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1894F" w14:textId="6CC496D6" w:rsidR="00E84AEB" w:rsidRPr="001648E8" w:rsidRDefault="00BA35CB" w:rsidP="009D7408">
      <w:pPr>
        <w:pStyle w:val="31"/>
        <w:spacing w:line="480" w:lineRule="auto"/>
        <w:jc w:val="center"/>
        <w:rPr>
          <w:rFonts w:ascii="文鼎特毛楷" w:eastAsia="文鼎特毛楷" w:hAnsi="新細明體"/>
          <w:b w:val="0"/>
          <w:spacing w:val="-6"/>
          <w:sz w:val="44"/>
          <w:szCs w:val="44"/>
        </w:rPr>
      </w:pPr>
      <w:r w:rsidRPr="001648E8">
        <w:rPr>
          <w:rFonts w:ascii="文鼎特毛楷" w:eastAsia="文鼎特毛楷" w:hint="eastAsia"/>
          <w:b w:val="0"/>
          <w:noProof/>
          <w:sz w:val="44"/>
          <w:szCs w:val="44"/>
        </w:rPr>
        <mc:AlternateContent>
          <mc:Choice Requires="wps">
            <w:drawing>
              <wp:anchor distT="0" distB="0" distL="114300" distR="114300" simplePos="0" relativeHeight="251649024" behindDoc="0" locked="0" layoutInCell="1" allowOverlap="1" wp14:anchorId="62C8B64C" wp14:editId="27581DC0">
                <wp:simplePos x="0" y="0"/>
                <wp:positionH relativeFrom="column">
                  <wp:posOffset>4696511</wp:posOffset>
                </wp:positionH>
                <wp:positionV relativeFrom="paragraph">
                  <wp:posOffset>217856</wp:posOffset>
                </wp:positionV>
                <wp:extent cx="1250950" cy="855878"/>
                <wp:effectExtent l="0" t="0" r="25400" b="20955"/>
                <wp:wrapNone/>
                <wp:docPr id="3965" name="文字方塊 3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855878"/>
                        </a:xfrm>
                        <a:prstGeom prst="rect">
                          <a:avLst/>
                        </a:prstGeom>
                        <a:solidFill>
                          <a:srgbClr val="FFFFFF"/>
                        </a:solidFill>
                        <a:ln w="22225" cmpd="dbl">
                          <a:solidFill>
                            <a:srgbClr val="000000"/>
                          </a:solidFill>
                          <a:miter lim="800000"/>
                          <a:headEnd/>
                          <a:tailEnd/>
                        </a:ln>
                      </wps:spPr>
                      <wps:txbx>
                        <w:txbxContent>
                          <w:p w14:paraId="440A7538" w14:textId="77777777" w:rsidR="00D01D42" w:rsidRPr="008661D6" w:rsidRDefault="00D01D42" w:rsidP="001D1943">
                            <w:pPr>
                              <w:snapToGrid w:val="0"/>
                              <w:spacing w:beforeLines="20" w:before="72" w:line="320" w:lineRule="exact"/>
                              <w:ind w:rightChars="-50" w:right="-120"/>
                              <w:jc w:val="center"/>
                              <w:rPr>
                                <w:rFonts w:ascii="標楷體" w:eastAsia="標楷體" w:hAnsi="標楷體"/>
                              </w:rPr>
                            </w:pPr>
                            <w:r w:rsidRPr="008661D6">
                              <w:rPr>
                                <w:rFonts w:ascii="標楷體" w:eastAsia="標楷體" w:hAnsi="標楷體" w:hint="eastAsia"/>
                              </w:rPr>
                              <w:t>主日禮拜週報</w:t>
                            </w:r>
                          </w:p>
                          <w:p w14:paraId="603FCC85" w14:textId="71ED9197" w:rsidR="00D01D42" w:rsidRPr="00E05518" w:rsidRDefault="00D01D42" w:rsidP="00973C59">
                            <w:pPr>
                              <w:snapToGrid w:val="0"/>
                              <w:spacing w:beforeLines="20" w:before="72"/>
                              <w:ind w:leftChars="-30" w:left="-72" w:rightChars="-50" w:right="-120"/>
                              <w:jc w:val="distribute"/>
                              <w:rPr>
                                <w:rFonts w:ascii="標楷體" w:eastAsia="標楷體" w:hAnsi="標楷體"/>
                                <w:color w:val="000000"/>
                                <w:spacing w:val="-6"/>
                              </w:rPr>
                            </w:pPr>
                            <w:r>
                              <w:rPr>
                                <w:rFonts w:ascii="標楷體" w:eastAsia="標楷體" w:hAnsi="標楷體" w:hint="eastAsia"/>
                                <w:color w:val="000000"/>
                                <w:spacing w:val="-6"/>
                              </w:rPr>
                              <w:t>20</w:t>
                            </w:r>
                            <w:r w:rsidR="00F11DA8">
                              <w:rPr>
                                <w:rFonts w:ascii="標楷體" w:eastAsia="標楷體" w:hAnsi="標楷體" w:hint="eastAsia"/>
                                <w:color w:val="000000"/>
                                <w:spacing w:val="-6"/>
                              </w:rPr>
                              <w:t>22</w:t>
                            </w:r>
                            <w:r w:rsidRPr="008661D6">
                              <w:rPr>
                                <w:rFonts w:ascii="標楷體" w:eastAsia="標楷體" w:hAnsi="標楷體" w:hint="eastAsia"/>
                                <w:color w:val="000000"/>
                                <w:spacing w:val="-6"/>
                              </w:rPr>
                              <w:t>年</w:t>
                            </w:r>
                            <w:r w:rsidR="00650B2C">
                              <w:rPr>
                                <w:rFonts w:ascii="標楷體" w:eastAsia="標楷體" w:hAnsi="標楷體"/>
                                <w:color w:val="000000"/>
                                <w:spacing w:val="-6"/>
                              </w:rPr>
                              <w:t>10</w:t>
                            </w:r>
                            <w:r w:rsidRPr="00E05518">
                              <w:rPr>
                                <w:rFonts w:ascii="標楷體" w:eastAsia="標楷體" w:hAnsi="標楷體" w:hint="eastAsia"/>
                                <w:color w:val="000000"/>
                                <w:spacing w:val="-6"/>
                              </w:rPr>
                              <w:t>月</w:t>
                            </w:r>
                            <w:r w:rsidR="008A2806">
                              <w:rPr>
                                <w:rFonts w:ascii="標楷體" w:eastAsia="標楷體" w:hAnsi="標楷體" w:hint="eastAsia"/>
                                <w:color w:val="000000"/>
                                <w:spacing w:val="-6"/>
                              </w:rPr>
                              <w:t>1</w:t>
                            </w:r>
                            <w:r w:rsidR="008A2806">
                              <w:rPr>
                                <w:rFonts w:ascii="標楷體" w:eastAsia="標楷體" w:hAnsi="標楷體"/>
                                <w:color w:val="000000"/>
                                <w:spacing w:val="-6"/>
                              </w:rPr>
                              <w:t>6</w:t>
                            </w:r>
                            <w:r w:rsidRPr="00E05518">
                              <w:rPr>
                                <w:rFonts w:ascii="標楷體" w:eastAsia="標楷體" w:hAnsi="標楷體" w:hint="eastAsia"/>
                                <w:color w:val="000000"/>
                                <w:spacing w:val="-6"/>
                              </w:rPr>
                              <w:t>日</w:t>
                            </w:r>
                          </w:p>
                          <w:p w14:paraId="0A95E8BB" w14:textId="4333388B" w:rsidR="00D01D42" w:rsidRDefault="00D01D42" w:rsidP="00C40DED">
                            <w:pPr>
                              <w:snapToGrid w:val="0"/>
                              <w:spacing w:beforeLines="20" w:before="72"/>
                              <w:ind w:rightChars="-50" w:right="-120"/>
                              <w:jc w:val="center"/>
                              <w:rPr>
                                <w:color w:val="000000"/>
                              </w:rPr>
                            </w:pPr>
                            <w:r w:rsidRPr="00E05518">
                              <w:rPr>
                                <w:rFonts w:ascii="標楷體" w:eastAsia="標楷體" w:hAnsi="標楷體" w:hint="eastAsia"/>
                                <w:color w:val="000000"/>
                              </w:rPr>
                              <w:t>NO.</w:t>
                            </w:r>
                            <w:r w:rsidR="00902250">
                              <w:rPr>
                                <w:rFonts w:ascii="標楷體" w:eastAsia="標楷體" w:hAnsi="標楷體"/>
                                <w:color w:val="000000"/>
                                <w:sz w:val="22"/>
                                <w:szCs w:val="22"/>
                              </w:rPr>
                              <w:t>20</w:t>
                            </w:r>
                            <w:r w:rsidR="00650B2C">
                              <w:rPr>
                                <w:rFonts w:ascii="標楷體" w:eastAsia="標楷體" w:hAnsi="標楷體"/>
                                <w:color w:val="000000"/>
                                <w:sz w:val="22"/>
                                <w:szCs w:val="22"/>
                              </w:rPr>
                              <w:t>2</w:t>
                            </w:r>
                            <w:r w:rsidR="008A2806">
                              <w:rPr>
                                <w:rFonts w:ascii="標楷體" w:eastAsia="標楷體" w:hAnsi="標楷體"/>
                                <w:color w:val="000000"/>
                                <w:sz w:val="22"/>
                                <w:szCs w:val="2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8B64C" id="_x0000_t202" coordsize="21600,21600" o:spt="202" path="m,l,21600r21600,l21600,xe">
                <v:stroke joinstyle="miter"/>
                <v:path gradientshapeok="t" o:connecttype="rect"/>
              </v:shapetype>
              <v:shape id="文字方塊 3965" o:spid="_x0000_s1026" type="#_x0000_t202" style="position:absolute;left:0;text-align:left;margin-left:369.8pt;margin-top:17.15pt;width:98.5pt;height:67.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" strokeweight="1.75pt">
                <v:stroke linestyle="thinThin"/>
                <v:textbox>
                  <w:txbxContent>
                    <w:p w14:paraId="440A7538" w14:textId="77777777" w:rsidR="00D01D42" w:rsidRPr="008661D6" w:rsidRDefault="00D01D42" w:rsidP="001D1943">
                      <w:pPr>
                        <w:snapToGrid w:val="0"/>
                        <w:spacing w:beforeLines="20" w:before="72" w:line="320" w:lineRule="exact"/>
                        <w:ind w:rightChars="-50" w:right="-120"/>
                        <w:jc w:val="center"/>
                        <w:rPr>
                          <w:rFonts w:ascii="標楷體" w:eastAsia="標楷體" w:hAnsi="標楷體"/>
                        </w:rPr>
                      </w:pPr>
                      <w:r w:rsidRPr="008661D6">
                        <w:rPr>
                          <w:rFonts w:ascii="標楷體" w:eastAsia="標楷體" w:hAnsi="標楷體" w:hint="eastAsia"/>
                        </w:rPr>
                        <w:t>主日禮拜週報</w:t>
                      </w:r>
                    </w:p>
                    <w:p w14:paraId="603FCC85" w14:textId="71ED9197" w:rsidR="00D01D42" w:rsidRPr="00E05518" w:rsidRDefault="00D01D42" w:rsidP="00973C59">
                      <w:pPr>
                        <w:snapToGrid w:val="0"/>
                        <w:spacing w:beforeLines="20" w:before="72"/>
                        <w:ind w:leftChars="-30" w:left="-72" w:rightChars="-50" w:right="-120"/>
                        <w:jc w:val="distribute"/>
                        <w:rPr>
                          <w:rFonts w:ascii="標楷體" w:eastAsia="標楷體" w:hAnsi="標楷體"/>
                          <w:color w:val="000000"/>
                          <w:spacing w:val="-6"/>
                        </w:rPr>
                      </w:pPr>
                      <w:r>
                        <w:rPr>
                          <w:rFonts w:ascii="標楷體" w:eastAsia="標楷體" w:hAnsi="標楷體" w:hint="eastAsia"/>
                          <w:color w:val="000000"/>
                          <w:spacing w:val="-6"/>
                        </w:rPr>
                        <w:t>20</w:t>
                      </w:r>
                      <w:r w:rsidR="00F11DA8">
                        <w:rPr>
                          <w:rFonts w:ascii="標楷體" w:eastAsia="標楷體" w:hAnsi="標楷體" w:hint="eastAsia"/>
                          <w:color w:val="000000"/>
                          <w:spacing w:val="-6"/>
                        </w:rPr>
                        <w:t>22</w:t>
                      </w:r>
                      <w:r w:rsidRPr="008661D6">
                        <w:rPr>
                          <w:rFonts w:ascii="標楷體" w:eastAsia="標楷體" w:hAnsi="標楷體" w:hint="eastAsia"/>
                          <w:color w:val="000000"/>
                          <w:spacing w:val="-6"/>
                        </w:rPr>
                        <w:t>年</w:t>
                      </w:r>
                      <w:r w:rsidR="00650B2C">
                        <w:rPr>
                          <w:rFonts w:ascii="標楷體" w:eastAsia="標楷體" w:hAnsi="標楷體"/>
                          <w:color w:val="000000"/>
                          <w:spacing w:val="-6"/>
                        </w:rPr>
                        <w:t>10</w:t>
                      </w:r>
                      <w:r w:rsidRPr="00E05518">
                        <w:rPr>
                          <w:rFonts w:ascii="標楷體" w:eastAsia="標楷體" w:hAnsi="標楷體" w:hint="eastAsia"/>
                          <w:color w:val="000000"/>
                          <w:spacing w:val="-6"/>
                        </w:rPr>
                        <w:t>月</w:t>
                      </w:r>
                      <w:r w:rsidR="008A2806">
                        <w:rPr>
                          <w:rFonts w:ascii="標楷體" w:eastAsia="標楷體" w:hAnsi="標楷體" w:hint="eastAsia"/>
                          <w:color w:val="000000"/>
                          <w:spacing w:val="-6"/>
                        </w:rPr>
                        <w:t>1</w:t>
                      </w:r>
                      <w:r w:rsidR="008A2806">
                        <w:rPr>
                          <w:rFonts w:ascii="標楷體" w:eastAsia="標楷體" w:hAnsi="標楷體"/>
                          <w:color w:val="000000"/>
                          <w:spacing w:val="-6"/>
                        </w:rPr>
                        <w:t>6</w:t>
                      </w:r>
                      <w:r w:rsidRPr="00E05518">
                        <w:rPr>
                          <w:rFonts w:ascii="標楷體" w:eastAsia="標楷體" w:hAnsi="標楷體" w:hint="eastAsia"/>
                          <w:color w:val="000000"/>
                          <w:spacing w:val="-6"/>
                        </w:rPr>
                        <w:t>日</w:t>
                      </w:r>
                    </w:p>
                    <w:p w14:paraId="0A95E8BB" w14:textId="4333388B" w:rsidR="00D01D42" w:rsidRDefault="00D01D42" w:rsidP="00C40DED">
                      <w:pPr>
                        <w:snapToGrid w:val="0"/>
                        <w:spacing w:beforeLines="20" w:before="72"/>
                        <w:ind w:rightChars="-50" w:right="-120"/>
                        <w:jc w:val="center"/>
                        <w:rPr>
                          <w:color w:val="000000"/>
                        </w:rPr>
                      </w:pPr>
                      <w:r w:rsidRPr="00E05518">
                        <w:rPr>
                          <w:rFonts w:ascii="標楷體" w:eastAsia="標楷體" w:hAnsi="標楷體" w:hint="eastAsia"/>
                          <w:color w:val="000000"/>
                        </w:rPr>
                        <w:t>NO.</w:t>
                      </w:r>
                      <w:r w:rsidR="00902250">
                        <w:rPr>
                          <w:rFonts w:ascii="標楷體" w:eastAsia="標楷體" w:hAnsi="標楷體"/>
                          <w:color w:val="000000"/>
                          <w:sz w:val="22"/>
                          <w:szCs w:val="22"/>
                        </w:rPr>
                        <w:t>20</w:t>
                      </w:r>
                      <w:r w:rsidR="00650B2C">
                        <w:rPr>
                          <w:rFonts w:ascii="標楷體" w:eastAsia="標楷體" w:hAnsi="標楷體"/>
                          <w:color w:val="000000"/>
                          <w:sz w:val="22"/>
                          <w:szCs w:val="22"/>
                        </w:rPr>
                        <w:t>2</w:t>
                      </w:r>
                      <w:r w:rsidR="008A2806">
                        <w:rPr>
                          <w:rFonts w:ascii="標楷體" w:eastAsia="標楷體" w:hAnsi="標楷體"/>
                          <w:color w:val="000000"/>
                          <w:sz w:val="22"/>
                          <w:szCs w:val="22"/>
                        </w:rPr>
                        <w:t>2</w:t>
                      </w:r>
                    </w:p>
                  </w:txbxContent>
                </v:textbox>
              </v:shape>
            </w:pict>
          </mc:Fallback>
        </mc:AlternateContent>
      </w:r>
      <w:r w:rsidR="001B56E3" w:rsidRPr="001648E8">
        <w:rPr>
          <w:rFonts w:ascii="文鼎特毛楷" w:eastAsia="文鼎特毛楷" w:hint="eastAsia"/>
          <w:b w:val="0"/>
          <w:noProof/>
          <w:sz w:val="44"/>
          <w:szCs w:val="44"/>
        </w:rPr>
        <w:drawing>
          <wp:anchor distT="0" distB="0" distL="114300" distR="114300" simplePos="0" relativeHeight="251660288" behindDoc="0" locked="0" layoutInCell="1" allowOverlap="1" wp14:anchorId="424734FB" wp14:editId="27CD4DF7">
            <wp:simplePos x="0" y="0"/>
            <wp:positionH relativeFrom="column">
              <wp:posOffset>1905</wp:posOffset>
            </wp:positionH>
            <wp:positionV relativeFrom="paragraph">
              <wp:posOffset>-194310</wp:posOffset>
            </wp:positionV>
            <wp:extent cx="1285875" cy="1285875"/>
            <wp:effectExtent l="0" t="0" r="0" b="0"/>
            <wp:wrapNone/>
            <wp:docPr id="230" name="圖片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pic:spPr>
                </pic:pic>
              </a:graphicData>
            </a:graphic>
            <wp14:sizeRelH relativeFrom="page">
              <wp14:pctWidth>0</wp14:pctWidth>
            </wp14:sizeRelH>
            <wp14:sizeRelV relativeFrom="page">
              <wp14:pctHeight>0</wp14:pctHeight>
            </wp14:sizeRelV>
          </wp:anchor>
        </w:drawing>
      </w:r>
      <w:r w:rsidR="00E84AEB" w:rsidRPr="001648E8">
        <w:rPr>
          <w:rFonts w:ascii="文鼎特毛楷" w:eastAsia="文鼎特毛楷" w:hint="eastAsia"/>
          <w:b w:val="0"/>
          <w:spacing w:val="24"/>
          <w:kern w:val="0"/>
          <w:sz w:val="44"/>
          <w:szCs w:val="44"/>
          <w:fitText w:val="4840" w:id="1484937216"/>
        </w:rPr>
        <w:t>台北和平基督長老教</w:t>
      </w:r>
      <w:r w:rsidR="00E84AEB" w:rsidRPr="001648E8">
        <w:rPr>
          <w:rFonts w:ascii="文鼎特毛楷" w:eastAsia="文鼎特毛楷" w:hAnsi="新細明體" w:hint="eastAsia"/>
          <w:b w:val="0"/>
          <w:spacing w:val="4"/>
          <w:kern w:val="0"/>
          <w:sz w:val="44"/>
          <w:szCs w:val="44"/>
          <w:fitText w:val="4840" w:id="1484937216"/>
        </w:rPr>
        <w:t>會</w:t>
      </w:r>
    </w:p>
    <w:p w14:paraId="763D61A4" w14:textId="77777777" w:rsidR="00D14954" w:rsidRPr="001648E8" w:rsidRDefault="00D14954" w:rsidP="00240E68">
      <w:pPr>
        <w:snapToGrid w:val="0"/>
        <w:spacing w:beforeLines="30" w:before="108" w:line="220" w:lineRule="exact"/>
        <w:jc w:val="center"/>
        <w:rPr>
          <w:rFonts w:ascii="文鼎特毛楷" w:eastAsia="文鼎特毛楷" w:hAnsi="Adobe 繁黑體 Std B"/>
          <w:sz w:val="26"/>
          <w:szCs w:val="26"/>
        </w:rPr>
      </w:pPr>
      <w:r w:rsidRPr="001648E8">
        <w:rPr>
          <w:rFonts w:ascii="文鼎特毛楷" w:eastAsia="文鼎特毛楷" w:hAnsi="Adobe 繁黑體 Std B" w:hint="eastAsia"/>
          <w:sz w:val="26"/>
          <w:szCs w:val="26"/>
        </w:rPr>
        <w:t>【根植於基督—謹慎來建造】</w:t>
      </w:r>
      <w:r w:rsidRPr="001648E8">
        <w:rPr>
          <w:rFonts w:ascii="標楷體" w:eastAsia="標楷體" w:hAnsi="標楷體" w:hint="eastAsia"/>
          <w:b/>
          <w:bCs/>
          <w:sz w:val="26"/>
          <w:szCs w:val="26"/>
        </w:rPr>
        <w:t>(</w:t>
      </w:r>
      <w:r w:rsidRPr="001648E8">
        <w:rPr>
          <w:rFonts w:ascii="文鼎特毛楷" w:eastAsia="文鼎特毛楷" w:hAnsi="Adobe 繁黑體 Std B" w:hint="eastAsia"/>
          <w:sz w:val="26"/>
          <w:szCs w:val="26"/>
        </w:rPr>
        <w:t>華語</w:t>
      </w:r>
      <w:r w:rsidRPr="001648E8">
        <w:rPr>
          <w:rFonts w:ascii="標楷體" w:eastAsia="標楷體" w:hAnsi="標楷體" w:hint="eastAsia"/>
          <w:b/>
          <w:bCs/>
          <w:sz w:val="26"/>
          <w:szCs w:val="26"/>
        </w:rPr>
        <w:t>)</w:t>
      </w:r>
    </w:p>
    <w:p w14:paraId="2BD7D324" w14:textId="77777777" w:rsidR="00D14954" w:rsidRPr="001648E8" w:rsidRDefault="00D14954" w:rsidP="00240E68">
      <w:pPr>
        <w:snapToGrid w:val="0"/>
        <w:spacing w:beforeLines="30" w:before="108" w:line="220" w:lineRule="exact"/>
        <w:jc w:val="center"/>
        <w:rPr>
          <w:rFonts w:ascii="文鼎特毛楷" w:eastAsia="文鼎特毛楷" w:hAnsi="Adobe 繁黑體 Std B"/>
          <w:sz w:val="26"/>
          <w:szCs w:val="26"/>
        </w:rPr>
      </w:pPr>
      <w:r w:rsidRPr="001648E8">
        <w:rPr>
          <w:rFonts w:ascii="文鼎特毛楷" w:eastAsia="文鼎特毛楷" w:hAnsi="Adobe 繁黑體 Std B" w:hint="eastAsia"/>
          <w:sz w:val="26"/>
          <w:szCs w:val="26"/>
        </w:rPr>
        <w:t>【釘根佇基督—謹慎來起造】</w:t>
      </w:r>
      <w:r w:rsidRPr="001648E8">
        <w:rPr>
          <w:rFonts w:ascii="標楷體" w:eastAsia="標楷體" w:hAnsi="標楷體" w:hint="eastAsia"/>
          <w:b/>
          <w:bCs/>
          <w:sz w:val="26"/>
          <w:szCs w:val="26"/>
        </w:rPr>
        <w:t>(</w:t>
      </w:r>
      <w:r w:rsidRPr="001648E8">
        <w:rPr>
          <w:rFonts w:ascii="文鼎特毛楷" w:eastAsia="文鼎特毛楷" w:hAnsi="Adobe 繁黑體 Std B" w:hint="eastAsia"/>
          <w:sz w:val="26"/>
          <w:szCs w:val="26"/>
        </w:rPr>
        <w:t>台語</w:t>
      </w:r>
      <w:r w:rsidRPr="001648E8">
        <w:rPr>
          <w:rFonts w:ascii="標楷體" w:eastAsia="標楷體" w:hAnsi="標楷體" w:hint="eastAsia"/>
          <w:b/>
          <w:bCs/>
          <w:sz w:val="26"/>
          <w:szCs w:val="26"/>
        </w:rPr>
        <w:t>)</w:t>
      </w:r>
    </w:p>
    <w:p w14:paraId="11CBE65F" w14:textId="40D7916C" w:rsidR="00D6455F" w:rsidRPr="001648E8" w:rsidRDefault="009D4590" w:rsidP="00F11DA8">
      <w:pPr>
        <w:snapToGrid w:val="0"/>
        <w:spacing w:beforeLines="30" w:before="108"/>
        <w:jc w:val="center"/>
        <w:rPr>
          <w:rFonts w:ascii="文鼎特毛楷" w:eastAsia="文鼎特毛楷" w:hAnsi="標楷體"/>
          <w:sz w:val="32"/>
          <w:szCs w:val="32"/>
        </w:rPr>
      </w:pPr>
      <w:r w:rsidRPr="001648E8">
        <w:rPr>
          <w:rFonts w:ascii="文鼎特毛楷" w:eastAsia="文鼎特毛楷" w:hAnsi="標楷體" w:hint="eastAsia"/>
          <w:sz w:val="28"/>
          <w:szCs w:val="28"/>
        </w:rPr>
        <w:t>主日</w:t>
      </w:r>
      <w:r w:rsidR="00FE1000" w:rsidRPr="001648E8">
        <w:rPr>
          <w:rFonts w:ascii="文鼎特毛楷" w:eastAsia="文鼎特毛楷" w:hAnsi="標楷體" w:hint="eastAsia"/>
          <w:sz w:val="28"/>
          <w:szCs w:val="28"/>
        </w:rPr>
        <w:t>禮拜程序</w:t>
      </w:r>
    </w:p>
    <w:p w14:paraId="56517944" w14:textId="615C1B37" w:rsidR="00D6455F" w:rsidRPr="001648E8" w:rsidRDefault="001B56E3" w:rsidP="00D6455F">
      <w:pPr>
        <w:spacing w:line="240" w:lineRule="exact"/>
        <w:rPr>
          <w:noProof/>
        </w:rPr>
      </w:pPr>
      <w:r w:rsidRPr="001648E8">
        <w:rPr>
          <w:noProof/>
        </w:rPr>
        <mc:AlternateContent>
          <mc:Choice Requires="wps">
            <w:drawing>
              <wp:anchor distT="4294967294" distB="4294967294" distL="114300" distR="114300" simplePos="0" relativeHeight="251653120" behindDoc="0" locked="0" layoutInCell="1" allowOverlap="1" wp14:anchorId="154DCCAD" wp14:editId="5D4EAD4C">
                <wp:simplePos x="0" y="0"/>
                <wp:positionH relativeFrom="column">
                  <wp:posOffset>-93345</wp:posOffset>
                </wp:positionH>
                <wp:positionV relativeFrom="paragraph">
                  <wp:posOffset>19684</wp:posOffset>
                </wp:positionV>
                <wp:extent cx="6008370" cy="0"/>
                <wp:effectExtent l="0" t="0" r="0" b="0"/>
                <wp:wrapNone/>
                <wp:docPr id="19"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w:pict>
              <v:line w14:anchorId="7B475571" id="直線接點 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35pt,1.55pt" to="465.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" strokecolor="#4a7ebb">
                <v:stroke dashstyle="dashDot"/>
                <o:lock v:ext="edit" shapetype="f"/>
              </v:line>
            </w:pict>
          </mc:Fallback>
        </mc:AlternateContent>
      </w:r>
      <w:r w:rsidRPr="001648E8">
        <w:rPr>
          <w:noProof/>
        </w:rPr>
        <mc:AlternateContent>
          <mc:Choice Requires="wps">
            <w:drawing>
              <wp:anchor distT="4294967294" distB="4294967294" distL="114300" distR="114300" simplePos="0" relativeHeight="251654144" behindDoc="0" locked="0" layoutInCell="1" allowOverlap="1" wp14:anchorId="10E61596" wp14:editId="65D6DF9A">
                <wp:simplePos x="0" y="0"/>
                <wp:positionH relativeFrom="column">
                  <wp:posOffset>-93345</wp:posOffset>
                </wp:positionH>
                <wp:positionV relativeFrom="paragraph">
                  <wp:posOffset>65404</wp:posOffset>
                </wp:positionV>
                <wp:extent cx="6008370" cy="0"/>
                <wp:effectExtent l="0" t="0" r="0" b="0"/>
                <wp:wrapNone/>
                <wp:docPr id="18"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w:pict>
              <v:line w14:anchorId="2B409B04" id="直線接點 6"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35pt,5.15pt" to="465.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" strokecolor="#4a7ebb">
                <v:stroke dashstyle="dashDot"/>
                <o:lock v:ext="edit" shapetype="f"/>
              </v:line>
            </w:pict>
          </mc:Fallback>
        </mc:AlternateContent>
      </w:r>
    </w:p>
    <w:tbl>
      <w:tblPr>
        <w:tblW w:w="9483" w:type="dxa"/>
        <w:jc w:val="center"/>
        <w:tblLayout w:type="fixed"/>
        <w:tblCellMar>
          <w:left w:w="28" w:type="dxa"/>
          <w:right w:w="28" w:type="dxa"/>
        </w:tblCellMar>
        <w:tblLook w:val="0000" w:firstRow="0" w:lastRow="0" w:firstColumn="0" w:lastColumn="0" w:noHBand="0" w:noVBand="0"/>
      </w:tblPr>
      <w:tblGrid>
        <w:gridCol w:w="1254"/>
        <w:gridCol w:w="996"/>
        <w:gridCol w:w="3534"/>
        <w:gridCol w:w="1275"/>
        <w:gridCol w:w="6"/>
        <w:gridCol w:w="706"/>
        <w:gridCol w:w="13"/>
        <w:gridCol w:w="264"/>
        <w:gridCol w:w="1424"/>
        <w:gridCol w:w="11"/>
      </w:tblGrid>
      <w:tr w:rsidR="001A23EA" w:rsidRPr="001648E8" w14:paraId="22B3AA8D" w14:textId="77777777" w:rsidTr="001A23EA">
        <w:trPr>
          <w:cantSplit/>
          <w:trHeight w:val="20"/>
          <w:jc w:val="center"/>
        </w:trPr>
        <w:tc>
          <w:tcPr>
            <w:tcW w:w="1254" w:type="dxa"/>
            <w:vAlign w:val="center"/>
          </w:tcPr>
          <w:p w14:paraId="3F3731EF" w14:textId="77777777" w:rsidR="001A23EA" w:rsidRPr="001648E8" w:rsidRDefault="001A23EA" w:rsidP="006278DB">
            <w:pPr>
              <w:adjustRightInd w:val="0"/>
              <w:snapToGrid w:val="0"/>
              <w:spacing w:line="260" w:lineRule="exact"/>
              <w:ind w:leftChars="-11" w:left="-26"/>
              <w:contextualSpacing/>
              <w:rPr>
                <w:rFonts w:ascii="文鼎特毛楷" w:eastAsia="文鼎特毛楷" w:hAnsi="標楷體"/>
                <w:spacing w:val="-8"/>
              </w:rPr>
            </w:pPr>
            <w:r w:rsidRPr="001648E8">
              <w:rPr>
                <w:rFonts w:ascii="文鼎特毛楷" w:eastAsia="文鼎特毛楷" w:hAnsi="標楷體" w:hint="eastAsia"/>
                <w:spacing w:val="-8"/>
              </w:rPr>
              <w:t>第一堂禮拜</w:t>
            </w:r>
          </w:p>
        </w:tc>
        <w:tc>
          <w:tcPr>
            <w:tcW w:w="4530" w:type="dxa"/>
            <w:gridSpan w:val="2"/>
            <w:vAlign w:val="center"/>
          </w:tcPr>
          <w:p w14:paraId="4383642F" w14:textId="3FB2EE3D" w:rsidR="001A23EA" w:rsidRPr="001648E8" w:rsidRDefault="001A23EA" w:rsidP="006278DB">
            <w:pPr>
              <w:adjustRightInd w:val="0"/>
              <w:snapToGrid w:val="0"/>
              <w:spacing w:line="260" w:lineRule="exact"/>
              <w:ind w:rightChars="872" w:right="2093"/>
              <w:contextualSpacing/>
              <w:jc w:val="distribute"/>
              <w:rPr>
                <w:rFonts w:ascii="標楷體" w:eastAsia="標楷體" w:hAnsi="標楷體"/>
                <w:spacing w:val="-4"/>
              </w:rPr>
            </w:pPr>
            <w:r w:rsidRPr="001648E8">
              <w:rPr>
                <w:rFonts w:ascii="標楷體" w:eastAsia="標楷體" w:hAnsi="標楷體" w:hint="eastAsia"/>
                <w:spacing w:val="-4"/>
              </w:rPr>
              <w:t>講 道：</w:t>
            </w:r>
            <w:r w:rsidR="009A432F">
              <w:rPr>
                <w:rFonts w:ascii="標楷體" w:eastAsia="標楷體" w:hAnsi="標楷體" w:hint="eastAsia"/>
                <w:spacing w:val="-4"/>
              </w:rPr>
              <w:t>李俊佑</w:t>
            </w:r>
            <w:r w:rsidRPr="001648E8">
              <w:rPr>
                <w:rFonts w:ascii="標楷體" w:eastAsia="標楷體" w:hAnsi="標楷體" w:hint="eastAsia"/>
                <w:spacing w:val="-4"/>
              </w:rPr>
              <w:t>牧師</w:t>
            </w:r>
          </w:p>
        </w:tc>
        <w:tc>
          <w:tcPr>
            <w:tcW w:w="1275" w:type="dxa"/>
            <w:vAlign w:val="center"/>
          </w:tcPr>
          <w:p w14:paraId="22A7280E" w14:textId="77777777" w:rsidR="001A23EA" w:rsidRPr="001648E8" w:rsidRDefault="001A23EA" w:rsidP="006278DB">
            <w:pPr>
              <w:adjustRightInd w:val="0"/>
              <w:snapToGrid w:val="0"/>
              <w:spacing w:line="260" w:lineRule="exact"/>
              <w:ind w:leftChars="-11" w:left="-26"/>
              <w:contextualSpacing/>
              <w:rPr>
                <w:rFonts w:ascii="文鼎特毛楷" w:eastAsia="文鼎特毛楷" w:hAnsi="標楷體"/>
                <w:spacing w:val="-4"/>
              </w:rPr>
            </w:pPr>
            <w:r w:rsidRPr="001648E8">
              <w:rPr>
                <w:rFonts w:ascii="文鼎特毛楷" w:eastAsia="文鼎特毛楷" w:hAnsi="標楷體" w:hint="eastAsia"/>
                <w:spacing w:val="-8"/>
              </w:rPr>
              <w:t>第二堂禮拜</w:t>
            </w:r>
          </w:p>
        </w:tc>
        <w:tc>
          <w:tcPr>
            <w:tcW w:w="989" w:type="dxa"/>
            <w:gridSpan w:val="4"/>
            <w:vAlign w:val="center"/>
          </w:tcPr>
          <w:p w14:paraId="01B877C8" w14:textId="77777777" w:rsidR="001A23EA" w:rsidRPr="001648E8" w:rsidRDefault="001A23EA" w:rsidP="006278DB">
            <w:pPr>
              <w:tabs>
                <w:tab w:val="left" w:pos="1640"/>
              </w:tabs>
              <w:adjustRightInd w:val="0"/>
              <w:snapToGrid w:val="0"/>
              <w:spacing w:line="260" w:lineRule="exact"/>
              <w:ind w:leftChars="-11" w:left="-26" w:rightChars="41" w:right="98"/>
              <w:contextualSpacing/>
              <w:jc w:val="distribute"/>
              <w:rPr>
                <w:rFonts w:ascii="標楷體" w:eastAsia="標楷體" w:hAnsi="標楷體"/>
                <w:spacing w:val="-14"/>
              </w:rPr>
            </w:pPr>
            <w:r w:rsidRPr="001648E8">
              <w:rPr>
                <w:rFonts w:ascii="標楷體" w:eastAsia="標楷體" w:hAnsi="標楷體" w:hint="eastAsia"/>
                <w:spacing w:val="-14"/>
              </w:rPr>
              <w:t>講 道：</w:t>
            </w:r>
            <w:r w:rsidRPr="001648E8">
              <w:rPr>
                <w:rFonts w:ascii="標楷體" w:eastAsia="標楷體" w:hAnsi="標楷體"/>
                <w:spacing w:val="-14"/>
              </w:rPr>
              <w:t xml:space="preserve"> </w:t>
            </w:r>
          </w:p>
        </w:tc>
        <w:tc>
          <w:tcPr>
            <w:tcW w:w="1435" w:type="dxa"/>
            <w:gridSpan w:val="2"/>
            <w:vAlign w:val="center"/>
          </w:tcPr>
          <w:p w14:paraId="1CD7ED34" w14:textId="654A11A9" w:rsidR="001A23EA" w:rsidRPr="001648E8" w:rsidRDefault="009A432F" w:rsidP="006278DB">
            <w:pPr>
              <w:tabs>
                <w:tab w:val="left" w:pos="1640"/>
              </w:tabs>
              <w:adjustRightInd w:val="0"/>
              <w:snapToGrid w:val="0"/>
              <w:spacing w:line="260" w:lineRule="exact"/>
              <w:ind w:leftChars="-11" w:left="-26" w:rightChars="41" w:right="98"/>
              <w:contextualSpacing/>
              <w:jc w:val="distribute"/>
              <w:rPr>
                <w:rFonts w:ascii="標楷體" w:eastAsia="標楷體" w:hAnsi="標楷體"/>
                <w:spacing w:val="-14"/>
              </w:rPr>
            </w:pPr>
            <w:r>
              <w:rPr>
                <w:rFonts w:ascii="標楷體" w:eastAsia="標楷體" w:hAnsi="標楷體" w:hint="eastAsia"/>
                <w:spacing w:val="-14"/>
              </w:rPr>
              <w:t>李俊佑</w:t>
            </w:r>
            <w:r w:rsidR="001A23EA" w:rsidRPr="001648E8">
              <w:rPr>
                <w:rFonts w:ascii="標楷體" w:eastAsia="標楷體" w:hAnsi="標楷體" w:hint="eastAsia"/>
                <w:spacing w:val="-14"/>
              </w:rPr>
              <w:t>牧師</w:t>
            </w:r>
          </w:p>
        </w:tc>
      </w:tr>
      <w:tr w:rsidR="001A23EA" w:rsidRPr="001648E8" w14:paraId="6D91943E" w14:textId="77777777" w:rsidTr="001A23EA">
        <w:trPr>
          <w:cantSplit/>
          <w:trHeight w:val="20"/>
          <w:jc w:val="center"/>
        </w:trPr>
        <w:tc>
          <w:tcPr>
            <w:tcW w:w="1254" w:type="dxa"/>
            <w:vAlign w:val="center"/>
          </w:tcPr>
          <w:p w14:paraId="61A2B8B7" w14:textId="77777777" w:rsidR="001A23EA" w:rsidRPr="001648E8" w:rsidRDefault="001A23EA" w:rsidP="006278DB">
            <w:pPr>
              <w:adjustRightInd w:val="0"/>
              <w:snapToGrid w:val="0"/>
              <w:spacing w:line="260" w:lineRule="exact"/>
              <w:ind w:leftChars="30" w:left="72" w:rightChars="30" w:right="72"/>
              <w:contextualSpacing/>
              <w:rPr>
                <w:rFonts w:ascii="標楷體" w:eastAsia="標楷體" w:hAnsi="標楷體"/>
                <w:spacing w:val="-4"/>
              </w:rPr>
            </w:pPr>
          </w:p>
        </w:tc>
        <w:tc>
          <w:tcPr>
            <w:tcW w:w="4530" w:type="dxa"/>
            <w:gridSpan w:val="2"/>
            <w:vAlign w:val="center"/>
          </w:tcPr>
          <w:p w14:paraId="3A9527FC" w14:textId="132ADEA8" w:rsidR="001A23EA" w:rsidRPr="001648E8" w:rsidRDefault="001A23EA" w:rsidP="006278DB">
            <w:pPr>
              <w:adjustRightInd w:val="0"/>
              <w:snapToGrid w:val="0"/>
              <w:spacing w:line="260" w:lineRule="exact"/>
              <w:ind w:rightChars="872" w:right="2093"/>
              <w:contextualSpacing/>
              <w:jc w:val="distribute"/>
              <w:rPr>
                <w:rFonts w:ascii="標楷體" w:eastAsia="標楷體" w:hAnsi="標楷體"/>
                <w:spacing w:val="-4"/>
              </w:rPr>
            </w:pPr>
            <w:r w:rsidRPr="001648E8">
              <w:rPr>
                <w:rFonts w:ascii="標楷體" w:eastAsia="標楷體" w:hAnsi="標楷體" w:hint="eastAsia"/>
                <w:spacing w:val="-4"/>
              </w:rPr>
              <w:t>司 會</w:t>
            </w:r>
            <w:r w:rsidRPr="001648E8">
              <w:rPr>
                <w:rFonts w:ascii="標楷體" w:eastAsia="標楷體" w:hAnsi="標楷體"/>
                <w:spacing w:val="-4"/>
              </w:rPr>
              <w:t>：</w:t>
            </w:r>
            <w:r w:rsidR="00750707" w:rsidRPr="00750707">
              <w:rPr>
                <w:rFonts w:ascii="標楷體" w:eastAsia="標楷體" w:hAnsi="標楷體" w:hint="eastAsia"/>
                <w:spacing w:val="-4"/>
              </w:rPr>
              <w:t>黃育文</w:t>
            </w:r>
            <w:r w:rsidR="00750707">
              <w:rPr>
                <w:rFonts w:ascii="標楷體" w:eastAsia="標楷體" w:hAnsi="標楷體" w:hint="eastAsia"/>
                <w:spacing w:val="-4"/>
              </w:rPr>
              <w:t>執事</w:t>
            </w:r>
          </w:p>
        </w:tc>
        <w:tc>
          <w:tcPr>
            <w:tcW w:w="1275" w:type="dxa"/>
            <w:vAlign w:val="center"/>
          </w:tcPr>
          <w:p w14:paraId="072BD0C8" w14:textId="77777777" w:rsidR="001A23EA" w:rsidRPr="001648E8" w:rsidRDefault="001A23EA" w:rsidP="006278DB">
            <w:pPr>
              <w:adjustRightInd w:val="0"/>
              <w:snapToGrid w:val="0"/>
              <w:spacing w:line="260" w:lineRule="exact"/>
              <w:contextualSpacing/>
              <w:rPr>
                <w:rFonts w:ascii="標楷體" w:eastAsia="標楷體" w:hAnsi="標楷體"/>
                <w:spacing w:val="-4"/>
              </w:rPr>
            </w:pPr>
          </w:p>
        </w:tc>
        <w:tc>
          <w:tcPr>
            <w:tcW w:w="989" w:type="dxa"/>
            <w:gridSpan w:val="4"/>
            <w:vAlign w:val="center"/>
          </w:tcPr>
          <w:p w14:paraId="36F54127" w14:textId="77777777" w:rsidR="001A23EA" w:rsidRPr="001648E8" w:rsidRDefault="001A23EA" w:rsidP="006278DB">
            <w:pPr>
              <w:tabs>
                <w:tab w:val="left" w:pos="1640"/>
              </w:tabs>
              <w:adjustRightInd w:val="0"/>
              <w:snapToGrid w:val="0"/>
              <w:spacing w:line="260" w:lineRule="exact"/>
              <w:ind w:leftChars="-11" w:left="-26" w:rightChars="41" w:right="98"/>
              <w:contextualSpacing/>
              <w:jc w:val="distribute"/>
              <w:rPr>
                <w:rFonts w:ascii="標楷體" w:eastAsia="標楷體" w:hAnsi="標楷體"/>
                <w:spacing w:val="-14"/>
              </w:rPr>
            </w:pPr>
            <w:r w:rsidRPr="001648E8">
              <w:rPr>
                <w:rFonts w:ascii="標楷體" w:eastAsia="標楷體" w:hAnsi="標楷體" w:hint="eastAsia"/>
                <w:spacing w:val="-14"/>
              </w:rPr>
              <w:t>司 會</w:t>
            </w:r>
            <w:r w:rsidRPr="001648E8">
              <w:rPr>
                <w:rFonts w:ascii="標楷體" w:eastAsia="標楷體" w:hAnsi="標楷體"/>
                <w:spacing w:val="-14"/>
              </w:rPr>
              <w:t>：</w:t>
            </w:r>
          </w:p>
        </w:tc>
        <w:tc>
          <w:tcPr>
            <w:tcW w:w="1435" w:type="dxa"/>
            <w:gridSpan w:val="2"/>
            <w:vAlign w:val="center"/>
          </w:tcPr>
          <w:p w14:paraId="79D14D5B" w14:textId="43493CE4" w:rsidR="001A23EA" w:rsidRPr="001648E8" w:rsidRDefault="00750707" w:rsidP="006278DB">
            <w:pPr>
              <w:tabs>
                <w:tab w:val="left" w:pos="1640"/>
              </w:tabs>
              <w:adjustRightInd w:val="0"/>
              <w:snapToGrid w:val="0"/>
              <w:spacing w:line="260" w:lineRule="exact"/>
              <w:ind w:leftChars="-11" w:left="-26" w:rightChars="41" w:right="98"/>
              <w:contextualSpacing/>
              <w:jc w:val="distribute"/>
              <w:rPr>
                <w:rFonts w:ascii="標楷體" w:eastAsia="標楷體" w:hAnsi="標楷體"/>
                <w:spacing w:val="-14"/>
              </w:rPr>
            </w:pPr>
            <w:r w:rsidRPr="00750707">
              <w:rPr>
                <w:rFonts w:ascii="標楷體" w:eastAsia="標楷體" w:hAnsi="標楷體" w:hint="eastAsia"/>
                <w:spacing w:val="-14"/>
              </w:rPr>
              <w:t>陳惠周</w:t>
            </w:r>
            <w:r w:rsidR="001A23EA">
              <w:rPr>
                <w:rFonts w:ascii="標楷體" w:eastAsia="標楷體" w:hAnsi="標楷體" w:hint="eastAsia"/>
                <w:spacing w:val="-14"/>
              </w:rPr>
              <w:t>長老</w:t>
            </w:r>
          </w:p>
        </w:tc>
      </w:tr>
      <w:tr w:rsidR="001A23EA" w:rsidRPr="001648E8" w14:paraId="55C541A1" w14:textId="77777777" w:rsidTr="001A23EA">
        <w:trPr>
          <w:cantSplit/>
          <w:trHeight w:val="20"/>
          <w:jc w:val="center"/>
        </w:trPr>
        <w:tc>
          <w:tcPr>
            <w:tcW w:w="1254" w:type="dxa"/>
            <w:vAlign w:val="center"/>
          </w:tcPr>
          <w:p w14:paraId="04F0F5DA" w14:textId="77777777" w:rsidR="001A23EA" w:rsidRPr="001648E8" w:rsidRDefault="001A23EA" w:rsidP="006278DB">
            <w:pPr>
              <w:adjustRightInd w:val="0"/>
              <w:snapToGrid w:val="0"/>
              <w:spacing w:line="260" w:lineRule="exact"/>
              <w:ind w:leftChars="30" w:left="72" w:rightChars="30" w:right="72"/>
              <w:contextualSpacing/>
              <w:rPr>
                <w:rFonts w:ascii="標楷體" w:eastAsia="標楷體" w:hAnsi="標楷體"/>
                <w:spacing w:val="-4"/>
              </w:rPr>
            </w:pPr>
          </w:p>
        </w:tc>
        <w:tc>
          <w:tcPr>
            <w:tcW w:w="4530" w:type="dxa"/>
            <w:gridSpan w:val="2"/>
            <w:vAlign w:val="center"/>
          </w:tcPr>
          <w:p w14:paraId="2B147241" w14:textId="2C1C4ACC" w:rsidR="001A23EA" w:rsidRPr="001648E8" w:rsidRDefault="001A23EA" w:rsidP="006278DB">
            <w:pPr>
              <w:adjustRightInd w:val="0"/>
              <w:snapToGrid w:val="0"/>
              <w:spacing w:line="260" w:lineRule="exact"/>
              <w:ind w:rightChars="872" w:right="2093"/>
              <w:contextualSpacing/>
              <w:jc w:val="distribute"/>
              <w:rPr>
                <w:rFonts w:ascii="標楷體" w:eastAsia="標楷體" w:hAnsi="標楷體"/>
                <w:spacing w:val="-4"/>
              </w:rPr>
            </w:pPr>
            <w:r w:rsidRPr="001648E8">
              <w:rPr>
                <w:rFonts w:ascii="標楷體" w:eastAsia="標楷體" w:hAnsi="標楷體" w:hint="eastAsia"/>
                <w:spacing w:val="-4"/>
              </w:rPr>
              <w:t>司 琴：</w:t>
            </w:r>
            <w:r w:rsidR="00750707">
              <w:rPr>
                <w:rFonts w:ascii="標楷體" w:eastAsia="標楷體" w:hAnsi="標楷體" w:hint="eastAsia"/>
                <w:spacing w:val="-4"/>
              </w:rPr>
              <w:t>李以諾弟兄</w:t>
            </w:r>
          </w:p>
        </w:tc>
        <w:tc>
          <w:tcPr>
            <w:tcW w:w="1275" w:type="dxa"/>
            <w:vAlign w:val="center"/>
          </w:tcPr>
          <w:p w14:paraId="4A6FFB15" w14:textId="77777777" w:rsidR="001A23EA" w:rsidRPr="001648E8" w:rsidRDefault="001A23EA" w:rsidP="006278DB">
            <w:pPr>
              <w:adjustRightInd w:val="0"/>
              <w:snapToGrid w:val="0"/>
              <w:spacing w:line="260" w:lineRule="exact"/>
              <w:ind w:leftChars="30" w:left="72" w:rightChars="30" w:right="72"/>
              <w:contextualSpacing/>
              <w:rPr>
                <w:rFonts w:ascii="標楷體" w:eastAsia="標楷體" w:hAnsi="標楷體"/>
                <w:spacing w:val="-4"/>
              </w:rPr>
            </w:pPr>
          </w:p>
        </w:tc>
        <w:tc>
          <w:tcPr>
            <w:tcW w:w="989" w:type="dxa"/>
            <w:gridSpan w:val="4"/>
            <w:vAlign w:val="center"/>
          </w:tcPr>
          <w:p w14:paraId="45003BCE" w14:textId="77777777" w:rsidR="001A23EA" w:rsidRPr="001648E8" w:rsidRDefault="001A23EA" w:rsidP="006278DB">
            <w:pPr>
              <w:tabs>
                <w:tab w:val="left" w:pos="1640"/>
              </w:tabs>
              <w:adjustRightInd w:val="0"/>
              <w:snapToGrid w:val="0"/>
              <w:spacing w:line="260" w:lineRule="exact"/>
              <w:ind w:leftChars="-11" w:left="-26" w:rightChars="41" w:right="98"/>
              <w:contextualSpacing/>
              <w:jc w:val="distribute"/>
              <w:rPr>
                <w:rFonts w:ascii="標楷體" w:eastAsia="標楷體" w:hAnsi="標楷體"/>
                <w:spacing w:val="-14"/>
              </w:rPr>
            </w:pPr>
            <w:r w:rsidRPr="001648E8">
              <w:rPr>
                <w:rFonts w:ascii="標楷體" w:eastAsia="標楷體" w:hAnsi="標楷體" w:hint="eastAsia"/>
                <w:spacing w:val="-14"/>
              </w:rPr>
              <w:t>司 琴：</w:t>
            </w:r>
          </w:p>
        </w:tc>
        <w:tc>
          <w:tcPr>
            <w:tcW w:w="1435" w:type="dxa"/>
            <w:gridSpan w:val="2"/>
            <w:vAlign w:val="center"/>
          </w:tcPr>
          <w:p w14:paraId="35032C3F" w14:textId="581A67C6" w:rsidR="001A23EA" w:rsidRPr="001648E8" w:rsidRDefault="00750707" w:rsidP="006278DB">
            <w:pPr>
              <w:tabs>
                <w:tab w:val="left" w:pos="1640"/>
              </w:tabs>
              <w:adjustRightInd w:val="0"/>
              <w:snapToGrid w:val="0"/>
              <w:spacing w:line="260" w:lineRule="exact"/>
              <w:ind w:leftChars="-11" w:left="-26" w:rightChars="41" w:right="98"/>
              <w:contextualSpacing/>
              <w:jc w:val="distribute"/>
              <w:rPr>
                <w:rFonts w:ascii="標楷體" w:eastAsia="標楷體" w:hAnsi="標楷體"/>
                <w:spacing w:val="-14"/>
              </w:rPr>
            </w:pPr>
            <w:r w:rsidRPr="00750707">
              <w:rPr>
                <w:rFonts w:ascii="標楷體" w:eastAsia="標楷體" w:hAnsi="標楷體" w:hint="eastAsia"/>
                <w:spacing w:val="-14"/>
              </w:rPr>
              <w:t>林純純</w:t>
            </w:r>
            <w:r>
              <w:rPr>
                <w:rFonts w:ascii="標楷體" w:eastAsia="標楷體" w:hAnsi="標楷體" w:hint="eastAsia"/>
                <w:spacing w:val="-14"/>
              </w:rPr>
              <w:t>執事</w:t>
            </w:r>
          </w:p>
        </w:tc>
      </w:tr>
      <w:tr w:rsidR="001A23EA" w:rsidRPr="001648E8" w14:paraId="1AAD05E9" w14:textId="77777777" w:rsidTr="001A23EA">
        <w:trPr>
          <w:cantSplit/>
          <w:trHeight w:val="20"/>
          <w:jc w:val="center"/>
        </w:trPr>
        <w:tc>
          <w:tcPr>
            <w:tcW w:w="1254" w:type="dxa"/>
            <w:vAlign w:val="center"/>
          </w:tcPr>
          <w:p w14:paraId="0B73A80A" w14:textId="77777777" w:rsidR="001A23EA" w:rsidRPr="001648E8" w:rsidRDefault="001A23EA" w:rsidP="006278DB">
            <w:pPr>
              <w:adjustRightInd w:val="0"/>
              <w:snapToGrid w:val="0"/>
              <w:spacing w:line="260" w:lineRule="exact"/>
              <w:ind w:rightChars="872" w:right="2093"/>
              <w:contextualSpacing/>
              <w:jc w:val="distribute"/>
              <w:rPr>
                <w:rFonts w:ascii="標楷體" w:eastAsia="標楷體" w:hAnsi="標楷體"/>
                <w:spacing w:val="-4"/>
              </w:rPr>
            </w:pPr>
          </w:p>
        </w:tc>
        <w:tc>
          <w:tcPr>
            <w:tcW w:w="4530" w:type="dxa"/>
            <w:gridSpan w:val="2"/>
            <w:vAlign w:val="center"/>
          </w:tcPr>
          <w:p w14:paraId="6F024658" w14:textId="77777777" w:rsidR="001A23EA" w:rsidRPr="001648E8" w:rsidRDefault="001A23EA" w:rsidP="006278DB">
            <w:pPr>
              <w:adjustRightInd w:val="0"/>
              <w:snapToGrid w:val="0"/>
              <w:spacing w:line="260" w:lineRule="exact"/>
              <w:ind w:rightChars="872" w:right="2093"/>
              <w:contextualSpacing/>
              <w:jc w:val="distribute"/>
              <w:rPr>
                <w:rFonts w:ascii="標楷體" w:eastAsia="標楷體" w:hAnsi="標楷體"/>
                <w:spacing w:val="-4"/>
              </w:rPr>
            </w:pPr>
          </w:p>
        </w:tc>
        <w:tc>
          <w:tcPr>
            <w:tcW w:w="1275" w:type="dxa"/>
            <w:vAlign w:val="center"/>
          </w:tcPr>
          <w:p w14:paraId="45519F72" w14:textId="77777777" w:rsidR="001A23EA" w:rsidRPr="001648E8" w:rsidRDefault="001A23EA" w:rsidP="006278DB">
            <w:pPr>
              <w:adjustRightInd w:val="0"/>
              <w:snapToGrid w:val="0"/>
              <w:spacing w:line="260" w:lineRule="exact"/>
              <w:ind w:rightChars="872" w:right="2093"/>
              <w:contextualSpacing/>
              <w:jc w:val="distribute"/>
              <w:rPr>
                <w:rFonts w:ascii="標楷體" w:eastAsia="標楷體" w:hAnsi="標楷體"/>
                <w:spacing w:val="-4"/>
              </w:rPr>
            </w:pPr>
          </w:p>
        </w:tc>
        <w:tc>
          <w:tcPr>
            <w:tcW w:w="989" w:type="dxa"/>
            <w:gridSpan w:val="4"/>
            <w:vAlign w:val="center"/>
          </w:tcPr>
          <w:p w14:paraId="675EAD75" w14:textId="77777777" w:rsidR="001A23EA" w:rsidRPr="001648E8" w:rsidRDefault="001A23EA" w:rsidP="006278DB">
            <w:pPr>
              <w:tabs>
                <w:tab w:val="left" w:pos="1640"/>
              </w:tabs>
              <w:adjustRightInd w:val="0"/>
              <w:snapToGrid w:val="0"/>
              <w:spacing w:line="260" w:lineRule="exact"/>
              <w:ind w:leftChars="-11" w:left="-26" w:rightChars="41" w:right="98"/>
              <w:contextualSpacing/>
              <w:jc w:val="distribute"/>
              <w:rPr>
                <w:rFonts w:ascii="標楷體" w:eastAsia="標楷體" w:hAnsi="標楷體"/>
                <w:spacing w:val="-14"/>
              </w:rPr>
            </w:pPr>
            <w:r w:rsidRPr="001648E8">
              <w:rPr>
                <w:rFonts w:ascii="標楷體" w:eastAsia="標楷體" w:hAnsi="標楷體" w:hint="eastAsia"/>
                <w:spacing w:val="-14"/>
              </w:rPr>
              <w:t>領 詩：</w:t>
            </w:r>
          </w:p>
        </w:tc>
        <w:tc>
          <w:tcPr>
            <w:tcW w:w="1435" w:type="dxa"/>
            <w:gridSpan w:val="2"/>
            <w:vAlign w:val="center"/>
          </w:tcPr>
          <w:p w14:paraId="36314190" w14:textId="4094E4F0" w:rsidR="001A23EA" w:rsidRPr="001648E8" w:rsidRDefault="00750707" w:rsidP="006278DB">
            <w:pPr>
              <w:tabs>
                <w:tab w:val="left" w:pos="1640"/>
              </w:tabs>
              <w:adjustRightInd w:val="0"/>
              <w:snapToGrid w:val="0"/>
              <w:spacing w:line="260" w:lineRule="exact"/>
              <w:ind w:leftChars="-11" w:left="-26" w:rightChars="41" w:right="98"/>
              <w:contextualSpacing/>
              <w:jc w:val="distribute"/>
              <w:rPr>
                <w:rFonts w:ascii="標楷體" w:eastAsia="標楷體" w:hAnsi="標楷體"/>
                <w:spacing w:val="-14"/>
              </w:rPr>
            </w:pPr>
            <w:r w:rsidRPr="00750707">
              <w:rPr>
                <w:rFonts w:ascii="標楷體" w:eastAsia="標楷體" w:hAnsi="標楷體" w:hint="eastAsia"/>
                <w:spacing w:val="-14"/>
              </w:rPr>
              <w:t>潘致偉</w:t>
            </w:r>
            <w:r w:rsidR="001A23EA">
              <w:rPr>
                <w:rFonts w:ascii="標楷體" w:eastAsia="標楷體" w:hAnsi="標楷體" w:hint="eastAsia"/>
                <w:spacing w:val="-14"/>
              </w:rPr>
              <w:t>弟兄</w:t>
            </w:r>
          </w:p>
        </w:tc>
      </w:tr>
      <w:tr w:rsidR="001A23EA" w:rsidRPr="001648E8" w14:paraId="577F16A7" w14:textId="77777777" w:rsidTr="001A23EA">
        <w:trPr>
          <w:cantSplit/>
          <w:trHeight w:val="20"/>
          <w:jc w:val="center"/>
        </w:trPr>
        <w:tc>
          <w:tcPr>
            <w:tcW w:w="1254" w:type="dxa"/>
            <w:vAlign w:val="center"/>
          </w:tcPr>
          <w:p w14:paraId="7AC871E4"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同心歌頌</w:t>
            </w:r>
          </w:p>
        </w:tc>
        <w:tc>
          <w:tcPr>
            <w:tcW w:w="6530" w:type="dxa"/>
            <w:gridSpan w:val="6"/>
            <w:vAlign w:val="center"/>
          </w:tcPr>
          <w:p w14:paraId="76C62525" w14:textId="77777777" w:rsidR="001A23EA" w:rsidRPr="001648E8" w:rsidRDefault="001A23EA" w:rsidP="006278DB">
            <w:pPr>
              <w:snapToGrid w:val="0"/>
              <w:spacing w:line="260" w:lineRule="exact"/>
              <w:ind w:leftChars="433" w:left="1039"/>
              <w:contextualSpacing/>
              <w:jc w:val="center"/>
              <w:rPr>
                <w:rFonts w:ascii="標楷體" w:eastAsia="標楷體" w:hAnsi="標楷體"/>
                <w:spacing w:val="-4"/>
              </w:rPr>
            </w:pPr>
            <w:r w:rsidRPr="001648E8">
              <w:rPr>
                <w:rFonts w:ascii="標楷體" w:eastAsia="標楷體" w:hAnsi="標楷體" w:hint="eastAsia"/>
                <w:spacing w:val="-4"/>
              </w:rPr>
              <w:t>預備心敬拜上帝</w:t>
            </w:r>
          </w:p>
        </w:tc>
        <w:tc>
          <w:tcPr>
            <w:tcW w:w="1699" w:type="dxa"/>
            <w:gridSpan w:val="3"/>
            <w:vAlign w:val="center"/>
          </w:tcPr>
          <w:p w14:paraId="2A8BFD3F" w14:textId="77777777" w:rsidR="001A23EA" w:rsidRPr="001648E8" w:rsidRDefault="001A23EA" w:rsidP="006278DB">
            <w:pPr>
              <w:adjustRightInd w:val="0"/>
              <w:snapToGrid w:val="0"/>
              <w:spacing w:line="260" w:lineRule="exact"/>
              <w:ind w:leftChars="-11" w:left="-26" w:rightChars="30" w:right="72"/>
              <w:contextualSpacing/>
              <w:jc w:val="distribute"/>
              <w:rPr>
                <w:rFonts w:ascii="新細明體" w:hAnsi="新細明體"/>
                <w:spacing w:val="-4"/>
              </w:rPr>
            </w:pPr>
            <w:r w:rsidRPr="001648E8">
              <w:rPr>
                <w:rFonts w:ascii="標楷體" w:eastAsia="標楷體" w:hAnsi="標楷體"/>
                <w:spacing w:val="-4"/>
              </w:rPr>
              <w:t>會眾</w:t>
            </w:r>
          </w:p>
        </w:tc>
      </w:tr>
      <w:tr w:rsidR="001A23EA" w:rsidRPr="001648E8" w14:paraId="6F8A0880" w14:textId="77777777" w:rsidTr="001A23EA">
        <w:trPr>
          <w:cantSplit/>
          <w:trHeight w:val="244"/>
          <w:jc w:val="center"/>
        </w:trPr>
        <w:tc>
          <w:tcPr>
            <w:tcW w:w="1254" w:type="dxa"/>
            <w:vAlign w:val="center"/>
          </w:tcPr>
          <w:p w14:paraId="4194EA6C"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序樂</w:t>
            </w:r>
          </w:p>
        </w:tc>
        <w:tc>
          <w:tcPr>
            <w:tcW w:w="6530" w:type="dxa"/>
            <w:gridSpan w:val="6"/>
            <w:vAlign w:val="center"/>
          </w:tcPr>
          <w:p w14:paraId="46B6FF8F" w14:textId="77777777" w:rsidR="001A23EA" w:rsidRPr="001648E8" w:rsidRDefault="001A23EA" w:rsidP="001A23EA">
            <w:pPr>
              <w:snapToGrid w:val="0"/>
              <w:spacing w:line="260" w:lineRule="exact"/>
              <w:ind w:leftChars="433" w:left="1039"/>
              <w:contextualSpacing/>
              <w:jc w:val="center"/>
              <w:rPr>
                <w:rFonts w:ascii="標楷體" w:eastAsia="標楷體" w:hAnsi="標楷體"/>
                <w:spacing w:val="-4"/>
              </w:rPr>
            </w:pPr>
            <w:r w:rsidRPr="001648E8">
              <w:rPr>
                <w:rFonts w:ascii="標楷體" w:eastAsia="標楷體" w:hAnsi="標楷體" w:hint="eastAsia"/>
                <w:spacing w:val="-4"/>
              </w:rPr>
              <w:t>安靜等候神</w:t>
            </w:r>
          </w:p>
        </w:tc>
        <w:tc>
          <w:tcPr>
            <w:tcW w:w="1699" w:type="dxa"/>
            <w:gridSpan w:val="3"/>
            <w:vAlign w:val="center"/>
          </w:tcPr>
          <w:p w14:paraId="7576F460" w14:textId="32D55907" w:rsidR="001A23EA" w:rsidRPr="001648E8" w:rsidRDefault="001A23EA" w:rsidP="001A23EA">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司琴</w:t>
            </w:r>
          </w:p>
        </w:tc>
      </w:tr>
      <w:tr w:rsidR="001A23EA" w:rsidRPr="001648E8" w14:paraId="4EAD4EFE" w14:textId="77777777" w:rsidTr="001A23EA">
        <w:trPr>
          <w:cantSplit/>
          <w:trHeight w:val="20"/>
          <w:jc w:val="center"/>
        </w:trPr>
        <w:tc>
          <w:tcPr>
            <w:tcW w:w="1254" w:type="dxa"/>
            <w:vAlign w:val="center"/>
          </w:tcPr>
          <w:p w14:paraId="0D699952"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宣召</w:t>
            </w:r>
          </w:p>
        </w:tc>
        <w:tc>
          <w:tcPr>
            <w:tcW w:w="6530" w:type="dxa"/>
            <w:gridSpan w:val="6"/>
            <w:vAlign w:val="center"/>
          </w:tcPr>
          <w:p w14:paraId="272B86CD" w14:textId="77777777" w:rsidR="001A23EA" w:rsidRPr="001648E8" w:rsidRDefault="001A23EA" w:rsidP="006278DB">
            <w:pPr>
              <w:adjustRightInd w:val="0"/>
              <w:snapToGrid w:val="0"/>
              <w:spacing w:line="260" w:lineRule="exact"/>
              <w:ind w:leftChars="344" w:left="826" w:rightChars="30" w:right="72"/>
              <w:contextualSpacing/>
              <w:jc w:val="center"/>
              <w:rPr>
                <w:rFonts w:ascii="標楷體" w:eastAsia="標楷體" w:hAnsi="標楷體"/>
                <w:spacing w:val="-4"/>
              </w:rPr>
            </w:pPr>
          </w:p>
        </w:tc>
        <w:tc>
          <w:tcPr>
            <w:tcW w:w="1699" w:type="dxa"/>
            <w:gridSpan w:val="3"/>
            <w:vAlign w:val="center"/>
          </w:tcPr>
          <w:p w14:paraId="4BDF4029"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spacing w:val="-4"/>
              </w:rPr>
              <w:t>司會</w:t>
            </w:r>
          </w:p>
        </w:tc>
      </w:tr>
      <w:tr w:rsidR="001A23EA" w:rsidRPr="001648E8" w14:paraId="2C4AAF9F" w14:textId="77777777" w:rsidTr="001A23EA">
        <w:trPr>
          <w:cantSplit/>
          <w:trHeight w:val="20"/>
          <w:jc w:val="center"/>
        </w:trPr>
        <w:tc>
          <w:tcPr>
            <w:tcW w:w="1254" w:type="dxa"/>
            <w:vMerge w:val="restart"/>
            <w:shd w:val="clear" w:color="auto" w:fill="auto"/>
            <w:vAlign w:val="center"/>
          </w:tcPr>
          <w:p w14:paraId="69BC47E7"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聖詩</w:t>
            </w:r>
          </w:p>
        </w:tc>
        <w:tc>
          <w:tcPr>
            <w:tcW w:w="996" w:type="dxa"/>
            <w:shd w:val="clear" w:color="auto" w:fill="auto"/>
            <w:vAlign w:val="center"/>
          </w:tcPr>
          <w:p w14:paraId="771F5CC1" w14:textId="77777777" w:rsidR="001A23EA" w:rsidRPr="001648E8" w:rsidRDefault="001A23EA" w:rsidP="006278DB">
            <w:pPr>
              <w:snapToGrid w:val="0"/>
              <w:spacing w:line="260" w:lineRule="exact"/>
              <w:ind w:leftChars="-9" w:left="-22"/>
              <w:contextualSpacing/>
              <w:jc w:val="center"/>
              <w:rPr>
                <w:rFonts w:ascii="標楷體" w:eastAsia="標楷體" w:hAnsi="標楷體"/>
                <w:bCs/>
                <w:spacing w:val="-4"/>
              </w:rPr>
            </w:pPr>
            <w:r w:rsidRPr="001648E8">
              <w:rPr>
                <w:rFonts w:ascii="標楷體" w:eastAsia="標楷體" w:hAnsi="標楷體" w:hint="eastAsia"/>
                <w:bCs/>
                <w:spacing w:val="-4"/>
              </w:rPr>
              <w:t>第一堂</w:t>
            </w:r>
          </w:p>
        </w:tc>
        <w:tc>
          <w:tcPr>
            <w:tcW w:w="5534" w:type="dxa"/>
            <w:gridSpan w:val="5"/>
            <w:shd w:val="clear" w:color="auto" w:fill="auto"/>
            <w:vAlign w:val="center"/>
          </w:tcPr>
          <w:p w14:paraId="09365147" w14:textId="6543CBD1" w:rsidR="001A23EA" w:rsidRPr="001648E8" w:rsidRDefault="001A23EA" w:rsidP="006278DB">
            <w:pPr>
              <w:snapToGrid w:val="0"/>
              <w:spacing w:line="260" w:lineRule="exact"/>
              <w:ind w:leftChars="-9" w:left="-22"/>
              <w:contextualSpacing/>
              <w:jc w:val="center"/>
              <w:rPr>
                <w:rFonts w:ascii="標楷體" w:eastAsia="標楷體" w:hAnsi="標楷體"/>
              </w:rPr>
            </w:pPr>
            <w:r w:rsidRPr="001648E8">
              <w:rPr>
                <w:rFonts w:ascii="標楷體" w:eastAsia="標楷體" w:hAnsi="標楷體" w:hint="eastAsia"/>
              </w:rPr>
              <w:t>(華) 新聖詩 第</w:t>
            </w:r>
            <w:r w:rsidR="009A432F">
              <w:rPr>
                <w:rFonts w:ascii="Calibri" w:hAnsi="Calibri" w:cs="Arial" w:hint="eastAsia"/>
              </w:rPr>
              <w:t>5</w:t>
            </w:r>
            <w:r w:rsidRPr="001648E8">
              <w:rPr>
                <w:rFonts w:ascii="標楷體" w:eastAsia="標楷體" w:hAnsi="標楷體" w:hint="eastAsia"/>
              </w:rPr>
              <w:t>首「</w:t>
            </w:r>
            <w:r w:rsidR="009A432F">
              <w:rPr>
                <w:rFonts w:ascii="標楷體" w:eastAsia="標楷體" w:hAnsi="標楷體" w:hint="eastAsia"/>
              </w:rPr>
              <w:t>真主上帝造天地</w:t>
            </w:r>
            <w:r w:rsidRPr="001648E8">
              <w:rPr>
                <w:rFonts w:ascii="標楷體" w:eastAsia="標楷體" w:hAnsi="標楷體" w:hint="eastAsia"/>
              </w:rPr>
              <w:t>」</w:t>
            </w:r>
          </w:p>
        </w:tc>
        <w:tc>
          <w:tcPr>
            <w:tcW w:w="1699" w:type="dxa"/>
            <w:gridSpan w:val="3"/>
            <w:vMerge w:val="restart"/>
            <w:shd w:val="clear" w:color="auto" w:fill="auto"/>
            <w:vAlign w:val="center"/>
          </w:tcPr>
          <w:p w14:paraId="03D8B955"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1A23EA" w:rsidRPr="001648E8" w14:paraId="6D79AC6E" w14:textId="77777777" w:rsidTr="001A23EA">
        <w:trPr>
          <w:cantSplit/>
          <w:trHeight w:val="20"/>
          <w:jc w:val="center"/>
        </w:trPr>
        <w:tc>
          <w:tcPr>
            <w:tcW w:w="1254" w:type="dxa"/>
            <w:vMerge/>
            <w:shd w:val="clear" w:color="auto" w:fill="auto"/>
            <w:vAlign w:val="center"/>
          </w:tcPr>
          <w:p w14:paraId="48403403"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p>
        </w:tc>
        <w:tc>
          <w:tcPr>
            <w:tcW w:w="996" w:type="dxa"/>
            <w:shd w:val="clear" w:color="auto" w:fill="auto"/>
            <w:vAlign w:val="center"/>
          </w:tcPr>
          <w:p w14:paraId="62183B58" w14:textId="77777777" w:rsidR="001A23EA" w:rsidRPr="001648E8" w:rsidRDefault="001A23EA" w:rsidP="006278DB">
            <w:pPr>
              <w:snapToGrid w:val="0"/>
              <w:spacing w:line="260" w:lineRule="exact"/>
              <w:ind w:leftChars="-9" w:left="-22"/>
              <w:contextualSpacing/>
              <w:jc w:val="center"/>
              <w:rPr>
                <w:rFonts w:ascii="標楷體" w:eastAsia="標楷體" w:hAnsi="標楷體"/>
                <w:bCs/>
                <w:spacing w:val="-4"/>
              </w:rPr>
            </w:pPr>
            <w:r w:rsidRPr="001648E8">
              <w:rPr>
                <w:rFonts w:ascii="標楷體" w:eastAsia="標楷體" w:hAnsi="標楷體" w:hint="eastAsia"/>
                <w:bCs/>
                <w:spacing w:val="-4"/>
              </w:rPr>
              <w:t>第二堂</w:t>
            </w:r>
          </w:p>
        </w:tc>
        <w:tc>
          <w:tcPr>
            <w:tcW w:w="5534" w:type="dxa"/>
            <w:gridSpan w:val="5"/>
            <w:shd w:val="clear" w:color="auto" w:fill="auto"/>
            <w:vAlign w:val="center"/>
          </w:tcPr>
          <w:p w14:paraId="56A97A28" w14:textId="47D90A78" w:rsidR="001A23EA" w:rsidRPr="001648E8" w:rsidRDefault="001A23EA" w:rsidP="006278DB">
            <w:pPr>
              <w:snapToGrid w:val="0"/>
              <w:spacing w:line="260" w:lineRule="exact"/>
              <w:ind w:leftChars="-9" w:left="-22"/>
              <w:contextualSpacing/>
              <w:jc w:val="center"/>
              <w:rPr>
                <w:rFonts w:ascii="標楷體" w:eastAsia="標楷體" w:hAnsi="標楷體"/>
              </w:rPr>
            </w:pPr>
            <w:r w:rsidRPr="001648E8">
              <w:rPr>
                <w:rFonts w:ascii="標楷體" w:eastAsia="標楷體" w:hAnsi="標楷體" w:hint="eastAsia"/>
              </w:rPr>
              <w:t>(台) 新聖詩 第</w:t>
            </w:r>
            <w:r w:rsidR="009A432F">
              <w:rPr>
                <w:rFonts w:ascii="Calibri" w:hAnsi="Calibri" w:cs="Arial" w:hint="eastAsia"/>
              </w:rPr>
              <w:t>5</w:t>
            </w:r>
            <w:r w:rsidRPr="001648E8">
              <w:rPr>
                <w:rFonts w:ascii="標楷體" w:eastAsia="標楷體" w:hAnsi="標楷體" w:hint="eastAsia"/>
              </w:rPr>
              <w:t>首「</w:t>
            </w:r>
            <w:r w:rsidR="009A432F" w:rsidRPr="009A432F">
              <w:rPr>
                <w:rFonts w:ascii="標楷體" w:eastAsia="標楷體" w:hAnsi="標楷體" w:hint="eastAsia"/>
              </w:rPr>
              <w:t>真主上帝造天地</w:t>
            </w:r>
            <w:r w:rsidRPr="001648E8">
              <w:rPr>
                <w:rFonts w:ascii="標楷體" w:eastAsia="標楷體" w:hAnsi="標楷體" w:hint="eastAsia"/>
              </w:rPr>
              <w:t>」</w:t>
            </w:r>
          </w:p>
        </w:tc>
        <w:tc>
          <w:tcPr>
            <w:tcW w:w="1699" w:type="dxa"/>
            <w:gridSpan w:val="3"/>
            <w:vMerge/>
            <w:shd w:val="clear" w:color="auto" w:fill="auto"/>
            <w:vAlign w:val="center"/>
          </w:tcPr>
          <w:p w14:paraId="3EC02C8B"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p>
        </w:tc>
      </w:tr>
      <w:tr w:rsidR="001A23EA" w:rsidRPr="001648E8" w14:paraId="0C9B0A2C" w14:textId="77777777" w:rsidTr="001A23EA">
        <w:trPr>
          <w:cantSplit/>
          <w:trHeight w:val="20"/>
          <w:jc w:val="center"/>
        </w:trPr>
        <w:tc>
          <w:tcPr>
            <w:tcW w:w="1254" w:type="dxa"/>
            <w:shd w:val="clear" w:color="auto" w:fill="auto"/>
            <w:vAlign w:val="center"/>
          </w:tcPr>
          <w:p w14:paraId="6FD8F34A"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信仰告白</w:t>
            </w:r>
          </w:p>
        </w:tc>
        <w:tc>
          <w:tcPr>
            <w:tcW w:w="996" w:type="dxa"/>
            <w:shd w:val="clear" w:color="auto" w:fill="auto"/>
            <w:vAlign w:val="center"/>
          </w:tcPr>
          <w:p w14:paraId="70FA5D7C" w14:textId="77777777" w:rsidR="001A23EA" w:rsidRPr="001648E8" w:rsidRDefault="001A23EA" w:rsidP="006278DB">
            <w:pPr>
              <w:snapToGrid w:val="0"/>
              <w:spacing w:line="260" w:lineRule="exact"/>
              <w:ind w:leftChars="-9" w:left="-22"/>
              <w:contextualSpacing/>
              <w:jc w:val="center"/>
              <w:rPr>
                <w:rFonts w:ascii="標楷體" w:eastAsia="標楷體" w:hAnsi="標楷體"/>
                <w:bCs/>
                <w:spacing w:val="-4"/>
              </w:rPr>
            </w:pPr>
          </w:p>
        </w:tc>
        <w:tc>
          <w:tcPr>
            <w:tcW w:w="5534" w:type="dxa"/>
            <w:gridSpan w:val="5"/>
            <w:shd w:val="clear" w:color="auto" w:fill="auto"/>
            <w:vAlign w:val="center"/>
          </w:tcPr>
          <w:p w14:paraId="4FE144C6" w14:textId="77777777" w:rsidR="001A23EA" w:rsidRPr="001648E8" w:rsidRDefault="001A23EA" w:rsidP="006278DB">
            <w:pPr>
              <w:snapToGrid w:val="0"/>
              <w:spacing w:line="260" w:lineRule="exact"/>
              <w:ind w:leftChars="-9" w:left="-22"/>
              <w:contextualSpacing/>
              <w:jc w:val="center"/>
              <w:rPr>
                <w:rFonts w:ascii="標楷體" w:eastAsia="標楷體" w:hAnsi="標楷體"/>
                <w:bCs/>
                <w:spacing w:val="-4"/>
              </w:rPr>
            </w:pPr>
            <w:r>
              <w:rPr>
                <w:rFonts w:ascii="標楷體" w:eastAsia="標楷體" w:hAnsi="標楷體" w:hint="eastAsia"/>
                <w:bCs/>
                <w:spacing w:val="-4"/>
              </w:rPr>
              <w:t>使徒信經</w:t>
            </w:r>
          </w:p>
        </w:tc>
        <w:tc>
          <w:tcPr>
            <w:tcW w:w="1699" w:type="dxa"/>
            <w:gridSpan w:val="3"/>
            <w:shd w:val="clear" w:color="auto" w:fill="auto"/>
            <w:vAlign w:val="center"/>
          </w:tcPr>
          <w:p w14:paraId="10183AF9"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spacing w:val="-4"/>
              </w:rPr>
              <w:t>會眾</w:t>
            </w:r>
          </w:p>
        </w:tc>
      </w:tr>
      <w:tr w:rsidR="001A23EA" w:rsidRPr="001648E8" w14:paraId="5D804AE3" w14:textId="77777777" w:rsidTr="001A23EA">
        <w:trPr>
          <w:cantSplit/>
          <w:trHeight w:val="20"/>
          <w:jc w:val="center"/>
        </w:trPr>
        <w:tc>
          <w:tcPr>
            <w:tcW w:w="1254" w:type="dxa"/>
            <w:shd w:val="clear" w:color="auto" w:fill="auto"/>
            <w:vAlign w:val="center"/>
          </w:tcPr>
          <w:p w14:paraId="32E1F7CD"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祈禱</w:t>
            </w:r>
          </w:p>
        </w:tc>
        <w:tc>
          <w:tcPr>
            <w:tcW w:w="6530" w:type="dxa"/>
            <w:gridSpan w:val="6"/>
            <w:shd w:val="clear" w:color="auto" w:fill="auto"/>
            <w:vAlign w:val="center"/>
          </w:tcPr>
          <w:p w14:paraId="21EC47B2" w14:textId="77777777" w:rsidR="001A23EA" w:rsidRPr="001648E8" w:rsidRDefault="001A23EA" w:rsidP="006278DB">
            <w:pPr>
              <w:adjustRightInd w:val="0"/>
              <w:snapToGrid w:val="0"/>
              <w:spacing w:line="260" w:lineRule="exact"/>
              <w:ind w:leftChars="-12" w:left="-29"/>
              <w:contextualSpacing/>
              <w:jc w:val="center"/>
              <w:rPr>
                <w:rFonts w:ascii="標楷體" w:eastAsia="標楷體" w:hAnsi="標楷體"/>
                <w:spacing w:val="-4"/>
              </w:rPr>
            </w:pPr>
          </w:p>
        </w:tc>
        <w:tc>
          <w:tcPr>
            <w:tcW w:w="1699" w:type="dxa"/>
            <w:gridSpan w:val="3"/>
            <w:shd w:val="clear" w:color="auto" w:fill="auto"/>
            <w:vAlign w:val="center"/>
          </w:tcPr>
          <w:p w14:paraId="00873170"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1A23EA" w:rsidRPr="001648E8" w14:paraId="01327AD7" w14:textId="77777777" w:rsidTr="001A23EA">
        <w:trPr>
          <w:cantSplit/>
          <w:trHeight w:val="20"/>
          <w:jc w:val="center"/>
        </w:trPr>
        <w:tc>
          <w:tcPr>
            <w:tcW w:w="1254" w:type="dxa"/>
            <w:shd w:val="clear" w:color="auto" w:fill="auto"/>
            <w:vAlign w:val="center"/>
          </w:tcPr>
          <w:p w14:paraId="1DC5BEF5"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啟應</w:t>
            </w:r>
          </w:p>
        </w:tc>
        <w:tc>
          <w:tcPr>
            <w:tcW w:w="996" w:type="dxa"/>
            <w:shd w:val="clear" w:color="auto" w:fill="auto"/>
            <w:vAlign w:val="center"/>
          </w:tcPr>
          <w:p w14:paraId="463B8FCD" w14:textId="77777777" w:rsidR="001A23EA" w:rsidRPr="001648E8" w:rsidRDefault="001A23EA" w:rsidP="006278DB">
            <w:pPr>
              <w:snapToGrid w:val="0"/>
              <w:spacing w:line="260" w:lineRule="exact"/>
              <w:ind w:leftChars="-9" w:left="-22"/>
              <w:contextualSpacing/>
              <w:jc w:val="center"/>
              <w:rPr>
                <w:rFonts w:ascii="標楷體" w:eastAsia="標楷體" w:hAnsi="標楷體"/>
                <w:bCs/>
                <w:spacing w:val="-4"/>
              </w:rPr>
            </w:pPr>
          </w:p>
        </w:tc>
        <w:tc>
          <w:tcPr>
            <w:tcW w:w="5534" w:type="dxa"/>
            <w:gridSpan w:val="5"/>
            <w:shd w:val="clear" w:color="auto" w:fill="auto"/>
            <w:vAlign w:val="center"/>
          </w:tcPr>
          <w:p w14:paraId="76087A4B" w14:textId="4DA82F15" w:rsidR="001A23EA" w:rsidRPr="001648E8" w:rsidRDefault="001A23EA" w:rsidP="006278DB">
            <w:pPr>
              <w:snapToGrid w:val="0"/>
              <w:spacing w:line="260" w:lineRule="exact"/>
              <w:ind w:leftChars="-9" w:left="-22"/>
              <w:contextualSpacing/>
              <w:jc w:val="center"/>
              <w:rPr>
                <w:rFonts w:ascii="標楷體" w:eastAsia="標楷體" w:hAnsi="標楷體"/>
              </w:rPr>
            </w:pPr>
            <w:r w:rsidRPr="001648E8">
              <w:rPr>
                <w:rFonts w:ascii="Calibri" w:eastAsia="標楷體" w:hAnsi="Calibri" w:hint="eastAsia"/>
              </w:rPr>
              <w:t xml:space="preserve"> </w:t>
            </w:r>
            <w:r w:rsidRPr="001648E8">
              <w:rPr>
                <w:rFonts w:ascii="Calibri" w:eastAsia="標楷體" w:hAnsi="Calibri" w:hint="eastAsia"/>
              </w:rPr>
              <w:t>新聖詩</w:t>
            </w:r>
            <w:r w:rsidRPr="001648E8">
              <w:rPr>
                <w:rFonts w:ascii="Calibri" w:eastAsia="標楷體" w:hAnsi="Calibri" w:hint="eastAsia"/>
              </w:rPr>
              <w:t xml:space="preserve"> </w:t>
            </w:r>
            <w:r w:rsidRPr="001648E8">
              <w:rPr>
                <w:rFonts w:ascii="Calibri" w:eastAsia="標楷體" w:hAnsi="Calibri" w:hint="eastAsia"/>
              </w:rPr>
              <w:t>啟應文</w:t>
            </w:r>
            <w:r w:rsidR="009A432F">
              <w:rPr>
                <w:rFonts w:ascii="Calibri" w:eastAsia="標楷體" w:hAnsi="Calibri" w:hint="eastAsia"/>
              </w:rPr>
              <w:t>29</w:t>
            </w:r>
            <w:r w:rsidRPr="001A23EA">
              <w:rPr>
                <w:rFonts w:ascii="Calibri" w:eastAsia="標楷體" w:hAnsi="Calibri" w:hint="eastAsia"/>
              </w:rPr>
              <w:t>詩篇</w:t>
            </w:r>
            <w:r w:rsidRPr="001A23EA">
              <w:rPr>
                <w:rFonts w:ascii="Calibri" w:eastAsia="標楷體" w:hAnsi="Calibri" w:hint="eastAsia"/>
              </w:rPr>
              <w:t>1</w:t>
            </w:r>
            <w:r w:rsidR="009A432F">
              <w:rPr>
                <w:rFonts w:ascii="Calibri" w:eastAsia="標楷體" w:hAnsi="Calibri" w:hint="eastAsia"/>
              </w:rPr>
              <w:t>19</w:t>
            </w:r>
          </w:p>
        </w:tc>
        <w:tc>
          <w:tcPr>
            <w:tcW w:w="1699" w:type="dxa"/>
            <w:gridSpan w:val="3"/>
            <w:shd w:val="clear" w:color="auto" w:fill="auto"/>
            <w:vAlign w:val="center"/>
          </w:tcPr>
          <w:p w14:paraId="3E4892BF"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1A23EA" w:rsidRPr="001648E8" w14:paraId="6F63D275" w14:textId="77777777" w:rsidTr="00962AF5">
        <w:trPr>
          <w:cantSplit/>
          <w:trHeight w:val="110"/>
          <w:jc w:val="center"/>
        </w:trPr>
        <w:tc>
          <w:tcPr>
            <w:tcW w:w="1254" w:type="dxa"/>
            <w:vMerge w:val="restart"/>
            <w:shd w:val="clear" w:color="auto" w:fill="auto"/>
            <w:vAlign w:val="center"/>
          </w:tcPr>
          <w:p w14:paraId="089F283B"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獻詩</w:t>
            </w:r>
          </w:p>
        </w:tc>
        <w:tc>
          <w:tcPr>
            <w:tcW w:w="996" w:type="dxa"/>
            <w:shd w:val="clear" w:color="auto" w:fill="auto"/>
            <w:vAlign w:val="center"/>
          </w:tcPr>
          <w:p w14:paraId="5CD713A9" w14:textId="77777777" w:rsidR="001A23EA" w:rsidRPr="001648E8" w:rsidRDefault="001A23EA" w:rsidP="006278DB">
            <w:pPr>
              <w:snapToGrid w:val="0"/>
              <w:spacing w:afterLines="10" w:after="36" w:line="260" w:lineRule="exact"/>
              <w:ind w:leftChars="-9" w:left="-22"/>
              <w:jc w:val="center"/>
              <w:rPr>
                <w:rFonts w:ascii="標楷體" w:eastAsia="標楷體" w:hAnsi="標楷體"/>
                <w:bCs/>
                <w:spacing w:val="-4"/>
              </w:rPr>
            </w:pPr>
            <w:r w:rsidRPr="001648E8">
              <w:rPr>
                <w:rFonts w:ascii="標楷體" w:eastAsia="標楷體" w:hAnsi="標楷體" w:hint="eastAsia"/>
                <w:bCs/>
                <w:spacing w:val="-4"/>
              </w:rPr>
              <w:t>第一堂</w:t>
            </w:r>
          </w:p>
        </w:tc>
        <w:tc>
          <w:tcPr>
            <w:tcW w:w="5534" w:type="dxa"/>
            <w:gridSpan w:val="5"/>
            <w:shd w:val="clear" w:color="auto" w:fill="auto"/>
            <w:vAlign w:val="center"/>
          </w:tcPr>
          <w:p w14:paraId="421A1086" w14:textId="00666AA6" w:rsidR="001A23EA" w:rsidRPr="006A39D8" w:rsidRDefault="00301108" w:rsidP="00962AF5">
            <w:pPr>
              <w:snapToGrid w:val="0"/>
              <w:spacing w:afterLines="10" w:after="36" w:line="260" w:lineRule="exact"/>
              <w:ind w:leftChars="-9" w:left="-22"/>
              <w:jc w:val="center"/>
              <w:rPr>
                <w:rFonts w:ascii="Apple Chancery" w:eastAsia="標楷體" w:hAnsi="Apple Chancery"/>
                <w:spacing w:val="-4"/>
                <w:highlight w:val="yellow"/>
              </w:rPr>
            </w:pPr>
            <w:r w:rsidRPr="00301108">
              <w:rPr>
                <w:rFonts w:ascii="Apple Chancery" w:eastAsia="標楷體" w:hAnsi="Apple Chancery" w:hint="eastAsia"/>
                <w:spacing w:val="-4"/>
              </w:rPr>
              <w:t>讚美中信心不斷升起</w:t>
            </w:r>
          </w:p>
        </w:tc>
        <w:tc>
          <w:tcPr>
            <w:tcW w:w="1699" w:type="dxa"/>
            <w:gridSpan w:val="3"/>
            <w:shd w:val="clear" w:color="auto" w:fill="auto"/>
            <w:vAlign w:val="center"/>
          </w:tcPr>
          <w:p w14:paraId="34156EF7" w14:textId="170F9277" w:rsidR="00382531" w:rsidRPr="00382531" w:rsidRDefault="00382531" w:rsidP="00962AF5">
            <w:pPr>
              <w:adjustRightInd w:val="0"/>
              <w:snapToGrid w:val="0"/>
              <w:spacing w:line="260" w:lineRule="exact"/>
              <w:ind w:leftChars="-11" w:left="-26"/>
              <w:contextualSpacing/>
              <w:jc w:val="center"/>
              <w:rPr>
                <w:rFonts w:ascii="標楷體" w:eastAsia="標楷體" w:hAnsi="標楷體"/>
                <w:spacing w:val="-4"/>
              </w:rPr>
            </w:pPr>
            <w:r w:rsidRPr="00382531">
              <w:rPr>
                <w:rFonts w:ascii="標楷體" w:eastAsia="標楷體" w:hAnsi="標楷體" w:hint="eastAsia"/>
                <w:spacing w:val="-4"/>
              </w:rPr>
              <w:t>黃琦娜</w:t>
            </w:r>
            <w:r w:rsidR="00962AF5">
              <w:rPr>
                <w:rFonts w:ascii="標楷體" w:eastAsia="標楷體" w:hAnsi="標楷體" w:hint="eastAsia"/>
                <w:spacing w:val="-4"/>
              </w:rPr>
              <w:t>‧</w:t>
            </w:r>
            <w:r w:rsidRPr="00382531">
              <w:rPr>
                <w:rFonts w:ascii="標楷體" w:eastAsia="標楷體" w:hAnsi="標楷體" w:hint="eastAsia"/>
                <w:spacing w:val="-4"/>
              </w:rPr>
              <w:t>周芝萱</w:t>
            </w:r>
          </w:p>
          <w:p w14:paraId="7CF8C9D4" w14:textId="354EC2B6" w:rsidR="001A23EA" w:rsidRPr="001648E8" w:rsidRDefault="00382531" w:rsidP="00962AF5">
            <w:pPr>
              <w:adjustRightInd w:val="0"/>
              <w:snapToGrid w:val="0"/>
              <w:spacing w:line="260" w:lineRule="exact"/>
              <w:ind w:leftChars="-11" w:left="-26" w:rightChars="30" w:right="72"/>
              <w:contextualSpacing/>
              <w:jc w:val="center"/>
              <w:rPr>
                <w:rFonts w:ascii="標楷體" w:eastAsia="標楷體" w:hAnsi="標楷體"/>
                <w:spacing w:val="-4"/>
              </w:rPr>
            </w:pPr>
            <w:r w:rsidRPr="00382531">
              <w:rPr>
                <w:rFonts w:ascii="標楷體" w:eastAsia="標楷體" w:hAnsi="標楷體" w:hint="eastAsia"/>
                <w:spacing w:val="-4"/>
              </w:rPr>
              <w:t>周謙和</w:t>
            </w:r>
          </w:p>
        </w:tc>
      </w:tr>
      <w:tr w:rsidR="001A23EA" w:rsidRPr="001648E8" w14:paraId="152D3222" w14:textId="77777777" w:rsidTr="001A23EA">
        <w:trPr>
          <w:cantSplit/>
          <w:trHeight w:val="331"/>
          <w:jc w:val="center"/>
        </w:trPr>
        <w:tc>
          <w:tcPr>
            <w:tcW w:w="1254" w:type="dxa"/>
            <w:vMerge/>
            <w:shd w:val="clear" w:color="auto" w:fill="auto"/>
            <w:vAlign w:val="center"/>
          </w:tcPr>
          <w:p w14:paraId="638DC9DD"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p>
        </w:tc>
        <w:tc>
          <w:tcPr>
            <w:tcW w:w="996" w:type="dxa"/>
            <w:shd w:val="clear" w:color="auto" w:fill="auto"/>
            <w:vAlign w:val="center"/>
          </w:tcPr>
          <w:p w14:paraId="51860AC3" w14:textId="77777777" w:rsidR="001A23EA" w:rsidRPr="001648E8" w:rsidRDefault="001A23EA" w:rsidP="006278DB">
            <w:pPr>
              <w:snapToGrid w:val="0"/>
              <w:spacing w:afterLines="10" w:after="36" w:line="260" w:lineRule="exact"/>
              <w:ind w:leftChars="-9" w:left="-22"/>
              <w:jc w:val="center"/>
              <w:rPr>
                <w:rFonts w:ascii="標楷體" w:eastAsia="標楷體" w:hAnsi="標楷體"/>
                <w:bCs/>
                <w:spacing w:val="-4"/>
              </w:rPr>
            </w:pPr>
            <w:r w:rsidRPr="001648E8">
              <w:rPr>
                <w:rFonts w:ascii="標楷體" w:eastAsia="標楷體" w:hAnsi="標楷體" w:hint="eastAsia"/>
                <w:bCs/>
                <w:spacing w:val="-4"/>
              </w:rPr>
              <w:t>第二堂</w:t>
            </w:r>
          </w:p>
        </w:tc>
        <w:tc>
          <w:tcPr>
            <w:tcW w:w="5534" w:type="dxa"/>
            <w:gridSpan w:val="5"/>
            <w:shd w:val="clear" w:color="auto" w:fill="auto"/>
            <w:vAlign w:val="center"/>
          </w:tcPr>
          <w:p w14:paraId="1E57AEC3" w14:textId="6CF6501F" w:rsidR="001A23EA" w:rsidRPr="006A39D8" w:rsidRDefault="00301108" w:rsidP="006278DB">
            <w:pPr>
              <w:snapToGrid w:val="0"/>
              <w:spacing w:afterLines="10" w:after="36" w:line="260" w:lineRule="exact"/>
              <w:ind w:leftChars="-9" w:left="-22"/>
              <w:jc w:val="center"/>
              <w:rPr>
                <w:rFonts w:ascii="Apple Chancery" w:eastAsia="標楷體" w:hAnsi="Apple Chancery"/>
                <w:highlight w:val="yellow"/>
              </w:rPr>
            </w:pPr>
            <w:r w:rsidRPr="00301108">
              <w:rPr>
                <w:rFonts w:ascii="Apple Chancery" w:eastAsia="標楷體" w:hAnsi="Apple Chancery" w:hint="eastAsia"/>
                <w:color w:val="000000" w:themeColor="text1"/>
                <w:spacing w:val="-4"/>
              </w:rPr>
              <w:t>上帝是愛，至高至大的愛</w:t>
            </w:r>
          </w:p>
        </w:tc>
        <w:tc>
          <w:tcPr>
            <w:tcW w:w="1699" w:type="dxa"/>
            <w:gridSpan w:val="3"/>
            <w:shd w:val="clear" w:color="auto" w:fill="auto"/>
            <w:vAlign w:val="center"/>
          </w:tcPr>
          <w:p w14:paraId="24D8331A" w14:textId="1E9A1023" w:rsidR="001A23EA" w:rsidRPr="001648E8" w:rsidRDefault="00382531"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382531">
              <w:rPr>
                <w:rFonts w:ascii="標楷體" w:eastAsia="標楷體" w:hAnsi="標楷體" w:hint="eastAsia"/>
                <w:spacing w:val="-4"/>
              </w:rPr>
              <w:t>希幔詩班</w:t>
            </w:r>
          </w:p>
        </w:tc>
      </w:tr>
      <w:tr w:rsidR="001A23EA" w:rsidRPr="001648E8" w14:paraId="767FCD0D" w14:textId="77777777" w:rsidTr="001A23EA">
        <w:trPr>
          <w:cantSplit/>
          <w:trHeight w:val="80"/>
          <w:jc w:val="center"/>
        </w:trPr>
        <w:tc>
          <w:tcPr>
            <w:tcW w:w="1254" w:type="dxa"/>
            <w:shd w:val="clear" w:color="auto" w:fill="auto"/>
            <w:vAlign w:val="center"/>
          </w:tcPr>
          <w:p w14:paraId="01E8F2FC"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聖經</w:t>
            </w:r>
          </w:p>
        </w:tc>
        <w:tc>
          <w:tcPr>
            <w:tcW w:w="996" w:type="dxa"/>
            <w:shd w:val="clear" w:color="auto" w:fill="auto"/>
            <w:vAlign w:val="center"/>
          </w:tcPr>
          <w:p w14:paraId="60BE5C9A" w14:textId="77777777" w:rsidR="001A23EA" w:rsidRPr="001648E8" w:rsidRDefault="001A23EA" w:rsidP="006278DB">
            <w:pPr>
              <w:snapToGrid w:val="0"/>
              <w:spacing w:line="260" w:lineRule="exact"/>
              <w:ind w:leftChars="-9" w:left="-22"/>
              <w:contextualSpacing/>
              <w:jc w:val="center"/>
              <w:rPr>
                <w:rFonts w:ascii="標楷體" w:eastAsia="標楷體" w:hAnsi="標楷體"/>
                <w:bCs/>
                <w:spacing w:val="-4"/>
              </w:rPr>
            </w:pPr>
          </w:p>
        </w:tc>
        <w:tc>
          <w:tcPr>
            <w:tcW w:w="5534" w:type="dxa"/>
            <w:gridSpan w:val="5"/>
            <w:shd w:val="clear" w:color="auto" w:fill="auto"/>
            <w:vAlign w:val="center"/>
          </w:tcPr>
          <w:p w14:paraId="01F35C7D" w14:textId="5240AAB0" w:rsidR="001A23EA" w:rsidRPr="00F96BCE" w:rsidRDefault="009A432F" w:rsidP="006278DB">
            <w:pPr>
              <w:snapToGrid w:val="0"/>
              <w:spacing w:line="260" w:lineRule="exact"/>
              <w:ind w:leftChars="-9" w:left="-22"/>
              <w:contextualSpacing/>
              <w:jc w:val="center"/>
              <w:rPr>
                <w:rFonts w:ascii="Calibri" w:eastAsia="標楷體" w:hAnsi="Calibri"/>
                <w:spacing w:val="-14"/>
              </w:rPr>
            </w:pPr>
            <w:r w:rsidRPr="009A432F">
              <w:rPr>
                <w:rFonts w:ascii="Calibri" w:eastAsia="標楷體" w:hAnsi="Calibri" w:hint="eastAsia"/>
                <w:spacing w:val="-14"/>
              </w:rPr>
              <w:t>路加福音</w:t>
            </w:r>
            <w:r w:rsidRPr="009A432F">
              <w:rPr>
                <w:rFonts w:ascii="Calibri" w:eastAsia="標楷體" w:hAnsi="Calibri" w:hint="eastAsia"/>
                <w:spacing w:val="-14"/>
              </w:rPr>
              <w:t xml:space="preserve"> 9</w:t>
            </w:r>
            <w:r>
              <w:rPr>
                <w:rFonts w:ascii="Calibri" w:eastAsia="標楷體" w:hAnsi="Calibri" w:hint="eastAsia"/>
                <w:spacing w:val="-14"/>
              </w:rPr>
              <w:t>:</w:t>
            </w:r>
            <w:r w:rsidRPr="009A432F">
              <w:rPr>
                <w:rFonts w:ascii="Calibri" w:eastAsia="標楷體" w:hAnsi="Calibri" w:hint="eastAsia"/>
                <w:spacing w:val="-14"/>
              </w:rPr>
              <w:t>57-62</w:t>
            </w:r>
          </w:p>
        </w:tc>
        <w:tc>
          <w:tcPr>
            <w:tcW w:w="1699" w:type="dxa"/>
            <w:gridSpan w:val="3"/>
            <w:shd w:val="clear" w:color="auto" w:fill="auto"/>
            <w:vAlign w:val="center"/>
          </w:tcPr>
          <w:p w14:paraId="702FD809"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1A23EA" w:rsidRPr="001648E8" w14:paraId="56078023" w14:textId="77777777" w:rsidTr="001A23EA">
        <w:trPr>
          <w:cantSplit/>
          <w:trHeight w:val="224"/>
          <w:jc w:val="center"/>
        </w:trPr>
        <w:tc>
          <w:tcPr>
            <w:tcW w:w="1254" w:type="dxa"/>
            <w:shd w:val="clear" w:color="auto" w:fill="auto"/>
            <w:vAlign w:val="center"/>
          </w:tcPr>
          <w:p w14:paraId="1FEA5F57" w14:textId="77777777" w:rsidR="001A23EA" w:rsidRPr="001648E8" w:rsidRDefault="001A23EA" w:rsidP="006278DB">
            <w:pPr>
              <w:adjustRightInd w:val="0"/>
              <w:snapToGrid w:val="0"/>
              <w:spacing w:afterLines="15" w:after="54"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講道</w:t>
            </w:r>
          </w:p>
        </w:tc>
        <w:tc>
          <w:tcPr>
            <w:tcW w:w="996" w:type="dxa"/>
            <w:shd w:val="clear" w:color="auto" w:fill="auto"/>
            <w:vAlign w:val="center"/>
          </w:tcPr>
          <w:p w14:paraId="7D584A91" w14:textId="77777777" w:rsidR="001A23EA" w:rsidRPr="001648E8" w:rsidRDefault="001A23EA" w:rsidP="006278DB">
            <w:pPr>
              <w:snapToGrid w:val="0"/>
              <w:spacing w:afterLines="15" w:after="54" w:line="260" w:lineRule="exact"/>
              <w:ind w:leftChars="-9" w:left="-22"/>
              <w:contextualSpacing/>
              <w:jc w:val="center"/>
              <w:rPr>
                <w:rFonts w:ascii="標楷體" w:eastAsia="標楷體" w:hAnsi="標楷體"/>
                <w:bCs/>
                <w:spacing w:val="-4"/>
              </w:rPr>
            </w:pPr>
          </w:p>
        </w:tc>
        <w:tc>
          <w:tcPr>
            <w:tcW w:w="5534" w:type="dxa"/>
            <w:gridSpan w:val="5"/>
            <w:shd w:val="clear" w:color="auto" w:fill="auto"/>
            <w:vAlign w:val="center"/>
          </w:tcPr>
          <w:p w14:paraId="3F31A532" w14:textId="2EC7433F" w:rsidR="001A23EA" w:rsidRPr="009F2A2D" w:rsidRDefault="009A432F" w:rsidP="006278DB">
            <w:pPr>
              <w:snapToGrid w:val="0"/>
              <w:spacing w:line="260" w:lineRule="exact"/>
              <w:ind w:leftChars="-9" w:left="-22"/>
              <w:contextualSpacing/>
              <w:jc w:val="center"/>
              <w:rPr>
                <w:rFonts w:ascii="標楷體" w:eastAsia="標楷體" w:hAnsi="標楷體"/>
                <w:spacing w:val="-4"/>
              </w:rPr>
            </w:pPr>
            <w:r w:rsidRPr="009A432F">
              <w:rPr>
                <w:rFonts w:ascii="標楷體" w:eastAsia="標楷體" w:hAnsi="標楷體" w:hint="eastAsia"/>
                <w:spacing w:val="-4"/>
              </w:rPr>
              <w:t>跟隨耶穌的挑戰</w:t>
            </w:r>
          </w:p>
        </w:tc>
        <w:tc>
          <w:tcPr>
            <w:tcW w:w="1699" w:type="dxa"/>
            <w:gridSpan w:val="3"/>
            <w:shd w:val="clear" w:color="auto" w:fill="auto"/>
            <w:vAlign w:val="center"/>
          </w:tcPr>
          <w:p w14:paraId="6E9B4734" w14:textId="0B1F35E4" w:rsidR="001A23EA" w:rsidRPr="001648E8" w:rsidRDefault="009A432F" w:rsidP="006278DB">
            <w:pPr>
              <w:adjustRightInd w:val="0"/>
              <w:snapToGrid w:val="0"/>
              <w:spacing w:afterLines="15" w:after="54" w:line="260" w:lineRule="exact"/>
              <w:ind w:leftChars="-11" w:left="-26" w:rightChars="30" w:right="72"/>
              <w:contextualSpacing/>
              <w:jc w:val="distribute"/>
              <w:rPr>
                <w:rFonts w:ascii="標楷體" w:eastAsia="標楷體" w:hAnsi="標楷體"/>
                <w:spacing w:val="-4"/>
              </w:rPr>
            </w:pPr>
            <w:r>
              <w:rPr>
                <w:rFonts w:ascii="標楷體" w:eastAsia="標楷體" w:hAnsi="標楷體" w:hint="eastAsia"/>
                <w:spacing w:val="-4"/>
              </w:rPr>
              <w:t>李俊佑</w:t>
            </w:r>
            <w:r w:rsidR="001A23EA" w:rsidRPr="001648E8">
              <w:rPr>
                <w:rFonts w:ascii="標楷體" w:eastAsia="標楷體" w:hAnsi="標楷體" w:hint="eastAsia"/>
                <w:spacing w:val="-4"/>
              </w:rPr>
              <w:t>牧師</w:t>
            </w:r>
          </w:p>
        </w:tc>
      </w:tr>
      <w:tr w:rsidR="001A23EA" w:rsidRPr="001648E8" w14:paraId="3DAF7828" w14:textId="77777777" w:rsidTr="001A23EA">
        <w:trPr>
          <w:cantSplit/>
          <w:trHeight w:val="20"/>
          <w:jc w:val="center"/>
        </w:trPr>
        <w:tc>
          <w:tcPr>
            <w:tcW w:w="1254" w:type="dxa"/>
            <w:vMerge w:val="restart"/>
            <w:shd w:val="clear" w:color="auto" w:fill="auto"/>
            <w:vAlign w:val="center"/>
          </w:tcPr>
          <w:p w14:paraId="78CBAE6E"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回應詩</w:t>
            </w:r>
          </w:p>
        </w:tc>
        <w:tc>
          <w:tcPr>
            <w:tcW w:w="996" w:type="dxa"/>
            <w:shd w:val="clear" w:color="auto" w:fill="auto"/>
            <w:vAlign w:val="center"/>
          </w:tcPr>
          <w:p w14:paraId="38EFAB7F" w14:textId="77777777" w:rsidR="001A23EA" w:rsidRPr="001648E8" w:rsidRDefault="001A23EA" w:rsidP="006278DB">
            <w:pPr>
              <w:snapToGrid w:val="0"/>
              <w:spacing w:line="260" w:lineRule="exact"/>
              <w:ind w:leftChars="-9" w:left="-22"/>
              <w:contextualSpacing/>
              <w:jc w:val="center"/>
              <w:rPr>
                <w:rFonts w:ascii="標楷體" w:eastAsia="標楷體" w:hAnsi="標楷體"/>
                <w:bCs/>
                <w:spacing w:val="-4"/>
              </w:rPr>
            </w:pPr>
            <w:r w:rsidRPr="001648E8">
              <w:rPr>
                <w:rFonts w:ascii="標楷體" w:eastAsia="標楷體" w:hAnsi="標楷體" w:hint="eastAsia"/>
                <w:bCs/>
                <w:spacing w:val="-4"/>
              </w:rPr>
              <w:t>第一堂</w:t>
            </w:r>
          </w:p>
        </w:tc>
        <w:tc>
          <w:tcPr>
            <w:tcW w:w="5534" w:type="dxa"/>
            <w:gridSpan w:val="5"/>
            <w:shd w:val="clear" w:color="auto" w:fill="auto"/>
            <w:vAlign w:val="center"/>
          </w:tcPr>
          <w:p w14:paraId="5D92F297" w14:textId="299E5351" w:rsidR="001A23EA" w:rsidRPr="009F2A2D" w:rsidRDefault="001A23EA" w:rsidP="006278DB">
            <w:pPr>
              <w:snapToGrid w:val="0"/>
              <w:spacing w:line="260" w:lineRule="exact"/>
              <w:ind w:leftChars="-9" w:left="-22"/>
              <w:contextualSpacing/>
              <w:jc w:val="center"/>
              <w:rPr>
                <w:rFonts w:ascii="標楷體" w:eastAsia="標楷體" w:hAnsi="標楷體"/>
              </w:rPr>
            </w:pPr>
            <w:r w:rsidRPr="009F2A2D">
              <w:rPr>
                <w:rFonts w:ascii="標楷體" w:eastAsia="標楷體" w:hAnsi="標楷體" w:hint="eastAsia"/>
              </w:rPr>
              <w:t>(華) 新聖詩 第</w:t>
            </w:r>
            <w:r w:rsidR="009A432F">
              <w:rPr>
                <w:rFonts w:ascii="Calibri" w:hAnsi="Calibri" w:cs="Arial" w:hint="eastAsia"/>
              </w:rPr>
              <w:t>611</w:t>
            </w:r>
            <w:r w:rsidRPr="009F2A2D">
              <w:rPr>
                <w:rFonts w:ascii="標楷體" w:eastAsia="標楷體" w:hAnsi="標楷體" w:hint="eastAsia"/>
              </w:rPr>
              <w:t>首「</w:t>
            </w:r>
            <w:r w:rsidR="009A432F">
              <w:rPr>
                <w:rFonts w:ascii="標楷體" w:eastAsia="標楷體" w:hAnsi="標楷體" w:hint="eastAsia"/>
              </w:rPr>
              <w:t>跟隨耶穌有喜樂</w:t>
            </w:r>
            <w:r w:rsidRPr="009F2A2D">
              <w:rPr>
                <w:rFonts w:ascii="標楷體" w:eastAsia="標楷體" w:hAnsi="標楷體" w:hint="eastAsia"/>
              </w:rPr>
              <w:t>」</w:t>
            </w:r>
          </w:p>
        </w:tc>
        <w:tc>
          <w:tcPr>
            <w:tcW w:w="1699" w:type="dxa"/>
            <w:gridSpan w:val="3"/>
            <w:vMerge w:val="restart"/>
            <w:shd w:val="clear" w:color="auto" w:fill="auto"/>
            <w:vAlign w:val="center"/>
          </w:tcPr>
          <w:p w14:paraId="69716152"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1A23EA" w:rsidRPr="001648E8" w14:paraId="1F8AB6AE" w14:textId="77777777" w:rsidTr="001A23EA">
        <w:trPr>
          <w:cantSplit/>
          <w:trHeight w:val="20"/>
          <w:jc w:val="center"/>
        </w:trPr>
        <w:tc>
          <w:tcPr>
            <w:tcW w:w="1254" w:type="dxa"/>
            <w:vMerge/>
            <w:shd w:val="clear" w:color="auto" w:fill="auto"/>
            <w:vAlign w:val="center"/>
          </w:tcPr>
          <w:p w14:paraId="0FA1698E"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p>
        </w:tc>
        <w:tc>
          <w:tcPr>
            <w:tcW w:w="996" w:type="dxa"/>
            <w:shd w:val="clear" w:color="auto" w:fill="auto"/>
            <w:vAlign w:val="center"/>
          </w:tcPr>
          <w:p w14:paraId="3E5B29F4" w14:textId="77777777" w:rsidR="001A23EA" w:rsidRPr="001648E8" w:rsidRDefault="001A23EA" w:rsidP="006278DB">
            <w:pPr>
              <w:snapToGrid w:val="0"/>
              <w:spacing w:line="260" w:lineRule="exact"/>
              <w:ind w:leftChars="-9" w:left="-22"/>
              <w:contextualSpacing/>
              <w:jc w:val="center"/>
              <w:rPr>
                <w:rFonts w:ascii="標楷體" w:eastAsia="標楷體" w:hAnsi="標楷體"/>
                <w:bCs/>
                <w:spacing w:val="-4"/>
              </w:rPr>
            </w:pPr>
            <w:r w:rsidRPr="001648E8">
              <w:rPr>
                <w:rFonts w:ascii="標楷體" w:eastAsia="標楷體" w:hAnsi="標楷體" w:hint="eastAsia"/>
                <w:bCs/>
                <w:spacing w:val="-4"/>
              </w:rPr>
              <w:t>第二堂</w:t>
            </w:r>
          </w:p>
        </w:tc>
        <w:tc>
          <w:tcPr>
            <w:tcW w:w="5534" w:type="dxa"/>
            <w:gridSpan w:val="5"/>
            <w:shd w:val="clear" w:color="auto" w:fill="auto"/>
            <w:vAlign w:val="center"/>
          </w:tcPr>
          <w:p w14:paraId="4A65466A" w14:textId="0564B355" w:rsidR="001A23EA" w:rsidRPr="009F2A2D" w:rsidRDefault="001A23EA" w:rsidP="006278DB">
            <w:pPr>
              <w:snapToGrid w:val="0"/>
              <w:spacing w:line="260" w:lineRule="exact"/>
              <w:ind w:leftChars="-9" w:left="-22"/>
              <w:contextualSpacing/>
              <w:jc w:val="center"/>
              <w:rPr>
                <w:rFonts w:ascii="標楷體" w:eastAsia="標楷體" w:hAnsi="標楷體"/>
              </w:rPr>
            </w:pPr>
            <w:r w:rsidRPr="009F2A2D">
              <w:rPr>
                <w:rFonts w:ascii="標楷體" w:eastAsia="標楷體" w:hAnsi="標楷體" w:hint="eastAsia"/>
              </w:rPr>
              <w:t xml:space="preserve">(台) </w:t>
            </w:r>
            <w:r w:rsidRPr="009449AC">
              <w:rPr>
                <w:rFonts w:ascii="標楷體" w:eastAsia="標楷體" w:hAnsi="標楷體" w:hint="eastAsia"/>
              </w:rPr>
              <w:t>新聖詩 第</w:t>
            </w:r>
            <w:r w:rsidR="009A432F">
              <w:rPr>
                <w:rFonts w:ascii="Calibri" w:hAnsi="Calibri" w:cs="Arial" w:hint="eastAsia"/>
              </w:rPr>
              <w:t>611</w:t>
            </w:r>
            <w:r w:rsidRPr="009449AC">
              <w:rPr>
                <w:rFonts w:ascii="標楷體" w:eastAsia="標楷體" w:hAnsi="標楷體" w:hint="eastAsia"/>
              </w:rPr>
              <w:t>首「</w:t>
            </w:r>
            <w:r w:rsidR="009A432F" w:rsidRPr="009A432F">
              <w:rPr>
                <w:rFonts w:ascii="標楷體" w:eastAsia="標楷體" w:hAnsi="標楷體" w:hint="eastAsia"/>
              </w:rPr>
              <w:t>隨主的人有幸福</w:t>
            </w:r>
            <w:r w:rsidRPr="009449AC">
              <w:rPr>
                <w:rFonts w:ascii="標楷體" w:eastAsia="標楷體" w:hAnsi="標楷體" w:hint="eastAsia"/>
              </w:rPr>
              <w:t>」</w:t>
            </w:r>
          </w:p>
        </w:tc>
        <w:tc>
          <w:tcPr>
            <w:tcW w:w="1699" w:type="dxa"/>
            <w:gridSpan w:val="3"/>
            <w:vMerge/>
            <w:shd w:val="clear" w:color="auto" w:fill="auto"/>
            <w:vAlign w:val="center"/>
          </w:tcPr>
          <w:p w14:paraId="2A4B2301"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p>
        </w:tc>
      </w:tr>
      <w:tr w:rsidR="001A23EA" w:rsidRPr="001648E8" w14:paraId="2DDDEBCD" w14:textId="77777777" w:rsidTr="001A23EA">
        <w:trPr>
          <w:cantSplit/>
          <w:trHeight w:val="20"/>
          <w:jc w:val="center"/>
        </w:trPr>
        <w:tc>
          <w:tcPr>
            <w:tcW w:w="1254" w:type="dxa"/>
            <w:shd w:val="clear" w:color="auto" w:fill="auto"/>
            <w:vAlign w:val="center"/>
          </w:tcPr>
          <w:p w14:paraId="278EF878"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奉獻</w:t>
            </w:r>
          </w:p>
        </w:tc>
        <w:tc>
          <w:tcPr>
            <w:tcW w:w="996" w:type="dxa"/>
            <w:shd w:val="clear" w:color="auto" w:fill="auto"/>
            <w:vAlign w:val="center"/>
          </w:tcPr>
          <w:p w14:paraId="32DEE378" w14:textId="77777777" w:rsidR="001A23EA" w:rsidRPr="001648E8" w:rsidRDefault="001A23EA" w:rsidP="006278DB">
            <w:pPr>
              <w:snapToGrid w:val="0"/>
              <w:spacing w:line="260" w:lineRule="exact"/>
              <w:ind w:leftChars="-9" w:left="-22"/>
              <w:contextualSpacing/>
              <w:jc w:val="center"/>
              <w:rPr>
                <w:rFonts w:ascii="標楷體" w:eastAsia="標楷體" w:hAnsi="標楷體"/>
                <w:bCs/>
                <w:spacing w:val="-4"/>
              </w:rPr>
            </w:pPr>
          </w:p>
        </w:tc>
        <w:tc>
          <w:tcPr>
            <w:tcW w:w="5534" w:type="dxa"/>
            <w:gridSpan w:val="5"/>
            <w:shd w:val="clear" w:color="auto" w:fill="auto"/>
            <w:vAlign w:val="center"/>
          </w:tcPr>
          <w:p w14:paraId="2BC93E33" w14:textId="77777777" w:rsidR="001A23EA" w:rsidRPr="009F2A2D" w:rsidRDefault="001A23EA" w:rsidP="006278DB">
            <w:pPr>
              <w:snapToGrid w:val="0"/>
              <w:spacing w:line="260" w:lineRule="exact"/>
              <w:contextualSpacing/>
              <w:jc w:val="center"/>
              <w:rPr>
                <w:rFonts w:ascii="標楷體" w:eastAsia="標楷體" w:hAnsi="標楷體"/>
                <w:spacing w:val="-4"/>
              </w:rPr>
            </w:pPr>
            <w:r w:rsidRPr="009F2A2D">
              <w:rPr>
                <w:rFonts w:ascii="標楷體" w:eastAsia="標楷體" w:hAnsi="標楷體" w:hint="eastAsia"/>
                <w:spacing w:val="-4"/>
              </w:rPr>
              <w:t>新聖詩 第</w:t>
            </w:r>
            <w:r w:rsidRPr="009F2A2D">
              <w:rPr>
                <w:rFonts w:ascii="Calibri" w:hAnsi="Calibri" w:cs="Arial" w:hint="eastAsia"/>
              </w:rPr>
              <w:t>382</w:t>
            </w:r>
            <w:r w:rsidRPr="009F2A2D">
              <w:rPr>
                <w:rFonts w:ascii="標楷體" w:eastAsia="標楷體" w:hAnsi="標楷體" w:hint="eastAsia"/>
                <w:spacing w:val="-4"/>
              </w:rPr>
              <w:t>首 第</w:t>
            </w:r>
            <w:r w:rsidRPr="009F2A2D">
              <w:rPr>
                <w:rFonts w:ascii="Calibri" w:hAnsi="Calibri" w:cs="Arial" w:hint="eastAsia"/>
              </w:rPr>
              <w:t>1</w:t>
            </w:r>
            <w:r w:rsidRPr="009F2A2D">
              <w:rPr>
                <w:rFonts w:ascii="Calibri" w:hAnsi="Calibri" w:cs="Arial" w:hint="eastAsia"/>
              </w:rPr>
              <w:t>、</w:t>
            </w:r>
            <w:r w:rsidRPr="009F2A2D">
              <w:rPr>
                <w:rFonts w:ascii="Calibri" w:hAnsi="Calibri" w:cs="Arial" w:hint="eastAsia"/>
              </w:rPr>
              <w:t>5</w:t>
            </w:r>
            <w:r w:rsidRPr="009F2A2D">
              <w:rPr>
                <w:rFonts w:ascii="標楷體" w:eastAsia="標楷體" w:hAnsi="標楷體" w:hint="eastAsia"/>
                <w:spacing w:val="-4"/>
              </w:rPr>
              <w:t>節</w:t>
            </w:r>
          </w:p>
        </w:tc>
        <w:tc>
          <w:tcPr>
            <w:tcW w:w="1699" w:type="dxa"/>
            <w:gridSpan w:val="3"/>
            <w:shd w:val="clear" w:color="auto" w:fill="auto"/>
            <w:vAlign w:val="center"/>
          </w:tcPr>
          <w:p w14:paraId="6263E891"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1A23EA" w:rsidRPr="001648E8" w14:paraId="50DA11BD" w14:textId="77777777" w:rsidTr="001A23EA">
        <w:trPr>
          <w:cantSplit/>
          <w:trHeight w:val="20"/>
          <w:jc w:val="center"/>
        </w:trPr>
        <w:tc>
          <w:tcPr>
            <w:tcW w:w="1254" w:type="dxa"/>
            <w:shd w:val="clear" w:color="auto" w:fill="auto"/>
            <w:vAlign w:val="center"/>
          </w:tcPr>
          <w:p w14:paraId="35ABEB3E"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 xml:space="preserve">報告交誼 </w:t>
            </w:r>
          </w:p>
        </w:tc>
        <w:tc>
          <w:tcPr>
            <w:tcW w:w="6530" w:type="dxa"/>
            <w:gridSpan w:val="6"/>
            <w:shd w:val="clear" w:color="auto" w:fill="auto"/>
            <w:vAlign w:val="center"/>
          </w:tcPr>
          <w:p w14:paraId="1F6C8636" w14:textId="77777777" w:rsidR="001A23EA" w:rsidRPr="009F2A2D" w:rsidRDefault="001A23EA" w:rsidP="006278DB">
            <w:pPr>
              <w:adjustRightInd w:val="0"/>
              <w:snapToGrid w:val="0"/>
              <w:spacing w:line="260" w:lineRule="exact"/>
              <w:ind w:leftChars="330" w:left="792" w:rightChars="30" w:right="72"/>
              <w:contextualSpacing/>
              <w:jc w:val="center"/>
              <w:rPr>
                <w:rFonts w:ascii="標楷體" w:eastAsia="標楷體" w:hAnsi="標楷體"/>
                <w:spacing w:val="-4"/>
              </w:rPr>
            </w:pPr>
          </w:p>
        </w:tc>
        <w:tc>
          <w:tcPr>
            <w:tcW w:w="1699" w:type="dxa"/>
            <w:gridSpan w:val="3"/>
            <w:shd w:val="clear" w:color="auto" w:fill="auto"/>
            <w:vAlign w:val="center"/>
          </w:tcPr>
          <w:p w14:paraId="2165938B"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1A23EA" w:rsidRPr="001648E8" w14:paraId="2234521D" w14:textId="77777777" w:rsidTr="001A23EA">
        <w:trPr>
          <w:cantSplit/>
          <w:trHeight w:val="20"/>
          <w:jc w:val="center"/>
        </w:trPr>
        <w:tc>
          <w:tcPr>
            <w:tcW w:w="1254" w:type="dxa"/>
            <w:vMerge w:val="restart"/>
            <w:vAlign w:val="center"/>
          </w:tcPr>
          <w:p w14:paraId="58E75C1F"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Pr>
                <w:rFonts w:ascii="標楷體" w:eastAsia="標楷體" w:hAnsi="標楷體" w:hint="eastAsia"/>
                <w:spacing w:val="-4"/>
              </w:rPr>
              <w:t>祝福差遣</w:t>
            </w:r>
          </w:p>
        </w:tc>
        <w:tc>
          <w:tcPr>
            <w:tcW w:w="996" w:type="dxa"/>
            <w:vAlign w:val="center"/>
          </w:tcPr>
          <w:p w14:paraId="3EC5F0A5" w14:textId="77777777" w:rsidR="001A23EA" w:rsidRPr="001648E8" w:rsidRDefault="001A23EA" w:rsidP="006278DB">
            <w:pPr>
              <w:adjustRightInd w:val="0"/>
              <w:snapToGrid w:val="0"/>
              <w:spacing w:line="260" w:lineRule="exact"/>
              <w:ind w:leftChars="30" w:left="72" w:rightChars="30" w:right="72"/>
              <w:contextualSpacing/>
              <w:jc w:val="center"/>
              <w:rPr>
                <w:rFonts w:ascii="標楷體" w:eastAsia="標楷體" w:hAnsi="標楷體"/>
                <w:spacing w:val="-4"/>
              </w:rPr>
            </w:pPr>
            <w:r w:rsidRPr="001648E8">
              <w:rPr>
                <w:rFonts w:ascii="標楷體" w:eastAsia="標楷體" w:hAnsi="標楷體" w:hint="eastAsia"/>
                <w:spacing w:val="-4"/>
              </w:rPr>
              <w:t>第一堂</w:t>
            </w:r>
          </w:p>
        </w:tc>
        <w:tc>
          <w:tcPr>
            <w:tcW w:w="5534" w:type="dxa"/>
            <w:gridSpan w:val="5"/>
            <w:vAlign w:val="center"/>
          </w:tcPr>
          <w:p w14:paraId="4AADCC8C" w14:textId="06C9E553" w:rsidR="001A23EA" w:rsidRPr="009F2A2D" w:rsidRDefault="001A23EA" w:rsidP="006278DB">
            <w:pPr>
              <w:snapToGrid w:val="0"/>
              <w:spacing w:line="260" w:lineRule="exact"/>
              <w:contextualSpacing/>
              <w:jc w:val="center"/>
              <w:rPr>
                <w:rFonts w:ascii="標楷體" w:eastAsia="標楷體" w:hAnsi="標楷體"/>
              </w:rPr>
            </w:pPr>
            <w:r w:rsidRPr="009F2A2D">
              <w:rPr>
                <w:rFonts w:ascii="標楷體" w:eastAsia="標楷體" w:hAnsi="標楷體" w:hint="eastAsia"/>
              </w:rPr>
              <w:t>(華) 新聖詩 第</w:t>
            </w:r>
            <w:r>
              <w:rPr>
                <w:rFonts w:ascii="Calibri" w:hAnsi="Calibri" w:cs="Arial" w:hint="eastAsia"/>
              </w:rPr>
              <w:t>39</w:t>
            </w:r>
            <w:r w:rsidR="009A432F">
              <w:rPr>
                <w:rFonts w:ascii="Calibri" w:hAnsi="Calibri" w:cs="Arial" w:hint="eastAsia"/>
              </w:rPr>
              <w:t>9</w:t>
            </w:r>
            <w:r w:rsidRPr="009F2A2D">
              <w:rPr>
                <w:rFonts w:ascii="標楷體" w:eastAsia="標楷體" w:hAnsi="標楷體" w:hint="eastAsia"/>
              </w:rPr>
              <w:t>首「</w:t>
            </w:r>
            <w:r w:rsidR="009A432F">
              <w:rPr>
                <w:rFonts w:ascii="標楷體" w:eastAsia="標楷體" w:hAnsi="標楷體" w:hint="eastAsia"/>
              </w:rPr>
              <w:t>願上主大慈愛</w:t>
            </w:r>
            <w:r w:rsidRPr="009F2A2D">
              <w:rPr>
                <w:rFonts w:ascii="標楷體" w:eastAsia="標楷體" w:hAnsi="標楷體" w:hint="eastAsia"/>
              </w:rPr>
              <w:t>」</w:t>
            </w:r>
          </w:p>
        </w:tc>
        <w:tc>
          <w:tcPr>
            <w:tcW w:w="1699" w:type="dxa"/>
            <w:gridSpan w:val="3"/>
            <w:vMerge w:val="restart"/>
            <w:shd w:val="clear" w:color="auto" w:fill="auto"/>
            <w:vAlign w:val="center"/>
          </w:tcPr>
          <w:p w14:paraId="088CF233"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1A23EA" w:rsidRPr="001648E8" w14:paraId="53C5FCD0" w14:textId="77777777" w:rsidTr="001A23EA">
        <w:trPr>
          <w:cantSplit/>
          <w:trHeight w:val="20"/>
          <w:jc w:val="center"/>
        </w:trPr>
        <w:tc>
          <w:tcPr>
            <w:tcW w:w="1254" w:type="dxa"/>
            <w:vMerge/>
            <w:vAlign w:val="center"/>
          </w:tcPr>
          <w:p w14:paraId="4C3EF63B"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p>
        </w:tc>
        <w:tc>
          <w:tcPr>
            <w:tcW w:w="996" w:type="dxa"/>
            <w:vAlign w:val="center"/>
          </w:tcPr>
          <w:p w14:paraId="26790B27" w14:textId="77777777" w:rsidR="001A23EA" w:rsidRPr="001648E8" w:rsidRDefault="001A23EA" w:rsidP="006278DB">
            <w:pPr>
              <w:adjustRightInd w:val="0"/>
              <w:snapToGrid w:val="0"/>
              <w:spacing w:line="260" w:lineRule="exact"/>
              <w:ind w:leftChars="30" w:left="72" w:rightChars="30" w:right="72"/>
              <w:contextualSpacing/>
              <w:jc w:val="center"/>
              <w:rPr>
                <w:rFonts w:ascii="標楷體" w:eastAsia="標楷體" w:hAnsi="標楷體"/>
                <w:spacing w:val="-4"/>
              </w:rPr>
            </w:pPr>
            <w:r w:rsidRPr="001648E8">
              <w:rPr>
                <w:rFonts w:ascii="標楷體" w:eastAsia="標楷體" w:hAnsi="標楷體" w:hint="eastAsia"/>
                <w:spacing w:val="-4"/>
              </w:rPr>
              <w:t>第二堂</w:t>
            </w:r>
          </w:p>
        </w:tc>
        <w:tc>
          <w:tcPr>
            <w:tcW w:w="5534" w:type="dxa"/>
            <w:gridSpan w:val="5"/>
            <w:vAlign w:val="center"/>
          </w:tcPr>
          <w:p w14:paraId="0CADA938" w14:textId="3BE1B783" w:rsidR="001A23EA" w:rsidRPr="009F2A2D" w:rsidRDefault="001A23EA" w:rsidP="006278DB">
            <w:pPr>
              <w:snapToGrid w:val="0"/>
              <w:spacing w:line="260" w:lineRule="exact"/>
              <w:contextualSpacing/>
              <w:jc w:val="center"/>
              <w:rPr>
                <w:rFonts w:ascii="標楷體" w:eastAsia="標楷體" w:hAnsi="標楷體"/>
              </w:rPr>
            </w:pPr>
            <w:r w:rsidRPr="009F2A2D">
              <w:rPr>
                <w:rFonts w:ascii="標楷體" w:eastAsia="標楷體" w:hAnsi="標楷體" w:hint="eastAsia"/>
              </w:rPr>
              <w:t>(台) 新聖詩 第</w:t>
            </w:r>
            <w:r>
              <w:rPr>
                <w:rFonts w:ascii="Calibri" w:hAnsi="Calibri" w:cs="Arial" w:hint="eastAsia"/>
              </w:rPr>
              <w:t>39</w:t>
            </w:r>
            <w:r w:rsidR="009A432F">
              <w:rPr>
                <w:rFonts w:ascii="Calibri" w:hAnsi="Calibri" w:cs="Arial" w:hint="eastAsia"/>
              </w:rPr>
              <w:t>9</w:t>
            </w:r>
            <w:r w:rsidRPr="009F2A2D">
              <w:rPr>
                <w:rFonts w:ascii="標楷體" w:eastAsia="標楷體" w:hAnsi="標楷體" w:hint="eastAsia"/>
              </w:rPr>
              <w:t>首「</w:t>
            </w:r>
            <w:r w:rsidR="009A432F" w:rsidRPr="009A432F">
              <w:rPr>
                <w:rFonts w:ascii="標楷體" w:eastAsia="標楷體" w:hAnsi="標楷體" w:hint="eastAsia"/>
              </w:rPr>
              <w:t>願上主大仁愛</w:t>
            </w:r>
            <w:r w:rsidRPr="009F2A2D">
              <w:rPr>
                <w:rFonts w:ascii="標楷體" w:eastAsia="標楷體" w:hAnsi="標楷體" w:hint="eastAsia"/>
              </w:rPr>
              <w:t>」</w:t>
            </w:r>
          </w:p>
        </w:tc>
        <w:tc>
          <w:tcPr>
            <w:tcW w:w="1699" w:type="dxa"/>
            <w:gridSpan w:val="3"/>
            <w:vMerge/>
            <w:shd w:val="clear" w:color="auto" w:fill="auto"/>
            <w:vAlign w:val="center"/>
          </w:tcPr>
          <w:p w14:paraId="7D4178D8"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p>
        </w:tc>
      </w:tr>
      <w:tr w:rsidR="001A23EA" w:rsidRPr="001648E8" w14:paraId="198331A8" w14:textId="77777777" w:rsidTr="001A23EA">
        <w:trPr>
          <w:cantSplit/>
          <w:trHeight w:val="240"/>
          <w:jc w:val="center"/>
        </w:trPr>
        <w:tc>
          <w:tcPr>
            <w:tcW w:w="1254" w:type="dxa"/>
            <w:vAlign w:val="center"/>
          </w:tcPr>
          <w:p w14:paraId="6D80ABA0"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祝禱</w:t>
            </w:r>
          </w:p>
        </w:tc>
        <w:tc>
          <w:tcPr>
            <w:tcW w:w="6530" w:type="dxa"/>
            <w:gridSpan w:val="6"/>
            <w:vAlign w:val="center"/>
          </w:tcPr>
          <w:p w14:paraId="7C4500D3" w14:textId="77777777" w:rsidR="001A23EA" w:rsidRPr="009F2A2D" w:rsidRDefault="001A23EA" w:rsidP="006278DB">
            <w:pPr>
              <w:snapToGrid w:val="0"/>
              <w:spacing w:line="260" w:lineRule="exact"/>
              <w:contextualSpacing/>
              <w:rPr>
                <w:rFonts w:ascii="標楷體" w:eastAsia="標楷體" w:hAnsi="標楷體"/>
                <w:bCs/>
                <w:spacing w:val="-4"/>
              </w:rPr>
            </w:pPr>
          </w:p>
        </w:tc>
        <w:tc>
          <w:tcPr>
            <w:tcW w:w="1699" w:type="dxa"/>
            <w:gridSpan w:val="3"/>
            <w:shd w:val="clear" w:color="auto" w:fill="auto"/>
            <w:vAlign w:val="center"/>
          </w:tcPr>
          <w:p w14:paraId="7E3D8779" w14:textId="3F7B731B" w:rsidR="001A23EA" w:rsidRPr="001648E8" w:rsidRDefault="009A432F" w:rsidP="006278DB">
            <w:pPr>
              <w:adjustRightInd w:val="0"/>
              <w:snapToGrid w:val="0"/>
              <w:spacing w:line="260" w:lineRule="exact"/>
              <w:ind w:leftChars="-11" w:left="-26" w:rightChars="30" w:right="72"/>
              <w:contextualSpacing/>
              <w:jc w:val="distribute"/>
              <w:rPr>
                <w:rFonts w:ascii="標楷體" w:eastAsia="標楷體" w:hAnsi="標楷體"/>
                <w:spacing w:val="-4"/>
              </w:rPr>
            </w:pPr>
            <w:r>
              <w:rPr>
                <w:rFonts w:ascii="標楷體" w:eastAsia="標楷體" w:hAnsi="標楷體" w:hint="eastAsia"/>
                <w:spacing w:val="-4"/>
              </w:rPr>
              <w:t>李俊佑</w:t>
            </w:r>
            <w:r w:rsidR="001A23EA" w:rsidRPr="001648E8">
              <w:rPr>
                <w:rFonts w:ascii="標楷體" w:eastAsia="標楷體" w:hAnsi="標楷體" w:hint="eastAsia"/>
                <w:spacing w:val="-4"/>
              </w:rPr>
              <w:t>牧師</w:t>
            </w:r>
          </w:p>
        </w:tc>
      </w:tr>
      <w:tr w:rsidR="001A23EA" w:rsidRPr="001648E8" w14:paraId="5E367683" w14:textId="77777777" w:rsidTr="001A23EA">
        <w:trPr>
          <w:cantSplit/>
          <w:trHeight w:val="20"/>
          <w:jc w:val="center"/>
        </w:trPr>
        <w:tc>
          <w:tcPr>
            <w:tcW w:w="1254" w:type="dxa"/>
            <w:vAlign w:val="center"/>
          </w:tcPr>
          <w:p w14:paraId="5914C7E1"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阿們頌</w:t>
            </w:r>
          </w:p>
        </w:tc>
        <w:tc>
          <w:tcPr>
            <w:tcW w:w="6530" w:type="dxa"/>
            <w:gridSpan w:val="6"/>
            <w:vAlign w:val="center"/>
          </w:tcPr>
          <w:p w14:paraId="0D44F861" w14:textId="77777777" w:rsidR="001A23EA" w:rsidRPr="009F2A2D" w:rsidRDefault="001A23EA" w:rsidP="006278DB">
            <w:pPr>
              <w:adjustRightInd w:val="0"/>
              <w:snapToGrid w:val="0"/>
              <w:spacing w:line="260" w:lineRule="exact"/>
              <w:ind w:leftChars="30" w:left="72" w:rightChars="30" w:right="72"/>
              <w:contextualSpacing/>
              <w:rPr>
                <w:rFonts w:ascii="標楷體" w:eastAsia="標楷體" w:hAnsi="標楷體"/>
                <w:spacing w:val="-4"/>
              </w:rPr>
            </w:pPr>
          </w:p>
        </w:tc>
        <w:tc>
          <w:tcPr>
            <w:tcW w:w="1699" w:type="dxa"/>
            <w:gridSpan w:val="3"/>
            <w:vAlign w:val="center"/>
          </w:tcPr>
          <w:p w14:paraId="29F95B76"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spacing w:val="-4"/>
              </w:rPr>
              <w:t>會眾</w:t>
            </w:r>
          </w:p>
        </w:tc>
      </w:tr>
      <w:tr w:rsidR="001A23EA" w:rsidRPr="001648E8" w14:paraId="765FA305" w14:textId="77777777" w:rsidTr="001A23EA">
        <w:trPr>
          <w:gridAfter w:val="1"/>
          <w:wAfter w:w="11" w:type="dxa"/>
          <w:cantSplit/>
          <w:trHeight w:val="20"/>
          <w:jc w:val="center"/>
        </w:trPr>
        <w:tc>
          <w:tcPr>
            <w:tcW w:w="1254" w:type="dxa"/>
            <w:vAlign w:val="center"/>
          </w:tcPr>
          <w:p w14:paraId="6A6D65B7"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尾頌</w:t>
            </w:r>
          </w:p>
        </w:tc>
        <w:tc>
          <w:tcPr>
            <w:tcW w:w="996" w:type="dxa"/>
            <w:vAlign w:val="center"/>
          </w:tcPr>
          <w:p w14:paraId="01E40D6D" w14:textId="77777777" w:rsidR="001A23EA" w:rsidRPr="001648E8" w:rsidRDefault="001A23EA" w:rsidP="006278DB">
            <w:pPr>
              <w:adjustRightInd w:val="0"/>
              <w:snapToGrid w:val="0"/>
              <w:spacing w:line="260" w:lineRule="exact"/>
              <w:ind w:leftChars="30" w:left="72" w:rightChars="30" w:right="72"/>
              <w:contextualSpacing/>
              <w:jc w:val="center"/>
              <w:rPr>
                <w:rFonts w:ascii="標楷體" w:eastAsia="標楷體" w:hAnsi="標楷體"/>
                <w:spacing w:val="-4"/>
              </w:rPr>
            </w:pPr>
            <w:r w:rsidRPr="00322622">
              <w:rPr>
                <w:rFonts w:ascii="標楷體" w:eastAsia="標楷體" w:hAnsi="標楷體" w:hint="eastAsia"/>
                <w:spacing w:val="-4"/>
              </w:rPr>
              <w:t>第二堂</w:t>
            </w:r>
          </w:p>
        </w:tc>
        <w:tc>
          <w:tcPr>
            <w:tcW w:w="5521" w:type="dxa"/>
            <w:gridSpan w:val="4"/>
            <w:vAlign w:val="center"/>
          </w:tcPr>
          <w:p w14:paraId="24E3D050" w14:textId="2637769B" w:rsidR="001A23EA" w:rsidRPr="00301108" w:rsidRDefault="00301108" w:rsidP="006278DB">
            <w:pPr>
              <w:adjustRightInd w:val="0"/>
              <w:snapToGrid w:val="0"/>
              <w:spacing w:line="260" w:lineRule="exact"/>
              <w:ind w:leftChars="30" w:left="72" w:rightChars="30" w:right="72"/>
              <w:contextualSpacing/>
              <w:jc w:val="center"/>
              <w:rPr>
                <w:rFonts w:ascii="Apple Chancery" w:eastAsia="標楷體" w:hAnsi="Apple Chancery"/>
                <w:color w:val="000000" w:themeColor="text1"/>
                <w:spacing w:val="-4"/>
                <w:highlight w:val="yellow"/>
              </w:rPr>
            </w:pPr>
            <w:r w:rsidRPr="00301108">
              <w:rPr>
                <w:rFonts w:ascii="Apple Chancery" w:eastAsia="標楷體" w:hAnsi="Apple Chancery" w:hint="eastAsia"/>
                <w:color w:val="000000" w:themeColor="text1"/>
                <w:spacing w:val="-4"/>
              </w:rPr>
              <w:t>永遠的生命</w:t>
            </w:r>
          </w:p>
        </w:tc>
        <w:tc>
          <w:tcPr>
            <w:tcW w:w="1701" w:type="dxa"/>
            <w:gridSpan w:val="3"/>
            <w:vAlign w:val="center"/>
          </w:tcPr>
          <w:p w14:paraId="52BB4C01" w14:textId="4963CDD1" w:rsidR="001A23EA" w:rsidRPr="001648E8" w:rsidRDefault="00382531"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382531">
              <w:rPr>
                <w:rFonts w:ascii="標楷體" w:eastAsia="標楷體" w:hAnsi="標楷體" w:hint="eastAsia"/>
                <w:spacing w:val="-4"/>
              </w:rPr>
              <w:t>希幔詩班</w:t>
            </w:r>
          </w:p>
        </w:tc>
      </w:tr>
      <w:tr w:rsidR="001A23EA" w:rsidRPr="001648E8" w14:paraId="4993D9D5" w14:textId="77777777" w:rsidTr="001A23EA">
        <w:trPr>
          <w:gridAfter w:val="1"/>
          <w:wAfter w:w="11" w:type="dxa"/>
          <w:cantSplit/>
          <w:trHeight w:val="20"/>
          <w:jc w:val="center"/>
        </w:trPr>
        <w:tc>
          <w:tcPr>
            <w:tcW w:w="1254" w:type="dxa"/>
            <w:vAlign w:val="center"/>
          </w:tcPr>
          <w:p w14:paraId="4DFDDCCB"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Pr>
                <w:rFonts w:ascii="標楷體" w:eastAsia="標楷體" w:hAnsi="標楷體" w:hint="eastAsia"/>
                <w:spacing w:val="-4"/>
              </w:rPr>
              <w:t>殿樂</w:t>
            </w:r>
          </w:p>
        </w:tc>
        <w:tc>
          <w:tcPr>
            <w:tcW w:w="996" w:type="dxa"/>
            <w:vAlign w:val="center"/>
          </w:tcPr>
          <w:p w14:paraId="1F0C39D4" w14:textId="77777777" w:rsidR="001A23EA" w:rsidRPr="00322622" w:rsidRDefault="001A23EA" w:rsidP="006278DB">
            <w:pPr>
              <w:adjustRightInd w:val="0"/>
              <w:snapToGrid w:val="0"/>
              <w:spacing w:line="260" w:lineRule="exact"/>
              <w:ind w:leftChars="30" w:left="72" w:rightChars="30" w:right="72"/>
              <w:contextualSpacing/>
              <w:jc w:val="center"/>
              <w:rPr>
                <w:rFonts w:ascii="標楷體" w:eastAsia="標楷體" w:hAnsi="標楷體"/>
                <w:spacing w:val="-4"/>
              </w:rPr>
            </w:pPr>
          </w:p>
        </w:tc>
        <w:tc>
          <w:tcPr>
            <w:tcW w:w="5521" w:type="dxa"/>
            <w:gridSpan w:val="4"/>
            <w:vAlign w:val="center"/>
          </w:tcPr>
          <w:p w14:paraId="33134AF0" w14:textId="77777777" w:rsidR="001A23EA" w:rsidRPr="00301108" w:rsidRDefault="001A23EA" w:rsidP="006278DB">
            <w:pPr>
              <w:adjustRightInd w:val="0"/>
              <w:snapToGrid w:val="0"/>
              <w:spacing w:line="260" w:lineRule="exact"/>
              <w:ind w:leftChars="30" w:left="72" w:rightChars="30" w:right="72"/>
              <w:contextualSpacing/>
              <w:jc w:val="center"/>
              <w:rPr>
                <w:rFonts w:ascii="Apple Chancery" w:eastAsia="標楷體" w:hAnsi="Apple Chancery"/>
                <w:color w:val="000000" w:themeColor="text1"/>
                <w:spacing w:val="-4"/>
                <w:highlight w:val="yellow"/>
              </w:rPr>
            </w:pPr>
          </w:p>
        </w:tc>
        <w:tc>
          <w:tcPr>
            <w:tcW w:w="1701" w:type="dxa"/>
            <w:gridSpan w:val="3"/>
            <w:vAlign w:val="center"/>
          </w:tcPr>
          <w:p w14:paraId="062EB9A0" w14:textId="77777777" w:rsidR="001A23EA" w:rsidRPr="00F6032F"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Pr>
                <w:rFonts w:ascii="標楷體" w:eastAsia="標楷體" w:hAnsi="標楷體" w:hint="eastAsia"/>
                <w:spacing w:val="-4"/>
              </w:rPr>
              <w:t>司琴</w:t>
            </w:r>
          </w:p>
        </w:tc>
      </w:tr>
      <w:tr w:rsidR="001A23EA" w:rsidRPr="001648E8" w14:paraId="3AF9D654" w14:textId="77777777" w:rsidTr="001A23EA">
        <w:trPr>
          <w:cantSplit/>
          <w:trHeight w:val="20"/>
          <w:jc w:val="center"/>
        </w:trPr>
        <w:tc>
          <w:tcPr>
            <w:tcW w:w="1254" w:type="dxa"/>
            <w:vAlign w:val="center"/>
          </w:tcPr>
          <w:p w14:paraId="4818AEC0" w14:textId="77777777" w:rsidR="001A23EA" w:rsidRPr="001648E8" w:rsidRDefault="001A23EA" w:rsidP="006278DB">
            <w:pPr>
              <w:adjustRightInd w:val="0"/>
              <w:snapToGrid w:val="0"/>
              <w:spacing w:line="260" w:lineRule="exact"/>
              <w:ind w:leftChars="30" w:left="72" w:rightChars="30" w:right="72"/>
              <w:contextualSpacing/>
              <w:jc w:val="distribute"/>
              <w:rPr>
                <w:rFonts w:ascii="標楷體" w:eastAsia="標楷體" w:hAnsi="標楷體"/>
                <w:spacing w:val="-4"/>
                <w:sz w:val="16"/>
                <w:szCs w:val="26"/>
              </w:rPr>
            </w:pPr>
            <w:r w:rsidRPr="001648E8">
              <w:rPr>
                <w:noProof/>
              </w:rPr>
              <mc:AlternateContent>
                <mc:Choice Requires="wps">
                  <w:drawing>
                    <wp:anchor distT="4294967294" distB="4294967294" distL="114300" distR="114300" simplePos="0" relativeHeight="251702272" behindDoc="0" locked="0" layoutInCell="1" allowOverlap="1" wp14:anchorId="6C0043F8" wp14:editId="613C698B">
                      <wp:simplePos x="0" y="0"/>
                      <wp:positionH relativeFrom="column">
                        <wp:posOffset>-12065</wp:posOffset>
                      </wp:positionH>
                      <wp:positionV relativeFrom="paragraph">
                        <wp:posOffset>48894</wp:posOffset>
                      </wp:positionV>
                      <wp:extent cx="5939790" cy="0"/>
                      <wp:effectExtent l="0" t="0" r="0" b="0"/>
                      <wp:wrapNone/>
                      <wp:docPr id="17"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w:pict>
                    <v:line w14:anchorId="319515BA" id="直線接點 5" o:spid="_x0000_s1026" style="position:absolute;z-index:251702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95pt,3.85pt" to="466.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" strokecolor="#4a7ebb">
                      <v:stroke dashstyle="dashDot"/>
                      <o:lock v:ext="edit" shapetype="f"/>
                    </v:line>
                  </w:pict>
                </mc:Fallback>
              </mc:AlternateContent>
            </w:r>
          </w:p>
        </w:tc>
        <w:tc>
          <w:tcPr>
            <w:tcW w:w="6530" w:type="dxa"/>
            <w:gridSpan w:val="6"/>
            <w:vAlign w:val="center"/>
          </w:tcPr>
          <w:p w14:paraId="75F4C494" w14:textId="77777777" w:rsidR="001A23EA" w:rsidRPr="00AA6FF3" w:rsidRDefault="001A23EA" w:rsidP="006278DB">
            <w:pPr>
              <w:adjustRightInd w:val="0"/>
              <w:snapToGrid w:val="0"/>
              <w:spacing w:line="260" w:lineRule="exact"/>
              <w:ind w:leftChars="30" w:left="72" w:rightChars="30" w:right="72"/>
              <w:contextualSpacing/>
              <w:jc w:val="center"/>
              <w:rPr>
                <w:rFonts w:ascii="標楷體" w:eastAsia="標楷體" w:hAnsi="標楷體"/>
                <w:spacing w:val="-4"/>
                <w:sz w:val="16"/>
                <w:szCs w:val="26"/>
                <w:highlight w:val="yellow"/>
              </w:rPr>
            </w:pPr>
          </w:p>
        </w:tc>
        <w:tc>
          <w:tcPr>
            <w:tcW w:w="1699" w:type="dxa"/>
            <w:gridSpan w:val="3"/>
            <w:vAlign w:val="center"/>
          </w:tcPr>
          <w:p w14:paraId="4A2650E2" w14:textId="77777777" w:rsidR="001A23EA" w:rsidRPr="001648E8" w:rsidRDefault="001A23EA" w:rsidP="006278DB">
            <w:pPr>
              <w:adjustRightInd w:val="0"/>
              <w:snapToGrid w:val="0"/>
              <w:spacing w:line="260" w:lineRule="exact"/>
              <w:ind w:leftChars="30" w:left="72" w:rightChars="30" w:right="72"/>
              <w:contextualSpacing/>
              <w:jc w:val="distribute"/>
              <w:rPr>
                <w:rFonts w:ascii="新細明體" w:hAnsi="新細明體"/>
                <w:spacing w:val="-4"/>
                <w:sz w:val="16"/>
                <w:szCs w:val="26"/>
              </w:rPr>
            </w:pPr>
          </w:p>
        </w:tc>
      </w:tr>
      <w:tr w:rsidR="001A23EA" w:rsidRPr="001648E8" w14:paraId="4CF4084C" w14:textId="77777777" w:rsidTr="001A23EA">
        <w:trPr>
          <w:cantSplit/>
          <w:trHeight w:val="20"/>
          <w:jc w:val="center"/>
        </w:trPr>
        <w:tc>
          <w:tcPr>
            <w:tcW w:w="1254" w:type="dxa"/>
            <w:vAlign w:val="center"/>
          </w:tcPr>
          <w:p w14:paraId="1DA02165" w14:textId="77777777" w:rsidR="001A23EA" w:rsidRPr="001648E8" w:rsidRDefault="001A23EA" w:rsidP="006278DB">
            <w:pPr>
              <w:adjustRightInd w:val="0"/>
              <w:snapToGrid w:val="0"/>
              <w:spacing w:line="260" w:lineRule="exact"/>
              <w:ind w:leftChars="-11" w:left="-26"/>
              <w:contextualSpacing/>
              <w:jc w:val="distribute"/>
              <w:rPr>
                <w:rFonts w:ascii="文鼎特毛楷" w:eastAsia="文鼎特毛楷" w:hAnsi="標楷體"/>
                <w:spacing w:val="-4"/>
              </w:rPr>
            </w:pPr>
            <w:r w:rsidRPr="001648E8">
              <w:rPr>
                <w:rFonts w:ascii="文鼎特毛楷" w:eastAsia="文鼎特毛楷" w:hAnsi="標楷體" w:hint="eastAsia"/>
                <w:spacing w:val="-8"/>
              </w:rPr>
              <w:t>第三堂禮拜</w:t>
            </w:r>
          </w:p>
        </w:tc>
        <w:tc>
          <w:tcPr>
            <w:tcW w:w="5811" w:type="dxa"/>
            <w:gridSpan w:val="4"/>
            <w:vAlign w:val="center"/>
          </w:tcPr>
          <w:p w14:paraId="232DE11B" w14:textId="395DA206" w:rsidR="001A23EA" w:rsidRPr="001648E8" w:rsidRDefault="001A23EA" w:rsidP="006278DB">
            <w:pPr>
              <w:adjustRightInd w:val="0"/>
              <w:snapToGrid w:val="0"/>
              <w:spacing w:line="260" w:lineRule="exact"/>
              <w:ind w:rightChars="1405" w:right="3372"/>
              <w:contextualSpacing/>
              <w:jc w:val="distribute"/>
              <w:rPr>
                <w:rFonts w:ascii="標楷體" w:eastAsia="標楷體" w:hAnsi="標楷體"/>
                <w:spacing w:val="-4"/>
              </w:rPr>
            </w:pPr>
            <w:r w:rsidRPr="001648E8">
              <w:rPr>
                <w:rFonts w:ascii="標楷體" w:eastAsia="標楷體" w:hAnsi="標楷體" w:hint="eastAsia"/>
                <w:spacing w:val="-4"/>
              </w:rPr>
              <w:t>講 道：</w:t>
            </w:r>
            <w:r w:rsidR="009A432F">
              <w:rPr>
                <w:rFonts w:ascii="標楷體" w:eastAsia="標楷體" w:hAnsi="標楷體" w:hint="eastAsia"/>
                <w:spacing w:val="-4"/>
              </w:rPr>
              <w:t>李俊佑</w:t>
            </w:r>
            <w:r w:rsidRPr="001648E8">
              <w:rPr>
                <w:rFonts w:ascii="標楷體" w:eastAsia="標楷體" w:hAnsi="標楷體" w:hint="eastAsia"/>
                <w:spacing w:val="-4"/>
              </w:rPr>
              <w:t>牧師</w:t>
            </w:r>
          </w:p>
        </w:tc>
        <w:tc>
          <w:tcPr>
            <w:tcW w:w="2418" w:type="dxa"/>
            <w:gridSpan w:val="5"/>
            <w:vAlign w:val="center"/>
          </w:tcPr>
          <w:p w14:paraId="3221923D" w14:textId="3B857AA3" w:rsidR="001A23EA" w:rsidRPr="00AB4E72" w:rsidRDefault="001A23EA" w:rsidP="006278DB">
            <w:pPr>
              <w:tabs>
                <w:tab w:val="left" w:pos="1640"/>
              </w:tabs>
              <w:adjustRightInd w:val="0"/>
              <w:snapToGrid w:val="0"/>
              <w:spacing w:line="260" w:lineRule="exact"/>
              <w:ind w:leftChars="-11" w:left="-26" w:rightChars="41" w:right="98"/>
              <w:contextualSpacing/>
              <w:jc w:val="distribute"/>
              <w:rPr>
                <w:rFonts w:ascii="標楷體" w:eastAsia="標楷體" w:hAnsi="標楷體"/>
                <w:spacing w:val="-4"/>
              </w:rPr>
            </w:pPr>
            <w:r w:rsidRPr="00AB4E72">
              <w:rPr>
                <w:rFonts w:ascii="標楷體" w:eastAsia="標楷體" w:hAnsi="標楷體" w:hint="eastAsia"/>
                <w:spacing w:val="-4"/>
              </w:rPr>
              <w:t>司 琴：</w:t>
            </w:r>
            <w:r w:rsidR="00B96E63" w:rsidRPr="00B96E63">
              <w:rPr>
                <w:rFonts w:ascii="標楷體" w:eastAsia="標楷體" w:hAnsi="標楷體" w:hint="eastAsia"/>
                <w:spacing w:val="-4"/>
              </w:rPr>
              <w:t>陳群鈺</w:t>
            </w:r>
            <w:r w:rsidR="00B96E63">
              <w:rPr>
                <w:rFonts w:ascii="標楷體" w:eastAsia="標楷體" w:hAnsi="標楷體" w:hint="eastAsia"/>
                <w:spacing w:val="-4"/>
              </w:rPr>
              <w:t>姊妹</w:t>
            </w:r>
          </w:p>
        </w:tc>
      </w:tr>
      <w:tr w:rsidR="001A23EA" w:rsidRPr="001648E8" w14:paraId="3D4A342D" w14:textId="77777777" w:rsidTr="001A23EA">
        <w:trPr>
          <w:cantSplit/>
          <w:trHeight w:val="20"/>
          <w:jc w:val="center"/>
        </w:trPr>
        <w:tc>
          <w:tcPr>
            <w:tcW w:w="1254" w:type="dxa"/>
            <w:vAlign w:val="center"/>
          </w:tcPr>
          <w:p w14:paraId="48EF3928" w14:textId="77777777" w:rsidR="001A23EA" w:rsidRPr="001648E8" w:rsidRDefault="001A23EA" w:rsidP="006278DB">
            <w:pPr>
              <w:adjustRightInd w:val="0"/>
              <w:snapToGrid w:val="0"/>
              <w:spacing w:line="260" w:lineRule="exact"/>
              <w:ind w:leftChars="30" w:left="72" w:rightChars="30" w:right="72"/>
              <w:contextualSpacing/>
              <w:jc w:val="distribute"/>
              <w:rPr>
                <w:rFonts w:ascii="文鼎特毛楷" w:eastAsia="文鼎特毛楷" w:hAnsi="標楷體"/>
                <w:spacing w:val="-4"/>
              </w:rPr>
            </w:pPr>
          </w:p>
        </w:tc>
        <w:tc>
          <w:tcPr>
            <w:tcW w:w="5811" w:type="dxa"/>
            <w:gridSpan w:val="4"/>
            <w:vAlign w:val="center"/>
          </w:tcPr>
          <w:p w14:paraId="1C707C70" w14:textId="425671F9" w:rsidR="001A23EA" w:rsidRPr="00AD7147" w:rsidRDefault="001A23EA" w:rsidP="006278DB">
            <w:pPr>
              <w:adjustRightInd w:val="0"/>
              <w:snapToGrid w:val="0"/>
              <w:spacing w:line="260" w:lineRule="exact"/>
              <w:ind w:rightChars="1405" w:right="3372"/>
              <w:contextualSpacing/>
              <w:jc w:val="distribute"/>
              <w:rPr>
                <w:rFonts w:ascii="標楷體" w:eastAsia="標楷體" w:hAnsi="標楷體"/>
                <w:color w:val="FF0000"/>
                <w:spacing w:val="-4"/>
              </w:rPr>
            </w:pPr>
            <w:r w:rsidRPr="001648E8">
              <w:rPr>
                <w:rFonts w:ascii="標楷體" w:eastAsia="標楷體" w:hAnsi="標楷體" w:hint="eastAsia"/>
                <w:spacing w:val="-4"/>
              </w:rPr>
              <w:t>司 會</w:t>
            </w:r>
            <w:r w:rsidRPr="001648E8">
              <w:rPr>
                <w:rFonts w:ascii="標楷體" w:eastAsia="標楷體" w:hAnsi="標楷體"/>
                <w:spacing w:val="-4"/>
              </w:rPr>
              <w:t>：</w:t>
            </w:r>
            <w:r w:rsidR="00750707" w:rsidRPr="00750707">
              <w:rPr>
                <w:rFonts w:ascii="標楷體" w:eastAsia="標楷體" w:hAnsi="標楷體" w:hint="eastAsia"/>
                <w:color w:val="000000" w:themeColor="text1"/>
                <w:spacing w:val="-4"/>
              </w:rPr>
              <w:t>劉文玲</w:t>
            </w:r>
            <w:r w:rsidR="00750707">
              <w:rPr>
                <w:rFonts w:ascii="標楷體" w:eastAsia="標楷體" w:hAnsi="標楷體" w:hint="eastAsia"/>
                <w:color w:val="000000" w:themeColor="text1"/>
                <w:spacing w:val="-4"/>
              </w:rPr>
              <w:t>執事</w:t>
            </w:r>
          </w:p>
        </w:tc>
        <w:tc>
          <w:tcPr>
            <w:tcW w:w="2418" w:type="dxa"/>
            <w:gridSpan w:val="5"/>
            <w:vAlign w:val="center"/>
          </w:tcPr>
          <w:p w14:paraId="2262A46A" w14:textId="019CA1C8" w:rsidR="001A23EA" w:rsidRPr="00146FE6" w:rsidRDefault="001A23EA" w:rsidP="006278DB">
            <w:pPr>
              <w:tabs>
                <w:tab w:val="left" w:pos="2354"/>
              </w:tabs>
              <w:adjustRightInd w:val="0"/>
              <w:snapToGrid w:val="0"/>
              <w:spacing w:line="260" w:lineRule="exact"/>
              <w:ind w:leftChars="-11" w:left="-26" w:rightChars="41" w:right="98"/>
              <w:contextualSpacing/>
              <w:jc w:val="distribute"/>
              <w:rPr>
                <w:rFonts w:ascii="標楷體" w:eastAsia="標楷體" w:hAnsi="標楷體"/>
                <w:spacing w:val="-4"/>
              </w:rPr>
            </w:pPr>
            <w:r w:rsidRPr="00146FE6">
              <w:rPr>
                <w:rFonts w:ascii="標楷體" w:eastAsia="標楷體" w:hAnsi="標楷體" w:hint="eastAsia"/>
                <w:spacing w:val="-4"/>
              </w:rPr>
              <w:t>領 詩：</w:t>
            </w:r>
            <w:r w:rsidR="00B96E63" w:rsidRPr="00B96E63">
              <w:rPr>
                <w:rFonts w:ascii="標楷體" w:eastAsia="標楷體" w:hAnsi="標楷體" w:hint="eastAsia"/>
                <w:spacing w:val="-4"/>
              </w:rPr>
              <w:t>顏俊益</w:t>
            </w:r>
            <w:r>
              <w:rPr>
                <w:rFonts w:ascii="標楷體" w:eastAsia="標楷體" w:hAnsi="標楷體" w:hint="eastAsia"/>
                <w:spacing w:val="-4"/>
              </w:rPr>
              <w:t>弟兄</w:t>
            </w:r>
          </w:p>
        </w:tc>
      </w:tr>
      <w:tr w:rsidR="001A23EA" w:rsidRPr="001648E8" w14:paraId="63B7639D" w14:textId="77777777" w:rsidTr="001A23EA">
        <w:trPr>
          <w:cantSplit/>
          <w:trHeight w:val="20"/>
          <w:jc w:val="center"/>
        </w:trPr>
        <w:tc>
          <w:tcPr>
            <w:tcW w:w="1254" w:type="dxa"/>
            <w:vAlign w:val="center"/>
          </w:tcPr>
          <w:p w14:paraId="62C068A1"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敬拜讚美</w:t>
            </w:r>
          </w:p>
        </w:tc>
        <w:tc>
          <w:tcPr>
            <w:tcW w:w="6530" w:type="dxa"/>
            <w:gridSpan w:val="6"/>
          </w:tcPr>
          <w:p w14:paraId="0A7AD0DE" w14:textId="77777777" w:rsidR="001A23EA" w:rsidRPr="001648E8" w:rsidRDefault="001A23EA" w:rsidP="006278DB">
            <w:pPr>
              <w:adjustRightInd w:val="0"/>
              <w:snapToGrid w:val="0"/>
              <w:spacing w:line="260" w:lineRule="exact"/>
              <w:ind w:leftChars="300" w:left="720" w:rightChars="30" w:right="72"/>
              <w:contextualSpacing/>
              <w:jc w:val="distribute"/>
              <w:rPr>
                <w:rFonts w:ascii="標楷體" w:eastAsia="標楷體" w:hAnsi="標楷體"/>
                <w:spacing w:val="-4"/>
              </w:rPr>
            </w:pPr>
          </w:p>
        </w:tc>
        <w:tc>
          <w:tcPr>
            <w:tcW w:w="1699" w:type="dxa"/>
            <w:gridSpan w:val="3"/>
            <w:vAlign w:val="center"/>
          </w:tcPr>
          <w:p w14:paraId="24AB891A" w14:textId="77777777" w:rsidR="001A23EA" w:rsidRPr="001648E8" w:rsidRDefault="001A23EA" w:rsidP="006278DB">
            <w:pPr>
              <w:adjustRightInd w:val="0"/>
              <w:snapToGrid w:val="0"/>
              <w:spacing w:line="260"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1A23EA" w:rsidRPr="001648E8" w14:paraId="1B11E06A" w14:textId="77777777" w:rsidTr="001A23EA">
        <w:trPr>
          <w:cantSplit/>
          <w:trHeight w:val="20"/>
          <w:jc w:val="center"/>
        </w:trPr>
        <w:tc>
          <w:tcPr>
            <w:tcW w:w="1254" w:type="dxa"/>
            <w:vAlign w:val="center"/>
          </w:tcPr>
          <w:p w14:paraId="0D756E95"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信仰告白</w:t>
            </w:r>
          </w:p>
        </w:tc>
        <w:tc>
          <w:tcPr>
            <w:tcW w:w="6530" w:type="dxa"/>
            <w:gridSpan w:val="6"/>
            <w:vAlign w:val="center"/>
          </w:tcPr>
          <w:p w14:paraId="6D1FF6DC" w14:textId="77777777" w:rsidR="001A23EA" w:rsidRPr="00B7015D" w:rsidRDefault="001A23EA" w:rsidP="006278DB">
            <w:pPr>
              <w:adjustRightInd w:val="0"/>
              <w:snapToGrid w:val="0"/>
              <w:spacing w:line="260" w:lineRule="exact"/>
              <w:ind w:leftChars="300" w:left="720" w:rightChars="30" w:right="72"/>
              <w:contextualSpacing/>
              <w:jc w:val="center"/>
              <w:rPr>
                <w:rFonts w:ascii="Calibri" w:eastAsia="標楷體" w:hAnsi="Calibri"/>
              </w:rPr>
            </w:pPr>
            <w:r>
              <w:rPr>
                <w:rFonts w:ascii="標楷體" w:eastAsia="標楷體" w:hAnsi="標楷體" w:hint="eastAsia"/>
                <w:bCs/>
                <w:spacing w:val="-4"/>
              </w:rPr>
              <w:t>使徒信經</w:t>
            </w:r>
          </w:p>
        </w:tc>
        <w:tc>
          <w:tcPr>
            <w:tcW w:w="1699" w:type="dxa"/>
            <w:gridSpan w:val="3"/>
            <w:vAlign w:val="center"/>
          </w:tcPr>
          <w:p w14:paraId="7E4E409E" w14:textId="77777777" w:rsidR="001A23EA" w:rsidRPr="001648E8" w:rsidRDefault="001A23EA" w:rsidP="006278DB">
            <w:pPr>
              <w:adjustRightInd w:val="0"/>
              <w:snapToGrid w:val="0"/>
              <w:spacing w:line="260"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1A23EA" w:rsidRPr="001648E8" w14:paraId="55887EAF" w14:textId="77777777" w:rsidTr="001A23EA">
        <w:trPr>
          <w:cantSplit/>
          <w:trHeight w:val="20"/>
          <w:jc w:val="center"/>
        </w:trPr>
        <w:tc>
          <w:tcPr>
            <w:tcW w:w="1254" w:type="dxa"/>
            <w:vAlign w:val="center"/>
          </w:tcPr>
          <w:p w14:paraId="17DB1575"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消息報告</w:t>
            </w:r>
          </w:p>
        </w:tc>
        <w:tc>
          <w:tcPr>
            <w:tcW w:w="6530" w:type="dxa"/>
            <w:gridSpan w:val="6"/>
            <w:vAlign w:val="center"/>
          </w:tcPr>
          <w:p w14:paraId="4AD2DFE7" w14:textId="77777777" w:rsidR="001A23EA" w:rsidRPr="00B7015D" w:rsidRDefault="001A23EA" w:rsidP="006278DB">
            <w:pPr>
              <w:adjustRightInd w:val="0"/>
              <w:snapToGrid w:val="0"/>
              <w:spacing w:line="260" w:lineRule="exact"/>
              <w:ind w:leftChars="300" w:left="720" w:rightChars="30" w:right="72"/>
              <w:contextualSpacing/>
              <w:jc w:val="center"/>
              <w:rPr>
                <w:rFonts w:ascii="Calibri" w:eastAsia="標楷體" w:hAnsi="Calibri"/>
              </w:rPr>
            </w:pPr>
          </w:p>
        </w:tc>
        <w:tc>
          <w:tcPr>
            <w:tcW w:w="1699" w:type="dxa"/>
            <w:gridSpan w:val="3"/>
            <w:vAlign w:val="center"/>
          </w:tcPr>
          <w:p w14:paraId="16E475D1" w14:textId="77777777" w:rsidR="001A23EA" w:rsidRPr="001648E8" w:rsidRDefault="001A23EA" w:rsidP="006278DB">
            <w:pPr>
              <w:adjustRightInd w:val="0"/>
              <w:snapToGrid w:val="0"/>
              <w:spacing w:line="260"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1A23EA" w:rsidRPr="001648E8" w14:paraId="608C9285" w14:textId="77777777" w:rsidTr="001A23EA">
        <w:trPr>
          <w:cantSplit/>
          <w:trHeight w:val="20"/>
          <w:jc w:val="center"/>
        </w:trPr>
        <w:tc>
          <w:tcPr>
            <w:tcW w:w="1254" w:type="dxa"/>
            <w:vAlign w:val="center"/>
          </w:tcPr>
          <w:p w14:paraId="7070DC68"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歡迎禮</w:t>
            </w:r>
          </w:p>
        </w:tc>
        <w:tc>
          <w:tcPr>
            <w:tcW w:w="6530" w:type="dxa"/>
            <w:gridSpan w:val="6"/>
            <w:vAlign w:val="center"/>
          </w:tcPr>
          <w:p w14:paraId="34C48402" w14:textId="77777777" w:rsidR="001A23EA" w:rsidRPr="00B7015D" w:rsidRDefault="001A23EA" w:rsidP="006278DB">
            <w:pPr>
              <w:adjustRightInd w:val="0"/>
              <w:snapToGrid w:val="0"/>
              <w:spacing w:line="260" w:lineRule="exact"/>
              <w:ind w:leftChars="300" w:left="720" w:rightChars="30" w:right="72"/>
              <w:contextualSpacing/>
              <w:jc w:val="center"/>
              <w:rPr>
                <w:rFonts w:ascii="Calibri" w:eastAsia="標楷體" w:hAnsi="Calibri"/>
              </w:rPr>
            </w:pPr>
          </w:p>
        </w:tc>
        <w:tc>
          <w:tcPr>
            <w:tcW w:w="1699" w:type="dxa"/>
            <w:gridSpan w:val="3"/>
            <w:vAlign w:val="center"/>
          </w:tcPr>
          <w:p w14:paraId="72090EE0" w14:textId="77777777" w:rsidR="001A23EA" w:rsidRPr="001648E8" w:rsidRDefault="001A23EA" w:rsidP="006278DB">
            <w:pPr>
              <w:adjustRightInd w:val="0"/>
              <w:snapToGrid w:val="0"/>
              <w:spacing w:line="260"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1A23EA" w:rsidRPr="001648E8" w14:paraId="6721E43E" w14:textId="77777777" w:rsidTr="001A23EA">
        <w:trPr>
          <w:cantSplit/>
          <w:trHeight w:val="20"/>
          <w:jc w:val="center"/>
        </w:trPr>
        <w:tc>
          <w:tcPr>
            <w:tcW w:w="1254" w:type="dxa"/>
            <w:vAlign w:val="center"/>
          </w:tcPr>
          <w:p w14:paraId="0BDDEEEE"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守望禱告</w:t>
            </w:r>
          </w:p>
        </w:tc>
        <w:tc>
          <w:tcPr>
            <w:tcW w:w="6530" w:type="dxa"/>
            <w:gridSpan w:val="6"/>
            <w:vAlign w:val="center"/>
          </w:tcPr>
          <w:p w14:paraId="5C23E88A" w14:textId="77777777" w:rsidR="001A23EA" w:rsidRPr="00B7015D" w:rsidRDefault="001A23EA" w:rsidP="006278DB">
            <w:pPr>
              <w:adjustRightInd w:val="0"/>
              <w:snapToGrid w:val="0"/>
              <w:spacing w:line="260" w:lineRule="exact"/>
              <w:ind w:leftChars="300" w:left="720" w:rightChars="30" w:right="72"/>
              <w:contextualSpacing/>
              <w:jc w:val="center"/>
              <w:rPr>
                <w:rFonts w:ascii="Calibri" w:eastAsia="標楷體" w:hAnsi="Calibri"/>
              </w:rPr>
            </w:pPr>
          </w:p>
        </w:tc>
        <w:tc>
          <w:tcPr>
            <w:tcW w:w="1699" w:type="dxa"/>
            <w:gridSpan w:val="3"/>
            <w:vAlign w:val="center"/>
          </w:tcPr>
          <w:p w14:paraId="689CEC4B" w14:textId="77777777" w:rsidR="001A23EA" w:rsidRPr="001648E8" w:rsidRDefault="001A23EA" w:rsidP="006278DB">
            <w:pPr>
              <w:adjustRightInd w:val="0"/>
              <w:snapToGrid w:val="0"/>
              <w:spacing w:line="260"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1A23EA" w:rsidRPr="001648E8" w14:paraId="5A802528" w14:textId="77777777" w:rsidTr="001A23EA">
        <w:trPr>
          <w:cantSplit/>
          <w:trHeight w:val="20"/>
          <w:jc w:val="center"/>
        </w:trPr>
        <w:tc>
          <w:tcPr>
            <w:tcW w:w="1254" w:type="dxa"/>
            <w:vAlign w:val="center"/>
          </w:tcPr>
          <w:p w14:paraId="1A3E070D"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奉獻委身</w:t>
            </w:r>
          </w:p>
        </w:tc>
        <w:tc>
          <w:tcPr>
            <w:tcW w:w="6530" w:type="dxa"/>
            <w:gridSpan w:val="6"/>
            <w:vAlign w:val="center"/>
          </w:tcPr>
          <w:p w14:paraId="58A1401C" w14:textId="77777777" w:rsidR="001A23EA" w:rsidRPr="00B7015D" w:rsidRDefault="001A23EA" w:rsidP="006278DB">
            <w:pPr>
              <w:adjustRightInd w:val="0"/>
              <w:snapToGrid w:val="0"/>
              <w:spacing w:line="260" w:lineRule="exact"/>
              <w:ind w:leftChars="300" w:left="720" w:rightChars="30" w:right="72"/>
              <w:contextualSpacing/>
              <w:jc w:val="center"/>
              <w:rPr>
                <w:rFonts w:ascii="Calibri" w:eastAsia="標楷體" w:hAnsi="Calibri"/>
              </w:rPr>
            </w:pPr>
            <w:r w:rsidRPr="00B7015D">
              <w:rPr>
                <w:rFonts w:ascii="Calibri" w:eastAsia="標楷體" w:hAnsi="Calibri" w:hint="eastAsia"/>
              </w:rPr>
              <w:t>新聖詩</w:t>
            </w:r>
            <w:r w:rsidRPr="00B7015D">
              <w:rPr>
                <w:rFonts w:ascii="Calibri" w:eastAsia="標楷體" w:hAnsi="Calibri" w:hint="eastAsia"/>
              </w:rPr>
              <w:t xml:space="preserve"> </w:t>
            </w:r>
            <w:r w:rsidRPr="00B7015D">
              <w:rPr>
                <w:rFonts w:ascii="Calibri" w:eastAsia="標楷體" w:hAnsi="Calibri" w:hint="eastAsia"/>
              </w:rPr>
              <w:t>第</w:t>
            </w:r>
            <w:r w:rsidRPr="00B7015D">
              <w:rPr>
                <w:rFonts w:ascii="Calibri" w:eastAsia="標楷體" w:hAnsi="Calibri" w:hint="eastAsia"/>
              </w:rPr>
              <w:t>382</w:t>
            </w:r>
            <w:r w:rsidRPr="00B7015D">
              <w:rPr>
                <w:rFonts w:ascii="Calibri" w:eastAsia="標楷體" w:hAnsi="Calibri" w:hint="eastAsia"/>
              </w:rPr>
              <w:t>首</w:t>
            </w:r>
            <w:r w:rsidRPr="00B7015D">
              <w:rPr>
                <w:rFonts w:ascii="Calibri" w:eastAsia="標楷體" w:hAnsi="Calibri" w:hint="eastAsia"/>
              </w:rPr>
              <w:t xml:space="preserve"> </w:t>
            </w:r>
            <w:r w:rsidRPr="00B7015D">
              <w:rPr>
                <w:rFonts w:ascii="Calibri" w:eastAsia="標楷體" w:hAnsi="Calibri" w:hint="eastAsia"/>
              </w:rPr>
              <w:t>第</w:t>
            </w:r>
            <w:r w:rsidRPr="00B7015D">
              <w:rPr>
                <w:rFonts w:ascii="Calibri" w:eastAsia="標楷體" w:hAnsi="Calibri" w:hint="eastAsia"/>
              </w:rPr>
              <w:t>1</w:t>
            </w:r>
            <w:r w:rsidRPr="00B7015D">
              <w:rPr>
                <w:rFonts w:ascii="Calibri" w:eastAsia="標楷體" w:hAnsi="Calibri" w:hint="eastAsia"/>
              </w:rPr>
              <w:t>、</w:t>
            </w:r>
            <w:r w:rsidRPr="00B7015D">
              <w:rPr>
                <w:rFonts w:ascii="Calibri" w:eastAsia="標楷體" w:hAnsi="Calibri" w:hint="eastAsia"/>
              </w:rPr>
              <w:t>5</w:t>
            </w:r>
            <w:r w:rsidRPr="00B7015D">
              <w:rPr>
                <w:rFonts w:ascii="Calibri" w:eastAsia="標楷體" w:hAnsi="Calibri" w:hint="eastAsia"/>
              </w:rPr>
              <w:t>節</w:t>
            </w:r>
          </w:p>
        </w:tc>
        <w:tc>
          <w:tcPr>
            <w:tcW w:w="1699" w:type="dxa"/>
            <w:gridSpan w:val="3"/>
            <w:vAlign w:val="center"/>
          </w:tcPr>
          <w:p w14:paraId="3D254977" w14:textId="77777777" w:rsidR="001A23EA" w:rsidRPr="001648E8" w:rsidRDefault="001A23EA" w:rsidP="006278DB">
            <w:pPr>
              <w:adjustRightInd w:val="0"/>
              <w:snapToGrid w:val="0"/>
              <w:spacing w:line="260"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1A23EA" w:rsidRPr="001648E8" w14:paraId="2C2AB076" w14:textId="77777777" w:rsidTr="001A23EA">
        <w:trPr>
          <w:cantSplit/>
          <w:trHeight w:val="20"/>
          <w:jc w:val="center"/>
        </w:trPr>
        <w:tc>
          <w:tcPr>
            <w:tcW w:w="1254" w:type="dxa"/>
            <w:vAlign w:val="center"/>
          </w:tcPr>
          <w:p w14:paraId="011E61F3"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聖經</w:t>
            </w:r>
          </w:p>
        </w:tc>
        <w:tc>
          <w:tcPr>
            <w:tcW w:w="6530" w:type="dxa"/>
            <w:gridSpan w:val="6"/>
            <w:vAlign w:val="center"/>
          </w:tcPr>
          <w:p w14:paraId="05A068C5" w14:textId="7CDE28B3" w:rsidR="001A23EA" w:rsidRPr="00B7015D" w:rsidRDefault="009A432F" w:rsidP="006278DB">
            <w:pPr>
              <w:adjustRightInd w:val="0"/>
              <w:snapToGrid w:val="0"/>
              <w:spacing w:line="260" w:lineRule="exact"/>
              <w:ind w:leftChars="300" w:left="720" w:rightChars="30" w:right="72"/>
              <w:contextualSpacing/>
              <w:jc w:val="center"/>
              <w:rPr>
                <w:rFonts w:ascii="Calibri" w:eastAsia="標楷體" w:hAnsi="Calibri"/>
              </w:rPr>
            </w:pPr>
            <w:r w:rsidRPr="009A432F">
              <w:rPr>
                <w:rFonts w:ascii="Calibri" w:eastAsia="標楷體" w:hAnsi="Calibri" w:hint="eastAsia"/>
                <w:spacing w:val="-14"/>
              </w:rPr>
              <w:t>路加福音</w:t>
            </w:r>
            <w:r w:rsidRPr="009A432F">
              <w:rPr>
                <w:rFonts w:ascii="Calibri" w:eastAsia="標楷體" w:hAnsi="Calibri" w:hint="eastAsia"/>
                <w:spacing w:val="-14"/>
              </w:rPr>
              <w:t xml:space="preserve"> 9</w:t>
            </w:r>
            <w:r>
              <w:rPr>
                <w:rFonts w:ascii="Calibri" w:eastAsia="標楷體" w:hAnsi="Calibri" w:hint="eastAsia"/>
                <w:spacing w:val="-14"/>
              </w:rPr>
              <w:t>:</w:t>
            </w:r>
            <w:r w:rsidRPr="009A432F">
              <w:rPr>
                <w:rFonts w:ascii="Calibri" w:eastAsia="標楷體" w:hAnsi="Calibri" w:hint="eastAsia"/>
                <w:spacing w:val="-14"/>
              </w:rPr>
              <w:t>57-62</w:t>
            </w:r>
          </w:p>
        </w:tc>
        <w:tc>
          <w:tcPr>
            <w:tcW w:w="1699" w:type="dxa"/>
            <w:gridSpan w:val="3"/>
            <w:vAlign w:val="center"/>
          </w:tcPr>
          <w:p w14:paraId="75DFF799" w14:textId="77777777" w:rsidR="001A23EA" w:rsidRPr="001648E8" w:rsidRDefault="001A23EA" w:rsidP="006278DB">
            <w:pPr>
              <w:adjustRightInd w:val="0"/>
              <w:snapToGrid w:val="0"/>
              <w:spacing w:line="260"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1A23EA" w:rsidRPr="001648E8" w14:paraId="2EB500CC" w14:textId="77777777" w:rsidTr="001A23EA">
        <w:trPr>
          <w:cantSplit/>
          <w:trHeight w:val="202"/>
          <w:jc w:val="center"/>
        </w:trPr>
        <w:tc>
          <w:tcPr>
            <w:tcW w:w="1254" w:type="dxa"/>
            <w:vAlign w:val="center"/>
          </w:tcPr>
          <w:p w14:paraId="7CC06D77"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證道信息</w:t>
            </w:r>
          </w:p>
        </w:tc>
        <w:tc>
          <w:tcPr>
            <w:tcW w:w="6530" w:type="dxa"/>
            <w:gridSpan w:val="6"/>
            <w:vAlign w:val="center"/>
          </w:tcPr>
          <w:p w14:paraId="7D345CD2" w14:textId="394A73C7" w:rsidR="001A23EA" w:rsidRPr="00B7015D" w:rsidRDefault="009A432F" w:rsidP="006278DB">
            <w:pPr>
              <w:adjustRightInd w:val="0"/>
              <w:snapToGrid w:val="0"/>
              <w:spacing w:line="260" w:lineRule="exact"/>
              <w:ind w:leftChars="300" w:left="720" w:rightChars="30" w:right="72"/>
              <w:contextualSpacing/>
              <w:jc w:val="center"/>
              <w:rPr>
                <w:rFonts w:ascii="Calibri" w:eastAsia="標楷體" w:hAnsi="Calibri"/>
              </w:rPr>
            </w:pPr>
            <w:r w:rsidRPr="009A432F">
              <w:rPr>
                <w:rFonts w:ascii="標楷體" w:eastAsia="標楷體" w:hAnsi="標楷體" w:hint="eastAsia"/>
                <w:spacing w:val="-4"/>
              </w:rPr>
              <w:t>跟隨耶穌的挑戰</w:t>
            </w:r>
          </w:p>
        </w:tc>
        <w:tc>
          <w:tcPr>
            <w:tcW w:w="1699" w:type="dxa"/>
            <w:gridSpan w:val="3"/>
            <w:vAlign w:val="center"/>
          </w:tcPr>
          <w:p w14:paraId="5CD9E863" w14:textId="00999B4A" w:rsidR="001A23EA" w:rsidRPr="001648E8" w:rsidRDefault="009A432F" w:rsidP="006278DB">
            <w:pPr>
              <w:adjustRightInd w:val="0"/>
              <w:snapToGrid w:val="0"/>
              <w:spacing w:line="260" w:lineRule="exact"/>
              <w:ind w:leftChars="-70" w:left="-168" w:rightChars="30" w:right="72" w:firstLineChars="57" w:firstLine="132"/>
              <w:contextualSpacing/>
              <w:jc w:val="distribute"/>
              <w:rPr>
                <w:rFonts w:ascii="標楷體" w:eastAsia="標楷體" w:hAnsi="標楷體"/>
                <w:spacing w:val="-4"/>
              </w:rPr>
            </w:pPr>
            <w:r>
              <w:rPr>
                <w:rFonts w:ascii="標楷體" w:eastAsia="標楷體" w:hAnsi="標楷體" w:hint="eastAsia"/>
                <w:spacing w:val="-4"/>
              </w:rPr>
              <w:t>李俊佑</w:t>
            </w:r>
            <w:r w:rsidR="001A23EA" w:rsidRPr="001648E8">
              <w:rPr>
                <w:rFonts w:ascii="標楷體" w:eastAsia="標楷體" w:hAnsi="標楷體" w:hint="eastAsia"/>
                <w:spacing w:val="-4"/>
              </w:rPr>
              <w:t>牧師</w:t>
            </w:r>
          </w:p>
        </w:tc>
      </w:tr>
      <w:tr w:rsidR="001A23EA" w:rsidRPr="001648E8" w14:paraId="5DEE5407" w14:textId="77777777" w:rsidTr="001A23EA">
        <w:trPr>
          <w:cantSplit/>
          <w:trHeight w:val="20"/>
          <w:jc w:val="center"/>
        </w:trPr>
        <w:tc>
          <w:tcPr>
            <w:tcW w:w="1254" w:type="dxa"/>
            <w:vAlign w:val="center"/>
          </w:tcPr>
          <w:p w14:paraId="70EC5BFC"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回應詩歌</w:t>
            </w:r>
          </w:p>
        </w:tc>
        <w:tc>
          <w:tcPr>
            <w:tcW w:w="6530" w:type="dxa"/>
            <w:gridSpan w:val="6"/>
            <w:vAlign w:val="center"/>
          </w:tcPr>
          <w:p w14:paraId="3691D67F" w14:textId="6D135647" w:rsidR="001A23EA" w:rsidRPr="00B7015D" w:rsidRDefault="009A432F" w:rsidP="006278DB">
            <w:pPr>
              <w:adjustRightInd w:val="0"/>
              <w:snapToGrid w:val="0"/>
              <w:spacing w:line="260" w:lineRule="exact"/>
              <w:ind w:leftChars="300" w:left="720" w:rightChars="30" w:right="72"/>
              <w:contextualSpacing/>
              <w:jc w:val="center"/>
              <w:rPr>
                <w:rFonts w:ascii="Calibri" w:eastAsia="標楷體" w:hAnsi="Calibri"/>
              </w:rPr>
            </w:pPr>
            <w:r w:rsidRPr="009A432F">
              <w:rPr>
                <w:rFonts w:ascii="標楷體" w:eastAsia="標楷體" w:hAnsi="標楷體" w:hint="eastAsia"/>
              </w:rPr>
              <w:t>一生跟隨你</w:t>
            </w:r>
          </w:p>
        </w:tc>
        <w:tc>
          <w:tcPr>
            <w:tcW w:w="1699" w:type="dxa"/>
            <w:gridSpan w:val="3"/>
            <w:vAlign w:val="center"/>
          </w:tcPr>
          <w:p w14:paraId="13DE9B09" w14:textId="77777777" w:rsidR="001A23EA" w:rsidRPr="001648E8" w:rsidRDefault="001A23EA" w:rsidP="006278DB">
            <w:pPr>
              <w:adjustRightInd w:val="0"/>
              <w:snapToGrid w:val="0"/>
              <w:spacing w:line="260"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1A23EA" w:rsidRPr="001648E8" w14:paraId="4B8067A0" w14:textId="77777777" w:rsidTr="001A23EA">
        <w:trPr>
          <w:cantSplit/>
          <w:trHeight w:val="20"/>
          <w:jc w:val="center"/>
        </w:trPr>
        <w:tc>
          <w:tcPr>
            <w:tcW w:w="1254" w:type="dxa"/>
            <w:vAlign w:val="center"/>
          </w:tcPr>
          <w:p w14:paraId="1B1A6D62"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祝禱</w:t>
            </w:r>
          </w:p>
        </w:tc>
        <w:tc>
          <w:tcPr>
            <w:tcW w:w="6530" w:type="dxa"/>
            <w:gridSpan w:val="6"/>
            <w:vAlign w:val="center"/>
          </w:tcPr>
          <w:p w14:paraId="5FE2FE19" w14:textId="77777777" w:rsidR="001A23EA" w:rsidRPr="00B7015D" w:rsidRDefault="001A23EA" w:rsidP="006278DB">
            <w:pPr>
              <w:adjustRightInd w:val="0"/>
              <w:snapToGrid w:val="0"/>
              <w:spacing w:line="260" w:lineRule="exact"/>
              <w:ind w:leftChars="300" w:left="720" w:rightChars="30" w:right="72"/>
              <w:contextualSpacing/>
              <w:jc w:val="center"/>
              <w:rPr>
                <w:rFonts w:ascii="Calibri" w:eastAsia="標楷體" w:hAnsi="Calibri"/>
              </w:rPr>
            </w:pPr>
          </w:p>
        </w:tc>
        <w:tc>
          <w:tcPr>
            <w:tcW w:w="1699" w:type="dxa"/>
            <w:gridSpan w:val="3"/>
            <w:vAlign w:val="center"/>
          </w:tcPr>
          <w:p w14:paraId="223AF973" w14:textId="7E5A8063" w:rsidR="001A23EA" w:rsidRPr="001648E8" w:rsidRDefault="009A432F" w:rsidP="006278DB">
            <w:pPr>
              <w:adjustRightInd w:val="0"/>
              <w:snapToGrid w:val="0"/>
              <w:spacing w:line="260" w:lineRule="exact"/>
              <w:ind w:leftChars="-70" w:left="-168" w:rightChars="30" w:right="72" w:firstLineChars="57" w:firstLine="132"/>
              <w:contextualSpacing/>
              <w:jc w:val="distribute"/>
              <w:rPr>
                <w:rFonts w:ascii="標楷體" w:eastAsia="標楷體" w:hAnsi="標楷體"/>
                <w:spacing w:val="-4"/>
              </w:rPr>
            </w:pPr>
            <w:r>
              <w:rPr>
                <w:rFonts w:ascii="標楷體" w:eastAsia="標楷體" w:hAnsi="標楷體" w:hint="eastAsia"/>
                <w:spacing w:val="-4"/>
              </w:rPr>
              <w:t>李俊佑</w:t>
            </w:r>
            <w:r w:rsidR="001A23EA" w:rsidRPr="001648E8">
              <w:rPr>
                <w:rFonts w:ascii="標楷體" w:eastAsia="標楷體" w:hAnsi="標楷體" w:hint="eastAsia"/>
                <w:spacing w:val="-4"/>
              </w:rPr>
              <w:t>牧師</w:t>
            </w:r>
          </w:p>
        </w:tc>
      </w:tr>
      <w:tr w:rsidR="001A23EA" w:rsidRPr="001648E8" w14:paraId="57622A5E" w14:textId="77777777" w:rsidTr="001A23EA">
        <w:trPr>
          <w:cantSplit/>
          <w:trHeight w:val="20"/>
          <w:jc w:val="center"/>
        </w:trPr>
        <w:tc>
          <w:tcPr>
            <w:tcW w:w="1254" w:type="dxa"/>
            <w:vAlign w:val="center"/>
          </w:tcPr>
          <w:p w14:paraId="18143D78"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阿們頌</w:t>
            </w:r>
          </w:p>
        </w:tc>
        <w:tc>
          <w:tcPr>
            <w:tcW w:w="6530" w:type="dxa"/>
            <w:gridSpan w:val="6"/>
            <w:vAlign w:val="center"/>
          </w:tcPr>
          <w:p w14:paraId="5B86DDFD" w14:textId="77777777" w:rsidR="001A23EA" w:rsidRPr="001648E8" w:rsidRDefault="001A23EA" w:rsidP="006278DB">
            <w:pPr>
              <w:adjustRightInd w:val="0"/>
              <w:snapToGrid w:val="0"/>
              <w:spacing w:line="260" w:lineRule="exact"/>
              <w:ind w:leftChars="300" w:left="720" w:rightChars="30" w:right="72"/>
              <w:contextualSpacing/>
              <w:jc w:val="center"/>
              <w:rPr>
                <w:rFonts w:ascii="標楷體" w:eastAsia="標楷體" w:hAnsi="標楷體"/>
                <w:spacing w:val="-4"/>
              </w:rPr>
            </w:pPr>
          </w:p>
        </w:tc>
        <w:tc>
          <w:tcPr>
            <w:tcW w:w="1699" w:type="dxa"/>
            <w:gridSpan w:val="3"/>
            <w:vAlign w:val="center"/>
          </w:tcPr>
          <w:p w14:paraId="5FFF11FE" w14:textId="77777777" w:rsidR="001A23EA" w:rsidRPr="001648E8" w:rsidRDefault="001A23EA" w:rsidP="006278DB">
            <w:pPr>
              <w:adjustRightInd w:val="0"/>
              <w:snapToGrid w:val="0"/>
              <w:spacing w:line="260"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會眾</w:t>
            </w:r>
          </w:p>
        </w:tc>
      </w:tr>
    </w:tbl>
    <w:p w14:paraId="3BCEC273" w14:textId="258D0684" w:rsidR="00187334" w:rsidRPr="001648E8" w:rsidRDefault="00F2289D" w:rsidP="00A62D50">
      <w:pPr>
        <w:snapToGrid w:val="0"/>
        <w:spacing w:afterLines="50" w:after="180" w:line="230" w:lineRule="exact"/>
        <w:rPr>
          <w:rFonts w:ascii="標楷體" w:eastAsia="標楷體" w:hAnsi="標楷體"/>
          <w:b/>
          <w:sz w:val="28"/>
          <w:szCs w:val="28"/>
        </w:rPr>
      </w:pPr>
      <w:r w:rsidRPr="001648E8">
        <w:rPr>
          <w:noProof/>
        </w:rPr>
        <mc:AlternateContent>
          <mc:Choice Requires="wps">
            <w:drawing>
              <wp:anchor distT="0" distB="0" distL="114300" distR="114300" simplePos="0" relativeHeight="251646975" behindDoc="0" locked="0" layoutInCell="1" allowOverlap="1" wp14:anchorId="52231A7D" wp14:editId="1CC3B58F">
                <wp:simplePos x="0" y="0"/>
                <wp:positionH relativeFrom="margin">
                  <wp:posOffset>103505</wp:posOffset>
                </wp:positionH>
                <wp:positionV relativeFrom="paragraph">
                  <wp:posOffset>73025</wp:posOffset>
                </wp:positionV>
                <wp:extent cx="5730240" cy="982980"/>
                <wp:effectExtent l="0" t="0" r="3810" b="7620"/>
                <wp:wrapNone/>
                <wp:docPr id="14" name="Text Box 3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982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908011" w14:textId="77777777" w:rsidR="001E41A4" w:rsidRDefault="001E41A4" w:rsidP="001E41A4">
                            <w:pPr>
                              <w:adjustRightInd w:val="0"/>
                              <w:snapToGrid w:val="0"/>
                              <w:spacing w:line="320" w:lineRule="exact"/>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i/>
                                <w:color w:val="000000"/>
                              </w:rPr>
                              <w:t>當稱謝進入</w:t>
                            </w:r>
                            <w:r>
                              <w:rPr>
                                <w:rFonts w:ascii="標楷體" w:eastAsia="標楷體" w:hAnsi="標楷體" w:cs="新細明體" w:hint="eastAsia"/>
                                <w:i/>
                                <w:color w:val="000000"/>
                              </w:rPr>
                              <w:t>祂</w:t>
                            </w:r>
                            <w:r>
                              <w:rPr>
                                <w:rFonts w:ascii="標楷體" w:eastAsia="標楷體" w:hAnsi="標楷體" w:hint="eastAsia"/>
                                <w:i/>
                                <w:color w:val="000000"/>
                              </w:rPr>
                              <w:t>的門，當讚美進入祂的院；當感謝祂，稱頌祂的名。</w:t>
                            </w:r>
                            <w:r>
                              <w:rPr>
                                <w:rFonts w:ascii="標楷體" w:eastAsia="標楷體" w:hAnsi="標楷體" w:hint="eastAsia"/>
                                <w:color w:val="000000"/>
                              </w:rPr>
                              <w:t>」</w:t>
                            </w:r>
                          </w:p>
                          <w:p w14:paraId="0F8DE651" w14:textId="77777777" w:rsidR="001E41A4" w:rsidRDefault="001E41A4" w:rsidP="001E41A4">
                            <w:pPr>
                              <w:adjustRightInd w:val="0"/>
                              <w:snapToGrid w:val="0"/>
                              <w:spacing w:line="320" w:lineRule="exact"/>
                              <w:ind w:right="51"/>
                              <w:jc w:val="right"/>
                              <w:rPr>
                                <w:rFonts w:ascii="文鼎細行楷" w:eastAsia="文鼎細行楷"/>
                                <w:i/>
                                <w:iCs/>
                                <w:sz w:val="22"/>
                                <w:szCs w:val="22"/>
                              </w:rPr>
                            </w:pPr>
                            <w:r>
                              <w:rPr>
                                <w:rFonts w:ascii="文鼎細行楷" w:eastAsia="文鼎細行楷" w:hAnsi="新細明體" w:hint="eastAsia"/>
                                <w:i/>
                                <w:iCs/>
                                <w:color w:val="000000"/>
                                <w:sz w:val="22"/>
                                <w:szCs w:val="22"/>
                              </w:rPr>
                              <w:t>-</w:t>
                            </w:r>
                            <w:r>
                              <w:rPr>
                                <w:rFonts w:ascii="標楷體" w:eastAsia="標楷體" w:hAnsi="標楷體" w:hint="eastAsia"/>
                                <w:i/>
                                <w:iCs/>
                                <w:color w:val="000000"/>
                                <w:sz w:val="22"/>
                                <w:szCs w:val="22"/>
                              </w:rPr>
                              <w:t>詩篇100篇4節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31A7D" id="Text Box 3856" o:spid="_x0000_s1027" type="#_x0000_t202" style="position:absolute;margin-left:8.15pt;margin-top:5.75pt;width:451.2pt;height:77.4pt;z-index:2516469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" stroked="f">
                <v:textbox>
                  <w:txbxContent>
                    <w:p w14:paraId="31908011" w14:textId="77777777" w:rsidR="001E41A4" w:rsidRDefault="001E41A4" w:rsidP="001E41A4">
                      <w:pPr>
                        <w:adjustRightInd w:val="0"/>
                        <w:snapToGrid w:val="0"/>
                        <w:spacing w:line="320" w:lineRule="exact"/>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i/>
                          <w:color w:val="000000"/>
                        </w:rPr>
                        <w:t>當稱謝進入</w:t>
                      </w:r>
                      <w:r>
                        <w:rPr>
                          <w:rFonts w:ascii="標楷體" w:eastAsia="標楷體" w:hAnsi="標楷體" w:cs="新細明體" w:hint="eastAsia"/>
                          <w:i/>
                          <w:color w:val="000000"/>
                        </w:rPr>
                        <w:t>祂</w:t>
                      </w:r>
                      <w:r>
                        <w:rPr>
                          <w:rFonts w:ascii="標楷體" w:eastAsia="標楷體" w:hAnsi="標楷體" w:hint="eastAsia"/>
                          <w:i/>
                          <w:color w:val="000000"/>
                        </w:rPr>
                        <w:t>的門，當讚美進入祂的院；當感謝祂，稱頌祂的名。</w:t>
                      </w:r>
                      <w:r>
                        <w:rPr>
                          <w:rFonts w:ascii="標楷體" w:eastAsia="標楷體" w:hAnsi="標楷體" w:hint="eastAsia"/>
                          <w:color w:val="000000"/>
                        </w:rPr>
                        <w:t>」</w:t>
                      </w:r>
                    </w:p>
                    <w:p w14:paraId="0F8DE651" w14:textId="77777777" w:rsidR="001E41A4" w:rsidRDefault="001E41A4" w:rsidP="001E41A4">
                      <w:pPr>
                        <w:adjustRightInd w:val="0"/>
                        <w:snapToGrid w:val="0"/>
                        <w:spacing w:line="320" w:lineRule="exact"/>
                        <w:ind w:right="51"/>
                        <w:jc w:val="right"/>
                        <w:rPr>
                          <w:rFonts w:ascii="文鼎細行楷" w:eastAsia="文鼎細行楷"/>
                          <w:i/>
                          <w:iCs/>
                          <w:sz w:val="22"/>
                          <w:szCs w:val="22"/>
                        </w:rPr>
                      </w:pPr>
                      <w:r>
                        <w:rPr>
                          <w:rFonts w:ascii="文鼎細行楷" w:eastAsia="文鼎細行楷" w:hAnsi="新細明體" w:hint="eastAsia"/>
                          <w:i/>
                          <w:iCs/>
                          <w:color w:val="000000"/>
                          <w:sz w:val="22"/>
                          <w:szCs w:val="22"/>
                        </w:rPr>
                        <w:t>-</w:t>
                      </w:r>
                      <w:r>
                        <w:rPr>
                          <w:rFonts w:ascii="標楷體" w:eastAsia="標楷體" w:hAnsi="標楷體" w:hint="eastAsia"/>
                          <w:i/>
                          <w:iCs/>
                          <w:color w:val="000000"/>
                          <w:sz w:val="22"/>
                          <w:szCs w:val="22"/>
                        </w:rPr>
                        <w:t>詩篇100篇4節</w:t>
                      </w:r>
                    </w:p>
                  </w:txbxContent>
                </v:textbox>
                <w10:wrap anchorx="margin"/>
              </v:shape>
            </w:pict>
          </mc:Fallback>
        </mc:AlternateContent>
      </w:r>
      <w:r w:rsidR="001B56E3" w:rsidRPr="001648E8">
        <w:rPr>
          <w:noProof/>
        </w:rPr>
        <mc:AlternateContent>
          <mc:Choice Requires="wps">
            <w:drawing>
              <wp:anchor distT="4294967294" distB="4294967294" distL="114300" distR="114300" simplePos="0" relativeHeight="251656192" behindDoc="0" locked="0" layoutInCell="1" allowOverlap="1" wp14:anchorId="40BC1FB8" wp14:editId="0C19B0F6">
                <wp:simplePos x="0" y="0"/>
                <wp:positionH relativeFrom="column">
                  <wp:posOffset>-108585</wp:posOffset>
                </wp:positionH>
                <wp:positionV relativeFrom="paragraph">
                  <wp:posOffset>76834</wp:posOffset>
                </wp:positionV>
                <wp:extent cx="5939790" cy="0"/>
                <wp:effectExtent l="0" t="0" r="0" b="0"/>
                <wp:wrapNone/>
                <wp:docPr id="1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w:pict>
              <v:line w14:anchorId="6E69E976" id="直線接點 5"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8.55pt,6.05pt" to="459.1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" strokecolor="#4a7ebb">
                <v:stroke dashstyle="dashDot"/>
                <o:lock v:ext="edit" shapetype="f"/>
              </v:line>
            </w:pict>
          </mc:Fallback>
        </mc:AlternateContent>
      </w:r>
      <w:r w:rsidR="001B56E3" w:rsidRPr="001648E8">
        <w:rPr>
          <w:noProof/>
        </w:rPr>
        <mc:AlternateContent>
          <mc:Choice Requires="wps">
            <w:drawing>
              <wp:anchor distT="4294967294" distB="4294967294" distL="114300" distR="114300" simplePos="0" relativeHeight="251657216" behindDoc="0" locked="0" layoutInCell="1" allowOverlap="1" wp14:anchorId="50A67C0C" wp14:editId="1DF1B86B">
                <wp:simplePos x="0" y="0"/>
                <wp:positionH relativeFrom="column">
                  <wp:posOffset>-102235</wp:posOffset>
                </wp:positionH>
                <wp:positionV relativeFrom="paragraph">
                  <wp:posOffset>114934</wp:posOffset>
                </wp:positionV>
                <wp:extent cx="5939790" cy="0"/>
                <wp:effectExtent l="0" t="0" r="0" b="0"/>
                <wp:wrapNone/>
                <wp:docPr id="1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w:pict>
              <v:line w14:anchorId="1D23E94E" id="直線接點 6"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05pt,9.05pt" to="459.6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" strokecolor="#4a7ebb">
                <v:stroke dashstyle="dashDot"/>
                <o:lock v:ext="edit" shapetype="f"/>
              </v:line>
            </w:pict>
          </mc:Fallback>
        </mc:AlternateContent>
      </w:r>
    </w:p>
    <w:p w14:paraId="0606995C" w14:textId="082A032C" w:rsidR="00B935BA" w:rsidRPr="00470958" w:rsidRDefault="00A34E2A" w:rsidP="00EF58CB">
      <w:pPr>
        <w:tabs>
          <w:tab w:val="left" w:pos="6840"/>
        </w:tabs>
        <w:adjustRightInd w:val="0"/>
        <w:snapToGrid w:val="0"/>
        <w:spacing w:line="480" w:lineRule="exact"/>
        <w:rPr>
          <w:rFonts w:ascii="標楷體" w:eastAsia="標楷體" w:hAnsi="標楷體"/>
          <w:b/>
          <w:sz w:val="36"/>
          <w:szCs w:val="36"/>
        </w:rPr>
      </w:pPr>
      <w:r w:rsidRPr="00470958">
        <w:rPr>
          <w:rFonts w:ascii="標楷體" w:eastAsia="標楷體" w:hAnsi="標楷體" w:hint="eastAsia"/>
          <w:b/>
          <w:sz w:val="36"/>
          <w:szCs w:val="36"/>
        </w:rPr>
        <w:lastRenderedPageBreak/>
        <w:t>【</w:t>
      </w:r>
      <w:r w:rsidR="00B02AB9" w:rsidRPr="00470958">
        <w:rPr>
          <w:rFonts w:ascii="文鼎特毛楷" w:eastAsia="文鼎特毛楷" w:hint="eastAsia"/>
          <w:sz w:val="36"/>
          <w:szCs w:val="36"/>
        </w:rPr>
        <w:t>講道</w:t>
      </w:r>
      <w:r w:rsidR="00393CA7" w:rsidRPr="00470958">
        <w:rPr>
          <w:rFonts w:ascii="文鼎特毛楷" w:eastAsia="文鼎特毛楷" w:hint="eastAsia"/>
          <w:sz w:val="36"/>
          <w:szCs w:val="36"/>
        </w:rPr>
        <w:t>大綱</w:t>
      </w:r>
      <w:r w:rsidRPr="00470958">
        <w:rPr>
          <w:rFonts w:ascii="標楷體" w:eastAsia="標楷體" w:hAnsi="標楷體" w:hint="eastAsia"/>
          <w:b/>
          <w:sz w:val="36"/>
          <w:szCs w:val="36"/>
        </w:rPr>
        <w:t>】</w:t>
      </w:r>
    </w:p>
    <w:p w14:paraId="40326B44" w14:textId="77777777" w:rsidR="004A39DA" w:rsidRPr="00EC6E32" w:rsidRDefault="004A39DA" w:rsidP="004A39DA">
      <w:pPr>
        <w:ind w:leftChars="300" w:left="1109" w:rightChars="58" w:right="139" w:hangingChars="108" w:hanging="389"/>
        <w:rPr>
          <w:rFonts w:ascii="文鼎特毛楷" w:eastAsia="文鼎特毛楷" w:hAnsi="標楷體"/>
          <w:bCs/>
          <w:color w:val="000000" w:themeColor="text1"/>
          <w:sz w:val="36"/>
          <w:szCs w:val="36"/>
        </w:rPr>
      </w:pPr>
      <w:r w:rsidRPr="00EC6E32">
        <w:rPr>
          <w:rFonts w:ascii="文鼎特毛楷" w:eastAsia="文鼎特毛楷" w:hAnsi="標楷體" w:hint="eastAsia"/>
          <w:bCs/>
          <w:color w:val="000000" w:themeColor="text1"/>
          <w:sz w:val="36"/>
          <w:szCs w:val="36"/>
        </w:rPr>
        <w:t>前言</w:t>
      </w:r>
    </w:p>
    <w:p w14:paraId="6949ED5C" w14:textId="77777777" w:rsidR="004A39DA" w:rsidRPr="00EC6E32" w:rsidRDefault="004A39DA" w:rsidP="004A39DA">
      <w:pPr>
        <w:ind w:leftChars="300" w:left="1109" w:rightChars="58" w:right="139" w:hangingChars="108" w:hanging="389"/>
        <w:rPr>
          <w:rFonts w:ascii="文鼎特毛楷" w:eastAsia="文鼎特毛楷" w:hAnsi="標楷體"/>
          <w:bCs/>
          <w:color w:val="000000" w:themeColor="text1"/>
          <w:sz w:val="36"/>
          <w:szCs w:val="36"/>
        </w:rPr>
      </w:pPr>
      <w:r w:rsidRPr="00EC6E32">
        <w:rPr>
          <w:rFonts w:ascii="文鼎特毛楷" w:eastAsia="文鼎特毛楷" w:hAnsi="標楷體" w:hint="eastAsia"/>
          <w:bCs/>
          <w:color w:val="000000" w:themeColor="text1"/>
          <w:sz w:val="36"/>
          <w:szCs w:val="36"/>
        </w:rPr>
        <w:t>一、教會裡是什麼樣的門徒？</w:t>
      </w:r>
    </w:p>
    <w:p w14:paraId="5423E492" w14:textId="77777777" w:rsidR="004A39DA" w:rsidRPr="00EC6E32" w:rsidRDefault="004A39DA" w:rsidP="004A39DA">
      <w:pPr>
        <w:ind w:leftChars="300" w:left="1109" w:rightChars="58" w:right="139" w:hangingChars="108" w:hanging="389"/>
        <w:rPr>
          <w:rFonts w:ascii="文鼎特毛楷" w:eastAsia="文鼎特毛楷" w:hAnsi="標楷體"/>
          <w:bCs/>
          <w:color w:val="000000" w:themeColor="text1"/>
          <w:sz w:val="36"/>
          <w:szCs w:val="36"/>
        </w:rPr>
      </w:pPr>
      <w:r w:rsidRPr="00EC6E32">
        <w:rPr>
          <w:rFonts w:ascii="文鼎特毛楷" w:eastAsia="文鼎特毛楷" w:hAnsi="標楷體" w:hint="eastAsia"/>
          <w:bCs/>
          <w:color w:val="000000" w:themeColor="text1"/>
          <w:sz w:val="36"/>
          <w:szCs w:val="36"/>
        </w:rPr>
        <w:t>二、耶穌要找什麼樣的門徒？</w:t>
      </w:r>
    </w:p>
    <w:p w14:paraId="0004A270" w14:textId="77777777" w:rsidR="004A39DA" w:rsidRPr="00EC6E32" w:rsidRDefault="004A39DA" w:rsidP="004A39DA">
      <w:pPr>
        <w:ind w:leftChars="300" w:left="1109" w:rightChars="58" w:right="139" w:hangingChars="108" w:hanging="389"/>
        <w:rPr>
          <w:rFonts w:ascii="文鼎特毛楷" w:eastAsia="文鼎特毛楷" w:hAnsi="標楷體"/>
          <w:bCs/>
          <w:color w:val="000000" w:themeColor="text1"/>
          <w:sz w:val="36"/>
          <w:szCs w:val="36"/>
        </w:rPr>
      </w:pPr>
      <w:r w:rsidRPr="00EC6E32">
        <w:rPr>
          <w:rFonts w:ascii="文鼎特毛楷" w:eastAsia="文鼎特毛楷" w:hAnsi="標楷體" w:hint="eastAsia"/>
          <w:bCs/>
          <w:color w:val="000000" w:themeColor="text1"/>
          <w:sz w:val="36"/>
          <w:szCs w:val="36"/>
        </w:rPr>
        <w:t>三、我們要做什麼樣的門徒？</w:t>
      </w:r>
    </w:p>
    <w:p w14:paraId="7B66D697" w14:textId="4CD85DA8" w:rsidR="009B4528" w:rsidRPr="00EC6E32" w:rsidRDefault="004A39DA" w:rsidP="004A39DA">
      <w:pPr>
        <w:ind w:leftChars="300" w:left="1109" w:rightChars="58" w:right="139" w:hangingChars="108" w:hanging="389"/>
        <w:rPr>
          <w:rFonts w:ascii="標楷體" w:eastAsia="標楷體" w:hAnsi="標楷體"/>
          <w:bCs/>
          <w:color w:val="000000" w:themeColor="text1"/>
          <w:sz w:val="28"/>
          <w:szCs w:val="28"/>
        </w:rPr>
      </w:pPr>
      <w:r w:rsidRPr="00EC6E32">
        <w:rPr>
          <w:rFonts w:ascii="文鼎特毛楷" w:eastAsia="文鼎特毛楷" w:hAnsi="標楷體" w:hint="eastAsia"/>
          <w:bCs/>
          <w:color w:val="000000" w:themeColor="text1"/>
          <w:sz w:val="36"/>
          <w:szCs w:val="36"/>
        </w:rPr>
        <w:t>結論</w:t>
      </w:r>
    </w:p>
    <w:p w14:paraId="4C72A3CA" w14:textId="1CD3300C" w:rsidR="00A9478D" w:rsidRDefault="00A9478D" w:rsidP="00645B27">
      <w:pPr>
        <w:snapToGrid w:val="0"/>
        <w:spacing w:beforeLines="50" w:before="180"/>
        <w:ind w:left="785" w:hangingChars="218" w:hanging="785"/>
        <w:jc w:val="center"/>
        <w:rPr>
          <w:rFonts w:ascii="文鼎特毛楷" w:eastAsia="文鼎特毛楷" w:hAnsi="標楷體"/>
          <w:kern w:val="0"/>
          <w:sz w:val="36"/>
          <w:szCs w:val="36"/>
        </w:rPr>
      </w:pPr>
    </w:p>
    <w:p w14:paraId="6CE6FF31" w14:textId="77777777" w:rsidR="005004DB" w:rsidRDefault="005004DB" w:rsidP="00645B27">
      <w:pPr>
        <w:snapToGrid w:val="0"/>
        <w:spacing w:beforeLines="50" w:before="180"/>
        <w:ind w:left="785" w:hangingChars="218" w:hanging="785"/>
        <w:jc w:val="center"/>
        <w:rPr>
          <w:rFonts w:ascii="文鼎特毛楷" w:eastAsia="文鼎特毛楷" w:hAnsi="標楷體"/>
          <w:kern w:val="0"/>
          <w:sz w:val="36"/>
          <w:szCs w:val="36"/>
        </w:rPr>
      </w:pPr>
    </w:p>
    <w:p w14:paraId="79FCCAF9" w14:textId="77777777" w:rsidR="00272AED" w:rsidRPr="00EC6E32" w:rsidRDefault="004A39DA" w:rsidP="00272AED">
      <w:pPr>
        <w:snapToGrid w:val="0"/>
        <w:spacing w:beforeLines="50" w:before="180"/>
        <w:ind w:left="698" w:hangingChars="218" w:hanging="698"/>
        <w:rPr>
          <w:rFonts w:ascii="文鼎特毛楷" w:eastAsia="文鼎特毛楷" w:hAnsi="標楷體"/>
          <w:kern w:val="0"/>
          <w:sz w:val="32"/>
          <w:szCs w:val="32"/>
        </w:rPr>
      </w:pPr>
      <w:r w:rsidRPr="00EC6E32">
        <w:rPr>
          <w:rFonts w:ascii="文鼎特毛楷" w:eastAsia="文鼎特毛楷" w:hAnsi="標楷體" w:hint="eastAsia"/>
          <w:kern w:val="0"/>
          <w:sz w:val="32"/>
          <w:szCs w:val="32"/>
        </w:rPr>
        <w:t>【金句】</w:t>
      </w:r>
    </w:p>
    <w:p w14:paraId="1B0FDE0B" w14:textId="5CE5E130" w:rsidR="004A39DA" w:rsidRPr="00EC6E32" w:rsidRDefault="004A39DA" w:rsidP="004A39DA">
      <w:pPr>
        <w:snapToGrid w:val="0"/>
        <w:spacing w:beforeLines="50" w:before="180"/>
        <w:ind w:left="698" w:hangingChars="218" w:hanging="698"/>
        <w:jc w:val="center"/>
        <w:rPr>
          <w:rFonts w:ascii="文鼎特毛楷" w:eastAsia="文鼎特毛楷" w:hAnsi="標楷體"/>
          <w:kern w:val="0"/>
          <w:sz w:val="32"/>
          <w:szCs w:val="32"/>
        </w:rPr>
      </w:pPr>
      <w:r w:rsidRPr="00EC6E32">
        <w:rPr>
          <w:rFonts w:ascii="文鼎特毛楷" w:eastAsia="文鼎特毛楷" w:hAnsi="標楷體" w:hint="eastAsia"/>
          <w:kern w:val="0"/>
          <w:sz w:val="32"/>
          <w:szCs w:val="32"/>
        </w:rPr>
        <w:t>耶穌說：手扶著犁向後看的，不配進神的國。</w:t>
      </w:r>
      <w:r w:rsidRPr="00EC6E32">
        <w:rPr>
          <w:rFonts w:ascii="標楷體" w:eastAsia="標楷體" w:hAnsi="標楷體" w:hint="eastAsia"/>
          <w:b/>
          <w:bCs/>
          <w:kern w:val="0"/>
          <w:sz w:val="32"/>
          <w:szCs w:val="32"/>
        </w:rPr>
        <w:t>(</w:t>
      </w:r>
      <w:r w:rsidRPr="00EC6E32">
        <w:rPr>
          <w:rFonts w:ascii="文鼎特毛楷" w:eastAsia="文鼎特毛楷" w:hAnsi="標楷體" w:hint="eastAsia"/>
          <w:kern w:val="0"/>
          <w:sz w:val="32"/>
          <w:szCs w:val="32"/>
        </w:rPr>
        <w:t>太9:62</w:t>
      </w:r>
      <w:r w:rsidRPr="00EC6E32">
        <w:rPr>
          <w:rFonts w:ascii="標楷體" w:eastAsia="標楷體" w:hAnsi="標楷體" w:hint="eastAsia"/>
          <w:b/>
          <w:bCs/>
          <w:kern w:val="0"/>
          <w:sz w:val="32"/>
          <w:szCs w:val="32"/>
        </w:rPr>
        <w:t>)</w:t>
      </w:r>
    </w:p>
    <w:p w14:paraId="4344A58F" w14:textId="77777777" w:rsidR="005004DB" w:rsidRDefault="005004DB" w:rsidP="00272AED">
      <w:pPr>
        <w:snapToGrid w:val="0"/>
        <w:spacing w:beforeLines="50" w:before="180"/>
        <w:ind w:left="698" w:hangingChars="218" w:hanging="698"/>
        <w:rPr>
          <w:rFonts w:ascii="文鼎特毛楷" w:eastAsia="文鼎特毛楷" w:hAnsi="標楷體"/>
          <w:kern w:val="0"/>
          <w:sz w:val="32"/>
          <w:szCs w:val="32"/>
        </w:rPr>
      </w:pPr>
    </w:p>
    <w:p w14:paraId="2ADC1D11" w14:textId="74D8FBE6" w:rsidR="00272AED" w:rsidRPr="00EC6E32" w:rsidRDefault="00272AED" w:rsidP="00272AED">
      <w:pPr>
        <w:snapToGrid w:val="0"/>
        <w:spacing w:beforeLines="50" w:before="180"/>
        <w:ind w:left="698" w:hangingChars="218" w:hanging="698"/>
        <w:rPr>
          <w:rFonts w:ascii="文鼎特毛楷" w:eastAsia="文鼎特毛楷" w:hAnsi="標楷體"/>
          <w:kern w:val="0"/>
          <w:sz w:val="32"/>
          <w:szCs w:val="32"/>
        </w:rPr>
      </w:pPr>
      <w:r w:rsidRPr="00EC6E32">
        <w:rPr>
          <w:rFonts w:ascii="文鼎特毛楷" w:eastAsia="文鼎特毛楷" w:hAnsi="標楷體" w:hint="eastAsia"/>
          <w:kern w:val="0"/>
          <w:sz w:val="32"/>
          <w:szCs w:val="32"/>
        </w:rPr>
        <w:t>【</w:t>
      </w:r>
      <w:r w:rsidR="004A39DA" w:rsidRPr="00EC6E32">
        <w:rPr>
          <w:rFonts w:ascii="文鼎特毛楷" w:eastAsia="文鼎特毛楷" w:hAnsi="標楷體" w:hint="eastAsia"/>
          <w:kern w:val="0"/>
          <w:sz w:val="32"/>
          <w:szCs w:val="32"/>
        </w:rPr>
        <w:t>默想</w:t>
      </w:r>
      <w:r w:rsidRPr="00EC6E32">
        <w:rPr>
          <w:rFonts w:ascii="文鼎特毛楷" w:eastAsia="文鼎特毛楷" w:hAnsi="標楷體" w:hint="eastAsia"/>
          <w:kern w:val="0"/>
          <w:sz w:val="32"/>
          <w:szCs w:val="32"/>
        </w:rPr>
        <w:t>】</w:t>
      </w:r>
    </w:p>
    <w:p w14:paraId="4AC5FFFF" w14:textId="5C6C5F6E" w:rsidR="004A39DA" w:rsidRPr="00EC6E32" w:rsidRDefault="004A39DA" w:rsidP="005A5B69">
      <w:pPr>
        <w:snapToGrid w:val="0"/>
        <w:spacing w:beforeLines="50" w:before="180"/>
        <w:ind w:leftChars="296" w:left="1190" w:rightChars="235" w:right="564" w:hangingChars="150" w:hanging="480"/>
        <w:rPr>
          <w:rFonts w:ascii="文鼎特毛楷" w:eastAsia="文鼎特毛楷" w:hAnsi="標楷體"/>
          <w:kern w:val="0"/>
          <w:sz w:val="32"/>
          <w:szCs w:val="32"/>
        </w:rPr>
      </w:pPr>
      <w:r w:rsidRPr="00EC6E32">
        <w:rPr>
          <w:rFonts w:ascii="文鼎特毛楷" w:eastAsia="文鼎特毛楷" w:hAnsi="標楷體" w:hint="eastAsia"/>
          <w:kern w:val="0"/>
          <w:sz w:val="32"/>
          <w:szCs w:val="32"/>
        </w:rPr>
        <w:t>1. 信靠耶穌是你眾多選擇中最好的選擇，還是你唯一的選擇？為什麼？</w:t>
      </w:r>
    </w:p>
    <w:p w14:paraId="28FAB5BA" w14:textId="62F5CADC" w:rsidR="004A39DA" w:rsidRPr="00EC6E32" w:rsidRDefault="004A39DA" w:rsidP="005A5B69">
      <w:pPr>
        <w:snapToGrid w:val="0"/>
        <w:spacing w:beforeLines="50" w:before="180"/>
        <w:ind w:leftChars="296" w:left="1190" w:rightChars="235" w:right="564" w:hangingChars="150" w:hanging="480"/>
        <w:rPr>
          <w:rFonts w:ascii="文鼎特毛楷" w:eastAsia="文鼎特毛楷" w:hAnsi="標楷體"/>
          <w:kern w:val="0"/>
          <w:sz w:val="32"/>
          <w:szCs w:val="32"/>
        </w:rPr>
      </w:pPr>
      <w:r w:rsidRPr="00EC6E32">
        <w:rPr>
          <w:rFonts w:ascii="文鼎特毛楷" w:eastAsia="文鼎特毛楷" w:hAnsi="標楷體" w:hint="eastAsia"/>
          <w:kern w:val="0"/>
          <w:sz w:val="32"/>
          <w:szCs w:val="32"/>
        </w:rPr>
        <w:t>2. 關於跟隨耶穌，你認為「體貼軟弱」比較好，還是「嚴厲要求」比較好？為什麼？</w:t>
      </w:r>
    </w:p>
    <w:p w14:paraId="2592CCDB" w14:textId="17AD1CDD" w:rsidR="004A39DA" w:rsidRPr="00EC6E32" w:rsidRDefault="004A39DA" w:rsidP="005A5B69">
      <w:pPr>
        <w:snapToGrid w:val="0"/>
        <w:spacing w:beforeLines="50" w:before="180"/>
        <w:ind w:leftChars="296" w:left="1190" w:rightChars="235" w:right="564" w:hangingChars="150" w:hanging="480"/>
        <w:rPr>
          <w:rFonts w:ascii="文鼎特毛楷" w:eastAsia="文鼎特毛楷" w:hAnsi="標楷體"/>
          <w:kern w:val="0"/>
          <w:sz w:val="32"/>
          <w:szCs w:val="32"/>
        </w:rPr>
      </w:pPr>
      <w:r w:rsidRPr="00EC6E32">
        <w:rPr>
          <w:rFonts w:ascii="文鼎特毛楷" w:eastAsia="文鼎特毛楷" w:hAnsi="標楷體" w:hint="eastAsia"/>
          <w:kern w:val="0"/>
          <w:sz w:val="32"/>
          <w:szCs w:val="32"/>
        </w:rPr>
        <w:t>3. 你如何達到跟隨耶穌的要求？請具體形容說明。</w:t>
      </w:r>
    </w:p>
    <w:p w14:paraId="26A6EF63" w14:textId="3B90344B" w:rsidR="00A9478D" w:rsidRDefault="00A9478D" w:rsidP="00645B27">
      <w:pPr>
        <w:snapToGrid w:val="0"/>
        <w:spacing w:beforeLines="50" w:before="180"/>
        <w:ind w:left="698" w:hangingChars="218" w:hanging="698"/>
        <w:jc w:val="center"/>
        <w:rPr>
          <w:rFonts w:ascii="文鼎特毛楷" w:eastAsia="文鼎特毛楷" w:hAnsi="標楷體"/>
          <w:kern w:val="0"/>
          <w:sz w:val="32"/>
          <w:szCs w:val="32"/>
        </w:rPr>
      </w:pPr>
    </w:p>
    <w:p w14:paraId="2632F6D1" w14:textId="77777777" w:rsidR="005004DB" w:rsidRPr="00EC6E32" w:rsidRDefault="005004DB" w:rsidP="00645B27">
      <w:pPr>
        <w:snapToGrid w:val="0"/>
        <w:spacing w:beforeLines="50" w:before="180"/>
        <w:ind w:left="698" w:hangingChars="218" w:hanging="698"/>
        <w:jc w:val="center"/>
        <w:rPr>
          <w:rFonts w:ascii="文鼎特毛楷" w:eastAsia="文鼎特毛楷" w:hAnsi="標楷體"/>
          <w:kern w:val="0"/>
          <w:sz w:val="32"/>
          <w:szCs w:val="32"/>
        </w:rPr>
      </w:pPr>
    </w:p>
    <w:p w14:paraId="520D2711" w14:textId="65025C97" w:rsidR="00A34E2A" w:rsidRPr="001648E8" w:rsidRDefault="00A34E2A" w:rsidP="00645B27">
      <w:pPr>
        <w:snapToGrid w:val="0"/>
        <w:spacing w:beforeLines="50" w:before="180"/>
        <w:ind w:left="785" w:hangingChars="218" w:hanging="785"/>
        <w:jc w:val="center"/>
        <w:rPr>
          <w:rFonts w:ascii="文鼎特毛楷" w:eastAsia="文鼎特毛楷" w:hAnsi="標楷體"/>
          <w:kern w:val="0"/>
          <w:sz w:val="36"/>
          <w:szCs w:val="36"/>
        </w:rPr>
      </w:pPr>
      <w:r w:rsidRPr="001648E8">
        <w:rPr>
          <w:rFonts w:ascii="文鼎特毛楷" w:eastAsia="文鼎特毛楷" w:hAnsi="標楷體" w:hint="eastAsia"/>
          <w:kern w:val="0"/>
          <w:sz w:val="36"/>
          <w:szCs w:val="36"/>
        </w:rPr>
        <w:t>【本週樂活讀經進度】</w:t>
      </w:r>
    </w:p>
    <w:tbl>
      <w:tblPr>
        <w:tblpPr w:leftFromText="180" w:rightFromText="180" w:vertAnchor="text" w:horzAnchor="margin" w:tblpXSpec="center" w:tblpY="45"/>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644"/>
        <w:gridCol w:w="1644"/>
        <w:gridCol w:w="1645"/>
        <w:gridCol w:w="1644"/>
        <w:gridCol w:w="1645"/>
      </w:tblGrid>
      <w:tr w:rsidR="001648E8" w:rsidRPr="001648E8" w14:paraId="2829E37F" w14:textId="77777777" w:rsidTr="00CF0AC0">
        <w:trPr>
          <w:jc w:val="center"/>
        </w:trPr>
        <w:tc>
          <w:tcPr>
            <w:tcW w:w="817" w:type="dxa"/>
            <w:shd w:val="clear" w:color="auto" w:fill="auto"/>
            <w:vAlign w:val="center"/>
          </w:tcPr>
          <w:p w14:paraId="5DA0997B" w14:textId="77777777" w:rsidR="00A34E2A" w:rsidRPr="001648E8" w:rsidRDefault="00A34E2A" w:rsidP="00B36C83">
            <w:pPr>
              <w:widowControl/>
              <w:tabs>
                <w:tab w:val="left" w:pos="743"/>
              </w:tabs>
              <w:spacing w:line="360" w:lineRule="exact"/>
              <w:ind w:leftChars="-59" w:left="-142"/>
              <w:jc w:val="center"/>
              <w:rPr>
                <w:rFonts w:ascii="微軟正黑體" w:eastAsia="微軟正黑體" w:hAnsi="微軟正黑體"/>
                <w:kern w:val="0"/>
              </w:rPr>
            </w:pPr>
            <w:r w:rsidRPr="001648E8">
              <w:rPr>
                <w:rFonts w:ascii="微軟正黑體" w:eastAsia="微軟正黑體" w:hAnsi="微軟正黑體" w:hint="eastAsia"/>
                <w:kern w:val="0"/>
              </w:rPr>
              <w:t>日期</w:t>
            </w:r>
          </w:p>
        </w:tc>
        <w:tc>
          <w:tcPr>
            <w:tcW w:w="1644" w:type="dxa"/>
            <w:shd w:val="clear" w:color="auto" w:fill="auto"/>
            <w:vAlign w:val="bottom"/>
          </w:tcPr>
          <w:p w14:paraId="752CE982" w14:textId="3289666D" w:rsidR="00A34E2A" w:rsidRPr="001648E8" w:rsidRDefault="009F076F" w:rsidP="003E54BC">
            <w:pPr>
              <w:spacing w:line="400" w:lineRule="exact"/>
              <w:ind w:leftChars="-45" w:left="-108"/>
              <w:jc w:val="center"/>
              <w:rPr>
                <w:rFonts w:ascii="微軟正黑體" w:eastAsia="微軟正黑體" w:hAnsi="微軟正黑體"/>
              </w:rPr>
            </w:pPr>
            <w:r>
              <w:rPr>
                <w:rFonts w:ascii="微軟正黑體" w:eastAsia="微軟正黑體" w:hAnsi="微軟正黑體" w:hint="eastAsia"/>
              </w:rPr>
              <w:t>10</w:t>
            </w:r>
            <w:r w:rsidR="00A34E2A" w:rsidRPr="001648E8">
              <w:rPr>
                <w:rFonts w:ascii="微軟正黑體" w:eastAsia="微軟正黑體" w:hAnsi="微軟正黑體" w:hint="eastAsia"/>
              </w:rPr>
              <w:t>/</w:t>
            </w:r>
            <w:r w:rsidR="0001459D">
              <w:rPr>
                <w:rFonts w:ascii="微軟正黑體" w:eastAsia="微軟正黑體" w:hAnsi="微軟正黑體" w:hint="eastAsia"/>
              </w:rPr>
              <w:t>1</w:t>
            </w:r>
            <w:r w:rsidR="005004DB">
              <w:rPr>
                <w:rFonts w:ascii="微軟正黑體" w:eastAsia="微軟正黑體" w:hAnsi="微軟正黑體" w:hint="eastAsia"/>
              </w:rPr>
              <w:t>7</w:t>
            </w:r>
            <w:r w:rsidR="00D343F6" w:rsidRPr="001648E8">
              <w:rPr>
                <w:rFonts w:ascii="微軟正黑體" w:eastAsia="微軟正黑體" w:hAnsi="微軟正黑體" w:hint="eastAsia"/>
              </w:rPr>
              <w:t>(一</w:t>
            </w:r>
            <w:r w:rsidR="00A34E2A" w:rsidRPr="001648E8">
              <w:rPr>
                <w:rFonts w:ascii="微軟正黑體" w:eastAsia="微軟正黑體" w:hAnsi="微軟正黑體" w:hint="eastAsia"/>
              </w:rPr>
              <w:t>)</w:t>
            </w:r>
          </w:p>
        </w:tc>
        <w:tc>
          <w:tcPr>
            <w:tcW w:w="1644" w:type="dxa"/>
            <w:shd w:val="clear" w:color="auto" w:fill="auto"/>
            <w:vAlign w:val="bottom"/>
          </w:tcPr>
          <w:p w14:paraId="57071AA9" w14:textId="5B14E708" w:rsidR="00A34E2A" w:rsidRPr="001648E8" w:rsidRDefault="009F076F" w:rsidP="00986677">
            <w:pPr>
              <w:spacing w:line="400" w:lineRule="exact"/>
              <w:ind w:leftChars="-45" w:left="-108"/>
              <w:jc w:val="center"/>
              <w:rPr>
                <w:rFonts w:ascii="微軟正黑體" w:eastAsia="微軟正黑體" w:hAnsi="微軟正黑體"/>
              </w:rPr>
            </w:pPr>
            <w:r>
              <w:rPr>
                <w:rFonts w:ascii="微軟正黑體" w:eastAsia="微軟正黑體" w:hAnsi="微軟正黑體" w:hint="eastAsia"/>
              </w:rPr>
              <w:t>10</w:t>
            </w:r>
            <w:r w:rsidR="00356DDC" w:rsidRPr="001648E8">
              <w:rPr>
                <w:rFonts w:ascii="微軟正黑體" w:eastAsia="微軟正黑體" w:hAnsi="微軟正黑體" w:hint="eastAsia"/>
              </w:rPr>
              <w:t>/</w:t>
            </w:r>
            <w:r w:rsidR="0001459D">
              <w:rPr>
                <w:rFonts w:ascii="微軟正黑體" w:eastAsia="微軟正黑體" w:hAnsi="微軟正黑體" w:hint="eastAsia"/>
              </w:rPr>
              <w:t>1</w:t>
            </w:r>
            <w:r w:rsidR="006E1FCA">
              <w:rPr>
                <w:rFonts w:ascii="微軟正黑體" w:eastAsia="微軟正黑體" w:hAnsi="微軟正黑體" w:hint="eastAsia"/>
              </w:rPr>
              <w:t>8</w:t>
            </w:r>
            <w:r w:rsidR="00A34E2A" w:rsidRPr="001648E8">
              <w:rPr>
                <w:rFonts w:ascii="微軟正黑體" w:eastAsia="微軟正黑體" w:hAnsi="微軟正黑體" w:hint="eastAsia"/>
              </w:rPr>
              <w:t>(二)</w:t>
            </w:r>
          </w:p>
        </w:tc>
        <w:tc>
          <w:tcPr>
            <w:tcW w:w="1645" w:type="dxa"/>
            <w:shd w:val="clear" w:color="auto" w:fill="auto"/>
            <w:vAlign w:val="bottom"/>
          </w:tcPr>
          <w:p w14:paraId="469697BE" w14:textId="4F90111A" w:rsidR="00A34E2A" w:rsidRPr="001648E8" w:rsidRDefault="009F076F" w:rsidP="00EB0DEA">
            <w:pPr>
              <w:spacing w:line="400" w:lineRule="exact"/>
              <w:ind w:leftChars="-45" w:left="-108"/>
              <w:jc w:val="center"/>
              <w:rPr>
                <w:rFonts w:ascii="微軟正黑體" w:eastAsia="微軟正黑體" w:hAnsi="微軟正黑體"/>
              </w:rPr>
            </w:pPr>
            <w:r>
              <w:rPr>
                <w:rFonts w:ascii="微軟正黑體" w:eastAsia="微軟正黑體" w:hAnsi="微軟正黑體" w:hint="eastAsia"/>
              </w:rPr>
              <w:t>10</w:t>
            </w:r>
            <w:r w:rsidR="005A14B9" w:rsidRPr="001648E8">
              <w:rPr>
                <w:rFonts w:ascii="微軟正黑體" w:eastAsia="微軟正黑體" w:hAnsi="微軟正黑體" w:hint="eastAsia"/>
              </w:rPr>
              <w:t>/</w:t>
            </w:r>
            <w:r w:rsidR="0001459D">
              <w:rPr>
                <w:rFonts w:ascii="微軟正黑體" w:eastAsia="微軟正黑體" w:hAnsi="微軟正黑體" w:hint="eastAsia"/>
              </w:rPr>
              <w:t>1</w:t>
            </w:r>
            <w:r w:rsidR="006E1FCA">
              <w:rPr>
                <w:rFonts w:ascii="微軟正黑體" w:eastAsia="微軟正黑體" w:hAnsi="微軟正黑體" w:hint="eastAsia"/>
              </w:rPr>
              <w:t>9</w:t>
            </w:r>
            <w:r w:rsidR="00A34E2A" w:rsidRPr="001648E8">
              <w:rPr>
                <w:rFonts w:ascii="微軟正黑體" w:eastAsia="微軟正黑體" w:hAnsi="微軟正黑體" w:hint="eastAsia"/>
              </w:rPr>
              <w:t>(三)</w:t>
            </w:r>
          </w:p>
        </w:tc>
        <w:tc>
          <w:tcPr>
            <w:tcW w:w="1644" w:type="dxa"/>
            <w:shd w:val="clear" w:color="auto" w:fill="auto"/>
            <w:vAlign w:val="bottom"/>
          </w:tcPr>
          <w:p w14:paraId="1A481F67" w14:textId="3FB2637A" w:rsidR="00A34E2A" w:rsidRPr="001648E8" w:rsidRDefault="009F076F" w:rsidP="007E01F4">
            <w:pPr>
              <w:spacing w:line="400" w:lineRule="exact"/>
              <w:jc w:val="center"/>
              <w:rPr>
                <w:rFonts w:ascii="微軟正黑體" w:eastAsia="微軟正黑體" w:hAnsi="微軟正黑體"/>
              </w:rPr>
            </w:pPr>
            <w:r>
              <w:rPr>
                <w:rFonts w:ascii="微軟正黑體" w:eastAsia="微軟正黑體" w:hAnsi="微軟正黑體" w:hint="eastAsia"/>
              </w:rPr>
              <w:t>10</w:t>
            </w:r>
            <w:r w:rsidR="000403A9" w:rsidRPr="001648E8">
              <w:rPr>
                <w:rFonts w:ascii="微軟正黑體" w:eastAsia="微軟正黑體" w:hAnsi="微軟正黑體" w:hint="eastAsia"/>
              </w:rPr>
              <w:t>/</w:t>
            </w:r>
            <w:r w:rsidR="006E1FCA">
              <w:rPr>
                <w:rFonts w:ascii="微軟正黑體" w:eastAsia="微軟正黑體" w:hAnsi="微軟正黑體" w:hint="eastAsia"/>
              </w:rPr>
              <w:t>20</w:t>
            </w:r>
            <w:r w:rsidR="00A34E2A" w:rsidRPr="001648E8">
              <w:rPr>
                <w:rFonts w:ascii="微軟正黑體" w:eastAsia="微軟正黑體" w:hAnsi="微軟正黑體" w:hint="eastAsia"/>
              </w:rPr>
              <w:t>(四)</w:t>
            </w:r>
          </w:p>
        </w:tc>
        <w:tc>
          <w:tcPr>
            <w:tcW w:w="1645" w:type="dxa"/>
            <w:shd w:val="clear" w:color="auto" w:fill="auto"/>
            <w:vAlign w:val="bottom"/>
          </w:tcPr>
          <w:p w14:paraId="5BE981EA" w14:textId="425C8E66" w:rsidR="00A34E2A" w:rsidRPr="001648E8" w:rsidRDefault="009F076F" w:rsidP="005D6DCB">
            <w:pPr>
              <w:spacing w:line="400" w:lineRule="exact"/>
              <w:ind w:leftChars="-45" w:left="-108"/>
              <w:jc w:val="center"/>
              <w:rPr>
                <w:rFonts w:ascii="微軟正黑體" w:eastAsia="微軟正黑體" w:hAnsi="微軟正黑體"/>
              </w:rPr>
            </w:pPr>
            <w:r>
              <w:rPr>
                <w:rFonts w:ascii="微軟正黑體" w:eastAsia="微軟正黑體" w:hAnsi="微軟正黑體" w:hint="eastAsia"/>
              </w:rPr>
              <w:t>10/</w:t>
            </w:r>
            <w:r w:rsidR="006E1FCA">
              <w:rPr>
                <w:rFonts w:ascii="微軟正黑體" w:eastAsia="微軟正黑體" w:hAnsi="微軟正黑體" w:hint="eastAsia"/>
              </w:rPr>
              <w:t>21</w:t>
            </w:r>
            <w:r w:rsidR="00A34E2A" w:rsidRPr="001648E8">
              <w:rPr>
                <w:rFonts w:ascii="微軟正黑體" w:eastAsia="微軟正黑體" w:hAnsi="微軟正黑體" w:hint="eastAsia"/>
              </w:rPr>
              <w:t>(五)</w:t>
            </w:r>
          </w:p>
        </w:tc>
      </w:tr>
      <w:tr w:rsidR="0050531B" w:rsidRPr="001648E8" w14:paraId="2792C644" w14:textId="77777777" w:rsidTr="00CF0AC0">
        <w:trPr>
          <w:jc w:val="center"/>
        </w:trPr>
        <w:tc>
          <w:tcPr>
            <w:tcW w:w="817" w:type="dxa"/>
            <w:shd w:val="clear" w:color="auto" w:fill="auto"/>
            <w:vAlign w:val="center"/>
          </w:tcPr>
          <w:p w14:paraId="6A0951C8" w14:textId="77777777" w:rsidR="0050531B" w:rsidRPr="001648E8" w:rsidRDefault="0050531B" w:rsidP="0050531B">
            <w:pPr>
              <w:widowControl/>
              <w:tabs>
                <w:tab w:val="left" w:pos="743"/>
              </w:tabs>
              <w:spacing w:line="360" w:lineRule="exact"/>
              <w:ind w:leftChars="-59" w:left="-142"/>
              <w:jc w:val="center"/>
              <w:rPr>
                <w:rFonts w:ascii="微軟正黑體" w:eastAsia="微軟正黑體" w:hAnsi="微軟正黑體"/>
                <w:kern w:val="0"/>
              </w:rPr>
            </w:pPr>
            <w:r w:rsidRPr="001648E8">
              <w:rPr>
                <w:rFonts w:ascii="微軟正黑體" w:eastAsia="微軟正黑體" w:hAnsi="微軟正黑體" w:hint="eastAsia"/>
                <w:kern w:val="0"/>
              </w:rPr>
              <w:t>進度</w:t>
            </w:r>
          </w:p>
        </w:tc>
        <w:tc>
          <w:tcPr>
            <w:tcW w:w="1644" w:type="dxa"/>
            <w:shd w:val="clear" w:color="auto" w:fill="auto"/>
            <w:vAlign w:val="center"/>
          </w:tcPr>
          <w:p w14:paraId="02934CE9" w14:textId="1B3F642B" w:rsidR="0050531B" w:rsidRPr="001648E8" w:rsidRDefault="009F076F" w:rsidP="0050531B">
            <w:pPr>
              <w:snapToGrid w:val="0"/>
              <w:ind w:leftChars="-45" w:left="-108" w:rightChars="-50" w:right="-120"/>
              <w:jc w:val="center"/>
              <w:rPr>
                <w:rFonts w:ascii="微軟正黑體" w:eastAsia="微軟正黑體" w:hAnsi="微軟正黑體" w:cs="新細明體"/>
              </w:rPr>
            </w:pPr>
            <w:r w:rsidRPr="009F076F">
              <w:rPr>
                <w:rFonts w:ascii="微軟正黑體" w:eastAsia="微軟正黑體" w:hAnsi="微軟正黑體" w:cs="新細明體" w:hint="eastAsia"/>
              </w:rPr>
              <w:t>詩篇</w:t>
            </w:r>
            <w:r w:rsidR="003E3E5F">
              <w:rPr>
                <w:rFonts w:ascii="微軟正黑體" w:eastAsia="微軟正黑體" w:hAnsi="微軟正黑體" w:cs="新細明體" w:hint="eastAsia"/>
              </w:rPr>
              <w:t>1</w:t>
            </w:r>
            <w:r w:rsidR="005004DB">
              <w:rPr>
                <w:rFonts w:ascii="微軟正黑體" w:eastAsia="微軟正黑體" w:hAnsi="微軟正黑體" w:cs="新細明體" w:hint="eastAsia"/>
              </w:rPr>
              <w:t>24</w:t>
            </w:r>
            <w:r w:rsidR="003E3E5F">
              <w:rPr>
                <w:rFonts w:ascii="微軟正黑體" w:eastAsia="微軟正黑體" w:hAnsi="微軟正黑體" w:cs="新細明體" w:hint="eastAsia"/>
              </w:rPr>
              <w:t>-</w:t>
            </w:r>
            <w:r w:rsidR="005004DB">
              <w:rPr>
                <w:rFonts w:ascii="微軟正黑體" w:eastAsia="微軟正黑體" w:hAnsi="微軟正黑體" w:cs="新細明體" w:hint="eastAsia"/>
              </w:rPr>
              <w:t>5</w:t>
            </w:r>
          </w:p>
        </w:tc>
        <w:tc>
          <w:tcPr>
            <w:tcW w:w="1644" w:type="dxa"/>
            <w:shd w:val="clear" w:color="auto" w:fill="auto"/>
            <w:vAlign w:val="center"/>
          </w:tcPr>
          <w:p w14:paraId="67FA45A8" w14:textId="47FDCF0D" w:rsidR="0050531B" w:rsidRPr="001648E8" w:rsidRDefault="009F076F" w:rsidP="0050531B">
            <w:pPr>
              <w:snapToGrid w:val="0"/>
              <w:ind w:leftChars="-45" w:left="-108" w:rightChars="-50" w:right="-120"/>
              <w:jc w:val="center"/>
              <w:rPr>
                <w:rFonts w:ascii="微軟正黑體" w:eastAsia="微軟正黑體" w:hAnsi="微軟正黑體" w:cs="新細明體"/>
              </w:rPr>
            </w:pPr>
            <w:r w:rsidRPr="009F076F">
              <w:rPr>
                <w:rFonts w:ascii="微軟正黑體" w:eastAsia="微軟正黑體" w:hAnsi="微軟正黑體" w:cs="新細明體" w:hint="eastAsia"/>
              </w:rPr>
              <w:t>詩篇</w:t>
            </w:r>
            <w:r w:rsidR="003E3E5F">
              <w:rPr>
                <w:rFonts w:ascii="微軟正黑體" w:eastAsia="微軟正黑體" w:hAnsi="微軟正黑體" w:cs="新細明體" w:hint="eastAsia"/>
              </w:rPr>
              <w:t>1</w:t>
            </w:r>
            <w:r w:rsidR="005004DB">
              <w:rPr>
                <w:rFonts w:ascii="微軟正黑體" w:eastAsia="微軟正黑體" w:hAnsi="微軟正黑體" w:cs="新細明體" w:hint="eastAsia"/>
              </w:rPr>
              <w:t>26</w:t>
            </w:r>
            <w:r w:rsidR="003E3E5F">
              <w:rPr>
                <w:rFonts w:ascii="微軟正黑體" w:eastAsia="微軟正黑體" w:hAnsi="微軟正黑體" w:cs="新細明體" w:hint="eastAsia"/>
              </w:rPr>
              <w:t>-</w:t>
            </w:r>
            <w:r w:rsidR="005004DB">
              <w:rPr>
                <w:rFonts w:ascii="微軟正黑體" w:eastAsia="微軟正黑體" w:hAnsi="微軟正黑體" w:cs="新細明體" w:hint="eastAsia"/>
              </w:rPr>
              <w:t>7</w:t>
            </w:r>
          </w:p>
        </w:tc>
        <w:tc>
          <w:tcPr>
            <w:tcW w:w="1645" w:type="dxa"/>
            <w:shd w:val="clear" w:color="auto" w:fill="auto"/>
            <w:vAlign w:val="center"/>
          </w:tcPr>
          <w:p w14:paraId="074F3506" w14:textId="2BA7D435" w:rsidR="0050531B" w:rsidRPr="001648E8" w:rsidRDefault="009F076F" w:rsidP="0050531B">
            <w:pPr>
              <w:snapToGrid w:val="0"/>
              <w:ind w:leftChars="-45" w:left="-108" w:rightChars="-50" w:right="-120"/>
              <w:jc w:val="center"/>
              <w:rPr>
                <w:rFonts w:ascii="微軟正黑體" w:eastAsia="微軟正黑體" w:hAnsi="微軟正黑體" w:cs="新細明體"/>
              </w:rPr>
            </w:pPr>
            <w:r w:rsidRPr="009F076F">
              <w:rPr>
                <w:rFonts w:ascii="微軟正黑體" w:eastAsia="微軟正黑體" w:hAnsi="微軟正黑體" w:cs="新細明體" w:hint="eastAsia"/>
              </w:rPr>
              <w:t>詩篇</w:t>
            </w:r>
            <w:r w:rsidR="005004DB">
              <w:rPr>
                <w:rFonts w:ascii="微軟正黑體" w:eastAsia="微軟正黑體" w:hAnsi="微軟正黑體" w:cs="新細明體" w:hint="eastAsia"/>
              </w:rPr>
              <w:t>128-9</w:t>
            </w:r>
          </w:p>
        </w:tc>
        <w:tc>
          <w:tcPr>
            <w:tcW w:w="1644" w:type="dxa"/>
            <w:shd w:val="clear" w:color="auto" w:fill="auto"/>
            <w:vAlign w:val="center"/>
          </w:tcPr>
          <w:p w14:paraId="04B1DC62" w14:textId="6D1E99AA" w:rsidR="0050531B" w:rsidRPr="001648E8" w:rsidRDefault="009F076F" w:rsidP="0050531B">
            <w:pPr>
              <w:snapToGrid w:val="0"/>
              <w:ind w:leftChars="-45" w:left="-108" w:rightChars="-50" w:right="-120"/>
              <w:jc w:val="center"/>
              <w:rPr>
                <w:rFonts w:ascii="微軟正黑體" w:eastAsia="微軟正黑體" w:hAnsi="微軟正黑體" w:cs="新細明體"/>
              </w:rPr>
            </w:pPr>
            <w:r w:rsidRPr="009F076F">
              <w:rPr>
                <w:rFonts w:ascii="微軟正黑體" w:eastAsia="微軟正黑體" w:hAnsi="微軟正黑體" w:cs="新細明體" w:hint="eastAsia"/>
              </w:rPr>
              <w:t>詩篇1</w:t>
            </w:r>
            <w:r w:rsidR="005004DB">
              <w:rPr>
                <w:rFonts w:ascii="微軟正黑體" w:eastAsia="微軟正黑體" w:hAnsi="微軟正黑體" w:cs="新細明體" w:hint="eastAsia"/>
              </w:rPr>
              <w:t>30</w:t>
            </w:r>
            <w:r w:rsidR="003E3E5F">
              <w:rPr>
                <w:rFonts w:ascii="微軟正黑體" w:eastAsia="微軟正黑體" w:hAnsi="微軟正黑體" w:cs="新細明體" w:hint="eastAsia"/>
              </w:rPr>
              <w:t>-1</w:t>
            </w:r>
          </w:p>
        </w:tc>
        <w:tc>
          <w:tcPr>
            <w:tcW w:w="1645" w:type="dxa"/>
            <w:shd w:val="clear" w:color="auto" w:fill="auto"/>
            <w:vAlign w:val="center"/>
          </w:tcPr>
          <w:p w14:paraId="36604DBB" w14:textId="77B8A846" w:rsidR="0050531B" w:rsidRPr="009F7405" w:rsidRDefault="009F076F" w:rsidP="0050531B">
            <w:pPr>
              <w:snapToGrid w:val="0"/>
              <w:ind w:leftChars="-45" w:left="-108" w:rightChars="-50" w:right="-120"/>
              <w:jc w:val="center"/>
              <w:rPr>
                <w:rFonts w:ascii="微軟正黑體" w:eastAsia="微軟正黑體" w:hAnsi="微軟正黑體" w:cs="新細明體"/>
              </w:rPr>
            </w:pPr>
            <w:r w:rsidRPr="009F076F">
              <w:rPr>
                <w:rFonts w:ascii="微軟正黑體" w:eastAsia="微軟正黑體" w:hAnsi="微軟正黑體" w:cs="新細明體" w:hint="eastAsia"/>
              </w:rPr>
              <w:t>詩篇</w:t>
            </w:r>
            <w:r>
              <w:rPr>
                <w:rFonts w:ascii="微軟正黑體" w:eastAsia="微軟正黑體" w:hAnsi="微軟正黑體" w:cs="新細明體" w:hint="eastAsia"/>
              </w:rPr>
              <w:t>1</w:t>
            </w:r>
            <w:r w:rsidR="005004DB">
              <w:rPr>
                <w:rFonts w:ascii="微軟正黑體" w:eastAsia="微軟正黑體" w:hAnsi="微軟正黑體" w:cs="新細明體" w:hint="eastAsia"/>
              </w:rPr>
              <w:t>32</w:t>
            </w:r>
            <w:r w:rsidR="003E3E5F">
              <w:rPr>
                <w:rFonts w:ascii="微軟正黑體" w:eastAsia="微軟正黑體" w:hAnsi="微軟正黑體" w:cs="新細明體" w:hint="eastAsia"/>
              </w:rPr>
              <w:t>-</w:t>
            </w:r>
            <w:r w:rsidR="005004DB">
              <w:rPr>
                <w:rFonts w:ascii="微軟正黑體" w:eastAsia="微軟正黑體" w:hAnsi="微軟正黑體" w:cs="新細明體" w:hint="eastAsia"/>
              </w:rPr>
              <w:t>4</w:t>
            </w:r>
          </w:p>
        </w:tc>
      </w:tr>
    </w:tbl>
    <w:p w14:paraId="44CCF58C" w14:textId="34200A5B" w:rsidR="0010640D" w:rsidRPr="001648E8" w:rsidRDefault="00A34E2A" w:rsidP="0010640D">
      <w:pPr>
        <w:snapToGrid w:val="0"/>
        <w:jc w:val="center"/>
        <w:rPr>
          <w:rFonts w:ascii="文鼎特毛楷" w:eastAsia="文鼎特毛楷" w:hAnsi="標楷體"/>
          <w:sz w:val="72"/>
          <w:szCs w:val="22"/>
        </w:rPr>
      </w:pPr>
      <w:r w:rsidRPr="001648E8">
        <w:rPr>
          <w:rFonts w:ascii="標楷體" w:eastAsia="標楷體" w:hAnsi="標楷體"/>
          <w:szCs w:val="22"/>
        </w:rPr>
        <w:br w:type="page"/>
      </w:r>
      <w:r w:rsidR="00400C76" w:rsidRPr="001648E8">
        <w:rPr>
          <w:noProof/>
          <w:sz w:val="52"/>
          <w:szCs w:val="52"/>
        </w:rPr>
        <w:lastRenderedPageBreak/>
        <mc:AlternateContent>
          <mc:Choice Requires="wps">
            <w:drawing>
              <wp:anchor distT="0" distB="0" distL="114300" distR="114300" simplePos="0" relativeHeight="251662336" behindDoc="0" locked="0" layoutInCell="0" allowOverlap="0" wp14:anchorId="14E48F6E" wp14:editId="347DD01B">
                <wp:simplePos x="0" y="0"/>
                <wp:positionH relativeFrom="margin">
                  <wp:posOffset>15240</wp:posOffset>
                </wp:positionH>
                <wp:positionV relativeFrom="paragraph">
                  <wp:posOffset>97155</wp:posOffset>
                </wp:positionV>
                <wp:extent cx="5975350" cy="8629650"/>
                <wp:effectExtent l="0" t="0" r="0" b="0"/>
                <wp:wrapNone/>
                <wp:docPr id="7" name="Text Box 1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862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3E6D6" w14:textId="77777777" w:rsidR="00CC300D" w:rsidRDefault="00CC300D" w:rsidP="00D32602">
                            <w:pPr>
                              <w:snapToGrid w:val="0"/>
                              <w:spacing w:beforeLines="30" w:before="108" w:afterLines="30" w:after="108" w:line="280" w:lineRule="exact"/>
                              <w:jc w:val="both"/>
                              <w:rPr>
                                <w:rFonts w:ascii="文鼎特毛楷" w:eastAsia="文鼎特毛楷" w:hAnsi="標楷體"/>
                                <w:bCs/>
                                <w:color w:val="000000"/>
                                <w:sz w:val="28"/>
                                <w:szCs w:val="28"/>
                                <w:bdr w:val="single" w:sz="4" w:space="0" w:color="auto" w:frame="1"/>
                              </w:rPr>
                            </w:pPr>
                          </w:p>
                          <w:p w14:paraId="104E31E9" w14:textId="1B70EA94" w:rsidR="00AD21B5" w:rsidRDefault="00AD21B5" w:rsidP="00097C55">
                            <w:pPr>
                              <w:snapToGrid w:val="0"/>
                              <w:spacing w:beforeLines="30" w:before="108" w:afterLines="30" w:after="108" w:line="320" w:lineRule="exact"/>
                              <w:jc w:val="both"/>
                              <w:rPr>
                                <w:rFonts w:ascii="文鼎特毛楷" w:eastAsia="文鼎特毛楷" w:hAnsi="標楷體"/>
                                <w:bCs/>
                                <w:color w:val="000000"/>
                                <w:sz w:val="28"/>
                                <w:szCs w:val="28"/>
                                <w:bdr w:val="single" w:sz="4" w:space="0" w:color="auto" w:frame="1"/>
                              </w:rPr>
                            </w:pPr>
                            <w:r>
                              <w:rPr>
                                <w:rFonts w:ascii="文鼎特毛楷" w:eastAsia="文鼎特毛楷" w:hAnsi="標楷體" w:hint="eastAsia"/>
                                <w:bCs/>
                                <w:color w:val="000000"/>
                                <w:sz w:val="28"/>
                                <w:szCs w:val="28"/>
                                <w:bdr w:val="single" w:sz="4" w:space="0" w:color="auto" w:frame="1"/>
                              </w:rPr>
                              <w:t>教會消息</w:t>
                            </w:r>
                          </w:p>
                          <w:p w14:paraId="2F5AAE66" w14:textId="5E906F3D" w:rsidR="002E54A1" w:rsidRPr="00E02F0D" w:rsidRDefault="002E54A1" w:rsidP="002E54A1">
                            <w:pPr>
                              <w:widowControl/>
                              <w:snapToGrid w:val="0"/>
                              <w:spacing w:beforeLines="50" w:before="180" w:line="300" w:lineRule="exact"/>
                              <w:jc w:val="both"/>
                              <w:rPr>
                                <w:rFonts w:ascii="文鼎特毛楷" w:eastAsia="文鼎特毛楷"/>
                                <w:color w:val="000000"/>
                                <w:sz w:val="28"/>
                                <w:szCs w:val="28"/>
                                <w:u w:val="single"/>
                              </w:rPr>
                            </w:pPr>
                            <w:r>
                              <w:rPr>
                                <w:rFonts w:ascii="文鼎特毛楷" w:eastAsia="文鼎特毛楷" w:hint="eastAsia"/>
                                <w:color w:val="000000"/>
                                <w:sz w:val="28"/>
                                <w:szCs w:val="28"/>
                              </w:rPr>
                              <w:t>一</w:t>
                            </w:r>
                            <w:r w:rsidRPr="00E02F0D">
                              <w:rPr>
                                <w:rFonts w:ascii="文鼎特毛楷" w:eastAsia="文鼎特毛楷" w:hint="eastAsia"/>
                                <w:color w:val="000000"/>
                                <w:sz w:val="28"/>
                                <w:szCs w:val="28"/>
                              </w:rPr>
                              <w:t>.</w:t>
                            </w:r>
                            <w:r w:rsidR="00536C8D" w:rsidRPr="00536C8D">
                              <w:rPr>
                                <w:rFonts w:ascii="文鼎特毛楷" w:eastAsia="文鼎特毛楷" w:hint="eastAsia"/>
                                <w:color w:val="000000"/>
                                <w:sz w:val="28"/>
                                <w:szCs w:val="28"/>
                                <w:u w:val="single"/>
                              </w:rPr>
                              <w:t>為南園教會建堂購屋奉獻</w:t>
                            </w:r>
                            <w:r w:rsidR="00536C8D">
                              <w:rPr>
                                <w:rFonts w:ascii="文鼎特毛楷" w:eastAsia="文鼎特毛楷" w:hint="eastAsia"/>
                                <w:color w:val="000000"/>
                                <w:sz w:val="28"/>
                                <w:szCs w:val="28"/>
                                <w:u w:val="single"/>
                              </w:rPr>
                              <w:t>及</w:t>
                            </w:r>
                            <w:r w:rsidRPr="00557A6D">
                              <w:rPr>
                                <w:rFonts w:ascii="文鼎特毛楷" w:eastAsia="文鼎特毛楷" w:hint="eastAsia"/>
                                <w:color w:val="000000"/>
                                <w:sz w:val="28"/>
                                <w:szCs w:val="28"/>
                                <w:u w:val="single"/>
                              </w:rPr>
                              <w:t>進度和需要</w:t>
                            </w:r>
                          </w:p>
                          <w:p w14:paraId="761D03E5" w14:textId="6B45B8ED" w:rsidR="00F674D2" w:rsidRDefault="00F674D2" w:rsidP="00962AF5">
                            <w:pPr>
                              <w:widowControl/>
                              <w:snapToGrid w:val="0"/>
                              <w:spacing w:line="320" w:lineRule="exact"/>
                              <w:ind w:leftChars="177" w:left="425"/>
                              <w:jc w:val="both"/>
                              <w:rPr>
                                <w:rFonts w:ascii="標楷體" w:eastAsia="標楷體" w:hAnsi="標楷體"/>
                                <w:bCs/>
                                <w:color w:val="000000"/>
                                <w:spacing w:val="-4"/>
                                <w:sz w:val="26"/>
                                <w:szCs w:val="26"/>
                              </w:rPr>
                            </w:pPr>
                            <w:r w:rsidRPr="00F674D2">
                              <w:rPr>
                                <w:rFonts w:ascii="標楷體" w:eastAsia="標楷體" w:hAnsi="標楷體" w:hint="eastAsia"/>
                                <w:bCs/>
                                <w:color w:val="000000"/>
                                <w:spacing w:val="-4"/>
                                <w:sz w:val="26"/>
                                <w:szCs w:val="26"/>
                              </w:rPr>
                              <w:t>歡迎南園教會李俊佑牧師回母會證道，今日週報中夾有奉獻袋，請繼續為南園教會建堂購屋奉獻及代禱。</w:t>
                            </w:r>
                          </w:p>
                          <w:p w14:paraId="7BD4FC23" w14:textId="27A9C162" w:rsidR="006E1FCA" w:rsidRDefault="006E1FCA" w:rsidP="00962AF5">
                            <w:pPr>
                              <w:widowControl/>
                              <w:snapToGrid w:val="0"/>
                              <w:spacing w:line="320" w:lineRule="exact"/>
                              <w:ind w:leftChars="177" w:left="425"/>
                              <w:jc w:val="both"/>
                              <w:rPr>
                                <w:rFonts w:ascii="標楷體" w:eastAsia="標楷體" w:hAnsi="標楷體"/>
                                <w:bCs/>
                                <w:color w:val="000000"/>
                                <w:spacing w:val="-4"/>
                                <w:sz w:val="26"/>
                                <w:szCs w:val="26"/>
                              </w:rPr>
                            </w:pPr>
                            <w:r w:rsidRPr="006E1FCA">
                              <w:rPr>
                                <w:rFonts w:ascii="標楷體" w:eastAsia="標楷體" w:hAnsi="標楷體" w:hint="eastAsia"/>
                                <w:bCs/>
                                <w:color w:val="000000"/>
                                <w:spacing w:val="-4"/>
                                <w:sz w:val="26"/>
                                <w:szCs w:val="26"/>
                              </w:rPr>
                              <w:t>至10/7為止已募得4,552萬元，已用於支付購屋款、仲介費和稅金等。目前正積極規劃房屋整修和裝潢，粗估仍有約200萬元現金缺口，並籌備日後逐年攤還之貸款共2,470萬元。若有無息借款或先貸後獻的奉獻者，請洽南園教會李俊佑牧師0939-468-330 gtalky@gmail.com</w:t>
                            </w:r>
                          </w:p>
                          <w:p w14:paraId="058BD4BD" w14:textId="36126C64" w:rsidR="002E54A1" w:rsidRDefault="006E1FCA" w:rsidP="00962AF5">
                            <w:pPr>
                              <w:widowControl/>
                              <w:snapToGrid w:val="0"/>
                              <w:spacing w:line="320" w:lineRule="exact"/>
                              <w:ind w:leftChars="177" w:left="425"/>
                              <w:jc w:val="both"/>
                              <w:rPr>
                                <w:rFonts w:ascii="標楷體" w:eastAsia="標楷體" w:hAnsi="標楷體"/>
                                <w:bCs/>
                                <w:color w:val="000000" w:themeColor="text1"/>
                                <w:spacing w:val="-4"/>
                                <w:sz w:val="26"/>
                                <w:szCs w:val="26"/>
                              </w:rPr>
                            </w:pPr>
                            <w:r w:rsidRPr="006E1FCA">
                              <w:rPr>
                                <w:rFonts w:ascii="標楷體" w:eastAsia="標楷體" w:hAnsi="標楷體" w:hint="eastAsia"/>
                                <w:bCs/>
                                <w:color w:val="000000"/>
                                <w:spacing w:val="-4"/>
                                <w:sz w:val="26"/>
                                <w:szCs w:val="26"/>
                              </w:rPr>
                              <w:t>或林素心長老sushin0418@gmail.com。</w:t>
                            </w:r>
                          </w:p>
                          <w:p w14:paraId="0AEDA7E5" w14:textId="373169BA" w:rsidR="000A2C2C" w:rsidRPr="000C6052" w:rsidRDefault="00CE5963" w:rsidP="00D32602">
                            <w:pPr>
                              <w:widowControl/>
                              <w:snapToGrid w:val="0"/>
                              <w:spacing w:beforeLines="25" w:before="90" w:line="280" w:lineRule="exact"/>
                              <w:jc w:val="both"/>
                              <w:rPr>
                                <w:rFonts w:ascii="文鼎特毛楷" w:eastAsia="文鼎特毛楷"/>
                                <w:color w:val="000000"/>
                                <w:sz w:val="28"/>
                                <w:szCs w:val="28"/>
                              </w:rPr>
                            </w:pPr>
                            <w:r>
                              <w:rPr>
                                <w:rFonts w:ascii="文鼎特毛楷" w:eastAsia="文鼎特毛楷" w:hint="eastAsia"/>
                                <w:color w:val="000000"/>
                                <w:sz w:val="28"/>
                                <w:szCs w:val="28"/>
                              </w:rPr>
                              <w:t>二</w:t>
                            </w:r>
                            <w:r w:rsidR="000A2C2C" w:rsidRPr="000C6052">
                              <w:rPr>
                                <w:rFonts w:ascii="文鼎特毛楷" w:eastAsia="文鼎特毛楷" w:hint="eastAsia"/>
                                <w:color w:val="000000"/>
                                <w:sz w:val="28"/>
                                <w:szCs w:val="28"/>
                              </w:rPr>
                              <w:t>.</w:t>
                            </w:r>
                            <w:r w:rsidR="002E54A1" w:rsidRPr="002E54A1">
                              <w:rPr>
                                <w:rFonts w:ascii="文鼎特毛楷" w:eastAsia="文鼎特毛楷" w:hint="eastAsia"/>
                                <w:color w:val="000000"/>
                                <w:sz w:val="28"/>
                                <w:szCs w:val="28"/>
                                <w:u w:val="single"/>
                              </w:rPr>
                              <w:t>週日樂饗【鐘響和平·琴友獨鐘】手鐘音樂會</w:t>
                            </w:r>
                          </w:p>
                          <w:p w14:paraId="0667F366" w14:textId="52BE69FD" w:rsidR="00CE5963" w:rsidRDefault="00CE5963" w:rsidP="00962AF5">
                            <w:pPr>
                              <w:widowControl/>
                              <w:snapToGrid w:val="0"/>
                              <w:spacing w:line="320" w:lineRule="exact"/>
                              <w:ind w:left="425"/>
                              <w:jc w:val="both"/>
                              <w:rPr>
                                <w:rFonts w:ascii="標楷體" w:eastAsia="標楷體" w:hAnsi="標楷體"/>
                                <w:bCs/>
                                <w:color w:val="000000"/>
                                <w:spacing w:val="-4"/>
                                <w:sz w:val="26"/>
                                <w:szCs w:val="26"/>
                              </w:rPr>
                            </w:pPr>
                            <w:r w:rsidRPr="00CE5963">
                              <w:rPr>
                                <w:rFonts w:ascii="標楷體" w:eastAsia="標楷體" w:hAnsi="標楷體" w:hint="eastAsia"/>
                                <w:bCs/>
                                <w:color w:val="000000"/>
                                <w:spacing w:val="-4"/>
                                <w:sz w:val="26"/>
                                <w:szCs w:val="26"/>
                              </w:rPr>
                              <w:t>週日樂饗</w:t>
                            </w:r>
                            <w:r w:rsidR="00B835C5" w:rsidRPr="00CE5963">
                              <w:rPr>
                                <w:rFonts w:ascii="標楷體" w:eastAsia="標楷體" w:hAnsi="標楷體" w:hint="eastAsia"/>
                                <w:bCs/>
                                <w:color w:val="000000"/>
                                <w:spacing w:val="-4"/>
                                <w:sz w:val="26"/>
                                <w:szCs w:val="26"/>
                              </w:rPr>
                              <w:t>【</w:t>
                            </w:r>
                            <w:r w:rsidRPr="00CE5963">
                              <w:rPr>
                                <w:rFonts w:ascii="標楷體" w:eastAsia="標楷體" w:hAnsi="標楷體" w:hint="eastAsia"/>
                                <w:bCs/>
                                <w:color w:val="000000"/>
                                <w:spacing w:val="-4"/>
                                <w:sz w:val="26"/>
                                <w:szCs w:val="26"/>
                              </w:rPr>
                              <w:t>鐘響和平·琴友獨鐘</w:t>
                            </w:r>
                            <w:r w:rsidR="00B835C5" w:rsidRPr="00CE5963">
                              <w:rPr>
                                <w:rFonts w:ascii="標楷體" w:eastAsia="標楷體" w:hAnsi="標楷體" w:hint="eastAsia"/>
                                <w:bCs/>
                                <w:color w:val="000000"/>
                                <w:spacing w:val="-4"/>
                                <w:sz w:val="26"/>
                                <w:szCs w:val="26"/>
                              </w:rPr>
                              <w:t>】</w:t>
                            </w:r>
                            <w:r w:rsidRPr="00CE5963">
                              <w:rPr>
                                <w:rFonts w:ascii="標楷體" w:eastAsia="標楷體" w:hAnsi="標楷體" w:hint="eastAsia"/>
                                <w:bCs/>
                                <w:color w:val="000000"/>
                                <w:spacing w:val="-4"/>
                                <w:sz w:val="26"/>
                                <w:szCs w:val="26"/>
                              </w:rPr>
                              <w:t>手鐘音樂會，將於</w:t>
                            </w:r>
                            <w:r w:rsidR="002E54A1" w:rsidRPr="002E54A1">
                              <w:rPr>
                                <w:rFonts w:ascii="標楷體" w:eastAsia="標楷體" w:hAnsi="標楷體" w:hint="eastAsia"/>
                                <w:b/>
                                <w:color w:val="000000"/>
                                <w:spacing w:val="-4"/>
                                <w:sz w:val="26"/>
                                <w:szCs w:val="26"/>
                              </w:rPr>
                              <w:t>本主日</w:t>
                            </w:r>
                            <w:r w:rsidRPr="00CE5963">
                              <w:rPr>
                                <w:rFonts w:ascii="標楷體" w:eastAsia="標楷體" w:hAnsi="標楷體" w:hint="eastAsia"/>
                                <w:bCs/>
                                <w:color w:val="000000"/>
                                <w:spacing w:val="-4"/>
                                <w:sz w:val="26"/>
                                <w:szCs w:val="26"/>
                              </w:rPr>
                              <w:t>下午2點在本會三樓禮拜堂舉行，歡迎踴躍邀請親朋好友參加。</w:t>
                            </w:r>
                          </w:p>
                          <w:p w14:paraId="08E09202" w14:textId="277D8835" w:rsidR="00CE5963" w:rsidRPr="00CE5963" w:rsidRDefault="00CE5963" w:rsidP="00D32602">
                            <w:pPr>
                              <w:widowControl/>
                              <w:snapToGrid w:val="0"/>
                              <w:spacing w:beforeLines="25" w:before="90" w:line="280" w:lineRule="exact"/>
                              <w:jc w:val="both"/>
                              <w:rPr>
                                <w:rFonts w:ascii="文鼎特毛楷" w:eastAsia="文鼎特毛楷"/>
                                <w:color w:val="000000"/>
                                <w:sz w:val="28"/>
                                <w:szCs w:val="28"/>
                              </w:rPr>
                            </w:pPr>
                            <w:r>
                              <w:rPr>
                                <w:rFonts w:ascii="文鼎特毛楷" w:eastAsia="文鼎特毛楷" w:hint="eastAsia"/>
                                <w:color w:val="000000"/>
                                <w:sz w:val="28"/>
                                <w:szCs w:val="28"/>
                              </w:rPr>
                              <w:t>三</w:t>
                            </w:r>
                            <w:r w:rsidRPr="00CE5963">
                              <w:rPr>
                                <w:rFonts w:ascii="文鼎特毛楷" w:eastAsia="文鼎特毛楷" w:hint="eastAsia"/>
                                <w:color w:val="000000"/>
                                <w:sz w:val="28"/>
                                <w:szCs w:val="28"/>
                              </w:rPr>
                              <w:t>.</w:t>
                            </w:r>
                            <w:r w:rsidRPr="003913E7">
                              <w:rPr>
                                <w:rFonts w:ascii="文鼎特毛楷" w:eastAsia="文鼎特毛楷" w:hint="eastAsia"/>
                                <w:color w:val="000000"/>
                                <w:sz w:val="28"/>
                                <w:szCs w:val="28"/>
                                <w:u w:val="single"/>
                              </w:rPr>
                              <w:t>110學年度下學期獎學金</w:t>
                            </w:r>
                          </w:p>
                          <w:p w14:paraId="2A4E07F5" w14:textId="3CBE27DC" w:rsidR="00CE5963" w:rsidRPr="00CE5963" w:rsidRDefault="00CE5963" w:rsidP="00962AF5">
                            <w:pPr>
                              <w:widowControl/>
                              <w:snapToGrid w:val="0"/>
                              <w:spacing w:line="320" w:lineRule="exact"/>
                              <w:ind w:left="425"/>
                              <w:jc w:val="both"/>
                              <w:rPr>
                                <w:rFonts w:ascii="標楷體" w:eastAsia="標楷體" w:hAnsi="標楷體"/>
                                <w:bCs/>
                                <w:color w:val="000000"/>
                                <w:spacing w:val="-4"/>
                                <w:sz w:val="26"/>
                                <w:szCs w:val="26"/>
                              </w:rPr>
                            </w:pPr>
                            <w:r w:rsidRPr="00CE5963">
                              <w:rPr>
                                <w:rFonts w:ascii="標楷體" w:eastAsia="標楷體" w:hAnsi="標楷體" w:hint="eastAsia"/>
                                <w:bCs/>
                                <w:color w:val="000000"/>
                                <w:spacing w:val="-4"/>
                                <w:sz w:val="26"/>
                                <w:szCs w:val="26"/>
                              </w:rPr>
                              <w:t>110 學年度下學期本教會獎學金申請，收件至</w:t>
                            </w:r>
                            <w:r w:rsidR="00631B74" w:rsidRPr="00631B74">
                              <w:rPr>
                                <w:rFonts w:ascii="標楷體" w:eastAsia="標楷體" w:hAnsi="標楷體" w:hint="eastAsia"/>
                                <w:b/>
                                <w:color w:val="000000"/>
                                <w:spacing w:val="-4"/>
                                <w:sz w:val="26"/>
                                <w:szCs w:val="26"/>
                              </w:rPr>
                              <w:t>本主日</w:t>
                            </w:r>
                            <w:r w:rsidRPr="00CE5963">
                              <w:rPr>
                                <w:rFonts w:ascii="標楷體" w:eastAsia="標楷體" w:hAnsi="標楷體" w:hint="eastAsia"/>
                                <w:bCs/>
                                <w:color w:val="000000"/>
                                <w:spacing w:val="-4"/>
                                <w:sz w:val="26"/>
                                <w:szCs w:val="26"/>
                              </w:rPr>
                              <w:t>中午 12:00 截止。</w:t>
                            </w:r>
                          </w:p>
                          <w:p w14:paraId="0E940272" w14:textId="77777777" w:rsidR="00CE5963" w:rsidRPr="00CE5963" w:rsidRDefault="00CE5963" w:rsidP="00962AF5">
                            <w:pPr>
                              <w:widowControl/>
                              <w:snapToGrid w:val="0"/>
                              <w:spacing w:line="320" w:lineRule="exact"/>
                              <w:ind w:left="425"/>
                              <w:jc w:val="both"/>
                              <w:rPr>
                                <w:rFonts w:ascii="標楷體" w:eastAsia="標楷體" w:hAnsi="標楷體"/>
                                <w:bCs/>
                                <w:color w:val="000000"/>
                                <w:spacing w:val="-4"/>
                                <w:sz w:val="26"/>
                                <w:szCs w:val="26"/>
                              </w:rPr>
                            </w:pPr>
                            <w:r w:rsidRPr="00CE5963">
                              <w:rPr>
                                <w:rFonts w:ascii="標楷體" w:eastAsia="標楷體" w:hAnsi="標楷體" w:hint="eastAsia"/>
                                <w:bCs/>
                                <w:color w:val="000000"/>
                                <w:spacing w:val="-4"/>
                                <w:sz w:val="26"/>
                                <w:szCs w:val="26"/>
                              </w:rPr>
                              <w:t>申請的項目有：林盛蕊長老紀念獎學金、林建良紀念獎學金、順天堂獎學金以</w:t>
                            </w:r>
                          </w:p>
                          <w:p w14:paraId="5F2E8AFB" w14:textId="77777777" w:rsidR="00CE5963" w:rsidRPr="00CE5963" w:rsidRDefault="00CE5963" w:rsidP="00962AF5">
                            <w:pPr>
                              <w:widowControl/>
                              <w:snapToGrid w:val="0"/>
                              <w:spacing w:line="320" w:lineRule="exact"/>
                              <w:ind w:left="425"/>
                              <w:jc w:val="both"/>
                              <w:rPr>
                                <w:rFonts w:ascii="標楷體" w:eastAsia="標楷體" w:hAnsi="標楷體"/>
                                <w:bCs/>
                                <w:color w:val="000000"/>
                                <w:spacing w:val="-4"/>
                                <w:sz w:val="26"/>
                                <w:szCs w:val="26"/>
                              </w:rPr>
                            </w:pPr>
                            <w:r w:rsidRPr="00CE5963">
                              <w:rPr>
                                <w:rFonts w:ascii="標楷體" w:eastAsia="標楷體" w:hAnsi="標楷體" w:hint="eastAsia"/>
                                <w:bCs/>
                                <w:color w:val="000000"/>
                                <w:spacing w:val="-4"/>
                                <w:sz w:val="26"/>
                                <w:szCs w:val="26"/>
                              </w:rPr>
                              <w:t>及和平教會獎學金，鼓勵在學的國中以上同學申請。詳細申請資格與辦法可在</w:t>
                            </w:r>
                          </w:p>
                          <w:p w14:paraId="1796A889" w14:textId="77777777" w:rsidR="00CE5963" w:rsidRPr="00CE5963" w:rsidRDefault="00CE5963" w:rsidP="00962AF5">
                            <w:pPr>
                              <w:widowControl/>
                              <w:snapToGrid w:val="0"/>
                              <w:spacing w:line="320" w:lineRule="exact"/>
                              <w:ind w:left="425"/>
                              <w:jc w:val="both"/>
                              <w:rPr>
                                <w:rFonts w:ascii="標楷體" w:eastAsia="標楷體" w:hAnsi="標楷體"/>
                                <w:bCs/>
                                <w:color w:val="000000"/>
                                <w:spacing w:val="-4"/>
                                <w:sz w:val="26"/>
                                <w:szCs w:val="26"/>
                              </w:rPr>
                            </w:pPr>
                            <w:r w:rsidRPr="00CE5963">
                              <w:rPr>
                                <w:rFonts w:ascii="標楷體" w:eastAsia="標楷體" w:hAnsi="標楷體" w:hint="eastAsia"/>
                                <w:bCs/>
                                <w:color w:val="000000"/>
                                <w:spacing w:val="-4"/>
                                <w:sz w:val="26"/>
                                <w:szCs w:val="26"/>
                              </w:rPr>
                              <w:t>教會網站「表格下載」，見證稿須提供 word 檔。申請文件請繳交辦公室林俊</w:t>
                            </w:r>
                          </w:p>
                          <w:p w14:paraId="09CC5216" w14:textId="77777777" w:rsidR="00CE5963" w:rsidRPr="006E1FCA" w:rsidRDefault="00CE5963" w:rsidP="00962AF5">
                            <w:pPr>
                              <w:widowControl/>
                              <w:snapToGrid w:val="0"/>
                              <w:spacing w:line="320" w:lineRule="exact"/>
                              <w:ind w:left="425"/>
                              <w:jc w:val="both"/>
                              <w:rPr>
                                <w:rFonts w:ascii="標楷體" w:eastAsia="標楷體" w:hAnsi="標楷體"/>
                                <w:bCs/>
                                <w:color w:val="000000"/>
                                <w:spacing w:val="-4"/>
                                <w:sz w:val="26"/>
                                <w:szCs w:val="26"/>
                              </w:rPr>
                            </w:pPr>
                            <w:r w:rsidRPr="00CE5963">
                              <w:rPr>
                                <w:rFonts w:ascii="標楷體" w:eastAsia="標楷體" w:hAnsi="標楷體" w:hint="eastAsia"/>
                                <w:bCs/>
                                <w:color w:val="000000"/>
                                <w:spacing w:val="-4"/>
                                <w:sz w:val="26"/>
                                <w:szCs w:val="26"/>
                              </w:rPr>
                              <w:t xml:space="preserve">宏幹事，或 email 至 </w:t>
                            </w:r>
                            <w:r w:rsidRPr="006E1FCA">
                              <w:rPr>
                                <w:rFonts w:ascii="標楷體" w:eastAsia="標楷體" w:hAnsi="標楷體" w:hint="eastAsia"/>
                                <w:bCs/>
                                <w:color w:val="000000"/>
                                <w:spacing w:val="-4"/>
                                <w:sz w:val="26"/>
                                <w:szCs w:val="26"/>
                              </w:rPr>
                              <w:t>chunhung8564@hoping.org.tw</w:t>
                            </w:r>
                          </w:p>
                          <w:p w14:paraId="6E260E8D" w14:textId="507605E5" w:rsidR="00A51AAC" w:rsidRPr="002F6333" w:rsidRDefault="00A51AAC" w:rsidP="00D32602">
                            <w:pPr>
                              <w:widowControl/>
                              <w:snapToGrid w:val="0"/>
                              <w:spacing w:beforeLines="25" w:before="90" w:line="280" w:lineRule="exact"/>
                              <w:jc w:val="both"/>
                              <w:rPr>
                                <w:rFonts w:ascii="文鼎特毛楷" w:eastAsia="文鼎特毛楷"/>
                                <w:color w:val="000000"/>
                                <w:sz w:val="28"/>
                                <w:szCs w:val="28"/>
                              </w:rPr>
                            </w:pPr>
                            <w:r>
                              <w:rPr>
                                <w:rFonts w:ascii="文鼎特毛楷" w:eastAsia="文鼎特毛楷" w:hint="eastAsia"/>
                                <w:color w:val="000000"/>
                                <w:sz w:val="28"/>
                                <w:szCs w:val="28"/>
                              </w:rPr>
                              <w:t>四</w:t>
                            </w:r>
                            <w:r w:rsidRPr="00BD6E92">
                              <w:rPr>
                                <w:rFonts w:ascii="文鼎特毛楷" w:eastAsia="文鼎特毛楷" w:hint="eastAsia"/>
                                <w:color w:val="000000"/>
                                <w:sz w:val="28"/>
                                <w:szCs w:val="28"/>
                              </w:rPr>
                              <w:t>.</w:t>
                            </w:r>
                            <w:r w:rsidRPr="00A51AAC">
                              <w:rPr>
                                <w:rFonts w:ascii="文鼎特毛楷" w:eastAsia="文鼎特毛楷" w:hint="eastAsia"/>
                                <w:color w:val="000000"/>
                                <w:sz w:val="28"/>
                                <w:szCs w:val="28"/>
                                <w:u w:val="single"/>
                              </w:rPr>
                              <w:t>約翰館整修第一次招標流標，第二次公開徵選規劃設計單位</w:t>
                            </w:r>
                          </w:p>
                          <w:p w14:paraId="12AA471A" w14:textId="5331E71D" w:rsidR="00A51AAC" w:rsidRPr="00A51AAC" w:rsidRDefault="00A51AAC" w:rsidP="00962AF5">
                            <w:pPr>
                              <w:widowControl/>
                              <w:snapToGrid w:val="0"/>
                              <w:spacing w:line="320" w:lineRule="exact"/>
                              <w:ind w:left="425"/>
                              <w:jc w:val="both"/>
                              <w:rPr>
                                <w:rFonts w:ascii="標楷體" w:eastAsia="標楷體" w:hAnsi="標楷體"/>
                                <w:bCs/>
                                <w:color w:val="000000"/>
                                <w:spacing w:val="-4"/>
                                <w:sz w:val="26"/>
                                <w:szCs w:val="26"/>
                              </w:rPr>
                            </w:pPr>
                            <w:r w:rsidRPr="00A51AAC">
                              <w:rPr>
                                <w:rFonts w:ascii="標楷體" w:eastAsia="標楷體" w:hAnsi="標楷體" w:hint="eastAsia"/>
                                <w:bCs/>
                                <w:color w:val="000000"/>
                                <w:spacing w:val="-4"/>
                                <w:sz w:val="26"/>
                                <w:szCs w:val="26"/>
                              </w:rPr>
                              <w:t>約翰館因疫情期間白蟻入侵損害，小會通過整修約翰館。公開徵選並請會友推薦規劃設計單位，進行內容包括：設計規劃、簡報PPT、透視圖、標單、發包資料、圖說、申請室內裝修許可等，請聯絡辦公室美月主任索取相關資料及投標說明，投標日期至10/20(四)中午12時截止。</w:t>
                            </w:r>
                          </w:p>
                          <w:p w14:paraId="0AC8E324" w14:textId="29766772" w:rsidR="00A51AAC" w:rsidRDefault="00A51AAC" w:rsidP="00962AF5">
                            <w:pPr>
                              <w:widowControl/>
                              <w:snapToGrid w:val="0"/>
                              <w:spacing w:line="320" w:lineRule="exact"/>
                              <w:ind w:left="425"/>
                              <w:jc w:val="both"/>
                              <w:rPr>
                                <w:rFonts w:ascii="標楷體" w:eastAsia="標楷體" w:hAnsi="標楷體"/>
                                <w:bCs/>
                                <w:color w:val="000000"/>
                                <w:spacing w:val="-4"/>
                                <w:sz w:val="26"/>
                                <w:szCs w:val="26"/>
                              </w:rPr>
                            </w:pPr>
                            <w:r w:rsidRPr="00A51AAC">
                              <w:rPr>
                                <w:rFonts w:ascii="標楷體" w:eastAsia="標楷體" w:hAnsi="標楷體" w:hint="eastAsia"/>
                                <w:bCs/>
                                <w:color w:val="000000"/>
                                <w:spacing w:val="-4"/>
                                <w:sz w:val="26"/>
                                <w:szCs w:val="26"/>
                              </w:rPr>
                              <w:t>由約翰館規劃小組進行收件、議價後依設計及投標金額(採最有利標)，遴選規劃設計廠商。</w:t>
                            </w:r>
                          </w:p>
                          <w:p w14:paraId="03320BC3" w14:textId="174F9392" w:rsidR="0058293A" w:rsidRPr="00832EA5" w:rsidRDefault="0058293A" w:rsidP="0058293A">
                            <w:pPr>
                              <w:widowControl/>
                              <w:snapToGrid w:val="0"/>
                              <w:spacing w:beforeLines="50" w:before="180" w:line="300" w:lineRule="exact"/>
                              <w:jc w:val="both"/>
                              <w:rPr>
                                <w:rFonts w:ascii="文鼎特毛楷" w:eastAsia="文鼎特毛楷"/>
                                <w:color w:val="000000"/>
                                <w:sz w:val="28"/>
                                <w:szCs w:val="28"/>
                                <w:u w:val="single"/>
                              </w:rPr>
                            </w:pPr>
                            <w:r>
                              <w:rPr>
                                <w:rFonts w:ascii="文鼎特毛楷" w:eastAsia="文鼎特毛楷" w:hint="eastAsia"/>
                                <w:color w:val="000000"/>
                                <w:sz w:val="28"/>
                                <w:szCs w:val="28"/>
                              </w:rPr>
                              <w:t>五</w:t>
                            </w:r>
                            <w:r w:rsidRPr="003913E7">
                              <w:rPr>
                                <w:rFonts w:ascii="文鼎特毛楷" w:eastAsia="文鼎特毛楷" w:hint="eastAsia"/>
                                <w:color w:val="000000"/>
                                <w:sz w:val="28"/>
                                <w:szCs w:val="28"/>
                              </w:rPr>
                              <w:t>.</w:t>
                            </w:r>
                            <w:r w:rsidRPr="00832EA5">
                              <w:rPr>
                                <w:rFonts w:hint="eastAsia"/>
                              </w:rPr>
                              <w:t xml:space="preserve"> </w:t>
                            </w:r>
                            <w:r w:rsidRPr="00832EA5">
                              <w:rPr>
                                <w:rFonts w:ascii="文鼎特毛楷" w:eastAsia="文鼎特毛楷" w:hint="eastAsia"/>
                                <w:color w:val="000000"/>
                                <w:sz w:val="28"/>
                                <w:szCs w:val="28"/>
                                <w:u w:val="single"/>
                              </w:rPr>
                              <w:t>2022 和平教會關懷志工訓練課程報名連結</w:t>
                            </w:r>
                          </w:p>
                          <w:p w14:paraId="31F9E878" w14:textId="01E8A3D6" w:rsidR="0058293A" w:rsidRDefault="0058293A" w:rsidP="00962AF5">
                            <w:pPr>
                              <w:widowControl/>
                              <w:snapToGrid w:val="0"/>
                              <w:spacing w:line="320" w:lineRule="exact"/>
                              <w:ind w:leftChars="177" w:left="425"/>
                              <w:jc w:val="both"/>
                              <w:rPr>
                                <w:rFonts w:ascii="文鼎特毛楷" w:eastAsia="文鼎特毛楷" w:hAnsi="標楷體"/>
                                <w:bCs/>
                                <w:color w:val="000000"/>
                                <w:sz w:val="28"/>
                                <w:szCs w:val="28"/>
                                <w:bdr w:val="single" w:sz="4" w:space="0" w:color="auto" w:frame="1"/>
                              </w:rPr>
                            </w:pPr>
                            <w:r w:rsidRPr="00832EA5">
                              <w:rPr>
                                <w:rFonts w:ascii="標楷體" w:eastAsia="標楷體" w:hAnsi="標楷體" w:hint="eastAsia"/>
                                <w:bCs/>
                                <w:color w:val="000000"/>
                                <w:spacing w:val="-4"/>
                                <w:sz w:val="26"/>
                                <w:szCs w:val="26"/>
                              </w:rPr>
                              <w:t>2022和平教會關懷志工訓練課程</w:t>
                            </w:r>
                            <w:r>
                              <w:rPr>
                                <w:rFonts w:ascii="標楷體" w:eastAsia="標楷體" w:hAnsi="標楷體" w:hint="eastAsia"/>
                                <w:bCs/>
                                <w:color w:val="000000"/>
                                <w:spacing w:val="-4"/>
                                <w:sz w:val="26"/>
                                <w:szCs w:val="26"/>
                              </w:rPr>
                              <w:t>在</w:t>
                            </w:r>
                            <w:r w:rsidRPr="00832EA5">
                              <w:rPr>
                                <w:rFonts w:ascii="標楷體" w:eastAsia="標楷體" w:hAnsi="標楷體" w:hint="eastAsia"/>
                                <w:bCs/>
                                <w:color w:val="000000"/>
                                <w:spacing w:val="-4"/>
                                <w:sz w:val="26"/>
                                <w:szCs w:val="26"/>
                              </w:rPr>
                              <w:t>11/5(六)上午08</w:t>
                            </w:r>
                            <w:r>
                              <w:rPr>
                                <w:rFonts w:ascii="標楷體" w:eastAsia="標楷體" w:hAnsi="標楷體"/>
                                <w:bCs/>
                                <w:color w:val="000000"/>
                                <w:spacing w:val="-4"/>
                                <w:sz w:val="26"/>
                                <w:szCs w:val="26"/>
                              </w:rPr>
                              <w:t>:</w:t>
                            </w:r>
                            <w:r w:rsidRPr="00832EA5">
                              <w:rPr>
                                <w:rFonts w:ascii="標楷體" w:eastAsia="標楷體" w:hAnsi="標楷體" w:hint="eastAsia"/>
                                <w:bCs/>
                                <w:color w:val="000000"/>
                                <w:spacing w:val="-4"/>
                                <w:sz w:val="26"/>
                                <w:szCs w:val="26"/>
                              </w:rPr>
                              <w:t>30至下午17</w:t>
                            </w:r>
                            <w:r>
                              <w:rPr>
                                <w:rFonts w:ascii="標楷體" w:eastAsia="標楷體" w:hAnsi="標楷體"/>
                                <w:bCs/>
                                <w:color w:val="000000"/>
                                <w:spacing w:val="-4"/>
                                <w:sz w:val="26"/>
                                <w:szCs w:val="26"/>
                              </w:rPr>
                              <w:t>:</w:t>
                            </w:r>
                            <w:r w:rsidRPr="00832EA5">
                              <w:rPr>
                                <w:rFonts w:ascii="標楷體" w:eastAsia="標楷體" w:hAnsi="標楷體" w:hint="eastAsia"/>
                                <w:bCs/>
                                <w:color w:val="000000"/>
                                <w:spacing w:val="-4"/>
                                <w:sz w:val="26"/>
                                <w:szCs w:val="26"/>
                              </w:rPr>
                              <w:t>00特別邀請馬偕醫院院牧部牧關教育中心主辦 全程參加者</w:t>
                            </w:r>
                            <w:r w:rsidR="006E1FCA">
                              <w:rPr>
                                <w:rFonts w:ascii="標楷體" w:eastAsia="標楷體" w:hAnsi="標楷體" w:hint="eastAsia"/>
                                <w:bCs/>
                                <w:color w:val="000000"/>
                                <w:spacing w:val="-4"/>
                                <w:sz w:val="26"/>
                                <w:szCs w:val="26"/>
                              </w:rPr>
                              <w:t>將頒發</w:t>
                            </w:r>
                            <w:r w:rsidRPr="00832EA5">
                              <w:rPr>
                                <w:rFonts w:ascii="標楷體" w:eastAsia="標楷體" w:hAnsi="標楷體" w:hint="eastAsia"/>
                                <w:bCs/>
                                <w:color w:val="000000"/>
                                <w:spacing w:val="-4"/>
                                <w:sz w:val="26"/>
                                <w:szCs w:val="26"/>
                              </w:rPr>
                              <w:t>參加訓練課程證明。請大家預留時間參加!! 報名連結</w:t>
                            </w:r>
                            <w:r w:rsidRPr="00A7354E">
                              <w:rPr>
                                <w:rFonts w:ascii="標楷體" w:eastAsia="標楷體" w:hAnsi="標楷體"/>
                                <w:bCs/>
                                <w:color w:val="000000"/>
                                <w:spacing w:val="-4"/>
                                <w:sz w:val="26"/>
                                <w:szCs w:val="26"/>
                              </w:rPr>
                              <w:t>https://forms.gle/vs9jWQe1WEJHViMg7</w:t>
                            </w:r>
                          </w:p>
                          <w:p w14:paraId="0BB0666F" w14:textId="69553FF7" w:rsidR="0068581B" w:rsidRPr="002F6333" w:rsidRDefault="0058293A" w:rsidP="00D32602">
                            <w:pPr>
                              <w:widowControl/>
                              <w:snapToGrid w:val="0"/>
                              <w:spacing w:beforeLines="25" w:before="90" w:line="280" w:lineRule="exact"/>
                              <w:jc w:val="both"/>
                              <w:rPr>
                                <w:rFonts w:ascii="文鼎特毛楷" w:eastAsia="文鼎特毛楷"/>
                                <w:color w:val="000000"/>
                                <w:sz w:val="28"/>
                                <w:szCs w:val="28"/>
                              </w:rPr>
                            </w:pPr>
                            <w:r>
                              <w:rPr>
                                <w:rFonts w:ascii="文鼎特毛楷" w:eastAsia="文鼎特毛楷" w:hint="eastAsia"/>
                                <w:color w:val="000000"/>
                                <w:sz w:val="28"/>
                                <w:szCs w:val="28"/>
                              </w:rPr>
                              <w:t>六</w:t>
                            </w:r>
                            <w:r w:rsidR="0068581B" w:rsidRPr="00BD6E92">
                              <w:rPr>
                                <w:rFonts w:ascii="文鼎特毛楷" w:eastAsia="文鼎特毛楷" w:hint="eastAsia"/>
                                <w:color w:val="000000"/>
                                <w:sz w:val="28"/>
                                <w:szCs w:val="28"/>
                              </w:rPr>
                              <w:t>.</w:t>
                            </w:r>
                            <w:r w:rsidR="0068581B">
                              <w:rPr>
                                <w:rFonts w:ascii="文鼎特毛楷" w:eastAsia="文鼎特毛楷" w:hint="eastAsia"/>
                                <w:color w:val="000000"/>
                                <w:sz w:val="28"/>
                                <w:szCs w:val="28"/>
                                <w:u w:val="single"/>
                              </w:rPr>
                              <w:t>會友消息</w:t>
                            </w:r>
                            <w:r w:rsidR="002E54A1">
                              <w:rPr>
                                <w:rFonts w:ascii="文鼎特毛楷" w:eastAsia="文鼎特毛楷" w:hint="eastAsia"/>
                                <w:color w:val="000000"/>
                                <w:sz w:val="28"/>
                                <w:szCs w:val="28"/>
                                <w:u w:val="single"/>
                              </w:rPr>
                              <w:t>及牧師動態</w:t>
                            </w:r>
                          </w:p>
                          <w:p w14:paraId="0C40388E" w14:textId="17F43156" w:rsidR="00D32602" w:rsidRDefault="00D32602" w:rsidP="00962AF5">
                            <w:pPr>
                              <w:widowControl/>
                              <w:snapToGrid w:val="0"/>
                              <w:spacing w:line="320" w:lineRule="exact"/>
                              <w:ind w:leftChars="60" w:left="426" w:hangingChars="112" w:hanging="282"/>
                              <w:jc w:val="both"/>
                              <w:rPr>
                                <w:rFonts w:ascii="標楷體" w:eastAsia="標楷體" w:hAnsi="標楷體"/>
                                <w:bCs/>
                                <w:color w:val="000000"/>
                                <w:spacing w:val="-4"/>
                                <w:sz w:val="26"/>
                                <w:szCs w:val="26"/>
                              </w:rPr>
                            </w:pPr>
                            <w:r>
                              <w:rPr>
                                <w:rFonts w:ascii="標楷體" w:eastAsia="標楷體" w:hAnsi="標楷體" w:hint="eastAsia"/>
                                <w:bCs/>
                                <w:color w:val="000000"/>
                                <w:spacing w:val="-4"/>
                                <w:sz w:val="26"/>
                                <w:szCs w:val="26"/>
                              </w:rPr>
                              <w:t>1</w:t>
                            </w:r>
                            <w:r>
                              <w:rPr>
                                <w:rFonts w:ascii="標楷體" w:eastAsia="標楷體" w:hAnsi="標楷體"/>
                                <w:bCs/>
                                <w:color w:val="000000"/>
                                <w:spacing w:val="-4"/>
                                <w:sz w:val="26"/>
                                <w:szCs w:val="26"/>
                              </w:rPr>
                              <w:t>.</w:t>
                            </w:r>
                            <w:r w:rsidR="00E54647" w:rsidRPr="00E54647">
                              <w:rPr>
                                <w:rFonts w:ascii="標楷體" w:eastAsia="標楷體" w:hAnsi="標楷體" w:hint="eastAsia"/>
                                <w:bCs/>
                                <w:color w:val="000000"/>
                                <w:spacing w:val="-4"/>
                                <w:sz w:val="26"/>
                                <w:szCs w:val="26"/>
                              </w:rPr>
                              <w:t>陳慧麗姊妹於10/6晚間病逝於國泰醫院，</w:t>
                            </w:r>
                            <w:r w:rsidR="00AC3B68">
                              <w:rPr>
                                <w:rFonts w:ascii="標楷體" w:eastAsia="標楷體" w:hAnsi="標楷體" w:hint="eastAsia"/>
                                <w:bCs/>
                                <w:color w:val="000000"/>
                                <w:spacing w:val="-4"/>
                                <w:sz w:val="26"/>
                                <w:szCs w:val="26"/>
                              </w:rPr>
                              <w:t>已於1</w:t>
                            </w:r>
                            <w:r w:rsidR="00AC3B68">
                              <w:rPr>
                                <w:rFonts w:ascii="標楷體" w:eastAsia="標楷體" w:hAnsi="標楷體"/>
                                <w:bCs/>
                                <w:color w:val="000000"/>
                                <w:spacing w:val="-4"/>
                                <w:sz w:val="26"/>
                                <w:szCs w:val="26"/>
                              </w:rPr>
                              <w:t>0/14</w:t>
                            </w:r>
                            <w:r w:rsidR="00E54647" w:rsidRPr="00E54647">
                              <w:rPr>
                                <w:rFonts w:ascii="標楷體" w:eastAsia="標楷體" w:hAnsi="標楷體" w:hint="eastAsia"/>
                                <w:bCs/>
                                <w:color w:val="000000"/>
                                <w:spacing w:val="-4"/>
                                <w:sz w:val="26"/>
                                <w:szCs w:val="26"/>
                              </w:rPr>
                              <w:t>由教會牧長和親人的陪伴下安置於七堵的家族墓園，請為家屬代禱。</w:t>
                            </w:r>
                          </w:p>
                          <w:p w14:paraId="5BD7D9CF" w14:textId="64AB1AA8" w:rsidR="002A322F" w:rsidRDefault="0011625C" w:rsidP="00962AF5">
                            <w:pPr>
                              <w:widowControl/>
                              <w:snapToGrid w:val="0"/>
                              <w:spacing w:line="320" w:lineRule="exact"/>
                              <w:ind w:leftChars="60" w:left="426" w:hangingChars="112" w:hanging="282"/>
                              <w:jc w:val="both"/>
                              <w:rPr>
                                <w:rFonts w:ascii="標楷體" w:eastAsia="標楷體" w:hAnsi="標楷體"/>
                                <w:bCs/>
                                <w:color w:val="000000"/>
                                <w:spacing w:val="-4"/>
                                <w:sz w:val="26"/>
                                <w:szCs w:val="26"/>
                              </w:rPr>
                            </w:pPr>
                            <w:r>
                              <w:rPr>
                                <w:rFonts w:ascii="標楷體" w:eastAsia="標楷體" w:hAnsi="標楷體"/>
                                <w:bCs/>
                                <w:color w:val="000000"/>
                                <w:spacing w:val="-4"/>
                                <w:sz w:val="26"/>
                                <w:szCs w:val="26"/>
                              </w:rPr>
                              <w:t>2</w:t>
                            </w:r>
                            <w:r w:rsidR="002A322F">
                              <w:rPr>
                                <w:rFonts w:ascii="標楷體" w:eastAsia="標楷體" w:hAnsi="標楷體"/>
                                <w:bCs/>
                                <w:color w:val="000000"/>
                                <w:spacing w:val="-4"/>
                                <w:sz w:val="26"/>
                                <w:szCs w:val="26"/>
                              </w:rPr>
                              <w:t>.</w:t>
                            </w:r>
                            <w:r w:rsidR="002A322F" w:rsidRPr="002A322F">
                              <w:rPr>
                                <w:rFonts w:ascii="標楷體" w:eastAsia="標楷體" w:hAnsi="標楷體" w:hint="eastAsia"/>
                                <w:bCs/>
                                <w:color w:val="000000"/>
                                <w:spacing w:val="-4"/>
                                <w:sz w:val="26"/>
                                <w:szCs w:val="26"/>
                              </w:rPr>
                              <w:t>本會卓璇慧執事之公子：黃宣諭弟兄將與徐楚蕎姊妹於</w:t>
                            </w:r>
                            <w:r w:rsidR="002A322F" w:rsidRPr="002A322F">
                              <w:rPr>
                                <w:rFonts w:ascii="標楷體" w:eastAsia="標楷體" w:hAnsi="標楷體"/>
                                <w:bCs/>
                                <w:color w:val="000000"/>
                                <w:spacing w:val="-4"/>
                                <w:sz w:val="26"/>
                                <w:szCs w:val="26"/>
                              </w:rPr>
                              <w:t>10</w:t>
                            </w:r>
                            <w:r w:rsidR="002A322F">
                              <w:rPr>
                                <w:rFonts w:ascii="標楷體" w:eastAsia="標楷體" w:hAnsi="標楷體" w:hint="eastAsia"/>
                                <w:bCs/>
                                <w:color w:val="000000"/>
                                <w:spacing w:val="-4"/>
                                <w:sz w:val="26"/>
                                <w:szCs w:val="26"/>
                              </w:rPr>
                              <w:t>/</w:t>
                            </w:r>
                            <w:r w:rsidR="002A322F" w:rsidRPr="002A322F">
                              <w:rPr>
                                <w:rFonts w:ascii="標楷體" w:eastAsia="標楷體" w:hAnsi="標楷體"/>
                                <w:bCs/>
                                <w:color w:val="000000"/>
                                <w:spacing w:val="-4"/>
                                <w:sz w:val="26"/>
                                <w:szCs w:val="26"/>
                              </w:rPr>
                              <w:t>22</w:t>
                            </w:r>
                            <w:r w:rsidR="002A322F" w:rsidRPr="002A322F">
                              <w:rPr>
                                <w:rFonts w:ascii="標楷體" w:eastAsia="標楷體" w:hAnsi="標楷體" w:hint="eastAsia"/>
                                <w:bCs/>
                                <w:color w:val="000000"/>
                                <w:spacing w:val="-4"/>
                                <w:sz w:val="26"/>
                                <w:szCs w:val="26"/>
                              </w:rPr>
                              <w:t>上午</w:t>
                            </w:r>
                            <w:r w:rsidR="002A322F" w:rsidRPr="002A322F">
                              <w:rPr>
                                <w:rFonts w:ascii="標楷體" w:eastAsia="標楷體" w:hAnsi="標楷體"/>
                                <w:bCs/>
                                <w:color w:val="000000"/>
                                <w:spacing w:val="-4"/>
                                <w:sz w:val="26"/>
                                <w:szCs w:val="26"/>
                              </w:rPr>
                              <w:t>11</w:t>
                            </w:r>
                            <w:r w:rsidR="002A322F" w:rsidRPr="002A322F">
                              <w:rPr>
                                <w:rFonts w:ascii="標楷體" w:eastAsia="標楷體" w:hAnsi="標楷體" w:hint="eastAsia"/>
                                <w:bCs/>
                                <w:color w:val="000000"/>
                                <w:spacing w:val="-4"/>
                                <w:sz w:val="26"/>
                                <w:szCs w:val="26"/>
                              </w:rPr>
                              <w:t>點假外雙溪｢青青時尚花園會館」舉行婚禮。懇求上帝保守這對年輕人，在上主帶領中建造合神心意的基督家庭。</w:t>
                            </w:r>
                          </w:p>
                          <w:p w14:paraId="1C99AB2C" w14:textId="323D07F1" w:rsidR="002E54A1" w:rsidRDefault="00536C8D" w:rsidP="00962AF5">
                            <w:pPr>
                              <w:widowControl/>
                              <w:snapToGrid w:val="0"/>
                              <w:spacing w:line="320" w:lineRule="exact"/>
                              <w:ind w:leftChars="60" w:left="426" w:hangingChars="112" w:hanging="282"/>
                              <w:jc w:val="both"/>
                              <w:rPr>
                                <w:rFonts w:ascii="標楷體" w:eastAsia="標楷體" w:hAnsi="標楷體"/>
                                <w:bCs/>
                                <w:color w:val="000000"/>
                                <w:spacing w:val="-4"/>
                                <w:sz w:val="26"/>
                                <w:szCs w:val="26"/>
                              </w:rPr>
                            </w:pPr>
                            <w:r>
                              <w:rPr>
                                <w:rFonts w:ascii="標楷體" w:eastAsia="標楷體" w:hAnsi="標楷體"/>
                                <w:bCs/>
                                <w:color w:val="000000"/>
                                <w:spacing w:val="-4"/>
                                <w:sz w:val="26"/>
                                <w:szCs w:val="26"/>
                              </w:rPr>
                              <w:t>3</w:t>
                            </w:r>
                            <w:r w:rsidR="002E54A1">
                              <w:rPr>
                                <w:rFonts w:ascii="標楷體" w:eastAsia="標楷體" w:hAnsi="標楷體"/>
                                <w:bCs/>
                                <w:color w:val="000000"/>
                                <w:spacing w:val="-4"/>
                                <w:sz w:val="26"/>
                                <w:szCs w:val="26"/>
                              </w:rPr>
                              <w:t>.</w:t>
                            </w:r>
                            <w:r w:rsidR="002E54A1">
                              <w:rPr>
                                <w:rFonts w:ascii="標楷體" w:eastAsia="標楷體" w:hAnsi="標楷體" w:hint="eastAsia"/>
                                <w:bCs/>
                                <w:color w:val="000000"/>
                                <w:spacing w:val="-4"/>
                                <w:sz w:val="26"/>
                                <w:szCs w:val="26"/>
                              </w:rPr>
                              <w:t>蔡維倫牧師本主日前往公館教會</w:t>
                            </w:r>
                            <w:r w:rsidR="0058293A">
                              <w:rPr>
                                <w:rFonts w:ascii="標楷體" w:eastAsia="標楷體" w:hAnsi="標楷體" w:hint="eastAsia"/>
                                <w:bCs/>
                                <w:color w:val="000000"/>
                                <w:spacing w:val="-4"/>
                                <w:sz w:val="26"/>
                                <w:szCs w:val="26"/>
                              </w:rPr>
                              <w:t>主理</w:t>
                            </w:r>
                            <w:r w:rsidR="006E1FCA">
                              <w:rPr>
                                <w:rFonts w:ascii="標楷體" w:eastAsia="標楷體" w:hAnsi="標楷體" w:hint="eastAsia"/>
                                <w:bCs/>
                                <w:color w:val="000000"/>
                                <w:spacing w:val="-4"/>
                                <w:sz w:val="26"/>
                                <w:szCs w:val="26"/>
                              </w:rPr>
                              <w:t>禮</w:t>
                            </w:r>
                            <w:r w:rsidR="0058293A">
                              <w:rPr>
                                <w:rFonts w:ascii="標楷體" w:eastAsia="標楷體" w:hAnsi="標楷體" w:hint="eastAsia"/>
                                <w:bCs/>
                                <w:color w:val="000000"/>
                                <w:spacing w:val="-4"/>
                                <w:sz w:val="26"/>
                                <w:szCs w:val="26"/>
                              </w:rPr>
                              <w:t>拜並</w:t>
                            </w:r>
                            <w:r w:rsidR="002E54A1">
                              <w:rPr>
                                <w:rFonts w:ascii="標楷體" w:eastAsia="標楷體" w:hAnsi="標楷體" w:hint="eastAsia"/>
                                <w:bCs/>
                                <w:color w:val="000000"/>
                                <w:spacing w:val="-4"/>
                                <w:sz w:val="26"/>
                                <w:szCs w:val="26"/>
                              </w:rPr>
                              <w:t>主持</w:t>
                            </w:r>
                            <w:r>
                              <w:rPr>
                                <w:rFonts w:ascii="標楷體" w:eastAsia="標楷體" w:hAnsi="標楷體" w:hint="eastAsia"/>
                                <w:bCs/>
                                <w:color w:val="000000"/>
                                <w:spacing w:val="-4"/>
                                <w:sz w:val="26"/>
                                <w:szCs w:val="26"/>
                              </w:rPr>
                              <w:t>臨時</w:t>
                            </w:r>
                            <w:r w:rsidR="002E54A1">
                              <w:rPr>
                                <w:rFonts w:ascii="標楷體" w:eastAsia="標楷體" w:hAnsi="標楷體" w:hint="eastAsia"/>
                                <w:bCs/>
                                <w:color w:val="000000"/>
                                <w:spacing w:val="-4"/>
                                <w:sz w:val="26"/>
                                <w:szCs w:val="26"/>
                              </w:rPr>
                              <w:t>會員和會</w:t>
                            </w:r>
                            <w:r>
                              <w:rPr>
                                <w:rFonts w:ascii="標楷體" w:eastAsia="標楷體" w:hAnsi="標楷體" w:hint="eastAsia"/>
                                <w:bCs/>
                                <w:color w:val="000000"/>
                                <w:spacing w:val="-4"/>
                                <w:sz w:val="26"/>
                                <w:szCs w:val="26"/>
                              </w:rPr>
                              <w:t>進行</w:t>
                            </w:r>
                            <w:r w:rsidR="0058293A">
                              <w:rPr>
                                <w:rFonts w:ascii="標楷體" w:eastAsia="標楷體" w:hAnsi="標楷體" w:hint="eastAsia"/>
                                <w:bCs/>
                                <w:color w:val="000000"/>
                                <w:spacing w:val="-4"/>
                                <w:sz w:val="26"/>
                                <w:szCs w:val="26"/>
                              </w:rPr>
                              <w:t>長執改選。</w:t>
                            </w:r>
                          </w:p>
                        </w:txbxContent>
                      </wps:txbx>
                      <wps:bodyPr rot="0" vert="horz" wrap="square" lIns="91440" tIns="45720" rIns="12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E48F6E" id="Text Box 1643" o:spid="_x0000_s1028" type="#_x0000_t202" style="position:absolute;left:0;text-align:left;margin-left:1.2pt;margin-top:7.65pt;width:470.5pt;height:67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" o:allowincell="f" o:allowoverlap="f" filled="f" stroked="f">
                <v:textbox inset=",,3.5mm">
                  <w:txbxContent>
                    <w:p w14:paraId="55E3E6D6" w14:textId="77777777" w:rsidR="00CC300D" w:rsidRDefault="00CC300D" w:rsidP="00D32602">
                      <w:pPr>
                        <w:snapToGrid w:val="0"/>
                        <w:spacing w:beforeLines="30" w:before="108" w:afterLines="30" w:after="108" w:line="280" w:lineRule="exact"/>
                        <w:jc w:val="both"/>
                        <w:rPr>
                          <w:rFonts w:ascii="文鼎特毛楷" w:eastAsia="文鼎特毛楷" w:hAnsi="標楷體"/>
                          <w:bCs/>
                          <w:color w:val="000000"/>
                          <w:sz w:val="28"/>
                          <w:szCs w:val="28"/>
                          <w:bdr w:val="single" w:sz="4" w:space="0" w:color="auto" w:frame="1"/>
                        </w:rPr>
                      </w:pPr>
                    </w:p>
                    <w:p w14:paraId="104E31E9" w14:textId="1B70EA94" w:rsidR="00AD21B5" w:rsidRDefault="00AD21B5" w:rsidP="00097C55">
                      <w:pPr>
                        <w:snapToGrid w:val="0"/>
                        <w:spacing w:beforeLines="30" w:before="108" w:afterLines="30" w:after="108" w:line="320" w:lineRule="exact"/>
                        <w:jc w:val="both"/>
                        <w:rPr>
                          <w:rFonts w:ascii="文鼎特毛楷" w:eastAsia="文鼎特毛楷" w:hAnsi="標楷體"/>
                          <w:bCs/>
                          <w:color w:val="000000"/>
                          <w:sz w:val="28"/>
                          <w:szCs w:val="28"/>
                          <w:bdr w:val="single" w:sz="4" w:space="0" w:color="auto" w:frame="1"/>
                        </w:rPr>
                      </w:pPr>
                      <w:r>
                        <w:rPr>
                          <w:rFonts w:ascii="文鼎特毛楷" w:eastAsia="文鼎特毛楷" w:hAnsi="標楷體" w:hint="eastAsia"/>
                          <w:bCs/>
                          <w:color w:val="000000"/>
                          <w:sz w:val="28"/>
                          <w:szCs w:val="28"/>
                          <w:bdr w:val="single" w:sz="4" w:space="0" w:color="auto" w:frame="1"/>
                        </w:rPr>
                        <w:t>教會消息</w:t>
                      </w:r>
                    </w:p>
                    <w:p w14:paraId="2F5AAE66" w14:textId="5E906F3D" w:rsidR="002E54A1" w:rsidRPr="00E02F0D" w:rsidRDefault="002E54A1" w:rsidP="002E54A1">
                      <w:pPr>
                        <w:widowControl/>
                        <w:snapToGrid w:val="0"/>
                        <w:spacing w:beforeLines="50" w:before="180" w:line="300" w:lineRule="exact"/>
                        <w:jc w:val="both"/>
                        <w:rPr>
                          <w:rFonts w:ascii="文鼎特毛楷" w:eastAsia="文鼎特毛楷"/>
                          <w:color w:val="000000"/>
                          <w:sz w:val="28"/>
                          <w:szCs w:val="28"/>
                          <w:u w:val="single"/>
                        </w:rPr>
                      </w:pPr>
                      <w:r>
                        <w:rPr>
                          <w:rFonts w:ascii="文鼎特毛楷" w:eastAsia="文鼎特毛楷" w:hint="eastAsia"/>
                          <w:color w:val="000000"/>
                          <w:sz w:val="28"/>
                          <w:szCs w:val="28"/>
                        </w:rPr>
                        <w:t>一</w:t>
                      </w:r>
                      <w:r w:rsidRPr="00E02F0D">
                        <w:rPr>
                          <w:rFonts w:ascii="文鼎特毛楷" w:eastAsia="文鼎特毛楷" w:hint="eastAsia"/>
                          <w:color w:val="000000"/>
                          <w:sz w:val="28"/>
                          <w:szCs w:val="28"/>
                        </w:rPr>
                        <w:t>.</w:t>
                      </w:r>
                      <w:r w:rsidR="00536C8D" w:rsidRPr="00536C8D">
                        <w:rPr>
                          <w:rFonts w:ascii="文鼎特毛楷" w:eastAsia="文鼎特毛楷" w:hint="eastAsia"/>
                          <w:color w:val="000000"/>
                          <w:sz w:val="28"/>
                          <w:szCs w:val="28"/>
                          <w:u w:val="single"/>
                        </w:rPr>
                        <w:t>為南園教會建堂購屋奉獻</w:t>
                      </w:r>
                      <w:r w:rsidR="00536C8D">
                        <w:rPr>
                          <w:rFonts w:ascii="文鼎特毛楷" w:eastAsia="文鼎特毛楷" w:hint="eastAsia"/>
                          <w:color w:val="000000"/>
                          <w:sz w:val="28"/>
                          <w:szCs w:val="28"/>
                          <w:u w:val="single"/>
                        </w:rPr>
                        <w:t>及</w:t>
                      </w:r>
                      <w:r w:rsidRPr="00557A6D">
                        <w:rPr>
                          <w:rFonts w:ascii="文鼎特毛楷" w:eastAsia="文鼎特毛楷" w:hint="eastAsia"/>
                          <w:color w:val="000000"/>
                          <w:sz w:val="28"/>
                          <w:szCs w:val="28"/>
                          <w:u w:val="single"/>
                        </w:rPr>
                        <w:t>進度和需要</w:t>
                      </w:r>
                    </w:p>
                    <w:p w14:paraId="761D03E5" w14:textId="6B45B8ED" w:rsidR="00F674D2" w:rsidRDefault="00F674D2" w:rsidP="00962AF5">
                      <w:pPr>
                        <w:widowControl/>
                        <w:snapToGrid w:val="0"/>
                        <w:spacing w:line="320" w:lineRule="exact"/>
                        <w:ind w:leftChars="177" w:left="425"/>
                        <w:jc w:val="both"/>
                        <w:rPr>
                          <w:rFonts w:ascii="標楷體" w:eastAsia="標楷體" w:hAnsi="標楷體"/>
                          <w:bCs/>
                          <w:color w:val="000000"/>
                          <w:spacing w:val="-4"/>
                          <w:sz w:val="26"/>
                          <w:szCs w:val="26"/>
                        </w:rPr>
                      </w:pPr>
                      <w:r w:rsidRPr="00F674D2">
                        <w:rPr>
                          <w:rFonts w:ascii="標楷體" w:eastAsia="標楷體" w:hAnsi="標楷體" w:hint="eastAsia"/>
                          <w:bCs/>
                          <w:color w:val="000000"/>
                          <w:spacing w:val="-4"/>
                          <w:sz w:val="26"/>
                          <w:szCs w:val="26"/>
                        </w:rPr>
                        <w:t>歡迎南園教會李俊佑牧師回母會證道，今日週報中夾有奉獻袋，請繼續為南園教會建堂購屋奉獻及代禱。</w:t>
                      </w:r>
                    </w:p>
                    <w:p w14:paraId="7BD4FC23" w14:textId="27A9C162" w:rsidR="006E1FCA" w:rsidRDefault="006E1FCA" w:rsidP="00962AF5">
                      <w:pPr>
                        <w:widowControl/>
                        <w:snapToGrid w:val="0"/>
                        <w:spacing w:line="320" w:lineRule="exact"/>
                        <w:ind w:leftChars="177" w:left="425"/>
                        <w:jc w:val="both"/>
                        <w:rPr>
                          <w:rFonts w:ascii="標楷體" w:eastAsia="標楷體" w:hAnsi="標楷體"/>
                          <w:bCs/>
                          <w:color w:val="000000"/>
                          <w:spacing w:val="-4"/>
                          <w:sz w:val="26"/>
                          <w:szCs w:val="26"/>
                        </w:rPr>
                      </w:pPr>
                      <w:r w:rsidRPr="006E1FCA">
                        <w:rPr>
                          <w:rFonts w:ascii="標楷體" w:eastAsia="標楷體" w:hAnsi="標楷體" w:hint="eastAsia"/>
                          <w:bCs/>
                          <w:color w:val="000000"/>
                          <w:spacing w:val="-4"/>
                          <w:sz w:val="26"/>
                          <w:szCs w:val="26"/>
                        </w:rPr>
                        <w:t>至10/7為止已募得4,552萬元，已用於支付購屋款、仲介費和稅金等。目前正積極規劃房屋整修和裝潢，粗估仍有約200萬元現金缺口，並籌備日後逐年攤還之貸款共2,470萬元。若有無息借款或先貸後獻的奉獻者，請洽南園教會李俊佑牧師0939-468-330 gtalky@gmail.com</w:t>
                      </w:r>
                    </w:p>
                    <w:p w14:paraId="058BD4BD" w14:textId="36126C64" w:rsidR="002E54A1" w:rsidRDefault="006E1FCA" w:rsidP="00962AF5">
                      <w:pPr>
                        <w:widowControl/>
                        <w:snapToGrid w:val="0"/>
                        <w:spacing w:line="320" w:lineRule="exact"/>
                        <w:ind w:leftChars="177" w:left="425"/>
                        <w:jc w:val="both"/>
                        <w:rPr>
                          <w:rFonts w:ascii="標楷體" w:eastAsia="標楷體" w:hAnsi="標楷體"/>
                          <w:bCs/>
                          <w:color w:val="000000" w:themeColor="text1"/>
                          <w:spacing w:val="-4"/>
                          <w:sz w:val="26"/>
                          <w:szCs w:val="26"/>
                        </w:rPr>
                      </w:pPr>
                      <w:r w:rsidRPr="006E1FCA">
                        <w:rPr>
                          <w:rFonts w:ascii="標楷體" w:eastAsia="標楷體" w:hAnsi="標楷體" w:hint="eastAsia"/>
                          <w:bCs/>
                          <w:color w:val="000000"/>
                          <w:spacing w:val="-4"/>
                          <w:sz w:val="26"/>
                          <w:szCs w:val="26"/>
                        </w:rPr>
                        <w:t>或林素心長老sushin0418@gmail.com。</w:t>
                      </w:r>
                    </w:p>
                    <w:p w14:paraId="0AEDA7E5" w14:textId="373169BA" w:rsidR="000A2C2C" w:rsidRPr="000C6052" w:rsidRDefault="00CE5963" w:rsidP="00D32602">
                      <w:pPr>
                        <w:widowControl/>
                        <w:snapToGrid w:val="0"/>
                        <w:spacing w:beforeLines="25" w:before="90" w:line="280" w:lineRule="exact"/>
                        <w:jc w:val="both"/>
                        <w:rPr>
                          <w:rFonts w:ascii="文鼎特毛楷" w:eastAsia="文鼎特毛楷"/>
                          <w:color w:val="000000"/>
                          <w:sz w:val="28"/>
                          <w:szCs w:val="28"/>
                        </w:rPr>
                      </w:pPr>
                      <w:r>
                        <w:rPr>
                          <w:rFonts w:ascii="文鼎特毛楷" w:eastAsia="文鼎特毛楷" w:hint="eastAsia"/>
                          <w:color w:val="000000"/>
                          <w:sz w:val="28"/>
                          <w:szCs w:val="28"/>
                        </w:rPr>
                        <w:t>二</w:t>
                      </w:r>
                      <w:r w:rsidR="000A2C2C" w:rsidRPr="000C6052">
                        <w:rPr>
                          <w:rFonts w:ascii="文鼎特毛楷" w:eastAsia="文鼎特毛楷" w:hint="eastAsia"/>
                          <w:color w:val="000000"/>
                          <w:sz w:val="28"/>
                          <w:szCs w:val="28"/>
                        </w:rPr>
                        <w:t>.</w:t>
                      </w:r>
                      <w:r w:rsidR="002E54A1" w:rsidRPr="002E54A1">
                        <w:rPr>
                          <w:rFonts w:ascii="文鼎特毛楷" w:eastAsia="文鼎特毛楷" w:hint="eastAsia"/>
                          <w:color w:val="000000"/>
                          <w:sz w:val="28"/>
                          <w:szCs w:val="28"/>
                          <w:u w:val="single"/>
                        </w:rPr>
                        <w:t>週日樂饗【鐘響和平·琴友獨鐘】手鐘音樂會</w:t>
                      </w:r>
                    </w:p>
                    <w:p w14:paraId="0667F366" w14:textId="52BE69FD" w:rsidR="00CE5963" w:rsidRDefault="00CE5963" w:rsidP="00962AF5">
                      <w:pPr>
                        <w:widowControl/>
                        <w:snapToGrid w:val="0"/>
                        <w:spacing w:line="320" w:lineRule="exact"/>
                        <w:ind w:left="425"/>
                        <w:jc w:val="both"/>
                        <w:rPr>
                          <w:rFonts w:ascii="標楷體" w:eastAsia="標楷體" w:hAnsi="標楷體"/>
                          <w:bCs/>
                          <w:color w:val="000000"/>
                          <w:spacing w:val="-4"/>
                          <w:sz w:val="26"/>
                          <w:szCs w:val="26"/>
                        </w:rPr>
                      </w:pPr>
                      <w:r w:rsidRPr="00CE5963">
                        <w:rPr>
                          <w:rFonts w:ascii="標楷體" w:eastAsia="標楷體" w:hAnsi="標楷體" w:hint="eastAsia"/>
                          <w:bCs/>
                          <w:color w:val="000000"/>
                          <w:spacing w:val="-4"/>
                          <w:sz w:val="26"/>
                          <w:szCs w:val="26"/>
                        </w:rPr>
                        <w:t>週日樂饗</w:t>
                      </w:r>
                      <w:r w:rsidR="00B835C5" w:rsidRPr="00CE5963">
                        <w:rPr>
                          <w:rFonts w:ascii="標楷體" w:eastAsia="標楷體" w:hAnsi="標楷體" w:hint="eastAsia"/>
                          <w:bCs/>
                          <w:color w:val="000000"/>
                          <w:spacing w:val="-4"/>
                          <w:sz w:val="26"/>
                          <w:szCs w:val="26"/>
                        </w:rPr>
                        <w:t>【</w:t>
                      </w:r>
                      <w:r w:rsidRPr="00CE5963">
                        <w:rPr>
                          <w:rFonts w:ascii="標楷體" w:eastAsia="標楷體" w:hAnsi="標楷體" w:hint="eastAsia"/>
                          <w:bCs/>
                          <w:color w:val="000000"/>
                          <w:spacing w:val="-4"/>
                          <w:sz w:val="26"/>
                          <w:szCs w:val="26"/>
                        </w:rPr>
                        <w:t>鐘響和平·琴友獨鐘</w:t>
                      </w:r>
                      <w:r w:rsidR="00B835C5" w:rsidRPr="00CE5963">
                        <w:rPr>
                          <w:rFonts w:ascii="標楷體" w:eastAsia="標楷體" w:hAnsi="標楷體" w:hint="eastAsia"/>
                          <w:bCs/>
                          <w:color w:val="000000"/>
                          <w:spacing w:val="-4"/>
                          <w:sz w:val="26"/>
                          <w:szCs w:val="26"/>
                        </w:rPr>
                        <w:t>】</w:t>
                      </w:r>
                      <w:r w:rsidRPr="00CE5963">
                        <w:rPr>
                          <w:rFonts w:ascii="標楷體" w:eastAsia="標楷體" w:hAnsi="標楷體" w:hint="eastAsia"/>
                          <w:bCs/>
                          <w:color w:val="000000"/>
                          <w:spacing w:val="-4"/>
                          <w:sz w:val="26"/>
                          <w:szCs w:val="26"/>
                        </w:rPr>
                        <w:t>手鐘音樂會，將於</w:t>
                      </w:r>
                      <w:r w:rsidR="002E54A1" w:rsidRPr="002E54A1">
                        <w:rPr>
                          <w:rFonts w:ascii="標楷體" w:eastAsia="標楷體" w:hAnsi="標楷體" w:hint="eastAsia"/>
                          <w:b/>
                          <w:color w:val="000000"/>
                          <w:spacing w:val="-4"/>
                          <w:sz w:val="26"/>
                          <w:szCs w:val="26"/>
                        </w:rPr>
                        <w:t>本主日</w:t>
                      </w:r>
                      <w:r w:rsidRPr="00CE5963">
                        <w:rPr>
                          <w:rFonts w:ascii="標楷體" w:eastAsia="標楷體" w:hAnsi="標楷體" w:hint="eastAsia"/>
                          <w:bCs/>
                          <w:color w:val="000000"/>
                          <w:spacing w:val="-4"/>
                          <w:sz w:val="26"/>
                          <w:szCs w:val="26"/>
                        </w:rPr>
                        <w:t>下午2點在本會三樓禮拜堂舉行，歡迎踴躍邀請親朋好友參加。</w:t>
                      </w:r>
                    </w:p>
                    <w:p w14:paraId="08E09202" w14:textId="277D8835" w:rsidR="00CE5963" w:rsidRPr="00CE5963" w:rsidRDefault="00CE5963" w:rsidP="00D32602">
                      <w:pPr>
                        <w:widowControl/>
                        <w:snapToGrid w:val="0"/>
                        <w:spacing w:beforeLines="25" w:before="90" w:line="280" w:lineRule="exact"/>
                        <w:jc w:val="both"/>
                        <w:rPr>
                          <w:rFonts w:ascii="文鼎特毛楷" w:eastAsia="文鼎特毛楷"/>
                          <w:color w:val="000000"/>
                          <w:sz w:val="28"/>
                          <w:szCs w:val="28"/>
                        </w:rPr>
                      </w:pPr>
                      <w:r>
                        <w:rPr>
                          <w:rFonts w:ascii="文鼎特毛楷" w:eastAsia="文鼎特毛楷" w:hint="eastAsia"/>
                          <w:color w:val="000000"/>
                          <w:sz w:val="28"/>
                          <w:szCs w:val="28"/>
                        </w:rPr>
                        <w:t>三</w:t>
                      </w:r>
                      <w:r w:rsidRPr="00CE5963">
                        <w:rPr>
                          <w:rFonts w:ascii="文鼎特毛楷" w:eastAsia="文鼎特毛楷" w:hint="eastAsia"/>
                          <w:color w:val="000000"/>
                          <w:sz w:val="28"/>
                          <w:szCs w:val="28"/>
                        </w:rPr>
                        <w:t>.</w:t>
                      </w:r>
                      <w:r w:rsidRPr="003913E7">
                        <w:rPr>
                          <w:rFonts w:ascii="文鼎特毛楷" w:eastAsia="文鼎特毛楷" w:hint="eastAsia"/>
                          <w:color w:val="000000"/>
                          <w:sz w:val="28"/>
                          <w:szCs w:val="28"/>
                          <w:u w:val="single"/>
                        </w:rPr>
                        <w:t>110學年度下學期獎學金</w:t>
                      </w:r>
                    </w:p>
                    <w:p w14:paraId="2A4E07F5" w14:textId="3CBE27DC" w:rsidR="00CE5963" w:rsidRPr="00CE5963" w:rsidRDefault="00CE5963" w:rsidP="00962AF5">
                      <w:pPr>
                        <w:widowControl/>
                        <w:snapToGrid w:val="0"/>
                        <w:spacing w:line="320" w:lineRule="exact"/>
                        <w:ind w:left="425"/>
                        <w:jc w:val="both"/>
                        <w:rPr>
                          <w:rFonts w:ascii="標楷體" w:eastAsia="標楷體" w:hAnsi="標楷體"/>
                          <w:bCs/>
                          <w:color w:val="000000"/>
                          <w:spacing w:val="-4"/>
                          <w:sz w:val="26"/>
                          <w:szCs w:val="26"/>
                        </w:rPr>
                      </w:pPr>
                      <w:r w:rsidRPr="00CE5963">
                        <w:rPr>
                          <w:rFonts w:ascii="標楷體" w:eastAsia="標楷體" w:hAnsi="標楷體" w:hint="eastAsia"/>
                          <w:bCs/>
                          <w:color w:val="000000"/>
                          <w:spacing w:val="-4"/>
                          <w:sz w:val="26"/>
                          <w:szCs w:val="26"/>
                        </w:rPr>
                        <w:t>110 學年度下學期本教會獎學金申請，收件至</w:t>
                      </w:r>
                      <w:r w:rsidR="00631B74" w:rsidRPr="00631B74">
                        <w:rPr>
                          <w:rFonts w:ascii="標楷體" w:eastAsia="標楷體" w:hAnsi="標楷體" w:hint="eastAsia"/>
                          <w:b/>
                          <w:color w:val="000000"/>
                          <w:spacing w:val="-4"/>
                          <w:sz w:val="26"/>
                          <w:szCs w:val="26"/>
                        </w:rPr>
                        <w:t>本主日</w:t>
                      </w:r>
                      <w:r w:rsidRPr="00CE5963">
                        <w:rPr>
                          <w:rFonts w:ascii="標楷體" w:eastAsia="標楷體" w:hAnsi="標楷體" w:hint="eastAsia"/>
                          <w:bCs/>
                          <w:color w:val="000000"/>
                          <w:spacing w:val="-4"/>
                          <w:sz w:val="26"/>
                          <w:szCs w:val="26"/>
                        </w:rPr>
                        <w:t>中午 12:00 截止。</w:t>
                      </w:r>
                    </w:p>
                    <w:p w14:paraId="0E940272" w14:textId="77777777" w:rsidR="00CE5963" w:rsidRPr="00CE5963" w:rsidRDefault="00CE5963" w:rsidP="00962AF5">
                      <w:pPr>
                        <w:widowControl/>
                        <w:snapToGrid w:val="0"/>
                        <w:spacing w:line="320" w:lineRule="exact"/>
                        <w:ind w:left="425"/>
                        <w:jc w:val="both"/>
                        <w:rPr>
                          <w:rFonts w:ascii="標楷體" w:eastAsia="標楷體" w:hAnsi="標楷體"/>
                          <w:bCs/>
                          <w:color w:val="000000"/>
                          <w:spacing w:val="-4"/>
                          <w:sz w:val="26"/>
                          <w:szCs w:val="26"/>
                        </w:rPr>
                      </w:pPr>
                      <w:r w:rsidRPr="00CE5963">
                        <w:rPr>
                          <w:rFonts w:ascii="標楷體" w:eastAsia="標楷體" w:hAnsi="標楷體" w:hint="eastAsia"/>
                          <w:bCs/>
                          <w:color w:val="000000"/>
                          <w:spacing w:val="-4"/>
                          <w:sz w:val="26"/>
                          <w:szCs w:val="26"/>
                        </w:rPr>
                        <w:t>申請的項目有：林盛蕊長老紀念獎學金、林建良紀念獎學金、順天堂獎學金以</w:t>
                      </w:r>
                    </w:p>
                    <w:p w14:paraId="5F2E8AFB" w14:textId="77777777" w:rsidR="00CE5963" w:rsidRPr="00CE5963" w:rsidRDefault="00CE5963" w:rsidP="00962AF5">
                      <w:pPr>
                        <w:widowControl/>
                        <w:snapToGrid w:val="0"/>
                        <w:spacing w:line="320" w:lineRule="exact"/>
                        <w:ind w:left="425"/>
                        <w:jc w:val="both"/>
                        <w:rPr>
                          <w:rFonts w:ascii="標楷體" w:eastAsia="標楷體" w:hAnsi="標楷體"/>
                          <w:bCs/>
                          <w:color w:val="000000"/>
                          <w:spacing w:val="-4"/>
                          <w:sz w:val="26"/>
                          <w:szCs w:val="26"/>
                        </w:rPr>
                      </w:pPr>
                      <w:r w:rsidRPr="00CE5963">
                        <w:rPr>
                          <w:rFonts w:ascii="標楷體" w:eastAsia="標楷體" w:hAnsi="標楷體" w:hint="eastAsia"/>
                          <w:bCs/>
                          <w:color w:val="000000"/>
                          <w:spacing w:val="-4"/>
                          <w:sz w:val="26"/>
                          <w:szCs w:val="26"/>
                        </w:rPr>
                        <w:t>及和平教會獎學金，鼓勵在學的國中以上同學申請。詳細申請資格與辦法可在</w:t>
                      </w:r>
                    </w:p>
                    <w:p w14:paraId="1796A889" w14:textId="77777777" w:rsidR="00CE5963" w:rsidRPr="00CE5963" w:rsidRDefault="00CE5963" w:rsidP="00962AF5">
                      <w:pPr>
                        <w:widowControl/>
                        <w:snapToGrid w:val="0"/>
                        <w:spacing w:line="320" w:lineRule="exact"/>
                        <w:ind w:left="425"/>
                        <w:jc w:val="both"/>
                        <w:rPr>
                          <w:rFonts w:ascii="標楷體" w:eastAsia="標楷體" w:hAnsi="標楷體"/>
                          <w:bCs/>
                          <w:color w:val="000000"/>
                          <w:spacing w:val="-4"/>
                          <w:sz w:val="26"/>
                          <w:szCs w:val="26"/>
                        </w:rPr>
                      </w:pPr>
                      <w:r w:rsidRPr="00CE5963">
                        <w:rPr>
                          <w:rFonts w:ascii="標楷體" w:eastAsia="標楷體" w:hAnsi="標楷體" w:hint="eastAsia"/>
                          <w:bCs/>
                          <w:color w:val="000000"/>
                          <w:spacing w:val="-4"/>
                          <w:sz w:val="26"/>
                          <w:szCs w:val="26"/>
                        </w:rPr>
                        <w:t>教會網站「表格下載」，見證稿須提供 word 檔。申請文件請繳交辦公室林俊</w:t>
                      </w:r>
                    </w:p>
                    <w:p w14:paraId="09CC5216" w14:textId="77777777" w:rsidR="00CE5963" w:rsidRPr="006E1FCA" w:rsidRDefault="00CE5963" w:rsidP="00962AF5">
                      <w:pPr>
                        <w:widowControl/>
                        <w:snapToGrid w:val="0"/>
                        <w:spacing w:line="320" w:lineRule="exact"/>
                        <w:ind w:left="425"/>
                        <w:jc w:val="both"/>
                        <w:rPr>
                          <w:rFonts w:ascii="標楷體" w:eastAsia="標楷體" w:hAnsi="標楷體"/>
                          <w:bCs/>
                          <w:color w:val="000000"/>
                          <w:spacing w:val="-4"/>
                          <w:sz w:val="26"/>
                          <w:szCs w:val="26"/>
                        </w:rPr>
                      </w:pPr>
                      <w:r w:rsidRPr="00CE5963">
                        <w:rPr>
                          <w:rFonts w:ascii="標楷體" w:eastAsia="標楷體" w:hAnsi="標楷體" w:hint="eastAsia"/>
                          <w:bCs/>
                          <w:color w:val="000000"/>
                          <w:spacing w:val="-4"/>
                          <w:sz w:val="26"/>
                          <w:szCs w:val="26"/>
                        </w:rPr>
                        <w:t xml:space="preserve">宏幹事，或 email 至 </w:t>
                      </w:r>
                      <w:r w:rsidRPr="006E1FCA">
                        <w:rPr>
                          <w:rFonts w:ascii="標楷體" w:eastAsia="標楷體" w:hAnsi="標楷體" w:hint="eastAsia"/>
                          <w:bCs/>
                          <w:color w:val="000000"/>
                          <w:spacing w:val="-4"/>
                          <w:sz w:val="26"/>
                          <w:szCs w:val="26"/>
                        </w:rPr>
                        <w:t>chunhung8564@hoping.org.tw</w:t>
                      </w:r>
                    </w:p>
                    <w:p w14:paraId="6E260E8D" w14:textId="507605E5" w:rsidR="00A51AAC" w:rsidRPr="002F6333" w:rsidRDefault="00A51AAC" w:rsidP="00D32602">
                      <w:pPr>
                        <w:widowControl/>
                        <w:snapToGrid w:val="0"/>
                        <w:spacing w:beforeLines="25" w:before="90" w:line="280" w:lineRule="exact"/>
                        <w:jc w:val="both"/>
                        <w:rPr>
                          <w:rFonts w:ascii="文鼎特毛楷" w:eastAsia="文鼎特毛楷"/>
                          <w:color w:val="000000"/>
                          <w:sz w:val="28"/>
                          <w:szCs w:val="28"/>
                        </w:rPr>
                      </w:pPr>
                      <w:r>
                        <w:rPr>
                          <w:rFonts w:ascii="文鼎特毛楷" w:eastAsia="文鼎特毛楷" w:hint="eastAsia"/>
                          <w:color w:val="000000"/>
                          <w:sz w:val="28"/>
                          <w:szCs w:val="28"/>
                        </w:rPr>
                        <w:t>四</w:t>
                      </w:r>
                      <w:r w:rsidRPr="00BD6E92">
                        <w:rPr>
                          <w:rFonts w:ascii="文鼎特毛楷" w:eastAsia="文鼎特毛楷" w:hint="eastAsia"/>
                          <w:color w:val="000000"/>
                          <w:sz w:val="28"/>
                          <w:szCs w:val="28"/>
                        </w:rPr>
                        <w:t>.</w:t>
                      </w:r>
                      <w:r w:rsidRPr="00A51AAC">
                        <w:rPr>
                          <w:rFonts w:ascii="文鼎特毛楷" w:eastAsia="文鼎特毛楷" w:hint="eastAsia"/>
                          <w:color w:val="000000"/>
                          <w:sz w:val="28"/>
                          <w:szCs w:val="28"/>
                          <w:u w:val="single"/>
                        </w:rPr>
                        <w:t>約翰館整修第一次招標流標，第二次公開徵選規劃設計單位</w:t>
                      </w:r>
                    </w:p>
                    <w:p w14:paraId="12AA471A" w14:textId="5331E71D" w:rsidR="00A51AAC" w:rsidRPr="00A51AAC" w:rsidRDefault="00A51AAC" w:rsidP="00962AF5">
                      <w:pPr>
                        <w:widowControl/>
                        <w:snapToGrid w:val="0"/>
                        <w:spacing w:line="320" w:lineRule="exact"/>
                        <w:ind w:left="425"/>
                        <w:jc w:val="both"/>
                        <w:rPr>
                          <w:rFonts w:ascii="標楷體" w:eastAsia="標楷體" w:hAnsi="標楷體"/>
                          <w:bCs/>
                          <w:color w:val="000000"/>
                          <w:spacing w:val="-4"/>
                          <w:sz w:val="26"/>
                          <w:szCs w:val="26"/>
                        </w:rPr>
                      </w:pPr>
                      <w:r w:rsidRPr="00A51AAC">
                        <w:rPr>
                          <w:rFonts w:ascii="標楷體" w:eastAsia="標楷體" w:hAnsi="標楷體" w:hint="eastAsia"/>
                          <w:bCs/>
                          <w:color w:val="000000"/>
                          <w:spacing w:val="-4"/>
                          <w:sz w:val="26"/>
                          <w:szCs w:val="26"/>
                        </w:rPr>
                        <w:t>約翰館因疫情期間白蟻入侵損害，小會通過整修約翰館。公開徵選並請會友推薦規劃設計單位，進行內容包括：設計規劃、簡報PPT、透視圖、標單、發包資料、圖說、申請室內裝修許可等，請聯絡辦公室美月主任索取相關資料及投標說明，投標日期至10/20(四)中午12時截止。</w:t>
                      </w:r>
                    </w:p>
                    <w:p w14:paraId="0AC8E324" w14:textId="29766772" w:rsidR="00A51AAC" w:rsidRDefault="00A51AAC" w:rsidP="00962AF5">
                      <w:pPr>
                        <w:widowControl/>
                        <w:snapToGrid w:val="0"/>
                        <w:spacing w:line="320" w:lineRule="exact"/>
                        <w:ind w:left="425"/>
                        <w:jc w:val="both"/>
                        <w:rPr>
                          <w:rFonts w:ascii="標楷體" w:eastAsia="標楷體" w:hAnsi="標楷體"/>
                          <w:bCs/>
                          <w:color w:val="000000"/>
                          <w:spacing w:val="-4"/>
                          <w:sz w:val="26"/>
                          <w:szCs w:val="26"/>
                        </w:rPr>
                      </w:pPr>
                      <w:r w:rsidRPr="00A51AAC">
                        <w:rPr>
                          <w:rFonts w:ascii="標楷體" w:eastAsia="標楷體" w:hAnsi="標楷體" w:hint="eastAsia"/>
                          <w:bCs/>
                          <w:color w:val="000000"/>
                          <w:spacing w:val="-4"/>
                          <w:sz w:val="26"/>
                          <w:szCs w:val="26"/>
                        </w:rPr>
                        <w:t>由約翰館規劃小組進行收件、議價後依設計及投標金額(採最有利標)，遴選規劃設計廠商。</w:t>
                      </w:r>
                    </w:p>
                    <w:p w14:paraId="03320BC3" w14:textId="174F9392" w:rsidR="0058293A" w:rsidRPr="00832EA5" w:rsidRDefault="0058293A" w:rsidP="0058293A">
                      <w:pPr>
                        <w:widowControl/>
                        <w:snapToGrid w:val="0"/>
                        <w:spacing w:beforeLines="50" w:before="180" w:line="300" w:lineRule="exact"/>
                        <w:jc w:val="both"/>
                        <w:rPr>
                          <w:rFonts w:ascii="文鼎特毛楷" w:eastAsia="文鼎特毛楷"/>
                          <w:color w:val="000000"/>
                          <w:sz w:val="28"/>
                          <w:szCs w:val="28"/>
                          <w:u w:val="single"/>
                        </w:rPr>
                      </w:pPr>
                      <w:r>
                        <w:rPr>
                          <w:rFonts w:ascii="文鼎特毛楷" w:eastAsia="文鼎特毛楷" w:hint="eastAsia"/>
                          <w:color w:val="000000"/>
                          <w:sz w:val="28"/>
                          <w:szCs w:val="28"/>
                        </w:rPr>
                        <w:t>五</w:t>
                      </w:r>
                      <w:r w:rsidRPr="003913E7">
                        <w:rPr>
                          <w:rFonts w:ascii="文鼎特毛楷" w:eastAsia="文鼎特毛楷" w:hint="eastAsia"/>
                          <w:color w:val="000000"/>
                          <w:sz w:val="28"/>
                          <w:szCs w:val="28"/>
                        </w:rPr>
                        <w:t>.</w:t>
                      </w:r>
                      <w:r w:rsidRPr="00832EA5">
                        <w:rPr>
                          <w:rFonts w:hint="eastAsia"/>
                        </w:rPr>
                        <w:t xml:space="preserve"> </w:t>
                      </w:r>
                      <w:r w:rsidRPr="00832EA5">
                        <w:rPr>
                          <w:rFonts w:ascii="文鼎特毛楷" w:eastAsia="文鼎特毛楷" w:hint="eastAsia"/>
                          <w:color w:val="000000"/>
                          <w:sz w:val="28"/>
                          <w:szCs w:val="28"/>
                          <w:u w:val="single"/>
                        </w:rPr>
                        <w:t>2022 和平教會關懷志工訓練課程報名連結</w:t>
                      </w:r>
                    </w:p>
                    <w:p w14:paraId="31F9E878" w14:textId="01E8A3D6" w:rsidR="0058293A" w:rsidRDefault="0058293A" w:rsidP="00962AF5">
                      <w:pPr>
                        <w:widowControl/>
                        <w:snapToGrid w:val="0"/>
                        <w:spacing w:line="320" w:lineRule="exact"/>
                        <w:ind w:leftChars="177" w:left="425"/>
                        <w:jc w:val="both"/>
                        <w:rPr>
                          <w:rFonts w:ascii="文鼎特毛楷" w:eastAsia="文鼎特毛楷" w:hAnsi="標楷體"/>
                          <w:bCs/>
                          <w:color w:val="000000"/>
                          <w:sz w:val="28"/>
                          <w:szCs w:val="28"/>
                          <w:bdr w:val="single" w:sz="4" w:space="0" w:color="auto" w:frame="1"/>
                        </w:rPr>
                      </w:pPr>
                      <w:r w:rsidRPr="00832EA5">
                        <w:rPr>
                          <w:rFonts w:ascii="標楷體" w:eastAsia="標楷體" w:hAnsi="標楷體" w:hint="eastAsia"/>
                          <w:bCs/>
                          <w:color w:val="000000"/>
                          <w:spacing w:val="-4"/>
                          <w:sz w:val="26"/>
                          <w:szCs w:val="26"/>
                        </w:rPr>
                        <w:t>2022和平教會關懷志工訓練課程</w:t>
                      </w:r>
                      <w:r>
                        <w:rPr>
                          <w:rFonts w:ascii="標楷體" w:eastAsia="標楷體" w:hAnsi="標楷體" w:hint="eastAsia"/>
                          <w:bCs/>
                          <w:color w:val="000000"/>
                          <w:spacing w:val="-4"/>
                          <w:sz w:val="26"/>
                          <w:szCs w:val="26"/>
                        </w:rPr>
                        <w:t>在</w:t>
                      </w:r>
                      <w:r w:rsidRPr="00832EA5">
                        <w:rPr>
                          <w:rFonts w:ascii="標楷體" w:eastAsia="標楷體" w:hAnsi="標楷體" w:hint="eastAsia"/>
                          <w:bCs/>
                          <w:color w:val="000000"/>
                          <w:spacing w:val="-4"/>
                          <w:sz w:val="26"/>
                          <w:szCs w:val="26"/>
                        </w:rPr>
                        <w:t>11/5(六)上午08</w:t>
                      </w:r>
                      <w:r>
                        <w:rPr>
                          <w:rFonts w:ascii="標楷體" w:eastAsia="標楷體" w:hAnsi="標楷體"/>
                          <w:bCs/>
                          <w:color w:val="000000"/>
                          <w:spacing w:val="-4"/>
                          <w:sz w:val="26"/>
                          <w:szCs w:val="26"/>
                        </w:rPr>
                        <w:t>:</w:t>
                      </w:r>
                      <w:r w:rsidRPr="00832EA5">
                        <w:rPr>
                          <w:rFonts w:ascii="標楷體" w:eastAsia="標楷體" w:hAnsi="標楷體" w:hint="eastAsia"/>
                          <w:bCs/>
                          <w:color w:val="000000"/>
                          <w:spacing w:val="-4"/>
                          <w:sz w:val="26"/>
                          <w:szCs w:val="26"/>
                        </w:rPr>
                        <w:t>30至下午17</w:t>
                      </w:r>
                      <w:r>
                        <w:rPr>
                          <w:rFonts w:ascii="標楷體" w:eastAsia="標楷體" w:hAnsi="標楷體"/>
                          <w:bCs/>
                          <w:color w:val="000000"/>
                          <w:spacing w:val="-4"/>
                          <w:sz w:val="26"/>
                          <w:szCs w:val="26"/>
                        </w:rPr>
                        <w:t>:</w:t>
                      </w:r>
                      <w:r w:rsidRPr="00832EA5">
                        <w:rPr>
                          <w:rFonts w:ascii="標楷體" w:eastAsia="標楷體" w:hAnsi="標楷體" w:hint="eastAsia"/>
                          <w:bCs/>
                          <w:color w:val="000000"/>
                          <w:spacing w:val="-4"/>
                          <w:sz w:val="26"/>
                          <w:szCs w:val="26"/>
                        </w:rPr>
                        <w:t>00特別邀請馬偕醫院院牧部牧關教育中心主辦 全程參加者</w:t>
                      </w:r>
                      <w:r w:rsidR="006E1FCA">
                        <w:rPr>
                          <w:rFonts w:ascii="標楷體" w:eastAsia="標楷體" w:hAnsi="標楷體" w:hint="eastAsia"/>
                          <w:bCs/>
                          <w:color w:val="000000"/>
                          <w:spacing w:val="-4"/>
                          <w:sz w:val="26"/>
                          <w:szCs w:val="26"/>
                        </w:rPr>
                        <w:t>將頒發</w:t>
                      </w:r>
                      <w:r w:rsidRPr="00832EA5">
                        <w:rPr>
                          <w:rFonts w:ascii="標楷體" w:eastAsia="標楷體" w:hAnsi="標楷體" w:hint="eastAsia"/>
                          <w:bCs/>
                          <w:color w:val="000000"/>
                          <w:spacing w:val="-4"/>
                          <w:sz w:val="26"/>
                          <w:szCs w:val="26"/>
                        </w:rPr>
                        <w:t>參加訓練課程證明。請大家預留時間參加!! 報名連結</w:t>
                      </w:r>
                      <w:r w:rsidRPr="00A7354E">
                        <w:rPr>
                          <w:rFonts w:ascii="標楷體" w:eastAsia="標楷體" w:hAnsi="標楷體"/>
                          <w:bCs/>
                          <w:color w:val="000000"/>
                          <w:spacing w:val="-4"/>
                          <w:sz w:val="26"/>
                          <w:szCs w:val="26"/>
                        </w:rPr>
                        <w:t>https://forms.gle/vs9jWQe1WEJHViMg7</w:t>
                      </w:r>
                    </w:p>
                    <w:p w14:paraId="0BB0666F" w14:textId="69553FF7" w:rsidR="0068581B" w:rsidRPr="002F6333" w:rsidRDefault="0058293A" w:rsidP="00D32602">
                      <w:pPr>
                        <w:widowControl/>
                        <w:snapToGrid w:val="0"/>
                        <w:spacing w:beforeLines="25" w:before="90" w:line="280" w:lineRule="exact"/>
                        <w:jc w:val="both"/>
                        <w:rPr>
                          <w:rFonts w:ascii="文鼎特毛楷" w:eastAsia="文鼎特毛楷"/>
                          <w:color w:val="000000"/>
                          <w:sz w:val="28"/>
                          <w:szCs w:val="28"/>
                        </w:rPr>
                      </w:pPr>
                      <w:r>
                        <w:rPr>
                          <w:rFonts w:ascii="文鼎特毛楷" w:eastAsia="文鼎特毛楷" w:hint="eastAsia"/>
                          <w:color w:val="000000"/>
                          <w:sz w:val="28"/>
                          <w:szCs w:val="28"/>
                        </w:rPr>
                        <w:t>六</w:t>
                      </w:r>
                      <w:r w:rsidR="0068581B" w:rsidRPr="00BD6E92">
                        <w:rPr>
                          <w:rFonts w:ascii="文鼎特毛楷" w:eastAsia="文鼎特毛楷" w:hint="eastAsia"/>
                          <w:color w:val="000000"/>
                          <w:sz w:val="28"/>
                          <w:szCs w:val="28"/>
                        </w:rPr>
                        <w:t>.</w:t>
                      </w:r>
                      <w:r w:rsidR="0068581B">
                        <w:rPr>
                          <w:rFonts w:ascii="文鼎特毛楷" w:eastAsia="文鼎特毛楷" w:hint="eastAsia"/>
                          <w:color w:val="000000"/>
                          <w:sz w:val="28"/>
                          <w:szCs w:val="28"/>
                          <w:u w:val="single"/>
                        </w:rPr>
                        <w:t>會友消息</w:t>
                      </w:r>
                      <w:r w:rsidR="002E54A1">
                        <w:rPr>
                          <w:rFonts w:ascii="文鼎特毛楷" w:eastAsia="文鼎特毛楷" w:hint="eastAsia"/>
                          <w:color w:val="000000"/>
                          <w:sz w:val="28"/>
                          <w:szCs w:val="28"/>
                          <w:u w:val="single"/>
                        </w:rPr>
                        <w:t>及牧師動態</w:t>
                      </w:r>
                    </w:p>
                    <w:p w14:paraId="0C40388E" w14:textId="17F43156" w:rsidR="00D32602" w:rsidRDefault="00D32602" w:rsidP="00962AF5">
                      <w:pPr>
                        <w:widowControl/>
                        <w:snapToGrid w:val="0"/>
                        <w:spacing w:line="320" w:lineRule="exact"/>
                        <w:ind w:leftChars="60" w:left="426" w:hangingChars="112" w:hanging="282"/>
                        <w:jc w:val="both"/>
                        <w:rPr>
                          <w:rFonts w:ascii="標楷體" w:eastAsia="標楷體" w:hAnsi="標楷體"/>
                          <w:bCs/>
                          <w:color w:val="000000"/>
                          <w:spacing w:val="-4"/>
                          <w:sz w:val="26"/>
                          <w:szCs w:val="26"/>
                        </w:rPr>
                      </w:pPr>
                      <w:r>
                        <w:rPr>
                          <w:rFonts w:ascii="標楷體" w:eastAsia="標楷體" w:hAnsi="標楷體" w:hint="eastAsia"/>
                          <w:bCs/>
                          <w:color w:val="000000"/>
                          <w:spacing w:val="-4"/>
                          <w:sz w:val="26"/>
                          <w:szCs w:val="26"/>
                        </w:rPr>
                        <w:t>1</w:t>
                      </w:r>
                      <w:r>
                        <w:rPr>
                          <w:rFonts w:ascii="標楷體" w:eastAsia="標楷體" w:hAnsi="標楷體"/>
                          <w:bCs/>
                          <w:color w:val="000000"/>
                          <w:spacing w:val="-4"/>
                          <w:sz w:val="26"/>
                          <w:szCs w:val="26"/>
                        </w:rPr>
                        <w:t>.</w:t>
                      </w:r>
                      <w:r w:rsidR="00E54647" w:rsidRPr="00E54647">
                        <w:rPr>
                          <w:rFonts w:ascii="標楷體" w:eastAsia="標楷體" w:hAnsi="標楷體" w:hint="eastAsia"/>
                          <w:bCs/>
                          <w:color w:val="000000"/>
                          <w:spacing w:val="-4"/>
                          <w:sz w:val="26"/>
                          <w:szCs w:val="26"/>
                        </w:rPr>
                        <w:t>陳慧麗姊妹於10/6晚間病逝於國泰醫院，</w:t>
                      </w:r>
                      <w:r w:rsidR="00AC3B68">
                        <w:rPr>
                          <w:rFonts w:ascii="標楷體" w:eastAsia="標楷體" w:hAnsi="標楷體" w:hint="eastAsia"/>
                          <w:bCs/>
                          <w:color w:val="000000"/>
                          <w:spacing w:val="-4"/>
                          <w:sz w:val="26"/>
                          <w:szCs w:val="26"/>
                        </w:rPr>
                        <w:t>已於1</w:t>
                      </w:r>
                      <w:r w:rsidR="00AC3B68">
                        <w:rPr>
                          <w:rFonts w:ascii="標楷體" w:eastAsia="標楷體" w:hAnsi="標楷體"/>
                          <w:bCs/>
                          <w:color w:val="000000"/>
                          <w:spacing w:val="-4"/>
                          <w:sz w:val="26"/>
                          <w:szCs w:val="26"/>
                        </w:rPr>
                        <w:t>0/14</w:t>
                      </w:r>
                      <w:r w:rsidR="00E54647" w:rsidRPr="00E54647">
                        <w:rPr>
                          <w:rFonts w:ascii="標楷體" w:eastAsia="標楷體" w:hAnsi="標楷體" w:hint="eastAsia"/>
                          <w:bCs/>
                          <w:color w:val="000000"/>
                          <w:spacing w:val="-4"/>
                          <w:sz w:val="26"/>
                          <w:szCs w:val="26"/>
                        </w:rPr>
                        <w:t>由教會牧長和親人的陪伴下安置於七堵的家族墓園，請為家屬代禱。</w:t>
                      </w:r>
                    </w:p>
                    <w:p w14:paraId="5BD7D9CF" w14:textId="64AB1AA8" w:rsidR="002A322F" w:rsidRDefault="0011625C" w:rsidP="00962AF5">
                      <w:pPr>
                        <w:widowControl/>
                        <w:snapToGrid w:val="0"/>
                        <w:spacing w:line="320" w:lineRule="exact"/>
                        <w:ind w:leftChars="60" w:left="426" w:hangingChars="112" w:hanging="282"/>
                        <w:jc w:val="both"/>
                        <w:rPr>
                          <w:rFonts w:ascii="標楷體" w:eastAsia="標楷體" w:hAnsi="標楷體"/>
                          <w:bCs/>
                          <w:color w:val="000000"/>
                          <w:spacing w:val="-4"/>
                          <w:sz w:val="26"/>
                          <w:szCs w:val="26"/>
                        </w:rPr>
                      </w:pPr>
                      <w:r>
                        <w:rPr>
                          <w:rFonts w:ascii="標楷體" w:eastAsia="標楷體" w:hAnsi="標楷體"/>
                          <w:bCs/>
                          <w:color w:val="000000"/>
                          <w:spacing w:val="-4"/>
                          <w:sz w:val="26"/>
                          <w:szCs w:val="26"/>
                        </w:rPr>
                        <w:t>2</w:t>
                      </w:r>
                      <w:r w:rsidR="002A322F">
                        <w:rPr>
                          <w:rFonts w:ascii="標楷體" w:eastAsia="標楷體" w:hAnsi="標楷體"/>
                          <w:bCs/>
                          <w:color w:val="000000"/>
                          <w:spacing w:val="-4"/>
                          <w:sz w:val="26"/>
                          <w:szCs w:val="26"/>
                        </w:rPr>
                        <w:t>.</w:t>
                      </w:r>
                      <w:r w:rsidR="002A322F" w:rsidRPr="002A322F">
                        <w:rPr>
                          <w:rFonts w:ascii="標楷體" w:eastAsia="標楷體" w:hAnsi="標楷體" w:hint="eastAsia"/>
                          <w:bCs/>
                          <w:color w:val="000000"/>
                          <w:spacing w:val="-4"/>
                          <w:sz w:val="26"/>
                          <w:szCs w:val="26"/>
                        </w:rPr>
                        <w:t>本會卓璇慧執事之公子：黃宣諭弟兄將與徐楚蕎姊妹於</w:t>
                      </w:r>
                      <w:r w:rsidR="002A322F" w:rsidRPr="002A322F">
                        <w:rPr>
                          <w:rFonts w:ascii="標楷體" w:eastAsia="標楷體" w:hAnsi="標楷體"/>
                          <w:bCs/>
                          <w:color w:val="000000"/>
                          <w:spacing w:val="-4"/>
                          <w:sz w:val="26"/>
                          <w:szCs w:val="26"/>
                        </w:rPr>
                        <w:t>10</w:t>
                      </w:r>
                      <w:r w:rsidR="002A322F">
                        <w:rPr>
                          <w:rFonts w:ascii="標楷體" w:eastAsia="標楷體" w:hAnsi="標楷體" w:hint="eastAsia"/>
                          <w:bCs/>
                          <w:color w:val="000000"/>
                          <w:spacing w:val="-4"/>
                          <w:sz w:val="26"/>
                          <w:szCs w:val="26"/>
                        </w:rPr>
                        <w:t>/</w:t>
                      </w:r>
                      <w:r w:rsidR="002A322F" w:rsidRPr="002A322F">
                        <w:rPr>
                          <w:rFonts w:ascii="標楷體" w:eastAsia="標楷體" w:hAnsi="標楷體"/>
                          <w:bCs/>
                          <w:color w:val="000000"/>
                          <w:spacing w:val="-4"/>
                          <w:sz w:val="26"/>
                          <w:szCs w:val="26"/>
                        </w:rPr>
                        <w:t>22</w:t>
                      </w:r>
                      <w:r w:rsidR="002A322F" w:rsidRPr="002A322F">
                        <w:rPr>
                          <w:rFonts w:ascii="標楷體" w:eastAsia="標楷體" w:hAnsi="標楷體" w:hint="eastAsia"/>
                          <w:bCs/>
                          <w:color w:val="000000"/>
                          <w:spacing w:val="-4"/>
                          <w:sz w:val="26"/>
                          <w:szCs w:val="26"/>
                        </w:rPr>
                        <w:t>上午</w:t>
                      </w:r>
                      <w:r w:rsidR="002A322F" w:rsidRPr="002A322F">
                        <w:rPr>
                          <w:rFonts w:ascii="標楷體" w:eastAsia="標楷體" w:hAnsi="標楷體"/>
                          <w:bCs/>
                          <w:color w:val="000000"/>
                          <w:spacing w:val="-4"/>
                          <w:sz w:val="26"/>
                          <w:szCs w:val="26"/>
                        </w:rPr>
                        <w:t>11</w:t>
                      </w:r>
                      <w:r w:rsidR="002A322F" w:rsidRPr="002A322F">
                        <w:rPr>
                          <w:rFonts w:ascii="標楷體" w:eastAsia="標楷體" w:hAnsi="標楷體" w:hint="eastAsia"/>
                          <w:bCs/>
                          <w:color w:val="000000"/>
                          <w:spacing w:val="-4"/>
                          <w:sz w:val="26"/>
                          <w:szCs w:val="26"/>
                        </w:rPr>
                        <w:t>點假外雙溪｢青青時尚花園會館」舉行婚禮。懇求上帝保守這對年輕人，在上主帶領中建造合神心意的基督家庭。</w:t>
                      </w:r>
                    </w:p>
                    <w:p w14:paraId="1C99AB2C" w14:textId="323D07F1" w:rsidR="002E54A1" w:rsidRDefault="00536C8D" w:rsidP="00962AF5">
                      <w:pPr>
                        <w:widowControl/>
                        <w:snapToGrid w:val="0"/>
                        <w:spacing w:line="320" w:lineRule="exact"/>
                        <w:ind w:leftChars="60" w:left="426" w:hangingChars="112" w:hanging="282"/>
                        <w:jc w:val="both"/>
                        <w:rPr>
                          <w:rFonts w:ascii="標楷體" w:eastAsia="標楷體" w:hAnsi="標楷體"/>
                          <w:bCs/>
                          <w:color w:val="000000"/>
                          <w:spacing w:val="-4"/>
                          <w:sz w:val="26"/>
                          <w:szCs w:val="26"/>
                        </w:rPr>
                      </w:pPr>
                      <w:r>
                        <w:rPr>
                          <w:rFonts w:ascii="標楷體" w:eastAsia="標楷體" w:hAnsi="標楷體"/>
                          <w:bCs/>
                          <w:color w:val="000000"/>
                          <w:spacing w:val="-4"/>
                          <w:sz w:val="26"/>
                          <w:szCs w:val="26"/>
                        </w:rPr>
                        <w:t>3</w:t>
                      </w:r>
                      <w:r w:rsidR="002E54A1">
                        <w:rPr>
                          <w:rFonts w:ascii="標楷體" w:eastAsia="標楷體" w:hAnsi="標楷體"/>
                          <w:bCs/>
                          <w:color w:val="000000"/>
                          <w:spacing w:val="-4"/>
                          <w:sz w:val="26"/>
                          <w:szCs w:val="26"/>
                        </w:rPr>
                        <w:t>.</w:t>
                      </w:r>
                      <w:r w:rsidR="002E54A1">
                        <w:rPr>
                          <w:rFonts w:ascii="標楷體" w:eastAsia="標楷體" w:hAnsi="標楷體" w:hint="eastAsia"/>
                          <w:bCs/>
                          <w:color w:val="000000"/>
                          <w:spacing w:val="-4"/>
                          <w:sz w:val="26"/>
                          <w:szCs w:val="26"/>
                        </w:rPr>
                        <w:t>蔡維倫牧師本主日前往公館教會</w:t>
                      </w:r>
                      <w:r w:rsidR="0058293A">
                        <w:rPr>
                          <w:rFonts w:ascii="標楷體" w:eastAsia="標楷體" w:hAnsi="標楷體" w:hint="eastAsia"/>
                          <w:bCs/>
                          <w:color w:val="000000"/>
                          <w:spacing w:val="-4"/>
                          <w:sz w:val="26"/>
                          <w:szCs w:val="26"/>
                        </w:rPr>
                        <w:t>主理</w:t>
                      </w:r>
                      <w:r w:rsidR="006E1FCA">
                        <w:rPr>
                          <w:rFonts w:ascii="標楷體" w:eastAsia="標楷體" w:hAnsi="標楷體" w:hint="eastAsia"/>
                          <w:bCs/>
                          <w:color w:val="000000"/>
                          <w:spacing w:val="-4"/>
                          <w:sz w:val="26"/>
                          <w:szCs w:val="26"/>
                        </w:rPr>
                        <w:t>禮</w:t>
                      </w:r>
                      <w:r w:rsidR="0058293A">
                        <w:rPr>
                          <w:rFonts w:ascii="標楷體" w:eastAsia="標楷體" w:hAnsi="標楷體" w:hint="eastAsia"/>
                          <w:bCs/>
                          <w:color w:val="000000"/>
                          <w:spacing w:val="-4"/>
                          <w:sz w:val="26"/>
                          <w:szCs w:val="26"/>
                        </w:rPr>
                        <w:t>拜並</w:t>
                      </w:r>
                      <w:r w:rsidR="002E54A1">
                        <w:rPr>
                          <w:rFonts w:ascii="標楷體" w:eastAsia="標楷體" w:hAnsi="標楷體" w:hint="eastAsia"/>
                          <w:bCs/>
                          <w:color w:val="000000"/>
                          <w:spacing w:val="-4"/>
                          <w:sz w:val="26"/>
                          <w:szCs w:val="26"/>
                        </w:rPr>
                        <w:t>主持</w:t>
                      </w:r>
                      <w:r>
                        <w:rPr>
                          <w:rFonts w:ascii="標楷體" w:eastAsia="標楷體" w:hAnsi="標楷體" w:hint="eastAsia"/>
                          <w:bCs/>
                          <w:color w:val="000000"/>
                          <w:spacing w:val="-4"/>
                          <w:sz w:val="26"/>
                          <w:szCs w:val="26"/>
                        </w:rPr>
                        <w:t>臨時</w:t>
                      </w:r>
                      <w:r w:rsidR="002E54A1">
                        <w:rPr>
                          <w:rFonts w:ascii="標楷體" w:eastAsia="標楷體" w:hAnsi="標楷體" w:hint="eastAsia"/>
                          <w:bCs/>
                          <w:color w:val="000000"/>
                          <w:spacing w:val="-4"/>
                          <w:sz w:val="26"/>
                          <w:szCs w:val="26"/>
                        </w:rPr>
                        <w:t>會員和會</w:t>
                      </w:r>
                      <w:r>
                        <w:rPr>
                          <w:rFonts w:ascii="標楷體" w:eastAsia="標楷體" w:hAnsi="標楷體" w:hint="eastAsia"/>
                          <w:bCs/>
                          <w:color w:val="000000"/>
                          <w:spacing w:val="-4"/>
                          <w:sz w:val="26"/>
                          <w:szCs w:val="26"/>
                        </w:rPr>
                        <w:t>進行</w:t>
                      </w:r>
                      <w:r w:rsidR="0058293A">
                        <w:rPr>
                          <w:rFonts w:ascii="標楷體" w:eastAsia="標楷體" w:hAnsi="標楷體" w:hint="eastAsia"/>
                          <w:bCs/>
                          <w:color w:val="000000"/>
                          <w:spacing w:val="-4"/>
                          <w:sz w:val="26"/>
                          <w:szCs w:val="26"/>
                        </w:rPr>
                        <w:t>長執改選。</w:t>
                      </w:r>
                    </w:p>
                  </w:txbxContent>
                </v:textbox>
                <w10:wrap anchorx="margin"/>
              </v:shape>
            </w:pict>
          </mc:Fallback>
        </mc:AlternateContent>
      </w:r>
      <w:r w:rsidR="0010640D" w:rsidRPr="001648E8">
        <w:rPr>
          <w:rFonts w:ascii="文鼎特毛楷" w:eastAsia="文鼎特毛楷" w:hAnsi="標楷體" w:hint="eastAsia"/>
          <w:sz w:val="72"/>
          <w:szCs w:val="22"/>
        </w:rPr>
        <w:t>【重要事工消息】</w:t>
      </w:r>
    </w:p>
    <w:p w14:paraId="19F6C563" w14:textId="5638D726" w:rsidR="00297C7F" w:rsidRPr="001648E8" w:rsidRDefault="00297C7F" w:rsidP="00B46DA7">
      <w:pPr>
        <w:spacing w:line="800" w:lineRule="exact"/>
        <w:ind w:leftChars="295" w:left="708"/>
        <w:jc w:val="center"/>
        <w:rPr>
          <w:rFonts w:ascii="標楷體" w:eastAsia="標楷體" w:hAnsi="標楷體"/>
          <w:sz w:val="26"/>
          <w:szCs w:val="26"/>
        </w:rPr>
      </w:pPr>
    </w:p>
    <w:p w14:paraId="2AFF2635" w14:textId="12200B11" w:rsidR="009A3141" w:rsidRPr="001648E8" w:rsidRDefault="009A3141" w:rsidP="00B46DA7">
      <w:pPr>
        <w:spacing w:line="800" w:lineRule="exact"/>
        <w:ind w:leftChars="295" w:left="708"/>
        <w:jc w:val="center"/>
        <w:rPr>
          <w:rFonts w:ascii="標楷體" w:eastAsia="標楷體" w:hAnsi="標楷體"/>
          <w:sz w:val="26"/>
          <w:szCs w:val="26"/>
        </w:rPr>
      </w:pPr>
    </w:p>
    <w:p w14:paraId="19697E6C" w14:textId="2DE29364" w:rsidR="00883E81" w:rsidRPr="001648E8" w:rsidRDefault="00883E81" w:rsidP="00B46DA7">
      <w:pPr>
        <w:spacing w:line="800" w:lineRule="exact"/>
        <w:ind w:leftChars="295" w:left="708"/>
        <w:jc w:val="center"/>
        <w:rPr>
          <w:rFonts w:ascii="標楷體" w:eastAsia="標楷體" w:hAnsi="標楷體"/>
          <w:sz w:val="26"/>
          <w:szCs w:val="26"/>
        </w:rPr>
      </w:pPr>
    </w:p>
    <w:p w14:paraId="7F23AD6D" w14:textId="467CDF0F" w:rsidR="00BA7A28" w:rsidRPr="001648E8" w:rsidRDefault="00BA7A28" w:rsidP="00B46DA7">
      <w:pPr>
        <w:spacing w:line="800" w:lineRule="exact"/>
        <w:ind w:leftChars="295" w:left="708"/>
        <w:jc w:val="center"/>
        <w:rPr>
          <w:rFonts w:ascii="標楷體" w:eastAsia="標楷體" w:hAnsi="標楷體"/>
          <w:sz w:val="26"/>
          <w:szCs w:val="26"/>
        </w:rPr>
      </w:pPr>
    </w:p>
    <w:p w14:paraId="16C137A5" w14:textId="2491A19A" w:rsidR="00883E81" w:rsidRPr="001648E8" w:rsidRDefault="00883E81" w:rsidP="00B46DA7">
      <w:pPr>
        <w:spacing w:line="800" w:lineRule="exact"/>
        <w:ind w:leftChars="295" w:left="708"/>
        <w:jc w:val="center"/>
        <w:rPr>
          <w:rFonts w:ascii="標楷體" w:eastAsia="標楷體" w:hAnsi="標楷體"/>
          <w:sz w:val="26"/>
          <w:szCs w:val="26"/>
        </w:rPr>
      </w:pPr>
    </w:p>
    <w:p w14:paraId="0D8070F6" w14:textId="32783377" w:rsidR="00883E81" w:rsidRPr="001648E8" w:rsidRDefault="00883E81" w:rsidP="00B46DA7">
      <w:pPr>
        <w:spacing w:line="800" w:lineRule="exact"/>
        <w:ind w:leftChars="295" w:left="708"/>
        <w:jc w:val="center"/>
        <w:rPr>
          <w:rFonts w:ascii="標楷體" w:eastAsia="標楷體" w:hAnsi="標楷體"/>
          <w:b/>
          <w:bCs/>
          <w:sz w:val="26"/>
          <w:szCs w:val="26"/>
        </w:rPr>
      </w:pPr>
    </w:p>
    <w:p w14:paraId="137A53CE" w14:textId="1551E69A" w:rsidR="00626555" w:rsidRPr="001648E8" w:rsidRDefault="00626555" w:rsidP="00B46DA7">
      <w:pPr>
        <w:spacing w:line="800" w:lineRule="exact"/>
        <w:ind w:leftChars="295" w:left="708"/>
        <w:jc w:val="center"/>
        <w:rPr>
          <w:rFonts w:ascii="標楷體" w:eastAsia="標楷體" w:hAnsi="標楷體"/>
          <w:b/>
          <w:bCs/>
          <w:sz w:val="26"/>
          <w:szCs w:val="26"/>
        </w:rPr>
      </w:pPr>
    </w:p>
    <w:p w14:paraId="56EDAF6C" w14:textId="70CBDB53" w:rsidR="00626555" w:rsidRPr="001648E8" w:rsidRDefault="00626555" w:rsidP="00B46DA7">
      <w:pPr>
        <w:spacing w:line="800" w:lineRule="exact"/>
        <w:ind w:leftChars="295" w:left="708"/>
        <w:jc w:val="center"/>
        <w:rPr>
          <w:rFonts w:ascii="標楷體" w:eastAsia="標楷體" w:hAnsi="標楷體"/>
          <w:b/>
          <w:bCs/>
          <w:sz w:val="26"/>
          <w:szCs w:val="26"/>
        </w:rPr>
      </w:pPr>
    </w:p>
    <w:p w14:paraId="776F94CD" w14:textId="71F8E7FD" w:rsidR="00D271DD" w:rsidRPr="001648E8" w:rsidRDefault="00D271DD" w:rsidP="00D271DD">
      <w:pPr>
        <w:jc w:val="center"/>
        <w:rPr>
          <w:rFonts w:ascii="文鼎特毛楷" w:eastAsia="文鼎特毛楷" w:hAnsi="標楷體"/>
          <w:sz w:val="72"/>
          <w:szCs w:val="22"/>
        </w:rPr>
      </w:pPr>
    </w:p>
    <w:p w14:paraId="0EAC831F" w14:textId="74E8C646" w:rsidR="005C52E8" w:rsidRPr="001648E8" w:rsidRDefault="002A188F" w:rsidP="00D271DD">
      <w:pPr>
        <w:jc w:val="center"/>
        <w:rPr>
          <w:rFonts w:ascii="文鼎特毛楷" w:eastAsia="文鼎特毛楷" w:hAnsi="標楷體"/>
          <w:sz w:val="72"/>
          <w:szCs w:val="22"/>
        </w:rPr>
      </w:pPr>
      <w:r>
        <w:rPr>
          <w:rFonts w:ascii="標楷體" w:eastAsia="標楷體" w:hAnsi="標楷體"/>
          <w:noProof/>
          <w:sz w:val="28"/>
          <w:szCs w:val="28"/>
          <w:u w:val="double"/>
        </w:rPr>
        <w:drawing>
          <wp:anchor distT="0" distB="0" distL="114300" distR="114300" simplePos="0" relativeHeight="251704320" behindDoc="0" locked="0" layoutInCell="1" allowOverlap="1" wp14:anchorId="548CAD20" wp14:editId="000CB825">
            <wp:simplePos x="0" y="0"/>
            <wp:positionH relativeFrom="margin">
              <wp:posOffset>4825365</wp:posOffset>
            </wp:positionH>
            <wp:positionV relativeFrom="paragraph">
              <wp:posOffset>208280</wp:posOffset>
            </wp:positionV>
            <wp:extent cx="448310" cy="448310"/>
            <wp:effectExtent l="0" t="0" r="8890" b="8890"/>
            <wp:wrapSquare wrapText="bothSides"/>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圖片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8310" cy="448310"/>
                    </a:xfrm>
                    <a:prstGeom prst="rect">
                      <a:avLst/>
                    </a:prstGeom>
                  </pic:spPr>
                </pic:pic>
              </a:graphicData>
            </a:graphic>
            <wp14:sizeRelH relativeFrom="page">
              <wp14:pctWidth>0</wp14:pctWidth>
            </wp14:sizeRelH>
            <wp14:sizeRelV relativeFrom="page">
              <wp14:pctHeight>0</wp14:pctHeight>
            </wp14:sizeRelV>
          </wp:anchor>
        </w:drawing>
      </w:r>
    </w:p>
    <w:p w14:paraId="0B2EFF7A" w14:textId="7F94910D" w:rsidR="005C52E8" w:rsidRPr="001648E8" w:rsidRDefault="005C52E8" w:rsidP="00D271DD">
      <w:pPr>
        <w:jc w:val="center"/>
        <w:rPr>
          <w:rFonts w:ascii="文鼎特毛楷" w:eastAsia="文鼎特毛楷" w:hAnsi="標楷體"/>
          <w:sz w:val="72"/>
          <w:szCs w:val="22"/>
        </w:rPr>
      </w:pPr>
    </w:p>
    <w:p w14:paraId="250B9C2D" w14:textId="02A662A1" w:rsidR="00ED75F4" w:rsidRPr="001648E8" w:rsidRDefault="001B56E3" w:rsidP="00863E49">
      <w:pPr>
        <w:spacing w:line="520" w:lineRule="exact"/>
        <w:ind w:leftChars="59" w:left="142" w:firstLineChars="177" w:firstLine="496"/>
        <w:jc w:val="both"/>
        <w:rPr>
          <w:rFonts w:ascii="標楷體" w:eastAsia="標楷體" w:hAnsi="標楷體"/>
          <w:sz w:val="26"/>
          <w:szCs w:val="26"/>
        </w:rPr>
      </w:pPr>
      <w:r w:rsidRPr="001648E8">
        <w:rPr>
          <w:rFonts w:ascii="標楷體" w:eastAsia="標楷體" w:hAnsi="標楷體" w:hint="eastAsia"/>
          <w:noProof/>
          <w:sz w:val="28"/>
          <w:szCs w:val="28"/>
          <w:u w:val="double"/>
        </w:rPr>
        <w:lastRenderedPageBreak/>
        <mc:AlternateContent>
          <mc:Choice Requires="wps">
            <w:drawing>
              <wp:anchor distT="45720" distB="45720" distL="114300" distR="114300" simplePos="0" relativeHeight="251665408" behindDoc="0" locked="0" layoutInCell="1" allowOverlap="1" wp14:anchorId="1FCFF354" wp14:editId="594E632E">
                <wp:simplePos x="0" y="0"/>
                <wp:positionH relativeFrom="column">
                  <wp:posOffset>13970</wp:posOffset>
                </wp:positionH>
                <wp:positionV relativeFrom="paragraph">
                  <wp:posOffset>-8890</wp:posOffset>
                </wp:positionV>
                <wp:extent cx="5880735" cy="8724900"/>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872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990AB" w14:textId="77777777" w:rsidR="00962AF5" w:rsidRPr="000C6052" w:rsidRDefault="00962AF5" w:rsidP="00962AF5">
                            <w:pPr>
                              <w:widowControl/>
                              <w:snapToGrid w:val="0"/>
                              <w:spacing w:beforeLines="25" w:before="90" w:line="280" w:lineRule="exact"/>
                              <w:jc w:val="both"/>
                              <w:rPr>
                                <w:rFonts w:ascii="文鼎特毛楷" w:eastAsia="文鼎特毛楷"/>
                                <w:color w:val="000000"/>
                                <w:sz w:val="28"/>
                                <w:szCs w:val="28"/>
                              </w:rPr>
                            </w:pPr>
                            <w:r>
                              <w:rPr>
                                <w:rFonts w:ascii="文鼎特毛楷" w:eastAsia="文鼎特毛楷" w:hint="eastAsia"/>
                                <w:color w:val="000000"/>
                                <w:sz w:val="28"/>
                                <w:szCs w:val="28"/>
                              </w:rPr>
                              <w:t>七</w:t>
                            </w:r>
                            <w:r w:rsidRPr="000C6052">
                              <w:rPr>
                                <w:rFonts w:ascii="文鼎特毛楷" w:eastAsia="文鼎特毛楷" w:hint="eastAsia"/>
                                <w:color w:val="000000"/>
                                <w:sz w:val="28"/>
                                <w:szCs w:val="28"/>
                              </w:rPr>
                              <w:t>.</w:t>
                            </w:r>
                            <w:r w:rsidRPr="0091110B">
                              <w:rPr>
                                <w:rFonts w:ascii="文鼎特毛楷" w:eastAsia="文鼎特毛楷" w:hint="eastAsia"/>
                                <w:color w:val="000000" w:themeColor="text1"/>
                                <w:sz w:val="28"/>
                                <w:szCs w:val="28"/>
                                <w:u w:val="single"/>
                              </w:rPr>
                              <w:t>宣道基金奉獻</w:t>
                            </w:r>
                          </w:p>
                          <w:p w14:paraId="4AAFE65C" w14:textId="77777777" w:rsidR="00962AF5" w:rsidRPr="003913E7" w:rsidRDefault="00962AF5" w:rsidP="00962AF5">
                            <w:pPr>
                              <w:widowControl/>
                              <w:snapToGrid w:val="0"/>
                              <w:spacing w:line="320" w:lineRule="exact"/>
                              <w:ind w:left="425"/>
                              <w:jc w:val="both"/>
                              <w:rPr>
                                <w:rFonts w:ascii="標楷體" w:eastAsia="標楷體" w:hAnsi="標楷體"/>
                                <w:bCs/>
                                <w:color w:val="000000"/>
                                <w:spacing w:val="-4"/>
                                <w:sz w:val="26"/>
                                <w:szCs w:val="26"/>
                              </w:rPr>
                            </w:pPr>
                            <w:r w:rsidRPr="00D02670">
                              <w:rPr>
                                <w:rFonts w:ascii="標楷體" w:eastAsia="標楷體" w:hAnsi="標楷體" w:hint="eastAsia"/>
                                <w:bCs/>
                                <w:color w:val="000000"/>
                                <w:spacing w:val="-4"/>
                                <w:sz w:val="26"/>
                                <w:szCs w:val="26"/>
                              </w:rPr>
                              <w:t>宣道基金是和平針對將近30個宣教機構、傳道人及弱小教會奉獻支持使用，截至9月底基金缺口 673,214元，請會友關心代禱奉獻。</w:t>
                            </w:r>
                          </w:p>
                          <w:p w14:paraId="7323BFDA" w14:textId="1317316B" w:rsidR="006E21AD" w:rsidRDefault="00F50914" w:rsidP="00832EA5">
                            <w:pPr>
                              <w:widowControl/>
                              <w:snapToGrid w:val="0"/>
                              <w:spacing w:beforeLines="50" w:before="180" w:line="300" w:lineRule="exact"/>
                              <w:jc w:val="both"/>
                              <w:rPr>
                                <w:rFonts w:ascii="文鼎特毛楷" w:eastAsia="文鼎特毛楷"/>
                                <w:color w:val="000000"/>
                                <w:sz w:val="28"/>
                                <w:szCs w:val="28"/>
                              </w:rPr>
                            </w:pPr>
                            <w:r>
                              <w:rPr>
                                <w:rFonts w:ascii="文鼎特毛楷" w:eastAsia="文鼎特毛楷" w:hint="eastAsia"/>
                                <w:color w:val="000000"/>
                                <w:sz w:val="28"/>
                                <w:szCs w:val="28"/>
                              </w:rPr>
                              <w:t>八</w:t>
                            </w:r>
                            <w:r w:rsidR="006E21AD" w:rsidRPr="003913E7">
                              <w:rPr>
                                <w:rFonts w:ascii="文鼎特毛楷" w:eastAsia="文鼎特毛楷" w:hint="eastAsia"/>
                                <w:color w:val="000000"/>
                                <w:sz w:val="28"/>
                                <w:szCs w:val="28"/>
                              </w:rPr>
                              <w:t>.</w:t>
                            </w:r>
                            <w:r w:rsidR="00241DCE" w:rsidRPr="00241DCE">
                              <w:rPr>
                                <w:rFonts w:ascii="文鼎特毛楷" w:eastAsia="文鼎特毛楷" w:hint="eastAsia"/>
                                <w:color w:val="000000"/>
                                <w:sz w:val="28"/>
                                <w:szCs w:val="28"/>
                                <w:u w:val="single"/>
                              </w:rPr>
                              <w:t>第24期插花班開課</w:t>
                            </w:r>
                            <w:r w:rsidR="007B5D3A">
                              <w:rPr>
                                <w:rFonts w:ascii="文鼎特毛楷" w:eastAsia="文鼎特毛楷" w:hint="eastAsia"/>
                                <w:color w:val="000000"/>
                                <w:sz w:val="28"/>
                                <w:szCs w:val="28"/>
                                <w:u w:val="single"/>
                              </w:rPr>
                              <w:t>招生</w:t>
                            </w:r>
                          </w:p>
                          <w:p w14:paraId="108DE2DD" w14:textId="684EEC80" w:rsidR="00241DCE" w:rsidRPr="00241DCE" w:rsidRDefault="00241DCE" w:rsidP="00962AF5">
                            <w:pPr>
                              <w:widowControl/>
                              <w:snapToGrid w:val="0"/>
                              <w:spacing w:line="320" w:lineRule="exact"/>
                              <w:ind w:leftChars="177" w:left="425"/>
                              <w:jc w:val="both"/>
                              <w:rPr>
                                <w:rFonts w:ascii="標楷體" w:eastAsia="標楷體" w:hAnsi="標楷體"/>
                                <w:bCs/>
                                <w:color w:val="000000"/>
                                <w:spacing w:val="-4"/>
                                <w:sz w:val="26"/>
                                <w:szCs w:val="26"/>
                              </w:rPr>
                            </w:pPr>
                            <w:r w:rsidRPr="00241DCE">
                              <w:rPr>
                                <w:rFonts w:ascii="標楷體" w:eastAsia="標楷體" w:hAnsi="標楷體" w:hint="eastAsia"/>
                                <w:bCs/>
                                <w:color w:val="000000"/>
                                <w:spacing w:val="-4"/>
                                <w:sz w:val="26"/>
                                <w:szCs w:val="26"/>
                              </w:rPr>
                              <w:t>上課日期如下：10/21、10/28、11/4、11/11、11/18、12/2、12/9、12/16、12/23、2023/1/6、1/13，共12堂。</w:t>
                            </w:r>
                          </w:p>
                          <w:p w14:paraId="2E4500AB" w14:textId="77777777" w:rsidR="00241DCE" w:rsidRPr="00241DCE" w:rsidRDefault="00241DCE" w:rsidP="00962AF5">
                            <w:pPr>
                              <w:widowControl/>
                              <w:snapToGrid w:val="0"/>
                              <w:spacing w:line="320" w:lineRule="exact"/>
                              <w:ind w:leftChars="177" w:left="425"/>
                              <w:jc w:val="both"/>
                              <w:rPr>
                                <w:rFonts w:ascii="標楷體" w:eastAsia="標楷體" w:hAnsi="標楷體"/>
                                <w:bCs/>
                                <w:color w:val="000000"/>
                                <w:spacing w:val="-4"/>
                                <w:sz w:val="26"/>
                                <w:szCs w:val="26"/>
                              </w:rPr>
                            </w:pPr>
                            <w:r w:rsidRPr="00241DCE">
                              <w:rPr>
                                <w:rFonts w:ascii="標楷體" w:eastAsia="標楷體" w:hAnsi="標楷體" w:hint="eastAsia"/>
                                <w:bCs/>
                                <w:color w:val="000000"/>
                                <w:spacing w:val="-4"/>
                                <w:sz w:val="26"/>
                                <w:szCs w:val="26"/>
                              </w:rPr>
                              <w:t>花材費：每次300元，共計3600元。</w:t>
                            </w:r>
                          </w:p>
                          <w:p w14:paraId="09BF83B5" w14:textId="2837656E" w:rsidR="006E21AD" w:rsidRDefault="00241DCE" w:rsidP="00962AF5">
                            <w:pPr>
                              <w:widowControl/>
                              <w:snapToGrid w:val="0"/>
                              <w:spacing w:line="320" w:lineRule="exact"/>
                              <w:ind w:leftChars="177" w:left="425"/>
                              <w:jc w:val="both"/>
                              <w:rPr>
                                <w:rFonts w:ascii="標楷體" w:eastAsia="標楷體" w:hAnsi="標楷體"/>
                                <w:bCs/>
                                <w:color w:val="000000"/>
                                <w:spacing w:val="-4"/>
                                <w:sz w:val="26"/>
                                <w:szCs w:val="26"/>
                              </w:rPr>
                            </w:pPr>
                            <w:r w:rsidRPr="00241DCE">
                              <w:rPr>
                                <w:rFonts w:ascii="標楷體" w:eastAsia="標楷體" w:hAnsi="標楷體" w:hint="eastAsia"/>
                                <w:bCs/>
                                <w:color w:val="000000"/>
                                <w:spacing w:val="-4"/>
                                <w:sz w:val="26"/>
                                <w:szCs w:val="26"/>
                              </w:rPr>
                              <w:t>有興趣者，請洽詢林翠玲姊妹。</w:t>
                            </w:r>
                          </w:p>
                          <w:p w14:paraId="4B4903E8" w14:textId="21B7722F" w:rsidR="0068581B" w:rsidRPr="00E02F0D" w:rsidRDefault="00F50914" w:rsidP="00832EA5">
                            <w:pPr>
                              <w:widowControl/>
                              <w:snapToGrid w:val="0"/>
                              <w:spacing w:beforeLines="50" w:before="180" w:line="300" w:lineRule="exact"/>
                              <w:jc w:val="both"/>
                              <w:rPr>
                                <w:rFonts w:ascii="文鼎特毛楷" w:eastAsia="文鼎特毛楷"/>
                                <w:color w:val="000000"/>
                                <w:sz w:val="28"/>
                                <w:szCs w:val="28"/>
                                <w:u w:val="single"/>
                              </w:rPr>
                            </w:pPr>
                            <w:r>
                              <w:rPr>
                                <w:rFonts w:ascii="文鼎特毛楷" w:eastAsia="文鼎特毛楷" w:hint="eastAsia"/>
                                <w:color w:val="000000"/>
                                <w:sz w:val="28"/>
                                <w:szCs w:val="28"/>
                              </w:rPr>
                              <w:t>九</w:t>
                            </w:r>
                            <w:r w:rsidR="0068581B" w:rsidRPr="00E02F0D">
                              <w:rPr>
                                <w:rFonts w:ascii="文鼎特毛楷" w:eastAsia="文鼎特毛楷" w:hint="eastAsia"/>
                                <w:color w:val="000000"/>
                                <w:sz w:val="28"/>
                                <w:szCs w:val="28"/>
                              </w:rPr>
                              <w:t>.</w:t>
                            </w:r>
                            <w:r w:rsidR="0068581B">
                              <w:rPr>
                                <w:rFonts w:ascii="文鼎特毛楷" w:eastAsia="文鼎特毛楷" w:hint="eastAsia"/>
                                <w:color w:val="000000"/>
                                <w:sz w:val="28"/>
                                <w:szCs w:val="28"/>
                                <w:u w:val="single"/>
                              </w:rPr>
                              <w:t>聖誕節期活動一覽</w:t>
                            </w:r>
                          </w:p>
                          <w:p w14:paraId="2DE5ED8B" w14:textId="53B5B20F" w:rsidR="006E21AD" w:rsidRPr="006E21AD" w:rsidRDefault="006E21AD" w:rsidP="00962AF5">
                            <w:pPr>
                              <w:pStyle w:val="afb"/>
                              <w:widowControl/>
                              <w:numPr>
                                <w:ilvl w:val="0"/>
                                <w:numId w:val="47"/>
                              </w:numPr>
                              <w:snapToGrid w:val="0"/>
                              <w:spacing w:line="340" w:lineRule="exact"/>
                              <w:ind w:leftChars="177" w:left="567" w:hanging="142"/>
                              <w:jc w:val="both"/>
                              <w:rPr>
                                <w:rFonts w:ascii="標楷體" w:eastAsia="標楷體" w:hAnsi="標楷體"/>
                                <w:bCs/>
                                <w:color w:val="000000"/>
                                <w:spacing w:val="-4"/>
                                <w:sz w:val="26"/>
                                <w:szCs w:val="26"/>
                              </w:rPr>
                            </w:pPr>
                            <w:r w:rsidRPr="006E21AD">
                              <w:rPr>
                                <w:rFonts w:ascii="標楷體" w:eastAsia="標楷體" w:hAnsi="標楷體" w:hint="eastAsia"/>
                                <w:bCs/>
                                <w:color w:val="000000"/>
                                <w:spacing w:val="-4"/>
                                <w:sz w:val="26"/>
                                <w:szCs w:val="26"/>
                              </w:rPr>
                              <w:t>11/27(日)待降節期開始；12:30聖誕點燈禮拜 1F</w:t>
                            </w:r>
                          </w:p>
                          <w:p w14:paraId="68D6B161" w14:textId="23A50D3B" w:rsidR="006E21AD" w:rsidRPr="006E21AD" w:rsidRDefault="006E21AD" w:rsidP="00962AF5">
                            <w:pPr>
                              <w:pStyle w:val="afb"/>
                              <w:widowControl/>
                              <w:numPr>
                                <w:ilvl w:val="0"/>
                                <w:numId w:val="47"/>
                              </w:numPr>
                              <w:snapToGrid w:val="0"/>
                              <w:spacing w:line="340" w:lineRule="exact"/>
                              <w:ind w:leftChars="177" w:left="567" w:hanging="142"/>
                              <w:jc w:val="both"/>
                              <w:rPr>
                                <w:rFonts w:ascii="標楷體" w:eastAsia="標楷體" w:hAnsi="標楷體"/>
                                <w:bCs/>
                                <w:color w:val="000000"/>
                                <w:spacing w:val="-4"/>
                                <w:sz w:val="26"/>
                                <w:szCs w:val="26"/>
                              </w:rPr>
                            </w:pPr>
                            <w:r w:rsidRPr="006E21AD">
                              <w:rPr>
                                <w:rFonts w:ascii="標楷體" w:eastAsia="標楷體" w:hAnsi="標楷體" w:hint="eastAsia"/>
                                <w:bCs/>
                                <w:color w:val="000000"/>
                                <w:spacing w:val="-4"/>
                                <w:sz w:val="26"/>
                                <w:szCs w:val="26"/>
                              </w:rPr>
                              <w:t>12/10(六)16:00-17:30學齡前聖誕活動 B1</w:t>
                            </w:r>
                          </w:p>
                          <w:p w14:paraId="0F5FC5CF" w14:textId="3260C8C5" w:rsidR="006E21AD" w:rsidRPr="006E21AD" w:rsidRDefault="006E21AD" w:rsidP="00962AF5">
                            <w:pPr>
                              <w:pStyle w:val="afb"/>
                              <w:widowControl/>
                              <w:numPr>
                                <w:ilvl w:val="0"/>
                                <w:numId w:val="47"/>
                              </w:numPr>
                              <w:snapToGrid w:val="0"/>
                              <w:spacing w:line="340" w:lineRule="exact"/>
                              <w:ind w:leftChars="177" w:left="567" w:hanging="142"/>
                              <w:jc w:val="both"/>
                              <w:rPr>
                                <w:rFonts w:ascii="標楷體" w:eastAsia="標楷體" w:hAnsi="標楷體"/>
                                <w:bCs/>
                                <w:color w:val="000000"/>
                                <w:spacing w:val="-4"/>
                                <w:sz w:val="26"/>
                                <w:szCs w:val="26"/>
                              </w:rPr>
                            </w:pPr>
                            <w:r w:rsidRPr="006E21AD">
                              <w:rPr>
                                <w:rFonts w:ascii="標楷體" w:eastAsia="標楷體" w:hAnsi="標楷體" w:hint="eastAsia"/>
                                <w:bCs/>
                                <w:color w:val="000000"/>
                                <w:spacing w:val="-4"/>
                                <w:sz w:val="26"/>
                                <w:szCs w:val="26"/>
                              </w:rPr>
                              <w:t xml:space="preserve">12/17(六)15:00-17:00聖誕午會—平安中的喜樂 </w:t>
                            </w:r>
                          </w:p>
                          <w:p w14:paraId="68345B6E" w14:textId="77777777" w:rsidR="006E21AD" w:rsidRPr="006E21AD" w:rsidRDefault="006E21AD" w:rsidP="00962AF5">
                            <w:pPr>
                              <w:widowControl/>
                              <w:snapToGrid w:val="0"/>
                              <w:spacing w:line="340" w:lineRule="exact"/>
                              <w:ind w:leftChars="177" w:left="425" w:firstLineChars="100" w:firstLine="252"/>
                              <w:jc w:val="both"/>
                              <w:rPr>
                                <w:rFonts w:ascii="標楷體" w:eastAsia="標楷體" w:hAnsi="標楷體"/>
                                <w:bCs/>
                                <w:color w:val="000000"/>
                                <w:spacing w:val="-4"/>
                                <w:sz w:val="26"/>
                                <w:szCs w:val="26"/>
                              </w:rPr>
                            </w:pPr>
                            <w:r w:rsidRPr="006E21AD">
                              <w:rPr>
                                <w:rFonts w:ascii="標楷體" w:eastAsia="標楷體" w:hAnsi="標楷體" w:hint="eastAsia"/>
                                <w:bCs/>
                                <w:color w:val="000000"/>
                                <w:spacing w:val="-4"/>
                                <w:sz w:val="26"/>
                                <w:szCs w:val="26"/>
                              </w:rPr>
                              <w:t>1)聖誕禮拜（讚美、戲劇、短講）3F</w:t>
                            </w:r>
                          </w:p>
                          <w:p w14:paraId="3BA484DF" w14:textId="77777777" w:rsidR="006E21AD" w:rsidRPr="006E21AD" w:rsidRDefault="006E21AD" w:rsidP="00962AF5">
                            <w:pPr>
                              <w:widowControl/>
                              <w:snapToGrid w:val="0"/>
                              <w:spacing w:line="340" w:lineRule="exact"/>
                              <w:ind w:leftChars="177" w:left="425" w:firstLineChars="100" w:firstLine="252"/>
                              <w:jc w:val="both"/>
                              <w:rPr>
                                <w:rFonts w:ascii="標楷體" w:eastAsia="標楷體" w:hAnsi="標楷體"/>
                                <w:bCs/>
                                <w:color w:val="000000"/>
                                <w:spacing w:val="-4"/>
                                <w:sz w:val="26"/>
                                <w:szCs w:val="26"/>
                              </w:rPr>
                            </w:pPr>
                            <w:r w:rsidRPr="006E21AD">
                              <w:rPr>
                                <w:rFonts w:ascii="標楷體" w:eastAsia="標楷體" w:hAnsi="標楷體" w:hint="eastAsia"/>
                                <w:bCs/>
                                <w:color w:val="000000"/>
                                <w:spacing w:val="-4"/>
                                <w:sz w:val="26"/>
                                <w:szCs w:val="26"/>
                              </w:rPr>
                              <w:t>2)聖誕義賣 1F</w:t>
                            </w:r>
                          </w:p>
                          <w:p w14:paraId="318A26CB" w14:textId="7B37A9DC" w:rsidR="006E21AD" w:rsidRPr="006E21AD" w:rsidRDefault="006E21AD" w:rsidP="00962AF5">
                            <w:pPr>
                              <w:pStyle w:val="afb"/>
                              <w:widowControl/>
                              <w:numPr>
                                <w:ilvl w:val="0"/>
                                <w:numId w:val="47"/>
                              </w:numPr>
                              <w:snapToGrid w:val="0"/>
                              <w:spacing w:line="340" w:lineRule="exact"/>
                              <w:ind w:leftChars="177" w:left="567" w:hanging="142"/>
                              <w:jc w:val="both"/>
                              <w:rPr>
                                <w:rFonts w:ascii="標楷體" w:eastAsia="標楷體" w:hAnsi="標楷體"/>
                                <w:bCs/>
                                <w:color w:val="000000"/>
                                <w:spacing w:val="-4"/>
                                <w:sz w:val="26"/>
                                <w:szCs w:val="26"/>
                              </w:rPr>
                            </w:pPr>
                            <w:r w:rsidRPr="006E21AD">
                              <w:rPr>
                                <w:rFonts w:ascii="標楷體" w:eastAsia="標楷體" w:hAnsi="標楷體" w:hint="eastAsia"/>
                                <w:bCs/>
                                <w:color w:val="000000"/>
                                <w:spacing w:val="-4"/>
                                <w:sz w:val="26"/>
                                <w:szCs w:val="26"/>
                              </w:rPr>
                              <w:t>12/18(日)10:00-12:00 聖誕節聯合禮拜‧聖禮典 3F.4F</w:t>
                            </w:r>
                          </w:p>
                          <w:p w14:paraId="1BFF140A" w14:textId="37C8EBEE" w:rsidR="006E21AD" w:rsidRPr="006E21AD" w:rsidRDefault="006E21AD" w:rsidP="00962AF5">
                            <w:pPr>
                              <w:pStyle w:val="afb"/>
                              <w:widowControl/>
                              <w:numPr>
                                <w:ilvl w:val="0"/>
                                <w:numId w:val="47"/>
                              </w:numPr>
                              <w:snapToGrid w:val="0"/>
                              <w:spacing w:line="340" w:lineRule="exact"/>
                              <w:ind w:leftChars="177" w:left="567" w:hanging="142"/>
                              <w:jc w:val="both"/>
                              <w:rPr>
                                <w:rFonts w:ascii="標楷體" w:eastAsia="標楷體" w:hAnsi="標楷體"/>
                                <w:bCs/>
                                <w:color w:val="000000"/>
                                <w:spacing w:val="-4"/>
                                <w:sz w:val="26"/>
                                <w:szCs w:val="26"/>
                              </w:rPr>
                            </w:pPr>
                            <w:r w:rsidRPr="006E21AD">
                              <w:rPr>
                                <w:rFonts w:ascii="標楷體" w:eastAsia="標楷體" w:hAnsi="標楷體" w:hint="eastAsia"/>
                                <w:bCs/>
                                <w:color w:val="000000"/>
                                <w:spacing w:val="-4"/>
                                <w:sz w:val="26"/>
                                <w:szCs w:val="26"/>
                              </w:rPr>
                              <w:t>12/18(日)10:00-12:00 兒主聖誕禮拜 B2</w:t>
                            </w:r>
                          </w:p>
                          <w:p w14:paraId="23B07264" w14:textId="27FCE239" w:rsidR="006E21AD" w:rsidRPr="006E21AD" w:rsidRDefault="006E21AD" w:rsidP="00962AF5">
                            <w:pPr>
                              <w:pStyle w:val="afb"/>
                              <w:widowControl/>
                              <w:numPr>
                                <w:ilvl w:val="0"/>
                                <w:numId w:val="47"/>
                              </w:numPr>
                              <w:snapToGrid w:val="0"/>
                              <w:spacing w:line="340" w:lineRule="exact"/>
                              <w:ind w:leftChars="177" w:left="567" w:hanging="142"/>
                              <w:jc w:val="both"/>
                              <w:rPr>
                                <w:rFonts w:ascii="標楷體" w:eastAsia="標楷體" w:hAnsi="標楷體"/>
                                <w:bCs/>
                                <w:color w:val="000000"/>
                                <w:spacing w:val="-4"/>
                                <w:sz w:val="26"/>
                                <w:szCs w:val="26"/>
                              </w:rPr>
                            </w:pPr>
                            <w:r w:rsidRPr="006E21AD">
                              <w:rPr>
                                <w:rFonts w:ascii="標楷體" w:eastAsia="標楷體" w:hAnsi="標楷體" w:hint="eastAsia"/>
                                <w:bCs/>
                                <w:color w:val="000000"/>
                                <w:spacing w:val="-4"/>
                                <w:sz w:val="26"/>
                                <w:szCs w:val="26"/>
                              </w:rPr>
                              <w:t>12/24(六)19:30報佳音 1F集合</w:t>
                            </w:r>
                          </w:p>
                          <w:p w14:paraId="432126FE" w14:textId="51639DDB" w:rsidR="006E21AD" w:rsidRPr="006E21AD" w:rsidRDefault="006E21AD" w:rsidP="00962AF5">
                            <w:pPr>
                              <w:pStyle w:val="afb"/>
                              <w:widowControl/>
                              <w:numPr>
                                <w:ilvl w:val="0"/>
                                <w:numId w:val="47"/>
                              </w:numPr>
                              <w:snapToGrid w:val="0"/>
                              <w:spacing w:line="340" w:lineRule="exact"/>
                              <w:ind w:leftChars="177" w:left="567" w:hanging="142"/>
                              <w:jc w:val="both"/>
                              <w:rPr>
                                <w:rFonts w:ascii="標楷體" w:eastAsia="標楷體" w:hAnsi="標楷體"/>
                                <w:bCs/>
                                <w:color w:val="000000"/>
                                <w:spacing w:val="-4"/>
                                <w:sz w:val="26"/>
                                <w:szCs w:val="26"/>
                              </w:rPr>
                            </w:pPr>
                            <w:r w:rsidRPr="006E21AD">
                              <w:rPr>
                                <w:rFonts w:ascii="標楷體" w:eastAsia="標楷體" w:hAnsi="標楷體" w:hint="eastAsia"/>
                                <w:bCs/>
                                <w:color w:val="000000"/>
                                <w:spacing w:val="-4"/>
                                <w:sz w:val="26"/>
                                <w:szCs w:val="26"/>
                              </w:rPr>
                              <w:t>12/25(日)10:00-12:00 清唱劇聯合禮拜 3F.4F.1F</w:t>
                            </w:r>
                          </w:p>
                          <w:p w14:paraId="046317A2" w14:textId="738E0E82" w:rsidR="0068581B" w:rsidRDefault="006E21AD" w:rsidP="00962AF5">
                            <w:pPr>
                              <w:pStyle w:val="afb"/>
                              <w:widowControl/>
                              <w:numPr>
                                <w:ilvl w:val="0"/>
                                <w:numId w:val="47"/>
                              </w:numPr>
                              <w:snapToGrid w:val="0"/>
                              <w:spacing w:line="340" w:lineRule="exact"/>
                              <w:ind w:leftChars="177" w:left="567" w:hanging="142"/>
                              <w:jc w:val="both"/>
                              <w:rPr>
                                <w:rFonts w:ascii="標楷體" w:eastAsia="標楷體" w:hAnsi="標楷體"/>
                                <w:bCs/>
                                <w:color w:val="000000"/>
                                <w:spacing w:val="-4"/>
                                <w:sz w:val="26"/>
                                <w:szCs w:val="26"/>
                              </w:rPr>
                            </w:pPr>
                            <w:r w:rsidRPr="006E21AD">
                              <w:rPr>
                                <w:rFonts w:ascii="標楷體" w:eastAsia="標楷體" w:hAnsi="標楷體" w:hint="eastAsia"/>
                                <w:bCs/>
                                <w:color w:val="000000"/>
                                <w:spacing w:val="-4"/>
                                <w:sz w:val="26"/>
                                <w:szCs w:val="26"/>
                              </w:rPr>
                              <w:t>12/31(六)22:00-24:00 跨年禱告會 5F</w:t>
                            </w:r>
                          </w:p>
                          <w:p w14:paraId="6591224C" w14:textId="77777777" w:rsidR="00580646" w:rsidRPr="00832EA5" w:rsidRDefault="00580646" w:rsidP="0011625C">
                            <w:pPr>
                              <w:snapToGrid w:val="0"/>
                              <w:spacing w:beforeLines="100" w:before="360" w:afterLines="30" w:after="108" w:line="300" w:lineRule="exact"/>
                              <w:jc w:val="both"/>
                              <w:rPr>
                                <w:rFonts w:ascii="文鼎特毛楷" w:eastAsia="文鼎特毛楷" w:hAnsi="標楷體"/>
                                <w:bCs/>
                                <w:color w:val="000000" w:themeColor="text1"/>
                                <w:sz w:val="28"/>
                                <w:szCs w:val="28"/>
                                <w:bdr w:val="single" w:sz="4" w:space="0" w:color="auto"/>
                              </w:rPr>
                            </w:pPr>
                            <w:r w:rsidRPr="00832EA5">
                              <w:rPr>
                                <w:rFonts w:ascii="文鼎特毛楷" w:eastAsia="文鼎特毛楷" w:hAnsi="標楷體" w:hint="eastAsia"/>
                                <w:bCs/>
                                <w:color w:val="000000" w:themeColor="text1"/>
                                <w:sz w:val="28"/>
                                <w:szCs w:val="28"/>
                                <w:bdr w:val="single" w:sz="4" w:space="0" w:color="auto"/>
                              </w:rPr>
                              <w:t>聖樂部消息</w:t>
                            </w:r>
                          </w:p>
                          <w:p w14:paraId="0BDDA756" w14:textId="77777777" w:rsidR="00580646" w:rsidRPr="00832EA5" w:rsidRDefault="00580646" w:rsidP="00962AF5">
                            <w:pPr>
                              <w:widowControl/>
                              <w:snapToGrid w:val="0"/>
                              <w:spacing w:line="340" w:lineRule="exact"/>
                              <w:ind w:firstLineChars="100" w:firstLine="260"/>
                              <w:contextualSpacing/>
                              <w:jc w:val="both"/>
                              <w:rPr>
                                <w:rFonts w:ascii="文鼎特毛楷" w:eastAsia="文鼎特毛楷" w:hAnsi="標楷體"/>
                                <w:bCs/>
                                <w:color w:val="000000" w:themeColor="text1"/>
                                <w:kern w:val="0"/>
                                <w:sz w:val="26"/>
                                <w:szCs w:val="26"/>
                              </w:rPr>
                            </w:pPr>
                            <w:r w:rsidRPr="00832EA5">
                              <w:rPr>
                                <w:rFonts w:ascii="文鼎特毛楷" w:eastAsia="文鼎特毛楷" w:hAnsi="標楷體" w:hint="eastAsia"/>
                                <w:bCs/>
                                <w:color w:val="000000" w:themeColor="text1"/>
                                <w:kern w:val="0"/>
                                <w:sz w:val="26"/>
                                <w:szCs w:val="26"/>
                              </w:rPr>
                              <w:t xml:space="preserve">聖誕節清唱劇「盼望 </w:t>
                            </w:r>
                            <w:r w:rsidRPr="00832EA5">
                              <w:rPr>
                                <w:rFonts w:eastAsia="文鼎特毛楷"/>
                                <w:bCs/>
                                <w:i/>
                                <w:iCs/>
                                <w:color w:val="000000" w:themeColor="text1"/>
                                <w:kern w:val="0"/>
                                <w:sz w:val="32"/>
                                <w:szCs w:val="32"/>
                              </w:rPr>
                              <w:t>H</w:t>
                            </w:r>
                            <w:r w:rsidRPr="00832EA5">
                              <w:rPr>
                                <w:rFonts w:eastAsia="文鼎特毛楷" w:hint="eastAsia"/>
                                <w:bCs/>
                                <w:i/>
                                <w:iCs/>
                                <w:color w:val="000000" w:themeColor="text1"/>
                                <w:kern w:val="0"/>
                                <w:sz w:val="32"/>
                                <w:szCs w:val="32"/>
                              </w:rPr>
                              <w:t>o</w:t>
                            </w:r>
                            <w:r w:rsidRPr="00832EA5">
                              <w:rPr>
                                <w:rFonts w:eastAsia="文鼎特毛楷"/>
                                <w:bCs/>
                                <w:i/>
                                <w:iCs/>
                                <w:color w:val="000000" w:themeColor="text1"/>
                                <w:kern w:val="0"/>
                                <w:sz w:val="32"/>
                                <w:szCs w:val="32"/>
                              </w:rPr>
                              <w:t>pe</w:t>
                            </w:r>
                            <w:r w:rsidRPr="00832EA5">
                              <w:rPr>
                                <w:rFonts w:ascii="文鼎特毛楷" w:eastAsia="文鼎特毛楷" w:hAnsi="標楷體" w:hint="eastAsia"/>
                                <w:bCs/>
                                <w:color w:val="000000" w:themeColor="text1"/>
                                <w:kern w:val="0"/>
                                <w:sz w:val="26"/>
                                <w:szCs w:val="26"/>
                              </w:rPr>
                              <w:t>」</w:t>
                            </w:r>
                          </w:p>
                          <w:p w14:paraId="51694D08" w14:textId="77777777" w:rsidR="00580646" w:rsidRPr="00832EA5" w:rsidRDefault="00580646" w:rsidP="00962AF5">
                            <w:pPr>
                              <w:widowControl/>
                              <w:snapToGrid w:val="0"/>
                              <w:spacing w:line="340" w:lineRule="exact"/>
                              <w:ind w:leftChars="236" w:left="566" w:rightChars="77" w:right="185"/>
                              <w:contextualSpacing/>
                              <w:jc w:val="both"/>
                              <w:rPr>
                                <w:rFonts w:ascii="標楷體" w:eastAsia="標楷體" w:hAnsi="標楷體"/>
                                <w:bCs/>
                                <w:color w:val="000000" w:themeColor="text1"/>
                                <w:kern w:val="0"/>
                                <w:sz w:val="26"/>
                                <w:szCs w:val="26"/>
                              </w:rPr>
                            </w:pPr>
                            <w:r w:rsidRPr="00832EA5">
                              <w:rPr>
                                <w:rFonts w:ascii="標楷體" w:eastAsia="標楷體" w:hAnsi="標楷體" w:hint="eastAsia"/>
                                <w:bCs/>
                                <w:color w:val="000000" w:themeColor="text1"/>
                                <w:kern w:val="0"/>
                                <w:sz w:val="26"/>
                                <w:szCs w:val="26"/>
                              </w:rPr>
                              <w:t>今年</w:t>
                            </w:r>
                            <w:r w:rsidRPr="00832EA5">
                              <w:rPr>
                                <w:rFonts w:ascii="標楷體" w:eastAsia="標楷體" w:hAnsi="標楷體"/>
                                <w:bCs/>
                                <w:color w:val="000000" w:themeColor="text1"/>
                                <w:kern w:val="0"/>
                                <w:sz w:val="26"/>
                                <w:szCs w:val="26"/>
                              </w:rPr>
                              <w:t>12</w:t>
                            </w:r>
                            <w:r w:rsidRPr="00832EA5">
                              <w:rPr>
                                <w:rFonts w:ascii="標楷體" w:eastAsia="標楷體" w:hAnsi="標楷體" w:hint="eastAsia"/>
                                <w:bCs/>
                                <w:color w:val="000000" w:themeColor="text1"/>
                                <w:kern w:val="0"/>
                                <w:sz w:val="26"/>
                                <w:szCs w:val="26"/>
                              </w:rPr>
                              <w:t>/</w:t>
                            </w:r>
                            <w:r w:rsidRPr="00832EA5">
                              <w:rPr>
                                <w:rFonts w:ascii="標楷體" w:eastAsia="標楷體" w:hAnsi="標楷體"/>
                                <w:bCs/>
                                <w:color w:val="000000" w:themeColor="text1"/>
                                <w:kern w:val="0"/>
                                <w:sz w:val="26"/>
                                <w:szCs w:val="26"/>
                              </w:rPr>
                              <w:t>25</w:t>
                            </w:r>
                            <w:r w:rsidRPr="00832EA5">
                              <w:rPr>
                                <w:rFonts w:ascii="標楷體" w:eastAsia="標楷體" w:hAnsi="標楷體" w:hint="eastAsia"/>
                                <w:bCs/>
                                <w:color w:val="000000" w:themeColor="text1"/>
                                <w:kern w:val="0"/>
                                <w:sz w:val="26"/>
                                <w:szCs w:val="26"/>
                              </w:rPr>
                              <w:t>聖誕節聯合詩班/樂團將獻詩清唱劇「盼望」，歡迎兄姊踴躍參加。</w:t>
                            </w:r>
                          </w:p>
                          <w:p w14:paraId="6E3C1796" w14:textId="77777777" w:rsidR="00CC300D" w:rsidRDefault="00580646" w:rsidP="00962AF5">
                            <w:pPr>
                              <w:widowControl/>
                              <w:snapToGrid w:val="0"/>
                              <w:spacing w:line="340" w:lineRule="exact"/>
                              <w:ind w:leftChars="236" w:left="566" w:rightChars="77" w:right="185"/>
                              <w:contextualSpacing/>
                              <w:jc w:val="both"/>
                              <w:rPr>
                                <w:rFonts w:ascii="標楷體" w:eastAsia="標楷體" w:hAnsi="標楷體"/>
                                <w:bCs/>
                                <w:color w:val="000000" w:themeColor="text1"/>
                                <w:sz w:val="26"/>
                                <w:szCs w:val="26"/>
                              </w:rPr>
                            </w:pPr>
                            <w:r w:rsidRPr="00832EA5">
                              <w:rPr>
                                <w:rFonts w:ascii="標楷體" w:eastAsia="標楷體" w:hAnsi="標楷體" w:hint="eastAsia"/>
                                <w:bCs/>
                                <w:color w:val="000000" w:themeColor="text1"/>
                                <w:kern w:val="0"/>
                                <w:sz w:val="26"/>
                                <w:szCs w:val="26"/>
                              </w:rPr>
                              <w:t>排練時程如下：</w:t>
                            </w:r>
                            <w:r w:rsidRPr="00832EA5">
                              <w:rPr>
                                <w:rFonts w:ascii="標楷體" w:eastAsia="標楷體" w:hAnsi="標楷體" w:hint="eastAsia"/>
                                <w:bCs/>
                                <w:color w:val="000000" w:themeColor="text1"/>
                                <w:sz w:val="26"/>
                                <w:szCs w:val="26"/>
                              </w:rPr>
                              <w:t>詩班練習</w:t>
                            </w:r>
                            <w:r w:rsidR="00CC300D" w:rsidRPr="00832EA5">
                              <w:rPr>
                                <w:rFonts w:ascii="標楷體" w:eastAsia="標楷體" w:hAnsi="標楷體"/>
                                <w:bCs/>
                                <w:color w:val="000000" w:themeColor="text1"/>
                                <w:sz w:val="26"/>
                                <w:szCs w:val="26"/>
                              </w:rPr>
                              <w:t>13:30-15:</w:t>
                            </w:r>
                            <w:r w:rsidR="00CC300D" w:rsidRPr="00832EA5">
                              <w:rPr>
                                <w:rFonts w:ascii="標楷體" w:eastAsia="標楷體" w:hAnsi="標楷體" w:hint="eastAsia"/>
                                <w:bCs/>
                                <w:color w:val="000000" w:themeColor="text1"/>
                                <w:sz w:val="26"/>
                                <w:szCs w:val="26"/>
                              </w:rPr>
                              <w:t>3</w:t>
                            </w:r>
                            <w:r w:rsidR="00CC300D" w:rsidRPr="00832EA5">
                              <w:rPr>
                                <w:rFonts w:ascii="標楷體" w:eastAsia="標楷體" w:hAnsi="標楷體"/>
                                <w:bCs/>
                                <w:color w:val="000000" w:themeColor="text1"/>
                                <w:sz w:val="26"/>
                                <w:szCs w:val="26"/>
                              </w:rPr>
                              <w:t>0</w:t>
                            </w:r>
                            <w:r w:rsidR="00CC300D" w:rsidRPr="00832EA5">
                              <w:rPr>
                                <w:rFonts w:ascii="標楷體" w:eastAsia="標楷體" w:hAnsi="標楷體"/>
                                <w:bCs/>
                                <w:color w:val="000000" w:themeColor="text1"/>
                                <w:spacing w:val="-20"/>
                                <w:sz w:val="26"/>
                                <w:szCs w:val="26"/>
                              </w:rPr>
                              <w:t xml:space="preserve"> </w:t>
                            </w:r>
                            <w:r w:rsidR="00CC300D" w:rsidRPr="00832EA5">
                              <w:rPr>
                                <w:rFonts w:ascii="標楷體" w:eastAsia="標楷體" w:hAnsi="標楷體" w:hint="eastAsia"/>
                                <w:bCs/>
                                <w:color w:val="000000" w:themeColor="text1"/>
                                <w:spacing w:val="-20"/>
                                <w:sz w:val="26"/>
                                <w:szCs w:val="26"/>
                              </w:rPr>
                              <w:t>在</w:t>
                            </w:r>
                            <w:r w:rsidR="00CC300D" w:rsidRPr="00832EA5">
                              <w:rPr>
                                <w:rFonts w:ascii="標楷體" w:eastAsia="標楷體" w:hAnsi="標楷體"/>
                                <w:bCs/>
                                <w:color w:val="000000" w:themeColor="text1"/>
                                <w:spacing w:val="-20"/>
                                <w:sz w:val="26"/>
                                <w:szCs w:val="26"/>
                              </w:rPr>
                              <w:t xml:space="preserve"> </w:t>
                            </w:r>
                            <w:r w:rsidR="00CC300D" w:rsidRPr="00832EA5">
                              <w:rPr>
                                <w:rFonts w:ascii="標楷體" w:eastAsia="標楷體" w:hAnsi="標楷體" w:hint="eastAsia"/>
                                <w:bCs/>
                                <w:color w:val="000000" w:themeColor="text1"/>
                                <w:sz w:val="26"/>
                                <w:szCs w:val="26"/>
                              </w:rPr>
                              <w:t>2F02</w:t>
                            </w:r>
                            <w:r w:rsidR="00CC300D">
                              <w:rPr>
                                <w:rFonts w:ascii="標楷體" w:eastAsia="標楷體" w:hAnsi="標楷體"/>
                                <w:bCs/>
                                <w:color w:val="000000" w:themeColor="text1"/>
                                <w:sz w:val="26"/>
                                <w:szCs w:val="26"/>
                              </w:rPr>
                              <w:t xml:space="preserve">  </w:t>
                            </w:r>
                          </w:p>
                          <w:p w14:paraId="4FBD0DFD" w14:textId="0D687A5E" w:rsidR="00580646" w:rsidRPr="00832EA5" w:rsidRDefault="00580646" w:rsidP="00CC300D">
                            <w:pPr>
                              <w:widowControl/>
                              <w:snapToGrid w:val="0"/>
                              <w:spacing w:line="340" w:lineRule="exact"/>
                              <w:ind w:leftChars="236" w:left="566" w:rightChars="77" w:right="185" w:firstLineChars="700" w:firstLine="1820"/>
                              <w:contextualSpacing/>
                              <w:jc w:val="both"/>
                              <w:rPr>
                                <w:rFonts w:ascii="標楷體" w:eastAsia="標楷體" w:hAnsi="標楷體"/>
                                <w:bCs/>
                                <w:color w:val="000000" w:themeColor="text1"/>
                                <w:kern w:val="0"/>
                                <w:sz w:val="26"/>
                                <w:szCs w:val="26"/>
                              </w:rPr>
                            </w:pPr>
                            <w:r w:rsidRPr="00832EA5">
                              <w:rPr>
                                <w:rFonts w:ascii="標楷體" w:eastAsia="標楷體" w:hAnsi="標楷體" w:hint="eastAsia"/>
                                <w:bCs/>
                                <w:color w:val="000000" w:themeColor="text1"/>
                                <w:sz w:val="26"/>
                                <w:szCs w:val="26"/>
                              </w:rPr>
                              <w:t>1</w:t>
                            </w:r>
                            <w:r w:rsidRPr="00832EA5">
                              <w:rPr>
                                <w:rFonts w:ascii="標楷體" w:eastAsia="標楷體" w:hAnsi="標楷體"/>
                                <w:bCs/>
                                <w:color w:val="000000" w:themeColor="text1"/>
                                <w:sz w:val="26"/>
                                <w:szCs w:val="26"/>
                              </w:rPr>
                              <w:t>0/23</w:t>
                            </w:r>
                            <w:r w:rsidRPr="00832EA5">
                              <w:rPr>
                                <w:rFonts w:ascii="標楷體" w:eastAsia="標楷體" w:hAnsi="標楷體" w:hint="eastAsia"/>
                                <w:bCs/>
                                <w:color w:val="000000" w:themeColor="text1"/>
                                <w:sz w:val="26"/>
                                <w:szCs w:val="26"/>
                              </w:rPr>
                              <w:t>、1</w:t>
                            </w:r>
                            <w:r w:rsidRPr="00832EA5">
                              <w:rPr>
                                <w:rFonts w:ascii="標楷體" w:eastAsia="標楷體" w:hAnsi="標楷體"/>
                                <w:bCs/>
                                <w:color w:val="000000" w:themeColor="text1"/>
                                <w:sz w:val="26"/>
                                <w:szCs w:val="26"/>
                              </w:rPr>
                              <w:t>0/30</w:t>
                            </w:r>
                            <w:r w:rsidRPr="00832EA5">
                              <w:rPr>
                                <w:rFonts w:ascii="標楷體" w:eastAsia="標楷體" w:hAnsi="標楷體" w:hint="eastAsia"/>
                                <w:bCs/>
                                <w:color w:val="000000" w:themeColor="text1"/>
                                <w:sz w:val="26"/>
                                <w:szCs w:val="26"/>
                              </w:rPr>
                              <w:t>、1</w:t>
                            </w:r>
                            <w:r w:rsidRPr="00832EA5">
                              <w:rPr>
                                <w:rFonts w:ascii="標楷體" w:eastAsia="標楷體" w:hAnsi="標楷體"/>
                                <w:bCs/>
                                <w:color w:val="000000" w:themeColor="text1"/>
                                <w:sz w:val="26"/>
                                <w:szCs w:val="26"/>
                              </w:rPr>
                              <w:t>1</w:t>
                            </w:r>
                            <w:r w:rsidRPr="00832EA5">
                              <w:rPr>
                                <w:rFonts w:ascii="標楷體" w:eastAsia="標楷體" w:hAnsi="標楷體"/>
                                <w:bCs/>
                                <w:color w:val="000000" w:themeColor="text1"/>
                                <w:kern w:val="0"/>
                                <w:sz w:val="26"/>
                                <w:szCs w:val="26"/>
                              </w:rPr>
                              <w:t>/13</w:t>
                            </w:r>
                            <w:r w:rsidRPr="00832EA5">
                              <w:rPr>
                                <w:rFonts w:ascii="標楷體" w:eastAsia="標楷體" w:hAnsi="標楷體" w:hint="eastAsia"/>
                                <w:bCs/>
                                <w:color w:val="000000" w:themeColor="text1"/>
                                <w:kern w:val="0"/>
                                <w:sz w:val="26"/>
                                <w:szCs w:val="26"/>
                              </w:rPr>
                              <w:t>、1</w:t>
                            </w:r>
                            <w:r w:rsidRPr="00832EA5">
                              <w:rPr>
                                <w:rFonts w:ascii="標楷體" w:eastAsia="標楷體" w:hAnsi="標楷體"/>
                                <w:bCs/>
                                <w:color w:val="000000" w:themeColor="text1"/>
                                <w:kern w:val="0"/>
                                <w:sz w:val="26"/>
                                <w:szCs w:val="26"/>
                              </w:rPr>
                              <w:t>1/20</w:t>
                            </w:r>
                            <w:r w:rsidRPr="00832EA5">
                              <w:rPr>
                                <w:rFonts w:ascii="標楷體" w:eastAsia="標楷體" w:hAnsi="標楷體" w:hint="eastAsia"/>
                                <w:bCs/>
                                <w:color w:val="000000" w:themeColor="text1"/>
                                <w:kern w:val="0"/>
                                <w:sz w:val="26"/>
                                <w:szCs w:val="26"/>
                              </w:rPr>
                              <w:t>、1</w:t>
                            </w:r>
                            <w:r w:rsidRPr="00832EA5">
                              <w:rPr>
                                <w:rFonts w:ascii="標楷體" w:eastAsia="標楷體" w:hAnsi="標楷體"/>
                                <w:bCs/>
                                <w:color w:val="000000" w:themeColor="text1"/>
                                <w:kern w:val="0"/>
                                <w:sz w:val="26"/>
                                <w:szCs w:val="26"/>
                              </w:rPr>
                              <w:t>1/27</w:t>
                            </w:r>
                            <w:r w:rsidRPr="00832EA5">
                              <w:rPr>
                                <w:rFonts w:ascii="標楷體" w:eastAsia="標楷體" w:hAnsi="標楷體" w:hint="eastAsia"/>
                                <w:bCs/>
                                <w:color w:val="000000" w:themeColor="text1"/>
                                <w:kern w:val="0"/>
                                <w:sz w:val="26"/>
                                <w:szCs w:val="26"/>
                              </w:rPr>
                              <w:t>、1</w:t>
                            </w:r>
                            <w:r w:rsidRPr="00832EA5">
                              <w:rPr>
                                <w:rFonts w:ascii="標楷體" w:eastAsia="標楷體" w:hAnsi="標楷體"/>
                                <w:bCs/>
                                <w:color w:val="000000" w:themeColor="text1"/>
                                <w:kern w:val="0"/>
                                <w:sz w:val="26"/>
                                <w:szCs w:val="26"/>
                              </w:rPr>
                              <w:t>2/4</w:t>
                            </w:r>
                            <w:r w:rsidRPr="00832EA5">
                              <w:rPr>
                                <w:rFonts w:ascii="標楷體" w:eastAsia="標楷體" w:hAnsi="標楷體" w:hint="eastAsia"/>
                                <w:bCs/>
                                <w:color w:val="000000" w:themeColor="text1"/>
                                <w:kern w:val="0"/>
                                <w:sz w:val="26"/>
                                <w:szCs w:val="26"/>
                              </w:rPr>
                              <w:t>、12/11</w:t>
                            </w:r>
                          </w:p>
                          <w:tbl>
                            <w:tblPr>
                              <w:tblW w:w="7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1757"/>
                              <w:gridCol w:w="1757"/>
                              <w:gridCol w:w="2154"/>
                            </w:tblGrid>
                            <w:tr w:rsidR="00580646" w:rsidRPr="00832EA5" w14:paraId="02554A8B" w14:textId="77777777" w:rsidTr="002F21F4">
                              <w:trPr>
                                <w:jc w:val="center"/>
                              </w:trPr>
                              <w:tc>
                                <w:tcPr>
                                  <w:tcW w:w="1757" w:type="dxa"/>
                                  <w:vAlign w:val="center"/>
                                </w:tcPr>
                                <w:p w14:paraId="22CE73D6" w14:textId="77777777" w:rsidR="00580646" w:rsidRPr="00832EA5" w:rsidRDefault="00580646" w:rsidP="00580646">
                                  <w:pPr>
                                    <w:widowControl/>
                                    <w:spacing w:line="300" w:lineRule="exact"/>
                                    <w:contextualSpacing/>
                                    <w:jc w:val="center"/>
                                    <w:rPr>
                                      <w:rFonts w:ascii="Adobe 繁黑體 Std B" w:eastAsia="Adobe 繁黑體 Std B" w:hAnsi="Adobe 繁黑體 Std B"/>
                                      <w:bCs/>
                                      <w:color w:val="000000" w:themeColor="text1"/>
                                      <w:spacing w:val="-4"/>
                                      <w:sz w:val="26"/>
                                      <w:szCs w:val="26"/>
                                    </w:rPr>
                                  </w:pPr>
                                  <w:r w:rsidRPr="00832EA5">
                                    <w:rPr>
                                      <w:rFonts w:ascii="Adobe 繁黑體 Std B" w:eastAsia="Adobe 繁黑體 Std B" w:hAnsi="Adobe 繁黑體 Std B"/>
                                      <w:bCs/>
                                      <w:color w:val="000000" w:themeColor="text1"/>
                                      <w:spacing w:val="-4"/>
                                      <w:sz w:val="26"/>
                                      <w:szCs w:val="26"/>
                                    </w:rPr>
                                    <w:t>12</w:t>
                                  </w:r>
                                  <w:r w:rsidRPr="00832EA5">
                                    <w:rPr>
                                      <w:rFonts w:ascii="Adobe 繁黑體 Std B" w:eastAsia="Adobe 繁黑體 Std B" w:hAnsi="Adobe 繁黑體 Std B" w:hint="eastAsia"/>
                                      <w:bCs/>
                                      <w:color w:val="000000" w:themeColor="text1"/>
                                      <w:spacing w:val="-4"/>
                                      <w:sz w:val="26"/>
                                      <w:szCs w:val="26"/>
                                    </w:rPr>
                                    <w:t>/</w:t>
                                  </w:r>
                                  <w:r w:rsidRPr="00832EA5">
                                    <w:rPr>
                                      <w:rFonts w:ascii="Adobe 繁黑體 Std B" w:eastAsia="Adobe 繁黑體 Std B" w:hAnsi="Adobe 繁黑體 Std B"/>
                                      <w:bCs/>
                                      <w:color w:val="000000" w:themeColor="text1"/>
                                      <w:spacing w:val="-4"/>
                                      <w:sz w:val="26"/>
                                      <w:szCs w:val="26"/>
                                    </w:rPr>
                                    <w:t>11</w:t>
                                  </w:r>
                                  <w:r w:rsidRPr="00832EA5">
                                    <w:rPr>
                                      <w:rFonts w:ascii="Adobe 繁黑體 Std B" w:eastAsia="Adobe 繁黑體 Std B" w:hAnsi="Adobe 繁黑體 Std B" w:hint="eastAsia"/>
                                      <w:bCs/>
                                      <w:color w:val="000000" w:themeColor="text1"/>
                                      <w:spacing w:val="-4"/>
                                      <w:sz w:val="26"/>
                                      <w:szCs w:val="26"/>
                                    </w:rPr>
                                    <w:t>(日)</w:t>
                                  </w:r>
                                </w:p>
                              </w:tc>
                              <w:tc>
                                <w:tcPr>
                                  <w:tcW w:w="1757" w:type="dxa"/>
                                  <w:shd w:val="clear" w:color="auto" w:fill="auto"/>
                                  <w:vAlign w:val="center"/>
                                </w:tcPr>
                                <w:p w14:paraId="653E92CF" w14:textId="77777777" w:rsidR="00580646" w:rsidRPr="00832EA5" w:rsidRDefault="00580646" w:rsidP="00580646">
                                  <w:pPr>
                                    <w:widowControl/>
                                    <w:spacing w:line="300" w:lineRule="exact"/>
                                    <w:contextualSpacing/>
                                    <w:jc w:val="center"/>
                                    <w:rPr>
                                      <w:rFonts w:ascii="Adobe 繁黑體 Std B" w:eastAsia="Adobe 繁黑體 Std B" w:hAnsi="Adobe 繁黑體 Std B"/>
                                      <w:bCs/>
                                      <w:color w:val="000000" w:themeColor="text1"/>
                                      <w:spacing w:val="-4"/>
                                      <w:sz w:val="26"/>
                                      <w:szCs w:val="26"/>
                                    </w:rPr>
                                  </w:pPr>
                                  <w:r w:rsidRPr="00832EA5">
                                    <w:rPr>
                                      <w:rFonts w:ascii="Adobe 繁黑體 Std B" w:eastAsia="Adobe 繁黑體 Std B" w:hAnsi="Adobe 繁黑體 Std B"/>
                                      <w:bCs/>
                                      <w:color w:val="000000" w:themeColor="text1"/>
                                      <w:spacing w:val="-4"/>
                                      <w:sz w:val="26"/>
                                      <w:szCs w:val="26"/>
                                    </w:rPr>
                                    <w:t>12</w:t>
                                  </w:r>
                                  <w:r w:rsidRPr="00832EA5">
                                    <w:rPr>
                                      <w:rFonts w:ascii="Adobe 繁黑體 Std B" w:eastAsia="Adobe 繁黑體 Std B" w:hAnsi="Adobe 繁黑體 Std B" w:hint="eastAsia"/>
                                      <w:bCs/>
                                      <w:color w:val="000000" w:themeColor="text1"/>
                                      <w:spacing w:val="-4"/>
                                      <w:sz w:val="26"/>
                                      <w:szCs w:val="26"/>
                                    </w:rPr>
                                    <w:t>/</w:t>
                                  </w:r>
                                  <w:r w:rsidRPr="00832EA5">
                                    <w:rPr>
                                      <w:rFonts w:ascii="Adobe 繁黑體 Std B" w:eastAsia="Adobe 繁黑體 Std B" w:hAnsi="Adobe 繁黑體 Std B"/>
                                      <w:bCs/>
                                      <w:color w:val="000000" w:themeColor="text1"/>
                                      <w:spacing w:val="-4"/>
                                      <w:sz w:val="26"/>
                                      <w:szCs w:val="26"/>
                                    </w:rPr>
                                    <w:t>18</w:t>
                                  </w:r>
                                  <w:r w:rsidRPr="00832EA5">
                                    <w:rPr>
                                      <w:rFonts w:ascii="Adobe 繁黑體 Std B" w:eastAsia="Adobe 繁黑體 Std B" w:hAnsi="Adobe 繁黑體 Std B" w:hint="eastAsia"/>
                                      <w:bCs/>
                                      <w:color w:val="000000" w:themeColor="text1"/>
                                      <w:spacing w:val="-4"/>
                                      <w:sz w:val="26"/>
                                      <w:szCs w:val="26"/>
                                    </w:rPr>
                                    <w:t>(日)</w:t>
                                  </w:r>
                                </w:p>
                              </w:tc>
                              <w:tc>
                                <w:tcPr>
                                  <w:tcW w:w="1757" w:type="dxa"/>
                                  <w:shd w:val="clear" w:color="auto" w:fill="auto"/>
                                  <w:vAlign w:val="center"/>
                                </w:tcPr>
                                <w:p w14:paraId="2C9306A3" w14:textId="77777777" w:rsidR="00580646" w:rsidRPr="00832EA5" w:rsidRDefault="00580646" w:rsidP="00580646">
                                  <w:pPr>
                                    <w:widowControl/>
                                    <w:spacing w:line="300" w:lineRule="exact"/>
                                    <w:contextualSpacing/>
                                    <w:jc w:val="center"/>
                                    <w:rPr>
                                      <w:rFonts w:ascii="Adobe 繁黑體 Std B" w:eastAsia="Adobe 繁黑體 Std B" w:hAnsi="Adobe 繁黑體 Std B"/>
                                      <w:bCs/>
                                      <w:color w:val="000000" w:themeColor="text1"/>
                                      <w:spacing w:val="-4"/>
                                      <w:sz w:val="26"/>
                                      <w:szCs w:val="26"/>
                                    </w:rPr>
                                  </w:pPr>
                                  <w:r w:rsidRPr="00832EA5">
                                    <w:rPr>
                                      <w:rFonts w:ascii="Adobe 繁黑體 Std B" w:eastAsia="Adobe 繁黑體 Std B" w:hAnsi="Adobe 繁黑體 Std B"/>
                                      <w:bCs/>
                                      <w:color w:val="000000" w:themeColor="text1"/>
                                      <w:spacing w:val="-4"/>
                                      <w:sz w:val="26"/>
                                      <w:szCs w:val="26"/>
                                    </w:rPr>
                                    <w:t>12</w:t>
                                  </w:r>
                                  <w:r w:rsidRPr="00832EA5">
                                    <w:rPr>
                                      <w:rFonts w:ascii="Adobe 繁黑體 Std B" w:eastAsia="Adobe 繁黑體 Std B" w:hAnsi="Adobe 繁黑體 Std B" w:hint="eastAsia"/>
                                      <w:bCs/>
                                      <w:color w:val="000000" w:themeColor="text1"/>
                                      <w:spacing w:val="-4"/>
                                      <w:sz w:val="26"/>
                                      <w:szCs w:val="26"/>
                                    </w:rPr>
                                    <w:t>/</w:t>
                                  </w:r>
                                  <w:r w:rsidRPr="00832EA5">
                                    <w:rPr>
                                      <w:rFonts w:ascii="Adobe 繁黑體 Std B" w:eastAsia="Adobe 繁黑體 Std B" w:hAnsi="Adobe 繁黑體 Std B"/>
                                      <w:bCs/>
                                      <w:color w:val="000000" w:themeColor="text1"/>
                                      <w:spacing w:val="-4"/>
                                      <w:sz w:val="26"/>
                                      <w:szCs w:val="26"/>
                                    </w:rPr>
                                    <w:t>24</w:t>
                                  </w:r>
                                  <w:r w:rsidRPr="00832EA5">
                                    <w:rPr>
                                      <w:rFonts w:ascii="Adobe 繁黑體 Std B" w:eastAsia="Adobe 繁黑體 Std B" w:hAnsi="Adobe 繁黑體 Std B" w:hint="eastAsia"/>
                                      <w:bCs/>
                                      <w:color w:val="000000" w:themeColor="text1"/>
                                      <w:spacing w:val="-4"/>
                                      <w:sz w:val="26"/>
                                      <w:szCs w:val="26"/>
                                    </w:rPr>
                                    <w:t>(六)</w:t>
                                  </w:r>
                                </w:p>
                              </w:tc>
                              <w:tc>
                                <w:tcPr>
                                  <w:tcW w:w="2154" w:type="dxa"/>
                                  <w:shd w:val="clear" w:color="auto" w:fill="auto"/>
                                  <w:vAlign w:val="center"/>
                                </w:tcPr>
                                <w:p w14:paraId="1F726339" w14:textId="77777777" w:rsidR="00580646" w:rsidRPr="00832EA5" w:rsidRDefault="00580646" w:rsidP="00580646">
                                  <w:pPr>
                                    <w:widowControl/>
                                    <w:spacing w:line="300" w:lineRule="exact"/>
                                    <w:contextualSpacing/>
                                    <w:jc w:val="center"/>
                                    <w:rPr>
                                      <w:rFonts w:ascii="Adobe 繁黑體 Std B" w:eastAsia="Adobe 繁黑體 Std B" w:hAnsi="Adobe 繁黑體 Std B"/>
                                      <w:bCs/>
                                      <w:color w:val="000000" w:themeColor="text1"/>
                                      <w:spacing w:val="-4"/>
                                      <w:sz w:val="26"/>
                                      <w:szCs w:val="26"/>
                                    </w:rPr>
                                  </w:pPr>
                                  <w:r w:rsidRPr="00832EA5">
                                    <w:rPr>
                                      <w:rFonts w:ascii="Adobe 繁黑體 Std B" w:eastAsia="Adobe 繁黑體 Std B" w:hAnsi="Adobe 繁黑體 Std B"/>
                                      <w:bCs/>
                                      <w:color w:val="000000" w:themeColor="text1"/>
                                      <w:spacing w:val="-4"/>
                                      <w:sz w:val="26"/>
                                      <w:szCs w:val="26"/>
                                    </w:rPr>
                                    <w:t>12</w:t>
                                  </w:r>
                                  <w:r w:rsidRPr="00832EA5">
                                    <w:rPr>
                                      <w:rFonts w:ascii="Adobe 繁黑體 Std B" w:eastAsia="Adobe 繁黑體 Std B" w:hAnsi="Adobe 繁黑體 Std B" w:hint="eastAsia"/>
                                      <w:bCs/>
                                      <w:color w:val="000000" w:themeColor="text1"/>
                                      <w:spacing w:val="-4"/>
                                      <w:sz w:val="26"/>
                                      <w:szCs w:val="26"/>
                                    </w:rPr>
                                    <w:t>/</w:t>
                                  </w:r>
                                  <w:r w:rsidRPr="00832EA5">
                                    <w:rPr>
                                      <w:rFonts w:ascii="Adobe 繁黑體 Std B" w:eastAsia="Adobe 繁黑體 Std B" w:hAnsi="Adobe 繁黑體 Std B"/>
                                      <w:bCs/>
                                      <w:color w:val="000000" w:themeColor="text1"/>
                                      <w:spacing w:val="-4"/>
                                      <w:sz w:val="26"/>
                                      <w:szCs w:val="26"/>
                                    </w:rPr>
                                    <w:t>25</w:t>
                                  </w:r>
                                  <w:r w:rsidRPr="00832EA5">
                                    <w:rPr>
                                      <w:rFonts w:ascii="Adobe 繁黑體 Std B" w:eastAsia="Adobe 繁黑體 Std B" w:hAnsi="Adobe 繁黑體 Std B" w:hint="eastAsia"/>
                                      <w:bCs/>
                                      <w:color w:val="000000" w:themeColor="text1"/>
                                      <w:spacing w:val="-4"/>
                                      <w:sz w:val="26"/>
                                      <w:szCs w:val="26"/>
                                    </w:rPr>
                                    <w:t>(日)</w:t>
                                  </w:r>
                                </w:p>
                              </w:tc>
                            </w:tr>
                            <w:tr w:rsidR="00580646" w:rsidRPr="00832EA5" w14:paraId="1227479D" w14:textId="77777777" w:rsidTr="002F21F4">
                              <w:trPr>
                                <w:jc w:val="center"/>
                              </w:trPr>
                              <w:tc>
                                <w:tcPr>
                                  <w:tcW w:w="1757" w:type="dxa"/>
                                  <w:vAlign w:val="center"/>
                                </w:tcPr>
                                <w:p w14:paraId="1D1958E4" w14:textId="195A8000" w:rsidR="00580646" w:rsidRPr="00832EA5" w:rsidRDefault="00580646" w:rsidP="00580646">
                                  <w:pPr>
                                    <w:widowControl/>
                                    <w:spacing w:line="300" w:lineRule="exact"/>
                                    <w:contextualSpacing/>
                                    <w:jc w:val="center"/>
                                    <w:rPr>
                                      <w:rFonts w:ascii="標楷體" w:eastAsia="標楷體" w:hAnsi="標楷體"/>
                                      <w:bCs/>
                                      <w:color w:val="000000" w:themeColor="text1"/>
                                      <w:spacing w:val="-4"/>
                                      <w:sz w:val="26"/>
                                      <w:szCs w:val="26"/>
                                    </w:rPr>
                                  </w:pPr>
                                  <w:r w:rsidRPr="00832EA5">
                                    <w:rPr>
                                      <w:rFonts w:ascii="標楷體" w:eastAsia="標楷體" w:hAnsi="標楷體" w:hint="eastAsia"/>
                                      <w:bCs/>
                                      <w:color w:val="000000" w:themeColor="text1"/>
                                      <w:spacing w:val="-4"/>
                                      <w:sz w:val="26"/>
                                      <w:szCs w:val="26"/>
                                    </w:rPr>
                                    <w:t>1</w:t>
                                  </w:r>
                                  <w:r w:rsidRPr="00832EA5">
                                    <w:rPr>
                                      <w:rFonts w:ascii="標楷體" w:eastAsia="標楷體" w:hAnsi="標楷體"/>
                                      <w:bCs/>
                                      <w:color w:val="000000" w:themeColor="text1"/>
                                      <w:spacing w:val="-4"/>
                                      <w:sz w:val="26"/>
                                      <w:szCs w:val="26"/>
                                    </w:rPr>
                                    <w:t>3</w:t>
                                  </w:r>
                                  <w:r w:rsidRPr="00832EA5">
                                    <w:rPr>
                                      <w:rFonts w:ascii="標楷體" w:eastAsia="標楷體" w:hAnsi="標楷體" w:hint="eastAsia"/>
                                      <w:bCs/>
                                      <w:color w:val="000000" w:themeColor="text1"/>
                                      <w:spacing w:val="-4"/>
                                      <w:sz w:val="26"/>
                                      <w:szCs w:val="26"/>
                                    </w:rPr>
                                    <w:t>:</w:t>
                                  </w:r>
                                  <w:r w:rsidRPr="00832EA5">
                                    <w:rPr>
                                      <w:rFonts w:ascii="標楷體" w:eastAsia="標楷體" w:hAnsi="標楷體"/>
                                      <w:bCs/>
                                      <w:color w:val="000000" w:themeColor="text1"/>
                                      <w:spacing w:val="-4"/>
                                      <w:sz w:val="26"/>
                                      <w:szCs w:val="26"/>
                                    </w:rPr>
                                    <w:t>3</w:t>
                                  </w:r>
                                  <w:r w:rsidRPr="00832EA5">
                                    <w:rPr>
                                      <w:rFonts w:ascii="標楷體" w:eastAsia="標楷體" w:hAnsi="標楷體" w:hint="eastAsia"/>
                                      <w:bCs/>
                                      <w:color w:val="000000" w:themeColor="text1"/>
                                      <w:spacing w:val="-4"/>
                                      <w:sz w:val="26"/>
                                      <w:szCs w:val="26"/>
                                    </w:rPr>
                                    <w:t>0-</w:t>
                                  </w:r>
                                  <w:r w:rsidRPr="00832EA5">
                                    <w:rPr>
                                      <w:rFonts w:ascii="標楷體" w:eastAsia="標楷體" w:hAnsi="標楷體"/>
                                      <w:bCs/>
                                      <w:color w:val="000000" w:themeColor="text1"/>
                                      <w:spacing w:val="-4"/>
                                      <w:sz w:val="26"/>
                                      <w:szCs w:val="26"/>
                                    </w:rPr>
                                    <w:t>1</w:t>
                                  </w:r>
                                  <w:r w:rsidR="000B4157">
                                    <w:rPr>
                                      <w:rFonts w:ascii="標楷體" w:eastAsia="標楷體" w:hAnsi="標楷體"/>
                                      <w:bCs/>
                                      <w:color w:val="000000" w:themeColor="text1"/>
                                      <w:spacing w:val="-4"/>
                                      <w:sz w:val="26"/>
                                      <w:szCs w:val="26"/>
                                    </w:rPr>
                                    <w:t>6</w:t>
                                  </w:r>
                                  <w:r w:rsidRPr="00832EA5">
                                    <w:rPr>
                                      <w:rFonts w:ascii="標楷體" w:eastAsia="標楷體" w:hAnsi="標楷體" w:hint="eastAsia"/>
                                      <w:bCs/>
                                      <w:color w:val="000000" w:themeColor="text1"/>
                                      <w:spacing w:val="-4"/>
                                      <w:sz w:val="26"/>
                                      <w:szCs w:val="26"/>
                                    </w:rPr>
                                    <w:t>:</w:t>
                                  </w:r>
                                  <w:r w:rsidR="000B4157">
                                    <w:rPr>
                                      <w:rFonts w:ascii="標楷體" w:eastAsia="標楷體" w:hAnsi="標楷體"/>
                                      <w:bCs/>
                                      <w:color w:val="000000" w:themeColor="text1"/>
                                      <w:spacing w:val="-4"/>
                                      <w:sz w:val="26"/>
                                      <w:szCs w:val="26"/>
                                    </w:rPr>
                                    <w:t>00</w:t>
                                  </w:r>
                                  <w:r w:rsidRPr="00832EA5">
                                    <w:rPr>
                                      <w:rFonts w:ascii="標楷體" w:eastAsia="標楷體" w:hAnsi="標楷體" w:hint="eastAsia"/>
                                      <w:bCs/>
                                      <w:color w:val="000000" w:themeColor="text1"/>
                                      <w:spacing w:val="-4"/>
                                      <w:sz w:val="26"/>
                                      <w:szCs w:val="26"/>
                                    </w:rPr>
                                    <w:t xml:space="preserve"> </w:t>
                                  </w:r>
                                </w:p>
                                <w:p w14:paraId="7073E49D" w14:textId="77777777" w:rsidR="00580646" w:rsidRPr="00832EA5" w:rsidRDefault="00580646" w:rsidP="00580646">
                                  <w:pPr>
                                    <w:widowControl/>
                                    <w:spacing w:line="300" w:lineRule="exact"/>
                                    <w:contextualSpacing/>
                                    <w:jc w:val="center"/>
                                    <w:rPr>
                                      <w:rFonts w:ascii="標楷體" w:eastAsia="標楷體" w:hAnsi="標楷體"/>
                                      <w:bCs/>
                                      <w:color w:val="000000" w:themeColor="text1"/>
                                      <w:spacing w:val="-4"/>
                                      <w:sz w:val="26"/>
                                      <w:szCs w:val="26"/>
                                    </w:rPr>
                                  </w:pPr>
                                  <w:r w:rsidRPr="00832EA5">
                                    <w:rPr>
                                      <w:rFonts w:ascii="標楷體" w:eastAsia="標楷體" w:hAnsi="標楷體" w:hint="eastAsia"/>
                                      <w:bCs/>
                                      <w:color w:val="000000" w:themeColor="text1"/>
                                      <w:spacing w:val="-4"/>
                                      <w:sz w:val="26"/>
                                      <w:szCs w:val="26"/>
                                    </w:rPr>
                                    <w:t>樂團</w:t>
                                  </w:r>
                                </w:p>
                              </w:tc>
                              <w:tc>
                                <w:tcPr>
                                  <w:tcW w:w="1757" w:type="dxa"/>
                                  <w:shd w:val="clear" w:color="auto" w:fill="auto"/>
                                  <w:vAlign w:val="center"/>
                                </w:tcPr>
                                <w:p w14:paraId="29165E50" w14:textId="0A60DB0C" w:rsidR="00580646" w:rsidRPr="00832EA5" w:rsidRDefault="00580646" w:rsidP="00580646">
                                  <w:pPr>
                                    <w:widowControl/>
                                    <w:spacing w:line="300" w:lineRule="exact"/>
                                    <w:contextualSpacing/>
                                    <w:jc w:val="center"/>
                                    <w:rPr>
                                      <w:rFonts w:ascii="標楷體" w:eastAsia="標楷體" w:hAnsi="標楷體"/>
                                      <w:bCs/>
                                      <w:color w:val="000000" w:themeColor="text1"/>
                                      <w:spacing w:val="-4"/>
                                      <w:sz w:val="26"/>
                                      <w:szCs w:val="26"/>
                                    </w:rPr>
                                  </w:pPr>
                                  <w:r w:rsidRPr="00832EA5">
                                    <w:rPr>
                                      <w:rFonts w:ascii="標楷體" w:eastAsia="標楷體" w:hAnsi="標楷體" w:hint="eastAsia"/>
                                      <w:bCs/>
                                      <w:color w:val="000000" w:themeColor="text1"/>
                                      <w:spacing w:val="-4"/>
                                      <w:sz w:val="26"/>
                                      <w:szCs w:val="26"/>
                                    </w:rPr>
                                    <w:t>1</w:t>
                                  </w:r>
                                  <w:r w:rsidRPr="00832EA5">
                                    <w:rPr>
                                      <w:rFonts w:ascii="標楷體" w:eastAsia="標楷體" w:hAnsi="標楷體"/>
                                      <w:bCs/>
                                      <w:color w:val="000000" w:themeColor="text1"/>
                                      <w:spacing w:val="-4"/>
                                      <w:sz w:val="26"/>
                                      <w:szCs w:val="26"/>
                                    </w:rPr>
                                    <w:t>4</w:t>
                                  </w:r>
                                  <w:r w:rsidRPr="00832EA5">
                                    <w:rPr>
                                      <w:rFonts w:ascii="標楷體" w:eastAsia="標楷體" w:hAnsi="標楷體" w:hint="eastAsia"/>
                                      <w:bCs/>
                                      <w:color w:val="000000" w:themeColor="text1"/>
                                      <w:spacing w:val="-4"/>
                                      <w:sz w:val="26"/>
                                      <w:szCs w:val="26"/>
                                    </w:rPr>
                                    <w:t>:</w:t>
                                  </w:r>
                                  <w:r w:rsidRPr="00832EA5">
                                    <w:rPr>
                                      <w:rFonts w:ascii="標楷體" w:eastAsia="標楷體" w:hAnsi="標楷體"/>
                                      <w:bCs/>
                                      <w:color w:val="000000" w:themeColor="text1"/>
                                      <w:spacing w:val="-4"/>
                                      <w:sz w:val="26"/>
                                      <w:szCs w:val="26"/>
                                    </w:rPr>
                                    <w:t>0</w:t>
                                  </w:r>
                                  <w:r w:rsidRPr="00832EA5">
                                    <w:rPr>
                                      <w:rFonts w:ascii="標楷體" w:eastAsia="標楷體" w:hAnsi="標楷體" w:hint="eastAsia"/>
                                      <w:bCs/>
                                      <w:color w:val="000000" w:themeColor="text1"/>
                                      <w:spacing w:val="-4"/>
                                      <w:sz w:val="26"/>
                                      <w:szCs w:val="26"/>
                                    </w:rPr>
                                    <w:t>0-1</w:t>
                                  </w:r>
                                  <w:r w:rsidR="000B4157">
                                    <w:rPr>
                                      <w:rFonts w:ascii="標楷體" w:eastAsia="標楷體" w:hAnsi="標楷體"/>
                                      <w:bCs/>
                                      <w:color w:val="000000" w:themeColor="text1"/>
                                      <w:spacing w:val="-4"/>
                                      <w:sz w:val="26"/>
                                      <w:szCs w:val="26"/>
                                    </w:rPr>
                                    <w:t>6</w:t>
                                  </w:r>
                                  <w:r w:rsidRPr="00832EA5">
                                    <w:rPr>
                                      <w:rFonts w:ascii="標楷體" w:eastAsia="標楷體" w:hAnsi="標楷體" w:hint="eastAsia"/>
                                      <w:bCs/>
                                      <w:color w:val="000000" w:themeColor="text1"/>
                                      <w:spacing w:val="-4"/>
                                      <w:sz w:val="26"/>
                                      <w:szCs w:val="26"/>
                                    </w:rPr>
                                    <w:t>:</w:t>
                                  </w:r>
                                  <w:r w:rsidRPr="00832EA5">
                                    <w:rPr>
                                      <w:rFonts w:ascii="標楷體" w:eastAsia="標楷體" w:hAnsi="標楷體"/>
                                      <w:bCs/>
                                      <w:color w:val="000000" w:themeColor="text1"/>
                                      <w:spacing w:val="-4"/>
                                      <w:sz w:val="26"/>
                                      <w:szCs w:val="26"/>
                                    </w:rPr>
                                    <w:t>0</w:t>
                                  </w:r>
                                  <w:r w:rsidRPr="00832EA5">
                                    <w:rPr>
                                      <w:rFonts w:ascii="標楷體" w:eastAsia="標楷體" w:hAnsi="標楷體" w:hint="eastAsia"/>
                                      <w:bCs/>
                                      <w:color w:val="000000" w:themeColor="text1"/>
                                      <w:spacing w:val="-4"/>
                                      <w:sz w:val="26"/>
                                      <w:szCs w:val="26"/>
                                    </w:rPr>
                                    <w:t xml:space="preserve">0 </w:t>
                                  </w:r>
                                </w:p>
                                <w:p w14:paraId="5A2CDF87" w14:textId="77777777" w:rsidR="00580646" w:rsidRPr="00832EA5" w:rsidRDefault="00580646" w:rsidP="00580646">
                                  <w:pPr>
                                    <w:widowControl/>
                                    <w:spacing w:line="300" w:lineRule="exact"/>
                                    <w:contextualSpacing/>
                                    <w:jc w:val="center"/>
                                    <w:rPr>
                                      <w:rFonts w:ascii="標楷體" w:eastAsia="標楷體" w:hAnsi="標楷體"/>
                                      <w:bCs/>
                                      <w:color w:val="000000" w:themeColor="text1"/>
                                      <w:spacing w:val="-4"/>
                                      <w:sz w:val="26"/>
                                      <w:szCs w:val="26"/>
                                    </w:rPr>
                                  </w:pPr>
                                  <w:r w:rsidRPr="00832EA5">
                                    <w:rPr>
                                      <w:rFonts w:ascii="標楷體" w:eastAsia="標楷體" w:hAnsi="標楷體" w:hint="eastAsia"/>
                                      <w:bCs/>
                                      <w:color w:val="000000" w:themeColor="text1"/>
                                      <w:spacing w:val="-4"/>
                                      <w:sz w:val="26"/>
                                      <w:szCs w:val="26"/>
                                    </w:rPr>
                                    <w:t>樂團+詩班</w:t>
                                  </w:r>
                                </w:p>
                              </w:tc>
                              <w:tc>
                                <w:tcPr>
                                  <w:tcW w:w="1757" w:type="dxa"/>
                                  <w:shd w:val="clear" w:color="auto" w:fill="auto"/>
                                  <w:vAlign w:val="center"/>
                                </w:tcPr>
                                <w:p w14:paraId="06882E4A" w14:textId="77777777" w:rsidR="00580646" w:rsidRPr="00832EA5" w:rsidRDefault="00580646" w:rsidP="00580646">
                                  <w:pPr>
                                    <w:widowControl/>
                                    <w:spacing w:line="300" w:lineRule="exact"/>
                                    <w:contextualSpacing/>
                                    <w:jc w:val="center"/>
                                    <w:rPr>
                                      <w:rFonts w:ascii="標楷體" w:eastAsia="標楷體" w:hAnsi="標楷體"/>
                                      <w:bCs/>
                                      <w:color w:val="000000" w:themeColor="text1"/>
                                      <w:spacing w:val="-4"/>
                                      <w:sz w:val="26"/>
                                      <w:szCs w:val="26"/>
                                    </w:rPr>
                                  </w:pPr>
                                  <w:r w:rsidRPr="00832EA5">
                                    <w:rPr>
                                      <w:rFonts w:ascii="標楷體" w:eastAsia="標楷體" w:hAnsi="標楷體"/>
                                      <w:bCs/>
                                      <w:color w:val="000000" w:themeColor="text1"/>
                                      <w:spacing w:val="-4"/>
                                      <w:sz w:val="26"/>
                                      <w:szCs w:val="26"/>
                                    </w:rPr>
                                    <w:t>14</w:t>
                                  </w:r>
                                  <w:r w:rsidRPr="00832EA5">
                                    <w:rPr>
                                      <w:rFonts w:ascii="標楷體" w:eastAsia="標楷體" w:hAnsi="標楷體" w:hint="eastAsia"/>
                                      <w:bCs/>
                                      <w:color w:val="000000" w:themeColor="text1"/>
                                      <w:spacing w:val="-4"/>
                                      <w:sz w:val="26"/>
                                      <w:szCs w:val="26"/>
                                    </w:rPr>
                                    <w:t>:</w:t>
                                  </w:r>
                                  <w:r w:rsidRPr="00832EA5">
                                    <w:rPr>
                                      <w:rFonts w:ascii="標楷體" w:eastAsia="標楷體" w:hAnsi="標楷體"/>
                                      <w:bCs/>
                                      <w:color w:val="000000" w:themeColor="text1"/>
                                      <w:spacing w:val="-4"/>
                                      <w:sz w:val="26"/>
                                      <w:szCs w:val="26"/>
                                    </w:rPr>
                                    <w:t>0</w:t>
                                  </w:r>
                                  <w:r w:rsidRPr="00832EA5">
                                    <w:rPr>
                                      <w:rFonts w:ascii="標楷體" w:eastAsia="標楷體" w:hAnsi="標楷體" w:hint="eastAsia"/>
                                      <w:bCs/>
                                      <w:color w:val="000000" w:themeColor="text1"/>
                                      <w:spacing w:val="-4"/>
                                      <w:sz w:val="26"/>
                                      <w:szCs w:val="26"/>
                                    </w:rPr>
                                    <w:t>0-1</w:t>
                                  </w:r>
                                  <w:r w:rsidRPr="00832EA5">
                                    <w:rPr>
                                      <w:rFonts w:ascii="標楷體" w:eastAsia="標楷體" w:hAnsi="標楷體"/>
                                      <w:bCs/>
                                      <w:color w:val="000000" w:themeColor="text1"/>
                                      <w:spacing w:val="-4"/>
                                      <w:sz w:val="26"/>
                                      <w:szCs w:val="26"/>
                                    </w:rPr>
                                    <w:t>7</w:t>
                                  </w:r>
                                  <w:r w:rsidRPr="00832EA5">
                                    <w:rPr>
                                      <w:rFonts w:ascii="標楷體" w:eastAsia="標楷體" w:hAnsi="標楷體" w:hint="eastAsia"/>
                                      <w:bCs/>
                                      <w:color w:val="000000" w:themeColor="text1"/>
                                      <w:spacing w:val="-4"/>
                                      <w:sz w:val="26"/>
                                      <w:szCs w:val="26"/>
                                    </w:rPr>
                                    <w:t>:</w:t>
                                  </w:r>
                                  <w:r w:rsidRPr="00832EA5">
                                    <w:rPr>
                                      <w:rFonts w:ascii="標楷體" w:eastAsia="標楷體" w:hAnsi="標楷體"/>
                                      <w:bCs/>
                                      <w:color w:val="000000" w:themeColor="text1"/>
                                      <w:spacing w:val="-4"/>
                                      <w:sz w:val="26"/>
                                      <w:szCs w:val="26"/>
                                    </w:rPr>
                                    <w:t>0</w:t>
                                  </w:r>
                                  <w:r w:rsidRPr="00832EA5">
                                    <w:rPr>
                                      <w:rFonts w:ascii="標楷體" w:eastAsia="標楷體" w:hAnsi="標楷體" w:hint="eastAsia"/>
                                      <w:bCs/>
                                      <w:color w:val="000000" w:themeColor="text1"/>
                                      <w:spacing w:val="-4"/>
                                      <w:sz w:val="26"/>
                                      <w:szCs w:val="26"/>
                                    </w:rPr>
                                    <w:t>0</w:t>
                                  </w:r>
                                </w:p>
                                <w:p w14:paraId="3164841B" w14:textId="77777777" w:rsidR="00580646" w:rsidRPr="00832EA5" w:rsidRDefault="00580646" w:rsidP="00580646">
                                  <w:pPr>
                                    <w:widowControl/>
                                    <w:spacing w:line="300" w:lineRule="exact"/>
                                    <w:contextualSpacing/>
                                    <w:jc w:val="center"/>
                                    <w:rPr>
                                      <w:rFonts w:ascii="標楷體" w:eastAsia="標楷體" w:hAnsi="標楷體"/>
                                      <w:bCs/>
                                      <w:color w:val="000000" w:themeColor="text1"/>
                                      <w:spacing w:val="-4"/>
                                      <w:sz w:val="26"/>
                                      <w:szCs w:val="26"/>
                                    </w:rPr>
                                  </w:pPr>
                                  <w:r w:rsidRPr="00832EA5">
                                    <w:rPr>
                                      <w:rFonts w:ascii="標楷體" w:eastAsia="標楷體" w:hAnsi="標楷體" w:hint="eastAsia"/>
                                      <w:bCs/>
                                      <w:color w:val="000000" w:themeColor="text1"/>
                                      <w:spacing w:val="-4"/>
                                      <w:sz w:val="26"/>
                                      <w:szCs w:val="26"/>
                                    </w:rPr>
                                    <w:t>全體總彩排</w:t>
                                  </w:r>
                                </w:p>
                              </w:tc>
                              <w:tc>
                                <w:tcPr>
                                  <w:tcW w:w="2154" w:type="dxa"/>
                                  <w:shd w:val="clear" w:color="auto" w:fill="auto"/>
                                  <w:vAlign w:val="center"/>
                                </w:tcPr>
                                <w:p w14:paraId="782CD4A0" w14:textId="77777777" w:rsidR="00580646" w:rsidRPr="00832EA5" w:rsidRDefault="00580646" w:rsidP="00580646">
                                  <w:pPr>
                                    <w:widowControl/>
                                    <w:spacing w:line="300" w:lineRule="exact"/>
                                    <w:contextualSpacing/>
                                    <w:jc w:val="center"/>
                                    <w:rPr>
                                      <w:rFonts w:ascii="標楷體" w:eastAsia="標楷體" w:hAnsi="標楷體"/>
                                      <w:bCs/>
                                      <w:color w:val="000000" w:themeColor="text1"/>
                                      <w:spacing w:val="-4"/>
                                      <w:sz w:val="26"/>
                                      <w:szCs w:val="26"/>
                                    </w:rPr>
                                  </w:pPr>
                                  <w:r w:rsidRPr="00832EA5">
                                    <w:rPr>
                                      <w:rFonts w:ascii="標楷體" w:eastAsia="標楷體" w:hAnsi="標楷體" w:hint="eastAsia"/>
                                      <w:bCs/>
                                      <w:color w:val="000000" w:themeColor="text1"/>
                                      <w:spacing w:val="-4"/>
                                      <w:sz w:val="26"/>
                                      <w:szCs w:val="26"/>
                                    </w:rPr>
                                    <w:t>8:30集合預備</w:t>
                                  </w:r>
                                </w:p>
                                <w:p w14:paraId="6AE5EFA4" w14:textId="77777777" w:rsidR="00580646" w:rsidRPr="00832EA5" w:rsidRDefault="00580646" w:rsidP="00580646">
                                  <w:pPr>
                                    <w:widowControl/>
                                    <w:spacing w:line="300" w:lineRule="exact"/>
                                    <w:contextualSpacing/>
                                    <w:jc w:val="center"/>
                                    <w:rPr>
                                      <w:rFonts w:ascii="標楷體" w:eastAsia="標楷體" w:hAnsi="標楷體"/>
                                      <w:bCs/>
                                      <w:color w:val="000000" w:themeColor="text1"/>
                                      <w:spacing w:val="-4"/>
                                      <w:sz w:val="26"/>
                                      <w:szCs w:val="26"/>
                                    </w:rPr>
                                  </w:pPr>
                                  <w:r w:rsidRPr="00832EA5">
                                    <w:rPr>
                                      <w:rFonts w:ascii="標楷體" w:eastAsia="標楷體" w:hAnsi="標楷體" w:hint="eastAsia"/>
                                      <w:bCs/>
                                      <w:color w:val="000000" w:themeColor="text1"/>
                                      <w:spacing w:val="-4"/>
                                      <w:sz w:val="26"/>
                                      <w:szCs w:val="26"/>
                                    </w:rPr>
                                    <w:t>10:00聯合禮拜</w:t>
                                  </w:r>
                                </w:p>
                              </w:tc>
                            </w:tr>
                          </w:tbl>
                          <w:p w14:paraId="414C8F00" w14:textId="77777777" w:rsidR="00DD35FF" w:rsidRPr="00F330DF" w:rsidRDefault="00DD35FF" w:rsidP="0011625C">
                            <w:pPr>
                              <w:snapToGrid w:val="0"/>
                              <w:spacing w:beforeLines="100" w:before="360" w:afterLines="30" w:after="108" w:line="300" w:lineRule="exact"/>
                              <w:jc w:val="both"/>
                              <w:rPr>
                                <w:rFonts w:ascii="文鼎特毛楷" w:eastAsia="文鼎特毛楷" w:hAnsi="標楷體"/>
                                <w:bCs/>
                                <w:color w:val="000000"/>
                                <w:sz w:val="28"/>
                                <w:szCs w:val="28"/>
                                <w:bdr w:val="single" w:sz="4" w:space="0" w:color="auto" w:frame="1"/>
                              </w:rPr>
                            </w:pPr>
                            <w:r w:rsidRPr="00F330DF">
                              <w:rPr>
                                <w:rFonts w:ascii="文鼎特毛楷" w:eastAsia="文鼎特毛楷" w:hAnsi="標楷體" w:hint="eastAsia"/>
                                <w:bCs/>
                                <w:color w:val="000000"/>
                                <w:sz w:val="28"/>
                                <w:szCs w:val="28"/>
                                <w:bdr w:val="single" w:sz="4" w:space="0" w:color="auto" w:frame="1"/>
                              </w:rPr>
                              <w:t>教界消息</w:t>
                            </w:r>
                          </w:p>
                          <w:p w14:paraId="3116BF34" w14:textId="77777777" w:rsidR="00DD35FF" w:rsidRPr="00832EA5" w:rsidRDefault="00DD35FF" w:rsidP="00962AF5">
                            <w:pPr>
                              <w:pStyle w:val="afb"/>
                              <w:widowControl/>
                              <w:snapToGrid w:val="0"/>
                              <w:spacing w:line="340" w:lineRule="exact"/>
                              <w:ind w:leftChars="0" w:left="567"/>
                              <w:jc w:val="both"/>
                              <w:rPr>
                                <w:rFonts w:ascii="標楷體" w:eastAsia="標楷體" w:hAnsi="標楷體"/>
                                <w:bCs/>
                                <w:color w:val="000000" w:themeColor="text1"/>
                                <w:spacing w:val="-4"/>
                                <w:sz w:val="26"/>
                                <w:szCs w:val="26"/>
                              </w:rPr>
                            </w:pPr>
                            <w:r w:rsidRPr="00F330DF">
                              <w:rPr>
                                <w:rFonts w:ascii="標楷體" w:eastAsia="標楷體" w:hAnsi="標楷體" w:hint="eastAsia"/>
                                <w:bCs/>
                                <w:color w:val="000000"/>
                                <w:spacing w:val="-4"/>
                                <w:sz w:val="26"/>
                                <w:szCs w:val="26"/>
                              </w:rPr>
                              <w:t>北二區在</w:t>
                            </w:r>
                            <w:r w:rsidRPr="00F330DF">
                              <w:rPr>
                                <w:rFonts w:ascii="標楷體" w:eastAsia="標楷體" w:hAnsi="標楷體"/>
                                <w:bCs/>
                                <w:color w:val="000000"/>
                                <w:spacing w:val="-4"/>
                                <w:sz w:val="26"/>
                                <w:szCs w:val="26"/>
                              </w:rPr>
                              <w:t>10/22(六)下午3:00-5:00，於大安教會舉辦長執訓練會，邀請台中旌旗教會黃以文牧師分享旌旗教會的經驗。同時，當晚7:30-9:30有青年培</w:t>
                            </w:r>
                            <w:r w:rsidRPr="00832EA5">
                              <w:rPr>
                                <w:rFonts w:ascii="標楷體" w:eastAsia="標楷體" w:hAnsi="標楷體"/>
                                <w:bCs/>
                                <w:color w:val="000000" w:themeColor="text1"/>
                                <w:spacing w:val="-4"/>
                                <w:sz w:val="26"/>
                                <w:szCs w:val="26"/>
                              </w:rPr>
                              <w:t>靈會，請大家預備心來參加。</w:t>
                            </w:r>
                          </w:p>
                          <w:p w14:paraId="12786699" w14:textId="77777777" w:rsidR="00DD35FF" w:rsidRPr="00832EA5" w:rsidRDefault="00DD35FF" w:rsidP="00832EA5">
                            <w:pPr>
                              <w:spacing w:line="300" w:lineRule="exact"/>
                              <w:rPr>
                                <w:color w:val="000000" w:themeColor="text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CFF354" id="文字方塊 2" o:spid="_x0000_s1029" type="#_x0000_t202" style="position:absolute;left:0;text-align:left;margin-left:1.1pt;margin-top:-.7pt;width:463.05pt;height:68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" filled="f" stroked="f">
                <v:textbox>
                  <w:txbxContent>
                    <w:p w14:paraId="587990AB" w14:textId="77777777" w:rsidR="00962AF5" w:rsidRPr="000C6052" w:rsidRDefault="00962AF5" w:rsidP="00962AF5">
                      <w:pPr>
                        <w:widowControl/>
                        <w:snapToGrid w:val="0"/>
                        <w:spacing w:beforeLines="25" w:before="90" w:line="280" w:lineRule="exact"/>
                        <w:jc w:val="both"/>
                        <w:rPr>
                          <w:rFonts w:ascii="文鼎特毛楷" w:eastAsia="文鼎特毛楷"/>
                          <w:color w:val="000000"/>
                          <w:sz w:val="28"/>
                          <w:szCs w:val="28"/>
                        </w:rPr>
                      </w:pPr>
                      <w:r>
                        <w:rPr>
                          <w:rFonts w:ascii="文鼎特毛楷" w:eastAsia="文鼎特毛楷" w:hint="eastAsia"/>
                          <w:color w:val="000000"/>
                          <w:sz w:val="28"/>
                          <w:szCs w:val="28"/>
                        </w:rPr>
                        <w:t>七</w:t>
                      </w:r>
                      <w:r w:rsidRPr="000C6052">
                        <w:rPr>
                          <w:rFonts w:ascii="文鼎特毛楷" w:eastAsia="文鼎特毛楷" w:hint="eastAsia"/>
                          <w:color w:val="000000"/>
                          <w:sz w:val="28"/>
                          <w:szCs w:val="28"/>
                        </w:rPr>
                        <w:t>.</w:t>
                      </w:r>
                      <w:r w:rsidRPr="0091110B">
                        <w:rPr>
                          <w:rFonts w:ascii="文鼎特毛楷" w:eastAsia="文鼎特毛楷" w:hint="eastAsia"/>
                          <w:color w:val="000000" w:themeColor="text1"/>
                          <w:sz w:val="28"/>
                          <w:szCs w:val="28"/>
                          <w:u w:val="single"/>
                        </w:rPr>
                        <w:t>宣道基金奉獻</w:t>
                      </w:r>
                    </w:p>
                    <w:p w14:paraId="4AAFE65C" w14:textId="77777777" w:rsidR="00962AF5" w:rsidRPr="003913E7" w:rsidRDefault="00962AF5" w:rsidP="00962AF5">
                      <w:pPr>
                        <w:widowControl/>
                        <w:snapToGrid w:val="0"/>
                        <w:spacing w:line="320" w:lineRule="exact"/>
                        <w:ind w:left="425"/>
                        <w:jc w:val="both"/>
                        <w:rPr>
                          <w:rFonts w:ascii="標楷體" w:eastAsia="標楷體" w:hAnsi="標楷體"/>
                          <w:bCs/>
                          <w:color w:val="000000"/>
                          <w:spacing w:val="-4"/>
                          <w:sz w:val="26"/>
                          <w:szCs w:val="26"/>
                        </w:rPr>
                      </w:pPr>
                      <w:r w:rsidRPr="00D02670">
                        <w:rPr>
                          <w:rFonts w:ascii="標楷體" w:eastAsia="標楷體" w:hAnsi="標楷體" w:hint="eastAsia"/>
                          <w:bCs/>
                          <w:color w:val="000000"/>
                          <w:spacing w:val="-4"/>
                          <w:sz w:val="26"/>
                          <w:szCs w:val="26"/>
                        </w:rPr>
                        <w:t>宣道基金是和平針對將近30個宣教機構、傳道人及弱小教會奉獻支持使用，截至9月底基金缺口 673,214元，請會友關心代禱奉獻。</w:t>
                      </w:r>
                    </w:p>
                    <w:p w14:paraId="7323BFDA" w14:textId="1317316B" w:rsidR="006E21AD" w:rsidRDefault="00F50914" w:rsidP="00832EA5">
                      <w:pPr>
                        <w:widowControl/>
                        <w:snapToGrid w:val="0"/>
                        <w:spacing w:beforeLines="50" w:before="180" w:line="300" w:lineRule="exact"/>
                        <w:jc w:val="both"/>
                        <w:rPr>
                          <w:rFonts w:ascii="文鼎特毛楷" w:eastAsia="文鼎特毛楷"/>
                          <w:color w:val="000000"/>
                          <w:sz w:val="28"/>
                          <w:szCs w:val="28"/>
                        </w:rPr>
                      </w:pPr>
                      <w:r>
                        <w:rPr>
                          <w:rFonts w:ascii="文鼎特毛楷" w:eastAsia="文鼎特毛楷" w:hint="eastAsia"/>
                          <w:color w:val="000000"/>
                          <w:sz w:val="28"/>
                          <w:szCs w:val="28"/>
                        </w:rPr>
                        <w:t>八</w:t>
                      </w:r>
                      <w:r w:rsidR="006E21AD" w:rsidRPr="003913E7">
                        <w:rPr>
                          <w:rFonts w:ascii="文鼎特毛楷" w:eastAsia="文鼎特毛楷" w:hint="eastAsia"/>
                          <w:color w:val="000000"/>
                          <w:sz w:val="28"/>
                          <w:szCs w:val="28"/>
                        </w:rPr>
                        <w:t>.</w:t>
                      </w:r>
                      <w:r w:rsidR="00241DCE" w:rsidRPr="00241DCE">
                        <w:rPr>
                          <w:rFonts w:ascii="文鼎特毛楷" w:eastAsia="文鼎特毛楷" w:hint="eastAsia"/>
                          <w:color w:val="000000"/>
                          <w:sz w:val="28"/>
                          <w:szCs w:val="28"/>
                          <w:u w:val="single"/>
                        </w:rPr>
                        <w:t>第24期插花班開課</w:t>
                      </w:r>
                      <w:r w:rsidR="007B5D3A">
                        <w:rPr>
                          <w:rFonts w:ascii="文鼎特毛楷" w:eastAsia="文鼎特毛楷" w:hint="eastAsia"/>
                          <w:color w:val="000000"/>
                          <w:sz w:val="28"/>
                          <w:szCs w:val="28"/>
                          <w:u w:val="single"/>
                        </w:rPr>
                        <w:t>招生</w:t>
                      </w:r>
                    </w:p>
                    <w:p w14:paraId="108DE2DD" w14:textId="684EEC80" w:rsidR="00241DCE" w:rsidRPr="00241DCE" w:rsidRDefault="00241DCE" w:rsidP="00962AF5">
                      <w:pPr>
                        <w:widowControl/>
                        <w:snapToGrid w:val="0"/>
                        <w:spacing w:line="320" w:lineRule="exact"/>
                        <w:ind w:leftChars="177" w:left="425"/>
                        <w:jc w:val="both"/>
                        <w:rPr>
                          <w:rFonts w:ascii="標楷體" w:eastAsia="標楷體" w:hAnsi="標楷體"/>
                          <w:bCs/>
                          <w:color w:val="000000"/>
                          <w:spacing w:val="-4"/>
                          <w:sz w:val="26"/>
                          <w:szCs w:val="26"/>
                        </w:rPr>
                      </w:pPr>
                      <w:r w:rsidRPr="00241DCE">
                        <w:rPr>
                          <w:rFonts w:ascii="標楷體" w:eastAsia="標楷體" w:hAnsi="標楷體" w:hint="eastAsia"/>
                          <w:bCs/>
                          <w:color w:val="000000"/>
                          <w:spacing w:val="-4"/>
                          <w:sz w:val="26"/>
                          <w:szCs w:val="26"/>
                        </w:rPr>
                        <w:t>上課日期如下：10/21、10/28、11/4、11/11、11/18、12/2、12/9、12/16、12/23、2023/1/6、1/13，共12堂。</w:t>
                      </w:r>
                    </w:p>
                    <w:p w14:paraId="2E4500AB" w14:textId="77777777" w:rsidR="00241DCE" w:rsidRPr="00241DCE" w:rsidRDefault="00241DCE" w:rsidP="00962AF5">
                      <w:pPr>
                        <w:widowControl/>
                        <w:snapToGrid w:val="0"/>
                        <w:spacing w:line="320" w:lineRule="exact"/>
                        <w:ind w:leftChars="177" w:left="425"/>
                        <w:jc w:val="both"/>
                        <w:rPr>
                          <w:rFonts w:ascii="標楷體" w:eastAsia="標楷體" w:hAnsi="標楷體"/>
                          <w:bCs/>
                          <w:color w:val="000000"/>
                          <w:spacing w:val="-4"/>
                          <w:sz w:val="26"/>
                          <w:szCs w:val="26"/>
                        </w:rPr>
                      </w:pPr>
                      <w:r w:rsidRPr="00241DCE">
                        <w:rPr>
                          <w:rFonts w:ascii="標楷體" w:eastAsia="標楷體" w:hAnsi="標楷體" w:hint="eastAsia"/>
                          <w:bCs/>
                          <w:color w:val="000000"/>
                          <w:spacing w:val="-4"/>
                          <w:sz w:val="26"/>
                          <w:szCs w:val="26"/>
                        </w:rPr>
                        <w:t>花材費：每次300元，共計3600元。</w:t>
                      </w:r>
                    </w:p>
                    <w:p w14:paraId="09BF83B5" w14:textId="2837656E" w:rsidR="006E21AD" w:rsidRDefault="00241DCE" w:rsidP="00962AF5">
                      <w:pPr>
                        <w:widowControl/>
                        <w:snapToGrid w:val="0"/>
                        <w:spacing w:line="320" w:lineRule="exact"/>
                        <w:ind w:leftChars="177" w:left="425"/>
                        <w:jc w:val="both"/>
                        <w:rPr>
                          <w:rFonts w:ascii="標楷體" w:eastAsia="標楷體" w:hAnsi="標楷體"/>
                          <w:bCs/>
                          <w:color w:val="000000"/>
                          <w:spacing w:val="-4"/>
                          <w:sz w:val="26"/>
                          <w:szCs w:val="26"/>
                        </w:rPr>
                      </w:pPr>
                      <w:r w:rsidRPr="00241DCE">
                        <w:rPr>
                          <w:rFonts w:ascii="標楷體" w:eastAsia="標楷體" w:hAnsi="標楷體" w:hint="eastAsia"/>
                          <w:bCs/>
                          <w:color w:val="000000"/>
                          <w:spacing w:val="-4"/>
                          <w:sz w:val="26"/>
                          <w:szCs w:val="26"/>
                        </w:rPr>
                        <w:t>有興趣者，請洽詢林翠玲姊妹。</w:t>
                      </w:r>
                    </w:p>
                    <w:p w14:paraId="4B4903E8" w14:textId="21B7722F" w:rsidR="0068581B" w:rsidRPr="00E02F0D" w:rsidRDefault="00F50914" w:rsidP="00832EA5">
                      <w:pPr>
                        <w:widowControl/>
                        <w:snapToGrid w:val="0"/>
                        <w:spacing w:beforeLines="50" w:before="180" w:line="300" w:lineRule="exact"/>
                        <w:jc w:val="both"/>
                        <w:rPr>
                          <w:rFonts w:ascii="文鼎特毛楷" w:eastAsia="文鼎特毛楷"/>
                          <w:color w:val="000000"/>
                          <w:sz w:val="28"/>
                          <w:szCs w:val="28"/>
                          <w:u w:val="single"/>
                        </w:rPr>
                      </w:pPr>
                      <w:r>
                        <w:rPr>
                          <w:rFonts w:ascii="文鼎特毛楷" w:eastAsia="文鼎特毛楷" w:hint="eastAsia"/>
                          <w:color w:val="000000"/>
                          <w:sz w:val="28"/>
                          <w:szCs w:val="28"/>
                        </w:rPr>
                        <w:t>九</w:t>
                      </w:r>
                      <w:r w:rsidR="0068581B" w:rsidRPr="00E02F0D">
                        <w:rPr>
                          <w:rFonts w:ascii="文鼎特毛楷" w:eastAsia="文鼎特毛楷" w:hint="eastAsia"/>
                          <w:color w:val="000000"/>
                          <w:sz w:val="28"/>
                          <w:szCs w:val="28"/>
                        </w:rPr>
                        <w:t>.</w:t>
                      </w:r>
                      <w:r w:rsidR="0068581B">
                        <w:rPr>
                          <w:rFonts w:ascii="文鼎特毛楷" w:eastAsia="文鼎特毛楷" w:hint="eastAsia"/>
                          <w:color w:val="000000"/>
                          <w:sz w:val="28"/>
                          <w:szCs w:val="28"/>
                          <w:u w:val="single"/>
                        </w:rPr>
                        <w:t>聖誕節期活動一覽</w:t>
                      </w:r>
                    </w:p>
                    <w:p w14:paraId="2DE5ED8B" w14:textId="53B5B20F" w:rsidR="006E21AD" w:rsidRPr="006E21AD" w:rsidRDefault="006E21AD" w:rsidP="00962AF5">
                      <w:pPr>
                        <w:pStyle w:val="afb"/>
                        <w:widowControl/>
                        <w:numPr>
                          <w:ilvl w:val="0"/>
                          <w:numId w:val="47"/>
                        </w:numPr>
                        <w:snapToGrid w:val="0"/>
                        <w:spacing w:line="340" w:lineRule="exact"/>
                        <w:ind w:leftChars="177" w:left="567" w:hanging="142"/>
                        <w:jc w:val="both"/>
                        <w:rPr>
                          <w:rFonts w:ascii="標楷體" w:eastAsia="標楷體" w:hAnsi="標楷體"/>
                          <w:bCs/>
                          <w:color w:val="000000"/>
                          <w:spacing w:val="-4"/>
                          <w:sz w:val="26"/>
                          <w:szCs w:val="26"/>
                        </w:rPr>
                      </w:pPr>
                      <w:r w:rsidRPr="006E21AD">
                        <w:rPr>
                          <w:rFonts w:ascii="標楷體" w:eastAsia="標楷體" w:hAnsi="標楷體" w:hint="eastAsia"/>
                          <w:bCs/>
                          <w:color w:val="000000"/>
                          <w:spacing w:val="-4"/>
                          <w:sz w:val="26"/>
                          <w:szCs w:val="26"/>
                        </w:rPr>
                        <w:t>11/27(日)待降節期開始；12:30聖誕點燈禮拜 1F</w:t>
                      </w:r>
                    </w:p>
                    <w:p w14:paraId="68D6B161" w14:textId="23A50D3B" w:rsidR="006E21AD" w:rsidRPr="006E21AD" w:rsidRDefault="006E21AD" w:rsidP="00962AF5">
                      <w:pPr>
                        <w:pStyle w:val="afb"/>
                        <w:widowControl/>
                        <w:numPr>
                          <w:ilvl w:val="0"/>
                          <w:numId w:val="47"/>
                        </w:numPr>
                        <w:snapToGrid w:val="0"/>
                        <w:spacing w:line="340" w:lineRule="exact"/>
                        <w:ind w:leftChars="177" w:left="567" w:hanging="142"/>
                        <w:jc w:val="both"/>
                        <w:rPr>
                          <w:rFonts w:ascii="標楷體" w:eastAsia="標楷體" w:hAnsi="標楷體"/>
                          <w:bCs/>
                          <w:color w:val="000000"/>
                          <w:spacing w:val="-4"/>
                          <w:sz w:val="26"/>
                          <w:szCs w:val="26"/>
                        </w:rPr>
                      </w:pPr>
                      <w:r w:rsidRPr="006E21AD">
                        <w:rPr>
                          <w:rFonts w:ascii="標楷體" w:eastAsia="標楷體" w:hAnsi="標楷體" w:hint="eastAsia"/>
                          <w:bCs/>
                          <w:color w:val="000000"/>
                          <w:spacing w:val="-4"/>
                          <w:sz w:val="26"/>
                          <w:szCs w:val="26"/>
                        </w:rPr>
                        <w:t>12/10(六)16:00-17:30學齡前聖誕活動 B1</w:t>
                      </w:r>
                    </w:p>
                    <w:p w14:paraId="0F5FC5CF" w14:textId="3260C8C5" w:rsidR="006E21AD" w:rsidRPr="006E21AD" w:rsidRDefault="006E21AD" w:rsidP="00962AF5">
                      <w:pPr>
                        <w:pStyle w:val="afb"/>
                        <w:widowControl/>
                        <w:numPr>
                          <w:ilvl w:val="0"/>
                          <w:numId w:val="47"/>
                        </w:numPr>
                        <w:snapToGrid w:val="0"/>
                        <w:spacing w:line="340" w:lineRule="exact"/>
                        <w:ind w:leftChars="177" w:left="567" w:hanging="142"/>
                        <w:jc w:val="both"/>
                        <w:rPr>
                          <w:rFonts w:ascii="標楷體" w:eastAsia="標楷體" w:hAnsi="標楷體"/>
                          <w:bCs/>
                          <w:color w:val="000000"/>
                          <w:spacing w:val="-4"/>
                          <w:sz w:val="26"/>
                          <w:szCs w:val="26"/>
                        </w:rPr>
                      </w:pPr>
                      <w:r w:rsidRPr="006E21AD">
                        <w:rPr>
                          <w:rFonts w:ascii="標楷體" w:eastAsia="標楷體" w:hAnsi="標楷體" w:hint="eastAsia"/>
                          <w:bCs/>
                          <w:color w:val="000000"/>
                          <w:spacing w:val="-4"/>
                          <w:sz w:val="26"/>
                          <w:szCs w:val="26"/>
                        </w:rPr>
                        <w:t xml:space="preserve">12/17(六)15:00-17:00聖誕午會—平安中的喜樂 </w:t>
                      </w:r>
                    </w:p>
                    <w:p w14:paraId="68345B6E" w14:textId="77777777" w:rsidR="006E21AD" w:rsidRPr="006E21AD" w:rsidRDefault="006E21AD" w:rsidP="00962AF5">
                      <w:pPr>
                        <w:widowControl/>
                        <w:snapToGrid w:val="0"/>
                        <w:spacing w:line="340" w:lineRule="exact"/>
                        <w:ind w:leftChars="177" w:left="425" w:firstLineChars="100" w:firstLine="252"/>
                        <w:jc w:val="both"/>
                        <w:rPr>
                          <w:rFonts w:ascii="標楷體" w:eastAsia="標楷體" w:hAnsi="標楷體"/>
                          <w:bCs/>
                          <w:color w:val="000000"/>
                          <w:spacing w:val="-4"/>
                          <w:sz w:val="26"/>
                          <w:szCs w:val="26"/>
                        </w:rPr>
                      </w:pPr>
                      <w:r w:rsidRPr="006E21AD">
                        <w:rPr>
                          <w:rFonts w:ascii="標楷體" w:eastAsia="標楷體" w:hAnsi="標楷體" w:hint="eastAsia"/>
                          <w:bCs/>
                          <w:color w:val="000000"/>
                          <w:spacing w:val="-4"/>
                          <w:sz w:val="26"/>
                          <w:szCs w:val="26"/>
                        </w:rPr>
                        <w:t>1)聖誕禮拜（讚美、戲劇、短講）3F</w:t>
                      </w:r>
                    </w:p>
                    <w:p w14:paraId="3BA484DF" w14:textId="77777777" w:rsidR="006E21AD" w:rsidRPr="006E21AD" w:rsidRDefault="006E21AD" w:rsidP="00962AF5">
                      <w:pPr>
                        <w:widowControl/>
                        <w:snapToGrid w:val="0"/>
                        <w:spacing w:line="340" w:lineRule="exact"/>
                        <w:ind w:leftChars="177" w:left="425" w:firstLineChars="100" w:firstLine="252"/>
                        <w:jc w:val="both"/>
                        <w:rPr>
                          <w:rFonts w:ascii="標楷體" w:eastAsia="標楷體" w:hAnsi="標楷體"/>
                          <w:bCs/>
                          <w:color w:val="000000"/>
                          <w:spacing w:val="-4"/>
                          <w:sz w:val="26"/>
                          <w:szCs w:val="26"/>
                        </w:rPr>
                      </w:pPr>
                      <w:r w:rsidRPr="006E21AD">
                        <w:rPr>
                          <w:rFonts w:ascii="標楷體" w:eastAsia="標楷體" w:hAnsi="標楷體" w:hint="eastAsia"/>
                          <w:bCs/>
                          <w:color w:val="000000"/>
                          <w:spacing w:val="-4"/>
                          <w:sz w:val="26"/>
                          <w:szCs w:val="26"/>
                        </w:rPr>
                        <w:t>2)聖誕義賣 1F</w:t>
                      </w:r>
                    </w:p>
                    <w:p w14:paraId="318A26CB" w14:textId="7B37A9DC" w:rsidR="006E21AD" w:rsidRPr="006E21AD" w:rsidRDefault="006E21AD" w:rsidP="00962AF5">
                      <w:pPr>
                        <w:pStyle w:val="afb"/>
                        <w:widowControl/>
                        <w:numPr>
                          <w:ilvl w:val="0"/>
                          <w:numId w:val="47"/>
                        </w:numPr>
                        <w:snapToGrid w:val="0"/>
                        <w:spacing w:line="340" w:lineRule="exact"/>
                        <w:ind w:leftChars="177" w:left="567" w:hanging="142"/>
                        <w:jc w:val="both"/>
                        <w:rPr>
                          <w:rFonts w:ascii="標楷體" w:eastAsia="標楷體" w:hAnsi="標楷體"/>
                          <w:bCs/>
                          <w:color w:val="000000"/>
                          <w:spacing w:val="-4"/>
                          <w:sz w:val="26"/>
                          <w:szCs w:val="26"/>
                        </w:rPr>
                      </w:pPr>
                      <w:r w:rsidRPr="006E21AD">
                        <w:rPr>
                          <w:rFonts w:ascii="標楷體" w:eastAsia="標楷體" w:hAnsi="標楷體" w:hint="eastAsia"/>
                          <w:bCs/>
                          <w:color w:val="000000"/>
                          <w:spacing w:val="-4"/>
                          <w:sz w:val="26"/>
                          <w:szCs w:val="26"/>
                        </w:rPr>
                        <w:t>12/18(日)10:00-12:00 聖誕節聯合禮拜‧聖禮典 3F.4F</w:t>
                      </w:r>
                    </w:p>
                    <w:p w14:paraId="1BFF140A" w14:textId="37C8EBEE" w:rsidR="006E21AD" w:rsidRPr="006E21AD" w:rsidRDefault="006E21AD" w:rsidP="00962AF5">
                      <w:pPr>
                        <w:pStyle w:val="afb"/>
                        <w:widowControl/>
                        <w:numPr>
                          <w:ilvl w:val="0"/>
                          <w:numId w:val="47"/>
                        </w:numPr>
                        <w:snapToGrid w:val="0"/>
                        <w:spacing w:line="340" w:lineRule="exact"/>
                        <w:ind w:leftChars="177" w:left="567" w:hanging="142"/>
                        <w:jc w:val="both"/>
                        <w:rPr>
                          <w:rFonts w:ascii="標楷體" w:eastAsia="標楷體" w:hAnsi="標楷體"/>
                          <w:bCs/>
                          <w:color w:val="000000"/>
                          <w:spacing w:val="-4"/>
                          <w:sz w:val="26"/>
                          <w:szCs w:val="26"/>
                        </w:rPr>
                      </w:pPr>
                      <w:r w:rsidRPr="006E21AD">
                        <w:rPr>
                          <w:rFonts w:ascii="標楷體" w:eastAsia="標楷體" w:hAnsi="標楷體" w:hint="eastAsia"/>
                          <w:bCs/>
                          <w:color w:val="000000"/>
                          <w:spacing w:val="-4"/>
                          <w:sz w:val="26"/>
                          <w:szCs w:val="26"/>
                        </w:rPr>
                        <w:t>12/18(日)10:00-12:00 兒主聖誕禮拜 B2</w:t>
                      </w:r>
                    </w:p>
                    <w:p w14:paraId="23B07264" w14:textId="27FCE239" w:rsidR="006E21AD" w:rsidRPr="006E21AD" w:rsidRDefault="006E21AD" w:rsidP="00962AF5">
                      <w:pPr>
                        <w:pStyle w:val="afb"/>
                        <w:widowControl/>
                        <w:numPr>
                          <w:ilvl w:val="0"/>
                          <w:numId w:val="47"/>
                        </w:numPr>
                        <w:snapToGrid w:val="0"/>
                        <w:spacing w:line="340" w:lineRule="exact"/>
                        <w:ind w:leftChars="177" w:left="567" w:hanging="142"/>
                        <w:jc w:val="both"/>
                        <w:rPr>
                          <w:rFonts w:ascii="標楷體" w:eastAsia="標楷體" w:hAnsi="標楷體"/>
                          <w:bCs/>
                          <w:color w:val="000000"/>
                          <w:spacing w:val="-4"/>
                          <w:sz w:val="26"/>
                          <w:szCs w:val="26"/>
                        </w:rPr>
                      </w:pPr>
                      <w:r w:rsidRPr="006E21AD">
                        <w:rPr>
                          <w:rFonts w:ascii="標楷體" w:eastAsia="標楷體" w:hAnsi="標楷體" w:hint="eastAsia"/>
                          <w:bCs/>
                          <w:color w:val="000000"/>
                          <w:spacing w:val="-4"/>
                          <w:sz w:val="26"/>
                          <w:szCs w:val="26"/>
                        </w:rPr>
                        <w:t>12/24(六)19:30報佳音 1F集合</w:t>
                      </w:r>
                    </w:p>
                    <w:p w14:paraId="432126FE" w14:textId="51639DDB" w:rsidR="006E21AD" w:rsidRPr="006E21AD" w:rsidRDefault="006E21AD" w:rsidP="00962AF5">
                      <w:pPr>
                        <w:pStyle w:val="afb"/>
                        <w:widowControl/>
                        <w:numPr>
                          <w:ilvl w:val="0"/>
                          <w:numId w:val="47"/>
                        </w:numPr>
                        <w:snapToGrid w:val="0"/>
                        <w:spacing w:line="340" w:lineRule="exact"/>
                        <w:ind w:leftChars="177" w:left="567" w:hanging="142"/>
                        <w:jc w:val="both"/>
                        <w:rPr>
                          <w:rFonts w:ascii="標楷體" w:eastAsia="標楷體" w:hAnsi="標楷體"/>
                          <w:bCs/>
                          <w:color w:val="000000"/>
                          <w:spacing w:val="-4"/>
                          <w:sz w:val="26"/>
                          <w:szCs w:val="26"/>
                        </w:rPr>
                      </w:pPr>
                      <w:r w:rsidRPr="006E21AD">
                        <w:rPr>
                          <w:rFonts w:ascii="標楷體" w:eastAsia="標楷體" w:hAnsi="標楷體" w:hint="eastAsia"/>
                          <w:bCs/>
                          <w:color w:val="000000"/>
                          <w:spacing w:val="-4"/>
                          <w:sz w:val="26"/>
                          <w:szCs w:val="26"/>
                        </w:rPr>
                        <w:t>12/25(日)10:00-12:00 清唱劇聯合禮拜 3F.4F.1F</w:t>
                      </w:r>
                    </w:p>
                    <w:p w14:paraId="046317A2" w14:textId="738E0E82" w:rsidR="0068581B" w:rsidRDefault="006E21AD" w:rsidP="00962AF5">
                      <w:pPr>
                        <w:pStyle w:val="afb"/>
                        <w:widowControl/>
                        <w:numPr>
                          <w:ilvl w:val="0"/>
                          <w:numId w:val="47"/>
                        </w:numPr>
                        <w:snapToGrid w:val="0"/>
                        <w:spacing w:line="340" w:lineRule="exact"/>
                        <w:ind w:leftChars="177" w:left="567" w:hanging="142"/>
                        <w:jc w:val="both"/>
                        <w:rPr>
                          <w:rFonts w:ascii="標楷體" w:eastAsia="標楷體" w:hAnsi="標楷體"/>
                          <w:bCs/>
                          <w:color w:val="000000"/>
                          <w:spacing w:val="-4"/>
                          <w:sz w:val="26"/>
                          <w:szCs w:val="26"/>
                        </w:rPr>
                      </w:pPr>
                      <w:r w:rsidRPr="006E21AD">
                        <w:rPr>
                          <w:rFonts w:ascii="標楷體" w:eastAsia="標楷體" w:hAnsi="標楷體" w:hint="eastAsia"/>
                          <w:bCs/>
                          <w:color w:val="000000"/>
                          <w:spacing w:val="-4"/>
                          <w:sz w:val="26"/>
                          <w:szCs w:val="26"/>
                        </w:rPr>
                        <w:t>12/31(六)22:00-24:00 跨年禱告會 5F</w:t>
                      </w:r>
                    </w:p>
                    <w:p w14:paraId="6591224C" w14:textId="77777777" w:rsidR="00580646" w:rsidRPr="00832EA5" w:rsidRDefault="00580646" w:rsidP="0011625C">
                      <w:pPr>
                        <w:snapToGrid w:val="0"/>
                        <w:spacing w:beforeLines="100" w:before="360" w:afterLines="30" w:after="108" w:line="300" w:lineRule="exact"/>
                        <w:jc w:val="both"/>
                        <w:rPr>
                          <w:rFonts w:ascii="文鼎特毛楷" w:eastAsia="文鼎特毛楷" w:hAnsi="標楷體"/>
                          <w:bCs/>
                          <w:color w:val="000000" w:themeColor="text1"/>
                          <w:sz w:val="28"/>
                          <w:szCs w:val="28"/>
                          <w:bdr w:val="single" w:sz="4" w:space="0" w:color="auto"/>
                        </w:rPr>
                      </w:pPr>
                      <w:r w:rsidRPr="00832EA5">
                        <w:rPr>
                          <w:rFonts w:ascii="文鼎特毛楷" w:eastAsia="文鼎特毛楷" w:hAnsi="標楷體" w:hint="eastAsia"/>
                          <w:bCs/>
                          <w:color w:val="000000" w:themeColor="text1"/>
                          <w:sz w:val="28"/>
                          <w:szCs w:val="28"/>
                          <w:bdr w:val="single" w:sz="4" w:space="0" w:color="auto"/>
                        </w:rPr>
                        <w:t>聖樂部消息</w:t>
                      </w:r>
                    </w:p>
                    <w:p w14:paraId="0BDDA756" w14:textId="77777777" w:rsidR="00580646" w:rsidRPr="00832EA5" w:rsidRDefault="00580646" w:rsidP="00962AF5">
                      <w:pPr>
                        <w:widowControl/>
                        <w:snapToGrid w:val="0"/>
                        <w:spacing w:line="340" w:lineRule="exact"/>
                        <w:ind w:firstLineChars="100" w:firstLine="260"/>
                        <w:contextualSpacing/>
                        <w:jc w:val="both"/>
                        <w:rPr>
                          <w:rFonts w:ascii="文鼎特毛楷" w:eastAsia="文鼎特毛楷" w:hAnsi="標楷體"/>
                          <w:bCs/>
                          <w:color w:val="000000" w:themeColor="text1"/>
                          <w:kern w:val="0"/>
                          <w:sz w:val="26"/>
                          <w:szCs w:val="26"/>
                        </w:rPr>
                      </w:pPr>
                      <w:r w:rsidRPr="00832EA5">
                        <w:rPr>
                          <w:rFonts w:ascii="文鼎特毛楷" w:eastAsia="文鼎特毛楷" w:hAnsi="標楷體" w:hint="eastAsia"/>
                          <w:bCs/>
                          <w:color w:val="000000" w:themeColor="text1"/>
                          <w:kern w:val="0"/>
                          <w:sz w:val="26"/>
                          <w:szCs w:val="26"/>
                        </w:rPr>
                        <w:t xml:space="preserve">聖誕節清唱劇「盼望 </w:t>
                      </w:r>
                      <w:r w:rsidRPr="00832EA5">
                        <w:rPr>
                          <w:rFonts w:eastAsia="文鼎特毛楷"/>
                          <w:bCs/>
                          <w:i/>
                          <w:iCs/>
                          <w:color w:val="000000" w:themeColor="text1"/>
                          <w:kern w:val="0"/>
                          <w:sz w:val="32"/>
                          <w:szCs w:val="32"/>
                        </w:rPr>
                        <w:t>H</w:t>
                      </w:r>
                      <w:r w:rsidRPr="00832EA5">
                        <w:rPr>
                          <w:rFonts w:eastAsia="文鼎特毛楷" w:hint="eastAsia"/>
                          <w:bCs/>
                          <w:i/>
                          <w:iCs/>
                          <w:color w:val="000000" w:themeColor="text1"/>
                          <w:kern w:val="0"/>
                          <w:sz w:val="32"/>
                          <w:szCs w:val="32"/>
                        </w:rPr>
                        <w:t>o</w:t>
                      </w:r>
                      <w:r w:rsidRPr="00832EA5">
                        <w:rPr>
                          <w:rFonts w:eastAsia="文鼎特毛楷"/>
                          <w:bCs/>
                          <w:i/>
                          <w:iCs/>
                          <w:color w:val="000000" w:themeColor="text1"/>
                          <w:kern w:val="0"/>
                          <w:sz w:val="32"/>
                          <w:szCs w:val="32"/>
                        </w:rPr>
                        <w:t>pe</w:t>
                      </w:r>
                      <w:r w:rsidRPr="00832EA5">
                        <w:rPr>
                          <w:rFonts w:ascii="文鼎特毛楷" w:eastAsia="文鼎特毛楷" w:hAnsi="標楷體" w:hint="eastAsia"/>
                          <w:bCs/>
                          <w:color w:val="000000" w:themeColor="text1"/>
                          <w:kern w:val="0"/>
                          <w:sz w:val="26"/>
                          <w:szCs w:val="26"/>
                        </w:rPr>
                        <w:t>」</w:t>
                      </w:r>
                    </w:p>
                    <w:p w14:paraId="51694D08" w14:textId="77777777" w:rsidR="00580646" w:rsidRPr="00832EA5" w:rsidRDefault="00580646" w:rsidP="00962AF5">
                      <w:pPr>
                        <w:widowControl/>
                        <w:snapToGrid w:val="0"/>
                        <w:spacing w:line="340" w:lineRule="exact"/>
                        <w:ind w:leftChars="236" w:left="566" w:rightChars="77" w:right="185"/>
                        <w:contextualSpacing/>
                        <w:jc w:val="both"/>
                        <w:rPr>
                          <w:rFonts w:ascii="標楷體" w:eastAsia="標楷體" w:hAnsi="標楷體"/>
                          <w:bCs/>
                          <w:color w:val="000000" w:themeColor="text1"/>
                          <w:kern w:val="0"/>
                          <w:sz w:val="26"/>
                          <w:szCs w:val="26"/>
                        </w:rPr>
                      </w:pPr>
                      <w:r w:rsidRPr="00832EA5">
                        <w:rPr>
                          <w:rFonts w:ascii="標楷體" w:eastAsia="標楷體" w:hAnsi="標楷體" w:hint="eastAsia"/>
                          <w:bCs/>
                          <w:color w:val="000000" w:themeColor="text1"/>
                          <w:kern w:val="0"/>
                          <w:sz w:val="26"/>
                          <w:szCs w:val="26"/>
                        </w:rPr>
                        <w:t>今年</w:t>
                      </w:r>
                      <w:r w:rsidRPr="00832EA5">
                        <w:rPr>
                          <w:rFonts w:ascii="標楷體" w:eastAsia="標楷體" w:hAnsi="標楷體"/>
                          <w:bCs/>
                          <w:color w:val="000000" w:themeColor="text1"/>
                          <w:kern w:val="0"/>
                          <w:sz w:val="26"/>
                          <w:szCs w:val="26"/>
                        </w:rPr>
                        <w:t>12</w:t>
                      </w:r>
                      <w:r w:rsidRPr="00832EA5">
                        <w:rPr>
                          <w:rFonts w:ascii="標楷體" w:eastAsia="標楷體" w:hAnsi="標楷體" w:hint="eastAsia"/>
                          <w:bCs/>
                          <w:color w:val="000000" w:themeColor="text1"/>
                          <w:kern w:val="0"/>
                          <w:sz w:val="26"/>
                          <w:szCs w:val="26"/>
                        </w:rPr>
                        <w:t>/</w:t>
                      </w:r>
                      <w:r w:rsidRPr="00832EA5">
                        <w:rPr>
                          <w:rFonts w:ascii="標楷體" w:eastAsia="標楷體" w:hAnsi="標楷體"/>
                          <w:bCs/>
                          <w:color w:val="000000" w:themeColor="text1"/>
                          <w:kern w:val="0"/>
                          <w:sz w:val="26"/>
                          <w:szCs w:val="26"/>
                        </w:rPr>
                        <w:t>25</w:t>
                      </w:r>
                      <w:r w:rsidRPr="00832EA5">
                        <w:rPr>
                          <w:rFonts w:ascii="標楷體" w:eastAsia="標楷體" w:hAnsi="標楷體" w:hint="eastAsia"/>
                          <w:bCs/>
                          <w:color w:val="000000" w:themeColor="text1"/>
                          <w:kern w:val="0"/>
                          <w:sz w:val="26"/>
                          <w:szCs w:val="26"/>
                        </w:rPr>
                        <w:t>聖誕節聯合詩班/樂團將獻詩清唱劇「盼望」，歡迎兄姊踴躍參加。</w:t>
                      </w:r>
                    </w:p>
                    <w:p w14:paraId="6E3C1796" w14:textId="77777777" w:rsidR="00CC300D" w:rsidRDefault="00580646" w:rsidP="00962AF5">
                      <w:pPr>
                        <w:widowControl/>
                        <w:snapToGrid w:val="0"/>
                        <w:spacing w:line="340" w:lineRule="exact"/>
                        <w:ind w:leftChars="236" w:left="566" w:rightChars="77" w:right="185"/>
                        <w:contextualSpacing/>
                        <w:jc w:val="both"/>
                        <w:rPr>
                          <w:rFonts w:ascii="標楷體" w:eastAsia="標楷體" w:hAnsi="標楷體"/>
                          <w:bCs/>
                          <w:color w:val="000000" w:themeColor="text1"/>
                          <w:sz w:val="26"/>
                          <w:szCs w:val="26"/>
                        </w:rPr>
                      </w:pPr>
                      <w:r w:rsidRPr="00832EA5">
                        <w:rPr>
                          <w:rFonts w:ascii="標楷體" w:eastAsia="標楷體" w:hAnsi="標楷體" w:hint="eastAsia"/>
                          <w:bCs/>
                          <w:color w:val="000000" w:themeColor="text1"/>
                          <w:kern w:val="0"/>
                          <w:sz w:val="26"/>
                          <w:szCs w:val="26"/>
                        </w:rPr>
                        <w:t>排練時程如下：</w:t>
                      </w:r>
                      <w:r w:rsidRPr="00832EA5">
                        <w:rPr>
                          <w:rFonts w:ascii="標楷體" w:eastAsia="標楷體" w:hAnsi="標楷體" w:hint="eastAsia"/>
                          <w:bCs/>
                          <w:color w:val="000000" w:themeColor="text1"/>
                          <w:sz w:val="26"/>
                          <w:szCs w:val="26"/>
                        </w:rPr>
                        <w:t>詩班練習</w:t>
                      </w:r>
                      <w:r w:rsidR="00CC300D" w:rsidRPr="00832EA5">
                        <w:rPr>
                          <w:rFonts w:ascii="標楷體" w:eastAsia="標楷體" w:hAnsi="標楷體"/>
                          <w:bCs/>
                          <w:color w:val="000000" w:themeColor="text1"/>
                          <w:sz w:val="26"/>
                          <w:szCs w:val="26"/>
                        </w:rPr>
                        <w:t>13:30-15:</w:t>
                      </w:r>
                      <w:r w:rsidR="00CC300D" w:rsidRPr="00832EA5">
                        <w:rPr>
                          <w:rFonts w:ascii="標楷體" w:eastAsia="標楷體" w:hAnsi="標楷體" w:hint="eastAsia"/>
                          <w:bCs/>
                          <w:color w:val="000000" w:themeColor="text1"/>
                          <w:sz w:val="26"/>
                          <w:szCs w:val="26"/>
                        </w:rPr>
                        <w:t>3</w:t>
                      </w:r>
                      <w:r w:rsidR="00CC300D" w:rsidRPr="00832EA5">
                        <w:rPr>
                          <w:rFonts w:ascii="標楷體" w:eastAsia="標楷體" w:hAnsi="標楷體"/>
                          <w:bCs/>
                          <w:color w:val="000000" w:themeColor="text1"/>
                          <w:sz w:val="26"/>
                          <w:szCs w:val="26"/>
                        </w:rPr>
                        <w:t>0</w:t>
                      </w:r>
                      <w:r w:rsidR="00CC300D" w:rsidRPr="00832EA5">
                        <w:rPr>
                          <w:rFonts w:ascii="標楷體" w:eastAsia="標楷體" w:hAnsi="標楷體"/>
                          <w:bCs/>
                          <w:color w:val="000000" w:themeColor="text1"/>
                          <w:spacing w:val="-20"/>
                          <w:sz w:val="26"/>
                          <w:szCs w:val="26"/>
                        </w:rPr>
                        <w:t xml:space="preserve"> </w:t>
                      </w:r>
                      <w:r w:rsidR="00CC300D" w:rsidRPr="00832EA5">
                        <w:rPr>
                          <w:rFonts w:ascii="標楷體" w:eastAsia="標楷體" w:hAnsi="標楷體" w:hint="eastAsia"/>
                          <w:bCs/>
                          <w:color w:val="000000" w:themeColor="text1"/>
                          <w:spacing w:val="-20"/>
                          <w:sz w:val="26"/>
                          <w:szCs w:val="26"/>
                        </w:rPr>
                        <w:t>在</w:t>
                      </w:r>
                      <w:r w:rsidR="00CC300D" w:rsidRPr="00832EA5">
                        <w:rPr>
                          <w:rFonts w:ascii="標楷體" w:eastAsia="標楷體" w:hAnsi="標楷體"/>
                          <w:bCs/>
                          <w:color w:val="000000" w:themeColor="text1"/>
                          <w:spacing w:val="-20"/>
                          <w:sz w:val="26"/>
                          <w:szCs w:val="26"/>
                        </w:rPr>
                        <w:t xml:space="preserve"> </w:t>
                      </w:r>
                      <w:r w:rsidR="00CC300D" w:rsidRPr="00832EA5">
                        <w:rPr>
                          <w:rFonts w:ascii="標楷體" w:eastAsia="標楷體" w:hAnsi="標楷體" w:hint="eastAsia"/>
                          <w:bCs/>
                          <w:color w:val="000000" w:themeColor="text1"/>
                          <w:sz w:val="26"/>
                          <w:szCs w:val="26"/>
                        </w:rPr>
                        <w:t>2F02</w:t>
                      </w:r>
                      <w:r w:rsidR="00CC300D">
                        <w:rPr>
                          <w:rFonts w:ascii="標楷體" w:eastAsia="標楷體" w:hAnsi="標楷體"/>
                          <w:bCs/>
                          <w:color w:val="000000" w:themeColor="text1"/>
                          <w:sz w:val="26"/>
                          <w:szCs w:val="26"/>
                        </w:rPr>
                        <w:t xml:space="preserve">  </w:t>
                      </w:r>
                    </w:p>
                    <w:p w14:paraId="4FBD0DFD" w14:textId="0D687A5E" w:rsidR="00580646" w:rsidRPr="00832EA5" w:rsidRDefault="00580646" w:rsidP="00CC300D">
                      <w:pPr>
                        <w:widowControl/>
                        <w:snapToGrid w:val="0"/>
                        <w:spacing w:line="340" w:lineRule="exact"/>
                        <w:ind w:leftChars="236" w:left="566" w:rightChars="77" w:right="185" w:firstLineChars="700" w:firstLine="1820"/>
                        <w:contextualSpacing/>
                        <w:jc w:val="both"/>
                        <w:rPr>
                          <w:rFonts w:ascii="標楷體" w:eastAsia="標楷體" w:hAnsi="標楷體"/>
                          <w:bCs/>
                          <w:color w:val="000000" w:themeColor="text1"/>
                          <w:kern w:val="0"/>
                          <w:sz w:val="26"/>
                          <w:szCs w:val="26"/>
                        </w:rPr>
                      </w:pPr>
                      <w:r w:rsidRPr="00832EA5">
                        <w:rPr>
                          <w:rFonts w:ascii="標楷體" w:eastAsia="標楷體" w:hAnsi="標楷體" w:hint="eastAsia"/>
                          <w:bCs/>
                          <w:color w:val="000000" w:themeColor="text1"/>
                          <w:sz w:val="26"/>
                          <w:szCs w:val="26"/>
                        </w:rPr>
                        <w:t>1</w:t>
                      </w:r>
                      <w:r w:rsidRPr="00832EA5">
                        <w:rPr>
                          <w:rFonts w:ascii="標楷體" w:eastAsia="標楷體" w:hAnsi="標楷體"/>
                          <w:bCs/>
                          <w:color w:val="000000" w:themeColor="text1"/>
                          <w:sz w:val="26"/>
                          <w:szCs w:val="26"/>
                        </w:rPr>
                        <w:t>0/23</w:t>
                      </w:r>
                      <w:r w:rsidRPr="00832EA5">
                        <w:rPr>
                          <w:rFonts w:ascii="標楷體" w:eastAsia="標楷體" w:hAnsi="標楷體" w:hint="eastAsia"/>
                          <w:bCs/>
                          <w:color w:val="000000" w:themeColor="text1"/>
                          <w:sz w:val="26"/>
                          <w:szCs w:val="26"/>
                        </w:rPr>
                        <w:t>、1</w:t>
                      </w:r>
                      <w:r w:rsidRPr="00832EA5">
                        <w:rPr>
                          <w:rFonts w:ascii="標楷體" w:eastAsia="標楷體" w:hAnsi="標楷體"/>
                          <w:bCs/>
                          <w:color w:val="000000" w:themeColor="text1"/>
                          <w:sz w:val="26"/>
                          <w:szCs w:val="26"/>
                        </w:rPr>
                        <w:t>0/30</w:t>
                      </w:r>
                      <w:r w:rsidRPr="00832EA5">
                        <w:rPr>
                          <w:rFonts w:ascii="標楷體" w:eastAsia="標楷體" w:hAnsi="標楷體" w:hint="eastAsia"/>
                          <w:bCs/>
                          <w:color w:val="000000" w:themeColor="text1"/>
                          <w:sz w:val="26"/>
                          <w:szCs w:val="26"/>
                        </w:rPr>
                        <w:t>、1</w:t>
                      </w:r>
                      <w:r w:rsidRPr="00832EA5">
                        <w:rPr>
                          <w:rFonts w:ascii="標楷體" w:eastAsia="標楷體" w:hAnsi="標楷體"/>
                          <w:bCs/>
                          <w:color w:val="000000" w:themeColor="text1"/>
                          <w:sz w:val="26"/>
                          <w:szCs w:val="26"/>
                        </w:rPr>
                        <w:t>1</w:t>
                      </w:r>
                      <w:r w:rsidRPr="00832EA5">
                        <w:rPr>
                          <w:rFonts w:ascii="標楷體" w:eastAsia="標楷體" w:hAnsi="標楷體"/>
                          <w:bCs/>
                          <w:color w:val="000000" w:themeColor="text1"/>
                          <w:kern w:val="0"/>
                          <w:sz w:val="26"/>
                          <w:szCs w:val="26"/>
                        </w:rPr>
                        <w:t>/13</w:t>
                      </w:r>
                      <w:r w:rsidRPr="00832EA5">
                        <w:rPr>
                          <w:rFonts w:ascii="標楷體" w:eastAsia="標楷體" w:hAnsi="標楷體" w:hint="eastAsia"/>
                          <w:bCs/>
                          <w:color w:val="000000" w:themeColor="text1"/>
                          <w:kern w:val="0"/>
                          <w:sz w:val="26"/>
                          <w:szCs w:val="26"/>
                        </w:rPr>
                        <w:t>、1</w:t>
                      </w:r>
                      <w:r w:rsidRPr="00832EA5">
                        <w:rPr>
                          <w:rFonts w:ascii="標楷體" w:eastAsia="標楷體" w:hAnsi="標楷體"/>
                          <w:bCs/>
                          <w:color w:val="000000" w:themeColor="text1"/>
                          <w:kern w:val="0"/>
                          <w:sz w:val="26"/>
                          <w:szCs w:val="26"/>
                        </w:rPr>
                        <w:t>1/20</w:t>
                      </w:r>
                      <w:r w:rsidRPr="00832EA5">
                        <w:rPr>
                          <w:rFonts w:ascii="標楷體" w:eastAsia="標楷體" w:hAnsi="標楷體" w:hint="eastAsia"/>
                          <w:bCs/>
                          <w:color w:val="000000" w:themeColor="text1"/>
                          <w:kern w:val="0"/>
                          <w:sz w:val="26"/>
                          <w:szCs w:val="26"/>
                        </w:rPr>
                        <w:t>、1</w:t>
                      </w:r>
                      <w:r w:rsidRPr="00832EA5">
                        <w:rPr>
                          <w:rFonts w:ascii="標楷體" w:eastAsia="標楷體" w:hAnsi="標楷體"/>
                          <w:bCs/>
                          <w:color w:val="000000" w:themeColor="text1"/>
                          <w:kern w:val="0"/>
                          <w:sz w:val="26"/>
                          <w:szCs w:val="26"/>
                        </w:rPr>
                        <w:t>1/27</w:t>
                      </w:r>
                      <w:r w:rsidRPr="00832EA5">
                        <w:rPr>
                          <w:rFonts w:ascii="標楷體" w:eastAsia="標楷體" w:hAnsi="標楷體" w:hint="eastAsia"/>
                          <w:bCs/>
                          <w:color w:val="000000" w:themeColor="text1"/>
                          <w:kern w:val="0"/>
                          <w:sz w:val="26"/>
                          <w:szCs w:val="26"/>
                        </w:rPr>
                        <w:t>、1</w:t>
                      </w:r>
                      <w:r w:rsidRPr="00832EA5">
                        <w:rPr>
                          <w:rFonts w:ascii="標楷體" w:eastAsia="標楷體" w:hAnsi="標楷體"/>
                          <w:bCs/>
                          <w:color w:val="000000" w:themeColor="text1"/>
                          <w:kern w:val="0"/>
                          <w:sz w:val="26"/>
                          <w:szCs w:val="26"/>
                        </w:rPr>
                        <w:t>2/4</w:t>
                      </w:r>
                      <w:r w:rsidRPr="00832EA5">
                        <w:rPr>
                          <w:rFonts w:ascii="標楷體" w:eastAsia="標楷體" w:hAnsi="標楷體" w:hint="eastAsia"/>
                          <w:bCs/>
                          <w:color w:val="000000" w:themeColor="text1"/>
                          <w:kern w:val="0"/>
                          <w:sz w:val="26"/>
                          <w:szCs w:val="26"/>
                        </w:rPr>
                        <w:t>、12/11</w:t>
                      </w:r>
                    </w:p>
                    <w:tbl>
                      <w:tblPr>
                        <w:tblW w:w="7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1757"/>
                        <w:gridCol w:w="1757"/>
                        <w:gridCol w:w="2154"/>
                      </w:tblGrid>
                      <w:tr w:rsidR="00580646" w:rsidRPr="00832EA5" w14:paraId="02554A8B" w14:textId="77777777" w:rsidTr="002F21F4">
                        <w:trPr>
                          <w:jc w:val="center"/>
                        </w:trPr>
                        <w:tc>
                          <w:tcPr>
                            <w:tcW w:w="1757" w:type="dxa"/>
                            <w:vAlign w:val="center"/>
                          </w:tcPr>
                          <w:p w14:paraId="22CE73D6" w14:textId="77777777" w:rsidR="00580646" w:rsidRPr="00832EA5" w:rsidRDefault="00580646" w:rsidP="00580646">
                            <w:pPr>
                              <w:widowControl/>
                              <w:spacing w:line="300" w:lineRule="exact"/>
                              <w:contextualSpacing/>
                              <w:jc w:val="center"/>
                              <w:rPr>
                                <w:rFonts w:ascii="Adobe 繁黑體 Std B" w:eastAsia="Adobe 繁黑體 Std B" w:hAnsi="Adobe 繁黑體 Std B"/>
                                <w:bCs/>
                                <w:color w:val="000000" w:themeColor="text1"/>
                                <w:spacing w:val="-4"/>
                                <w:sz w:val="26"/>
                                <w:szCs w:val="26"/>
                              </w:rPr>
                            </w:pPr>
                            <w:r w:rsidRPr="00832EA5">
                              <w:rPr>
                                <w:rFonts w:ascii="Adobe 繁黑體 Std B" w:eastAsia="Adobe 繁黑體 Std B" w:hAnsi="Adobe 繁黑體 Std B"/>
                                <w:bCs/>
                                <w:color w:val="000000" w:themeColor="text1"/>
                                <w:spacing w:val="-4"/>
                                <w:sz w:val="26"/>
                                <w:szCs w:val="26"/>
                              </w:rPr>
                              <w:t>12</w:t>
                            </w:r>
                            <w:r w:rsidRPr="00832EA5">
                              <w:rPr>
                                <w:rFonts w:ascii="Adobe 繁黑體 Std B" w:eastAsia="Adobe 繁黑體 Std B" w:hAnsi="Adobe 繁黑體 Std B" w:hint="eastAsia"/>
                                <w:bCs/>
                                <w:color w:val="000000" w:themeColor="text1"/>
                                <w:spacing w:val="-4"/>
                                <w:sz w:val="26"/>
                                <w:szCs w:val="26"/>
                              </w:rPr>
                              <w:t>/</w:t>
                            </w:r>
                            <w:r w:rsidRPr="00832EA5">
                              <w:rPr>
                                <w:rFonts w:ascii="Adobe 繁黑體 Std B" w:eastAsia="Adobe 繁黑體 Std B" w:hAnsi="Adobe 繁黑體 Std B"/>
                                <w:bCs/>
                                <w:color w:val="000000" w:themeColor="text1"/>
                                <w:spacing w:val="-4"/>
                                <w:sz w:val="26"/>
                                <w:szCs w:val="26"/>
                              </w:rPr>
                              <w:t>11</w:t>
                            </w:r>
                            <w:r w:rsidRPr="00832EA5">
                              <w:rPr>
                                <w:rFonts w:ascii="Adobe 繁黑體 Std B" w:eastAsia="Adobe 繁黑體 Std B" w:hAnsi="Adobe 繁黑體 Std B" w:hint="eastAsia"/>
                                <w:bCs/>
                                <w:color w:val="000000" w:themeColor="text1"/>
                                <w:spacing w:val="-4"/>
                                <w:sz w:val="26"/>
                                <w:szCs w:val="26"/>
                              </w:rPr>
                              <w:t>(日)</w:t>
                            </w:r>
                          </w:p>
                        </w:tc>
                        <w:tc>
                          <w:tcPr>
                            <w:tcW w:w="1757" w:type="dxa"/>
                            <w:shd w:val="clear" w:color="auto" w:fill="auto"/>
                            <w:vAlign w:val="center"/>
                          </w:tcPr>
                          <w:p w14:paraId="653E92CF" w14:textId="77777777" w:rsidR="00580646" w:rsidRPr="00832EA5" w:rsidRDefault="00580646" w:rsidP="00580646">
                            <w:pPr>
                              <w:widowControl/>
                              <w:spacing w:line="300" w:lineRule="exact"/>
                              <w:contextualSpacing/>
                              <w:jc w:val="center"/>
                              <w:rPr>
                                <w:rFonts w:ascii="Adobe 繁黑體 Std B" w:eastAsia="Adobe 繁黑體 Std B" w:hAnsi="Adobe 繁黑體 Std B"/>
                                <w:bCs/>
                                <w:color w:val="000000" w:themeColor="text1"/>
                                <w:spacing w:val="-4"/>
                                <w:sz w:val="26"/>
                                <w:szCs w:val="26"/>
                              </w:rPr>
                            </w:pPr>
                            <w:r w:rsidRPr="00832EA5">
                              <w:rPr>
                                <w:rFonts w:ascii="Adobe 繁黑體 Std B" w:eastAsia="Adobe 繁黑體 Std B" w:hAnsi="Adobe 繁黑體 Std B"/>
                                <w:bCs/>
                                <w:color w:val="000000" w:themeColor="text1"/>
                                <w:spacing w:val="-4"/>
                                <w:sz w:val="26"/>
                                <w:szCs w:val="26"/>
                              </w:rPr>
                              <w:t>12</w:t>
                            </w:r>
                            <w:r w:rsidRPr="00832EA5">
                              <w:rPr>
                                <w:rFonts w:ascii="Adobe 繁黑體 Std B" w:eastAsia="Adobe 繁黑體 Std B" w:hAnsi="Adobe 繁黑體 Std B" w:hint="eastAsia"/>
                                <w:bCs/>
                                <w:color w:val="000000" w:themeColor="text1"/>
                                <w:spacing w:val="-4"/>
                                <w:sz w:val="26"/>
                                <w:szCs w:val="26"/>
                              </w:rPr>
                              <w:t>/</w:t>
                            </w:r>
                            <w:r w:rsidRPr="00832EA5">
                              <w:rPr>
                                <w:rFonts w:ascii="Adobe 繁黑體 Std B" w:eastAsia="Adobe 繁黑體 Std B" w:hAnsi="Adobe 繁黑體 Std B"/>
                                <w:bCs/>
                                <w:color w:val="000000" w:themeColor="text1"/>
                                <w:spacing w:val="-4"/>
                                <w:sz w:val="26"/>
                                <w:szCs w:val="26"/>
                              </w:rPr>
                              <w:t>18</w:t>
                            </w:r>
                            <w:r w:rsidRPr="00832EA5">
                              <w:rPr>
                                <w:rFonts w:ascii="Adobe 繁黑體 Std B" w:eastAsia="Adobe 繁黑體 Std B" w:hAnsi="Adobe 繁黑體 Std B" w:hint="eastAsia"/>
                                <w:bCs/>
                                <w:color w:val="000000" w:themeColor="text1"/>
                                <w:spacing w:val="-4"/>
                                <w:sz w:val="26"/>
                                <w:szCs w:val="26"/>
                              </w:rPr>
                              <w:t>(日)</w:t>
                            </w:r>
                          </w:p>
                        </w:tc>
                        <w:tc>
                          <w:tcPr>
                            <w:tcW w:w="1757" w:type="dxa"/>
                            <w:shd w:val="clear" w:color="auto" w:fill="auto"/>
                            <w:vAlign w:val="center"/>
                          </w:tcPr>
                          <w:p w14:paraId="2C9306A3" w14:textId="77777777" w:rsidR="00580646" w:rsidRPr="00832EA5" w:rsidRDefault="00580646" w:rsidP="00580646">
                            <w:pPr>
                              <w:widowControl/>
                              <w:spacing w:line="300" w:lineRule="exact"/>
                              <w:contextualSpacing/>
                              <w:jc w:val="center"/>
                              <w:rPr>
                                <w:rFonts w:ascii="Adobe 繁黑體 Std B" w:eastAsia="Adobe 繁黑體 Std B" w:hAnsi="Adobe 繁黑體 Std B"/>
                                <w:bCs/>
                                <w:color w:val="000000" w:themeColor="text1"/>
                                <w:spacing w:val="-4"/>
                                <w:sz w:val="26"/>
                                <w:szCs w:val="26"/>
                              </w:rPr>
                            </w:pPr>
                            <w:r w:rsidRPr="00832EA5">
                              <w:rPr>
                                <w:rFonts w:ascii="Adobe 繁黑體 Std B" w:eastAsia="Adobe 繁黑體 Std B" w:hAnsi="Adobe 繁黑體 Std B"/>
                                <w:bCs/>
                                <w:color w:val="000000" w:themeColor="text1"/>
                                <w:spacing w:val="-4"/>
                                <w:sz w:val="26"/>
                                <w:szCs w:val="26"/>
                              </w:rPr>
                              <w:t>12</w:t>
                            </w:r>
                            <w:r w:rsidRPr="00832EA5">
                              <w:rPr>
                                <w:rFonts w:ascii="Adobe 繁黑體 Std B" w:eastAsia="Adobe 繁黑體 Std B" w:hAnsi="Adobe 繁黑體 Std B" w:hint="eastAsia"/>
                                <w:bCs/>
                                <w:color w:val="000000" w:themeColor="text1"/>
                                <w:spacing w:val="-4"/>
                                <w:sz w:val="26"/>
                                <w:szCs w:val="26"/>
                              </w:rPr>
                              <w:t>/</w:t>
                            </w:r>
                            <w:r w:rsidRPr="00832EA5">
                              <w:rPr>
                                <w:rFonts w:ascii="Adobe 繁黑體 Std B" w:eastAsia="Adobe 繁黑體 Std B" w:hAnsi="Adobe 繁黑體 Std B"/>
                                <w:bCs/>
                                <w:color w:val="000000" w:themeColor="text1"/>
                                <w:spacing w:val="-4"/>
                                <w:sz w:val="26"/>
                                <w:szCs w:val="26"/>
                              </w:rPr>
                              <w:t>24</w:t>
                            </w:r>
                            <w:r w:rsidRPr="00832EA5">
                              <w:rPr>
                                <w:rFonts w:ascii="Adobe 繁黑體 Std B" w:eastAsia="Adobe 繁黑體 Std B" w:hAnsi="Adobe 繁黑體 Std B" w:hint="eastAsia"/>
                                <w:bCs/>
                                <w:color w:val="000000" w:themeColor="text1"/>
                                <w:spacing w:val="-4"/>
                                <w:sz w:val="26"/>
                                <w:szCs w:val="26"/>
                              </w:rPr>
                              <w:t>(六)</w:t>
                            </w:r>
                          </w:p>
                        </w:tc>
                        <w:tc>
                          <w:tcPr>
                            <w:tcW w:w="2154" w:type="dxa"/>
                            <w:shd w:val="clear" w:color="auto" w:fill="auto"/>
                            <w:vAlign w:val="center"/>
                          </w:tcPr>
                          <w:p w14:paraId="1F726339" w14:textId="77777777" w:rsidR="00580646" w:rsidRPr="00832EA5" w:rsidRDefault="00580646" w:rsidP="00580646">
                            <w:pPr>
                              <w:widowControl/>
                              <w:spacing w:line="300" w:lineRule="exact"/>
                              <w:contextualSpacing/>
                              <w:jc w:val="center"/>
                              <w:rPr>
                                <w:rFonts w:ascii="Adobe 繁黑體 Std B" w:eastAsia="Adobe 繁黑體 Std B" w:hAnsi="Adobe 繁黑體 Std B"/>
                                <w:bCs/>
                                <w:color w:val="000000" w:themeColor="text1"/>
                                <w:spacing w:val="-4"/>
                                <w:sz w:val="26"/>
                                <w:szCs w:val="26"/>
                              </w:rPr>
                            </w:pPr>
                            <w:r w:rsidRPr="00832EA5">
                              <w:rPr>
                                <w:rFonts w:ascii="Adobe 繁黑體 Std B" w:eastAsia="Adobe 繁黑體 Std B" w:hAnsi="Adobe 繁黑體 Std B"/>
                                <w:bCs/>
                                <w:color w:val="000000" w:themeColor="text1"/>
                                <w:spacing w:val="-4"/>
                                <w:sz w:val="26"/>
                                <w:szCs w:val="26"/>
                              </w:rPr>
                              <w:t>12</w:t>
                            </w:r>
                            <w:r w:rsidRPr="00832EA5">
                              <w:rPr>
                                <w:rFonts w:ascii="Adobe 繁黑體 Std B" w:eastAsia="Adobe 繁黑體 Std B" w:hAnsi="Adobe 繁黑體 Std B" w:hint="eastAsia"/>
                                <w:bCs/>
                                <w:color w:val="000000" w:themeColor="text1"/>
                                <w:spacing w:val="-4"/>
                                <w:sz w:val="26"/>
                                <w:szCs w:val="26"/>
                              </w:rPr>
                              <w:t>/</w:t>
                            </w:r>
                            <w:r w:rsidRPr="00832EA5">
                              <w:rPr>
                                <w:rFonts w:ascii="Adobe 繁黑體 Std B" w:eastAsia="Adobe 繁黑體 Std B" w:hAnsi="Adobe 繁黑體 Std B"/>
                                <w:bCs/>
                                <w:color w:val="000000" w:themeColor="text1"/>
                                <w:spacing w:val="-4"/>
                                <w:sz w:val="26"/>
                                <w:szCs w:val="26"/>
                              </w:rPr>
                              <w:t>25</w:t>
                            </w:r>
                            <w:r w:rsidRPr="00832EA5">
                              <w:rPr>
                                <w:rFonts w:ascii="Adobe 繁黑體 Std B" w:eastAsia="Adobe 繁黑體 Std B" w:hAnsi="Adobe 繁黑體 Std B" w:hint="eastAsia"/>
                                <w:bCs/>
                                <w:color w:val="000000" w:themeColor="text1"/>
                                <w:spacing w:val="-4"/>
                                <w:sz w:val="26"/>
                                <w:szCs w:val="26"/>
                              </w:rPr>
                              <w:t>(日)</w:t>
                            </w:r>
                          </w:p>
                        </w:tc>
                      </w:tr>
                      <w:tr w:rsidR="00580646" w:rsidRPr="00832EA5" w14:paraId="1227479D" w14:textId="77777777" w:rsidTr="002F21F4">
                        <w:trPr>
                          <w:jc w:val="center"/>
                        </w:trPr>
                        <w:tc>
                          <w:tcPr>
                            <w:tcW w:w="1757" w:type="dxa"/>
                            <w:vAlign w:val="center"/>
                          </w:tcPr>
                          <w:p w14:paraId="1D1958E4" w14:textId="195A8000" w:rsidR="00580646" w:rsidRPr="00832EA5" w:rsidRDefault="00580646" w:rsidP="00580646">
                            <w:pPr>
                              <w:widowControl/>
                              <w:spacing w:line="300" w:lineRule="exact"/>
                              <w:contextualSpacing/>
                              <w:jc w:val="center"/>
                              <w:rPr>
                                <w:rFonts w:ascii="標楷體" w:eastAsia="標楷體" w:hAnsi="標楷體"/>
                                <w:bCs/>
                                <w:color w:val="000000" w:themeColor="text1"/>
                                <w:spacing w:val="-4"/>
                                <w:sz w:val="26"/>
                                <w:szCs w:val="26"/>
                              </w:rPr>
                            </w:pPr>
                            <w:r w:rsidRPr="00832EA5">
                              <w:rPr>
                                <w:rFonts w:ascii="標楷體" w:eastAsia="標楷體" w:hAnsi="標楷體" w:hint="eastAsia"/>
                                <w:bCs/>
                                <w:color w:val="000000" w:themeColor="text1"/>
                                <w:spacing w:val="-4"/>
                                <w:sz w:val="26"/>
                                <w:szCs w:val="26"/>
                              </w:rPr>
                              <w:t>1</w:t>
                            </w:r>
                            <w:r w:rsidRPr="00832EA5">
                              <w:rPr>
                                <w:rFonts w:ascii="標楷體" w:eastAsia="標楷體" w:hAnsi="標楷體"/>
                                <w:bCs/>
                                <w:color w:val="000000" w:themeColor="text1"/>
                                <w:spacing w:val="-4"/>
                                <w:sz w:val="26"/>
                                <w:szCs w:val="26"/>
                              </w:rPr>
                              <w:t>3</w:t>
                            </w:r>
                            <w:r w:rsidRPr="00832EA5">
                              <w:rPr>
                                <w:rFonts w:ascii="標楷體" w:eastAsia="標楷體" w:hAnsi="標楷體" w:hint="eastAsia"/>
                                <w:bCs/>
                                <w:color w:val="000000" w:themeColor="text1"/>
                                <w:spacing w:val="-4"/>
                                <w:sz w:val="26"/>
                                <w:szCs w:val="26"/>
                              </w:rPr>
                              <w:t>:</w:t>
                            </w:r>
                            <w:r w:rsidRPr="00832EA5">
                              <w:rPr>
                                <w:rFonts w:ascii="標楷體" w:eastAsia="標楷體" w:hAnsi="標楷體"/>
                                <w:bCs/>
                                <w:color w:val="000000" w:themeColor="text1"/>
                                <w:spacing w:val="-4"/>
                                <w:sz w:val="26"/>
                                <w:szCs w:val="26"/>
                              </w:rPr>
                              <w:t>3</w:t>
                            </w:r>
                            <w:r w:rsidRPr="00832EA5">
                              <w:rPr>
                                <w:rFonts w:ascii="標楷體" w:eastAsia="標楷體" w:hAnsi="標楷體" w:hint="eastAsia"/>
                                <w:bCs/>
                                <w:color w:val="000000" w:themeColor="text1"/>
                                <w:spacing w:val="-4"/>
                                <w:sz w:val="26"/>
                                <w:szCs w:val="26"/>
                              </w:rPr>
                              <w:t>0-</w:t>
                            </w:r>
                            <w:r w:rsidRPr="00832EA5">
                              <w:rPr>
                                <w:rFonts w:ascii="標楷體" w:eastAsia="標楷體" w:hAnsi="標楷體"/>
                                <w:bCs/>
                                <w:color w:val="000000" w:themeColor="text1"/>
                                <w:spacing w:val="-4"/>
                                <w:sz w:val="26"/>
                                <w:szCs w:val="26"/>
                              </w:rPr>
                              <w:t>1</w:t>
                            </w:r>
                            <w:r w:rsidR="000B4157">
                              <w:rPr>
                                <w:rFonts w:ascii="標楷體" w:eastAsia="標楷體" w:hAnsi="標楷體"/>
                                <w:bCs/>
                                <w:color w:val="000000" w:themeColor="text1"/>
                                <w:spacing w:val="-4"/>
                                <w:sz w:val="26"/>
                                <w:szCs w:val="26"/>
                              </w:rPr>
                              <w:t>6</w:t>
                            </w:r>
                            <w:r w:rsidRPr="00832EA5">
                              <w:rPr>
                                <w:rFonts w:ascii="標楷體" w:eastAsia="標楷體" w:hAnsi="標楷體" w:hint="eastAsia"/>
                                <w:bCs/>
                                <w:color w:val="000000" w:themeColor="text1"/>
                                <w:spacing w:val="-4"/>
                                <w:sz w:val="26"/>
                                <w:szCs w:val="26"/>
                              </w:rPr>
                              <w:t>:</w:t>
                            </w:r>
                            <w:r w:rsidR="000B4157">
                              <w:rPr>
                                <w:rFonts w:ascii="標楷體" w:eastAsia="標楷體" w:hAnsi="標楷體"/>
                                <w:bCs/>
                                <w:color w:val="000000" w:themeColor="text1"/>
                                <w:spacing w:val="-4"/>
                                <w:sz w:val="26"/>
                                <w:szCs w:val="26"/>
                              </w:rPr>
                              <w:t>00</w:t>
                            </w:r>
                            <w:r w:rsidRPr="00832EA5">
                              <w:rPr>
                                <w:rFonts w:ascii="標楷體" w:eastAsia="標楷體" w:hAnsi="標楷體" w:hint="eastAsia"/>
                                <w:bCs/>
                                <w:color w:val="000000" w:themeColor="text1"/>
                                <w:spacing w:val="-4"/>
                                <w:sz w:val="26"/>
                                <w:szCs w:val="26"/>
                              </w:rPr>
                              <w:t xml:space="preserve"> </w:t>
                            </w:r>
                          </w:p>
                          <w:p w14:paraId="7073E49D" w14:textId="77777777" w:rsidR="00580646" w:rsidRPr="00832EA5" w:rsidRDefault="00580646" w:rsidP="00580646">
                            <w:pPr>
                              <w:widowControl/>
                              <w:spacing w:line="300" w:lineRule="exact"/>
                              <w:contextualSpacing/>
                              <w:jc w:val="center"/>
                              <w:rPr>
                                <w:rFonts w:ascii="標楷體" w:eastAsia="標楷體" w:hAnsi="標楷體"/>
                                <w:bCs/>
                                <w:color w:val="000000" w:themeColor="text1"/>
                                <w:spacing w:val="-4"/>
                                <w:sz w:val="26"/>
                                <w:szCs w:val="26"/>
                              </w:rPr>
                            </w:pPr>
                            <w:r w:rsidRPr="00832EA5">
                              <w:rPr>
                                <w:rFonts w:ascii="標楷體" w:eastAsia="標楷體" w:hAnsi="標楷體" w:hint="eastAsia"/>
                                <w:bCs/>
                                <w:color w:val="000000" w:themeColor="text1"/>
                                <w:spacing w:val="-4"/>
                                <w:sz w:val="26"/>
                                <w:szCs w:val="26"/>
                              </w:rPr>
                              <w:t>樂團</w:t>
                            </w:r>
                          </w:p>
                        </w:tc>
                        <w:tc>
                          <w:tcPr>
                            <w:tcW w:w="1757" w:type="dxa"/>
                            <w:shd w:val="clear" w:color="auto" w:fill="auto"/>
                            <w:vAlign w:val="center"/>
                          </w:tcPr>
                          <w:p w14:paraId="29165E50" w14:textId="0A60DB0C" w:rsidR="00580646" w:rsidRPr="00832EA5" w:rsidRDefault="00580646" w:rsidP="00580646">
                            <w:pPr>
                              <w:widowControl/>
                              <w:spacing w:line="300" w:lineRule="exact"/>
                              <w:contextualSpacing/>
                              <w:jc w:val="center"/>
                              <w:rPr>
                                <w:rFonts w:ascii="標楷體" w:eastAsia="標楷體" w:hAnsi="標楷體"/>
                                <w:bCs/>
                                <w:color w:val="000000" w:themeColor="text1"/>
                                <w:spacing w:val="-4"/>
                                <w:sz w:val="26"/>
                                <w:szCs w:val="26"/>
                              </w:rPr>
                            </w:pPr>
                            <w:r w:rsidRPr="00832EA5">
                              <w:rPr>
                                <w:rFonts w:ascii="標楷體" w:eastAsia="標楷體" w:hAnsi="標楷體" w:hint="eastAsia"/>
                                <w:bCs/>
                                <w:color w:val="000000" w:themeColor="text1"/>
                                <w:spacing w:val="-4"/>
                                <w:sz w:val="26"/>
                                <w:szCs w:val="26"/>
                              </w:rPr>
                              <w:t>1</w:t>
                            </w:r>
                            <w:r w:rsidRPr="00832EA5">
                              <w:rPr>
                                <w:rFonts w:ascii="標楷體" w:eastAsia="標楷體" w:hAnsi="標楷體"/>
                                <w:bCs/>
                                <w:color w:val="000000" w:themeColor="text1"/>
                                <w:spacing w:val="-4"/>
                                <w:sz w:val="26"/>
                                <w:szCs w:val="26"/>
                              </w:rPr>
                              <w:t>4</w:t>
                            </w:r>
                            <w:r w:rsidRPr="00832EA5">
                              <w:rPr>
                                <w:rFonts w:ascii="標楷體" w:eastAsia="標楷體" w:hAnsi="標楷體" w:hint="eastAsia"/>
                                <w:bCs/>
                                <w:color w:val="000000" w:themeColor="text1"/>
                                <w:spacing w:val="-4"/>
                                <w:sz w:val="26"/>
                                <w:szCs w:val="26"/>
                              </w:rPr>
                              <w:t>:</w:t>
                            </w:r>
                            <w:r w:rsidRPr="00832EA5">
                              <w:rPr>
                                <w:rFonts w:ascii="標楷體" w:eastAsia="標楷體" w:hAnsi="標楷體"/>
                                <w:bCs/>
                                <w:color w:val="000000" w:themeColor="text1"/>
                                <w:spacing w:val="-4"/>
                                <w:sz w:val="26"/>
                                <w:szCs w:val="26"/>
                              </w:rPr>
                              <w:t>0</w:t>
                            </w:r>
                            <w:r w:rsidRPr="00832EA5">
                              <w:rPr>
                                <w:rFonts w:ascii="標楷體" w:eastAsia="標楷體" w:hAnsi="標楷體" w:hint="eastAsia"/>
                                <w:bCs/>
                                <w:color w:val="000000" w:themeColor="text1"/>
                                <w:spacing w:val="-4"/>
                                <w:sz w:val="26"/>
                                <w:szCs w:val="26"/>
                              </w:rPr>
                              <w:t>0-1</w:t>
                            </w:r>
                            <w:r w:rsidR="000B4157">
                              <w:rPr>
                                <w:rFonts w:ascii="標楷體" w:eastAsia="標楷體" w:hAnsi="標楷體"/>
                                <w:bCs/>
                                <w:color w:val="000000" w:themeColor="text1"/>
                                <w:spacing w:val="-4"/>
                                <w:sz w:val="26"/>
                                <w:szCs w:val="26"/>
                              </w:rPr>
                              <w:t>6</w:t>
                            </w:r>
                            <w:r w:rsidRPr="00832EA5">
                              <w:rPr>
                                <w:rFonts w:ascii="標楷體" w:eastAsia="標楷體" w:hAnsi="標楷體" w:hint="eastAsia"/>
                                <w:bCs/>
                                <w:color w:val="000000" w:themeColor="text1"/>
                                <w:spacing w:val="-4"/>
                                <w:sz w:val="26"/>
                                <w:szCs w:val="26"/>
                              </w:rPr>
                              <w:t>:</w:t>
                            </w:r>
                            <w:r w:rsidRPr="00832EA5">
                              <w:rPr>
                                <w:rFonts w:ascii="標楷體" w:eastAsia="標楷體" w:hAnsi="標楷體"/>
                                <w:bCs/>
                                <w:color w:val="000000" w:themeColor="text1"/>
                                <w:spacing w:val="-4"/>
                                <w:sz w:val="26"/>
                                <w:szCs w:val="26"/>
                              </w:rPr>
                              <w:t>0</w:t>
                            </w:r>
                            <w:r w:rsidRPr="00832EA5">
                              <w:rPr>
                                <w:rFonts w:ascii="標楷體" w:eastAsia="標楷體" w:hAnsi="標楷體" w:hint="eastAsia"/>
                                <w:bCs/>
                                <w:color w:val="000000" w:themeColor="text1"/>
                                <w:spacing w:val="-4"/>
                                <w:sz w:val="26"/>
                                <w:szCs w:val="26"/>
                              </w:rPr>
                              <w:t xml:space="preserve">0 </w:t>
                            </w:r>
                          </w:p>
                          <w:p w14:paraId="5A2CDF87" w14:textId="77777777" w:rsidR="00580646" w:rsidRPr="00832EA5" w:rsidRDefault="00580646" w:rsidP="00580646">
                            <w:pPr>
                              <w:widowControl/>
                              <w:spacing w:line="300" w:lineRule="exact"/>
                              <w:contextualSpacing/>
                              <w:jc w:val="center"/>
                              <w:rPr>
                                <w:rFonts w:ascii="標楷體" w:eastAsia="標楷體" w:hAnsi="標楷體"/>
                                <w:bCs/>
                                <w:color w:val="000000" w:themeColor="text1"/>
                                <w:spacing w:val="-4"/>
                                <w:sz w:val="26"/>
                                <w:szCs w:val="26"/>
                              </w:rPr>
                            </w:pPr>
                            <w:r w:rsidRPr="00832EA5">
                              <w:rPr>
                                <w:rFonts w:ascii="標楷體" w:eastAsia="標楷體" w:hAnsi="標楷體" w:hint="eastAsia"/>
                                <w:bCs/>
                                <w:color w:val="000000" w:themeColor="text1"/>
                                <w:spacing w:val="-4"/>
                                <w:sz w:val="26"/>
                                <w:szCs w:val="26"/>
                              </w:rPr>
                              <w:t>樂團+詩班</w:t>
                            </w:r>
                          </w:p>
                        </w:tc>
                        <w:tc>
                          <w:tcPr>
                            <w:tcW w:w="1757" w:type="dxa"/>
                            <w:shd w:val="clear" w:color="auto" w:fill="auto"/>
                            <w:vAlign w:val="center"/>
                          </w:tcPr>
                          <w:p w14:paraId="06882E4A" w14:textId="77777777" w:rsidR="00580646" w:rsidRPr="00832EA5" w:rsidRDefault="00580646" w:rsidP="00580646">
                            <w:pPr>
                              <w:widowControl/>
                              <w:spacing w:line="300" w:lineRule="exact"/>
                              <w:contextualSpacing/>
                              <w:jc w:val="center"/>
                              <w:rPr>
                                <w:rFonts w:ascii="標楷體" w:eastAsia="標楷體" w:hAnsi="標楷體"/>
                                <w:bCs/>
                                <w:color w:val="000000" w:themeColor="text1"/>
                                <w:spacing w:val="-4"/>
                                <w:sz w:val="26"/>
                                <w:szCs w:val="26"/>
                              </w:rPr>
                            </w:pPr>
                            <w:r w:rsidRPr="00832EA5">
                              <w:rPr>
                                <w:rFonts w:ascii="標楷體" w:eastAsia="標楷體" w:hAnsi="標楷體"/>
                                <w:bCs/>
                                <w:color w:val="000000" w:themeColor="text1"/>
                                <w:spacing w:val="-4"/>
                                <w:sz w:val="26"/>
                                <w:szCs w:val="26"/>
                              </w:rPr>
                              <w:t>14</w:t>
                            </w:r>
                            <w:r w:rsidRPr="00832EA5">
                              <w:rPr>
                                <w:rFonts w:ascii="標楷體" w:eastAsia="標楷體" w:hAnsi="標楷體" w:hint="eastAsia"/>
                                <w:bCs/>
                                <w:color w:val="000000" w:themeColor="text1"/>
                                <w:spacing w:val="-4"/>
                                <w:sz w:val="26"/>
                                <w:szCs w:val="26"/>
                              </w:rPr>
                              <w:t>:</w:t>
                            </w:r>
                            <w:r w:rsidRPr="00832EA5">
                              <w:rPr>
                                <w:rFonts w:ascii="標楷體" w:eastAsia="標楷體" w:hAnsi="標楷體"/>
                                <w:bCs/>
                                <w:color w:val="000000" w:themeColor="text1"/>
                                <w:spacing w:val="-4"/>
                                <w:sz w:val="26"/>
                                <w:szCs w:val="26"/>
                              </w:rPr>
                              <w:t>0</w:t>
                            </w:r>
                            <w:r w:rsidRPr="00832EA5">
                              <w:rPr>
                                <w:rFonts w:ascii="標楷體" w:eastAsia="標楷體" w:hAnsi="標楷體" w:hint="eastAsia"/>
                                <w:bCs/>
                                <w:color w:val="000000" w:themeColor="text1"/>
                                <w:spacing w:val="-4"/>
                                <w:sz w:val="26"/>
                                <w:szCs w:val="26"/>
                              </w:rPr>
                              <w:t>0-1</w:t>
                            </w:r>
                            <w:r w:rsidRPr="00832EA5">
                              <w:rPr>
                                <w:rFonts w:ascii="標楷體" w:eastAsia="標楷體" w:hAnsi="標楷體"/>
                                <w:bCs/>
                                <w:color w:val="000000" w:themeColor="text1"/>
                                <w:spacing w:val="-4"/>
                                <w:sz w:val="26"/>
                                <w:szCs w:val="26"/>
                              </w:rPr>
                              <w:t>7</w:t>
                            </w:r>
                            <w:r w:rsidRPr="00832EA5">
                              <w:rPr>
                                <w:rFonts w:ascii="標楷體" w:eastAsia="標楷體" w:hAnsi="標楷體" w:hint="eastAsia"/>
                                <w:bCs/>
                                <w:color w:val="000000" w:themeColor="text1"/>
                                <w:spacing w:val="-4"/>
                                <w:sz w:val="26"/>
                                <w:szCs w:val="26"/>
                              </w:rPr>
                              <w:t>:</w:t>
                            </w:r>
                            <w:r w:rsidRPr="00832EA5">
                              <w:rPr>
                                <w:rFonts w:ascii="標楷體" w:eastAsia="標楷體" w:hAnsi="標楷體"/>
                                <w:bCs/>
                                <w:color w:val="000000" w:themeColor="text1"/>
                                <w:spacing w:val="-4"/>
                                <w:sz w:val="26"/>
                                <w:szCs w:val="26"/>
                              </w:rPr>
                              <w:t>0</w:t>
                            </w:r>
                            <w:r w:rsidRPr="00832EA5">
                              <w:rPr>
                                <w:rFonts w:ascii="標楷體" w:eastAsia="標楷體" w:hAnsi="標楷體" w:hint="eastAsia"/>
                                <w:bCs/>
                                <w:color w:val="000000" w:themeColor="text1"/>
                                <w:spacing w:val="-4"/>
                                <w:sz w:val="26"/>
                                <w:szCs w:val="26"/>
                              </w:rPr>
                              <w:t>0</w:t>
                            </w:r>
                          </w:p>
                          <w:p w14:paraId="3164841B" w14:textId="77777777" w:rsidR="00580646" w:rsidRPr="00832EA5" w:rsidRDefault="00580646" w:rsidP="00580646">
                            <w:pPr>
                              <w:widowControl/>
                              <w:spacing w:line="300" w:lineRule="exact"/>
                              <w:contextualSpacing/>
                              <w:jc w:val="center"/>
                              <w:rPr>
                                <w:rFonts w:ascii="標楷體" w:eastAsia="標楷體" w:hAnsi="標楷體"/>
                                <w:bCs/>
                                <w:color w:val="000000" w:themeColor="text1"/>
                                <w:spacing w:val="-4"/>
                                <w:sz w:val="26"/>
                                <w:szCs w:val="26"/>
                              </w:rPr>
                            </w:pPr>
                            <w:r w:rsidRPr="00832EA5">
                              <w:rPr>
                                <w:rFonts w:ascii="標楷體" w:eastAsia="標楷體" w:hAnsi="標楷體" w:hint="eastAsia"/>
                                <w:bCs/>
                                <w:color w:val="000000" w:themeColor="text1"/>
                                <w:spacing w:val="-4"/>
                                <w:sz w:val="26"/>
                                <w:szCs w:val="26"/>
                              </w:rPr>
                              <w:t>全體總彩排</w:t>
                            </w:r>
                          </w:p>
                        </w:tc>
                        <w:tc>
                          <w:tcPr>
                            <w:tcW w:w="2154" w:type="dxa"/>
                            <w:shd w:val="clear" w:color="auto" w:fill="auto"/>
                            <w:vAlign w:val="center"/>
                          </w:tcPr>
                          <w:p w14:paraId="782CD4A0" w14:textId="77777777" w:rsidR="00580646" w:rsidRPr="00832EA5" w:rsidRDefault="00580646" w:rsidP="00580646">
                            <w:pPr>
                              <w:widowControl/>
                              <w:spacing w:line="300" w:lineRule="exact"/>
                              <w:contextualSpacing/>
                              <w:jc w:val="center"/>
                              <w:rPr>
                                <w:rFonts w:ascii="標楷體" w:eastAsia="標楷體" w:hAnsi="標楷體"/>
                                <w:bCs/>
                                <w:color w:val="000000" w:themeColor="text1"/>
                                <w:spacing w:val="-4"/>
                                <w:sz w:val="26"/>
                                <w:szCs w:val="26"/>
                              </w:rPr>
                            </w:pPr>
                            <w:r w:rsidRPr="00832EA5">
                              <w:rPr>
                                <w:rFonts w:ascii="標楷體" w:eastAsia="標楷體" w:hAnsi="標楷體" w:hint="eastAsia"/>
                                <w:bCs/>
                                <w:color w:val="000000" w:themeColor="text1"/>
                                <w:spacing w:val="-4"/>
                                <w:sz w:val="26"/>
                                <w:szCs w:val="26"/>
                              </w:rPr>
                              <w:t>8:30集合預備</w:t>
                            </w:r>
                          </w:p>
                          <w:p w14:paraId="6AE5EFA4" w14:textId="77777777" w:rsidR="00580646" w:rsidRPr="00832EA5" w:rsidRDefault="00580646" w:rsidP="00580646">
                            <w:pPr>
                              <w:widowControl/>
                              <w:spacing w:line="300" w:lineRule="exact"/>
                              <w:contextualSpacing/>
                              <w:jc w:val="center"/>
                              <w:rPr>
                                <w:rFonts w:ascii="標楷體" w:eastAsia="標楷體" w:hAnsi="標楷體"/>
                                <w:bCs/>
                                <w:color w:val="000000" w:themeColor="text1"/>
                                <w:spacing w:val="-4"/>
                                <w:sz w:val="26"/>
                                <w:szCs w:val="26"/>
                              </w:rPr>
                            </w:pPr>
                            <w:r w:rsidRPr="00832EA5">
                              <w:rPr>
                                <w:rFonts w:ascii="標楷體" w:eastAsia="標楷體" w:hAnsi="標楷體" w:hint="eastAsia"/>
                                <w:bCs/>
                                <w:color w:val="000000" w:themeColor="text1"/>
                                <w:spacing w:val="-4"/>
                                <w:sz w:val="26"/>
                                <w:szCs w:val="26"/>
                              </w:rPr>
                              <w:t>10:00聯合禮拜</w:t>
                            </w:r>
                          </w:p>
                        </w:tc>
                      </w:tr>
                    </w:tbl>
                    <w:p w14:paraId="414C8F00" w14:textId="77777777" w:rsidR="00DD35FF" w:rsidRPr="00F330DF" w:rsidRDefault="00DD35FF" w:rsidP="0011625C">
                      <w:pPr>
                        <w:snapToGrid w:val="0"/>
                        <w:spacing w:beforeLines="100" w:before="360" w:afterLines="30" w:after="108" w:line="300" w:lineRule="exact"/>
                        <w:jc w:val="both"/>
                        <w:rPr>
                          <w:rFonts w:ascii="文鼎特毛楷" w:eastAsia="文鼎特毛楷" w:hAnsi="標楷體"/>
                          <w:bCs/>
                          <w:color w:val="000000"/>
                          <w:sz w:val="28"/>
                          <w:szCs w:val="28"/>
                          <w:bdr w:val="single" w:sz="4" w:space="0" w:color="auto" w:frame="1"/>
                        </w:rPr>
                      </w:pPr>
                      <w:r w:rsidRPr="00F330DF">
                        <w:rPr>
                          <w:rFonts w:ascii="文鼎特毛楷" w:eastAsia="文鼎特毛楷" w:hAnsi="標楷體" w:hint="eastAsia"/>
                          <w:bCs/>
                          <w:color w:val="000000"/>
                          <w:sz w:val="28"/>
                          <w:szCs w:val="28"/>
                          <w:bdr w:val="single" w:sz="4" w:space="0" w:color="auto" w:frame="1"/>
                        </w:rPr>
                        <w:t>教界消息</w:t>
                      </w:r>
                    </w:p>
                    <w:p w14:paraId="3116BF34" w14:textId="77777777" w:rsidR="00DD35FF" w:rsidRPr="00832EA5" w:rsidRDefault="00DD35FF" w:rsidP="00962AF5">
                      <w:pPr>
                        <w:pStyle w:val="afb"/>
                        <w:widowControl/>
                        <w:snapToGrid w:val="0"/>
                        <w:spacing w:line="340" w:lineRule="exact"/>
                        <w:ind w:leftChars="0" w:left="567"/>
                        <w:jc w:val="both"/>
                        <w:rPr>
                          <w:rFonts w:ascii="標楷體" w:eastAsia="標楷體" w:hAnsi="標楷體"/>
                          <w:bCs/>
                          <w:color w:val="000000" w:themeColor="text1"/>
                          <w:spacing w:val="-4"/>
                          <w:sz w:val="26"/>
                          <w:szCs w:val="26"/>
                        </w:rPr>
                      </w:pPr>
                      <w:r w:rsidRPr="00F330DF">
                        <w:rPr>
                          <w:rFonts w:ascii="標楷體" w:eastAsia="標楷體" w:hAnsi="標楷體" w:hint="eastAsia"/>
                          <w:bCs/>
                          <w:color w:val="000000"/>
                          <w:spacing w:val="-4"/>
                          <w:sz w:val="26"/>
                          <w:szCs w:val="26"/>
                        </w:rPr>
                        <w:t>北二區在</w:t>
                      </w:r>
                      <w:r w:rsidRPr="00F330DF">
                        <w:rPr>
                          <w:rFonts w:ascii="標楷體" w:eastAsia="標楷體" w:hAnsi="標楷體"/>
                          <w:bCs/>
                          <w:color w:val="000000"/>
                          <w:spacing w:val="-4"/>
                          <w:sz w:val="26"/>
                          <w:szCs w:val="26"/>
                        </w:rPr>
                        <w:t>10/22(六)下午3:00-5:00，於大安教會舉辦長執訓練會，邀請台中旌旗教會黃以文牧師分享旌旗教會的經驗。同時，當晚7:30-9:30有青年培</w:t>
                      </w:r>
                      <w:r w:rsidRPr="00832EA5">
                        <w:rPr>
                          <w:rFonts w:ascii="標楷體" w:eastAsia="標楷體" w:hAnsi="標楷體"/>
                          <w:bCs/>
                          <w:color w:val="000000" w:themeColor="text1"/>
                          <w:spacing w:val="-4"/>
                          <w:sz w:val="26"/>
                          <w:szCs w:val="26"/>
                        </w:rPr>
                        <w:t>靈會，請大家預備心來參加。</w:t>
                      </w:r>
                    </w:p>
                    <w:p w14:paraId="12786699" w14:textId="77777777" w:rsidR="00DD35FF" w:rsidRPr="00832EA5" w:rsidRDefault="00DD35FF" w:rsidP="00832EA5">
                      <w:pPr>
                        <w:spacing w:line="300" w:lineRule="exact"/>
                        <w:rPr>
                          <w:color w:val="000000" w:themeColor="text1"/>
                        </w:rPr>
                      </w:pPr>
                    </w:p>
                  </w:txbxContent>
                </v:textbox>
              </v:shape>
            </w:pict>
          </mc:Fallback>
        </mc:AlternateContent>
      </w:r>
      <w:r w:rsidR="00041746" w:rsidRPr="001648E8">
        <w:rPr>
          <w:rFonts w:ascii="標楷體" w:eastAsia="標楷體" w:hAnsi="標楷體" w:hint="eastAsia"/>
          <w:sz w:val="26"/>
          <w:szCs w:val="26"/>
        </w:rPr>
        <w:tab/>
      </w:r>
      <w:r w:rsidR="00041746" w:rsidRPr="001648E8">
        <w:rPr>
          <w:rFonts w:ascii="標楷體" w:eastAsia="標楷體" w:hAnsi="標楷體" w:hint="eastAsia"/>
          <w:sz w:val="26"/>
          <w:szCs w:val="26"/>
        </w:rPr>
        <w:tab/>
      </w:r>
      <w:r w:rsidR="00041746" w:rsidRPr="001648E8">
        <w:rPr>
          <w:rFonts w:ascii="標楷體" w:eastAsia="標楷體" w:hAnsi="標楷體" w:hint="eastAsia"/>
          <w:sz w:val="26"/>
          <w:szCs w:val="26"/>
        </w:rPr>
        <w:tab/>
      </w:r>
      <w:r w:rsidR="00041746" w:rsidRPr="001648E8">
        <w:rPr>
          <w:rFonts w:ascii="標楷體" w:eastAsia="標楷體" w:hAnsi="標楷體" w:hint="eastAsia"/>
          <w:sz w:val="26"/>
          <w:szCs w:val="26"/>
        </w:rPr>
        <w:tab/>
      </w:r>
    </w:p>
    <w:p w14:paraId="49732E4F" w14:textId="48AE8FEF" w:rsidR="00ED75F4" w:rsidRPr="001648E8" w:rsidRDefault="002D3940" w:rsidP="003B09A3">
      <w:pPr>
        <w:spacing w:line="520" w:lineRule="exact"/>
        <w:ind w:leftChars="59" w:left="142" w:firstLineChars="177" w:firstLine="460"/>
        <w:jc w:val="both"/>
        <w:rPr>
          <w:rFonts w:ascii="標楷體" w:eastAsia="標楷體" w:hAnsi="標楷體"/>
          <w:sz w:val="26"/>
          <w:szCs w:val="26"/>
        </w:rPr>
      </w:pPr>
      <w:r w:rsidRPr="001648E8">
        <w:rPr>
          <w:rFonts w:ascii="標楷體" w:eastAsia="標楷體" w:hAnsi="標楷體" w:hint="eastAsia"/>
          <w:sz w:val="26"/>
          <w:szCs w:val="26"/>
        </w:rPr>
        <w:t xml:space="preserve"> </w:t>
      </w:r>
    </w:p>
    <w:p w14:paraId="62C45CDF" w14:textId="06C7F9CD" w:rsidR="00ED75F4" w:rsidRPr="001648E8" w:rsidRDefault="00ED75F4" w:rsidP="003D41F4">
      <w:pPr>
        <w:spacing w:line="520" w:lineRule="exact"/>
        <w:ind w:leftChars="59" w:left="142" w:firstLineChars="177" w:firstLine="460"/>
        <w:jc w:val="both"/>
        <w:rPr>
          <w:rFonts w:ascii="標楷體" w:eastAsia="標楷體" w:hAnsi="標楷體"/>
          <w:sz w:val="26"/>
          <w:szCs w:val="26"/>
        </w:rPr>
      </w:pPr>
    </w:p>
    <w:p w14:paraId="222BBE7D" w14:textId="6BD4AB13" w:rsidR="00EF1AA0" w:rsidRPr="001648E8" w:rsidRDefault="00962AF5" w:rsidP="009B723D">
      <w:pPr>
        <w:spacing w:line="520" w:lineRule="exact"/>
        <w:ind w:leftChars="59" w:left="142" w:firstLineChars="177" w:firstLine="460"/>
        <w:jc w:val="both"/>
        <w:rPr>
          <w:rFonts w:ascii="標楷體" w:eastAsia="標楷體" w:hAnsi="標楷體"/>
          <w:sz w:val="26"/>
          <w:szCs w:val="26"/>
        </w:rPr>
      </w:pPr>
      <w:r>
        <w:rPr>
          <w:rFonts w:ascii="標楷體" w:eastAsia="標楷體" w:hAnsi="標楷體"/>
          <w:noProof/>
          <w:sz w:val="26"/>
          <w:szCs w:val="26"/>
        </w:rPr>
        <w:drawing>
          <wp:anchor distT="0" distB="0" distL="114300" distR="114300" simplePos="0" relativeHeight="251703296" behindDoc="0" locked="0" layoutInCell="1" allowOverlap="1" wp14:anchorId="0B4063AE" wp14:editId="0AD33E95">
            <wp:simplePos x="0" y="0"/>
            <wp:positionH relativeFrom="column">
              <wp:posOffset>4409440</wp:posOffset>
            </wp:positionH>
            <wp:positionV relativeFrom="paragraph">
              <wp:posOffset>245745</wp:posOffset>
            </wp:positionV>
            <wp:extent cx="747395" cy="747395"/>
            <wp:effectExtent l="0" t="0" r="0" b="0"/>
            <wp:wrapSquare wrapText="bothSides"/>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圖片 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7395" cy="747395"/>
                    </a:xfrm>
                    <a:prstGeom prst="rect">
                      <a:avLst/>
                    </a:prstGeom>
                  </pic:spPr>
                </pic:pic>
              </a:graphicData>
            </a:graphic>
            <wp14:sizeRelH relativeFrom="page">
              <wp14:pctWidth>0</wp14:pctWidth>
            </wp14:sizeRelH>
            <wp14:sizeRelV relativeFrom="page">
              <wp14:pctHeight>0</wp14:pctHeight>
            </wp14:sizeRelV>
          </wp:anchor>
        </w:drawing>
      </w:r>
    </w:p>
    <w:p w14:paraId="03379555" w14:textId="47CB9449" w:rsidR="00EF1AA0" w:rsidRPr="001648E8" w:rsidRDefault="00EF1AA0" w:rsidP="009B723D">
      <w:pPr>
        <w:spacing w:line="520" w:lineRule="exact"/>
        <w:ind w:leftChars="59" w:left="142" w:firstLineChars="177" w:firstLine="460"/>
        <w:jc w:val="both"/>
        <w:rPr>
          <w:rFonts w:ascii="標楷體" w:eastAsia="標楷體" w:hAnsi="標楷體"/>
          <w:sz w:val="26"/>
          <w:szCs w:val="26"/>
        </w:rPr>
      </w:pPr>
    </w:p>
    <w:p w14:paraId="0668A224" w14:textId="2D9E94F6" w:rsidR="008718EC" w:rsidRPr="001648E8" w:rsidRDefault="008718EC" w:rsidP="008718EC">
      <w:pPr>
        <w:spacing w:line="300" w:lineRule="exact"/>
        <w:rPr>
          <w:rFonts w:ascii="標楷體" w:eastAsia="標楷體" w:hAnsi="標楷體"/>
        </w:rPr>
      </w:pPr>
    </w:p>
    <w:p w14:paraId="772104C3" w14:textId="497DC1F2" w:rsidR="001B2ACE" w:rsidRPr="001648E8" w:rsidRDefault="001B2ACE" w:rsidP="008718EC">
      <w:pPr>
        <w:spacing w:line="300" w:lineRule="exact"/>
        <w:rPr>
          <w:rFonts w:ascii="標楷體" w:eastAsia="標楷體" w:hAnsi="標楷體"/>
        </w:rPr>
      </w:pPr>
    </w:p>
    <w:p w14:paraId="48C09AD3" w14:textId="106F6C1C"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000743C" w14:textId="19EA5794"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4C77E4A2" w14:textId="0B9EC21E"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E8AF597" w14:textId="4914E793"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3FC7A6C" w14:textId="6C8EA1F9"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7F14F89" w14:textId="36BEDDB7" w:rsidR="00F2286B" w:rsidRPr="001648E8" w:rsidRDefault="00F2286B" w:rsidP="00247228">
      <w:pPr>
        <w:spacing w:beforeLines="50" w:before="180"/>
        <w:jc w:val="both"/>
        <w:rPr>
          <w:rFonts w:ascii="標楷體" w:eastAsia="標楷體" w:hAnsi="標楷體"/>
          <w:highlight w:val="yellow"/>
        </w:rPr>
      </w:pPr>
    </w:p>
    <w:p w14:paraId="6F850D7D" w14:textId="11F2D1EC" w:rsidR="002D0A67" w:rsidRPr="001648E8" w:rsidRDefault="002D0A67" w:rsidP="00553962">
      <w:pPr>
        <w:spacing w:line="330" w:lineRule="exact"/>
        <w:ind w:leftChars="2539" w:left="8218" w:hangingChars="817" w:hanging="2124"/>
        <w:jc w:val="right"/>
        <w:rPr>
          <w:rFonts w:ascii="標楷體" w:eastAsia="標楷體" w:hAnsi="標楷體"/>
          <w:sz w:val="26"/>
          <w:szCs w:val="26"/>
          <w:highlight w:val="yellow"/>
        </w:rPr>
      </w:pPr>
    </w:p>
    <w:p w14:paraId="5E6362A1" w14:textId="3A3D18CF" w:rsidR="00FA1AF4" w:rsidRPr="001648E8" w:rsidRDefault="00FA1AF4"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5CB9BD2" w14:textId="1E235B3F" w:rsidR="00FA1AF4" w:rsidRPr="001648E8" w:rsidRDefault="00FA1AF4" w:rsidP="00766E32">
      <w:pPr>
        <w:adjustRightInd w:val="0"/>
        <w:snapToGrid w:val="0"/>
        <w:spacing w:before="30" w:line="300" w:lineRule="exact"/>
        <w:ind w:leftChars="118" w:left="2267" w:rightChars="18" w:right="43" w:hanging="1984"/>
        <w:rPr>
          <w:rFonts w:ascii="標楷體" w:eastAsia="標楷體" w:hAnsi="標楷體"/>
          <w:sz w:val="28"/>
          <w:szCs w:val="28"/>
          <w:highlight w:val="yellow"/>
          <w:u w:val="double"/>
        </w:rPr>
      </w:pPr>
    </w:p>
    <w:p w14:paraId="0F259F42" w14:textId="01803A3B" w:rsidR="00CC4A3A" w:rsidRPr="001648E8" w:rsidRDefault="00CC4A3A"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15B63E5" w14:textId="5BA4F2DF"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A141585" w14:textId="1E932419"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F8A542E" w14:textId="38278085"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8CC196A" w14:textId="5240135F"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8F7D3E5" w14:textId="455033CD"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688D09C" w14:textId="4C060D70"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9B7B109"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70F813B" w14:textId="1D337FFF"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8DDA1E8" w14:textId="76CE0F50"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9990338" w14:textId="10A9CF21"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E1D4F30" w14:textId="52660F7E" w:rsidR="001271F6" w:rsidRPr="001648E8" w:rsidRDefault="001271F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0573C819" w14:textId="19DA7C18"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5D00A86" w14:textId="48D876DA"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9308D4C" w14:textId="77777777" w:rsidR="00D61680" w:rsidRPr="001648E8" w:rsidRDefault="00D61680"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6A9758D" w14:textId="77777777" w:rsidR="00D61680" w:rsidRPr="001648E8" w:rsidRDefault="00D61680"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E0F6D01" w14:textId="161C3DEA" w:rsidR="00713452" w:rsidRPr="001648E8" w:rsidRDefault="000D49CD"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sidRPr="001648E8">
        <w:rPr>
          <w:rFonts w:ascii="標楷體" w:eastAsia="標楷體" w:hAnsi="標楷體" w:hint="eastAsia"/>
          <w:noProof/>
          <w:sz w:val="28"/>
          <w:szCs w:val="28"/>
          <w:u w:val="double"/>
        </w:rPr>
        <w:lastRenderedPageBreak/>
        <mc:AlternateContent>
          <mc:Choice Requires="wps">
            <w:drawing>
              <wp:anchor distT="0" distB="0" distL="114300" distR="114300" simplePos="0" relativeHeight="251652096" behindDoc="0" locked="0" layoutInCell="1" allowOverlap="1" wp14:anchorId="02A2E96A" wp14:editId="547FE8C3">
                <wp:simplePos x="0" y="0"/>
                <wp:positionH relativeFrom="margin">
                  <wp:posOffset>0</wp:posOffset>
                </wp:positionH>
                <wp:positionV relativeFrom="paragraph">
                  <wp:posOffset>-104140</wp:posOffset>
                </wp:positionV>
                <wp:extent cx="5838825" cy="8733790"/>
                <wp:effectExtent l="0" t="0" r="0" b="0"/>
                <wp:wrapNone/>
                <wp:docPr id="9" name="Text Box 2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873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B8646" w14:textId="06043B10" w:rsidR="00AD21B5" w:rsidRPr="00CE50AC" w:rsidRDefault="00AD21B5" w:rsidP="00F81D81">
                            <w:pPr>
                              <w:snapToGrid w:val="0"/>
                              <w:spacing w:beforeLines="20" w:before="72" w:afterLines="30" w:after="108" w:line="420" w:lineRule="exact"/>
                              <w:jc w:val="both"/>
                              <w:rPr>
                                <w:rFonts w:ascii="文鼎特毛楷" w:eastAsia="文鼎特毛楷" w:hAnsi="標楷體"/>
                                <w:bCs/>
                                <w:color w:val="000000" w:themeColor="text1"/>
                                <w:sz w:val="28"/>
                                <w:szCs w:val="28"/>
                                <w:bdr w:val="single" w:sz="4" w:space="0" w:color="auto"/>
                              </w:rPr>
                            </w:pPr>
                            <w:r w:rsidRPr="00CE50AC">
                              <w:rPr>
                                <w:rFonts w:ascii="文鼎特毛楷" w:eastAsia="文鼎特毛楷" w:hAnsi="標楷體" w:hint="eastAsia"/>
                                <w:bCs/>
                                <w:color w:val="000000" w:themeColor="text1"/>
                                <w:sz w:val="28"/>
                                <w:szCs w:val="28"/>
                                <w:bdr w:val="single" w:sz="4" w:space="0" w:color="auto"/>
                              </w:rPr>
                              <w:t>代禱事項</w:t>
                            </w:r>
                          </w:p>
                          <w:p w14:paraId="1BFB2078" w14:textId="77777777" w:rsidR="00AD21B5" w:rsidRPr="00CE50AC" w:rsidRDefault="00AD21B5" w:rsidP="00F81D81">
                            <w:pPr>
                              <w:snapToGrid w:val="0"/>
                              <w:spacing w:line="420" w:lineRule="exact"/>
                              <w:jc w:val="both"/>
                              <w:rPr>
                                <w:rFonts w:ascii="文鼎特毛楷" w:eastAsia="文鼎特毛楷" w:hAnsi="標楷體"/>
                                <w:bCs/>
                                <w:color w:val="000000" w:themeColor="text1"/>
                                <w:kern w:val="0"/>
                                <w:sz w:val="28"/>
                                <w:szCs w:val="26"/>
                              </w:rPr>
                            </w:pPr>
                            <w:r w:rsidRPr="00CE50AC">
                              <w:rPr>
                                <w:rFonts w:ascii="文鼎特毛楷" w:eastAsia="文鼎特毛楷" w:hAnsi="標楷體" w:hint="eastAsia"/>
                                <w:bCs/>
                                <w:color w:val="000000" w:themeColor="text1"/>
                                <w:kern w:val="0"/>
                                <w:sz w:val="28"/>
                                <w:szCs w:val="26"/>
                              </w:rPr>
                              <w:t>1.為肢體</w:t>
                            </w:r>
                          </w:p>
                          <w:p w14:paraId="0C196ACC" w14:textId="034A86D0" w:rsidR="00AD21B5" w:rsidRPr="00CE50AC" w:rsidRDefault="00AD21B5" w:rsidP="00F81D81">
                            <w:pPr>
                              <w:numPr>
                                <w:ilvl w:val="0"/>
                                <w:numId w:val="14"/>
                              </w:numPr>
                              <w:adjustRightInd w:val="0"/>
                              <w:snapToGrid w:val="0"/>
                              <w:spacing w:line="420" w:lineRule="exact"/>
                              <w:jc w:val="both"/>
                              <w:rPr>
                                <w:rFonts w:eastAsia="標楷體"/>
                                <w:color w:val="000000" w:themeColor="text1"/>
                                <w:sz w:val="26"/>
                                <w:szCs w:val="26"/>
                              </w:rPr>
                            </w:pPr>
                            <w:r w:rsidRPr="00CE50AC">
                              <w:rPr>
                                <w:rFonts w:eastAsia="標楷體" w:hint="eastAsia"/>
                                <w:color w:val="000000" w:themeColor="text1"/>
                                <w:sz w:val="26"/>
                                <w:szCs w:val="26"/>
                              </w:rPr>
                              <w:t>請為住院會友及出院會友</w:t>
                            </w:r>
                            <w:r w:rsidR="00C26557" w:rsidRPr="00CE50AC">
                              <w:rPr>
                                <w:rFonts w:eastAsia="標楷體" w:hint="eastAsia"/>
                                <w:color w:val="000000" w:themeColor="text1"/>
                                <w:sz w:val="26"/>
                                <w:szCs w:val="26"/>
                              </w:rPr>
                              <w:t>的</w:t>
                            </w:r>
                            <w:r w:rsidRPr="00CE50AC">
                              <w:rPr>
                                <w:rFonts w:eastAsia="標楷體" w:hint="eastAsia"/>
                                <w:color w:val="000000" w:themeColor="text1"/>
                                <w:sz w:val="26"/>
                                <w:szCs w:val="26"/>
                              </w:rPr>
                              <w:t>康復代禱。</w:t>
                            </w:r>
                            <w:r w:rsidRPr="00CE50AC">
                              <w:rPr>
                                <w:rFonts w:eastAsia="標楷體" w:hint="eastAsia"/>
                                <w:color w:val="000000" w:themeColor="text1"/>
                                <w:sz w:val="26"/>
                                <w:szCs w:val="26"/>
                              </w:rPr>
                              <w:t xml:space="preserve"> </w:t>
                            </w:r>
                          </w:p>
                          <w:p w14:paraId="4622C75C" w14:textId="77777777" w:rsidR="00AD21B5" w:rsidRPr="00CE50AC" w:rsidRDefault="00AD21B5" w:rsidP="00F81D81">
                            <w:pPr>
                              <w:numPr>
                                <w:ilvl w:val="0"/>
                                <w:numId w:val="14"/>
                              </w:numPr>
                              <w:adjustRightInd w:val="0"/>
                              <w:snapToGrid w:val="0"/>
                              <w:spacing w:line="420" w:lineRule="exact"/>
                              <w:ind w:left="641" w:hanging="357"/>
                              <w:jc w:val="both"/>
                              <w:rPr>
                                <w:rFonts w:eastAsia="標楷體"/>
                                <w:color w:val="000000" w:themeColor="text1"/>
                                <w:sz w:val="26"/>
                                <w:szCs w:val="26"/>
                              </w:rPr>
                            </w:pPr>
                            <w:r w:rsidRPr="00CE50AC">
                              <w:rPr>
                                <w:rFonts w:eastAsia="標楷體" w:hint="eastAsia"/>
                                <w:color w:val="000000" w:themeColor="text1"/>
                                <w:sz w:val="26"/>
                                <w:szCs w:val="26"/>
                              </w:rPr>
                              <w:t>請為目前接受化療、標靶治療的兄姊及教會長輩身體代禱。</w:t>
                            </w:r>
                          </w:p>
                          <w:p w14:paraId="3F46F78D" w14:textId="086590D7" w:rsidR="00AD21B5" w:rsidRPr="00C050C6" w:rsidRDefault="00C050C6" w:rsidP="00F81D81">
                            <w:pPr>
                              <w:numPr>
                                <w:ilvl w:val="0"/>
                                <w:numId w:val="14"/>
                              </w:numPr>
                              <w:adjustRightInd w:val="0"/>
                              <w:snapToGrid w:val="0"/>
                              <w:spacing w:line="420" w:lineRule="exact"/>
                              <w:ind w:left="641" w:hanging="357"/>
                              <w:jc w:val="both"/>
                              <w:rPr>
                                <w:rFonts w:eastAsia="標楷體"/>
                                <w:color w:val="000000" w:themeColor="text1"/>
                                <w:sz w:val="26"/>
                                <w:szCs w:val="26"/>
                              </w:rPr>
                            </w:pPr>
                            <w:r w:rsidRPr="00C050C6">
                              <w:rPr>
                                <w:rFonts w:eastAsia="標楷體" w:hint="eastAsia"/>
                                <w:color w:val="000000" w:themeColor="text1"/>
                                <w:sz w:val="26"/>
                                <w:szCs w:val="26"/>
                              </w:rPr>
                              <w:t>請為面對畢業後尋求未來方向</w:t>
                            </w:r>
                            <w:r w:rsidRPr="00C050C6">
                              <w:rPr>
                                <w:rFonts w:eastAsia="標楷體" w:hint="eastAsia"/>
                                <w:color w:val="000000" w:themeColor="text1"/>
                                <w:sz w:val="26"/>
                                <w:szCs w:val="26"/>
                              </w:rPr>
                              <w:t>(</w:t>
                            </w:r>
                            <w:r w:rsidRPr="00C050C6">
                              <w:rPr>
                                <w:rFonts w:eastAsia="標楷體" w:hint="eastAsia"/>
                                <w:color w:val="000000" w:themeColor="text1"/>
                                <w:sz w:val="26"/>
                                <w:szCs w:val="26"/>
                              </w:rPr>
                              <w:t>繼續深造或工作</w:t>
                            </w:r>
                            <w:r w:rsidRPr="00C050C6">
                              <w:rPr>
                                <w:rFonts w:eastAsia="標楷體" w:hint="eastAsia"/>
                                <w:color w:val="000000" w:themeColor="text1"/>
                                <w:sz w:val="26"/>
                                <w:szCs w:val="26"/>
                              </w:rPr>
                              <w:t>)</w:t>
                            </w:r>
                            <w:r w:rsidRPr="00C050C6">
                              <w:rPr>
                                <w:rFonts w:eastAsia="標楷體" w:hint="eastAsia"/>
                                <w:color w:val="000000" w:themeColor="text1"/>
                                <w:sz w:val="26"/>
                                <w:szCs w:val="26"/>
                              </w:rPr>
                              <w:t>的青年代禱，懇求上帝親自帶領前面道路，幫助他們親嘗上主的保</w:t>
                            </w:r>
                            <w:r w:rsidR="004A6650" w:rsidRPr="00C050C6">
                              <w:rPr>
                                <w:rFonts w:eastAsia="標楷體" w:hint="eastAsia"/>
                                <w:color w:val="000000" w:themeColor="text1"/>
                                <w:sz w:val="26"/>
                                <w:szCs w:val="26"/>
                              </w:rPr>
                              <w:t>守</w:t>
                            </w:r>
                            <w:r w:rsidRPr="00C050C6">
                              <w:rPr>
                                <w:rFonts w:eastAsia="標楷體" w:hint="eastAsia"/>
                                <w:color w:val="000000" w:themeColor="text1"/>
                                <w:sz w:val="26"/>
                                <w:szCs w:val="26"/>
                              </w:rPr>
                              <w:t>與帶領。</w:t>
                            </w:r>
                          </w:p>
                          <w:p w14:paraId="2093C1FA" w14:textId="77777777" w:rsidR="00AD21B5" w:rsidRPr="006E484E" w:rsidRDefault="00AD21B5" w:rsidP="00F81D81">
                            <w:pPr>
                              <w:snapToGrid w:val="0"/>
                              <w:spacing w:line="420" w:lineRule="exact"/>
                              <w:jc w:val="both"/>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2.為世界</w:t>
                            </w:r>
                          </w:p>
                          <w:p w14:paraId="5F8560EC" w14:textId="2C8CE8A7" w:rsidR="00AD21B5" w:rsidRPr="006E484E" w:rsidRDefault="001F0FE5" w:rsidP="00F81D81">
                            <w:pPr>
                              <w:snapToGrid w:val="0"/>
                              <w:spacing w:line="420" w:lineRule="exact"/>
                              <w:ind w:leftChars="177" w:left="425"/>
                              <w:jc w:val="both"/>
                              <w:rPr>
                                <w:rFonts w:ascii="標楷體" w:eastAsia="標楷體" w:hAnsi="標楷體"/>
                                <w:bCs/>
                                <w:color w:val="000000" w:themeColor="text1"/>
                                <w:spacing w:val="-4"/>
                                <w:kern w:val="0"/>
                                <w:sz w:val="26"/>
                                <w:szCs w:val="26"/>
                              </w:rPr>
                            </w:pPr>
                            <w:r w:rsidRPr="001F0FE5">
                              <w:rPr>
                                <w:rFonts w:ascii="標楷體" w:eastAsia="標楷體" w:hAnsi="標楷體" w:hint="eastAsia"/>
                                <w:bCs/>
                                <w:color w:val="000000" w:themeColor="text1"/>
                                <w:spacing w:val="-4"/>
                                <w:kern w:val="0"/>
                                <w:sz w:val="26"/>
                                <w:szCs w:val="26"/>
                              </w:rPr>
                              <w:t>俄羅斯持續向烏克蘭境內城市發射大量飛彈，造成人民死傷；而對於能源設施的集中攻擊，更使得多處斷電，在季節轉寒的時候，維持生活雪上加霜。求主保護戰火中的孩童和弱勢人民，將他們納在主的翼下，安然度過危機，倚靠主得到安慰。懇求主遏止權勢者的算計鬥爭，公義與仁愛得勝，戰爭止息。</w:t>
                            </w:r>
                          </w:p>
                          <w:p w14:paraId="1AE4140E" w14:textId="77777777" w:rsidR="00AD21B5" w:rsidRPr="006E484E" w:rsidRDefault="00AD21B5" w:rsidP="00F81D81">
                            <w:pPr>
                              <w:snapToGrid w:val="0"/>
                              <w:spacing w:line="420" w:lineRule="exact"/>
                              <w:jc w:val="both"/>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3.為台灣</w:t>
                            </w:r>
                          </w:p>
                          <w:p w14:paraId="63268411" w14:textId="22470D5A" w:rsidR="00B130AA" w:rsidRPr="00A51AAC" w:rsidRDefault="001F0FE5" w:rsidP="00F81D81">
                            <w:pPr>
                              <w:snapToGrid w:val="0"/>
                              <w:spacing w:line="420" w:lineRule="exact"/>
                              <w:ind w:leftChars="177" w:left="425"/>
                              <w:jc w:val="both"/>
                              <w:rPr>
                                <w:rFonts w:ascii="標楷體" w:eastAsia="標楷體" w:hAnsi="標楷體"/>
                                <w:bCs/>
                                <w:color w:val="000000" w:themeColor="text1"/>
                                <w:spacing w:val="-4"/>
                                <w:kern w:val="0"/>
                                <w:sz w:val="26"/>
                                <w:szCs w:val="26"/>
                              </w:rPr>
                            </w:pPr>
                            <w:r w:rsidRPr="001F0FE5">
                              <w:rPr>
                                <w:rFonts w:ascii="標楷體" w:eastAsia="標楷體" w:hAnsi="標楷體" w:hint="eastAsia"/>
                                <w:bCs/>
                                <w:color w:val="000000" w:themeColor="text1"/>
                                <w:spacing w:val="-4"/>
                                <w:kern w:val="0"/>
                                <w:sz w:val="26"/>
                                <w:szCs w:val="26"/>
                              </w:rPr>
                              <w:t>九合一選舉將至，競選亂象頻傳，而疫情、產業、國安等各項挑戰未曾停歇。求主保守所有參與選舉的候選人和競選團隊能以家國的共好為念，競爭有節。求主賜下智慧給執政團隊，在紛亂之中能夠保持警醒，執持公義的心在各項工作上盡責不懈。也為臺灣社會禱告，求主賜下合一的平安，使臺灣人民能夠脫離政治立場的綑綁，選出真正合神心意的人選。</w:t>
                            </w:r>
                          </w:p>
                          <w:p w14:paraId="4632CFF1" w14:textId="77777777" w:rsidR="00AD21B5" w:rsidRPr="006E484E" w:rsidRDefault="00AD21B5" w:rsidP="00F81D81">
                            <w:pPr>
                              <w:snapToGrid w:val="0"/>
                              <w:spacing w:line="420" w:lineRule="exact"/>
                              <w:jc w:val="both"/>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4.為教會</w:t>
                            </w:r>
                          </w:p>
                          <w:p w14:paraId="44B41817" w14:textId="2DE183CA" w:rsidR="00F81D81" w:rsidRPr="00F81D81" w:rsidRDefault="001F0FE5" w:rsidP="00C923F8">
                            <w:pPr>
                              <w:snapToGrid w:val="0"/>
                              <w:spacing w:line="420" w:lineRule="exact"/>
                              <w:ind w:leftChars="177" w:left="425"/>
                              <w:jc w:val="both"/>
                              <w:rPr>
                                <w:rFonts w:ascii="標楷體" w:eastAsia="標楷體" w:hAnsi="標楷體"/>
                                <w:bCs/>
                                <w:color w:val="000000" w:themeColor="text1"/>
                                <w:kern w:val="0"/>
                                <w:sz w:val="26"/>
                                <w:szCs w:val="26"/>
                              </w:rPr>
                            </w:pPr>
                            <w:r w:rsidRPr="001F0FE5">
                              <w:rPr>
                                <w:rFonts w:ascii="標楷體" w:eastAsia="標楷體" w:hAnsi="標楷體" w:hint="eastAsia"/>
                                <w:bCs/>
                                <w:color w:val="000000" w:themeColor="text1"/>
                                <w:kern w:val="0"/>
                                <w:sz w:val="26"/>
                                <w:szCs w:val="26"/>
                              </w:rPr>
                              <w:t>本</w:t>
                            </w:r>
                            <w:r>
                              <w:rPr>
                                <w:rFonts w:ascii="標楷體" w:eastAsia="標楷體" w:hAnsi="標楷體" w:hint="eastAsia"/>
                                <w:bCs/>
                                <w:color w:val="000000" w:themeColor="text1"/>
                                <w:kern w:val="0"/>
                                <w:sz w:val="26"/>
                                <w:szCs w:val="26"/>
                              </w:rPr>
                              <w:t>主</w:t>
                            </w:r>
                            <w:r w:rsidRPr="001F0FE5">
                              <w:rPr>
                                <w:rFonts w:ascii="標楷體" w:eastAsia="標楷體" w:hAnsi="標楷體" w:hint="eastAsia"/>
                                <w:bCs/>
                                <w:color w:val="000000" w:themeColor="text1"/>
                                <w:kern w:val="0"/>
                                <w:sz w:val="26"/>
                                <w:szCs w:val="26"/>
                              </w:rPr>
                              <w:t>日兒童主日學(含幼主)一同前往頭城農場野外禮拜，願上帝帶領同行的老師、同工、家長與孩童，在過程中見證上帝創造的美好，透過戶外的互動，兄姊也能有美好的連結與交誼。</w:t>
                            </w:r>
                          </w:p>
                          <w:p w14:paraId="51F9737E" w14:textId="77777777" w:rsidR="00AD21B5" w:rsidRPr="006E484E" w:rsidRDefault="00AD21B5" w:rsidP="00F81D81">
                            <w:pPr>
                              <w:snapToGrid w:val="0"/>
                              <w:spacing w:line="420" w:lineRule="exact"/>
                              <w:jc w:val="both"/>
                              <w:rPr>
                                <w:rFonts w:eastAsia="標楷體"/>
                                <w:bCs/>
                                <w:color w:val="000000" w:themeColor="text1"/>
                                <w:sz w:val="26"/>
                                <w:szCs w:val="26"/>
                              </w:rPr>
                            </w:pPr>
                            <w:r w:rsidRPr="006E484E">
                              <w:rPr>
                                <w:rFonts w:eastAsia="標楷體" w:hint="eastAsia"/>
                                <w:bCs/>
                                <w:color w:val="000000" w:themeColor="text1"/>
                                <w:sz w:val="26"/>
                                <w:szCs w:val="26"/>
                              </w:rPr>
                              <w:t>【為教牧團隊禱告】</w:t>
                            </w:r>
                          </w:p>
                          <w:p w14:paraId="69D07E57" w14:textId="46667F43" w:rsidR="00AD21B5" w:rsidRPr="00C1422A" w:rsidRDefault="00AD21B5" w:rsidP="00F81D81">
                            <w:pPr>
                              <w:snapToGrid w:val="0"/>
                              <w:spacing w:line="420" w:lineRule="exact"/>
                              <w:ind w:leftChars="177" w:left="425"/>
                              <w:jc w:val="both"/>
                              <w:rPr>
                                <w:rFonts w:ascii="標楷體" w:eastAsia="標楷體" w:hAnsi="標楷體"/>
                                <w:bCs/>
                                <w:color w:val="000000" w:themeColor="text1"/>
                                <w:kern w:val="0"/>
                                <w:sz w:val="26"/>
                                <w:szCs w:val="26"/>
                              </w:rPr>
                            </w:pPr>
                            <w:r w:rsidRPr="00C1422A">
                              <w:rPr>
                                <w:rFonts w:ascii="標楷體" w:eastAsia="標楷體" w:hAnsi="標楷體" w:hint="eastAsia"/>
                                <w:bCs/>
                                <w:color w:val="000000" w:themeColor="text1"/>
                                <w:kern w:val="0"/>
                                <w:sz w:val="26"/>
                                <w:szCs w:val="26"/>
                              </w:rPr>
                              <w:t>本週</w:t>
                            </w:r>
                            <w:r w:rsidR="00960B9C" w:rsidRPr="00C1422A">
                              <w:rPr>
                                <w:rFonts w:ascii="標楷體" w:eastAsia="標楷體" w:hAnsi="標楷體" w:hint="eastAsia"/>
                                <w:bCs/>
                                <w:color w:val="000000" w:themeColor="text1"/>
                                <w:kern w:val="0"/>
                                <w:sz w:val="26"/>
                                <w:szCs w:val="26"/>
                              </w:rPr>
                              <w:t>為</w:t>
                            </w:r>
                            <w:r w:rsidR="001F0FE5" w:rsidRPr="001F0FE5">
                              <w:rPr>
                                <w:rFonts w:ascii="標楷體" w:eastAsia="標楷體" w:hAnsi="標楷體" w:hint="eastAsia"/>
                                <w:bCs/>
                                <w:color w:val="000000" w:themeColor="text1"/>
                                <w:kern w:val="0"/>
                                <w:sz w:val="26"/>
                                <w:szCs w:val="26"/>
                              </w:rPr>
                              <w:t>楊博文牧師</w:t>
                            </w:r>
                            <w:r w:rsidR="00284A49" w:rsidRPr="00C1422A">
                              <w:rPr>
                                <w:rFonts w:ascii="標楷體" w:eastAsia="標楷體" w:hAnsi="標楷體" w:hint="eastAsia"/>
                                <w:bCs/>
                                <w:color w:val="000000" w:themeColor="text1"/>
                                <w:kern w:val="0"/>
                                <w:sz w:val="26"/>
                                <w:szCs w:val="26"/>
                              </w:rPr>
                              <w:t>禱告</w:t>
                            </w:r>
                            <w:r w:rsidRPr="00C1422A">
                              <w:rPr>
                                <w:rFonts w:ascii="標楷體" w:eastAsia="標楷體" w:hAnsi="標楷體" w:hint="eastAsia"/>
                                <w:bCs/>
                                <w:color w:val="000000" w:themeColor="text1"/>
                                <w:kern w:val="0"/>
                                <w:sz w:val="26"/>
                                <w:szCs w:val="26"/>
                              </w:rPr>
                              <w:t>，願上帝保守牧師的家庭、事奉與身體健康，都經歷祂豐富恩典的供應。</w:t>
                            </w:r>
                          </w:p>
                          <w:p w14:paraId="4151A77A" w14:textId="57DB6696" w:rsidR="005D1AB4" w:rsidRPr="00AE53CB" w:rsidRDefault="00AD21B5" w:rsidP="00F81D81">
                            <w:pPr>
                              <w:snapToGrid w:val="0"/>
                              <w:spacing w:beforeLines="50" w:before="180" w:line="420" w:lineRule="exact"/>
                              <w:jc w:val="both"/>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5.</w:t>
                            </w:r>
                            <w:r w:rsidR="001F0FE5" w:rsidRPr="001F0FE5">
                              <w:rPr>
                                <w:rFonts w:ascii="文鼎特毛楷" w:eastAsia="文鼎特毛楷" w:hAnsi="標楷體" w:hint="eastAsia"/>
                                <w:bCs/>
                                <w:color w:val="000000" w:themeColor="text1"/>
                                <w:kern w:val="0"/>
                                <w:sz w:val="28"/>
                                <w:szCs w:val="26"/>
                              </w:rPr>
                              <w:t>為蔡國山牧師代禱</w:t>
                            </w:r>
                            <w:r w:rsidR="001F0FE5" w:rsidRPr="001F0FE5">
                              <w:rPr>
                                <w:rFonts w:ascii="微軟正黑體" w:eastAsia="微軟正黑體" w:hAnsi="微軟正黑體" w:cs="微軟正黑體" w:hint="eastAsia"/>
                                <w:bCs/>
                                <w:color w:val="000000" w:themeColor="text1"/>
                                <w:kern w:val="0"/>
                                <w:sz w:val="28"/>
                                <w:szCs w:val="26"/>
                              </w:rPr>
                              <w:t>〜</w:t>
                            </w:r>
                            <w:r w:rsidR="001F0FE5" w:rsidRPr="001F0FE5">
                              <w:rPr>
                                <w:rFonts w:ascii="文鼎特毛楷" w:eastAsia="文鼎特毛楷" w:hAnsi="文鼎特毛楷" w:cs="文鼎特毛楷" w:hint="eastAsia"/>
                                <w:bCs/>
                                <w:color w:val="000000" w:themeColor="text1"/>
                                <w:kern w:val="0"/>
                                <w:sz w:val="28"/>
                                <w:szCs w:val="26"/>
                              </w:rPr>
                              <w:t>在工業福音團契服侍</w:t>
                            </w:r>
                          </w:p>
                          <w:p w14:paraId="2623E83F" w14:textId="7175C0A4" w:rsidR="00A51AAC" w:rsidRPr="00A51AAC" w:rsidRDefault="00A51AAC" w:rsidP="00A51AAC">
                            <w:pPr>
                              <w:snapToGrid w:val="0"/>
                              <w:spacing w:line="420" w:lineRule="exact"/>
                              <w:ind w:leftChars="99" w:left="425" w:hangingChars="72" w:hanging="187"/>
                              <w:jc w:val="both"/>
                              <w:rPr>
                                <w:rFonts w:eastAsia="標楷體"/>
                                <w:bCs/>
                                <w:color w:val="000000" w:themeColor="text1"/>
                                <w:sz w:val="26"/>
                                <w:szCs w:val="26"/>
                              </w:rPr>
                            </w:pPr>
                            <w:r>
                              <w:rPr>
                                <w:rFonts w:eastAsia="標楷體" w:hint="eastAsia"/>
                                <w:bCs/>
                                <w:color w:val="000000" w:themeColor="text1"/>
                                <w:sz w:val="26"/>
                                <w:szCs w:val="26"/>
                              </w:rPr>
                              <w:t>1</w:t>
                            </w:r>
                            <w:r>
                              <w:rPr>
                                <w:rFonts w:eastAsia="標楷體"/>
                                <w:bCs/>
                                <w:color w:val="000000" w:themeColor="text1"/>
                                <w:sz w:val="26"/>
                                <w:szCs w:val="26"/>
                              </w:rPr>
                              <w:t>.</w:t>
                            </w:r>
                            <w:r w:rsidR="001F0FE5" w:rsidRPr="001F0FE5">
                              <w:rPr>
                                <w:rFonts w:eastAsia="標楷體" w:hint="eastAsia"/>
                                <w:bCs/>
                                <w:color w:val="000000" w:themeColor="text1"/>
                                <w:sz w:val="26"/>
                                <w:szCs w:val="26"/>
                              </w:rPr>
                              <w:t>為蔡牧師各個傳遞宣教的講台信息與工福團隊在各地的福音行動有果效禱告。</w:t>
                            </w:r>
                          </w:p>
                          <w:p w14:paraId="4A919067" w14:textId="47D13F5E" w:rsidR="00A51AAC" w:rsidRPr="00A51AAC" w:rsidRDefault="00A51AAC" w:rsidP="00A51AAC">
                            <w:pPr>
                              <w:snapToGrid w:val="0"/>
                              <w:spacing w:line="420" w:lineRule="exact"/>
                              <w:ind w:leftChars="99" w:left="425" w:hangingChars="72" w:hanging="187"/>
                              <w:jc w:val="both"/>
                              <w:rPr>
                                <w:rFonts w:eastAsia="標楷體"/>
                                <w:bCs/>
                                <w:color w:val="000000" w:themeColor="text1"/>
                                <w:sz w:val="26"/>
                                <w:szCs w:val="26"/>
                              </w:rPr>
                            </w:pPr>
                            <w:r>
                              <w:rPr>
                                <w:rFonts w:eastAsia="標楷體" w:hint="eastAsia"/>
                                <w:bCs/>
                                <w:color w:val="000000" w:themeColor="text1"/>
                                <w:sz w:val="26"/>
                                <w:szCs w:val="26"/>
                              </w:rPr>
                              <w:t>2</w:t>
                            </w:r>
                            <w:r>
                              <w:rPr>
                                <w:rFonts w:eastAsia="標楷體"/>
                                <w:bCs/>
                                <w:color w:val="000000" w:themeColor="text1"/>
                                <w:sz w:val="26"/>
                                <w:szCs w:val="26"/>
                              </w:rPr>
                              <w:t>.</w:t>
                            </w:r>
                            <w:r w:rsidR="001F0FE5" w:rsidRPr="001F0FE5">
                              <w:rPr>
                                <w:rFonts w:eastAsia="標楷體" w:hint="eastAsia"/>
                                <w:bCs/>
                                <w:color w:val="000000" w:themeColor="text1"/>
                                <w:sz w:val="26"/>
                                <w:szCs w:val="26"/>
                              </w:rPr>
                              <w:t>為工福同工及特約同工的身心靈健康，於各地宣教的服事出入平安，傳福音作見證滿有聖靈的能力守望代禱。</w:t>
                            </w:r>
                          </w:p>
                          <w:p w14:paraId="0927C69D" w14:textId="39892708" w:rsidR="002448C4" w:rsidRPr="00F81D81" w:rsidRDefault="002448C4" w:rsidP="00A51AAC">
                            <w:pPr>
                              <w:snapToGrid w:val="0"/>
                              <w:spacing w:line="420" w:lineRule="exact"/>
                              <w:ind w:leftChars="99" w:left="425" w:hangingChars="72" w:hanging="187"/>
                              <w:jc w:val="both"/>
                              <w:rPr>
                                <w:rFonts w:eastAsia="標楷體"/>
                                <w:bCs/>
                                <w:color w:val="000000" w:themeColor="text1"/>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A2E96A" id="Text Box 2326" o:spid="_x0000_s1030" type="#_x0000_t202" style="position:absolute;left:0;text-align:left;margin-left:0;margin-top:-8.2pt;width:459.75pt;height:687.7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" filled="f" stroked="f">
                <v:textbox>
                  <w:txbxContent>
                    <w:p w14:paraId="551B8646" w14:textId="06043B10" w:rsidR="00AD21B5" w:rsidRPr="00CE50AC" w:rsidRDefault="00AD21B5" w:rsidP="00F81D81">
                      <w:pPr>
                        <w:snapToGrid w:val="0"/>
                        <w:spacing w:beforeLines="20" w:before="72" w:afterLines="30" w:after="108" w:line="420" w:lineRule="exact"/>
                        <w:jc w:val="both"/>
                        <w:rPr>
                          <w:rFonts w:ascii="文鼎特毛楷" w:eastAsia="文鼎特毛楷" w:hAnsi="標楷體"/>
                          <w:bCs/>
                          <w:color w:val="000000" w:themeColor="text1"/>
                          <w:sz w:val="28"/>
                          <w:szCs w:val="28"/>
                          <w:bdr w:val="single" w:sz="4" w:space="0" w:color="auto"/>
                        </w:rPr>
                      </w:pPr>
                      <w:r w:rsidRPr="00CE50AC">
                        <w:rPr>
                          <w:rFonts w:ascii="文鼎特毛楷" w:eastAsia="文鼎特毛楷" w:hAnsi="標楷體" w:hint="eastAsia"/>
                          <w:bCs/>
                          <w:color w:val="000000" w:themeColor="text1"/>
                          <w:sz w:val="28"/>
                          <w:szCs w:val="28"/>
                          <w:bdr w:val="single" w:sz="4" w:space="0" w:color="auto"/>
                        </w:rPr>
                        <w:t>代禱事項</w:t>
                      </w:r>
                    </w:p>
                    <w:p w14:paraId="1BFB2078" w14:textId="77777777" w:rsidR="00AD21B5" w:rsidRPr="00CE50AC" w:rsidRDefault="00AD21B5" w:rsidP="00F81D81">
                      <w:pPr>
                        <w:snapToGrid w:val="0"/>
                        <w:spacing w:line="420" w:lineRule="exact"/>
                        <w:jc w:val="both"/>
                        <w:rPr>
                          <w:rFonts w:ascii="文鼎特毛楷" w:eastAsia="文鼎特毛楷" w:hAnsi="標楷體"/>
                          <w:bCs/>
                          <w:color w:val="000000" w:themeColor="text1"/>
                          <w:kern w:val="0"/>
                          <w:sz w:val="28"/>
                          <w:szCs w:val="26"/>
                        </w:rPr>
                      </w:pPr>
                      <w:r w:rsidRPr="00CE50AC">
                        <w:rPr>
                          <w:rFonts w:ascii="文鼎特毛楷" w:eastAsia="文鼎特毛楷" w:hAnsi="標楷體" w:hint="eastAsia"/>
                          <w:bCs/>
                          <w:color w:val="000000" w:themeColor="text1"/>
                          <w:kern w:val="0"/>
                          <w:sz w:val="28"/>
                          <w:szCs w:val="26"/>
                        </w:rPr>
                        <w:t>1.為肢體</w:t>
                      </w:r>
                    </w:p>
                    <w:p w14:paraId="0C196ACC" w14:textId="034A86D0" w:rsidR="00AD21B5" w:rsidRPr="00CE50AC" w:rsidRDefault="00AD21B5" w:rsidP="00F81D81">
                      <w:pPr>
                        <w:numPr>
                          <w:ilvl w:val="0"/>
                          <w:numId w:val="14"/>
                        </w:numPr>
                        <w:adjustRightInd w:val="0"/>
                        <w:snapToGrid w:val="0"/>
                        <w:spacing w:line="420" w:lineRule="exact"/>
                        <w:jc w:val="both"/>
                        <w:rPr>
                          <w:rFonts w:eastAsia="標楷體"/>
                          <w:color w:val="000000" w:themeColor="text1"/>
                          <w:sz w:val="26"/>
                          <w:szCs w:val="26"/>
                        </w:rPr>
                      </w:pPr>
                      <w:r w:rsidRPr="00CE50AC">
                        <w:rPr>
                          <w:rFonts w:eastAsia="標楷體" w:hint="eastAsia"/>
                          <w:color w:val="000000" w:themeColor="text1"/>
                          <w:sz w:val="26"/>
                          <w:szCs w:val="26"/>
                        </w:rPr>
                        <w:t>請為住院會友及出院會友</w:t>
                      </w:r>
                      <w:r w:rsidR="00C26557" w:rsidRPr="00CE50AC">
                        <w:rPr>
                          <w:rFonts w:eastAsia="標楷體" w:hint="eastAsia"/>
                          <w:color w:val="000000" w:themeColor="text1"/>
                          <w:sz w:val="26"/>
                          <w:szCs w:val="26"/>
                        </w:rPr>
                        <w:t>的</w:t>
                      </w:r>
                      <w:r w:rsidRPr="00CE50AC">
                        <w:rPr>
                          <w:rFonts w:eastAsia="標楷體" w:hint="eastAsia"/>
                          <w:color w:val="000000" w:themeColor="text1"/>
                          <w:sz w:val="26"/>
                          <w:szCs w:val="26"/>
                        </w:rPr>
                        <w:t>康復代禱。</w:t>
                      </w:r>
                      <w:r w:rsidRPr="00CE50AC">
                        <w:rPr>
                          <w:rFonts w:eastAsia="標楷體" w:hint="eastAsia"/>
                          <w:color w:val="000000" w:themeColor="text1"/>
                          <w:sz w:val="26"/>
                          <w:szCs w:val="26"/>
                        </w:rPr>
                        <w:t xml:space="preserve"> </w:t>
                      </w:r>
                    </w:p>
                    <w:p w14:paraId="4622C75C" w14:textId="77777777" w:rsidR="00AD21B5" w:rsidRPr="00CE50AC" w:rsidRDefault="00AD21B5" w:rsidP="00F81D81">
                      <w:pPr>
                        <w:numPr>
                          <w:ilvl w:val="0"/>
                          <w:numId w:val="14"/>
                        </w:numPr>
                        <w:adjustRightInd w:val="0"/>
                        <w:snapToGrid w:val="0"/>
                        <w:spacing w:line="420" w:lineRule="exact"/>
                        <w:ind w:left="641" w:hanging="357"/>
                        <w:jc w:val="both"/>
                        <w:rPr>
                          <w:rFonts w:eastAsia="標楷體"/>
                          <w:color w:val="000000" w:themeColor="text1"/>
                          <w:sz w:val="26"/>
                          <w:szCs w:val="26"/>
                        </w:rPr>
                      </w:pPr>
                      <w:r w:rsidRPr="00CE50AC">
                        <w:rPr>
                          <w:rFonts w:eastAsia="標楷體" w:hint="eastAsia"/>
                          <w:color w:val="000000" w:themeColor="text1"/>
                          <w:sz w:val="26"/>
                          <w:szCs w:val="26"/>
                        </w:rPr>
                        <w:t>請為目前接受化療、標靶治療的兄姊及教會長輩身體代禱。</w:t>
                      </w:r>
                    </w:p>
                    <w:p w14:paraId="3F46F78D" w14:textId="086590D7" w:rsidR="00AD21B5" w:rsidRPr="00C050C6" w:rsidRDefault="00C050C6" w:rsidP="00F81D81">
                      <w:pPr>
                        <w:numPr>
                          <w:ilvl w:val="0"/>
                          <w:numId w:val="14"/>
                        </w:numPr>
                        <w:adjustRightInd w:val="0"/>
                        <w:snapToGrid w:val="0"/>
                        <w:spacing w:line="420" w:lineRule="exact"/>
                        <w:ind w:left="641" w:hanging="357"/>
                        <w:jc w:val="both"/>
                        <w:rPr>
                          <w:rFonts w:eastAsia="標楷體"/>
                          <w:color w:val="000000" w:themeColor="text1"/>
                          <w:sz w:val="26"/>
                          <w:szCs w:val="26"/>
                        </w:rPr>
                      </w:pPr>
                      <w:r w:rsidRPr="00C050C6">
                        <w:rPr>
                          <w:rFonts w:eastAsia="標楷體" w:hint="eastAsia"/>
                          <w:color w:val="000000" w:themeColor="text1"/>
                          <w:sz w:val="26"/>
                          <w:szCs w:val="26"/>
                        </w:rPr>
                        <w:t>請為面對畢業後尋求未來方向</w:t>
                      </w:r>
                      <w:r w:rsidRPr="00C050C6">
                        <w:rPr>
                          <w:rFonts w:eastAsia="標楷體" w:hint="eastAsia"/>
                          <w:color w:val="000000" w:themeColor="text1"/>
                          <w:sz w:val="26"/>
                          <w:szCs w:val="26"/>
                        </w:rPr>
                        <w:t>(</w:t>
                      </w:r>
                      <w:r w:rsidRPr="00C050C6">
                        <w:rPr>
                          <w:rFonts w:eastAsia="標楷體" w:hint="eastAsia"/>
                          <w:color w:val="000000" w:themeColor="text1"/>
                          <w:sz w:val="26"/>
                          <w:szCs w:val="26"/>
                        </w:rPr>
                        <w:t>繼續深造或工作</w:t>
                      </w:r>
                      <w:r w:rsidRPr="00C050C6">
                        <w:rPr>
                          <w:rFonts w:eastAsia="標楷體" w:hint="eastAsia"/>
                          <w:color w:val="000000" w:themeColor="text1"/>
                          <w:sz w:val="26"/>
                          <w:szCs w:val="26"/>
                        </w:rPr>
                        <w:t>)</w:t>
                      </w:r>
                      <w:r w:rsidRPr="00C050C6">
                        <w:rPr>
                          <w:rFonts w:eastAsia="標楷體" w:hint="eastAsia"/>
                          <w:color w:val="000000" w:themeColor="text1"/>
                          <w:sz w:val="26"/>
                          <w:szCs w:val="26"/>
                        </w:rPr>
                        <w:t>的青年代禱，懇求上帝親自帶領前面道路，幫助他們親嘗上主的保</w:t>
                      </w:r>
                      <w:r w:rsidR="004A6650" w:rsidRPr="00C050C6">
                        <w:rPr>
                          <w:rFonts w:eastAsia="標楷體" w:hint="eastAsia"/>
                          <w:color w:val="000000" w:themeColor="text1"/>
                          <w:sz w:val="26"/>
                          <w:szCs w:val="26"/>
                        </w:rPr>
                        <w:t>守</w:t>
                      </w:r>
                      <w:r w:rsidRPr="00C050C6">
                        <w:rPr>
                          <w:rFonts w:eastAsia="標楷體" w:hint="eastAsia"/>
                          <w:color w:val="000000" w:themeColor="text1"/>
                          <w:sz w:val="26"/>
                          <w:szCs w:val="26"/>
                        </w:rPr>
                        <w:t>與帶領。</w:t>
                      </w:r>
                    </w:p>
                    <w:p w14:paraId="2093C1FA" w14:textId="77777777" w:rsidR="00AD21B5" w:rsidRPr="006E484E" w:rsidRDefault="00AD21B5" w:rsidP="00F81D81">
                      <w:pPr>
                        <w:snapToGrid w:val="0"/>
                        <w:spacing w:line="420" w:lineRule="exact"/>
                        <w:jc w:val="both"/>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2.為世界</w:t>
                      </w:r>
                    </w:p>
                    <w:p w14:paraId="5F8560EC" w14:textId="2C8CE8A7" w:rsidR="00AD21B5" w:rsidRPr="006E484E" w:rsidRDefault="001F0FE5" w:rsidP="00F81D81">
                      <w:pPr>
                        <w:snapToGrid w:val="0"/>
                        <w:spacing w:line="420" w:lineRule="exact"/>
                        <w:ind w:leftChars="177" w:left="425"/>
                        <w:jc w:val="both"/>
                        <w:rPr>
                          <w:rFonts w:ascii="標楷體" w:eastAsia="標楷體" w:hAnsi="標楷體"/>
                          <w:bCs/>
                          <w:color w:val="000000" w:themeColor="text1"/>
                          <w:spacing w:val="-4"/>
                          <w:kern w:val="0"/>
                          <w:sz w:val="26"/>
                          <w:szCs w:val="26"/>
                        </w:rPr>
                      </w:pPr>
                      <w:r w:rsidRPr="001F0FE5">
                        <w:rPr>
                          <w:rFonts w:ascii="標楷體" w:eastAsia="標楷體" w:hAnsi="標楷體" w:hint="eastAsia"/>
                          <w:bCs/>
                          <w:color w:val="000000" w:themeColor="text1"/>
                          <w:spacing w:val="-4"/>
                          <w:kern w:val="0"/>
                          <w:sz w:val="26"/>
                          <w:szCs w:val="26"/>
                        </w:rPr>
                        <w:t>俄羅斯持續向烏克蘭境內城市發射大量飛彈，造成人民死傷；而對於能源設施的集中攻擊，更使得多處斷電，在季節轉寒的時候，維持生活雪上加霜。求主保護戰火中的孩童和弱勢人民，將他們納在主的翼下，安然度過危機，倚靠主得到安慰。懇求主遏止權勢者的算計鬥爭，公義與仁愛得勝，戰爭止息。</w:t>
                      </w:r>
                    </w:p>
                    <w:p w14:paraId="1AE4140E" w14:textId="77777777" w:rsidR="00AD21B5" w:rsidRPr="006E484E" w:rsidRDefault="00AD21B5" w:rsidP="00F81D81">
                      <w:pPr>
                        <w:snapToGrid w:val="0"/>
                        <w:spacing w:line="420" w:lineRule="exact"/>
                        <w:jc w:val="both"/>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3.為台灣</w:t>
                      </w:r>
                    </w:p>
                    <w:p w14:paraId="63268411" w14:textId="22470D5A" w:rsidR="00B130AA" w:rsidRPr="00A51AAC" w:rsidRDefault="001F0FE5" w:rsidP="00F81D81">
                      <w:pPr>
                        <w:snapToGrid w:val="0"/>
                        <w:spacing w:line="420" w:lineRule="exact"/>
                        <w:ind w:leftChars="177" w:left="425"/>
                        <w:jc w:val="both"/>
                        <w:rPr>
                          <w:rFonts w:ascii="標楷體" w:eastAsia="標楷體" w:hAnsi="標楷體"/>
                          <w:bCs/>
                          <w:color w:val="000000" w:themeColor="text1"/>
                          <w:spacing w:val="-4"/>
                          <w:kern w:val="0"/>
                          <w:sz w:val="26"/>
                          <w:szCs w:val="26"/>
                        </w:rPr>
                      </w:pPr>
                      <w:r w:rsidRPr="001F0FE5">
                        <w:rPr>
                          <w:rFonts w:ascii="標楷體" w:eastAsia="標楷體" w:hAnsi="標楷體" w:hint="eastAsia"/>
                          <w:bCs/>
                          <w:color w:val="000000" w:themeColor="text1"/>
                          <w:spacing w:val="-4"/>
                          <w:kern w:val="0"/>
                          <w:sz w:val="26"/>
                          <w:szCs w:val="26"/>
                        </w:rPr>
                        <w:t>九合一選舉將至，競選亂象頻傳，而疫情、產業、國安等各項挑戰未曾停歇。求主保守所有參與選舉的候選人和競選團隊能以家國的共好為念，競爭有節。求主賜下智慧給執政團隊，在紛亂之中能夠保持警醒，執持公義的心在各項工作上盡責不懈。也為臺灣社會禱告，求主賜下合一的平安，使臺灣人民能夠脫離政治立場的綑綁，選出真正合神心意的人選。</w:t>
                      </w:r>
                    </w:p>
                    <w:p w14:paraId="4632CFF1" w14:textId="77777777" w:rsidR="00AD21B5" w:rsidRPr="006E484E" w:rsidRDefault="00AD21B5" w:rsidP="00F81D81">
                      <w:pPr>
                        <w:snapToGrid w:val="0"/>
                        <w:spacing w:line="420" w:lineRule="exact"/>
                        <w:jc w:val="both"/>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4.為教會</w:t>
                      </w:r>
                    </w:p>
                    <w:p w14:paraId="44B41817" w14:textId="2DE183CA" w:rsidR="00F81D81" w:rsidRPr="00F81D81" w:rsidRDefault="001F0FE5" w:rsidP="00C923F8">
                      <w:pPr>
                        <w:snapToGrid w:val="0"/>
                        <w:spacing w:line="420" w:lineRule="exact"/>
                        <w:ind w:leftChars="177" w:left="425"/>
                        <w:jc w:val="both"/>
                        <w:rPr>
                          <w:rFonts w:ascii="標楷體" w:eastAsia="標楷體" w:hAnsi="標楷體"/>
                          <w:bCs/>
                          <w:color w:val="000000" w:themeColor="text1"/>
                          <w:kern w:val="0"/>
                          <w:sz w:val="26"/>
                          <w:szCs w:val="26"/>
                        </w:rPr>
                      </w:pPr>
                      <w:r w:rsidRPr="001F0FE5">
                        <w:rPr>
                          <w:rFonts w:ascii="標楷體" w:eastAsia="標楷體" w:hAnsi="標楷體" w:hint="eastAsia"/>
                          <w:bCs/>
                          <w:color w:val="000000" w:themeColor="text1"/>
                          <w:kern w:val="0"/>
                          <w:sz w:val="26"/>
                          <w:szCs w:val="26"/>
                        </w:rPr>
                        <w:t>本</w:t>
                      </w:r>
                      <w:r>
                        <w:rPr>
                          <w:rFonts w:ascii="標楷體" w:eastAsia="標楷體" w:hAnsi="標楷體" w:hint="eastAsia"/>
                          <w:bCs/>
                          <w:color w:val="000000" w:themeColor="text1"/>
                          <w:kern w:val="0"/>
                          <w:sz w:val="26"/>
                          <w:szCs w:val="26"/>
                        </w:rPr>
                        <w:t>主</w:t>
                      </w:r>
                      <w:r w:rsidRPr="001F0FE5">
                        <w:rPr>
                          <w:rFonts w:ascii="標楷體" w:eastAsia="標楷體" w:hAnsi="標楷體" w:hint="eastAsia"/>
                          <w:bCs/>
                          <w:color w:val="000000" w:themeColor="text1"/>
                          <w:kern w:val="0"/>
                          <w:sz w:val="26"/>
                          <w:szCs w:val="26"/>
                        </w:rPr>
                        <w:t>日兒童主日學(含幼主)一同前往頭城農場野外禮拜，願上帝帶領同行的老師、同工、家長與孩童，在過程中見證上帝創造的美好，透過戶外的互動，兄姊也能有美好的連結與交誼。</w:t>
                      </w:r>
                    </w:p>
                    <w:p w14:paraId="51F9737E" w14:textId="77777777" w:rsidR="00AD21B5" w:rsidRPr="006E484E" w:rsidRDefault="00AD21B5" w:rsidP="00F81D81">
                      <w:pPr>
                        <w:snapToGrid w:val="0"/>
                        <w:spacing w:line="420" w:lineRule="exact"/>
                        <w:jc w:val="both"/>
                        <w:rPr>
                          <w:rFonts w:eastAsia="標楷體"/>
                          <w:bCs/>
                          <w:color w:val="000000" w:themeColor="text1"/>
                          <w:sz w:val="26"/>
                          <w:szCs w:val="26"/>
                        </w:rPr>
                      </w:pPr>
                      <w:r w:rsidRPr="006E484E">
                        <w:rPr>
                          <w:rFonts w:eastAsia="標楷體" w:hint="eastAsia"/>
                          <w:bCs/>
                          <w:color w:val="000000" w:themeColor="text1"/>
                          <w:sz w:val="26"/>
                          <w:szCs w:val="26"/>
                        </w:rPr>
                        <w:t>【為教牧團隊禱告】</w:t>
                      </w:r>
                    </w:p>
                    <w:p w14:paraId="69D07E57" w14:textId="46667F43" w:rsidR="00AD21B5" w:rsidRPr="00C1422A" w:rsidRDefault="00AD21B5" w:rsidP="00F81D81">
                      <w:pPr>
                        <w:snapToGrid w:val="0"/>
                        <w:spacing w:line="420" w:lineRule="exact"/>
                        <w:ind w:leftChars="177" w:left="425"/>
                        <w:jc w:val="both"/>
                        <w:rPr>
                          <w:rFonts w:ascii="標楷體" w:eastAsia="標楷體" w:hAnsi="標楷體"/>
                          <w:bCs/>
                          <w:color w:val="000000" w:themeColor="text1"/>
                          <w:kern w:val="0"/>
                          <w:sz w:val="26"/>
                          <w:szCs w:val="26"/>
                        </w:rPr>
                      </w:pPr>
                      <w:r w:rsidRPr="00C1422A">
                        <w:rPr>
                          <w:rFonts w:ascii="標楷體" w:eastAsia="標楷體" w:hAnsi="標楷體" w:hint="eastAsia"/>
                          <w:bCs/>
                          <w:color w:val="000000" w:themeColor="text1"/>
                          <w:kern w:val="0"/>
                          <w:sz w:val="26"/>
                          <w:szCs w:val="26"/>
                        </w:rPr>
                        <w:t>本週</w:t>
                      </w:r>
                      <w:r w:rsidR="00960B9C" w:rsidRPr="00C1422A">
                        <w:rPr>
                          <w:rFonts w:ascii="標楷體" w:eastAsia="標楷體" w:hAnsi="標楷體" w:hint="eastAsia"/>
                          <w:bCs/>
                          <w:color w:val="000000" w:themeColor="text1"/>
                          <w:kern w:val="0"/>
                          <w:sz w:val="26"/>
                          <w:szCs w:val="26"/>
                        </w:rPr>
                        <w:t>為</w:t>
                      </w:r>
                      <w:r w:rsidR="001F0FE5" w:rsidRPr="001F0FE5">
                        <w:rPr>
                          <w:rFonts w:ascii="標楷體" w:eastAsia="標楷體" w:hAnsi="標楷體" w:hint="eastAsia"/>
                          <w:bCs/>
                          <w:color w:val="000000" w:themeColor="text1"/>
                          <w:kern w:val="0"/>
                          <w:sz w:val="26"/>
                          <w:szCs w:val="26"/>
                        </w:rPr>
                        <w:t>楊博文牧師</w:t>
                      </w:r>
                      <w:r w:rsidR="00284A49" w:rsidRPr="00C1422A">
                        <w:rPr>
                          <w:rFonts w:ascii="標楷體" w:eastAsia="標楷體" w:hAnsi="標楷體" w:hint="eastAsia"/>
                          <w:bCs/>
                          <w:color w:val="000000" w:themeColor="text1"/>
                          <w:kern w:val="0"/>
                          <w:sz w:val="26"/>
                          <w:szCs w:val="26"/>
                        </w:rPr>
                        <w:t>禱告</w:t>
                      </w:r>
                      <w:r w:rsidRPr="00C1422A">
                        <w:rPr>
                          <w:rFonts w:ascii="標楷體" w:eastAsia="標楷體" w:hAnsi="標楷體" w:hint="eastAsia"/>
                          <w:bCs/>
                          <w:color w:val="000000" w:themeColor="text1"/>
                          <w:kern w:val="0"/>
                          <w:sz w:val="26"/>
                          <w:szCs w:val="26"/>
                        </w:rPr>
                        <w:t>，願上帝保守牧師的家庭、事奉與身體健康，都經歷祂豐富恩典的供應。</w:t>
                      </w:r>
                    </w:p>
                    <w:p w14:paraId="4151A77A" w14:textId="57DB6696" w:rsidR="005D1AB4" w:rsidRPr="00AE53CB" w:rsidRDefault="00AD21B5" w:rsidP="00F81D81">
                      <w:pPr>
                        <w:snapToGrid w:val="0"/>
                        <w:spacing w:beforeLines="50" w:before="180" w:line="420" w:lineRule="exact"/>
                        <w:jc w:val="both"/>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5.</w:t>
                      </w:r>
                      <w:r w:rsidR="001F0FE5" w:rsidRPr="001F0FE5">
                        <w:rPr>
                          <w:rFonts w:ascii="文鼎特毛楷" w:eastAsia="文鼎特毛楷" w:hAnsi="標楷體" w:hint="eastAsia"/>
                          <w:bCs/>
                          <w:color w:val="000000" w:themeColor="text1"/>
                          <w:kern w:val="0"/>
                          <w:sz w:val="28"/>
                          <w:szCs w:val="26"/>
                        </w:rPr>
                        <w:t>為蔡國山牧師代禱</w:t>
                      </w:r>
                      <w:r w:rsidR="001F0FE5" w:rsidRPr="001F0FE5">
                        <w:rPr>
                          <w:rFonts w:ascii="微軟正黑體" w:eastAsia="微軟正黑體" w:hAnsi="微軟正黑體" w:cs="微軟正黑體" w:hint="eastAsia"/>
                          <w:bCs/>
                          <w:color w:val="000000" w:themeColor="text1"/>
                          <w:kern w:val="0"/>
                          <w:sz w:val="28"/>
                          <w:szCs w:val="26"/>
                        </w:rPr>
                        <w:t>〜</w:t>
                      </w:r>
                      <w:r w:rsidR="001F0FE5" w:rsidRPr="001F0FE5">
                        <w:rPr>
                          <w:rFonts w:ascii="文鼎特毛楷" w:eastAsia="文鼎特毛楷" w:hAnsi="文鼎特毛楷" w:cs="文鼎特毛楷" w:hint="eastAsia"/>
                          <w:bCs/>
                          <w:color w:val="000000" w:themeColor="text1"/>
                          <w:kern w:val="0"/>
                          <w:sz w:val="28"/>
                          <w:szCs w:val="26"/>
                        </w:rPr>
                        <w:t>在工業福音團契服侍</w:t>
                      </w:r>
                    </w:p>
                    <w:p w14:paraId="2623E83F" w14:textId="7175C0A4" w:rsidR="00A51AAC" w:rsidRPr="00A51AAC" w:rsidRDefault="00A51AAC" w:rsidP="00A51AAC">
                      <w:pPr>
                        <w:snapToGrid w:val="0"/>
                        <w:spacing w:line="420" w:lineRule="exact"/>
                        <w:ind w:leftChars="99" w:left="425" w:hangingChars="72" w:hanging="187"/>
                        <w:jc w:val="both"/>
                        <w:rPr>
                          <w:rFonts w:eastAsia="標楷體"/>
                          <w:bCs/>
                          <w:color w:val="000000" w:themeColor="text1"/>
                          <w:sz w:val="26"/>
                          <w:szCs w:val="26"/>
                        </w:rPr>
                      </w:pPr>
                      <w:r>
                        <w:rPr>
                          <w:rFonts w:eastAsia="標楷體" w:hint="eastAsia"/>
                          <w:bCs/>
                          <w:color w:val="000000" w:themeColor="text1"/>
                          <w:sz w:val="26"/>
                          <w:szCs w:val="26"/>
                        </w:rPr>
                        <w:t>1</w:t>
                      </w:r>
                      <w:r>
                        <w:rPr>
                          <w:rFonts w:eastAsia="標楷體"/>
                          <w:bCs/>
                          <w:color w:val="000000" w:themeColor="text1"/>
                          <w:sz w:val="26"/>
                          <w:szCs w:val="26"/>
                        </w:rPr>
                        <w:t>.</w:t>
                      </w:r>
                      <w:r w:rsidR="001F0FE5" w:rsidRPr="001F0FE5">
                        <w:rPr>
                          <w:rFonts w:eastAsia="標楷體" w:hint="eastAsia"/>
                          <w:bCs/>
                          <w:color w:val="000000" w:themeColor="text1"/>
                          <w:sz w:val="26"/>
                          <w:szCs w:val="26"/>
                        </w:rPr>
                        <w:t>為蔡牧師各個傳遞宣教的講台信息與工福團隊在各地的福音行動有果效禱告。</w:t>
                      </w:r>
                    </w:p>
                    <w:p w14:paraId="4A919067" w14:textId="47D13F5E" w:rsidR="00A51AAC" w:rsidRPr="00A51AAC" w:rsidRDefault="00A51AAC" w:rsidP="00A51AAC">
                      <w:pPr>
                        <w:snapToGrid w:val="0"/>
                        <w:spacing w:line="420" w:lineRule="exact"/>
                        <w:ind w:leftChars="99" w:left="425" w:hangingChars="72" w:hanging="187"/>
                        <w:jc w:val="both"/>
                        <w:rPr>
                          <w:rFonts w:eastAsia="標楷體"/>
                          <w:bCs/>
                          <w:color w:val="000000" w:themeColor="text1"/>
                          <w:sz w:val="26"/>
                          <w:szCs w:val="26"/>
                        </w:rPr>
                      </w:pPr>
                      <w:r>
                        <w:rPr>
                          <w:rFonts w:eastAsia="標楷體" w:hint="eastAsia"/>
                          <w:bCs/>
                          <w:color w:val="000000" w:themeColor="text1"/>
                          <w:sz w:val="26"/>
                          <w:szCs w:val="26"/>
                        </w:rPr>
                        <w:t>2</w:t>
                      </w:r>
                      <w:r>
                        <w:rPr>
                          <w:rFonts w:eastAsia="標楷體"/>
                          <w:bCs/>
                          <w:color w:val="000000" w:themeColor="text1"/>
                          <w:sz w:val="26"/>
                          <w:szCs w:val="26"/>
                        </w:rPr>
                        <w:t>.</w:t>
                      </w:r>
                      <w:r w:rsidR="001F0FE5" w:rsidRPr="001F0FE5">
                        <w:rPr>
                          <w:rFonts w:eastAsia="標楷體" w:hint="eastAsia"/>
                          <w:bCs/>
                          <w:color w:val="000000" w:themeColor="text1"/>
                          <w:sz w:val="26"/>
                          <w:szCs w:val="26"/>
                        </w:rPr>
                        <w:t>為工福同工及特約同工的身心靈健康，於各地宣教的服事出入平安，傳福音作見證滿有聖靈的能力守望代禱。</w:t>
                      </w:r>
                    </w:p>
                    <w:p w14:paraId="0927C69D" w14:textId="39892708" w:rsidR="002448C4" w:rsidRPr="00F81D81" w:rsidRDefault="002448C4" w:rsidP="00A51AAC">
                      <w:pPr>
                        <w:snapToGrid w:val="0"/>
                        <w:spacing w:line="420" w:lineRule="exact"/>
                        <w:ind w:leftChars="99" w:left="425" w:hangingChars="72" w:hanging="187"/>
                        <w:jc w:val="both"/>
                        <w:rPr>
                          <w:rFonts w:eastAsia="標楷體"/>
                          <w:bCs/>
                          <w:color w:val="000000" w:themeColor="text1"/>
                          <w:sz w:val="26"/>
                          <w:szCs w:val="26"/>
                        </w:rPr>
                      </w:pPr>
                    </w:p>
                  </w:txbxContent>
                </v:textbox>
                <w10:wrap anchorx="margin"/>
              </v:shape>
            </w:pict>
          </mc:Fallback>
        </mc:AlternateContent>
      </w:r>
    </w:p>
    <w:p w14:paraId="50D57D7A" w14:textId="3971ECD4"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93BA16A" w14:textId="5167D994"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6FAC2F27" w14:textId="4CA74641"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3B99EE98" w14:textId="35443B34"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1B6307C6" w14:textId="1B5A915F"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412E0681" w14:textId="51F7B497"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1DBC58F5" w14:textId="2207B4EE"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DAD7D87" w14:textId="3F580354"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3B58BAB" w14:textId="2E74D27C"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6BC00FA" w14:textId="14EE9686"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57E5934" w14:textId="0C93E305"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B30E653"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E00CE1A"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FEF8E04"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4280FBC"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FF088E0"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9BFAA3A"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8F25D64"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4F5BBDE"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234F4E9"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4A4708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37CC0E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4006488"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E1DABB8"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351847D"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95496A9"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D24B6C6"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4849A8E"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E29FE25"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C07B2FF"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E6ACD8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25ACB37"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032F8D6" w14:textId="77777777" w:rsidR="00CB222B" w:rsidRPr="001648E8" w:rsidRDefault="00202FE6"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sidRPr="001648E8">
        <w:rPr>
          <w:rFonts w:ascii="標楷體" w:eastAsia="標楷體" w:hAnsi="標楷體" w:hint="eastAsia"/>
          <w:sz w:val="28"/>
          <w:szCs w:val="28"/>
          <w:highlight w:val="yellow"/>
          <w:u w:val="double"/>
        </w:rPr>
        <w:t xml:space="preserve"> </w:t>
      </w:r>
    </w:p>
    <w:p w14:paraId="4E810D3F"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7E60C1E"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F6BB9C2"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2C21FAB"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C45B4F2"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93B68E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73345B9" w14:textId="41D9C562" w:rsidR="00CE73C8" w:rsidRPr="001648E8" w:rsidRDefault="00C923F8" w:rsidP="008B5855">
      <w:pPr>
        <w:snapToGrid w:val="0"/>
        <w:spacing w:line="320" w:lineRule="exact"/>
        <w:rPr>
          <w:rFonts w:ascii="標楷體" w:eastAsia="標楷體" w:hAnsi="標楷體"/>
          <w:b/>
          <w:sz w:val="28"/>
          <w:szCs w:val="28"/>
          <w:highlight w:val="yellow"/>
          <w:u w:val="double"/>
        </w:rPr>
      </w:pPr>
      <w:r>
        <w:rPr>
          <w:noProof/>
        </w:rPr>
        <w:lastRenderedPageBreak/>
        <w:drawing>
          <wp:anchor distT="0" distB="0" distL="114300" distR="114300" simplePos="0" relativeHeight="251700224" behindDoc="0" locked="0" layoutInCell="1" allowOverlap="1" wp14:anchorId="0473E05D" wp14:editId="36EB6A77">
            <wp:simplePos x="0" y="0"/>
            <wp:positionH relativeFrom="column">
              <wp:posOffset>2415540</wp:posOffset>
            </wp:positionH>
            <wp:positionV relativeFrom="paragraph">
              <wp:posOffset>640080</wp:posOffset>
            </wp:positionV>
            <wp:extent cx="533400" cy="523875"/>
            <wp:effectExtent l="0" t="0" r="0" b="9525"/>
            <wp:wrapSquare wrapText="bothSides"/>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圖片 11"/>
                    <pic:cNvPicPr/>
                  </pic:nvPicPr>
                  <pic:blipFill>
                    <a:blip r:embed="rId11">
                      <a:extLst>
                        <a:ext uri="{28A0092B-C50C-407E-A947-70E740481C1C}">
                          <a14:useLocalDpi xmlns:a14="http://schemas.microsoft.com/office/drawing/2010/main" val="0"/>
                        </a:ext>
                      </a:extLst>
                    </a:blip>
                    <a:stretch>
                      <a:fillRect/>
                    </a:stretch>
                  </pic:blipFill>
                  <pic:spPr>
                    <a:xfrm>
                      <a:off x="0" y="0"/>
                      <a:ext cx="533400" cy="523875"/>
                    </a:xfrm>
                    <a:prstGeom prst="rect">
                      <a:avLst/>
                    </a:prstGeom>
                  </pic:spPr>
                </pic:pic>
              </a:graphicData>
            </a:graphic>
            <wp14:sizeRelH relativeFrom="page">
              <wp14:pctWidth>0</wp14:pctWidth>
            </wp14:sizeRelH>
            <wp14:sizeRelV relativeFrom="page">
              <wp14:pctHeight>0</wp14:pctHeight>
            </wp14:sizeRelV>
          </wp:anchor>
        </w:drawing>
      </w:r>
      <w:r w:rsidR="00DB002D" w:rsidRPr="001648E8">
        <w:rPr>
          <w:noProof/>
          <w:highlight w:val="yellow"/>
        </w:rPr>
        <mc:AlternateContent>
          <mc:Choice Requires="wps">
            <w:drawing>
              <wp:anchor distT="0" distB="0" distL="114300" distR="114300" simplePos="0" relativeHeight="251650048" behindDoc="0" locked="0" layoutInCell="1" allowOverlap="1" wp14:anchorId="4C4E7046" wp14:editId="6AA573CC">
                <wp:simplePos x="0" y="0"/>
                <wp:positionH relativeFrom="column">
                  <wp:posOffset>3011170</wp:posOffset>
                </wp:positionH>
                <wp:positionV relativeFrom="paragraph">
                  <wp:posOffset>-5715</wp:posOffset>
                </wp:positionV>
                <wp:extent cx="3154680" cy="8911590"/>
                <wp:effectExtent l="0" t="0" r="0" b="3810"/>
                <wp:wrapNone/>
                <wp:docPr id="6" name="Text Box 2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891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Dot"/>
                              <a:miter lim="800000"/>
                              <a:headEnd/>
                              <a:tailEnd/>
                            </a14:hiddenLine>
                          </a:ext>
                        </a:extLst>
                      </wps:spPr>
                      <wps:txbx>
                        <w:txbxContent>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80"/>
                              <w:gridCol w:w="6"/>
                              <w:gridCol w:w="1163"/>
                            </w:tblGrid>
                            <w:tr w:rsidR="005C6344" w:rsidRPr="00BD201D" w14:paraId="6D571CA3" w14:textId="77777777" w:rsidTr="005C6344">
                              <w:trPr>
                                <w:trHeight w:val="20"/>
                              </w:trPr>
                              <w:tc>
                                <w:tcPr>
                                  <w:tcW w:w="4649" w:type="dxa"/>
                                  <w:gridSpan w:val="3"/>
                                  <w:tcBorders>
                                    <w:top w:val="single" w:sz="8" w:space="0" w:color="auto"/>
                                  </w:tcBorders>
                                  <w:shd w:val="clear" w:color="auto" w:fill="auto"/>
                                  <w:noWrap/>
                                </w:tcPr>
                                <w:p w14:paraId="08D4F8BD" w14:textId="77777777" w:rsidR="005C6344" w:rsidRPr="00BD201D" w:rsidRDefault="005C6344" w:rsidP="005C6344">
                                  <w:pPr>
                                    <w:widowControl/>
                                    <w:snapToGrid w:val="0"/>
                                    <w:spacing w:line="240" w:lineRule="exact"/>
                                    <w:jc w:val="center"/>
                                  </w:pPr>
                                  <w:r>
                                    <w:rPr>
                                      <w:rFonts w:ascii="文鼎特毛楷" w:eastAsia="文鼎特毛楷" w:hAnsiTheme="minorEastAsia" w:cs="新細明體" w:hint="eastAsia"/>
                                      <w:color w:val="000000"/>
                                      <w:kern w:val="0"/>
                                    </w:rPr>
                                    <w:t>宣道基金</w:t>
                                  </w:r>
                                </w:p>
                              </w:tc>
                            </w:tr>
                            <w:tr w:rsidR="005C6344" w:rsidRPr="00FC48AC" w14:paraId="4154A5F8" w14:textId="77777777" w:rsidTr="005C6344">
                              <w:trPr>
                                <w:trHeight w:val="20"/>
                              </w:trPr>
                              <w:tc>
                                <w:tcPr>
                                  <w:tcW w:w="3480" w:type="dxa"/>
                                  <w:shd w:val="clear" w:color="auto" w:fill="auto"/>
                                  <w:noWrap/>
                                  <w:vAlign w:val="bottom"/>
                                </w:tcPr>
                                <w:p w14:paraId="41F278F9" w14:textId="77777777" w:rsidR="005C6344" w:rsidRPr="00FC48AC" w:rsidRDefault="005C6344" w:rsidP="005C6344">
                                  <w:pPr>
                                    <w:widowControl/>
                                    <w:snapToGrid w:val="0"/>
                                    <w:spacing w:line="240" w:lineRule="exact"/>
                                    <w:rPr>
                                      <w:rFonts w:ascii="標楷體" w:eastAsia="標楷體" w:hAnsi="標楷體" w:cs="新細明體"/>
                                      <w:color w:val="000000"/>
                                      <w:kern w:val="0"/>
                                    </w:rPr>
                                  </w:pPr>
                                  <w:r w:rsidRPr="00BE785F">
                                    <w:rPr>
                                      <w:rFonts w:ascii="標楷體" w:eastAsia="標楷體" w:hAnsi="標楷體" w:cs="新細明體" w:hint="eastAsia"/>
                                      <w:color w:val="000000"/>
                                      <w:kern w:val="0"/>
                                    </w:rPr>
                                    <w:t>170002</w:t>
                                  </w:r>
                                </w:p>
                              </w:tc>
                              <w:tc>
                                <w:tcPr>
                                  <w:tcW w:w="1169" w:type="dxa"/>
                                  <w:gridSpan w:val="2"/>
                                  <w:shd w:val="clear" w:color="auto" w:fill="auto"/>
                                  <w:vAlign w:val="bottom"/>
                                </w:tcPr>
                                <w:p w14:paraId="0E17C7B2" w14:textId="77777777" w:rsidR="005C6344" w:rsidRPr="00FC48AC" w:rsidRDefault="005C6344" w:rsidP="005C6344">
                                  <w:pPr>
                                    <w:widowControl/>
                                    <w:snapToGrid w:val="0"/>
                                    <w:spacing w:line="240" w:lineRule="exact"/>
                                    <w:jc w:val="right"/>
                                    <w:rPr>
                                      <w:rFonts w:ascii="標楷體" w:eastAsia="標楷體" w:hAnsi="標楷體" w:cs="新細明體"/>
                                      <w:color w:val="000000"/>
                                      <w:kern w:val="0"/>
                                    </w:rPr>
                                  </w:pPr>
                                  <w:r w:rsidRPr="00BE785F">
                                    <w:rPr>
                                      <w:rFonts w:ascii="標楷體" w:eastAsia="標楷體" w:hAnsi="標楷體" w:cs="新細明體" w:hint="eastAsia"/>
                                      <w:color w:val="000000"/>
                                      <w:kern w:val="0"/>
                                    </w:rPr>
                                    <w:t xml:space="preserve">500 </w:t>
                                  </w:r>
                                </w:p>
                              </w:tc>
                            </w:tr>
                            <w:tr w:rsidR="005C6344" w:rsidRPr="00FC48AC" w14:paraId="1DA31551" w14:textId="77777777" w:rsidTr="005C6344">
                              <w:trPr>
                                <w:trHeight w:val="20"/>
                              </w:trPr>
                              <w:tc>
                                <w:tcPr>
                                  <w:tcW w:w="3480" w:type="dxa"/>
                                  <w:shd w:val="clear" w:color="auto" w:fill="auto"/>
                                  <w:noWrap/>
                                  <w:vAlign w:val="bottom"/>
                                </w:tcPr>
                                <w:p w14:paraId="676FFEAC" w14:textId="77777777" w:rsidR="005C6344" w:rsidRPr="00FC48AC" w:rsidRDefault="005C6344" w:rsidP="005C6344">
                                  <w:pPr>
                                    <w:widowControl/>
                                    <w:snapToGrid w:val="0"/>
                                    <w:spacing w:line="240" w:lineRule="exact"/>
                                    <w:rPr>
                                      <w:rFonts w:ascii="標楷體" w:eastAsia="標楷體" w:hAnsi="標楷體" w:cs="新細明體"/>
                                      <w:color w:val="000000"/>
                                      <w:kern w:val="0"/>
                                    </w:rPr>
                                  </w:pPr>
                                  <w:r w:rsidRPr="00BE785F">
                                    <w:rPr>
                                      <w:rFonts w:ascii="標楷體" w:eastAsia="標楷體" w:hAnsi="標楷體" w:cs="新細明體" w:hint="eastAsia"/>
                                      <w:color w:val="000000"/>
                                      <w:kern w:val="0"/>
                                    </w:rPr>
                                    <w:t>110224</w:t>
                                  </w:r>
                                  <w:r>
                                    <w:rPr>
                                      <w:rFonts w:ascii="標楷體" w:eastAsia="標楷體" w:hAnsi="標楷體" w:cs="新細明體"/>
                                      <w:color w:val="000000"/>
                                      <w:kern w:val="0"/>
                                    </w:rPr>
                                    <w:t>,</w:t>
                                  </w:r>
                                  <w:r w:rsidRPr="00BE785F">
                                    <w:rPr>
                                      <w:rFonts w:ascii="標楷體" w:eastAsia="標楷體" w:hAnsi="標楷體" w:cs="新細明體" w:hint="eastAsia"/>
                                      <w:color w:val="000000"/>
                                      <w:kern w:val="0"/>
                                    </w:rPr>
                                    <w:t>160097</w:t>
                                  </w:r>
                                </w:p>
                              </w:tc>
                              <w:tc>
                                <w:tcPr>
                                  <w:tcW w:w="1169" w:type="dxa"/>
                                  <w:gridSpan w:val="2"/>
                                  <w:shd w:val="clear" w:color="auto" w:fill="auto"/>
                                  <w:vAlign w:val="bottom"/>
                                </w:tcPr>
                                <w:p w14:paraId="4E89F5AF" w14:textId="77777777" w:rsidR="005C6344" w:rsidRPr="00FC48AC" w:rsidRDefault="005C6344" w:rsidP="005C6344">
                                  <w:pPr>
                                    <w:widowControl/>
                                    <w:snapToGrid w:val="0"/>
                                    <w:spacing w:line="240" w:lineRule="exact"/>
                                    <w:jc w:val="right"/>
                                    <w:rPr>
                                      <w:rFonts w:ascii="標楷體" w:eastAsia="標楷體" w:hAnsi="標楷體" w:cs="新細明體"/>
                                      <w:color w:val="000000"/>
                                      <w:kern w:val="0"/>
                                    </w:rPr>
                                  </w:pPr>
                                  <w:r w:rsidRPr="00BE785F">
                                    <w:rPr>
                                      <w:rFonts w:ascii="標楷體" w:eastAsia="標楷體" w:hAnsi="標楷體" w:cs="新細明體" w:hint="eastAsia"/>
                                      <w:color w:val="000000"/>
                                      <w:kern w:val="0"/>
                                    </w:rPr>
                                    <w:t xml:space="preserve">1,000 </w:t>
                                  </w:r>
                                </w:p>
                              </w:tc>
                            </w:tr>
                            <w:tr w:rsidR="005C6344" w:rsidRPr="00BE785F" w14:paraId="4541341B" w14:textId="77777777" w:rsidTr="005C6344">
                              <w:trPr>
                                <w:trHeight w:val="20"/>
                              </w:trPr>
                              <w:tc>
                                <w:tcPr>
                                  <w:tcW w:w="3480" w:type="dxa"/>
                                  <w:shd w:val="clear" w:color="auto" w:fill="auto"/>
                                  <w:noWrap/>
                                  <w:vAlign w:val="bottom"/>
                                </w:tcPr>
                                <w:p w14:paraId="147576A1" w14:textId="77777777" w:rsidR="005C6344" w:rsidRPr="00BE785F" w:rsidRDefault="005C6344" w:rsidP="005C6344">
                                  <w:pPr>
                                    <w:widowControl/>
                                    <w:snapToGrid w:val="0"/>
                                    <w:spacing w:line="240" w:lineRule="exact"/>
                                    <w:rPr>
                                      <w:rFonts w:ascii="標楷體" w:eastAsia="標楷體" w:hAnsi="標楷體" w:cs="新細明體"/>
                                      <w:color w:val="000000"/>
                                      <w:kern w:val="0"/>
                                    </w:rPr>
                                  </w:pPr>
                                  <w:r w:rsidRPr="00BE785F">
                                    <w:rPr>
                                      <w:rFonts w:ascii="標楷體" w:eastAsia="標楷體" w:hAnsi="標楷體" w:cs="新細明體" w:hint="eastAsia"/>
                                      <w:color w:val="000000"/>
                                      <w:kern w:val="0"/>
                                    </w:rPr>
                                    <w:t>070158</w:t>
                                  </w:r>
                                </w:p>
                              </w:tc>
                              <w:tc>
                                <w:tcPr>
                                  <w:tcW w:w="1169" w:type="dxa"/>
                                  <w:gridSpan w:val="2"/>
                                  <w:shd w:val="clear" w:color="auto" w:fill="auto"/>
                                  <w:vAlign w:val="bottom"/>
                                </w:tcPr>
                                <w:p w14:paraId="7954CCC9" w14:textId="77777777" w:rsidR="005C6344" w:rsidRPr="00BE785F" w:rsidRDefault="005C6344" w:rsidP="005C6344">
                                  <w:pPr>
                                    <w:widowControl/>
                                    <w:snapToGrid w:val="0"/>
                                    <w:spacing w:line="240" w:lineRule="exact"/>
                                    <w:jc w:val="right"/>
                                    <w:rPr>
                                      <w:rFonts w:ascii="標楷體" w:eastAsia="標楷體" w:hAnsi="標楷體" w:cs="新細明體"/>
                                      <w:color w:val="000000"/>
                                      <w:kern w:val="0"/>
                                    </w:rPr>
                                  </w:pPr>
                                  <w:r w:rsidRPr="00BE785F">
                                    <w:rPr>
                                      <w:rFonts w:ascii="標楷體" w:eastAsia="標楷體" w:hAnsi="標楷體" w:cs="新細明體" w:hint="eastAsia"/>
                                      <w:color w:val="000000"/>
                                      <w:kern w:val="0"/>
                                    </w:rPr>
                                    <w:t xml:space="preserve">1,200 </w:t>
                                  </w:r>
                                </w:p>
                              </w:tc>
                            </w:tr>
                            <w:tr w:rsidR="005C6344" w:rsidRPr="00FC48AC" w14:paraId="69612899" w14:textId="77777777" w:rsidTr="005C6344">
                              <w:trPr>
                                <w:trHeight w:val="20"/>
                              </w:trPr>
                              <w:tc>
                                <w:tcPr>
                                  <w:tcW w:w="3480" w:type="dxa"/>
                                  <w:shd w:val="clear" w:color="auto" w:fill="auto"/>
                                  <w:noWrap/>
                                  <w:vAlign w:val="bottom"/>
                                </w:tcPr>
                                <w:p w14:paraId="7178B7AA" w14:textId="77777777" w:rsidR="005C6344" w:rsidRPr="00FC48AC" w:rsidRDefault="005C6344" w:rsidP="005C6344">
                                  <w:pPr>
                                    <w:widowControl/>
                                    <w:snapToGrid w:val="0"/>
                                    <w:spacing w:line="240" w:lineRule="exact"/>
                                    <w:rPr>
                                      <w:rFonts w:ascii="標楷體" w:eastAsia="標楷體" w:hAnsi="標楷體" w:cs="新細明體"/>
                                      <w:color w:val="000000"/>
                                      <w:kern w:val="0"/>
                                    </w:rPr>
                                  </w:pPr>
                                  <w:r w:rsidRPr="00BE785F">
                                    <w:rPr>
                                      <w:rFonts w:ascii="標楷體" w:eastAsia="標楷體" w:hAnsi="標楷體" w:cs="新細明體" w:hint="eastAsia"/>
                                      <w:color w:val="000000"/>
                                      <w:kern w:val="0"/>
                                    </w:rPr>
                                    <w:t>060032</w:t>
                                  </w:r>
                                  <w:r>
                                    <w:rPr>
                                      <w:rFonts w:ascii="標楷體" w:eastAsia="標楷體" w:hAnsi="標楷體" w:cs="新細明體"/>
                                      <w:color w:val="000000"/>
                                      <w:kern w:val="0"/>
                                    </w:rPr>
                                    <w:t>,</w:t>
                                  </w:r>
                                  <w:r w:rsidRPr="00BE785F">
                                    <w:rPr>
                                      <w:rFonts w:ascii="標楷體" w:eastAsia="標楷體" w:hAnsi="標楷體" w:cs="新細明體" w:hint="eastAsia"/>
                                      <w:color w:val="000000"/>
                                      <w:kern w:val="0"/>
                                    </w:rPr>
                                    <w:t>140031</w:t>
                                  </w:r>
                                </w:p>
                              </w:tc>
                              <w:tc>
                                <w:tcPr>
                                  <w:tcW w:w="1169" w:type="dxa"/>
                                  <w:gridSpan w:val="2"/>
                                  <w:shd w:val="clear" w:color="auto" w:fill="auto"/>
                                  <w:vAlign w:val="bottom"/>
                                </w:tcPr>
                                <w:p w14:paraId="3F2AD604" w14:textId="77777777" w:rsidR="005C6344" w:rsidRPr="00FC48AC" w:rsidRDefault="005C6344" w:rsidP="005C6344">
                                  <w:pPr>
                                    <w:widowControl/>
                                    <w:snapToGrid w:val="0"/>
                                    <w:spacing w:line="240" w:lineRule="exact"/>
                                    <w:jc w:val="right"/>
                                    <w:rPr>
                                      <w:rFonts w:ascii="標楷體" w:eastAsia="標楷體" w:hAnsi="標楷體" w:cs="新細明體"/>
                                      <w:color w:val="000000"/>
                                      <w:kern w:val="0"/>
                                    </w:rPr>
                                  </w:pPr>
                                  <w:r w:rsidRPr="00BE785F">
                                    <w:rPr>
                                      <w:rFonts w:ascii="標楷體" w:eastAsia="標楷體" w:hAnsi="標楷體" w:cs="新細明體" w:hint="eastAsia"/>
                                      <w:color w:val="000000"/>
                                      <w:kern w:val="0"/>
                                    </w:rPr>
                                    <w:t xml:space="preserve">2,000 </w:t>
                                  </w:r>
                                </w:p>
                              </w:tc>
                            </w:tr>
                            <w:tr w:rsidR="005C6344" w:rsidRPr="00FC48AC" w14:paraId="79D2728A" w14:textId="77777777" w:rsidTr="005C6344">
                              <w:trPr>
                                <w:trHeight w:val="20"/>
                              </w:trPr>
                              <w:tc>
                                <w:tcPr>
                                  <w:tcW w:w="3480" w:type="dxa"/>
                                  <w:shd w:val="clear" w:color="auto" w:fill="auto"/>
                                  <w:noWrap/>
                                  <w:vAlign w:val="bottom"/>
                                </w:tcPr>
                                <w:p w14:paraId="4F5F6AEB" w14:textId="77777777" w:rsidR="005C6344" w:rsidRPr="00FC48AC" w:rsidRDefault="005C6344" w:rsidP="005C6344">
                                  <w:pPr>
                                    <w:widowControl/>
                                    <w:snapToGrid w:val="0"/>
                                    <w:spacing w:line="240" w:lineRule="exact"/>
                                    <w:rPr>
                                      <w:rFonts w:ascii="標楷體" w:eastAsia="標楷體" w:hAnsi="標楷體" w:cs="新細明體"/>
                                      <w:color w:val="000000"/>
                                      <w:kern w:val="0"/>
                                    </w:rPr>
                                  </w:pPr>
                                  <w:r w:rsidRPr="00BE785F">
                                    <w:rPr>
                                      <w:rFonts w:ascii="標楷體" w:eastAsia="標楷體" w:hAnsi="標楷體" w:cs="新細明體" w:hint="eastAsia"/>
                                      <w:color w:val="000000"/>
                                      <w:kern w:val="0"/>
                                    </w:rPr>
                                    <w:t>100072</w:t>
                                  </w:r>
                                </w:p>
                              </w:tc>
                              <w:tc>
                                <w:tcPr>
                                  <w:tcW w:w="1169" w:type="dxa"/>
                                  <w:gridSpan w:val="2"/>
                                  <w:shd w:val="clear" w:color="auto" w:fill="auto"/>
                                  <w:vAlign w:val="bottom"/>
                                </w:tcPr>
                                <w:p w14:paraId="1A95A472" w14:textId="77777777" w:rsidR="005C6344" w:rsidRPr="00FC48AC" w:rsidRDefault="005C6344" w:rsidP="005C6344">
                                  <w:pPr>
                                    <w:widowControl/>
                                    <w:snapToGrid w:val="0"/>
                                    <w:spacing w:line="240" w:lineRule="exact"/>
                                    <w:jc w:val="right"/>
                                    <w:rPr>
                                      <w:rFonts w:ascii="標楷體" w:eastAsia="標楷體" w:hAnsi="標楷體" w:cs="新細明體"/>
                                      <w:color w:val="000000"/>
                                      <w:kern w:val="0"/>
                                    </w:rPr>
                                  </w:pPr>
                                  <w:r w:rsidRPr="00BE785F">
                                    <w:rPr>
                                      <w:rFonts w:ascii="標楷體" w:eastAsia="標楷體" w:hAnsi="標楷體" w:cs="新細明體" w:hint="eastAsia"/>
                                      <w:color w:val="000000"/>
                                      <w:kern w:val="0"/>
                                    </w:rPr>
                                    <w:t xml:space="preserve">3,000 </w:t>
                                  </w:r>
                                </w:p>
                              </w:tc>
                            </w:tr>
                            <w:tr w:rsidR="005C6344" w:rsidRPr="00FC48AC" w14:paraId="08F09687" w14:textId="77777777" w:rsidTr="005C6344">
                              <w:trPr>
                                <w:trHeight w:val="20"/>
                              </w:trPr>
                              <w:tc>
                                <w:tcPr>
                                  <w:tcW w:w="3480" w:type="dxa"/>
                                  <w:shd w:val="clear" w:color="auto" w:fill="auto"/>
                                  <w:noWrap/>
                                  <w:vAlign w:val="bottom"/>
                                </w:tcPr>
                                <w:p w14:paraId="19812321" w14:textId="77777777" w:rsidR="005C6344" w:rsidRPr="00FC48AC" w:rsidRDefault="005C6344" w:rsidP="005C6344">
                                  <w:pPr>
                                    <w:widowControl/>
                                    <w:snapToGrid w:val="0"/>
                                    <w:spacing w:line="240" w:lineRule="exact"/>
                                    <w:rPr>
                                      <w:rFonts w:ascii="標楷體" w:eastAsia="標楷體" w:hAnsi="標楷體" w:cs="新細明體"/>
                                      <w:color w:val="000000"/>
                                      <w:kern w:val="0"/>
                                    </w:rPr>
                                  </w:pPr>
                                  <w:r w:rsidRPr="00BE785F">
                                    <w:rPr>
                                      <w:rFonts w:ascii="標楷體" w:eastAsia="標楷體" w:hAnsi="標楷體" w:cs="新細明體" w:hint="eastAsia"/>
                                      <w:color w:val="000000"/>
                                      <w:kern w:val="0"/>
                                    </w:rPr>
                                    <w:t>110038</w:t>
                                  </w:r>
                                </w:p>
                              </w:tc>
                              <w:tc>
                                <w:tcPr>
                                  <w:tcW w:w="1169" w:type="dxa"/>
                                  <w:gridSpan w:val="2"/>
                                  <w:shd w:val="clear" w:color="auto" w:fill="auto"/>
                                  <w:vAlign w:val="bottom"/>
                                </w:tcPr>
                                <w:p w14:paraId="0A2D5A5F" w14:textId="77777777" w:rsidR="005C6344" w:rsidRPr="00FC48AC" w:rsidRDefault="005C6344" w:rsidP="005C6344">
                                  <w:pPr>
                                    <w:widowControl/>
                                    <w:snapToGrid w:val="0"/>
                                    <w:spacing w:line="240" w:lineRule="exact"/>
                                    <w:jc w:val="right"/>
                                    <w:rPr>
                                      <w:rFonts w:ascii="標楷體" w:eastAsia="標楷體" w:hAnsi="標楷體" w:cs="新細明體"/>
                                      <w:color w:val="000000"/>
                                      <w:kern w:val="0"/>
                                    </w:rPr>
                                  </w:pPr>
                                  <w:r w:rsidRPr="00BE785F">
                                    <w:rPr>
                                      <w:rFonts w:ascii="標楷體" w:eastAsia="標楷體" w:hAnsi="標楷體" w:cs="新細明體" w:hint="eastAsia"/>
                                      <w:color w:val="000000"/>
                                      <w:kern w:val="0"/>
                                    </w:rPr>
                                    <w:t xml:space="preserve">6,000 </w:t>
                                  </w:r>
                                </w:p>
                              </w:tc>
                            </w:tr>
                            <w:tr w:rsidR="005C6344" w:rsidRPr="00FC48AC" w14:paraId="68591E84" w14:textId="77777777" w:rsidTr="005C6344">
                              <w:trPr>
                                <w:trHeight w:val="20"/>
                              </w:trPr>
                              <w:tc>
                                <w:tcPr>
                                  <w:tcW w:w="3480" w:type="dxa"/>
                                  <w:shd w:val="clear" w:color="auto" w:fill="auto"/>
                                  <w:noWrap/>
                                  <w:vAlign w:val="bottom"/>
                                </w:tcPr>
                                <w:p w14:paraId="10CB6C5F" w14:textId="77777777" w:rsidR="005C6344" w:rsidRPr="00FC48AC" w:rsidRDefault="005C6344" w:rsidP="005C6344">
                                  <w:pPr>
                                    <w:widowControl/>
                                    <w:snapToGrid w:val="0"/>
                                    <w:spacing w:line="240" w:lineRule="exact"/>
                                    <w:rPr>
                                      <w:rFonts w:ascii="標楷體" w:eastAsia="標楷體" w:hAnsi="標楷體" w:cs="新細明體"/>
                                      <w:color w:val="000000"/>
                                      <w:kern w:val="0"/>
                                    </w:rPr>
                                  </w:pPr>
                                  <w:r w:rsidRPr="00BE785F">
                                    <w:rPr>
                                      <w:rFonts w:ascii="標楷體" w:eastAsia="標楷體" w:hAnsi="標楷體" w:cs="新細明體" w:hint="eastAsia"/>
                                      <w:color w:val="000000"/>
                                      <w:kern w:val="0"/>
                                    </w:rPr>
                                    <w:t>080018</w:t>
                                  </w:r>
                                </w:p>
                              </w:tc>
                              <w:tc>
                                <w:tcPr>
                                  <w:tcW w:w="1169" w:type="dxa"/>
                                  <w:gridSpan w:val="2"/>
                                  <w:shd w:val="clear" w:color="auto" w:fill="auto"/>
                                  <w:vAlign w:val="bottom"/>
                                </w:tcPr>
                                <w:p w14:paraId="67093C3F" w14:textId="77777777" w:rsidR="005C6344" w:rsidRPr="00FC48AC" w:rsidRDefault="005C6344" w:rsidP="005C6344">
                                  <w:pPr>
                                    <w:widowControl/>
                                    <w:snapToGrid w:val="0"/>
                                    <w:spacing w:line="240" w:lineRule="exact"/>
                                    <w:jc w:val="right"/>
                                    <w:rPr>
                                      <w:rFonts w:ascii="標楷體" w:eastAsia="標楷體" w:hAnsi="標楷體" w:cs="新細明體"/>
                                      <w:color w:val="000000"/>
                                      <w:kern w:val="0"/>
                                    </w:rPr>
                                  </w:pPr>
                                  <w:r w:rsidRPr="00BE785F">
                                    <w:rPr>
                                      <w:rFonts w:ascii="標楷體" w:eastAsia="標楷體" w:hAnsi="標楷體" w:cs="新細明體" w:hint="eastAsia"/>
                                      <w:color w:val="000000"/>
                                      <w:kern w:val="0"/>
                                    </w:rPr>
                                    <w:t xml:space="preserve">12,000 </w:t>
                                  </w:r>
                                </w:p>
                              </w:tc>
                            </w:tr>
                            <w:tr w:rsidR="005C6344" w:rsidRPr="00BD201D" w14:paraId="43FA9252" w14:textId="77777777" w:rsidTr="005C6344">
                              <w:trPr>
                                <w:trHeight w:val="20"/>
                              </w:trPr>
                              <w:tc>
                                <w:tcPr>
                                  <w:tcW w:w="3480" w:type="dxa"/>
                                  <w:tcBorders>
                                    <w:bottom w:val="single" w:sz="8" w:space="0" w:color="auto"/>
                                  </w:tcBorders>
                                  <w:shd w:val="clear" w:color="auto" w:fill="auto"/>
                                  <w:noWrap/>
                                  <w:vAlign w:val="bottom"/>
                                </w:tcPr>
                                <w:p w14:paraId="3DF4A1CB" w14:textId="77777777" w:rsidR="005C6344" w:rsidRPr="00BD201D" w:rsidRDefault="005C6344" w:rsidP="005C6344">
                                  <w:pPr>
                                    <w:widowControl/>
                                    <w:snapToGrid w:val="0"/>
                                    <w:spacing w:line="24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6CEFBB8A" w14:textId="77777777" w:rsidR="005C6344" w:rsidRPr="00BD201D" w:rsidRDefault="005C6344" w:rsidP="005C6344">
                                  <w:pPr>
                                    <w:widowControl/>
                                    <w:snapToGrid w:val="0"/>
                                    <w:spacing w:line="240" w:lineRule="exact"/>
                                    <w:jc w:val="right"/>
                                    <w:rPr>
                                      <w:rFonts w:ascii="文鼎特毛楷" w:eastAsia="文鼎特毛楷" w:hAnsiTheme="minorEastAsia" w:cs="新細明體"/>
                                      <w:color w:val="000000"/>
                                      <w:kern w:val="0"/>
                                    </w:rPr>
                                  </w:pPr>
                                  <w:r>
                                    <w:rPr>
                                      <w:rFonts w:ascii="文鼎特毛楷" w:eastAsia="文鼎特毛楷" w:hAnsiTheme="minorEastAsia" w:cs="新細明體"/>
                                      <w:color w:val="000000"/>
                                      <w:kern w:val="0"/>
                                    </w:rPr>
                                    <w:t>28,7</w:t>
                                  </w:r>
                                  <w:r w:rsidRPr="00C02E2F">
                                    <w:rPr>
                                      <w:rFonts w:ascii="文鼎特毛楷" w:eastAsia="文鼎特毛楷" w:hAnsiTheme="minorEastAsia" w:cs="新細明體"/>
                                      <w:color w:val="000000"/>
                                      <w:kern w:val="0"/>
                                    </w:rPr>
                                    <w:t>00</w:t>
                                  </w:r>
                                </w:p>
                              </w:tc>
                            </w:tr>
                            <w:tr w:rsidR="005C6344" w:rsidRPr="00BD201D" w14:paraId="7A7DC577" w14:textId="77777777" w:rsidTr="005C6344">
                              <w:trPr>
                                <w:trHeight w:val="20"/>
                              </w:trPr>
                              <w:tc>
                                <w:tcPr>
                                  <w:tcW w:w="4649" w:type="dxa"/>
                                  <w:gridSpan w:val="3"/>
                                  <w:tcBorders>
                                    <w:top w:val="single" w:sz="8" w:space="0" w:color="auto"/>
                                  </w:tcBorders>
                                  <w:shd w:val="clear" w:color="auto" w:fill="auto"/>
                                  <w:noWrap/>
                                  <w:vAlign w:val="bottom"/>
                                </w:tcPr>
                                <w:p w14:paraId="7ECC30EC" w14:textId="77777777" w:rsidR="005C6344" w:rsidRPr="00BD201D" w:rsidRDefault="005C6344" w:rsidP="005C6344">
                                  <w:pPr>
                                    <w:widowControl/>
                                    <w:snapToGrid w:val="0"/>
                                    <w:spacing w:line="240" w:lineRule="exact"/>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南園教會建堂購屋</w:t>
                                  </w:r>
                                </w:p>
                              </w:tc>
                            </w:tr>
                            <w:tr w:rsidR="005C6344" w:rsidRPr="00FC48AC" w14:paraId="68360E06" w14:textId="77777777" w:rsidTr="005C6344">
                              <w:trPr>
                                <w:trHeight w:val="20"/>
                              </w:trPr>
                              <w:tc>
                                <w:tcPr>
                                  <w:tcW w:w="3486" w:type="dxa"/>
                                  <w:gridSpan w:val="2"/>
                                  <w:shd w:val="clear" w:color="auto" w:fill="auto"/>
                                  <w:noWrap/>
                                  <w:vAlign w:val="bottom"/>
                                </w:tcPr>
                                <w:p w14:paraId="460D709F" w14:textId="77777777" w:rsidR="005C6344" w:rsidRPr="00FC48AC" w:rsidRDefault="005C6344" w:rsidP="005C6344">
                                  <w:pPr>
                                    <w:snapToGrid w:val="0"/>
                                    <w:spacing w:line="240" w:lineRule="exact"/>
                                    <w:rPr>
                                      <w:rFonts w:ascii="標楷體" w:eastAsia="標楷體" w:hAnsi="標楷體" w:cs="新細明體"/>
                                      <w:color w:val="000000"/>
                                    </w:rPr>
                                  </w:pPr>
                                  <w:r w:rsidRPr="008332E6">
                                    <w:rPr>
                                      <w:rFonts w:ascii="標楷體" w:eastAsia="標楷體" w:hAnsi="標楷體" w:cs="新細明體"/>
                                      <w:color w:val="000000"/>
                                    </w:rPr>
                                    <w:t>110064</w:t>
                                  </w:r>
                                </w:p>
                              </w:tc>
                              <w:tc>
                                <w:tcPr>
                                  <w:tcW w:w="1163" w:type="dxa"/>
                                  <w:shd w:val="clear" w:color="auto" w:fill="auto"/>
                                  <w:noWrap/>
                                  <w:vAlign w:val="bottom"/>
                                </w:tcPr>
                                <w:p w14:paraId="0CA6707C" w14:textId="77777777" w:rsidR="005C6344" w:rsidRPr="00FC48AC" w:rsidRDefault="005C6344" w:rsidP="005C6344">
                                  <w:pPr>
                                    <w:snapToGrid w:val="0"/>
                                    <w:spacing w:line="240" w:lineRule="exact"/>
                                    <w:jc w:val="right"/>
                                    <w:rPr>
                                      <w:rFonts w:ascii="標楷體" w:eastAsia="標楷體" w:hAnsi="標楷體" w:cs="新細明體"/>
                                      <w:color w:val="000000"/>
                                    </w:rPr>
                                  </w:pPr>
                                  <w:r>
                                    <w:rPr>
                                      <w:rFonts w:ascii="標楷體" w:eastAsia="標楷體" w:hAnsi="標楷體" w:cs="新細明體" w:hint="eastAsia"/>
                                      <w:color w:val="000000"/>
                                    </w:rPr>
                                    <w:t>2</w:t>
                                  </w:r>
                                  <w:r>
                                    <w:rPr>
                                      <w:rFonts w:ascii="標楷體" w:eastAsia="標楷體" w:hAnsi="標楷體" w:cs="新細明體"/>
                                      <w:color w:val="000000"/>
                                    </w:rPr>
                                    <w:t>,000</w:t>
                                  </w:r>
                                </w:p>
                              </w:tc>
                            </w:tr>
                            <w:tr w:rsidR="005C6344" w:rsidRPr="00FC48AC" w14:paraId="5A63B069" w14:textId="77777777" w:rsidTr="005C6344">
                              <w:trPr>
                                <w:trHeight w:val="20"/>
                              </w:trPr>
                              <w:tc>
                                <w:tcPr>
                                  <w:tcW w:w="3486" w:type="dxa"/>
                                  <w:gridSpan w:val="2"/>
                                  <w:shd w:val="clear" w:color="auto" w:fill="auto"/>
                                  <w:noWrap/>
                                  <w:vAlign w:val="bottom"/>
                                </w:tcPr>
                                <w:p w14:paraId="7CC4F93B" w14:textId="77777777" w:rsidR="005C6344" w:rsidRPr="00FC48AC" w:rsidRDefault="005C6344" w:rsidP="005C6344">
                                  <w:pPr>
                                    <w:snapToGrid w:val="0"/>
                                    <w:spacing w:line="240" w:lineRule="exact"/>
                                    <w:rPr>
                                      <w:rFonts w:ascii="標楷體" w:eastAsia="標楷體" w:hAnsi="標楷體" w:cs="新細明體"/>
                                      <w:color w:val="000000"/>
                                    </w:rPr>
                                  </w:pPr>
                                  <w:r w:rsidRPr="008332E6">
                                    <w:rPr>
                                      <w:rFonts w:ascii="標楷體" w:eastAsia="標楷體" w:hAnsi="標楷體" w:cs="新細明體"/>
                                      <w:color w:val="000000"/>
                                    </w:rPr>
                                    <w:t>080072</w:t>
                                  </w:r>
                                </w:p>
                              </w:tc>
                              <w:tc>
                                <w:tcPr>
                                  <w:tcW w:w="1163" w:type="dxa"/>
                                  <w:shd w:val="clear" w:color="auto" w:fill="auto"/>
                                  <w:noWrap/>
                                  <w:vAlign w:val="bottom"/>
                                </w:tcPr>
                                <w:p w14:paraId="2B9A52B5" w14:textId="77777777" w:rsidR="005C6344" w:rsidRPr="00FC48AC" w:rsidRDefault="005C6344" w:rsidP="005C6344">
                                  <w:pPr>
                                    <w:snapToGrid w:val="0"/>
                                    <w:spacing w:line="240" w:lineRule="exact"/>
                                    <w:jc w:val="right"/>
                                    <w:rPr>
                                      <w:rFonts w:ascii="標楷體" w:eastAsia="標楷體" w:hAnsi="標楷體" w:cs="新細明體"/>
                                      <w:color w:val="000000"/>
                                    </w:rPr>
                                  </w:pPr>
                                  <w:r>
                                    <w:rPr>
                                      <w:rFonts w:ascii="標楷體" w:eastAsia="標楷體" w:hAnsi="標楷體" w:cs="新細明體" w:hint="eastAsia"/>
                                      <w:color w:val="000000"/>
                                    </w:rPr>
                                    <w:t>5</w:t>
                                  </w:r>
                                  <w:r>
                                    <w:rPr>
                                      <w:rFonts w:ascii="標楷體" w:eastAsia="標楷體" w:hAnsi="標楷體" w:cs="新細明體"/>
                                      <w:color w:val="000000"/>
                                    </w:rPr>
                                    <w:t>,000</w:t>
                                  </w:r>
                                </w:p>
                              </w:tc>
                            </w:tr>
                            <w:tr w:rsidR="005C6344" w:rsidRPr="00BD201D" w14:paraId="14E699AA" w14:textId="77777777" w:rsidTr="005C6344">
                              <w:trPr>
                                <w:trHeight w:val="20"/>
                              </w:trPr>
                              <w:tc>
                                <w:tcPr>
                                  <w:tcW w:w="3486" w:type="dxa"/>
                                  <w:gridSpan w:val="2"/>
                                  <w:tcBorders>
                                    <w:bottom w:val="single" w:sz="8" w:space="0" w:color="auto"/>
                                  </w:tcBorders>
                                  <w:shd w:val="clear" w:color="auto" w:fill="auto"/>
                                  <w:noWrap/>
                                  <w:vAlign w:val="bottom"/>
                                </w:tcPr>
                                <w:p w14:paraId="3D739100" w14:textId="77777777" w:rsidR="005C6344" w:rsidRPr="00BD201D" w:rsidRDefault="005C6344" w:rsidP="005C6344">
                                  <w:pPr>
                                    <w:widowControl/>
                                    <w:snapToGrid w:val="0"/>
                                    <w:spacing w:line="24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158E7336" w14:textId="77777777" w:rsidR="005C6344" w:rsidRPr="00BD201D" w:rsidRDefault="005C6344" w:rsidP="005C6344">
                                  <w:pPr>
                                    <w:widowControl/>
                                    <w:snapToGrid w:val="0"/>
                                    <w:spacing w:line="240" w:lineRule="exact"/>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7</w:t>
                                  </w:r>
                                  <w:r>
                                    <w:rPr>
                                      <w:rFonts w:ascii="文鼎特毛楷" w:eastAsia="文鼎特毛楷" w:hAnsiTheme="minorEastAsia" w:cs="新細明體"/>
                                      <w:color w:val="000000"/>
                                      <w:kern w:val="0"/>
                                    </w:rPr>
                                    <w:t>,000</w:t>
                                  </w:r>
                                </w:p>
                              </w:tc>
                            </w:tr>
                            <w:tr w:rsidR="005C6344" w:rsidRPr="00D17523" w14:paraId="7268C0AC" w14:textId="77777777" w:rsidTr="005C6344">
                              <w:trPr>
                                <w:trHeight w:val="20"/>
                              </w:trPr>
                              <w:tc>
                                <w:tcPr>
                                  <w:tcW w:w="4649" w:type="dxa"/>
                                  <w:gridSpan w:val="3"/>
                                  <w:tcBorders>
                                    <w:top w:val="single" w:sz="8" w:space="0" w:color="auto"/>
                                  </w:tcBorders>
                                  <w:shd w:val="clear" w:color="auto" w:fill="auto"/>
                                  <w:noWrap/>
                                  <w:vAlign w:val="bottom"/>
                                </w:tcPr>
                                <w:p w14:paraId="6DA1C754" w14:textId="77777777" w:rsidR="005C6344" w:rsidRPr="00D17523" w:rsidRDefault="005C6344" w:rsidP="005C6344">
                                  <w:pPr>
                                    <w:widowControl/>
                                    <w:snapToGrid w:val="0"/>
                                    <w:spacing w:line="240" w:lineRule="exact"/>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少年團契</w:t>
                                  </w:r>
                                </w:p>
                              </w:tc>
                            </w:tr>
                            <w:tr w:rsidR="005C6344" w:rsidRPr="00FC48AC" w14:paraId="5B52EE6D" w14:textId="77777777" w:rsidTr="005C6344">
                              <w:trPr>
                                <w:trHeight w:val="20"/>
                              </w:trPr>
                              <w:tc>
                                <w:tcPr>
                                  <w:tcW w:w="3486" w:type="dxa"/>
                                  <w:gridSpan w:val="2"/>
                                  <w:tcBorders>
                                    <w:bottom w:val="single" w:sz="8" w:space="0" w:color="auto"/>
                                  </w:tcBorders>
                                  <w:shd w:val="clear" w:color="auto" w:fill="auto"/>
                                  <w:noWrap/>
                                  <w:vAlign w:val="bottom"/>
                                </w:tcPr>
                                <w:p w14:paraId="37B47AB3" w14:textId="77777777" w:rsidR="005C6344" w:rsidRPr="00FC48AC" w:rsidRDefault="005C6344" w:rsidP="005C6344">
                                  <w:pPr>
                                    <w:snapToGrid w:val="0"/>
                                    <w:spacing w:line="240" w:lineRule="exact"/>
                                    <w:rPr>
                                      <w:rFonts w:ascii="標楷體" w:eastAsia="標楷體" w:hAnsi="標楷體" w:cs="新細明體"/>
                                      <w:color w:val="000000"/>
                                    </w:rPr>
                                  </w:pPr>
                                  <w:r w:rsidRPr="00C02E2F">
                                    <w:rPr>
                                      <w:rFonts w:ascii="標楷體" w:eastAsia="標楷體" w:hAnsi="標楷體" w:cs="新細明體"/>
                                      <w:color w:val="000000"/>
                                    </w:rPr>
                                    <w:t>040103</w:t>
                                  </w:r>
                                </w:p>
                              </w:tc>
                              <w:tc>
                                <w:tcPr>
                                  <w:tcW w:w="1163" w:type="dxa"/>
                                  <w:tcBorders>
                                    <w:bottom w:val="single" w:sz="8" w:space="0" w:color="auto"/>
                                  </w:tcBorders>
                                  <w:shd w:val="clear" w:color="auto" w:fill="auto"/>
                                  <w:noWrap/>
                                  <w:vAlign w:val="bottom"/>
                                </w:tcPr>
                                <w:p w14:paraId="21D3F461" w14:textId="77777777" w:rsidR="005C6344" w:rsidRPr="00FC48AC" w:rsidRDefault="005C6344" w:rsidP="005C6344">
                                  <w:pPr>
                                    <w:widowControl/>
                                    <w:snapToGrid w:val="0"/>
                                    <w:spacing w:line="240" w:lineRule="exact"/>
                                    <w:jc w:val="right"/>
                                    <w:rPr>
                                      <w:rFonts w:ascii="標楷體" w:eastAsia="標楷體" w:hAnsi="標楷體" w:cs="新細明體"/>
                                      <w:color w:val="000000"/>
                                      <w:kern w:val="0"/>
                                    </w:rPr>
                                  </w:pPr>
                                  <w:r w:rsidRPr="00C02E2F">
                                    <w:rPr>
                                      <w:rFonts w:ascii="標楷體" w:eastAsia="標楷體" w:hAnsi="標楷體" w:cs="新細明體"/>
                                      <w:color w:val="000000"/>
                                      <w:kern w:val="0"/>
                                    </w:rPr>
                                    <w:t>3,000</w:t>
                                  </w:r>
                                </w:p>
                              </w:tc>
                            </w:tr>
                            <w:tr w:rsidR="005C6344" w:rsidRPr="00D17523" w14:paraId="49ACC98C" w14:textId="77777777" w:rsidTr="005C6344">
                              <w:trPr>
                                <w:trHeight w:val="20"/>
                              </w:trPr>
                              <w:tc>
                                <w:tcPr>
                                  <w:tcW w:w="4649" w:type="dxa"/>
                                  <w:gridSpan w:val="3"/>
                                  <w:tcBorders>
                                    <w:top w:val="single" w:sz="8" w:space="0" w:color="auto"/>
                                  </w:tcBorders>
                                  <w:shd w:val="clear" w:color="auto" w:fill="auto"/>
                                  <w:noWrap/>
                                  <w:vAlign w:val="bottom"/>
                                </w:tcPr>
                                <w:p w14:paraId="1791A67D" w14:textId="77777777" w:rsidR="005C6344" w:rsidRPr="00D17523" w:rsidRDefault="005C6344" w:rsidP="005C6344">
                                  <w:pPr>
                                    <w:widowControl/>
                                    <w:snapToGrid w:val="0"/>
                                    <w:spacing w:line="240" w:lineRule="exact"/>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青少年崇拜</w:t>
                                  </w:r>
                                </w:p>
                              </w:tc>
                            </w:tr>
                            <w:tr w:rsidR="005C6344" w:rsidRPr="00FC48AC" w14:paraId="3A98364D" w14:textId="77777777" w:rsidTr="005C6344">
                              <w:trPr>
                                <w:trHeight w:val="20"/>
                              </w:trPr>
                              <w:tc>
                                <w:tcPr>
                                  <w:tcW w:w="3486" w:type="dxa"/>
                                  <w:gridSpan w:val="2"/>
                                  <w:tcBorders>
                                    <w:bottom w:val="single" w:sz="8" w:space="0" w:color="auto"/>
                                  </w:tcBorders>
                                  <w:shd w:val="clear" w:color="auto" w:fill="auto"/>
                                  <w:noWrap/>
                                  <w:vAlign w:val="bottom"/>
                                </w:tcPr>
                                <w:p w14:paraId="04BCEC49" w14:textId="77777777" w:rsidR="005C6344" w:rsidRPr="00FC48AC" w:rsidRDefault="005C6344" w:rsidP="005C6344">
                                  <w:pPr>
                                    <w:snapToGrid w:val="0"/>
                                    <w:spacing w:line="240" w:lineRule="exact"/>
                                    <w:rPr>
                                      <w:rFonts w:ascii="標楷體" w:eastAsia="標楷體" w:hAnsi="標楷體" w:cs="新細明體"/>
                                      <w:color w:val="000000"/>
                                    </w:rPr>
                                  </w:pPr>
                                  <w:r w:rsidRPr="00FC48AC">
                                    <w:rPr>
                                      <w:rFonts w:ascii="標楷體" w:eastAsia="標楷體" w:hAnsi="標楷體" w:cs="新細明體" w:hint="eastAsia"/>
                                      <w:color w:val="000000"/>
                                    </w:rPr>
                                    <w:t>聚會獻金</w:t>
                                  </w:r>
                                </w:p>
                              </w:tc>
                              <w:tc>
                                <w:tcPr>
                                  <w:tcW w:w="1163" w:type="dxa"/>
                                  <w:tcBorders>
                                    <w:bottom w:val="single" w:sz="8" w:space="0" w:color="auto"/>
                                  </w:tcBorders>
                                  <w:shd w:val="clear" w:color="auto" w:fill="auto"/>
                                  <w:noWrap/>
                                  <w:vAlign w:val="bottom"/>
                                </w:tcPr>
                                <w:p w14:paraId="5EC159A0" w14:textId="77777777" w:rsidR="005C6344" w:rsidRPr="00FC48AC" w:rsidRDefault="005C6344" w:rsidP="005C6344">
                                  <w:pPr>
                                    <w:widowControl/>
                                    <w:snapToGrid w:val="0"/>
                                    <w:spacing w:line="240" w:lineRule="exact"/>
                                    <w:jc w:val="right"/>
                                    <w:rPr>
                                      <w:rFonts w:ascii="標楷體" w:eastAsia="標楷體" w:hAnsi="標楷體" w:cs="新細明體"/>
                                      <w:color w:val="000000"/>
                                      <w:kern w:val="0"/>
                                    </w:rPr>
                                  </w:pPr>
                                  <w:r w:rsidRPr="00C02E2F">
                                    <w:rPr>
                                      <w:rFonts w:ascii="標楷體" w:eastAsia="標楷體" w:hAnsi="標楷體" w:cs="新細明體"/>
                                      <w:color w:val="000000"/>
                                      <w:kern w:val="0"/>
                                    </w:rPr>
                                    <w:t>1,970</w:t>
                                  </w:r>
                                </w:p>
                              </w:tc>
                            </w:tr>
                          </w:tbl>
                          <w:p w14:paraId="09BD20B6" w14:textId="163F6747" w:rsidR="000F08A9" w:rsidRDefault="000F08A9"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81"/>
                              <w:gridCol w:w="1060"/>
                              <w:gridCol w:w="1332"/>
                              <w:gridCol w:w="1376"/>
                            </w:tblGrid>
                            <w:tr w:rsidR="00C0672B" w:rsidRPr="0088311A" w14:paraId="4F0AC7D7" w14:textId="77777777" w:rsidTr="00C0672B">
                              <w:trPr>
                                <w:trHeight w:val="20"/>
                              </w:trPr>
                              <w:tc>
                                <w:tcPr>
                                  <w:tcW w:w="4649" w:type="dxa"/>
                                  <w:gridSpan w:val="4"/>
                                  <w:shd w:val="clear" w:color="auto" w:fill="auto"/>
                                  <w:hideMark/>
                                </w:tcPr>
                                <w:p w14:paraId="5A74D48B" w14:textId="77777777" w:rsidR="00C0672B" w:rsidRPr="0088311A" w:rsidRDefault="00C0672B" w:rsidP="00C0672B">
                                  <w:pPr>
                                    <w:spacing w:line="240" w:lineRule="exact"/>
                                    <w:jc w:val="center"/>
                                    <w:rPr>
                                      <w:color w:val="000000" w:themeColor="text1"/>
                                    </w:rPr>
                                  </w:pPr>
                                  <w:r w:rsidRPr="0088311A">
                                    <w:rPr>
                                      <w:rFonts w:hint="eastAsia"/>
                                      <w:color w:val="000000" w:themeColor="text1"/>
                                    </w:rPr>
                                    <w:t>【</w:t>
                                  </w:r>
                                  <w:r>
                                    <w:rPr>
                                      <w:rFonts w:ascii="文鼎特毛楷" w:eastAsia="文鼎特毛楷"/>
                                      <w:color w:val="000000" w:themeColor="text1"/>
                                    </w:rPr>
                                    <w:t>10/8~10/14</w:t>
                                  </w:r>
                                  <w:r w:rsidRPr="0088311A">
                                    <w:rPr>
                                      <w:rFonts w:ascii="文鼎特毛楷" w:eastAsia="文鼎特毛楷" w:hint="eastAsia"/>
                                      <w:color w:val="000000" w:themeColor="text1"/>
                                    </w:rPr>
                                    <w:t>週間奉獻明細</w:t>
                                  </w:r>
                                  <w:r w:rsidRPr="0088311A">
                                    <w:rPr>
                                      <w:rFonts w:hint="eastAsia"/>
                                      <w:color w:val="000000" w:themeColor="text1"/>
                                    </w:rPr>
                                    <w:t>】</w:t>
                                  </w:r>
                                </w:p>
                              </w:tc>
                            </w:tr>
                            <w:tr w:rsidR="00C0672B" w:rsidRPr="0088311A" w14:paraId="1C5338EC" w14:textId="77777777" w:rsidTr="00C0672B">
                              <w:trPr>
                                <w:trHeight w:val="20"/>
                              </w:trPr>
                              <w:tc>
                                <w:tcPr>
                                  <w:tcW w:w="881" w:type="dxa"/>
                                  <w:shd w:val="clear" w:color="auto" w:fill="auto"/>
                                  <w:hideMark/>
                                </w:tcPr>
                                <w:p w14:paraId="6BA159CC" w14:textId="77777777" w:rsidR="00C0672B" w:rsidRPr="0088311A" w:rsidRDefault="00C0672B" w:rsidP="00C0672B">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060" w:type="dxa"/>
                                  <w:shd w:val="clear" w:color="auto" w:fill="auto"/>
                                  <w:hideMark/>
                                </w:tcPr>
                                <w:p w14:paraId="27FEC705" w14:textId="77777777" w:rsidR="00C0672B" w:rsidRPr="0088311A" w:rsidRDefault="00C0672B" w:rsidP="00C0672B">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方式</w:t>
                                  </w:r>
                                </w:p>
                              </w:tc>
                              <w:tc>
                                <w:tcPr>
                                  <w:tcW w:w="1332" w:type="dxa"/>
                                  <w:shd w:val="clear" w:color="auto" w:fill="auto"/>
                                  <w:hideMark/>
                                </w:tcPr>
                                <w:p w14:paraId="7425D179" w14:textId="77777777" w:rsidR="00C0672B" w:rsidRPr="0088311A" w:rsidRDefault="00C0672B" w:rsidP="00C0672B">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代號</w:t>
                                  </w:r>
                                </w:p>
                              </w:tc>
                              <w:tc>
                                <w:tcPr>
                                  <w:tcW w:w="1376" w:type="dxa"/>
                                  <w:shd w:val="clear" w:color="auto" w:fill="auto"/>
                                  <w:hideMark/>
                                </w:tcPr>
                                <w:p w14:paraId="69E1F3CF" w14:textId="77777777" w:rsidR="00C0672B" w:rsidRPr="0088311A" w:rsidRDefault="00C0672B" w:rsidP="00C0672B">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C0672B" w:rsidRPr="0088311A" w14:paraId="16F9092D" w14:textId="77777777" w:rsidTr="00C0672B">
                              <w:trPr>
                                <w:trHeight w:val="20"/>
                              </w:trPr>
                              <w:tc>
                                <w:tcPr>
                                  <w:tcW w:w="4649" w:type="dxa"/>
                                  <w:gridSpan w:val="4"/>
                                  <w:shd w:val="clear" w:color="auto" w:fill="auto"/>
                                  <w:hideMark/>
                                </w:tcPr>
                                <w:p w14:paraId="3FBB7EB7" w14:textId="77777777" w:rsidR="00C0672B" w:rsidRPr="004627FD" w:rsidRDefault="00C0672B" w:rsidP="00C0672B">
                                  <w:pPr>
                                    <w:spacing w:line="240" w:lineRule="exact"/>
                                    <w:jc w:val="center"/>
                                    <w:rPr>
                                      <w:rFonts w:ascii="文鼎特毛楷" w:eastAsia="文鼎特毛楷"/>
                                      <w:color w:val="000000" w:themeColor="text1"/>
                                    </w:rPr>
                                  </w:pPr>
                                  <w:r w:rsidRPr="004627FD">
                                    <w:rPr>
                                      <w:rFonts w:ascii="文鼎特毛楷" w:eastAsia="文鼎特毛楷" w:hint="eastAsia"/>
                                      <w:color w:val="000000" w:themeColor="text1"/>
                                    </w:rPr>
                                    <w:t>月定奉獻</w:t>
                                  </w:r>
                                </w:p>
                              </w:tc>
                            </w:tr>
                            <w:tr w:rsidR="00C0672B" w:rsidRPr="00402FD4" w14:paraId="4636E49C" w14:textId="77777777" w:rsidTr="00C0672B">
                              <w:trPr>
                                <w:trHeight w:val="20"/>
                              </w:trPr>
                              <w:tc>
                                <w:tcPr>
                                  <w:tcW w:w="881" w:type="dxa"/>
                                  <w:vAlign w:val="bottom"/>
                                </w:tcPr>
                                <w:p w14:paraId="6AE1BCE4" w14:textId="77777777" w:rsidR="00C0672B" w:rsidRPr="009E633E" w:rsidRDefault="00C0672B" w:rsidP="00C0672B">
                                  <w:pPr>
                                    <w:spacing w:line="240" w:lineRule="exact"/>
                                    <w:jc w:val="center"/>
                                    <w:rPr>
                                      <w:rFonts w:ascii="標楷體" w:eastAsia="標楷體" w:hAnsi="標楷體"/>
                                      <w:color w:val="000000" w:themeColor="text1"/>
                                    </w:rPr>
                                  </w:pPr>
                                  <w:r w:rsidRPr="00197A92">
                                    <w:rPr>
                                      <w:rFonts w:ascii="標楷體" w:eastAsia="標楷體" w:hAnsi="標楷體" w:hint="eastAsia"/>
                                      <w:color w:val="000000" w:themeColor="text1"/>
                                    </w:rPr>
                                    <w:t>10/09</w:t>
                                  </w:r>
                                </w:p>
                              </w:tc>
                              <w:tc>
                                <w:tcPr>
                                  <w:tcW w:w="1060" w:type="dxa"/>
                                </w:tcPr>
                                <w:p w14:paraId="711863D9" w14:textId="77777777" w:rsidR="00C0672B" w:rsidRPr="009E633E" w:rsidRDefault="00C0672B" w:rsidP="00C0672B">
                                  <w:pPr>
                                    <w:spacing w:line="240" w:lineRule="exact"/>
                                    <w:jc w:val="center"/>
                                    <w:rPr>
                                      <w:rFonts w:ascii="標楷體" w:eastAsia="標楷體" w:hAnsi="標楷體"/>
                                      <w:color w:val="000000" w:themeColor="text1"/>
                                    </w:rPr>
                                  </w:pPr>
                                  <w:r w:rsidRPr="009D1495">
                                    <w:rPr>
                                      <w:rFonts w:ascii="標楷體" w:eastAsia="標楷體" w:hAnsi="標楷體" w:hint="eastAsia"/>
                                      <w:color w:val="000000" w:themeColor="text1"/>
                                    </w:rPr>
                                    <w:t>轉帳</w:t>
                                  </w:r>
                                </w:p>
                              </w:tc>
                              <w:tc>
                                <w:tcPr>
                                  <w:tcW w:w="1332" w:type="dxa"/>
                                  <w:vAlign w:val="bottom"/>
                                </w:tcPr>
                                <w:p w14:paraId="4FBB60C3" w14:textId="77777777" w:rsidR="00C0672B" w:rsidRPr="009E633E" w:rsidRDefault="00C0672B" w:rsidP="00C0672B">
                                  <w:pPr>
                                    <w:spacing w:line="240" w:lineRule="exact"/>
                                    <w:jc w:val="center"/>
                                    <w:rPr>
                                      <w:rFonts w:ascii="標楷體" w:eastAsia="標楷體" w:hAnsi="標楷體"/>
                                      <w:color w:val="000000" w:themeColor="text1"/>
                                    </w:rPr>
                                  </w:pPr>
                                  <w:r w:rsidRPr="00197A92">
                                    <w:rPr>
                                      <w:rFonts w:ascii="標楷體" w:eastAsia="標楷體" w:hAnsi="標楷體" w:hint="eastAsia"/>
                                      <w:color w:val="000000" w:themeColor="text1"/>
                                    </w:rPr>
                                    <w:t>080291</w:t>
                                  </w:r>
                                </w:p>
                              </w:tc>
                              <w:tc>
                                <w:tcPr>
                                  <w:tcW w:w="1376" w:type="dxa"/>
                                  <w:vAlign w:val="bottom"/>
                                </w:tcPr>
                                <w:p w14:paraId="627BE617" w14:textId="77777777" w:rsidR="00C0672B" w:rsidRPr="009E633E" w:rsidRDefault="00C0672B" w:rsidP="00C0672B">
                                  <w:pPr>
                                    <w:spacing w:line="240" w:lineRule="exact"/>
                                    <w:jc w:val="right"/>
                                    <w:rPr>
                                      <w:rFonts w:ascii="標楷體" w:eastAsia="標楷體" w:hAnsi="標楷體"/>
                                      <w:color w:val="000000" w:themeColor="text1"/>
                                    </w:rPr>
                                  </w:pPr>
                                  <w:r w:rsidRPr="00197A92">
                                    <w:rPr>
                                      <w:rFonts w:ascii="標楷體" w:eastAsia="標楷體" w:hAnsi="標楷體" w:hint="eastAsia"/>
                                      <w:color w:val="000000" w:themeColor="text1"/>
                                    </w:rPr>
                                    <w:t xml:space="preserve">1,000 </w:t>
                                  </w:r>
                                </w:p>
                              </w:tc>
                            </w:tr>
                            <w:tr w:rsidR="00C0672B" w:rsidRPr="00402FD4" w14:paraId="75E30149" w14:textId="77777777" w:rsidTr="00C0672B">
                              <w:trPr>
                                <w:trHeight w:val="20"/>
                              </w:trPr>
                              <w:tc>
                                <w:tcPr>
                                  <w:tcW w:w="881" w:type="dxa"/>
                                  <w:vAlign w:val="bottom"/>
                                </w:tcPr>
                                <w:p w14:paraId="42ED0FDC" w14:textId="77777777" w:rsidR="00C0672B" w:rsidRPr="009E633E" w:rsidRDefault="00C0672B" w:rsidP="00C0672B">
                                  <w:pPr>
                                    <w:spacing w:line="240" w:lineRule="exact"/>
                                    <w:jc w:val="center"/>
                                    <w:rPr>
                                      <w:rFonts w:ascii="標楷體" w:eastAsia="標楷體" w:hAnsi="標楷體"/>
                                      <w:color w:val="000000" w:themeColor="text1"/>
                                    </w:rPr>
                                  </w:pPr>
                                  <w:r w:rsidRPr="00197A92">
                                    <w:rPr>
                                      <w:rFonts w:ascii="標楷體" w:eastAsia="標楷體" w:hAnsi="標楷體" w:hint="eastAsia"/>
                                      <w:color w:val="000000" w:themeColor="text1"/>
                                    </w:rPr>
                                    <w:t>10/09</w:t>
                                  </w:r>
                                </w:p>
                              </w:tc>
                              <w:tc>
                                <w:tcPr>
                                  <w:tcW w:w="1060" w:type="dxa"/>
                                </w:tcPr>
                                <w:p w14:paraId="1B8646F0" w14:textId="77777777" w:rsidR="00C0672B" w:rsidRPr="009E633E" w:rsidRDefault="00C0672B" w:rsidP="00C0672B">
                                  <w:pPr>
                                    <w:spacing w:line="240" w:lineRule="exact"/>
                                    <w:jc w:val="center"/>
                                    <w:rPr>
                                      <w:rFonts w:ascii="標楷體" w:eastAsia="標楷體" w:hAnsi="標楷體"/>
                                      <w:color w:val="000000" w:themeColor="text1"/>
                                    </w:rPr>
                                  </w:pPr>
                                  <w:r w:rsidRPr="009D1495">
                                    <w:rPr>
                                      <w:rFonts w:ascii="標楷體" w:eastAsia="標楷體" w:hAnsi="標楷體" w:hint="eastAsia"/>
                                      <w:color w:val="000000" w:themeColor="text1"/>
                                    </w:rPr>
                                    <w:t>轉帳</w:t>
                                  </w:r>
                                </w:p>
                              </w:tc>
                              <w:tc>
                                <w:tcPr>
                                  <w:tcW w:w="1332" w:type="dxa"/>
                                  <w:vAlign w:val="bottom"/>
                                </w:tcPr>
                                <w:p w14:paraId="095C1AC4" w14:textId="77777777" w:rsidR="00C0672B" w:rsidRPr="009E633E" w:rsidRDefault="00C0672B" w:rsidP="00C0672B">
                                  <w:pPr>
                                    <w:spacing w:line="240" w:lineRule="exact"/>
                                    <w:jc w:val="center"/>
                                    <w:rPr>
                                      <w:rFonts w:ascii="標楷體" w:eastAsia="標楷體" w:hAnsi="標楷體"/>
                                      <w:color w:val="000000" w:themeColor="text1"/>
                                    </w:rPr>
                                  </w:pPr>
                                  <w:r w:rsidRPr="00197A92">
                                    <w:rPr>
                                      <w:rFonts w:ascii="標楷體" w:eastAsia="標楷體" w:hAnsi="標楷體" w:hint="eastAsia"/>
                                      <w:color w:val="000000" w:themeColor="text1"/>
                                    </w:rPr>
                                    <w:t>110395</w:t>
                                  </w:r>
                                </w:p>
                              </w:tc>
                              <w:tc>
                                <w:tcPr>
                                  <w:tcW w:w="1376" w:type="dxa"/>
                                  <w:vAlign w:val="bottom"/>
                                </w:tcPr>
                                <w:p w14:paraId="2D7B7FCF" w14:textId="77777777" w:rsidR="00C0672B" w:rsidRPr="009E633E" w:rsidRDefault="00C0672B" w:rsidP="00C0672B">
                                  <w:pPr>
                                    <w:spacing w:line="240" w:lineRule="exact"/>
                                    <w:jc w:val="right"/>
                                    <w:rPr>
                                      <w:rFonts w:ascii="標楷體" w:eastAsia="標楷體" w:hAnsi="標楷體"/>
                                      <w:color w:val="000000" w:themeColor="text1"/>
                                    </w:rPr>
                                  </w:pPr>
                                  <w:r w:rsidRPr="00197A92">
                                    <w:rPr>
                                      <w:rFonts w:ascii="標楷體" w:eastAsia="標楷體" w:hAnsi="標楷體" w:hint="eastAsia"/>
                                      <w:color w:val="000000" w:themeColor="text1"/>
                                    </w:rPr>
                                    <w:t xml:space="preserve">2,000 </w:t>
                                  </w:r>
                                </w:p>
                              </w:tc>
                            </w:tr>
                            <w:tr w:rsidR="00C0672B" w:rsidRPr="00402FD4" w14:paraId="4ED19333" w14:textId="77777777" w:rsidTr="00C0672B">
                              <w:trPr>
                                <w:trHeight w:val="20"/>
                              </w:trPr>
                              <w:tc>
                                <w:tcPr>
                                  <w:tcW w:w="881" w:type="dxa"/>
                                  <w:vAlign w:val="bottom"/>
                                </w:tcPr>
                                <w:p w14:paraId="20B54C9A" w14:textId="77777777" w:rsidR="00C0672B" w:rsidRPr="009E633E" w:rsidRDefault="00C0672B" w:rsidP="00C0672B">
                                  <w:pPr>
                                    <w:spacing w:line="240" w:lineRule="exact"/>
                                    <w:jc w:val="center"/>
                                    <w:rPr>
                                      <w:rFonts w:ascii="標楷體" w:eastAsia="標楷體" w:hAnsi="標楷體"/>
                                      <w:color w:val="000000" w:themeColor="text1"/>
                                    </w:rPr>
                                  </w:pPr>
                                  <w:r w:rsidRPr="00197A92">
                                    <w:rPr>
                                      <w:rFonts w:ascii="標楷體" w:eastAsia="標楷體" w:hAnsi="標楷體" w:hint="eastAsia"/>
                                      <w:color w:val="000000" w:themeColor="text1"/>
                                    </w:rPr>
                                    <w:t>10/09</w:t>
                                  </w:r>
                                </w:p>
                              </w:tc>
                              <w:tc>
                                <w:tcPr>
                                  <w:tcW w:w="1060" w:type="dxa"/>
                                </w:tcPr>
                                <w:p w14:paraId="664865D1" w14:textId="77777777" w:rsidR="00C0672B" w:rsidRPr="009E633E" w:rsidRDefault="00C0672B" w:rsidP="00C0672B">
                                  <w:pPr>
                                    <w:spacing w:line="240" w:lineRule="exact"/>
                                    <w:jc w:val="center"/>
                                    <w:rPr>
                                      <w:rFonts w:ascii="標楷體" w:eastAsia="標楷體" w:hAnsi="標楷體"/>
                                      <w:color w:val="000000" w:themeColor="text1"/>
                                    </w:rPr>
                                  </w:pPr>
                                  <w:r w:rsidRPr="009D1495">
                                    <w:rPr>
                                      <w:rFonts w:ascii="標楷體" w:eastAsia="標楷體" w:hAnsi="標楷體" w:hint="eastAsia"/>
                                      <w:color w:val="000000" w:themeColor="text1"/>
                                    </w:rPr>
                                    <w:t>轉帳</w:t>
                                  </w:r>
                                </w:p>
                              </w:tc>
                              <w:tc>
                                <w:tcPr>
                                  <w:tcW w:w="1332" w:type="dxa"/>
                                  <w:vAlign w:val="bottom"/>
                                </w:tcPr>
                                <w:p w14:paraId="0276F3C6" w14:textId="77777777" w:rsidR="00C0672B" w:rsidRPr="009E633E" w:rsidRDefault="00C0672B" w:rsidP="00C0672B">
                                  <w:pPr>
                                    <w:spacing w:line="240" w:lineRule="exact"/>
                                    <w:jc w:val="center"/>
                                    <w:rPr>
                                      <w:rFonts w:ascii="標楷體" w:eastAsia="標楷體" w:hAnsi="標楷體"/>
                                      <w:color w:val="000000" w:themeColor="text1"/>
                                    </w:rPr>
                                  </w:pPr>
                                  <w:r w:rsidRPr="00197A92">
                                    <w:rPr>
                                      <w:rFonts w:ascii="標楷體" w:eastAsia="標楷體" w:hAnsi="標楷體" w:hint="eastAsia"/>
                                      <w:color w:val="000000" w:themeColor="text1"/>
                                    </w:rPr>
                                    <w:t>040089</w:t>
                                  </w:r>
                                </w:p>
                              </w:tc>
                              <w:tc>
                                <w:tcPr>
                                  <w:tcW w:w="1376" w:type="dxa"/>
                                  <w:vAlign w:val="bottom"/>
                                </w:tcPr>
                                <w:p w14:paraId="2872952C" w14:textId="77777777" w:rsidR="00C0672B" w:rsidRPr="009E633E" w:rsidRDefault="00C0672B" w:rsidP="00C0672B">
                                  <w:pPr>
                                    <w:spacing w:line="240" w:lineRule="exact"/>
                                    <w:jc w:val="right"/>
                                    <w:rPr>
                                      <w:rFonts w:ascii="標楷體" w:eastAsia="標楷體" w:hAnsi="標楷體"/>
                                      <w:color w:val="000000" w:themeColor="text1"/>
                                    </w:rPr>
                                  </w:pPr>
                                  <w:r w:rsidRPr="00197A92">
                                    <w:rPr>
                                      <w:rFonts w:ascii="標楷體" w:eastAsia="標楷體" w:hAnsi="標楷體" w:hint="eastAsia"/>
                                      <w:color w:val="000000" w:themeColor="text1"/>
                                    </w:rPr>
                                    <w:t xml:space="preserve">30,000 </w:t>
                                  </w:r>
                                </w:p>
                              </w:tc>
                            </w:tr>
                            <w:tr w:rsidR="00C0672B" w:rsidRPr="00402FD4" w14:paraId="787F6B28" w14:textId="77777777" w:rsidTr="00C0672B">
                              <w:trPr>
                                <w:trHeight w:val="20"/>
                              </w:trPr>
                              <w:tc>
                                <w:tcPr>
                                  <w:tcW w:w="881" w:type="dxa"/>
                                  <w:vAlign w:val="bottom"/>
                                </w:tcPr>
                                <w:p w14:paraId="5908F0AE" w14:textId="77777777" w:rsidR="00C0672B" w:rsidRPr="009E633E" w:rsidRDefault="00C0672B" w:rsidP="00C0672B">
                                  <w:pPr>
                                    <w:spacing w:line="240" w:lineRule="exact"/>
                                    <w:jc w:val="center"/>
                                    <w:rPr>
                                      <w:rFonts w:ascii="標楷體" w:eastAsia="標楷體" w:hAnsi="標楷體"/>
                                      <w:color w:val="000000" w:themeColor="text1"/>
                                    </w:rPr>
                                  </w:pPr>
                                  <w:r w:rsidRPr="00197A92">
                                    <w:rPr>
                                      <w:rFonts w:ascii="標楷體" w:eastAsia="標楷體" w:hAnsi="標楷體" w:hint="eastAsia"/>
                                      <w:color w:val="000000" w:themeColor="text1"/>
                                    </w:rPr>
                                    <w:t>10/11</w:t>
                                  </w:r>
                                </w:p>
                              </w:tc>
                              <w:tc>
                                <w:tcPr>
                                  <w:tcW w:w="1060" w:type="dxa"/>
                                </w:tcPr>
                                <w:p w14:paraId="4706254B" w14:textId="77777777" w:rsidR="00C0672B" w:rsidRPr="009E633E" w:rsidRDefault="00C0672B" w:rsidP="00C0672B">
                                  <w:pPr>
                                    <w:spacing w:line="240" w:lineRule="exact"/>
                                    <w:jc w:val="center"/>
                                    <w:rPr>
                                      <w:rFonts w:ascii="標楷體" w:eastAsia="標楷體" w:hAnsi="標楷體"/>
                                      <w:color w:val="000000" w:themeColor="text1"/>
                                    </w:rPr>
                                  </w:pPr>
                                  <w:r w:rsidRPr="009D1495">
                                    <w:rPr>
                                      <w:rFonts w:ascii="標楷體" w:eastAsia="標楷體" w:hAnsi="標楷體" w:hint="eastAsia"/>
                                      <w:color w:val="000000" w:themeColor="text1"/>
                                    </w:rPr>
                                    <w:t>轉帳</w:t>
                                  </w:r>
                                </w:p>
                              </w:tc>
                              <w:tc>
                                <w:tcPr>
                                  <w:tcW w:w="1332" w:type="dxa"/>
                                  <w:vAlign w:val="bottom"/>
                                </w:tcPr>
                                <w:p w14:paraId="51D17F2B" w14:textId="77777777" w:rsidR="00C0672B" w:rsidRPr="009E633E" w:rsidRDefault="00C0672B" w:rsidP="00C0672B">
                                  <w:pPr>
                                    <w:spacing w:line="240" w:lineRule="exact"/>
                                    <w:jc w:val="center"/>
                                    <w:rPr>
                                      <w:rFonts w:ascii="標楷體" w:eastAsia="標楷體" w:hAnsi="標楷體"/>
                                      <w:color w:val="000000" w:themeColor="text1"/>
                                    </w:rPr>
                                  </w:pPr>
                                  <w:r w:rsidRPr="00197A92">
                                    <w:rPr>
                                      <w:rFonts w:ascii="標楷體" w:eastAsia="標楷體" w:hAnsi="標楷體" w:hint="eastAsia"/>
                                      <w:color w:val="000000" w:themeColor="text1"/>
                                    </w:rPr>
                                    <w:t>160071</w:t>
                                  </w:r>
                                </w:p>
                              </w:tc>
                              <w:tc>
                                <w:tcPr>
                                  <w:tcW w:w="1376" w:type="dxa"/>
                                  <w:vAlign w:val="bottom"/>
                                </w:tcPr>
                                <w:p w14:paraId="6D08750D" w14:textId="77777777" w:rsidR="00C0672B" w:rsidRPr="009E633E" w:rsidRDefault="00C0672B" w:rsidP="00C0672B">
                                  <w:pPr>
                                    <w:spacing w:line="240" w:lineRule="exact"/>
                                    <w:jc w:val="right"/>
                                    <w:rPr>
                                      <w:rFonts w:ascii="標楷體" w:eastAsia="標楷體" w:hAnsi="標楷體"/>
                                      <w:color w:val="000000" w:themeColor="text1"/>
                                    </w:rPr>
                                  </w:pPr>
                                  <w:r w:rsidRPr="00197A92">
                                    <w:rPr>
                                      <w:rFonts w:ascii="標楷體" w:eastAsia="標楷體" w:hAnsi="標楷體" w:hint="eastAsia"/>
                                      <w:color w:val="000000" w:themeColor="text1"/>
                                    </w:rPr>
                                    <w:t xml:space="preserve">6,000 </w:t>
                                  </w:r>
                                </w:p>
                              </w:tc>
                            </w:tr>
                            <w:tr w:rsidR="00C0672B" w:rsidRPr="00402FD4" w14:paraId="7663BE4D" w14:textId="77777777" w:rsidTr="00C0672B">
                              <w:trPr>
                                <w:trHeight w:val="20"/>
                              </w:trPr>
                              <w:tc>
                                <w:tcPr>
                                  <w:tcW w:w="881" w:type="dxa"/>
                                  <w:vAlign w:val="bottom"/>
                                </w:tcPr>
                                <w:p w14:paraId="4B3ECC0D" w14:textId="77777777" w:rsidR="00C0672B" w:rsidRPr="009E633E" w:rsidRDefault="00C0672B" w:rsidP="00C0672B">
                                  <w:pPr>
                                    <w:spacing w:line="240" w:lineRule="exact"/>
                                    <w:jc w:val="center"/>
                                    <w:rPr>
                                      <w:rFonts w:ascii="標楷體" w:eastAsia="標楷體" w:hAnsi="標楷體"/>
                                      <w:color w:val="000000" w:themeColor="text1"/>
                                    </w:rPr>
                                  </w:pPr>
                                  <w:r w:rsidRPr="00197A92">
                                    <w:rPr>
                                      <w:rFonts w:ascii="標楷體" w:eastAsia="標楷體" w:hAnsi="標楷體" w:hint="eastAsia"/>
                                      <w:color w:val="000000" w:themeColor="text1"/>
                                    </w:rPr>
                                    <w:t>10/11</w:t>
                                  </w:r>
                                </w:p>
                              </w:tc>
                              <w:tc>
                                <w:tcPr>
                                  <w:tcW w:w="1060" w:type="dxa"/>
                                </w:tcPr>
                                <w:p w14:paraId="4326E591" w14:textId="77777777" w:rsidR="00C0672B" w:rsidRPr="009E633E" w:rsidRDefault="00C0672B" w:rsidP="00C0672B">
                                  <w:pPr>
                                    <w:spacing w:line="240" w:lineRule="exact"/>
                                    <w:jc w:val="center"/>
                                    <w:rPr>
                                      <w:rFonts w:ascii="標楷體" w:eastAsia="標楷體" w:hAnsi="標楷體"/>
                                      <w:color w:val="000000" w:themeColor="text1"/>
                                    </w:rPr>
                                  </w:pPr>
                                  <w:r w:rsidRPr="009D1495">
                                    <w:rPr>
                                      <w:rFonts w:ascii="標楷體" w:eastAsia="標楷體" w:hAnsi="標楷體" w:hint="eastAsia"/>
                                      <w:color w:val="000000" w:themeColor="text1"/>
                                    </w:rPr>
                                    <w:t>轉帳</w:t>
                                  </w:r>
                                </w:p>
                              </w:tc>
                              <w:tc>
                                <w:tcPr>
                                  <w:tcW w:w="1332" w:type="dxa"/>
                                  <w:vAlign w:val="bottom"/>
                                </w:tcPr>
                                <w:p w14:paraId="4641B328" w14:textId="77777777" w:rsidR="00C0672B" w:rsidRPr="009E633E" w:rsidRDefault="00C0672B" w:rsidP="00C0672B">
                                  <w:pPr>
                                    <w:spacing w:line="240" w:lineRule="exact"/>
                                    <w:jc w:val="center"/>
                                    <w:rPr>
                                      <w:rFonts w:ascii="標楷體" w:eastAsia="標楷體" w:hAnsi="標楷體"/>
                                      <w:color w:val="000000" w:themeColor="text1"/>
                                    </w:rPr>
                                  </w:pPr>
                                  <w:r w:rsidRPr="00197A92">
                                    <w:rPr>
                                      <w:rFonts w:ascii="標楷體" w:eastAsia="標楷體" w:hAnsi="標楷體" w:hint="eastAsia"/>
                                      <w:color w:val="000000" w:themeColor="text1"/>
                                    </w:rPr>
                                    <w:t>150061</w:t>
                                  </w:r>
                                </w:p>
                              </w:tc>
                              <w:tc>
                                <w:tcPr>
                                  <w:tcW w:w="1376" w:type="dxa"/>
                                  <w:vAlign w:val="bottom"/>
                                </w:tcPr>
                                <w:p w14:paraId="6182EA4F" w14:textId="77777777" w:rsidR="00C0672B" w:rsidRPr="009E633E" w:rsidRDefault="00C0672B" w:rsidP="00C0672B">
                                  <w:pPr>
                                    <w:spacing w:line="240" w:lineRule="exact"/>
                                    <w:jc w:val="right"/>
                                    <w:rPr>
                                      <w:rFonts w:ascii="標楷體" w:eastAsia="標楷體" w:hAnsi="標楷體"/>
                                      <w:color w:val="000000" w:themeColor="text1"/>
                                    </w:rPr>
                                  </w:pPr>
                                  <w:r w:rsidRPr="00197A92">
                                    <w:rPr>
                                      <w:rFonts w:ascii="標楷體" w:eastAsia="標楷體" w:hAnsi="標楷體" w:hint="eastAsia"/>
                                      <w:color w:val="000000" w:themeColor="text1"/>
                                    </w:rPr>
                                    <w:t xml:space="preserve">12,000 </w:t>
                                  </w:r>
                                </w:p>
                              </w:tc>
                            </w:tr>
                            <w:tr w:rsidR="00C0672B" w:rsidRPr="00402FD4" w14:paraId="6ADE3909" w14:textId="77777777" w:rsidTr="00C0672B">
                              <w:trPr>
                                <w:trHeight w:val="20"/>
                              </w:trPr>
                              <w:tc>
                                <w:tcPr>
                                  <w:tcW w:w="881" w:type="dxa"/>
                                  <w:vAlign w:val="bottom"/>
                                </w:tcPr>
                                <w:p w14:paraId="6B887580" w14:textId="77777777" w:rsidR="00C0672B" w:rsidRPr="009E633E" w:rsidRDefault="00C0672B" w:rsidP="00C0672B">
                                  <w:pPr>
                                    <w:spacing w:line="240" w:lineRule="exact"/>
                                    <w:jc w:val="center"/>
                                    <w:rPr>
                                      <w:rFonts w:ascii="標楷體" w:eastAsia="標楷體" w:hAnsi="標楷體"/>
                                      <w:color w:val="000000" w:themeColor="text1"/>
                                    </w:rPr>
                                  </w:pPr>
                                  <w:r w:rsidRPr="00197A92">
                                    <w:rPr>
                                      <w:rFonts w:ascii="標楷體" w:eastAsia="標楷體" w:hAnsi="標楷體" w:hint="eastAsia"/>
                                      <w:color w:val="000000" w:themeColor="text1"/>
                                    </w:rPr>
                                    <w:t>10/11</w:t>
                                  </w:r>
                                </w:p>
                              </w:tc>
                              <w:tc>
                                <w:tcPr>
                                  <w:tcW w:w="1060" w:type="dxa"/>
                                </w:tcPr>
                                <w:p w14:paraId="6D108E22" w14:textId="77777777" w:rsidR="00C0672B" w:rsidRPr="009E633E" w:rsidRDefault="00C0672B" w:rsidP="00C0672B">
                                  <w:pPr>
                                    <w:spacing w:line="240" w:lineRule="exact"/>
                                    <w:jc w:val="center"/>
                                    <w:rPr>
                                      <w:rFonts w:ascii="標楷體" w:eastAsia="標楷體" w:hAnsi="標楷體"/>
                                      <w:color w:val="000000" w:themeColor="text1"/>
                                    </w:rPr>
                                  </w:pPr>
                                  <w:r w:rsidRPr="009D1495">
                                    <w:rPr>
                                      <w:rFonts w:ascii="標楷體" w:eastAsia="標楷體" w:hAnsi="標楷體" w:hint="eastAsia"/>
                                      <w:color w:val="000000" w:themeColor="text1"/>
                                    </w:rPr>
                                    <w:t>轉帳</w:t>
                                  </w:r>
                                </w:p>
                              </w:tc>
                              <w:tc>
                                <w:tcPr>
                                  <w:tcW w:w="1332" w:type="dxa"/>
                                  <w:vAlign w:val="bottom"/>
                                </w:tcPr>
                                <w:p w14:paraId="2F299814" w14:textId="77777777" w:rsidR="00C0672B" w:rsidRPr="009E633E" w:rsidRDefault="00C0672B" w:rsidP="00C0672B">
                                  <w:pPr>
                                    <w:spacing w:line="240" w:lineRule="exact"/>
                                    <w:jc w:val="center"/>
                                    <w:rPr>
                                      <w:rFonts w:ascii="標楷體" w:eastAsia="標楷體" w:hAnsi="標楷體"/>
                                      <w:color w:val="000000" w:themeColor="text1"/>
                                    </w:rPr>
                                  </w:pPr>
                                  <w:r w:rsidRPr="00197A92">
                                    <w:rPr>
                                      <w:rFonts w:ascii="標楷體" w:eastAsia="標楷體" w:hAnsi="標楷體" w:hint="eastAsia"/>
                                      <w:color w:val="000000" w:themeColor="text1"/>
                                    </w:rPr>
                                    <w:t>090001</w:t>
                                  </w:r>
                                </w:p>
                              </w:tc>
                              <w:tc>
                                <w:tcPr>
                                  <w:tcW w:w="1376" w:type="dxa"/>
                                  <w:vAlign w:val="bottom"/>
                                </w:tcPr>
                                <w:p w14:paraId="69BBF621" w14:textId="77777777" w:rsidR="00C0672B" w:rsidRPr="009E633E" w:rsidRDefault="00C0672B" w:rsidP="00C0672B">
                                  <w:pPr>
                                    <w:spacing w:line="240" w:lineRule="exact"/>
                                    <w:jc w:val="right"/>
                                    <w:rPr>
                                      <w:rFonts w:ascii="標楷體" w:eastAsia="標楷體" w:hAnsi="標楷體"/>
                                      <w:color w:val="000000" w:themeColor="text1"/>
                                    </w:rPr>
                                  </w:pPr>
                                  <w:r w:rsidRPr="00197A92">
                                    <w:rPr>
                                      <w:rFonts w:ascii="標楷體" w:eastAsia="標楷體" w:hAnsi="標楷體" w:hint="eastAsia"/>
                                      <w:color w:val="000000" w:themeColor="text1"/>
                                    </w:rPr>
                                    <w:t xml:space="preserve">20,000 </w:t>
                                  </w:r>
                                </w:p>
                              </w:tc>
                            </w:tr>
                            <w:tr w:rsidR="00C0672B" w:rsidRPr="00402FD4" w14:paraId="223BBC7C" w14:textId="77777777" w:rsidTr="00C0672B">
                              <w:trPr>
                                <w:trHeight w:val="20"/>
                              </w:trPr>
                              <w:tc>
                                <w:tcPr>
                                  <w:tcW w:w="881" w:type="dxa"/>
                                  <w:vAlign w:val="bottom"/>
                                </w:tcPr>
                                <w:p w14:paraId="6A3F016F" w14:textId="77777777" w:rsidR="00C0672B" w:rsidRPr="009E633E" w:rsidRDefault="00C0672B" w:rsidP="00C0672B">
                                  <w:pPr>
                                    <w:spacing w:line="240" w:lineRule="exact"/>
                                    <w:jc w:val="center"/>
                                    <w:rPr>
                                      <w:rFonts w:ascii="標楷體" w:eastAsia="標楷體" w:hAnsi="標楷體"/>
                                      <w:color w:val="000000" w:themeColor="text1"/>
                                    </w:rPr>
                                  </w:pPr>
                                  <w:r w:rsidRPr="00197A92">
                                    <w:rPr>
                                      <w:rFonts w:ascii="標楷體" w:eastAsia="標楷體" w:hAnsi="標楷體" w:hint="eastAsia"/>
                                      <w:color w:val="000000" w:themeColor="text1"/>
                                    </w:rPr>
                                    <w:t>10/11</w:t>
                                  </w:r>
                                </w:p>
                              </w:tc>
                              <w:tc>
                                <w:tcPr>
                                  <w:tcW w:w="1060" w:type="dxa"/>
                                </w:tcPr>
                                <w:p w14:paraId="0E26E036" w14:textId="77777777" w:rsidR="00C0672B" w:rsidRPr="009E633E" w:rsidRDefault="00C0672B" w:rsidP="00C0672B">
                                  <w:pPr>
                                    <w:spacing w:line="240" w:lineRule="exact"/>
                                    <w:jc w:val="center"/>
                                    <w:rPr>
                                      <w:rFonts w:ascii="標楷體" w:eastAsia="標楷體" w:hAnsi="標楷體"/>
                                      <w:color w:val="000000" w:themeColor="text1"/>
                                    </w:rPr>
                                  </w:pPr>
                                  <w:r w:rsidRPr="009D1495">
                                    <w:rPr>
                                      <w:rFonts w:ascii="標楷體" w:eastAsia="標楷體" w:hAnsi="標楷體" w:hint="eastAsia"/>
                                      <w:color w:val="000000" w:themeColor="text1"/>
                                    </w:rPr>
                                    <w:t>轉帳</w:t>
                                  </w:r>
                                </w:p>
                              </w:tc>
                              <w:tc>
                                <w:tcPr>
                                  <w:tcW w:w="1332" w:type="dxa"/>
                                  <w:vAlign w:val="bottom"/>
                                </w:tcPr>
                                <w:p w14:paraId="047425C7" w14:textId="77777777" w:rsidR="00C0672B" w:rsidRPr="009E633E" w:rsidRDefault="00C0672B" w:rsidP="00C0672B">
                                  <w:pPr>
                                    <w:spacing w:line="240" w:lineRule="exact"/>
                                    <w:jc w:val="center"/>
                                    <w:rPr>
                                      <w:rFonts w:ascii="標楷體" w:eastAsia="標楷體" w:hAnsi="標楷體"/>
                                      <w:color w:val="000000" w:themeColor="text1"/>
                                    </w:rPr>
                                  </w:pPr>
                                  <w:r w:rsidRPr="00197A92">
                                    <w:rPr>
                                      <w:rFonts w:ascii="標楷體" w:eastAsia="標楷體" w:hAnsi="標楷體" w:hint="eastAsia"/>
                                      <w:color w:val="000000" w:themeColor="text1"/>
                                    </w:rPr>
                                    <w:t>090106</w:t>
                                  </w:r>
                                </w:p>
                              </w:tc>
                              <w:tc>
                                <w:tcPr>
                                  <w:tcW w:w="1376" w:type="dxa"/>
                                  <w:vAlign w:val="bottom"/>
                                </w:tcPr>
                                <w:p w14:paraId="76D9F292" w14:textId="77777777" w:rsidR="00C0672B" w:rsidRPr="009E633E" w:rsidRDefault="00C0672B" w:rsidP="00C0672B">
                                  <w:pPr>
                                    <w:spacing w:line="240" w:lineRule="exact"/>
                                    <w:jc w:val="right"/>
                                    <w:rPr>
                                      <w:rFonts w:ascii="標楷體" w:eastAsia="標楷體" w:hAnsi="標楷體"/>
                                      <w:color w:val="000000" w:themeColor="text1"/>
                                    </w:rPr>
                                  </w:pPr>
                                  <w:r w:rsidRPr="00197A92">
                                    <w:rPr>
                                      <w:rFonts w:ascii="標楷體" w:eastAsia="標楷體" w:hAnsi="標楷體" w:hint="eastAsia"/>
                                      <w:color w:val="000000" w:themeColor="text1"/>
                                    </w:rPr>
                                    <w:t xml:space="preserve">30,000 </w:t>
                                  </w:r>
                                </w:p>
                              </w:tc>
                            </w:tr>
                            <w:tr w:rsidR="00C0672B" w:rsidRPr="00402FD4" w14:paraId="30ACD793" w14:textId="77777777" w:rsidTr="00C0672B">
                              <w:trPr>
                                <w:trHeight w:val="20"/>
                              </w:trPr>
                              <w:tc>
                                <w:tcPr>
                                  <w:tcW w:w="881" w:type="dxa"/>
                                  <w:vAlign w:val="bottom"/>
                                </w:tcPr>
                                <w:p w14:paraId="68BA94D2" w14:textId="77777777" w:rsidR="00C0672B" w:rsidRPr="009E633E" w:rsidRDefault="00C0672B" w:rsidP="00C0672B">
                                  <w:pPr>
                                    <w:spacing w:line="240" w:lineRule="exact"/>
                                    <w:jc w:val="center"/>
                                    <w:rPr>
                                      <w:rFonts w:ascii="標楷體" w:eastAsia="標楷體" w:hAnsi="標楷體"/>
                                      <w:color w:val="000000" w:themeColor="text1"/>
                                    </w:rPr>
                                  </w:pPr>
                                  <w:r w:rsidRPr="00197A92">
                                    <w:rPr>
                                      <w:rFonts w:ascii="標楷體" w:eastAsia="標楷體" w:hAnsi="標楷體" w:hint="eastAsia"/>
                                      <w:color w:val="000000" w:themeColor="text1"/>
                                    </w:rPr>
                                    <w:t>10/12</w:t>
                                  </w:r>
                                </w:p>
                              </w:tc>
                              <w:tc>
                                <w:tcPr>
                                  <w:tcW w:w="1060" w:type="dxa"/>
                                </w:tcPr>
                                <w:p w14:paraId="58EC29D5" w14:textId="77777777" w:rsidR="00C0672B" w:rsidRPr="009E633E" w:rsidRDefault="00C0672B" w:rsidP="00C0672B">
                                  <w:pPr>
                                    <w:spacing w:line="240" w:lineRule="exact"/>
                                    <w:jc w:val="center"/>
                                    <w:rPr>
                                      <w:rFonts w:ascii="標楷體" w:eastAsia="標楷體" w:hAnsi="標楷體"/>
                                      <w:color w:val="000000" w:themeColor="text1"/>
                                    </w:rPr>
                                  </w:pPr>
                                  <w:r w:rsidRPr="009D1495">
                                    <w:rPr>
                                      <w:rFonts w:ascii="標楷體" w:eastAsia="標楷體" w:hAnsi="標楷體" w:hint="eastAsia"/>
                                      <w:color w:val="000000" w:themeColor="text1"/>
                                    </w:rPr>
                                    <w:t>轉帳</w:t>
                                  </w:r>
                                </w:p>
                              </w:tc>
                              <w:tc>
                                <w:tcPr>
                                  <w:tcW w:w="1332" w:type="dxa"/>
                                  <w:vAlign w:val="bottom"/>
                                </w:tcPr>
                                <w:p w14:paraId="770DBFA5" w14:textId="77777777" w:rsidR="00C0672B" w:rsidRPr="009E633E" w:rsidRDefault="00C0672B" w:rsidP="00C0672B">
                                  <w:pPr>
                                    <w:spacing w:line="240" w:lineRule="exact"/>
                                    <w:jc w:val="center"/>
                                    <w:rPr>
                                      <w:rFonts w:ascii="標楷體" w:eastAsia="標楷體" w:hAnsi="標楷體"/>
                                      <w:color w:val="000000" w:themeColor="text1"/>
                                    </w:rPr>
                                  </w:pPr>
                                  <w:r w:rsidRPr="00197A92">
                                    <w:rPr>
                                      <w:rFonts w:ascii="標楷體" w:eastAsia="標楷體" w:hAnsi="標楷體" w:hint="eastAsia"/>
                                      <w:color w:val="000000" w:themeColor="text1"/>
                                    </w:rPr>
                                    <w:t>110042</w:t>
                                  </w:r>
                                </w:p>
                              </w:tc>
                              <w:tc>
                                <w:tcPr>
                                  <w:tcW w:w="1376" w:type="dxa"/>
                                  <w:vAlign w:val="bottom"/>
                                </w:tcPr>
                                <w:p w14:paraId="657E1307" w14:textId="77777777" w:rsidR="00C0672B" w:rsidRPr="009E633E" w:rsidRDefault="00C0672B" w:rsidP="00C0672B">
                                  <w:pPr>
                                    <w:spacing w:line="240" w:lineRule="exact"/>
                                    <w:jc w:val="right"/>
                                    <w:rPr>
                                      <w:rFonts w:ascii="標楷體" w:eastAsia="標楷體" w:hAnsi="標楷體"/>
                                      <w:color w:val="000000" w:themeColor="text1"/>
                                    </w:rPr>
                                  </w:pPr>
                                  <w:r w:rsidRPr="00197A92">
                                    <w:rPr>
                                      <w:rFonts w:ascii="標楷體" w:eastAsia="標楷體" w:hAnsi="標楷體" w:hint="eastAsia"/>
                                      <w:color w:val="000000" w:themeColor="text1"/>
                                    </w:rPr>
                                    <w:t xml:space="preserve">10,000 </w:t>
                                  </w:r>
                                </w:p>
                              </w:tc>
                            </w:tr>
                            <w:tr w:rsidR="00C0672B" w:rsidRPr="00402FD4" w14:paraId="336005E6" w14:textId="77777777" w:rsidTr="00C0672B">
                              <w:trPr>
                                <w:trHeight w:val="20"/>
                              </w:trPr>
                              <w:tc>
                                <w:tcPr>
                                  <w:tcW w:w="881" w:type="dxa"/>
                                  <w:vAlign w:val="bottom"/>
                                </w:tcPr>
                                <w:p w14:paraId="71D6E8AF" w14:textId="77777777" w:rsidR="00C0672B" w:rsidRPr="009E633E" w:rsidRDefault="00C0672B" w:rsidP="00C0672B">
                                  <w:pPr>
                                    <w:spacing w:line="240" w:lineRule="exact"/>
                                    <w:jc w:val="center"/>
                                    <w:rPr>
                                      <w:rFonts w:ascii="標楷體" w:eastAsia="標楷體" w:hAnsi="標楷體"/>
                                      <w:color w:val="000000" w:themeColor="text1"/>
                                    </w:rPr>
                                  </w:pPr>
                                  <w:r w:rsidRPr="00197A92">
                                    <w:rPr>
                                      <w:rFonts w:ascii="標楷體" w:eastAsia="標楷體" w:hAnsi="標楷體" w:hint="eastAsia"/>
                                      <w:color w:val="000000" w:themeColor="text1"/>
                                    </w:rPr>
                                    <w:t>10/12</w:t>
                                  </w:r>
                                </w:p>
                              </w:tc>
                              <w:tc>
                                <w:tcPr>
                                  <w:tcW w:w="1060" w:type="dxa"/>
                                </w:tcPr>
                                <w:p w14:paraId="5CA969F3" w14:textId="77777777" w:rsidR="00C0672B" w:rsidRPr="009E633E" w:rsidRDefault="00C0672B" w:rsidP="00C0672B">
                                  <w:pPr>
                                    <w:spacing w:line="240" w:lineRule="exact"/>
                                    <w:jc w:val="center"/>
                                    <w:rPr>
                                      <w:rFonts w:ascii="標楷體" w:eastAsia="標楷體" w:hAnsi="標楷體"/>
                                      <w:color w:val="000000" w:themeColor="text1"/>
                                    </w:rPr>
                                  </w:pPr>
                                  <w:r w:rsidRPr="009D1495">
                                    <w:rPr>
                                      <w:rFonts w:ascii="標楷體" w:eastAsia="標楷體" w:hAnsi="標楷體" w:hint="eastAsia"/>
                                      <w:color w:val="000000" w:themeColor="text1"/>
                                    </w:rPr>
                                    <w:t>轉帳</w:t>
                                  </w:r>
                                </w:p>
                              </w:tc>
                              <w:tc>
                                <w:tcPr>
                                  <w:tcW w:w="1332" w:type="dxa"/>
                                  <w:vAlign w:val="bottom"/>
                                </w:tcPr>
                                <w:p w14:paraId="6A526A2A" w14:textId="77777777" w:rsidR="00C0672B" w:rsidRPr="009E633E" w:rsidRDefault="00C0672B" w:rsidP="00C0672B">
                                  <w:pPr>
                                    <w:spacing w:line="240" w:lineRule="exact"/>
                                    <w:jc w:val="center"/>
                                    <w:rPr>
                                      <w:rFonts w:ascii="標楷體" w:eastAsia="標楷體" w:hAnsi="標楷體"/>
                                      <w:color w:val="000000" w:themeColor="text1"/>
                                    </w:rPr>
                                  </w:pPr>
                                  <w:r w:rsidRPr="00197A92">
                                    <w:rPr>
                                      <w:rFonts w:ascii="標楷體" w:eastAsia="標楷體" w:hAnsi="標楷體" w:hint="eastAsia"/>
                                      <w:color w:val="000000" w:themeColor="text1"/>
                                    </w:rPr>
                                    <w:t>130108</w:t>
                                  </w:r>
                                </w:p>
                              </w:tc>
                              <w:tc>
                                <w:tcPr>
                                  <w:tcW w:w="1376" w:type="dxa"/>
                                  <w:vAlign w:val="bottom"/>
                                </w:tcPr>
                                <w:p w14:paraId="76BFB3C2" w14:textId="77777777" w:rsidR="00C0672B" w:rsidRPr="009E633E" w:rsidRDefault="00C0672B" w:rsidP="00C0672B">
                                  <w:pPr>
                                    <w:spacing w:line="240" w:lineRule="exact"/>
                                    <w:jc w:val="right"/>
                                    <w:rPr>
                                      <w:rFonts w:ascii="標楷體" w:eastAsia="標楷體" w:hAnsi="標楷體"/>
                                      <w:color w:val="000000" w:themeColor="text1"/>
                                    </w:rPr>
                                  </w:pPr>
                                  <w:r w:rsidRPr="00197A92">
                                    <w:rPr>
                                      <w:rFonts w:ascii="標楷體" w:eastAsia="標楷體" w:hAnsi="標楷體" w:hint="eastAsia"/>
                                      <w:color w:val="000000" w:themeColor="text1"/>
                                    </w:rPr>
                                    <w:t xml:space="preserve">15,000 </w:t>
                                  </w:r>
                                </w:p>
                              </w:tc>
                            </w:tr>
                            <w:tr w:rsidR="00C0672B" w:rsidRPr="00402FD4" w14:paraId="7FA23B07" w14:textId="77777777" w:rsidTr="00C0672B">
                              <w:trPr>
                                <w:trHeight w:val="20"/>
                              </w:trPr>
                              <w:tc>
                                <w:tcPr>
                                  <w:tcW w:w="881" w:type="dxa"/>
                                  <w:vAlign w:val="bottom"/>
                                </w:tcPr>
                                <w:p w14:paraId="05CF1C1B" w14:textId="77777777" w:rsidR="00C0672B" w:rsidRPr="009E633E" w:rsidRDefault="00C0672B" w:rsidP="00C0672B">
                                  <w:pPr>
                                    <w:spacing w:line="240" w:lineRule="exact"/>
                                    <w:jc w:val="center"/>
                                    <w:rPr>
                                      <w:rFonts w:ascii="標楷體" w:eastAsia="標楷體" w:hAnsi="標楷體"/>
                                      <w:color w:val="000000" w:themeColor="text1"/>
                                    </w:rPr>
                                  </w:pPr>
                                  <w:r w:rsidRPr="00197A92">
                                    <w:rPr>
                                      <w:rFonts w:ascii="標楷體" w:eastAsia="標楷體" w:hAnsi="標楷體" w:hint="eastAsia"/>
                                      <w:color w:val="000000" w:themeColor="text1"/>
                                    </w:rPr>
                                    <w:t>10/14</w:t>
                                  </w:r>
                                </w:p>
                              </w:tc>
                              <w:tc>
                                <w:tcPr>
                                  <w:tcW w:w="1060" w:type="dxa"/>
                                </w:tcPr>
                                <w:p w14:paraId="7575D939" w14:textId="77777777" w:rsidR="00C0672B" w:rsidRPr="009E633E" w:rsidRDefault="00C0672B" w:rsidP="00C0672B">
                                  <w:pPr>
                                    <w:spacing w:line="240" w:lineRule="exact"/>
                                    <w:jc w:val="center"/>
                                    <w:rPr>
                                      <w:rFonts w:ascii="標楷體" w:eastAsia="標楷體" w:hAnsi="標楷體"/>
                                      <w:color w:val="000000" w:themeColor="text1"/>
                                    </w:rPr>
                                  </w:pPr>
                                  <w:r w:rsidRPr="009D1495">
                                    <w:rPr>
                                      <w:rFonts w:ascii="標楷體" w:eastAsia="標楷體" w:hAnsi="標楷體" w:hint="eastAsia"/>
                                      <w:color w:val="000000" w:themeColor="text1"/>
                                    </w:rPr>
                                    <w:t>轉帳</w:t>
                                  </w:r>
                                </w:p>
                              </w:tc>
                              <w:tc>
                                <w:tcPr>
                                  <w:tcW w:w="1332" w:type="dxa"/>
                                  <w:vAlign w:val="bottom"/>
                                </w:tcPr>
                                <w:p w14:paraId="451B605C" w14:textId="77777777" w:rsidR="00C0672B" w:rsidRPr="009E633E" w:rsidRDefault="00C0672B" w:rsidP="00C0672B">
                                  <w:pPr>
                                    <w:spacing w:line="240" w:lineRule="exact"/>
                                    <w:jc w:val="center"/>
                                    <w:rPr>
                                      <w:rFonts w:ascii="標楷體" w:eastAsia="標楷體" w:hAnsi="標楷體"/>
                                      <w:color w:val="000000" w:themeColor="text1"/>
                                    </w:rPr>
                                  </w:pPr>
                                  <w:r w:rsidRPr="00197A92">
                                    <w:rPr>
                                      <w:rFonts w:ascii="標楷體" w:eastAsia="標楷體" w:hAnsi="標楷體" w:hint="eastAsia"/>
                                      <w:color w:val="000000" w:themeColor="text1"/>
                                    </w:rPr>
                                    <w:t>070082</w:t>
                                  </w:r>
                                </w:p>
                              </w:tc>
                              <w:tc>
                                <w:tcPr>
                                  <w:tcW w:w="1376" w:type="dxa"/>
                                  <w:vAlign w:val="bottom"/>
                                </w:tcPr>
                                <w:p w14:paraId="464C7E9E" w14:textId="77777777" w:rsidR="00C0672B" w:rsidRPr="009E633E" w:rsidRDefault="00C0672B" w:rsidP="00C0672B">
                                  <w:pPr>
                                    <w:spacing w:line="240" w:lineRule="exact"/>
                                    <w:jc w:val="right"/>
                                    <w:rPr>
                                      <w:rFonts w:ascii="標楷體" w:eastAsia="標楷體" w:hAnsi="標楷體"/>
                                      <w:color w:val="000000" w:themeColor="text1"/>
                                    </w:rPr>
                                  </w:pPr>
                                  <w:r w:rsidRPr="00197A92">
                                    <w:rPr>
                                      <w:rFonts w:ascii="標楷體" w:eastAsia="標楷體" w:hAnsi="標楷體" w:hint="eastAsia"/>
                                      <w:color w:val="000000" w:themeColor="text1"/>
                                    </w:rPr>
                                    <w:t xml:space="preserve">4,000 </w:t>
                                  </w:r>
                                </w:p>
                              </w:tc>
                            </w:tr>
                            <w:tr w:rsidR="00C0672B" w:rsidRPr="00402FD4" w14:paraId="03F5B76B" w14:textId="77777777" w:rsidTr="00C0672B">
                              <w:trPr>
                                <w:trHeight w:val="20"/>
                              </w:trPr>
                              <w:tc>
                                <w:tcPr>
                                  <w:tcW w:w="4649" w:type="dxa"/>
                                  <w:gridSpan w:val="4"/>
                                  <w:vAlign w:val="bottom"/>
                                </w:tcPr>
                                <w:p w14:paraId="0DBF6E43" w14:textId="77777777" w:rsidR="00C0672B" w:rsidRPr="00D61680" w:rsidRDefault="00C0672B" w:rsidP="00C0672B">
                                  <w:pPr>
                                    <w:spacing w:line="240" w:lineRule="exact"/>
                                    <w:jc w:val="center"/>
                                    <w:rPr>
                                      <w:rFonts w:ascii="文鼎特毛楷" w:eastAsia="文鼎特毛楷"/>
                                      <w:color w:val="000000" w:themeColor="text1"/>
                                    </w:rPr>
                                  </w:pPr>
                                  <w:bookmarkStart w:id="0" w:name="_Hlk94342461"/>
                                  <w:bookmarkStart w:id="1" w:name="_Hlk96761716"/>
                                  <w:bookmarkStart w:id="2" w:name="_Hlk101599218"/>
                                  <w:bookmarkStart w:id="3" w:name="_Hlk107043673"/>
                                  <w:bookmarkStart w:id="4" w:name="_Hlk107647044"/>
                                  <w:bookmarkStart w:id="5" w:name="_Hlk108857059"/>
                                  <w:bookmarkStart w:id="6" w:name="_Hlk109463707"/>
                                  <w:bookmarkStart w:id="7" w:name="_Hlk111276251"/>
                                  <w:bookmarkStart w:id="8" w:name="_Hlk111881357"/>
                                  <w:bookmarkStart w:id="9" w:name="_Hlk112485356"/>
                                  <w:bookmarkStart w:id="10" w:name="_Hlk96156154"/>
                                  <w:r w:rsidRPr="00D61680">
                                    <w:rPr>
                                      <w:rFonts w:ascii="文鼎特毛楷" w:eastAsia="文鼎特毛楷" w:hint="eastAsia"/>
                                      <w:color w:val="000000" w:themeColor="text1"/>
                                    </w:rPr>
                                    <w:t>宣道</w:t>
                                  </w:r>
                                  <w:r>
                                    <w:rPr>
                                      <w:rFonts w:ascii="文鼎特毛楷" w:eastAsia="文鼎特毛楷" w:hint="eastAsia"/>
                                      <w:color w:val="000000" w:themeColor="text1"/>
                                    </w:rPr>
                                    <w:t>基金</w:t>
                                  </w:r>
                                </w:p>
                              </w:tc>
                            </w:tr>
                            <w:bookmarkEnd w:id="0"/>
                            <w:bookmarkEnd w:id="1"/>
                            <w:bookmarkEnd w:id="2"/>
                            <w:bookmarkEnd w:id="3"/>
                            <w:bookmarkEnd w:id="4"/>
                            <w:bookmarkEnd w:id="5"/>
                            <w:bookmarkEnd w:id="6"/>
                            <w:bookmarkEnd w:id="7"/>
                            <w:bookmarkEnd w:id="8"/>
                            <w:bookmarkEnd w:id="9"/>
                            <w:tr w:rsidR="00C0672B" w:rsidRPr="00402FD4" w14:paraId="541B7513" w14:textId="77777777" w:rsidTr="00C0672B">
                              <w:trPr>
                                <w:trHeight w:val="20"/>
                              </w:trPr>
                              <w:tc>
                                <w:tcPr>
                                  <w:tcW w:w="881" w:type="dxa"/>
                                  <w:vAlign w:val="bottom"/>
                                </w:tcPr>
                                <w:p w14:paraId="048A2465" w14:textId="77777777" w:rsidR="00C0672B" w:rsidRPr="009E633E" w:rsidRDefault="00C0672B" w:rsidP="00C0672B">
                                  <w:pPr>
                                    <w:spacing w:line="240" w:lineRule="exact"/>
                                    <w:jc w:val="center"/>
                                    <w:rPr>
                                      <w:rFonts w:ascii="標楷體" w:eastAsia="標楷體" w:hAnsi="標楷體"/>
                                      <w:color w:val="000000" w:themeColor="text1"/>
                                    </w:rPr>
                                  </w:pPr>
                                  <w:r w:rsidRPr="00197A92">
                                    <w:rPr>
                                      <w:rFonts w:ascii="標楷體" w:eastAsia="標楷體" w:hAnsi="標楷體" w:hint="eastAsia"/>
                                      <w:color w:val="000000" w:themeColor="text1"/>
                                    </w:rPr>
                                    <w:t>10/12</w:t>
                                  </w:r>
                                </w:p>
                              </w:tc>
                              <w:tc>
                                <w:tcPr>
                                  <w:tcW w:w="1060" w:type="dxa"/>
                                  <w:vAlign w:val="bottom"/>
                                </w:tcPr>
                                <w:p w14:paraId="42A2E3B9" w14:textId="77777777" w:rsidR="00C0672B" w:rsidRPr="009E633E" w:rsidRDefault="00C0672B" w:rsidP="00C0672B">
                                  <w:pPr>
                                    <w:spacing w:line="240" w:lineRule="exact"/>
                                    <w:jc w:val="center"/>
                                    <w:rPr>
                                      <w:rFonts w:ascii="標楷體" w:eastAsia="標楷體" w:hAnsi="標楷體"/>
                                      <w:color w:val="000000" w:themeColor="text1"/>
                                    </w:rPr>
                                  </w:pPr>
                                  <w:r w:rsidRPr="009D1495">
                                    <w:rPr>
                                      <w:rFonts w:ascii="標楷體" w:eastAsia="標楷體" w:hAnsi="標楷體" w:hint="eastAsia"/>
                                      <w:color w:val="000000" w:themeColor="text1"/>
                                    </w:rPr>
                                    <w:t>轉帳</w:t>
                                  </w:r>
                                </w:p>
                              </w:tc>
                              <w:tc>
                                <w:tcPr>
                                  <w:tcW w:w="1332" w:type="dxa"/>
                                  <w:vAlign w:val="bottom"/>
                                </w:tcPr>
                                <w:p w14:paraId="7E071069" w14:textId="77777777" w:rsidR="00C0672B" w:rsidRPr="009E633E" w:rsidRDefault="00C0672B" w:rsidP="00C0672B">
                                  <w:pPr>
                                    <w:spacing w:line="240" w:lineRule="exact"/>
                                    <w:jc w:val="center"/>
                                    <w:rPr>
                                      <w:rFonts w:ascii="標楷體" w:eastAsia="標楷體" w:hAnsi="標楷體"/>
                                      <w:color w:val="000000" w:themeColor="text1"/>
                                    </w:rPr>
                                  </w:pPr>
                                  <w:r w:rsidRPr="00197A92">
                                    <w:rPr>
                                      <w:rFonts w:ascii="標楷體" w:eastAsia="標楷體" w:hAnsi="標楷體" w:hint="eastAsia"/>
                                      <w:color w:val="000000" w:themeColor="text1"/>
                                    </w:rPr>
                                    <w:t>180001</w:t>
                                  </w:r>
                                </w:p>
                              </w:tc>
                              <w:tc>
                                <w:tcPr>
                                  <w:tcW w:w="1376" w:type="dxa"/>
                                  <w:vAlign w:val="bottom"/>
                                </w:tcPr>
                                <w:p w14:paraId="700D9509" w14:textId="77777777" w:rsidR="00C0672B" w:rsidRPr="009E633E" w:rsidRDefault="00C0672B" w:rsidP="00C0672B">
                                  <w:pPr>
                                    <w:spacing w:line="240" w:lineRule="exact"/>
                                    <w:jc w:val="right"/>
                                    <w:rPr>
                                      <w:rFonts w:ascii="標楷體" w:eastAsia="標楷體" w:hAnsi="標楷體"/>
                                      <w:color w:val="000000" w:themeColor="text1"/>
                                    </w:rPr>
                                  </w:pPr>
                                  <w:r w:rsidRPr="00197A92">
                                    <w:rPr>
                                      <w:rFonts w:ascii="標楷體" w:eastAsia="標楷體" w:hAnsi="標楷體" w:hint="eastAsia"/>
                                      <w:color w:val="000000" w:themeColor="text1"/>
                                    </w:rPr>
                                    <w:t xml:space="preserve">24,000 </w:t>
                                  </w:r>
                                </w:p>
                              </w:tc>
                            </w:tr>
                            <w:tr w:rsidR="00C0672B" w:rsidRPr="00402FD4" w14:paraId="624F229E" w14:textId="77777777" w:rsidTr="00C0672B">
                              <w:trPr>
                                <w:trHeight w:val="20"/>
                              </w:trPr>
                              <w:tc>
                                <w:tcPr>
                                  <w:tcW w:w="4649" w:type="dxa"/>
                                  <w:gridSpan w:val="4"/>
                                  <w:vAlign w:val="bottom"/>
                                </w:tcPr>
                                <w:p w14:paraId="3C674F04" w14:textId="77777777" w:rsidR="00C0672B" w:rsidRPr="001F4B4D" w:rsidRDefault="00C0672B" w:rsidP="00C0672B">
                                  <w:pPr>
                                    <w:spacing w:line="240" w:lineRule="exact"/>
                                    <w:jc w:val="center"/>
                                    <w:rPr>
                                      <w:rFonts w:ascii="文鼎特毛楷" w:eastAsia="文鼎特毛楷"/>
                                      <w:color w:val="000000" w:themeColor="text1"/>
                                    </w:rPr>
                                  </w:pPr>
                                  <w:r w:rsidRPr="001F4B4D">
                                    <w:rPr>
                                      <w:rFonts w:ascii="文鼎特毛楷" w:eastAsia="文鼎特毛楷" w:hint="eastAsia"/>
                                      <w:color w:val="000000" w:themeColor="text1"/>
                                    </w:rPr>
                                    <w:t>感恩奉獻</w:t>
                                  </w:r>
                                </w:p>
                              </w:tc>
                            </w:tr>
                            <w:tr w:rsidR="00C0672B" w:rsidRPr="003B5751" w14:paraId="3728AE06" w14:textId="77777777" w:rsidTr="00C0672B">
                              <w:trPr>
                                <w:trHeight w:val="20"/>
                              </w:trPr>
                              <w:tc>
                                <w:tcPr>
                                  <w:tcW w:w="881" w:type="dxa"/>
                                  <w:vAlign w:val="bottom"/>
                                </w:tcPr>
                                <w:p w14:paraId="10F00342" w14:textId="77777777" w:rsidR="00C0672B" w:rsidRPr="00B07D42" w:rsidRDefault="00C0672B" w:rsidP="00C0672B">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1</w:t>
                                  </w:r>
                                  <w:r>
                                    <w:rPr>
                                      <w:rFonts w:ascii="標楷體" w:eastAsia="標楷體" w:hAnsi="標楷體"/>
                                      <w:color w:val="000000" w:themeColor="text1"/>
                                    </w:rPr>
                                    <w:t>0/09</w:t>
                                  </w:r>
                                </w:p>
                              </w:tc>
                              <w:tc>
                                <w:tcPr>
                                  <w:tcW w:w="1060" w:type="dxa"/>
                                  <w:vAlign w:val="bottom"/>
                                </w:tcPr>
                                <w:p w14:paraId="62B9B81E" w14:textId="77777777" w:rsidR="00C0672B" w:rsidRPr="00B07D42" w:rsidRDefault="00C0672B" w:rsidP="00C0672B">
                                  <w:pPr>
                                    <w:spacing w:line="240" w:lineRule="exact"/>
                                    <w:jc w:val="center"/>
                                    <w:rPr>
                                      <w:rFonts w:ascii="標楷體" w:eastAsia="標楷體" w:hAnsi="標楷體"/>
                                      <w:color w:val="000000" w:themeColor="text1"/>
                                    </w:rPr>
                                  </w:pPr>
                                  <w:r w:rsidRPr="00B07D42">
                                    <w:rPr>
                                      <w:rFonts w:ascii="標楷體" w:eastAsia="標楷體" w:hAnsi="標楷體" w:hint="eastAsia"/>
                                      <w:color w:val="000000" w:themeColor="text1"/>
                                    </w:rPr>
                                    <w:t>轉帳</w:t>
                                  </w:r>
                                </w:p>
                              </w:tc>
                              <w:tc>
                                <w:tcPr>
                                  <w:tcW w:w="1332" w:type="dxa"/>
                                  <w:vAlign w:val="bottom"/>
                                </w:tcPr>
                                <w:p w14:paraId="09D93922" w14:textId="77777777" w:rsidR="00C0672B" w:rsidRPr="00B07D42" w:rsidRDefault="00C0672B" w:rsidP="00C0672B">
                                  <w:pPr>
                                    <w:spacing w:line="240" w:lineRule="exact"/>
                                    <w:jc w:val="center"/>
                                    <w:rPr>
                                      <w:rFonts w:ascii="標楷體" w:eastAsia="標楷體" w:hAnsi="標楷體"/>
                                      <w:color w:val="000000" w:themeColor="text1"/>
                                    </w:rPr>
                                  </w:pPr>
                                  <w:r w:rsidRPr="00D61680">
                                    <w:rPr>
                                      <w:rFonts w:ascii="標楷體" w:eastAsia="標楷體" w:hAnsi="標楷體"/>
                                      <w:color w:val="000000" w:themeColor="text1"/>
                                    </w:rPr>
                                    <w:t>140095</w:t>
                                  </w:r>
                                </w:p>
                              </w:tc>
                              <w:tc>
                                <w:tcPr>
                                  <w:tcW w:w="1376" w:type="dxa"/>
                                  <w:vAlign w:val="bottom"/>
                                </w:tcPr>
                                <w:p w14:paraId="6D7185D8" w14:textId="77777777" w:rsidR="00C0672B" w:rsidRPr="00B07D42" w:rsidRDefault="00C0672B" w:rsidP="00C0672B">
                                  <w:pPr>
                                    <w:spacing w:line="240" w:lineRule="exact"/>
                                    <w:jc w:val="right"/>
                                    <w:rPr>
                                      <w:rFonts w:ascii="標楷體" w:eastAsia="標楷體" w:hAnsi="標楷體"/>
                                      <w:color w:val="000000" w:themeColor="text1"/>
                                    </w:rPr>
                                  </w:pPr>
                                  <w:r>
                                    <w:rPr>
                                      <w:rFonts w:ascii="標楷體" w:eastAsia="標楷體" w:hAnsi="標楷體"/>
                                      <w:color w:val="000000" w:themeColor="text1"/>
                                    </w:rPr>
                                    <w:t>300</w:t>
                                  </w:r>
                                </w:p>
                              </w:tc>
                            </w:tr>
                            <w:tr w:rsidR="00C0672B" w:rsidRPr="003B5751" w14:paraId="21C23D33" w14:textId="77777777" w:rsidTr="00C0672B">
                              <w:trPr>
                                <w:trHeight w:val="20"/>
                              </w:trPr>
                              <w:tc>
                                <w:tcPr>
                                  <w:tcW w:w="4649" w:type="dxa"/>
                                  <w:gridSpan w:val="4"/>
                                  <w:vAlign w:val="bottom"/>
                                </w:tcPr>
                                <w:p w14:paraId="2EA8EE14" w14:textId="77777777" w:rsidR="00C0672B" w:rsidRPr="009E633E" w:rsidRDefault="00C0672B" w:rsidP="00C0672B">
                                  <w:pPr>
                                    <w:spacing w:line="240" w:lineRule="exact"/>
                                    <w:jc w:val="center"/>
                                    <w:rPr>
                                      <w:rFonts w:ascii="標楷體" w:eastAsia="標楷體" w:hAnsi="標楷體"/>
                                      <w:color w:val="000000" w:themeColor="text1"/>
                                    </w:rPr>
                                  </w:pPr>
                                  <w:r>
                                    <w:rPr>
                                      <w:rFonts w:ascii="文鼎特毛楷" w:eastAsia="文鼎特毛楷" w:hint="eastAsia"/>
                                      <w:color w:val="000000" w:themeColor="text1"/>
                                    </w:rPr>
                                    <w:t>崙上教會</w:t>
                                  </w:r>
                                </w:p>
                              </w:tc>
                            </w:tr>
                            <w:tr w:rsidR="00C0672B" w:rsidRPr="003B5751" w14:paraId="58388E5C" w14:textId="77777777" w:rsidTr="00C0672B">
                              <w:trPr>
                                <w:trHeight w:val="20"/>
                              </w:trPr>
                              <w:tc>
                                <w:tcPr>
                                  <w:tcW w:w="881" w:type="dxa"/>
                                  <w:vAlign w:val="bottom"/>
                                </w:tcPr>
                                <w:p w14:paraId="33B28F64" w14:textId="77777777" w:rsidR="00C0672B" w:rsidRPr="00974F90" w:rsidRDefault="00C0672B" w:rsidP="00C0672B">
                                  <w:pPr>
                                    <w:spacing w:line="240" w:lineRule="exact"/>
                                    <w:jc w:val="center"/>
                                    <w:rPr>
                                      <w:rFonts w:ascii="標楷體" w:eastAsia="標楷體" w:hAnsi="標楷體"/>
                                      <w:color w:val="000000" w:themeColor="text1"/>
                                    </w:rPr>
                                  </w:pPr>
                                  <w:r w:rsidRPr="00197A92">
                                    <w:rPr>
                                      <w:rFonts w:ascii="標楷體" w:eastAsia="標楷體" w:hAnsi="標楷體" w:hint="eastAsia"/>
                                      <w:color w:val="000000" w:themeColor="text1"/>
                                    </w:rPr>
                                    <w:t>10/11</w:t>
                                  </w:r>
                                </w:p>
                              </w:tc>
                              <w:tc>
                                <w:tcPr>
                                  <w:tcW w:w="1060" w:type="dxa"/>
                                  <w:vAlign w:val="bottom"/>
                                </w:tcPr>
                                <w:p w14:paraId="6433BC34" w14:textId="77777777" w:rsidR="00C0672B" w:rsidRPr="00974F90" w:rsidRDefault="00C0672B" w:rsidP="00C0672B">
                                  <w:pPr>
                                    <w:spacing w:line="240" w:lineRule="exact"/>
                                    <w:jc w:val="center"/>
                                    <w:rPr>
                                      <w:rFonts w:ascii="標楷體" w:eastAsia="標楷體" w:hAnsi="標楷體"/>
                                      <w:color w:val="000000" w:themeColor="text1"/>
                                    </w:rPr>
                                  </w:pPr>
                                  <w:r w:rsidRPr="00B07D42">
                                    <w:rPr>
                                      <w:rFonts w:ascii="標楷體" w:eastAsia="標楷體" w:hAnsi="標楷體" w:hint="eastAsia"/>
                                      <w:color w:val="000000" w:themeColor="text1"/>
                                    </w:rPr>
                                    <w:t>轉帳</w:t>
                                  </w:r>
                                </w:p>
                              </w:tc>
                              <w:tc>
                                <w:tcPr>
                                  <w:tcW w:w="1332" w:type="dxa"/>
                                  <w:vAlign w:val="bottom"/>
                                </w:tcPr>
                                <w:p w14:paraId="2FC7FEAB" w14:textId="77777777" w:rsidR="00C0672B" w:rsidRPr="00974F90" w:rsidRDefault="00C0672B" w:rsidP="00C0672B">
                                  <w:pPr>
                                    <w:spacing w:line="240" w:lineRule="exact"/>
                                    <w:jc w:val="center"/>
                                    <w:rPr>
                                      <w:rFonts w:ascii="標楷體" w:eastAsia="標楷體" w:hAnsi="標楷體"/>
                                      <w:color w:val="000000" w:themeColor="text1"/>
                                    </w:rPr>
                                  </w:pPr>
                                  <w:r w:rsidRPr="00197A92">
                                    <w:rPr>
                                      <w:rFonts w:ascii="標楷體" w:eastAsia="標楷體" w:hAnsi="標楷體" w:hint="eastAsia"/>
                                      <w:color w:val="000000" w:themeColor="text1"/>
                                    </w:rPr>
                                    <w:t>090106</w:t>
                                  </w:r>
                                </w:p>
                              </w:tc>
                              <w:tc>
                                <w:tcPr>
                                  <w:tcW w:w="1376" w:type="dxa"/>
                                  <w:vAlign w:val="bottom"/>
                                </w:tcPr>
                                <w:p w14:paraId="2681AF8D" w14:textId="77777777" w:rsidR="00C0672B" w:rsidRPr="00974F90" w:rsidRDefault="00C0672B" w:rsidP="00C0672B">
                                  <w:pPr>
                                    <w:spacing w:line="240" w:lineRule="exact"/>
                                    <w:jc w:val="right"/>
                                    <w:rPr>
                                      <w:rFonts w:ascii="標楷體" w:eastAsia="標楷體" w:hAnsi="標楷體"/>
                                      <w:color w:val="000000" w:themeColor="text1"/>
                                    </w:rPr>
                                  </w:pPr>
                                  <w:r w:rsidRPr="00197A92">
                                    <w:rPr>
                                      <w:rFonts w:ascii="標楷體" w:eastAsia="標楷體" w:hAnsi="標楷體" w:hint="eastAsia"/>
                                      <w:color w:val="000000" w:themeColor="text1"/>
                                    </w:rPr>
                                    <w:t xml:space="preserve">20,000 </w:t>
                                  </w:r>
                                </w:p>
                              </w:tc>
                            </w:tr>
                            <w:tr w:rsidR="00C0672B" w:rsidRPr="003B5751" w14:paraId="62278EFF" w14:textId="77777777" w:rsidTr="00C0672B">
                              <w:trPr>
                                <w:trHeight w:val="20"/>
                              </w:trPr>
                              <w:tc>
                                <w:tcPr>
                                  <w:tcW w:w="4649" w:type="dxa"/>
                                  <w:gridSpan w:val="4"/>
                                  <w:vAlign w:val="bottom"/>
                                </w:tcPr>
                                <w:p w14:paraId="0CBA4CF8" w14:textId="77777777" w:rsidR="00C0672B" w:rsidRPr="00974F90" w:rsidRDefault="00C0672B" w:rsidP="00C0672B">
                                  <w:pPr>
                                    <w:spacing w:line="240" w:lineRule="exact"/>
                                    <w:jc w:val="center"/>
                                    <w:rPr>
                                      <w:rFonts w:ascii="標楷體" w:eastAsia="標楷體" w:hAnsi="標楷體"/>
                                      <w:color w:val="000000" w:themeColor="text1"/>
                                    </w:rPr>
                                  </w:pPr>
                                  <w:r w:rsidRPr="00CB4191">
                                    <w:rPr>
                                      <w:rFonts w:ascii="文鼎特毛楷" w:eastAsia="文鼎特毛楷" w:hint="eastAsia"/>
                                      <w:color w:val="000000" w:themeColor="text1"/>
                                    </w:rPr>
                                    <w:t>南園教會</w:t>
                                  </w:r>
                                </w:p>
                              </w:tc>
                            </w:tr>
                            <w:tr w:rsidR="00C0672B" w:rsidRPr="003B5751" w14:paraId="4EA97869" w14:textId="77777777" w:rsidTr="00C0672B">
                              <w:trPr>
                                <w:trHeight w:val="20"/>
                              </w:trPr>
                              <w:tc>
                                <w:tcPr>
                                  <w:tcW w:w="881" w:type="dxa"/>
                                  <w:vAlign w:val="bottom"/>
                                </w:tcPr>
                                <w:p w14:paraId="22A5C2BA" w14:textId="77777777" w:rsidR="00C0672B" w:rsidRPr="00974F90" w:rsidRDefault="00C0672B" w:rsidP="00C0672B">
                                  <w:pPr>
                                    <w:spacing w:line="240" w:lineRule="exact"/>
                                    <w:jc w:val="center"/>
                                    <w:rPr>
                                      <w:rFonts w:ascii="標楷體" w:eastAsia="標楷體" w:hAnsi="標楷體"/>
                                      <w:color w:val="000000" w:themeColor="text1"/>
                                    </w:rPr>
                                  </w:pPr>
                                  <w:r w:rsidRPr="00197A92">
                                    <w:rPr>
                                      <w:rFonts w:ascii="標楷體" w:eastAsia="標楷體" w:hAnsi="標楷體" w:hint="eastAsia"/>
                                      <w:color w:val="000000" w:themeColor="text1"/>
                                    </w:rPr>
                                    <w:t>10/11</w:t>
                                  </w:r>
                                </w:p>
                              </w:tc>
                              <w:tc>
                                <w:tcPr>
                                  <w:tcW w:w="1060" w:type="dxa"/>
                                  <w:vAlign w:val="bottom"/>
                                </w:tcPr>
                                <w:p w14:paraId="4C2C173C" w14:textId="77777777" w:rsidR="00C0672B" w:rsidRPr="00974F90" w:rsidRDefault="00C0672B" w:rsidP="00C0672B">
                                  <w:pPr>
                                    <w:spacing w:line="240" w:lineRule="exact"/>
                                    <w:jc w:val="center"/>
                                    <w:rPr>
                                      <w:rFonts w:ascii="標楷體" w:eastAsia="標楷體" w:hAnsi="標楷體"/>
                                      <w:color w:val="000000" w:themeColor="text1"/>
                                    </w:rPr>
                                  </w:pPr>
                                  <w:r w:rsidRPr="00B07D42">
                                    <w:rPr>
                                      <w:rFonts w:ascii="標楷體" w:eastAsia="標楷體" w:hAnsi="標楷體" w:hint="eastAsia"/>
                                      <w:color w:val="000000" w:themeColor="text1"/>
                                    </w:rPr>
                                    <w:t>轉帳</w:t>
                                  </w:r>
                                </w:p>
                              </w:tc>
                              <w:tc>
                                <w:tcPr>
                                  <w:tcW w:w="1332" w:type="dxa"/>
                                  <w:vAlign w:val="bottom"/>
                                </w:tcPr>
                                <w:p w14:paraId="52844571" w14:textId="77777777" w:rsidR="00C0672B" w:rsidRPr="00974F90" w:rsidRDefault="00C0672B" w:rsidP="00C0672B">
                                  <w:pPr>
                                    <w:spacing w:line="240" w:lineRule="exact"/>
                                    <w:jc w:val="center"/>
                                    <w:rPr>
                                      <w:rFonts w:ascii="標楷體" w:eastAsia="標楷體" w:hAnsi="標楷體"/>
                                      <w:color w:val="000000" w:themeColor="text1"/>
                                    </w:rPr>
                                  </w:pPr>
                                  <w:r w:rsidRPr="00197A92">
                                    <w:rPr>
                                      <w:rFonts w:ascii="標楷體" w:eastAsia="標楷體" w:hAnsi="標楷體" w:hint="eastAsia"/>
                                      <w:color w:val="000000" w:themeColor="text1"/>
                                    </w:rPr>
                                    <w:t>160071</w:t>
                                  </w:r>
                                </w:p>
                              </w:tc>
                              <w:tc>
                                <w:tcPr>
                                  <w:tcW w:w="1376" w:type="dxa"/>
                                  <w:vAlign w:val="bottom"/>
                                </w:tcPr>
                                <w:p w14:paraId="3768E86D" w14:textId="77777777" w:rsidR="00C0672B" w:rsidRPr="00974F90" w:rsidRDefault="00C0672B" w:rsidP="00C0672B">
                                  <w:pPr>
                                    <w:spacing w:line="240" w:lineRule="exact"/>
                                    <w:jc w:val="right"/>
                                    <w:rPr>
                                      <w:rFonts w:ascii="標楷體" w:eastAsia="標楷體" w:hAnsi="標楷體"/>
                                      <w:color w:val="000000" w:themeColor="text1"/>
                                    </w:rPr>
                                  </w:pPr>
                                  <w:r w:rsidRPr="00197A92">
                                    <w:rPr>
                                      <w:rFonts w:ascii="標楷體" w:eastAsia="標楷體" w:hAnsi="標楷體" w:hint="eastAsia"/>
                                      <w:color w:val="000000" w:themeColor="text1"/>
                                    </w:rPr>
                                    <w:t xml:space="preserve">60,000 </w:t>
                                  </w:r>
                                </w:p>
                              </w:tc>
                            </w:tr>
                            <w:tr w:rsidR="00C0672B" w:rsidRPr="006A4E6D" w14:paraId="20FC236D" w14:textId="77777777" w:rsidTr="00C0672B">
                              <w:trPr>
                                <w:trHeight w:val="20"/>
                              </w:trPr>
                              <w:tc>
                                <w:tcPr>
                                  <w:tcW w:w="3273" w:type="dxa"/>
                                  <w:gridSpan w:val="3"/>
                                </w:tcPr>
                                <w:p w14:paraId="567D33AD" w14:textId="77777777" w:rsidR="00C0672B" w:rsidRPr="0053654D" w:rsidRDefault="00C0672B" w:rsidP="00C0672B">
                                  <w:pPr>
                                    <w:spacing w:line="240" w:lineRule="exact"/>
                                    <w:jc w:val="center"/>
                                    <w:rPr>
                                      <w:rFonts w:ascii="標楷體" w:eastAsia="標楷體" w:hAnsi="標楷體"/>
                                      <w:color w:val="000000" w:themeColor="text1"/>
                                    </w:rPr>
                                  </w:pPr>
                                  <w:bookmarkStart w:id="11" w:name="_Hlk73176067"/>
                                  <w:bookmarkStart w:id="12" w:name="_Hlk67731799"/>
                                  <w:r>
                                    <w:rPr>
                                      <w:rFonts w:ascii="文鼎特毛楷" w:eastAsia="文鼎特毛楷" w:hint="eastAsia"/>
                                      <w:color w:val="000000" w:themeColor="text1"/>
                                    </w:rPr>
                                    <w:t>台灣行動支付不記名奉獻</w:t>
                                  </w:r>
                                </w:p>
                              </w:tc>
                              <w:tc>
                                <w:tcPr>
                                  <w:tcW w:w="1376" w:type="dxa"/>
                                </w:tcPr>
                                <w:p w14:paraId="1C346464" w14:textId="77777777" w:rsidR="00C0672B" w:rsidRPr="006A4E6D" w:rsidRDefault="00C0672B" w:rsidP="00C0672B">
                                  <w:pPr>
                                    <w:spacing w:line="240" w:lineRule="exact"/>
                                    <w:jc w:val="right"/>
                                    <w:rPr>
                                      <w:rFonts w:ascii="標楷體" w:eastAsia="標楷體" w:hAnsi="標楷體"/>
                                      <w:color w:val="000000" w:themeColor="text1"/>
                                    </w:rPr>
                                  </w:pPr>
                                  <w:r>
                                    <w:rPr>
                                      <w:rFonts w:ascii="標楷體" w:eastAsia="標楷體" w:hAnsi="標楷體"/>
                                      <w:color w:val="000000" w:themeColor="text1"/>
                                    </w:rPr>
                                    <w:t>500</w:t>
                                  </w:r>
                                </w:p>
                              </w:tc>
                            </w:tr>
                            <w:bookmarkEnd w:id="10"/>
                            <w:bookmarkEnd w:id="11"/>
                            <w:bookmarkEnd w:id="12"/>
                          </w:tbl>
                          <w:p w14:paraId="1969C113" w14:textId="77777777" w:rsidR="005C6344" w:rsidRDefault="005C6344" w:rsidP="009B6C20">
                            <w:pPr>
                              <w:snapToGrid w:val="0"/>
                              <w:spacing w:line="100" w:lineRule="exact"/>
                              <w:jc w:val="both"/>
                              <w:rPr>
                                <w:rFonts w:ascii="Arial" w:hAnsi="Arial" w:cs="Arial"/>
                                <w:color w:val="000000"/>
                                <w:sz w:val="16"/>
                                <w:szCs w:val="16"/>
                                <w:shd w:val="clear" w:color="auto" w:fill="FFFFFF"/>
                              </w:rPr>
                            </w:pPr>
                          </w:p>
                          <w:p w14:paraId="651725E0" w14:textId="77777777" w:rsidR="00CC33C8" w:rsidRDefault="00CC33C8"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27"/>
                              <w:gridCol w:w="1521"/>
                              <w:gridCol w:w="1246"/>
                              <w:gridCol w:w="1055"/>
                            </w:tblGrid>
                            <w:tr w:rsidR="00C0672B" w:rsidRPr="0088311A" w14:paraId="20874EE3" w14:textId="77777777" w:rsidTr="00C0672B">
                              <w:trPr>
                                <w:trHeight w:val="20"/>
                              </w:trPr>
                              <w:tc>
                                <w:tcPr>
                                  <w:tcW w:w="4649" w:type="dxa"/>
                                  <w:gridSpan w:val="4"/>
                                  <w:tcBorders>
                                    <w:top w:val="single" w:sz="12" w:space="0" w:color="auto"/>
                                    <w:left w:val="single" w:sz="12" w:space="0" w:color="auto"/>
                                    <w:right w:val="single" w:sz="12" w:space="0" w:color="auto"/>
                                  </w:tcBorders>
                                  <w:shd w:val="clear" w:color="auto" w:fill="auto"/>
                                </w:tcPr>
                                <w:p w14:paraId="2686E837" w14:textId="77777777" w:rsidR="00C0672B" w:rsidRPr="0088311A" w:rsidRDefault="00C0672B" w:rsidP="00C0672B">
                                  <w:pPr>
                                    <w:spacing w:line="240" w:lineRule="exact"/>
                                    <w:jc w:val="center"/>
                                    <w:rPr>
                                      <w:rFonts w:ascii="文鼎特毛楷" w:eastAsia="文鼎特毛楷"/>
                                      <w:color w:val="000000" w:themeColor="text1"/>
                                    </w:rPr>
                                  </w:pPr>
                                  <w:r w:rsidRPr="0088311A">
                                    <w:rPr>
                                      <w:rFonts w:ascii="文鼎特毛楷" w:eastAsia="文鼎特毛楷" w:hint="eastAsia"/>
                                      <w:color w:val="000000" w:themeColor="text1"/>
                                    </w:rPr>
                                    <w:t>以下轉帳奉獻兄姊敬請與財務組同工聯絡</w:t>
                                  </w:r>
                                </w:p>
                              </w:tc>
                            </w:tr>
                            <w:tr w:rsidR="00C0672B" w:rsidRPr="0088311A" w14:paraId="70F549DB" w14:textId="77777777" w:rsidTr="00C0672B">
                              <w:trPr>
                                <w:trHeight w:val="20"/>
                              </w:trPr>
                              <w:tc>
                                <w:tcPr>
                                  <w:tcW w:w="827" w:type="dxa"/>
                                  <w:tcBorders>
                                    <w:left w:val="single" w:sz="12" w:space="0" w:color="auto"/>
                                  </w:tcBorders>
                                  <w:shd w:val="clear" w:color="auto" w:fill="auto"/>
                                </w:tcPr>
                                <w:p w14:paraId="01EA2A31" w14:textId="77777777" w:rsidR="00C0672B" w:rsidRPr="0088311A" w:rsidRDefault="00C0672B" w:rsidP="00C0672B">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521" w:type="dxa"/>
                                  <w:shd w:val="clear" w:color="auto" w:fill="auto"/>
                                </w:tcPr>
                                <w:p w14:paraId="0F615778" w14:textId="77777777" w:rsidR="00C0672B" w:rsidRPr="0088311A" w:rsidRDefault="00C0672B" w:rsidP="00C0672B">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轉出行</w:t>
                                  </w:r>
                                </w:p>
                              </w:tc>
                              <w:tc>
                                <w:tcPr>
                                  <w:tcW w:w="1246" w:type="dxa"/>
                                  <w:shd w:val="clear" w:color="auto" w:fill="auto"/>
                                </w:tcPr>
                                <w:p w14:paraId="24655CE1" w14:textId="77777777" w:rsidR="00C0672B" w:rsidRPr="0088311A" w:rsidRDefault="00C0672B" w:rsidP="00C0672B">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轉入帳戶</w:t>
                                  </w:r>
                                </w:p>
                              </w:tc>
                              <w:tc>
                                <w:tcPr>
                                  <w:tcW w:w="1055" w:type="dxa"/>
                                  <w:tcBorders>
                                    <w:right w:val="single" w:sz="12" w:space="0" w:color="auto"/>
                                  </w:tcBorders>
                                  <w:shd w:val="clear" w:color="auto" w:fill="auto"/>
                                </w:tcPr>
                                <w:p w14:paraId="5FA8FCC0" w14:textId="77777777" w:rsidR="00C0672B" w:rsidRPr="0088311A" w:rsidRDefault="00C0672B" w:rsidP="00C0672B">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C0672B" w:rsidRPr="0088311A" w14:paraId="3BF46A68" w14:textId="77777777" w:rsidTr="00C0672B">
                              <w:trPr>
                                <w:trHeight w:val="20"/>
                              </w:trPr>
                              <w:tc>
                                <w:tcPr>
                                  <w:tcW w:w="827" w:type="dxa"/>
                                  <w:tcBorders>
                                    <w:left w:val="single" w:sz="12" w:space="0" w:color="auto"/>
                                  </w:tcBorders>
                                  <w:shd w:val="clear" w:color="auto" w:fill="auto"/>
                                  <w:vAlign w:val="bottom"/>
                                </w:tcPr>
                                <w:p w14:paraId="0D1F5D48" w14:textId="77777777" w:rsidR="00C0672B" w:rsidRPr="009F4799" w:rsidRDefault="00C0672B" w:rsidP="00C0672B">
                                  <w:pPr>
                                    <w:spacing w:line="240" w:lineRule="exact"/>
                                    <w:jc w:val="center"/>
                                    <w:rPr>
                                      <w:rFonts w:ascii="標楷體" w:eastAsia="標楷體" w:hAnsi="標楷體"/>
                                      <w:color w:val="000000" w:themeColor="text1"/>
                                    </w:rPr>
                                  </w:pPr>
                                  <w:bookmarkStart w:id="13" w:name="_Hlk75506976"/>
                                  <w:bookmarkStart w:id="14" w:name="_Hlk82248214"/>
                                  <w:r>
                                    <w:rPr>
                                      <w:rFonts w:ascii="標楷體" w:eastAsia="標楷體" w:hAnsi="標楷體" w:hint="eastAsia"/>
                                      <w:color w:val="000000" w:themeColor="text1"/>
                                    </w:rPr>
                                    <w:t>08/05</w:t>
                                  </w:r>
                                </w:p>
                              </w:tc>
                              <w:tc>
                                <w:tcPr>
                                  <w:tcW w:w="1521" w:type="dxa"/>
                                  <w:shd w:val="clear" w:color="auto" w:fill="auto"/>
                                  <w:vAlign w:val="bottom"/>
                                </w:tcPr>
                                <w:p w14:paraId="074A5D6A" w14:textId="77777777" w:rsidR="00C0672B" w:rsidRDefault="00C0672B" w:rsidP="00C0672B">
                                  <w:pPr>
                                    <w:spacing w:line="240" w:lineRule="exact"/>
                                    <w:jc w:val="center"/>
                                    <w:rPr>
                                      <w:rFonts w:ascii="標楷體" w:eastAsia="標楷體" w:hAnsi="標楷體"/>
                                      <w:color w:val="000000" w:themeColor="text1"/>
                                      <w:sz w:val="20"/>
                                      <w:szCs w:val="20"/>
                                    </w:rPr>
                                  </w:pPr>
                                  <w:r>
                                    <w:rPr>
                                      <w:rFonts w:ascii="標楷體" w:eastAsia="標楷體" w:hAnsi="標楷體"/>
                                      <w:color w:val="000000" w:themeColor="text1"/>
                                      <w:sz w:val="20"/>
                                      <w:szCs w:val="20"/>
                                    </w:rPr>
                                    <w:t>1</w:t>
                                  </w:r>
                                  <w:r>
                                    <w:rPr>
                                      <w:rFonts w:ascii="標楷體" w:eastAsia="標楷體" w:hAnsi="標楷體" w:hint="eastAsia"/>
                                      <w:color w:val="000000" w:themeColor="text1"/>
                                      <w:sz w:val="20"/>
                                      <w:szCs w:val="20"/>
                                    </w:rPr>
                                    <w:t>1</w:t>
                                  </w:r>
                                  <w:r>
                                    <w:rPr>
                                      <w:rFonts w:ascii="標楷體" w:eastAsia="標楷體" w:hAnsi="標楷體"/>
                                      <w:color w:val="000000" w:themeColor="text1"/>
                                      <w:sz w:val="20"/>
                                      <w:szCs w:val="20"/>
                                    </w:rPr>
                                    <w:t>:</w:t>
                                  </w:r>
                                  <w:r>
                                    <w:rPr>
                                      <w:rFonts w:ascii="標楷體" w:eastAsia="標楷體" w:hAnsi="標楷體" w:hint="eastAsia"/>
                                      <w:color w:val="000000" w:themeColor="text1"/>
                                      <w:sz w:val="20"/>
                                      <w:szCs w:val="20"/>
                                    </w:rPr>
                                    <w:t>12 AM 中信</w:t>
                                  </w:r>
                                </w:p>
                              </w:tc>
                              <w:tc>
                                <w:tcPr>
                                  <w:tcW w:w="1246" w:type="dxa"/>
                                  <w:shd w:val="clear" w:color="auto" w:fill="auto"/>
                                </w:tcPr>
                                <w:p w14:paraId="4AEE5F35" w14:textId="77777777" w:rsidR="00C0672B" w:rsidRPr="00182C90" w:rsidRDefault="00C0672B" w:rsidP="00C0672B">
                                  <w:pPr>
                                    <w:spacing w:line="240" w:lineRule="exact"/>
                                    <w:rPr>
                                      <w:rFonts w:ascii="標楷體" w:eastAsia="標楷體" w:hAnsi="標楷體"/>
                                      <w:color w:val="000000" w:themeColor="text1"/>
                                    </w:rPr>
                                  </w:pPr>
                                  <w:r w:rsidRPr="00182C90">
                                    <w:rPr>
                                      <w:rFonts w:ascii="標楷體" w:eastAsia="標楷體" w:hAnsi="標楷體" w:hint="eastAsia"/>
                                      <w:color w:val="000000" w:themeColor="text1"/>
                                    </w:rPr>
                                    <w:t>台北富邦</w:t>
                                  </w:r>
                                </w:p>
                              </w:tc>
                              <w:tc>
                                <w:tcPr>
                                  <w:tcW w:w="1055" w:type="dxa"/>
                                  <w:tcBorders>
                                    <w:right w:val="single" w:sz="12" w:space="0" w:color="auto"/>
                                  </w:tcBorders>
                                  <w:shd w:val="clear" w:color="auto" w:fill="auto"/>
                                </w:tcPr>
                                <w:p w14:paraId="35C75AD5" w14:textId="77777777" w:rsidR="00C0672B" w:rsidRPr="00B47B1A" w:rsidRDefault="00C0672B" w:rsidP="00C0672B">
                                  <w:pPr>
                                    <w:spacing w:line="240" w:lineRule="exact"/>
                                    <w:jc w:val="right"/>
                                    <w:rPr>
                                      <w:rFonts w:ascii="標楷體" w:eastAsia="標楷體" w:hAnsi="標楷體"/>
                                      <w:color w:val="000000" w:themeColor="text1"/>
                                    </w:rPr>
                                  </w:pPr>
                                  <w:r>
                                    <w:rPr>
                                      <w:rFonts w:ascii="標楷體" w:eastAsia="標楷體" w:hAnsi="標楷體"/>
                                      <w:color w:val="000000" w:themeColor="text1"/>
                                    </w:rPr>
                                    <w:t>5,000</w:t>
                                  </w:r>
                                </w:p>
                              </w:tc>
                            </w:tr>
                            <w:tr w:rsidR="00C0672B" w:rsidRPr="0088311A" w14:paraId="49FCC2D9" w14:textId="77777777" w:rsidTr="00C0672B">
                              <w:trPr>
                                <w:trHeight w:val="20"/>
                              </w:trPr>
                              <w:tc>
                                <w:tcPr>
                                  <w:tcW w:w="827" w:type="dxa"/>
                                  <w:tcBorders>
                                    <w:left w:val="single" w:sz="12" w:space="0" w:color="auto"/>
                                  </w:tcBorders>
                                  <w:shd w:val="clear" w:color="auto" w:fill="auto"/>
                                  <w:vAlign w:val="bottom"/>
                                </w:tcPr>
                                <w:p w14:paraId="2AA2E722" w14:textId="77777777" w:rsidR="00C0672B" w:rsidRDefault="00C0672B" w:rsidP="00C0672B">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09/01</w:t>
                                  </w:r>
                                </w:p>
                              </w:tc>
                              <w:tc>
                                <w:tcPr>
                                  <w:tcW w:w="1521" w:type="dxa"/>
                                  <w:shd w:val="clear" w:color="auto" w:fill="auto"/>
                                  <w:vAlign w:val="bottom"/>
                                </w:tcPr>
                                <w:p w14:paraId="4689C48A" w14:textId="77777777" w:rsidR="00C0672B" w:rsidRDefault="00C0672B" w:rsidP="00C0672B">
                                  <w:pPr>
                                    <w:spacing w:line="24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w:t>
                                  </w:r>
                                  <w:r w:rsidRPr="006B0736">
                                    <w:rPr>
                                      <w:rFonts w:ascii="標楷體" w:eastAsia="標楷體" w:hAnsi="標楷體"/>
                                      <w:color w:val="000000" w:themeColor="text1"/>
                                      <w:sz w:val="20"/>
                                      <w:szCs w:val="20"/>
                                    </w:rPr>
                                    <w:t>07418</w:t>
                                  </w:r>
                                  <w:r>
                                    <w:rPr>
                                      <w:rFonts w:ascii="標楷體" w:eastAsia="標楷體" w:hAnsi="標楷體" w:hint="eastAsia"/>
                                      <w:color w:val="000000" w:themeColor="text1"/>
                                      <w:sz w:val="20"/>
                                      <w:szCs w:val="20"/>
                                    </w:rPr>
                                    <w:t xml:space="preserve"> 郵政</w:t>
                                  </w:r>
                                </w:p>
                              </w:tc>
                              <w:tc>
                                <w:tcPr>
                                  <w:tcW w:w="1246" w:type="dxa"/>
                                  <w:shd w:val="clear" w:color="auto" w:fill="auto"/>
                                </w:tcPr>
                                <w:p w14:paraId="2E45BD06" w14:textId="77777777" w:rsidR="00C0672B" w:rsidRPr="00182C90" w:rsidRDefault="00C0672B" w:rsidP="00C0672B">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台新</w:t>
                                  </w:r>
                                </w:p>
                              </w:tc>
                              <w:tc>
                                <w:tcPr>
                                  <w:tcW w:w="1055" w:type="dxa"/>
                                  <w:tcBorders>
                                    <w:right w:val="single" w:sz="12" w:space="0" w:color="auto"/>
                                  </w:tcBorders>
                                  <w:shd w:val="clear" w:color="auto" w:fill="auto"/>
                                </w:tcPr>
                                <w:p w14:paraId="44714F52" w14:textId="77777777" w:rsidR="00C0672B" w:rsidRDefault="00C0672B" w:rsidP="00C0672B">
                                  <w:pPr>
                                    <w:spacing w:line="240" w:lineRule="exact"/>
                                    <w:jc w:val="right"/>
                                    <w:rPr>
                                      <w:rFonts w:ascii="標楷體" w:eastAsia="標楷體" w:hAnsi="標楷體"/>
                                      <w:color w:val="000000" w:themeColor="text1"/>
                                    </w:rPr>
                                  </w:pPr>
                                  <w:r w:rsidRPr="006B0736">
                                    <w:rPr>
                                      <w:rFonts w:ascii="標楷體" w:eastAsia="標楷體" w:hAnsi="標楷體"/>
                                      <w:color w:val="000000" w:themeColor="text1"/>
                                    </w:rPr>
                                    <w:t>3,500</w:t>
                                  </w:r>
                                </w:p>
                              </w:tc>
                            </w:tr>
                            <w:tr w:rsidR="00C0672B" w:rsidRPr="0088311A" w14:paraId="24BF20F1" w14:textId="77777777" w:rsidTr="00C0672B">
                              <w:trPr>
                                <w:trHeight w:val="20"/>
                              </w:trPr>
                              <w:tc>
                                <w:tcPr>
                                  <w:tcW w:w="827" w:type="dxa"/>
                                  <w:tcBorders>
                                    <w:left w:val="single" w:sz="12" w:space="0" w:color="auto"/>
                                  </w:tcBorders>
                                  <w:shd w:val="clear" w:color="auto" w:fill="auto"/>
                                  <w:vAlign w:val="bottom"/>
                                </w:tcPr>
                                <w:p w14:paraId="00CBD24E" w14:textId="77777777" w:rsidR="00C0672B" w:rsidRDefault="00C0672B" w:rsidP="00C0672B">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0</w:t>
                                  </w:r>
                                  <w:r>
                                    <w:rPr>
                                      <w:rFonts w:ascii="標楷體" w:eastAsia="標楷體" w:hAnsi="標楷體"/>
                                      <w:color w:val="000000" w:themeColor="text1"/>
                                    </w:rPr>
                                    <w:t>9/05</w:t>
                                  </w:r>
                                </w:p>
                              </w:tc>
                              <w:tc>
                                <w:tcPr>
                                  <w:tcW w:w="1521" w:type="dxa"/>
                                  <w:shd w:val="clear" w:color="auto" w:fill="auto"/>
                                  <w:vAlign w:val="bottom"/>
                                </w:tcPr>
                                <w:p w14:paraId="264FBB27" w14:textId="77777777" w:rsidR="00C0672B" w:rsidRDefault="00C0672B" w:rsidP="00C0672B">
                                  <w:pPr>
                                    <w:spacing w:line="240" w:lineRule="exact"/>
                                    <w:jc w:val="center"/>
                                    <w:rPr>
                                      <w:rFonts w:ascii="標楷體" w:eastAsia="標楷體" w:hAnsi="標楷體"/>
                                      <w:color w:val="000000" w:themeColor="text1"/>
                                      <w:sz w:val="20"/>
                                      <w:szCs w:val="20"/>
                                    </w:rPr>
                                  </w:pPr>
                                  <w:r w:rsidRPr="003B2F04">
                                    <w:rPr>
                                      <w:rFonts w:ascii="標楷體" w:eastAsia="標楷體" w:hAnsi="標楷體" w:hint="eastAsia"/>
                                      <w:color w:val="000000" w:themeColor="text1"/>
                                      <w:sz w:val="20"/>
                                      <w:szCs w:val="20"/>
                                    </w:rPr>
                                    <w:t>13:42 PM 玉山</w:t>
                                  </w:r>
                                </w:p>
                              </w:tc>
                              <w:tc>
                                <w:tcPr>
                                  <w:tcW w:w="1246" w:type="dxa"/>
                                  <w:shd w:val="clear" w:color="auto" w:fill="auto"/>
                                </w:tcPr>
                                <w:p w14:paraId="5BCB7F37" w14:textId="77777777" w:rsidR="00C0672B" w:rsidRDefault="00C0672B" w:rsidP="00C0672B">
                                  <w:pPr>
                                    <w:spacing w:line="240" w:lineRule="exact"/>
                                    <w:jc w:val="center"/>
                                    <w:rPr>
                                      <w:rFonts w:ascii="標楷體" w:eastAsia="標楷體" w:hAnsi="標楷體"/>
                                      <w:color w:val="000000" w:themeColor="text1"/>
                                    </w:rPr>
                                  </w:pPr>
                                  <w:r w:rsidRPr="003B2F04">
                                    <w:rPr>
                                      <w:rFonts w:ascii="標楷體" w:eastAsia="標楷體" w:hAnsi="標楷體" w:hint="eastAsia"/>
                                      <w:color w:val="000000" w:themeColor="text1"/>
                                    </w:rPr>
                                    <w:t>台北富邦</w:t>
                                  </w:r>
                                </w:p>
                              </w:tc>
                              <w:tc>
                                <w:tcPr>
                                  <w:tcW w:w="1055" w:type="dxa"/>
                                  <w:tcBorders>
                                    <w:right w:val="single" w:sz="12" w:space="0" w:color="auto"/>
                                  </w:tcBorders>
                                  <w:shd w:val="clear" w:color="auto" w:fill="auto"/>
                                </w:tcPr>
                                <w:p w14:paraId="28DC413A" w14:textId="77777777" w:rsidR="00C0672B" w:rsidRPr="006B0736" w:rsidRDefault="00C0672B" w:rsidP="00C0672B">
                                  <w:pPr>
                                    <w:spacing w:line="240" w:lineRule="exact"/>
                                    <w:jc w:val="right"/>
                                    <w:rPr>
                                      <w:rFonts w:ascii="標楷體" w:eastAsia="標楷體" w:hAnsi="標楷體"/>
                                      <w:color w:val="000000" w:themeColor="text1"/>
                                    </w:rPr>
                                  </w:pPr>
                                  <w:r w:rsidRPr="003B2F04">
                                    <w:rPr>
                                      <w:rFonts w:ascii="標楷體" w:eastAsia="標楷體" w:hAnsi="標楷體"/>
                                      <w:color w:val="000000" w:themeColor="text1"/>
                                    </w:rPr>
                                    <w:t>10,000</w:t>
                                  </w:r>
                                </w:p>
                              </w:tc>
                            </w:tr>
                            <w:tr w:rsidR="00C0672B" w:rsidRPr="0088311A" w14:paraId="3FDAB56A" w14:textId="77777777" w:rsidTr="00C0672B">
                              <w:trPr>
                                <w:trHeight w:val="20"/>
                              </w:trPr>
                              <w:tc>
                                <w:tcPr>
                                  <w:tcW w:w="827" w:type="dxa"/>
                                  <w:tcBorders>
                                    <w:top w:val="single" w:sz="4" w:space="0" w:color="auto"/>
                                    <w:left w:val="single" w:sz="12" w:space="0" w:color="auto"/>
                                    <w:bottom w:val="single" w:sz="4" w:space="0" w:color="auto"/>
                                    <w:right w:val="single" w:sz="4" w:space="0" w:color="000000"/>
                                  </w:tcBorders>
                                  <w:shd w:val="clear" w:color="auto" w:fill="auto"/>
                                  <w:vAlign w:val="bottom"/>
                                </w:tcPr>
                                <w:p w14:paraId="535F9358" w14:textId="77777777" w:rsidR="00C0672B" w:rsidRDefault="00C0672B" w:rsidP="00C0672B">
                                  <w:pPr>
                                    <w:spacing w:line="240" w:lineRule="exact"/>
                                    <w:jc w:val="center"/>
                                    <w:rPr>
                                      <w:rFonts w:ascii="標楷體" w:eastAsia="標楷體" w:hAnsi="標楷體"/>
                                      <w:color w:val="000000" w:themeColor="text1"/>
                                    </w:rPr>
                                  </w:pPr>
                                  <w:r w:rsidRPr="00974F90">
                                    <w:rPr>
                                      <w:rFonts w:ascii="標楷體" w:eastAsia="標楷體" w:hAnsi="標楷體" w:hint="eastAsia"/>
                                      <w:color w:val="000000" w:themeColor="text1"/>
                                    </w:rPr>
                                    <w:t>09/11</w:t>
                                  </w:r>
                                </w:p>
                              </w:tc>
                              <w:tc>
                                <w:tcPr>
                                  <w:tcW w:w="1521" w:type="dxa"/>
                                  <w:tcBorders>
                                    <w:top w:val="single" w:sz="4" w:space="0" w:color="auto"/>
                                    <w:bottom w:val="single" w:sz="4" w:space="0" w:color="auto"/>
                                  </w:tcBorders>
                                  <w:shd w:val="clear" w:color="auto" w:fill="auto"/>
                                  <w:vAlign w:val="bottom"/>
                                </w:tcPr>
                                <w:p w14:paraId="14A46FFD" w14:textId="77777777" w:rsidR="00C0672B" w:rsidRPr="002342EE" w:rsidRDefault="00C0672B" w:rsidP="00C0672B">
                                  <w:pPr>
                                    <w:spacing w:line="240" w:lineRule="exact"/>
                                    <w:jc w:val="center"/>
                                    <w:rPr>
                                      <w:rFonts w:ascii="標楷體" w:eastAsia="標楷體" w:hAnsi="標楷體"/>
                                      <w:color w:val="000000" w:themeColor="text1"/>
                                      <w:sz w:val="20"/>
                                      <w:szCs w:val="20"/>
                                    </w:rPr>
                                  </w:pPr>
                                  <w:r w:rsidRPr="002342EE">
                                    <w:rPr>
                                      <w:rFonts w:ascii="標楷體" w:eastAsia="標楷體" w:hAnsi="標楷體"/>
                                      <w:color w:val="000000" w:themeColor="text1"/>
                                      <w:sz w:val="20"/>
                                      <w:szCs w:val="20"/>
                                    </w:rPr>
                                    <w:t xml:space="preserve">**54009 </w:t>
                                  </w:r>
                                  <w:r w:rsidRPr="002342EE">
                                    <w:rPr>
                                      <w:rFonts w:ascii="標楷體" w:eastAsia="標楷體" w:hAnsi="標楷體" w:hint="eastAsia"/>
                                      <w:color w:val="000000" w:themeColor="text1"/>
                                      <w:sz w:val="20"/>
                                      <w:szCs w:val="20"/>
                                    </w:rPr>
                                    <w:t>中信</w:t>
                                  </w:r>
                                </w:p>
                              </w:tc>
                              <w:tc>
                                <w:tcPr>
                                  <w:tcW w:w="1246" w:type="dxa"/>
                                  <w:tcBorders>
                                    <w:top w:val="single" w:sz="4" w:space="0" w:color="auto"/>
                                    <w:bottom w:val="single" w:sz="4" w:space="0" w:color="auto"/>
                                  </w:tcBorders>
                                  <w:shd w:val="clear" w:color="auto" w:fill="auto"/>
                                </w:tcPr>
                                <w:p w14:paraId="0368E84C" w14:textId="77777777" w:rsidR="00C0672B" w:rsidRDefault="00C0672B" w:rsidP="00C0672B">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台新</w:t>
                                  </w:r>
                                </w:p>
                              </w:tc>
                              <w:tc>
                                <w:tcPr>
                                  <w:tcW w:w="1055" w:type="dxa"/>
                                  <w:tcBorders>
                                    <w:top w:val="single" w:sz="4" w:space="0" w:color="auto"/>
                                    <w:left w:val="nil"/>
                                    <w:bottom w:val="single" w:sz="4" w:space="0" w:color="auto"/>
                                    <w:right w:val="single" w:sz="12" w:space="0" w:color="auto"/>
                                  </w:tcBorders>
                                  <w:shd w:val="clear" w:color="auto" w:fill="auto"/>
                                  <w:vAlign w:val="bottom"/>
                                </w:tcPr>
                                <w:p w14:paraId="6AA4659A" w14:textId="77777777" w:rsidR="00C0672B" w:rsidRPr="006B0736" w:rsidRDefault="00C0672B" w:rsidP="00C0672B">
                                  <w:pPr>
                                    <w:spacing w:line="240" w:lineRule="exact"/>
                                    <w:jc w:val="right"/>
                                    <w:rPr>
                                      <w:rFonts w:ascii="標楷體" w:eastAsia="標楷體" w:hAnsi="標楷體"/>
                                      <w:color w:val="000000" w:themeColor="text1"/>
                                    </w:rPr>
                                  </w:pPr>
                                  <w:r w:rsidRPr="00974F90">
                                    <w:rPr>
                                      <w:rFonts w:ascii="標楷體" w:eastAsia="標楷體" w:hAnsi="標楷體" w:hint="eastAsia"/>
                                      <w:color w:val="000000" w:themeColor="text1"/>
                                    </w:rPr>
                                    <w:t>1,000</w:t>
                                  </w:r>
                                </w:p>
                              </w:tc>
                            </w:tr>
                            <w:tr w:rsidR="00C0672B" w:rsidRPr="0088311A" w14:paraId="659D7ED4" w14:textId="77777777" w:rsidTr="00C0672B">
                              <w:trPr>
                                <w:trHeight w:val="20"/>
                              </w:trPr>
                              <w:tc>
                                <w:tcPr>
                                  <w:tcW w:w="827" w:type="dxa"/>
                                  <w:tcBorders>
                                    <w:top w:val="single" w:sz="4" w:space="0" w:color="auto"/>
                                    <w:left w:val="single" w:sz="12" w:space="0" w:color="auto"/>
                                    <w:bottom w:val="single" w:sz="4" w:space="0" w:color="auto"/>
                                    <w:right w:val="single" w:sz="4" w:space="0" w:color="auto"/>
                                  </w:tcBorders>
                                  <w:shd w:val="clear" w:color="auto" w:fill="auto"/>
                                </w:tcPr>
                                <w:p w14:paraId="446E6FA3" w14:textId="77777777" w:rsidR="00C0672B" w:rsidRDefault="00C0672B" w:rsidP="00C0672B">
                                  <w:pPr>
                                    <w:spacing w:line="240" w:lineRule="exact"/>
                                    <w:jc w:val="center"/>
                                    <w:rPr>
                                      <w:rFonts w:ascii="標楷體" w:eastAsia="標楷體" w:hAnsi="標楷體"/>
                                      <w:color w:val="000000" w:themeColor="text1"/>
                                    </w:rPr>
                                  </w:pPr>
                                  <w:r w:rsidRPr="00375715">
                                    <w:rPr>
                                      <w:rFonts w:ascii="標楷體" w:eastAsia="標楷體" w:hAnsi="標楷體"/>
                                      <w:color w:val="000000" w:themeColor="text1"/>
                                    </w:rPr>
                                    <w:t>10/01</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bottom"/>
                                </w:tcPr>
                                <w:p w14:paraId="5BBD88AB" w14:textId="77777777" w:rsidR="00C0672B" w:rsidRPr="00375715" w:rsidRDefault="00C0672B" w:rsidP="00C0672B">
                                  <w:pPr>
                                    <w:spacing w:line="240" w:lineRule="exact"/>
                                    <w:jc w:val="center"/>
                                    <w:rPr>
                                      <w:rFonts w:ascii="標楷體" w:eastAsia="標楷體" w:hAnsi="標楷體"/>
                                      <w:color w:val="000000" w:themeColor="text1"/>
                                      <w:sz w:val="20"/>
                                      <w:szCs w:val="20"/>
                                    </w:rPr>
                                  </w:pPr>
                                  <w:r w:rsidRPr="00375715">
                                    <w:rPr>
                                      <w:rFonts w:ascii="標楷體" w:eastAsia="標楷體" w:hAnsi="標楷體"/>
                                      <w:color w:val="000000" w:themeColor="text1"/>
                                      <w:sz w:val="20"/>
                                      <w:szCs w:val="20"/>
                                    </w:rPr>
                                    <w:t>**82840</w:t>
                                  </w:r>
                                  <w:r>
                                    <w:rPr>
                                      <w:rFonts w:ascii="標楷體" w:eastAsia="標楷體" w:hAnsi="標楷體"/>
                                      <w:color w:val="000000" w:themeColor="text1"/>
                                      <w:sz w:val="20"/>
                                      <w:szCs w:val="20"/>
                                    </w:rPr>
                                    <w:t xml:space="preserve"> </w:t>
                                  </w:r>
                                  <w:r w:rsidRPr="00375715">
                                    <w:rPr>
                                      <w:rFonts w:ascii="標楷體" w:eastAsia="標楷體" w:hAnsi="標楷體" w:hint="eastAsia"/>
                                      <w:color w:val="000000" w:themeColor="text1"/>
                                      <w:sz w:val="20"/>
                                      <w:szCs w:val="20"/>
                                    </w:rPr>
                                    <w:t>富邦</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1130FAC4" w14:textId="77777777" w:rsidR="00C0672B" w:rsidRDefault="00C0672B" w:rsidP="00C0672B">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台新</w:t>
                                  </w:r>
                                </w:p>
                              </w:tc>
                              <w:tc>
                                <w:tcPr>
                                  <w:tcW w:w="1055" w:type="dxa"/>
                                  <w:tcBorders>
                                    <w:top w:val="single" w:sz="4" w:space="0" w:color="auto"/>
                                    <w:left w:val="single" w:sz="4" w:space="0" w:color="auto"/>
                                    <w:bottom w:val="single" w:sz="4" w:space="0" w:color="auto"/>
                                    <w:right w:val="single" w:sz="12" w:space="0" w:color="auto"/>
                                  </w:tcBorders>
                                  <w:shd w:val="clear" w:color="auto" w:fill="auto"/>
                                  <w:vAlign w:val="bottom"/>
                                </w:tcPr>
                                <w:p w14:paraId="1F10E13C" w14:textId="77777777" w:rsidR="00C0672B" w:rsidRDefault="00C0672B" w:rsidP="00C0672B">
                                  <w:pPr>
                                    <w:spacing w:line="240" w:lineRule="exact"/>
                                    <w:jc w:val="right"/>
                                    <w:rPr>
                                      <w:rFonts w:ascii="標楷體" w:eastAsia="標楷體" w:hAnsi="標楷體"/>
                                      <w:color w:val="000000" w:themeColor="text1"/>
                                    </w:rPr>
                                  </w:pPr>
                                  <w:r w:rsidRPr="00B07D42">
                                    <w:rPr>
                                      <w:rFonts w:ascii="標楷體" w:eastAsia="標楷體" w:hAnsi="標楷體" w:hint="eastAsia"/>
                                      <w:color w:val="000000" w:themeColor="text1"/>
                                    </w:rPr>
                                    <w:t>5,00</w:t>
                                  </w:r>
                                  <w:r>
                                    <w:rPr>
                                      <w:rFonts w:ascii="標楷體" w:eastAsia="標楷體" w:hAnsi="標楷體"/>
                                      <w:color w:val="000000" w:themeColor="text1"/>
                                    </w:rPr>
                                    <w:t>0</w:t>
                                  </w:r>
                                </w:p>
                              </w:tc>
                            </w:tr>
                            <w:tr w:rsidR="00C0672B" w:rsidRPr="0088311A" w14:paraId="46F23622" w14:textId="77777777" w:rsidTr="00C0672B">
                              <w:trPr>
                                <w:trHeight w:val="20"/>
                              </w:trPr>
                              <w:tc>
                                <w:tcPr>
                                  <w:tcW w:w="827" w:type="dxa"/>
                                  <w:tcBorders>
                                    <w:top w:val="single" w:sz="4" w:space="0" w:color="auto"/>
                                    <w:left w:val="single" w:sz="12" w:space="0" w:color="auto"/>
                                    <w:bottom w:val="single" w:sz="4" w:space="0" w:color="auto"/>
                                    <w:right w:val="single" w:sz="4" w:space="0" w:color="auto"/>
                                  </w:tcBorders>
                                  <w:shd w:val="clear" w:color="auto" w:fill="auto"/>
                                </w:tcPr>
                                <w:p w14:paraId="66178885" w14:textId="77777777" w:rsidR="00C0672B" w:rsidRDefault="00C0672B" w:rsidP="00C0672B">
                                  <w:pPr>
                                    <w:spacing w:line="240" w:lineRule="exact"/>
                                    <w:jc w:val="center"/>
                                    <w:rPr>
                                      <w:rFonts w:ascii="標楷體" w:eastAsia="標楷體" w:hAnsi="標楷體"/>
                                      <w:color w:val="000000" w:themeColor="text1"/>
                                    </w:rPr>
                                  </w:pPr>
                                  <w:r w:rsidRPr="00375715">
                                    <w:rPr>
                                      <w:rFonts w:ascii="標楷體" w:eastAsia="標楷體" w:hAnsi="標楷體"/>
                                      <w:color w:val="000000" w:themeColor="text1"/>
                                    </w:rPr>
                                    <w:t>10/03</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bottom"/>
                                </w:tcPr>
                                <w:p w14:paraId="2FDD39AC" w14:textId="77777777" w:rsidR="00C0672B" w:rsidRPr="00375715" w:rsidRDefault="00C0672B" w:rsidP="00C0672B">
                                  <w:pPr>
                                    <w:spacing w:line="240" w:lineRule="exact"/>
                                    <w:jc w:val="center"/>
                                    <w:rPr>
                                      <w:rFonts w:ascii="標楷體" w:eastAsia="標楷體" w:hAnsi="標楷體"/>
                                      <w:color w:val="000000" w:themeColor="text1"/>
                                      <w:sz w:val="20"/>
                                      <w:szCs w:val="20"/>
                                    </w:rPr>
                                  </w:pPr>
                                  <w:r w:rsidRPr="00375715">
                                    <w:rPr>
                                      <w:rFonts w:ascii="標楷體" w:eastAsia="標楷體" w:hAnsi="標楷體"/>
                                      <w:color w:val="000000" w:themeColor="text1"/>
                                      <w:sz w:val="20"/>
                                      <w:szCs w:val="20"/>
                                    </w:rPr>
                                    <w:t>89359</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54FA4FC7" w14:textId="77777777" w:rsidR="00C0672B" w:rsidRDefault="00C0672B" w:rsidP="00C0672B">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郵政</w:t>
                                  </w:r>
                                </w:p>
                              </w:tc>
                              <w:tc>
                                <w:tcPr>
                                  <w:tcW w:w="1055" w:type="dxa"/>
                                  <w:tcBorders>
                                    <w:top w:val="single" w:sz="4" w:space="0" w:color="auto"/>
                                    <w:left w:val="single" w:sz="4" w:space="0" w:color="auto"/>
                                    <w:bottom w:val="single" w:sz="4" w:space="0" w:color="auto"/>
                                    <w:right w:val="single" w:sz="12" w:space="0" w:color="auto"/>
                                  </w:tcBorders>
                                  <w:shd w:val="clear" w:color="auto" w:fill="auto"/>
                                  <w:vAlign w:val="bottom"/>
                                </w:tcPr>
                                <w:p w14:paraId="21D36C65" w14:textId="77777777" w:rsidR="00C0672B" w:rsidRDefault="00C0672B" w:rsidP="00C0672B">
                                  <w:pPr>
                                    <w:spacing w:line="240" w:lineRule="exact"/>
                                    <w:jc w:val="right"/>
                                    <w:rPr>
                                      <w:rFonts w:ascii="標楷體" w:eastAsia="標楷體" w:hAnsi="標楷體"/>
                                      <w:color w:val="000000" w:themeColor="text1"/>
                                    </w:rPr>
                                  </w:pPr>
                                  <w:r w:rsidRPr="00B07D42">
                                    <w:rPr>
                                      <w:rFonts w:ascii="標楷體" w:eastAsia="標楷體" w:hAnsi="標楷體" w:hint="eastAsia"/>
                                      <w:color w:val="000000" w:themeColor="text1"/>
                                    </w:rPr>
                                    <w:t>10,000</w:t>
                                  </w:r>
                                </w:p>
                              </w:tc>
                            </w:tr>
                            <w:tr w:rsidR="00C0672B" w:rsidRPr="0088311A" w14:paraId="54C5CDE7" w14:textId="77777777" w:rsidTr="00C0672B">
                              <w:trPr>
                                <w:trHeight w:val="20"/>
                              </w:trPr>
                              <w:tc>
                                <w:tcPr>
                                  <w:tcW w:w="827" w:type="dxa"/>
                                  <w:tcBorders>
                                    <w:top w:val="single" w:sz="4" w:space="0" w:color="auto"/>
                                    <w:left w:val="single" w:sz="12" w:space="0" w:color="auto"/>
                                    <w:bottom w:val="single" w:sz="4" w:space="0" w:color="auto"/>
                                    <w:right w:val="single" w:sz="4" w:space="0" w:color="auto"/>
                                  </w:tcBorders>
                                  <w:shd w:val="clear" w:color="auto" w:fill="auto"/>
                                </w:tcPr>
                                <w:p w14:paraId="55138F37" w14:textId="77777777" w:rsidR="00C0672B" w:rsidRDefault="00C0672B" w:rsidP="00C0672B">
                                  <w:pPr>
                                    <w:spacing w:line="240" w:lineRule="exact"/>
                                    <w:jc w:val="center"/>
                                    <w:rPr>
                                      <w:rFonts w:ascii="標楷體" w:eastAsia="標楷體" w:hAnsi="標楷體"/>
                                      <w:color w:val="000000" w:themeColor="text1"/>
                                    </w:rPr>
                                  </w:pPr>
                                  <w:r w:rsidRPr="00375715">
                                    <w:rPr>
                                      <w:rFonts w:ascii="標楷體" w:eastAsia="標楷體" w:hAnsi="標楷體"/>
                                      <w:color w:val="000000" w:themeColor="text1"/>
                                    </w:rPr>
                                    <w:t>10/03</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bottom"/>
                                </w:tcPr>
                                <w:p w14:paraId="6A6A1B27" w14:textId="77777777" w:rsidR="00C0672B" w:rsidRPr="00375715" w:rsidRDefault="00C0672B" w:rsidP="00C0672B">
                                  <w:pPr>
                                    <w:spacing w:line="240" w:lineRule="exact"/>
                                    <w:jc w:val="center"/>
                                    <w:rPr>
                                      <w:rFonts w:ascii="標楷體" w:eastAsia="標楷體" w:hAnsi="標楷體"/>
                                      <w:color w:val="000000" w:themeColor="text1"/>
                                      <w:sz w:val="20"/>
                                      <w:szCs w:val="20"/>
                                    </w:rPr>
                                  </w:pPr>
                                  <w:r w:rsidRPr="00375715">
                                    <w:rPr>
                                      <w:rFonts w:ascii="標楷體" w:eastAsia="標楷體" w:hAnsi="標楷體"/>
                                      <w:color w:val="000000" w:themeColor="text1"/>
                                      <w:sz w:val="20"/>
                                      <w:szCs w:val="20"/>
                                    </w:rPr>
                                    <w:t>**62672</w:t>
                                  </w:r>
                                  <w:r>
                                    <w:rPr>
                                      <w:rFonts w:ascii="標楷體" w:eastAsia="標楷體" w:hAnsi="標楷體"/>
                                      <w:color w:val="000000" w:themeColor="text1"/>
                                      <w:sz w:val="20"/>
                                      <w:szCs w:val="20"/>
                                    </w:rPr>
                                    <w:t xml:space="preserve"> </w:t>
                                  </w:r>
                                  <w:r w:rsidRPr="00375715">
                                    <w:rPr>
                                      <w:rFonts w:ascii="標楷體" w:eastAsia="標楷體" w:hAnsi="標楷體" w:hint="eastAsia"/>
                                      <w:color w:val="000000" w:themeColor="text1"/>
                                      <w:sz w:val="20"/>
                                      <w:szCs w:val="20"/>
                                    </w:rPr>
                                    <w:t>國泰</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03A08FC6" w14:textId="77777777" w:rsidR="00C0672B" w:rsidRDefault="00C0672B" w:rsidP="00C0672B">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台新</w:t>
                                  </w:r>
                                </w:p>
                              </w:tc>
                              <w:tc>
                                <w:tcPr>
                                  <w:tcW w:w="1055" w:type="dxa"/>
                                  <w:tcBorders>
                                    <w:top w:val="single" w:sz="4" w:space="0" w:color="auto"/>
                                    <w:left w:val="single" w:sz="4" w:space="0" w:color="auto"/>
                                    <w:bottom w:val="single" w:sz="4" w:space="0" w:color="auto"/>
                                    <w:right w:val="single" w:sz="12" w:space="0" w:color="auto"/>
                                  </w:tcBorders>
                                  <w:shd w:val="clear" w:color="auto" w:fill="auto"/>
                                  <w:vAlign w:val="bottom"/>
                                </w:tcPr>
                                <w:p w14:paraId="41B841EC" w14:textId="77777777" w:rsidR="00C0672B" w:rsidRDefault="00C0672B" w:rsidP="00C0672B">
                                  <w:pPr>
                                    <w:spacing w:line="240" w:lineRule="exact"/>
                                    <w:jc w:val="right"/>
                                    <w:rPr>
                                      <w:rFonts w:ascii="標楷體" w:eastAsia="標楷體" w:hAnsi="標楷體"/>
                                      <w:color w:val="000000" w:themeColor="text1"/>
                                    </w:rPr>
                                  </w:pPr>
                                  <w:r w:rsidRPr="00B07D42">
                                    <w:rPr>
                                      <w:rFonts w:ascii="標楷體" w:eastAsia="標楷體" w:hAnsi="標楷體" w:hint="eastAsia"/>
                                      <w:color w:val="000000" w:themeColor="text1"/>
                                    </w:rPr>
                                    <w:t>10,000</w:t>
                                  </w:r>
                                </w:p>
                              </w:tc>
                            </w:tr>
                            <w:tr w:rsidR="00C0672B" w:rsidRPr="0088311A" w14:paraId="43FA7292" w14:textId="77777777" w:rsidTr="00C0672B">
                              <w:trPr>
                                <w:trHeight w:val="20"/>
                              </w:trPr>
                              <w:tc>
                                <w:tcPr>
                                  <w:tcW w:w="827" w:type="dxa"/>
                                  <w:tcBorders>
                                    <w:top w:val="single" w:sz="4" w:space="0" w:color="auto"/>
                                    <w:left w:val="single" w:sz="12" w:space="0" w:color="auto"/>
                                    <w:bottom w:val="single" w:sz="4" w:space="0" w:color="auto"/>
                                    <w:right w:val="single" w:sz="4" w:space="0" w:color="auto"/>
                                  </w:tcBorders>
                                  <w:shd w:val="clear" w:color="auto" w:fill="auto"/>
                                </w:tcPr>
                                <w:p w14:paraId="43790896" w14:textId="77777777" w:rsidR="00C0672B" w:rsidRDefault="00C0672B" w:rsidP="00C0672B">
                                  <w:pPr>
                                    <w:spacing w:line="240" w:lineRule="exact"/>
                                    <w:jc w:val="center"/>
                                    <w:rPr>
                                      <w:rFonts w:ascii="標楷體" w:eastAsia="標楷體" w:hAnsi="標楷體"/>
                                      <w:color w:val="000000" w:themeColor="text1"/>
                                    </w:rPr>
                                  </w:pPr>
                                  <w:r w:rsidRPr="00375715">
                                    <w:rPr>
                                      <w:rFonts w:ascii="標楷體" w:eastAsia="標楷體" w:hAnsi="標楷體"/>
                                      <w:color w:val="000000" w:themeColor="text1"/>
                                    </w:rPr>
                                    <w:t>10/07</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bottom"/>
                                </w:tcPr>
                                <w:p w14:paraId="154B2B07" w14:textId="77777777" w:rsidR="00C0672B" w:rsidRPr="00375715" w:rsidRDefault="00C0672B" w:rsidP="00C0672B">
                                  <w:pPr>
                                    <w:spacing w:line="240" w:lineRule="exact"/>
                                    <w:jc w:val="center"/>
                                    <w:rPr>
                                      <w:rFonts w:ascii="標楷體" w:eastAsia="標楷體" w:hAnsi="標楷體"/>
                                      <w:color w:val="000000" w:themeColor="text1"/>
                                      <w:sz w:val="20"/>
                                      <w:szCs w:val="20"/>
                                    </w:rPr>
                                  </w:pPr>
                                  <w:r w:rsidRPr="00375715">
                                    <w:rPr>
                                      <w:rFonts w:ascii="標楷體" w:eastAsia="標楷體" w:hAnsi="標楷體" w:hint="eastAsia"/>
                                      <w:color w:val="000000" w:themeColor="text1"/>
                                      <w:sz w:val="20"/>
                                      <w:szCs w:val="20"/>
                                    </w:rPr>
                                    <w:t>**</w:t>
                                  </w:r>
                                  <w:r w:rsidRPr="00375715">
                                    <w:rPr>
                                      <w:rFonts w:ascii="標楷體" w:eastAsia="標楷體" w:hAnsi="標楷體"/>
                                      <w:color w:val="000000" w:themeColor="text1"/>
                                      <w:sz w:val="20"/>
                                      <w:szCs w:val="20"/>
                                    </w:rPr>
                                    <w:t>19117</w:t>
                                  </w:r>
                                  <w:r>
                                    <w:rPr>
                                      <w:rFonts w:ascii="標楷體" w:eastAsia="標楷體" w:hAnsi="標楷體"/>
                                      <w:color w:val="000000" w:themeColor="text1"/>
                                      <w:sz w:val="20"/>
                                      <w:szCs w:val="20"/>
                                    </w:rPr>
                                    <w:t xml:space="preserve"> </w:t>
                                  </w:r>
                                  <w:r w:rsidRPr="00375715">
                                    <w:rPr>
                                      <w:rFonts w:ascii="標楷體" w:eastAsia="標楷體" w:hAnsi="標楷體" w:hint="eastAsia"/>
                                      <w:color w:val="000000" w:themeColor="text1"/>
                                      <w:sz w:val="20"/>
                                      <w:szCs w:val="20"/>
                                    </w:rPr>
                                    <w:t>中信</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7FBE586C" w14:textId="77777777" w:rsidR="00C0672B" w:rsidRDefault="00C0672B" w:rsidP="00C0672B">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台新</w:t>
                                  </w:r>
                                </w:p>
                              </w:tc>
                              <w:tc>
                                <w:tcPr>
                                  <w:tcW w:w="1055" w:type="dxa"/>
                                  <w:tcBorders>
                                    <w:top w:val="single" w:sz="4" w:space="0" w:color="auto"/>
                                    <w:left w:val="single" w:sz="4" w:space="0" w:color="auto"/>
                                    <w:bottom w:val="single" w:sz="4" w:space="0" w:color="auto"/>
                                    <w:right w:val="single" w:sz="12" w:space="0" w:color="auto"/>
                                  </w:tcBorders>
                                  <w:shd w:val="clear" w:color="auto" w:fill="auto"/>
                                  <w:vAlign w:val="bottom"/>
                                </w:tcPr>
                                <w:p w14:paraId="44531FDE" w14:textId="77777777" w:rsidR="00C0672B" w:rsidRDefault="00C0672B" w:rsidP="00C0672B">
                                  <w:pPr>
                                    <w:spacing w:line="240" w:lineRule="exact"/>
                                    <w:jc w:val="right"/>
                                    <w:rPr>
                                      <w:rFonts w:ascii="標楷體" w:eastAsia="標楷體" w:hAnsi="標楷體"/>
                                      <w:color w:val="000000" w:themeColor="text1"/>
                                    </w:rPr>
                                  </w:pPr>
                                  <w:r w:rsidRPr="00B07D42">
                                    <w:rPr>
                                      <w:rFonts w:ascii="標楷體" w:eastAsia="標楷體" w:hAnsi="標楷體" w:hint="eastAsia"/>
                                      <w:color w:val="000000" w:themeColor="text1"/>
                                    </w:rPr>
                                    <w:t>25,600</w:t>
                                  </w:r>
                                </w:p>
                              </w:tc>
                            </w:tr>
                            <w:tr w:rsidR="00C0672B" w:rsidRPr="0088311A" w14:paraId="1512E23C" w14:textId="77777777" w:rsidTr="00C0672B">
                              <w:trPr>
                                <w:trHeight w:val="20"/>
                              </w:trPr>
                              <w:tc>
                                <w:tcPr>
                                  <w:tcW w:w="827" w:type="dxa"/>
                                  <w:tcBorders>
                                    <w:top w:val="single" w:sz="4" w:space="0" w:color="auto"/>
                                    <w:left w:val="single" w:sz="12" w:space="0" w:color="auto"/>
                                    <w:bottom w:val="single" w:sz="4" w:space="0" w:color="auto"/>
                                    <w:right w:val="single" w:sz="4" w:space="0" w:color="auto"/>
                                  </w:tcBorders>
                                  <w:shd w:val="clear" w:color="auto" w:fill="auto"/>
                                </w:tcPr>
                                <w:p w14:paraId="7A0A2C98" w14:textId="77777777" w:rsidR="00C0672B" w:rsidRPr="00375715" w:rsidRDefault="00C0672B" w:rsidP="00C0672B">
                                  <w:pPr>
                                    <w:spacing w:line="240" w:lineRule="exact"/>
                                    <w:jc w:val="center"/>
                                    <w:rPr>
                                      <w:rFonts w:ascii="標楷體" w:eastAsia="標楷體" w:hAnsi="標楷體"/>
                                      <w:color w:val="000000" w:themeColor="text1"/>
                                    </w:rPr>
                                  </w:pPr>
                                  <w:r w:rsidRPr="00C24472">
                                    <w:rPr>
                                      <w:rFonts w:ascii="標楷體" w:eastAsia="標楷體" w:hAnsi="標楷體"/>
                                      <w:color w:val="000000" w:themeColor="text1"/>
                                    </w:rPr>
                                    <w:t>10/07</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735DB016" w14:textId="77777777" w:rsidR="00C0672B" w:rsidRPr="00C24472" w:rsidRDefault="00C0672B" w:rsidP="00C0672B">
                                  <w:pPr>
                                    <w:spacing w:line="240" w:lineRule="exact"/>
                                    <w:jc w:val="center"/>
                                    <w:rPr>
                                      <w:rFonts w:ascii="標楷體" w:eastAsia="標楷體" w:hAnsi="標楷體"/>
                                      <w:color w:val="000000" w:themeColor="text1"/>
                                      <w:sz w:val="20"/>
                                      <w:szCs w:val="20"/>
                                    </w:rPr>
                                  </w:pPr>
                                  <w:r w:rsidRPr="00C24472">
                                    <w:rPr>
                                      <w:rFonts w:ascii="標楷體" w:eastAsia="標楷體" w:hAnsi="標楷體"/>
                                      <w:color w:val="000000" w:themeColor="text1"/>
                                      <w:sz w:val="20"/>
                                      <w:szCs w:val="20"/>
                                    </w:rPr>
                                    <w:t>**04397</w:t>
                                  </w:r>
                                  <w:r>
                                    <w:rPr>
                                      <w:rFonts w:ascii="標楷體" w:eastAsia="標楷體" w:hAnsi="標楷體" w:hint="eastAsia"/>
                                      <w:color w:val="000000" w:themeColor="text1"/>
                                      <w:sz w:val="20"/>
                                      <w:szCs w:val="20"/>
                                    </w:rPr>
                                    <w:t>郵政</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6C393958" w14:textId="77777777" w:rsidR="00C0672B" w:rsidRDefault="00C0672B" w:rsidP="00C0672B">
                                  <w:pPr>
                                    <w:spacing w:line="240" w:lineRule="exact"/>
                                    <w:jc w:val="center"/>
                                    <w:rPr>
                                      <w:rFonts w:ascii="標楷體" w:eastAsia="標楷體" w:hAnsi="標楷體"/>
                                      <w:color w:val="000000" w:themeColor="text1"/>
                                    </w:rPr>
                                  </w:pPr>
                                  <w:r w:rsidRPr="00E714BC">
                                    <w:rPr>
                                      <w:rFonts w:ascii="標楷體" w:eastAsia="標楷體" w:hAnsi="標楷體" w:hint="eastAsia"/>
                                      <w:color w:val="000000" w:themeColor="text1"/>
                                    </w:rPr>
                                    <w:t>台新</w:t>
                                  </w:r>
                                </w:p>
                              </w:tc>
                              <w:tc>
                                <w:tcPr>
                                  <w:tcW w:w="1055" w:type="dxa"/>
                                  <w:tcBorders>
                                    <w:top w:val="single" w:sz="4" w:space="0" w:color="auto"/>
                                    <w:left w:val="single" w:sz="4" w:space="0" w:color="auto"/>
                                    <w:bottom w:val="single" w:sz="4" w:space="0" w:color="auto"/>
                                    <w:right w:val="single" w:sz="12" w:space="0" w:color="auto"/>
                                  </w:tcBorders>
                                  <w:shd w:val="clear" w:color="auto" w:fill="auto"/>
                                </w:tcPr>
                                <w:p w14:paraId="6A59E0D3" w14:textId="77777777" w:rsidR="00C0672B" w:rsidRPr="00B07D42" w:rsidRDefault="00C0672B" w:rsidP="00C0672B">
                                  <w:pPr>
                                    <w:spacing w:line="240" w:lineRule="exact"/>
                                    <w:jc w:val="right"/>
                                    <w:rPr>
                                      <w:rFonts w:ascii="標楷體" w:eastAsia="標楷體" w:hAnsi="標楷體"/>
                                      <w:color w:val="000000" w:themeColor="text1"/>
                                    </w:rPr>
                                  </w:pPr>
                                  <w:r w:rsidRPr="00C24472">
                                    <w:rPr>
                                      <w:rFonts w:ascii="標楷體" w:eastAsia="標楷體" w:hAnsi="標楷體"/>
                                      <w:color w:val="000000" w:themeColor="text1"/>
                                    </w:rPr>
                                    <w:t xml:space="preserve">4,000 </w:t>
                                  </w:r>
                                </w:p>
                              </w:tc>
                            </w:tr>
                            <w:tr w:rsidR="00C0672B" w:rsidRPr="0088311A" w14:paraId="1E5CE391" w14:textId="77777777" w:rsidTr="00C0672B">
                              <w:trPr>
                                <w:trHeight w:val="20"/>
                              </w:trPr>
                              <w:tc>
                                <w:tcPr>
                                  <w:tcW w:w="827" w:type="dxa"/>
                                  <w:tcBorders>
                                    <w:top w:val="single" w:sz="4" w:space="0" w:color="auto"/>
                                    <w:left w:val="single" w:sz="12" w:space="0" w:color="auto"/>
                                    <w:bottom w:val="single" w:sz="4" w:space="0" w:color="auto"/>
                                    <w:right w:val="single" w:sz="4" w:space="0" w:color="auto"/>
                                  </w:tcBorders>
                                  <w:shd w:val="clear" w:color="auto" w:fill="auto"/>
                                </w:tcPr>
                                <w:p w14:paraId="107DDAA3" w14:textId="77777777" w:rsidR="00C0672B" w:rsidRPr="00375715" w:rsidRDefault="00C0672B" w:rsidP="00C0672B">
                                  <w:pPr>
                                    <w:spacing w:line="240" w:lineRule="exact"/>
                                    <w:jc w:val="center"/>
                                    <w:rPr>
                                      <w:rFonts w:ascii="標楷體" w:eastAsia="標楷體" w:hAnsi="標楷體"/>
                                      <w:color w:val="000000" w:themeColor="text1"/>
                                    </w:rPr>
                                  </w:pPr>
                                  <w:r w:rsidRPr="00C24472">
                                    <w:rPr>
                                      <w:rFonts w:ascii="標楷體" w:eastAsia="標楷體" w:hAnsi="標楷體"/>
                                      <w:color w:val="000000" w:themeColor="text1"/>
                                    </w:rPr>
                                    <w:t>10/09</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47395397" w14:textId="77777777" w:rsidR="00C0672B" w:rsidRPr="00C24472" w:rsidRDefault="00C0672B" w:rsidP="00C0672B">
                                  <w:pPr>
                                    <w:spacing w:line="240" w:lineRule="exact"/>
                                    <w:jc w:val="center"/>
                                    <w:rPr>
                                      <w:rFonts w:ascii="標楷體" w:eastAsia="標楷體" w:hAnsi="標楷體"/>
                                      <w:color w:val="000000" w:themeColor="text1"/>
                                      <w:sz w:val="20"/>
                                      <w:szCs w:val="20"/>
                                    </w:rPr>
                                  </w:pPr>
                                  <w:r w:rsidRPr="00C24472">
                                    <w:rPr>
                                      <w:rFonts w:ascii="標楷體" w:eastAsia="標楷體" w:hAnsi="標楷體"/>
                                      <w:color w:val="000000" w:themeColor="text1"/>
                                      <w:sz w:val="20"/>
                                      <w:szCs w:val="20"/>
                                    </w:rPr>
                                    <w:t>**07418</w:t>
                                  </w:r>
                                  <w:r>
                                    <w:rPr>
                                      <w:rFonts w:ascii="標楷體" w:eastAsia="標楷體" w:hAnsi="標楷體"/>
                                      <w:color w:val="000000" w:themeColor="text1"/>
                                      <w:sz w:val="20"/>
                                      <w:szCs w:val="20"/>
                                    </w:rPr>
                                    <w:t xml:space="preserve"> </w:t>
                                  </w:r>
                                  <w:r>
                                    <w:rPr>
                                      <w:rFonts w:ascii="標楷體" w:eastAsia="標楷體" w:hAnsi="標楷體" w:hint="eastAsia"/>
                                      <w:color w:val="000000" w:themeColor="text1"/>
                                      <w:sz w:val="20"/>
                                      <w:szCs w:val="20"/>
                                    </w:rPr>
                                    <w:t>郵政</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7D48A06B" w14:textId="77777777" w:rsidR="00C0672B" w:rsidRDefault="00C0672B" w:rsidP="00C0672B">
                                  <w:pPr>
                                    <w:spacing w:line="240" w:lineRule="exact"/>
                                    <w:jc w:val="center"/>
                                    <w:rPr>
                                      <w:rFonts w:ascii="標楷體" w:eastAsia="標楷體" w:hAnsi="標楷體"/>
                                      <w:color w:val="000000" w:themeColor="text1"/>
                                    </w:rPr>
                                  </w:pPr>
                                  <w:r w:rsidRPr="00E714BC">
                                    <w:rPr>
                                      <w:rFonts w:ascii="標楷體" w:eastAsia="標楷體" w:hAnsi="標楷體" w:hint="eastAsia"/>
                                      <w:color w:val="000000" w:themeColor="text1"/>
                                    </w:rPr>
                                    <w:t>台新</w:t>
                                  </w:r>
                                </w:p>
                              </w:tc>
                              <w:tc>
                                <w:tcPr>
                                  <w:tcW w:w="1055" w:type="dxa"/>
                                  <w:tcBorders>
                                    <w:top w:val="single" w:sz="4" w:space="0" w:color="auto"/>
                                    <w:left w:val="single" w:sz="4" w:space="0" w:color="auto"/>
                                    <w:bottom w:val="single" w:sz="4" w:space="0" w:color="auto"/>
                                    <w:right w:val="single" w:sz="12" w:space="0" w:color="auto"/>
                                  </w:tcBorders>
                                  <w:shd w:val="clear" w:color="auto" w:fill="auto"/>
                                </w:tcPr>
                                <w:p w14:paraId="663F1D88" w14:textId="77777777" w:rsidR="00C0672B" w:rsidRPr="00B07D42" w:rsidRDefault="00C0672B" w:rsidP="00C0672B">
                                  <w:pPr>
                                    <w:spacing w:line="240" w:lineRule="exact"/>
                                    <w:jc w:val="right"/>
                                    <w:rPr>
                                      <w:rFonts w:ascii="標楷體" w:eastAsia="標楷體" w:hAnsi="標楷體"/>
                                      <w:color w:val="000000" w:themeColor="text1"/>
                                    </w:rPr>
                                  </w:pPr>
                                  <w:r w:rsidRPr="00C24472">
                                    <w:rPr>
                                      <w:rFonts w:ascii="標楷體" w:eastAsia="標楷體" w:hAnsi="標楷體"/>
                                      <w:color w:val="000000" w:themeColor="text1"/>
                                    </w:rPr>
                                    <w:t xml:space="preserve">21,000 </w:t>
                                  </w:r>
                                </w:p>
                              </w:tc>
                            </w:tr>
                            <w:tr w:rsidR="00C0672B" w:rsidRPr="0088311A" w14:paraId="206D9044" w14:textId="77777777" w:rsidTr="00C0672B">
                              <w:trPr>
                                <w:trHeight w:val="20"/>
                              </w:trPr>
                              <w:tc>
                                <w:tcPr>
                                  <w:tcW w:w="827" w:type="dxa"/>
                                  <w:tcBorders>
                                    <w:top w:val="single" w:sz="4" w:space="0" w:color="auto"/>
                                    <w:left w:val="single" w:sz="12" w:space="0" w:color="auto"/>
                                    <w:bottom w:val="single" w:sz="4" w:space="0" w:color="auto"/>
                                    <w:right w:val="single" w:sz="4" w:space="0" w:color="auto"/>
                                  </w:tcBorders>
                                  <w:shd w:val="clear" w:color="auto" w:fill="auto"/>
                                </w:tcPr>
                                <w:p w14:paraId="6C93007F" w14:textId="77777777" w:rsidR="00C0672B" w:rsidRPr="00375715" w:rsidRDefault="00C0672B" w:rsidP="00C0672B">
                                  <w:pPr>
                                    <w:spacing w:line="240" w:lineRule="exact"/>
                                    <w:jc w:val="center"/>
                                    <w:rPr>
                                      <w:rFonts w:ascii="標楷體" w:eastAsia="標楷體" w:hAnsi="標楷體"/>
                                      <w:color w:val="000000" w:themeColor="text1"/>
                                    </w:rPr>
                                  </w:pPr>
                                  <w:r w:rsidRPr="00C24472">
                                    <w:rPr>
                                      <w:rFonts w:ascii="標楷體" w:eastAsia="標楷體" w:hAnsi="標楷體"/>
                                      <w:color w:val="000000" w:themeColor="text1"/>
                                    </w:rPr>
                                    <w:t>10/11</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5E870BA2" w14:textId="77777777" w:rsidR="00C0672B" w:rsidRPr="00C24472" w:rsidRDefault="00C0672B" w:rsidP="00C0672B">
                                  <w:pPr>
                                    <w:spacing w:line="240" w:lineRule="exact"/>
                                    <w:jc w:val="center"/>
                                    <w:rPr>
                                      <w:rFonts w:ascii="標楷體" w:eastAsia="標楷體" w:hAnsi="標楷體"/>
                                      <w:color w:val="000000" w:themeColor="text1"/>
                                      <w:sz w:val="20"/>
                                      <w:szCs w:val="20"/>
                                    </w:rPr>
                                  </w:pPr>
                                  <w:r w:rsidRPr="00C24472">
                                    <w:rPr>
                                      <w:rFonts w:ascii="標楷體" w:eastAsia="標楷體" w:hAnsi="標楷體"/>
                                      <w:color w:val="000000" w:themeColor="text1"/>
                                      <w:sz w:val="20"/>
                                      <w:szCs w:val="20"/>
                                    </w:rPr>
                                    <w:t>**54009</w:t>
                                  </w:r>
                                  <w:r w:rsidRPr="00375715">
                                    <w:rPr>
                                      <w:rFonts w:ascii="標楷體" w:eastAsia="標楷體" w:hAnsi="標楷體" w:hint="eastAsia"/>
                                      <w:color w:val="000000" w:themeColor="text1"/>
                                      <w:sz w:val="20"/>
                                      <w:szCs w:val="20"/>
                                    </w:rPr>
                                    <w:t>富邦</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7DD63DA9" w14:textId="77777777" w:rsidR="00C0672B" w:rsidRDefault="00C0672B" w:rsidP="00C0672B">
                                  <w:pPr>
                                    <w:spacing w:line="240" w:lineRule="exact"/>
                                    <w:jc w:val="center"/>
                                    <w:rPr>
                                      <w:rFonts w:ascii="標楷體" w:eastAsia="標楷體" w:hAnsi="標楷體"/>
                                      <w:color w:val="000000" w:themeColor="text1"/>
                                    </w:rPr>
                                  </w:pPr>
                                  <w:r w:rsidRPr="00E714BC">
                                    <w:rPr>
                                      <w:rFonts w:ascii="標楷體" w:eastAsia="標楷體" w:hAnsi="標楷體" w:hint="eastAsia"/>
                                      <w:color w:val="000000" w:themeColor="text1"/>
                                    </w:rPr>
                                    <w:t>台新</w:t>
                                  </w:r>
                                </w:p>
                              </w:tc>
                              <w:tc>
                                <w:tcPr>
                                  <w:tcW w:w="1055" w:type="dxa"/>
                                  <w:tcBorders>
                                    <w:top w:val="single" w:sz="4" w:space="0" w:color="auto"/>
                                    <w:left w:val="single" w:sz="4" w:space="0" w:color="auto"/>
                                    <w:bottom w:val="single" w:sz="4" w:space="0" w:color="auto"/>
                                    <w:right w:val="single" w:sz="12" w:space="0" w:color="auto"/>
                                  </w:tcBorders>
                                  <w:shd w:val="clear" w:color="auto" w:fill="auto"/>
                                </w:tcPr>
                                <w:p w14:paraId="1F08673F" w14:textId="77777777" w:rsidR="00C0672B" w:rsidRPr="00B07D42" w:rsidRDefault="00C0672B" w:rsidP="00C0672B">
                                  <w:pPr>
                                    <w:spacing w:line="240" w:lineRule="exact"/>
                                    <w:jc w:val="right"/>
                                    <w:rPr>
                                      <w:rFonts w:ascii="標楷體" w:eastAsia="標楷體" w:hAnsi="標楷體"/>
                                      <w:color w:val="000000" w:themeColor="text1"/>
                                    </w:rPr>
                                  </w:pPr>
                                  <w:r w:rsidRPr="00C24472">
                                    <w:rPr>
                                      <w:rFonts w:ascii="標楷體" w:eastAsia="標楷體" w:hAnsi="標楷體"/>
                                      <w:color w:val="000000" w:themeColor="text1"/>
                                    </w:rPr>
                                    <w:t xml:space="preserve">2,000 </w:t>
                                  </w:r>
                                </w:p>
                              </w:tc>
                            </w:tr>
                            <w:tr w:rsidR="00C0672B" w:rsidRPr="0088311A" w14:paraId="4B131CFB" w14:textId="77777777" w:rsidTr="00C0672B">
                              <w:trPr>
                                <w:trHeight w:val="20"/>
                              </w:trPr>
                              <w:tc>
                                <w:tcPr>
                                  <w:tcW w:w="827" w:type="dxa"/>
                                  <w:tcBorders>
                                    <w:top w:val="single" w:sz="4" w:space="0" w:color="auto"/>
                                    <w:left w:val="single" w:sz="12" w:space="0" w:color="auto"/>
                                    <w:bottom w:val="single" w:sz="12" w:space="0" w:color="auto"/>
                                    <w:right w:val="single" w:sz="4" w:space="0" w:color="auto"/>
                                  </w:tcBorders>
                                  <w:shd w:val="clear" w:color="auto" w:fill="auto"/>
                                </w:tcPr>
                                <w:p w14:paraId="264432E8" w14:textId="77777777" w:rsidR="00C0672B" w:rsidRPr="00375715" w:rsidRDefault="00C0672B" w:rsidP="00C0672B">
                                  <w:pPr>
                                    <w:spacing w:line="240" w:lineRule="exact"/>
                                    <w:jc w:val="center"/>
                                    <w:rPr>
                                      <w:rFonts w:ascii="標楷體" w:eastAsia="標楷體" w:hAnsi="標楷體"/>
                                      <w:color w:val="000000" w:themeColor="text1"/>
                                    </w:rPr>
                                  </w:pPr>
                                  <w:r w:rsidRPr="00C24472">
                                    <w:rPr>
                                      <w:rFonts w:ascii="標楷體" w:eastAsia="標楷體" w:hAnsi="標楷體"/>
                                      <w:color w:val="000000" w:themeColor="text1"/>
                                    </w:rPr>
                                    <w:t>10/11</w:t>
                                  </w:r>
                                </w:p>
                              </w:tc>
                              <w:tc>
                                <w:tcPr>
                                  <w:tcW w:w="1521" w:type="dxa"/>
                                  <w:tcBorders>
                                    <w:top w:val="single" w:sz="4" w:space="0" w:color="auto"/>
                                    <w:left w:val="single" w:sz="4" w:space="0" w:color="auto"/>
                                    <w:bottom w:val="single" w:sz="12" w:space="0" w:color="auto"/>
                                    <w:right w:val="single" w:sz="4" w:space="0" w:color="auto"/>
                                  </w:tcBorders>
                                  <w:shd w:val="clear" w:color="auto" w:fill="auto"/>
                                </w:tcPr>
                                <w:p w14:paraId="2161BC95" w14:textId="77777777" w:rsidR="00C0672B" w:rsidRPr="00C24472" w:rsidRDefault="00C0672B" w:rsidP="00C0672B">
                                  <w:pPr>
                                    <w:spacing w:line="240" w:lineRule="exact"/>
                                    <w:jc w:val="center"/>
                                    <w:rPr>
                                      <w:rFonts w:ascii="標楷體" w:eastAsia="標楷體" w:hAnsi="標楷體"/>
                                      <w:color w:val="000000" w:themeColor="text1"/>
                                      <w:sz w:val="20"/>
                                      <w:szCs w:val="20"/>
                                    </w:rPr>
                                  </w:pPr>
                                  <w:r w:rsidRPr="00C24472">
                                    <w:rPr>
                                      <w:rFonts w:ascii="標楷體" w:eastAsia="標楷體" w:hAnsi="標楷體"/>
                                      <w:color w:val="000000" w:themeColor="text1"/>
                                      <w:sz w:val="20"/>
                                      <w:szCs w:val="20"/>
                                    </w:rPr>
                                    <w:t>**58086</w:t>
                                  </w:r>
                                  <w:r w:rsidRPr="00375715">
                                    <w:rPr>
                                      <w:rFonts w:ascii="標楷體" w:eastAsia="標楷體" w:hAnsi="標楷體" w:hint="eastAsia"/>
                                      <w:color w:val="000000" w:themeColor="text1"/>
                                      <w:sz w:val="20"/>
                                      <w:szCs w:val="20"/>
                                    </w:rPr>
                                    <w:t>中信</w:t>
                                  </w:r>
                                </w:p>
                              </w:tc>
                              <w:tc>
                                <w:tcPr>
                                  <w:tcW w:w="1246" w:type="dxa"/>
                                  <w:tcBorders>
                                    <w:top w:val="single" w:sz="4" w:space="0" w:color="auto"/>
                                    <w:left w:val="single" w:sz="4" w:space="0" w:color="auto"/>
                                    <w:bottom w:val="single" w:sz="12" w:space="0" w:color="auto"/>
                                    <w:right w:val="single" w:sz="4" w:space="0" w:color="auto"/>
                                  </w:tcBorders>
                                  <w:shd w:val="clear" w:color="auto" w:fill="auto"/>
                                </w:tcPr>
                                <w:p w14:paraId="3D8C72DA" w14:textId="77777777" w:rsidR="00C0672B" w:rsidRDefault="00C0672B" w:rsidP="00C0672B">
                                  <w:pPr>
                                    <w:spacing w:line="240" w:lineRule="exact"/>
                                    <w:jc w:val="center"/>
                                    <w:rPr>
                                      <w:rFonts w:ascii="標楷體" w:eastAsia="標楷體" w:hAnsi="標楷體"/>
                                      <w:color w:val="000000" w:themeColor="text1"/>
                                    </w:rPr>
                                  </w:pPr>
                                  <w:r w:rsidRPr="00E714BC">
                                    <w:rPr>
                                      <w:rFonts w:ascii="標楷體" w:eastAsia="標楷體" w:hAnsi="標楷體" w:hint="eastAsia"/>
                                      <w:color w:val="000000" w:themeColor="text1"/>
                                    </w:rPr>
                                    <w:t>台新</w:t>
                                  </w:r>
                                </w:p>
                              </w:tc>
                              <w:tc>
                                <w:tcPr>
                                  <w:tcW w:w="1055" w:type="dxa"/>
                                  <w:tcBorders>
                                    <w:top w:val="single" w:sz="4" w:space="0" w:color="auto"/>
                                    <w:left w:val="single" w:sz="4" w:space="0" w:color="auto"/>
                                    <w:bottom w:val="single" w:sz="12" w:space="0" w:color="auto"/>
                                    <w:right w:val="single" w:sz="12" w:space="0" w:color="auto"/>
                                  </w:tcBorders>
                                  <w:shd w:val="clear" w:color="auto" w:fill="auto"/>
                                </w:tcPr>
                                <w:p w14:paraId="501EDD0D" w14:textId="77777777" w:rsidR="00C0672B" w:rsidRPr="00B07D42" w:rsidRDefault="00C0672B" w:rsidP="00C0672B">
                                  <w:pPr>
                                    <w:spacing w:line="240" w:lineRule="exact"/>
                                    <w:jc w:val="right"/>
                                    <w:rPr>
                                      <w:rFonts w:ascii="標楷體" w:eastAsia="標楷體" w:hAnsi="標楷體"/>
                                      <w:color w:val="000000" w:themeColor="text1"/>
                                    </w:rPr>
                                  </w:pPr>
                                  <w:r w:rsidRPr="00C24472">
                                    <w:rPr>
                                      <w:rFonts w:ascii="標楷體" w:eastAsia="標楷體" w:hAnsi="標楷體"/>
                                      <w:color w:val="000000" w:themeColor="text1"/>
                                    </w:rPr>
                                    <w:t xml:space="preserve">7,000 </w:t>
                                  </w:r>
                                </w:p>
                              </w:tc>
                            </w:tr>
                            <w:bookmarkEnd w:id="13"/>
                            <w:bookmarkEnd w:id="14"/>
                          </w:tbl>
                          <w:p w14:paraId="081947E6" w14:textId="77777777" w:rsidR="00B16DBF" w:rsidRDefault="00B16DBF" w:rsidP="009B6C20">
                            <w:pPr>
                              <w:snapToGrid w:val="0"/>
                              <w:spacing w:line="100" w:lineRule="exact"/>
                              <w:jc w:val="both"/>
                              <w:rPr>
                                <w:rFonts w:ascii="Arial" w:hAnsi="Arial" w:cs="Arial"/>
                                <w:color w:val="000000"/>
                                <w:sz w:val="16"/>
                                <w:szCs w:val="16"/>
                                <w:shd w:val="clear" w:color="auto" w:fill="FFFFFF"/>
                              </w:rPr>
                            </w:pPr>
                          </w:p>
                          <w:p w14:paraId="23186F3B" w14:textId="40E66C01" w:rsidR="00E50E7B" w:rsidRDefault="00E50E7B" w:rsidP="009B6C20">
                            <w:pPr>
                              <w:snapToGrid w:val="0"/>
                              <w:spacing w:line="100" w:lineRule="exact"/>
                              <w:jc w:val="both"/>
                              <w:rPr>
                                <w:rFonts w:ascii="Arial" w:hAnsi="Arial" w:cs="Arial"/>
                                <w:color w:val="000000"/>
                                <w:sz w:val="16"/>
                                <w:szCs w:val="16"/>
                                <w:shd w:val="clear" w:color="auto" w:fill="FFFFFF"/>
                              </w:rPr>
                            </w:pPr>
                          </w:p>
                          <w:p w14:paraId="62CA2772" w14:textId="40724074" w:rsidR="00C923F8" w:rsidRDefault="00C923F8" w:rsidP="009B6C20">
                            <w:pPr>
                              <w:snapToGrid w:val="0"/>
                              <w:spacing w:line="100" w:lineRule="exact"/>
                              <w:jc w:val="both"/>
                              <w:rPr>
                                <w:rFonts w:ascii="Arial" w:hAnsi="Arial" w:cs="Arial"/>
                                <w:color w:val="000000"/>
                                <w:sz w:val="16"/>
                                <w:szCs w:val="16"/>
                                <w:shd w:val="clear" w:color="auto" w:fill="FFFFFF"/>
                              </w:rPr>
                            </w:pPr>
                          </w:p>
                          <w:p w14:paraId="7A1F6652" w14:textId="21A5633C" w:rsidR="00C923F8" w:rsidRDefault="00C923F8" w:rsidP="009B6C20">
                            <w:pPr>
                              <w:snapToGrid w:val="0"/>
                              <w:spacing w:line="100" w:lineRule="exact"/>
                              <w:jc w:val="both"/>
                              <w:rPr>
                                <w:rFonts w:ascii="Arial" w:hAnsi="Arial" w:cs="Arial"/>
                                <w:color w:val="000000"/>
                                <w:sz w:val="16"/>
                                <w:szCs w:val="16"/>
                                <w:shd w:val="clear" w:color="auto" w:fill="FFFFFF"/>
                              </w:rPr>
                            </w:pPr>
                          </w:p>
                          <w:p w14:paraId="60DCA99F" w14:textId="0C6414C7" w:rsidR="00C923F8" w:rsidRDefault="00C923F8" w:rsidP="009B6C20">
                            <w:pPr>
                              <w:snapToGrid w:val="0"/>
                              <w:spacing w:line="100" w:lineRule="exact"/>
                              <w:jc w:val="both"/>
                              <w:rPr>
                                <w:rFonts w:ascii="Arial" w:hAnsi="Arial" w:cs="Arial"/>
                                <w:color w:val="000000"/>
                                <w:sz w:val="16"/>
                                <w:szCs w:val="16"/>
                                <w:shd w:val="clear" w:color="auto" w:fill="FFFFFF"/>
                              </w:rPr>
                            </w:pPr>
                          </w:p>
                          <w:p w14:paraId="767DCBDD" w14:textId="5302D89E" w:rsidR="00C923F8" w:rsidRDefault="00C923F8" w:rsidP="009B6C20">
                            <w:pPr>
                              <w:snapToGrid w:val="0"/>
                              <w:spacing w:line="100" w:lineRule="exact"/>
                              <w:jc w:val="both"/>
                              <w:rPr>
                                <w:rFonts w:ascii="Arial" w:hAnsi="Arial" w:cs="Arial"/>
                                <w:color w:val="000000"/>
                                <w:sz w:val="16"/>
                                <w:szCs w:val="16"/>
                                <w:shd w:val="clear" w:color="auto" w:fill="FFFFFF"/>
                              </w:rPr>
                            </w:pPr>
                          </w:p>
                          <w:p w14:paraId="2F3CFEA4" w14:textId="77777777" w:rsidR="00C923F8" w:rsidRDefault="00C923F8" w:rsidP="009B6C20">
                            <w:pPr>
                              <w:snapToGrid w:val="0"/>
                              <w:spacing w:line="100" w:lineRule="exact"/>
                              <w:jc w:val="both"/>
                              <w:rPr>
                                <w:rFonts w:ascii="Arial" w:hAnsi="Arial" w:cs="Arial"/>
                                <w:color w:val="000000"/>
                                <w:sz w:val="16"/>
                                <w:szCs w:val="16"/>
                                <w:shd w:val="clear" w:color="auto" w:fill="FFFFFF"/>
                              </w:rPr>
                            </w:pPr>
                          </w:p>
                          <w:p w14:paraId="2386BACF" w14:textId="49871637" w:rsidR="00B939C7" w:rsidRPr="00B939C7" w:rsidRDefault="00B939C7" w:rsidP="00B939C7">
                            <w:pPr>
                              <w:spacing w:line="360" w:lineRule="exact"/>
                              <w:rPr>
                                <w:rFonts w:ascii="標楷體" w:eastAsia="標楷體" w:hAnsi="標楷體"/>
                                <w:b/>
                                <w:bCs/>
                                <w:color w:val="000000" w:themeColor="text1"/>
                                <w:sz w:val="28"/>
                                <w:szCs w:val="28"/>
                                <w:u w:val="single"/>
                              </w:rPr>
                            </w:pPr>
                            <w:r w:rsidRPr="00B939C7">
                              <w:rPr>
                                <w:rFonts w:ascii="標楷體" w:eastAsia="標楷體" w:hAnsi="標楷體" w:hint="eastAsia"/>
                                <w:b/>
                                <w:bCs/>
                                <w:color w:val="000000" w:themeColor="text1"/>
                                <w:sz w:val="28"/>
                                <w:szCs w:val="28"/>
                                <w:u w:val="single"/>
                              </w:rPr>
                              <w:t>若您是第一次匯款到台新銀行帳戶，請至以下連結https://pse.is/4d2yh7或掃描QR Code填寫您的匯款資料，以便財務同工建檔。</w:t>
                            </w:r>
                          </w:p>
                          <w:p w14:paraId="0B0FE49D" w14:textId="77777777" w:rsidR="006B7354" w:rsidRDefault="006B7354" w:rsidP="009B6C20">
                            <w:pPr>
                              <w:snapToGrid w:val="0"/>
                              <w:spacing w:line="100" w:lineRule="exact"/>
                              <w:jc w:val="both"/>
                              <w:rPr>
                                <w:rFonts w:ascii="Arial" w:hAnsi="Arial" w:cs="Arial"/>
                                <w:color w:val="000000"/>
                                <w:sz w:val="16"/>
                                <w:szCs w:val="16"/>
                                <w:shd w:val="clear" w:color="auto" w:fill="FFFFFF"/>
                              </w:rPr>
                            </w:pPr>
                          </w:p>
                          <w:p w14:paraId="03DB406D" w14:textId="75F81107" w:rsidR="00AD3939" w:rsidRPr="00B939C7" w:rsidRDefault="00AD3939" w:rsidP="009B6C20">
                            <w:pPr>
                              <w:snapToGrid w:val="0"/>
                              <w:spacing w:line="100" w:lineRule="exact"/>
                              <w:jc w:val="both"/>
                              <w:rPr>
                                <w:rFonts w:ascii="Arial" w:hAnsi="Arial" w:cs="Arial"/>
                                <w:color w:val="000000"/>
                                <w:sz w:val="16"/>
                                <w:szCs w:val="16"/>
                                <w:shd w:val="clear" w:color="auto" w:fil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E7046" id="Text Box 2321" o:spid="_x0000_s1031" type="#_x0000_t202" style="position:absolute;margin-left:237.1pt;margin-top:-.45pt;width:248.4pt;height:701.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" filled="f" stroked="f" strokeweight=".25pt">
                <v:stroke dashstyle="dashDot"/>
                <v:textbox>
                  <w:txbxContent>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80"/>
                        <w:gridCol w:w="6"/>
                        <w:gridCol w:w="1163"/>
                      </w:tblGrid>
                      <w:tr w:rsidR="005C6344" w:rsidRPr="00BD201D" w14:paraId="6D571CA3" w14:textId="77777777" w:rsidTr="005C6344">
                        <w:trPr>
                          <w:trHeight w:val="20"/>
                        </w:trPr>
                        <w:tc>
                          <w:tcPr>
                            <w:tcW w:w="4649" w:type="dxa"/>
                            <w:gridSpan w:val="3"/>
                            <w:tcBorders>
                              <w:top w:val="single" w:sz="8" w:space="0" w:color="auto"/>
                            </w:tcBorders>
                            <w:shd w:val="clear" w:color="auto" w:fill="auto"/>
                            <w:noWrap/>
                          </w:tcPr>
                          <w:p w14:paraId="08D4F8BD" w14:textId="77777777" w:rsidR="005C6344" w:rsidRPr="00BD201D" w:rsidRDefault="005C6344" w:rsidP="005C6344">
                            <w:pPr>
                              <w:widowControl/>
                              <w:snapToGrid w:val="0"/>
                              <w:spacing w:line="240" w:lineRule="exact"/>
                              <w:jc w:val="center"/>
                            </w:pPr>
                            <w:r>
                              <w:rPr>
                                <w:rFonts w:ascii="文鼎特毛楷" w:eastAsia="文鼎特毛楷" w:hAnsiTheme="minorEastAsia" w:cs="新細明體" w:hint="eastAsia"/>
                                <w:color w:val="000000"/>
                                <w:kern w:val="0"/>
                              </w:rPr>
                              <w:t>宣道基金</w:t>
                            </w:r>
                          </w:p>
                        </w:tc>
                      </w:tr>
                      <w:tr w:rsidR="005C6344" w:rsidRPr="00FC48AC" w14:paraId="4154A5F8" w14:textId="77777777" w:rsidTr="005C6344">
                        <w:trPr>
                          <w:trHeight w:val="20"/>
                        </w:trPr>
                        <w:tc>
                          <w:tcPr>
                            <w:tcW w:w="3480" w:type="dxa"/>
                            <w:shd w:val="clear" w:color="auto" w:fill="auto"/>
                            <w:noWrap/>
                            <w:vAlign w:val="bottom"/>
                          </w:tcPr>
                          <w:p w14:paraId="41F278F9" w14:textId="77777777" w:rsidR="005C6344" w:rsidRPr="00FC48AC" w:rsidRDefault="005C6344" w:rsidP="005C6344">
                            <w:pPr>
                              <w:widowControl/>
                              <w:snapToGrid w:val="0"/>
                              <w:spacing w:line="240" w:lineRule="exact"/>
                              <w:rPr>
                                <w:rFonts w:ascii="標楷體" w:eastAsia="標楷體" w:hAnsi="標楷體" w:cs="新細明體"/>
                                <w:color w:val="000000"/>
                                <w:kern w:val="0"/>
                              </w:rPr>
                            </w:pPr>
                            <w:r w:rsidRPr="00BE785F">
                              <w:rPr>
                                <w:rFonts w:ascii="標楷體" w:eastAsia="標楷體" w:hAnsi="標楷體" w:cs="新細明體" w:hint="eastAsia"/>
                                <w:color w:val="000000"/>
                                <w:kern w:val="0"/>
                              </w:rPr>
                              <w:t>170002</w:t>
                            </w:r>
                          </w:p>
                        </w:tc>
                        <w:tc>
                          <w:tcPr>
                            <w:tcW w:w="1169" w:type="dxa"/>
                            <w:gridSpan w:val="2"/>
                            <w:shd w:val="clear" w:color="auto" w:fill="auto"/>
                            <w:vAlign w:val="bottom"/>
                          </w:tcPr>
                          <w:p w14:paraId="0E17C7B2" w14:textId="77777777" w:rsidR="005C6344" w:rsidRPr="00FC48AC" w:rsidRDefault="005C6344" w:rsidP="005C6344">
                            <w:pPr>
                              <w:widowControl/>
                              <w:snapToGrid w:val="0"/>
                              <w:spacing w:line="240" w:lineRule="exact"/>
                              <w:jc w:val="right"/>
                              <w:rPr>
                                <w:rFonts w:ascii="標楷體" w:eastAsia="標楷體" w:hAnsi="標楷體" w:cs="新細明體"/>
                                <w:color w:val="000000"/>
                                <w:kern w:val="0"/>
                              </w:rPr>
                            </w:pPr>
                            <w:r w:rsidRPr="00BE785F">
                              <w:rPr>
                                <w:rFonts w:ascii="標楷體" w:eastAsia="標楷體" w:hAnsi="標楷體" w:cs="新細明體" w:hint="eastAsia"/>
                                <w:color w:val="000000"/>
                                <w:kern w:val="0"/>
                              </w:rPr>
                              <w:t xml:space="preserve">500 </w:t>
                            </w:r>
                          </w:p>
                        </w:tc>
                      </w:tr>
                      <w:tr w:rsidR="005C6344" w:rsidRPr="00FC48AC" w14:paraId="1DA31551" w14:textId="77777777" w:rsidTr="005C6344">
                        <w:trPr>
                          <w:trHeight w:val="20"/>
                        </w:trPr>
                        <w:tc>
                          <w:tcPr>
                            <w:tcW w:w="3480" w:type="dxa"/>
                            <w:shd w:val="clear" w:color="auto" w:fill="auto"/>
                            <w:noWrap/>
                            <w:vAlign w:val="bottom"/>
                          </w:tcPr>
                          <w:p w14:paraId="676FFEAC" w14:textId="77777777" w:rsidR="005C6344" w:rsidRPr="00FC48AC" w:rsidRDefault="005C6344" w:rsidP="005C6344">
                            <w:pPr>
                              <w:widowControl/>
                              <w:snapToGrid w:val="0"/>
                              <w:spacing w:line="240" w:lineRule="exact"/>
                              <w:rPr>
                                <w:rFonts w:ascii="標楷體" w:eastAsia="標楷體" w:hAnsi="標楷體" w:cs="新細明體"/>
                                <w:color w:val="000000"/>
                                <w:kern w:val="0"/>
                              </w:rPr>
                            </w:pPr>
                            <w:r w:rsidRPr="00BE785F">
                              <w:rPr>
                                <w:rFonts w:ascii="標楷體" w:eastAsia="標楷體" w:hAnsi="標楷體" w:cs="新細明體" w:hint="eastAsia"/>
                                <w:color w:val="000000"/>
                                <w:kern w:val="0"/>
                              </w:rPr>
                              <w:t>110224</w:t>
                            </w:r>
                            <w:r>
                              <w:rPr>
                                <w:rFonts w:ascii="標楷體" w:eastAsia="標楷體" w:hAnsi="標楷體" w:cs="新細明體"/>
                                <w:color w:val="000000"/>
                                <w:kern w:val="0"/>
                              </w:rPr>
                              <w:t>,</w:t>
                            </w:r>
                            <w:r w:rsidRPr="00BE785F">
                              <w:rPr>
                                <w:rFonts w:ascii="標楷體" w:eastAsia="標楷體" w:hAnsi="標楷體" w:cs="新細明體" w:hint="eastAsia"/>
                                <w:color w:val="000000"/>
                                <w:kern w:val="0"/>
                              </w:rPr>
                              <w:t>160097</w:t>
                            </w:r>
                          </w:p>
                        </w:tc>
                        <w:tc>
                          <w:tcPr>
                            <w:tcW w:w="1169" w:type="dxa"/>
                            <w:gridSpan w:val="2"/>
                            <w:shd w:val="clear" w:color="auto" w:fill="auto"/>
                            <w:vAlign w:val="bottom"/>
                          </w:tcPr>
                          <w:p w14:paraId="4E89F5AF" w14:textId="77777777" w:rsidR="005C6344" w:rsidRPr="00FC48AC" w:rsidRDefault="005C6344" w:rsidP="005C6344">
                            <w:pPr>
                              <w:widowControl/>
                              <w:snapToGrid w:val="0"/>
                              <w:spacing w:line="240" w:lineRule="exact"/>
                              <w:jc w:val="right"/>
                              <w:rPr>
                                <w:rFonts w:ascii="標楷體" w:eastAsia="標楷體" w:hAnsi="標楷體" w:cs="新細明體"/>
                                <w:color w:val="000000"/>
                                <w:kern w:val="0"/>
                              </w:rPr>
                            </w:pPr>
                            <w:r w:rsidRPr="00BE785F">
                              <w:rPr>
                                <w:rFonts w:ascii="標楷體" w:eastAsia="標楷體" w:hAnsi="標楷體" w:cs="新細明體" w:hint="eastAsia"/>
                                <w:color w:val="000000"/>
                                <w:kern w:val="0"/>
                              </w:rPr>
                              <w:t xml:space="preserve">1,000 </w:t>
                            </w:r>
                          </w:p>
                        </w:tc>
                      </w:tr>
                      <w:tr w:rsidR="005C6344" w:rsidRPr="00BE785F" w14:paraId="4541341B" w14:textId="77777777" w:rsidTr="005C6344">
                        <w:trPr>
                          <w:trHeight w:val="20"/>
                        </w:trPr>
                        <w:tc>
                          <w:tcPr>
                            <w:tcW w:w="3480" w:type="dxa"/>
                            <w:shd w:val="clear" w:color="auto" w:fill="auto"/>
                            <w:noWrap/>
                            <w:vAlign w:val="bottom"/>
                          </w:tcPr>
                          <w:p w14:paraId="147576A1" w14:textId="77777777" w:rsidR="005C6344" w:rsidRPr="00BE785F" w:rsidRDefault="005C6344" w:rsidP="005C6344">
                            <w:pPr>
                              <w:widowControl/>
                              <w:snapToGrid w:val="0"/>
                              <w:spacing w:line="240" w:lineRule="exact"/>
                              <w:rPr>
                                <w:rFonts w:ascii="標楷體" w:eastAsia="標楷體" w:hAnsi="標楷體" w:cs="新細明體"/>
                                <w:color w:val="000000"/>
                                <w:kern w:val="0"/>
                              </w:rPr>
                            </w:pPr>
                            <w:r w:rsidRPr="00BE785F">
                              <w:rPr>
                                <w:rFonts w:ascii="標楷體" w:eastAsia="標楷體" w:hAnsi="標楷體" w:cs="新細明體" w:hint="eastAsia"/>
                                <w:color w:val="000000"/>
                                <w:kern w:val="0"/>
                              </w:rPr>
                              <w:t>070158</w:t>
                            </w:r>
                          </w:p>
                        </w:tc>
                        <w:tc>
                          <w:tcPr>
                            <w:tcW w:w="1169" w:type="dxa"/>
                            <w:gridSpan w:val="2"/>
                            <w:shd w:val="clear" w:color="auto" w:fill="auto"/>
                            <w:vAlign w:val="bottom"/>
                          </w:tcPr>
                          <w:p w14:paraId="7954CCC9" w14:textId="77777777" w:rsidR="005C6344" w:rsidRPr="00BE785F" w:rsidRDefault="005C6344" w:rsidP="005C6344">
                            <w:pPr>
                              <w:widowControl/>
                              <w:snapToGrid w:val="0"/>
                              <w:spacing w:line="240" w:lineRule="exact"/>
                              <w:jc w:val="right"/>
                              <w:rPr>
                                <w:rFonts w:ascii="標楷體" w:eastAsia="標楷體" w:hAnsi="標楷體" w:cs="新細明體"/>
                                <w:color w:val="000000"/>
                                <w:kern w:val="0"/>
                              </w:rPr>
                            </w:pPr>
                            <w:r w:rsidRPr="00BE785F">
                              <w:rPr>
                                <w:rFonts w:ascii="標楷體" w:eastAsia="標楷體" w:hAnsi="標楷體" w:cs="新細明體" w:hint="eastAsia"/>
                                <w:color w:val="000000"/>
                                <w:kern w:val="0"/>
                              </w:rPr>
                              <w:t xml:space="preserve">1,200 </w:t>
                            </w:r>
                          </w:p>
                        </w:tc>
                      </w:tr>
                      <w:tr w:rsidR="005C6344" w:rsidRPr="00FC48AC" w14:paraId="69612899" w14:textId="77777777" w:rsidTr="005C6344">
                        <w:trPr>
                          <w:trHeight w:val="20"/>
                        </w:trPr>
                        <w:tc>
                          <w:tcPr>
                            <w:tcW w:w="3480" w:type="dxa"/>
                            <w:shd w:val="clear" w:color="auto" w:fill="auto"/>
                            <w:noWrap/>
                            <w:vAlign w:val="bottom"/>
                          </w:tcPr>
                          <w:p w14:paraId="7178B7AA" w14:textId="77777777" w:rsidR="005C6344" w:rsidRPr="00FC48AC" w:rsidRDefault="005C6344" w:rsidP="005C6344">
                            <w:pPr>
                              <w:widowControl/>
                              <w:snapToGrid w:val="0"/>
                              <w:spacing w:line="240" w:lineRule="exact"/>
                              <w:rPr>
                                <w:rFonts w:ascii="標楷體" w:eastAsia="標楷體" w:hAnsi="標楷體" w:cs="新細明體"/>
                                <w:color w:val="000000"/>
                                <w:kern w:val="0"/>
                              </w:rPr>
                            </w:pPr>
                            <w:r w:rsidRPr="00BE785F">
                              <w:rPr>
                                <w:rFonts w:ascii="標楷體" w:eastAsia="標楷體" w:hAnsi="標楷體" w:cs="新細明體" w:hint="eastAsia"/>
                                <w:color w:val="000000"/>
                                <w:kern w:val="0"/>
                              </w:rPr>
                              <w:t>060032</w:t>
                            </w:r>
                            <w:r>
                              <w:rPr>
                                <w:rFonts w:ascii="標楷體" w:eastAsia="標楷體" w:hAnsi="標楷體" w:cs="新細明體"/>
                                <w:color w:val="000000"/>
                                <w:kern w:val="0"/>
                              </w:rPr>
                              <w:t>,</w:t>
                            </w:r>
                            <w:r w:rsidRPr="00BE785F">
                              <w:rPr>
                                <w:rFonts w:ascii="標楷體" w:eastAsia="標楷體" w:hAnsi="標楷體" w:cs="新細明體" w:hint="eastAsia"/>
                                <w:color w:val="000000"/>
                                <w:kern w:val="0"/>
                              </w:rPr>
                              <w:t>140031</w:t>
                            </w:r>
                          </w:p>
                        </w:tc>
                        <w:tc>
                          <w:tcPr>
                            <w:tcW w:w="1169" w:type="dxa"/>
                            <w:gridSpan w:val="2"/>
                            <w:shd w:val="clear" w:color="auto" w:fill="auto"/>
                            <w:vAlign w:val="bottom"/>
                          </w:tcPr>
                          <w:p w14:paraId="3F2AD604" w14:textId="77777777" w:rsidR="005C6344" w:rsidRPr="00FC48AC" w:rsidRDefault="005C6344" w:rsidP="005C6344">
                            <w:pPr>
                              <w:widowControl/>
                              <w:snapToGrid w:val="0"/>
                              <w:spacing w:line="240" w:lineRule="exact"/>
                              <w:jc w:val="right"/>
                              <w:rPr>
                                <w:rFonts w:ascii="標楷體" w:eastAsia="標楷體" w:hAnsi="標楷體" w:cs="新細明體"/>
                                <w:color w:val="000000"/>
                                <w:kern w:val="0"/>
                              </w:rPr>
                            </w:pPr>
                            <w:r w:rsidRPr="00BE785F">
                              <w:rPr>
                                <w:rFonts w:ascii="標楷體" w:eastAsia="標楷體" w:hAnsi="標楷體" w:cs="新細明體" w:hint="eastAsia"/>
                                <w:color w:val="000000"/>
                                <w:kern w:val="0"/>
                              </w:rPr>
                              <w:t xml:space="preserve">2,000 </w:t>
                            </w:r>
                          </w:p>
                        </w:tc>
                      </w:tr>
                      <w:tr w:rsidR="005C6344" w:rsidRPr="00FC48AC" w14:paraId="79D2728A" w14:textId="77777777" w:rsidTr="005C6344">
                        <w:trPr>
                          <w:trHeight w:val="20"/>
                        </w:trPr>
                        <w:tc>
                          <w:tcPr>
                            <w:tcW w:w="3480" w:type="dxa"/>
                            <w:shd w:val="clear" w:color="auto" w:fill="auto"/>
                            <w:noWrap/>
                            <w:vAlign w:val="bottom"/>
                          </w:tcPr>
                          <w:p w14:paraId="4F5F6AEB" w14:textId="77777777" w:rsidR="005C6344" w:rsidRPr="00FC48AC" w:rsidRDefault="005C6344" w:rsidP="005C6344">
                            <w:pPr>
                              <w:widowControl/>
                              <w:snapToGrid w:val="0"/>
                              <w:spacing w:line="240" w:lineRule="exact"/>
                              <w:rPr>
                                <w:rFonts w:ascii="標楷體" w:eastAsia="標楷體" w:hAnsi="標楷體" w:cs="新細明體"/>
                                <w:color w:val="000000"/>
                                <w:kern w:val="0"/>
                              </w:rPr>
                            </w:pPr>
                            <w:r w:rsidRPr="00BE785F">
                              <w:rPr>
                                <w:rFonts w:ascii="標楷體" w:eastAsia="標楷體" w:hAnsi="標楷體" w:cs="新細明體" w:hint="eastAsia"/>
                                <w:color w:val="000000"/>
                                <w:kern w:val="0"/>
                              </w:rPr>
                              <w:t>100072</w:t>
                            </w:r>
                          </w:p>
                        </w:tc>
                        <w:tc>
                          <w:tcPr>
                            <w:tcW w:w="1169" w:type="dxa"/>
                            <w:gridSpan w:val="2"/>
                            <w:shd w:val="clear" w:color="auto" w:fill="auto"/>
                            <w:vAlign w:val="bottom"/>
                          </w:tcPr>
                          <w:p w14:paraId="1A95A472" w14:textId="77777777" w:rsidR="005C6344" w:rsidRPr="00FC48AC" w:rsidRDefault="005C6344" w:rsidP="005C6344">
                            <w:pPr>
                              <w:widowControl/>
                              <w:snapToGrid w:val="0"/>
                              <w:spacing w:line="240" w:lineRule="exact"/>
                              <w:jc w:val="right"/>
                              <w:rPr>
                                <w:rFonts w:ascii="標楷體" w:eastAsia="標楷體" w:hAnsi="標楷體" w:cs="新細明體"/>
                                <w:color w:val="000000"/>
                                <w:kern w:val="0"/>
                              </w:rPr>
                            </w:pPr>
                            <w:r w:rsidRPr="00BE785F">
                              <w:rPr>
                                <w:rFonts w:ascii="標楷體" w:eastAsia="標楷體" w:hAnsi="標楷體" w:cs="新細明體" w:hint="eastAsia"/>
                                <w:color w:val="000000"/>
                                <w:kern w:val="0"/>
                              </w:rPr>
                              <w:t xml:space="preserve">3,000 </w:t>
                            </w:r>
                          </w:p>
                        </w:tc>
                      </w:tr>
                      <w:tr w:rsidR="005C6344" w:rsidRPr="00FC48AC" w14:paraId="08F09687" w14:textId="77777777" w:rsidTr="005C6344">
                        <w:trPr>
                          <w:trHeight w:val="20"/>
                        </w:trPr>
                        <w:tc>
                          <w:tcPr>
                            <w:tcW w:w="3480" w:type="dxa"/>
                            <w:shd w:val="clear" w:color="auto" w:fill="auto"/>
                            <w:noWrap/>
                            <w:vAlign w:val="bottom"/>
                          </w:tcPr>
                          <w:p w14:paraId="19812321" w14:textId="77777777" w:rsidR="005C6344" w:rsidRPr="00FC48AC" w:rsidRDefault="005C6344" w:rsidP="005C6344">
                            <w:pPr>
                              <w:widowControl/>
                              <w:snapToGrid w:val="0"/>
                              <w:spacing w:line="240" w:lineRule="exact"/>
                              <w:rPr>
                                <w:rFonts w:ascii="標楷體" w:eastAsia="標楷體" w:hAnsi="標楷體" w:cs="新細明體"/>
                                <w:color w:val="000000"/>
                                <w:kern w:val="0"/>
                              </w:rPr>
                            </w:pPr>
                            <w:r w:rsidRPr="00BE785F">
                              <w:rPr>
                                <w:rFonts w:ascii="標楷體" w:eastAsia="標楷體" w:hAnsi="標楷體" w:cs="新細明體" w:hint="eastAsia"/>
                                <w:color w:val="000000"/>
                                <w:kern w:val="0"/>
                              </w:rPr>
                              <w:t>110038</w:t>
                            </w:r>
                          </w:p>
                        </w:tc>
                        <w:tc>
                          <w:tcPr>
                            <w:tcW w:w="1169" w:type="dxa"/>
                            <w:gridSpan w:val="2"/>
                            <w:shd w:val="clear" w:color="auto" w:fill="auto"/>
                            <w:vAlign w:val="bottom"/>
                          </w:tcPr>
                          <w:p w14:paraId="0A2D5A5F" w14:textId="77777777" w:rsidR="005C6344" w:rsidRPr="00FC48AC" w:rsidRDefault="005C6344" w:rsidP="005C6344">
                            <w:pPr>
                              <w:widowControl/>
                              <w:snapToGrid w:val="0"/>
                              <w:spacing w:line="240" w:lineRule="exact"/>
                              <w:jc w:val="right"/>
                              <w:rPr>
                                <w:rFonts w:ascii="標楷體" w:eastAsia="標楷體" w:hAnsi="標楷體" w:cs="新細明體"/>
                                <w:color w:val="000000"/>
                                <w:kern w:val="0"/>
                              </w:rPr>
                            </w:pPr>
                            <w:r w:rsidRPr="00BE785F">
                              <w:rPr>
                                <w:rFonts w:ascii="標楷體" w:eastAsia="標楷體" w:hAnsi="標楷體" w:cs="新細明體" w:hint="eastAsia"/>
                                <w:color w:val="000000"/>
                                <w:kern w:val="0"/>
                              </w:rPr>
                              <w:t xml:space="preserve">6,000 </w:t>
                            </w:r>
                          </w:p>
                        </w:tc>
                      </w:tr>
                      <w:tr w:rsidR="005C6344" w:rsidRPr="00FC48AC" w14:paraId="68591E84" w14:textId="77777777" w:rsidTr="005C6344">
                        <w:trPr>
                          <w:trHeight w:val="20"/>
                        </w:trPr>
                        <w:tc>
                          <w:tcPr>
                            <w:tcW w:w="3480" w:type="dxa"/>
                            <w:shd w:val="clear" w:color="auto" w:fill="auto"/>
                            <w:noWrap/>
                            <w:vAlign w:val="bottom"/>
                          </w:tcPr>
                          <w:p w14:paraId="10CB6C5F" w14:textId="77777777" w:rsidR="005C6344" w:rsidRPr="00FC48AC" w:rsidRDefault="005C6344" w:rsidP="005C6344">
                            <w:pPr>
                              <w:widowControl/>
                              <w:snapToGrid w:val="0"/>
                              <w:spacing w:line="240" w:lineRule="exact"/>
                              <w:rPr>
                                <w:rFonts w:ascii="標楷體" w:eastAsia="標楷體" w:hAnsi="標楷體" w:cs="新細明體"/>
                                <w:color w:val="000000"/>
                                <w:kern w:val="0"/>
                              </w:rPr>
                            </w:pPr>
                            <w:r w:rsidRPr="00BE785F">
                              <w:rPr>
                                <w:rFonts w:ascii="標楷體" w:eastAsia="標楷體" w:hAnsi="標楷體" w:cs="新細明體" w:hint="eastAsia"/>
                                <w:color w:val="000000"/>
                                <w:kern w:val="0"/>
                              </w:rPr>
                              <w:t>080018</w:t>
                            </w:r>
                          </w:p>
                        </w:tc>
                        <w:tc>
                          <w:tcPr>
                            <w:tcW w:w="1169" w:type="dxa"/>
                            <w:gridSpan w:val="2"/>
                            <w:shd w:val="clear" w:color="auto" w:fill="auto"/>
                            <w:vAlign w:val="bottom"/>
                          </w:tcPr>
                          <w:p w14:paraId="67093C3F" w14:textId="77777777" w:rsidR="005C6344" w:rsidRPr="00FC48AC" w:rsidRDefault="005C6344" w:rsidP="005C6344">
                            <w:pPr>
                              <w:widowControl/>
                              <w:snapToGrid w:val="0"/>
                              <w:spacing w:line="240" w:lineRule="exact"/>
                              <w:jc w:val="right"/>
                              <w:rPr>
                                <w:rFonts w:ascii="標楷體" w:eastAsia="標楷體" w:hAnsi="標楷體" w:cs="新細明體"/>
                                <w:color w:val="000000"/>
                                <w:kern w:val="0"/>
                              </w:rPr>
                            </w:pPr>
                            <w:r w:rsidRPr="00BE785F">
                              <w:rPr>
                                <w:rFonts w:ascii="標楷體" w:eastAsia="標楷體" w:hAnsi="標楷體" w:cs="新細明體" w:hint="eastAsia"/>
                                <w:color w:val="000000"/>
                                <w:kern w:val="0"/>
                              </w:rPr>
                              <w:t xml:space="preserve">12,000 </w:t>
                            </w:r>
                          </w:p>
                        </w:tc>
                      </w:tr>
                      <w:tr w:rsidR="005C6344" w:rsidRPr="00BD201D" w14:paraId="43FA9252" w14:textId="77777777" w:rsidTr="005C6344">
                        <w:trPr>
                          <w:trHeight w:val="20"/>
                        </w:trPr>
                        <w:tc>
                          <w:tcPr>
                            <w:tcW w:w="3480" w:type="dxa"/>
                            <w:tcBorders>
                              <w:bottom w:val="single" w:sz="8" w:space="0" w:color="auto"/>
                            </w:tcBorders>
                            <w:shd w:val="clear" w:color="auto" w:fill="auto"/>
                            <w:noWrap/>
                            <w:vAlign w:val="bottom"/>
                          </w:tcPr>
                          <w:p w14:paraId="3DF4A1CB" w14:textId="77777777" w:rsidR="005C6344" w:rsidRPr="00BD201D" w:rsidRDefault="005C6344" w:rsidP="005C6344">
                            <w:pPr>
                              <w:widowControl/>
                              <w:snapToGrid w:val="0"/>
                              <w:spacing w:line="24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6CEFBB8A" w14:textId="77777777" w:rsidR="005C6344" w:rsidRPr="00BD201D" w:rsidRDefault="005C6344" w:rsidP="005C6344">
                            <w:pPr>
                              <w:widowControl/>
                              <w:snapToGrid w:val="0"/>
                              <w:spacing w:line="240" w:lineRule="exact"/>
                              <w:jc w:val="right"/>
                              <w:rPr>
                                <w:rFonts w:ascii="文鼎特毛楷" w:eastAsia="文鼎特毛楷" w:hAnsiTheme="minorEastAsia" w:cs="新細明體"/>
                                <w:color w:val="000000"/>
                                <w:kern w:val="0"/>
                              </w:rPr>
                            </w:pPr>
                            <w:r>
                              <w:rPr>
                                <w:rFonts w:ascii="文鼎特毛楷" w:eastAsia="文鼎特毛楷" w:hAnsiTheme="minorEastAsia" w:cs="新細明體"/>
                                <w:color w:val="000000"/>
                                <w:kern w:val="0"/>
                              </w:rPr>
                              <w:t>28,7</w:t>
                            </w:r>
                            <w:r w:rsidRPr="00C02E2F">
                              <w:rPr>
                                <w:rFonts w:ascii="文鼎特毛楷" w:eastAsia="文鼎特毛楷" w:hAnsiTheme="minorEastAsia" w:cs="新細明體"/>
                                <w:color w:val="000000"/>
                                <w:kern w:val="0"/>
                              </w:rPr>
                              <w:t>00</w:t>
                            </w:r>
                          </w:p>
                        </w:tc>
                      </w:tr>
                      <w:tr w:rsidR="005C6344" w:rsidRPr="00BD201D" w14:paraId="7A7DC577" w14:textId="77777777" w:rsidTr="005C6344">
                        <w:trPr>
                          <w:trHeight w:val="20"/>
                        </w:trPr>
                        <w:tc>
                          <w:tcPr>
                            <w:tcW w:w="4649" w:type="dxa"/>
                            <w:gridSpan w:val="3"/>
                            <w:tcBorders>
                              <w:top w:val="single" w:sz="8" w:space="0" w:color="auto"/>
                            </w:tcBorders>
                            <w:shd w:val="clear" w:color="auto" w:fill="auto"/>
                            <w:noWrap/>
                            <w:vAlign w:val="bottom"/>
                          </w:tcPr>
                          <w:p w14:paraId="7ECC30EC" w14:textId="77777777" w:rsidR="005C6344" w:rsidRPr="00BD201D" w:rsidRDefault="005C6344" w:rsidP="005C6344">
                            <w:pPr>
                              <w:widowControl/>
                              <w:snapToGrid w:val="0"/>
                              <w:spacing w:line="240" w:lineRule="exact"/>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南園教會建堂購屋</w:t>
                            </w:r>
                          </w:p>
                        </w:tc>
                      </w:tr>
                      <w:tr w:rsidR="005C6344" w:rsidRPr="00FC48AC" w14:paraId="68360E06" w14:textId="77777777" w:rsidTr="005C6344">
                        <w:trPr>
                          <w:trHeight w:val="20"/>
                        </w:trPr>
                        <w:tc>
                          <w:tcPr>
                            <w:tcW w:w="3486" w:type="dxa"/>
                            <w:gridSpan w:val="2"/>
                            <w:shd w:val="clear" w:color="auto" w:fill="auto"/>
                            <w:noWrap/>
                            <w:vAlign w:val="bottom"/>
                          </w:tcPr>
                          <w:p w14:paraId="460D709F" w14:textId="77777777" w:rsidR="005C6344" w:rsidRPr="00FC48AC" w:rsidRDefault="005C6344" w:rsidP="005C6344">
                            <w:pPr>
                              <w:snapToGrid w:val="0"/>
                              <w:spacing w:line="240" w:lineRule="exact"/>
                              <w:rPr>
                                <w:rFonts w:ascii="標楷體" w:eastAsia="標楷體" w:hAnsi="標楷體" w:cs="新細明體"/>
                                <w:color w:val="000000"/>
                              </w:rPr>
                            </w:pPr>
                            <w:r w:rsidRPr="008332E6">
                              <w:rPr>
                                <w:rFonts w:ascii="標楷體" w:eastAsia="標楷體" w:hAnsi="標楷體" w:cs="新細明體"/>
                                <w:color w:val="000000"/>
                              </w:rPr>
                              <w:t>110064</w:t>
                            </w:r>
                          </w:p>
                        </w:tc>
                        <w:tc>
                          <w:tcPr>
                            <w:tcW w:w="1163" w:type="dxa"/>
                            <w:shd w:val="clear" w:color="auto" w:fill="auto"/>
                            <w:noWrap/>
                            <w:vAlign w:val="bottom"/>
                          </w:tcPr>
                          <w:p w14:paraId="0CA6707C" w14:textId="77777777" w:rsidR="005C6344" w:rsidRPr="00FC48AC" w:rsidRDefault="005C6344" w:rsidP="005C6344">
                            <w:pPr>
                              <w:snapToGrid w:val="0"/>
                              <w:spacing w:line="240" w:lineRule="exact"/>
                              <w:jc w:val="right"/>
                              <w:rPr>
                                <w:rFonts w:ascii="標楷體" w:eastAsia="標楷體" w:hAnsi="標楷體" w:cs="新細明體"/>
                                <w:color w:val="000000"/>
                              </w:rPr>
                            </w:pPr>
                            <w:r>
                              <w:rPr>
                                <w:rFonts w:ascii="標楷體" w:eastAsia="標楷體" w:hAnsi="標楷體" w:cs="新細明體" w:hint="eastAsia"/>
                                <w:color w:val="000000"/>
                              </w:rPr>
                              <w:t>2</w:t>
                            </w:r>
                            <w:r>
                              <w:rPr>
                                <w:rFonts w:ascii="標楷體" w:eastAsia="標楷體" w:hAnsi="標楷體" w:cs="新細明體"/>
                                <w:color w:val="000000"/>
                              </w:rPr>
                              <w:t>,000</w:t>
                            </w:r>
                          </w:p>
                        </w:tc>
                      </w:tr>
                      <w:tr w:rsidR="005C6344" w:rsidRPr="00FC48AC" w14:paraId="5A63B069" w14:textId="77777777" w:rsidTr="005C6344">
                        <w:trPr>
                          <w:trHeight w:val="20"/>
                        </w:trPr>
                        <w:tc>
                          <w:tcPr>
                            <w:tcW w:w="3486" w:type="dxa"/>
                            <w:gridSpan w:val="2"/>
                            <w:shd w:val="clear" w:color="auto" w:fill="auto"/>
                            <w:noWrap/>
                            <w:vAlign w:val="bottom"/>
                          </w:tcPr>
                          <w:p w14:paraId="7CC4F93B" w14:textId="77777777" w:rsidR="005C6344" w:rsidRPr="00FC48AC" w:rsidRDefault="005C6344" w:rsidP="005C6344">
                            <w:pPr>
                              <w:snapToGrid w:val="0"/>
                              <w:spacing w:line="240" w:lineRule="exact"/>
                              <w:rPr>
                                <w:rFonts w:ascii="標楷體" w:eastAsia="標楷體" w:hAnsi="標楷體" w:cs="新細明體"/>
                                <w:color w:val="000000"/>
                              </w:rPr>
                            </w:pPr>
                            <w:r w:rsidRPr="008332E6">
                              <w:rPr>
                                <w:rFonts w:ascii="標楷體" w:eastAsia="標楷體" w:hAnsi="標楷體" w:cs="新細明體"/>
                                <w:color w:val="000000"/>
                              </w:rPr>
                              <w:t>080072</w:t>
                            </w:r>
                          </w:p>
                        </w:tc>
                        <w:tc>
                          <w:tcPr>
                            <w:tcW w:w="1163" w:type="dxa"/>
                            <w:shd w:val="clear" w:color="auto" w:fill="auto"/>
                            <w:noWrap/>
                            <w:vAlign w:val="bottom"/>
                          </w:tcPr>
                          <w:p w14:paraId="2B9A52B5" w14:textId="77777777" w:rsidR="005C6344" w:rsidRPr="00FC48AC" w:rsidRDefault="005C6344" w:rsidP="005C6344">
                            <w:pPr>
                              <w:snapToGrid w:val="0"/>
                              <w:spacing w:line="240" w:lineRule="exact"/>
                              <w:jc w:val="right"/>
                              <w:rPr>
                                <w:rFonts w:ascii="標楷體" w:eastAsia="標楷體" w:hAnsi="標楷體" w:cs="新細明體"/>
                                <w:color w:val="000000"/>
                              </w:rPr>
                            </w:pPr>
                            <w:r>
                              <w:rPr>
                                <w:rFonts w:ascii="標楷體" w:eastAsia="標楷體" w:hAnsi="標楷體" w:cs="新細明體" w:hint="eastAsia"/>
                                <w:color w:val="000000"/>
                              </w:rPr>
                              <w:t>5</w:t>
                            </w:r>
                            <w:r>
                              <w:rPr>
                                <w:rFonts w:ascii="標楷體" w:eastAsia="標楷體" w:hAnsi="標楷體" w:cs="新細明體"/>
                                <w:color w:val="000000"/>
                              </w:rPr>
                              <w:t>,000</w:t>
                            </w:r>
                          </w:p>
                        </w:tc>
                      </w:tr>
                      <w:tr w:rsidR="005C6344" w:rsidRPr="00BD201D" w14:paraId="14E699AA" w14:textId="77777777" w:rsidTr="005C6344">
                        <w:trPr>
                          <w:trHeight w:val="20"/>
                        </w:trPr>
                        <w:tc>
                          <w:tcPr>
                            <w:tcW w:w="3486" w:type="dxa"/>
                            <w:gridSpan w:val="2"/>
                            <w:tcBorders>
                              <w:bottom w:val="single" w:sz="8" w:space="0" w:color="auto"/>
                            </w:tcBorders>
                            <w:shd w:val="clear" w:color="auto" w:fill="auto"/>
                            <w:noWrap/>
                            <w:vAlign w:val="bottom"/>
                          </w:tcPr>
                          <w:p w14:paraId="3D739100" w14:textId="77777777" w:rsidR="005C6344" w:rsidRPr="00BD201D" w:rsidRDefault="005C6344" w:rsidP="005C6344">
                            <w:pPr>
                              <w:widowControl/>
                              <w:snapToGrid w:val="0"/>
                              <w:spacing w:line="24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158E7336" w14:textId="77777777" w:rsidR="005C6344" w:rsidRPr="00BD201D" w:rsidRDefault="005C6344" w:rsidP="005C6344">
                            <w:pPr>
                              <w:widowControl/>
                              <w:snapToGrid w:val="0"/>
                              <w:spacing w:line="240" w:lineRule="exact"/>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7</w:t>
                            </w:r>
                            <w:r>
                              <w:rPr>
                                <w:rFonts w:ascii="文鼎特毛楷" w:eastAsia="文鼎特毛楷" w:hAnsiTheme="minorEastAsia" w:cs="新細明體"/>
                                <w:color w:val="000000"/>
                                <w:kern w:val="0"/>
                              </w:rPr>
                              <w:t>,000</w:t>
                            </w:r>
                          </w:p>
                        </w:tc>
                      </w:tr>
                      <w:tr w:rsidR="005C6344" w:rsidRPr="00D17523" w14:paraId="7268C0AC" w14:textId="77777777" w:rsidTr="005C6344">
                        <w:trPr>
                          <w:trHeight w:val="20"/>
                        </w:trPr>
                        <w:tc>
                          <w:tcPr>
                            <w:tcW w:w="4649" w:type="dxa"/>
                            <w:gridSpan w:val="3"/>
                            <w:tcBorders>
                              <w:top w:val="single" w:sz="8" w:space="0" w:color="auto"/>
                            </w:tcBorders>
                            <w:shd w:val="clear" w:color="auto" w:fill="auto"/>
                            <w:noWrap/>
                            <w:vAlign w:val="bottom"/>
                          </w:tcPr>
                          <w:p w14:paraId="6DA1C754" w14:textId="77777777" w:rsidR="005C6344" w:rsidRPr="00D17523" w:rsidRDefault="005C6344" w:rsidP="005C6344">
                            <w:pPr>
                              <w:widowControl/>
                              <w:snapToGrid w:val="0"/>
                              <w:spacing w:line="240" w:lineRule="exact"/>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少年團契</w:t>
                            </w:r>
                          </w:p>
                        </w:tc>
                      </w:tr>
                      <w:tr w:rsidR="005C6344" w:rsidRPr="00FC48AC" w14:paraId="5B52EE6D" w14:textId="77777777" w:rsidTr="005C6344">
                        <w:trPr>
                          <w:trHeight w:val="20"/>
                        </w:trPr>
                        <w:tc>
                          <w:tcPr>
                            <w:tcW w:w="3486" w:type="dxa"/>
                            <w:gridSpan w:val="2"/>
                            <w:tcBorders>
                              <w:bottom w:val="single" w:sz="8" w:space="0" w:color="auto"/>
                            </w:tcBorders>
                            <w:shd w:val="clear" w:color="auto" w:fill="auto"/>
                            <w:noWrap/>
                            <w:vAlign w:val="bottom"/>
                          </w:tcPr>
                          <w:p w14:paraId="37B47AB3" w14:textId="77777777" w:rsidR="005C6344" w:rsidRPr="00FC48AC" w:rsidRDefault="005C6344" w:rsidP="005C6344">
                            <w:pPr>
                              <w:snapToGrid w:val="0"/>
                              <w:spacing w:line="240" w:lineRule="exact"/>
                              <w:rPr>
                                <w:rFonts w:ascii="標楷體" w:eastAsia="標楷體" w:hAnsi="標楷體" w:cs="新細明體"/>
                                <w:color w:val="000000"/>
                              </w:rPr>
                            </w:pPr>
                            <w:r w:rsidRPr="00C02E2F">
                              <w:rPr>
                                <w:rFonts w:ascii="標楷體" w:eastAsia="標楷體" w:hAnsi="標楷體" w:cs="新細明體"/>
                                <w:color w:val="000000"/>
                              </w:rPr>
                              <w:t>040103</w:t>
                            </w:r>
                          </w:p>
                        </w:tc>
                        <w:tc>
                          <w:tcPr>
                            <w:tcW w:w="1163" w:type="dxa"/>
                            <w:tcBorders>
                              <w:bottom w:val="single" w:sz="8" w:space="0" w:color="auto"/>
                            </w:tcBorders>
                            <w:shd w:val="clear" w:color="auto" w:fill="auto"/>
                            <w:noWrap/>
                            <w:vAlign w:val="bottom"/>
                          </w:tcPr>
                          <w:p w14:paraId="21D3F461" w14:textId="77777777" w:rsidR="005C6344" w:rsidRPr="00FC48AC" w:rsidRDefault="005C6344" w:rsidP="005C6344">
                            <w:pPr>
                              <w:widowControl/>
                              <w:snapToGrid w:val="0"/>
                              <w:spacing w:line="240" w:lineRule="exact"/>
                              <w:jc w:val="right"/>
                              <w:rPr>
                                <w:rFonts w:ascii="標楷體" w:eastAsia="標楷體" w:hAnsi="標楷體" w:cs="新細明體"/>
                                <w:color w:val="000000"/>
                                <w:kern w:val="0"/>
                              </w:rPr>
                            </w:pPr>
                            <w:r w:rsidRPr="00C02E2F">
                              <w:rPr>
                                <w:rFonts w:ascii="標楷體" w:eastAsia="標楷體" w:hAnsi="標楷體" w:cs="新細明體"/>
                                <w:color w:val="000000"/>
                                <w:kern w:val="0"/>
                              </w:rPr>
                              <w:t>3,000</w:t>
                            </w:r>
                          </w:p>
                        </w:tc>
                      </w:tr>
                      <w:tr w:rsidR="005C6344" w:rsidRPr="00D17523" w14:paraId="49ACC98C" w14:textId="77777777" w:rsidTr="005C6344">
                        <w:trPr>
                          <w:trHeight w:val="20"/>
                        </w:trPr>
                        <w:tc>
                          <w:tcPr>
                            <w:tcW w:w="4649" w:type="dxa"/>
                            <w:gridSpan w:val="3"/>
                            <w:tcBorders>
                              <w:top w:val="single" w:sz="8" w:space="0" w:color="auto"/>
                            </w:tcBorders>
                            <w:shd w:val="clear" w:color="auto" w:fill="auto"/>
                            <w:noWrap/>
                            <w:vAlign w:val="bottom"/>
                          </w:tcPr>
                          <w:p w14:paraId="1791A67D" w14:textId="77777777" w:rsidR="005C6344" w:rsidRPr="00D17523" w:rsidRDefault="005C6344" w:rsidP="005C6344">
                            <w:pPr>
                              <w:widowControl/>
                              <w:snapToGrid w:val="0"/>
                              <w:spacing w:line="240" w:lineRule="exact"/>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青少年崇拜</w:t>
                            </w:r>
                          </w:p>
                        </w:tc>
                      </w:tr>
                      <w:tr w:rsidR="005C6344" w:rsidRPr="00FC48AC" w14:paraId="3A98364D" w14:textId="77777777" w:rsidTr="005C6344">
                        <w:trPr>
                          <w:trHeight w:val="20"/>
                        </w:trPr>
                        <w:tc>
                          <w:tcPr>
                            <w:tcW w:w="3486" w:type="dxa"/>
                            <w:gridSpan w:val="2"/>
                            <w:tcBorders>
                              <w:bottom w:val="single" w:sz="8" w:space="0" w:color="auto"/>
                            </w:tcBorders>
                            <w:shd w:val="clear" w:color="auto" w:fill="auto"/>
                            <w:noWrap/>
                            <w:vAlign w:val="bottom"/>
                          </w:tcPr>
                          <w:p w14:paraId="04BCEC49" w14:textId="77777777" w:rsidR="005C6344" w:rsidRPr="00FC48AC" w:rsidRDefault="005C6344" w:rsidP="005C6344">
                            <w:pPr>
                              <w:snapToGrid w:val="0"/>
                              <w:spacing w:line="240" w:lineRule="exact"/>
                              <w:rPr>
                                <w:rFonts w:ascii="標楷體" w:eastAsia="標楷體" w:hAnsi="標楷體" w:cs="新細明體"/>
                                <w:color w:val="000000"/>
                              </w:rPr>
                            </w:pPr>
                            <w:r w:rsidRPr="00FC48AC">
                              <w:rPr>
                                <w:rFonts w:ascii="標楷體" w:eastAsia="標楷體" w:hAnsi="標楷體" w:cs="新細明體" w:hint="eastAsia"/>
                                <w:color w:val="000000"/>
                              </w:rPr>
                              <w:t>聚會獻金</w:t>
                            </w:r>
                          </w:p>
                        </w:tc>
                        <w:tc>
                          <w:tcPr>
                            <w:tcW w:w="1163" w:type="dxa"/>
                            <w:tcBorders>
                              <w:bottom w:val="single" w:sz="8" w:space="0" w:color="auto"/>
                            </w:tcBorders>
                            <w:shd w:val="clear" w:color="auto" w:fill="auto"/>
                            <w:noWrap/>
                            <w:vAlign w:val="bottom"/>
                          </w:tcPr>
                          <w:p w14:paraId="5EC159A0" w14:textId="77777777" w:rsidR="005C6344" w:rsidRPr="00FC48AC" w:rsidRDefault="005C6344" w:rsidP="005C6344">
                            <w:pPr>
                              <w:widowControl/>
                              <w:snapToGrid w:val="0"/>
                              <w:spacing w:line="240" w:lineRule="exact"/>
                              <w:jc w:val="right"/>
                              <w:rPr>
                                <w:rFonts w:ascii="標楷體" w:eastAsia="標楷體" w:hAnsi="標楷體" w:cs="新細明體"/>
                                <w:color w:val="000000"/>
                                <w:kern w:val="0"/>
                              </w:rPr>
                            </w:pPr>
                            <w:r w:rsidRPr="00C02E2F">
                              <w:rPr>
                                <w:rFonts w:ascii="標楷體" w:eastAsia="標楷體" w:hAnsi="標楷體" w:cs="新細明體"/>
                                <w:color w:val="000000"/>
                                <w:kern w:val="0"/>
                              </w:rPr>
                              <w:t>1,970</w:t>
                            </w:r>
                          </w:p>
                        </w:tc>
                      </w:tr>
                    </w:tbl>
                    <w:p w14:paraId="09BD20B6" w14:textId="163F6747" w:rsidR="000F08A9" w:rsidRDefault="000F08A9"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81"/>
                        <w:gridCol w:w="1060"/>
                        <w:gridCol w:w="1332"/>
                        <w:gridCol w:w="1376"/>
                      </w:tblGrid>
                      <w:tr w:rsidR="00C0672B" w:rsidRPr="0088311A" w14:paraId="4F0AC7D7" w14:textId="77777777" w:rsidTr="00C0672B">
                        <w:trPr>
                          <w:trHeight w:val="20"/>
                        </w:trPr>
                        <w:tc>
                          <w:tcPr>
                            <w:tcW w:w="4649" w:type="dxa"/>
                            <w:gridSpan w:val="4"/>
                            <w:shd w:val="clear" w:color="auto" w:fill="auto"/>
                            <w:hideMark/>
                          </w:tcPr>
                          <w:p w14:paraId="5A74D48B" w14:textId="77777777" w:rsidR="00C0672B" w:rsidRPr="0088311A" w:rsidRDefault="00C0672B" w:rsidP="00C0672B">
                            <w:pPr>
                              <w:spacing w:line="240" w:lineRule="exact"/>
                              <w:jc w:val="center"/>
                              <w:rPr>
                                <w:color w:val="000000" w:themeColor="text1"/>
                              </w:rPr>
                            </w:pPr>
                            <w:r w:rsidRPr="0088311A">
                              <w:rPr>
                                <w:rFonts w:hint="eastAsia"/>
                                <w:color w:val="000000" w:themeColor="text1"/>
                              </w:rPr>
                              <w:t>【</w:t>
                            </w:r>
                            <w:r>
                              <w:rPr>
                                <w:rFonts w:ascii="文鼎特毛楷" w:eastAsia="文鼎特毛楷"/>
                                <w:color w:val="000000" w:themeColor="text1"/>
                              </w:rPr>
                              <w:t>10/8~10/14</w:t>
                            </w:r>
                            <w:r w:rsidRPr="0088311A">
                              <w:rPr>
                                <w:rFonts w:ascii="文鼎特毛楷" w:eastAsia="文鼎特毛楷" w:hint="eastAsia"/>
                                <w:color w:val="000000" w:themeColor="text1"/>
                              </w:rPr>
                              <w:t>週間奉獻明細</w:t>
                            </w:r>
                            <w:r w:rsidRPr="0088311A">
                              <w:rPr>
                                <w:rFonts w:hint="eastAsia"/>
                                <w:color w:val="000000" w:themeColor="text1"/>
                              </w:rPr>
                              <w:t>】</w:t>
                            </w:r>
                          </w:p>
                        </w:tc>
                      </w:tr>
                      <w:tr w:rsidR="00C0672B" w:rsidRPr="0088311A" w14:paraId="1C5338EC" w14:textId="77777777" w:rsidTr="00C0672B">
                        <w:trPr>
                          <w:trHeight w:val="20"/>
                        </w:trPr>
                        <w:tc>
                          <w:tcPr>
                            <w:tcW w:w="881" w:type="dxa"/>
                            <w:shd w:val="clear" w:color="auto" w:fill="auto"/>
                            <w:hideMark/>
                          </w:tcPr>
                          <w:p w14:paraId="6BA159CC" w14:textId="77777777" w:rsidR="00C0672B" w:rsidRPr="0088311A" w:rsidRDefault="00C0672B" w:rsidP="00C0672B">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060" w:type="dxa"/>
                            <w:shd w:val="clear" w:color="auto" w:fill="auto"/>
                            <w:hideMark/>
                          </w:tcPr>
                          <w:p w14:paraId="27FEC705" w14:textId="77777777" w:rsidR="00C0672B" w:rsidRPr="0088311A" w:rsidRDefault="00C0672B" w:rsidP="00C0672B">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方式</w:t>
                            </w:r>
                          </w:p>
                        </w:tc>
                        <w:tc>
                          <w:tcPr>
                            <w:tcW w:w="1332" w:type="dxa"/>
                            <w:shd w:val="clear" w:color="auto" w:fill="auto"/>
                            <w:hideMark/>
                          </w:tcPr>
                          <w:p w14:paraId="7425D179" w14:textId="77777777" w:rsidR="00C0672B" w:rsidRPr="0088311A" w:rsidRDefault="00C0672B" w:rsidP="00C0672B">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代號</w:t>
                            </w:r>
                          </w:p>
                        </w:tc>
                        <w:tc>
                          <w:tcPr>
                            <w:tcW w:w="1376" w:type="dxa"/>
                            <w:shd w:val="clear" w:color="auto" w:fill="auto"/>
                            <w:hideMark/>
                          </w:tcPr>
                          <w:p w14:paraId="69E1F3CF" w14:textId="77777777" w:rsidR="00C0672B" w:rsidRPr="0088311A" w:rsidRDefault="00C0672B" w:rsidP="00C0672B">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C0672B" w:rsidRPr="0088311A" w14:paraId="16F9092D" w14:textId="77777777" w:rsidTr="00C0672B">
                        <w:trPr>
                          <w:trHeight w:val="20"/>
                        </w:trPr>
                        <w:tc>
                          <w:tcPr>
                            <w:tcW w:w="4649" w:type="dxa"/>
                            <w:gridSpan w:val="4"/>
                            <w:shd w:val="clear" w:color="auto" w:fill="auto"/>
                            <w:hideMark/>
                          </w:tcPr>
                          <w:p w14:paraId="3FBB7EB7" w14:textId="77777777" w:rsidR="00C0672B" w:rsidRPr="004627FD" w:rsidRDefault="00C0672B" w:rsidP="00C0672B">
                            <w:pPr>
                              <w:spacing w:line="240" w:lineRule="exact"/>
                              <w:jc w:val="center"/>
                              <w:rPr>
                                <w:rFonts w:ascii="文鼎特毛楷" w:eastAsia="文鼎特毛楷"/>
                                <w:color w:val="000000" w:themeColor="text1"/>
                              </w:rPr>
                            </w:pPr>
                            <w:r w:rsidRPr="004627FD">
                              <w:rPr>
                                <w:rFonts w:ascii="文鼎特毛楷" w:eastAsia="文鼎特毛楷" w:hint="eastAsia"/>
                                <w:color w:val="000000" w:themeColor="text1"/>
                              </w:rPr>
                              <w:t>月定奉獻</w:t>
                            </w:r>
                          </w:p>
                        </w:tc>
                      </w:tr>
                      <w:tr w:rsidR="00C0672B" w:rsidRPr="00402FD4" w14:paraId="4636E49C" w14:textId="77777777" w:rsidTr="00C0672B">
                        <w:trPr>
                          <w:trHeight w:val="20"/>
                        </w:trPr>
                        <w:tc>
                          <w:tcPr>
                            <w:tcW w:w="881" w:type="dxa"/>
                            <w:vAlign w:val="bottom"/>
                          </w:tcPr>
                          <w:p w14:paraId="6AE1BCE4" w14:textId="77777777" w:rsidR="00C0672B" w:rsidRPr="009E633E" w:rsidRDefault="00C0672B" w:rsidP="00C0672B">
                            <w:pPr>
                              <w:spacing w:line="240" w:lineRule="exact"/>
                              <w:jc w:val="center"/>
                              <w:rPr>
                                <w:rFonts w:ascii="標楷體" w:eastAsia="標楷體" w:hAnsi="標楷體"/>
                                <w:color w:val="000000" w:themeColor="text1"/>
                              </w:rPr>
                            </w:pPr>
                            <w:r w:rsidRPr="00197A92">
                              <w:rPr>
                                <w:rFonts w:ascii="標楷體" w:eastAsia="標楷體" w:hAnsi="標楷體" w:hint="eastAsia"/>
                                <w:color w:val="000000" w:themeColor="text1"/>
                              </w:rPr>
                              <w:t>10/09</w:t>
                            </w:r>
                          </w:p>
                        </w:tc>
                        <w:tc>
                          <w:tcPr>
                            <w:tcW w:w="1060" w:type="dxa"/>
                          </w:tcPr>
                          <w:p w14:paraId="711863D9" w14:textId="77777777" w:rsidR="00C0672B" w:rsidRPr="009E633E" w:rsidRDefault="00C0672B" w:rsidP="00C0672B">
                            <w:pPr>
                              <w:spacing w:line="240" w:lineRule="exact"/>
                              <w:jc w:val="center"/>
                              <w:rPr>
                                <w:rFonts w:ascii="標楷體" w:eastAsia="標楷體" w:hAnsi="標楷體"/>
                                <w:color w:val="000000" w:themeColor="text1"/>
                              </w:rPr>
                            </w:pPr>
                            <w:r w:rsidRPr="009D1495">
                              <w:rPr>
                                <w:rFonts w:ascii="標楷體" w:eastAsia="標楷體" w:hAnsi="標楷體" w:hint="eastAsia"/>
                                <w:color w:val="000000" w:themeColor="text1"/>
                              </w:rPr>
                              <w:t>轉帳</w:t>
                            </w:r>
                          </w:p>
                        </w:tc>
                        <w:tc>
                          <w:tcPr>
                            <w:tcW w:w="1332" w:type="dxa"/>
                            <w:vAlign w:val="bottom"/>
                          </w:tcPr>
                          <w:p w14:paraId="4FBB60C3" w14:textId="77777777" w:rsidR="00C0672B" w:rsidRPr="009E633E" w:rsidRDefault="00C0672B" w:rsidP="00C0672B">
                            <w:pPr>
                              <w:spacing w:line="240" w:lineRule="exact"/>
                              <w:jc w:val="center"/>
                              <w:rPr>
                                <w:rFonts w:ascii="標楷體" w:eastAsia="標楷體" w:hAnsi="標楷體"/>
                                <w:color w:val="000000" w:themeColor="text1"/>
                              </w:rPr>
                            </w:pPr>
                            <w:r w:rsidRPr="00197A92">
                              <w:rPr>
                                <w:rFonts w:ascii="標楷體" w:eastAsia="標楷體" w:hAnsi="標楷體" w:hint="eastAsia"/>
                                <w:color w:val="000000" w:themeColor="text1"/>
                              </w:rPr>
                              <w:t>080291</w:t>
                            </w:r>
                          </w:p>
                        </w:tc>
                        <w:tc>
                          <w:tcPr>
                            <w:tcW w:w="1376" w:type="dxa"/>
                            <w:vAlign w:val="bottom"/>
                          </w:tcPr>
                          <w:p w14:paraId="627BE617" w14:textId="77777777" w:rsidR="00C0672B" w:rsidRPr="009E633E" w:rsidRDefault="00C0672B" w:rsidP="00C0672B">
                            <w:pPr>
                              <w:spacing w:line="240" w:lineRule="exact"/>
                              <w:jc w:val="right"/>
                              <w:rPr>
                                <w:rFonts w:ascii="標楷體" w:eastAsia="標楷體" w:hAnsi="標楷體"/>
                                <w:color w:val="000000" w:themeColor="text1"/>
                              </w:rPr>
                            </w:pPr>
                            <w:r w:rsidRPr="00197A92">
                              <w:rPr>
                                <w:rFonts w:ascii="標楷體" w:eastAsia="標楷體" w:hAnsi="標楷體" w:hint="eastAsia"/>
                                <w:color w:val="000000" w:themeColor="text1"/>
                              </w:rPr>
                              <w:t xml:space="preserve">1,000 </w:t>
                            </w:r>
                          </w:p>
                        </w:tc>
                      </w:tr>
                      <w:tr w:rsidR="00C0672B" w:rsidRPr="00402FD4" w14:paraId="75E30149" w14:textId="77777777" w:rsidTr="00C0672B">
                        <w:trPr>
                          <w:trHeight w:val="20"/>
                        </w:trPr>
                        <w:tc>
                          <w:tcPr>
                            <w:tcW w:w="881" w:type="dxa"/>
                            <w:vAlign w:val="bottom"/>
                          </w:tcPr>
                          <w:p w14:paraId="42ED0FDC" w14:textId="77777777" w:rsidR="00C0672B" w:rsidRPr="009E633E" w:rsidRDefault="00C0672B" w:rsidP="00C0672B">
                            <w:pPr>
                              <w:spacing w:line="240" w:lineRule="exact"/>
                              <w:jc w:val="center"/>
                              <w:rPr>
                                <w:rFonts w:ascii="標楷體" w:eastAsia="標楷體" w:hAnsi="標楷體"/>
                                <w:color w:val="000000" w:themeColor="text1"/>
                              </w:rPr>
                            </w:pPr>
                            <w:r w:rsidRPr="00197A92">
                              <w:rPr>
                                <w:rFonts w:ascii="標楷體" w:eastAsia="標楷體" w:hAnsi="標楷體" w:hint="eastAsia"/>
                                <w:color w:val="000000" w:themeColor="text1"/>
                              </w:rPr>
                              <w:t>10/09</w:t>
                            </w:r>
                          </w:p>
                        </w:tc>
                        <w:tc>
                          <w:tcPr>
                            <w:tcW w:w="1060" w:type="dxa"/>
                          </w:tcPr>
                          <w:p w14:paraId="1B8646F0" w14:textId="77777777" w:rsidR="00C0672B" w:rsidRPr="009E633E" w:rsidRDefault="00C0672B" w:rsidP="00C0672B">
                            <w:pPr>
                              <w:spacing w:line="240" w:lineRule="exact"/>
                              <w:jc w:val="center"/>
                              <w:rPr>
                                <w:rFonts w:ascii="標楷體" w:eastAsia="標楷體" w:hAnsi="標楷體"/>
                                <w:color w:val="000000" w:themeColor="text1"/>
                              </w:rPr>
                            </w:pPr>
                            <w:r w:rsidRPr="009D1495">
                              <w:rPr>
                                <w:rFonts w:ascii="標楷體" w:eastAsia="標楷體" w:hAnsi="標楷體" w:hint="eastAsia"/>
                                <w:color w:val="000000" w:themeColor="text1"/>
                              </w:rPr>
                              <w:t>轉帳</w:t>
                            </w:r>
                          </w:p>
                        </w:tc>
                        <w:tc>
                          <w:tcPr>
                            <w:tcW w:w="1332" w:type="dxa"/>
                            <w:vAlign w:val="bottom"/>
                          </w:tcPr>
                          <w:p w14:paraId="095C1AC4" w14:textId="77777777" w:rsidR="00C0672B" w:rsidRPr="009E633E" w:rsidRDefault="00C0672B" w:rsidP="00C0672B">
                            <w:pPr>
                              <w:spacing w:line="240" w:lineRule="exact"/>
                              <w:jc w:val="center"/>
                              <w:rPr>
                                <w:rFonts w:ascii="標楷體" w:eastAsia="標楷體" w:hAnsi="標楷體"/>
                                <w:color w:val="000000" w:themeColor="text1"/>
                              </w:rPr>
                            </w:pPr>
                            <w:r w:rsidRPr="00197A92">
                              <w:rPr>
                                <w:rFonts w:ascii="標楷體" w:eastAsia="標楷體" w:hAnsi="標楷體" w:hint="eastAsia"/>
                                <w:color w:val="000000" w:themeColor="text1"/>
                              </w:rPr>
                              <w:t>110395</w:t>
                            </w:r>
                          </w:p>
                        </w:tc>
                        <w:tc>
                          <w:tcPr>
                            <w:tcW w:w="1376" w:type="dxa"/>
                            <w:vAlign w:val="bottom"/>
                          </w:tcPr>
                          <w:p w14:paraId="2D7B7FCF" w14:textId="77777777" w:rsidR="00C0672B" w:rsidRPr="009E633E" w:rsidRDefault="00C0672B" w:rsidP="00C0672B">
                            <w:pPr>
                              <w:spacing w:line="240" w:lineRule="exact"/>
                              <w:jc w:val="right"/>
                              <w:rPr>
                                <w:rFonts w:ascii="標楷體" w:eastAsia="標楷體" w:hAnsi="標楷體"/>
                                <w:color w:val="000000" w:themeColor="text1"/>
                              </w:rPr>
                            </w:pPr>
                            <w:r w:rsidRPr="00197A92">
                              <w:rPr>
                                <w:rFonts w:ascii="標楷體" w:eastAsia="標楷體" w:hAnsi="標楷體" w:hint="eastAsia"/>
                                <w:color w:val="000000" w:themeColor="text1"/>
                              </w:rPr>
                              <w:t xml:space="preserve">2,000 </w:t>
                            </w:r>
                          </w:p>
                        </w:tc>
                      </w:tr>
                      <w:tr w:rsidR="00C0672B" w:rsidRPr="00402FD4" w14:paraId="4ED19333" w14:textId="77777777" w:rsidTr="00C0672B">
                        <w:trPr>
                          <w:trHeight w:val="20"/>
                        </w:trPr>
                        <w:tc>
                          <w:tcPr>
                            <w:tcW w:w="881" w:type="dxa"/>
                            <w:vAlign w:val="bottom"/>
                          </w:tcPr>
                          <w:p w14:paraId="20B54C9A" w14:textId="77777777" w:rsidR="00C0672B" w:rsidRPr="009E633E" w:rsidRDefault="00C0672B" w:rsidP="00C0672B">
                            <w:pPr>
                              <w:spacing w:line="240" w:lineRule="exact"/>
                              <w:jc w:val="center"/>
                              <w:rPr>
                                <w:rFonts w:ascii="標楷體" w:eastAsia="標楷體" w:hAnsi="標楷體"/>
                                <w:color w:val="000000" w:themeColor="text1"/>
                              </w:rPr>
                            </w:pPr>
                            <w:r w:rsidRPr="00197A92">
                              <w:rPr>
                                <w:rFonts w:ascii="標楷體" w:eastAsia="標楷體" w:hAnsi="標楷體" w:hint="eastAsia"/>
                                <w:color w:val="000000" w:themeColor="text1"/>
                              </w:rPr>
                              <w:t>10/09</w:t>
                            </w:r>
                          </w:p>
                        </w:tc>
                        <w:tc>
                          <w:tcPr>
                            <w:tcW w:w="1060" w:type="dxa"/>
                          </w:tcPr>
                          <w:p w14:paraId="664865D1" w14:textId="77777777" w:rsidR="00C0672B" w:rsidRPr="009E633E" w:rsidRDefault="00C0672B" w:rsidP="00C0672B">
                            <w:pPr>
                              <w:spacing w:line="240" w:lineRule="exact"/>
                              <w:jc w:val="center"/>
                              <w:rPr>
                                <w:rFonts w:ascii="標楷體" w:eastAsia="標楷體" w:hAnsi="標楷體"/>
                                <w:color w:val="000000" w:themeColor="text1"/>
                              </w:rPr>
                            </w:pPr>
                            <w:r w:rsidRPr="009D1495">
                              <w:rPr>
                                <w:rFonts w:ascii="標楷體" w:eastAsia="標楷體" w:hAnsi="標楷體" w:hint="eastAsia"/>
                                <w:color w:val="000000" w:themeColor="text1"/>
                              </w:rPr>
                              <w:t>轉帳</w:t>
                            </w:r>
                          </w:p>
                        </w:tc>
                        <w:tc>
                          <w:tcPr>
                            <w:tcW w:w="1332" w:type="dxa"/>
                            <w:vAlign w:val="bottom"/>
                          </w:tcPr>
                          <w:p w14:paraId="0276F3C6" w14:textId="77777777" w:rsidR="00C0672B" w:rsidRPr="009E633E" w:rsidRDefault="00C0672B" w:rsidP="00C0672B">
                            <w:pPr>
                              <w:spacing w:line="240" w:lineRule="exact"/>
                              <w:jc w:val="center"/>
                              <w:rPr>
                                <w:rFonts w:ascii="標楷體" w:eastAsia="標楷體" w:hAnsi="標楷體"/>
                                <w:color w:val="000000" w:themeColor="text1"/>
                              </w:rPr>
                            </w:pPr>
                            <w:r w:rsidRPr="00197A92">
                              <w:rPr>
                                <w:rFonts w:ascii="標楷體" w:eastAsia="標楷體" w:hAnsi="標楷體" w:hint="eastAsia"/>
                                <w:color w:val="000000" w:themeColor="text1"/>
                              </w:rPr>
                              <w:t>040089</w:t>
                            </w:r>
                          </w:p>
                        </w:tc>
                        <w:tc>
                          <w:tcPr>
                            <w:tcW w:w="1376" w:type="dxa"/>
                            <w:vAlign w:val="bottom"/>
                          </w:tcPr>
                          <w:p w14:paraId="2872952C" w14:textId="77777777" w:rsidR="00C0672B" w:rsidRPr="009E633E" w:rsidRDefault="00C0672B" w:rsidP="00C0672B">
                            <w:pPr>
                              <w:spacing w:line="240" w:lineRule="exact"/>
                              <w:jc w:val="right"/>
                              <w:rPr>
                                <w:rFonts w:ascii="標楷體" w:eastAsia="標楷體" w:hAnsi="標楷體"/>
                                <w:color w:val="000000" w:themeColor="text1"/>
                              </w:rPr>
                            </w:pPr>
                            <w:r w:rsidRPr="00197A92">
                              <w:rPr>
                                <w:rFonts w:ascii="標楷體" w:eastAsia="標楷體" w:hAnsi="標楷體" w:hint="eastAsia"/>
                                <w:color w:val="000000" w:themeColor="text1"/>
                              </w:rPr>
                              <w:t xml:space="preserve">30,000 </w:t>
                            </w:r>
                          </w:p>
                        </w:tc>
                      </w:tr>
                      <w:tr w:rsidR="00C0672B" w:rsidRPr="00402FD4" w14:paraId="787F6B28" w14:textId="77777777" w:rsidTr="00C0672B">
                        <w:trPr>
                          <w:trHeight w:val="20"/>
                        </w:trPr>
                        <w:tc>
                          <w:tcPr>
                            <w:tcW w:w="881" w:type="dxa"/>
                            <w:vAlign w:val="bottom"/>
                          </w:tcPr>
                          <w:p w14:paraId="5908F0AE" w14:textId="77777777" w:rsidR="00C0672B" w:rsidRPr="009E633E" w:rsidRDefault="00C0672B" w:rsidP="00C0672B">
                            <w:pPr>
                              <w:spacing w:line="240" w:lineRule="exact"/>
                              <w:jc w:val="center"/>
                              <w:rPr>
                                <w:rFonts w:ascii="標楷體" w:eastAsia="標楷體" w:hAnsi="標楷體"/>
                                <w:color w:val="000000" w:themeColor="text1"/>
                              </w:rPr>
                            </w:pPr>
                            <w:r w:rsidRPr="00197A92">
                              <w:rPr>
                                <w:rFonts w:ascii="標楷體" w:eastAsia="標楷體" w:hAnsi="標楷體" w:hint="eastAsia"/>
                                <w:color w:val="000000" w:themeColor="text1"/>
                              </w:rPr>
                              <w:t>10/11</w:t>
                            </w:r>
                          </w:p>
                        </w:tc>
                        <w:tc>
                          <w:tcPr>
                            <w:tcW w:w="1060" w:type="dxa"/>
                          </w:tcPr>
                          <w:p w14:paraId="4706254B" w14:textId="77777777" w:rsidR="00C0672B" w:rsidRPr="009E633E" w:rsidRDefault="00C0672B" w:rsidP="00C0672B">
                            <w:pPr>
                              <w:spacing w:line="240" w:lineRule="exact"/>
                              <w:jc w:val="center"/>
                              <w:rPr>
                                <w:rFonts w:ascii="標楷體" w:eastAsia="標楷體" w:hAnsi="標楷體"/>
                                <w:color w:val="000000" w:themeColor="text1"/>
                              </w:rPr>
                            </w:pPr>
                            <w:r w:rsidRPr="009D1495">
                              <w:rPr>
                                <w:rFonts w:ascii="標楷體" w:eastAsia="標楷體" w:hAnsi="標楷體" w:hint="eastAsia"/>
                                <w:color w:val="000000" w:themeColor="text1"/>
                              </w:rPr>
                              <w:t>轉帳</w:t>
                            </w:r>
                          </w:p>
                        </w:tc>
                        <w:tc>
                          <w:tcPr>
                            <w:tcW w:w="1332" w:type="dxa"/>
                            <w:vAlign w:val="bottom"/>
                          </w:tcPr>
                          <w:p w14:paraId="51D17F2B" w14:textId="77777777" w:rsidR="00C0672B" w:rsidRPr="009E633E" w:rsidRDefault="00C0672B" w:rsidP="00C0672B">
                            <w:pPr>
                              <w:spacing w:line="240" w:lineRule="exact"/>
                              <w:jc w:val="center"/>
                              <w:rPr>
                                <w:rFonts w:ascii="標楷體" w:eastAsia="標楷體" w:hAnsi="標楷體"/>
                                <w:color w:val="000000" w:themeColor="text1"/>
                              </w:rPr>
                            </w:pPr>
                            <w:r w:rsidRPr="00197A92">
                              <w:rPr>
                                <w:rFonts w:ascii="標楷體" w:eastAsia="標楷體" w:hAnsi="標楷體" w:hint="eastAsia"/>
                                <w:color w:val="000000" w:themeColor="text1"/>
                              </w:rPr>
                              <w:t>160071</w:t>
                            </w:r>
                          </w:p>
                        </w:tc>
                        <w:tc>
                          <w:tcPr>
                            <w:tcW w:w="1376" w:type="dxa"/>
                            <w:vAlign w:val="bottom"/>
                          </w:tcPr>
                          <w:p w14:paraId="6D08750D" w14:textId="77777777" w:rsidR="00C0672B" w:rsidRPr="009E633E" w:rsidRDefault="00C0672B" w:rsidP="00C0672B">
                            <w:pPr>
                              <w:spacing w:line="240" w:lineRule="exact"/>
                              <w:jc w:val="right"/>
                              <w:rPr>
                                <w:rFonts w:ascii="標楷體" w:eastAsia="標楷體" w:hAnsi="標楷體"/>
                                <w:color w:val="000000" w:themeColor="text1"/>
                              </w:rPr>
                            </w:pPr>
                            <w:r w:rsidRPr="00197A92">
                              <w:rPr>
                                <w:rFonts w:ascii="標楷體" w:eastAsia="標楷體" w:hAnsi="標楷體" w:hint="eastAsia"/>
                                <w:color w:val="000000" w:themeColor="text1"/>
                              </w:rPr>
                              <w:t xml:space="preserve">6,000 </w:t>
                            </w:r>
                          </w:p>
                        </w:tc>
                      </w:tr>
                      <w:tr w:rsidR="00C0672B" w:rsidRPr="00402FD4" w14:paraId="7663BE4D" w14:textId="77777777" w:rsidTr="00C0672B">
                        <w:trPr>
                          <w:trHeight w:val="20"/>
                        </w:trPr>
                        <w:tc>
                          <w:tcPr>
                            <w:tcW w:w="881" w:type="dxa"/>
                            <w:vAlign w:val="bottom"/>
                          </w:tcPr>
                          <w:p w14:paraId="4B3ECC0D" w14:textId="77777777" w:rsidR="00C0672B" w:rsidRPr="009E633E" w:rsidRDefault="00C0672B" w:rsidP="00C0672B">
                            <w:pPr>
                              <w:spacing w:line="240" w:lineRule="exact"/>
                              <w:jc w:val="center"/>
                              <w:rPr>
                                <w:rFonts w:ascii="標楷體" w:eastAsia="標楷體" w:hAnsi="標楷體"/>
                                <w:color w:val="000000" w:themeColor="text1"/>
                              </w:rPr>
                            </w:pPr>
                            <w:r w:rsidRPr="00197A92">
                              <w:rPr>
                                <w:rFonts w:ascii="標楷體" w:eastAsia="標楷體" w:hAnsi="標楷體" w:hint="eastAsia"/>
                                <w:color w:val="000000" w:themeColor="text1"/>
                              </w:rPr>
                              <w:t>10/11</w:t>
                            </w:r>
                          </w:p>
                        </w:tc>
                        <w:tc>
                          <w:tcPr>
                            <w:tcW w:w="1060" w:type="dxa"/>
                          </w:tcPr>
                          <w:p w14:paraId="4326E591" w14:textId="77777777" w:rsidR="00C0672B" w:rsidRPr="009E633E" w:rsidRDefault="00C0672B" w:rsidP="00C0672B">
                            <w:pPr>
                              <w:spacing w:line="240" w:lineRule="exact"/>
                              <w:jc w:val="center"/>
                              <w:rPr>
                                <w:rFonts w:ascii="標楷體" w:eastAsia="標楷體" w:hAnsi="標楷體"/>
                                <w:color w:val="000000" w:themeColor="text1"/>
                              </w:rPr>
                            </w:pPr>
                            <w:r w:rsidRPr="009D1495">
                              <w:rPr>
                                <w:rFonts w:ascii="標楷體" w:eastAsia="標楷體" w:hAnsi="標楷體" w:hint="eastAsia"/>
                                <w:color w:val="000000" w:themeColor="text1"/>
                              </w:rPr>
                              <w:t>轉帳</w:t>
                            </w:r>
                          </w:p>
                        </w:tc>
                        <w:tc>
                          <w:tcPr>
                            <w:tcW w:w="1332" w:type="dxa"/>
                            <w:vAlign w:val="bottom"/>
                          </w:tcPr>
                          <w:p w14:paraId="4641B328" w14:textId="77777777" w:rsidR="00C0672B" w:rsidRPr="009E633E" w:rsidRDefault="00C0672B" w:rsidP="00C0672B">
                            <w:pPr>
                              <w:spacing w:line="240" w:lineRule="exact"/>
                              <w:jc w:val="center"/>
                              <w:rPr>
                                <w:rFonts w:ascii="標楷體" w:eastAsia="標楷體" w:hAnsi="標楷體"/>
                                <w:color w:val="000000" w:themeColor="text1"/>
                              </w:rPr>
                            </w:pPr>
                            <w:r w:rsidRPr="00197A92">
                              <w:rPr>
                                <w:rFonts w:ascii="標楷體" w:eastAsia="標楷體" w:hAnsi="標楷體" w:hint="eastAsia"/>
                                <w:color w:val="000000" w:themeColor="text1"/>
                              </w:rPr>
                              <w:t>150061</w:t>
                            </w:r>
                          </w:p>
                        </w:tc>
                        <w:tc>
                          <w:tcPr>
                            <w:tcW w:w="1376" w:type="dxa"/>
                            <w:vAlign w:val="bottom"/>
                          </w:tcPr>
                          <w:p w14:paraId="6182EA4F" w14:textId="77777777" w:rsidR="00C0672B" w:rsidRPr="009E633E" w:rsidRDefault="00C0672B" w:rsidP="00C0672B">
                            <w:pPr>
                              <w:spacing w:line="240" w:lineRule="exact"/>
                              <w:jc w:val="right"/>
                              <w:rPr>
                                <w:rFonts w:ascii="標楷體" w:eastAsia="標楷體" w:hAnsi="標楷體"/>
                                <w:color w:val="000000" w:themeColor="text1"/>
                              </w:rPr>
                            </w:pPr>
                            <w:r w:rsidRPr="00197A92">
                              <w:rPr>
                                <w:rFonts w:ascii="標楷體" w:eastAsia="標楷體" w:hAnsi="標楷體" w:hint="eastAsia"/>
                                <w:color w:val="000000" w:themeColor="text1"/>
                              </w:rPr>
                              <w:t xml:space="preserve">12,000 </w:t>
                            </w:r>
                          </w:p>
                        </w:tc>
                      </w:tr>
                      <w:tr w:rsidR="00C0672B" w:rsidRPr="00402FD4" w14:paraId="6ADE3909" w14:textId="77777777" w:rsidTr="00C0672B">
                        <w:trPr>
                          <w:trHeight w:val="20"/>
                        </w:trPr>
                        <w:tc>
                          <w:tcPr>
                            <w:tcW w:w="881" w:type="dxa"/>
                            <w:vAlign w:val="bottom"/>
                          </w:tcPr>
                          <w:p w14:paraId="6B887580" w14:textId="77777777" w:rsidR="00C0672B" w:rsidRPr="009E633E" w:rsidRDefault="00C0672B" w:rsidP="00C0672B">
                            <w:pPr>
                              <w:spacing w:line="240" w:lineRule="exact"/>
                              <w:jc w:val="center"/>
                              <w:rPr>
                                <w:rFonts w:ascii="標楷體" w:eastAsia="標楷體" w:hAnsi="標楷體"/>
                                <w:color w:val="000000" w:themeColor="text1"/>
                              </w:rPr>
                            </w:pPr>
                            <w:r w:rsidRPr="00197A92">
                              <w:rPr>
                                <w:rFonts w:ascii="標楷體" w:eastAsia="標楷體" w:hAnsi="標楷體" w:hint="eastAsia"/>
                                <w:color w:val="000000" w:themeColor="text1"/>
                              </w:rPr>
                              <w:t>10/11</w:t>
                            </w:r>
                          </w:p>
                        </w:tc>
                        <w:tc>
                          <w:tcPr>
                            <w:tcW w:w="1060" w:type="dxa"/>
                          </w:tcPr>
                          <w:p w14:paraId="6D108E22" w14:textId="77777777" w:rsidR="00C0672B" w:rsidRPr="009E633E" w:rsidRDefault="00C0672B" w:rsidP="00C0672B">
                            <w:pPr>
                              <w:spacing w:line="240" w:lineRule="exact"/>
                              <w:jc w:val="center"/>
                              <w:rPr>
                                <w:rFonts w:ascii="標楷體" w:eastAsia="標楷體" w:hAnsi="標楷體"/>
                                <w:color w:val="000000" w:themeColor="text1"/>
                              </w:rPr>
                            </w:pPr>
                            <w:r w:rsidRPr="009D1495">
                              <w:rPr>
                                <w:rFonts w:ascii="標楷體" w:eastAsia="標楷體" w:hAnsi="標楷體" w:hint="eastAsia"/>
                                <w:color w:val="000000" w:themeColor="text1"/>
                              </w:rPr>
                              <w:t>轉帳</w:t>
                            </w:r>
                          </w:p>
                        </w:tc>
                        <w:tc>
                          <w:tcPr>
                            <w:tcW w:w="1332" w:type="dxa"/>
                            <w:vAlign w:val="bottom"/>
                          </w:tcPr>
                          <w:p w14:paraId="2F299814" w14:textId="77777777" w:rsidR="00C0672B" w:rsidRPr="009E633E" w:rsidRDefault="00C0672B" w:rsidP="00C0672B">
                            <w:pPr>
                              <w:spacing w:line="240" w:lineRule="exact"/>
                              <w:jc w:val="center"/>
                              <w:rPr>
                                <w:rFonts w:ascii="標楷體" w:eastAsia="標楷體" w:hAnsi="標楷體"/>
                                <w:color w:val="000000" w:themeColor="text1"/>
                              </w:rPr>
                            </w:pPr>
                            <w:r w:rsidRPr="00197A92">
                              <w:rPr>
                                <w:rFonts w:ascii="標楷體" w:eastAsia="標楷體" w:hAnsi="標楷體" w:hint="eastAsia"/>
                                <w:color w:val="000000" w:themeColor="text1"/>
                              </w:rPr>
                              <w:t>090001</w:t>
                            </w:r>
                          </w:p>
                        </w:tc>
                        <w:tc>
                          <w:tcPr>
                            <w:tcW w:w="1376" w:type="dxa"/>
                            <w:vAlign w:val="bottom"/>
                          </w:tcPr>
                          <w:p w14:paraId="69BBF621" w14:textId="77777777" w:rsidR="00C0672B" w:rsidRPr="009E633E" w:rsidRDefault="00C0672B" w:rsidP="00C0672B">
                            <w:pPr>
                              <w:spacing w:line="240" w:lineRule="exact"/>
                              <w:jc w:val="right"/>
                              <w:rPr>
                                <w:rFonts w:ascii="標楷體" w:eastAsia="標楷體" w:hAnsi="標楷體"/>
                                <w:color w:val="000000" w:themeColor="text1"/>
                              </w:rPr>
                            </w:pPr>
                            <w:r w:rsidRPr="00197A92">
                              <w:rPr>
                                <w:rFonts w:ascii="標楷體" w:eastAsia="標楷體" w:hAnsi="標楷體" w:hint="eastAsia"/>
                                <w:color w:val="000000" w:themeColor="text1"/>
                              </w:rPr>
                              <w:t xml:space="preserve">20,000 </w:t>
                            </w:r>
                          </w:p>
                        </w:tc>
                      </w:tr>
                      <w:tr w:rsidR="00C0672B" w:rsidRPr="00402FD4" w14:paraId="223BBC7C" w14:textId="77777777" w:rsidTr="00C0672B">
                        <w:trPr>
                          <w:trHeight w:val="20"/>
                        </w:trPr>
                        <w:tc>
                          <w:tcPr>
                            <w:tcW w:w="881" w:type="dxa"/>
                            <w:vAlign w:val="bottom"/>
                          </w:tcPr>
                          <w:p w14:paraId="6A3F016F" w14:textId="77777777" w:rsidR="00C0672B" w:rsidRPr="009E633E" w:rsidRDefault="00C0672B" w:rsidP="00C0672B">
                            <w:pPr>
                              <w:spacing w:line="240" w:lineRule="exact"/>
                              <w:jc w:val="center"/>
                              <w:rPr>
                                <w:rFonts w:ascii="標楷體" w:eastAsia="標楷體" w:hAnsi="標楷體"/>
                                <w:color w:val="000000" w:themeColor="text1"/>
                              </w:rPr>
                            </w:pPr>
                            <w:r w:rsidRPr="00197A92">
                              <w:rPr>
                                <w:rFonts w:ascii="標楷體" w:eastAsia="標楷體" w:hAnsi="標楷體" w:hint="eastAsia"/>
                                <w:color w:val="000000" w:themeColor="text1"/>
                              </w:rPr>
                              <w:t>10/11</w:t>
                            </w:r>
                          </w:p>
                        </w:tc>
                        <w:tc>
                          <w:tcPr>
                            <w:tcW w:w="1060" w:type="dxa"/>
                          </w:tcPr>
                          <w:p w14:paraId="0E26E036" w14:textId="77777777" w:rsidR="00C0672B" w:rsidRPr="009E633E" w:rsidRDefault="00C0672B" w:rsidP="00C0672B">
                            <w:pPr>
                              <w:spacing w:line="240" w:lineRule="exact"/>
                              <w:jc w:val="center"/>
                              <w:rPr>
                                <w:rFonts w:ascii="標楷體" w:eastAsia="標楷體" w:hAnsi="標楷體"/>
                                <w:color w:val="000000" w:themeColor="text1"/>
                              </w:rPr>
                            </w:pPr>
                            <w:r w:rsidRPr="009D1495">
                              <w:rPr>
                                <w:rFonts w:ascii="標楷體" w:eastAsia="標楷體" w:hAnsi="標楷體" w:hint="eastAsia"/>
                                <w:color w:val="000000" w:themeColor="text1"/>
                              </w:rPr>
                              <w:t>轉帳</w:t>
                            </w:r>
                          </w:p>
                        </w:tc>
                        <w:tc>
                          <w:tcPr>
                            <w:tcW w:w="1332" w:type="dxa"/>
                            <w:vAlign w:val="bottom"/>
                          </w:tcPr>
                          <w:p w14:paraId="047425C7" w14:textId="77777777" w:rsidR="00C0672B" w:rsidRPr="009E633E" w:rsidRDefault="00C0672B" w:rsidP="00C0672B">
                            <w:pPr>
                              <w:spacing w:line="240" w:lineRule="exact"/>
                              <w:jc w:val="center"/>
                              <w:rPr>
                                <w:rFonts w:ascii="標楷體" w:eastAsia="標楷體" w:hAnsi="標楷體"/>
                                <w:color w:val="000000" w:themeColor="text1"/>
                              </w:rPr>
                            </w:pPr>
                            <w:r w:rsidRPr="00197A92">
                              <w:rPr>
                                <w:rFonts w:ascii="標楷體" w:eastAsia="標楷體" w:hAnsi="標楷體" w:hint="eastAsia"/>
                                <w:color w:val="000000" w:themeColor="text1"/>
                              </w:rPr>
                              <w:t>090106</w:t>
                            </w:r>
                          </w:p>
                        </w:tc>
                        <w:tc>
                          <w:tcPr>
                            <w:tcW w:w="1376" w:type="dxa"/>
                            <w:vAlign w:val="bottom"/>
                          </w:tcPr>
                          <w:p w14:paraId="76D9F292" w14:textId="77777777" w:rsidR="00C0672B" w:rsidRPr="009E633E" w:rsidRDefault="00C0672B" w:rsidP="00C0672B">
                            <w:pPr>
                              <w:spacing w:line="240" w:lineRule="exact"/>
                              <w:jc w:val="right"/>
                              <w:rPr>
                                <w:rFonts w:ascii="標楷體" w:eastAsia="標楷體" w:hAnsi="標楷體"/>
                                <w:color w:val="000000" w:themeColor="text1"/>
                              </w:rPr>
                            </w:pPr>
                            <w:r w:rsidRPr="00197A92">
                              <w:rPr>
                                <w:rFonts w:ascii="標楷體" w:eastAsia="標楷體" w:hAnsi="標楷體" w:hint="eastAsia"/>
                                <w:color w:val="000000" w:themeColor="text1"/>
                              </w:rPr>
                              <w:t xml:space="preserve">30,000 </w:t>
                            </w:r>
                          </w:p>
                        </w:tc>
                      </w:tr>
                      <w:tr w:rsidR="00C0672B" w:rsidRPr="00402FD4" w14:paraId="30ACD793" w14:textId="77777777" w:rsidTr="00C0672B">
                        <w:trPr>
                          <w:trHeight w:val="20"/>
                        </w:trPr>
                        <w:tc>
                          <w:tcPr>
                            <w:tcW w:w="881" w:type="dxa"/>
                            <w:vAlign w:val="bottom"/>
                          </w:tcPr>
                          <w:p w14:paraId="68BA94D2" w14:textId="77777777" w:rsidR="00C0672B" w:rsidRPr="009E633E" w:rsidRDefault="00C0672B" w:rsidP="00C0672B">
                            <w:pPr>
                              <w:spacing w:line="240" w:lineRule="exact"/>
                              <w:jc w:val="center"/>
                              <w:rPr>
                                <w:rFonts w:ascii="標楷體" w:eastAsia="標楷體" w:hAnsi="標楷體"/>
                                <w:color w:val="000000" w:themeColor="text1"/>
                              </w:rPr>
                            </w:pPr>
                            <w:r w:rsidRPr="00197A92">
                              <w:rPr>
                                <w:rFonts w:ascii="標楷體" w:eastAsia="標楷體" w:hAnsi="標楷體" w:hint="eastAsia"/>
                                <w:color w:val="000000" w:themeColor="text1"/>
                              </w:rPr>
                              <w:t>10/12</w:t>
                            </w:r>
                          </w:p>
                        </w:tc>
                        <w:tc>
                          <w:tcPr>
                            <w:tcW w:w="1060" w:type="dxa"/>
                          </w:tcPr>
                          <w:p w14:paraId="58EC29D5" w14:textId="77777777" w:rsidR="00C0672B" w:rsidRPr="009E633E" w:rsidRDefault="00C0672B" w:rsidP="00C0672B">
                            <w:pPr>
                              <w:spacing w:line="240" w:lineRule="exact"/>
                              <w:jc w:val="center"/>
                              <w:rPr>
                                <w:rFonts w:ascii="標楷體" w:eastAsia="標楷體" w:hAnsi="標楷體"/>
                                <w:color w:val="000000" w:themeColor="text1"/>
                              </w:rPr>
                            </w:pPr>
                            <w:r w:rsidRPr="009D1495">
                              <w:rPr>
                                <w:rFonts w:ascii="標楷體" w:eastAsia="標楷體" w:hAnsi="標楷體" w:hint="eastAsia"/>
                                <w:color w:val="000000" w:themeColor="text1"/>
                              </w:rPr>
                              <w:t>轉帳</w:t>
                            </w:r>
                          </w:p>
                        </w:tc>
                        <w:tc>
                          <w:tcPr>
                            <w:tcW w:w="1332" w:type="dxa"/>
                            <w:vAlign w:val="bottom"/>
                          </w:tcPr>
                          <w:p w14:paraId="770DBFA5" w14:textId="77777777" w:rsidR="00C0672B" w:rsidRPr="009E633E" w:rsidRDefault="00C0672B" w:rsidP="00C0672B">
                            <w:pPr>
                              <w:spacing w:line="240" w:lineRule="exact"/>
                              <w:jc w:val="center"/>
                              <w:rPr>
                                <w:rFonts w:ascii="標楷體" w:eastAsia="標楷體" w:hAnsi="標楷體"/>
                                <w:color w:val="000000" w:themeColor="text1"/>
                              </w:rPr>
                            </w:pPr>
                            <w:r w:rsidRPr="00197A92">
                              <w:rPr>
                                <w:rFonts w:ascii="標楷體" w:eastAsia="標楷體" w:hAnsi="標楷體" w:hint="eastAsia"/>
                                <w:color w:val="000000" w:themeColor="text1"/>
                              </w:rPr>
                              <w:t>110042</w:t>
                            </w:r>
                          </w:p>
                        </w:tc>
                        <w:tc>
                          <w:tcPr>
                            <w:tcW w:w="1376" w:type="dxa"/>
                            <w:vAlign w:val="bottom"/>
                          </w:tcPr>
                          <w:p w14:paraId="657E1307" w14:textId="77777777" w:rsidR="00C0672B" w:rsidRPr="009E633E" w:rsidRDefault="00C0672B" w:rsidP="00C0672B">
                            <w:pPr>
                              <w:spacing w:line="240" w:lineRule="exact"/>
                              <w:jc w:val="right"/>
                              <w:rPr>
                                <w:rFonts w:ascii="標楷體" w:eastAsia="標楷體" w:hAnsi="標楷體"/>
                                <w:color w:val="000000" w:themeColor="text1"/>
                              </w:rPr>
                            </w:pPr>
                            <w:r w:rsidRPr="00197A92">
                              <w:rPr>
                                <w:rFonts w:ascii="標楷體" w:eastAsia="標楷體" w:hAnsi="標楷體" w:hint="eastAsia"/>
                                <w:color w:val="000000" w:themeColor="text1"/>
                              </w:rPr>
                              <w:t xml:space="preserve">10,000 </w:t>
                            </w:r>
                          </w:p>
                        </w:tc>
                      </w:tr>
                      <w:tr w:rsidR="00C0672B" w:rsidRPr="00402FD4" w14:paraId="336005E6" w14:textId="77777777" w:rsidTr="00C0672B">
                        <w:trPr>
                          <w:trHeight w:val="20"/>
                        </w:trPr>
                        <w:tc>
                          <w:tcPr>
                            <w:tcW w:w="881" w:type="dxa"/>
                            <w:vAlign w:val="bottom"/>
                          </w:tcPr>
                          <w:p w14:paraId="71D6E8AF" w14:textId="77777777" w:rsidR="00C0672B" w:rsidRPr="009E633E" w:rsidRDefault="00C0672B" w:rsidP="00C0672B">
                            <w:pPr>
                              <w:spacing w:line="240" w:lineRule="exact"/>
                              <w:jc w:val="center"/>
                              <w:rPr>
                                <w:rFonts w:ascii="標楷體" w:eastAsia="標楷體" w:hAnsi="標楷體"/>
                                <w:color w:val="000000" w:themeColor="text1"/>
                              </w:rPr>
                            </w:pPr>
                            <w:r w:rsidRPr="00197A92">
                              <w:rPr>
                                <w:rFonts w:ascii="標楷體" w:eastAsia="標楷體" w:hAnsi="標楷體" w:hint="eastAsia"/>
                                <w:color w:val="000000" w:themeColor="text1"/>
                              </w:rPr>
                              <w:t>10/12</w:t>
                            </w:r>
                          </w:p>
                        </w:tc>
                        <w:tc>
                          <w:tcPr>
                            <w:tcW w:w="1060" w:type="dxa"/>
                          </w:tcPr>
                          <w:p w14:paraId="5CA969F3" w14:textId="77777777" w:rsidR="00C0672B" w:rsidRPr="009E633E" w:rsidRDefault="00C0672B" w:rsidP="00C0672B">
                            <w:pPr>
                              <w:spacing w:line="240" w:lineRule="exact"/>
                              <w:jc w:val="center"/>
                              <w:rPr>
                                <w:rFonts w:ascii="標楷體" w:eastAsia="標楷體" w:hAnsi="標楷體"/>
                                <w:color w:val="000000" w:themeColor="text1"/>
                              </w:rPr>
                            </w:pPr>
                            <w:r w:rsidRPr="009D1495">
                              <w:rPr>
                                <w:rFonts w:ascii="標楷體" w:eastAsia="標楷體" w:hAnsi="標楷體" w:hint="eastAsia"/>
                                <w:color w:val="000000" w:themeColor="text1"/>
                              </w:rPr>
                              <w:t>轉帳</w:t>
                            </w:r>
                          </w:p>
                        </w:tc>
                        <w:tc>
                          <w:tcPr>
                            <w:tcW w:w="1332" w:type="dxa"/>
                            <w:vAlign w:val="bottom"/>
                          </w:tcPr>
                          <w:p w14:paraId="6A526A2A" w14:textId="77777777" w:rsidR="00C0672B" w:rsidRPr="009E633E" w:rsidRDefault="00C0672B" w:rsidP="00C0672B">
                            <w:pPr>
                              <w:spacing w:line="240" w:lineRule="exact"/>
                              <w:jc w:val="center"/>
                              <w:rPr>
                                <w:rFonts w:ascii="標楷體" w:eastAsia="標楷體" w:hAnsi="標楷體"/>
                                <w:color w:val="000000" w:themeColor="text1"/>
                              </w:rPr>
                            </w:pPr>
                            <w:r w:rsidRPr="00197A92">
                              <w:rPr>
                                <w:rFonts w:ascii="標楷體" w:eastAsia="標楷體" w:hAnsi="標楷體" w:hint="eastAsia"/>
                                <w:color w:val="000000" w:themeColor="text1"/>
                              </w:rPr>
                              <w:t>130108</w:t>
                            </w:r>
                          </w:p>
                        </w:tc>
                        <w:tc>
                          <w:tcPr>
                            <w:tcW w:w="1376" w:type="dxa"/>
                            <w:vAlign w:val="bottom"/>
                          </w:tcPr>
                          <w:p w14:paraId="76BFB3C2" w14:textId="77777777" w:rsidR="00C0672B" w:rsidRPr="009E633E" w:rsidRDefault="00C0672B" w:rsidP="00C0672B">
                            <w:pPr>
                              <w:spacing w:line="240" w:lineRule="exact"/>
                              <w:jc w:val="right"/>
                              <w:rPr>
                                <w:rFonts w:ascii="標楷體" w:eastAsia="標楷體" w:hAnsi="標楷體"/>
                                <w:color w:val="000000" w:themeColor="text1"/>
                              </w:rPr>
                            </w:pPr>
                            <w:r w:rsidRPr="00197A92">
                              <w:rPr>
                                <w:rFonts w:ascii="標楷體" w:eastAsia="標楷體" w:hAnsi="標楷體" w:hint="eastAsia"/>
                                <w:color w:val="000000" w:themeColor="text1"/>
                              </w:rPr>
                              <w:t xml:space="preserve">15,000 </w:t>
                            </w:r>
                          </w:p>
                        </w:tc>
                      </w:tr>
                      <w:tr w:rsidR="00C0672B" w:rsidRPr="00402FD4" w14:paraId="7FA23B07" w14:textId="77777777" w:rsidTr="00C0672B">
                        <w:trPr>
                          <w:trHeight w:val="20"/>
                        </w:trPr>
                        <w:tc>
                          <w:tcPr>
                            <w:tcW w:w="881" w:type="dxa"/>
                            <w:vAlign w:val="bottom"/>
                          </w:tcPr>
                          <w:p w14:paraId="05CF1C1B" w14:textId="77777777" w:rsidR="00C0672B" w:rsidRPr="009E633E" w:rsidRDefault="00C0672B" w:rsidP="00C0672B">
                            <w:pPr>
                              <w:spacing w:line="240" w:lineRule="exact"/>
                              <w:jc w:val="center"/>
                              <w:rPr>
                                <w:rFonts w:ascii="標楷體" w:eastAsia="標楷體" w:hAnsi="標楷體"/>
                                <w:color w:val="000000" w:themeColor="text1"/>
                              </w:rPr>
                            </w:pPr>
                            <w:r w:rsidRPr="00197A92">
                              <w:rPr>
                                <w:rFonts w:ascii="標楷體" w:eastAsia="標楷體" w:hAnsi="標楷體" w:hint="eastAsia"/>
                                <w:color w:val="000000" w:themeColor="text1"/>
                              </w:rPr>
                              <w:t>10/14</w:t>
                            </w:r>
                          </w:p>
                        </w:tc>
                        <w:tc>
                          <w:tcPr>
                            <w:tcW w:w="1060" w:type="dxa"/>
                          </w:tcPr>
                          <w:p w14:paraId="7575D939" w14:textId="77777777" w:rsidR="00C0672B" w:rsidRPr="009E633E" w:rsidRDefault="00C0672B" w:rsidP="00C0672B">
                            <w:pPr>
                              <w:spacing w:line="240" w:lineRule="exact"/>
                              <w:jc w:val="center"/>
                              <w:rPr>
                                <w:rFonts w:ascii="標楷體" w:eastAsia="標楷體" w:hAnsi="標楷體"/>
                                <w:color w:val="000000" w:themeColor="text1"/>
                              </w:rPr>
                            </w:pPr>
                            <w:r w:rsidRPr="009D1495">
                              <w:rPr>
                                <w:rFonts w:ascii="標楷體" w:eastAsia="標楷體" w:hAnsi="標楷體" w:hint="eastAsia"/>
                                <w:color w:val="000000" w:themeColor="text1"/>
                              </w:rPr>
                              <w:t>轉帳</w:t>
                            </w:r>
                          </w:p>
                        </w:tc>
                        <w:tc>
                          <w:tcPr>
                            <w:tcW w:w="1332" w:type="dxa"/>
                            <w:vAlign w:val="bottom"/>
                          </w:tcPr>
                          <w:p w14:paraId="451B605C" w14:textId="77777777" w:rsidR="00C0672B" w:rsidRPr="009E633E" w:rsidRDefault="00C0672B" w:rsidP="00C0672B">
                            <w:pPr>
                              <w:spacing w:line="240" w:lineRule="exact"/>
                              <w:jc w:val="center"/>
                              <w:rPr>
                                <w:rFonts w:ascii="標楷體" w:eastAsia="標楷體" w:hAnsi="標楷體"/>
                                <w:color w:val="000000" w:themeColor="text1"/>
                              </w:rPr>
                            </w:pPr>
                            <w:r w:rsidRPr="00197A92">
                              <w:rPr>
                                <w:rFonts w:ascii="標楷體" w:eastAsia="標楷體" w:hAnsi="標楷體" w:hint="eastAsia"/>
                                <w:color w:val="000000" w:themeColor="text1"/>
                              </w:rPr>
                              <w:t>070082</w:t>
                            </w:r>
                          </w:p>
                        </w:tc>
                        <w:tc>
                          <w:tcPr>
                            <w:tcW w:w="1376" w:type="dxa"/>
                            <w:vAlign w:val="bottom"/>
                          </w:tcPr>
                          <w:p w14:paraId="464C7E9E" w14:textId="77777777" w:rsidR="00C0672B" w:rsidRPr="009E633E" w:rsidRDefault="00C0672B" w:rsidP="00C0672B">
                            <w:pPr>
                              <w:spacing w:line="240" w:lineRule="exact"/>
                              <w:jc w:val="right"/>
                              <w:rPr>
                                <w:rFonts w:ascii="標楷體" w:eastAsia="標楷體" w:hAnsi="標楷體"/>
                                <w:color w:val="000000" w:themeColor="text1"/>
                              </w:rPr>
                            </w:pPr>
                            <w:r w:rsidRPr="00197A92">
                              <w:rPr>
                                <w:rFonts w:ascii="標楷體" w:eastAsia="標楷體" w:hAnsi="標楷體" w:hint="eastAsia"/>
                                <w:color w:val="000000" w:themeColor="text1"/>
                              </w:rPr>
                              <w:t xml:space="preserve">4,000 </w:t>
                            </w:r>
                          </w:p>
                        </w:tc>
                      </w:tr>
                      <w:tr w:rsidR="00C0672B" w:rsidRPr="00402FD4" w14:paraId="03F5B76B" w14:textId="77777777" w:rsidTr="00C0672B">
                        <w:trPr>
                          <w:trHeight w:val="20"/>
                        </w:trPr>
                        <w:tc>
                          <w:tcPr>
                            <w:tcW w:w="4649" w:type="dxa"/>
                            <w:gridSpan w:val="4"/>
                            <w:vAlign w:val="bottom"/>
                          </w:tcPr>
                          <w:p w14:paraId="0DBF6E43" w14:textId="77777777" w:rsidR="00C0672B" w:rsidRPr="00D61680" w:rsidRDefault="00C0672B" w:rsidP="00C0672B">
                            <w:pPr>
                              <w:spacing w:line="240" w:lineRule="exact"/>
                              <w:jc w:val="center"/>
                              <w:rPr>
                                <w:rFonts w:ascii="文鼎特毛楷" w:eastAsia="文鼎特毛楷"/>
                                <w:color w:val="000000" w:themeColor="text1"/>
                              </w:rPr>
                            </w:pPr>
                            <w:bookmarkStart w:id="15" w:name="_Hlk94342461"/>
                            <w:bookmarkStart w:id="16" w:name="_Hlk96761716"/>
                            <w:bookmarkStart w:id="17" w:name="_Hlk101599218"/>
                            <w:bookmarkStart w:id="18" w:name="_Hlk107043673"/>
                            <w:bookmarkStart w:id="19" w:name="_Hlk107647044"/>
                            <w:bookmarkStart w:id="20" w:name="_Hlk108857059"/>
                            <w:bookmarkStart w:id="21" w:name="_Hlk109463707"/>
                            <w:bookmarkStart w:id="22" w:name="_Hlk111276251"/>
                            <w:bookmarkStart w:id="23" w:name="_Hlk111881357"/>
                            <w:bookmarkStart w:id="24" w:name="_Hlk112485356"/>
                            <w:bookmarkStart w:id="25" w:name="_Hlk96156154"/>
                            <w:r w:rsidRPr="00D61680">
                              <w:rPr>
                                <w:rFonts w:ascii="文鼎特毛楷" w:eastAsia="文鼎特毛楷" w:hint="eastAsia"/>
                                <w:color w:val="000000" w:themeColor="text1"/>
                              </w:rPr>
                              <w:t>宣道</w:t>
                            </w:r>
                            <w:r>
                              <w:rPr>
                                <w:rFonts w:ascii="文鼎特毛楷" w:eastAsia="文鼎特毛楷" w:hint="eastAsia"/>
                                <w:color w:val="000000" w:themeColor="text1"/>
                              </w:rPr>
                              <w:t>基金</w:t>
                            </w:r>
                          </w:p>
                        </w:tc>
                      </w:tr>
                      <w:bookmarkEnd w:id="15"/>
                      <w:bookmarkEnd w:id="16"/>
                      <w:bookmarkEnd w:id="17"/>
                      <w:bookmarkEnd w:id="18"/>
                      <w:bookmarkEnd w:id="19"/>
                      <w:bookmarkEnd w:id="20"/>
                      <w:bookmarkEnd w:id="21"/>
                      <w:bookmarkEnd w:id="22"/>
                      <w:bookmarkEnd w:id="23"/>
                      <w:bookmarkEnd w:id="24"/>
                      <w:tr w:rsidR="00C0672B" w:rsidRPr="00402FD4" w14:paraId="541B7513" w14:textId="77777777" w:rsidTr="00C0672B">
                        <w:trPr>
                          <w:trHeight w:val="20"/>
                        </w:trPr>
                        <w:tc>
                          <w:tcPr>
                            <w:tcW w:w="881" w:type="dxa"/>
                            <w:vAlign w:val="bottom"/>
                          </w:tcPr>
                          <w:p w14:paraId="048A2465" w14:textId="77777777" w:rsidR="00C0672B" w:rsidRPr="009E633E" w:rsidRDefault="00C0672B" w:rsidP="00C0672B">
                            <w:pPr>
                              <w:spacing w:line="240" w:lineRule="exact"/>
                              <w:jc w:val="center"/>
                              <w:rPr>
                                <w:rFonts w:ascii="標楷體" w:eastAsia="標楷體" w:hAnsi="標楷體"/>
                                <w:color w:val="000000" w:themeColor="text1"/>
                              </w:rPr>
                            </w:pPr>
                            <w:r w:rsidRPr="00197A92">
                              <w:rPr>
                                <w:rFonts w:ascii="標楷體" w:eastAsia="標楷體" w:hAnsi="標楷體" w:hint="eastAsia"/>
                                <w:color w:val="000000" w:themeColor="text1"/>
                              </w:rPr>
                              <w:t>10/12</w:t>
                            </w:r>
                          </w:p>
                        </w:tc>
                        <w:tc>
                          <w:tcPr>
                            <w:tcW w:w="1060" w:type="dxa"/>
                            <w:vAlign w:val="bottom"/>
                          </w:tcPr>
                          <w:p w14:paraId="42A2E3B9" w14:textId="77777777" w:rsidR="00C0672B" w:rsidRPr="009E633E" w:rsidRDefault="00C0672B" w:rsidP="00C0672B">
                            <w:pPr>
                              <w:spacing w:line="240" w:lineRule="exact"/>
                              <w:jc w:val="center"/>
                              <w:rPr>
                                <w:rFonts w:ascii="標楷體" w:eastAsia="標楷體" w:hAnsi="標楷體"/>
                                <w:color w:val="000000" w:themeColor="text1"/>
                              </w:rPr>
                            </w:pPr>
                            <w:r w:rsidRPr="009D1495">
                              <w:rPr>
                                <w:rFonts w:ascii="標楷體" w:eastAsia="標楷體" w:hAnsi="標楷體" w:hint="eastAsia"/>
                                <w:color w:val="000000" w:themeColor="text1"/>
                              </w:rPr>
                              <w:t>轉帳</w:t>
                            </w:r>
                          </w:p>
                        </w:tc>
                        <w:tc>
                          <w:tcPr>
                            <w:tcW w:w="1332" w:type="dxa"/>
                            <w:vAlign w:val="bottom"/>
                          </w:tcPr>
                          <w:p w14:paraId="7E071069" w14:textId="77777777" w:rsidR="00C0672B" w:rsidRPr="009E633E" w:rsidRDefault="00C0672B" w:rsidP="00C0672B">
                            <w:pPr>
                              <w:spacing w:line="240" w:lineRule="exact"/>
                              <w:jc w:val="center"/>
                              <w:rPr>
                                <w:rFonts w:ascii="標楷體" w:eastAsia="標楷體" w:hAnsi="標楷體"/>
                                <w:color w:val="000000" w:themeColor="text1"/>
                              </w:rPr>
                            </w:pPr>
                            <w:r w:rsidRPr="00197A92">
                              <w:rPr>
                                <w:rFonts w:ascii="標楷體" w:eastAsia="標楷體" w:hAnsi="標楷體" w:hint="eastAsia"/>
                                <w:color w:val="000000" w:themeColor="text1"/>
                              </w:rPr>
                              <w:t>180001</w:t>
                            </w:r>
                          </w:p>
                        </w:tc>
                        <w:tc>
                          <w:tcPr>
                            <w:tcW w:w="1376" w:type="dxa"/>
                            <w:vAlign w:val="bottom"/>
                          </w:tcPr>
                          <w:p w14:paraId="700D9509" w14:textId="77777777" w:rsidR="00C0672B" w:rsidRPr="009E633E" w:rsidRDefault="00C0672B" w:rsidP="00C0672B">
                            <w:pPr>
                              <w:spacing w:line="240" w:lineRule="exact"/>
                              <w:jc w:val="right"/>
                              <w:rPr>
                                <w:rFonts w:ascii="標楷體" w:eastAsia="標楷體" w:hAnsi="標楷體"/>
                                <w:color w:val="000000" w:themeColor="text1"/>
                              </w:rPr>
                            </w:pPr>
                            <w:r w:rsidRPr="00197A92">
                              <w:rPr>
                                <w:rFonts w:ascii="標楷體" w:eastAsia="標楷體" w:hAnsi="標楷體" w:hint="eastAsia"/>
                                <w:color w:val="000000" w:themeColor="text1"/>
                              </w:rPr>
                              <w:t xml:space="preserve">24,000 </w:t>
                            </w:r>
                          </w:p>
                        </w:tc>
                      </w:tr>
                      <w:tr w:rsidR="00C0672B" w:rsidRPr="00402FD4" w14:paraId="624F229E" w14:textId="77777777" w:rsidTr="00C0672B">
                        <w:trPr>
                          <w:trHeight w:val="20"/>
                        </w:trPr>
                        <w:tc>
                          <w:tcPr>
                            <w:tcW w:w="4649" w:type="dxa"/>
                            <w:gridSpan w:val="4"/>
                            <w:vAlign w:val="bottom"/>
                          </w:tcPr>
                          <w:p w14:paraId="3C674F04" w14:textId="77777777" w:rsidR="00C0672B" w:rsidRPr="001F4B4D" w:rsidRDefault="00C0672B" w:rsidP="00C0672B">
                            <w:pPr>
                              <w:spacing w:line="240" w:lineRule="exact"/>
                              <w:jc w:val="center"/>
                              <w:rPr>
                                <w:rFonts w:ascii="文鼎特毛楷" w:eastAsia="文鼎特毛楷"/>
                                <w:color w:val="000000" w:themeColor="text1"/>
                              </w:rPr>
                            </w:pPr>
                            <w:r w:rsidRPr="001F4B4D">
                              <w:rPr>
                                <w:rFonts w:ascii="文鼎特毛楷" w:eastAsia="文鼎特毛楷" w:hint="eastAsia"/>
                                <w:color w:val="000000" w:themeColor="text1"/>
                              </w:rPr>
                              <w:t>感恩奉獻</w:t>
                            </w:r>
                          </w:p>
                        </w:tc>
                      </w:tr>
                      <w:tr w:rsidR="00C0672B" w:rsidRPr="003B5751" w14:paraId="3728AE06" w14:textId="77777777" w:rsidTr="00C0672B">
                        <w:trPr>
                          <w:trHeight w:val="20"/>
                        </w:trPr>
                        <w:tc>
                          <w:tcPr>
                            <w:tcW w:w="881" w:type="dxa"/>
                            <w:vAlign w:val="bottom"/>
                          </w:tcPr>
                          <w:p w14:paraId="10F00342" w14:textId="77777777" w:rsidR="00C0672B" w:rsidRPr="00B07D42" w:rsidRDefault="00C0672B" w:rsidP="00C0672B">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1</w:t>
                            </w:r>
                            <w:r>
                              <w:rPr>
                                <w:rFonts w:ascii="標楷體" w:eastAsia="標楷體" w:hAnsi="標楷體"/>
                                <w:color w:val="000000" w:themeColor="text1"/>
                              </w:rPr>
                              <w:t>0/09</w:t>
                            </w:r>
                          </w:p>
                        </w:tc>
                        <w:tc>
                          <w:tcPr>
                            <w:tcW w:w="1060" w:type="dxa"/>
                            <w:vAlign w:val="bottom"/>
                          </w:tcPr>
                          <w:p w14:paraId="62B9B81E" w14:textId="77777777" w:rsidR="00C0672B" w:rsidRPr="00B07D42" w:rsidRDefault="00C0672B" w:rsidP="00C0672B">
                            <w:pPr>
                              <w:spacing w:line="240" w:lineRule="exact"/>
                              <w:jc w:val="center"/>
                              <w:rPr>
                                <w:rFonts w:ascii="標楷體" w:eastAsia="標楷體" w:hAnsi="標楷體"/>
                                <w:color w:val="000000" w:themeColor="text1"/>
                              </w:rPr>
                            </w:pPr>
                            <w:r w:rsidRPr="00B07D42">
                              <w:rPr>
                                <w:rFonts w:ascii="標楷體" w:eastAsia="標楷體" w:hAnsi="標楷體" w:hint="eastAsia"/>
                                <w:color w:val="000000" w:themeColor="text1"/>
                              </w:rPr>
                              <w:t>轉帳</w:t>
                            </w:r>
                          </w:p>
                        </w:tc>
                        <w:tc>
                          <w:tcPr>
                            <w:tcW w:w="1332" w:type="dxa"/>
                            <w:vAlign w:val="bottom"/>
                          </w:tcPr>
                          <w:p w14:paraId="09D93922" w14:textId="77777777" w:rsidR="00C0672B" w:rsidRPr="00B07D42" w:rsidRDefault="00C0672B" w:rsidP="00C0672B">
                            <w:pPr>
                              <w:spacing w:line="240" w:lineRule="exact"/>
                              <w:jc w:val="center"/>
                              <w:rPr>
                                <w:rFonts w:ascii="標楷體" w:eastAsia="標楷體" w:hAnsi="標楷體"/>
                                <w:color w:val="000000" w:themeColor="text1"/>
                              </w:rPr>
                            </w:pPr>
                            <w:r w:rsidRPr="00D61680">
                              <w:rPr>
                                <w:rFonts w:ascii="標楷體" w:eastAsia="標楷體" w:hAnsi="標楷體"/>
                                <w:color w:val="000000" w:themeColor="text1"/>
                              </w:rPr>
                              <w:t>140095</w:t>
                            </w:r>
                          </w:p>
                        </w:tc>
                        <w:tc>
                          <w:tcPr>
                            <w:tcW w:w="1376" w:type="dxa"/>
                            <w:vAlign w:val="bottom"/>
                          </w:tcPr>
                          <w:p w14:paraId="6D7185D8" w14:textId="77777777" w:rsidR="00C0672B" w:rsidRPr="00B07D42" w:rsidRDefault="00C0672B" w:rsidP="00C0672B">
                            <w:pPr>
                              <w:spacing w:line="240" w:lineRule="exact"/>
                              <w:jc w:val="right"/>
                              <w:rPr>
                                <w:rFonts w:ascii="標楷體" w:eastAsia="標楷體" w:hAnsi="標楷體"/>
                                <w:color w:val="000000" w:themeColor="text1"/>
                              </w:rPr>
                            </w:pPr>
                            <w:r>
                              <w:rPr>
                                <w:rFonts w:ascii="標楷體" w:eastAsia="標楷體" w:hAnsi="標楷體"/>
                                <w:color w:val="000000" w:themeColor="text1"/>
                              </w:rPr>
                              <w:t>300</w:t>
                            </w:r>
                          </w:p>
                        </w:tc>
                      </w:tr>
                      <w:tr w:rsidR="00C0672B" w:rsidRPr="003B5751" w14:paraId="21C23D33" w14:textId="77777777" w:rsidTr="00C0672B">
                        <w:trPr>
                          <w:trHeight w:val="20"/>
                        </w:trPr>
                        <w:tc>
                          <w:tcPr>
                            <w:tcW w:w="4649" w:type="dxa"/>
                            <w:gridSpan w:val="4"/>
                            <w:vAlign w:val="bottom"/>
                          </w:tcPr>
                          <w:p w14:paraId="2EA8EE14" w14:textId="77777777" w:rsidR="00C0672B" w:rsidRPr="009E633E" w:rsidRDefault="00C0672B" w:rsidP="00C0672B">
                            <w:pPr>
                              <w:spacing w:line="240" w:lineRule="exact"/>
                              <w:jc w:val="center"/>
                              <w:rPr>
                                <w:rFonts w:ascii="標楷體" w:eastAsia="標楷體" w:hAnsi="標楷體"/>
                                <w:color w:val="000000" w:themeColor="text1"/>
                              </w:rPr>
                            </w:pPr>
                            <w:r>
                              <w:rPr>
                                <w:rFonts w:ascii="文鼎特毛楷" w:eastAsia="文鼎特毛楷" w:hint="eastAsia"/>
                                <w:color w:val="000000" w:themeColor="text1"/>
                              </w:rPr>
                              <w:t>崙上教會</w:t>
                            </w:r>
                          </w:p>
                        </w:tc>
                      </w:tr>
                      <w:tr w:rsidR="00C0672B" w:rsidRPr="003B5751" w14:paraId="58388E5C" w14:textId="77777777" w:rsidTr="00C0672B">
                        <w:trPr>
                          <w:trHeight w:val="20"/>
                        </w:trPr>
                        <w:tc>
                          <w:tcPr>
                            <w:tcW w:w="881" w:type="dxa"/>
                            <w:vAlign w:val="bottom"/>
                          </w:tcPr>
                          <w:p w14:paraId="33B28F64" w14:textId="77777777" w:rsidR="00C0672B" w:rsidRPr="00974F90" w:rsidRDefault="00C0672B" w:rsidP="00C0672B">
                            <w:pPr>
                              <w:spacing w:line="240" w:lineRule="exact"/>
                              <w:jc w:val="center"/>
                              <w:rPr>
                                <w:rFonts w:ascii="標楷體" w:eastAsia="標楷體" w:hAnsi="標楷體"/>
                                <w:color w:val="000000" w:themeColor="text1"/>
                              </w:rPr>
                            </w:pPr>
                            <w:r w:rsidRPr="00197A92">
                              <w:rPr>
                                <w:rFonts w:ascii="標楷體" w:eastAsia="標楷體" w:hAnsi="標楷體" w:hint="eastAsia"/>
                                <w:color w:val="000000" w:themeColor="text1"/>
                              </w:rPr>
                              <w:t>10/11</w:t>
                            </w:r>
                          </w:p>
                        </w:tc>
                        <w:tc>
                          <w:tcPr>
                            <w:tcW w:w="1060" w:type="dxa"/>
                            <w:vAlign w:val="bottom"/>
                          </w:tcPr>
                          <w:p w14:paraId="6433BC34" w14:textId="77777777" w:rsidR="00C0672B" w:rsidRPr="00974F90" w:rsidRDefault="00C0672B" w:rsidP="00C0672B">
                            <w:pPr>
                              <w:spacing w:line="240" w:lineRule="exact"/>
                              <w:jc w:val="center"/>
                              <w:rPr>
                                <w:rFonts w:ascii="標楷體" w:eastAsia="標楷體" w:hAnsi="標楷體"/>
                                <w:color w:val="000000" w:themeColor="text1"/>
                              </w:rPr>
                            </w:pPr>
                            <w:r w:rsidRPr="00B07D42">
                              <w:rPr>
                                <w:rFonts w:ascii="標楷體" w:eastAsia="標楷體" w:hAnsi="標楷體" w:hint="eastAsia"/>
                                <w:color w:val="000000" w:themeColor="text1"/>
                              </w:rPr>
                              <w:t>轉帳</w:t>
                            </w:r>
                          </w:p>
                        </w:tc>
                        <w:tc>
                          <w:tcPr>
                            <w:tcW w:w="1332" w:type="dxa"/>
                            <w:vAlign w:val="bottom"/>
                          </w:tcPr>
                          <w:p w14:paraId="2FC7FEAB" w14:textId="77777777" w:rsidR="00C0672B" w:rsidRPr="00974F90" w:rsidRDefault="00C0672B" w:rsidP="00C0672B">
                            <w:pPr>
                              <w:spacing w:line="240" w:lineRule="exact"/>
                              <w:jc w:val="center"/>
                              <w:rPr>
                                <w:rFonts w:ascii="標楷體" w:eastAsia="標楷體" w:hAnsi="標楷體"/>
                                <w:color w:val="000000" w:themeColor="text1"/>
                              </w:rPr>
                            </w:pPr>
                            <w:r w:rsidRPr="00197A92">
                              <w:rPr>
                                <w:rFonts w:ascii="標楷體" w:eastAsia="標楷體" w:hAnsi="標楷體" w:hint="eastAsia"/>
                                <w:color w:val="000000" w:themeColor="text1"/>
                              </w:rPr>
                              <w:t>090106</w:t>
                            </w:r>
                          </w:p>
                        </w:tc>
                        <w:tc>
                          <w:tcPr>
                            <w:tcW w:w="1376" w:type="dxa"/>
                            <w:vAlign w:val="bottom"/>
                          </w:tcPr>
                          <w:p w14:paraId="2681AF8D" w14:textId="77777777" w:rsidR="00C0672B" w:rsidRPr="00974F90" w:rsidRDefault="00C0672B" w:rsidP="00C0672B">
                            <w:pPr>
                              <w:spacing w:line="240" w:lineRule="exact"/>
                              <w:jc w:val="right"/>
                              <w:rPr>
                                <w:rFonts w:ascii="標楷體" w:eastAsia="標楷體" w:hAnsi="標楷體"/>
                                <w:color w:val="000000" w:themeColor="text1"/>
                              </w:rPr>
                            </w:pPr>
                            <w:r w:rsidRPr="00197A92">
                              <w:rPr>
                                <w:rFonts w:ascii="標楷體" w:eastAsia="標楷體" w:hAnsi="標楷體" w:hint="eastAsia"/>
                                <w:color w:val="000000" w:themeColor="text1"/>
                              </w:rPr>
                              <w:t xml:space="preserve">20,000 </w:t>
                            </w:r>
                          </w:p>
                        </w:tc>
                      </w:tr>
                      <w:tr w:rsidR="00C0672B" w:rsidRPr="003B5751" w14:paraId="62278EFF" w14:textId="77777777" w:rsidTr="00C0672B">
                        <w:trPr>
                          <w:trHeight w:val="20"/>
                        </w:trPr>
                        <w:tc>
                          <w:tcPr>
                            <w:tcW w:w="4649" w:type="dxa"/>
                            <w:gridSpan w:val="4"/>
                            <w:vAlign w:val="bottom"/>
                          </w:tcPr>
                          <w:p w14:paraId="0CBA4CF8" w14:textId="77777777" w:rsidR="00C0672B" w:rsidRPr="00974F90" w:rsidRDefault="00C0672B" w:rsidP="00C0672B">
                            <w:pPr>
                              <w:spacing w:line="240" w:lineRule="exact"/>
                              <w:jc w:val="center"/>
                              <w:rPr>
                                <w:rFonts w:ascii="標楷體" w:eastAsia="標楷體" w:hAnsi="標楷體"/>
                                <w:color w:val="000000" w:themeColor="text1"/>
                              </w:rPr>
                            </w:pPr>
                            <w:r w:rsidRPr="00CB4191">
                              <w:rPr>
                                <w:rFonts w:ascii="文鼎特毛楷" w:eastAsia="文鼎特毛楷" w:hint="eastAsia"/>
                                <w:color w:val="000000" w:themeColor="text1"/>
                              </w:rPr>
                              <w:t>南園教會</w:t>
                            </w:r>
                          </w:p>
                        </w:tc>
                      </w:tr>
                      <w:tr w:rsidR="00C0672B" w:rsidRPr="003B5751" w14:paraId="4EA97869" w14:textId="77777777" w:rsidTr="00C0672B">
                        <w:trPr>
                          <w:trHeight w:val="20"/>
                        </w:trPr>
                        <w:tc>
                          <w:tcPr>
                            <w:tcW w:w="881" w:type="dxa"/>
                            <w:vAlign w:val="bottom"/>
                          </w:tcPr>
                          <w:p w14:paraId="22A5C2BA" w14:textId="77777777" w:rsidR="00C0672B" w:rsidRPr="00974F90" w:rsidRDefault="00C0672B" w:rsidP="00C0672B">
                            <w:pPr>
                              <w:spacing w:line="240" w:lineRule="exact"/>
                              <w:jc w:val="center"/>
                              <w:rPr>
                                <w:rFonts w:ascii="標楷體" w:eastAsia="標楷體" w:hAnsi="標楷體"/>
                                <w:color w:val="000000" w:themeColor="text1"/>
                              </w:rPr>
                            </w:pPr>
                            <w:r w:rsidRPr="00197A92">
                              <w:rPr>
                                <w:rFonts w:ascii="標楷體" w:eastAsia="標楷體" w:hAnsi="標楷體" w:hint="eastAsia"/>
                                <w:color w:val="000000" w:themeColor="text1"/>
                              </w:rPr>
                              <w:t>10/11</w:t>
                            </w:r>
                          </w:p>
                        </w:tc>
                        <w:tc>
                          <w:tcPr>
                            <w:tcW w:w="1060" w:type="dxa"/>
                            <w:vAlign w:val="bottom"/>
                          </w:tcPr>
                          <w:p w14:paraId="4C2C173C" w14:textId="77777777" w:rsidR="00C0672B" w:rsidRPr="00974F90" w:rsidRDefault="00C0672B" w:rsidP="00C0672B">
                            <w:pPr>
                              <w:spacing w:line="240" w:lineRule="exact"/>
                              <w:jc w:val="center"/>
                              <w:rPr>
                                <w:rFonts w:ascii="標楷體" w:eastAsia="標楷體" w:hAnsi="標楷體"/>
                                <w:color w:val="000000" w:themeColor="text1"/>
                              </w:rPr>
                            </w:pPr>
                            <w:r w:rsidRPr="00B07D42">
                              <w:rPr>
                                <w:rFonts w:ascii="標楷體" w:eastAsia="標楷體" w:hAnsi="標楷體" w:hint="eastAsia"/>
                                <w:color w:val="000000" w:themeColor="text1"/>
                              </w:rPr>
                              <w:t>轉帳</w:t>
                            </w:r>
                          </w:p>
                        </w:tc>
                        <w:tc>
                          <w:tcPr>
                            <w:tcW w:w="1332" w:type="dxa"/>
                            <w:vAlign w:val="bottom"/>
                          </w:tcPr>
                          <w:p w14:paraId="52844571" w14:textId="77777777" w:rsidR="00C0672B" w:rsidRPr="00974F90" w:rsidRDefault="00C0672B" w:rsidP="00C0672B">
                            <w:pPr>
                              <w:spacing w:line="240" w:lineRule="exact"/>
                              <w:jc w:val="center"/>
                              <w:rPr>
                                <w:rFonts w:ascii="標楷體" w:eastAsia="標楷體" w:hAnsi="標楷體"/>
                                <w:color w:val="000000" w:themeColor="text1"/>
                              </w:rPr>
                            </w:pPr>
                            <w:r w:rsidRPr="00197A92">
                              <w:rPr>
                                <w:rFonts w:ascii="標楷體" w:eastAsia="標楷體" w:hAnsi="標楷體" w:hint="eastAsia"/>
                                <w:color w:val="000000" w:themeColor="text1"/>
                              </w:rPr>
                              <w:t>160071</w:t>
                            </w:r>
                          </w:p>
                        </w:tc>
                        <w:tc>
                          <w:tcPr>
                            <w:tcW w:w="1376" w:type="dxa"/>
                            <w:vAlign w:val="bottom"/>
                          </w:tcPr>
                          <w:p w14:paraId="3768E86D" w14:textId="77777777" w:rsidR="00C0672B" w:rsidRPr="00974F90" w:rsidRDefault="00C0672B" w:rsidP="00C0672B">
                            <w:pPr>
                              <w:spacing w:line="240" w:lineRule="exact"/>
                              <w:jc w:val="right"/>
                              <w:rPr>
                                <w:rFonts w:ascii="標楷體" w:eastAsia="標楷體" w:hAnsi="標楷體"/>
                                <w:color w:val="000000" w:themeColor="text1"/>
                              </w:rPr>
                            </w:pPr>
                            <w:r w:rsidRPr="00197A92">
                              <w:rPr>
                                <w:rFonts w:ascii="標楷體" w:eastAsia="標楷體" w:hAnsi="標楷體" w:hint="eastAsia"/>
                                <w:color w:val="000000" w:themeColor="text1"/>
                              </w:rPr>
                              <w:t xml:space="preserve">60,000 </w:t>
                            </w:r>
                          </w:p>
                        </w:tc>
                      </w:tr>
                      <w:tr w:rsidR="00C0672B" w:rsidRPr="006A4E6D" w14:paraId="20FC236D" w14:textId="77777777" w:rsidTr="00C0672B">
                        <w:trPr>
                          <w:trHeight w:val="20"/>
                        </w:trPr>
                        <w:tc>
                          <w:tcPr>
                            <w:tcW w:w="3273" w:type="dxa"/>
                            <w:gridSpan w:val="3"/>
                          </w:tcPr>
                          <w:p w14:paraId="567D33AD" w14:textId="77777777" w:rsidR="00C0672B" w:rsidRPr="0053654D" w:rsidRDefault="00C0672B" w:rsidP="00C0672B">
                            <w:pPr>
                              <w:spacing w:line="240" w:lineRule="exact"/>
                              <w:jc w:val="center"/>
                              <w:rPr>
                                <w:rFonts w:ascii="標楷體" w:eastAsia="標楷體" w:hAnsi="標楷體"/>
                                <w:color w:val="000000" w:themeColor="text1"/>
                              </w:rPr>
                            </w:pPr>
                            <w:bookmarkStart w:id="26" w:name="_Hlk73176067"/>
                            <w:bookmarkStart w:id="27" w:name="_Hlk67731799"/>
                            <w:r>
                              <w:rPr>
                                <w:rFonts w:ascii="文鼎特毛楷" w:eastAsia="文鼎特毛楷" w:hint="eastAsia"/>
                                <w:color w:val="000000" w:themeColor="text1"/>
                              </w:rPr>
                              <w:t>台灣行動支付不記名奉獻</w:t>
                            </w:r>
                          </w:p>
                        </w:tc>
                        <w:tc>
                          <w:tcPr>
                            <w:tcW w:w="1376" w:type="dxa"/>
                          </w:tcPr>
                          <w:p w14:paraId="1C346464" w14:textId="77777777" w:rsidR="00C0672B" w:rsidRPr="006A4E6D" w:rsidRDefault="00C0672B" w:rsidP="00C0672B">
                            <w:pPr>
                              <w:spacing w:line="240" w:lineRule="exact"/>
                              <w:jc w:val="right"/>
                              <w:rPr>
                                <w:rFonts w:ascii="標楷體" w:eastAsia="標楷體" w:hAnsi="標楷體"/>
                                <w:color w:val="000000" w:themeColor="text1"/>
                              </w:rPr>
                            </w:pPr>
                            <w:r>
                              <w:rPr>
                                <w:rFonts w:ascii="標楷體" w:eastAsia="標楷體" w:hAnsi="標楷體"/>
                                <w:color w:val="000000" w:themeColor="text1"/>
                              </w:rPr>
                              <w:t>500</w:t>
                            </w:r>
                          </w:p>
                        </w:tc>
                      </w:tr>
                      <w:bookmarkEnd w:id="25"/>
                      <w:bookmarkEnd w:id="26"/>
                      <w:bookmarkEnd w:id="27"/>
                    </w:tbl>
                    <w:p w14:paraId="1969C113" w14:textId="77777777" w:rsidR="005C6344" w:rsidRDefault="005C6344" w:rsidP="009B6C20">
                      <w:pPr>
                        <w:snapToGrid w:val="0"/>
                        <w:spacing w:line="100" w:lineRule="exact"/>
                        <w:jc w:val="both"/>
                        <w:rPr>
                          <w:rFonts w:ascii="Arial" w:hAnsi="Arial" w:cs="Arial"/>
                          <w:color w:val="000000"/>
                          <w:sz w:val="16"/>
                          <w:szCs w:val="16"/>
                          <w:shd w:val="clear" w:color="auto" w:fill="FFFFFF"/>
                        </w:rPr>
                      </w:pPr>
                    </w:p>
                    <w:p w14:paraId="651725E0" w14:textId="77777777" w:rsidR="00CC33C8" w:rsidRDefault="00CC33C8"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27"/>
                        <w:gridCol w:w="1521"/>
                        <w:gridCol w:w="1246"/>
                        <w:gridCol w:w="1055"/>
                      </w:tblGrid>
                      <w:tr w:rsidR="00C0672B" w:rsidRPr="0088311A" w14:paraId="20874EE3" w14:textId="77777777" w:rsidTr="00C0672B">
                        <w:trPr>
                          <w:trHeight w:val="20"/>
                        </w:trPr>
                        <w:tc>
                          <w:tcPr>
                            <w:tcW w:w="4649" w:type="dxa"/>
                            <w:gridSpan w:val="4"/>
                            <w:tcBorders>
                              <w:top w:val="single" w:sz="12" w:space="0" w:color="auto"/>
                              <w:left w:val="single" w:sz="12" w:space="0" w:color="auto"/>
                              <w:right w:val="single" w:sz="12" w:space="0" w:color="auto"/>
                            </w:tcBorders>
                            <w:shd w:val="clear" w:color="auto" w:fill="auto"/>
                          </w:tcPr>
                          <w:p w14:paraId="2686E837" w14:textId="77777777" w:rsidR="00C0672B" w:rsidRPr="0088311A" w:rsidRDefault="00C0672B" w:rsidP="00C0672B">
                            <w:pPr>
                              <w:spacing w:line="240" w:lineRule="exact"/>
                              <w:jc w:val="center"/>
                              <w:rPr>
                                <w:rFonts w:ascii="文鼎特毛楷" w:eastAsia="文鼎特毛楷"/>
                                <w:color w:val="000000" w:themeColor="text1"/>
                              </w:rPr>
                            </w:pPr>
                            <w:r w:rsidRPr="0088311A">
                              <w:rPr>
                                <w:rFonts w:ascii="文鼎特毛楷" w:eastAsia="文鼎特毛楷" w:hint="eastAsia"/>
                                <w:color w:val="000000" w:themeColor="text1"/>
                              </w:rPr>
                              <w:t>以下轉帳奉獻兄姊敬請與財務組同工聯絡</w:t>
                            </w:r>
                          </w:p>
                        </w:tc>
                      </w:tr>
                      <w:tr w:rsidR="00C0672B" w:rsidRPr="0088311A" w14:paraId="70F549DB" w14:textId="77777777" w:rsidTr="00C0672B">
                        <w:trPr>
                          <w:trHeight w:val="20"/>
                        </w:trPr>
                        <w:tc>
                          <w:tcPr>
                            <w:tcW w:w="827" w:type="dxa"/>
                            <w:tcBorders>
                              <w:left w:val="single" w:sz="12" w:space="0" w:color="auto"/>
                            </w:tcBorders>
                            <w:shd w:val="clear" w:color="auto" w:fill="auto"/>
                          </w:tcPr>
                          <w:p w14:paraId="01EA2A31" w14:textId="77777777" w:rsidR="00C0672B" w:rsidRPr="0088311A" w:rsidRDefault="00C0672B" w:rsidP="00C0672B">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521" w:type="dxa"/>
                            <w:shd w:val="clear" w:color="auto" w:fill="auto"/>
                          </w:tcPr>
                          <w:p w14:paraId="0F615778" w14:textId="77777777" w:rsidR="00C0672B" w:rsidRPr="0088311A" w:rsidRDefault="00C0672B" w:rsidP="00C0672B">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轉出行</w:t>
                            </w:r>
                          </w:p>
                        </w:tc>
                        <w:tc>
                          <w:tcPr>
                            <w:tcW w:w="1246" w:type="dxa"/>
                            <w:shd w:val="clear" w:color="auto" w:fill="auto"/>
                          </w:tcPr>
                          <w:p w14:paraId="24655CE1" w14:textId="77777777" w:rsidR="00C0672B" w:rsidRPr="0088311A" w:rsidRDefault="00C0672B" w:rsidP="00C0672B">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轉入帳戶</w:t>
                            </w:r>
                          </w:p>
                        </w:tc>
                        <w:tc>
                          <w:tcPr>
                            <w:tcW w:w="1055" w:type="dxa"/>
                            <w:tcBorders>
                              <w:right w:val="single" w:sz="12" w:space="0" w:color="auto"/>
                            </w:tcBorders>
                            <w:shd w:val="clear" w:color="auto" w:fill="auto"/>
                          </w:tcPr>
                          <w:p w14:paraId="5FA8FCC0" w14:textId="77777777" w:rsidR="00C0672B" w:rsidRPr="0088311A" w:rsidRDefault="00C0672B" w:rsidP="00C0672B">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C0672B" w:rsidRPr="0088311A" w14:paraId="3BF46A68" w14:textId="77777777" w:rsidTr="00C0672B">
                        <w:trPr>
                          <w:trHeight w:val="20"/>
                        </w:trPr>
                        <w:tc>
                          <w:tcPr>
                            <w:tcW w:w="827" w:type="dxa"/>
                            <w:tcBorders>
                              <w:left w:val="single" w:sz="12" w:space="0" w:color="auto"/>
                            </w:tcBorders>
                            <w:shd w:val="clear" w:color="auto" w:fill="auto"/>
                            <w:vAlign w:val="bottom"/>
                          </w:tcPr>
                          <w:p w14:paraId="0D1F5D48" w14:textId="77777777" w:rsidR="00C0672B" w:rsidRPr="009F4799" w:rsidRDefault="00C0672B" w:rsidP="00C0672B">
                            <w:pPr>
                              <w:spacing w:line="240" w:lineRule="exact"/>
                              <w:jc w:val="center"/>
                              <w:rPr>
                                <w:rFonts w:ascii="標楷體" w:eastAsia="標楷體" w:hAnsi="標楷體"/>
                                <w:color w:val="000000" w:themeColor="text1"/>
                              </w:rPr>
                            </w:pPr>
                            <w:bookmarkStart w:id="28" w:name="_Hlk75506976"/>
                            <w:bookmarkStart w:id="29" w:name="_Hlk82248214"/>
                            <w:r>
                              <w:rPr>
                                <w:rFonts w:ascii="標楷體" w:eastAsia="標楷體" w:hAnsi="標楷體" w:hint="eastAsia"/>
                                <w:color w:val="000000" w:themeColor="text1"/>
                              </w:rPr>
                              <w:t>08/05</w:t>
                            </w:r>
                          </w:p>
                        </w:tc>
                        <w:tc>
                          <w:tcPr>
                            <w:tcW w:w="1521" w:type="dxa"/>
                            <w:shd w:val="clear" w:color="auto" w:fill="auto"/>
                            <w:vAlign w:val="bottom"/>
                          </w:tcPr>
                          <w:p w14:paraId="074A5D6A" w14:textId="77777777" w:rsidR="00C0672B" w:rsidRDefault="00C0672B" w:rsidP="00C0672B">
                            <w:pPr>
                              <w:spacing w:line="240" w:lineRule="exact"/>
                              <w:jc w:val="center"/>
                              <w:rPr>
                                <w:rFonts w:ascii="標楷體" w:eastAsia="標楷體" w:hAnsi="標楷體"/>
                                <w:color w:val="000000" w:themeColor="text1"/>
                                <w:sz w:val="20"/>
                                <w:szCs w:val="20"/>
                              </w:rPr>
                            </w:pPr>
                            <w:r>
                              <w:rPr>
                                <w:rFonts w:ascii="標楷體" w:eastAsia="標楷體" w:hAnsi="標楷體"/>
                                <w:color w:val="000000" w:themeColor="text1"/>
                                <w:sz w:val="20"/>
                                <w:szCs w:val="20"/>
                              </w:rPr>
                              <w:t>1</w:t>
                            </w:r>
                            <w:r>
                              <w:rPr>
                                <w:rFonts w:ascii="標楷體" w:eastAsia="標楷體" w:hAnsi="標楷體" w:hint="eastAsia"/>
                                <w:color w:val="000000" w:themeColor="text1"/>
                                <w:sz w:val="20"/>
                                <w:szCs w:val="20"/>
                              </w:rPr>
                              <w:t>1</w:t>
                            </w:r>
                            <w:r>
                              <w:rPr>
                                <w:rFonts w:ascii="標楷體" w:eastAsia="標楷體" w:hAnsi="標楷體"/>
                                <w:color w:val="000000" w:themeColor="text1"/>
                                <w:sz w:val="20"/>
                                <w:szCs w:val="20"/>
                              </w:rPr>
                              <w:t>:</w:t>
                            </w:r>
                            <w:r>
                              <w:rPr>
                                <w:rFonts w:ascii="標楷體" w:eastAsia="標楷體" w:hAnsi="標楷體" w:hint="eastAsia"/>
                                <w:color w:val="000000" w:themeColor="text1"/>
                                <w:sz w:val="20"/>
                                <w:szCs w:val="20"/>
                              </w:rPr>
                              <w:t>12 AM 中信</w:t>
                            </w:r>
                          </w:p>
                        </w:tc>
                        <w:tc>
                          <w:tcPr>
                            <w:tcW w:w="1246" w:type="dxa"/>
                            <w:shd w:val="clear" w:color="auto" w:fill="auto"/>
                          </w:tcPr>
                          <w:p w14:paraId="4AEE5F35" w14:textId="77777777" w:rsidR="00C0672B" w:rsidRPr="00182C90" w:rsidRDefault="00C0672B" w:rsidP="00C0672B">
                            <w:pPr>
                              <w:spacing w:line="240" w:lineRule="exact"/>
                              <w:rPr>
                                <w:rFonts w:ascii="標楷體" w:eastAsia="標楷體" w:hAnsi="標楷體"/>
                                <w:color w:val="000000" w:themeColor="text1"/>
                              </w:rPr>
                            </w:pPr>
                            <w:r w:rsidRPr="00182C90">
                              <w:rPr>
                                <w:rFonts w:ascii="標楷體" w:eastAsia="標楷體" w:hAnsi="標楷體" w:hint="eastAsia"/>
                                <w:color w:val="000000" w:themeColor="text1"/>
                              </w:rPr>
                              <w:t>台北富邦</w:t>
                            </w:r>
                          </w:p>
                        </w:tc>
                        <w:tc>
                          <w:tcPr>
                            <w:tcW w:w="1055" w:type="dxa"/>
                            <w:tcBorders>
                              <w:right w:val="single" w:sz="12" w:space="0" w:color="auto"/>
                            </w:tcBorders>
                            <w:shd w:val="clear" w:color="auto" w:fill="auto"/>
                          </w:tcPr>
                          <w:p w14:paraId="35C75AD5" w14:textId="77777777" w:rsidR="00C0672B" w:rsidRPr="00B47B1A" w:rsidRDefault="00C0672B" w:rsidP="00C0672B">
                            <w:pPr>
                              <w:spacing w:line="240" w:lineRule="exact"/>
                              <w:jc w:val="right"/>
                              <w:rPr>
                                <w:rFonts w:ascii="標楷體" w:eastAsia="標楷體" w:hAnsi="標楷體"/>
                                <w:color w:val="000000" w:themeColor="text1"/>
                              </w:rPr>
                            </w:pPr>
                            <w:r>
                              <w:rPr>
                                <w:rFonts w:ascii="標楷體" w:eastAsia="標楷體" w:hAnsi="標楷體"/>
                                <w:color w:val="000000" w:themeColor="text1"/>
                              </w:rPr>
                              <w:t>5,000</w:t>
                            </w:r>
                          </w:p>
                        </w:tc>
                      </w:tr>
                      <w:tr w:rsidR="00C0672B" w:rsidRPr="0088311A" w14:paraId="49FCC2D9" w14:textId="77777777" w:rsidTr="00C0672B">
                        <w:trPr>
                          <w:trHeight w:val="20"/>
                        </w:trPr>
                        <w:tc>
                          <w:tcPr>
                            <w:tcW w:w="827" w:type="dxa"/>
                            <w:tcBorders>
                              <w:left w:val="single" w:sz="12" w:space="0" w:color="auto"/>
                            </w:tcBorders>
                            <w:shd w:val="clear" w:color="auto" w:fill="auto"/>
                            <w:vAlign w:val="bottom"/>
                          </w:tcPr>
                          <w:p w14:paraId="2AA2E722" w14:textId="77777777" w:rsidR="00C0672B" w:rsidRDefault="00C0672B" w:rsidP="00C0672B">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09/01</w:t>
                            </w:r>
                          </w:p>
                        </w:tc>
                        <w:tc>
                          <w:tcPr>
                            <w:tcW w:w="1521" w:type="dxa"/>
                            <w:shd w:val="clear" w:color="auto" w:fill="auto"/>
                            <w:vAlign w:val="bottom"/>
                          </w:tcPr>
                          <w:p w14:paraId="4689C48A" w14:textId="77777777" w:rsidR="00C0672B" w:rsidRDefault="00C0672B" w:rsidP="00C0672B">
                            <w:pPr>
                              <w:spacing w:line="24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w:t>
                            </w:r>
                            <w:r w:rsidRPr="006B0736">
                              <w:rPr>
                                <w:rFonts w:ascii="標楷體" w:eastAsia="標楷體" w:hAnsi="標楷體"/>
                                <w:color w:val="000000" w:themeColor="text1"/>
                                <w:sz w:val="20"/>
                                <w:szCs w:val="20"/>
                              </w:rPr>
                              <w:t>07418</w:t>
                            </w:r>
                            <w:r>
                              <w:rPr>
                                <w:rFonts w:ascii="標楷體" w:eastAsia="標楷體" w:hAnsi="標楷體" w:hint="eastAsia"/>
                                <w:color w:val="000000" w:themeColor="text1"/>
                                <w:sz w:val="20"/>
                                <w:szCs w:val="20"/>
                              </w:rPr>
                              <w:t xml:space="preserve"> 郵政</w:t>
                            </w:r>
                          </w:p>
                        </w:tc>
                        <w:tc>
                          <w:tcPr>
                            <w:tcW w:w="1246" w:type="dxa"/>
                            <w:shd w:val="clear" w:color="auto" w:fill="auto"/>
                          </w:tcPr>
                          <w:p w14:paraId="2E45BD06" w14:textId="77777777" w:rsidR="00C0672B" w:rsidRPr="00182C90" w:rsidRDefault="00C0672B" w:rsidP="00C0672B">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台新</w:t>
                            </w:r>
                          </w:p>
                        </w:tc>
                        <w:tc>
                          <w:tcPr>
                            <w:tcW w:w="1055" w:type="dxa"/>
                            <w:tcBorders>
                              <w:right w:val="single" w:sz="12" w:space="0" w:color="auto"/>
                            </w:tcBorders>
                            <w:shd w:val="clear" w:color="auto" w:fill="auto"/>
                          </w:tcPr>
                          <w:p w14:paraId="44714F52" w14:textId="77777777" w:rsidR="00C0672B" w:rsidRDefault="00C0672B" w:rsidP="00C0672B">
                            <w:pPr>
                              <w:spacing w:line="240" w:lineRule="exact"/>
                              <w:jc w:val="right"/>
                              <w:rPr>
                                <w:rFonts w:ascii="標楷體" w:eastAsia="標楷體" w:hAnsi="標楷體"/>
                                <w:color w:val="000000" w:themeColor="text1"/>
                              </w:rPr>
                            </w:pPr>
                            <w:r w:rsidRPr="006B0736">
                              <w:rPr>
                                <w:rFonts w:ascii="標楷體" w:eastAsia="標楷體" w:hAnsi="標楷體"/>
                                <w:color w:val="000000" w:themeColor="text1"/>
                              </w:rPr>
                              <w:t>3,500</w:t>
                            </w:r>
                          </w:p>
                        </w:tc>
                      </w:tr>
                      <w:tr w:rsidR="00C0672B" w:rsidRPr="0088311A" w14:paraId="24BF20F1" w14:textId="77777777" w:rsidTr="00C0672B">
                        <w:trPr>
                          <w:trHeight w:val="20"/>
                        </w:trPr>
                        <w:tc>
                          <w:tcPr>
                            <w:tcW w:w="827" w:type="dxa"/>
                            <w:tcBorders>
                              <w:left w:val="single" w:sz="12" w:space="0" w:color="auto"/>
                            </w:tcBorders>
                            <w:shd w:val="clear" w:color="auto" w:fill="auto"/>
                            <w:vAlign w:val="bottom"/>
                          </w:tcPr>
                          <w:p w14:paraId="00CBD24E" w14:textId="77777777" w:rsidR="00C0672B" w:rsidRDefault="00C0672B" w:rsidP="00C0672B">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0</w:t>
                            </w:r>
                            <w:r>
                              <w:rPr>
                                <w:rFonts w:ascii="標楷體" w:eastAsia="標楷體" w:hAnsi="標楷體"/>
                                <w:color w:val="000000" w:themeColor="text1"/>
                              </w:rPr>
                              <w:t>9/05</w:t>
                            </w:r>
                          </w:p>
                        </w:tc>
                        <w:tc>
                          <w:tcPr>
                            <w:tcW w:w="1521" w:type="dxa"/>
                            <w:shd w:val="clear" w:color="auto" w:fill="auto"/>
                            <w:vAlign w:val="bottom"/>
                          </w:tcPr>
                          <w:p w14:paraId="264FBB27" w14:textId="77777777" w:rsidR="00C0672B" w:rsidRDefault="00C0672B" w:rsidP="00C0672B">
                            <w:pPr>
                              <w:spacing w:line="240" w:lineRule="exact"/>
                              <w:jc w:val="center"/>
                              <w:rPr>
                                <w:rFonts w:ascii="標楷體" w:eastAsia="標楷體" w:hAnsi="標楷體"/>
                                <w:color w:val="000000" w:themeColor="text1"/>
                                <w:sz w:val="20"/>
                                <w:szCs w:val="20"/>
                              </w:rPr>
                            </w:pPr>
                            <w:r w:rsidRPr="003B2F04">
                              <w:rPr>
                                <w:rFonts w:ascii="標楷體" w:eastAsia="標楷體" w:hAnsi="標楷體" w:hint="eastAsia"/>
                                <w:color w:val="000000" w:themeColor="text1"/>
                                <w:sz w:val="20"/>
                                <w:szCs w:val="20"/>
                              </w:rPr>
                              <w:t>13:42 PM 玉山</w:t>
                            </w:r>
                          </w:p>
                        </w:tc>
                        <w:tc>
                          <w:tcPr>
                            <w:tcW w:w="1246" w:type="dxa"/>
                            <w:shd w:val="clear" w:color="auto" w:fill="auto"/>
                          </w:tcPr>
                          <w:p w14:paraId="5BCB7F37" w14:textId="77777777" w:rsidR="00C0672B" w:rsidRDefault="00C0672B" w:rsidP="00C0672B">
                            <w:pPr>
                              <w:spacing w:line="240" w:lineRule="exact"/>
                              <w:jc w:val="center"/>
                              <w:rPr>
                                <w:rFonts w:ascii="標楷體" w:eastAsia="標楷體" w:hAnsi="標楷體"/>
                                <w:color w:val="000000" w:themeColor="text1"/>
                              </w:rPr>
                            </w:pPr>
                            <w:r w:rsidRPr="003B2F04">
                              <w:rPr>
                                <w:rFonts w:ascii="標楷體" w:eastAsia="標楷體" w:hAnsi="標楷體" w:hint="eastAsia"/>
                                <w:color w:val="000000" w:themeColor="text1"/>
                              </w:rPr>
                              <w:t>台北富邦</w:t>
                            </w:r>
                          </w:p>
                        </w:tc>
                        <w:tc>
                          <w:tcPr>
                            <w:tcW w:w="1055" w:type="dxa"/>
                            <w:tcBorders>
                              <w:right w:val="single" w:sz="12" w:space="0" w:color="auto"/>
                            </w:tcBorders>
                            <w:shd w:val="clear" w:color="auto" w:fill="auto"/>
                          </w:tcPr>
                          <w:p w14:paraId="28DC413A" w14:textId="77777777" w:rsidR="00C0672B" w:rsidRPr="006B0736" w:rsidRDefault="00C0672B" w:rsidP="00C0672B">
                            <w:pPr>
                              <w:spacing w:line="240" w:lineRule="exact"/>
                              <w:jc w:val="right"/>
                              <w:rPr>
                                <w:rFonts w:ascii="標楷體" w:eastAsia="標楷體" w:hAnsi="標楷體"/>
                                <w:color w:val="000000" w:themeColor="text1"/>
                              </w:rPr>
                            </w:pPr>
                            <w:r w:rsidRPr="003B2F04">
                              <w:rPr>
                                <w:rFonts w:ascii="標楷體" w:eastAsia="標楷體" w:hAnsi="標楷體"/>
                                <w:color w:val="000000" w:themeColor="text1"/>
                              </w:rPr>
                              <w:t>10,000</w:t>
                            </w:r>
                          </w:p>
                        </w:tc>
                      </w:tr>
                      <w:tr w:rsidR="00C0672B" w:rsidRPr="0088311A" w14:paraId="3FDAB56A" w14:textId="77777777" w:rsidTr="00C0672B">
                        <w:trPr>
                          <w:trHeight w:val="20"/>
                        </w:trPr>
                        <w:tc>
                          <w:tcPr>
                            <w:tcW w:w="827" w:type="dxa"/>
                            <w:tcBorders>
                              <w:top w:val="single" w:sz="4" w:space="0" w:color="auto"/>
                              <w:left w:val="single" w:sz="12" w:space="0" w:color="auto"/>
                              <w:bottom w:val="single" w:sz="4" w:space="0" w:color="auto"/>
                              <w:right w:val="single" w:sz="4" w:space="0" w:color="000000"/>
                            </w:tcBorders>
                            <w:shd w:val="clear" w:color="auto" w:fill="auto"/>
                            <w:vAlign w:val="bottom"/>
                          </w:tcPr>
                          <w:p w14:paraId="535F9358" w14:textId="77777777" w:rsidR="00C0672B" w:rsidRDefault="00C0672B" w:rsidP="00C0672B">
                            <w:pPr>
                              <w:spacing w:line="240" w:lineRule="exact"/>
                              <w:jc w:val="center"/>
                              <w:rPr>
                                <w:rFonts w:ascii="標楷體" w:eastAsia="標楷體" w:hAnsi="標楷體"/>
                                <w:color w:val="000000" w:themeColor="text1"/>
                              </w:rPr>
                            </w:pPr>
                            <w:r w:rsidRPr="00974F90">
                              <w:rPr>
                                <w:rFonts w:ascii="標楷體" w:eastAsia="標楷體" w:hAnsi="標楷體" w:hint="eastAsia"/>
                                <w:color w:val="000000" w:themeColor="text1"/>
                              </w:rPr>
                              <w:t>09/11</w:t>
                            </w:r>
                          </w:p>
                        </w:tc>
                        <w:tc>
                          <w:tcPr>
                            <w:tcW w:w="1521" w:type="dxa"/>
                            <w:tcBorders>
                              <w:top w:val="single" w:sz="4" w:space="0" w:color="auto"/>
                              <w:bottom w:val="single" w:sz="4" w:space="0" w:color="auto"/>
                            </w:tcBorders>
                            <w:shd w:val="clear" w:color="auto" w:fill="auto"/>
                            <w:vAlign w:val="bottom"/>
                          </w:tcPr>
                          <w:p w14:paraId="14A46FFD" w14:textId="77777777" w:rsidR="00C0672B" w:rsidRPr="002342EE" w:rsidRDefault="00C0672B" w:rsidP="00C0672B">
                            <w:pPr>
                              <w:spacing w:line="240" w:lineRule="exact"/>
                              <w:jc w:val="center"/>
                              <w:rPr>
                                <w:rFonts w:ascii="標楷體" w:eastAsia="標楷體" w:hAnsi="標楷體"/>
                                <w:color w:val="000000" w:themeColor="text1"/>
                                <w:sz w:val="20"/>
                                <w:szCs w:val="20"/>
                              </w:rPr>
                            </w:pPr>
                            <w:r w:rsidRPr="002342EE">
                              <w:rPr>
                                <w:rFonts w:ascii="標楷體" w:eastAsia="標楷體" w:hAnsi="標楷體"/>
                                <w:color w:val="000000" w:themeColor="text1"/>
                                <w:sz w:val="20"/>
                                <w:szCs w:val="20"/>
                              </w:rPr>
                              <w:t xml:space="preserve">**54009 </w:t>
                            </w:r>
                            <w:r w:rsidRPr="002342EE">
                              <w:rPr>
                                <w:rFonts w:ascii="標楷體" w:eastAsia="標楷體" w:hAnsi="標楷體" w:hint="eastAsia"/>
                                <w:color w:val="000000" w:themeColor="text1"/>
                                <w:sz w:val="20"/>
                                <w:szCs w:val="20"/>
                              </w:rPr>
                              <w:t>中信</w:t>
                            </w:r>
                          </w:p>
                        </w:tc>
                        <w:tc>
                          <w:tcPr>
                            <w:tcW w:w="1246" w:type="dxa"/>
                            <w:tcBorders>
                              <w:top w:val="single" w:sz="4" w:space="0" w:color="auto"/>
                              <w:bottom w:val="single" w:sz="4" w:space="0" w:color="auto"/>
                            </w:tcBorders>
                            <w:shd w:val="clear" w:color="auto" w:fill="auto"/>
                          </w:tcPr>
                          <w:p w14:paraId="0368E84C" w14:textId="77777777" w:rsidR="00C0672B" w:rsidRDefault="00C0672B" w:rsidP="00C0672B">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台新</w:t>
                            </w:r>
                          </w:p>
                        </w:tc>
                        <w:tc>
                          <w:tcPr>
                            <w:tcW w:w="1055" w:type="dxa"/>
                            <w:tcBorders>
                              <w:top w:val="single" w:sz="4" w:space="0" w:color="auto"/>
                              <w:left w:val="nil"/>
                              <w:bottom w:val="single" w:sz="4" w:space="0" w:color="auto"/>
                              <w:right w:val="single" w:sz="12" w:space="0" w:color="auto"/>
                            </w:tcBorders>
                            <w:shd w:val="clear" w:color="auto" w:fill="auto"/>
                            <w:vAlign w:val="bottom"/>
                          </w:tcPr>
                          <w:p w14:paraId="6AA4659A" w14:textId="77777777" w:rsidR="00C0672B" w:rsidRPr="006B0736" w:rsidRDefault="00C0672B" w:rsidP="00C0672B">
                            <w:pPr>
                              <w:spacing w:line="240" w:lineRule="exact"/>
                              <w:jc w:val="right"/>
                              <w:rPr>
                                <w:rFonts w:ascii="標楷體" w:eastAsia="標楷體" w:hAnsi="標楷體"/>
                                <w:color w:val="000000" w:themeColor="text1"/>
                              </w:rPr>
                            </w:pPr>
                            <w:r w:rsidRPr="00974F90">
                              <w:rPr>
                                <w:rFonts w:ascii="標楷體" w:eastAsia="標楷體" w:hAnsi="標楷體" w:hint="eastAsia"/>
                                <w:color w:val="000000" w:themeColor="text1"/>
                              </w:rPr>
                              <w:t>1,000</w:t>
                            </w:r>
                          </w:p>
                        </w:tc>
                      </w:tr>
                      <w:tr w:rsidR="00C0672B" w:rsidRPr="0088311A" w14:paraId="659D7ED4" w14:textId="77777777" w:rsidTr="00C0672B">
                        <w:trPr>
                          <w:trHeight w:val="20"/>
                        </w:trPr>
                        <w:tc>
                          <w:tcPr>
                            <w:tcW w:w="827" w:type="dxa"/>
                            <w:tcBorders>
                              <w:top w:val="single" w:sz="4" w:space="0" w:color="auto"/>
                              <w:left w:val="single" w:sz="12" w:space="0" w:color="auto"/>
                              <w:bottom w:val="single" w:sz="4" w:space="0" w:color="auto"/>
                              <w:right w:val="single" w:sz="4" w:space="0" w:color="auto"/>
                            </w:tcBorders>
                            <w:shd w:val="clear" w:color="auto" w:fill="auto"/>
                          </w:tcPr>
                          <w:p w14:paraId="446E6FA3" w14:textId="77777777" w:rsidR="00C0672B" w:rsidRDefault="00C0672B" w:rsidP="00C0672B">
                            <w:pPr>
                              <w:spacing w:line="240" w:lineRule="exact"/>
                              <w:jc w:val="center"/>
                              <w:rPr>
                                <w:rFonts w:ascii="標楷體" w:eastAsia="標楷體" w:hAnsi="標楷體"/>
                                <w:color w:val="000000" w:themeColor="text1"/>
                              </w:rPr>
                            </w:pPr>
                            <w:r w:rsidRPr="00375715">
                              <w:rPr>
                                <w:rFonts w:ascii="標楷體" w:eastAsia="標楷體" w:hAnsi="標楷體"/>
                                <w:color w:val="000000" w:themeColor="text1"/>
                              </w:rPr>
                              <w:t>10/01</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bottom"/>
                          </w:tcPr>
                          <w:p w14:paraId="5BBD88AB" w14:textId="77777777" w:rsidR="00C0672B" w:rsidRPr="00375715" w:rsidRDefault="00C0672B" w:rsidP="00C0672B">
                            <w:pPr>
                              <w:spacing w:line="240" w:lineRule="exact"/>
                              <w:jc w:val="center"/>
                              <w:rPr>
                                <w:rFonts w:ascii="標楷體" w:eastAsia="標楷體" w:hAnsi="標楷體"/>
                                <w:color w:val="000000" w:themeColor="text1"/>
                                <w:sz w:val="20"/>
                                <w:szCs w:val="20"/>
                              </w:rPr>
                            </w:pPr>
                            <w:r w:rsidRPr="00375715">
                              <w:rPr>
                                <w:rFonts w:ascii="標楷體" w:eastAsia="標楷體" w:hAnsi="標楷體"/>
                                <w:color w:val="000000" w:themeColor="text1"/>
                                <w:sz w:val="20"/>
                                <w:szCs w:val="20"/>
                              </w:rPr>
                              <w:t>**82840</w:t>
                            </w:r>
                            <w:r>
                              <w:rPr>
                                <w:rFonts w:ascii="標楷體" w:eastAsia="標楷體" w:hAnsi="標楷體"/>
                                <w:color w:val="000000" w:themeColor="text1"/>
                                <w:sz w:val="20"/>
                                <w:szCs w:val="20"/>
                              </w:rPr>
                              <w:t xml:space="preserve"> </w:t>
                            </w:r>
                            <w:r w:rsidRPr="00375715">
                              <w:rPr>
                                <w:rFonts w:ascii="標楷體" w:eastAsia="標楷體" w:hAnsi="標楷體" w:hint="eastAsia"/>
                                <w:color w:val="000000" w:themeColor="text1"/>
                                <w:sz w:val="20"/>
                                <w:szCs w:val="20"/>
                              </w:rPr>
                              <w:t>富邦</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1130FAC4" w14:textId="77777777" w:rsidR="00C0672B" w:rsidRDefault="00C0672B" w:rsidP="00C0672B">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台新</w:t>
                            </w:r>
                          </w:p>
                        </w:tc>
                        <w:tc>
                          <w:tcPr>
                            <w:tcW w:w="1055" w:type="dxa"/>
                            <w:tcBorders>
                              <w:top w:val="single" w:sz="4" w:space="0" w:color="auto"/>
                              <w:left w:val="single" w:sz="4" w:space="0" w:color="auto"/>
                              <w:bottom w:val="single" w:sz="4" w:space="0" w:color="auto"/>
                              <w:right w:val="single" w:sz="12" w:space="0" w:color="auto"/>
                            </w:tcBorders>
                            <w:shd w:val="clear" w:color="auto" w:fill="auto"/>
                            <w:vAlign w:val="bottom"/>
                          </w:tcPr>
                          <w:p w14:paraId="1F10E13C" w14:textId="77777777" w:rsidR="00C0672B" w:rsidRDefault="00C0672B" w:rsidP="00C0672B">
                            <w:pPr>
                              <w:spacing w:line="240" w:lineRule="exact"/>
                              <w:jc w:val="right"/>
                              <w:rPr>
                                <w:rFonts w:ascii="標楷體" w:eastAsia="標楷體" w:hAnsi="標楷體"/>
                                <w:color w:val="000000" w:themeColor="text1"/>
                              </w:rPr>
                            </w:pPr>
                            <w:r w:rsidRPr="00B07D42">
                              <w:rPr>
                                <w:rFonts w:ascii="標楷體" w:eastAsia="標楷體" w:hAnsi="標楷體" w:hint="eastAsia"/>
                                <w:color w:val="000000" w:themeColor="text1"/>
                              </w:rPr>
                              <w:t>5,00</w:t>
                            </w:r>
                            <w:r>
                              <w:rPr>
                                <w:rFonts w:ascii="標楷體" w:eastAsia="標楷體" w:hAnsi="標楷體"/>
                                <w:color w:val="000000" w:themeColor="text1"/>
                              </w:rPr>
                              <w:t>0</w:t>
                            </w:r>
                          </w:p>
                        </w:tc>
                      </w:tr>
                      <w:tr w:rsidR="00C0672B" w:rsidRPr="0088311A" w14:paraId="46F23622" w14:textId="77777777" w:rsidTr="00C0672B">
                        <w:trPr>
                          <w:trHeight w:val="20"/>
                        </w:trPr>
                        <w:tc>
                          <w:tcPr>
                            <w:tcW w:w="827" w:type="dxa"/>
                            <w:tcBorders>
                              <w:top w:val="single" w:sz="4" w:space="0" w:color="auto"/>
                              <w:left w:val="single" w:sz="12" w:space="0" w:color="auto"/>
                              <w:bottom w:val="single" w:sz="4" w:space="0" w:color="auto"/>
                              <w:right w:val="single" w:sz="4" w:space="0" w:color="auto"/>
                            </w:tcBorders>
                            <w:shd w:val="clear" w:color="auto" w:fill="auto"/>
                          </w:tcPr>
                          <w:p w14:paraId="66178885" w14:textId="77777777" w:rsidR="00C0672B" w:rsidRDefault="00C0672B" w:rsidP="00C0672B">
                            <w:pPr>
                              <w:spacing w:line="240" w:lineRule="exact"/>
                              <w:jc w:val="center"/>
                              <w:rPr>
                                <w:rFonts w:ascii="標楷體" w:eastAsia="標楷體" w:hAnsi="標楷體"/>
                                <w:color w:val="000000" w:themeColor="text1"/>
                              </w:rPr>
                            </w:pPr>
                            <w:r w:rsidRPr="00375715">
                              <w:rPr>
                                <w:rFonts w:ascii="標楷體" w:eastAsia="標楷體" w:hAnsi="標楷體"/>
                                <w:color w:val="000000" w:themeColor="text1"/>
                              </w:rPr>
                              <w:t>10/03</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bottom"/>
                          </w:tcPr>
                          <w:p w14:paraId="2FDD39AC" w14:textId="77777777" w:rsidR="00C0672B" w:rsidRPr="00375715" w:rsidRDefault="00C0672B" w:rsidP="00C0672B">
                            <w:pPr>
                              <w:spacing w:line="240" w:lineRule="exact"/>
                              <w:jc w:val="center"/>
                              <w:rPr>
                                <w:rFonts w:ascii="標楷體" w:eastAsia="標楷體" w:hAnsi="標楷體"/>
                                <w:color w:val="000000" w:themeColor="text1"/>
                                <w:sz w:val="20"/>
                                <w:szCs w:val="20"/>
                              </w:rPr>
                            </w:pPr>
                            <w:r w:rsidRPr="00375715">
                              <w:rPr>
                                <w:rFonts w:ascii="標楷體" w:eastAsia="標楷體" w:hAnsi="標楷體"/>
                                <w:color w:val="000000" w:themeColor="text1"/>
                                <w:sz w:val="20"/>
                                <w:szCs w:val="20"/>
                              </w:rPr>
                              <w:t>89359</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54FA4FC7" w14:textId="77777777" w:rsidR="00C0672B" w:rsidRDefault="00C0672B" w:rsidP="00C0672B">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郵政</w:t>
                            </w:r>
                          </w:p>
                        </w:tc>
                        <w:tc>
                          <w:tcPr>
                            <w:tcW w:w="1055" w:type="dxa"/>
                            <w:tcBorders>
                              <w:top w:val="single" w:sz="4" w:space="0" w:color="auto"/>
                              <w:left w:val="single" w:sz="4" w:space="0" w:color="auto"/>
                              <w:bottom w:val="single" w:sz="4" w:space="0" w:color="auto"/>
                              <w:right w:val="single" w:sz="12" w:space="0" w:color="auto"/>
                            </w:tcBorders>
                            <w:shd w:val="clear" w:color="auto" w:fill="auto"/>
                            <w:vAlign w:val="bottom"/>
                          </w:tcPr>
                          <w:p w14:paraId="21D36C65" w14:textId="77777777" w:rsidR="00C0672B" w:rsidRDefault="00C0672B" w:rsidP="00C0672B">
                            <w:pPr>
                              <w:spacing w:line="240" w:lineRule="exact"/>
                              <w:jc w:val="right"/>
                              <w:rPr>
                                <w:rFonts w:ascii="標楷體" w:eastAsia="標楷體" w:hAnsi="標楷體"/>
                                <w:color w:val="000000" w:themeColor="text1"/>
                              </w:rPr>
                            </w:pPr>
                            <w:r w:rsidRPr="00B07D42">
                              <w:rPr>
                                <w:rFonts w:ascii="標楷體" w:eastAsia="標楷體" w:hAnsi="標楷體" w:hint="eastAsia"/>
                                <w:color w:val="000000" w:themeColor="text1"/>
                              </w:rPr>
                              <w:t>10,000</w:t>
                            </w:r>
                          </w:p>
                        </w:tc>
                      </w:tr>
                      <w:tr w:rsidR="00C0672B" w:rsidRPr="0088311A" w14:paraId="54C5CDE7" w14:textId="77777777" w:rsidTr="00C0672B">
                        <w:trPr>
                          <w:trHeight w:val="20"/>
                        </w:trPr>
                        <w:tc>
                          <w:tcPr>
                            <w:tcW w:w="827" w:type="dxa"/>
                            <w:tcBorders>
                              <w:top w:val="single" w:sz="4" w:space="0" w:color="auto"/>
                              <w:left w:val="single" w:sz="12" w:space="0" w:color="auto"/>
                              <w:bottom w:val="single" w:sz="4" w:space="0" w:color="auto"/>
                              <w:right w:val="single" w:sz="4" w:space="0" w:color="auto"/>
                            </w:tcBorders>
                            <w:shd w:val="clear" w:color="auto" w:fill="auto"/>
                          </w:tcPr>
                          <w:p w14:paraId="55138F37" w14:textId="77777777" w:rsidR="00C0672B" w:rsidRDefault="00C0672B" w:rsidP="00C0672B">
                            <w:pPr>
                              <w:spacing w:line="240" w:lineRule="exact"/>
                              <w:jc w:val="center"/>
                              <w:rPr>
                                <w:rFonts w:ascii="標楷體" w:eastAsia="標楷體" w:hAnsi="標楷體"/>
                                <w:color w:val="000000" w:themeColor="text1"/>
                              </w:rPr>
                            </w:pPr>
                            <w:r w:rsidRPr="00375715">
                              <w:rPr>
                                <w:rFonts w:ascii="標楷體" w:eastAsia="標楷體" w:hAnsi="標楷體"/>
                                <w:color w:val="000000" w:themeColor="text1"/>
                              </w:rPr>
                              <w:t>10/03</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bottom"/>
                          </w:tcPr>
                          <w:p w14:paraId="6A6A1B27" w14:textId="77777777" w:rsidR="00C0672B" w:rsidRPr="00375715" w:rsidRDefault="00C0672B" w:rsidP="00C0672B">
                            <w:pPr>
                              <w:spacing w:line="240" w:lineRule="exact"/>
                              <w:jc w:val="center"/>
                              <w:rPr>
                                <w:rFonts w:ascii="標楷體" w:eastAsia="標楷體" w:hAnsi="標楷體"/>
                                <w:color w:val="000000" w:themeColor="text1"/>
                                <w:sz w:val="20"/>
                                <w:szCs w:val="20"/>
                              </w:rPr>
                            </w:pPr>
                            <w:r w:rsidRPr="00375715">
                              <w:rPr>
                                <w:rFonts w:ascii="標楷體" w:eastAsia="標楷體" w:hAnsi="標楷體"/>
                                <w:color w:val="000000" w:themeColor="text1"/>
                                <w:sz w:val="20"/>
                                <w:szCs w:val="20"/>
                              </w:rPr>
                              <w:t>**62672</w:t>
                            </w:r>
                            <w:r>
                              <w:rPr>
                                <w:rFonts w:ascii="標楷體" w:eastAsia="標楷體" w:hAnsi="標楷體"/>
                                <w:color w:val="000000" w:themeColor="text1"/>
                                <w:sz w:val="20"/>
                                <w:szCs w:val="20"/>
                              </w:rPr>
                              <w:t xml:space="preserve"> </w:t>
                            </w:r>
                            <w:r w:rsidRPr="00375715">
                              <w:rPr>
                                <w:rFonts w:ascii="標楷體" w:eastAsia="標楷體" w:hAnsi="標楷體" w:hint="eastAsia"/>
                                <w:color w:val="000000" w:themeColor="text1"/>
                                <w:sz w:val="20"/>
                                <w:szCs w:val="20"/>
                              </w:rPr>
                              <w:t>國泰</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03A08FC6" w14:textId="77777777" w:rsidR="00C0672B" w:rsidRDefault="00C0672B" w:rsidP="00C0672B">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台新</w:t>
                            </w:r>
                          </w:p>
                        </w:tc>
                        <w:tc>
                          <w:tcPr>
                            <w:tcW w:w="1055" w:type="dxa"/>
                            <w:tcBorders>
                              <w:top w:val="single" w:sz="4" w:space="0" w:color="auto"/>
                              <w:left w:val="single" w:sz="4" w:space="0" w:color="auto"/>
                              <w:bottom w:val="single" w:sz="4" w:space="0" w:color="auto"/>
                              <w:right w:val="single" w:sz="12" w:space="0" w:color="auto"/>
                            </w:tcBorders>
                            <w:shd w:val="clear" w:color="auto" w:fill="auto"/>
                            <w:vAlign w:val="bottom"/>
                          </w:tcPr>
                          <w:p w14:paraId="41B841EC" w14:textId="77777777" w:rsidR="00C0672B" w:rsidRDefault="00C0672B" w:rsidP="00C0672B">
                            <w:pPr>
                              <w:spacing w:line="240" w:lineRule="exact"/>
                              <w:jc w:val="right"/>
                              <w:rPr>
                                <w:rFonts w:ascii="標楷體" w:eastAsia="標楷體" w:hAnsi="標楷體"/>
                                <w:color w:val="000000" w:themeColor="text1"/>
                              </w:rPr>
                            </w:pPr>
                            <w:r w:rsidRPr="00B07D42">
                              <w:rPr>
                                <w:rFonts w:ascii="標楷體" w:eastAsia="標楷體" w:hAnsi="標楷體" w:hint="eastAsia"/>
                                <w:color w:val="000000" w:themeColor="text1"/>
                              </w:rPr>
                              <w:t>10,000</w:t>
                            </w:r>
                          </w:p>
                        </w:tc>
                      </w:tr>
                      <w:tr w:rsidR="00C0672B" w:rsidRPr="0088311A" w14:paraId="43FA7292" w14:textId="77777777" w:rsidTr="00C0672B">
                        <w:trPr>
                          <w:trHeight w:val="20"/>
                        </w:trPr>
                        <w:tc>
                          <w:tcPr>
                            <w:tcW w:w="827" w:type="dxa"/>
                            <w:tcBorders>
                              <w:top w:val="single" w:sz="4" w:space="0" w:color="auto"/>
                              <w:left w:val="single" w:sz="12" w:space="0" w:color="auto"/>
                              <w:bottom w:val="single" w:sz="4" w:space="0" w:color="auto"/>
                              <w:right w:val="single" w:sz="4" w:space="0" w:color="auto"/>
                            </w:tcBorders>
                            <w:shd w:val="clear" w:color="auto" w:fill="auto"/>
                          </w:tcPr>
                          <w:p w14:paraId="43790896" w14:textId="77777777" w:rsidR="00C0672B" w:rsidRDefault="00C0672B" w:rsidP="00C0672B">
                            <w:pPr>
                              <w:spacing w:line="240" w:lineRule="exact"/>
                              <w:jc w:val="center"/>
                              <w:rPr>
                                <w:rFonts w:ascii="標楷體" w:eastAsia="標楷體" w:hAnsi="標楷體"/>
                                <w:color w:val="000000" w:themeColor="text1"/>
                              </w:rPr>
                            </w:pPr>
                            <w:r w:rsidRPr="00375715">
                              <w:rPr>
                                <w:rFonts w:ascii="標楷體" w:eastAsia="標楷體" w:hAnsi="標楷體"/>
                                <w:color w:val="000000" w:themeColor="text1"/>
                              </w:rPr>
                              <w:t>10/07</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bottom"/>
                          </w:tcPr>
                          <w:p w14:paraId="154B2B07" w14:textId="77777777" w:rsidR="00C0672B" w:rsidRPr="00375715" w:rsidRDefault="00C0672B" w:rsidP="00C0672B">
                            <w:pPr>
                              <w:spacing w:line="240" w:lineRule="exact"/>
                              <w:jc w:val="center"/>
                              <w:rPr>
                                <w:rFonts w:ascii="標楷體" w:eastAsia="標楷體" w:hAnsi="標楷體"/>
                                <w:color w:val="000000" w:themeColor="text1"/>
                                <w:sz w:val="20"/>
                                <w:szCs w:val="20"/>
                              </w:rPr>
                            </w:pPr>
                            <w:r w:rsidRPr="00375715">
                              <w:rPr>
                                <w:rFonts w:ascii="標楷體" w:eastAsia="標楷體" w:hAnsi="標楷體" w:hint="eastAsia"/>
                                <w:color w:val="000000" w:themeColor="text1"/>
                                <w:sz w:val="20"/>
                                <w:szCs w:val="20"/>
                              </w:rPr>
                              <w:t>**</w:t>
                            </w:r>
                            <w:r w:rsidRPr="00375715">
                              <w:rPr>
                                <w:rFonts w:ascii="標楷體" w:eastAsia="標楷體" w:hAnsi="標楷體"/>
                                <w:color w:val="000000" w:themeColor="text1"/>
                                <w:sz w:val="20"/>
                                <w:szCs w:val="20"/>
                              </w:rPr>
                              <w:t>19117</w:t>
                            </w:r>
                            <w:r>
                              <w:rPr>
                                <w:rFonts w:ascii="標楷體" w:eastAsia="標楷體" w:hAnsi="標楷體"/>
                                <w:color w:val="000000" w:themeColor="text1"/>
                                <w:sz w:val="20"/>
                                <w:szCs w:val="20"/>
                              </w:rPr>
                              <w:t xml:space="preserve"> </w:t>
                            </w:r>
                            <w:r w:rsidRPr="00375715">
                              <w:rPr>
                                <w:rFonts w:ascii="標楷體" w:eastAsia="標楷體" w:hAnsi="標楷體" w:hint="eastAsia"/>
                                <w:color w:val="000000" w:themeColor="text1"/>
                                <w:sz w:val="20"/>
                                <w:szCs w:val="20"/>
                              </w:rPr>
                              <w:t>中信</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7FBE586C" w14:textId="77777777" w:rsidR="00C0672B" w:rsidRDefault="00C0672B" w:rsidP="00C0672B">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台新</w:t>
                            </w:r>
                          </w:p>
                        </w:tc>
                        <w:tc>
                          <w:tcPr>
                            <w:tcW w:w="1055" w:type="dxa"/>
                            <w:tcBorders>
                              <w:top w:val="single" w:sz="4" w:space="0" w:color="auto"/>
                              <w:left w:val="single" w:sz="4" w:space="0" w:color="auto"/>
                              <w:bottom w:val="single" w:sz="4" w:space="0" w:color="auto"/>
                              <w:right w:val="single" w:sz="12" w:space="0" w:color="auto"/>
                            </w:tcBorders>
                            <w:shd w:val="clear" w:color="auto" w:fill="auto"/>
                            <w:vAlign w:val="bottom"/>
                          </w:tcPr>
                          <w:p w14:paraId="44531FDE" w14:textId="77777777" w:rsidR="00C0672B" w:rsidRDefault="00C0672B" w:rsidP="00C0672B">
                            <w:pPr>
                              <w:spacing w:line="240" w:lineRule="exact"/>
                              <w:jc w:val="right"/>
                              <w:rPr>
                                <w:rFonts w:ascii="標楷體" w:eastAsia="標楷體" w:hAnsi="標楷體"/>
                                <w:color w:val="000000" w:themeColor="text1"/>
                              </w:rPr>
                            </w:pPr>
                            <w:r w:rsidRPr="00B07D42">
                              <w:rPr>
                                <w:rFonts w:ascii="標楷體" w:eastAsia="標楷體" w:hAnsi="標楷體" w:hint="eastAsia"/>
                                <w:color w:val="000000" w:themeColor="text1"/>
                              </w:rPr>
                              <w:t>25,600</w:t>
                            </w:r>
                          </w:p>
                        </w:tc>
                      </w:tr>
                      <w:tr w:rsidR="00C0672B" w:rsidRPr="0088311A" w14:paraId="1512E23C" w14:textId="77777777" w:rsidTr="00C0672B">
                        <w:trPr>
                          <w:trHeight w:val="20"/>
                        </w:trPr>
                        <w:tc>
                          <w:tcPr>
                            <w:tcW w:w="827" w:type="dxa"/>
                            <w:tcBorders>
                              <w:top w:val="single" w:sz="4" w:space="0" w:color="auto"/>
                              <w:left w:val="single" w:sz="12" w:space="0" w:color="auto"/>
                              <w:bottom w:val="single" w:sz="4" w:space="0" w:color="auto"/>
                              <w:right w:val="single" w:sz="4" w:space="0" w:color="auto"/>
                            </w:tcBorders>
                            <w:shd w:val="clear" w:color="auto" w:fill="auto"/>
                          </w:tcPr>
                          <w:p w14:paraId="7A0A2C98" w14:textId="77777777" w:rsidR="00C0672B" w:rsidRPr="00375715" w:rsidRDefault="00C0672B" w:rsidP="00C0672B">
                            <w:pPr>
                              <w:spacing w:line="240" w:lineRule="exact"/>
                              <w:jc w:val="center"/>
                              <w:rPr>
                                <w:rFonts w:ascii="標楷體" w:eastAsia="標楷體" w:hAnsi="標楷體"/>
                                <w:color w:val="000000" w:themeColor="text1"/>
                              </w:rPr>
                            </w:pPr>
                            <w:r w:rsidRPr="00C24472">
                              <w:rPr>
                                <w:rFonts w:ascii="標楷體" w:eastAsia="標楷體" w:hAnsi="標楷體"/>
                                <w:color w:val="000000" w:themeColor="text1"/>
                              </w:rPr>
                              <w:t>10/07</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735DB016" w14:textId="77777777" w:rsidR="00C0672B" w:rsidRPr="00C24472" w:rsidRDefault="00C0672B" w:rsidP="00C0672B">
                            <w:pPr>
                              <w:spacing w:line="240" w:lineRule="exact"/>
                              <w:jc w:val="center"/>
                              <w:rPr>
                                <w:rFonts w:ascii="標楷體" w:eastAsia="標楷體" w:hAnsi="標楷體"/>
                                <w:color w:val="000000" w:themeColor="text1"/>
                                <w:sz w:val="20"/>
                                <w:szCs w:val="20"/>
                              </w:rPr>
                            </w:pPr>
                            <w:r w:rsidRPr="00C24472">
                              <w:rPr>
                                <w:rFonts w:ascii="標楷體" w:eastAsia="標楷體" w:hAnsi="標楷體"/>
                                <w:color w:val="000000" w:themeColor="text1"/>
                                <w:sz w:val="20"/>
                                <w:szCs w:val="20"/>
                              </w:rPr>
                              <w:t>**04397</w:t>
                            </w:r>
                            <w:r>
                              <w:rPr>
                                <w:rFonts w:ascii="標楷體" w:eastAsia="標楷體" w:hAnsi="標楷體" w:hint="eastAsia"/>
                                <w:color w:val="000000" w:themeColor="text1"/>
                                <w:sz w:val="20"/>
                                <w:szCs w:val="20"/>
                              </w:rPr>
                              <w:t>郵政</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6C393958" w14:textId="77777777" w:rsidR="00C0672B" w:rsidRDefault="00C0672B" w:rsidP="00C0672B">
                            <w:pPr>
                              <w:spacing w:line="240" w:lineRule="exact"/>
                              <w:jc w:val="center"/>
                              <w:rPr>
                                <w:rFonts w:ascii="標楷體" w:eastAsia="標楷體" w:hAnsi="標楷體"/>
                                <w:color w:val="000000" w:themeColor="text1"/>
                              </w:rPr>
                            </w:pPr>
                            <w:r w:rsidRPr="00E714BC">
                              <w:rPr>
                                <w:rFonts w:ascii="標楷體" w:eastAsia="標楷體" w:hAnsi="標楷體" w:hint="eastAsia"/>
                                <w:color w:val="000000" w:themeColor="text1"/>
                              </w:rPr>
                              <w:t>台新</w:t>
                            </w:r>
                          </w:p>
                        </w:tc>
                        <w:tc>
                          <w:tcPr>
                            <w:tcW w:w="1055" w:type="dxa"/>
                            <w:tcBorders>
                              <w:top w:val="single" w:sz="4" w:space="0" w:color="auto"/>
                              <w:left w:val="single" w:sz="4" w:space="0" w:color="auto"/>
                              <w:bottom w:val="single" w:sz="4" w:space="0" w:color="auto"/>
                              <w:right w:val="single" w:sz="12" w:space="0" w:color="auto"/>
                            </w:tcBorders>
                            <w:shd w:val="clear" w:color="auto" w:fill="auto"/>
                          </w:tcPr>
                          <w:p w14:paraId="6A59E0D3" w14:textId="77777777" w:rsidR="00C0672B" w:rsidRPr="00B07D42" w:rsidRDefault="00C0672B" w:rsidP="00C0672B">
                            <w:pPr>
                              <w:spacing w:line="240" w:lineRule="exact"/>
                              <w:jc w:val="right"/>
                              <w:rPr>
                                <w:rFonts w:ascii="標楷體" w:eastAsia="標楷體" w:hAnsi="標楷體"/>
                                <w:color w:val="000000" w:themeColor="text1"/>
                              </w:rPr>
                            </w:pPr>
                            <w:r w:rsidRPr="00C24472">
                              <w:rPr>
                                <w:rFonts w:ascii="標楷體" w:eastAsia="標楷體" w:hAnsi="標楷體"/>
                                <w:color w:val="000000" w:themeColor="text1"/>
                              </w:rPr>
                              <w:t xml:space="preserve">4,000 </w:t>
                            </w:r>
                          </w:p>
                        </w:tc>
                      </w:tr>
                      <w:tr w:rsidR="00C0672B" w:rsidRPr="0088311A" w14:paraId="1E5CE391" w14:textId="77777777" w:rsidTr="00C0672B">
                        <w:trPr>
                          <w:trHeight w:val="20"/>
                        </w:trPr>
                        <w:tc>
                          <w:tcPr>
                            <w:tcW w:w="827" w:type="dxa"/>
                            <w:tcBorders>
                              <w:top w:val="single" w:sz="4" w:space="0" w:color="auto"/>
                              <w:left w:val="single" w:sz="12" w:space="0" w:color="auto"/>
                              <w:bottom w:val="single" w:sz="4" w:space="0" w:color="auto"/>
                              <w:right w:val="single" w:sz="4" w:space="0" w:color="auto"/>
                            </w:tcBorders>
                            <w:shd w:val="clear" w:color="auto" w:fill="auto"/>
                          </w:tcPr>
                          <w:p w14:paraId="107DDAA3" w14:textId="77777777" w:rsidR="00C0672B" w:rsidRPr="00375715" w:rsidRDefault="00C0672B" w:rsidP="00C0672B">
                            <w:pPr>
                              <w:spacing w:line="240" w:lineRule="exact"/>
                              <w:jc w:val="center"/>
                              <w:rPr>
                                <w:rFonts w:ascii="標楷體" w:eastAsia="標楷體" w:hAnsi="標楷體"/>
                                <w:color w:val="000000" w:themeColor="text1"/>
                              </w:rPr>
                            </w:pPr>
                            <w:r w:rsidRPr="00C24472">
                              <w:rPr>
                                <w:rFonts w:ascii="標楷體" w:eastAsia="標楷體" w:hAnsi="標楷體"/>
                                <w:color w:val="000000" w:themeColor="text1"/>
                              </w:rPr>
                              <w:t>10/09</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47395397" w14:textId="77777777" w:rsidR="00C0672B" w:rsidRPr="00C24472" w:rsidRDefault="00C0672B" w:rsidP="00C0672B">
                            <w:pPr>
                              <w:spacing w:line="240" w:lineRule="exact"/>
                              <w:jc w:val="center"/>
                              <w:rPr>
                                <w:rFonts w:ascii="標楷體" w:eastAsia="標楷體" w:hAnsi="標楷體"/>
                                <w:color w:val="000000" w:themeColor="text1"/>
                                <w:sz w:val="20"/>
                                <w:szCs w:val="20"/>
                              </w:rPr>
                            </w:pPr>
                            <w:r w:rsidRPr="00C24472">
                              <w:rPr>
                                <w:rFonts w:ascii="標楷體" w:eastAsia="標楷體" w:hAnsi="標楷體"/>
                                <w:color w:val="000000" w:themeColor="text1"/>
                                <w:sz w:val="20"/>
                                <w:szCs w:val="20"/>
                              </w:rPr>
                              <w:t>**07418</w:t>
                            </w:r>
                            <w:r>
                              <w:rPr>
                                <w:rFonts w:ascii="標楷體" w:eastAsia="標楷體" w:hAnsi="標楷體"/>
                                <w:color w:val="000000" w:themeColor="text1"/>
                                <w:sz w:val="20"/>
                                <w:szCs w:val="20"/>
                              </w:rPr>
                              <w:t xml:space="preserve"> </w:t>
                            </w:r>
                            <w:r>
                              <w:rPr>
                                <w:rFonts w:ascii="標楷體" w:eastAsia="標楷體" w:hAnsi="標楷體" w:hint="eastAsia"/>
                                <w:color w:val="000000" w:themeColor="text1"/>
                                <w:sz w:val="20"/>
                                <w:szCs w:val="20"/>
                              </w:rPr>
                              <w:t>郵政</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7D48A06B" w14:textId="77777777" w:rsidR="00C0672B" w:rsidRDefault="00C0672B" w:rsidP="00C0672B">
                            <w:pPr>
                              <w:spacing w:line="240" w:lineRule="exact"/>
                              <w:jc w:val="center"/>
                              <w:rPr>
                                <w:rFonts w:ascii="標楷體" w:eastAsia="標楷體" w:hAnsi="標楷體"/>
                                <w:color w:val="000000" w:themeColor="text1"/>
                              </w:rPr>
                            </w:pPr>
                            <w:r w:rsidRPr="00E714BC">
                              <w:rPr>
                                <w:rFonts w:ascii="標楷體" w:eastAsia="標楷體" w:hAnsi="標楷體" w:hint="eastAsia"/>
                                <w:color w:val="000000" w:themeColor="text1"/>
                              </w:rPr>
                              <w:t>台新</w:t>
                            </w:r>
                          </w:p>
                        </w:tc>
                        <w:tc>
                          <w:tcPr>
                            <w:tcW w:w="1055" w:type="dxa"/>
                            <w:tcBorders>
                              <w:top w:val="single" w:sz="4" w:space="0" w:color="auto"/>
                              <w:left w:val="single" w:sz="4" w:space="0" w:color="auto"/>
                              <w:bottom w:val="single" w:sz="4" w:space="0" w:color="auto"/>
                              <w:right w:val="single" w:sz="12" w:space="0" w:color="auto"/>
                            </w:tcBorders>
                            <w:shd w:val="clear" w:color="auto" w:fill="auto"/>
                          </w:tcPr>
                          <w:p w14:paraId="663F1D88" w14:textId="77777777" w:rsidR="00C0672B" w:rsidRPr="00B07D42" w:rsidRDefault="00C0672B" w:rsidP="00C0672B">
                            <w:pPr>
                              <w:spacing w:line="240" w:lineRule="exact"/>
                              <w:jc w:val="right"/>
                              <w:rPr>
                                <w:rFonts w:ascii="標楷體" w:eastAsia="標楷體" w:hAnsi="標楷體"/>
                                <w:color w:val="000000" w:themeColor="text1"/>
                              </w:rPr>
                            </w:pPr>
                            <w:r w:rsidRPr="00C24472">
                              <w:rPr>
                                <w:rFonts w:ascii="標楷體" w:eastAsia="標楷體" w:hAnsi="標楷體"/>
                                <w:color w:val="000000" w:themeColor="text1"/>
                              </w:rPr>
                              <w:t xml:space="preserve">21,000 </w:t>
                            </w:r>
                          </w:p>
                        </w:tc>
                      </w:tr>
                      <w:tr w:rsidR="00C0672B" w:rsidRPr="0088311A" w14:paraId="206D9044" w14:textId="77777777" w:rsidTr="00C0672B">
                        <w:trPr>
                          <w:trHeight w:val="20"/>
                        </w:trPr>
                        <w:tc>
                          <w:tcPr>
                            <w:tcW w:w="827" w:type="dxa"/>
                            <w:tcBorders>
                              <w:top w:val="single" w:sz="4" w:space="0" w:color="auto"/>
                              <w:left w:val="single" w:sz="12" w:space="0" w:color="auto"/>
                              <w:bottom w:val="single" w:sz="4" w:space="0" w:color="auto"/>
                              <w:right w:val="single" w:sz="4" w:space="0" w:color="auto"/>
                            </w:tcBorders>
                            <w:shd w:val="clear" w:color="auto" w:fill="auto"/>
                          </w:tcPr>
                          <w:p w14:paraId="6C93007F" w14:textId="77777777" w:rsidR="00C0672B" w:rsidRPr="00375715" w:rsidRDefault="00C0672B" w:rsidP="00C0672B">
                            <w:pPr>
                              <w:spacing w:line="240" w:lineRule="exact"/>
                              <w:jc w:val="center"/>
                              <w:rPr>
                                <w:rFonts w:ascii="標楷體" w:eastAsia="標楷體" w:hAnsi="標楷體"/>
                                <w:color w:val="000000" w:themeColor="text1"/>
                              </w:rPr>
                            </w:pPr>
                            <w:r w:rsidRPr="00C24472">
                              <w:rPr>
                                <w:rFonts w:ascii="標楷體" w:eastAsia="標楷體" w:hAnsi="標楷體"/>
                                <w:color w:val="000000" w:themeColor="text1"/>
                              </w:rPr>
                              <w:t>10/11</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5E870BA2" w14:textId="77777777" w:rsidR="00C0672B" w:rsidRPr="00C24472" w:rsidRDefault="00C0672B" w:rsidP="00C0672B">
                            <w:pPr>
                              <w:spacing w:line="240" w:lineRule="exact"/>
                              <w:jc w:val="center"/>
                              <w:rPr>
                                <w:rFonts w:ascii="標楷體" w:eastAsia="標楷體" w:hAnsi="標楷體"/>
                                <w:color w:val="000000" w:themeColor="text1"/>
                                <w:sz w:val="20"/>
                                <w:szCs w:val="20"/>
                              </w:rPr>
                            </w:pPr>
                            <w:r w:rsidRPr="00C24472">
                              <w:rPr>
                                <w:rFonts w:ascii="標楷體" w:eastAsia="標楷體" w:hAnsi="標楷體"/>
                                <w:color w:val="000000" w:themeColor="text1"/>
                                <w:sz w:val="20"/>
                                <w:szCs w:val="20"/>
                              </w:rPr>
                              <w:t>**54009</w:t>
                            </w:r>
                            <w:r w:rsidRPr="00375715">
                              <w:rPr>
                                <w:rFonts w:ascii="標楷體" w:eastAsia="標楷體" w:hAnsi="標楷體" w:hint="eastAsia"/>
                                <w:color w:val="000000" w:themeColor="text1"/>
                                <w:sz w:val="20"/>
                                <w:szCs w:val="20"/>
                              </w:rPr>
                              <w:t>富邦</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7DD63DA9" w14:textId="77777777" w:rsidR="00C0672B" w:rsidRDefault="00C0672B" w:rsidP="00C0672B">
                            <w:pPr>
                              <w:spacing w:line="240" w:lineRule="exact"/>
                              <w:jc w:val="center"/>
                              <w:rPr>
                                <w:rFonts w:ascii="標楷體" w:eastAsia="標楷體" w:hAnsi="標楷體"/>
                                <w:color w:val="000000" w:themeColor="text1"/>
                              </w:rPr>
                            </w:pPr>
                            <w:r w:rsidRPr="00E714BC">
                              <w:rPr>
                                <w:rFonts w:ascii="標楷體" w:eastAsia="標楷體" w:hAnsi="標楷體" w:hint="eastAsia"/>
                                <w:color w:val="000000" w:themeColor="text1"/>
                              </w:rPr>
                              <w:t>台新</w:t>
                            </w:r>
                          </w:p>
                        </w:tc>
                        <w:tc>
                          <w:tcPr>
                            <w:tcW w:w="1055" w:type="dxa"/>
                            <w:tcBorders>
                              <w:top w:val="single" w:sz="4" w:space="0" w:color="auto"/>
                              <w:left w:val="single" w:sz="4" w:space="0" w:color="auto"/>
                              <w:bottom w:val="single" w:sz="4" w:space="0" w:color="auto"/>
                              <w:right w:val="single" w:sz="12" w:space="0" w:color="auto"/>
                            </w:tcBorders>
                            <w:shd w:val="clear" w:color="auto" w:fill="auto"/>
                          </w:tcPr>
                          <w:p w14:paraId="1F08673F" w14:textId="77777777" w:rsidR="00C0672B" w:rsidRPr="00B07D42" w:rsidRDefault="00C0672B" w:rsidP="00C0672B">
                            <w:pPr>
                              <w:spacing w:line="240" w:lineRule="exact"/>
                              <w:jc w:val="right"/>
                              <w:rPr>
                                <w:rFonts w:ascii="標楷體" w:eastAsia="標楷體" w:hAnsi="標楷體"/>
                                <w:color w:val="000000" w:themeColor="text1"/>
                              </w:rPr>
                            </w:pPr>
                            <w:r w:rsidRPr="00C24472">
                              <w:rPr>
                                <w:rFonts w:ascii="標楷體" w:eastAsia="標楷體" w:hAnsi="標楷體"/>
                                <w:color w:val="000000" w:themeColor="text1"/>
                              </w:rPr>
                              <w:t xml:space="preserve">2,000 </w:t>
                            </w:r>
                          </w:p>
                        </w:tc>
                      </w:tr>
                      <w:tr w:rsidR="00C0672B" w:rsidRPr="0088311A" w14:paraId="4B131CFB" w14:textId="77777777" w:rsidTr="00C0672B">
                        <w:trPr>
                          <w:trHeight w:val="20"/>
                        </w:trPr>
                        <w:tc>
                          <w:tcPr>
                            <w:tcW w:w="827" w:type="dxa"/>
                            <w:tcBorders>
                              <w:top w:val="single" w:sz="4" w:space="0" w:color="auto"/>
                              <w:left w:val="single" w:sz="12" w:space="0" w:color="auto"/>
                              <w:bottom w:val="single" w:sz="12" w:space="0" w:color="auto"/>
                              <w:right w:val="single" w:sz="4" w:space="0" w:color="auto"/>
                            </w:tcBorders>
                            <w:shd w:val="clear" w:color="auto" w:fill="auto"/>
                          </w:tcPr>
                          <w:p w14:paraId="264432E8" w14:textId="77777777" w:rsidR="00C0672B" w:rsidRPr="00375715" w:rsidRDefault="00C0672B" w:rsidP="00C0672B">
                            <w:pPr>
                              <w:spacing w:line="240" w:lineRule="exact"/>
                              <w:jc w:val="center"/>
                              <w:rPr>
                                <w:rFonts w:ascii="標楷體" w:eastAsia="標楷體" w:hAnsi="標楷體"/>
                                <w:color w:val="000000" w:themeColor="text1"/>
                              </w:rPr>
                            </w:pPr>
                            <w:r w:rsidRPr="00C24472">
                              <w:rPr>
                                <w:rFonts w:ascii="標楷體" w:eastAsia="標楷體" w:hAnsi="標楷體"/>
                                <w:color w:val="000000" w:themeColor="text1"/>
                              </w:rPr>
                              <w:t>10/11</w:t>
                            </w:r>
                          </w:p>
                        </w:tc>
                        <w:tc>
                          <w:tcPr>
                            <w:tcW w:w="1521" w:type="dxa"/>
                            <w:tcBorders>
                              <w:top w:val="single" w:sz="4" w:space="0" w:color="auto"/>
                              <w:left w:val="single" w:sz="4" w:space="0" w:color="auto"/>
                              <w:bottom w:val="single" w:sz="12" w:space="0" w:color="auto"/>
                              <w:right w:val="single" w:sz="4" w:space="0" w:color="auto"/>
                            </w:tcBorders>
                            <w:shd w:val="clear" w:color="auto" w:fill="auto"/>
                          </w:tcPr>
                          <w:p w14:paraId="2161BC95" w14:textId="77777777" w:rsidR="00C0672B" w:rsidRPr="00C24472" w:rsidRDefault="00C0672B" w:rsidP="00C0672B">
                            <w:pPr>
                              <w:spacing w:line="240" w:lineRule="exact"/>
                              <w:jc w:val="center"/>
                              <w:rPr>
                                <w:rFonts w:ascii="標楷體" w:eastAsia="標楷體" w:hAnsi="標楷體"/>
                                <w:color w:val="000000" w:themeColor="text1"/>
                                <w:sz w:val="20"/>
                                <w:szCs w:val="20"/>
                              </w:rPr>
                            </w:pPr>
                            <w:r w:rsidRPr="00C24472">
                              <w:rPr>
                                <w:rFonts w:ascii="標楷體" w:eastAsia="標楷體" w:hAnsi="標楷體"/>
                                <w:color w:val="000000" w:themeColor="text1"/>
                                <w:sz w:val="20"/>
                                <w:szCs w:val="20"/>
                              </w:rPr>
                              <w:t>**58086</w:t>
                            </w:r>
                            <w:r w:rsidRPr="00375715">
                              <w:rPr>
                                <w:rFonts w:ascii="標楷體" w:eastAsia="標楷體" w:hAnsi="標楷體" w:hint="eastAsia"/>
                                <w:color w:val="000000" w:themeColor="text1"/>
                                <w:sz w:val="20"/>
                                <w:szCs w:val="20"/>
                              </w:rPr>
                              <w:t>中信</w:t>
                            </w:r>
                          </w:p>
                        </w:tc>
                        <w:tc>
                          <w:tcPr>
                            <w:tcW w:w="1246" w:type="dxa"/>
                            <w:tcBorders>
                              <w:top w:val="single" w:sz="4" w:space="0" w:color="auto"/>
                              <w:left w:val="single" w:sz="4" w:space="0" w:color="auto"/>
                              <w:bottom w:val="single" w:sz="12" w:space="0" w:color="auto"/>
                              <w:right w:val="single" w:sz="4" w:space="0" w:color="auto"/>
                            </w:tcBorders>
                            <w:shd w:val="clear" w:color="auto" w:fill="auto"/>
                          </w:tcPr>
                          <w:p w14:paraId="3D8C72DA" w14:textId="77777777" w:rsidR="00C0672B" w:rsidRDefault="00C0672B" w:rsidP="00C0672B">
                            <w:pPr>
                              <w:spacing w:line="240" w:lineRule="exact"/>
                              <w:jc w:val="center"/>
                              <w:rPr>
                                <w:rFonts w:ascii="標楷體" w:eastAsia="標楷體" w:hAnsi="標楷體"/>
                                <w:color w:val="000000" w:themeColor="text1"/>
                              </w:rPr>
                            </w:pPr>
                            <w:r w:rsidRPr="00E714BC">
                              <w:rPr>
                                <w:rFonts w:ascii="標楷體" w:eastAsia="標楷體" w:hAnsi="標楷體" w:hint="eastAsia"/>
                                <w:color w:val="000000" w:themeColor="text1"/>
                              </w:rPr>
                              <w:t>台新</w:t>
                            </w:r>
                          </w:p>
                        </w:tc>
                        <w:tc>
                          <w:tcPr>
                            <w:tcW w:w="1055" w:type="dxa"/>
                            <w:tcBorders>
                              <w:top w:val="single" w:sz="4" w:space="0" w:color="auto"/>
                              <w:left w:val="single" w:sz="4" w:space="0" w:color="auto"/>
                              <w:bottom w:val="single" w:sz="12" w:space="0" w:color="auto"/>
                              <w:right w:val="single" w:sz="12" w:space="0" w:color="auto"/>
                            </w:tcBorders>
                            <w:shd w:val="clear" w:color="auto" w:fill="auto"/>
                          </w:tcPr>
                          <w:p w14:paraId="501EDD0D" w14:textId="77777777" w:rsidR="00C0672B" w:rsidRPr="00B07D42" w:rsidRDefault="00C0672B" w:rsidP="00C0672B">
                            <w:pPr>
                              <w:spacing w:line="240" w:lineRule="exact"/>
                              <w:jc w:val="right"/>
                              <w:rPr>
                                <w:rFonts w:ascii="標楷體" w:eastAsia="標楷體" w:hAnsi="標楷體"/>
                                <w:color w:val="000000" w:themeColor="text1"/>
                              </w:rPr>
                            </w:pPr>
                            <w:r w:rsidRPr="00C24472">
                              <w:rPr>
                                <w:rFonts w:ascii="標楷體" w:eastAsia="標楷體" w:hAnsi="標楷體"/>
                                <w:color w:val="000000" w:themeColor="text1"/>
                              </w:rPr>
                              <w:t xml:space="preserve">7,000 </w:t>
                            </w:r>
                          </w:p>
                        </w:tc>
                      </w:tr>
                      <w:bookmarkEnd w:id="28"/>
                      <w:bookmarkEnd w:id="29"/>
                    </w:tbl>
                    <w:p w14:paraId="081947E6" w14:textId="77777777" w:rsidR="00B16DBF" w:rsidRDefault="00B16DBF" w:rsidP="009B6C20">
                      <w:pPr>
                        <w:snapToGrid w:val="0"/>
                        <w:spacing w:line="100" w:lineRule="exact"/>
                        <w:jc w:val="both"/>
                        <w:rPr>
                          <w:rFonts w:ascii="Arial" w:hAnsi="Arial" w:cs="Arial"/>
                          <w:color w:val="000000"/>
                          <w:sz w:val="16"/>
                          <w:szCs w:val="16"/>
                          <w:shd w:val="clear" w:color="auto" w:fill="FFFFFF"/>
                        </w:rPr>
                      </w:pPr>
                    </w:p>
                    <w:p w14:paraId="23186F3B" w14:textId="40E66C01" w:rsidR="00E50E7B" w:rsidRDefault="00E50E7B" w:rsidP="009B6C20">
                      <w:pPr>
                        <w:snapToGrid w:val="0"/>
                        <w:spacing w:line="100" w:lineRule="exact"/>
                        <w:jc w:val="both"/>
                        <w:rPr>
                          <w:rFonts w:ascii="Arial" w:hAnsi="Arial" w:cs="Arial"/>
                          <w:color w:val="000000"/>
                          <w:sz w:val="16"/>
                          <w:szCs w:val="16"/>
                          <w:shd w:val="clear" w:color="auto" w:fill="FFFFFF"/>
                        </w:rPr>
                      </w:pPr>
                    </w:p>
                    <w:p w14:paraId="62CA2772" w14:textId="40724074" w:rsidR="00C923F8" w:rsidRDefault="00C923F8" w:rsidP="009B6C20">
                      <w:pPr>
                        <w:snapToGrid w:val="0"/>
                        <w:spacing w:line="100" w:lineRule="exact"/>
                        <w:jc w:val="both"/>
                        <w:rPr>
                          <w:rFonts w:ascii="Arial" w:hAnsi="Arial" w:cs="Arial"/>
                          <w:color w:val="000000"/>
                          <w:sz w:val="16"/>
                          <w:szCs w:val="16"/>
                          <w:shd w:val="clear" w:color="auto" w:fill="FFFFFF"/>
                        </w:rPr>
                      </w:pPr>
                    </w:p>
                    <w:p w14:paraId="7A1F6652" w14:textId="21A5633C" w:rsidR="00C923F8" w:rsidRDefault="00C923F8" w:rsidP="009B6C20">
                      <w:pPr>
                        <w:snapToGrid w:val="0"/>
                        <w:spacing w:line="100" w:lineRule="exact"/>
                        <w:jc w:val="both"/>
                        <w:rPr>
                          <w:rFonts w:ascii="Arial" w:hAnsi="Arial" w:cs="Arial"/>
                          <w:color w:val="000000"/>
                          <w:sz w:val="16"/>
                          <w:szCs w:val="16"/>
                          <w:shd w:val="clear" w:color="auto" w:fill="FFFFFF"/>
                        </w:rPr>
                      </w:pPr>
                    </w:p>
                    <w:p w14:paraId="60DCA99F" w14:textId="0C6414C7" w:rsidR="00C923F8" w:rsidRDefault="00C923F8" w:rsidP="009B6C20">
                      <w:pPr>
                        <w:snapToGrid w:val="0"/>
                        <w:spacing w:line="100" w:lineRule="exact"/>
                        <w:jc w:val="both"/>
                        <w:rPr>
                          <w:rFonts w:ascii="Arial" w:hAnsi="Arial" w:cs="Arial"/>
                          <w:color w:val="000000"/>
                          <w:sz w:val="16"/>
                          <w:szCs w:val="16"/>
                          <w:shd w:val="clear" w:color="auto" w:fill="FFFFFF"/>
                        </w:rPr>
                      </w:pPr>
                    </w:p>
                    <w:p w14:paraId="767DCBDD" w14:textId="5302D89E" w:rsidR="00C923F8" w:rsidRDefault="00C923F8" w:rsidP="009B6C20">
                      <w:pPr>
                        <w:snapToGrid w:val="0"/>
                        <w:spacing w:line="100" w:lineRule="exact"/>
                        <w:jc w:val="both"/>
                        <w:rPr>
                          <w:rFonts w:ascii="Arial" w:hAnsi="Arial" w:cs="Arial"/>
                          <w:color w:val="000000"/>
                          <w:sz w:val="16"/>
                          <w:szCs w:val="16"/>
                          <w:shd w:val="clear" w:color="auto" w:fill="FFFFFF"/>
                        </w:rPr>
                      </w:pPr>
                    </w:p>
                    <w:p w14:paraId="2F3CFEA4" w14:textId="77777777" w:rsidR="00C923F8" w:rsidRDefault="00C923F8" w:rsidP="009B6C20">
                      <w:pPr>
                        <w:snapToGrid w:val="0"/>
                        <w:spacing w:line="100" w:lineRule="exact"/>
                        <w:jc w:val="both"/>
                        <w:rPr>
                          <w:rFonts w:ascii="Arial" w:hAnsi="Arial" w:cs="Arial"/>
                          <w:color w:val="000000"/>
                          <w:sz w:val="16"/>
                          <w:szCs w:val="16"/>
                          <w:shd w:val="clear" w:color="auto" w:fill="FFFFFF"/>
                        </w:rPr>
                      </w:pPr>
                    </w:p>
                    <w:p w14:paraId="2386BACF" w14:textId="49871637" w:rsidR="00B939C7" w:rsidRPr="00B939C7" w:rsidRDefault="00B939C7" w:rsidP="00B939C7">
                      <w:pPr>
                        <w:spacing w:line="360" w:lineRule="exact"/>
                        <w:rPr>
                          <w:rFonts w:ascii="標楷體" w:eastAsia="標楷體" w:hAnsi="標楷體"/>
                          <w:b/>
                          <w:bCs/>
                          <w:color w:val="000000" w:themeColor="text1"/>
                          <w:sz w:val="28"/>
                          <w:szCs w:val="28"/>
                          <w:u w:val="single"/>
                        </w:rPr>
                      </w:pPr>
                      <w:r w:rsidRPr="00B939C7">
                        <w:rPr>
                          <w:rFonts w:ascii="標楷體" w:eastAsia="標楷體" w:hAnsi="標楷體" w:hint="eastAsia"/>
                          <w:b/>
                          <w:bCs/>
                          <w:color w:val="000000" w:themeColor="text1"/>
                          <w:sz w:val="28"/>
                          <w:szCs w:val="28"/>
                          <w:u w:val="single"/>
                        </w:rPr>
                        <w:t>若您是第一次匯款到台新銀行帳戶，請至以下連結https://pse.is/4d2yh7或掃描QR Code填寫您的匯款資料，以便財務同工建檔。</w:t>
                      </w:r>
                    </w:p>
                    <w:p w14:paraId="0B0FE49D" w14:textId="77777777" w:rsidR="006B7354" w:rsidRDefault="006B7354" w:rsidP="009B6C20">
                      <w:pPr>
                        <w:snapToGrid w:val="0"/>
                        <w:spacing w:line="100" w:lineRule="exact"/>
                        <w:jc w:val="both"/>
                        <w:rPr>
                          <w:rFonts w:ascii="Arial" w:hAnsi="Arial" w:cs="Arial"/>
                          <w:color w:val="000000"/>
                          <w:sz w:val="16"/>
                          <w:szCs w:val="16"/>
                          <w:shd w:val="clear" w:color="auto" w:fill="FFFFFF"/>
                        </w:rPr>
                      </w:pPr>
                    </w:p>
                    <w:p w14:paraId="03DB406D" w14:textId="75F81107" w:rsidR="00AD3939" w:rsidRPr="00B939C7" w:rsidRDefault="00AD3939" w:rsidP="009B6C20">
                      <w:pPr>
                        <w:snapToGrid w:val="0"/>
                        <w:spacing w:line="100" w:lineRule="exact"/>
                        <w:jc w:val="both"/>
                        <w:rPr>
                          <w:rFonts w:ascii="Arial" w:hAnsi="Arial" w:cs="Arial"/>
                          <w:color w:val="000000"/>
                          <w:sz w:val="16"/>
                          <w:szCs w:val="16"/>
                          <w:shd w:val="clear" w:color="auto" w:fill="FFFFFF"/>
                        </w:rPr>
                      </w:pPr>
                    </w:p>
                  </w:txbxContent>
                </v:textbox>
              </v:shape>
            </w:pict>
          </mc:Fallback>
        </mc:AlternateContent>
      </w:r>
      <w:r w:rsidR="00383298" w:rsidRPr="001648E8">
        <w:rPr>
          <w:noProof/>
          <w:highlight w:val="yellow"/>
        </w:rPr>
        <mc:AlternateContent>
          <mc:Choice Requires="wps">
            <w:drawing>
              <wp:anchor distT="0" distB="0" distL="114300" distR="114300" simplePos="0" relativeHeight="251651072" behindDoc="0" locked="0" layoutInCell="1" allowOverlap="1" wp14:anchorId="610B2DF2" wp14:editId="7B3DFD07">
                <wp:simplePos x="0" y="0"/>
                <wp:positionH relativeFrom="column">
                  <wp:posOffset>-135678</wp:posOffset>
                </wp:positionH>
                <wp:positionV relativeFrom="paragraph">
                  <wp:posOffset>-53975</wp:posOffset>
                </wp:positionV>
                <wp:extent cx="3154680" cy="9779635"/>
                <wp:effectExtent l="0" t="0" r="0" b="0"/>
                <wp:wrapNone/>
                <wp:docPr id="5" name="Text Box 2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9779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Dot"/>
                              <a:miter lim="800000"/>
                              <a:headEnd/>
                              <a:tailEnd/>
                            </a14:hiddenLine>
                          </a:ext>
                        </a:extLst>
                      </wps:spPr>
                      <wps:txbx>
                        <w:txbxContent>
                          <w:p w14:paraId="271E2F79" w14:textId="77777777" w:rsidR="00D01D42" w:rsidRPr="009877C9" w:rsidRDefault="00D01D42" w:rsidP="0063267D">
                            <w:pPr>
                              <w:snapToGrid w:val="0"/>
                              <w:spacing w:line="400" w:lineRule="exact"/>
                              <w:jc w:val="both"/>
                              <w:rPr>
                                <w:rFonts w:ascii="文鼎特毛楷" w:eastAsia="文鼎特毛楷" w:hAnsi="標楷體"/>
                                <w:bCs/>
                                <w:sz w:val="26"/>
                                <w:szCs w:val="26"/>
                                <w:bdr w:val="single" w:sz="4" w:space="0" w:color="auto"/>
                              </w:rPr>
                            </w:pPr>
                            <w:r w:rsidRPr="009877C9">
                              <w:rPr>
                                <w:rFonts w:ascii="文鼎特毛楷" w:eastAsia="文鼎特毛楷" w:hAnsi="標楷體" w:hint="eastAsia"/>
                                <w:bCs/>
                                <w:sz w:val="26"/>
                                <w:szCs w:val="26"/>
                                <w:bdr w:val="single" w:sz="4" w:space="0" w:color="auto"/>
                              </w:rPr>
                              <w:t>奉獻方法</w:t>
                            </w:r>
                          </w:p>
                          <w:p w14:paraId="4C0FF505" w14:textId="61B44E29" w:rsidR="00D01D42" w:rsidRPr="00DF08D5" w:rsidRDefault="00D01D42" w:rsidP="00353EF1">
                            <w:pPr>
                              <w:widowControl/>
                              <w:snapToGrid w:val="0"/>
                              <w:spacing w:line="300" w:lineRule="exact"/>
                              <w:ind w:left="1300" w:rightChars="23" w:right="55" w:hangingChars="500" w:hanging="1300"/>
                              <w:rPr>
                                <w:rFonts w:ascii="文鼎特毛楷" w:eastAsia="文鼎特毛楷" w:hAnsi="標楷體"/>
                                <w:spacing w:val="-2"/>
                                <w:w w:val="90"/>
                                <w:sz w:val="26"/>
                                <w:szCs w:val="26"/>
                              </w:rPr>
                            </w:pPr>
                            <w:r>
                              <w:rPr>
                                <w:rFonts w:ascii="文鼎特毛楷" w:eastAsia="文鼎特毛楷" w:hAnsi="標楷體" w:hint="eastAsia"/>
                                <w:sz w:val="26"/>
                                <w:szCs w:val="26"/>
                              </w:rPr>
                              <w:t>戶   名：</w:t>
                            </w:r>
                            <w:r w:rsidR="00DF08D5" w:rsidRPr="00DF08D5">
                              <w:rPr>
                                <w:rFonts w:ascii="文鼎特毛楷" w:eastAsia="文鼎特毛楷" w:hAnsi="標楷體" w:hint="eastAsia"/>
                                <w:spacing w:val="-2"/>
                                <w:w w:val="90"/>
                                <w:sz w:val="26"/>
                                <w:szCs w:val="26"/>
                              </w:rPr>
                              <w:t>財團法人臺北市和平基督長老教會</w:t>
                            </w:r>
                          </w:p>
                          <w:p w14:paraId="5F1EB9B8" w14:textId="77777777" w:rsidR="00351C62" w:rsidRDefault="00351C62" w:rsidP="00351C62">
                            <w:pPr>
                              <w:snapToGrid w:val="0"/>
                              <w:spacing w:line="300" w:lineRule="exact"/>
                              <w:ind w:rightChars="23" w:right="55"/>
                              <w:jc w:val="both"/>
                              <w:rPr>
                                <w:rFonts w:eastAsia="標楷體"/>
                                <w:sz w:val="26"/>
                                <w:szCs w:val="26"/>
                              </w:rPr>
                            </w:pPr>
                            <w:r>
                              <w:rPr>
                                <w:rFonts w:ascii="文鼎特毛楷" w:eastAsia="文鼎特毛楷" w:hAnsi="標楷體" w:hint="eastAsia"/>
                                <w:sz w:val="26"/>
                                <w:szCs w:val="26"/>
                              </w:rPr>
                              <w:t>所有銀行及劃撥帳戶皆使用此戶名</w:t>
                            </w:r>
                          </w:p>
                          <w:p w14:paraId="31A51FD6" w14:textId="292027D8" w:rsidR="00D01D42" w:rsidRDefault="00D01D42" w:rsidP="00353EF1">
                            <w:pPr>
                              <w:snapToGrid w:val="0"/>
                              <w:spacing w:line="300" w:lineRule="exact"/>
                              <w:ind w:rightChars="23" w:right="55"/>
                              <w:rPr>
                                <w:rFonts w:ascii="標楷體" w:eastAsia="標楷體" w:hAnsi="標楷體"/>
                                <w:sz w:val="26"/>
                                <w:szCs w:val="26"/>
                              </w:rPr>
                            </w:pPr>
                            <w:r>
                              <w:rPr>
                                <w:rFonts w:ascii="標楷體" w:eastAsia="標楷體" w:hAnsi="標楷體" w:hint="eastAsia"/>
                                <w:sz w:val="26"/>
                                <w:szCs w:val="26"/>
                              </w:rPr>
                              <w:t>統一編號：</w:t>
                            </w:r>
                            <w:r w:rsidR="00DF08D5">
                              <w:rPr>
                                <w:rFonts w:eastAsia="標楷體"/>
                                <w:sz w:val="26"/>
                                <w:szCs w:val="26"/>
                              </w:rPr>
                              <w:t>88264673</w:t>
                            </w:r>
                          </w:p>
                          <w:p w14:paraId="26C31050" w14:textId="77777777" w:rsidR="00D01D42" w:rsidRDefault="00D01D42" w:rsidP="00353EF1">
                            <w:pPr>
                              <w:widowControl/>
                              <w:snapToGrid w:val="0"/>
                              <w:spacing w:line="300" w:lineRule="exact"/>
                              <w:ind w:left="1300" w:rightChars="23" w:right="55" w:hangingChars="500" w:hanging="1300"/>
                              <w:rPr>
                                <w:rFonts w:ascii="文鼎特毛楷" w:eastAsia="文鼎特毛楷" w:hAnsi="標楷體"/>
                                <w:sz w:val="26"/>
                                <w:szCs w:val="26"/>
                              </w:rPr>
                            </w:pPr>
                            <w:r>
                              <w:rPr>
                                <w:rFonts w:ascii="文鼎特毛楷" w:eastAsia="文鼎特毛楷" w:hAnsi="標楷體" w:hint="eastAsia"/>
                                <w:sz w:val="26"/>
                                <w:szCs w:val="26"/>
                              </w:rPr>
                              <w:t>一般奉獻使用帳號如下：</w:t>
                            </w:r>
                          </w:p>
                          <w:p w14:paraId="2455900D" w14:textId="44DDF521" w:rsidR="00D01D42" w:rsidRDefault="00D01D42" w:rsidP="00A94DAC">
                            <w:pPr>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銀行帳號</w:t>
                            </w:r>
                          </w:p>
                          <w:tbl>
                            <w:tblPr>
                              <w:tblStyle w:val="aa"/>
                              <w:tblW w:w="0" w:type="auto"/>
                              <w:jc w:val="center"/>
                              <w:tblLook w:val="04A0" w:firstRow="1" w:lastRow="0" w:firstColumn="1" w:lastColumn="0" w:noHBand="0" w:noVBand="1"/>
                            </w:tblPr>
                            <w:tblGrid>
                              <w:gridCol w:w="4685"/>
                            </w:tblGrid>
                            <w:tr w:rsidR="00CC33C8" w14:paraId="1F80A60C" w14:textId="77777777" w:rsidTr="00CC33C8">
                              <w:trPr>
                                <w:jc w:val="center"/>
                              </w:trPr>
                              <w:tc>
                                <w:tcPr>
                                  <w:tcW w:w="4685" w:type="dxa"/>
                                </w:tcPr>
                                <w:p w14:paraId="5BF2754B" w14:textId="77777777"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Pr>
                                      <w:rFonts w:ascii="標楷體" w:eastAsia="標楷體" w:hAnsi="標楷體" w:hint="eastAsia"/>
                                      <w:sz w:val="26"/>
                                      <w:szCs w:val="26"/>
                                    </w:rPr>
                                    <w:t>台新國際商</w:t>
                                  </w:r>
                                  <w:r w:rsidRPr="00997811">
                                    <w:rPr>
                                      <w:rFonts w:eastAsia="標楷體" w:hint="eastAsia"/>
                                      <w:sz w:val="26"/>
                                      <w:szCs w:val="26"/>
                                    </w:rPr>
                                    <w:t>業銀行</w:t>
                                  </w:r>
                                  <w:r w:rsidRPr="00997811">
                                    <w:rPr>
                                      <w:rFonts w:eastAsia="標楷體" w:hint="eastAsia"/>
                                      <w:sz w:val="26"/>
                                      <w:szCs w:val="26"/>
                                    </w:rPr>
                                    <w:t>(</w:t>
                                  </w:r>
                                  <w:r w:rsidRPr="00997811">
                                    <w:rPr>
                                      <w:rFonts w:eastAsia="標楷體"/>
                                      <w:sz w:val="26"/>
                                      <w:szCs w:val="26"/>
                                    </w:rPr>
                                    <w:t>812</w:t>
                                  </w:r>
                                  <w:r w:rsidRPr="00997811">
                                    <w:rPr>
                                      <w:rFonts w:eastAsia="標楷體" w:hint="eastAsia"/>
                                      <w:sz w:val="26"/>
                                      <w:szCs w:val="26"/>
                                    </w:rPr>
                                    <w:t>)</w:t>
                                  </w:r>
                                  <w:r w:rsidRPr="00997811">
                                    <w:rPr>
                                      <w:rFonts w:eastAsia="標楷體" w:hint="eastAsia"/>
                                      <w:sz w:val="26"/>
                                      <w:szCs w:val="26"/>
                                    </w:rPr>
                                    <w:t>和平分行</w:t>
                                  </w:r>
                                  <w:r w:rsidRPr="00997811">
                                    <w:rPr>
                                      <w:rFonts w:eastAsia="標楷體" w:hint="eastAsia"/>
                                      <w:sz w:val="26"/>
                                      <w:szCs w:val="26"/>
                                    </w:rPr>
                                    <w:t>(</w:t>
                                  </w:r>
                                  <w:r w:rsidRPr="00997811">
                                    <w:rPr>
                                      <w:rFonts w:eastAsia="標楷體"/>
                                      <w:sz w:val="26"/>
                                      <w:szCs w:val="26"/>
                                    </w:rPr>
                                    <w:t>0458)</w:t>
                                  </w:r>
                                </w:p>
                                <w:p w14:paraId="2D2FD810" w14:textId="05C23598"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sidRPr="00DF08D5">
                                    <w:rPr>
                                      <w:rFonts w:eastAsia="標楷體"/>
                                      <w:sz w:val="26"/>
                                      <w:szCs w:val="26"/>
                                    </w:rPr>
                                    <w:t>2045-01-0000936-2</w:t>
                                  </w:r>
                                </w:p>
                              </w:tc>
                            </w:tr>
                          </w:tbl>
                          <w:p w14:paraId="78FD3876" w14:textId="7EE0ECB2" w:rsidR="00A94DAC" w:rsidRDefault="00D01D42" w:rsidP="00A94DAC">
                            <w:pPr>
                              <w:widowControl/>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郵局劃撥帳號</w:t>
                            </w:r>
                          </w:p>
                          <w:tbl>
                            <w:tblPr>
                              <w:tblStyle w:val="aa"/>
                              <w:tblW w:w="0" w:type="auto"/>
                              <w:jc w:val="center"/>
                              <w:tblLook w:val="04A0" w:firstRow="1" w:lastRow="0" w:firstColumn="1" w:lastColumn="0" w:noHBand="0" w:noVBand="1"/>
                            </w:tblPr>
                            <w:tblGrid>
                              <w:gridCol w:w="4685"/>
                            </w:tblGrid>
                            <w:tr w:rsidR="00CC33C8" w14:paraId="22160B31" w14:textId="77777777" w:rsidTr="00CC33C8">
                              <w:trPr>
                                <w:jc w:val="center"/>
                              </w:trPr>
                              <w:tc>
                                <w:tcPr>
                                  <w:tcW w:w="4685" w:type="dxa"/>
                                </w:tcPr>
                                <w:p w14:paraId="38553F39" w14:textId="77777777" w:rsidR="00CC33C8" w:rsidRPr="00350123" w:rsidRDefault="00CC33C8" w:rsidP="00CC33C8">
                                  <w:pPr>
                                    <w:widowControl/>
                                    <w:snapToGrid w:val="0"/>
                                    <w:spacing w:line="300" w:lineRule="exact"/>
                                    <w:ind w:left="1300" w:rightChars="23" w:right="55" w:hangingChars="500" w:hanging="1300"/>
                                    <w:rPr>
                                      <w:rFonts w:ascii="標楷體" w:eastAsia="標楷體" w:hAnsi="標楷體"/>
                                      <w:sz w:val="26"/>
                                      <w:szCs w:val="26"/>
                                    </w:rPr>
                                  </w:pPr>
                                  <w:r w:rsidRPr="00A94DAC">
                                    <w:rPr>
                                      <w:rFonts w:eastAsia="標楷體"/>
                                      <w:sz w:val="26"/>
                                      <w:szCs w:val="26"/>
                                    </w:rPr>
                                    <w:t>50462131</w:t>
                                  </w:r>
                                </w:p>
                                <w:p w14:paraId="3967369D" w14:textId="441C3382" w:rsidR="00CC33C8" w:rsidRPr="00350123" w:rsidRDefault="00CC33C8" w:rsidP="00CC33C8">
                                  <w:pPr>
                                    <w:snapToGrid w:val="0"/>
                                    <w:spacing w:line="300" w:lineRule="exact"/>
                                    <w:ind w:rightChars="23" w:right="55"/>
                                    <w:jc w:val="both"/>
                                    <w:rPr>
                                      <w:rFonts w:ascii="標楷體" w:eastAsia="標楷體" w:hAnsi="標楷體"/>
                                      <w:sz w:val="26"/>
                                      <w:szCs w:val="26"/>
                                    </w:rPr>
                                  </w:pPr>
                                  <w:r w:rsidRPr="00350123">
                                    <w:rPr>
                                      <w:rFonts w:ascii="標楷體" w:eastAsia="標楷體" w:hAnsi="標楷體" w:hint="eastAsia"/>
                                      <w:sz w:val="26"/>
                                      <w:szCs w:val="26"/>
                                    </w:rPr>
                                    <w:t>他行匯至郵局使用</w:t>
                                  </w:r>
                                </w:p>
                                <w:p w14:paraId="0175DFC4" w14:textId="6B089A81" w:rsidR="00CC33C8" w:rsidRDefault="00CC33C8" w:rsidP="00CC33C8">
                                  <w:pPr>
                                    <w:snapToGrid w:val="0"/>
                                    <w:spacing w:line="300" w:lineRule="exact"/>
                                    <w:ind w:rightChars="23" w:right="55"/>
                                    <w:jc w:val="both"/>
                                    <w:rPr>
                                      <w:rFonts w:ascii="標楷體" w:eastAsia="標楷體" w:hAnsi="標楷體"/>
                                      <w:sz w:val="26"/>
                                      <w:szCs w:val="26"/>
                                    </w:rPr>
                                  </w:pPr>
                                  <w:r w:rsidRPr="00350123">
                                    <w:rPr>
                                      <w:rFonts w:ascii="標楷體" w:eastAsia="標楷體" w:hAnsi="標楷體" w:hint="eastAsia"/>
                                      <w:sz w:val="26"/>
                                      <w:szCs w:val="26"/>
                                    </w:rPr>
                                    <w:t>(</w:t>
                                  </w:r>
                                  <w:r w:rsidRPr="00350123">
                                    <w:rPr>
                                      <w:rFonts w:eastAsia="標楷體"/>
                                      <w:sz w:val="26"/>
                                      <w:szCs w:val="26"/>
                                    </w:rPr>
                                    <w:t>700</w:t>
                                  </w:r>
                                  <w:r w:rsidRPr="00350123">
                                    <w:rPr>
                                      <w:rFonts w:ascii="標楷體" w:eastAsia="標楷體" w:hAnsi="標楷體" w:hint="eastAsia"/>
                                      <w:sz w:val="26"/>
                                      <w:szCs w:val="26"/>
                                    </w:rPr>
                                    <w:t>)</w:t>
                                  </w:r>
                                  <w:r w:rsidRPr="00350123">
                                    <w:rPr>
                                      <w:rFonts w:eastAsia="標楷體"/>
                                      <w:sz w:val="26"/>
                                      <w:szCs w:val="26"/>
                                    </w:rPr>
                                    <w:t xml:space="preserve">7000010 </w:t>
                                  </w:r>
                                  <w:r w:rsidRPr="00A94DAC">
                                    <w:rPr>
                                      <w:rFonts w:eastAsia="標楷體"/>
                                      <w:sz w:val="26"/>
                                      <w:szCs w:val="26"/>
                                    </w:rPr>
                                    <w:t>50462131</w:t>
                                  </w:r>
                                </w:p>
                              </w:tc>
                            </w:tr>
                          </w:tbl>
                          <w:p w14:paraId="15E5704A" w14:textId="77777777" w:rsidR="00CC33C8" w:rsidRPr="00CC33C8" w:rsidRDefault="00CC33C8" w:rsidP="00A94DAC">
                            <w:pPr>
                              <w:widowControl/>
                              <w:snapToGrid w:val="0"/>
                              <w:spacing w:line="300" w:lineRule="exact"/>
                              <w:ind w:left="1300" w:rightChars="23" w:right="55" w:hangingChars="500" w:hanging="1300"/>
                              <w:jc w:val="center"/>
                              <w:rPr>
                                <w:rFonts w:ascii="標楷體" w:eastAsia="標楷體" w:hAnsi="標楷體"/>
                                <w:sz w:val="26"/>
                                <w:szCs w:val="26"/>
                              </w:rPr>
                            </w:pPr>
                          </w:p>
                          <w:p w14:paraId="7044D3F4" w14:textId="77777777" w:rsidR="00430DDB" w:rsidRDefault="00430DDB" w:rsidP="00F64863">
                            <w:pPr>
                              <w:snapToGrid w:val="0"/>
                              <w:spacing w:afterLines="10" w:after="36"/>
                              <w:ind w:rightChars="-41" w:right="-98"/>
                              <w:jc w:val="both"/>
                              <w:rPr>
                                <w:rFonts w:ascii="微軟正黑體" w:eastAsia="微軟正黑體" w:hAnsi="微軟正黑體"/>
                                <w:sz w:val="2"/>
                                <w:szCs w:val="2"/>
                              </w:rPr>
                            </w:pPr>
                          </w:p>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30"/>
                              <w:gridCol w:w="1956"/>
                              <w:gridCol w:w="1163"/>
                            </w:tblGrid>
                            <w:tr w:rsidR="005C6344" w:rsidRPr="00BD201D" w14:paraId="073FEAE0" w14:textId="77777777" w:rsidTr="006278DB">
                              <w:trPr>
                                <w:trHeight w:val="283"/>
                              </w:trPr>
                              <w:tc>
                                <w:tcPr>
                                  <w:tcW w:w="4649" w:type="dxa"/>
                                  <w:gridSpan w:val="3"/>
                                  <w:shd w:val="clear" w:color="auto" w:fill="auto"/>
                                  <w:noWrap/>
                                  <w:vAlign w:val="center"/>
                                  <w:hideMark/>
                                </w:tcPr>
                                <w:p w14:paraId="760A6133" w14:textId="77777777" w:rsidR="005C6344" w:rsidRPr="00BD201D" w:rsidRDefault="005C6344" w:rsidP="005C6344">
                                  <w:pPr>
                                    <w:widowControl/>
                                    <w:snapToGrid w:val="0"/>
                                    <w:spacing w:line="260" w:lineRule="exact"/>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主日奉獻</w:t>
                                  </w:r>
                                </w:p>
                              </w:tc>
                            </w:tr>
                            <w:tr w:rsidR="005C6344" w:rsidRPr="00FC48AC" w14:paraId="348C5EE2" w14:textId="77777777" w:rsidTr="006278DB">
                              <w:trPr>
                                <w:trHeight w:val="283"/>
                              </w:trPr>
                              <w:tc>
                                <w:tcPr>
                                  <w:tcW w:w="3486" w:type="dxa"/>
                                  <w:gridSpan w:val="2"/>
                                  <w:tcBorders>
                                    <w:bottom w:val="single" w:sz="4" w:space="0" w:color="auto"/>
                                  </w:tcBorders>
                                  <w:shd w:val="clear" w:color="auto" w:fill="auto"/>
                                  <w:noWrap/>
                                  <w:vAlign w:val="bottom"/>
                                </w:tcPr>
                                <w:p w14:paraId="3A2244E7" w14:textId="77777777" w:rsidR="005C6344" w:rsidRPr="00FC48AC" w:rsidRDefault="005C6344" w:rsidP="005C6344">
                                  <w:pPr>
                                    <w:widowControl/>
                                    <w:snapToGrid w:val="0"/>
                                    <w:spacing w:line="260" w:lineRule="exact"/>
                                    <w:rPr>
                                      <w:rFonts w:ascii="標楷體" w:eastAsia="標楷體" w:hAnsi="標楷體" w:cs="新細明體"/>
                                      <w:color w:val="000000"/>
                                      <w:kern w:val="0"/>
                                    </w:rPr>
                                  </w:pPr>
                                  <w:r w:rsidRPr="00FC48AC">
                                    <w:rPr>
                                      <w:rFonts w:ascii="標楷體" w:eastAsia="標楷體" w:hAnsi="標楷體" w:cs="新細明體" w:hint="eastAsia"/>
                                      <w:color w:val="000000"/>
                                      <w:kern w:val="0"/>
                                    </w:rPr>
                                    <w:t>禮拜奉獻</w:t>
                                  </w:r>
                                </w:p>
                              </w:tc>
                              <w:tc>
                                <w:tcPr>
                                  <w:tcW w:w="1163" w:type="dxa"/>
                                  <w:shd w:val="clear" w:color="auto" w:fill="auto"/>
                                  <w:noWrap/>
                                  <w:vAlign w:val="center"/>
                                </w:tcPr>
                                <w:p w14:paraId="4FBA2E3B" w14:textId="77777777" w:rsidR="005C6344" w:rsidRPr="00FC48AC" w:rsidRDefault="005C6344" w:rsidP="005C6344">
                                  <w:pPr>
                                    <w:snapToGrid w:val="0"/>
                                    <w:spacing w:line="260" w:lineRule="exact"/>
                                    <w:jc w:val="right"/>
                                    <w:rPr>
                                      <w:rFonts w:ascii="標楷體" w:eastAsia="標楷體" w:hAnsi="標楷體" w:cs="新細明體"/>
                                      <w:color w:val="000000"/>
                                    </w:rPr>
                                  </w:pPr>
                                  <w:r w:rsidRPr="00C02E2F">
                                    <w:rPr>
                                      <w:rFonts w:ascii="標楷體" w:eastAsia="標楷體" w:hAnsi="標楷體" w:cs="新細明體"/>
                                      <w:color w:val="000000"/>
                                    </w:rPr>
                                    <w:t>18,215</w:t>
                                  </w:r>
                                </w:p>
                              </w:tc>
                            </w:tr>
                            <w:tr w:rsidR="005C6344" w:rsidRPr="00FC48AC" w14:paraId="689D3A99" w14:textId="77777777" w:rsidTr="006278DB">
                              <w:trPr>
                                <w:trHeight w:val="283"/>
                              </w:trPr>
                              <w:tc>
                                <w:tcPr>
                                  <w:tcW w:w="1530" w:type="dxa"/>
                                  <w:tcBorders>
                                    <w:right w:val="nil"/>
                                  </w:tcBorders>
                                  <w:shd w:val="clear" w:color="auto" w:fill="auto"/>
                                  <w:noWrap/>
                                  <w:vAlign w:val="bottom"/>
                                </w:tcPr>
                                <w:p w14:paraId="6A05B34A" w14:textId="77777777" w:rsidR="005C6344" w:rsidRPr="00FC48AC" w:rsidRDefault="005C6344" w:rsidP="005C6344">
                                  <w:pPr>
                                    <w:widowControl/>
                                    <w:snapToGrid w:val="0"/>
                                    <w:spacing w:line="260" w:lineRule="exact"/>
                                    <w:rPr>
                                      <w:rFonts w:ascii="標楷體" w:eastAsia="標楷體" w:hAnsi="標楷體" w:cs="新細明體"/>
                                      <w:color w:val="000000"/>
                                      <w:kern w:val="0"/>
                                    </w:rPr>
                                  </w:pPr>
                                  <w:r w:rsidRPr="00FC48AC">
                                    <w:rPr>
                                      <w:rFonts w:ascii="標楷體" w:eastAsia="標楷體" w:hAnsi="標楷體" w:cs="新細明體" w:hint="eastAsia"/>
                                      <w:color w:val="000000"/>
                                      <w:kern w:val="0"/>
                                    </w:rPr>
                                    <w:t>幼主</w:t>
                                  </w:r>
                                </w:p>
                              </w:tc>
                              <w:tc>
                                <w:tcPr>
                                  <w:tcW w:w="1956" w:type="dxa"/>
                                  <w:tcBorders>
                                    <w:left w:val="nil"/>
                                  </w:tcBorders>
                                  <w:shd w:val="clear" w:color="auto" w:fill="auto"/>
                                  <w:vAlign w:val="bottom"/>
                                </w:tcPr>
                                <w:p w14:paraId="77BC03C8" w14:textId="08F2CB5F" w:rsidR="005C6344" w:rsidRPr="00FC48AC" w:rsidRDefault="005C6344" w:rsidP="005C6344">
                                  <w:pPr>
                                    <w:widowControl/>
                                    <w:snapToGrid w:val="0"/>
                                    <w:spacing w:line="260" w:lineRule="exact"/>
                                    <w:rPr>
                                      <w:rFonts w:ascii="標楷體" w:eastAsia="標楷體" w:hAnsi="標楷體" w:cs="新細明體"/>
                                      <w:color w:val="000000"/>
                                      <w:kern w:val="0"/>
                                    </w:rPr>
                                  </w:pPr>
                                </w:p>
                              </w:tc>
                              <w:tc>
                                <w:tcPr>
                                  <w:tcW w:w="1163" w:type="dxa"/>
                                  <w:shd w:val="clear" w:color="auto" w:fill="auto"/>
                                  <w:noWrap/>
                                  <w:vAlign w:val="center"/>
                                </w:tcPr>
                                <w:p w14:paraId="02EA1110" w14:textId="77777777" w:rsidR="005C6344" w:rsidRPr="00FC48AC" w:rsidRDefault="005C6344" w:rsidP="005C6344">
                                  <w:pPr>
                                    <w:widowControl/>
                                    <w:snapToGrid w:val="0"/>
                                    <w:spacing w:line="260" w:lineRule="exact"/>
                                    <w:jc w:val="right"/>
                                    <w:rPr>
                                      <w:rFonts w:ascii="標楷體" w:eastAsia="標楷體" w:hAnsi="標楷體" w:cs="新細明體"/>
                                      <w:color w:val="000000"/>
                                      <w:kern w:val="0"/>
                                    </w:rPr>
                                  </w:pPr>
                                  <w:r w:rsidRPr="00C02E2F">
                                    <w:rPr>
                                      <w:rFonts w:ascii="標楷體" w:eastAsia="標楷體" w:hAnsi="標楷體" w:cs="新細明體"/>
                                      <w:color w:val="000000"/>
                                      <w:kern w:val="0"/>
                                    </w:rPr>
                                    <w:t>240</w:t>
                                  </w:r>
                                </w:p>
                              </w:tc>
                            </w:tr>
                            <w:tr w:rsidR="005C6344" w:rsidRPr="00FC48AC" w14:paraId="62B035FB" w14:textId="77777777" w:rsidTr="006278DB">
                              <w:trPr>
                                <w:trHeight w:val="283"/>
                              </w:trPr>
                              <w:tc>
                                <w:tcPr>
                                  <w:tcW w:w="1530" w:type="dxa"/>
                                  <w:tcBorders>
                                    <w:right w:val="nil"/>
                                  </w:tcBorders>
                                  <w:shd w:val="clear" w:color="auto" w:fill="auto"/>
                                  <w:noWrap/>
                                  <w:vAlign w:val="bottom"/>
                                </w:tcPr>
                                <w:p w14:paraId="72DDEABB" w14:textId="77777777" w:rsidR="005C6344" w:rsidRPr="00FC48AC" w:rsidRDefault="005C6344" w:rsidP="005C6344">
                                  <w:pPr>
                                    <w:widowControl/>
                                    <w:snapToGrid w:val="0"/>
                                    <w:spacing w:line="260" w:lineRule="exact"/>
                                    <w:rPr>
                                      <w:rFonts w:ascii="標楷體" w:eastAsia="標楷體" w:hAnsi="標楷體" w:cs="新細明體"/>
                                      <w:color w:val="000000"/>
                                      <w:kern w:val="0"/>
                                    </w:rPr>
                                  </w:pPr>
                                  <w:r w:rsidRPr="00FC48AC">
                                    <w:rPr>
                                      <w:rFonts w:ascii="標楷體" w:eastAsia="標楷體" w:hAnsi="標楷體" w:cs="新細明體" w:hint="eastAsia"/>
                                      <w:color w:val="000000"/>
                                      <w:kern w:val="0"/>
                                    </w:rPr>
                                    <w:t>兒主</w:t>
                                  </w:r>
                                </w:p>
                              </w:tc>
                              <w:tc>
                                <w:tcPr>
                                  <w:tcW w:w="1956" w:type="dxa"/>
                                  <w:tcBorders>
                                    <w:left w:val="nil"/>
                                  </w:tcBorders>
                                  <w:shd w:val="clear" w:color="auto" w:fill="auto"/>
                                  <w:vAlign w:val="bottom"/>
                                </w:tcPr>
                                <w:p w14:paraId="4682EF09" w14:textId="6570A71E" w:rsidR="005C6344" w:rsidRPr="00FC48AC" w:rsidRDefault="005C6344" w:rsidP="005C6344">
                                  <w:pPr>
                                    <w:widowControl/>
                                    <w:snapToGrid w:val="0"/>
                                    <w:spacing w:line="260" w:lineRule="exact"/>
                                    <w:rPr>
                                      <w:rFonts w:ascii="標楷體" w:eastAsia="標楷體" w:hAnsi="標楷體" w:cs="新細明體"/>
                                      <w:color w:val="000000"/>
                                      <w:kern w:val="0"/>
                                    </w:rPr>
                                  </w:pPr>
                                </w:p>
                              </w:tc>
                              <w:tc>
                                <w:tcPr>
                                  <w:tcW w:w="1163" w:type="dxa"/>
                                  <w:shd w:val="clear" w:color="auto" w:fill="auto"/>
                                  <w:noWrap/>
                                  <w:vAlign w:val="center"/>
                                </w:tcPr>
                                <w:p w14:paraId="281903B6" w14:textId="77777777" w:rsidR="005C6344" w:rsidRPr="00FC48AC" w:rsidRDefault="005C6344" w:rsidP="005C6344">
                                  <w:pPr>
                                    <w:widowControl/>
                                    <w:snapToGrid w:val="0"/>
                                    <w:spacing w:line="260" w:lineRule="exact"/>
                                    <w:jc w:val="right"/>
                                    <w:rPr>
                                      <w:rFonts w:ascii="標楷體" w:eastAsia="標楷體" w:hAnsi="標楷體" w:cs="新細明體"/>
                                      <w:color w:val="000000"/>
                                      <w:kern w:val="0"/>
                                    </w:rPr>
                                  </w:pPr>
                                  <w:r w:rsidRPr="00C02E2F">
                                    <w:rPr>
                                      <w:rFonts w:ascii="標楷體" w:eastAsia="標楷體" w:hAnsi="標楷體" w:cs="新細明體"/>
                                      <w:color w:val="000000"/>
                                      <w:kern w:val="0"/>
                                    </w:rPr>
                                    <w:t>460</w:t>
                                  </w:r>
                                </w:p>
                              </w:tc>
                            </w:tr>
                            <w:tr w:rsidR="005C6344" w:rsidRPr="00BD201D" w14:paraId="0B9CA3C1" w14:textId="77777777" w:rsidTr="006278DB">
                              <w:trPr>
                                <w:trHeight w:val="283"/>
                              </w:trPr>
                              <w:tc>
                                <w:tcPr>
                                  <w:tcW w:w="3486" w:type="dxa"/>
                                  <w:gridSpan w:val="2"/>
                                  <w:tcBorders>
                                    <w:bottom w:val="single" w:sz="6" w:space="0" w:color="auto"/>
                                  </w:tcBorders>
                                  <w:shd w:val="clear" w:color="auto" w:fill="auto"/>
                                  <w:noWrap/>
                                  <w:vAlign w:val="bottom"/>
                                </w:tcPr>
                                <w:p w14:paraId="1D13C85C" w14:textId="77777777" w:rsidR="005C6344" w:rsidRPr="00BD201D" w:rsidRDefault="005C6344" w:rsidP="005C6344">
                                  <w:pPr>
                                    <w:widowControl/>
                                    <w:snapToGrid w:val="0"/>
                                    <w:spacing w:line="26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6" w:space="0" w:color="auto"/>
                                  </w:tcBorders>
                                  <w:shd w:val="clear" w:color="auto" w:fill="auto"/>
                                  <w:noWrap/>
                                  <w:vAlign w:val="center"/>
                                </w:tcPr>
                                <w:p w14:paraId="1AFA33A9" w14:textId="77777777" w:rsidR="005C6344" w:rsidRPr="00BD201D" w:rsidRDefault="005C6344" w:rsidP="005C6344">
                                  <w:pPr>
                                    <w:widowControl/>
                                    <w:snapToGrid w:val="0"/>
                                    <w:spacing w:line="260" w:lineRule="exact"/>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1</w:t>
                                  </w:r>
                                  <w:r>
                                    <w:rPr>
                                      <w:rFonts w:ascii="文鼎特毛楷" w:eastAsia="文鼎特毛楷" w:hAnsiTheme="minorEastAsia" w:cs="新細明體"/>
                                      <w:color w:val="000000"/>
                                      <w:kern w:val="0"/>
                                    </w:rPr>
                                    <w:t>8,915</w:t>
                                  </w:r>
                                </w:p>
                              </w:tc>
                            </w:tr>
                            <w:tr w:rsidR="005C6344" w:rsidRPr="00BD201D" w14:paraId="052F5C0B" w14:textId="77777777" w:rsidTr="006278DB">
                              <w:trPr>
                                <w:trHeight w:val="283"/>
                              </w:trPr>
                              <w:tc>
                                <w:tcPr>
                                  <w:tcW w:w="4649" w:type="dxa"/>
                                  <w:gridSpan w:val="3"/>
                                  <w:tcBorders>
                                    <w:top w:val="single" w:sz="8" w:space="0" w:color="auto"/>
                                  </w:tcBorders>
                                  <w:shd w:val="clear" w:color="auto" w:fill="auto"/>
                                  <w:noWrap/>
                                  <w:vAlign w:val="bottom"/>
                                  <w:hideMark/>
                                </w:tcPr>
                                <w:p w14:paraId="1342CFEC" w14:textId="77777777" w:rsidR="005C6344" w:rsidRPr="00BD201D" w:rsidRDefault="005C6344" w:rsidP="005C6344">
                                  <w:pPr>
                                    <w:widowControl/>
                                    <w:snapToGrid w:val="0"/>
                                    <w:spacing w:line="260" w:lineRule="exact"/>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月定奉獻</w:t>
                                  </w:r>
                                </w:p>
                              </w:tc>
                            </w:tr>
                            <w:tr w:rsidR="005C6344" w:rsidRPr="00FC48AC" w14:paraId="36B16123" w14:textId="77777777" w:rsidTr="006278DB">
                              <w:trPr>
                                <w:trHeight w:val="283"/>
                              </w:trPr>
                              <w:tc>
                                <w:tcPr>
                                  <w:tcW w:w="3486" w:type="dxa"/>
                                  <w:gridSpan w:val="2"/>
                                  <w:shd w:val="clear" w:color="auto" w:fill="auto"/>
                                  <w:noWrap/>
                                  <w:vAlign w:val="bottom"/>
                                </w:tcPr>
                                <w:p w14:paraId="04EAB42B" w14:textId="77777777" w:rsidR="005C6344" w:rsidRPr="00FC48AC" w:rsidRDefault="005C6344" w:rsidP="005C6344">
                                  <w:pPr>
                                    <w:widowControl/>
                                    <w:snapToGrid w:val="0"/>
                                    <w:spacing w:line="260" w:lineRule="exact"/>
                                    <w:rPr>
                                      <w:rFonts w:ascii="標楷體" w:eastAsia="標楷體" w:hAnsi="標楷體" w:cs="新細明體"/>
                                      <w:color w:val="000000"/>
                                      <w:kern w:val="0"/>
                                    </w:rPr>
                                  </w:pPr>
                                  <w:r w:rsidRPr="00BE785F">
                                    <w:rPr>
                                      <w:rFonts w:ascii="標楷體" w:eastAsia="標楷體" w:hAnsi="標楷體" w:cs="新細明體" w:hint="eastAsia"/>
                                      <w:color w:val="000000"/>
                                      <w:kern w:val="0"/>
                                    </w:rPr>
                                    <w:t>080210</w:t>
                                  </w:r>
                                </w:p>
                              </w:tc>
                              <w:tc>
                                <w:tcPr>
                                  <w:tcW w:w="1163" w:type="dxa"/>
                                  <w:shd w:val="clear" w:color="auto" w:fill="auto"/>
                                  <w:noWrap/>
                                  <w:vAlign w:val="bottom"/>
                                </w:tcPr>
                                <w:p w14:paraId="3B0E8281" w14:textId="77777777" w:rsidR="005C6344" w:rsidRPr="00FC48AC" w:rsidRDefault="005C6344" w:rsidP="005C6344">
                                  <w:pPr>
                                    <w:widowControl/>
                                    <w:snapToGrid w:val="0"/>
                                    <w:spacing w:line="260" w:lineRule="exact"/>
                                    <w:jc w:val="right"/>
                                    <w:rPr>
                                      <w:rFonts w:ascii="標楷體" w:eastAsia="標楷體" w:hAnsi="標楷體" w:cs="新細明體"/>
                                      <w:color w:val="000000"/>
                                      <w:kern w:val="0"/>
                                    </w:rPr>
                                  </w:pPr>
                                  <w:r w:rsidRPr="00BE785F">
                                    <w:rPr>
                                      <w:rFonts w:ascii="標楷體" w:eastAsia="標楷體" w:hAnsi="標楷體" w:cs="新細明體" w:hint="eastAsia"/>
                                      <w:color w:val="000000"/>
                                      <w:kern w:val="0"/>
                                    </w:rPr>
                                    <w:t xml:space="preserve">500 </w:t>
                                  </w:r>
                                </w:p>
                              </w:tc>
                            </w:tr>
                            <w:tr w:rsidR="005C6344" w:rsidRPr="00FC48AC" w14:paraId="70B142A2" w14:textId="77777777" w:rsidTr="006278DB">
                              <w:trPr>
                                <w:trHeight w:val="283"/>
                              </w:trPr>
                              <w:tc>
                                <w:tcPr>
                                  <w:tcW w:w="3486" w:type="dxa"/>
                                  <w:gridSpan w:val="2"/>
                                  <w:shd w:val="clear" w:color="auto" w:fill="auto"/>
                                  <w:noWrap/>
                                  <w:vAlign w:val="bottom"/>
                                </w:tcPr>
                                <w:p w14:paraId="4DE84020" w14:textId="77777777" w:rsidR="005C6344" w:rsidRPr="00FC48AC" w:rsidRDefault="005C6344" w:rsidP="005C6344">
                                  <w:pPr>
                                    <w:widowControl/>
                                    <w:snapToGrid w:val="0"/>
                                    <w:spacing w:line="260" w:lineRule="exact"/>
                                    <w:rPr>
                                      <w:rFonts w:ascii="標楷體" w:eastAsia="標楷體" w:hAnsi="標楷體" w:cs="新細明體"/>
                                      <w:color w:val="000000"/>
                                      <w:kern w:val="0"/>
                                    </w:rPr>
                                  </w:pPr>
                                  <w:r w:rsidRPr="00BE785F">
                                    <w:rPr>
                                      <w:rFonts w:ascii="標楷體" w:eastAsia="標楷體" w:hAnsi="標楷體" w:cs="新細明體" w:hint="eastAsia"/>
                                      <w:color w:val="000000"/>
                                      <w:kern w:val="0"/>
                                    </w:rPr>
                                    <w:t>080072</w:t>
                                  </w:r>
                                  <w:r>
                                    <w:rPr>
                                      <w:rFonts w:ascii="標楷體" w:eastAsia="標楷體" w:hAnsi="標楷體" w:cs="新細明體"/>
                                      <w:color w:val="000000"/>
                                      <w:kern w:val="0"/>
                                    </w:rPr>
                                    <w:t>,</w:t>
                                  </w:r>
                                  <w:r w:rsidRPr="00BE785F">
                                    <w:rPr>
                                      <w:rFonts w:ascii="標楷體" w:eastAsia="標楷體" w:hAnsi="標楷體" w:cs="新細明體" w:hint="eastAsia"/>
                                      <w:color w:val="000000"/>
                                      <w:kern w:val="0"/>
                                    </w:rPr>
                                    <w:t>130119</w:t>
                                  </w:r>
                                </w:p>
                              </w:tc>
                              <w:tc>
                                <w:tcPr>
                                  <w:tcW w:w="1163" w:type="dxa"/>
                                  <w:shd w:val="clear" w:color="auto" w:fill="auto"/>
                                  <w:noWrap/>
                                  <w:vAlign w:val="bottom"/>
                                </w:tcPr>
                                <w:p w14:paraId="61F0DF3E" w14:textId="77777777" w:rsidR="005C6344" w:rsidRPr="00FC48AC" w:rsidRDefault="005C6344" w:rsidP="005C6344">
                                  <w:pPr>
                                    <w:widowControl/>
                                    <w:snapToGrid w:val="0"/>
                                    <w:spacing w:line="260" w:lineRule="exact"/>
                                    <w:jc w:val="right"/>
                                    <w:rPr>
                                      <w:rFonts w:ascii="標楷體" w:eastAsia="標楷體" w:hAnsi="標楷體" w:cs="新細明體"/>
                                      <w:color w:val="000000"/>
                                      <w:kern w:val="0"/>
                                    </w:rPr>
                                  </w:pPr>
                                  <w:r w:rsidRPr="00BE785F">
                                    <w:rPr>
                                      <w:rFonts w:ascii="標楷體" w:eastAsia="標楷體" w:hAnsi="標楷體" w:cs="新細明體" w:hint="eastAsia"/>
                                      <w:color w:val="000000"/>
                                      <w:kern w:val="0"/>
                                    </w:rPr>
                                    <w:t xml:space="preserve">1,000 </w:t>
                                  </w:r>
                                </w:p>
                              </w:tc>
                            </w:tr>
                            <w:tr w:rsidR="005C6344" w:rsidRPr="00FC48AC" w14:paraId="032AEAB9" w14:textId="77777777" w:rsidTr="005C5621">
                              <w:trPr>
                                <w:trHeight w:val="283"/>
                              </w:trPr>
                              <w:tc>
                                <w:tcPr>
                                  <w:tcW w:w="3486" w:type="dxa"/>
                                  <w:gridSpan w:val="2"/>
                                  <w:shd w:val="clear" w:color="auto" w:fill="auto"/>
                                  <w:noWrap/>
                                  <w:vAlign w:val="bottom"/>
                                </w:tcPr>
                                <w:p w14:paraId="5B563D62" w14:textId="77777777" w:rsidR="005C6344" w:rsidRPr="00BE785F" w:rsidRDefault="005C6344" w:rsidP="005C6344">
                                  <w:pPr>
                                    <w:widowControl/>
                                    <w:spacing w:line="260" w:lineRule="exact"/>
                                    <w:rPr>
                                      <w:rFonts w:ascii="標楷體" w:eastAsia="標楷體" w:hAnsi="標楷體" w:cs="新細明體"/>
                                      <w:color w:val="000000"/>
                                      <w:kern w:val="0"/>
                                    </w:rPr>
                                  </w:pPr>
                                  <w:r w:rsidRPr="00BE785F">
                                    <w:rPr>
                                      <w:rFonts w:ascii="標楷體" w:eastAsia="標楷體" w:hAnsi="標楷體" w:cs="新細明體" w:hint="eastAsia"/>
                                      <w:color w:val="000000"/>
                                      <w:kern w:val="0"/>
                                    </w:rPr>
                                    <w:t>070003</w:t>
                                  </w:r>
                                  <w:r>
                                    <w:rPr>
                                      <w:rFonts w:ascii="標楷體" w:eastAsia="標楷體" w:hAnsi="標楷體" w:cs="新細明體"/>
                                      <w:color w:val="000000"/>
                                      <w:kern w:val="0"/>
                                    </w:rPr>
                                    <w:t>,</w:t>
                                  </w:r>
                                  <w:r w:rsidRPr="00BE785F">
                                    <w:rPr>
                                      <w:rFonts w:ascii="標楷體" w:eastAsia="標楷體" w:hAnsi="標楷體" w:cs="新細明體" w:hint="eastAsia"/>
                                      <w:color w:val="000000"/>
                                      <w:kern w:val="0"/>
                                    </w:rPr>
                                    <w:t>070225</w:t>
                                  </w:r>
                                  <w:r>
                                    <w:rPr>
                                      <w:rFonts w:ascii="標楷體" w:eastAsia="標楷體" w:hAnsi="標楷體" w:cs="新細明體"/>
                                      <w:color w:val="000000"/>
                                      <w:kern w:val="0"/>
                                    </w:rPr>
                                    <w:t>,</w:t>
                                  </w:r>
                                  <w:r w:rsidRPr="00BE785F">
                                    <w:rPr>
                                      <w:rFonts w:ascii="標楷體" w:eastAsia="標楷體" w:hAnsi="標楷體" w:cs="新細明體" w:hint="eastAsia"/>
                                      <w:color w:val="000000"/>
                                      <w:kern w:val="0"/>
                                    </w:rPr>
                                    <w:t>110064</w:t>
                                  </w:r>
                                  <w:r>
                                    <w:rPr>
                                      <w:rFonts w:ascii="標楷體" w:eastAsia="標楷體" w:hAnsi="標楷體" w:cs="新細明體"/>
                                      <w:color w:val="000000"/>
                                      <w:kern w:val="0"/>
                                    </w:rPr>
                                    <w:t>,</w:t>
                                  </w:r>
                                  <w:r w:rsidRPr="00BE785F">
                                    <w:rPr>
                                      <w:rFonts w:ascii="標楷體" w:eastAsia="標楷體" w:hAnsi="標楷體" w:cs="新細明體" w:hint="eastAsia"/>
                                      <w:color w:val="000000"/>
                                      <w:kern w:val="0"/>
                                    </w:rPr>
                                    <w:t>160055</w:t>
                                  </w:r>
                                </w:p>
                                <w:p w14:paraId="167DAE3F" w14:textId="77777777" w:rsidR="005C6344" w:rsidRPr="00FC48AC" w:rsidRDefault="005C6344" w:rsidP="005C6344">
                                  <w:pPr>
                                    <w:widowControl/>
                                    <w:snapToGrid w:val="0"/>
                                    <w:spacing w:line="260" w:lineRule="exact"/>
                                    <w:rPr>
                                      <w:rFonts w:ascii="標楷體" w:eastAsia="標楷體" w:hAnsi="標楷體" w:cs="新細明體"/>
                                      <w:color w:val="000000"/>
                                      <w:kern w:val="0"/>
                                    </w:rPr>
                                  </w:pPr>
                                  <w:r w:rsidRPr="00BE785F">
                                    <w:rPr>
                                      <w:rFonts w:ascii="標楷體" w:eastAsia="標楷體" w:hAnsi="標楷體" w:cs="新細明體" w:hint="eastAsia"/>
                                      <w:color w:val="000000"/>
                                      <w:kern w:val="0"/>
                                    </w:rPr>
                                    <w:t>170002</w:t>
                                  </w:r>
                                  <w:r>
                                    <w:rPr>
                                      <w:rFonts w:ascii="標楷體" w:eastAsia="標楷體" w:hAnsi="標楷體" w:cs="新細明體"/>
                                      <w:color w:val="000000"/>
                                      <w:kern w:val="0"/>
                                    </w:rPr>
                                    <w:t>,</w:t>
                                  </w:r>
                                  <w:r w:rsidRPr="00BE785F">
                                    <w:rPr>
                                      <w:rFonts w:ascii="標楷體" w:eastAsia="標楷體" w:hAnsi="標楷體" w:cs="新細明體" w:hint="eastAsia"/>
                                      <w:color w:val="000000"/>
                                      <w:kern w:val="0"/>
                                    </w:rPr>
                                    <w:t>170058</w:t>
                                  </w:r>
                                </w:p>
                              </w:tc>
                              <w:tc>
                                <w:tcPr>
                                  <w:tcW w:w="1163" w:type="dxa"/>
                                  <w:shd w:val="clear" w:color="auto" w:fill="auto"/>
                                  <w:noWrap/>
                                  <w:vAlign w:val="center"/>
                                </w:tcPr>
                                <w:p w14:paraId="6E9271F6" w14:textId="77777777" w:rsidR="005C6344" w:rsidRPr="00FC48AC" w:rsidRDefault="005C6344" w:rsidP="005C5621">
                                  <w:pPr>
                                    <w:widowControl/>
                                    <w:snapToGrid w:val="0"/>
                                    <w:spacing w:line="260" w:lineRule="exact"/>
                                    <w:jc w:val="right"/>
                                    <w:rPr>
                                      <w:rFonts w:ascii="標楷體" w:eastAsia="標楷體" w:hAnsi="標楷體" w:cs="新細明體"/>
                                      <w:color w:val="000000"/>
                                      <w:kern w:val="0"/>
                                    </w:rPr>
                                  </w:pPr>
                                  <w:r w:rsidRPr="00BE785F">
                                    <w:rPr>
                                      <w:rFonts w:ascii="標楷體" w:eastAsia="標楷體" w:hAnsi="標楷體" w:cs="新細明體" w:hint="eastAsia"/>
                                      <w:color w:val="000000"/>
                                      <w:kern w:val="0"/>
                                    </w:rPr>
                                    <w:t xml:space="preserve">2,000 </w:t>
                                  </w:r>
                                </w:p>
                              </w:tc>
                            </w:tr>
                            <w:tr w:rsidR="005C6344" w:rsidRPr="00FC48AC" w14:paraId="107B01C1" w14:textId="77777777" w:rsidTr="006278DB">
                              <w:trPr>
                                <w:trHeight w:val="283"/>
                              </w:trPr>
                              <w:tc>
                                <w:tcPr>
                                  <w:tcW w:w="3486" w:type="dxa"/>
                                  <w:gridSpan w:val="2"/>
                                  <w:shd w:val="clear" w:color="auto" w:fill="auto"/>
                                  <w:noWrap/>
                                  <w:vAlign w:val="bottom"/>
                                </w:tcPr>
                                <w:p w14:paraId="207B7488" w14:textId="77777777" w:rsidR="005C6344" w:rsidRPr="00FC48AC" w:rsidRDefault="005C6344" w:rsidP="005C6344">
                                  <w:pPr>
                                    <w:widowControl/>
                                    <w:snapToGrid w:val="0"/>
                                    <w:spacing w:line="260" w:lineRule="exact"/>
                                    <w:rPr>
                                      <w:rFonts w:ascii="標楷體" w:eastAsia="標楷體" w:hAnsi="標楷體" w:cs="新細明體"/>
                                      <w:color w:val="000000"/>
                                      <w:kern w:val="0"/>
                                    </w:rPr>
                                  </w:pPr>
                                  <w:r w:rsidRPr="00BE785F">
                                    <w:rPr>
                                      <w:rFonts w:ascii="標楷體" w:eastAsia="標楷體" w:hAnsi="標楷體" w:cs="新細明體" w:hint="eastAsia"/>
                                      <w:color w:val="000000"/>
                                      <w:kern w:val="0"/>
                                    </w:rPr>
                                    <w:t>090107</w:t>
                                  </w:r>
                                  <w:r>
                                    <w:rPr>
                                      <w:rFonts w:ascii="標楷體" w:eastAsia="標楷體" w:hAnsi="標楷體" w:cs="新細明體"/>
                                      <w:color w:val="000000"/>
                                      <w:kern w:val="0"/>
                                    </w:rPr>
                                    <w:t>,</w:t>
                                  </w:r>
                                  <w:r w:rsidRPr="00BE785F">
                                    <w:rPr>
                                      <w:rFonts w:ascii="標楷體" w:eastAsia="標楷體" w:hAnsi="標楷體" w:cs="新細明體" w:hint="eastAsia"/>
                                      <w:color w:val="000000"/>
                                      <w:kern w:val="0"/>
                                    </w:rPr>
                                    <w:t>110166</w:t>
                                  </w:r>
                                </w:p>
                              </w:tc>
                              <w:tc>
                                <w:tcPr>
                                  <w:tcW w:w="1163" w:type="dxa"/>
                                  <w:shd w:val="clear" w:color="auto" w:fill="auto"/>
                                  <w:noWrap/>
                                  <w:vAlign w:val="bottom"/>
                                </w:tcPr>
                                <w:p w14:paraId="3B323729" w14:textId="77777777" w:rsidR="005C6344" w:rsidRPr="00FC48AC" w:rsidRDefault="005C6344" w:rsidP="005C6344">
                                  <w:pPr>
                                    <w:widowControl/>
                                    <w:snapToGrid w:val="0"/>
                                    <w:spacing w:line="260" w:lineRule="exact"/>
                                    <w:jc w:val="right"/>
                                    <w:rPr>
                                      <w:rFonts w:ascii="標楷體" w:eastAsia="標楷體" w:hAnsi="標楷體" w:cs="新細明體"/>
                                      <w:color w:val="000000"/>
                                      <w:kern w:val="0"/>
                                    </w:rPr>
                                  </w:pPr>
                                  <w:r w:rsidRPr="00BE785F">
                                    <w:rPr>
                                      <w:rFonts w:ascii="標楷體" w:eastAsia="標楷體" w:hAnsi="標楷體" w:cs="新細明體" w:hint="eastAsia"/>
                                      <w:color w:val="000000"/>
                                      <w:kern w:val="0"/>
                                    </w:rPr>
                                    <w:t xml:space="preserve">3,000 </w:t>
                                  </w:r>
                                </w:p>
                              </w:tc>
                            </w:tr>
                            <w:tr w:rsidR="005C6344" w:rsidRPr="00FC48AC" w14:paraId="428881F8" w14:textId="77777777" w:rsidTr="006278DB">
                              <w:trPr>
                                <w:trHeight w:val="283"/>
                              </w:trPr>
                              <w:tc>
                                <w:tcPr>
                                  <w:tcW w:w="3486" w:type="dxa"/>
                                  <w:gridSpan w:val="2"/>
                                  <w:shd w:val="clear" w:color="auto" w:fill="auto"/>
                                  <w:noWrap/>
                                  <w:vAlign w:val="bottom"/>
                                </w:tcPr>
                                <w:p w14:paraId="59FF0521" w14:textId="77777777" w:rsidR="005C6344" w:rsidRPr="00FC48AC" w:rsidRDefault="005C6344" w:rsidP="005C6344">
                                  <w:pPr>
                                    <w:widowControl/>
                                    <w:snapToGrid w:val="0"/>
                                    <w:spacing w:line="260" w:lineRule="exact"/>
                                    <w:rPr>
                                      <w:rFonts w:ascii="標楷體" w:eastAsia="標楷體" w:hAnsi="標楷體" w:cs="新細明體"/>
                                      <w:color w:val="000000"/>
                                      <w:kern w:val="0"/>
                                    </w:rPr>
                                  </w:pPr>
                                  <w:r w:rsidRPr="00BE785F">
                                    <w:rPr>
                                      <w:rFonts w:ascii="標楷體" w:eastAsia="標楷體" w:hAnsi="標楷體" w:cs="新細明體" w:hint="eastAsia"/>
                                      <w:color w:val="000000"/>
                                      <w:kern w:val="0"/>
                                    </w:rPr>
                                    <w:t>040011</w:t>
                                  </w:r>
                                  <w:r>
                                    <w:rPr>
                                      <w:rFonts w:ascii="標楷體" w:eastAsia="標楷體" w:hAnsi="標楷體" w:cs="新細明體"/>
                                      <w:color w:val="000000"/>
                                      <w:kern w:val="0"/>
                                    </w:rPr>
                                    <w:t>,</w:t>
                                  </w:r>
                                  <w:r w:rsidRPr="00BE785F">
                                    <w:rPr>
                                      <w:rFonts w:ascii="標楷體" w:eastAsia="標楷體" w:hAnsi="標楷體" w:cs="新細明體" w:hint="eastAsia"/>
                                      <w:color w:val="000000"/>
                                      <w:kern w:val="0"/>
                                    </w:rPr>
                                    <w:t>170070</w:t>
                                  </w:r>
                                </w:p>
                              </w:tc>
                              <w:tc>
                                <w:tcPr>
                                  <w:tcW w:w="1163" w:type="dxa"/>
                                  <w:shd w:val="clear" w:color="auto" w:fill="auto"/>
                                  <w:noWrap/>
                                  <w:vAlign w:val="bottom"/>
                                </w:tcPr>
                                <w:p w14:paraId="2774AFC9" w14:textId="77777777" w:rsidR="005C6344" w:rsidRPr="00FC48AC" w:rsidRDefault="005C6344" w:rsidP="005C6344">
                                  <w:pPr>
                                    <w:widowControl/>
                                    <w:snapToGrid w:val="0"/>
                                    <w:spacing w:line="260" w:lineRule="exact"/>
                                    <w:jc w:val="right"/>
                                    <w:rPr>
                                      <w:rFonts w:ascii="標楷體" w:eastAsia="標楷體" w:hAnsi="標楷體" w:cs="新細明體"/>
                                      <w:color w:val="000000"/>
                                      <w:kern w:val="0"/>
                                    </w:rPr>
                                  </w:pPr>
                                  <w:r w:rsidRPr="00BE785F">
                                    <w:rPr>
                                      <w:rFonts w:ascii="標楷體" w:eastAsia="標楷體" w:hAnsi="標楷體" w:cs="新細明體" w:hint="eastAsia"/>
                                      <w:color w:val="000000"/>
                                      <w:kern w:val="0"/>
                                    </w:rPr>
                                    <w:t xml:space="preserve">4,000 </w:t>
                                  </w:r>
                                </w:p>
                              </w:tc>
                            </w:tr>
                            <w:tr w:rsidR="005C6344" w:rsidRPr="00FC48AC" w14:paraId="33167C22" w14:textId="77777777" w:rsidTr="006278DB">
                              <w:trPr>
                                <w:trHeight w:val="283"/>
                              </w:trPr>
                              <w:tc>
                                <w:tcPr>
                                  <w:tcW w:w="3486" w:type="dxa"/>
                                  <w:gridSpan w:val="2"/>
                                  <w:shd w:val="clear" w:color="auto" w:fill="auto"/>
                                  <w:noWrap/>
                                  <w:vAlign w:val="bottom"/>
                                </w:tcPr>
                                <w:p w14:paraId="09EED9AB" w14:textId="77777777" w:rsidR="005C6344" w:rsidRPr="00FC48AC" w:rsidRDefault="005C6344" w:rsidP="005C6344">
                                  <w:pPr>
                                    <w:snapToGrid w:val="0"/>
                                    <w:spacing w:line="260" w:lineRule="exact"/>
                                    <w:rPr>
                                      <w:rFonts w:ascii="標楷體" w:eastAsia="標楷體" w:hAnsi="標楷體" w:cs="新細明體"/>
                                      <w:color w:val="000000"/>
                                      <w:kern w:val="0"/>
                                    </w:rPr>
                                  </w:pPr>
                                  <w:r w:rsidRPr="00BE785F">
                                    <w:rPr>
                                      <w:rFonts w:ascii="標楷體" w:eastAsia="標楷體" w:hAnsi="標楷體" w:cs="新細明體" w:hint="eastAsia"/>
                                      <w:color w:val="000000"/>
                                      <w:kern w:val="0"/>
                                    </w:rPr>
                                    <w:t>110024</w:t>
                                  </w:r>
                                </w:p>
                              </w:tc>
                              <w:tc>
                                <w:tcPr>
                                  <w:tcW w:w="1163" w:type="dxa"/>
                                  <w:shd w:val="clear" w:color="auto" w:fill="auto"/>
                                  <w:noWrap/>
                                  <w:vAlign w:val="bottom"/>
                                </w:tcPr>
                                <w:p w14:paraId="2B212F0B" w14:textId="77777777" w:rsidR="005C6344" w:rsidRPr="00FC48AC" w:rsidRDefault="005C6344" w:rsidP="005C6344">
                                  <w:pPr>
                                    <w:widowControl/>
                                    <w:snapToGrid w:val="0"/>
                                    <w:spacing w:line="260" w:lineRule="exact"/>
                                    <w:jc w:val="right"/>
                                    <w:rPr>
                                      <w:rFonts w:ascii="標楷體" w:eastAsia="標楷體" w:hAnsi="標楷體" w:cs="新細明體"/>
                                      <w:color w:val="000000"/>
                                      <w:kern w:val="0"/>
                                    </w:rPr>
                                  </w:pPr>
                                  <w:r w:rsidRPr="00BE785F">
                                    <w:rPr>
                                      <w:rFonts w:ascii="標楷體" w:eastAsia="標楷體" w:hAnsi="標楷體" w:cs="新細明體" w:hint="eastAsia"/>
                                      <w:color w:val="000000"/>
                                      <w:kern w:val="0"/>
                                    </w:rPr>
                                    <w:t xml:space="preserve">5,000 </w:t>
                                  </w:r>
                                </w:p>
                              </w:tc>
                            </w:tr>
                            <w:tr w:rsidR="005C6344" w:rsidRPr="00FC48AC" w14:paraId="1F645C58" w14:textId="77777777" w:rsidTr="006278DB">
                              <w:trPr>
                                <w:trHeight w:val="283"/>
                              </w:trPr>
                              <w:tc>
                                <w:tcPr>
                                  <w:tcW w:w="3486" w:type="dxa"/>
                                  <w:gridSpan w:val="2"/>
                                  <w:shd w:val="clear" w:color="auto" w:fill="auto"/>
                                  <w:noWrap/>
                                  <w:vAlign w:val="bottom"/>
                                </w:tcPr>
                                <w:p w14:paraId="00A4F49B" w14:textId="77777777" w:rsidR="005C6344" w:rsidRPr="00FC48AC" w:rsidRDefault="005C6344" w:rsidP="005C6344">
                                  <w:pPr>
                                    <w:widowControl/>
                                    <w:snapToGrid w:val="0"/>
                                    <w:spacing w:line="260" w:lineRule="exact"/>
                                    <w:rPr>
                                      <w:rFonts w:ascii="標楷體" w:eastAsia="標楷體" w:hAnsi="標楷體" w:cs="新細明體"/>
                                      <w:color w:val="000000"/>
                                      <w:kern w:val="0"/>
                                    </w:rPr>
                                  </w:pPr>
                                  <w:r w:rsidRPr="00BE785F">
                                    <w:rPr>
                                      <w:rFonts w:ascii="標楷體" w:eastAsia="標楷體" w:hAnsi="標楷體" w:cs="新細明體" w:hint="eastAsia"/>
                                      <w:color w:val="000000"/>
                                      <w:kern w:val="0"/>
                                    </w:rPr>
                                    <w:t>980036</w:t>
                                  </w:r>
                                </w:p>
                              </w:tc>
                              <w:tc>
                                <w:tcPr>
                                  <w:tcW w:w="1163" w:type="dxa"/>
                                  <w:shd w:val="clear" w:color="auto" w:fill="auto"/>
                                  <w:noWrap/>
                                  <w:vAlign w:val="bottom"/>
                                </w:tcPr>
                                <w:p w14:paraId="53488007" w14:textId="77777777" w:rsidR="005C6344" w:rsidRPr="00FC48AC" w:rsidRDefault="005C6344" w:rsidP="005C6344">
                                  <w:pPr>
                                    <w:widowControl/>
                                    <w:snapToGrid w:val="0"/>
                                    <w:spacing w:line="260" w:lineRule="exact"/>
                                    <w:jc w:val="right"/>
                                    <w:rPr>
                                      <w:rFonts w:ascii="標楷體" w:eastAsia="標楷體" w:hAnsi="標楷體" w:cs="新細明體"/>
                                      <w:color w:val="000000"/>
                                      <w:kern w:val="0"/>
                                    </w:rPr>
                                  </w:pPr>
                                  <w:r w:rsidRPr="00BE785F">
                                    <w:rPr>
                                      <w:rFonts w:ascii="標楷體" w:eastAsia="標楷體" w:hAnsi="標楷體" w:cs="新細明體" w:hint="eastAsia"/>
                                      <w:color w:val="000000"/>
                                      <w:kern w:val="0"/>
                                    </w:rPr>
                                    <w:t xml:space="preserve">6,000 </w:t>
                                  </w:r>
                                </w:p>
                              </w:tc>
                            </w:tr>
                            <w:tr w:rsidR="005C6344" w:rsidRPr="00FC48AC" w14:paraId="0C09199E" w14:textId="77777777" w:rsidTr="006278DB">
                              <w:trPr>
                                <w:trHeight w:val="283"/>
                              </w:trPr>
                              <w:tc>
                                <w:tcPr>
                                  <w:tcW w:w="3486" w:type="dxa"/>
                                  <w:gridSpan w:val="2"/>
                                  <w:shd w:val="clear" w:color="auto" w:fill="auto"/>
                                  <w:noWrap/>
                                  <w:vAlign w:val="bottom"/>
                                </w:tcPr>
                                <w:p w14:paraId="68376C11" w14:textId="77777777" w:rsidR="005C6344" w:rsidRPr="00FC48AC" w:rsidRDefault="005C6344" w:rsidP="005C6344">
                                  <w:pPr>
                                    <w:widowControl/>
                                    <w:snapToGrid w:val="0"/>
                                    <w:spacing w:line="260" w:lineRule="exact"/>
                                    <w:rPr>
                                      <w:rFonts w:ascii="標楷體" w:eastAsia="標楷體" w:hAnsi="標楷體" w:cs="新細明體"/>
                                      <w:color w:val="000000"/>
                                      <w:kern w:val="0"/>
                                    </w:rPr>
                                  </w:pPr>
                                  <w:r w:rsidRPr="00BE785F">
                                    <w:rPr>
                                      <w:rFonts w:ascii="標楷體" w:eastAsia="標楷體" w:hAnsi="標楷體" w:cs="新細明體" w:hint="eastAsia"/>
                                      <w:color w:val="000000"/>
                                      <w:kern w:val="0"/>
                                    </w:rPr>
                                    <w:t>130005</w:t>
                                  </w:r>
                                </w:p>
                              </w:tc>
                              <w:tc>
                                <w:tcPr>
                                  <w:tcW w:w="1163" w:type="dxa"/>
                                  <w:shd w:val="clear" w:color="auto" w:fill="auto"/>
                                  <w:noWrap/>
                                  <w:vAlign w:val="bottom"/>
                                </w:tcPr>
                                <w:p w14:paraId="3139A8AF" w14:textId="77777777" w:rsidR="005C6344" w:rsidRPr="00FC48AC" w:rsidRDefault="005C6344" w:rsidP="005C6344">
                                  <w:pPr>
                                    <w:widowControl/>
                                    <w:snapToGrid w:val="0"/>
                                    <w:spacing w:line="260" w:lineRule="exact"/>
                                    <w:jc w:val="right"/>
                                    <w:rPr>
                                      <w:rFonts w:ascii="標楷體" w:eastAsia="標楷體" w:hAnsi="標楷體" w:cs="新細明體"/>
                                      <w:color w:val="000000"/>
                                      <w:kern w:val="0"/>
                                    </w:rPr>
                                  </w:pPr>
                                  <w:r w:rsidRPr="00BE785F">
                                    <w:rPr>
                                      <w:rFonts w:ascii="標楷體" w:eastAsia="標楷體" w:hAnsi="標楷體" w:cs="新細明體" w:hint="eastAsia"/>
                                      <w:color w:val="000000"/>
                                      <w:kern w:val="0"/>
                                    </w:rPr>
                                    <w:t xml:space="preserve">8,000 </w:t>
                                  </w:r>
                                </w:p>
                              </w:tc>
                            </w:tr>
                            <w:tr w:rsidR="005C6344" w:rsidRPr="00FC48AC" w14:paraId="70FC0FCD" w14:textId="77777777" w:rsidTr="006278DB">
                              <w:trPr>
                                <w:trHeight w:val="283"/>
                              </w:trPr>
                              <w:tc>
                                <w:tcPr>
                                  <w:tcW w:w="3486" w:type="dxa"/>
                                  <w:gridSpan w:val="2"/>
                                  <w:shd w:val="clear" w:color="auto" w:fill="auto"/>
                                  <w:noWrap/>
                                  <w:vAlign w:val="bottom"/>
                                </w:tcPr>
                                <w:p w14:paraId="54288648" w14:textId="77777777" w:rsidR="005C6344" w:rsidRPr="00FC48AC" w:rsidRDefault="005C6344" w:rsidP="005C6344">
                                  <w:pPr>
                                    <w:widowControl/>
                                    <w:snapToGrid w:val="0"/>
                                    <w:spacing w:line="260" w:lineRule="exact"/>
                                    <w:rPr>
                                      <w:rFonts w:ascii="標楷體" w:eastAsia="標楷體" w:hAnsi="標楷體" w:cs="新細明體"/>
                                      <w:color w:val="000000"/>
                                      <w:kern w:val="0"/>
                                    </w:rPr>
                                  </w:pPr>
                                  <w:r w:rsidRPr="00BE785F">
                                    <w:rPr>
                                      <w:rFonts w:ascii="標楷體" w:eastAsia="標楷體" w:hAnsi="標楷體" w:cs="新細明體" w:hint="eastAsia"/>
                                      <w:color w:val="000000"/>
                                      <w:kern w:val="0"/>
                                    </w:rPr>
                                    <w:t>070036</w:t>
                                  </w:r>
                                </w:p>
                              </w:tc>
                              <w:tc>
                                <w:tcPr>
                                  <w:tcW w:w="1163" w:type="dxa"/>
                                  <w:shd w:val="clear" w:color="auto" w:fill="auto"/>
                                  <w:noWrap/>
                                  <w:vAlign w:val="bottom"/>
                                </w:tcPr>
                                <w:p w14:paraId="31B467BA" w14:textId="77777777" w:rsidR="005C6344" w:rsidRPr="00FC48AC" w:rsidRDefault="005C6344" w:rsidP="005C6344">
                                  <w:pPr>
                                    <w:widowControl/>
                                    <w:snapToGrid w:val="0"/>
                                    <w:spacing w:line="260" w:lineRule="exact"/>
                                    <w:jc w:val="right"/>
                                    <w:rPr>
                                      <w:rFonts w:ascii="標楷體" w:eastAsia="標楷體" w:hAnsi="標楷體" w:cs="新細明體"/>
                                      <w:color w:val="000000"/>
                                      <w:kern w:val="0"/>
                                    </w:rPr>
                                  </w:pPr>
                                  <w:r w:rsidRPr="00BE785F">
                                    <w:rPr>
                                      <w:rFonts w:ascii="標楷體" w:eastAsia="標楷體" w:hAnsi="標楷體" w:cs="新細明體" w:hint="eastAsia"/>
                                      <w:color w:val="000000"/>
                                      <w:kern w:val="0"/>
                                    </w:rPr>
                                    <w:t xml:space="preserve">9,000 </w:t>
                                  </w:r>
                                </w:p>
                              </w:tc>
                            </w:tr>
                            <w:tr w:rsidR="005C6344" w:rsidRPr="00FC48AC" w14:paraId="6B1FB1C2" w14:textId="77777777" w:rsidTr="006278DB">
                              <w:trPr>
                                <w:trHeight w:val="283"/>
                              </w:trPr>
                              <w:tc>
                                <w:tcPr>
                                  <w:tcW w:w="3486" w:type="dxa"/>
                                  <w:gridSpan w:val="2"/>
                                  <w:shd w:val="clear" w:color="auto" w:fill="auto"/>
                                  <w:noWrap/>
                                  <w:vAlign w:val="bottom"/>
                                </w:tcPr>
                                <w:p w14:paraId="10F72562" w14:textId="77777777" w:rsidR="005C6344" w:rsidRPr="00FC48AC" w:rsidRDefault="005C6344" w:rsidP="005C6344">
                                  <w:pPr>
                                    <w:widowControl/>
                                    <w:snapToGrid w:val="0"/>
                                    <w:spacing w:line="260" w:lineRule="exact"/>
                                    <w:rPr>
                                      <w:rFonts w:ascii="標楷體" w:eastAsia="標楷體" w:hAnsi="標楷體" w:cs="新細明體"/>
                                      <w:color w:val="000000"/>
                                      <w:kern w:val="0"/>
                                    </w:rPr>
                                  </w:pPr>
                                  <w:r w:rsidRPr="00BE785F">
                                    <w:rPr>
                                      <w:rFonts w:ascii="標楷體" w:eastAsia="標楷體" w:hAnsi="標楷體" w:cs="新細明體" w:hint="eastAsia"/>
                                      <w:color w:val="000000"/>
                                      <w:kern w:val="0"/>
                                    </w:rPr>
                                    <w:t>080125</w:t>
                                  </w:r>
                                  <w:r>
                                    <w:rPr>
                                      <w:rFonts w:ascii="標楷體" w:eastAsia="標楷體" w:hAnsi="標楷體" w:cs="新細明體"/>
                                      <w:color w:val="000000"/>
                                      <w:kern w:val="0"/>
                                    </w:rPr>
                                    <w:t>,</w:t>
                                  </w:r>
                                  <w:r w:rsidRPr="00BE785F">
                                    <w:rPr>
                                      <w:rFonts w:ascii="標楷體" w:eastAsia="標楷體" w:hAnsi="標楷體" w:cs="新細明體" w:hint="eastAsia"/>
                                      <w:color w:val="000000"/>
                                      <w:kern w:val="0"/>
                                    </w:rPr>
                                    <w:t>110036</w:t>
                                  </w:r>
                                </w:p>
                              </w:tc>
                              <w:tc>
                                <w:tcPr>
                                  <w:tcW w:w="1163" w:type="dxa"/>
                                  <w:shd w:val="clear" w:color="auto" w:fill="auto"/>
                                  <w:noWrap/>
                                  <w:vAlign w:val="bottom"/>
                                </w:tcPr>
                                <w:p w14:paraId="7461E874" w14:textId="77777777" w:rsidR="005C6344" w:rsidRPr="00FC48AC" w:rsidRDefault="005C6344" w:rsidP="005C6344">
                                  <w:pPr>
                                    <w:widowControl/>
                                    <w:snapToGrid w:val="0"/>
                                    <w:spacing w:line="260" w:lineRule="exact"/>
                                    <w:jc w:val="right"/>
                                    <w:rPr>
                                      <w:rFonts w:ascii="標楷體" w:eastAsia="標楷體" w:hAnsi="標楷體" w:cs="新細明體"/>
                                      <w:color w:val="000000"/>
                                      <w:kern w:val="0"/>
                                    </w:rPr>
                                  </w:pPr>
                                  <w:r w:rsidRPr="00BE785F">
                                    <w:rPr>
                                      <w:rFonts w:ascii="標楷體" w:eastAsia="標楷體" w:hAnsi="標楷體" w:cs="新細明體" w:hint="eastAsia"/>
                                      <w:color w:val="000000"/>
                                      <w:kern w:val="0"/>
                                    </w:rPr>
                                    <w:t xml:space="preserve">10,000 </w:t>
                                  </w:r>
                                </w:p>
                              </w:tc>
                            </w:tr>
                            <w:tr w:rsidR="005C6344" w:rsidRPr="00FC48AC" w14:paraId="547B070B" w14:textId="77777777" w:rsidTr="006278DB">
                              <w:trPr>
                                <w:trHeight w:val="283"/>
                              </w:trPr>
                              <w:tc>
                                <w:tcPr>
                                  <w:tcW w:w="3486" w:type="dxa"/>
                                  <w:gridSpan w:val="2"/>
                                  <w:shd w:val="clear" w:color="auto" w:fill="auto"/>
                                  <w:noWrap/>
                                  <w:vAlign w:val="bottom"/>
                                </w:tcPr>
                                <w:p w14:paraId="39F356FD" w14:textId="77777777" w:rsidR="005C6344" w:rsidRPr="00FC48AC" w:rsidRDefault="005C6344" w:rsidP="005C6344">
                                  <w:pPr>
                                    <w:widowControl/>
                                    <w:snapToGrid w:val="0"/>
                                    <w:spacing w:line="260" w:lineRule="exact"/>
                                    <w:rPr>
                                      <w:rFonts w:ascii="標楷體" w:eastAsia="標楷體" w:hAnsi="標楷體" w:cs="新細明體"/>
                                      <w:color w:val="000000"/>
                                      <w:kern w:val="0"/>
                                    </w:rPr>
                                  </w:pPr>
                                  <w:r w:rsidRPr="00BE785F">
                                    <w:rPr>
                                      <w:rFonts w:ascii="標楷體" w:eastAsia="標楷體" w:hAnsi="標楷體" w:cs="新細明體" w:hint="eastAsia"/>
                                      <w:color w:val="000000"/>
                                      <w:kern w:val="0"/>
                                    </w:rPr>
                                    <w:t>110316</w:t>
                                  </w:r>
                                </w:p>
                              </w:tc>
                              <w:tc>
                                <w:tcPr>
                                  <w:tcW w:w="1163" w:type="dxa"/>
                                  <w:shd w:val="clear" w:color="auto" w:fill="auto"/>
                                  <w:noWrap/>
                                  <w:vAlign w:val="bottom"/>
                                </w:tcPr>
                                <w:p w14:paraId="475CF6F6" w14:textId="77777777" w:rsidR="005C6344" w:rsidRPr="00FC48AC" w:rsidRDefault="005C6344" w:rsidP="005C6344">
                                  <w:pPr>
                                    <w:widowControl/>
                                    <w:snapToGrid w:val="0"/>
                                    <w:spacing w:line="260" w:lineRule="exact"/>
                                    <w:jc w:val="right"/>
                                    <w:rPr>
                                      <w:rFonts w:ascii="標楷體" w:eastAsia="標楷體" w:hAnsi="標楷體" w:cs="新細明體"/>
                                      <w:color w:val="000000"/>
                                      <w:kern w:val="0"/>
                                    </w:rPr>
                                  </w:pPr>
                                  <w:r w:rsidRPr="00BE785F">
                                    <w:rPr>
                                      <w:rFonts w:ascii="標楷體" w:eastAsia="標楷體" w:hAnsi="標楷體" w:cs="新細明體" w:hint="eastAsia"/>
                                      <w:color w:val="000000"/>
                                      <w:kern w:val="0"/>
                                    </w:rPr>
                                    <w:t xml:space="preserve">12,000 </w:t>
                                  </w:r>
                                </w:p>
                              </w:tc>
                            </w:tr>
                            <w:tr w:rsidR="005C6344" w:rsidRPr="00FC48AC" w14:paraId="2C7DD750" w14:textId="77777777" w:rsidTr="006278DB">
                              <w:trPr>
                                <w:trHeight w:val="283"/>
                              </w:trPr>
                              <w:tc>
                                <w:tcPr>
                                  <w:tcW w:w="3486" w:type="dxa"/>
                                  <w:gridSpan w:val="2"/>
                                  <w:shd w:val="clear" w:color="auto" w:fill="auto"/>
                                  <w:noWrap/>
                                  <w:vAlign w:val="bottom"/>
                                </w:tcPr>
                                <w:p w14:paraId="0ECA1C5F" w14:textId="77777777" w:rsidR="005C6344" w:rsidRPr="00FC48AC" w:rsidRDefault="005C6344" w:rsidP="005C6344">
                                  <w:pPr>
                                    <w:widowControl/>
                                    <w:snapToGrid w:val="0"/>
                                    <w:spacing w:line="260" w:lineRule="exact"/>
                                    <w:rPr>
                                      <w:rFonts w:ascii="標楷體" w:eastAsia="標楷體" w:hAnsi="標楷體" w:cs="新細明體"/>
                                      <w:color w:val="000000"/>
                                      <w:kern w:val="0"/>
                                    </w:rPr>
                                  </w:pPr>
                                  <w:r w:rsidRPr="00BE785F">
                                    <w:rPr>
                                      <w:rFonts w:ascii="標楷體" w:eastAsia="標楷體" w:hAnsi="標楷體" w:cs="新細明體" w:hint="eastAsia"/>
                                      <w:color w:val="000000"/>
                                      <w:kern w:val="0"/>
                                    </w:rPr>
                                    <w:t>113089</w:t>
                                  </w:r>
                                </w:p>
                              </w:tc>
                              <w:tc>
                                <w:tcPr>
                                  <w:tcW w:w="1163" w:type="dxa"/>
                                  <w:shd w:val="clear" w:color="auto" w:fill="auto"/>
                                  <w:noWrap/>
                                  <w:vAlign w:val="bottom"/>
                                </w:tcPr>
                                <w:p w14:paraId="7AAF2726" w14:textId="77777777" w:rsidR="005C6344" w:rsidRPr="00FC48AC" w:rsidRDefault="005C6344" w:rsidP="005C6344">
                                  <w:pPr>
                                    <w:widowControl/>
                                    <w:snapToGrid w:val="0"/>
                                    <w:spacing w:line="260" w:lineRule="exact"/>
                                    <w:jc w:val="right"/>
                                    <w:rPr>
                                      <w:rFonts w:ascii="標楷體" w:eastAsia="標楷體" w:hAnsi="標楷體" w:cs="新細明體"/>
                                      <w:color w:val="000000"/>
                                      <w:kern w:val="0"/>
                                    </w:rPr>
                                  </w:pPr>
                                  <w:r w:rsidRPr="00BE785F">
                                    <w:rPr>
                                      <w:rFonts w:ascii="標楷體" w:eastAsia="標楷體" w:hAnsi="標楷體" w:cs="新細明體" w:hint="eastAsia"/>
                                      <w:color w:val="000000"/>
                                      <w:kern w:val="0"/>
                                    </w:rPr>
                                    <w:t xml:space="preserve">15,500 </w:t>
                                  </w:r>
                                </w:p>
                              </w:tc>
                            </w:tr>
                            <w:tr w:rsidR="005C6344" w:rsidRPr="00BD201D" w14:paraId="3D90B745" w14:textId="77777777" w:rsidTr="006278DB">
                              <w:trPr>
                                <w:trHeight w:val="283"/>
                              </w:trPr>
                              <w:tc>
                                <w:tcPr>
                                  <w:tcW w:w="3486" w:type="dxa"/>
                                  <w:gridSpan w:val="2"/>
                                  <w:tcBorders>
                                    <w:bottom w:val="single" w:sz="8" w:space="0" w:color="auto"/>
                                  </w:tcBorders>
                                  <w:shd w:val="clear" w:color="auto" w:fill="auto"/>
                                  <w:noWrap/>
                                  <w:vAlign w:val="bottom"/>
                                </w:tcPr>
                                <w:p w14:paraId="72B9F14D" w14:textId="77777777" w:rsidR="005C6344" w:rsidRPr="00BD201D" w:rsidRDefault="005C6344" w:rsidP="005C6344">
                                  <w:pPr>
                                    <w:widowControl/>
                                    <w:snapToGrid w:val="0"/>
                                    <w:spacing w:line="26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626AFD9F" w14:textId="77777777" w:rsidR="005C6344" w:rsidRPr="00BD201D" w:rsidRDefault="005C6344" w:rsidP="005C6344">
                                  <w:pPr>
                                    <w:widowControl/>
                                    <w:snapToGrid w:val="0"/>
                                    <w:spacing w:line="260" w:lineRule="exact"/>
                                    <w:jc w:val="right"/>
                                    <w:rPr>
                                      <w:rFonts w:ascii="文鼎特毛楷" w:eastAsia="文鼎特毛楷" w:hAnsiTheme="minorEastAsia" w:cs="新細明體"/>
                                      <w:color w:val="000000"/>
                                      <w:kern w:val="0"/>
                                    </w:rPr>
                                  </w:pPr>
                                  <w:r w:rsidRPr="00C02E2F">
                                    <w:rPr>
                                      <w:rFonts w:ascii="文鼎特毛楷" w:eastAsia="文鼎特毛楷" w:hAnsiTheme="minorEastAsia" w:cs="新細明體"/>
                                      <w:color w:val="000000"/>
                                      <w:kern w:val="0"/>
                                    </w:rPr>
                                    <w:t>104,000</w:t>
                                  </w:r>
                                </w:p>
                              </w:tc>
                            </w:tr>
                            <w:tr w:rsidR="005C6344" w:rsidRPr="00BD201D" w14:paraId="1A5CD61F" w14:textId="77777777" w:rsidTr="006278DB">
                              <w:trPr>
                                <w:trHeight w:val="283"/>
                              </w:trPr>
                              <w:tc>
                                <w:tcPr>
                                  <w:tcW w:w="4649" w:type="dxa"/>
                                  <w:gridSpan w:val="3"/>
                                  <w:tcBorders>
                                    <w:top w:val="single" w:sz="8" w:space="0" w:color="auto"/>
                                  </w:tcBorders>
                                  <w:shd w:val="clear" w:color="auto" w:fill="auto"/>
                                  <w:noWrap/>
                                  <w:vAlign w:val="bottom"/>
                                  <w:hideMark/>
                                </w:tcPr>
                                <w:p w14:paraId="73D3AB3A" w14:textId="77777777" w:rsidR="005C6344" w:rsidRPr="00BD201D" w:rsidRDefault="005C6344" w:rsidP="005C6344">
                                  <w:pPr>
                                    <w:widowControl/>
                                    <w:snapToGrid w:val="0"/>
                                    <w:spacing w:line="260" w:lineRule="exact"/>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感恩獻金</w:t>
                                  </w:r>
                                </w:p>
                              </w:tc>
                            </w:tr>
                            <w:tr w:rsidR="005C6344" w:rsidRPr="00FC48AC" w14:paraId="3DECD6AD" w14:textId="77777777" w:rsidTr="006278DB">
                              <w:trPr>
                                <w:trHeight w:val="283"/>
                              </w:trPr>
                              <w:tc>
                                <w:tcPr>
                                  <w:tcW w:w="3486" w:type="dxa"/>
                                  <w:gridSpan w:val="2"/>
                                  <w:shd w:val="clear" w:color="auto" w:fill="auto"/>
                                  <w:noWrap/>
                                  <w:vAlign w:val="bottom"/>
                                </w:tcPr>
                                <w:p w14:paraId="768F1516" w14:textId="77777777" w:rsidR="005C6344" w:rsidRPr="00FC48AC" w:rsidRDefault="005C6344" w:rsidP="005C6344">
                                  <w:pPr>
                                    <w:widowControl/>
                                    <w:snapToGrid w:val="0"/>
                                    <w:spacing w:line="260" w:lineRule="exact"/>
                                    <w:rPr>
                                      <w:rFonts w:ascii="標楷體" w:eastAsia="標楷體" w:hAnsi="標楷體" w:cs="新細明體"/>
                                      <w:color w:val="000000"/>
                                      <w:kern w:val="0"/>
                                    </w:rPr>
                                  </w:pPr>
                                  <w:r w:rsidRPr="00BE785F">
                                    <w:rPr>
                                      <w:rFonts w:ascii="標楷體" w:eastAsia="標楷體" w:hAnsi="標楷體" w:cs="新細明體" w:hint="eastAsia"/>
                                      <w:color w:val="000000"/>
                                      <w:kern w:val="0"/>
                                    </w:rPr>
                                    <w:t>110141</w:t>
                                  </w:r>
                                </w:p>
                              </w:tc>
                              <w:tc>
                                <w:tcPr>
                                  <w:tcW w:w="1163" w:type="dxa"/>
                                  <w:shd w:val="clear" w:color="auto" w:fill="auto"/>
                                  <w:noWrap/>
                                  <w:vAlign w:val="bottom"/>
                                </w:tcPr>
                                <w:p w14:paraId="6A28E52D" w14:textId="77777777" w:rsidR="005C6344" w:rsidRPr="00FC48AC" w:rsidRDefault="005C6344" w:rsidP="005C6344">
                                  <w:pPr>
                                    <w:widowControl/>
                                    <w:snapToGrid w:val="0"/>
                                    <w:spacing w:line="260" w:lineRule="exact"/>
                                    <w:jc w:val="right"/>
                                    <w:rPr>
                                      <w:rFonts w:ascii="標楷體" w:eastAsia="標楷體" w:hAnsi="標楷體" w:cs="新細明體"/>
                                      <w:color w:val="000000"/>
                                      <w:kern w:val="0"/>
                                    </w:rPr>
                                  </w:pPr>
                                  <w:r w:rsidRPr="00BE785F">
                                    <w:rPr>
                                      <w:rFonts w:ascii="標楷體" w:eastAsia="標楷體" w:hAnsi="標楷體" w:cs="新細明體" w:hint="eastAsia"/>
                                      <w:color w:val="000000"/>
                                      <w:kern w:val="0"/>
                                    </w:rPr>
                                    <w:t xml:space="preserve">300 </w:t>
                                  </w:r>
                                </w:p>
                              </w:tc>
                            </w:tr>
                            <w:tr w:rsidR="005C6344" w:rsidRPr="00FC48AC" w14:paraId="6D330E08" w14:textId="77777777" w:rsidTr="006278DB">
                              <w:trPr>
                                <w:trHeight w:val="283"/>
                              </w:trPr>
                              <w:tc>
                                <w:tcPr>
                                  <w:tcW w:w="3486" w:type="dxa"/>
                                  <w:gridSpan w:val="2"/>
                                  <w:shd w:val="clear" w:color="auto" w:fill="auto"/>
                                  <w:noWrap/>
                                  <w:vAlign w:val="bottom"/>
                                </w:tcPr>
                                <w:p w14:paraId="41F470D5" w14:textId="77777777" w:rsidR="005C6344" w:rsidRPr="00FC48AC" w:rsidRDefault="005C6344" w:rsidP="005C6344">
                                  <w:pPr>
                                    <w:widowControl/>
                                    <w:snapToGrid w:val="0"/>
                                    <w:spacing w:line="260" w:lineRule="exact"/>
                                    <w:rPr>
                                      <w:rFonts w:ascii="標楷體" w:eastAsia="標楷體" w:hAnsi="標楷體" w:cs="新細明體"/>
                                      <w:color w:val="000000"/>
                                      <w:kern w:val="0"/>
                                    </w:rPr>
                                  </w:pPr>
                                  <w:r w:rsidRPr="00BE785F">
                                    <w:rPr>
                                      <w:rFonts w:ascii="標楷體" w:eastAsia="標楷體" w:hAnsi="標楷體" w:cs="新細明體" w:hint="eastAsia"/>
                                      <w:color w:val="000000"/>
                                      <w:kern w:val="0"/>
                                    </w:rPr>
                                    <w:t>070318</w:t>
                                  </w:r>
                                </w:p>
                              </w:tc>
                              <w:tc>
                                <w:tcPr>
                                  <w:tcW w:w="1163" w:type="dxa"/>
                                  <w:shd w:val="clear" w:color="auto" w:fill="auto"/>
                                  <w:noWrap/>
                                  <w:vAlign w:val="bottom"/>
                                </w:tcPr>
                                <w:p w14:paraId="599967E1" w14:textId="77777777" w:rsidR="005C6344" w:rsidRPr="00FC48AC" w:rsidRDefault="005C6344" w:rsidP="005C6344">
                                  <w:pPr>
                                    <w:widowControl/>
                                    <w:snapToGrid w:val="0"/>
                                    <w:spacing w:line="260" w:lineRule="exact"/>
                                    <w:jc w:val="right"/>
                                    <w:rPr>
                                      <w:rFonts w:ascii="標楷體" w:eastAsia="標楷體" w:hAnsi="標楷體" w:cs="新細明體"/>
                                      <w:color w:val="000000"/>
                                      <w:kern w:val="0"/>
                                    </w:rPr>
                                  </w:pPr>
                                  <w:r w:rsidRPr="00BE785F">
                                    <w:rPr>
                                      <w:rFonts w:ascii="標楷體" w:eastAsia="標楷體" w:hAnsi="標楷體" w:cs="新細明體" w:hint="eastAsia"/>
                                      <w:color w:val="000000"/>
                                      <w:kern w:val="0"/>
                                    </w:rPr>
                                    <w:t xml:space="preserve">1,000 </w:t>
                                  </w:r>
                                </w:p>
                              </w:tc>
                            </w:tr>
                            <w:tr w:rsidR="005C6344" w:rsidRPr="00FC48AC" w14:paraId="6BF3A99B" w14:textId="77777777" w:rsidTr="006278DB">
                              <w:trPr>
                                <w:trHeight w:val="283"/>
                              </w:trPr>
                              <w:tc>
                                <w:tcPr>
                                  <w:tcW w:w="3486" w:type="dxa"/>
                                  <w:gridSpan w:val="2"/>
                                  <w:shd w:val="clear" w:color="auto" w:fill="auto"/>
                                  <w:noWrap/>
                                  <w:vAlign w:val="bottom"/>
                                </w:tcPr>
                                <w:p w14:paraId="5AAE4D4E" w14:textId="77777777" w:rsidR="005C6344" w:rsidRPr="00FC48AC" w:rsidRDefault="005C6344" w:rsidP="005C6344">
                                  <w:pPr>
                                    <w:widowControl/>
                                    <w:snapToGrid w:val="0"/>
                                    <w:spacing w:line="260" w:lineRule="exact"/>
                                    <w:rPr>
                                      <w:rFonts w:ascii="標楷體" w:eastAsia="標楷體" w:hAnsi="標楷體" w:cs="新細明體"/>
                                      <w:color w:val="000000"/>
                                      <w:kern w:val="0"/>
                                    </w:rPr>
                                  </w:pPr>
                                  <w:r w:rsidRPr="00BE785F">
                                    <w:rPr>
                                      <w:rFonts w:ascii="標楷體" w:eastAsia="標楷體" w:hAnsi="標楷體" w:cs="新細明體" w:hint="eastAsia"/>
                                      <w:color w:val="000000"/>
                                      <w:kern w:val="0"/>
                                    </w:rPr>
                                    <w:t>150008</w:t>
                                  </w:r>
                                </w:p>
                              </w:tc>
                              <w:tc>
                                <w:tcPr>
                                  <w:tcW w:w="1163" w:type="dxa"/>
                                  <w:shd w:val="clear" w:color="auto" w:fill="auto"/>
                                  <w:noWrap/>
                                  <w:vAlign w:val="bottom"/>
                                </w:tcPr>
                                <w:p w14:paraId="6BD881AD" w14:textId="77777777" w:rsidR="005C6344" w:rsidRPr="00FC48AC" w:rsidRDefault="005C6344" w:rsidP="005C6344">
                                  <w:pPr>
                                    <w:widowControl/>
                                    <w:snapToGrid w:val="0"/>
                                    <w:spacing w:line="260" w:lineRule="exact"/>
                                    <w:jc w:val="right"/>
                                    <w:rPr>
                                      <w:rFonts w:ascii="標楷體" w:eastAsia="標楷體" w:hAnsi="標楷體" w:cs="新細明體"/>
                                      <w:color w:val="000000"/>
                                      <w:kern w:val="0"/>
                                    </w:rPr>
                                  </w:pPr>
                                  <w:r w:rsidRPr="00BE785F">
                                    <w:rPr>
                                      <w:rFonts w:ascii="標楷體" w:eastAsia="標楷體" w:hAnsi="標楷體" w:cs="新細明體" w:hint="eastAsia"/>
                                      <w:color w:val="000000"/>
                                      <w:kern w:val="0"/>
                                    </w:rPr>
                                    <w:t xml:space="preserve">2,000 </w:t>
                                  </w:r>
                                </w:p>
                              </w:tc>
                            </w:tr>
                            <w:tr w:rsidR="005C6344" w:rsidRPr="00FC48AC" w14:paraId="54FD61C8" w14:textId="77777777" w:rsidTr="006278DB">
                              <w:trPr>
                                <w:trHeight w:val="283"/>
                              </w:trPr>
                              <w:tc>
                                <w:tcPr>
                                  <w:tcW w:w="3486" w:type="dxa"/>
                                  <w:gridSpan w:val="2"/>
                                  <w:shd w:val="clear" w:color="auto" w:fill="auto"/>
                                  <w:noWrap/>
                                  <w:vAlign w:val="bottom"/>
                                </w:tcPr>
                                <w:p w14:paraId="7DBE7E8A" w14:textId="77777777" w:rsidR="005C6344" w:rsidRPr="00FC48AC" w:rsidRDefault="005C6344" w:rsidP="005C6344">
                                  <w:pPr>
                                    <w:widowControl/>
                                    <w:snapToGrid w:val="0"/>
                                    <w:spacing w:line="260" w:lineRule="exact"/>
                                    <w:rPr>
                                      <w:rFonts w:ascii="標楷體" w:eastAsia="標楷體" w:hAnsi="標楷體" w:cs="新細明體"/>
                                      <w:color w:val="000000"/>
                                      <w:kern w:val="0"/>
                                    </w:rPr>
                                  </w:pPr>
                                  <w:r w:rsidRPr="00BE785F">
                                    <w:rPr>
                                      <w:rFonts w:ascii="標楷體" w:eastAsia="標楷體" w:hAnsi="標楷體" w:cs="新細明體" w:hint="eastAsia"/>
                                      <w:color w:val="000000"/>
                                      <w:kern w:val="0"/>
                                    </w:rPr>
                                    <w:t>040021</w:t>
                                  </w:r>
                                </w:p>
                              </w:tc>
                              <w:tc>
                                <w:tcPr>
                                  <w:tcW w:w="1163" w:type="dxa"/>
                                  <w:shd w:val="clear" w:color="auto" w:fill="auto"/>
                                  <w:noWrap/>
                                  <w:vAlign w:val="bottom"/>
                                </w:tcPr>
                                <w:p w14:paraId="10096F3E" w14:textId="77777777" w:rsidR="005C6344" w:rsidRPr="00FC48AC" w:rsidRDefault="005C6344" w:rsidP="005C6344">
                                  <w:pPr>
                                    <w:widowControl/>
                                    <w:snapToGrid w:val="0"/>
                                    <w:spacing w:line="260" w:lineRule="exact"/>
                                    <w:jc w:val="right"/>
                                    <w:rPr>
                                      <w:rFonts w:ascii="標楷體" w:eastAsia="標楷體" w:hAnsi="標楷體" w:cs="新細明體"/>
                                      <w:color w:val="000000"/>
                                      <w:kern w:val="0"/>
                                    </w:rPr>
                                  </w:pPr>
                                  <w:r w:rsidRPr="00BE785F">
                                    <w:rPr>
                                      <w:rFonts w:ascii="標楷體" w:eastAsia="標楷體" w:hAnsi="標楷體" w:cs="新細明體" w:hint="eastAsia"/>
                                      <w:color w:val="000000"/>
                                      <w:kern w:val="0"/>
                                    </w:rPr>
                                    <w:t xml:space="preserve">3,000 </w:t>
                                  </w:r>
                                </w:p>
                              </w:tc>
                            </w:tr>
                            <w:tr w:rsidR="005C6344" w:rsidRPr="00FC48AC" w14:paraId="0C2DFE06" w14:textId="77777777" w:rsidTr="006278DB">
                              <w:trPr>
                                <w:trHeight w:val="283"/>
                              </w:trPr>
                              <w:tc>
                                <w:tcPr>
                                  <w:tcW w:w="3486" w:type="dxa"/>
                                  <w:gridSpan w:val="2"/>
                                  <w:shd w:val="clear" w:color="auto" w:fill="auto"/>
                                  <w:noWrap/>
                                  <w:vAlign w:val="bottom"/>
                                </w:tcPr>
                                <w:p w14:paraId="179D21B5" w14:textId="77777777" w:rsidR="005C6344" w:rsidRPr="00FC48AC" w:rsidRDefault="005C6344" w:rsidP="005C6344">
                                  <w:pPr>
                                    <w:widowControl/>
                                    <w:snapToGrid w:val="0"/>
                                    <w:spacing w:line="260" w:lineRule="exact"/>
                                    <w:rPr>
                                      <w:rFonts w:ascii="標楷體" w:eastAsia="標楷體" w:hAnsi="標楷體" w:cs="新細明體"/>
                                      <w:color w:val="000000"/>
                                      <w:kern w:val="0"/>
                                    </w:rPr>
                                  </w:pPr>
                                  <w:r w:rsidRPr="00BE785F">
                                    <w:rPr>
                                      <w:rFonts w:ascii="標楷體" w:eastAsia="標楷體" w:hAnsi="標楷體" w:cs="新細明體" w:hint="eastAsia"/>
                                      <w:color w:val="000000"/>
                                      <w:kern w:val="0"/>
                                    </w:rPr>
                                    <w:t>070373</w:t>
                                  </w:r>
                                </w:p>
                              </w:tc>
                              <w:tc>
                                <w:tcPr>
                                  <w:tcW w:w="1163" w:type="dxa"/>
                                  <w:shd w:val="clear" w:color="auto" w:fill="auto"/>
                                  <w:noWrap/>
                                  <w:vAlign w:val="bottom"/>
                                </w:tcPr>
                                <w:p w14:paraId="0222CD63" w14:textId="77777777" w:rsidR="005C6344" w:rsidRPr="00FC48AC" w:rsidRDefault="005C6344" w:rsidP="005C6344">
                                  <w:pPr>
                                    <w:widowControl/>
                                    <w:snapToGrid w:val="0"/>
                                    <w:spacing w:line="260" w:lineRule="exact"/>
                                    <w:jc w:val="right"/>
                                    <w:rPr>
                                      <w:rFonts w:ascii="標楷體" w:eastAsia="標楷體" w:hAnsi="標楷體" w:cs="新細明體"/>
                                      <w:color w:val="000000"/>
                                      <w:kern w:val="0"/>
                                    </w:rPr>
                                  </w:pPr>
                                  <w:r w:rsidRPr="00BE785F">
                                    <w:rPr>
                                      <w:rFonts w:ascii="標楷體" w:eastAsia="標楷體" w:hAnsi="標楷體" w:cs="新細明體" w:hint="eastAsia"/>
                                      <w:color w:val="000000"/>
                                      <w:kern w:val="0"/>
                                    </w:rPr>
                                    <w:t xml:space="preserve">5,000 </w:t>
                                  </w:r>
                                </w:p>
                              </w:tc>
                            </w:tr>
                            <w:tr w:rsidR="005C6344" w:rsidRPr="00FC48AC" w14:paraId="14FA3022" w14:textId="77777777" w:rsidTr="006278DB">
                              <w:trPr>
                                <w:trHeight w:val="283"/>
                              </w:trPr>
                              <w:tc>
                                <w:tcPr>
                                  <w:tcW w:w="3486" w:type="dxa"/>
                                  <w:gridSpan w:val="2"/>
                                  <w:shd w:val="clear" w:color="auto" w:fill="auto"/>
                                  <w:noWrap/>
                                  <w:vAlign w:val="bottom"/>
                                </w:tcPr>
                                <w:p w14:paraId="5B76E25B" w14:textId="77777777" w:rsidR="005C6344" w:rsidRPr="00FC48AC" w:rsidRDefault="005C6344" w:rsidP="005C6344">
                                  <w:pPr>
                                    <w:widowControl/>
                                    <w:snapToGrid w:val="0"/>
                                    <w:spacing w:line="260" w:lineRule="exact"/>
                                    <w:rPr>
                                      <w:rFonts w:ascii="標楷體" w:eastAsia="標楷體" w:hAnsi="標楷體" w:cs="新細明體"/>
                                      <w:color w:val="000000"/>
                                      <w:kern w:val="0"/>
                                    </w:rPr>
                                  </w:pPr>
                                  <w:r w:rsidRPr="00BE785F">
                                    <w:rPr>
                                      <w:rFonts w:ascii="標楷體" w:eastAsia="標楷體" w:hAnsi="標楷體" w:cs="新細明體" w:hint="eastAsia"/>
                                      <w:color w:val="000000"/>
                                      <w:kern w:val="0"/>
                                    </w:rPr>
                                    <w:t>080212</w:t>
                                  </w:r>
                                </w:p>
                              </w:tc>
                              <w:tc>
                                <w:tcPr>
                                  <w:tcW w:w="1163" w:type="dxa"/>
                                  <w:shd w:val="clear" w:color="auto" w:fill="auto"/>
                                  <w:noWrap/>
                                  <w:vAlign w:val="bottom"/>
                                </w:tcPr>
                                <w:p w14:paraId="7AD6940A" w14:textId="77777777" w:rsidR="005C6344" w:rsidRPr="00FC48AC" w:rsidRDefault="005C6344" w:rsidP="005C6344">
                                  <w:pPr>
                                    <w:widowControl/>
                                    <w:snapToGrid w:val="0"/>
                                    <w:spacing w:line="260" w:lineRule="exact"/>
                                    <w:jc w:val="right"/>
                                    <w:rPr>
                                      <w:rFonts w:ascii="標楷體" w:eastAsia="標楷體" w:hAnsi="標楷體" w:cs="新細明體"/>
                                      <w:color w:val="000000"/>
                                      <w:kern w:val="0"/>
                                    </w:rPr>
                                  </w:pPr>
                                  <w:r w:rsidRPr="00BE785F">
                                    <w:rPr>
                                      <w:rFonts w:ascii="標楷體" w:eastAsia="標楷體" w:hAnsi="標楷體" w:cs="新細明體" w:hint="eastAsia"/>
                                      <w:color w:val="000000"/>
                                      <w:kern w:val="0"/>
                                    </w:rPr>
                                    <w:t xml:space="preserve">6,000 </w:t>
                                  </w:r>
                                </w:p>
                              </w:tc>
                            </w:tr>
                            <w:tr w:rsidR="005C6344" w:rsidRPr="00FC48AC" w14:paraId="520B5974" w14:textId="77777777" w:rsidTr="006278DB">
                              <w:trPr>
                                <w:trHeight w:val="283"/>
                              </w:trPr>
                              <w:tc>
                                <w:tcPr>
                                  <w:tcW w:w="3486" w:type="dxa"/>
                                  <w:gridSpan w:val="2"/>
                                  <w:shd w:val="clear" w:color="auto" w:fill="auto"/>
                                  <w:noWrap/>
                                  <w:vAlign w:val="bottom"/>
                                </w:tcPr>
                                <w:p w14:paraId="5D153C6D" w14:textId="77777777" w:rsidR="005C6344" w:rsidRPr="00FC48AC" w:rsidRDefault="005C6344" w:rsidP="005C6344">
                                  <w:pPr>
                                    <w:widowControl/>
                                    <w:snapToGrid w:val="0"/>
                                    <w:spacing w:line="260" w:lineRule="exact"/>
                                    <w:rPr>
                                      <w:rFonts w:ascii="標楷體" w:eastAsia="標楷體" w:hAnsi="標楷體" w:cs="新細明體"/>
                                      <w:color w:val="000000"/>
                                      <w:kern w:val="0"/>
                                    </w:rPr>
                                  </w:pPr>
                                  <w:r w:rsidRPr="00BE785F">
                                    <w:rPr>
                                      <w:rFonts w:ascii="標楷體" w:eastAsia="標楷體" w:hAnsi="標楷體" w:cs="新細明體" w:hint="eastAsia"/>
                                      <w:color w:val="000000"/>
                                      <w:kern w:val="0"/>
                                    </w:rPr>
                                    <w:t>160064</w:t>
                                  </w:r>
                                </w:p>
                              </w:tc>
                              <w:tc>
                                <w:tcPr>
                                  <w:tcW w:w="1163" w:type="dxa"/>
                                  <w:shd w:val="clear" w:color="auto" w:fill="auto"/>
                                  <w:noWrap/>
                                  <w:vAlign w:val="bottom"/>
                                </w:tcPr>
                                <w:p w14:paraId="12BC04A8" w14:textId="77777777" w:rsidR="005C6344" w:rsidRPr="00FC48AC" w:rsidRDefault="005C6344" w:rsidP="005C6344">
                                  <w:pPr>
                                    <w:widowControl/>
                                    <w:snapToGrid w:val="0"/>
                                    <w:spacing w:line="260" w:lineRule="exact"/>
                                    <w:jc w:val="right"/>
                                    <w:rPr>
                                      <w:rFonts w:ascii="標楷體" w:eastAsia="標楷體" w:hAnsi="標楷體" w:cs="新細明體"/>
                                      <w:color w:val="000000"/>
                                      <w:kern w:val="0"/>
                                    </w:rPr>
                                  </w:pPr>
                                  <w:r w:rsidRPr="00BE785F">
                                    <w:rPr>
                                      <w:rFonts w:ascii="標楷體" w:eastAsia="標楷體" w:hAnsi="標楷體" w:cs="新細明體" w:hint="eastAsia"/>
                                      <w:color w:val="000000"/>
                                      <w:kern w:val="0"/>
                                    </w:rPr>
                                    <w:t xml:space="preserve">10,000 </w:t>
                                  </w:r>
                                </w:p>
                              </w:tc>
                            </w:tr>
                            <w:tr w:rsidR="005C6344" w:rsidRPr="00BD201D" w14:paraId="633E1F85" w14:textId="77777777" w:rsidTr="006278DB">
                              <w:trPr>
                                <w:trHeight w:val="283"/>
                              </w:trPr>
                              <w:tc>
                                <w:tcPr>
                                  <w:tcW w:w="3486" w:type="dxa"/>
                                  <w:gridSpan w:val="2"/>
                                  <w:tcBorders>
                                    <w:bottom w:val="single" w:sz="8" w:space="0" w:color="auto"/>
                                  </w:tcBorders>
                                  <w:shd w:val="clear" w:color="auto" w:fill="auto"/>
                                  <w:noWrap/>
                                  <w:vAlign w:val="bottom"/>
                                </w:tcPr>
                                <w:p w14:paraId="1873885E" w14:textId="77777777" w:rsidR="005C6344" w:rsidRPr="00BD201D" w:rsidRDefault="005C6344" w:rsidP="005C6344">
                                  <w:pPr>
                                    <w:widowControl/>
                                    <w:snapToGrid w:val="0"/>
                                    <w:spacing w:line="26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23432DBB" w14:textId="77777777" w:rsidR="005C6344" w:rsidRPr="00BD201D" w:rsidRDefault="005C6344" w:rsidP="005C6344">
                                  <w:pPr>
                                    <w:widowControl/>
                                    <w:snapToGrid w:val="0"/>
                                    <w:spacing w:line="260" w:lineRule="exact"/>
                                    <w:jc w:val="right"/>
                                    <w:rPr>
                                      <w:rFonts w:ascii="文鼎特毛楷" w:eastAsia="文鼎特毛楷" w:hAnsiTheme="minorEastAsia" w:cs="新細明體"/>
                                      <w:color w:val="000000"/>
                                      <w:kern w:val="0"/>
                                    </w:rPr>
                                  </w:pPr>
                                  <w:r>
                                    <w:rPr>
                                      <w:rFonts w:ascii="文鼎特毛楷" w:eastAsia="文鼎特毛楷" w:hAnsiTheme="minorEastAsia" w:cs="新細明體"/>
                                      <w:color w:val="000000"/>
                                      <w:kern w:val="0"/>
                                    </w:rPr>
                                    <w:t>27</w:t>
                                  </w:r>
                                  <w:r w:rsidRPr="00C02E2F">
                                    <w:rPr>
                                      <w:rFonts w:ascii="文鼎特毛楷" w:eastAsia="文鼎特毛楷" w:hAnsiTheme="minorEastAsia" w:cs="新細明體"/>
                                      <w:color w:val="000000"/>
                                      <w:kern w:val="0"/>
                                    </w:rPr>
                                    <w:t>,</w:t>
                                  </w:r>
                                  <w:r>
                                    <w:rPr>
                                      <w:rFonts w:ascii="文鼎特毛楷" w:eastAsia="文鼎特毛楷" w:hAnsiTheme="minorEastAsia" w:cs="新細明體"/>
                                      <w:color w:val="000000"/>
                                      <w:kern w:val="0"/>
                                    </w:rPr>
                                    <w:t>3</w:t>
                                  </w:r>
                                  <w:r w:rsidRPr="00C02E2F">
                                    <w:rPr>
                                      <w:rFonts w:ascii="文鼎特毛楷" w:eastAsia="文鼎特毛楷" w:hAnsiTheme="minorEastAsia" w:cs="新細明體"/>
                                      <w:color w:val="000000"/>
                                      <w:kern w:val="0"/>
                                    </w:rPr>
                                    <w:t>00</w:t>
                                  </w:r>
                                </w:p>
                              </w:tc>
                            </w:tr>
                          </w:tbl>
                          <w:p w14:paraId="1B843DB1" w14:textId="77777777" w:rsidR="007C2B7C" w:rsidRDefault="007C2B7C" w:rsidP="00F64863">
                            <w:pPr>
                              <w:snapToGrid w:val="0"/>
                              <w:spacing w:afterLines="10" w:after="36"/>
                              <w:ind w:rightChars="-41" w:right="-98"/>
                              <w:jc w:val="both"/>
                              <w:rPr>
                                <w:rFonts w:ascii="微軟正黑體" w:eastAsia="微軟正黑體" w:hAnsi="微軟正黑體"/>
                                <w:sz w:val="2"/>
                                <w:szCs w:val="2"/>
                              </w:rPr>
                            </w:pPr>
                          </w:p>
                          <w:p w14:paraId="097E00D0" w14:textId="66F82F77" w:rsidR="003A5E87" w:rsidRDefault="003A5E87" w:rsidP="00F64863">
                            <w:pPr>
                              <w:snapToGrid w:val="0"/>
                              <w:spacing w:afterLines="10" w:after="36"/>
                              <w:ind w:rightChars="-41" w:right="-98"/>
                              <w:jc w:val="both"/>
                              <w:rPr>
                                <w:rFonts w:ascii="微軟正黑體" w:eastAsia="微軟正黑體" w:hAnsi="微軟正黑體"/>
                                <w:sz w:val="2"/>
                                <w:szCs w:val="2"/>
                              </w:rPr>
                            </w:pPr>
                          </w:p>
                          <w:p w14:paraId="5A41CEE2" w14:textId="77777777" w:rsidR="002E3C42" w:rsidRPr="00F64863" w:rsidRDefault="002E3C42" w:rsidP="00F64863">
                            <w:pPr>
                              <w:snapToGrid w:val="0"/>
                              <w:spacing w:afterLines="10" w:after="36"/>
                              <w:ind w:rightChars="-41" w:right="-98"/>
                              <w:jc w:val="both"/>
                              <w:rPr>
                                <w:rFonts w:ascii="微軟正黑體" w:eastAsia="微軟正黑體" w:hAnsi="微軟正黑體"/>
                                <w:sz w:val="2"/>
                                <w:szCs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B2DF2" id="Text Box 2320" o:spid="_x0000_s1032" type="#_x0000_t202" style="position:absolute;margin-left:-10.7pt;margin-top:-4.25pt;width:248.4pt;height:770.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" filled="f" stroked="f" strokeweight=".25pt">
                <v:stroke dashstyle="dashDot"/>
                <v:textbox>
                  <w:txbxContent>
                    <w:p w14:paraId="271E2F79" w14:textId="77777777" w:rsidR="00D01D42" w:rsidRPr="009877C9" w:rsidRDefault="00D01D42" w:rsidP="0063267D">
                      <w:pPr>
                        <w:snapToGrid w:val="0"/>
                        <w:spacing w:line="400" w:lineRule="exact"/>
                        <w:jc w:val="both"/>
                        <w:rPr>
                          <w:rFonts w:ascii="文鼎特毛楷" w:eastAsia="文鼎特毛楷" w:hAnsi="標楷體"/>
                          <w:bCs/>
                          <w:sz w:val="26"/>
                          <w:szCs w:val="26"/>
                          <w:bdr w:val="single" w:sz="4" w:space="0" w:color="auto"/>
                        </w:rPr>
                      </w:pPr>
                      <w:r w:rsidRPr="009877C9">
                        <w:rPr>
                          <w:rFonts w:ascii="文鼎特毛楷" w:eastAsia="文鼎特毛楷" w:hAnsi="標楷體" w:hint="eastAsia"/>
                          <w:bCs/>
                          <w:sz w:val="26"/>
                          <w:szCs w:val="26"/>
                          <w:bdr w:val="single" w:sz="4" w:space="0" w:color="auto"/>
                        </w:rPr>
                        <w:t>奉獻方法</w:t>
                      </w:r>
                    </w:p>
                    <w:p w14:paraId="4C0FF505" w14:textId="61B44E29" w:rsidR="00D01D42" w:rsidRPr="00DF08D5" w:rsidRDefault="00D01D42" w:rsidP="00353EF1">
                      <w:pPr>
                        <w:widowControl/>
                        <w:snapToGrid w:val="0"/>
                        <w:spacing w:line="300" w:lineRule="exact"/>
                        <w:ind w:left="1300" w:rightChars="23" w:right="55" w:hangingChars="500" w:hanging="1300"/>
                        <w:rPr>
                          <w:rFonts w:ascii="文鼎特毛楷" w:eastAsia="文鼎特毛楷" w:hAnsi="標楷體"/>
                          <w:spacing w:val="-2"/>
                          <w:w w:val="90"/>
                          <w:sz w:val="26"/>
                          <w:szCs w:val="26"/>
                        </w:rPr>
                      </w:pPr>
                      <w:r>
                        <w:rPr>
                          <w:rFonts w:ascii="文鼎特毛楷" w:eastAsia="文鼎特毛楷" w:hAnsi="標楷體" w:hint="eastAsia"/>
                          <w:sz w:val="26"/>
                          <w:szCs w:val="26"/>
                        </w:rPr>
                        <w:t>戶   名：</w:t>
                      </w:r>
                      <w:r w:rsidR="00DF08D5" w:rsidRPr="00DF08D5">
                        <w:rPr>
                          <w:rFonts w:ascii="文鼎特毛楷" w:eastAsia="文鼎特毛楷" w:hAnsi="標楷體" w:hint="eastAsia"/>
                          <w:spacing w:val="-2"/>
                          <w:w w:val="90"/>
                          <w:sz w:val="26"/>
                          <w:szCs w:val="26"/>
                        </w:rPr>
                        <w:t>財團法人臺北市和平基督長老教會</w:t>
                      </w:r>
                    </w:p>
                    <w:p w14:paraId="5F1EB9B8" w14:textId="77777777" w:rsidR="00351C62" w:rsidRDefault="00351C62" w:rsidP="00351C62">
                      <w:pPr>
                        <w:snapToGrid w:val="0"/>
                        <w:spacing w:line="300" w:lineRule="exact"/>
                        <w:ind w:rightChars="23" w:right="55"/>
                        <w:jc w:val="both"/>
                        <w:rPr>
                          <w:rFonts w:eastAsia="標楷體"/>
                          <w:sz w:val="26"/>
                          <w:szCs w:val="26"/>
                        </w:rPr>
                      </w:pPr>
                      <w:r>
                        <w:rPr>
                          <w:rFonts w:ascii="文鼎特毛楷" w:eastAsia="文鼎特毛楷" w:hAnsi="標楷體" w:hint="eastAsia"/>
                          <w:sz w:val="26"/>
                          <w:szCs w:val="26"/>
                        </w:rPr>
                        <w:t>所有銀行及劃撥帳戶皆使用此戶名</w:t>
                      </w:r>
                    </w:p>
                    <w:p w14:paraId="31A51FD6" w14:textId="292027D8" w:rsidR="00D01D42" w:rsidRDefault="00D01D42" w:rsidP="00353EF1">
                      <w:pPr>
                        <w:snapToGrid w:val="0"/>
                        <w:spacing w:line="300" w:lineRule="exact"/>
                        <w:ind w:rightChars="23" w:right="55"/>
                        <w:rPr>
                          <w:rFonts w:ascii="標楷體" w:eastAsia="標楷體" w:hAnsi="標楷體"/>
                          <w:sz w:val="26"/>
                          <w:szCs w:val="26"/>
                        </w:rPr>
                      </w:pPr>
                      <w:r>
                        <w:rPr>
                          <w:rFonts w:ascii="標楷體" w:eastAsia="標楷體" w:hAnsi="標楷體" w:hint="eastAsia"/>
                          <w:sz w:val="26"/>
                          <w:szCs w:val="26"/>
                        </w:rPr>
                        <w:t>統一編號：</w:t>
                      </w:r>
                      <w:r w:rsidR="00DF08D5">
                        <w:rPr>
                          <w:rFonts w:eastAsia="標楷體"/>
                          <w:sz w:val="26"/>
                          <w:szCs w:val="26"/>
                        </w:rPr>
                        <w:t>88264673</w:t>
                      </w:r>
                    </w:p>
                    <w:p w14:paraId="26C31050" w14:textId="77777777" w:rsidR="00D01D42" w:rsidRDefault="00D01D42" w:rsidP="00353EF1">
                      <w:pPr>
                        <w:widowControl/>
                        <w:snapToGrid w:val="0"/>
                        <w:spacing w:line="300" w:lineRule="exact"/>
                        <w:ind w:left="1300" w:rightChars="23" w:right="55" w:hangingChars="500" w:hanging="1300"/>
                        <w:rPr>
                          <w:rFonts w:ascii="文鼎特毛楷" w:eastAsia="文鼎特毛楷" w:hAnsi="標楷體"/>
                          <w:sz w:val="26"/>
                          <w:szCs w:val="26"/>
                        </w:rPr>
                      </w:pPr>
                      <w:r>
                        <w:rPr>
                          <w:rFonts w:ascii="文鼎特毛楷" w:eastAsia="文鼎特毛楷" w:hAnsi="標楷體" w:hint="eastAsia"/>
                          <w:sz w:val="26"/>
                          <w:szCs w:val="26"/>
                        </w:rPr>
                        <w:t>一般奉獻使用帳號如下：</w:t>
                      </w:r>
                    </w:p>
                    <w:p w14:paraId="2455900D" w14:textId="44DDF521" w:rsidR="00D01D42" w:rsidRDefault="00D01D42" w:rsidP="00A94DAC">
                      <w:pPr>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銀行帳號</w:t>
                      </w:r>
                    </w:p>
                    <w:tbl>
                      <w:tblPr>
                        <w:tblStyle w:val="aa"/>
                        <w:tblW w:w="0" w:type="auto"/>
                        <w:jc w:val="center"/>
                        <w:tblLook w:val="04A0" w:firstRow="1" w:lastRow="0" w:firstColumn="1" w:lastColumn="0" w:noHBand="0" w:noVBand="1"/>
                      </w:tblPr>
                      <w:tblGrid>
                        <w:gridCol w:w="4685"/>
                      </w:tblGrid>
                      <w:tr w:rsidR="00CC33C8" w14:paraId="1F80A60C" w14:textId="77777777" w:rsidTr="00CC33C8">
                        <w:trPr>
                          <w:jc w:val="center"/>
                        </w:trPr>
                        <w:tc>
                          <w:tcPr>
                            <w:tcW w:w="4685" w:type="dxa"/>
                          </w:tcPr>
                          <w:p w14:paraId="5BF2754B" w14:textId="77777777"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Pr>
                                <w:rFonts w:ascii="標楷體" w:eastAsia="標楷體" w:hAnsi="標楷體" w:hint="eastAsia"/>
                                <w:sz w:val="26"/>
                                <w:szCs w:val="26"/>
                              </w:rPr>
                              <w:t>台新國際商</w:t>
                            </w:r>
                            <w:r w:rsidRPr="00997811">
                              <w:rPr>
                                <w:rFonts w:eastAsia="標楷體" w:hint="eastAsia"/>
                                <w:sz w:val="26"/>
                                <w:szCs w:val="26"/>
                              </w:rPr>
                              <w:t>業銀行</w:t>
                            </w:r>
                            <w:r w:rsidRPr="00997811">
                              <w:rPr>
                                <w:rFonts w:eastAsia="標楷體" w:hint="eastAsia"/>
                                <w:sz w:val="26"/>
                                <w:szCs w:val="26"/>
                              </w:rPr>
                              <w:t>(</w:t>
                            </w:r>
                            <w:r w:rsidRPr="00997811">
                              <w:rPr>
                                <w:rFonts w:eastAsia="標楷體"/>
                                <w:sz w:val="26"/>
                                <w:szCs w:val="26"/>
                              </w:rPr>
                              <w:t>812</w:t>
                            </w:r>
                            <w:r w:rsidRPr="00997811">
                              <w:rPr>
                                <w:rFonts w:eastAsia="標楷體" w:hint="eastAsia"/>
                                <w:sz w:val="26"/>
                                <w:szCs w:val="26"/>
                              </w:rPr>
                              <w:t>)</w:t>
                            </w:r>
                            <w:r w:rsidRPr="00997811">
                              <w:rPr>
                                <w:rFonts w:eastAsia="標楷體" w:hint="eastAsia"/>
                                <w:sz w:val="26"/>
                                <w:szCs w:val="26"/>
                              </w:rPr>
                              <w:t>和平分行</w:t>
                            </w:r>
                            <w:r w:rsidRPr="00997811">
                              <w:rPr>
                                <w:rFonts w:eastAsia="標楷體" w:hint="eastAsia"/>
                                <w:sz w:val="26"/>
                                <w:szCs w:val="26"/>
                              </w:rPr>
                              <w:t>(</w:t>
                            </w:r>
                            <w:r w:rsidRPr="00997811">
                              <w:rPr>
                                <w:rFonts w:eastAsia="標楷體"/>
                                <w:sz w:val="26"/>
                                <w:szCs w:val="26"/>
                              </w:rPr>
                              <w:t>0458)</w:t>
                            </w:r>
                          </w:p>
                          <w:p w14:paraId="2D2FD810" w14:textId="05C23598"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sidRPr="00DF08D5">
                              <w:rPr>
                                <w:rFonts w:eastAsia="標楷體"/>
                                <w:sz w:val="26"/>
                                <w:szCs w:val="26"/>
                              </w:rPr>
                              <w:t>2045-01-0000936-2</w:t>
                            </w:r>
                          </w:p>
                        </w:tc>
                      </w:tr>
                    </w:tbl>
                    <w:p w14:paraId="78FD3876" w14:textId="7EE0ECB2" w:rsidR="00A94DAC" w:rsidRDefault="00D01D42" w:rsidP="00A94DAC">
                      <w:pPr>
                        <w:widowControl/>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郵局劃撥帳號</w:t>
                      </w:r>
                    </w:p>
                    <w:tbl>
                      <w:tblPr>
                        <w:tblStyle w:val="aa"/>
                        <w:tblW w:w="0" w:type="auto"/>
                        <w:jc w:val="center"/>
                        <w:tblLook w:val="04A0" w:firstRow="1" w:lastRow="0" w:firstColumn="1" w:lastColumn="0" w:noHBand="0" w:noVBand="1"/>
                      </w:tblPr>
                      <w:tblGrid>
                        <w:gridCol w:w="4685"/>
                      </w:tblGrid>
                      <w:tr w:rsidR="00CC33C8" w14:paraId="22160B31" w14:textId="77777777" w:rsidTr="00CC33C8">
                        <w:trPr>
                          <w:jc w:val="center"/>
                        </w:trPr>
                        <w:tc>
                          <w:tcPr>
                            <w:tcW w:w="4685" w:type="dxa"/>
                          </w:tcPr>
                          <w:p w14:paraId="38553F39" w14:textId="77777777" w:rsidR="00CC33C8" w:rsidRPr="00350123" w:rsidRDefault="00CC33C8" w:rsidP="00CC33C8">
                            <w:pPr>
                              <w:widowControl/>
                              <w:snapToGrid w:val="0"/>
                              <w:spacing w:line="300" w:lineRule="exact"/>
                              <w:ind w:left="1300" w:rightChars="23" w:right="55" w:hangingChars="500" w:hanging="1300"/>
                              <w:rPr>
                                <w:rFonts w:ascii="標楷體" w:eastAsia="標楷體" w:hAnsi="標楷體"/>
                                <w:sz w:val="26"/>
                                <w:szCs w:val="26"/>
                              </w:rPr>
                            </w:pPr>
                            <w:r w:rsidRPr="00A94DAC">
                              <w:rPr>
                                <w:rFonts w:eastAsia="標楷體"/>
                                <w:sz w:val="26"/>
                                <w:szCs w:val="26"/>
                              </w:rPr>
                              <w:t>50462131</w:t>
                            </w:r>
                          </w:p>
                          <w:p w14:paraId="3967369D" w14:textId="441C3382" w:rsidR="00CC33C8" w:rsidRPr="00350123" w:rsidRDefault="00CC33C8" w:rsidP="00CC33C8">
                            <w:pPr>
                              <w:snapToGrid w:val="0"/>
                              <w:spacing w:line="300" w:lineRule="exact"/>
                              <w:ind w:rightChars="23" w:right="55"/>
                              <w:jc w:val="both"/>
                              <w:rPr>
                                <w:rFonts w:ascii="標楷體" w:eastAsia="標楷體" w:hAnsi="標楷體"/>
                                <w:sz w:val="26"/>
                                <w:szCs w:val="26"/>
                              </w:rPr>
                            </w:pPr>
                            <w:r w:rsidRPr="00350123">
                              <w:rPr>
                                <w:rFonts w:ascii="標楷體" w:eastAsia="標楷體" w:hAnsi="標楷體" w:hint="eastAsia"/>
                                <w:sz w:val="26"/>
                                <w:szCs w:val="26"/>
                              </w:rPr>
                              <w:t>他行匯至郵局使用</w:t>
                            </w:r>
                          </w:p>
                          <w:p w14:paraId="0175DFC4" w14:textId="6B089A81" w:rsidR="00CC33C8" w:rsidRDefault="00CC33C8" w:rsidP="00CC33C8">
                            <w:pPr>
                              <w:snapToGrid w:val="0"/>
                              <w:spacing w:line="300" w:lineRule="exact"/>
                              <w:ind w:rightChars="23" w:right="55"/>
                              <w:jc w:val="both"/>
                              <w:rPr>
                                <w:rFonts w:ascii="標楷體" w:eastAsia="標楷體" w:hAnsi="標楷體"/>
                                <w:sz w:val="26"/>
                                <w:szCs w:val="26"/>
                              </w:rPr>
                            </w:pPr>
                            <w:r w:rsidRPr="00350123">
                              <w:rPr>
                                <w:rFonts w:ascii="標楷體" w:eastAsia="標楷體" w:hAnsi="標楷體" w:hint="eastAsia"/>
                                <w:sz w:val="26"/>
                                <w:szCs w:val="26"/>
                              </w:rPr>
                              <w:t>(</w:t>
                            </w:r>
                            <w:r w:rsidRPr="00350123">
                              <w:rPr>
                                <w:rFonts w:eastAsia="標楷體"/>
                                <w:sz w:val="26"/>
                                <w:szCs w:val="26"/>
                              </w:rPr>
                              <w:t>700</w:t>
                            </w:r>
                            <w:r w:rsidRPr="00350123">
                              <w:rPr>
                                <w:rFonts w:ascii="標楷體" w:eastAsia="標楷體" w:hAnsi="標楷體" w:hint="eastAsia"/>
                                <w:sz w:val="26"/>
                                <w:szCs w:val="26"/>
                              </w:rPr>
                              <w:t>)</w:t>
                            </w:r>
                            <w:r w:rsidRPr="00350123">
                              <w:rPr>
                                <w:rFonts w:eastAsia="標楷體"/>
                                <w:sz w:val="26"/>
                                <w:szCs w:val="26"/>
                              </w:rPr>
                              <w:t xml:space="preserve">7000010 </w:t>
                            </w:r>
                            <w:r w:rsidRPr="00A94DAC">
                              <w:rPr>
                                <w:rFonts w:eastAsia="標楷體"/>
                                <w:sz w:val="26"/>
                                <w:szCs w:val="26"/>
                              </w:rPr>
                              <w:t>50462131</w:t>
                            </w:r>
                          </w:p>
                        </w:tc>
                      </w:tr>
                    </w:tbl>
                    <w:p w14:paraId="15E5704A" w14:textId="77777777" w:rsidR="00CC33C8" w:rsidRPr="00CC33C8" w:rsidRDefault="00CC33C8" w:rsidP="00A94DAC">
                      <w:pPr>
                        <w:widowControl/>
                        <w:snapToGrid w:val="0"/>
                        <w:spacing w:line="300" w:lineRule="exact"/>
                        <w:ind w:left="1300" w:rightChars="23" w:right="55" w:hangingChars="500" w:hanging="1300"/>
                        <w:jc w:val="center"/>
                        <w:rPr>
                          <w:rFonts w:ascii="標楷體" w:eastAsia="標楷體" w:hAnsi="標楷體"/>
                          <w:sz w:val="26"/>
                          <w:szCs w:val="26"/>
                        </w:rPr>
                      </w:pPr>
                    </w:p>
                    <w:p w14:paraId="7044D3F4" w14:textId="77777777" w:rsidR="00430DDB" w:rsidRDefault="00430DDB" w:rsidP="00F64863">
                      <w:pPr>
                        <w:snapToGrid w:val="0"/>
                        <w:spacing w:afterLines="10" w:after="36"/>
                        <w:ind w:rightChars="-41" w:right="-98"/>
                        <w:jc w:val="both"/>
                        <w:rPr>
                          <w:rFonts w:ascii="微軟正黑體" w:eastAsia="微軟正黑體" w:hAnsi="微軟正黑體"/>
                          <w:sz w:val="2"/>
                          <w:szCs w:val="2"/>
                        </w:rPr>
                      </w:pPr>
                    </w:p>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30"/>
                        <w:gridCol w:w="1956"/>
                        <w:gridCol w:w="1163"/>
                      </w:tblGrid>
                      <w:tr w:rsidR="005C6344" w:rsidRPr="00BD201D" w14:paraId="073FEAE0" w14:textId="77777777" w:rsidTr="006278DB">
                        <w:trPr>
                          <w:trHeight w:val="283"/>
                        </w:trPr>
                        <w:tc>
                          <w:tcPr>
                            <w:tcW w:w="4649" w:type="dxa"/>
                            <w:gridSpan w:val="3"/>
                            <w:shd w:val="clear" w:color="auto" w:fill="auto"/>
                            <w:noWrap/>
                            <w:vAlign w:val="center"/>
                            <w:hideMark/>
                          </w:tcPr>
                          <w:p w14:paraId="760A6133" w14:textId="77777777" w:rsidR="005C6344" w:rsidRPr="00BD201D" w:rsidRDefault="005C6344" w:rsidP="005C6344">
                            <w:pPr>
                              <w:widowControl/>
                              <w:snapToGrid w:val="0"/>
                              <w:spacing w:line="260" w:lineRule="exact"/>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主日奉獻</w:t>
                            </w:r>
                          </w:p>
                        </w:tc>
                      </w:tr>
                      <w:tr w:rsidR="005C6344" w:rsidRPr="00FC48AC" w14:paraId="348C5EE2" w14:textId="77777777" w:rsidTr="006278DB">
                        <w:trPr>
                          <w:trHeight w:val="283"/>
                        </w:trPr>
                        <w:tc>
                          <w:tcPr>
                            <w:tcW w:w="3486" w:type="dxa"/>
                            <w:gridSpan w:val="2"/>
                            <w:tcBorders>
                              <w:bottom w:val="single" w:sz="4" w:space="0" w:color="auto"/>
                            </w:tcBorders>
                            <w:shd w:val="clear" w:color="auto" w:fill="auto"/>
                            <w:noWrap/>
                            <w:vAlign w:val="bottom"/>
                          </w:tcPr>
                          <w:p w14:paraId="3A2244E7" w14:textId="77777777" w:rsidR="005C6344" w:rsidRPr="00FC48AC" w:rsidRDefault="005C6344" w:rsidP="005C6344">
                            <w:pPr>
                              <w:widowControl/>
                              <w:snapToGrid w:val="0"/>
                              <w:spacing w:line="260" w:lineRule="exact"/>
                              <w:rPr>
                                <w:rFonts w:ascii="標楷體" w:eastAsia="標楷體" w:hAnsi="標楷體" w:cs="新細明體"/>
                                <w:color w:val="000000"/>
                                <w:kern w:val="0"/>
                              </w:rPr>
                            </w:pPr>
                            <w:r w:rsidRPr="00FC48AC">
                              <w:rPr>
                                <w:rFonts w:ascii="標楷體" w:eastAsia="標楷體" w:hAnsi="標楷體" w:cs="新細明體" w:hint="eastAsia"/>
                                <w:color w:val="000000"/>
                                <w:kern w:val="0"/>
                              </w:rPr>
                              <w:t>禮拜奉獻</w:t>
                            </w:r>
                          </w:p>
                        </w:tc>
                        <w:tc>
                          <w:tcPr>
                            <w:tcW w:w="1163" w:type="dxa"/>
                            <w:shd w:val="clear" w:color="auto" w:fill="auto"/>
                            <w:noWrap/>
                            <w:vAlign w:val="center"/>
                          </w:tcPr>
                          <w:p w14:paraId="4FBA2E3B" w14:textId="77777777" w:rsidR="005C6344" w:rsidRPr="00FC48AC" w:rsidRDefault="005C6344" w:rsidP="005C6344">
                            <w:pPr>
                              <w:snapToGrid w:val="0"/>
                              <w:spacing w:line="260" w:lineRule="exact"/>
                              <w:jc w:val="right"/>
                              <w:rPr>
                                <w:rFonts w:ascii="標楷體" w:eastAsia="標楷體" w:hAnsi="標楷體" w:cs="新細明體"/>
                                <w:color w:val="000000"/>
                              </w:rPr>
                            </w:pPr>
                            <w:r w:rsidRPr="00C02E2F">
                              <w:rPr>
                                <w:rFonts w:ascii="標楷體" w:eastAsia="標楷體" w:hAnsi="標楷體" w:cs="新細明體"/>
                                <w:color w:val="000000"/>
                              </w:rPr>
                              <w:t>18,215</w:t>
                            </w:r>
                          </w:p>
                        </w:tc>
                      </w:tr>
                      <w:tr w:rsidR="005C6344" w:rsidRPr="00FC48AC" w14:paraId="689D3A99" w14:textId="77777777" w:rsidTr="006278DB">
                        <w:trPr>
                          <w:trHeight w:val="283"/>
                        </w:trPr>
                        <w:tc>
                          <w:tcPr>
                            <w:tcW w:w="1530" w:type="dxa"/>
                            <w:tcBorders>
                              <w:right w:val="nil"/>
                            </w:tcBorders>
                            <w:shd w:val="clear" w:color="auto" w:fill="auto"/>
                            <w:noWrap/>
                            <w:vAlign w:val="bottom"/>
                          </w:tcPr>
                          <w:p w14:paraId="6A05B34A" w14:textId="77777777" w:rsidR="005C6344" w:rsidRPr="00FC48AC" w:rsidRDefault="005C6344" w:rsidP="005C6344">
                            <w:pPr>
                              <w:widowControl/>
                              <w:snapToGrid w:val="0"/>
                              <w:spacing w:line="260" w:lineRule="exact"/>
                              <w:rPr>
                                <w:rFonts w:ascii="標楷體" w:eastAsia="標楷體" w:hAnsi="標楷體" w:cs="新細明體"/>
                                <w:color w:val="000000"/>
                                <w:kern w:val="0"/>
                              </w:rPr>
                            </w:pPr>
                            <w:r w:rsidRPr="00FC48AC">
                              <w:rPr>
                                <w:rFonts w:ascii="標楷體" w:eastAsia="標楷體" w:hAnsi="標楷體" w:cs="新細明體" w:hint="eastAsia"/>
                                <w:color w:val="000000"/>
                                <w:kern w:val="0"/>
                              </w:rPr>
                              <w:t>幼主</w:t>
                            </w:r>
                          </w:p>
                        </w:tc>
                        <w:tc>
                          <w:tcPr>
                            <w:tcW w:w="1956" w:type="dxa"/>
                            <w:tcBorders>
                              <w:left w:val="nil"/>
                            </w:tcBorders>
                            <w:shd w:val="clear" w:color="auto" w:fill="auto"/>
                            <w:vAlign w:val="bottom"/>
                          </w:tcPr>
                          <w:p w14:paraId="77BC03C8" w14:textId="08F2CB5F" w:rsidR="005C6344" w:rsidRPr="00FC48AC" w:rsidRDefault="005C6344" w:rsidP="005C6344">
                            <w:pPr>
                              <w:widowControl/>
                              <w:snapToGrid w:val="0"/>
                              <w:spacing w:line="260" w:lineRule="exact"/>
                              <w:rPr>
                                <w:rFonts w:ascii="標楷體" w:eastAsia="標楷體" w:hAnsi="標楷體" w:cs="新細明體"/>
                                <w:color w:val="000000"/>
                                <w:kern w:val="0"/>
                              </w:rPr>
                            </w:pPr>
                          </w:p>
                        </w:tc>
                        <w:tc>
                          <w:tcPr>
                            <w:tcW w:w="1163" w:type="dxa"/>
                            <w:shd w:val="clear" w:color="auto" w:fill="auto"/>
                            <w:noWrap/>
                            <w:vAlign w:val="center"/>
                          </w:tcPr>
                          <w:p w14:paraId="02EA1110" w14:textId="77777777" w:rsidR="005C6344" w:rsidRPr="00FC48AC" w:rsidRDefault="005C6344" w:rsidP="005C6344">
                            <w:pPr>
                              <w:widowControl/>
                              <w:snapToGrid w:val="0"/>
                              <w:spacing w:line="260" w:lineRule="exact"/>
                              <w:jc w:val="right"/>
                              <w:rPr>
                                <w:rFonts w:ascii="標楷體" w:eastAsia="標楷體" w:hAnsi="標楷體" w:cs="新細明體"/>
                                <w:color w:val="000000"/>
                                <w:kern w:val="0"/>
                              </w:rPr>
                            </w:pPr>
                            <w:r w:rsidRPr="00C02E2F">
                              <w:rPr>
                                <w:rFonts w:ascii="標楷體" w:eastAsia="標楷體" w:hAnsi="標楷體" w:cs="新細明體"/>
                                <w:color w:val="000000"/>
                                <w:kern w:val="0"/>
                              </w:rPr>
                              <w:t>240</w:t>
                            </w:r>
                          </w:p>
                        </w:tc>
                      </w:tr>
                      <w:tr w:rsidR="005C6344" w:rsidRPr="00FC48AC" w14:paraId="62B035FB" w14:textId="77777777" w:rsidTr="006278DB">
                        <w:trPr>
                          <w:trHeight w:val="283"/>
                        </w:trPr>
                        <w:tc>
                          <w:tcPr>
                            <w:tcW w:w="1530" w:type="dxa"/>
                            <w:tcBorders>
                              <w:right w:val="nil"/>
                            </w:tcBorders>
                            <w:shd w:val="clear" w:color="auto" w:fill="auto"/>
                            <w:noWrap/>
                            <w:vAlign w:val="bottom"/>
                          </w:tcPr>
                          <w:p w14:paraId="72DDEABB" w14:textId="77777777" w:rsidR="005C6344" w:rsidRPr="00FC48AC" w:rsidRDefault="005C6344" w:rsidP="005C6344">
                            <w:pPr>
                              <w:widowControl/>
                              <w:snapToGrid w:val="0"/>
                              <w:spacing w:line="260" w:lineRule="exact"/>
                              <w:rPr>
                                <w:rFonts w:ascii="標楷體" w:eastAsia="標楷體" w:hAnsi="標楷體" w:cs="新細明體"/>
                                <w:color w:val="000000"/>
                                <w:kern w:val="0"/>
                              </w:rPr>
                            </w:pPr>
                            <w:r w:rsidRPr="00FC48AC">
                              <w:rPr>
                                <w:rFonts w:ascii="標楷體" w:eastAsia="標楷體" w:hAnsi="標楷體" w:cs="新細明體" w:hint="eastAsia"/>
                                <w:color w:val="000000"/>
                                <w:kern w:val="0"/>
                              </w:rPr>
                              <w:t>兒主</w:t>
                            </w:r>
                          </w:p>
                        </w:tc>
                        <w:tc>
                          <w:tcPr>
                            <w:tcW w:w="1956" w:type="dxa"/>
                            <w:tcBorders>
                              <w:left w:val="nil"/>
                            </w:tcBorders>
                            <w:shd w:val="clear" w:color="auto" w:fill="auto"/>
                            <w:vAlign w:val="bottom"/>
                          </w:tcPr>
                          <w:p w14:paraId="4682EF09" w14:textId="6570A71E" w:rsidR="005C6344" w:rsidRPr="00FC48AC" w:rsidRDefault="005C6344" w:rsidP="005C6344">
                            <w:pPr>
                              <w:widowControl/>
                              <w:snapToGrid w:val="0"/>
                              <w:spacing w:line="260" w:lineRule="exact"/>
                              <w:rPr>
                                <w:rFonts w:ascii="標楷體" w:eastAsia="標楷體" w:hAnsi="標楷體" w:cs="新細明體"/>
                                <w:color w:val="000000"/>
                                <w:kern w:val="0"/>
                              </w:rPr>
                            </w:pPr>
                          </w:p>
                        </w:tc>
                        <w:tc>
                          <w:tcPr>
                            <w:tcW w:w="1163" w:type="dxa"/>
                            <w:shd w:val="clear" w:color="auto" w:fill="auto"/>
                            <w:noWrap/>
                            <w:vAlign w:val="center"/>
                          </w:tcPr>
                          <w:p w14:paraId="281903B6" w14:textId="77777777" w:rsidR="005C6344" w:rsidRPr="00FC48AC" w:rsidRDefault="005C6344" w:rsidP="005C6344">
                            <w:pPr>
                              <w:widowControl/>
                              <w:snapToGrid w:val="0"/>
                              <w:spacing w:line="260" w:lineRule="exact"/>
                              <w:jc w:val="right"/>
                              <w:rPr>
                                <w:rFonts w:ascii="標楷體" w:eastAsia="標楷體" w:hAnsi="標楷體" w:cs="新細明體"/>
                                <w:color w:val="000000"/>
                                <w:kern w:val="0"/>
                              </w:rPr>
                            </w:pPr>
                            <w:r w:rsidRPr="00C02E2F">
                              <w:rPr>
                                <w:rFonts w:ascii="標楷體" w:eastAsia="標楷體" w:hAnsi="標楷體" w:cs="新細明體"/>
                                <w:color w:val="000000"/>
                                <w:kern w:val="0"/>
                              </w:rPr>
                              <w:t>460</w:t>
                            </w:r>
                          </w:p>
                        </w:tc>
                      </w:tr>
                      <w:tr w:rsidR="005C6344" w:rsidRPr="00BD201D" w14:paraId="0B9CA3C1" w14:textId="77777777" w:rsidTr="006278DB">
                        <w:trPr>
                          <w:trHeight w:val="283"/>
                        </w:trPr>
                        <w:tc>
                          <w:tcPr>
                            <w:tcW w:w="3486" w:type="dxa"/>
                            <w:gridSpan w:val="2"/>
                            <w:tcBorders>
                              <w:bottom w:val="single" w:sz="6" w:space="0" w:color="auto"/>
                            </w:tcBorders>
                            <w:shd w:val="clear" w:color="auto" w:fill="auto"/>
                            <w:noWrap/>
                            <w:vAlign w:val="bottom"/>
                          </w:tcPr>
                          <w:p w14:paraId="1D13C85C" w14:textId="77777777" w:rsidR="005C6344" w:rsidRPr="00BD201D" w:rsidRDefault="005C6344" w:rsidP="005C6344">
                            <w:pPr>
                              <w:widowControl/>
                              <w:snapToGrid w:val="0"/>
                              <w:spacing w:line="26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6" w:space="0" w:color="auto"/>
                            </w:tcBorders>
                            <w:shd w:val="clear" w:color="auto" w:fill="auto"/>
                            <w:noWrap/>
                            <w:vAlign w:val="center"/>
                          </w:tcPr>
                          <w:p w14:paraId="1AFA33A9" w14:textId="77777777" w:rsidR="005C6344" w:rsidRPr="00BD201D" w:rsidRDefault="005C6344" w:rsidP="005C6344">
                            <w:pPr>
                              <w:widowControl/>
                              <w:snapToGrid w:val="0"/>
                              <w:spacing w:line="260" w:lineRule="exact"/>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1</w:t>
                            </w:r>
                            <w:r>
                              <w:rPr>
                                <w:rFonts w:ascii="文鼎特毛楷" w:eastAsia="文鼎特毛楷" w:hAnsiTheme="minorEastAsia" w:cs="新細明體"/>
                                <w:color w:val="000000"/>
                                <w:kern w:val="0"/>
                              </w:rPr>
                              <w:t>8,915</w:t>
                            </w:r>
                          </w:p>
                        </w:tc>
                      </w:tr>
                      <w:tr w:rsidR="005C6344" w:rsidRPr="00BD201D" w14:paraId="052F5C0B" w14:textId="77777777" w:rsidTr="006278DB">
                        <w:trPr>
                          <w:trHeight w:val="283"/>
                        </w:trPr>
                        <w:tc>
                          <w:tcPr>
                            <w:tcW w:w="4649" w:type="dxa"/>
                            <w:gridSpan w:val="3"/>
                            <w:tcBorders>
                              <w:top w:val="single" w:sz="8" w:space="0" w:color="auto"/>
                            </w:tcBorders>
                            <w:shd w:val="clear" w:color="auto" w:fill="auto"/>
                            <w:noWrap/>
                            <w:vAlign w:val="bottom"/>
                            <w:hideMark/>
                          </w:tcPr>
                          <w:p w14:paraId="1342CFEC" w14:textId="77777777" w:rsidR="005C6344" w:rsidRPr="00BD201D" w:rsidRDefault="005C6344" w:rsidP="005C6344">
                            <w:pPr>
                              <w:widowControl/>
                              <w:snapToGrid w:val="0"/>
                              <w:spacing w:line="260" w:lineRule="exact"/>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月定奉獻</w:t>
                            </w:r>
                          </w:p>
                        </w:tc>
                      </w:tr>
                      <w:tr w:rsidR="005C6344" w:rsidRPr="00FC48AC" w14:paraId="36B16123" w14:textId="77777777" w:rsidTr="006278DB">
                        <w:trPr>
                          <w:trHeight w:val="283"/>
                        </w:trPr>
                        <w:tc>
                          <w:tcPr>
                            <w:tcW w:w="3486" w:type="dxa"/>
                            <w:gridSpan w:val="2"/>
                            <w:shd w:val="clear" w:color="auto" w:fill="auto"/>
                            <w:noWrap/>
                            <w:vAlign w:val="bottom"/>
                          </w:tcPr>
                          <w:p w14:paraId="04EAB42B" w14:textId="77777777" w:rsidR="005C6344" w:rsidRPr="00FC48AC" w:rsidRDefault="005C6344" w:rsidP="005C6344">
                            <w:pPr>
                              <w:widowControl/>
                              <w:snapToGrid w:val="0"/>
                              <w:spacing w:line="260" w:lineRule="exact"/>
                              <w:rPr>
                                <w:rFonts w:ascii="標楷體" w:eastAsia="標楷體" w:hAnsi="標楷體" w:cs="新細明體"/>
                                <w:color w:val="000000"/>
                                <w:kern w:val="0"/>
                              </w:rPr>
                            </w:pPr>
                            <w:r w:rsidRPr="00BE785F">
                              <w:rPr>
                                <w:rFonts w:ascii="標楷體" w:eastAsia="標楷體" w:hAnsi="標楷體" w:cs="新細明體" w:hint="eastAsia"/>
                                <w:color w:val="000000"/>
                                <w:kern w:val="0"/>
                              </w:rPr>
                              <w:t>080210</w:t>
                            </w:r>
                          </w:p>
                        </w:tc>
                        <w:tc>
                          <w:tcPr>
                            <w:tcW w:w="1163" w:type="dxa"/>
                            <w:shd w:val="clear" w:color="auto" w:fill="auto"/>
                            <w:noWrap/>
                            <w:vAlign w:val="bottom"/>
                          </w:tcPr>
                          <w:p w14:paraId="3B0E8281" w14:textId="77777777" w:rsidR="005C6344" w:rsidRPr="00FC48AC" w:rsidRDefault="005C6344" w:rsidP="005C6344">
                            <w:pPr>
                              <w:widowControl/>
                              <w:snapToGrid w:val="0"/>
                              <w:spacing w:line="260" w:lineRule="exact"/>
                              <w:jc w:val="right"/>
                              <w:rPr>
                                <w:rFonts w:ascii="標楷體" w:eastAsia="標楷體" w:hAnsi="標楷體" w:cs="新細明體"/>
                                <w:color w:val="000000"/>
                                <w:kern w:val="0"/>
                              </w:rPr>
                            </w:pPr>
                            <w:r w:rsidRPr="00BE785F">
                              <w:rPr>
                                <w:rFonts w:ascii="標楷體" w:eastAsia="標楷體" w:hAnsi="標楷體" w:cs="新細明體" w:hint="eastAsia"/>
                                <w:color w:val="000000"/>
                                <w:kern w:val="0"/>
                              </w:rPr>
                              <w:t xml:space="preserve">500 </w:t>
                            </w:r>
                          </w:p>
                        </w:tc>
                      </w:tr>
                      <w:tr w:rsidR="005C6344" w:rsidRPr="00FC48AC" w14:paraId="70B142A2" w14:textId="77777777" w:rsidTr="006278DB">
                        <w:trPr>
                          <w:trHeight w:val="283"/>
                        </w:trPr>
                        <w:tc>
                          <w:tcPr>
                            <w:tcW w:w="3486" w:type="dxa"/>
                            <w:gridSpan w:val="2"/>
                            <w:shd w:val="clear" w:color="auto" w:fill="auto"/>
                            <w:noWrap/>
                            <w:vAlign w:val="bottom"/>
                          </w:tcPr>
                          <w:p w14:paraId="4DE84020" w14:textId="77777777" w:rsidR="005C6344" w:rsidRPr="00FC48AC" w:rsidRDefault="005C6344" w:rsidP="005C6344">
                            <w:pPr>
                              <w:widowControl/>
                              <w:snapToGrid w:val="0"/>
                              <w:spacing w:line="260" w:lineRule="exact"/>
                              <w:rPr>
                                <w:rFonts w:ascii="標楷體" w:eastAsia="標楷體" w:hAnsi="標楷體" w:cs="新細明體"/>
                                <w:color w:val="000000"/>
                                <w:kern w:val="0"/>
                              </w:rPr>
                            </w:pPr>
                            <w:r w:rsidRPr="00BE785F">
                              <w:rPr>
                                <w:rFonts w:ascii="標楷體" w:eastAsia="標楷體" w:hAnsi="標楷體" w:cs="新細明體" w:hint="eastAsia"/>
                                <w:color w:val="000000"/>
                                <w:kern w:val="0"/>
                              </w:rPr>
                              <w:t>080072</w:t>
                            </w:r>
                            <w:r>
                              <w:rPr>
                                <w:rFonts w:ascii="標楷體" w:eastAsia="標楷體" w:hAnsi="標楷體" w:cs="新細明體"/>
                                <w:color w:val="000000"/>
                                <w:kern w:val="0"/>
                              </w:rPr>
                              <w:t>,</w:t>
                            </w:r>
                            <w:r w:rsidRPr="00BE785F">
                              <w:rPr>
                                <w:rFonts w:ascii="標楷體" w:eastAsia="標楷體" w:hAnsi="標楷體" w:cs="新細明體" w:hint="eastAsia"/>
                                <w:color w:val="000000"/>
                                <w:kern w:val="0"/>
                              </w:rPr>
                              <w:t>130119</w:t>
                            </w:r>
                          </w:p>
                        </w:tc>
                        <w:tc>
                          <w:tcPr>
                            <w:tcW w:w="1163" w:type="dxa"/>
                            <w:shd w:val="clear" w:color="auto" w:fill="auto"/>
                            <w:noWrap/>
                            <w:vAlign w:val="bottom"/>
                          </w:tcPr>
                          <w:p w14:paraId="61F0DF3E" w14:textId="77777777" w:rsidR="005C6344" w:rsidRPr="00FC48AC" w:rsidRDefault="005C6344" w:rsidP="005C6344">
                            <w:pPr>
                              <w:widowControl/>
                              <w:snapToGrid w:val="0"/>
                              <w:spacing w:line="260" w:lineRule="exact"/>
                              <w:jc w:val="right"/>
                              <w:rPr>
                                <w:rFonts w:ascii="標楷體" w:eastAsia="標楷體" w:hAnsi="標楷體" w:cs="新細明體"/>
                                <w:color w:val="000000"/>
                                <w:kern w:val="0"/>
                              </w:rPr>
                            </w:pPr>
                            <w:r w:rsidRPr="00BE785F">
                              <w:rPr>
                                <w:rFonts w:ascii="標楷體" w:eastAsia="標楷體" w:hAnsi="標楷體" w:cs="新細明體" w:hint="eastAsia"/>
                                <w:color w:val="000000"/>
                                <w:kern w:val="0"/>
                              </w:rPr>
                              <w:t xml:space="preserve">1,000 </w:t>
                            </w:r>
                          </w:p>
                        </w:tc>
                      </w:tr>
                      <w:tr w:rsidR="005C6344" w:rsidRPr="00FC48AC" w14:paraId="032AEAB9" w14:textId="77777777" w:rsidTr="005C5621">
                        <w:trPr>
                          <w:trHeight w:val="283"/>
                        </w:trPr>
                        <w:tc>
                          <w:tcPr>
                            <w:tcW w:w="3486" w:type="dxa"/>
                            <w:gridSpan w:val="2"/>
                            <w:shd w:val="clear" w:color="auto" w:fill="auto"/>
                            <w:noWrap/>
                            <w:vAlign w:val="bottom"/>
                          </w:tcPr>
                          <w:p w14:paraId="5B563D62" w14:textId="77777777" w:rsidR="005C6344" w:rsidRPr="00BE785F" w:rsidRDefault="005C6344" w:rsidP="005C6344">
                            <w:pPr>
                              <w:widowControl/>
                              <w:spacing w:line="260" w:lineRule="exact"/>
                              <w:rPr>
                                <w:rFonts w:ascii="標楷體" w:eastAsia="標楷體" w:hAnsi="標楷體" w:cs="新細明體"/>
                                <w:color w:val="000000"/>
                                <w:kern w:val="0"/>
                              </w:rPr>
                            </w:pPr>
                            <w:r w:rsidRPr="00BE785F">
                              <w:rPr>
                                <w:rFonts w:ascii="標楷體" w:eastAsia="標楷體" w:hAnsi="標楷體" w:cs="新細明體" w:hint="eastAsia"/>
                                <w:color w:val="000000"/>
                                <w:kern w:val="0"/>
                              </w:rPr>
                              <w:t>070003</w:t>
                            </w:r>
                            <w:r>
                              <w:rPr>
                                <w:rFonts w:ascii="標楷體" w:eastAsia="標楷體" w:hAnsi="標楷體" w:cs="新細明體"/>
                                <w:color w:val="000000"/>
                                <w:kern w:val="0"/>
                              </w:rPr>
                              <w:t>,</w:t>
                            </w:r>
                            <w:r w:rsidRPr="00BE785F">
                              <w:rPr>
                                <w:rFonts w:ascii="標楷體" w:eastAsia="標楷體" w:hAnsi="標楷體" w:cs="新細明體" w:hint="eastAsia"/>
                                <w:color w:val="000000"/>
                                <w:kern w:val="0"/>
                              </w:rPr>
                              <w:t>070225</w:t>
                            </w:r>
                            <w:r>
                              <w:rPr>
                                <w:rFonts w:ascii="標楷體" w:eastAsia="標楷體" w:hAnsi="標楷體" w:cs="新細明體"/>
                                <w:color w:val="000000"/>
                                <w:kern w:val="0"/>
                              </w:rPr>
                              <w:t>,</w:t>
                            </w:r>
                            <w:r w:rsidRPr="00BE785F">
                              <w:rPr>
                                <w:rFonts w:ascii="標楷體" w:eastAsia="標楷體" w:hAnsi="標楷體" w:cs="新細明體" w:hint="eastAsia"/>
                                <w:color w:val="000000"/>
                                <w:kern w:val="0"/>
                              </w:rPr>
                              <w:t>110064</w:t>
                            </w:r>
                            <w:r>
                              <w:rPr>
                                <w:rFonts w:ascii="標楷體" w:eastAsia="標楷體" w:hAnsi="標楷體" w:cs="新細明體"/>
                                <w:color w:val="000000"/>
                                <w:kern w:val="0"/>
                              </w:rPr>
                              <w:t>,</w:t>
                            </w:r>
                            <w:r w:rsidRPr="00BE785F">
                              <w:rPr>
                                <w:rFonts w:ascii="標楷體" w:eastAsia="標楷體" w:hAnsi="標楷體" w:cs="新細明體" w:hint="eastAsia"/>
                                <w:color w:val="000000"/>
                                <w:kern w:val="0"/>
                              </w:rPr>
                              <w:t>160055</w:t>
                            </w:r>
                          </w:p>
                          <w:p w14:paraId="167DAE3F" w14:textId="77777777" w:rsidR="005C6344" w:rsidRPr="00FC48AC" w:rsidRDefault="005C6344" w:rsidP="005C6344">
                            <w:pPr>
                              <w:widowControl/>
                              <w:snapToGrid w:val="0"/>
                              <w:spacing w:line="260" w:lineRule="exact"/>
                              <w:rPr>
                                <w:rFonts w:ascii="標楷體" w:eastAsia="標楷體" w:hAnsi="標楷體" w:cs="新細明體"/>
                                <w:color w:val="000000"/>
                                <w:kern w:val="0"/>
                              </w:rPr>
                            </w:pPr>
                            <w:r w:rsidRPr="00BE785F">
                              <w:rPr>
                                <w:rFonts w:ascii="標楷體" w:eastAsia="標楷體" w:hAnsi="標楷體" w:cs="新細明體" w:hint="eastAsia"/>
                                <w:color w:val="000000"/>
                                <w:kern w:val="0"/>
                              </w:rPr>
                              <w:t>170002</w:t>
                            </w:r>
                            <w:r>
                              <w:rPr>
                                <w:rFonts w:ascii="標楷體" w:eastAsia="標楷體" w:hAnsi="標楷體" w:cs="新細明體"/>
                                <w:color w:val="000000"/>
                                <w:kern w:val="0"/>
                              </w:rPr>
                              <w:t>,</w:t>
                            </w:r>
                            <w:r w:rsidRPr="00BE785F">
                              <w:rPr>
                                <w:rFonts w:ascii="標楷體" w:eastAsia="標楷體" w:hAnsi="標楷體" w:cs="新細明體" w:hint="eastAsia"/>
                                <w:color w:val="000000"/>
                                <w:kern w:val="0"/>
                              </w:rPr>
                              <w:t>170058</w:t>
                            </w:r>
                          </w:p>
                        </w:tc>
                        <w:tc>
                          <w:tcPr>
                            <w:tcW w:w="1163" w:type="dxa"/>
                            <w:shd w:val="clear" w:color="auto" w:fill="auto"/>
                            <w:noWrap/>
                            <w:vAlign w:val="center"/>
                          </w:tcPr>
                          <w:p w14:paraId="6E9271F6" w14:textId="77777777" w:rsidR="005C6344" w:rsidRPr="00FC48AC" w:rsidRDefault="005C6344" w:rsidP="005C5621">
                            <w:pPr>
                              <w:widowControl/>
                              <w:snapToGrid w:val="0"/>
                              <w:spacing w:line="260" w:lineRule="exact"/>
                              <w:jc w:val="right"/>
                              <w:rPr>
                                <w:rFonts w:ascii="標楷體" w:eastAsia="標楷體" w:hAnsi="標楷體" w:cs="新細明體"/>
                                <w:color w:val="000000"/>
                                <w:kern w:val="0"/>
                              </w:rPr>
                            </w:pPr>
                            <w:r w:rsidRPr="00BE785F">
                              <w:rPr>
                                <w:rFonts w:ascii="標楷體" w:eastAsia="標楷體" w:hAnsi="標楷體" w:cs="新細明體" w:hint="eastAsia"/>
                                <w:color w:val="000000"/>
                                <w:kern w:val="0"/>
                              </w:rPr>
                              <w:t xml:space="preserve">2,000 </w:t>
                            </w:r>
                          </w:p>
                        </w:tc>
                      </w:tr>
                      <w:tr w:rsidR="005C6344" w:rsidRPr="00FC48AC" w14:paraId="107B01C1" w14:textId="77777777" w:rsidTr="006278DB">
                        <w:trPr>
                          <w:trHeight w:val="283"/>
                        </w:trPr>
                        <w:tc>
                          <w:tcPr>
                            <w:tcW w:w="3486" w:type="dxa"/>
                            <w:gridSpan w:val="2"/>
                            <w:shd w:val="clear" w:color="auto" w:fill="auto"/>
                            <w:noWrap/>
                            <w:vAlign w:val="bottom"/>
                          </w:tcPr>
                          <w:p w14:paraId="207B7488" w14:textId="77777777" w:rsidR="005C6344" w:rsidRPr="00FC48AC" w:rsidRDefault="005C6344" w:rsidP="005C6344">
                            <w:pPr>
                              <w:widowControl/>
                              <w:snapToGrid w:val="0"/>
                              <w:spacing w:line="260" w:lineRule="exact"/>
                              <w:rPr>
                                <w:rFonts w:ascii="標楷體" w:eastAsia="標楷體" w:hAnsi="標楷體" w:cs="新細明體"/>
                                <w:color w:val="000000"/>
                                <w:kern w:val="0"/>
                              </w:rPr>
                            </w:pPr>
                            <w:r w:rsidRPr="00BE785F">
                              <w:rPr>
                                <w:rFonts w:ascii="標楷體" w:eastAsia="標楷體" w:hAnsi="標楷體" w:cs="新細明體" w:hint="eastAsia"/>
                                <w:color w:val="000000"/>
                                <w:kern w:val="0"/>
                              </w:rPr>
                              <w:t>090107</w:t>
                            </w:r>
                            <w:r>
                              <w:rPr>
                                <w:rFonts w:ascii="標楷體" w:eastAsia="標楷體" w:hAnsi="標楷體" w:cs="新細明體"/>
                                <w:color w:val="000000"/>
                                <w:kern w:val="0"/>
                              </w:rPr>
                              <w:t>,</w:t>
                            </w:r>
                            <w:r w:rsidRPr="00BE785F">
                              <w:rPr>
                                <w:rFonts w:ascii="標楷體" w:eastAsia="標楷體" w:hAnsi="標楷體" w:cs="新細明體" w:hint="eastAsia"/>
                                <w:color w:val="000000"/>
                                <w:kern w:val="0"/>
                              </w:rPr>
                              <w:t>110166</w:t>
                            </w:r>
                          </w:p>
                        </w:tc>
                        <w:tc>
                          <w:tcPr>
                            <w:tcW w:w="1163" w:type="dxa"/>
                            <w:shd w:val="clear" w:color="auto" w:fill="auto"/>
                            <w:noWrap/>
                            <w:vAlign w:val="bottom"/>
                          </w:tcPr>
                          <w:p w14:paraId="3B323729" w14:textId="77777777" w:rsidR="005C6344" w:rsidRPr="00FC48AC" w:rsidRDefault="005C6344" w:rsidP="005C6344">
                            <w:pPr>
                              <w:widowControl/>
                              <w:snapToGrid w:val="0"/>
                              <w:spacing w:line="260" w:lineRule="exact"/>
                              <w:jc w:val="right"/>
                              <w:rPr>
                                <w:rFonts w:ascii="標楷體" w:eastAsia="標楷體" w:hAnsi="標楷體" w:cs="新細明體"/>
                                <w:color w:val="000000"/>
                                <w:kern w:val="0"/>
                              </w:rPr>
                            </w:pPr>
                            <w:r w:rsidRPr="00BE785F">
                              <w:rPr>
                                <w:rFonts w:ascii="標楷體" w:eastAsia="標楷體" w:hAnsi="標楷體" w:cs="新細明體" w:hint="eastAsia"/>
                                <w:color w:val="000000"/>
                                <w:kern w:val="0"/>
                              </w:rPr>
                              <w:t xml:space="preserve">3,000 </w:t>
                            </w:r>
                          </w:p>
                        </w:tc>
                      </w:tr>
                      <w:tr w:rsidR="005C6344" w:rsidRPr="00FC48AC" w14:paraId="428881F8" w14:textId="77777777" w:rsidTr="006278DB">
                        <w:trPr>
                          <w:trHeight w:val="283"/>
                        </w:trPr>
                        <w:tc>
                          <w:tcPr>
                            <w:tcW w:w="3486" w:type="dxa"/>
                            <w:gridSpan w:val="2"/>
                            <w:shd w:val="clear" w:color="auto" w:fill="auto"/>
                            <w:noWrap/>
                            <w:vAlign w:val="bottom"/>
                          </w:tcPr>
                          <w:p w14:paraId="59FF0521" w14:textId="77777777" w:rsidR="005C6344" w:rsidRPr="00FC48AC" w:rsidRDefault="005C6344" w:rsidP="005C6344">
                            <w:pPr>
                              <w:widowControl/>
                              <w:snapToGrid w:val="0"/>
                              <w:spacing w:line="260" w:lineRule="exact"/>
                              <w:rPr>
                                <w:rFonts w:ascii="標楷體" w:eastAsia="標楷體" w:hAnsi="標楷體" w:cs="新細明體"/>
                                <w:color w:val="000000"/>
                                <w:kern w:val="0"/>
                              </w:rPr>
                            </w:pPr>
                            <w:r w:rsidRPr="00BE785F">
                              <w:rPr>
                                <w:rFonts w:ascii="標楷體" w:eastAsia="標楷體" w:hAnsi="標楷體" w:cs="新細明體" w:hint="eastAsia"/>
                                <w:color w:val="000000"/>
                                <w:kern w:val="0"/>
                              </w:rPr>
                              <w:t>040011</w:t>
                            </w:r>
                            <w:r>
                              <w:rPr>
                                <w:rFonts w:ascii="標楷體" w:eastAsia="標楷體" w:hAnsi="標楷體" w:cs="新細明體"/>
                                <w:color w:val="000000"/>
                                <w:kern w:val="0"/>
                              </w:rPr>
                              <w:t>,</w:t>
                            </w:r>
                            <w:r w:rsidRPr="00BE785F">
                              <w:rPr>
                                <w:rFonts w:ascii="標楷體" w:eastAsia="標楷體" w:hAnsi="標楷體" w:cs="新細明體" w:hint="eastAsia"/>
                                <w:color w:val="000000"/>
                                <w:kern w:val="0"/>
                              </w:rPr>
                              <w:t>170070</w:t>
                            </w:r>
                          </w:p>
                        </w:tc>
                        <w:tc>
                          <w:tcPr>
                            <w:tcW w:w="1163" w:type="dxa"/>
                            <w:shd w:val="clear" w:color="auto" w:fill="auto"/>
                            <w:noWrap/>
                            <w:vAlign w:val="bottom"/>
                          </w:tcPr>
                          <w:p w14:paraId="2774AFC9" w14:textId="77777777" w:rsidR="005C6344" w:rsidRPr="00FC48AC" w:rsidRDefault="005C6344" w:rsidP="005C6344">
                            <w:pPr>
                              <w:widowControl/>
                              <w:snapToGrid w:val="0"/>
                              <w:spacing w:line="260" w:lineRule="exact"/>
                              <w:jc w:val="right"/>
                              <w:rPr>
                                <w:rFonts w:ascii="標楷體" w:eastAsia="標楷體" w:hAnsi="標楷體" w:cs="新細明體"/>
                                <w:color w:val="000000"/>
                                <w:kern w:val="0"/>
                              </w:rPr>
                            </w:pPr>
                            <w:r w:rsidRPr="00BE785F">
                              <w:rPr>
                                <w:rFonts w:ascii="標楷體" w:eastAsia="標楷體" w:hAnsi="標楷體" w:cs="新細明體" w:hint="eastAsia"/>
                                <w:color w:val="000000"/>
                                <w:kern w:val="0"/>
                              </w:rPr>
                              <w:t xml:space="preserve">4,000 </w:t>
                            </w:r>
                          </w:p>
                        </w:tc>
                      </w:tr>
                      <w:tr w:rsidR="005C6344" w:rsidRPr="00FC48AC" w14:paraId="33167C22" w14:textId="77777777" w:rsidTr="006278DB">
                        <w:trPr>
                          <w:trHeight w:val="283"/>
                        </w:trPr>
                        <w:tc>
                          <w:tcPr>
                            <w:tcW w:w="3486" w:type="dxa"/>
                            <w:gridSpan w:val="2"/>
                            <w:shd w:val="clear" w:color="auto" w:fill="auto"/>
                            <w:noWrap/>
                            <w:vAlign w:val="bottom"/>
                          </w:tcPr>
                          <w:p w14:paraId="09EED9AB" w14:textId="77777777" w:rsidR="005C6344" w:rsidRPr="00FC48AC" w:rsidRDefault="005C6344" w:rsidP="005C6344">
                            <w:pPr>
                              <w:snapToGrid w:val="0"/>
                              <w:spacing w:line="260" w:lineRule="exact"/>
                              <w:rPr>
                                <w:rFonts w:ascii="標楷體" w:eastAsia="標楷體" w:hAnsi="標楷體" w:cs="新細明體"/>
                                <w:color w:val="000000"/>
                                <w:kern w:val="0"/>
                              </w:rPr>
                            </w:pPr>
                            <w:r w:rsidRPr="00BE785F">
                              <w:rPr>
                                <w:rFonts w:ascii="標楷體" w:eastAsia="標楷體" w:hAnsi="標楷體" w:cs="新細明體" w:hint="eastAsia"/>
                                <w:color w:val="000000"/>
                                <w:kern w:val="0"/>
                              </w:rPr>
                              <w:t>110024</w:t>
                            </w:r>
                          </w:p>
                        </w:tc>
                        <w:tc>
                          <w:tcPr>
                            <w:tcW w:w="1163" w:type="dxa"/>
                            <w:shd w:val="clear" w:color="auto" w:fill="auto"/>
                            <w:noWrap/>
                            <w:vAlign w:val="bottom"/>
                          </w:tcPr>
                          <w:p w14:paraId="2B212F0B" w14:textId="77777777" w:rsidR="005C6344" w:rsidRPr="00FC48AC" w:rsidRDefault="005C6344" w:rsidP="005C6344">
                            <w:pPr>
                              <w:widowControl/>
                              <w:snapToGrid w:val="0"/>
                              <w:spacing w:line="260" w:lineRule="exact"/>
                              <w:jc w:val="right"/>
                              <w:rPr>
                                <w:rFonts w:ascii="標楷體" w:eastAsia="標楷體" w:hAnsi="標楷體" w:cs="新細明體"/>
                                <w:color w:val="000000"/>
                                <w:kern w:val="0"/>
                              </w:rPr>
                            </w:pPr>
                            <w:r w:rsidRPr="00BE785F">
                              <w:rPr>
                                <w:rFonts w:ascii="標楷體" w:eastAsia="標楷體" w:hAnsi="標楷體" w:cs="新細明體" w:hint="eastAsia"/>
                                <w:color w:val="000000"/>
                                <w:kern w:val="0"/>
                              </w:rPr>
                              <w:t xml:space="preserve">5,000 </w:t>
                            </w:r>
                          </w:p>
                        </w:tc>
                      </w:tr>
                      <w:tr w:rsidR="005C6344" w:rsidRPr="00FC48AC" w14:paraId="1F645C58" w14:textId="77777777" w:rsidTr="006278DB">
                        <w:trPr>
                          <w:trHeight w:val="283"/>
                        </w:trPr>
                        <w:tc>
                          <w:tcPr>
                            <w:tcW w:w="3486" w:type="dxa"/>
                            <w:gridSpan w:val="2"/>
                            <w:shd w:val="clear" w:color="auto" w:fill="auto"/>
                            <w:noWrap/>
                            <w:vAlign w:val="bottom"/>
                          </w:tcPr>
                          <w:p w14:paraId="00A4F49B" w14:textId="77777777" w:rsidR="005C6344" w:rsidRPr="00FC48AC" w:rsidRDefault="005C6344" w:rsidP="005C6344">
                            <w:pPr>
                              <w:widowControl/>
                              <w:snapToGrid w:val="0"/>
                              <w:spacing w:line="260" w:lineRule="exact"/>
                              <w:rPr>
                                <w:rFonts w:ascii="標楷體" w:eastAsia="標楷體" w:hAnsi="標楷體" w:cs="新細明體"/>
                                <w:color w:val="000000"/>
                                <w:kern w:val="0"/>
                              </w:rPr>
                            </w:pPr>
                            <w:r w:rsidRPr="00BE785F">
                              <w:rPr>
                                <w:rFonts w:ascii="標楷體" w:eastAsia="標楷體" w:hAnsi="標楷體" w:cs="新細明體" w:hint="eastAsia"/>
                                <w:color w:val="000000"/>
                                <w:kern w:val="0"/>
                              </w:rPr>
                              <w:t>980036</w:t>
                            </w:r>
                          </w:p>
                        </w:tc>
                        <w:tc>
                          <w:tcPr>
                            <w:tcW w:w="1163" w:type="dxa"/>
                            <w:shd w:val="clear" w:color="auto" w:fill="auto"/>
                            <w:noWrap/>
                            <w:vAlign w:val="bottom"/>
                          </w:tcPr>
                          <w:p w14:paraId="53488007" w14:textId="77777777" w:rsidR="005C6344" w:rsidRPr="00FC48AC" w:rsidRDefault="005C6344" w:rsidP="005C6344">
                            <w:pPr>
                              <w:widowControl/>
                              <w:snapToGrid w:val="0"/>
                              <w:spacing w:line="260" w:lineRule="exact"/>
                              <w:jc w:val="right"/>
                              <w:rPr>
                                <w:rFonts w:ascii="標楷體" w:eastAsia="標楷體" w:hAnsi="標楷體" w:cs="新細明體"/>
                                <w:color w:val="000000"/>
                                <w:kern w:val="0"/>
                              </w:rPr>
                            </w:pPr>
                            <w:r w:rsidRPr="00BE785F">
                              <w:rPr>
                                <w:rFonts w:ascii="標楷體" w:eastAsia="標楷體" w:hAnsi="標楷體" w:cs="新細明體" w:hint="eastAsia"/>
                                <w:color w:val="000000"/>
                                <w:kern w:val="0"/>
                              </w:rPr>
                              <w:t xml:space="preserve">6,000 </w:t>
                            </w:r>
                          </w:p>
                        </w:tc>
                      </w:tr>
                      <w:tr w:rsidR="005C6344" w:rsidRPr="00FC48AC" w14:paraId="0C09199E" w14:textId="77777777" w:rsidTr="006278DB">
                        <w:trPr>
                          <w:trHeight w:val="283"/>
                        </w:trPr>
                        <w:tc>
                          <w:tcPr>
                            <w:tcW w:w="3486" w:type="dxa"/>
                            <w:gridSpan w:val="2"/>
                            <w:shd w:val="clear" w:color="auto" w:fill="auto"/>
                            <w:noWrap/>
                            <w:vAlign w:val="bottom"/>
                          </w:tcPr>
                          <w:p w14:paraId="68376C11" w14:textId="77777777" w:rsidR="005C6344" w:rsidRPr="00FC48AC" w:rsidRDefault="005C6344" w:rsidP="005C6344">
                            <w:pPr>
                              <w:widowControl/>
                              <w:snapToGrid w:val="0"/>
                              <w:spacing w:line="260" w:lineRule="exact"/>
                              <w:rPr>
                                <w:rFonts w:ascii="標楷體" w:eastAsia="標楷體" w:hAnsi="標楷體" w:cs="新細明體"/>
                                <w:color w:val="000000"/>
                                <w:kern w:val="0"/>
                              </w:rPr>
                            </w:pPr>
                            <w:r w:rsidRPr="00BE785F">
                              <w:rPr>
                                <w:rFonts w:ascii="標楷體" w:eastAsia="標楷體" w:hAnsi="標楷體" w:cs="新細明體" w:hint="eastAsia"/>
                                <w:color w:val="000000"/>
                                <w:kern w:val="0"/>
                              </w:rPr>
                              <w:t>130005</w:t>
                            </w:r>
                          </w:p>
                        </w:tc>
                        <w:tc>
                          <w:tcPr>
                            <w:tcW w:w="1163" w:type="dxa"/>
                            <w:shd w:val="clear" w:color="auto" w:fill="auto"/>
                            <w:noWrap/>
                            <w:vAlign w:val="bottom"/>
                          </w:tcPr>
                          <w:p w14:paraId="3139A8AF" w14:textId="77777777" w:rsidR="005C6344" w:rsidRPr="00FC48AC" w:rsidRDefault="005C6344" w:rsidP="005C6344">
                            <w:pPr>
                              <w:widowControl/>
                              <w:snapToGrid w:val="0"/>
                              <w:spacing w:line="260" w:lineRule="exact"/>
                              <w:jc w:val="right"/>
                              <w:rPr>
                                <w:rFonts w:ascii="標楷體" w:eastAsia="標楷體" w:hAnsi="標楷體" w:cs="新細明體"/>
                                <w:color w:val="000000"/>
                                <w:kern w:val="0"/>
                              </w:rPr>
                            </w:pPr>
                            <w:r w:rsidRPr="00BE785F">
                              <w:rPr>
                                <w:rFonts w:ascii="標楷體" w:eastAsia="標楷體" w:hAnsi="標楷體" w:cs="新細明體" w:hint="eastAsia"/>
                                <w:color w:val="000000"/>
                                <w:kern w:val="0"/>
                              </w:rPr>
                              <w:t xml:space="preserve">8,000 </w:t>
                            </w:r>
                          </w:p>
                        </w:tc>
                      </w:tr>
                      <w:tr w:rsidR="005C6344" w:rsidRPr="00FC48AC" w14:paraId="70FC0FCD" w14:textId="77777777" w:rsidTr="006278DB">
                        <w:trPr>
                          <w:trHeight w:val="283"/>
                        </w:trPr>
                        <w:tc>
                          <w:tcPr>
                            <w:tcW w:w="3486" w:type="dxa"/>
                            <w:gridSpan w:val="2"/>
                            <w:shd w:val="clear" w:color="auto" w:fill="auto"/>
                            <w:noWrap/>
                            <w:vAlign w:val="bottom"/>
                          </w:tcPr>
                          <w:p w14:paraId="54288648" w14:textId="77777777" w:rsidR="005C6344" w:rsidRPr="00FC48AC" w:rsidRDefault="005C6344" w:rsidP="005C6344">
                            <w:pPr>
                              <w:widowControl/>
                              <w:snapToGrid w:val="0"/>
                              <w:spacing w:line="260" w:lineRule="exact"/>
                              <w:rPr>
                                <w:rFonts w:ascii="標楷體" w:eastAsia="標楷體" w:hAnsi="標楷體" w:cs="新細明體"/>
                                <w:color w:val="000000"/>
                                <w:kern w:val="0"/>
                              </w:rPr>
                            </w:pPr>
                            <w:r w:rsidRPr="00BE785F">
                              <w:rPr>
                                <w:rFonts w:ascii="標楷體" w:eastAsia="標楷體" w:hAnsi="標楷體" w:cs="新細明體" w:hint="eastAsia"/>
                                <w:color w:val="000000"/>
                                <w:kern w:val="0"/>
                              </w:rPr>
                              <w:t>070036</w:t>
                            </w:r>
                          </w:p>
                        </w:tc>
                        <w:tc>
                          <w:tcPr>
                            <w:tcW w:w="1163" w:type="dxa"/>
                            <w:shd w:val="clear" w:color="auto" w:fill="auto"/>
                            <w:noWrap/>
                            <w:vAlign w:val="bottom"/>
                          </w:tcPr>
                          <w:p w14:paraId="31B467BA" w14:textId="77777777" w:rsidR="005C6344" w:rsidRPr="00FC48AC" w:rsidRDefault="005C6344" w:rsidP="005C6344">
                            <w:pPr>
                              <w:widowControl/>
                              <w:snapToGrid w:val="0"/>
                              <w:spacing w:line="260" w:lineRule="exact"/>
                              <w:jc w:val="right"/>
                              <w:rPr>
                                <w:rFonts w:ascii="標楷體" w:eastAsia="標楷體" w:hAnsi="標楷體" w:cs="新細明體"/>
                                <w:color w:val="000000"/>
                                <w:kern w:val="0"/>
                              </w:rPr>
                            </w:pPr>
                            <w:r w:rsidRPr="00BE785F">
                              <w:rPr>
                                <w:rFonts w:ascii="標楷體" w:eastAsia="標楷體" w:hAnsi="標楷體" w:cs="新細明體" w:hint="eastAsia"/>
                                <w:color w:val="000000"/>
                                <w:kern w:val="0"/>
                              </w:rPr>
                              <w:t xml:space="preserve">9,000 </w:t>
                            </w:r>
                          </w:p>
                        </w:tc>
                      </w:tr>
                      <w:tr w:rsidR="005C6344" w:rsidRPr="00FC48AC" w14:paraId="6B1FB1C2" w14:textId="77777777" w:rsidTr="006278DB">
                        <w:trPr>
                          <w:trHeight w:val="283"/>
                        </w:trPr>
                        <w:tc>
                          <w:tcPr>
                            <w:tcW w:w="3486" w:type="dxa"/>
                            <w:gridSpan w:val="2"/>
                            <w:shd w:val="clear" w:color="auto" w:fill="auto"/>
                            <w:noWrap/>
                            <w:vAlign w:val="bottom"/>
                          </w:tcPr>
                          <w:p w14:paraId="10F72562" w14:textId="77777777" w:rsidR="005C6344" w:rsidRPr="00FC48AC" w:rsidRDefault="005C6344" w:rsidP="005C6344">
                            <w:pPr>
                              <w:widowControl/>
                              <w:snapToGrid w:val="0"/>
                              <w:spacing w:line="260" w:lineRule="exact"/>
                              <w:rPr>
                                <w:rFonts w:ascii="標楷體" w:eastAsia="標楷體" w:hAnsi="標楷體" w:cs="新細明體"/>
                                <w:color w:val="000000"/>
                                <w:kern w:val="0"/>
                              </w:rPr>
                            </w:pPr>
                            <w:r w:rsidRPr="00BE785F">
                              <w:rPr>
                                <w:rFonts w:ascii="標楷體" w:eastAsia="標楷體" w:hAnsi="標楷體" w:cs="新細明體" w:hint="eastAsia"/>
                                <w:color w:val="000000"/>
                                <w:kern w:val="0"/>
                              </w:rPr>
                              <w:t>080125</w:t>
                            </w:r>
                            <w:r>
                              <w:rPr>
                                <w:rFonts w:ascii="標楷體" w:eastAsia="標楷體" w:hAnsi="標楷體" w:cs="新細明體"/>
                                <w:color w:val="000000"/>
                                <w:kern w:val="0"/>
                              </w:rPr>
                              <w:t>,</w:t>
                            </w:r>
                            <w:r w:rsidRPr="00BE785F">
                              <w:rPr>
                                <w:rFonts w:ascii="標楷體" w:eastAsia="標楷體" w:hAnsi="標楷體" w:cs="新細明體" w:hint="eastAsia"/>
                                <w:color w:val="000000"/>
                                <w:kern w:val="0"/>
                              </w:rPr>
                              <w:t>110036</w:t>
                            </w:r>
                          </w:p>
                        </w:tc>
                        <w:tc>
                          <w:tcPr>
                            <w:tcW w:w="1163" w:type="dxa"/>
                            <w:shd w:val="clear" w:color="auto" w:fill="auto"/>
                            <w:noWrap/>
                            <w:vAlign w:val="bottom"/>
                          </w:tcPr>
                          <w:p w14:paraId="7461E874" w14:textId="77777777" w:rsidR="005C6344" w:rsidRPr="00FC48AC" w:rsidRDefault="005C6344" w:rsidP="005C6344">
                            <w:pPr>
                              <w:widowControl/>
                              <w:snapToGrid w:val="0"/>
                              <w:spacing w:line="260" w:lineRule="exact"/>
                              <w:jc w:val="right"/>
                              <w:rPr>
                                <w:rFonts w:ascii="標楷體" w:eastAsia="標楷體" w:hAnsi="標楷體" w:cs="新細明體"/>
                                <w:color w:val="000000"/>
                                <w:kern w:val="0"/>
                              </w:rPr>
                            </w:pPr>
                            <w:r w:rsidRPr="00BE785F">
                              <w:rPr>
                                <w:rFonts w:ascii="標楷體" w:eastAsia="標楷體" w:hAnsi="標楷體" w:cs="新細明體" w:hint="eastAsia"/>
                                <w:color w:val="000000"/>
                                <w:kern w:val="0"/>
                              </w:rPr>
                              <w:t xml:space="preserve">10,000 </w:t>
                            </w:r>
                          </w:p>
                        </w:tc>
                      </w:tr>
                      <w:tr w:rsidR="005C6344" w:rsidRPr="00FC48AC" w14:paraId="547B070B" w14:textId="77777777" w:rsidTr="006278DB">
                        <w:trPr>
                          <w:trHeight w:val="283"/>
                        </w:trPr>
                        <w:tc>
                          <w:tcPr>
                            <w:tcW w:w="3486" w:type="dxa"/>
                            <w:gridSpan w:val="2"/>
                            <w:shd w:val="clear" w:color="auto" w:fill="auto"/>
                            <w:noWrap/>
                            <w:vAlign w:val="bottom"/>
                          </w:tcPr>
                          <w:p w14:paraId="39F356FD" w14:textId="77777777" w:rsidR="005C6344" w:rsidRPr="00FC48AC" w:rsidRDefault="005C6344" w:rsidP="005C6344">
                            <w:pPr>
                              <w:widowControl/>
                              <w:snapToGrid w:val="0"/>
                              <w:spacing w:line="260" w:lineRule="exact"/>
                              <w:rPr>
                                <w:rFonts w:ascii="標楷體" w:eastAsia="標楷體" w:hAnsi="標楷體" w:cs="新細明體"/>
                                <w:color w:val="000000"/>
                                <w:kern w:val="0"/>
                              </w:rPr>
                            </w:pPr>
                            <w:r w:rsidRPr="00BE785F">
                              <w:rPr>
                                <w:rFonts w:ascii="標楷體" w:eastAsia="標楷體" w:hAnsi="標楷體" w:cs="新細明體" w:hint="eastAsia"/>
                                <w:color w:val="000000"/>
                                <w:kern w:val="0"/>
                              </w:rPr>
                              <w:t>110316</w:t>
                            </w:r>
                          </w:p>
                        </w:tc>
                        <w:tc>
                          <w:tcPr>
                            <w:tcW w:w="1163" w:type="dxa"/>
                            <w:shd w:val="clear" w:color="auto" w:fill="auto"/>
                            <w:noWrap/>
                            <w:vAlign w:val="bottom"/>
                          </w:tcPr>
                          <w:p w14:paraId="475CF6F6" w14:textId="77777777" w:rsidR="005C6344" w:rsidRPr="00FC48AC" w:rsidRDefault="005C6344" w:rsidP="005C6344">
                            <w:pPr>
                              <w:widowControl/>
                              <w:snapToGrid w:val="0"/>
                              <w:spacing w:line="260" w:lineRule="exact"/>
                              <w:jc w:val="right"/>
                              <w:rPr>
                                <w:rFonts w:ascii="標楷體" w:eastAsia="標楷體" w:hAnsi="標楷體" w:cs="新細明體"/>
                                <w:color w:val="000000"/>
                                <w:kern w:val="0"/>
                              </w:rPr>
                            </w:pPr>
                            <w:r w:rsidRPr="00BE785F">
                              <w:rPr>
                                <w:rFonts w:ascii="標楷體" w:eastAsia="標楷體" w:hAnsi="標楷體" w:cs="新細明體" w:hint="eastAsia"/>
                                <w:color w:val="000000"/>
                                <w:kern w:val="0"/>
                              </w:rPr>
                              <w:t xml:space="preserve">12,000 </w:t>
                            </w:r>
                          </w:p>
                        </w:tc>
                      </w:tr>
                      <w:tr w:rsidR="005C6344" w:rsidRPr="00FC48AC" w14:paraId="2C7DD750" w14:textId="77777777" w:rsidTr="006278DB">
                        <w:trPr>
                          <w:trHeight w:val="283"/>
                        </w:trPr>
                        <w:tc>
                          <w:tcPr>
                            <w:tcW w:w="3486" w:type="dxa"/>
                            <w:gridSpan w:val="2"/>
                            <w:shd w:val="clear" w:color="auto" w:fill="auto"/>
                            <w:noWrap/>
                            <w:vAlign w:val="bottom"/>
                          </w:tcPr>
                          <w:p w14:paraId="0ECA1C5F" w14:textId="77777777" w:rsidR="005C6344" w:rsidRPr="00FC48AC" w:rsidRDefault="005C6344" w:rsidP="005C6344">
                            <w:pPr>
                              <w:widowControl/>
                              <w:snapToGrid w:val="0"/>
                              <w:spacing w:line="260" w:lineRule="exact"/>
                              <w:rPr>
                                <w:rFonts w:ascii="標楷體" w:eastAsia="標楷體" w:hAnsi="標楷體" w:cs="新細明體"/>
                                <w:color w:val="000000"/>
                                <w:kern w:val="0"/>
                              </w:rPr>
                            </w:pPr>
                            <w:r w:rsidRPr="00BE785F">
                              <w:rPr>
                                <w:rFonts w:ascii="標楷體" w:eastAsia="標楷體" w:hAnsi="標楷體" w:cs="新細明體" w:hint="eastAsia"/>
                                <w:color w:val="000000"/>
                                <w:kern w:val="0"/>
                              </w:rPr>
                              <w:t>113089</w:t>
                            </w:r>
                          </w:p>
                        </w:tc>
                        <w:tc>
                          <w:tcPr>
                            <w:tcW w:w="1163" w:type="dxa"/>
                            <w:shd w:val="clear" w:color="auto" w:fill="auto"/>
                            <w:noWrap/>
                            <w:vAlign w:val="bottom"/>
                          </w:tcPr>
                          <w:p w14:paraId="7AAF2726" w14:textId="77777777" w:rsidR="005C6344" w:rsidRPr="00FC48AC" w:rsidRDefault="005C6344" w:rsidP="005C6344">
                            <w:pPr>
                              <w:widowControl/>
                              <w:snapToGrid w:val="0"/>
                              <w:spacing w:line="260" w:lineRule="exact"/>
                              <w:jc w:val="right"/>
                              <w:rPr>
                                <w:rFonts w:ascii="標楷體" w:eastAsia="標楷體" w:hAnsi="標楷體" w:cs="新細明體"/>
                                <w:color w:val="000000"/>
                                <w:kern w:val="0"/>
                              </w:rPr>
                            </w:pPr>
                            <w:r w:rsidRPr="00BE785F">
                              <w:rPr>
                                <w:rFonts w:ascii="標楷體" w:eastAsia="標楷體" w:hAnsi="標楷體" w:cs="新細明體" w:hint="eastAsia"/>
                                <w:color w:val="000000"/>
                                <w:kern w:val="0"/>
                              </w:rPr>
                              <w:t xml:space="preserve">15,500 </w:t>
                            </w:r>
                          </w:p>
                        </w:tc>
                      </w:tr>
                      <w:tr w:rsidR="005C6344" w:rsidRPr="00BD201D" w14:paraId="3D90B745" w14:textId="77777777" w:rsidTr="006278DB">
                        <w:trPr>
                          <w:trHeight w:val="283"/>
                        </w:trPr>
                        <w:tc>
                          <w:tcPr>
                            <w:tcW w:w="3486" w:type="dxa"/>
                            <w:gridSpan w:val="2"/>
                            <w:tcBorders>
                              <w:bottom w:val="single" w:sz="8" w:space="0" w:color="auto"/>
                            </w:tcBorders>
                            <w:shd w:val="clear" w:color="auto" w:fill="auto"/>
                            <w:noWrap/>
                            <w:vAlign w:val="bottom"/>
                          </w:tcPr>
                          <w:p w14:paraId="72B9F14D" w14:textId="77777777" w:rsidR="005C6344" w:rsidRPr="00BD201D" w:rsidRDefault="005C6344" w:rsidP="005C6344">
                            <w:pPr>
                              <w:widowControl/>
                              <w:snapToGrid w:val="0"/>
                              <w:spacing w:line="26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626AFD9F" w14:textId="77777777" w:rsidR="005C6344" w:rsidRPr="00BD201D" w:rsidRDefault="005C6344" w:rsidP="005C6344">
                            <w:pPr>
                              <w:widowControl/>
                              <w:snapToGrid w:val="0"/>
                              <w:spacing w:line="260" w:lineRule="exact"/>
                              <w:jc w:val="right"/>
                              <w:rPr>
                                <w:rFonts w:ascii="文鼎特毛楷" w:eastAsia="文鼎特毛楷" w:hAnsiTheme="minorEastAsia" w:cs="新細明體"/>
                                <w:color w:val="000000"/>
                                <w:kern w:val="0"/>
                              </w:rPr>
                            </w:pPr>
                            <w:r w:rsidRPr="00C02E2F">
                              <w:rPr>
                                <w:rFonts w:ascii="文鼎特毛楷" w:eastAsia="文鼎特毛楷" w:hAnsiTheme="minorEastAsia" w:cs="新細明體"/>
                                <w:color w:val="000000"/>
                                <w:kern w:val="0"/>
                              </w:rPr>
                              <w:t>104,000</w:t>
                            </w:r>
                          </w:p>
                        </w:tc>
                      </w:tr>
                      <w:tr w:rsidR="005C6344" w:rsidRPr="00BD201D" w14:paraId="1A5CD61F" w14:textId="77777777" w:rsidTr="006278DB">
                        <w:trPr>
                          <w:trHeight w:val="283"/>
                        </w:trPr>
                        <w:tc>
                          <w:tcPr>
                            <w:tcW w:w="4649" w:type="dxa"/>
                            <w:gridSpan w:val="3"/>
                            <w:tcBorders>
                              <w:top w:val="single" w:sz="8" w:space="0" w:color="auto"/>
                            </w:tcBorders>
                            <w:shd w:val="clear" w:color="auto" w:fill="auto"/>
                            <w:noWrap/>
                            <w:vAlign w:val="bottom"/>
                            <w:hideMark/>
                          </w:tcPr>
                          <w:p w14:paraId="73D3AB3A" w14:textId="77777777" w:rsidR="005C6344" w:rsidRPr="00BD201D" w:rsidRDefault="005C6344" w:rsidP="005C6344">
                            <w:pPr>
                              <w:widowControl/>
                              <w:snapToGrid w:val="0"/>
                              <w:spacing w:line="260" w:lineRule="exact"/>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感恩獻金</w:t>
                            </w:r>
                          </w:p>
                        </w:tc>
                      </w:tr>
                      <w:tr w:rsidR="005C6344" w:rsidRPr="00FC48AC" w14:paraId="3DECD6AD" w14:textId="77777777" w:rsidTr="006278DB">
                        <w:trPr>
                          <w:trHeight w:val="283"/>
                        </w:trPr>
                        <w:tc>
                          <w:tcPr>
                            <w:tcW w:w="3486" w:type="dxa"/>
                            <w:gridSpan w:val="2"/>
                            <w:shd w:val="clear" w:color="auto" w:fill="auto"/>
                            <w:noWrap/>
                            <w:vAlign w:val="bottom"/>
                          </w:tcPr>
                          <w:p w14:paraId="768F1516" w14:textId="77777777" w:rsidR="005C6344" w:rsidRPr="00FC48AC" w:rsidRDefault="005C6344" w:rsidP="005C6344">
                            <w:pPr>
                              <w:widowControl/>
                              <w:snapToGrid w:val="0"/>
                              <w:spacing w:line="260" w:lineRule="exact"/>
                              <w:rPr>
                                <w:rFonts w:ascii="標楷體" w:eastAsia="標楷體" w:hAnsi="標楷體" w:cs="新細明體"/>
                                <w:color w:val="000000"/>
                                <w:kern w:val="0"/>
                              </w:rPr>
                            </w:pPr>
                            <w:r w:rsidRPr="00BE785F">
                              <w:rPr>
                                <w:rFonts w:ascii="標楷體" w:eastAsia="標楷體" w:hAnsi="標楷體" w:cs="新細明體" w:hint="eastAsia"/>
                                <w:color w:val="000000"/>
                                <w:kern w:val="0"/>
                              </w:rPr>
                              <w:t>110141</w:t>
                            </w:r>
                          </w:p>
                        </w:tc>
                        <w:tc>
                          <w:tcPr>
                            <w:tcW w:w="1163" w:type="dxa"/>
                            <w:shd w:val="clear" w:color="auto" w:fill="auto"/>
                            <w:noWrap/>
                            <w:vAlign w:val="bottom"/>
                          </w:tcPr>
                          <w:p w14:paraId="6A28E52D" w14:textId="77777777" w:rsidR="005C6344" w:rsidRPr="00FC48AC" w:rsidRDefault="005C6344" w:rsidP="005C6344">
                            <w:pPr>
                              <w:widowControl/>
                              <w:snapToGrid w:val="0"/>
                              <w:spacing w:line="260" w:lineRule="exact"/>
                              <w:jc w:val="right"/>
                              <w:rPr>
                                <w:rFonts w:ascii="標楷體" w:eastAsia="標楷體" w:hAnsi="標楷體" w:cs="新細明體"/>
                                <w:color w:val="000000"/>
                                <w:kern w:val="0"/>
                              </w:rPr>
                            </w:pPr>
                            <w:r w:rsidRPr="00BE785F">
                              <w:rPr>
                                <w:rFonts w:ascii="標楷體" w:eastAsia="標楷體" w:hAnsi="標楷體" w:cs="新細明體" w:hint="eastAsia"/>
                                <w:color w:val="000000"/>
                                <w:kern w:val="0"/>
                              </w:rPr>
                              <w:t xml:space="preserve">300 </w:t>
                            </w:r>
                          </w:p>
                        </w:tc>
                      </w:tr>
                      <w:tr w:rsidR="005C6344" w:rsidRPr="00FC48AC" w14:paraId="6D330E08" w14:textId="77777777" w:rsidTr="006278DB">
                        <w:trPr>
                          <w:trHeight w:val="283"/>
                        </w:trPr>
                        <w:tc>
                          <w:tcPr>
                            <w:tcW w:w="3486" w:type="dxa"/>
                            <w:gridSpan w:val="2"/>
                            <w:shd w:val="clear" w:color="auto" w:fill="auto"/>
                            <w:noWrap/>
                            <w:vAlign w:val="bottom"/>
                          </w:tcPr>
                          <w:p w14:paraId="41F470D5" w14:textId="77777777" w:rsidR="005C6344" w:rsidRPr="00FC48AC" w:rsidRDefault="005C6344" w:rsidP="005C6344">
                            <w:pPr>
                              <w:widowControl/>
                              <w:snapToGrid w:val="0"/>
                              <w:spacing w:line="260" w:lineRule="exact"/>
                              <w:rPr>
                                <w:rFonts w:ascii="標楷體" w:eastAsia="標楷體" w:hAnsi="標楷體" w:cs="新細明體"/>
                                <w:color w:val="000000"/>
                                <w:kern w:val="0"/>
                              </w:rPr>
                            </w:pPr>
                            <w:r w:rsidRPr="00BE785F">
                              <w:rPr>
                                <w:rFonts w:ascii="標楷體" w:eastAsia="標楷體" w:hAnsi="標楷體" w:cs="新細明體" w:hint="eastAsia"/>
                                <w:color w:val="000000"/>
                                <w:kern w:val="0"/>
                              </w:rPr>
                              <w:t>070318</w:t>
                            </w:r>
                          </w:p>
                        </w:tc>
                        <w:tc>
                          <w:tcPr>
                            <w:tcW w:w="1163" w:type="dxa"/>
                            <w:shd w:val="clear" w:color="auto" w:fill="auto"/>
                            <w:noWrap/>
                            <w:vAlign w:val="bottom"/>
                          </w:tcPr>
                          <w:p w14:paraId="599967E1" w14:textId="77777777" w:rsidR="005C6344" w:rsidRPr="00FC48AC" w:rsidRDefault="005C6344" w:rsidP="005C6344">
                            <w:pPr>
                              <w:widowControl/>
                              <w:snapToGrid w:val="0"/>
                              <w:spacing w:line="260" w:lineRule="exact"/>
                              <w:jc w:val="right"/>
                              <w:rPr>
                                <w:rFonts w:ascii="標楷體" w:eastAsia="標楷體" w:hAnsi="標楷體" w:cs="新細明體"/>
                                <w:color w:val="000000"/>
                                <w:kern w:val="0"/>
                              </w:rPr>
                            </w:pPr>
                            <w:r w:rsidRPr="00BE785F">
                              <w:rPr>
                                <w:rFonts w:ascii="標楷體" w:eastAsia="標楷體" w:hAnsi="標楷體" w:cs="新細明體" w:hint="eastAsia"/>
                                <w:color w:val="000000"/>
                                <w:kern w:val="0"/>
                              </w:rPr>
                              <w:t xml:space="preserve">1,000 </w:t>
                            </w:r>
                          </w:p>
                        </w:tc>
                      </w:tr>
                      <w:tr w:rsidR="005C6344" w:rsidRPr="00FC48AC" w14:paraId="6BF3A99B" w14:textId="77777777" w:rsidTr="006278DB">
                        <w:trPr>
                          <w:trHeight w:val="283"/>
                        </w:trPr>
                        <w:tc>
                          <w:tcPr>
                            <w:tcW w:w="3486" w:type="dxa"/>
                            <w:gridSpan w:val="2"/>
                            <w:shd w:val="clear" w:color="auto" w:fill="auto"/>
                            <w:noWrap/>
                            <w:vAlign w:val="bottom"/>
                          </w:tcPr>
                          <w:p w14:paraId="5AAE4D4E" w14:textId="77777777" w:rsidR="005C6344" w:rsidRPr="00FC48AC" w:rsidRDefault="005C6344" w:rsidP="005C6344">
                            <w:pPr>
                              <w:widowControl/>
                              <w:snapToGrid w:val="0"/>
                              <w:spacing w:line="260" w:lineRule="exact"/>
                              <w:rPr>
                                <w:rFonts w:ascii="標楷體" w:eastAsia="標楷體" w:hAnsi="標楷體" w:cs="新細明體"/>
                                <w:color w:val="000000"/>
                                <w:kern w:val="0"/>
                              </w:rPr>
                            </w:pPr>
                            <w:r w:rsidRPr="00BE785F">
                              <w:rPr>
                                <w:rFonts w:ascii="標楷體" w:eastAsia="標楷體" w:hAnsi="標楷體" w:cs="新細明體" w:hint="eastAsia"/>
                                <w:color w:val="000000"/>
                                <w:kern w:val="0"/>
                              </w:rPr>
                              <w:t>150008</w:t>
                            </w:r>
                          </w:p>
                        </w:tc>
                        <w:tc>
                          <w:tcPr>
                            <w:tcW w:w="1163" w:type="dxa"/>
                            <w:shd w:val="clear" w:color="auto" w:fill="auto"/>
                            <w:noWrap/>
                            <w:vAlign w:val="bottom"/>
                          </w:tcPr>
                          <w:p w14:paraId="6BD881AD" w14:textId="77777777" w:rsidR="005C6344" w:rsidRPr="00FC48AC" w:rsidRDefault="005C6344" w:rsidP="005C6344">
                            <w:pPr>
                              <w:widowControl/>
                              <w:snapToGrid w:val="0"/>
                              <w:spacing w:line="260" w:lineRule="exact"/>
                              <w:jc w:val="right"/>
                              <w:rPr>
                                <w:rFonts w:ascii="標楷體" w:eastAsia="標楷體" w:hAnsi="標楷體" w:cs="新細明體"/>
                                <w:color w:val="000000"/>
                                <w:kern w:val="0"/>
                              </w:rPr>
                            </w:pPr>
                            <w:r w:rsidRPr="00BE785F">
                              <w:rPr>
                                <w:rFonts w:ascii="標楷體" w:eastAsia="標楷體" w:hAnsi="標楷體" w:cs="新細明體" w:hint="eastAsia"/>
                                <w:color w:val="000000"/>
                                <w:kern w:val="0"/>
                              </w:rPr>
                              <w:t xml:space="preserve">2,000 </w:t>
                            </w:r>
                          </w:p>
                        </w:tc>
                      </w:tr>
                      <w:tr w:rsidR="005C6344" w:rsidRPr="00FC48AC" w14:paraId="54FD61C8" w14:textId="77777777" w:rsidTr="006278DB">
                        <w:trPr>
                          <w:trHeight w:val="283"/>
                        </w:trPr>
                        <w:tc>
                          <w:tcPr>
                            <w:tcW w:w="3486" w:type="dxa"/>
                            <w:gridSpan w:val="2"/>
                            <w:shd w:val="clear" w:color="auto" w:fill="auto"/>
                            <w:noWrap/>
                            <w:vAlign w:val="bottom"/>
                          </w:tcPr>
                          <w:p w14:paraId="7DBE7E8A" w14:textId="77777777" w:rsidR="005C6344" w:rsidRPr="00FC48AC" w:rsidRDefault="005C6344" w:rsidP="005C6344">
                            <w:pPr>
                              <w:widowControl/>
                              <w:snapToGrid w:val="0"/>
                              <w:spacing w:line="260" w:lineRule="exact"/>
                              <w:rPr>
                                <w:rFonts w:ascii="標楷體" w:eastAsia="標楷體" w:hAnsi="標楷體" w:cs="新細明體"/>
                                <w:color w:val="000000"/>
                                <w:kern w:val="0"/>
                              </w:rPr>
                            </w:pPr>
                            <w:r w:rsidRPr="00BE785F">
                              <w:rPr>
                                <w:rFonts w:ascii="標楷體" w:eastAsia="標楷體" w:hAnsi="標楷體" w:cs="新細明體" w:hint="eastAsia"/>
                                <w:color w:val="000000"/>
                                <w:kern w:val="0"/>
                              </w:rPr>
                              <w:t>040021</w:t>
                            </w:r>
                          </w:p>
                        </w:tc>
                        <w:tc>
                          <w:tcPr>
                            <w:tcW w:w="1163" w:type="dxa"/>
                            <w:shd w:val="clear" w:color="auto" w:fill="auto"/>
                            <w:noWrap/>
                            <w:vAlign w:val="bottom"/>
                          </w:tcPr>
                          <w:p w14:paraId="10096F3E" w14:textId="77777777" w:rsidR="005C6344" w:rsidRPr="00FC48AC" w:rsidRDefault="005C6344" w:rsidP="005C6344">
                            <w:pPr>
                              <w:widowControl/>
                              <w:snapToGrid w:val="0"/>
                              <w:spacing w:line="260" w:lineRule="exact"/>
                              <w:jc w:val="right"/>
                              <w:rPr>
                                <w:rFonts w:ascii="標楷體" w:eastAsia="標楷體" w:hAnsi="標楷體" w:cs="新細明體"/>
                                <w:color w:val="000000"/>
                                <w:kern w:val="0"/>
                              </w:rPr>
                            </w:pPr>
                            <w:r w:rsidRPr="00BE785F">
                              <w:rPr>
                                <w:rFonts w:ascii="標楷體" w:eastAsia="標楷體" w:hAnsi="標楷體" w:cs="新細明體" w:hint="eastAsia"/>
                                <w:color w:val="000000"/>
                                <w:kern w:val="0"/>
                              </w:rPr>
                              <w:t xml:space="preserve">3,000 </w:t>
                            </w:r>
                          </w:p>
                        </w:tc>
                      </w:tr>
                      <w:tr w:rsidR="005C6344" w:rsidRPr="00FC48AC" w14:paraId="0C2DFE06" w14:textId="77777777" w:rsidTr="006278DB">
                        <w:trPr>
                          <w:trHeight w:val="283"/>
                        </w:trPr>
                        <w:tc>
                          <w:tcPr>
                            <w:tcW w:w="3486" w:type="dxa"/>
                            <w:gridSpan w:val="2"/>
                            <w:shd w:val="clear" w:color="auto" w:fill="auto"/>
                            <w:noWrap/>
                            <w:vAlign w:val="bottom"/>
                          </w:tcPr>
                          <w:p w14:paraId="179D21B5" w14:textId="77777777" w:rsidR="005C6344" w:rsidRPr="00FC48AC" w:rsidRDefault="005C6344" w:rsidP="005C6344">
                            <w:pPr>
                              <w:widowControl/>
                              <w:snapToGrid w:val="0"/>
                              <w:spacing w:line="260" w:lineRule="exact"/>
                              <w:rPr>
                                <w:rFonts w:ascii="標楷體" w:eastAsia="標楷體" w:hAnsi="標楷體" w:cs="新細明體"/>
                                <w:color w:val="000000"/>
                                <w:kern w:val="0"/>
                              </w:rPr>
                            </w:pPr>
                            <w:r w:rsidRPr="00BE785F">
                              <w:rPr>
                                <w:rFonts w:ascii="標楷體" w:eastAsia="標楷體" w:hAnsi="標楷體" w:cs="新細明體" w:hint="eastAsia"/>
                                <w:color w:val="000000"/>
                                <w:kern w:val="0"/>
                              </w:rPr>
                              <w:t>070373</w:t>
                            </w:r>
                          </w:p>
                        </w:tc>
                        <w:tc>
                          <w:tcPr>
                            <w:tcW w:w="1163" w:type="dxa"/>
                            <w:shd w:val="clear" w:color="auto" w:fill="auto"/>
                            <w:noWrap/>
                            <w:vAlign w:val="bottom"/>
                          </w:tcPr>
                          <w:p w14:paraId="0222CD63" w14:textId="77777777" w:rsidR="005C6344" w:rsidRPr="00FC48AC" w:rsidRDefault="005C6344" w:rsidP="005C6344">
                            <w:pPr>
                              <w:widowControl/>
                              <w:snapToGrid w:val="0"/>
                              <w:spacing w:line="260" w:lineRule="exact"/>
                              <w:jc w:val="right"/>
                              <w:rPr>
                                <w:rFonts w:ascii="標楷體" w:eastAsia="標楷體" w:hAnsi="標楷體" w:cs="新細明體"/>
                                <w:color w:val="000000"/>
                                <w:kern w:val="0"/>
                              </w:rPr>
                            </w:pPr>
                            <w:r w:rsidRPr="00BE785F">
                              <w:rPr>
                                <w:rFonts w:ascii="標楷體" w:eastAsia="標楷體" w:hAnsi="標楷體" w:cs="新細明體" w:hint="eastAsia"/>
                                <w:color w:val="000000"/>
                                <w:kern w:val="0"/>
                              </w:rPr>
                              <w:t xml:space="preserve">5,000 </w:t>
                            </w:r>
                          </w:p>
                        </w:tc>
                      </w:tr>
                      <w:tr w:rsidR="005C6344" w:rsidRPr="00FC48AC" w14:paraId="14FA3022" w14:textId="77777777" w:rsidTr="006278DB">
                        <w:trPr>
                          <w:trHeight w:val="283"/>
                        </w:trPr>
                        <w:tc>
                          <w:tcPr>
                            <w:tcW w:w="3486" w:type="dxa"/>
                            <w:gridSpan w:val="2"/>
                            <w:shd w:val="clear" w:color="auto" w:fill="auto"/>
                            <w:noWrap/>
                            <w:vAlign w:val="bottom"/>
                          </w:tcPr>
                          <w:p w14:paraId="5B76E25B" w14:textId="77777777" w:rsidR="005C6344" w:rsidRPr="00FC48AC" w:rsidRDefault="005C6344" w:rsidP="005C6344">
                            <w:pPr>
                              <w:widowControl/>
                              <w:snapToGrid w:val="0"/>
                              <w:spacing w:line="260" w:lineRule="exact"/>
                              <w:rPr>
                                <w:rFonts w:ascii="標楷體" w:eastAsia="標楷體" w:hAnsi="標楷體" w:cs="新細明體"/>
                                <w:color w:val="000000"/>
                                <w:kern w:val="0"/>
                              </w:rPr>
                            </w:pPr>
                            <w:r w:rsidRPr="00BE785F">
                              <w:rPr>
                                <w:rFonts w:ascii="標楷體" w:eastAsia="標楷體" w:hAnsi="標楷體" w:cs="新細明體" w:hint="eastAsia"/>
                                <w:color w:val="000000"/>
                                <w:kern w:val="0"/>
                              </w:rPr>
                              <w:t>080212</w:t>
                            </w:r>
                          </w:p>
                        </w:tc>
                        <w:tc>
                          <w:tcPr>
                            <w:tcW w:w="1163" w:type="dxa"/>
                            <w:shd w:val="clear" w:color="auto" w:fill="auto"/>
                            <w:noWrap/>
                            <w:vAlign w:val="bottom"/>
                          </w:tcPr>
                          <w:p w14:paraId="7AD6940A" w14:textId="77777777" w:rsidR="005C6344" w:rsidRPr="00FC48AC" w:rsidRDefault="005C6344" w:rsidP="005C6344">
                            <w:pPr>
                              <w:widowControl/>
                              <w:snapToGrid w:val="0"/>
                              <w:spacing w:line="260" w:lineRule="exact"/>
                              <w:jc w:val="right"/>
                              <w:rPr>
                                <w:rFonts w:ascii="標楷體" w:eastAsia="標楷體" w:hAnsi="標楷體" w:cs="新細明體"/>
                                <w:color w:val="000000"/>
                                <w:kern w:val="0"/>
                              </w:rPr>
                            </w:pPr>
                            <w:r w:rsidRPr="00BE785F">
                              <w:rPr>
                                <w:rFonts w:ascii="標楷體" w:eastAsia="標楷體" w:hAnsi="標楷體" w:cs="新細明體" w:hint="eastAsia"/>
                                <w:color w:val="000000"/>
                                <w:kern w:val="0"/>
                              </w:rPr>
                              <w:t xml:space="preserve">6,000 </w:t>
                            </w:r>
                          </w:p>
                        </w:tc>
                      </w:tr>
                      <w:tr w:rsidR="005C6344" w:rsidRPr="00FC48AC" w14:paraId="520B5974" w14:textId="77777777" w:rsidTr="006278DB">
                        <w:trPr>
                          <w:trHeight w:val="283"/>
                        </w:trPr>
                        <w:tc>
                          <w:tcPr>
                            <w:tcW w:w="3486" w:type="dxa"/>
                            <w:gridSpan w:val="2"/>
                            <w:shd w:val="clear" w:color="auto" w:fill="auto"/>
                            <w:noWrap/>
                            <w:vAlign w:val="bottom"/>
                          </w:tcPr>
                          <w:p w14:paraId="5D153C6D" w14:textId="77777777" w:rsidR="005C6344" w:rsidRPr="00FC48AC" w:rsidRDefault="005C6344" w:rsidP="005C6344">
                            <w:pPr>
                              <w:widowControl/>
                              <w:snapToGrid w:val="0"/>
                              <w:spacing w:line="260" w:lineRule="exact"/>
                              <w:rPr>
                                <w:rFonts w:ascii="標楷體" w:eastAsia="標楷體" w:hAnsi="標楷體" w:cs="新細明體"/>
                                <w:color w:val="000000"/>
                                <w:kern w:val="0"/>
                              </w:rPr>
                            </w:pPr>
                            <w:r w:rsidRPr="00BE785F">
                              <w:rPr>
                                <w:rFonts w:ascii="標楷體" w:eastAsia="標楷體" w:hAnsi="標楷體" w:cs="新細明體" w:hint="eastAsia"/>
                                <w:color w:val="000000"/>
                                <w:kern w:val="0"/>
                              </w:rPr>
                              <w:t>160064</w:t>
                            </w:r>
                          </w:p>
                        </w:tc>
                        <w:tc>
                          <w:tcPr>
                            <w:tcW w:w="1163" w:type="dxa"/>
                            <w:shd w:val="clear" w:color="auto" w:fill="auto"/>
                            <w:noWrap/>
                            <w:vAlign w:val="bottom"/>
                          </w:tcPr>
                          <w:p w14:paraId="12BC04A8" w14:textId="77777777" w:rsidR="005C6344" w:rsidRPr="00FC48AC" w:rsidRDefault="005C6344" w:rsidP="005C6344">
                            <w:pPr>
                              <w:widowControl/>
                              <w:snapToGrid w:val="0"/>
                              <w:spacing w:line="260" w:lineRule="exact"/>
                              <w:jc w:val="right"/>
                              <w:rPr>
                                <w:rFonts w:ascii="標楷體" w:eastAsia="標楷體" w:hAnsi="標楷體" w:cs="新細明體"/>
                                <w:color w:val="000000"/>
                                <w:kern w:val="0"/>
                              </w:rPr>
                            </w:pPr>
                            <w:r w:rsidRPr="00BE785F">
                              <w:rPr>
                                <w:rFonts w:ascii="標楷體" w:eastAsia="標楷體" w:hAnsi="標楷體" w:cs="新細明體" w:hint="eastAsia"/>
                                <w:color w:val="000000"/>
                                <w:kern w:val="0"/>
                              </w:rPr>
                              <w:t xml:space="preserve">10,000 </w:t>
                            </w:r>
                          </w:p>
                        </w:tc>
                      </w:tr>
                      <w:tr w:rsidR="005C6344" w:rsidRPr="00BD201D" w14:paraId="633E1F85" w14:textId="77777777" w:rsidTr="006278DB">
                        <w:trPr>
                          <w:trHeight w:val="283"/>
                        </w:trPr>
                        <w:tc>
                          <w:tcPr>
                            <w:tcW w:w="3486" w:type="dxa"/>
                            <w:gridSpan w:val="2"/>
                            <w:tcBorders>
                              <w:bottom w:val="single" w:sz="8" w:space="0" w:color="auto"/>
                            </w:tcBorders>
                            <w:shd w:val="clear" w:color="auto" w:fill="auto"/>
                            <w:noWrap/>
                            <w:vAlign w:val="bottom"/>
                          </w:tcPr>
                          <w:p w14:paraId="1873885E" w14:textId="77777777" w:rsidR="005C6344" w:rsidRPr="00BD201D" w:rsidRDefault="005C6344" w:rsidP="005C6344">
                            <w:pPr>
                              <w:widowControl/>
                              <w:snapToGrid w:val="0"/>
                              <w:spacing w:line="26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23432DBB" w14:textId="77777777" w:rsidR="005C6344" w:rsidRPr="00BD201D" w:rsidRDefault="005C6344" w:rsidP="005C6344">
                            <w:pPr>
                              <w:widowControl/>
                              <w:snapToGrid w:val="0"/>
                              <w:spacing w:line="260" w:lineRule="exact"/>
                              <w:jc w:val="right"/>
                              <w:rPr>
                                <w:rFonts w:ascii="文鼎特毛楷" w:eastAsia="文鼎特毛楷" w:hAnsiTheme="minorEastAsia" w:cs="新細明體"/>
                                <w:color w:val="000000"/>
                                <w:kern w:val="0"/>
                              </w:rPr>
                            </w:pPr>
                            <w:r>
                              <w:rPr>
                                <w:rFonts w:ascii="文鼎特毛楷" w:eastAsia="文鼎特毛楷" w:hAnsiTheme="minorEastAsia" w:cs="新細明體"/>
                                <w:color w:val="000000"/>
                                <w:kern w:val="0"/>
                              </w:rPr>
                              <w:t>27</w:t>
                            </w:r>
                            <w:r w:rsidRPr="00C02E2F">
                              <w:rPr>
                                <w:rFonts w:ascii="文鼎特毛楷" w:eastAsia="文鼎特毛楷" w:hAnsiTheme="minorEastAsia" w:cs="新細明體"/>
                                <w:color w:val="000000"/>
                                <w:kern w:val="0"/>
                              </w:rPr>
                              <w:t>,</w:t>
                            </w:r>
                            <w:r>
                              <w:rPr>
                                <w:rFonts w:ascii="文鼎特毛楷" w:eastAsia="文鼎特毛楷" w:hAnsiTheme="minorEastAsia" w:cs="新細明體"/>
                                <w:color w:val="000000"/>
                                <w:kern w:val="0"/>
                              </w:rPr>
                              <w:t>3</w:t>
                            </w:r>
                            <w:r w:rsidRPr="00C02E2F">
                              <w:rPr>
                                <w:rFonts w:ascii="文鼎特毛楷" w:eastAsia="文鼎特毛楷" w:hAnsiTheme="minorEastAsia" w:cs="新細明體"/>
                                <w:color w:val="000000"/>
                                <w:kern w:val="0"/>
                              </w:rPr>
                              <w:t>00</w:t>
                            </w:r>
                          </w:p>
                        </w:tc>
                      </w:tr>
                    </w:tbl>
                    <w:p w14:paraId="1B843DB1" w14:textId="77777777" w:rsidR="007C2B7C" w:rsidRDefault="007C2B7C" w:rsidP="00F64863">
                      <w:pPr>
                        <w:snapToGrid w:val="0"/>
                        <w:spacing w:afterLines="10" w:after="36"/>
                        <w:ind w:rightChars="-41" w:right="-98"/>
                        <w:jc w:val="both"/>
                        <w:rPr>
                          <w:rFonts w:ascii="微軟正黑體" w:eastAsia="微軟正黑體" w:hAnsi="微軟正黑體"/>
                          <w:sz w:val="2"/>
                          <w:szCs w:val="2"/>
                        </w:rPr>
                      </w:pPr>
                    </w:p>
                    <w:p w14:paraId="097E00D0" w14:textId="66F82F77" w:rsidR="003A5E87" w:rsidRDefault="003A5E87" w:rsidP="00F64863">
                      <w:pPr>
                        <w:snapToGrid w:val="0"/>
                        <w:spacing w:afterLines="10" w:after="36"/>
                        <w:ind w:rightChars="-41" w:right="-98"/>
                        <w:jc w:val="both"/>
                        <w:rPr>
                          <w:rFonts w:ascii="微軟正黑體" w:eastAsia="微軟正黑體" w:hAnsi="微軟正黑體"/>
                          <w:sz w:val="2"/>
                          <w:szCs w:val="2"/>
                        </w:rPr>
                      </w:pPr>
                    </w:p>
                    <w:p w14:paraId="5A41CEE2" w14:textId="77777777" w:rsidR="002E3C42" w:rsidRPr="00F64863" w:rsidRDefault="002E3C42" w:rsidP="00F64863">
                      <w:pPr>
                        <w:snapToGrid w:val="0"/>
                        <w:spacing w:afterLines="10" w:after="36"/>
                        <w:ind w:rightChars="-41" w:right="-98"/>
                        <w:jc w:val="both"/>
                        <w:rPr>
                          <w:rFonts w:ascii="微軟正黑體" w:eastAsia="微軟正黑體" w:hAnsi="微軟正黑體"/>
                          <w:sz w:val="2"/>
                          <w:szCs w:val="2"/>
                        </w:rPr>
                      </w:pPr>
                    </w:p>
                  </w:txbxContent>
                </v:textbox>
              </v:shape>
            </w:pict>
          </mc:Fallback>
        </mc:AlternateContent>
      </w:r>
    </w:p>
    <w:tbl>
      <w:tblPr>
        <w:tblpPr w:leftFromText="181" w:rightFromText="181" w:vertAnchor="text" w:horzAnchor="margin" w:tblpY="-39"/>
        <w:tblOverlap w:val="never"/>
        <w:tblW w:w="9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23"/>
        <w:gridCol w:w="1384"/>
        <w:gridCol w:w="281"/>
        <w:gridCol w:w="2286"/>
        <w:gridCol w:w="1282"/>
        <w:gridCol w:w="2418"/>
        <w:gridCol w:w="714"/>
        <w:gridCol w:w="857"/>
      </w:tblGrid>
      <w:tr w:rsidR="001648E8" w:rsidRPr="001648E8" w14:paraId="61353114" w14:textId="77777777" w:rsidTr="007F57FF">
        <w:trPr>
          <w:trHeight w:val="170"/>
        </w:trPr>
        <w:tc>
          <w:tcPr>
            <w:tcW w:w="423"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14:paraId="150696B6" w14:textId="77777777" w:rsidR="00036275" w:rsidRPr="001648E8" w:rsidRDefault="0009464E" w:rsidP="007F57FF">
            <w:pPr>
              <w:snapToGrid w:val="0"/>
              <w:spacing w:line="220" w:lineRule="exact"/>
              <w:jc w:val="center"/>
              <w:rPr>
                <w:rFonts w:ascii="Adobe 繁黑體 Std B" w:eastAsia="Adobe 繁黑體 Std B" w:hAnsi="Adobe 繁黑體 Std B"/>
                <w:sz w:val="20"/>
                <w:szCs w:val="20"/>
              </w:rPr>
            </w:pPr>
            <w:r w:rsidRPr="001648E8">
              <w:rPr>
                <w:rFonts w:ascii="標楷體" w:eastAsia="標楷體" w:hAnsi="標楷體"/>
                <w:b/>
                <w:sz w:val="28"/>
                <w:szCs w:val="28"/>
                <w:highlight w:val="yellow"/>
                <w:u w:val="double"/>
              </w:rPr>
              <w:lastRenderedPageBreak/>
              <w:br w:type="page"/>
            </w:r>
            <w:r w:rsidR="00036275" w:rsidRPr="001648E8">
              <w:rPr>
                <w:rFonts w:ascii="Adobe 繁黑體 Std B" w:eastAsia="Adobe 繁黑體 Std B" w:hAnsi="Adobe 繁黑體 Std B" w:hint="eastAsia"/>
                <w:sz w:val="20"/>
                <w:szCs w:val="20"/>
              </w:rPr>
              <w:t>禮</w:t>
            </w:r>
          </w:p>
          <w:p w14:paraId="38D0890D"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p>
          <w:p w14:paraId="332695C2"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拜</w:t>
            </w:r>
          </w:p>
        </w:tc>
        <w:tc>
          <w:tcPr>
            <w:tcW w:w="1665"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A4C0BBD"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類  別</w:t>
            </w:r>
          </w:p>
        </w:tc>
        <w:tc>
          <w:tcPr>
            <w:tcW w:w="2286" w:type="dxa"/>
            <w:tcBorders>
              <w:top w:val="single" w:sz="12" w:space="0" w:color="auto"/>
              <w:left w:val="single" w:sz="4" w:space="0" w:color="auto"/>
              <w:bottom w:val="single" w:sz="4" w:space="0" w:color="auto"/>
              <w:right w:val="single" w:sz="4" w:space="0" w:color="auto"/>
            </w:tcBorders>
            <w:shd w:val="clear" w:color="auto" w:fill="auto"/>
            <w:vAlign w:val="center"/>
          </w:tcPr>
          <w:p w14:paraId="026B50D1" w14:textId="77777777" w:rsidR="00036275" w:rsidRPr="001648E8" w:rsidRDefault="001B56E3" w:rsidP="007F57FF">
            <w:pPr>
              <w:snapToGrid w:val="0"/>
              <w:spacing w:line="220" w:lineRule="exact"/>
              <w:jc w:val="center"/>
              <w:rPr>
                <w:rFonts w:ascii="Adobe 繁黑體 Std B" w:eastAsia="Adobe 繁黑體 Std B" w:hAnsi="Adobe 繁黑體 Std B"/>
                <w:sz w:val="20"/>
                <w:szCs w:val="20"/>
              </w:rPr>
            </w:pPr>
            <w:r w:rsidRPr="001648E8">
              <w:rPr>
                <w:noProof/>
              </w:rPr>
              <mc:AlternateContent>
                <mc:Choice Requires="wps">
                  <w:drawing>
                    <wp:anchor distT="0" distB="0" distL="114300" distR="114300" simplePos="0" relativeHeight="251661312" behindDoc="0" locked="0" layoutInCell="1" allowOverlap="1" wp14:anchorId="4E37376A" wp14:editId="3755C92E">
                      <wp:simplePos x="0" y="0"/>
                      <wp:positionH relativeFrom="column">
                        <wp:posOffset>1107440</wp:posOffset>
                      </wp:positionH>
                      <wp:positionV relativeFrom="paragraph">
                        <wp:posOffset>-280035</wp:posOffset>
                      </wp:positionV>
                      <wp:extent cx="1111250" cy="278130"/>
                      <wp:effectExtent l="0" t="0" r="4445"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2C86C" w14:textId="77777777" w:rsidR="00D01D42" w:rsidRDefault="00D01D42" w:rsidP="00036275">
                                  <w:pPr>
                                    <w:spacing w:line="320" w:lineRule="exact"/>
                                  </w:pPr>
                                  <w:r w:rsidRPr="002E0AFF">
                                    <w:rPr>
                                      <w:rFonts w:ascii="文鼎特毛楷" w:eastAsia="文鼎特毛楷" w:hAnsi="標楷體" w:hint="eastAsia"/>
                                      <w:bCs/>
                                      <w:sz w:val="28"/>
                                      <w:szCs w:val="28"/>
                                    </w:rPr>
                                    <w:t>聚會一覽表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37376A" id="_x0000_s1033" type="#_x0000_t202" style="position:absolute;left:0;text-align:left;margin-left:87.2pt;margin-top:-22.05pt;width:87.5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" filled="f" stroked="f">
                      <v:textbox>
                        <w:txbxContent>
                          <w:p w14:paraId="6E02C86C" w14:textId="77777777" w:rsidR="00D01D42" w:rsidRDefault="00D01D42" w:rsidP="00036275">
                            <w:pPr>
                              <w:spacing w:line="320" w:lineRule="exact"/>
                            </w:pPr>
                            <w:r w:rsidRPr="002E0AFF">
                              <w:rPr>
                                <w:rFonts w:ascii="文鼎特毛楷" w:eastAsia="文鼎特毛楷" w:hAnsi="標楷體" w:hint="eastAsia"/>
                                <w:bCs/>
                                <w:sz w:val="28"/>
                                <w:szCs w:val="28"/>
                              </w:rPr>
                              <w:t>聚會一覽表</w:t>
                            </w:r>
                          </w:p>
                        </w:txbxContent>
                      </v:textbox>
                    </v:shape>
                  </w:pict>
                </mc:Fallback>
              </mc:AlternateContent>
            </w:r>
            <w:r w:rsidR="00036275" w:rsidRPr="001648E8">
              <w:rPr>
                <w:rFonts w:ascii="Adobe 繁黑體 Std B" w:eastAsia="Adobe 繁黑體 Std B" w:hAnsi="Adobe 繁黑體 Std B" w:hint="eastAsia"/>
                <w:sz w:val="20"/>
                <w:szCs w:val="20"/>
              </w:rPr>
              <w:t>時  間</w:t>
            </w:r>
          </w:p>
        </w:tc>
        <w:tc>
          <w:tcPr>
            <w:tcW w:w="370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A081EC4"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場  地</w:t>
            </w:r>
          </w:p>
        </w:tc>
        <w:tc>
          <w:tcPr>
            <w:tcW w:w="157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549131ED"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上週人數</w:t>
            </w:r>
          </w:p>
        </w:tc>
      </w:tr>
      <w:tr w:rsidR="001648E8" w:rsidRPr="001648E8" w14:paraId="23713116" w14:textId="77777777" w:rsidTr="00921162">
        <w:trPr>
          <w:trHeight w:val="227"/>
        </w:trPr>
        <w:tc>
          <w:tcPr>
            <w:tcW w:w="423" w:type="dxa"/>
            <w:vMerge/>
            <w:tcBorders>
              <w:left w:val="single" w:sz="12" w:space="0" w:color="auto"/>
            </w:tcBorders>
            <w:shd w:val="clear" w:color="auto" w:fill="auto"/>
          </w:tcPr>
          <w:p w14:paraId="50A8C041" w14:textId="77777777" w:rsidR="00152E13" w:rsidRPr="001648E8" w:rsidRDefault="00152E13" w:rsidP="007F57FF">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74E45E58" w14:textId="77777777" w:rsidR="00152E13" w:rsidRPr="001648E8" w:rsidRDefault="00152E13"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第一堂禮拜</w:t>
            </w:r>
          </w:p>
        </w:tc>
        <w:tc>
          <w:tcPr>
            <w:tcW w:w="2286" w:type="dxa"/>
            <w:tcBorders>
              <w:top w:val="single" w:sz="4" w:space="0" w:color="auto"/>
            </w:tcBorders>
            <w:vAlign w:val="center"/>
          </w:tcPr>
          <w:p w14:paraId="780442E9" w14:textId="77777777" w:rsidR="00152E13" w:rsidRPr="001648E8" w:rsidRDefault="00152E13"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8：30</w:t>
            </w:r>
          </w:p>
        </w:tc>
        <w:tc>
          <w:tcPr>
            <w:tcW w:w="3700" w:type="dxa"/>
            <w:gridSpan w:val="2"/>
            <w:tcBorders>
              <w:top w:val="single" w:sz="4" w:space="0" w:color="auto"/>
              <w:bottom w:val="single" w:sz="4" w:space="0" w:color="auto"/>
              <w:tr2bl w:val="nil"/>
            </w:tcBorders>
            <w:vAlign w:val="center"/>
          </w:tcPr>
          <w:p w14:paraId="5687E90B" w14:textId="6D86D3B7" w:rsidR="00152E13" w:rsidRPr="00964058" w:rsidRDefault="002E7688" w:rsidP="007F57FF">
            <w:pPr>
              <w:snapToGrid w:val="0"/>
              <w:spacing w:line="220" w:lineRule="exact"/>
              <w:rPr>
                <w:rFonts w:ascii="微軟正黑體" w:eastAsia="微軟正黑體" w:hAnsi="微軟正黑體"/>
                <w:sz w:val="20"/>
                <w:szCs w:val="20"/>
              </w:rPr>
            </w:pPr>
            <w:r w:rsidRPr="00964058">
              <w:rPr>
                <w:rFonts w:ascii="微軟正黑體" w:eastAsia="微軟正黑體" w:hAnsi="微軟正黑體" w:hint="eastAsia"/>
                <w:sz w:val="20"/>
                <w:szCs w:val="20"/>
              </w:rPr>
              <w:t>五</w:t>
            </w:r>
            <w:r w:rsidR="00152E13" w:rsidRPr="00964058">
              <w:rPr>
                <w:rFonts w:ascii="微軟正黑體" w:eastAsia="微軟正黑體" w:hAnsi="微軟正黑體" w:hint="eastAsia"/>
                <w:sz w:val="20"/>
                <w:szCs w:val="20"/>
              </w:rPr>
              <w:t>樓禮拜堂</w:t>
            </w:r>
            <w:r w:rsidR="00DB750D" w:rsidRPr="00964058">
              <w:rPr>
                <w:rFonts w:ascii="微軟正黑體" w:eastAsia="微軟正黑體" w:hAnsi="微軟正黑體" w:hint="eastAsia"/>
                <w:sz w:val="20"/>
                <w:szCs w:val="20"/>
              </w:rPr>
              <w:t xml:space="preserve">     </w:t>
            </w:r>
            <w:r w:rsidR="00921162" w:rsidRPr="00964058">
              <w:rPr>
                <w:rFonts w:ascii="微軟正黑體" w:eastAsia="微軟正黑體" w:hAnsi="微軟正黑體" w:hint="eastAsia"/>
                <w:sz w:val="22"/>
                <w:szCs w:val="22"/>
              </w:rPr>
              <w:t xml:space="preserve">實體 </w:t>
            </w:r>
            <w:r w:rsidR="005D2C7D" w:rsidRPr="00964058">
              <w:rPr>
                <w:rFonts w:ascii="微軟正黑體" w:eastAsia="微軟正黑體" w:hAnsi="微軟正黑體"/>
                <w:sz w:val="16"/>
                <w:szCs w:val="16"/>
              </w:rPr>
              <w:t xml:space="preserve"> </w:t>
            </w:r>
            <w:r w:rsidR="009B549E">
              <w:rPr>
                <w:rFonts w:ascii="微軟正黑體" w:eastAsia="微軟正黑體" w:hAnsi="微軟正黑體" w:hint="eastAsia"/>
                <w:sz w:val="22"/>
                <w:szCs w:val="22"/>
              </w:rPr>
              <w:t>47</w:t>
            </w:r>
            <w:r w:rsidR="00921162" w:rsidRPr="00964058">
              <w:rPr>
                <w:rFonts w:ascii="微軟正黑體" w:eastAsia="微軟正黑體" w:hAnsi="微軟正黑體" w:hint="eastAsia"/>
                <w:sz w:val="22"/>
                <w:szCs w:val="22"/>
              </w:rPr>
              <w:t>/線上</w:t>
            </w:r>
            <w:r w:rsidR="009B549E">
              <w:rPr>
                <w:rFonts w:ascii="微軟正黑體" w:eastAsia="微軟正黑體" w:hAnsi="微軟正黑體" w:hint="eastAsia"/>
                <w:sz w:val="22"/>
                <w:szCs w:val="22"/>
              </w:rPr>
              <w:t>41</w:t>
            </w:r>
          </w:p>
        </w:tc>
        <w:tc>
          <w:tcPr>
            <w:tcW w:w="714" w:type="dxa"/>
            <w:tcBorders>
              <w:top w:val="single" w:sz="4" w:space="0" w:color="auto"/>
              <w:bottom w:val="single" w:sz="4" w:space="0" w:color="auto"/>
              <w:right w:val="single" w:sz="4" w:space="0" w:color="auto"/>
              <w:tr2bl w:val="nil"/>
            </w:tcBorders>
            <w:shd w:val="clear" w:color="auto" w:fill="auto"/>
            <w:vAlign w:val="center"/>
          </w:tcPr>
          <w:p w14:paraId="37042356" w14:textId="3E7E4B2D" w:rsidR="00152E13" w:rsidRPr="00964058" w:rsidRDefault="009B549E" w:rsidP="007F57FF">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88</w:t>
            </w:r>
          </w:p>
        </w:tc>
        <w:tc>
          <w:tcPr>
            <w:tcW w:w="857" w:type="dxa"/>
            <w:vMerge w:val="restart"/>
            <w:tcBorders>
              <w:top w:val="single" w:sz="4" w:space="0" w:color="auto"/>
              <w:left w:val="single" w:sz="4" w:space="0" w:color="auto"/>
              <w:right w:val="single" w:sz="12" w:space="0" w:color="auto"/>
              <w:tr2bl w:val="nil"/>
            </w:tcBorders>
            <w:shd w:val="clear" w:color="auto" w:fill="auto"/>
            <w:vAlign w:val="center"/>
          </w:tcPr>
          <w:p w14:paraId="34CC7A00" w14:textId="70B36CC6" w:rsidR="00152E13" w:rsidRPr="001C7C5C" w:rsidRDefault="009B549E" w:rsidP="007F57FF">
            <w:pPr>
              <w:snapToGrid w:val="0"/>
              <w:spacing w:line="220" w:lineRule="exact"/>
              <w:jc w:val="center"/>
              <w:rPr>
                <w:rFonts w:ascii="微軟正黑體" w:eastAsia="微軟正黑體" w:hAnsi="微軟正黑體"/>
                <w:b/>
                <w:sz w:val="20"/>
                <w:szCs w:val="20"/>
                <w:highlight w:val="yellow"/>
              </w:rPr>
            </w:pPr>
            <w:r>
              <w:rPr>
                <w:rFonts w:ascii="微軟正黑體" w:eastAsia="微軟正黑體" w:hAnsi="微軟正黑體" w:hint="eastAsia"/>
                <w:b/>
                <w:sz w:val="20"/>
                <w:szCs w:val="20"/>
              </w:rPr>
              <w:t>340</w:t>
            </w:r>
          </w:p>
        </w:tc>
      </w:tr>
      <w:tr w:rsidR="001648E8" w:rsidRPr="001648E8" w14:paraId="0F8967BD" w14:textId="77777777" w:rsidTr="00921162">
        <w:trPr>
          <w:trHeight w:val="227"/>
        </w:trPr>
        <w:tc>
          <w:tcPr>
            <w:tcW w:w="423" w:type="dxa"/>
            <w:vMerge/>
            <w:tcBorders>
              <w:left w:val="single" w:sz="12" w:space="0" w:color="auto"/>
            </w:tcBorders>
            <w:shd w:val="clear" w:color="auto" w:fill="auto"/>
          </w:tcPr>
          <w:p w14:paraId="4874DFB9" w14:textId="77777777" w:rsidR="00152E13" w:rsidRPr="001648E8" w:rsidRDefault="00152E13" w:rsidP="007F57FF">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46B7A807" w14:textId="77777777" w:rsidR="00152E13" w:rsidRPr="001648E8" w:rsidRDefault="00152E13"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第二堂禮拜</w:t>
            </w:r>
          </w:p>
        </w:tc>
        <w:tc>
          <w:tcPr>
            <w:tcW w:w="2286" w:type="dxa"/>
            <w:vAlign w:val="center"/>
          </w:tcPr>
          <w:p w14:paraId="0EB5FCFF" w14:textId="77777777" w:rsidR="00152E13" w:rsidRPr="001648E8" w:rsidRDefault="00152E13"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10：00</w:t>
            </w:r>
          </w:p>
        </w:tc>
        <w:tc>
          <w:tcPr>
            <w:tcW w:w="3700" w:type="dxa"/>
            <w:gridSpan w:val="2"/>
            <w:tcBorders>
              <w:top w:val="single" w:sz="4" w:space="0" w:color="auto"/>
              <w:bottom w:val="single" w:sz="4" w:space="0" w:color="auto"/>
              <w:tr2bl w:val="nil"/>
            </w:tcBorders>
            <w:vAlign w:val="center"/>
          </w:tcPr>
          <w:p w14:paraId="76B77E0D" w14:textId="1536EED8" w:rsidR="00152E13" w:rsidRPr="00964058" w:rsidRDefault="00152E13" w:rsidP="007F57FF">
            <w:pPr>
              <w:snapToGrid w:val="0"/>
              <w:spacing w:line="220" w:lineRule="exact"/>
              <w:rPr>
                <w:rFonts w:ascii="微軟正黑體" w:eastAsia="微軟正黑體" w:hAnsi="微軟正黑體"/>
                <w:sz w:val="20"/>
                <w:szCs w:val="20"/>
              </w:rPr>
            </w:pPr>
            <w:r w:rsidRPr="00964058">
              <w:rPr>
                <w:rFonts w:ascii="微軟正黑體" w:eastAsia="微軟正黑體" w:hAnsi="微軟正黑體" w:hint="eastAsia"/>
                <w:sz w:val="20"/>
                <w:szCs w:val="20"/>
              </w:rPr>
              <w:t>三、四樓禮拜堂</w:t>
            </w:r>
            <w:r w:rsidR="00DB750D" w:rsidRPr="00964058">
              <w:rPr>
                <w:rFonts w:ascii="微軟正黑體" w:eastAsia="微軟正黑體" w:hAnsi="微軟正黑體" w:hint="eastAsia"/>
                <w:sz w:val="20"/>
                <w:szCs w:val="20"/>
              </w:rPr>
              <w:t xml:space="preserve"> </w:t>
            </w:r>
            <w:r w:rsidR="00DB750D" w:rsidRPr="00964058">
              <w:rPr>
                <w:rFonts w:ascii="微軟正黑體" w:eastAsia="微軟正黑體" w:hAnsi="微軟正黑體" w:hint="eastAsia"/>
                <w:sz w:val="22"/>
                <w:szCs w:val="22"/>
              </w:rPr>
              <w:t>實體</w:t>
            </w:r>
            <w:r w:rsidR="009B549E">
              <w:rPr>
                <w:rFonts w:ascii="微軟正黑體" w:eastAsia="微軟正黑體" w:hAnsi="微軟正黑體" w:hint="eastAsia"/>
                <w:sz w:val="22"/>
                <w:szCs w:val="22"/>
              </w:rPr>
              <w:t>135</w:t>
            </w:r>
            <w:r w:rsidR="00DB750D" w:rsidRPr="00964058">
              <w:rPr>
                <w:rFonts w:ascii="微軟正黑體" w:eastAsia="微軟正黑體" w:hAnsi="微軟正黑體" w:hint="eastAsia"/>
                <w:sz w:val="22"/>
                <w:szCs w:val="22"/>
              </w:rPr>
              <w:t>/線上</w:t>
            </w:r>
            <w:r w:rsidR="009B549E">
              <w:rPr>
                <w:rFonts w:ascii="微軟正黑體" w:eastAsia="微軟正黑體" w:hAnsi="微軟正黑體" w:hint="eastAsia"/>
                <w:sz w:val="22"/>
                <w:szCs w:val="22"/>
              </w:rPr>
              <w:t>68</w:t>
            </w:r>
          </w:p>
        </w:tc>
        <w:tc>
          <w:tcPr>
            <w:tcW w:w="714" w:type="dxa"/>
            <w:tcBorders>
              <w:top w:val="single" w:sz="4" w:space="0" w:color="auto"/>
              <w:bottom w:val="single" w:sz="4" w:space="0" w:color="auto"/>
              <w:right w:val="single" w:sz="4" w:space="0" w:color="auto"/>
              <w:tr2bl w:val="nil"/>
            </w:tcBorders>
            <w:shd w:val="clear" w:color="auto" w:fill="auto"/>
            <w:vAlign w:val="center"/>
          </w:tcPr>
          <w:p w14:paraId="786BBA7F" w14:textId="3BA166FB" w:rsidR="00152E13" w:rsidRPr="00964058" w:rsidRDefault="009B549E" w:rsidP="007F57FF">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203</w:t>
            </w:r>
          </w:p>
        </w:tc>
        <w:tc>
          <w:tcPr>
            <w:tcW w:w="857" w:type="dxa"/>
            <w:vMerge/>
            <w:tcBorders>
              <w:left w:val="single" w:sz="4" w:space="0" w:color="auto"/>
              <w:right w:val="single" w:sz="12" w:space="0" w:color="auto"/>
              <w:tr2bl w:val="nil"/>
            </w:tcBorders>
            <w:shd w:val="clear" w:color="auto" w:fill="auto"/>
            <w:vAlign w:val="center"/>
          </w:tcPr>
          <w:p w14:paraId="57DE8B0D" w14:textId="77777777" w:rsidR="00152E13" w:rsidRPr="00CA0FD0" w:rsidRDefault="00152E13" w:rsidP="007F57FF">
            <w:pPr>
              <w:snapToGrid w:val="0"/>
              <w:spacing w:line="220" w:lineRule="exact"/>
              <w:jc w:val="center"/>
              <w:rPr>
                <w:rFonts w:ascii="微軟正黑體" w:eastAsia="微軟正黑體" w:hAnsi="微軟正黑體"/>
                <w:b/>
                <w:sz w:val="20"/>
                <w:szCs w:val="20"/>
              </w:rPr>
            </w:pPr>
          </w:p>
        </w:tc>
      </w:tr>
      <w:tr w:rsidR="001648E8" w:rsidRPr="001648E8" w14:paraId="158AE250" w14:textId="77777777" w:rsidTr="00921162">
        <w:trPr>
          <w:trHeight w:val="227"/>
        </w:trPr>
        <w:tc>
          <w:tcPr>
            <w:tcW w:w="423" w:type="dxa"/>
            <w:vMerge/>
            <w:tcBorders>
              <w:left w:val="single" w:sz="12" w:space="0" w:color="auto"/>
            </w:tcBorders>
            <w:shd w:val="clear" w:color="auto" w:fill="auto"/>
          </w:tcPr>
          <w:p w14:paraId="255D745C" w14:textId="77777777" w:rsidR="00152E13" w:rsidRPr="001648E8" w:rsidRDefault="00152E13" w:rsidP="007F57FF">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0D45B7D4" w14:textId="77777777" w:rsidR="00152E13" w:rsidRPr="001648E8" w:rsidRDefault="00152E13"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第三堂禮拜</w:t>
            </w:r>
          </w:p>
        </w:tc>
        <w:tc>
          <w:tcPr>
            <w:tcW w:w="2286" w:type="dxa"/>
            <w:vAlign w:val="center"/>
          </w:tcPr>
          <w:p w14:paraId="46AA01A7" w14:textId="77777777" w:rsidR="00152E13" w:rsidRPr="001648E8" w:rsidRDefault="00152E13"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11：30</w:t>
            </w:r>
          </w:p>
        </w:tc>
        <w:tc>
          <w:tcPr>
            <w:tcW w:w="3700" w:type="dxa"/>
            <w:gridSpan w:val="2"/>
            <w:tcBorders>
              <w:top w:val="single" w:sz="4" w:space="0" w:color="auto"/>
              <w:bottom w:val="single" w:sz="12" w:space="0" w:color="auto"/>
              <w:tr2bl w:val="nil"/>
            </w:tcBorders>
            <w:vAlign w:val="center"/>
          </w:tcPr>
          <w:p w14:paraId="030E4202" w14:textId="1BF3C1F1" w:rsidR="00152E13" w:rsidRPr="00964058" w:rsidRDefault="002E7688" w:rsidP="007F57FF">
            <w:pPr>
              <w:snapToGrid w:val="0"/>
              <w:spacing w:line="220" w:lineRule="exact"/>
              <w:rPr>
                <w:rFonts w:ascii="微軟正黑體" w:eastAsia="微軟正黑體" w:hAnsi="微軟正黑體"/>
                <w:sz w:val="20"/>
                <w:szCs w:val="20"/>
              </w:rPr>
            </w:pPr>
            <w:r w:rsidRPr="00964058">
              <w:rPr>
                <w:rFonts w:ascii="微軟正黑體" w:eastAsia="微軟正黑體" w:hAnsi="微軟正黑體" w:hint="eastAsia"/>
                <w:sz w:val="20"/>
                <w:szCs w:val="20"/>
              </w:rPr>
              <w:t>五</w:t>
            </w:r>
            <w:r w:rsidR="00152E13" w:rsidRPr="00964058">
              <w:rPr>
                <w:rFonts w:ascii="微軟正黑體" w:eastAsia="微軟正黑體" w:hAnsi="微軟正黑體" w:hint="eastAsia"/>
                <w:sz w:val="20"/>
                <w:szCs w:val="20"/>
              </w:rPr>
              <w:t>樓禮拜堂</w:t>
            </w:r>
            <w:r w:rsidR="00DB750D" w:rsidRPr="00964058">
              <w:rPr>
                <w:rFonts w:ascii="微軟正黑體" w:eastAsia="微軟正黑體" w:hAnsi="微軟正黑體" w:hint="eastAsia"/>
                <w:sz w:val="20"/>
                <w:szCs w:val="20"/>
              </w:rPr>
              <w:t xml:space="preserve">    </w:t>
            </w:r>
            <w:r w:rsidR="00921162" w:rsidRPr="00964058">
              <w:rPr>
                <w:rFonts w:ascii="微軟正黑體" w:eastAsia="微軟正黑體" w:hAnsi="微軟正黑體" w:hint="eastAsia"/>
                <w:sz w:val="20"/>
                <w:szCs w:val="20"/>
              </w:rPr>
              <w:t xml:space="preserve"> </w:t>
            </w:r>
            <w:r w:rsidR="00921162" w:rsidRPr="00964058">
              <w:rPr>
                <w:rFonts w:ascii="微軟正黑體" w:eastAsia="微軟正黑體" w:hAnsi="微軟正黑體" w:hint="eastAsia"/>
                <w:sz w:val="22"/>
                <w:szCs w:val="22"/>
              </w:rPr>
              <w:t xml:space="preserve">實體 </w:t>
            </w:r>
            <w:r w:rsidR="005D2C7D" w:rsidRPr="00964058">
              <w:rPr>
                <w:rFonts w:ascii="微軟正黑體" w:eastAsia="微軟正黑體" w:hAnsi="微軟正黑體"/>
                <w:sz w:val="16"/>
                <w:szCs w:val="16"/>
              </w:rPr>
              <w:t xml:space="preserve"> </w:t>
            </w:r>
            <w:r w:rsidR="004F36C6" w:rsidRPr="00964058">
              <w:rPr>
                <w:rFonts w:ascii="微軟正黑體" w:eastAsia="微軟正黑體" w:hAnsi="微軟正黑體" w:hint="eastAsia"/>
                <w:sz w:val="22"/>
                <w:szCs w:val="22"/>
              </w:rPr>
              <w:t>39</w:t>
            </w:r>
            <w:r w:rsidR="00921162" w:rsidRPr="00964058">
              <w:rPr>
                <w:rFonts w:ascii="微軟正黑體" w:eastAsia="微軟正黑體" w:hAnsi="微軟正黑體" w:hint="eastAsia"/>
                <w:sz w:val="22"/>
                <w:szCs w:val="22"/>
              </w:rPr>
              <w:t>/線上</w:t>
            </w:r>
            <w:r w:rsidR="009B549E">
              <w:rPr>
                <w:rFonts w:ascii="微軟正黑體" w:eastAsia="微軟正黑體" w:hAnsi="微軟正黑體" w:hint="eastAsia"/>
                <w:sz w:val="22"/>
                <w:szCs w:val="22"/>
              </w:rPr>
              <w:t>10</w:t>
            </w:r>
          </w:p>
        </w:tc>
        <w:tc>
          <w:tcPr>
            <w:tcW w:w="714" w:type="dxa"/>
            <w:tcBorders>
              <w:top w:val="single" w:sz="4" w:space="0" w:color="auto"/>
              <w:bottom w:val="single" w:sz="12" w:space="0" w:color="auto"/>
              <w:right w:val="single" w:sz="4" w:space="0" w:color="auto"/>
              <w:tr2bl w:val="nil"/>
            </w:tcBorders>
            <w:shd w:val="clear" w:color="auto" w:fill="auto"/>
            <w:vAlign w:val="center"/>
          </w:tcPr>
          <w:p w14:paraId="5506EE23" w14:textId="0C0320A7" w:rsidR="00152E13" w:rsidRPr="00964058" w:rsidRDefault="00D04C6F" w:rsidP="007F57FF">
            <w:pPr>
              <w:snapToGrid w:val="0"/>
              <w:spacing w:line="220" w:lineRule="exact"/>
              <w:jc w:val="center"/>
              <w:rPr>
                <w:rFonts w:ascii="微軟正黑體" w:eastAsia="微軟正黑體" w:hAnsi="微軟正黑體"/>
                <w:b/>
                <w:sz w:val="20"/>
                <w:szCs w:val="20"/>
              </w:rPr>
            </w:pPr>
            <w:r w:rsidRPr="00964058">
              <w:rPr>
                <w:rFonts w:ascii="微軟正黑體" w:eastAsia="微軟正黑體" w:hAnsi="微軟正黑體" w:hint="eastAsia"/>
                <w:b/>
                <w:sz w:val="20"/>
                <w:szCs w:val="20"/>
              </w:rPr>
              <w:t>4</w:t>
            </w:r>
            <w:r w:rsidR="009B549E">
              <w:rPr>
                <w:rFonts w:ascii="微軟正黑體" w:eastAsia="微軟正黑體" w:hAnsi="微軟正黑體" w:hint="eastAsia"/>
                <w:b/>
                <w:sz w:val="20"/>
                <w:szCs w:val="20"/>
              </w:rPr>
              <w:t>9</w:t>
            </w:r>
          </w:p>
        </w:tc>
        <w:tc>
          <w:tcPr>
            <w:tcW w:w="857" w:type="dxa"/>
            <w:vMerge/>
            <w:tcBorders>
              <w:left w:val="single" w:sz="4" w:space="0" w:color="auto"/>
              <w:bottom w:val="single" w:sz="12" w:space="0" w:color="auto"/>
              <w:right w:val="single" w:sz="12" w:space="0" w:color="auto"/>
              <w:tr2bl w:val="nil"/>
            </w:tcBorders>
            <w:shd w:val="clear" w:color="auto" w:fill="auto"/>
            <w:vAlign w:val="center"/>
          </w:tcPr>
          <w:p w14:paraId="05EAA364" w14:textId="77777777" w:rsidR="00152E13" w:rsidRPr="00CA0FD0" w:rsidRDefault="00152E13" w:rsidP="007F57FF">
            <w:pPr>
              <w:snapToGrid w:val="0"/>
              <w:spacing w:line="220" w:lineRule="exact"/>
              <w:jc w:val="center"/>
              <w:rPr>
                <w:rFonts w:ascii="微軟正黑體" w:eastAsia="微軟正黑體" w:hAnsi="微軟正黑體"/>
                <w:b/>
                <w:sz w:val="20"/>
                <w:szCs w:val="20"/>
              </w:rPr>
            </w:pPr>
          </w:p>
        </w:tc>
      </w:tr>
      <w:tr w:rsidR="001648E8" w:rsidRPr="001648E8" w14:paraId="27D16ABD" w14:textId="77777777" w:rsidTr="007F57FF">
        <w:tblPrEx>
          <w:tblBorders>
            <w:top w:val="single" w:sz="4" w:space="0" w:color="auto"/>
            <w:left w:val="single" w:sz="4" w:space="0" w:color="auto"/>
            <w:bottom w:val="single" w:sz="4" w:space="0" w:color="auto"/>
            <w:right w:val="single" w:sz="4" w:space="0" w:color="auto"/>
          </w:tblBorders>
        </w:tblPrEx>
        <w:trPr>
          <w:trHeight w:val="170"/>
        </w:trPr>
        <w:tc>
          <w:tcPr>
            <w:tcW w:w="423" w:type="dxa"/>
            <w:vMerge w:val="restart"/>
            <w:tcBorders>
              <w:top w:val="single" w:sz="12" w:space="0" w:color="auto"/>
              <w:left w:val="single" w:sz="12" w:space="0" w:color="auto"/>
            </w:tcBorders>
            <w:shd w:val="clear" w:color="auto" w:fill="auto"/>
            <w:vAlign w:val="center"/>
          </w:tcPr>
          <w:p w14:paraId="0C18C645" w14:textId="77777777" w:rsidR="00036275" w:rsidRPr="001648E8" w:rsidRDefault="00036275" w:rsidP="007F57FF">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禱</w:t>
            </w:r>
          </w:p>
          <w:p w14:paraId="2D7B092D" w14:textId="77777777" w:rsidR="00036275" w:rsidRPr="001648E8" w:rsidRDefault="00036275" w:rsidP="007F57FF">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告</w:t>
            </w:r>
          </w:p>
          <w:p w14:paraId="641BE175" w14:textId="77777777" w:rsidR="00036275" w:rsidRPr="001648E8" w:rsidRDefault="00036275" w:rsidP="007F57FF">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tc>
        <w:tc>
          <w:tcPr>
            <w:tcW w:w="1665" w:type="dxa"/>
            <w:gridSpan w:val="2"/>
            <w:vMerge w:val="restart"/>
            <w:tcBorders>
              <w:top w:val="single" w:sz="12" w:space="0" w:color="auto"/>
            </w:tcBorders>
            <w:shd w:val="clear" w:color="auto" w:fill="auto"/>
            <w:vAlign w:val="center"/>
          </w:tcPr>
          <w:p w14:paraId="1CA524BE"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類別</w:t>
            </w:r>
          </w:p>
        </w:tc>
        <w:tc>
          <w:tcPr>
            <w:tcW w:w="2286" w:type="dxa"/>
            <w:vMerge w:val="restart"/>
            <w:tcBorders>
              <w:top w:val="single" w:sz="12" w:space="0" w:color="auto"/>
            </w:tcBorders>
            <w:shd w:val="clear" w:color="auto" w:fill="auto"/>
            <w:vAlign w:val="center"/>
          </w:tcPr>
          <w:p w14:paraId="067F3B55"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時間</w:t>
            </w:r>
          </w:p>
        </w:tc>
        <w:tc>
          <w:tcPr>
            <w:tcW w:w="3700" w:type="dxa"/>
            <w:gridSpan w:val="2"/>
            <w:tcBorders>
              <w:top w:val="single" w:sz="12" w:space="0" w:color="auto"/>
            </w:tcBorders>
            <w:shd w:val="clear" w:color="auto" w:fill="auto"/>
            <w:vAlign w:val="center"/>
          </w:tcPr>
          <w:p w14:paraId="5A13E918"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本週</w:t>
            </w:r>
          </w:p>
        </w:tc>
        <w:tc>
          <w:tcPr>
            <w:tcW w:w="714" w:type="dxa"/>
            <w:tcBorders>
              <w:top w:val="single" w:sz="12" w:space="0" w:color="auto"/>
            </w:tcBorders>
            <w:shd w:val="clear" w:color="auto" w:fill="auto"/>
          </w:tcPr>
          <w:p w14:paraId="48E226EB" w14:textId="77777777" w:rsidR="00036275" w:rsidRPr="00CA0FD0" w:rsidRDefault="00036275" w:rsidP="007F57FF">
            <w:pPr>
              <w:snapToGrid w:val="0"/>
              <w:spacing w:line="220" w:lineRule="exact"/>
              <w:ind w:leftChars="-45" w:left="-108" w:rightChars="-45" w:right="-108"/>
              <w:jc w:val="center"/>
              <w:rPr>
                <w:rFonts w:ascii="Adobe 繁黑體 Std B" w:eastAsia="Adobe 繁黑體 Std B" w:hAnsi="Adobe 繁黑體 Std B"/>
                <w:sz w:val="20"/>
                <w:szCs w:val="20"/>
              </w:rPr>
            </w:pPr>
            <w:r w:rsidRPr="00CA0FD0">
              <w:rPr>
                <w:rFonts w:ascii="Adobe 繁黑體 Std B" w:eastAsia="Adobe 繁黑體 Std B" w:hAnsi="Adobe 繁黑體 Std B" w:hint="eastAsia"/>
                <w:sz w:val="20"/>
                <w:szCs w:val="20"/>
              </w:rPr>
              <w:t>上週/次</w:t>
            </w:r>
          </w:p>
        </w:tc>
        <w:tc>
          <w:tcPr>
            <w:tcW w:w="857" w:type="dxa"/>
            <w:vMerge w:val="restart"/>
            <w:tcBorders>
              <w:top w:val="single" w:sz="12" w:space="0" w:color="auto"/>
              <w:right w:val="single" w:sz="12" w:space="0" w:color="auto"/>
            </w:tcBorders>
            <w:shd w:val="clear" w:color="auto" w:fill="auto"/>
            <w:vAlign w:val="center"/>
          </w:tcPr>
          <w:p w14:paraId="26FBE01C" w14:textId="77777777" w:rsidR="00036275" w:rsidRPr="00CA0FD0" w:rsidRDefault="00036275" w:rsidP="007F57FF">
            <w:pPr>
              <w:snapToGrid w:val="0"/>
              <w:spacing w:line="220" w:lineRule="exact"/>
              <w:ind w:rightChars="-30" w:right="-72"/>
              <w:jc w:val="center"/>
              <w:rPr>
                <w:rFonts w:ascii="Adobe 繁黑體 Std B" w:eastAsia="Adobe 繁黑體 Std B" w:hAnsi="Adobe 繁黑體 Std B"/>
                <w:sz w:val="20"/>
                <w:szCs w:val="20"/>
              </w:rPr>
            </w:pPr>
            <w:r w:rsidRPr="00CA0FD0">
              <w:rPr>
                <w:rFonts w:ascii="Adobe 繁黑體 Std B" w:eastAsia="Adobe 繁黑體 Std B" w:hAnsi="Adobe 繁黑體 Std B" w:hint="eastAsia"/>
                <w:sz w:val="20"/>
                <w:szCs w:val="20"/>
              </w:rPr>
              <w:t>下次聚會</w:t>
            </w:r>
            <w:r w:rsidR="00260527" w:rsidRPr="00CA0FD0">
              <w:rPr>
                <w:rFonts w:ascii="Adobe 繁黑體 Std B" w:eastAsia="Adobe 繁黑體 Std B" w:hAnsi="Adobe 繁黑體 Std B" w:hint="eastAsia"/>
                <w:sz w:val="20"/>
                <w:szCs w:val="20"/>
              </w:rPr>
              <w:t>日期</w:t>
            </w:r>
          </w:p>
        </w:tc>
      </w:tr>
      <w:tr w:rsidR="001648E8" w:rsidRPr="001648E8" w14:paraId="77C1F7BF" w14:textId="77777777" w:rsidTr="007F57FF">
        <w:tblPrEx>
          <w:tblBorders>
            <w:top w:val="single" w:sz="4" w:space="0" w:color="auto"/>
            <w:left w:val="single" w:sz="4" w:space="0" w:color="auto"/>
            <w:bottom w:val="single" w:sz="4" w:space="0" w:color="auto"/>
            <w:right w:val="single" w:sz="4" w:space="0" w:color="auto"/>
          </w:tblBorders>
        </w:tblPrEx>
        <w:trPr>
          <w:trHeight w:val="170"/>
        </w:trPr>
        <w:tc>
          <w:tcPr>
            <w:tcW w:w="423" w:type="dxa"/>
            <w:vMerge/>
            <w:tcBorders>
              <w:left w:val="single" w:sz="12" w:space="0" w:color="auto"/>
            </w:tcBorders>
            <w:shd w:val="clear" w:color="auto" w:fill="auto"/>
          </w:tcPr>
          <w:p w14:paraId="27F8A2F6"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p>
        </w:tc>
        <w:tc>
          <w:tcPr>
            <w:tcW w:w="1665" w:type="dxa"/>
            <w:gridSpan w:val="2"/>
            <w:vMerge/>
            <w:shd w:val="clear" w:color="auto" w:fill="auto"/>
          </w:tcPr>
          <w:p w14:paraId="08908A17"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p>
        </w:tc>
        <w:tc>
          <w:tcPr>
            <w:tcW w:w="2286" w:type="dxa"/>
            <w:vMerge/>
            <w:shd w:val="clear" w:color="auto" w:fill="auto"/>
          </w:tcPr>
          <w:p w14:paraId="2C0E5C37"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p>
        </w:tc>
        <w:tc>
          <w:tcPr>
            <w:tcW w:w="1282" w:type="dxa"/>
            <w:shd w:val="clear" w:color="auto" w:fill="auto"/>
            <w:vAlign w:val="center"/>
          </w:tcPr>
          <w:p w14:paraId="3DF464E0"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場地</w:t>
            </w:r>
          </w:p>
        </w:tc>
        <w:tc>
          <w:tcPr>
            <w:tcW w:w="2418" w:type="dxa"/>
            <w:tcBorders>
              <w:bottom w:val="single" w:sz="4" w:space="0" w:color="auto"/>
            </w:tcBorders>
            <w:shd w:val="clear" w:color="auto" w:fill="auto"/>
            <w:vAlign w:val="center"/>
          </w:tcPr>
          <w:p w14:paraId="63CEB65F"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內容 / 主理</w:t>
            </w:r>
          </w:p>
        </w:tc>
        <w:tc>
          <w:tcPr>
            <w:tcW w:w="714" w:type="dxa"/>
            <w:tcBorders>
              <w:bottom w:val="single" w:sz="4" w:space="0" w:color="auto"/>
            </w:tcBorders>
            <w:shd w:val="clear" w:color="auto" w:fill="auto"/>
            <w:vAlign w:val="center"/>
          </w:tcPr>
          <w:p w14:paraId="0C3741EB"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人數</w:t>
            </w:r>
          </w:p>
        </w:tc>
        <w:tc>
          <w:tcPr>
            <w:tcW w:w="857" w:type="dxa"/>
            <w:vMerge/>
            <w:tcBorders>
              <w:bottom w:val="single" w:sz="4" w:space="0" w:color="auto"/>
              <w:right w:val="single" w:sz="12" w:space="0" w:color="auto"/>
            </w:tcBorders>
            <w:shd w:val="clear" w:color="auto" w:fill="auto"/>
          </w:tcPr>
          <w:p w14:paraId="3EE87AF6"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p>
        </w:tc>
      </w:tr>
      <w:tr w:rsidR="00216A6E" w:rsidRPr="001648E8" w14:paraId="63CBE004" w14:textId="77777777" w:rsidTr="007F57FF">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674A460E" w14:textId="77777777" w:rsidR="00216A6E" w:rsidRPr="001648E8" w:rsidRDefault="00216A6E" w:rsidP="007F57FF">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276E880A" w14:textId="77777777" w:rsidR="00216A6E" w:rsidRPr="001648E8" w:rsidRDefault="00216A6E"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第一堂會前禱告</w:t>
            </w:r>
          </w:p>
        </w:tc>
        <w:tc>
          <w:tcPr>
            <w:tcW w:w="2286" w:type="dxa"/>
            <w:tcBorders>
              <w:tr2bl w:val="nil"/>
            </w:tcBorders>
            <w:vAlign w:val="center"/>
          </w:tcPr>
          <w:p w14:paraId="5665B243" w14:textId="4899E5F0" w:rsidR="00216A6E" w:rsidRPr="001648E8" w:rsidRDefault="00216A6E"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 xml:space="preserve">主日 </w:t>
            </w:r>
            <w:r>
              <w:rPr>
                <w:rFonts w:ascii="微軟正黑體" w:eastAsia="微軟正黑體" w:hAnsi="微軟正黑體"/>
                <w:sz w:val="20"/>
                <w:szCs w:val="20"/>
              </w:rPr>
              <w:t xml:space="preserve"> </w:t>
            </w:r>
            <w:r w:rsidRPr="001648E8">
              <w:rPr>
                <w:rFonts w:ascii="微軟正黑體" w:eastAsia="微軟正黑體" w:hAnsi="微軟正黑體" w:hint="eastAsia"/>
                <w:sz w:val="20"/>
                <w:szCs w:val="20"/>
              </w:rPr>
              <w:t>8：20</w:t>
            </w:r>
          </w:p>
        </w:tc>
        <w:tc>
          <w:tcPr>
            <w:tcW w:w="1282" w:type="dxa"/>
            <w:tcBorders>
              <w:tr2bl w:val="nil"/>
            </w:tcBorders>
            <w:vAlign w:val="center"/>
          </w:tcPr>
          <w:p w14:paraId="16748AE3" w14:textId="77777777" w:rsidR="00216A6E" w:rsidRPr="001648E8" w:rsidRDefault="00216A6E"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2418" w:type="dxa"/>
            <w:tcBorders>
              <w:tr2bl w:val="nil"/>
            </w:tcBorders>
            <w:vAlign w:val="center"/>
          </w:tcPr>
          <w:p w14:paraId="1000D214" w14:textId="77777777" w:rsidR="00216A6E" w:rsidRPr="001648E8" w:rsidRDefault="00216A6E" w:rsidP="007F57FF">
            <w:pPr>
              <w:snapToGrid w:val="0"/>
              <w:spacing w:line="220" w:lineRule="exact"/>
              <w:ind w:leftChars="-20" w:left="-48" w:rightChars="-103" w:right="-247"/>
              <w:rPr>
                <w:rFonts w:ascii="微軟正黑體" w:eastAsia="微軟正黑體" w:hAnsi="微軟正黑體"/>
                <w:sz w:val="20"/>
                <w:szCs w:val="20"/>
              </w:rPr>
            </w:pPr>
            <w:r w:rsidRPr="001648E8">
              <w:rPr>
                <w:rFonts w:ascii="微軟正黑體" w:eastAsia="微軟正黑體" w:hAnsi="微軟正黑體" w:hint="eastAsia"/>
                <w:sz w:val="20"/>
                <w:szCs w:val="20"/>
              </w:rPr>
              <w:t>教牧團隊</w:t>
            </w:r>
          </w:p>
        </w:tc>
        <w:tc>
          <w:tcPr>
            <w:tcW w:w="714" w:type="dxa"/>
            <w:tcBorders>
              <w:tr2bl w:val="nil"/>
            </w:tcBorders>
            <w:shd w:val="clear" w:color="auto" w:fill="auto"/>
            <w:vAlign w:val="center"/>
          </w:tcPr>
          <w:p w14:paraId="0A87F1CE" w14:textId="5855D584" w:rsidR="00DA10A5" w:rsidRPr="001648E8" w:rsidRDefault="000056EB"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p>
        </w:tc>
        <w:tc>
          <w:tcPr>
            <w:tcW w:w="857" w:type="dxa"/>
            <w:vMerge w:val="restart"/>
            <w:tcBorders>
              <w:right w:val="single" w:sz="12" w:space="0" w:color="auto"/>
              <w:tr2bl w:val="nil"/>
            </w:tcBorders>
            <w:vAlign w:val="center"/>
          </w:tcPr>
          <w:p w14:paraId="1C542994" w14:textId="5959D04A" w:rsidR="00216A6E" w:rsidRPr="001648E8" w:rsidRDefault="006A12B6"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646D63">
              <w:rPr>
                <w:rFonts w:ascii="微軟正黑體" w:eastAsia="微軟正黑體" w:hAnsi="微軟正黑體"/>
                <w:sz w:val="20"/>
                <w:szCs w:val="20"/>
              </w:rPr>
              <w:t>/</w:t>
            </w:r>
            <w:r w:rsidR="0062643D">
              <w:rPr>
                <w:rFonts w:ascii="微軟正黑體" w:eastAsia="微軟正黑體" w:hAnsi="微軟正黑體" w:hint="eastAsia"/>
                <w:sz w:val="20"/>
                <w:szCs w:val="20"/>
              </w:rPr>
              <w:t>23</w:t>
            </w:r>
          </w:p>
        </w:tc>
      </w:tr>
      <w:tr w:rsidR="00216A6E" w:rsidRPr="001648E8" w14:paraId="4AD98BDF" w14:textId="77777777" w:rsidTr="007F57FF">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1F5DDDB6" w14:textId="77777777" w:rsidR="00216A6E" w:rsidRPr="001648E8" w:rsidRDefault="00216A6E" w:rsidP="007F57FF">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6F0F43F0" w14:textId="77777777" w:rsidR="00216A6E" w:rsidRPr="001648E8" w:rsidRDefault="00216A6E"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第二堂會前禱告</w:t>
            </w:r>
          </w:p>
        </w:tc>
        <w:tc>
          <w:tcPr>
            <w:tcW w:w="2286" w:type="dxa"/>
            <w:tcBorders>
              <w:tr2bl w:val="nil"/>
            </w:tcBorders>
            <w:vAlign w:val="center"/>
          </w:tcPr>
          <w:p w14:paraId="37AE5090" w14:textId="329EF045" w:rsidR="00216A6E" w:rsidRPr="001648E8" w:rsidRDefault="00216A6E"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 xml:space="preserve">主日 </w:t>
            </w:r>
            <w:r>
              <w:rPr>
                <w:rFonts w:ascii="微軟正黑體" w:eastAsia="微軟正黑體" w:hAnsi="微軟正黑體"/>
                <w:sz w:val="20"/>
                <w:szCs w:val="20"/>
              </w:rPr>
              <w:t xml:space="preserve"> </w:t>
            </w:r>
            <w:r w:rsidRPr="001648E8">
              <w:rPr>
                <w:rFonts w:ascii="微軟正黑體" w:eastAsia="微軟正黑體" w:hAnsi="微軟正黑體" w:hint="eastAsia"/>
                <w:sz w:val="20"/>
                <w:szCs w:val="20"/>
              </w:rPr>
              <w:t>9：50</w:t>
            </w:r>
          </w:p>
        </w:tc>
        <w:tc>
          <w:tcPr>
            <w:tcW w:w="1282" w:type="dxa"/>
            <w:tcBorders>
              <w:tr2bl w:val="nil"/>
            </w:tcBorders>
            <w:vAlign w:val="center"/>
          </w:tcPr>
          <w:p w14:paraId="35558040" w14:textId="77777777" w:rsidR="00216A6E" w:rsidRPr="001648E8" w:rsidRDefault="00216A6E"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三樓禮拜堂</w:t>
            </w:r>
          </w:p>
        </w:tc>
        <w:tc>
          <w:tcPr>
            <w:tcW w:w="2418" w:type="dxa"/>
            <w:tcBorders>
              <w:tr2bl w:val="nil"/>
            </w:tcBorders>
            <w:vAlign w:val="center"/>
          </w:tcPr>
          <w:p w14:paraId="2C25EC38" w14:textId="77777777" w:rsidR="00216A6E" w:rsidRPr="001648E8" w:rsidRDefault="00216A6E" w:rsidP="007F57FF">
            <w:pPr>
              <w:snapToGrid w:val="0"/>
              <w:spacing w:line="220" w:lineRule="exact"/>
              <w:ind w:leftChars="-20" w:left="-48" w:rightChars="-103" w:right="-247"/>
              <w:rPr>
                <w:rFonts w:ascii="微軟正黑體" w:eastAsia="微軟正黑體" w:hAnsi="微軟正黑體"/>
                <w:sz w:val="20"/>
                <w:szCs w:val="20"/>
              </w:rPr>
            </w:pPr>
            <w:r w:rsidRPr="001648E8">
              <w:rPr>
                <w:rFonts w:ascii="微軟正黑體" w:eastAsia="微軟正黑體" w:hAnsi="微軟正黑體" w:hint="eastAsia"/>
                <w:sz w:val="20"/>
                <w:szCs w:val="20"/>
              </w:rPr>
              <w:t>教牧團隊</w:t>
            </w:r>
          </w:p>
        </w:tc>
        <w:tc>
          <w:tcPr>
            <w:tcW w:w="714" w:type="dxa"/>
            <w:tcBorders>
              <w:bottom w:val="single" w:sz="4" w:space="0" w:color="auto"/>
              <w:tr2bl w:val="nil"/>
            </w:tcBorders>
            <w:shd w:val="clear" w:color="auto" w:fill="auto"/>
            <w:vAlign w:val="center"/>
          </w:tcPr>
          <w:p w14:paraId="45E3F96F" w14:textId="25CAE35F" w:rsidR="00216A6E" w:rsidRPr="001648E8" w:rsidRDefault="009B549E"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p>
        </w:tc>
        <w:tc>
          <w:tcPr>
            <w:tcW w:w="857" w:type="dxa"/>
            <w:vMerge/>
            <w:tcBorders>
              <w:right w:val="single" w:sz="12" w:space="0" w:color="auto"/>
              <w:tr2bl w:val="nil"/>
            </w:tcBorders>
            <w:vAlign w:val="center"/>
          </w:tcPr>
          <w:p w14:paraId="55E4F00A" w14:textId="77777777" w:rsidR="00216A6E" w:rsidRPr="001648E8" w:rsidRDefault="00216A6E" w:rsidP="007F57FF">
            <w:pPr>
              <w:tabs>
                <w:tab w:val="left" w:pos="3828"/>
              </w:tabs>
              <w:snapToGrid w:val="0"/>
              <w:spacing w:line="220" w:lineRule="exact"/>
              <w:jc w:val="center"/>
              <w:rPr>
                <w:rFonts w:ascii="微軟正黑體" w:eastAsia="微軟正黑體" w:hAnsi="微軟正黑體"/>
                <w:sz w:val="20"/>
                <w:szCs w:val="20"/>
              </w:rPr>
            </w:pPr>
          </w:p>
        </w:tc>
      </w:tr>
      <w:tr w:rsidR="00216A6E" w:rsidRPr="001648E8" w14:paraId="0A860B0E" w14:textId="77777777" w:rsidTr="007F57FF">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16D7B47E" w14:textId="77777777" w:rsidR="00216A6E" w:rsidRPr="001648E8" w:rsidRDefault="00216A6E" w:rsidP="007F57FF">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6C340E60" w14:textId="77777777" w:rsidR="00216A6E" w:rsidRPr="001648E8" w:rsidRDefault="00216A6E"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第三堂會前禱告</w:t>
            </w:r>
          </w:p>
        </w:tc>
        <w:tc>
          <w:tcPr>
            <w:tcW w:w="2286" w:type="dxa"/>
            <w:tcBorders>
              <w:tr2bl w:val="nil"/>
            </w:tcBorders>
            <w:vAlign w:val="center"/>
          </w:tcPr>
          <w:p w14:paraId="24187974" w14:textId="1C020844" w:rsidR="00216A6E" w:rsidRPr="001648E8" w:rsidRDefault="00216A6E"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w:t>
            </w:r>
            <w:r>
              <w:rPr>
                <w:rFonts w:ascii="微軟正黑體" w:eastAsia="微軟正黑體" w:hAnsi="微軟正黑體" w:hint="eastAsia"/>
                <w:sz w:val="20"/>
                <w:szCs w:val="20"/>
              </w:rPr>
              <w:t>0</w:t>
            </w:r>
            <w:r w:rsidRPr="001648E8">
              <w:rPr>
                <w:rFonts w:ascii="微軟正黑體" w:eastAsia="微軟正黑體" w:hAnsi="微軟正黑體" w:hint="eastAsia"/>
                <w:sz w:val="20"/>
                <w:szCs w:val="20"/>
              </w:rPr>
              <w:t>0</w:t>
            </w:r>
          </w:p>
        </w:tc>
        <w:tc>
          <w:tcPr>
            <w:tcW w:w="1282" w:type="dxa"/>
            <w:tcBorders>
              <w:tr2bl w:val="nil"/>
            </w:tcBorders>
            <w:vAlign w:val="center"/>
          </w:tcPr>
          <w:p w14:paraId="59F8254A" w14:textId="77777777" w:rsidR="00216A6E" w:rsidRPr="001648E8" w:rsidRDefault="00216A6E"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2418" w:type="dxa"/>
            <w:tcBorders>
              <w:bottom w:val="single" w:sz="4" w:space="0" w:color="auto"/>
              <w:tr2bl w:val="nil"/>
            </w:tcBorders>
            <w:vAlign w:val="center"/>
          </w:tcPr>
          <w:p w14:paraId="1FBB7308" w14:textId="77777777" w:rsidR="00216A6E" w:rsidRPr="001648E8" w:rsidRDefault="00216A6E" w:rsidP="007F57FF">
            <w:pPr>
              <w:snapToGrid w:val="0"/>
              <w:spacing w:line="220" w:lineRule="exact"/>
              <w:ind w:leftChars="-20" w:left="-48" w:rightChars="-103" w:right="-247"/>
              <w:rPr>
                <w:rFonts w:ascii="微軟正黑體" w:eastAsia="微軟正黑體" w:hAnsi="微軟正黑體"/>
                <w:sz w:val="20"/>
                <w:szCs w:val="20"/>
              </w:rPr>
            </w:pPr>
            <w:r w:rsidRPr="001648E8">
              <w:rPr>
                <w:rFonts w:ascii="微軟正黑體" w:eastAsia="微軟正黑體" w:hAnsi="微軟正黑體" w:hint="eastAsia"/>
                <w:sz w:val="20"/>
                <w:szCs w:val="20"/>
              </w:rPr>
              <w:t>敬拜團</w:t>
            </w:r>
          </w:p>
        </w:tc>
        <w:tc>
          <w:tcPr>
            <w:tcW w:w="714" w:type="dxa"/>
            <w:tcBorders>
              <w:bottom w:val="single" w:sz="4" w:space="0" w:color="auto"/>
              <w:tr2bl w:val="nil"/>
            </w:tcBorders>
            <w:shd w:val="clear" w:color="auto" w:fill="auto"/>
            <w:vAlign w:val="center"/>
          </w:tcPr>
          <w:p w14:paraId="7538CA00" w14:textId="7379CCF1" w:rsidR="00216A6E" w:rsidRPr="001648E8" w:rsidRDefault="000056EB"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p>
        </w:tc>
        <w:tc>
          <w:tcPr>
            <w:tcW w:w="857" w:type="dxa"/>
            <w:vMerge/>
            <w:tcBorders>
              <w:right w:val="single" w:sz="12" w:space="0" w:color="auto"/>
              <w:tr2bl w:val="nil"/>
            </w:tcBorders>
            <w:vAlign w:val="center"/>
          </w:tcPr>
          <w:p w14:paraId="1EAA68E0" w14:textId="77777777" w:rsidR="00216A6E" w:rsidRPr="001648E8" w:rsidRDefault="00216A6E" w:rsidP="007F57FF">
            <w:pPr>
              <w:tabs>
                <w:tab w:val="left" w:pos="3828"/>
              </w:tabs>
              <w:snapToGrid w:val="0"/>
              <w:spacing w:line="220" w:lineRule="exact"/>
              <w:jc w:val="center"/>
              <w:rPr>
                <w:rFonts w:ascii="微軟正黑體" w:eastAsia="微軟正黑體" w:hAnsi="微軟正黑體"/>
                <w:sz w:val="20"/>
                <w:szCs w:val="20"/>
              </w:rPr>
            </w:pPr>
          </w:p>
        </w:tc>
      </w:tr>
      <w:tr w:rsidR="00B17F52" w:rsidRPr="001648E8" w14:paraId="3E6D258C" w14:textId="77777777" w:rsidTr="007C6275">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5362DBF8" w14:textId="77777777" w:rsidR="00B17F52" w:rsidRPr="001648E8" w:rsidRDefault="00B17F52" w:rsidP="007F57FF">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129DA8AA" w14:textId="77777777" w:rsidR="00B17F52" w:rsidRPr="001648E8" w:rsidRDefault="00B17F52"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z w:val="20"/>
                <w:szCs w:val="20"/>
              </w:rPr>
              <w:t>禱告會</w:t>
            </w:r>
          </w:p>
        </w:tc>
        <w:tc>
          <w:tcPr>
            <w:tcW w:w="2286" w:type="dxa"/>
            <w:tcBorders>
              <w:tr2bl w:val="nil"/>
            </w:tcBorders>
            <w:vAlign w:val="center"/>
          </w:tcPr>
          <w:p w14:paraId="455C46FE" w14:textId="3851EFB3" w:rsidR="00B17F52" w:rsidRPr="001648E8" w:rsidRDefault="00B17F52"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w:t>
            </w:r>
            <w:r w:rsidR="00285589">
              <w:rPr>
                <w:rFonts w:ascii="微軟正黑體" w:eastAsia="微軟正黑體" w:hAnsi="微軟正黑體" w:hint="eastAsia"/>
                <w:sz w:val="20"/>
                <w:szCs w:val="20"/>
              </w:rPr>
              <w:t>四</w:t>
            </w:r>
            <w:r w:rsidRPr="001648E8">
              <w:rPr>
                <w:rFonts w:ascii="微軟正黑體" w:eastAsia="微軟正黑體" w:hAnsi="微軟正黑體" w:hint="eastAsia"/>
                <w:sz w:val="20"/>
                <w:szCs w:val="20"/>
              </w:rPr>
              <w:t xml:space="preserve"> 19：30</w:t>
            </w:r>
          </w:p>
        </w:tc>
        <w:tc>
          <w:tcPr>
            <w:tcW w:w="1282" w:type="dxa"/>
            <w:tcBorders>
              <w:tr2bl w:val="nil"/>
            </w:tcBorders>
            <w:vAlign w:val="center"/>
          </w:tcPr>
          <w:p w14:paraId="001C51D3" w14:textId="721E993C" w:rsidR="00B17F52" w:rsidRPr="001648E8" w:rsidRDefault="00285589" w:rsidP="007F57FF">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1F01</w:t>
            </w:r>
          </w:p>
        </w:tc>
        <w:tc>
          <w:tcPr>
            <w:tcW w:w="2418" w:type="dxa"/>
            <w:tcBorders>
              <w:tr2bl w:val="nil"/>
            </w:tcBorders>
            <w:vAlign w:val="center"/>
          </w:tcPr>
          <w:p w14:paraId="597BAD12" w14:textId="78149A25" w:rsidR="00B17F52" w:rsidRPr="00A2229E" w:rsidRDefault="002D52A2" w:rsidP="007F57FF">
            <w:pPr>
              <w:snapToGrid w:val="0"/>
              <w:spacing w:line="220" w:lineRule="exact"/>
              <w:ind w:leftChars="-20" w:left="-48" w:rightChars="-103" w:right="-247"/>
              <w:rPr>
                <w:rFonts w:ascii="微軟正黑體" w:eastAsia="微軟正黑體" w:hAnsi="微軟正黑體"/>
                <w:sz w:val="20"/>
                <w:szCs w:val="20"/>
              </w:rPr>
            </w:pPr>
            <w:r w:rsidRPr="002D52A2">
              <w:rPr>
                <w:rFonts w:ascii="微軟正黑體" w:eastAsia="微軟正黑體" w:hAnsi="微軟正黑體" w:hint="eastAsia"/>
                <w:sz w:val="20"/>
                <w:szCs w:val="20"/>
              </w:rPr>
              <w:t>蔡維倫</w:t>
            </w:r>
            <w:r w:rsidR="00031DFE">
              <w:rPr>
                <w:rFonts w:ascii="微軟正黑體" w:eastAsia="微軟正黑體" w:hAnsi="微軟正黑體" w:hint="eastAsia"/>
                <w:sz w:val="20"/>
                <w:szCs w:val="20"/>
              </w:rPr>
              <w:t>牧師</w:t>
            </w:r>
            <w:r w:rsidR="000F621E">
              <w:rPr>
                <w:rFonts w:ascii="微軟正黑體" w:eastAsia="微軟正黑體" w:hAnsi="微軟正黑體" w:hint="eastAsia"/>
                <w:sz w:val="20"/>
                <w:szCs w:val="20"/>
              </w:rPr>
              <w:t xml:space="preserve"> </w:t>
            </w:r>
            <w:r w:rsidR="000F621E">
              <w:rPr>
                <w:rFonts w:ascii="微軟正黑體" w:eastAsia="微軟正黑體" w:hAnsi="微軟正黑體"/>
                <w:sz w:val="20"/>
                <w:szCs w:val="20"/>
              </w:rPr>
              <w:t xml:space="preserve">  </w:t>
            </w:r>
            <w:r w:rsidR="000F621E" w:rsidRPr="004E26BB">
              <w:rPr>
                <w:rFonts w:ascii="微軟正黑體" w:eastAsia="微軟正黑體" w:hAnsi="微軟正黑體" w:hint="eastAsia"/>
                <w:sz w:val="14"/>
                <w:szCs w:val="14"/>
              </w:rPr>
              <w:t>實體</w:t>
            </w:r>
            <w:r w:rsidR="00AE660C">
              <w:rPr>
                <w:rFonts w:ascii="微軟正黑體" w:eastAsia="微軟正黑體" w:hAnsi="微軟正黑體" w:hint="eastAsia"/>
                <w:sz w:val="14"/>
                <w:szCs w:val="14"/>
              </w:rPr>
              <w:t>9</w:t>
            </w:r>
            <w:r w:rsidR="000F621E" w:rsidRPr="004E26BB">
              <w:rPr>
                <w:rFonts w:ascii="微軟正黑體" w:eastAsia="微軟正黑體" w:hAnsi="微軟正黑體" w:hint="eastAsia"/>
                <w:sz w:val="14"/>
                <w:szCs w:val="14"/>
              </w:rPr>
              <w:t>/線上</w:t>
            </w:r>
            <w:r w:rsidR="00AE660C">
              <w:rPr>
                <w:rFonts w:ascii="微軟正黑體" w:eastAsia="微軟正黑體" w:hAnsi="微軟正黑體" w:hint="eastAsia"/>
                <w:sz w:val="14"/>
                <w:szCs w:val="14"/>
              </w:rPr>
              <w:t>40</w:t>
            </w:r>
          </w:p>
        </w:tc>
        <w:tc>
          <w:tcPr>
            <w:tcW w:w="714" w:type="dxa"/>
            <w:tcBorders>
              <w:top w:val="single" w:sz="4" w:space="0" w:color="auto"/>
              <w:bottom w:val="single" w:sz="4" w:space="0" w:color="auto"/>
              <w:tr2bl w:val="nil"/>
            </w:tcBorders>
            <w:shd w:val="clear" w:color="auto" w:fill="auto"/>
            <w:vAlign w:val="center"/>
          </w:tcPr>
          <w:p w14:paraId="78AB65D3" w14:textId="2BB906D7" w:rsidR="00B17F52" w:rsidRPr="001600F4" w:rsidRDefault="00AE660C" w:rsidP="007F57FF">
            <w:pPr>
              <w:snapToGrid w:val="0"/>
              <w:spacing w:line="220" w:lineRule="exact"/>
              <w:jc w:val="center"/>
              <w:rPr>
                <w:rFonts w:ascii="微軟正黑體" w:eastAsia="微軟正黑體" w:hAnsi="微軟正黑體"/>
                <w:sz w:val="20"/>
                <w:szCs w:val="20"/>
                <w:highlight w:val="yellow"/>
              </w:rPr>
            </w:pPr>
            <w:r>
              <w:rPr>
                <w:rFonts w:ascii="微軟正黑體" w:eastAsia="微軟正黑體" w:hAnsi="微軟正黑體" w:hint="eastAsia"/>
                <w:sz w:val="20"/>
                <w:szCs w:val="20"/>
              </w:rPr>
              <w:t>49</w:t>
            </w:r>
          </w:p>
        </w:tc>
        <w:tc>
          <w:tcPr>
            <w:tcW w:w="857" w:type="dxa"/>
            <w:tcBorders>
              <w:right w:val="single" w:sz="12" w:space="0" w:color="auto"/>
              <w:tr2bl w:val="nil"/>
            </w:tcBorders>
            <w:vAlign w:val="center"/>
          </w:tcPr>
          <w:p w14:paraId="626E5985" w14:textId="6F01A138" w:rsidR="00B17F52" w:rsidRPr="001648E8" w:rsidRDefault="00A01270" w:rsidP="007F57FF">
            <w:pPr>
              <w:tabs>
                <w:tab w:val="left" w:pos="3828"/>
              </w:tabs>
              <w:snapToGrid w:val="0"/>
              <w:spacing w:line="220" w:lineRule="exact"/>
              <w:jc w:val="center"/>
              <w:rPr>
                <w:rFonts w:ascii="微軟正黑體" w:eastAsia="微軟正黑體" w:hAnsi="微軟正黑體"/>
                <w:sz w:val="20"/>
                <w:szCs w:val="20"/>
                <w:highlight w:val="yellow"/>
              </w:rPr>
            </w:pPr>
            <w:r>
              <w:rPr>
                <w:rFonts w:ascii="微軟正黑體" w:eastAsia="微軟正黑體" w:hAnsi="微軟正黑體" w:hint="eastAsia"/>
                <w:sz w:val="20"/>
                <w:szCs w:val="20"/>
              </w:rPr>
              <w:t>10</w:t>
            </w:r>
            <w:r w:rsidR="00D72569">
              <w:rPr>
                <w:rFonts w:ascii="微軟正黑體" w:eastAsia="微軟正黑體" w:hAnsi="微軟正黑體" w:hint="eastAsia"/>
                <w:sz w:val="20"/>
                <w:szCs w:val="20"/>
              </w:rPr>
              <w:t>/</w:t>
            </w:r>
            <w:r w:rsidR="0062643D">
              <w:rPr>
                <w:rFonts w:ascii="微軟正黑體" w:eastAsia="微軟正黑體" w:hAnsi="微軟正黑體" w:hint="eastAsia"/>
                <w:sz w:val="20"/>
                <w:szCs w:val="20"/>
              </w:rPr>
              <w:t>20</w:t>
            </w:r>
          </w:p>
        </w:tc>
      </w:tr>
      <w:tr w:rsidR="00B17F52" w:rsidRPr="001648E8" w14:paraId="2D36A6D8" w14:textId="77777777" w:rsidTr="007C6275">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7C464AB7" w14:textId="77777777" w:rsidR="00B17F52" w:rsidRPr="001648E8" w:rsidRDefault="00B17F52" w:rsidP="007F57FF">
            <w:pPr>
              <w:snapToGrid w:val="0"/>
              <w:spacing w:line="220" w:lineRule="exact"/>
              <w:rPr>
                <w:rFonts w:ascii="Adobe 繁黑體 Std B" w:eastAsia="Adobe 繁黑體 Std B" w:hAnsi="Adobe 繁黑體 Std B"/>
                <w:sz w:val="20"/>
                <w:szCs w:val="20"/>
              </w:rPr>
            </w:pPr>
          </w:p>
        </w:tc>
        <w:tc>
          <w:tcPr>
            <w:tcW w:w="1665" w:type="dxa"/>
            <w:gridSpan w:val="2"/>
            <w:tcBorders>
              <w:bottom w:val="single" w:sz="4" w:space="0" w:color="auto"/>
            </w:tcBorders>
            <w:vAlign w:val="center"/>
          </w:tcPr>
          <w:p w14:paraId="2FAD4D09" w14:textId="77777777" w:rsidR="00B17F52" w:rsidRPr="001648E8" w:rsidRDefault="00B17F52"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早禱會</w:t>
            </w:r>
          </w:p>
        </w:tc>
        <w:tc>
          <w:tcPr>
            <w:tcW w:w="2286" w:type="dxa"/>
            <w:tcBorders>
              <w:bottom w:val="single" w:sz="4" w:space="0" w:color="auto"/>
            </w:tcBorders>
            <w:vAlign w:val="center"/>
          </w:tcPr>
          <w:p w14:paraId="2671242B" w14:textId="77777777" w:rsidR="00B17F52" w:rsidRPr="001648E8" w:rsidRDefault="00B17F52"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週五  8：40</w:t>
            </w:r>
          </w:p>
        </w:tc>
        <w:tc>
          <w:tcPr>
            <w:tcW w:w="1282" w:type="dxa"/>
            <w:tcBorders>
              <w:bottom w:val="single" w:sz="4" w:space="0" w:color="auto"/>
            </w:tcBorders>
            <w:vAlign w:val="center"/>
          </w:tcPr>
          <w:p w14:paraId="5D854D8D" w14:textId="1DFE0538" w:rsidR="00B17F52" w:rsidRPr="001648E8" w:rsidRDefault="00CC1D7F" w:rsidP="007F57FF">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2</w:t>
            </w:r>
            <w:r>
              <w:rPr>
                <w:rFonts w:ascii="微軟正黑體" w:eastAsia="微軟正黑體" w:hAnsi="微軟正黑體"/>
                <w:sz w:val="20"/>
                <w:szCs w:val="20"/>
              </w:rPr>
              <w:t>F02</w:t>
            </w:r>
            <w:r w:rsidR="00FE3294" w:rsidRPr="001648E8">
              <w:rPr>
                <w:rFonts w:ascii="微軟正黑體" w:eastAsia="微軟正黑體" w:hAnsi="微軟正黑體"/>
                <w:sz w:val="20"/>
                <w:szCs w:val="20"/>
              </w:rPr>
              <w:t xml:space="preserve"> </w:t>
            </w:r>
          </w:p>
        </w:tc>
        <w:tc>
          <w:tcPr>
            <w:tcW w:w="2418" w:type="dxa"/>
            <w:tcBorders>
              <w:top w:val="single" w:sz="4" w:space="0" w:color="auto"/>
              <w:bottom w:val="single" w:sz="12" w:space="0" w:color="auto"/>
            </w:tcBorders>
            <w:vAlign w:val="center"/>
          </w:tcPr>
          <w:p w14:paraId="5DFD0272" w14:textId="77777777" w:rsidR="00B17F52" w:rsidRPr="001648E8" w:rsidRDefault="00B17F52"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陳群鈺姊妹</w:t>
            </w:r>
          </w:p>
        </w:tc>
        <w:tc>
          <w:tcPr>
            <w:tcW w:w="714" w:type="dxa"/>
            <w:tcBorders>
              <w:top w:val="single" w:sz="4" w:space="0" w:color="auto"/>
              <w:bottom w:val="single" w:sz="12" w:space="0" w:color="auto"/>
              <w:tr2bl w:val="nil"/>
            </w:tcBorders>
            <w:shd w:val="clear" w:color="auto" w:fill="auto"/>
            <w:vAlign w:val="center"/>
          </w:tcPr>
          <w:p w14:paraId="4E53C2A7" w14:textId="7D96B89F" w:rsidR="00B17F52" w:rsidRPr="001648E8" w:rsidRDefault="00F674D2"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color w:val="000000" w:themeColor="text1"/>
                <w:sz w:val="20"/>
                <w:szCs w:val="20"/>
              </w:rPr>
              <w:t>4</w:t>
            </w:r>
          </w:p>
        </w:tc>
        <w:tc>
          <w:tcPr>
            <w:tcW w:w="857" w:type="dxa"/>
            <w:tcBorders>
              <w:bottom w:val="single" w:sz="4" w:space="0" w:color="auto"/>
              <w:right w:val="single" w:sz="12" w:space="0" w:color="auto"/>
            </w:tcBorders>
            <w:vAlign w:val="center"/>
          </w:tcPr>
          <w:p w14:paraId="7E5F6871" w14:textId="42056084" w:rsidR="00B17F52" w:rsidRPr="001648E8" w:rsidRDefault="00A01270"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847BD2">
              <w:rPr>
                <w:rFonts w:ascii="微軟正黑體" w:eastAsia="微軟正黑體" w:hAnsi="微軟正黑體" w:hint="eastAsia"/>
                <w:sz w:val="20"/>
                <w:szCs w:val="20"/>
              </w:rPr>
              <w:t>/</w:t>
            </w:r>
            <w:r w:rsidR="0062643D">
              <w:rPr>
                <w:rFonts w:ascii="微軟正黑體" w:eastAsia="微軟正黑體" w:hAnsi="微軟正黑體" w:hint="eastAsia"/>
                <w:sz w:val="20"/>
                <w:szCs w:val="20"/>
              </w:rPr>
              <w:t>21</w:t>
            </w:r>
          </w:p>
        </w:tc>
      </w:tr>
      <w:tr w:rsidR="00646D63" w:rsidRPr="001648E8" w14:paraId="2D014F8D" w14:textId="77777777" w:rsidTr="00F76D0B">
        <w:tblPrEx>
          <w:tblBorders>
            <w:top w:val="single" w:sz="4" w:space="0" w:color="auto"/>
            <w:left w:val="single" w:sz="4" w:space="0" w:color="auto"/>
            <w:bottom w:val="single" w:sz="4" w:space="0" w:color="auto"/>
            <w:right w:val="single" w:sz="4" w:space="0" w:color="auto"/>
          </w:tblBorders>
        </w:tblPrEx>
        <w:trPr>
          <w:trHeight w:val="227"/>
        </w:trPr>
        <w:tc>
          <w:tcPr>
            <w:tcW w:w="423" w:type="dxa"/>
            <w:vMerge w:val="restart"/>
            <w:tcBorders>
              <w:top w:val="single" w:sz="12" w:space="0" w:color="auto"/>
              <w:left w:val="single" w:sz="12" w:space="0" w:color="auto"/>
            </w:tcBorders>
            <w:shd w:val="clear" w:color="auto" w:fill="auto"/>
            <w:vAlign w:val="center"/>
          </w:tcPr>
          <w:p w14:paraId="24AB869C" w14:textId="77777777" w:rsidR="00646D63" w:rsidRPr="001648E8" w:rsidRDefault="00646D63" w:rsidP="00646D63">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團</w:t>
            </w:r>
          </w:p>
          <w:p w14:paraId="6357D5DA" w14:textId="77777777" w:rsidR="00646D63" w:rsidRPr="001648E8" w:rsidRDefault="00646D63" w:rsidP="00646D63">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契</w:t>
            </w:r>
          </w:p>
          <w:p w14:paraId="3BB3FB77" w14:textId="77777777" w:rsidR="00646D63" w:rsidRPr="001648E8" w:rsidRDefault="00646D63" w:rsidP="00646D63">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聚</w:t>
            </w:r>
          </w:p>
          <w:p w14:paraId="02C2D3F5" w14:textId="77777777" w:rsidR="00646D63" w:rsidRPr="001648E8" w:rsidRDefault="00646D63" w:rsidP="00646D63">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tc>
        <w:tc>
          <w:tcPr>
            <w:tcW w:w="1665" w:type="dxa"/>
            <w:gridSpan w:val="2"/>
            <w:tcBorders>
              <w:top w:val="single" w:sz="12" w:space="0" w:color="auto"/>
              <w:bottom w:val="single" w:sz="4" w:space="0" w:color="auto"/>
            </w:tcBorders>
            <w:vAlign w:val="center"/>
          </w:tcPr>
          <w:p w14:paraId="074A1BAC" w14:textId="5A424BAF" w:rsidR="00646D63" w:rsidRPr="001648E8" w:rsidRDefault="00B54A17" w:rsidP="00646D63">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646D63" w:rsidRPr="001648E8">
              <w:rPr>
                <w:rFonts w:ascii="微軟正黑體" w:eastAsia="微軟正黑體" w:hAnsi="微軟正黑體" w:hint="eastAsia"/>
                <w:sz w:val="20"/>
                <w:szCs w:val="20"/>
              </w:rPr>
              <w:t>松年團契</w:t>
            </w:r>
          </w:p>
        </w:tc>
        <w:tc>
          <w:tcPr>
            <w:tcW w:w="2286" w:type="dxa"/>
            <w:tcBorders>
              <w:top w:val="single" w:sz="12" w:space="0" w:color="auto"/>
              <w:bottom w:val="single" w:sz="4" w:space="0" w:color="auto"/>
            </w:tcBorders>
            <w:vAlign w:val="center"/>
          </w:tcPr>
          <w:p w14:paraId="41145BC5" w14:textId="77777777" w:rsidR="00646D63" w:rsidRPr="001648E8" w:rsidRDefault="00646D63" w:rsidP="00646D63">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8：40</w:t>
            </w:r>
          </w:p>
        </w:tc>
        <w:tc>
          <w:tcPr>
            <w:tcW w:w="1282" w:type="dxa"/>
            <w:tcBorders>
              <w:top w:val="single" w:sz="12" w:space="0" w:color="auto"/>
              <w:bottom w:val="single" w:sz="4" w:space="0" w:color="auto"/>
            </w:tcBorders>
            <w:vAlign w:val="center"/>
          </w:tcPr>
          <w:p w14:paraId="45116D92" w14:textId="77777777" w:rsidR="00646D63" w:rsidRPr="001648E8" w:rsidRDefault="00646D63" w:rsidP="00646D63">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w:t>
            </w:r>
          </w:p>
        </w:tc>
        <w:tc>
          <w:tcPr>
            <w:tcW w:w="2418" w:type="dxa"/>
            <w:tcBorders>
              <w:top w:val="single" w:sz="12" w:space="0" w:color="auto"/>
              <w:bottom w:val="single" w:sz="4" w:space="0" w:color="auto"/>
              <w:tr2bl w:val="nil"/>
            </w:tcBorders>
            <w:vAlign w:val="center"/>
          </w:tcPr>
          <w:p w14:paraId="48A562DD" w14:textId="674F7416" w:rsidR="00646D63" w:rsidRPr="001648E8" w:rsidRDefault="00B54A17" w:rsidP="00646D63">
            <w:pPr>
              <w:snapToGrid w:val="0"/>
              <w:spacing w:line="220" w:lineRule="exact"/>
              <w:ind w:leftChars="-20" w:left="-48" w:rightChars="-103" w:right="-247"/>
              <w:jc w:val="both"/>
              <w:rPr>
                <w:rFonts w:ascii="微軟正黑體" w:eastAsia="微軟正黑體" w:hAnsi="微軟正黑體"/>
                <w:sz w:val="20"/>
                <w:szCs w:val="20"/>
                <w:highlight w:val="yellow"/>
              </w:rPr>
            </w:pPr>
            <w:r>
              <w:rPr>
                <w:rFonts w:ascii="微軟正黑體" w:eastAsia="微軟正黑體" w:hAnsi="微軟正黑體" w:hint="eastAsia"/>
                <w:sz w:val="20"/>
                <w:szCs w:val="20"/>
              </w:rPr>
              <w:t>鄭維新長老</w:t>
            </w:r>
          </w:p>
        </w:tc>
        <w:tc>
          <w:tcPr>
            <w:tcW w:w="714" w:type="dxa"/>
            <w:tcBorders>
              <w:top w:val="single" w:sz="12" w:space="0" w:color="auto"/>
              <w:bottom w:val="single" w:sz="4" w:space="0" w:color="auto"/>
              <w:tr2bl w:val="nil"/>
            </w:tcBorders>
            <w:vAlign w:val="center"/>
          </w:tcPr>
          <w:p w14:paraId="0BCE968C" w14:textId="614829D1" w:rsidR="00646D63" w:rsidRPr="001648E8" w:rsidRDefault="00646D63" w:rsidP="00646D63">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p>
        </w:tc>
        <w:tc>
          <w:tcPr>
            <w:tcW w:w="857" w:type="dxa"/>
            <w:tcBorders>
              <w:top w:val="single" w:sz="12" w:space="0" w:color="auto"/>
              <w:bottom w:val="single" w:sz="4" w:space="0" w:color="auto"/>
              <w:right w:val="single" w:sz="12" w:space="0" w:color="auto"/>
            </w:tcBorders>
            <w:shd w:val="clear" w:color="auto" w:fill="auto"/>
          </w:tcPr>
          <w:p w14:paraId="0F723FAB" w14:textId="1691C9E5" w:rsidR="00646D63" w:rsidRPr="001648E8" w:rsidRDefault="006A12B6" w:rsidP="00646D63">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646D63" w:rsidRPr="00DC5B17">
              <w:rPr>
                <w:rFonts w:ascii="微軟正黑體" w:eastAsia="微軟正黑體" w:hAnsi="微軟正黑體"/>
                <w:sz w:val="20"/>
                <w:szCs w:val="20"/>
              </w:rPr>
              <w:t>/</w:t>
            </w:r>
            <w:r w:rsidR="0062643D">
              <w:rPr>
                <w:rFonts w:ascii="微軟正黑體" w:eastAsia="微軟正黑體" w:hAnsi="微軟正黑體" w:hint="eastAsia"/>
                <w:sz w:val="20"/>
                <w:szCs w:val="20"/>
              </w:rPr>
              <w:t>23</w:t>
            </w:r>
          </w:p>
        </w:tc>
      </w:tr>
      <w:tr w:rsidR="00646D63" w:rsidRPr="001648E8" w14:paraId="632D875D" w14:textId="77777777" w:rsidTr="00F76D0B">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26559231" w14:textId="77777777" w:rsidR="00646D63" w:rsidRPr="001648E8" w:rsidRDefault="00646D63" w:rsidP="00646D63">
            <w:pPr>
              <w:snapToGrid w:val="0"/>
              <w:spacing w:line="220" w:lineRule="exact"/>
              <w:rPr>
                <w:rFonts w:ascii="Adobe 繁黑體 Std B" w:eastAsia="Adobe 繁黑體 Std B" w:hAnsi="Adobe 繁黑體 Std B"/>
                <w:sz w:val="20"/>
                <w:szCs w:val="20"/>
              </w:rPr>
            </w:pPr>
          </w:p>
        </w:tc>
        <w:tc>
          <w:tcPr>
            <w:tcW w:w="1665" w:type="dxa"/>
            <w:gridSpan w:val="2"/>
            <w:vMerge w:val="restart"/>
            <w:tcBorders>
              <w:top w:val="single" w:sz="4" w:space="0" w:color="auto"/>
            </w:tcBorders>
            <w:vAlign w:val="center"/>
          </w:tcPr>
          <w:p w14:paraId="3BD61D98" w14:textId="3D29AD83" w:rsidR="00646D63" w:rsidRPr="001648E8" w:rsidRDefault="00646D63" w:rsidP="00646D63">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sz w:val="20"/>
                <w:szCs w:val="20"/>
              </w:rPr>
              <w:t>成人團契</w:t>
            </w:r>
          </w:p>
        </w:tc>
        <w:tc>
          <w:tcPr>
            <w:tcW w:w="2286" w:type="dxa"/>
            <w:tcBorders>
              <w:top w:val="single" w:sz="4" w:space="0" w:color="auto"/>
            </w:tcBorders>
            <w:shd w:val="clear" w:color="auto" w:fill="auto"/>
            <w:vAlign w:val="center"/>
          </w:tcPr>
          <w:p w14:paraId="203A281D" w14:textId="77777777" w:rsidR="00646D63" w:rsidRPr="001648E8" w:rsidRDefault="00646D63" w:rsidP="00646D63">
            <w:pPr>
              <w:snapToGrid w:val="0"/>
              <w:spacing w:line="220" w:lineRule="exact"/>
              <w:ind w:right="24"/>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9：00</w:t>
            </w:r>
          </w:p>
        </w:tc>
        <w:tc>
          <w:tcPr>
            <w:tcW w:w="1282" w:type="dxa"/>
            <w:tcBorders>
              <w:top w:val="single" w:sz="4" w:space="0" w:color="auto"/>
              <w:bottom w:val="single" w:sz="4" w:space="0" w:color="auto"/>
            </w:tcBorders>
            <w:vAlign w:val="center"/>
          </w:tcPr>
          <w:p w14:paraId="7221967B" w14:textId="3C38E829" w:rsidR="00646D63" w:rsidRPr="001648E8" w:rsidRDefault="00646D63" w:rsidP="00646D63">
            <w:pPr>
              <w:snapToGrid w:val="0"/>
              <w:spacing w:line="220" w:lineRule="exact"/>
              <w:jc w:val="both"/>
              <w:rPr>
                <w:rFonts w:ascii="微軟正黑體" w:eastAsia="微軟正黑體" w:hAnsi="微軟正黑體"/>
                <w:spacing w:val="-16"/>
                <w:sz w:val="20"/>
                <w:szCs w:val="20"/>
              </w:rPr>
            </w:pPr>
            <w:r w:rsidRPr="001648E8">
              <w:rPr>
                <w:rFonts w:ascii="微軟正黑體" w:eastAsia="微軟正黑體" w:hAnsi="微軟正黑體" w:hint="eastAsia"/>
                <w:sz w:val="20"/>
                <w:szCs w:val="20"/>
              </w:rPr>
              <w:t>三樓禮拜堂</w:t>
            </w:r>
          </w:p>
        </w:tc>
        <w:tc>
          <w:tcPr>
            <w:tcW w:w="2418" w:type="dxa"/>
            <w:tcBorders>
              <w:top w:val="single" w:sz="4" w:space="0" w:color="auto"/>
              <w:bottom w:val="single" w:sz="4" w:space="0" w:color="auto"/>
              <w:right w:val="single" w:sz="4" w:space="0" w:color="auto"/>
              <w:tr2bl w:val="nil"/>
            </w:tcBorders>
            <w:vAlign w:val="center"/>
          </w:tcPr>
          <w:p w14:paraId="0D96E47F" w14:textId="38D28B93" w:rsidR="00646D63" w:rsidRPr="001648E8" w:rsidRDefault="00646D63" w:rsidP="00646D63">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獻詩練習</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0C8A0B2" w14:textId="25673418" w:rsidR="00646D63" w:rsidRPr="001648E8" w:rsidRDefault="00646D63" w:rsidP="00646D63">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35</w:t>
            </w:r>
          </w:p>
        </w:tc>
        <w:tc>
          <w:tcPr>
            <w:tcW w:w="857" w:type="dxa"/>
            <w:tcBorders>
              <w:top w:val="single" w:sz="4" w:space="0" w:color="auto"/>
              <w:left w:val="single" w:sz="4" w:space="0" w:color="auto"/>
              <w:right w:val="single" w:sz="12" w:space="0" w:color="auto"/>
            </w:tcBorders>
            <w:shd w:val="clear" w:color="auto" w:fill="auto"/>
          </w:tcPr>
          <w:p w14:paraId="5BC9AE38" w14:textId="58F6D614" w:rsidR="00646D63" w:rsidRPr="001648E8" w:rsidRDefault="006A12B6" w:rsidP="00646D63">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646D63" w:rsidRPr="00DC5B17">
              <w:rPr>
                <w:rFonts w:ascii="微軟正黑體" w:eastAsia="微軟正黑體" w:hAnsi="微軟正黑體"/>
                <w:sz w:val="20"/>
                <w:szCs w:val="20"/>
              </w:rPr>
              <w:t>/</w:t>
            </w:r>
            <w:r w:rsidR="0062643D">
              <w:rPr>
                <w:rFonts w:ascii="微軟正黑體" w:eastAsia="微軟正黑體" w:hAnsi="微軟正黑體" w:hint="eastAsia"/>
                <w:sz w:val="20"/>
                <w:szCs w:val="20"/>
              </w:rPr>
              <w:t>23</w:t>
            </w:r>
          </w:p>
        </w:tc>
      </w:tr>
      <w:tr w:rsidR="00646D63" w:rsidRPr="001648E8" w14:paraId="19E54A3B" w14:textId="77777777" w:rsidTr="006D2505">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64AEDFA3" w14:textId="77777777" w:rsidR="00646D63" w:rsidRPr="001648E8" w:rsidRDefault="00646D63" w:rsidP="00646D63">
            <w:pPr>
              <w:snapToGrid w:val="0"/>
              <w:spacing w:line="220" w:lineRule="exact"/>
              <w:jc w:val="center"/>
              <w:rPr>
                <w:rFonts w:ascii="Adobe 繁黑體 Std B" w:eastAsia="Adobe 繁黑體 Std B" w:hAnsi="Adobe 繁黑體 Std B"/>
                <w:sz w:val="20"/>
                <w:szCs w:val="20"/>
              </w:rPr>
            </w:pPr>
          </w:p>
        </w:tc>
        <w:tc>
          <w:tcPr>
            <w:tcW w:w="1665" w:type="dxa"/>
            <w:gridSpan w:val="2"/>
            <w:vMerge/>
            <w:vAlign w:val="center"/>
          </w:tcPr>
          <w:p w14:paraId="23C65CCA" w14:textId="77777777" w:rsidR="00646D63" w:rsidRPr="001648E8" w:rsidRDefault="00646D63" w:rsidP="00646D63">
            <w:pPr>
              <w:snapToGrid w:val="0"/>
              <w:spacing w:line="220" w:lineRule="exact"/>
              <w:jc w:val="both"/>
              <w:rPr>
                <w:rFonts w:ascii="微軟正黑體" w:eastAsia="微軟正黑體" w:hAnsi="微軟正黑體"/>
                <w:sz w:val="20"/>
                <w:szCs w:val="20"/>
              </w:rPr>
            </w:pPr>
          </w:p>
        </w:tc>
        <w:tc>
          <w:tcPr>
            <w:tcW w:w="2286" w:type="dxa"/>
            <w:tcBorders>
              <w:right w:val="single" w:sz="4" w:space="0" w:color="auto"/>
            </w:tcBorders>
            <w:vAlign w:val="center"/>
          </w:tcPr>
          <w:p w14:paraId="0BE26C6E" w14:textId="77777777" w:rsidR="00646D63" w:rsidRPr="001648E8" w:rsidRDefault="00646D63" w:rsidP="00646D63">
            <w:pPr>
              <w:snapToGrid w:val="0"/>
              <w:spacing w:line="220" w:lineRule="exact"/>
              <w:ind w:right="24"/>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08667089" w14:textId="77777777" w:rsidR="00646D63" w:rsidRPr="001648E8" w:rsidRDefault="00646D63" w:rsidP="00646D63">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left w:val="single" w:sz="4" w:space="0" w:color="auto"/>
              <w:bottom w:val="single" w:sz="4" w:space="0" w:color="auto"/>
              <w:right w:val="single" w:sz="4" w:space="0" w:color="auto"/>
            </w:tcBorders>
            <w:vAlign w:val="center"/>
          </w:tcPr>
          <w:p w14:paraId="5CF7F090" w14:textId="5408799B" w:rsidR="00646D63" w:rsidRPr="001648E8" w:rsidRDefault="00646D63" w:rsidP="00646D63">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練詩</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ED4B861" w14:textId="36DEF4E6" w:rsidR="00646D63" w:rsidRPr="001648E8" w:rsidRDefault="00646D63" w:rsidP="00646D63">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35</w:t>
            </w:r>
          </w:p>
        </w:tc>
        <w:tc>
          <w:tcPr>
            <w:tcW w:w="857" w:type="dxa"/>
            <w:tcBorders>
              <w:left w:val="single" w:sz="4" w:space="0" w:color="auto"/>
              <w:right w:val="single" w:sz="12" w:space="0" w:color="auto"/>
            </w:tcBorders>
            <w:shd w:val="clear" w:color="auto" w:fill="auto"/>
          </w:tcPr>
          <w:p w14:paraId="31B22294" w14:textId="39C32858" w:rsidR="00646D63" w:rsidRPr="001648E8" w:rsidRDefault="006A12B6" w:rsidP="00646D63">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646D63" w:rsidRPr="00DC5B17">
              <w:rPr>
                <w:rFonts w:ascii="微軟正黑體" w:eastAsia="微軟正黑體" w:hAnsi="微軟正黑體"/>
                <w:sz w:val="20"/>
                <w:szCs w:val="20"/>
              </w:rPr>
              <w:t>/</w:t>
            </w:r>
            <w:r w:rsidR="0062643D">
              <w:rPr>
                <w:rFonts w:ascii="微軟正黑體" w:eastAsia="微軟正黑體" w:hAnsi="微軟正黑體" w:hint="eastAsia"/>
                <w:sz w:val="20"/>
                <w:szCs w:val="20"/>
              </w:rPr>
              <w:t>23</w:t>
            </w:r>
          </w:p>
        </w:tc>
      </w:tr>
      <w:tr w:rsidR="00B17F52" w:rsidRPr="001648E8" w14:paraId="4452DDFB" w14:textId="77777777" w:rsidTr="006D2505">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0C5D7155" w14:textId="77777777" w:rsidR="00B17F52" w:rsidRPr="001648E8" w:rsidRDefault="00B17F52" w:rsidP="007F57FF">
            <w:pPr>
              <w:snapToGrid w:val="0"/>
              <w:spacing w:line="220" w:lineRule="exact"/>
              <w:jc w:val="center"/>
              <w:rPr>
                <w:rFonts w:ascii="Adobe 繁黑體 Std B" w:eastAsia="Adobe 繁黑體 Std B" w:hAnsi="Adobe 繁黑體 Std B"/>
                <w:sz w:val="20"/>
                <w:szCs w:val="20"/>
              </w:rPr>
            </w:pPr>
          </w:p>
        </w:tc>
        <w:tc>
          <w:tcPr>
            <w:tcW w:w="1665" w:type="dxa"/>
            <w:gridSpan w:val="2"/>
            <w:vAlign w:val="center"/>
          </w:tcPr>
          <w:p w14:paraId="77D190AF" w14:textId="77777777" w:rsidR="00B17F52" w:rsidRPr="001648E8" w:rsidRDefault="00B17F52"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婦女團契</w:t>
            </w:r>
          </w:p>
        </w:tc>
        <w:tc>
          <w:tcPr>
            <w:tcW w:w="2286" w:type="dxa"/>
            <w:tcBorders>
              <w:right w:val="single" w:sz="4" w:space="0" w:color="auto"/>
            </w:tcBorders>
            <w:vAlign w:val="center"/>
          </w:tcPr>
          <w:p w14:paraId="3DA87C5D" w14:textId="77777777" w:rsidR="00B17F52" w:rsidRPr="001648E8" w:rsidRDefault="00B17F52"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週二10：00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03B7E01E" w14:textId="77777777" w:rsidR="00B17F52" w:rsidRPr="001648E8" w:rsidRDefault="00B17F52"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401D9AB1" w14:textId="5FEA251E" w:rsidR="00B17F52" w:rsidRPr="0071615F" w:rsidRDefault="0062643D" w:rsidP="00F97D22">
            <w:pPr>
              <w:snapToGrid w:val="0"/>
              <w:spacing w:line="220" w:lineRule="exact"/>
              <w:ind w:leftChars="-20" w:left="-48" w:rightChars="-103" w:right="-247"/>
              <w:jc w:val="both"/>
              <w:rPr>
                <w:rFonts w:ascii="微軟正黑體" w:eastAsia="微軟正黑體" w:hAnsi="微軟正黑體"/>
                <w:sz w:val="20"/>
                <w:szCs w:val="20"/>
              </w:rPr>
            </w:pPr>
            <w:r w:rsidRPr="0062643D">
              <w:rPr>
                <w:rFonts w:ascii="微軟正黑體" w:eastAsia="微軟正黑體" w:hAnsi="微軟正黑體" w:hint="eastAsia"/>
                <w:sz w:val="20"/>
                <w:szCs w:val="20"/>
              </w:rPr>
              <w:t>桌遊</w:t>
            </w:r>
            <w:r>
              <w:rPr>
                <w:rFonts w:ascii="微軟正黑體" w:eastAsia="微軟正黑體" w:hAnsi="微軟正黑體" w:hint="eastAsia"/>
                <w:sz w:val="20"/>
                <w:szCs w:val="20"/>
              </w:rPr>
              <w:t>/</w:t>
            </w:r>
            <w:r w:rsidRPr="0062643D">
              <w:rPr>
                <w:rFonts w:ascii="微軟正黑體" w:eastAsia="微軟正黑體" w:hAnsi="微軟正黑體" w:hint="eastAsia"/>
                <w:sz w:val="20"/>
                <w:szCs w:val="20"/>
              </w:rPr>
              <w:t>張中興執事</w:t>
            </w:r>
          </w:p>
        </w:tc>
        <w:tc>
          <w:tcPr>
            <w:tcW w:w="714" w:type="dxa"/>
            <w:tcBorders>
              <w:top w:val="single" w:sz="4" w:space="0" w:color="auto"/>
              <w:left w:val="single" w:sz="4" w:space="0" w:color="auto"/>
              <w:bottom w:val="single" w:sz="4" w:space="0" w:color="auto"/>
              <w:tr2bl w:val="single" w:sz="4" w:space="0" w:color="auto"/>
            </w:tcBorders>
            <w:shd w:val="clear" w:color="auto" w:fill="auto"/>
            <w:vAlign w:val="center"/>
          </w:tcPr>
          <w:p w14:paraId="4AC45031" w14:textId="383AB5BE" w:rsidR="00B17F52" w:rsidRPr="001648E8" w:rsidRDefault="00B17F52" w:rsidP="007F57FF">
            <w:pPr>
              <w:snapToGrid w:val="0"/>
              <w:spacing w:line="220" w:lineRule="exact"/>
              <w:jc w:val="center"/>
              <w:rPr>
                <w:rFonts w:ascii="微軟正黑體" w:eastAsia="微軟正黑體" w:hAnsi="微軟正黑體"/>
                <w:sz w:val="20"/>
                <w:szCs w:val="20"/>
              </w:rPr>
            </w:pPr>
          </w:p>
        </w:tc>
        <w:tc>
          <w:tcPr>
            <w:tcW w:w="857" w:type="dxa"/>
            <w:tcBorders>
              <w:bottom w:val="single" w:sz="4" w:space="0" w:color="auto"/>
              <w:right w:val="single" w:sz="12" w:space="0" w:color="auto"/>
            </w:tcBorders>
            <w:shd w:val="clear" w:color="auto" w:fill="auto"/>
            <w:vAlign w:val="center"/>
          </w:tcPr>
          <w:p w14:paraId="6845441C" w14:textId="18323E71" w:rsidR="00B17F52" w:rsidRPr="001648E8" w:rsidRDefault="00A01270"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53636C">
              <w:rPr>
                <w:rFonts w:ascii="微軟正黑體" w:eastAsia="微軟正黑體" w:hAnsi="微軟正黑體" w:hint="eastAsia"/>
                <w:sz w:val="20"/>
                <w:szCs w:val="20"/>
              </w:rPr>
              <w:t>/</w:t>
            </w:r>
            <w:r w:rsidR="003B05E9">
              <w:rPr>
                <w:rFonts w:ascii="微軟正黑體" w:eastAsia="微軟正黑體" w:hAnsi="微軟正黑體" w:hint="eastAsia"/>
                <w:sz w:val="20"/>
                <w:szCs w:val="20"/>
              </w:rPr>
              <w:t>1</w:t>
            </w:r>
            <w:r w:rsidR="0062643D">
              <w:rPr>
                <w:rFonts w:ascii="微軟正黑體" w:eastAsia="微軟正黑體" w:hAnsi="微軟正黑體" w:hint="eastAsia"/>
                <w:sz w:val="20"/>
                <w:szCs w:val="20"/>
              </w:rPr>
              <w:t>8</w:t>
            </w:r>
          </w:p>
        </w:tc>
      </w:tr>
      <w:tr w:rsidR="00B17F52" w:rsidRPr="001648E8" w14:paraId="674A1D71" w14:textId="77777777" w:rsidTr="007F57FF">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3A1AD108" w14:textId="77777777" w:rsidR="00B17F52" w:rsidRPr="001648E8" w:rsidRDefault="00B17F52" w:rsidP="007F57FF">
            <w:pPr>
              <w:snapToGrid w:val="0"/>
              <w:spacing w:line="220" w:lineRule="exact"/>
              <w:rPr>
                <w:rFonts w:ascii="Adobe 繁黑體 Std B" w:eastAsia="Adobe 繁黑體 Std B" w:hAnsi="Adobe 繁黑體 Std B"/>
                <w:sz w:val="20"/>
                <w:szCs w:val="20"/>
              </w:rPr>
            </w:pPr>
          </w:p>
        </w:tc>
        <w:tc>
          <w:tcPr>
            <w:tcW w:w="1665" w:type="dxa"/>
            <w:gridSpan w:val="2"/>
            <w:vAlign w:val="center"/>
          </w:tcPr>
          <w:p w14:paraId="31D1FA7F" w14:textId="69FDEB70" w:rsidR="00B17F52" w:rsidRPr="001648E8" w:rsidRDefault="00D86B2E"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B17F52" w:rsidRPr="001648E8">
              <w:rPr>
                <w:rFonts w:ascii="微軟正黑體" w:eastAsia="微軟正黑體" w:hAnsi="微軟正黑體" w:hint="eastAsia"/>
                <w:sz w:val="20"/>
                <w:szCs w:val="20"/>
              </w:rPr>
              <w:t>方舟團契</w:t>
            </w:r>
          </w:p>
        </w:tc>
        <w:tc>
          <w:tcPr>
            <w:tcW w:w="2286" w:type="dxa"/>
            <w:vAlign w:val="center"/>
          </w:tcPr>
          <w:p w14:paraId="5F83A4C4" w14:textId="4D0FECC4" w:rsidR="00B17F52" w:rsidRPr="001648E8" w:rsidRDefault="00B17F52"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w:t>
            </w:r>
            <w:r w:rsidR="00383C18">
              <w:rPr>
                <w:rFonts w:ascii="微軟正黑體" w:eastAsia="微軟正黑體" w:hAnsi="微軟正黑體" w:hint="eastAsia"/>
                <w:sz w:val="20"/>
                <w:szCs w:val="20"/>
              </w:rPr>
              <w:t>日</w:t>
            </w:r>
            <w:r w:rsidRPr="001648E8">
              <w:rPr>
                <w:rFonts w:ascii="微軟正黑體" w:eastAsia="微軟正黑體" w:hAnsi="微軟正黑體" w:hint="eastAsia"/>
                <w:sz w:val="20"/>
                <w:szCs w:val="20"/>
              </w:rPr>
              <w:t>1</w:t>
            </w:r>
            <w:r w:rsidR="000327F4">
              <w:rPr>
                <w:rFonts w:ascii="微軟正黑體" w:eastAsia="微軟正黑體" w:hAnsi="微軟正黑體" w:hint="eastAsia"/>
                <w:sz w:val="20"/>
                <w:szCs w:val="20"/>
              </w:rPr>
              <w:t>3</w:t>
            </w:r>
            <w:r w:rsidRPr="001648E8">
              <w:rPr>
                <w:rFonts w:ascii="微軟正黑體" w:eastAsia="微軟正黑體" w:hAnsi="微軟正黑體" w:hint="eastAsia"/>
                <w:sz w:val="20"/>
                <w:szCs w:val="20"/>
              </w:rPr>
              <w:t>：</w:t>
            </w:r>
            <w:r w:rsidR="000327F4">
              <w:rPr>
                <w:rFonts w:ascii="微軟正黑體" w:eastAsia="微軟正黑體" w:hAnsi="微軟正黑體" w:hint="eastAsia"/>
                <w:sz w:val="20"/>
                <w:szCs w:val="20"/>
              </w:rPr>
              <w:t>3</w:t>
            </w:r>
            <w:r w:rsidRPr="001648E8">
              <w:rPr>
                <w:rFonts w:ascii="微軟正黑體" w:eastAsia="微軟正黑體" w:hAnsi="微軟正黑體" w:hint="eastAsia"/>
                <w:sz w:val="20"/>
                <w:szCs w:val="20"/>
              </w:rPr>
              <w:t>0</w:t>
            </w:r>
          </w:p>
        </w:tc>
        <w:tc>
          <w:tcPr>
            <w:tcW w:w="1282" w:type="dxa"/>
            <w:tcBorders>
              <w:top w:val="single" w:sz="4" w:space="0" w:color="auto"/>
              <w:tr2bl w:val="nil"/>
            </w:tcBorders>
            <w:vAlign w:val="center"/>
          </w:tcPr>
          <w:p w14:paraId="5854C9BF" w14:textId="1F5F44F1" w:rsidR="00B17F52" w:rsidRPr="001648E8" w:rsidRDefault="000327F4" w:rsidP="007F57FF">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7</w:t>
            </w:r>
            <w:r w:rsidR="00B17F52" w:rsidRPr="001648E8">
              <w:rPr>
                <w:rFonts w:ascii="微軟正黑體" w:eastAsia="微軟正黑體" w:hAnsi="微軟正黑體" w:hint="eastAsia"/>
                <w:sz w:val="20"/>
                <w:szCs w:val="20"/>
              </w:rPr>
              <w:t>F03</w:t>
            </w:r>
          </w:p>
        </w:tc>
        <w:tc>
          <w:tcPr>
            <w:tcW w:w="2418" w:type="dxa"/>
            <w:tcBorders>
              <w:top w:val="single" w:sz="4" w:space="0" w:color="auto"/>
              <w:bottom w:val="single" w:sz="4" w:space="0" w:color="auto"/>
              <w:right w:val="single" w:sz="4" w:space="0" w:color="auto"/>
              <w:tr2bl w:val="nil"/>
            </w:tcBorders>
            <w:shd w:val="clear" w:color="auto" w:fill="auto"/>
            <w:vAlign w:val="center"/>
          </w:tcPr>
          <w:p w14:paraId="47CC765C" w14:textId="624AB2D6" w:rsidR="00B17F52" w:rsidRPr="001648E8" w:rsidRDefault="002827BA" w:rsidP="007F57FF">
            <w:pPr>
              <w:snapToGrid w:val="0"/>
              <w:spacing w:line="22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sz w:val="20"/>
                <w:szCs w:val="20"/>
              </w:rPr>
              <w:t>邱淑貞</w:t>
            </w:r>
            <w:r w:rsidR="00847BD2">
              <w:rPr>
                <w:rFonts w:ascii="微軟正黑體" w:eastAsia="微軟正黑體" w:hAnsi="微軟正黑體" w:hint="eastAsia"/>
                <w:sz w:val="20"/>
                <w:szCs w:val="20"/>
              </w:rPr>
              <w:t>牧師</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9E57653" w14:textId="0EC32616" w:rsidR="00B17F52" w:rsidRPr="001648E8" w:rsidRDefault="00C22596"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B91B9F">
              <w:rPr>
                <w:rFonts w:ascii="微軟正黑體" w:eastAsia="微軟正黑體" w:hAnsi="微軟正黑體" w:hint="eastAsia"/>
                <w:sz w:val="20"/>
                <w:szCs w:val="20"/>
              </w:rPr>
              <w:t>0</w:t>
            </w:r>
          </w:p>
        </w:tc>
        <w:tc>
          <w:tcPr>
            <w:tcW w:w="857" w:type="dxa"/>
            <w:tcBorders>
              <w:left w:val="single" w:sz="4" w:space="0" w:color="auto"/>
              <w:right w:val="single" w:sz="12" w:space="0" w:color="auto"/>
              <w:tr2bl w:val="nil"/>
            </w:tcBorders>
            <w:shd w:val="clear" w:color="auto" w:fill="auto"/>
            <w:vAlign w:val="center"/>
          </w:tcPr>
          <w:p w14:paraId="42F90BE5" w14:textId="2AB2EFB7" w:rsidR="00B17F52" w:rsidRPr="001648E8" w:rsidRDefault="006A12B6"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B17F52" w:rsidRPr="001648E8">
              <w:rPr>
                <w:rFonts w:ascii="微軟正黑體" w:eastAsia="微軟正黑體" w:hAnsi="微軟正黑體" w:hint="eastAsia"/>
                <w:sz w:val="20"/>
                <w:szCs w:val="20"/>
              </w:rPr>
              <w:t>/</w:t>
            </w:r>
            <w:r w:rsidR="0062643D">
              <w:rPr>
                <w:rFonts w:ascii="微軟正黑體" w:eastAsia="微軟正黑體" w:hAnsi="微軟正黑體" w:hint="eastAsia"/>
                <w:sz w:val="20"/>
                <w:szCs w:val="20"/>
              </w:rPr>
              <w:t>23</w:t>
            </w:r>
          </w:p>
        </w:tc>
      </w:tr>
      <w:tr w:rsidR="00B17F52" w:rsidRPr="001648E8" w14:paraId="6B83F959" w14:textId="77777777" w:rsidTr="007F57FF">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21585C4F" w14:textId="77777777" w:rsidR="00B17F52" w:rsidRPr="001648E8" w:rsidRDefault="00B17F52" w:rsidP="007F57FF">
            <w:pPr>
              <w:snapToGrid w:val="0"/>
              <w:spacing w:line="220" w:lineRule="exact"/>
              <w:rPr>
                <w:rFonts w:ascii="Adobe 繁黑體 Std B" w:eastAsia="Adobe 繁黑體 Std B" w:hAnsi="Adobe 繁黑體 Std B"/>
                <w:sz w:val="20"/>
                <w:szCs w:val="20"/>
              </w:rPr>
            </w:pPr>
          </w:p>
        </w:tc>
        <w:tc>
          <w:tcPr>
            <w:tcW w:w="1665" w:type="dxa"/>
            <w:gridSpan w:val="2"/>
            <w:vAlign w:val="center"/>
          </w:tcPr>
          <w:p w14:paraId="55D9F786" w14:textId="77777777" w:rsidR="00B17F52" w:rsidRPr="001648E8" w:rsidRDefault="00B17F52"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青年團契</w:t>
            </w:r>
          </w:p>
        </w:tc>
        <w:tc>
          <w:tcPr>
            <w:tcW w:w="2286" w:type="dxa"/>
            <w:vAlign w:val="center"/>
          </w:tcPr>
          <w:p w14:paraId="25F9ABB2" w14:textId="77777777" w:rsidR="00B17F52" w:rsidRPr="001648E8" w:rsidRDefault="00B17F52"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週六19：00</w:t>
            </w:r>
          </w:p>
        </w:tc>
        <w:tc>
          <w:tcPr>
            <w:tcW w:w="1282" w:type="dxa"/>
            <w:tcBorders>
              <w:top w:val="single" w:sz="4" w:space="0" w:color="auto"/>
              <w:tr2bl w:val="nil"/>
            </w:tcBorders>
            <w:vAlign w:val="center"/>
          </w:tcPr>
          <w:p w14:paraId="763C813C" w14:textId="5DCC1842" w:rsidR="00B17F52" w:rsidRPr="00682101" w:rsidRDefault="00682101" w:rsidP="007F57FF">
            <w:pPr>
              <w:snapToGrid w:val="0"/>
              <w:spacing w:line="220" w:lineRule="exact"/>
              <w:jc w:val="both"/>
              <w:rPr>
                <w:rFonts w:ascii="微軟正黑體" w:eastAsia="微軟正黑體" w:hAnsi="微軟正黑體"/>
                <w:sz w:val="20"/>
                <w:szCs w:val="20"/>
              </w:rPr>
            </w:pPr>
            <w:r w:rsidRPr="00682101">
              <w:rPr>
                <w:rFonts w:ascii="微軟正黑體" w:eastAsia="微軟正黑體" w:hAnsi="微軟正黑體" w:hint="eastAsia"/>
                <w:sz w:val="20"/>
                <w:szCs w:val="20"/>
              </w:rPr>
              <w:t>1F01</w:t>
            </w:r>
          </w:p>
        </w:tc>
        <w:tc>
          <w:tcPr>
            <w:tcW w:w="2418" w:type="dxa"/>
            <w:tcBorders>
              <w:top w:val="single" w:sz="4" w:space="0" w:color="auto"/>
              <w:bottom w:val="single" w:sz="4" w:space="0" w:color="auto"/>
              <w:right w:val="single" w:sz="4" w:space="0" w:color="auto"/>
              <w:tr2bl w:val="nil"/>
            </w:tcBorders>
            <w:shd w:val="clear" w:color="auto" w:fill="auto"/>
            <w:vAlign w:val="center"/>
          </w:tcPr>
          <w:p w14:paraId="0A36D622" w14:textId="1D5591ED" w:rsidR="00B17F52" w:rsidRPr="001648E8" w:rsidRDefault="00243B4E" w:rsidP="007F57FF">
            <w:pPr>
              <w:snapToGrid w:val="0"/>
              <w:spacing w:line="220" w:lineRule="exact"/>
              <w:ind w:leftChars="-20" w:left="-48" w:rightChars="-103" w:right="-247"/>
              <w:jc w:val="both"/>
              <w:rPr>
                <w:rFonts w:ascii="微軟正黑體" w:eastAsia="微軟正黑體" w:hAnsi="微軟正黑體"/>
                <w:sz w:val="20"/>
                <w:szCs w:val="20"/>
                <w:highlight w:val="yellow"/>
              </w:rPr>
            </w:pPr>
            <w:r w:rsidRPr="00243B4E">
              <w:rPr>
                <w:rFonts w:ascii="微軟正黑體" w:eastAsia="微軟正黑體" w:hAnsi="微軟正黑體" w:hint="eastAsia"/>
                <w:sz w:val="20"/>
                <w:szCs w:val="20"/>
              </w:rPr>
              <w:t>專講</w:t>
            </w:r>
          </w:p>
        </w:tc>
        <w:tc>
          <w:tcPr>
            <w:tcW w:w="714" w:type="dxa"/>
            <w:tcBorders>
              <w:top w:val="single" w:sz="4" w:space="0" w:color="auto"/>
              <w:left w:val="single" w:sz="4" w:space="0" w:color="auto"/>
              <w:right w:val="single" w:sz="4" w:space="0" w:color="auto"/>
              <w:tr2bl w:val="nil"/>
            </w:tcBorders>
            <w:shd w:val="clear" w:color="auto" w:fill="auto"/>
            <w:vAlign w:val="center"/>
          </w:tcPr>
          <w:p w14:paraId="74C1893A" w14:textId="3F787745" w:rsidR="00B17F52" w:rsidRPr="001648E8" w:rsidRDefault="005B30A0"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15</w:t>
            </w:r>
          </w:p>
        </w:tc>
        <w:tc>
          <w:tcPr>
            <w:tcW w:w="857" w:type="dxa"/>
            <w:tcBorders>
              <w:left w:val="single" w:sz="4" w:space="0" w:color="auto"/>
              <w:right w:val="single" w:sz="12" w:space="0" w:color="auto"/>
              <w:tr2bl w:val="nil"/>
            </w:tcBorders>
            <w:shd w:val="clear" w:color="auto" w:fill="auto"/>
            <w:vAlign w:val="center"/>
          </w:tcPr>
          <w:p w14:paraId="3FBA5CB9" w14:textId="4FDFFAB7" w:rsidR="00B17F52" w:rsidRPr="001648E8" w:rsidRDefault="006A12B6"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B17F52" w:rsidRPr="001648E8">
              <w:rPr>
                <w:rFonts w:ascii="微軟正黑體" w:eastAsia="微軟正黑體" w:hAnsi="微軟正黑體" w:hint="eastAsia"/>
                <w:sz w:val="20"/>
                <w:szCs w:val="20"/>
              </w:rPr>
              <w:t>/</w:t>
            </w:r>
            <w:r w:rsidR="0062643D">
              <w:rPr>
                <w:rFonts w:ascii="微軟正黑體" w:eastAsia="微軟正黑體" w:hAnsi="微軟正黑體" w:hint="eastAsia"/>
                <w:sz w:val="20"/>
                <w:szCs w:val="20"/>
              </w:rPr>
              <w:t>22</w:t>
            </w:r>
          </w:p>
        </w:tc>
      </w:tr>
      <w:tr w:rsidR="00B17F52" w:rsidRPr="001648E8" w14:paraId="2ED0152A" w14:textId="77777777" w:rsidTr="00892A6D">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4101CADC" w14:textId="77777777" w:rsidR="00B17F52" w:rsidRPr="001648E8" w:rsidRDefault="00B17F52" w:rsidP="007F57FF">
            <w:pPr>
              <w:snapToGrid w:val="0"/>
              <w:spacing w:line="220" w:lineRule="exact"/>
              <w:rPr>
                <w:rFonts w:ascii="Adobe 繁黑體 Std B" w:eastAsia="Adobe 繁黑體 Std B" w:hAnsi="Adobe 繁黑體 Std B"/>
                <w:sz w:val="20"/>
                <w:szCs w:val="20"/>
              </w:rPr>
            </w:pPr>
          </w:p>
        </w:tc>
        <w:tc>
          <w:tcPr>
            <w:tcW w:w="1665" w:type="dxa"/>
            <w:gridSpan w:val="2"/>
            <w:tcBorders>
              <w:bottom w:val="single" w:sz="12" w:space="0" w:color="auto"/>
            </w:tcBorders>
            <w:vAlign w:val="center"/>
          </w:tcPr>
          <w:p w14:paraId="7CD039C0" w14:textId="77777777" w:rsidR="00B17F52" w:rsidRPr="001648E8" w:rsidRDefault="00B17F52"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少年團契</w:t>
            </w:r>
          </w:p>
        </w:tc>
        <w:tc>
          <w:tcPr>
            <w:tcW w:w="2286" w:type="dxa"/>
            <w:tcBorders>
              <w:bottom w:val="single" w:sz="12" w:space="0" w:color="auto"/>
            </w:tcBorders>
            <w:vAlign w:val="center"/>
          </w:tcPr>
          <w:p w14:paraId="5B44872A" w14:textId="77777777" w:rsidR="00B17F52" w:rsidRPr="001648E8" w:rsidRDefault="00B17F52"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週六19：00</w:t>
            </w:r>
          </w:p>
        </w:tc>
        <w:tc>
          <w:tcPr>
            <w:tcW w:w="1282" w:type="dxa"/>
            <w:tcBorders>
              <w:top w:val="single" w:sz="4" w:space="0" w:color="auto"/>
              <w:bottom w:val="single" w:sz="12" w:space="0" w:color="auto"/>
            </w:tcBorders>
            <w:vAlign w:val="center"/>
          </w:tcPr>
          <w:p w14:paraId="6F023F61" w14:textId="602B9932" w:rsidR="00B17F52" w:rsidRPr="00682101" w:rsidRDefault="00682101" w:rsidP="007F57FF">
            <w:pPr>
              <w:snapToGrid w:val="0"/>
              <w:spacing w:line="220" w:lineRule="exact"/>
              <w:jc w:val="both"/>
              <w:rPr>
                <w:rFonts w:ascii="微軟正黑體" w:eastAsia="微軟正黑體" w:hAnsi="微軟正黑體"/>
                <w:sz w:val="20"/>
                <w:szCs w:val="20"/>
              </w:rPr>
            </w:pPr>
            <w:r w:rsidRPr="00682101">
              <w:rPr>
                <w:rFonts w:ascii="微軟正黑體" w:eastAsia="微軟正黑體" w:hAnsi="微軟正黑體" w:hint="eastAsia"/>
                <w:sz w:val="20"/>
                <w:szCs w:val="20"/>
              </w:rPr>
              <w:t>B2禮拜堂</w:t>
            </w:r>
          </w:p>
        </w:tc>
        <w:tc>
          <w:tcPr>
            <w:tcW w:w="2418" w:type="dxa"/>
            <w:tcBorders>
              <w:top w:val="single" w:sz="4" w:space="0" w:color="auto"/>
              <w:bottom w:val="single" w:sz="12" w:space="0" w:color="auto"/>
              <w:right w:val="single" w:sz="4" w:space="0" w:color="auto"/>
              <w:tr2bl w:val="nil"/>
            </w:tcBorders>
            <w:shd w:val="clear" w:color="auto" w:fill="auto"/>
            <w:vAlign w:val="center"/>
          </w:tcPr>
          <w:p w14:paraId="4446665F" w14:textId="77777777" w:rsidR="00B17F52" w:rsidRPr="001648E8" w:rsidRDefault="00B17F52"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信仰活動</w:t>
            </w:r>
          </w:p>
        </w:tc>
        <w:tc>
          <w:tcPr>
            <w:tcW w:w="714" w:type="dxa"/>
            <w:tcBorders>
              <w:left w:val="single" w:sz="4" w:space="0" w:color="auto"/>
              <w:bottom w:val="single" w:sz="12" w:space="0" w:color="auto"/>
              <w:right w:val="single" w:sz="4" w:space="0" w:color="auto"/>
              <w:tr2bl w:val="nil"/>
            </w:tcBorders>
            <w:shd w:val="clear" w:color="auto" w:fill="auto"/>
            <w:vAlign w:val="center"/>
          </w:tcPr>
          <w:p w14:paraId="5BD22759" w14:textId="262CF6F3" w:rsidR="00B17F52" w:rsidRPr="001648E8" w:rsidRDefault="005B30A0"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21</w:t>
            </w:r>
          </w:p>
        </w:tc>
        <w:tc>
          <w:tcPr>
            <w:tcW w:w="857" w:type="dxa"/>
            <w:tcBorders>
              <w:left w:val="single" w:sz="4" w:space="0" w:color="auto"/>
              <w:bottom w:val="single" w:sz="12" w:space="0" w:color="auto"/>
              <w:right w:val="single" w:sz="12" w:space="0" w:color="auto"/>
              <w:tr2bl w:val="nil"/>
            </w:tcBorders>
            <w:shd w:val="clear" w:color="auto" w:fill="auto"/>
            <w:vAlign w:val="center"/>
          </w:tcPr>
          <w:p w14:paraId="283C5D32" w14:textId="4820C547" w:rsidR="00B17F52" w:rsidRPr="001648E8" w:rsidRDefault="006A12B6"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B17F52" w:rsidRPr="001648E8">
              <w:rPr>
                <w:rFonts w:ascii="微軟正黑體" w:eastAsia="微軟正黑體" w:hAnsi="微軟正黑體" w:hint="eastAsia"/>
                <w:sz w:val="20"/>
                <w:szCs w:val="20"/>
              </w:rPr>
              <w:t>/</w:t>
            </w:r>
            <w:r w:rsidR="0062643D">
              <w:rPr>
                <w:rFonts w:ascii="微軟正黑體" w:eastAsia="微軟正黑體" w:hAnsi="微軟正黑體" w:hint="eastAsia"/>
                <w:sz w:val="20"/>
                <w:szCs w:val="20"/>
              </w:rPr>
              <w:t>22</w:t>
            </w:r>
          </w:p>
        </w:tc>
      </w:tr>
      <w:tr w:rsidR="00306326" w:rsidRPr="001648E8" w14:paraId="1D3AFA20" w14:textId="77777777" w:rsidTr="00892A6D">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val="restart"/>
            <w:tcBorders>
              <w:top w:val="single" w:sz="12" w:space="0" w:color="auto"/>
              <w:left w:val="single" w:sz="12" w:space="0" w:color="auto"/>
              <w:right w:val="single" w:sz="4" w:space="0" w:color="auto"/>
              <w:tr2bl w:val="nil"/>
            </w:tcBorders>
            <w:shd w:val="clear" w:color="auto" w:fill="auto"/>
            <w:vAlign w:val="center"/>
          </w:tcPr>
          <w:p w14:paraId="7FC8C977"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小</w:t>
            </w:r>
          </w:p>
          <w:p w14:paraId="54E5D8EF"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p w14:paraId="10C028A9"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p w14:paraId="36E49B16"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組</w:t>
            </w:r>
          </w:p>
          <w:p w14:paraId="7B1E5D9A"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p w14:paraId="56F9C924"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p w14:paraId="47A64F02"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聚</w:t>
            </w:r>
          </w:p>
          <w:p w14:paraId="5231CCE7"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p w14:paraId="5B8E9734"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p w14:paraId="084B8534"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p w14:paraId="5441D12A"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12" w:space="0" w:color="auto"/>
              <w:left w:val="single" w:sz="4" w:space="0" w:color="auto"/>
              <w:bottom w:val="single" w:sz="4" w:space="0" w:color="auto"/>
              <w:right w:val="single" w:sz="4" w:space="0" w:color="auto"/>
              <w:tr2bl w:val="nil"/>
            </w:tcBorders>
            <w:vAlign w:val="center"/>
          </w:tcPr>
          <w:p w14:paraId="7C0217B7" w14:textId="635CD88D" w:rsidR="00306326" w:rsidRPr="001648E8" w:rsidRDefault="003F7116" w:rsidP="007F57FF">
            <w:pPr>
              <w:snapToGrid w:val="0"/>
              <w:spacing w:line="220" w:lineRule="exact"/>
              <w:rPr>
                <w:rFonts w:ascii="微軟正黑體" w:eastAsia="微軟正黑體" w:hAnsi="微軟正黑體"/>
                <w:spacing w:val="-14"/>
                <w:sz w:val="20"/>
                <w:szCs w:val="20"/>
              </w:rPr>
            </w:pPr>
            <w:r w:rsidRPr="001648E8">
              <w:rPr>
                <w:rFonts w:ascii="微軟正黑體" w:eastAsia="微軟正黑體" w:hAnsi="微軟正黑體" w:hint="eastAsia"/>
                <w:b/>
                <w:spacing w:val="-6"/>
                <w:sz w:val="20"/>
                <w:szCs w:val="20"/>
              </w:rPr>
              <w:sym w:font="Wingdings" w:char="F04A"/>
            </w:r>
            <w:r w:rsidR="00306326" w:rsidRPr="001648E8">
              <w:rPr>
                <w:rFonts w:ascii="微軟正黑體" w:eastAsia="微軟正黑體" w:hAnsi="微軟正黑體" w:hint="eastAsia"/>
                <w:spacing w:val="-14"/>
                <w:sz w:val="20"/>
                <w:szCs w:val="20"/>
              </w:rPr>
              <w:t>腓立比小組</w:t>
            </w:r>
          </w:p>
        </w:tc>
        <w:tc>
          <w:tcPr>
            <w:tcW w:w="281" w:type="dxa"/>
            <w:vMerge w:val="restart"/>
            <w:tcBorders>
              <w:top w:val="single" w:sz="12" w:space="0" w:color="auto"/>
              <w:left w:val="single" w:sz="4" w:space="0" w:color="auto"/>
              <w:right w:val="single" w:sz="4" w:space="0" w:color="auto"/>
              <w:tr2bl w:val="nil"/>
            </w:tcBorders>
            <w:vAlign w:val="center"/>
          </w:tcPr>
          <w:p w14:paraId="7754B10D"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w:t>
            </w:r>
          </w:p>
          <w:p w14:paraId="07193D62"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p w14:paraId="6E547D3D"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p w14:paraId="3A55868B"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p w14:paraId="7E176639"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p w14:paraId="62B98FD7"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日</w:t>
            </w:r>
          </w:p>
        </w:tc>
        <w:tc>
          <w:tcPr>
            <w:tcW w:w="2286" w:type="dxa"/>
            <w:tcBorders>
              <w:top w:val="single" w:sz="12" w:space="0" w:color="auto"/>
              <w:left w:val="single" w:sz="4" w:space="0" w:color="auto"/>
              <w:bottom w:val="single" w:sz="4" w:space="0" w:color="auto"/>
              <w:right w:val="single" w:sz="4" w:space="0" w:color="auto"/>
              <w:tr2bl w:val="nil"/>
            </w:tcBorders>
            <w:vAlign w:val="center"/>
          </w:tcPr>
          <w:p w14:paraId="03D0241E" w14:textId="77777777" w:rsidR="00306326" w:rsidRPr="001648E8" w:rsidRDefault="00306326" w:rsidP="007F57FF">
            <w:pPr>
              <w:snapToGrid w:val="0"/>
              <w:spacing w:line="220" w:lineRule="exact"/>
              <w:ind w:leftChars="10" w:left="24" w:rightChars="-49" w:right="-118"/>
              <w:rPr>
                <w:rFonts w:ascii="微軟正黑體" w:eastAsia="微軟正黑體" w:hAnsi="微軟正黑體"/>
                <w:sz w:val="20"/>
                <w:szCs w:val="20"/>
              </w:rPr>
            </w:pPr>
            <w:r w:rsidRPr="001648E8">
              <w:rPr>
                <w:rFonts w:ascii="微軟正黑體" w:eastAsia="微軟正黑體" w:hAnsi="微軟正黑體" w:hint="eastAsia"/>
                <w:sz w:val="20"/>
                <w:szCs w:val="20"/>
              </w:rPr>
              <w:t>每月第1、3主日11:30</w:t>
            </w:r>
          </w:p>
        </w:tc>
        <w:tc>
          <w:tcPr>
            <w:tcW w:w="1282" w:type="dxa"/>
            <w:tcBorders>
              <w:top w:val="single" w:sz="12" w:space="0" w:color="auto"/>
              <w:left w:val="single" w:sz="4" w:space="0" w:color="auto"/>
              <w:bottom w:val="single" w:sz="4" w:space="0" w:color="auto"/>
              <w:right w:val="single" w:sz="4" w:space="0" w:color="auto"/>
              <w:tr2bl w:val="nil"/>
            </w:tcBorders>
            <w:vAlign w:val="center"/>
          </w:tcPr>
          <w:p w14:paraId="630653C9" w14:textId="77777777" w:rsidR="00306326" w:rsidRPr="001648E8" w:rsidRDefault="00306326"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6F02</w:t>
            </w:r>
          </w:p>
        </w:tc>
        <w:tc>
          <w:tcPr>
            <w:tcW w:w="2418" w:type="dxa"/>
            <w:tcBorders>
              <w:top w:val="single" w:sz="12" w:space="0" w:color="auto"/>
              <w:left w:val="single" w:sz="4" w:space="0" w:color="auto"/>
              <w:bottom w:val="single" w:sz="4" w:space="0" w:color="auto"/>
              <w:right w:val="single" w:sz="4" w:space="0" w:color="auto"/>
              <w:tr2bl w:val="nil"/>
            </w:tcBorders>
            <w:vAlign w:val="center"/>
          </w:tcPr>
          <w:p w14:paraId="04C92B67" w14:textId="77777777"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陳詞章小組長</w:t>
            </w:r>
          </w:p>
        </w:tc>
        <w:tc>
          <w:tcPr>
            <w:tcW w:w="714" w:type="dxa"/>
            <w:tcBorders>
              <w:top w:val="single" w:sz="12" w:space="0" w:color="auto"/>
              <w:left w:val="single" w:sz="4" w:space="0" w:color="auto"/>
              <w:bottom w:val="single" w:sz="4" w:space="0" w:color="auto"/>
              <w:right w:val="single" w:sz="4" w:space="0" w:color="auto"/>
              <w:tr2bl w:val="nil"/>
            </w:tcBorders>
            <w:vAlign w:val="center"/>
          </w:tcPr>
          <w:p w14:paraId="3492B8AE" w14:textId="73FE3701" w:rsidR="00306326" w:rsidRPr="001648E8" w:rsidRDefault="005B30A0"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p>
        </w:tc>
        <w:tc>
          <w:tcPr>
            <w:tcW w:w="857" w:type="dxa"/>
            <w:tcBorders>
              <w:top w:val="single" w:sz="12" w:space="0" w:color="auto"/>
              <w:left w:val="single" w:sz="4" w:space="0" w:color="auto"/>
              <w:bottom w:val="single" w:sz="4" w:space="0" w:color="auto"/>
              <w:right w:val="single" w:sz="12" w:space="0" w:color="auto"/>
              <w:tr2bl w:val="nil"/>
            </w:tcBorders>
            <w:vAlign w:val="center"/>
          </w:tcPr>
          <w:p w14:paraId="7BC3AFC4" w14:textId="2BAEE81C" w:rsidR="00306326" w:rsidRPr="001648E8" w:rsidRDefault="009D6AE7" w:rsidP="007F57FF">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62643D">
              <w:rPr>
                <w:rFonts w:ascii="微軟正黑體" w:eastAsia="微軟正黑體" w:hAnsi="微軟正黑體" w:hint="eastAsia"/>
                <w:sz w:val="20"/>
                <w:szCs w:val="20"/>
              </w:rPr>
              <w:t>1</w:t>
            </w:r>
            <w:r w:rsidR="00306326" w:rsidRPr="001648E8">
              <w:rPr>
                <w:rFonts w:ascii="微軟正黑體" w:eastAsia="微軟正黑體" w:hAnsi="微軟正黑體" w:hint="eastAsia"/>
                <w:sz w:val="20"/>
                <w:szCs w:val="20"/>
              </w:rPr>
              <w:t>/</w:t>
            </w:r>
            <w:r w:rsidR="0062643D">
              <w:rPr>
                <w:rFonts w:ascii="微軟正黑體" w:eastAsia="微軟正黑體" w:hAnsi="微軟正黑體" w:hint="eastAsia"/>
                <w:sz w:val="20"/>
                <w:szCs w:val="20"/>
              </w:rPr>
              <w:t>6</w:t>
            </w:r>
          </w:p>
        </w:tc>
      </w:tr>
      <w:tr w:rsidR="00306326" w:rsidRPr="001648E8" w14:paraId="689F0254"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7A9A6447"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10060303" w14:textId="08DD613D" w:rsidR="00306326" w:rsidRPr="001648E8" w:rsidRDefault="003F7116" w:rsidP="007F57FF">
            <w:pPr>
              <w:snapToGrid w:val="0"/>
              <w:spacing w:line="220" w:lineRule="exact"/>
              <w:rPr>
                <w:rFonts w:ascii="微軟正黑體" w:eastAsia="微軟正黑體" w:hAnsi="微軟正黑體"/>
                <w:spacing w:val="-14"/>
                <w:sz w:val="20"/>
                <w:szCs w:val="20"/>
              </w:rPr>
            </w:pPr>
            <w:r w:rsidRPr="001648E8">
              <w:rPr>
                <w:rFonts w:ascii="微軟正黑體" w:eastAsia="微軟正黑體" w:hAnsi="微軟正黑體" w:hint="eastAsia"/>
                <w:b/>
                <w:spacing w:val="-6"/>
                <w:sz w:val="20"/>
                <w:szCs w:val="20"/>
              </w:rPr>
              <w:sym w:font="Wingdings" w:char="F04A"/>
            </w:r>
            <w:r w:rsidR="00306326" w:rsidRPr="001648E8">
              <w:rPr>
                <w:rFonts w:ascii="微軟正黑體" w:eastAsia="微軟正黑體" w:hAnsi="微軟正黑體" w:hint="eastAsia"/>
                <w:spacing w:val="-14"/>
                <w:sz w:val="20"/>
                <w:szCs w:val="20"/>
              </w:rPr>
              <w:t>腓立比小組</w:t>
            </w:r>
          </w:p>
        </w:tc>
        <w:tc>
          <w:tcPr>
            <w:tcW w:w="281" w:type="dxa"/>
            <w:vMerge/>
            <w:tcBorders>
              <w:left w:val="single" w:sz="4" w:space="0" w:color="auto"/>
              <w:right w:val="single" w:sz="4" w:space="0" w:color="auto"/>
              <w:tr2bl w:val="nil"/>
            </w:tcBorders>
            <w:vAlign w:val="center"/>
          </w:tcPr>
          <w:p w14:paraId="51AE5072"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275114C2" w14:textId="77777777" w:rsidR="00306326" w:rsidRPr="001648E8" w:rsidRDefault="00306326" w:rsidP="007F57FF">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每月第3主日1</w:t>
            </w:r>
            <w:r w:rsidRPr="001648E8">
              <w:rPr>
                <w:rFonts w:ascii="微軟正黑體" w:eastAsia="微軟正黑體" w:hAnsi="微軟正黑體"/>
                <w:sz w:val="20"/>
                <w:szCs w:val="20"/>
              </w:rPr>
              <w:t>1</w:t>
            </w:r>
            <w:r w:rsidRPr="001648E8">
              <w:rPr>
                <w:rFonts w:ascii="微軟正黑體" w:eastAsia="微軟正黑體" w:hAnsi="微軟正黑體" w:hint="eastAsia"/>
                <w:sz w:val="20"/>
                <w:szCs w:val="20"/>
              </w:rPr>
              <w:t>:</w:t>
            </w:r>
            <w:r w:rsidRPr="001648E8">
              <w:rPr>
                <w:rFonts w:ascii="微軟正黑體" w:eastAsia="微軟正黑體" w:hAnsi="微軟正黑體"/>
                <w:sz w:val="20"/>
                <w:szCs w:val="20"/>
              </w:rPr>
              <w:t>3</w:t>
            </w:r>
            <w:r w:rsidRPr="001648E8">
              <w:rPr>
                <w:rFonts w:ascii="微軟正黑體" w:eastAsia="微軟正黑體" w:hAnsi="微軟正黑體" w:hint="eastAsia"/>
                <w:sz w:val="20"/>
                <w:szCs w:val="20"/>
              </w:rPr>
              <w:t>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6C962D2B" w14:textId="77777777" w:rsidR="00306326" w:rsidRPr="001648E8" w:rsidRDefault="00306326" w:rsidP="007F57FF">
            <w:pPr>
              <w:snapToGrid w:val="0"/>
              <w:spacing w:line="220" w:lineRule="exact"/>
              <w:jc w:val="both"/>
              <w:rPr>
                <w:rFonts w:ascii="微軟正黑體" w:eastAsia="微軟正黑體" w:hAnsi="微軟正黑體"/>
                <w:spacing w:val="-10"/>
                <w:sz w:val="20"/>
                <w:szCs w:val="20"/>
              </w:rPr>
            </w:pPr>
            <w:r w:rsidRPr="001648E8">
              <w:rPr>
                <w:rFonts w:ascii="微軟正黑體" w:eastAsia="微軟正黑體" w:hAnsi="微軟正黑體" w:hint="eastAsia"/>
                <w:sz w:val="20"/>
                <w:szCs w:val="20"/>
              </w:rPr>
              <w:t>6F01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584FAA87" w14:textId="77777777"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謝敏圓長老</w:t>
            </w:r>
          </w:p>
        </w:tc>
        <w:tc>
          <w:tcPr>
            <w:tcW w:w="714" w:type="dxa"/>
            <w:tcBorders>
              <w:top w:val="single" w:sz="4" w:space="0" w:color="auto"/>
              <w:left w:val="single" w:sz="4" w:space="0" w:color="auto"/>
              <w:bottom w:val="single" w:sz="4" w:space="0" w:color="auto"/>
              <w:right w:val="single" w:sz="4" w:space="0" w:color="auto"/>
              <w:tr2bl w:val="single" w:sz="4" w:space="0" w:color="auto"/>
            </w:tcBorders>
            <w:vAlign w:val="center"/>
          </w:tcPr>
          <w:p w14:paraId="034DEA11" w14:textId="088E1581" w:rsidR="00306326" w:rsidRPr="001648E8" w:rsidRDefault="00306326" w:rsidP="007F57FF">
            <w:pPr>
              <w:tabs>
                <w:tab w:val="left" w:pos="3828"/>
              </w:tabs>
              <w:snapToGrid w:val="0"/>
              <w:spacing w:line="220" w:lineRule="exact"/>
              <w:ind w:leftChars="-40" w:left="-96" w:rightChars="-40" w:right="-96"/>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5F194CAA" w14:textId="7FD20A31" w:rsidR="00306326" w:rsidRPr="001648E8" w:rsidRDefault="009D6AE7" w:rsidP="007F57FF">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62643D">
              <w:rPr>
                <w:rFonts w:ascii="微軟正黑體" w:eastAsia="微軟正黑體" w:hAnsi="微軟正黑體" w:hint="eastAsia"/>
                <w:sz w:val="20"/>
                <w:szCs w:val="20"/>
              </w:rPr>
              <w:t>1</w:t>
            </w:r>
            <w:r w:rsidR="00306326" w:rsidRPr="001648E8">
              <w:rPr>
                <w:rFonts w:ascii="微軟正黑體" w:eastAsia="微軟正黑體" w:hAnsi="微軟正黑體" w:hint="eastAsia"/>
                <w:sz w:val="20"/>
                <w:szCs w:val="20"/>
              </w:rPr>
              <w:t>/</w:t>
            </w:r>
            <w:r w:rsidR="0062643D">
              <w:rPr>
                <w:rFonts w:ascii="微軟正黑體" w:eastAsia="微軟正黑體" w:hAnsi="微軟正黑體" w:hint="eastAsia"/>
                <w:sz w:val="20"/>
                <w:szCs w:val="20"/>
              </w:rPr>
              <w:t>20</w:t>
            </w:r>
          </w:p>
        </w:tc>
      </w:tr>
      <w:tr w:rsidR="00306326" w:rsidRPr="001648E8" w14:paraId="2BCD699B" w14:textId="77777777" w:rsidTr="007C6275">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cBorders>
            <w:shd w:val="clear" w:color="auto" w:fill="auto"/>
            <w:vAlign w:val="center"/>
          </w:tcPr>
          <w:p w14:paraId="372948ED"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45DF81F7" w14:textId="1B93A3B9" w:rsidR="00306326" w:rsidRPr="001648E8" w:rsidRDefault="00892A6D"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306326" w:rsidRPr="001648E8">
              <w:rPr>
                <w:rFonts w:ascii="微軟正黑體" w:eastAsia="微軟正黑體" w:hAnsi="微軟正黑體" w:hint="eastAsia"/>
                <w:sz w:val="20"/>
                <w:szCs w:val="20"/>
              </w:rPr>
              <w:t>喜樂小組</w:t>
            </w:r>
          </w:p>
        </w:tc>
        <w:tc>
          <w:tcPr>
            <w:tcW w:w="281" w:type="dxa"/>
            <w:vMerge/>
            <w:tcBorders>
              <w:left w:val="single" w:sz="4" w:space="0" w:color="auto"/>
              <w:right w:val="single" w:sz="4" w:space="0" w:color="auto"/>
            </w:tcBorders>
            <w:vAlign w:val="center"/>
          </w:tcPr>
          <w:p w14:paraId="2A89C0B7"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cBorders>
            <w:vAlign w:val="center"/>
          </w:tcPr>
          <w:p w14:paraId="01B2FA1C" w14:textId="77777777" w:rsidR="00306326" w:rsidRPr="001648E8" w:rsidRDefault="00306326" w:rsidP="007F57FF">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每主日</w:t>
            </w:r>
            <w:r w:rsidRPr="001648E8">
              <w:rPr>
                <w:rFonts w:ascii="微軟正黑體" w:eastAsia="微軟正黑體" w:hAnsi="微軟正黑體"/>
                <w:sz w:val="20"/>
                <w:szCs w:val="20"/>
              </w:rPr>
              <w:t>10:00</w:t>
            </w:r>
          </w:p>
        </w:tc>
        <w:tc>
          <w:tcPr>
            <w:tcW w:w="1282" w:type="dxa"/>
            <w:tcBorders>
              <w:top w:val="single" w:sz="4" w:space="0" w:color="auto"/>
              <w:left w:val="single" w:sz="4" w:space="0" w:color="auto"/>
              <w:bottom w:val="single" w:sz="4" w:space="0" w:color="auto"/>
              <w:right w:val="single" w:sz="4" w:space="0" w:color="auto"/>
            </w:tcBorders>
            <w:vAlign w:val="center"/>
          </w:tcPr>
          <w:p w14:paraId="4A31BE8A" w14:textId="77777777" w:rsidR="00306326" w:rsidRPr="001648E8" w:rsidRDefault="00306326"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6F05</w:t>
            </w:r>
          </w:p>
        </w:tc>
        <w:tc>
          <w:tcPr>
            <w:tcW w:w="2418" w:type="dxa"/>
            <w:tcBorders>
              <w:top w:val="single" w:sz="4" w:space="0" w:color="auto"/>
              <w:left w:val="single" w:sz="4" w:space="0" w:color="auto"/>
              <w:bottom w:val="single" w:sz="4" w:space="0" w:color="auto"/>
              <w:right w:val="single" w:sz="4" w:space="0" w:color="auto"/>
            </w:tcBorders>
            <w:vAlign w:val="center"/>
          </w:tcPr>
          <w:p w14:paraId="7167A114" w14:textId="27D9C73C"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sz w:val="20"/>
                <w:szCs w:val="20"/>
              </w:rPr>
              <w:t>劉永文弟兄</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F9B7128" w14:textId="74855404" w:rsidR="00306326" w:rsidRPr="001648E8" w:rsidRDefault="00751BE5"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11</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7950CCCA" w14:textId="16B6BD7A" w:rsidR="00306326" w:rsidRPr="001648E8" w:rsidRDefault="006A12B6"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646D63" w:rsidRPr="00646D63">
              <w:rPr>
                <w:rFonts w:ascii="微軟正黑體" w:eastAsia="微軟正黑體" w:hAnsi="微軟正黑體"/>
                <w:sz w:val="20"/>
                <w:szCs w:val="20"/>
              </w:rPr>
              <w:t>/</w:t>
            </w:r>
            <w:r w:rsidR="0062643D">
              <w:rPr>
                <w:rFonts w:ascii="微軟正黑體" w:eastAsia="微軟正黑體" w:hAnsi="微軟正黑體" w:hint="eastAsia"/>
                <w:sz w:val="20"/>
                <w:szCs w:val="20"/>
              </w:rPr>
              <w:t>23</w:t>
            </w:r>
          </w:p>
        </w:tc>
      </w:tr>
      <w:tr w:rsidR="00306326" w:rsidRPr="001648E8" w14:paraId="39CAF38D" w14:textId="77777777" w:rsidTr="007C6275">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cBorders>
            <w:shd w:val="clear" w:color="auto" w:fill="auto"/>
            <w:vAlign w:val="center"/>
          </w:tcPr>
          <w:p w14:paraId="02591B7B"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2F7FEBB1" w14:textId="28B86085" w:rsidR="00306326" w:rsidRPr="001648E8" w:rsidRDefault="00306326"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活水小組</w:t>
            </w:r>
          </w:p>
        </w:tc>
        <w:tc>
          <w:tcPr>
            <w:tcW w:w="281" w:type="dxa"/>
            <w:vMerge/>
            <w:tcBorders>
              <w:left w:val="single" w:sz="4" w:space="0" w:color="auto"/>
              <w:right w:val="single" w:sz="4" w:space="0" w:color="auto"/>
            </w:tcBorders>
            <w:vAlign w:val="center"/>
          </w:tcPr>
          <w:p w14:paraId="5981AD02"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cBorders>
            <w:vAlign w:val="center"/>
          </w:tcPr>
          <w:p w14:paraId="5ED7100C" w14:textId="77777777" w:rsidR="00306326" w:rsidRPr="001648E8" w:rsidRDefault="00306326" w:rsidP="007F57FF">
            <w:pPr>
              <w:snapToGrid w:val="0"/>
              <w:spacing w:line="220" w:lineRule="exact"/>
              <w:ind w:leftChars="10" w:left="24"/>
              <w:rPr>
                <w:rFonts w:ascii="微軟正黑體" w:eastAsia="微軟正黑體" w:hAnsi="微軟正黑體"/>
                <w:spacing w:val="-6"/>
                <w:sz w:val="20"/>
                <w:szCs w:val="20"/>
              </w:rPr>
            </w:pPr>
            <w:r w:rsidRPr="001648E8">
              <w:rPr>
                <w:rFonts w:ascii="微軟正黑體" w:eastAsia="微軟正黑體" w:hAnsi="微軟正黑體" w:hint="eastAsia"/>
                <w:sz w:val="20"/>
                <w:szCs w:val="20"/>
              </w:rPr>
              <w:t>每月第2主日11:30</w:t>
            </w:r>
          </w:p>
        </w:tc>
        <w:tc>
          <w:tcPr>
            <w:tcW w:w="1282" w:type="dxa"/>
            <w:tcBorders>
              <w:top w:val="single" w:sz="4" w:space="0" w:color="auto"/>
              <w:left w:val="single" w:sz="4" w:space="0" w:color="auto"/>
              <w:right w:val="single" w:sz="4" w:space="0" w:color="auto"/>
            </w:tcBorders>
            <w:vAlign w:val="center"/>
          </w:tcPr>
          <w:p w14:paraId="7B8F92E5" w14:textId="77777777" w:rsidR="00306326" w:rsidRPr="001648E8" w:rsidRDefault="00306326"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7F05</w:t>
            </w:r>
          </w:p>
        </w:tc>
        <w:tc>
          <w:tcPr>
            <w:tcW w:w="2418" w:type="dxa"/>
            <w:tcBorders>
              <w:top w:val="single" w:sz="4" w:space="0" w:color="auto"/>
              <w:left w:val="single" w:sz="4" w:space="0" w:color="auto"/>
              <w:right w:val="single" w:sz="4" w:space="0" w:color="auto"/>
            </w:tcBorders>
            <w:vAlign w:val="center"/>
          </w:tcPr>
          <w:p w14:paraId="4E0342AB" w14:textId="77777777"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吳雅莉牧師</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6E216E1D" w14:textId="395B54F0" w:rsidR="00306326" w:rsidRPr="001648E8" w:rsidRDefault="00774094" w:rsidP="007F57FF">
            <w:pPr>
              <w:snapToGrid w:val="0"/>
              <w:spacing w:line="220" w:lineRule="exact"/>
              <w:jc w:val="center"/>
              <w:rPr>
                <w:rFonts w:ascii="微軟正黑體" w:eastAsia="微軟正黑體" w:hAnsi="微軟正黑體"/>
                <w:sz w:val="20"/>
                <w:szCs w:val="20"/>
              </w:rPr>
            </w:pPr>
            <w:r w:rsidRPr="00774094">
              <w:rPr>
                <w:rFonts w:ascii="微軟正黑體" w:eastAsia="微軟正黑體" w:hAnsi="微軟正黑體" w:hint="eastAsia"/>
                <w:color w:val="000000" w:themeColor="text1"/>
                <w:sz w:val="20"/>
                <w:szCs w:val="20"/>
              </w:rPr>
              <w:t>8</w:t>
            </w:r>
          </w:p>
        </w:tc>
        <w:tc>
          <w:tcPr>
            <w:tcW w:w="857" w:type="dxa"/>
            <w:tcBorders>
              <w:top w:val="single" w:sz="4" w:space="0" w:color="auto"/>
              <w:left w:val="single" w:sz="4" w:space="0" w:color="auto"/>
              <w:right w:val="single" w:sz="12" w:space="0" w:color="auto"/>
              <w:tr2bl w:val="nil"/>
            </w:tcBorders>
            <w:vAlign w:val="center"/>
          </w:tcPr>
          <w:p w14:paraId="138A4021" w14:textId="0ECBDAF3" w:rsidR="00306326" w:rsidRPr="001648E8" w:rsidRDefault="00AE7BAF"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3B05E9">
              <w:rPr>
                <w:rFonts w:ascii="微軟正黑體" w:eastAsia="微軟正黑體" w:hAnsi="微軟正黑體" w:hint="eastAsia"/>
                <w:sz w:val="20"/>
                <w:szCs w:val="20"/>
              </w:rPr>
              <w:t>1</w:t>
            </w:r>
            <w:r w:rsidR="00276298">
              <w:rPr>
                <w:rFonts w:ascii="微軟正黑體" w:eastAsia="微軟正黑體" w:hAnsi="微軟正黑體" w:hint="eastAsia"/>
                <w:sz w:val="20"/>
                <w:szCs w:val="20"/>
              </w:rPr>
              <w:t>/</w:t>
            </w:r>
            <w:r w:rsidR="003B05E9">
              <w:rPr>
                <w:rFonts w:ascii="微軟正黑體" w:eastAsia="微軟正黑體" w:hAnsi="微軟正黑體" w:hint="eastAsia"/>
                <w:sz w:val="20"/>
                <w:szCs w:val="20"/>
              </w:rPr>
              <w:t>13</w:t>
            </w:r>
          </w:p>
        </w:tc>
      </w:tr>
      <w:tr w:rsidR="00306326" w:rsidRPr="001648E8" w14:paraId="28363129" w14:textId="77777777" w:rsidTr="00751BE5">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39EE3F97"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040A55C2" w14:textId="24EE0DF5" w:rsidR="00306326" w:rsidRPr="001648E8" w:rsidRDefault="00306326" w:rsidP="007F57FF">
            <w:pPr>
              <w:snapToGrid w:val="0"/>
              <w:spacing w:line="220" w:lineRule="exact"/>
              <w:rPr>
                <w:rFonts w:ascii="微軟正黑體" w:eastAsia="微軟正黑體" w:hAnsi="微軟正黑體"/>
                <w:b/>
                <w:spacing w:val="-6"/>
                <w:sz w:val="20"/>
                <w:szCs w:val="20"/>
              </w:rPr>
            </w:pPr>
            <w:r w:rsidRPr="001648E8">
              <w:rPr>
                <w:rFonts w:ascii="微軟正黑體" w:eastAsia="微軟正黑體" w:hAnsi="微軟正黑體" w:hint="eastAsia"/>
                <w:sz w:val="20"/>
                <w:szCs w:val="20"/>
              </w:rPr>
              <w:t>大數小組</w:t>
            </w:r>
          </w:p>
        </w:tc>
        <w:tc>
          <w:tcPr>
            <w:tcW w:w="281" w:type="dxa"/>
            <w:vMerge/>
            <w:tcBorders>
              <w:left w:val="single" w:sz="4" w:space="0" w:color="auto"/>
              <w:right w:val="single" w:sz="4" w:space="0" w:color="auto"/>
              <w:tr2bl w:val="nil"/>
            </w:tcBorders>
            <w:vAlign w:val="center"/>
          </w:tcPr>
          <w:p w14:paraId="1B88950C"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61CAAF38" w14:textId="1D3CA9BD" w:rsidR="00306326" w:rsidRPr="003206D0" w:rsidRDefault="00306326" w:rsidP="007F57FF">
            <w:pPr>
              <w:snapToGrid w:val="0"/>
              <w:spacing w:line="220" w:lineRule="exact"/>
              <w:ind w:leftChars="10" w:left="24"/>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每月第1、3主日1</w:t>
            </w:r>
            <w:r>
              <w:rPr>
                <w:rFonts w:ascii="微軟正黑體" w:eastAsia="微軟正黑體" w:hAnsi="微軟正黑體" w:hint="eastAsia"/>
                <w:spacing w:val="-4"/>
                <w:sz w:val="20"/>
                <w:szCs w:val="20"/>
              </w:rPr>
              <w:t>1</w:t>
            </w:r>
            <w:r w:rsidRPr="003206D0">
              <w:rPr>
                <w:rFonts w:ascii="微軟正黑體" w:eastAsia="微軟正黑體" w:hAnsi="微軟正黑體" w:hint="eastAsia"/>
                <w:spacing w:val="-4"/>
                <w:sz w:val="20"/>
                <w:szCs w:val="20"/>
              </w:rPr>
              <w:t>:30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37B0EA96" w14:textId="77777777" w:rsidR="00306326" w:rsidRPr="001648E8" w:rsidRDefault="00306326"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sz w:val="20"/>
                <w:szCs w:val="20"/>
              </w:rPr>
              <w:t>7F06</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9243DE8" w14:textId="77777777"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許素菲執事</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1E67B6B7" w14:textId="407FB579" w:rsidR="00306326" w:rsidRPr="001648E8" w:rsidRDefault="00943F63" w:rsidP="007F57FF">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6</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0BD93E42" w14:textId="554178C6" w:rsidR="00306326" w:rsidRPr="001648E8" w:rsidRDefault="009D6AE7"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62643D">
              <w:rPr>
                <w:rFonts w:ascii="微軟正黑體" w:eastAsia="微軟正黑體" w:hAnsi="微軟正黑體" w:hint="eastAsia"/>
                <w:sz w:val="20"/>
                <w:szCs w:val="20"/>
              </w:rPr>
              <w:t>1</w:t>
            </w:r>
            <w:r w:rsidR="00306326" w:rsidRPr="001648E8">
              <w:rPr>
                <w:rFonts w:ascii="微軟正黑體" w:eastAsia="微軟正黑體" w:hAnsi="微軟正黑體" w:hint="eastAsia"/>
                <w:sz w:val="20"/>
                <w:szCs w:val="20"/>
              </w:rPr>
              <w:t>/</w:t>
            </w:r>
            <w:r w:rsidR="0062643D">
              <w:rPr>
                <w:rFonts w:ascii="微軟正黑體" w:eastAsia="微軟正黑體" w:hAnsi="微軟正黑體" w:hint="eastAsia"/>
                <w:sz w:val="20"/>
                <w:szCs w:val="20"/>
              </w:rPr>
              <w:t>6</w:t>
            </w:r>
          </w:p>
        </w:tc>
      </w:tr>
      <w:tr w:rsidR="00306326" w:rsidRPr="001648E8" w14:paraId="710ECE47" w14:textId="77777777" w:rsidTr="00E6575B">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4208BACD"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3F31A32" w14:textId="445B9619" w:rsidR="00306326" w:rsidRPr="001648E8" w:rsidRDefault="00306326" w:rsidP="007F57FF">
            <w:pPr>
              <w:snapToGrid w:val="0"/>
              <w:spacing w:line="220" w:lineRule="exact"/>
              <w:rPr>
                <w:rFonts w:ascii="微軟正黑體" w:eastAsia="微軟正黑體" w:hAnsi="微軟正黑體"/>
                <w:spacing w:val="-14"/>
                <w:sz w:val="20"/>
                <w:szCs w:val="20"/>
              </w:rPr>
            </w:pPr>
            <w:r w:rsidRPr="001648E8">
              <w:rPr>
                <w:rFonts w:ascii="微軟正黑體" w:eastAsia="微軟正黑體" w:hAnsi="微軟正黑體" w:hint="eastAsia"/>
                <w:sz w:val="20"/>
                <w:szCs w:val="20"/>
              </w:rPr>
              <w:t>橄欖小組</w:t>
            </w:r>
          </w:p>
        </w:tc>
        <w:tc>
          <w:tcPr>
            <w:tcW w:w="281" w:type="dxa"/>
            <w:vMerge/>
            <w:tcBorders>
              <w:left w:val="single" w:sz="4" w:space="0" w:color="auto"/>
              <w:right w:val="single" w:sz="4" w:space="0" w:color="auto"/>
              <w:tr2bl w:val="nil"/>
            </w:tcBorders>
            <w:vAlign w:val="center"/>
          </w:tcPr>
          <w:p w14:paraId="0040D433"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52194872" w14:textId="5E82A40D" w:rsidR="00306326" w:rsidRPr="001648E8" w:rsidRDefault="00306326" w:rsidP="007F57FF">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每月第</w:t>
            </w:r>
            <w:r>
              <w:rPr>
                <w:rFonts w:ascii="微軟正黑體" w:eastAsia="微軟正黑體" w:hAnsi="微軟正黑體" w:hint="eastAsia"/>
                <w:sz w:val="20"/>
                <w:szCs w:val="20"/>
              </w:rPr>
              <w:t>2</w:t>
            </w:r>
            <w:r w:rsidRPr="001648E8">
              <w:rPr>
                <w:rFonts w:ascii="微軟正黑體" w:eastAsia="微軟正黑體" w:hAnsi="微軟正黑體" w:hint="eastAsia"/>
                <w:sz w:val="20"/>
                <w:szCs w:val="20"/>
              </w:rPr>
              <w:t>主日12:00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2EFD25CB" w14:textId="77777777" w:rsidR="00306326" w:rsidRPr="001648E8" w:rsidRDefault="00306326"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409F9F95" w14:textId="77777777"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卓璇慧執事</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46B9F1DE" w14:textId="39F5023B" w:rsidR="00306326" w:rsidRPr="001648E8" w:rsidRDefault="00751BE5"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6680AA36" w14:textId="2D9358E8" w:rsidR="00306326" w:rsidRPr="001648E8" w:rsidRDefault="00AE7BAF"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3B05E9">
              <w:rPr>
                <w:rFonts w:ascii="微軟正黑體" w:eastAsia="微軟正黑體" w:hAnsi="微軟正黑體" w:hint="eastAsia"/>
                <w:sz w:val="20"/>
                <w:szCs w:val="20"/>
              </w:rPr>
              <w:t>1</w:t>
            </w:r>
            <w:r w:rsidR="00306326" w:rsidRPr="001648E8">
              <w:rPr>
                <w:rFonts w:ascii="微軟正黑體" w:eastAsia="微軟正黑體" w:hAnsi="微軟正黑體" w:hint="eastAsia"/>
                <w:sz w:val="20"/>
                <w:szCs w:val="20"/>
              </w:rPr>
              <w:t>/</w:t>
            </w:r>
            <w:r w:rsidR="006E1FCA">
              <w:rPr>
                <w:rFonts w:ascii="微軟正黑體" w:eastAsia="微軟正黑體" w:hAnsi="微軟正黑體" w:hint="eastAsia"/>
                <w:sz w:val="20"/>
                <w:szCs w:val="20"/>
              </w:rPr>
              <w:t>13</w:t>
            </w:r>
          </w:p>
        </w:tc>
      </w:tr>
      <w:tr w:rsidR="00306326" w:rsidRPr="001648E8" w14:paraId="1D005F01" w14:textId="77777777" w:rsidTr="00E6575B">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600C72E0"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589FE998" w14:textId="089A1760" w:rsidR="00306326" w:rsidRPr="001648E8" w:rsidRDefault="00306326" w:rsidP="007F57FF">
            <w:pPr>
              <w:snapToGrid w:val="0"/>
              <w:spacing w:line="220" w:lineRule="exact"/>
              <w:ind w:rightChars="-45" w:right="-108"/>
              <w:rPr>
                <w:rFonts w:ascii="微軟正黑體" w:eastAsia="微軟正黑體" w:hAnsi="微軟正黑體"/>
                <w:spacing w:val="-12"/>
                <w:sz w:val="20"/>
                <w:szCs w:val="20"/>
              </w:rPr>
            </w:pPr>
            <w:r w:rsidRPr="001648E8">
              <w:rPr>
                <w:rFonts w:ascii="微軟正黑體" w:eastAsia="微軟正黑體" w:hAnsi="微軟正黑體" w:hint="eastAsia"/>
                <w:spacing w:val="-12"/>
                <w:sz w:val="20"/>
                <w:szCs w:val="20"/>
              </w:rPr>
              <w:t>依一小家</w:t>
            </w:r>
          </w:p>
        </w:tc>
        <w:tc>
          <w:tcPr>
            <w:tcW w:w="281" w:type="dxa"/>
            <w:vMerge/>
            <w:tcBorders>
              <w:left w:val="single" w:sz="4" w:space="0" w:color="auto"/>
              <w:right w:val="single" w:sz="4" w:space="0" w:color="auto"/>
              <w:tr2bl w:val="nil"/>
            </w:tcBorders>
            <w:vAlign w:val="center"/>
          </w:tcPr>
          <w:p w14:paraId="09D14D7B"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3D961251" w14:textId="6839A1BC" w:rsidR="00306326" w:rsidRPr="003206D0" w:rsidRDefault="00306326" w:rsidP="007F57FF">
            <w:pPr>
              <w:snapToGrid w:val="0"/>
              <w:spacing w:line="220" w:lineRule="exact"/>
              <w:ind w:leftChars="10" w:left="24"/>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每月第2、4主日11:30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414994D4" w14:textId="3859E34A" w:rsidR="00306326" w:rsidRPr="001648E8" w:rsidRDefault="00224520" w:rsidP="007F57FF">
            <w:pPr>
              <w:snapToGrid w:val="0"/>
              <w:spacing w:line="220" w:lineRule="exact"/>
              <w:jc w:val="both"/>
              <w:rPr>
                <w:rFonts w:ascii="微軟正黑體" w:eastAsia="微軟正黑體" w:hAnsi="微軟正黑體"/>
                <w:sz w:val="20"/>
                <w:szCs w:val="20"/>
              </w:rPr>
            </w:pPr>
            <w:r>
              <w:rPr>
                <w:rFonts w:ascii="微軟正黑體" w:eastAsia="微軟正黑體" w:hAnsi="微軟正黑體"/>
                <w:sz w:val="20"/>
                <w:szCs w:val="20"/>
              </w:rPr>
              <w:t>6F02</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3EDF55F8" w14:textId="5ECE7433"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蔡雅如</w:t>
            </w:r>
            <w:r>
              <w:rPr>
                <w:rFonts w:ascii="微軟正黑體" w:eastAsia="微軟正黑體" w:hAnsi="微軟正黑體" w:hint="eastAsia"/>
                <w:sz w:val="20"/>
                <w:szCs w:val="20"/>
              </w:rPr>
              <w:t>姊妹</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18F1D37A" w14:textId="34C67146" w:rsidR="00306326" w:rsidRPr="001648E8" w:rsidRDefault="00BB4DB5"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104AB4A2" w14:textId="73563D20" w:rsidR="00306326" w:rsidRPr="001648E8" w:rsidRDefault="006A12B6"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E65A0B">
              <w:rPr>
                <w:rFonts w:ascii="微軟正黑體" w:eastAsia="微軟正黑體" w:hAnsi="微軟正黑體" w:hint="eastAsia"/>
                <w:sz w:val="20"/>
                <w:szCs w:val="20"/>
              </w:rPr>
              <w:t>0</w:t>
            </w:r>
            <w:r w:rsidR="00306326" w:rsidRPr="001648E8">
              <w:rPr>
                <w:rFonts w:ascii="微軟正黑體" w:eastAsia="微軟正黑體" w:hAnsi="微軟正黑體" w:hint="eastAsia"/>
                <w:sz w:val="20"/>
                <w:szCs w:val="20"/>
              </w:rPr>
              <w:t>/</w:t>
            </w:r>
            <w:r w:rsidR="00E65A0B">
              <w:rPr>
                <w:rFonts w:ascii="微軟正黑體" w:eastAsia="微軟正黑體" w:hAnsi="微軟正黑體" w:hint="eastAsia"/>
                <w:sz w:val="20"/>
                <w:szCs w:val="20"/>
              </w:rPr>
              <w:t>23</w:t>
            </w:r>
          </w:p>
        </w:tc>
      </w:tr>
      <w:tr w:rsidR="00306326" w:rsidRPr="001648E8" w14:paraId="2F3147C1" w14:textId="77777777" w:rsidTr="00B913BB">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32496D06"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45E859D8" w14:textId="1174A206" w:rsidR="00306326" w:rsidRPr="001648E8" w:rsidRDefault="008F6E97" w:rsidP="007F57FF">
            <w:pPr>
              <w:snapToGrid w:val="0"/>
              <w:spacing w:line="220" w:lineRule="exact"/>
              <w:ind w:rightChars="-45" w:right="-108"/>
              <w:rPr>
                <w:rFonts w:ascii="微軟正黑體" w:eastAsia="微軟正黑體" w:hAnsi="微軟正黑體"/>
                <w:spacing w:val="-40"/>
                <w:sz w:val="20"/>
                <w:szCs w:val="20"/>
              </w:rPr>
            </w:pPr>
            <w:r w:rsidRPr="001648E8">
              <w:rPr>
                <w:rFonts w:ascii="微軟正黑體" w:eastAsia="微軟正黑體" w:hAnsi="微軟正黑體" w:hint="eastAsia"/>
                <w:b/>
                <w:spacing w:val="-6"/>
                <w:sz w:val="20"/>
                <w:szCs w:val="20"/>
              </w:rPr>
              <w:sym w:font="Wingdings" w:char="F04A"/>
            </w:r>
            <w:r w:rsidR="00306326" w:rsidRPr="001648E8">
              <w:rPr>
                <w:rFonts w:ascii="微軟正黑體" w:eastAsia="微軟正黑體" w:hAnsi="微軟正黑體" w:hint="eastAsia"/>
                <w:sz w:val="20"/>
                <w:szCs w:val="20"/>
              </w:rPr>
              <w:t>畢契小家</w:t>
            </w:r>
          </w:p>
        </w:tc>
        <w:tc>
          <w:tcPr>
            <w:tcW w:w="281" w:type="dxa"/>
            <w:vMerge/>
            <w:tcBorders>
              <w:left w:val="single" w:sz="4" w:space="0" w:color="auto"/>
              <w:right w:val="single" w:sz="4" w:space="0" w:color="auto"/>
              <w:tr2bl w:val="nil"/>
            </w:tcBorders>
            <w:vAlign w:val="center"/>
          </w:tcPr>
          <w:p w14:paraId="7DCB8510"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03BCAF9A" w14:textId="54E523D4" w:rsidR="00306326" w:rsidRPr="001648E8" w:rsidRDefault="00306326"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每主日</w:t>
            </w:r>
            <w:r>
              <w:rPr>
                <w:rFonts w:ascii="微軟正黑體" w:eastAsia="微軟正黑體" w:hAnsi="微軟正黑體" w:hint="eastAsia"/>
                <w:sz w:val="20"/>
                <w:szCs w:val="20"/>
              </w:rPr>
              <w:t>下午14</w:t>
            </w:r>
            <w:r w:rsidRPr="001648E8">
              <w:rPr>
                <w:rFonts w:ascii="微軟正黑體" w:eastAsia="微軟正黑體" w:hAnsi="微軟正黑體" w:hint="eastAsia"/>
                <w:sz w:val="20"/>
                <w:szCs w:val="20"/>
              </w:rPr>
              <w:t>:00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78A952ED" w14:textId="5BFDFC95" w:rsidR="00306326" w:rsidRPr="001648E8" w:rsidRDefault="00942C4D" w:rsidP="007F57FF">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B101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2DF3FD8" w14:textId="4FA2FAE1"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51441D">
              <w:rPr>
                <w:rFonts w:ascii="微軟正黑體" w:eastAsia="微軟正黑體" w:hAnsi="微軟正黑體" w:hint="eastAsia"/>
                <w:sz w:val="20"/>
                <w:szCs w:val="20"/>
              </w:rPr>
              <w:t>洪婕寧姐妹</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19A0EAC2" w14:textId="4E434472" w:rsidR="00306326" w:rsidRPr="001648E8" w:rsidRDefault="00BC32B8"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12</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4D5ACB2C" w14:textId="56EAFDE1" w:rsidR="00306326" w:rsidRPr="001648E8" w:rsidRDefault="006A12B6"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62643D">
              <w:rPr>
                <w:rFonts w:ascii="微軟正黑體" w:eastAsia="微軟正黑體" w:hAnsi="微軟正黑體" w:hint="eastAsia"/>
                <w:sz w:val="20"/>
                <w:szCs w:val="20"/>
              </w:rPr>
              <w:t>23</w:t>
            </w:r>
          </w:p>
        </w:tc>
      </w:tr>
      <w:tr w:rsidR="00306326" w:rsidRPr="001648E8" w14:paraId="363E430C" w14:textId="77777777" w:rsidTr="00B913BB">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120F9CF0"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7C0460B3" w14:textId="03EC0249" w:rsidR="00306326" w:rsidRPr="003F7116" w:rsidRDefault="003F7116" w:rsidP="007F57FF">
            <w:pPr>
              <w:snapToGrid w:val="0"/>
              <w:spacing w:line="220" w:lineRule="exact"/>
              <w:ind w:rightChars="-45" w:right="-108"/>
              <w:rPr>
                <w:rFonts w:ascii="微軟正黑體" w:eastAsia="微軟正黑體" w:hAnsi="微軟正黑體"/>
                <w:b/>
                <w:spacing w:val="-20"/>
                <w:sz w:val="20"/>
                <w:szCs w:val="20"/>
              </w:rPr>
            </w:pPr>
            <w:r w:rsidRPr="003F7116">
              <w:rPr>
                <w:rFonts w:ascii="微軟正黑體" w:eastAsia="微軟正黑體" w:hAnsi="微軟正黑體" w:hint="eastAsia"/>
                <w:b/>
                <w:spacing w:val="-20"/>
                <w:sz w:val="20"/>
                <w:szCs w:val="20"/>
              </w:rPr>
              <w:sym w:font="Wingdings" w:char="F04A"/>
            </w:r>
            <w:r w:rsidR="00306326" w:rsidRPr="003F7116">
              <w:rPr>
                <w:rFonts w:ascii="微軟正黑體" w:eastAsia="微軟正黑體" w:hAnsi="微軟正黑體" w:hint="eastAsia"/>
                <w:spacing w:val="-20"/>
                <w:sz w:val="20"/>
                <w:szCs w:val="20"/>
              </w:rPr>
              <w:t>新婚迦拿小組</w:t>
            </w:r>
          </w:p>
        </w:tc>
        <w:tc>
          <w:tcPr>
            <w:tcW w:w="281" w:type="dxa"/>
            <w:vMerge/>
            <w:tcBorders>
              <w:left w:val="single" w:sz="4" w:space="0" w:color="auto"/>
              <w:right w:val="single" w:sz="4" w:space="0" w:color="auto"/>
              <w:tr2bl w:val="nil"/>
            </w:tcBorders>
            <w:vAlign w:val="center"/>
          </w:tcPr>
          <w:p w14:paraId="4EFEB819"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1CE987B4" w14:textId="4386176D" w:rsidR="00306326" w:rsidRPr="001648E8" w:rsidRDefault="00306326" w:rsidP="007F57FF">
            <w:pPr>
              <w:snapToGrid w:val="0"/>
              <w:spacing w:line="220" w:lineRule="exact"/>
              <w:rPr>
                <w:rFonts w:ascii="微軟正黑體" w:eastAsia="微軟正黑體" w:hAnsi="微軟正黑體"/>
                <w:sz w:val="20"/>
                <w:szCs w:val="20"/>
              </w:rPr>
            </w:pPr>
            <w:r w:rsidRPr="00B82BDA">
              <w:rPr>
                <w:rFonts w:ascii="微軟正黑體" w:eastAsia="微軟正黑體" w:hAnsi="微軟正黑體" w:hint="eastAsia"/>
                <w:sz w:val="20"/>
                <w:szCs w:val="20"/>
              </w:rPr>
              <w:t>每月第3主日13:10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4607B817" w14:textId="4D736B7E" w:rsidR="00306326" w:rsidRPr="00AC11AB" w:rsidRDefault="00B913BB" w:rsidP="007F57FF">
            <w:pPr>
              <w:snapToGrid w:val="0"/>
              <w:spacing w:line="220" w:lineRule="exact"/>
              <w:jc w:val="both"/>
              <w:rPr>
                <w:rFonts w:ascii="微軟正黑體" w:eastAsia="微軟正黑體" w:hAnsi="微軟正黑體"/>
                <w:color w:val="000000" w:themeColor="text1"/>
                <w:sz w:val="20"/>
                <w:szCs w:val="20"/>
                <w:highlight w:val="yellow"/>
              </w:rPr>
            </w:pPr>
            <w:r w:rsidRPr="00B913BB">
              <w:rPr>
                <w:rFonts w:ascii="微軟正黑體" w:eastAsia="微軟正黑體" w:hAnsi="微軟正黑體"/>
                <w:color w:val="000000" w:themeColor="text1"/>
                <w:sz w:val="20"/>
                <w:szCs w:val="20"/>
              </w:rPr>
              <w:t>7F03</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312E30EF" w14:textId="0429B6B4" w:rsidR="00306326" w:rsidRPr="001E41A4" w:rsidRDefault="00306326" w:rsidP="007F57FF">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1E41A4">
              <w:rPr>
                <w:rFonts w:ascii="微軟正黑體" w:eastAsia="微軟正黑體" w:hAnsi="微軟正黑體" w:hint="eastAsia"/>
                <w:color w:val="000000" w:themeColor="text1"/>
                <w:sz w:val="20"/>
                <w:szCs w:val="20"/>
              </w:rPr>
              <w:t>邱淑貞牧師</w:t>
            </w:r>
          </w:p>
        </w:tc>
        <w:tc>
          <w:tcPr>
            <w:tcW w:w="714" w:type="dxa"/>
            <w:tcBorders>
              <w:top w:val="single" w:sz="4" w:space="0" w:color="auto"/>
              <w:left w:val="single" w:sz="4" w:space="0" w:color="auto"/>
              <w:bottom w:val="single" w:sz="4" w:space="0" w:color="auto"/>
              <w:right w:val="single" w:sz="4" w:space="0" w:color="auto"/>
              <w:tr2bl w:val="single" w:sz="4" w:space="0" w:color="auto"/>
            </w:tcBorders>
            <w:vAlign w:val="center"/>
          </w:tcPr>
          <w:p w14:paraId="54180DD9" w14:textId="128DE5DE" w:rsidR="00306326" w:rsidRPr="001648E8" w:rsidRDefault="00306326" w:rsidP="007F57FF">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9D8338C" w14:textId="7E731CEF" w:rsidR="00306326" w:rsidRDefault="009D6AE7"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62643D">
              <w:rPr>
                <w:rFonts w:ascii="微軟正黑體" w:eastAsia="微軟正黑體" w:hAnsi="微軟正黑體" w:hint="eastAsia"/>
                <w:sz w:val="20"/>
                <w:szCs w:val="20"/>
              </w:rPr>
              <w:t>1</w:t>
            </w:r>
            <w:r w:rsidR="00DA10A5">
              <w:rPr>
                <w:rFonts w:ascii="微軟正黑體" w:eastAsia="微軟正黑體" w:hAnsi="微軟正黑體" w:hint="eastAsia"/>
                <w:sz w:val="20"/>
                <w:szCs w:val="20"/>
              </w:rPr>
              <w:t>/</w:t>
            </w:r>
            <w:r w:rsidR="0062643D">
              <w:rPr>
                <w:rFonts w:ascii="微軟正黑體" w:eastAsia="微軟正黑體" w:hAnsi="微軟正黑體" w:hint="eastAsia"/>
                <w:sz w:val="20"/>
                <w:szCs w:val="20"/>
              </w:rPr>
              <w:t>20</w:t>
            </w:r>
          </w:p>
        </w:tc>
      </w:tr>
      <w:tr w:rsidR="00306326" w:rsidRPr="001648E8" w14:paraId="65D7FDA4"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194571D1"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182C2A3B" w14:textId="12DABFA8" w:rsidR="00306326" w:rsidRPr="00F51DC1" w:rsidRDefault="00F51DC1"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Pr="00F51DC1">
              <w:rPr>
                <w:rFonts w:ascii="微軟正黑體" w:eastAsia="微軟正黑體" w:hAnsi="微軟正黑體" w:hint="eastAsia"/>
                <w:sz w:val="20"/>
                <w:szCs w:val="20"/>
              </w:rPr>
              <w:t>宗翰小組</w:t>
            </w:r>
          </w:p>
        </w:tc>
        <w:tc>
          <w:tcPr>
            <w:tcW w:w="281" w:type="dxa"/>
            <w:vMerge/>
            <w:tcBorders>
              <w:left w:val="single" w:sz="4" w:space="0" w:color="auto"/>
              <w:bottom w:val="single" w:sz="4" w:space="0" w:color="auto"/>
              <w:right w:val="single" w:sz="4" w:space="0" w:color="auto"/>
              <w:tr2bl w:val="nil"/>
            </w:tcBorders>
            <w:vAlign w:val="center"/>
          </w:tcPr>
          <w:p w14:paraId="715CE1F6"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135593FB" w14:textId="69B11E0B" w:rsidR="00306326" w:rsidRPr="00B82BDA" w:rsidRDefault="00F51DC1" w:rsidP="007F57FF">
            <w:pPr>
              <w:snapToGrid w:val="0"/>
              <w:spacing w:line="220" w:lineRule="exact"/>
              <w:rPr>
                <w:rFonts w:ascii="微軟正黑體" w:eastAsia="微軟正黑體" w:hAnsi="微軟正黑體"/>
                <w:sz w:val="20"/>
                <w:szCs w:val="20"/>
              </w:rPr>
            </w:pPr>
            <w:r w:rsidRPr="00F51DC1">
              <w:rPr>
                <w:rFonts w:ascii="微軟正黑體" w:eastAsia="微軟正黑體" w:hAnsi="微軟正黑體" w:hint="eastAsia"/>
                <w:sz w:val="20"/>
                <w:szCs w:val="20"/>
              </w:rPr>
              <w:t>每主日晚上9:00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551AB02A" w14:textId="6FBBEF40" w:rsidR="00306326" w:rsidRPr="001E41A4" w:rsidRDefault="00F51DC1" w:rsidP="007F57FF">
            <w:pPr>
              <w:snapToGrid w:val="0"/>
              <w:spacing w:line="220" w:lineRule="exact"/>
              <w:jc w:val="both"/>
              <w:rPr>
                <w:rFonts w:ascii="微軟正黑體" w:eastAsia="微軟正黑體" w:hAnsi="微軟正黑體"/>
                <w:color w:val="000000" w:themeColor="text1"/>
                <w:sz w:val="20"/>
                <w:szCs w:val="20"/>
              </w:rPr>
            </w:pPr>
            <w:r w:rsidRPr="00F51DC1">
              <w:rPr>
                <w:rFonts w:ascii="微軟正黑體" w:eastAsia="微軟正黑體" w:hAnsi="微軟正黑體" w:hint="eastAsia"/>
                <w:color w:val="000000" w:themeColor="text1"/>
                <w:sz w:val="20"/>
                <w:szCs w:val="20"/>
              </w:rPr>
              <w:t>線上聚會</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7BE52CFF" w14:textId="14AB92AF" w:rsidR="00306326" w:rsidRPr="001E41A4" w:rsidRDefault="00F51DC1" w:rsidP="007F57FF">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F51DC1">
              <w:rPr>
                <w:rFonts w:ascii="微軟正黑體" w:eastAsia="微軟正黑體" w:hAnsi="微軟正黑體" w:hint="eastAsia"/>
                <w:color w:val="000000" w:themeColor="text1"/>
                <w:sz w:val="20"/>
                <w:szCs w:val="20"/>
              </w:rPr>
              <w:t>蔡宗翰</w:t>
            </w:r>
            <w:r>
              <w:rPr>
                <w:rFonts w:ascii="微軟正黑體" w:eastAsia="微軟正黑體" w:hAnsi="微軟正黑體" w:hint="eastAsia"/>
                <w:color w:val="000000" w:themeColor="text1"/>
                <w:sz w:val="20"/>
                <w:szCs w:val="20"/>
              </w:rPr>
              <w:t>弟兄</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21FC2880" w14:textId="3D0A9108" w:rsidR="00306326" w:rsidRDefault="00F51DC1"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61AA85B3" w14:textId="628BCD9F" w:rsidR="00306326" w:rsidRDefault="0025156D"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646D63" w:rsidRPr="00646D63">
              <w:rPr>
                <w:rFonts w:ascii="微軟正黑體" w:eastAsia="微軟正黑體" w:hAnsi="微軟正黑體"/>
                <w:sz w:val="20"/>
                <w:szCs w:val="20"/>
              </w:rPr>
              <w:t>/</w:t>
            </w:r>
            <w:r w:rsidR="0062643D">
              <w:rPr>
                <w:rFonts w:ascii="微軟正黑體" w:eastAsia="微軟正黑體" w:hAnsi="微軟正黑體" w:hint="eastAsia"/>
                <w:sz w:val="20"/>
                <w:szCs w:val="20"/>
              </w:rPr>
              <w:t>23</w:t>
            </w:r>
          </w:p>
        </w:tc>
      </w:tr>
      <w:tr w:rsidR="00EA7205" w:rsidRPr="001648E8" w14:paraId="54048C0B"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109A78C1"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11173C17" w14:textId="77777777" w:rsidR="00EA7205" w:rsidRPr="001648E8" w:rsidRDefault="00EA7205"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甘泉小組</w:t>
            </w:r>
          </w:p>
        </w:tc>
        <w:tc>
          <w:tcPr>
            <w:tcW w:w="281" w:type="dxa"/>
            <w:vMerge w:val="restart"/>
            <w:tcBorders>
              <w:top w:val="single" w:sz="4" w:space="0" w:color="auto"/>
              <w:left w:val="single" w:sz="4" w:space="0" w:color="auto"/>
              <w:right w:val="single" w:sz="4" w:space="0" w:color="auto"/>
              <w:tr2bl w:val="nil"/>
            </w:tcBorders>
            <w:vAlign w:val="center"/>
          </w:tcPr>
          <w:p w14:paraId="4368E5C5"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w:t>
            </w:r>
          </w:p>
          <w:p w14:paraId="2A437EE0"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p w14:paraId="7A6715B6"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p w14:paraId="5FB8EC1D"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二</w:t>
            </w:r>
          </w:p>
        </w:tc>
        <w:tc>
          <w:tcPr>
            <w:tcW w:w="2286" w:type="dxa"/>
            <w:tcBorders>
              <w:top w:val="single" w:sz="4" w:space="0" w:color="auto"/>
              <w:left w:val="single" w:sz="4" w:space="0" w:color="auto"/>
              <w:right w:val="single" w:sz="4" w:space="0" w:color="auto"/>
              <w:tr2bl w:val="nil"/>
            </w:tcBorders>
            <w:vAlign w:val="center"/>
          </w:tcPr>
          <w:p w14:paraId="5446FE42" w14:textId="762FFC68" w:rsidR="00EA7205" w:rsidRPr="00D86B2E" w:rsidRDefault="00EA7205" w:rsidP="007F57FF">
            <w:pPr>
              <w:snapToGrid w:val="0"/>
              <w:spacing w:line="220" w:lineRule="exact"/>
              <w:ind w:leftChars="10" w:left="24"/>
              <w:rPr>
                <w:rFonts w:ascii="微軟正黑體" w:eastAsia="微軟正黑體" w:hAnsi="微軟正黑體"/>
                <w:spacing w:val="-4"/>
                <w:sz w:val="20"/>
                <w:szCs w:val="20"/>
              </w:rPr>
            </w:pPr>
            <w:r w:rsidRPr="00D86B2E">
              <w:rPr>
                <w:rFonts w:ascii="微軟正黑體" w:eastAsia="微軟正黑體" w:hAnsi="微軟正黑體" w:hint="eastAsia"/>
                <w:spacing w:val="-4"/>
                <w:sz w:val="20"/>
                <w:szCs w:val="20"/>
              </w:rPr>
              <w:t>每</w:t>
            </w:r>
            <w:r w:rsidR="00D86B2E" w:rsidRPr="00D86B2E">
              <w:rPr>
                <w:rFonts w:ascii="微軟正黑體" w:eastAsia="微軟正黑體" w:hAnsi="微軟正黑體" w:hint="eastAsia"/>
                <w:spacing w:val="-4"/>
                <w:sz w:val="20"/>
                <w:szCs w:val="20"/>
              </w:rPr>
              <w:t>月第1</w:t>
            </w:r>
            <w:r w:rsidR="00E70962" w:rsidRPr="00D86B2E">
              <w:rPr>
                <w:rFonts w:ascii="微軟正黑體" w:eastAsia="微軟正黑體" w:hAnsi="微軟正黑體" w:hint="eastAsia"/>
                <w:spacing w:val="-4"/>
                <w:sz w:val="20"/>
                <w:szCs w:val="20"/>
              </w:rPr>
              <w:t>、</w:t>
            </w:r>
            <w:r w:rsidR="00D86B2E" w:rsidRPr="00D86B2E">
              <w:rPr>
                <w:rFonts w:ascii="微軟正黑體" w:eastAsia="微軟正黑體" w:hAnsi="微軟正黑體" w:hint="eastAsia"/>
                <w:spacing w:val="-4"/>
                <w:sz w:val="20"/>
                <w:szCs w:val="20"/>
              </w:rPr>
              <w:t>3</w:t>
            </w:r>
            <w:r w:rsidRPr="00D86B2E">
              <w:rPr>
                <w:rFonts w:ascii="微軟正黑體" w:eastAsia="微軟正黑體" w:hAnsi="微軟正黑體" w:hint="eastAsia"/>
                <w:spacing w:val="-4"/>
                <w:sz w:val="20"/>
                <w:szCs w:val="20"/>
              </w:rPr>
              <w:t>週二1</w:t>
            </w:r>
            <w:r w:rsidRPr="00D86B2E">
              <w:rPr>
                <w:rFonts w:ascii="微軟正黑體" w:eastAsia="微軟正黑體" w:hAnsi="微軟正黑體"/>
                <w:spacing w:val="-4"/>
                <w:sz w:val="20"/>
                <w:szCs w:val="20"/>
              </w:rPr>
              <w:t>0:00</w:t>
            </w:r>
          </w:p>
        </w:tc>
        <w:tc>
          <w:tcPr>
            <w:tcW w:w="1282" w:type="dxa"/>
            <w:tcBorders>
              <w:top w:val="single" w:sz="4" w:space="0" w:color="auto"/>
              <w:left w:val="single" w:sz="4" w:space="0" w:color="auto"/>
              <w:right w:val="single" w:sz="4" w:space="0" w:color="auto"/>
              <w:tr2bl w:val="nil"/>
            </w:tcBorders>
            <w:vAlign w:val="center"/>
          </w:tcPr>
          <w:p w14:paraId="42950F21" w14:textId="77777777" w:rsidR="00EA7205" w:rsidRPr="001648E8" w:rsidRDefault="00EA7205"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z w:val="20"/>
                <w:szCs w:val="20"/>
              </w:rPr>
              <w:t>6F03</w:t>
            </w:r>
          </w:p>
        </w:tc>
        <w:tc>
          <w:tcPr>
            <w:tcW w:w="2418" w:type="dxa"/>
            <w:tcBorders>
              <w:top w:val="single" w:sz="4" w:space="0" w:color="auto"/>
              <w:left w:val="single" w:sz="4" w:space="0" w:color="auto"/>
              <w:right w:val="single" w:sz="4" w:space="0" w:color="auto"/>
              <w:tr2bl w:val="nil"/>
            </w:tcBorders>
            <w:vAlign w:val="center"/>
          </w:tcPr>
          <w:p w14:paraId="6B724711" w14:textId="714BFE22" w:rsidR="00EA7205" w:rsidRPr="001648E8" w:rsidRDefault="004A39DA" w:rsidP="007F57FF">
            <w:pPr>
              <w:snapToGrid w:val="0"/>
              <w:spacing w:line="220" w:lineRule="exact"/>
              <w:ind w:leftChars="-20" w:left="-48" w:rightChars="-103" w:right="-247"/>
              <w:jc w:val="both"/>
              <w:rPr>
                <w:rFonts w:ascii="微軟正黑體" w:eastAsia="微軟正黑體" w:hAnsi="微軟正黑體"/>
                <w:sz w:val="20"/>
                <w:szCs w:val="20"/>
                <w:highlight w:val="yellow"/>
              </w:rPr>
            </w:pPr>
            <w:r>
              <w:rPr>
                <w:rFonts w:ascii="微軟正黑體" w:eastAsia="微軟正黑體" w:hAnsi="微軟正黑體" w:hint="eastAsia"/>
                <w:sz w:val="20"/>
                <w:szCs w:val="20"/>
              </w:rPr>
              <w:t>馬可福音</w:t>
            </w:r>
          </w:p>
        </w:tc>
        <w:tc>
          <w:tcPr>
            <w:tcW w:w="714" w:type="dxa"/>
            <w:tcBorders>
              <w:top w:val="single" w:sz="4" w:space="0" w:color="auto"/>
              <w:left w:val="single" w:sz="4" w:space="0" w:color="auto"/>
              <w:right w:val="single" w:sz="4" w:space="0" w:color="auto"/>
              <w:tr2bl w:val="nil"/>
            </w:tcBorders>
            <w:shd w:val="clear" w:color="auto" w:fill="auto"/>
            <w:vAlign w:val="center"/>
          </w:tcPr>
          <w:p w14:paraId="1A1D4E77" w14:textId="2197C806" w:rsidR="00EA7205" w:rsidRPr="001648E8" w:rsidRDefault="000272BB" w:rsidP="007F57FF">
            <w:pPr>
              <w:snapToGrid w:val="0"/>
              <w:spacing w:line="220" w:lineRule="exact"/>
              <w:jc w:val="center"/>
              <w:rPr>
                <w:rFonts w:ascii="微軟正黑體" w:eastAsia="微軟正黑體" w:hAnsi="微軟正黑體"/>
                <w:spacing w:val="-4"/>
                <w:sz w:val="20"/>
                <w:szCs w:val="20"/>
              </w:rPr>
            </w:pPr>
            <w:r>
              <w:rPr>
                <w:rFonts w:ascii="微軟正黑體" w:eastAsia="微軟正黑體" w:hAnsi="微軟正黑體" w:hint="eastAsia"/>
                <w:spacing w:val="-4"/>
                <w:sz w:val="20"/>
                <w:szCs w:val="20"/>
              </w:rPr>
              <w:t>14</w:t>
            </w:r>
          </w:p>
        </w:tc>
        <w:tc>
          <w:tcPr>
            <w:tcW w:w="857" w:type="dxa"/>
            <w:tcBorders>
              <w:top w:val="single" w:sz="4" w:space="0" w:color="auto"/>
              <w:left w:val="single" w:sz="4" w:space="0" w:color="auto"/>
              <w:right w:val="single" w:sz="12" w:space="0" w:color="auto"/>
              <w:tr2bl w:val="nil"/>
            </w:tcBorders>
            <w:vAlign w:val="center"/>
          </w:tcPr>
          <w:p w14:paraId="7157E54C" w14:textId="440FD161" w:rsidR="00EA7205" w:rsidRPr="001648E8" w:rsidRDefault="0025156D"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EA7205" w:rsidRPr="001648E8">
              <w:rPr>
                <w:rFonts w:ascii="微軟正黑體" w:eastAsia="微軟正黑體" w:hAnsi="微軟正黑體" w:hint="eastAsia"/>
                <w:sz w:val="20"/>
                <w:szCs w:val="20"/>
              </w:rPr>
              <w:t>/</w:t>
            </w:r>
            <w:r w:rsidR="003B05E9">
              <w:rPr>
                <w:rFonts w:ascii="微軟正黑體" w:eastAsia="微軟正黑體" w:hAnsi="微軟正黑體" w:hint="eastAsia"/>
                <w:sz w:val="20"/>
                <w:szCs w:val="20"/>
              </w:rPr>
              <w:t>18</w:t>
            </w:r>
          </w:p>
        </w:tc>
      </w:tr>
      <w:tr w:rsidR="00EA7205" w:rsidRPr="001648E8" w14:paraId="677B89DC"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cBorders>
            <w:shd w:val="clear" w:color="auto" w:fill="auto"/>
            <w:vAlign w:val="center"/>
          </w:tcPr>
          <w:p w14:paraId="4D7D7084"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60524EB8" w14:textId="77777777" w:rsidR="00EA7205" w:rsidRPr="001648E8" w:rsidRDefault="00EA7205"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新苗小組</w:t>
            </w:r>
          </w:p>
        </w:tc>
        <w:tc>
          <w:tcPr>
            <w:tcW w:w="281" w:type="dxa"/>
            <w:vMerge/>
            <w:tcBorders>
              <w:left w:val="single" w:sz="4" w:space="0" w:color="auto"/>
              <w:right w:val="single" w:sz="4" w:space="0" w:color="auto"/>
            </w:tcBorders>
            <w:vAlign w:val="center"/>
          </w:tcPr>
          <w:p w14:paraId="50A2CFB8"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cBorders>
            <w:vAlign w:val="center"/>
          </w:tcPr>
          <w:p w14:paraId="1107AEBF" w14:textId="77777777" w:rsidR="00EA7205" w:rsidRPr="001648E8" w:rsidRDefault="00EA7205" w:rsidP="007F57FF">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每週二19:00</w:t>
            </w:r>
          </w:p>
        </w:tc>
        <w:tc>
          <w:tcPr>
            <w:tcW w:w="1282" w:type="dxa"/>
            <w:tcBorders>
              <w:top w:val="single" w:sz="4" w:space="0" w:color="auto"/>
              <w:left w:val="single" w:sz="4" w:space="0" w:color="auto"/>
              <w:right w:val="single" w:sz="4" w:space="0" w:color="auto"/>
            </w:tcBorders>
            <w:vAlign w:val="center"/>
          </w:tcPr>
          <w:p w14:paraId="6EC79440" w14:textId="1B188F9D" w:rsidR="00EA7205" w:rsidRPr="001648E8" w:rsidRDefault="00EA7205" w:rsidP="007F57FF">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線上</w:t>
            </w:r>
            <w:r w:rsidR="000F674C" w:rsidRPr="00744EA2">
              <w:rPr>
                <w:rFonts w:ascii="微軟正黑體" w:eastAsia="微軟正黑體" w:hAnsi="微軟正黑體" w:hint="eastAsia"/>
                <w:sz w:val="20"/>
                <w:szCs w:val="20"/>
              </w:rPr>
              <w:t>聚會</w:t>
            </w:r>
          </w:p>
        </w:tc>
        <w:tc>
          <w:tcPr>
            <w:tcW w:w="2418" w:type="dxa"/>
            <w:tcBorders>
              <w:top w:val="single" w:sz="4" w:space="0" w:color="auto"/>
              <w:left w:val="single" w:sz="4" w:space="0" w:color="auto"/>
              <w:right w:val="single" w:sz="4" w:space="0" w:color="auto"/>
            </w:tcBorders>
            <w:vAlign w:val="center"/>
          </w:tcPr>
          <w:p w14:paraId="798F444C" w14:textId="77777777"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陳群鈺小組長</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83C0AEE" w14:textId="569024E5" w:rsidR="00EA7205" w:rsidRPr="001648E8" w:rsidRDefault="00EA7205"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12</w:t>
            </w:r>
          </w:p>
        </w:tc>
        <w:tc>
          <w:tcPr>
            <w:tcW w:w="857" w:type="dxa"/>
            <w:tcBorders>
              <w:top w:val="single" w:sz="4" w:space="0" w:color="auto"/>
              <w:left w:val="single" w:sz="4" w:space="0" w:color="auto"/>
              <w:right w:val="single" w:sz="12" w:space="0" w:color="auto"/>
              <w:tr2bl w:val="nil"/>
            </w:tcBorders>
            <w:vAlign w:val="center"/>
          </w:tcPr>
          <w:p w14:paraId="027BEE8F" w14:textId="7729DB19" w:rsidR="00EA7205" w:rsidRPr="001648E8" w:rsidRDefault="00A01270"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EA7205" w:rsidRPr="001648E8">
              <w:rPr>
                <w:rFonts w:ascii="微軟正黑體" w:eastAsia="微軟正黑體" w:hAnsi="微軟正黑體" w:hint="eastAsia"/>
                <w:sz w:val="20"/>
                <w:szCs w:val="20"/>
              </w:rPr>
              <w:t>/</w:t>
            </w:r>
            <w:r w:rsidR="003B05E9">
              <w:rPr>
                <w:rFonts w:ascii="微軟正黑體" w:eastAsia="微軟正黑體" w:hAnsi="微軟正黑體" w:hint="eastAsia"/>
                <w:sz w:val="20"/>
                <w:szCs w:val="20"/>
              </w:rPr>
              <w:t>1</w:t>
            </w:r>
            <w:r w:rsidR="0062643D">
              <w:rPr>
                <w:rFonts w:ascii="微軟正黑體" w:eastAsia="微軟正黑體" w:hAnsi="微軟正黑體" w:hint="eastAsia"/>
                <w:sz w:val="20"/>
                <w:szCs w:val="20"/>
              </w:rPr>
              <w:t>8</w:t>
            </w:r>
          </w:p>
        </w:tc>
      </w:tr>
      <w:tr w:rsidR="00EA7205" w:rsidRPr="001648E8" w14:paraId="1E849562"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0964B9AF"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7834233F" w14:textId="77777777" w:rsidR="00EA7205" w:rsidRPr="001648E8" w:rsidRDefault="00EA7205" w:rsidP="007F57FF">
            <w:pPr>
              <w:snapToGrid w:val="0"/>
              <w:spacing w:line="220" w:lineRule="exact"/>
              <w:rPr>
                <w:rFonts w:ascii="微軟正黑體" w:eastAsia="微軟正黑體" w:hAnsi="微軟正黑體"/>
                <w:spacing w:val="-18"/>
                <w:sz w:val="20"/>
                <w:szCs w:val="20"/>
              </w:rPr>
            </w:pPr>
            <w:r w:rsidRPr="001648E8">
              <w:rPr>
                <w:rFonts w:ascii="微軟正黑體" w:eastAsia="微軟正黑體" w:hAnsi="微軟正黑體" w:hint="eastAsia"/>
                <w:spacing w:val="-18"/>
                <w:sz w:val="20"/>
                <w:szCs w:val="20"/>
              </w:rPr>
              <w:t>安得烈小組10B</w:t>
            </w:r>
          </w:p>
        </w:tc>
        <w:tc>
          <w:tcPr>
            <w:tcW w:w="281" w:type="dxa"/>
            <w:vMerge/>
            <w:tcBorders>
              <w:left w:val="single" w:sz="4" w:space="0" w:color="auto"/>
              <w:right w:val="single" w:sz="4" w:space="0" w:color="auto"/>
              <w:tr2bl w:val="nil"/>
            </w:tcBorders>
            <w:vAlign w:val="center"/>
          </w:tcPr>
          <w:p w14:paraId="03391C54"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r2bl w:val="nil"/>
            </w:tcBorders>
            <w:vAlign w:val="center"/>
          </w:tcPr>
          <w:p w14:paraId="4100807B" w14:textId="77777777" w:rsidR="00EA7205" w:rsidRPr="00C91FD8" w:rsidRDefault="00EA7205" w:rsidP="007F57FF">
            <w:pPr>
              <w:snapToGrid w:val="0"/>
              <w:spacing w:line="220" w:lineRule="exact"/>
              <w:ind w:leftChars="10" w:left="24" w:rightChars="-46" w:right="-110"/>
              <w:rPr>
                <w:rFonts w:ascii="微軟正黑體" w:eastAsia="微軟正黑體" w:hAnsi="微軟正黑體"/>
                <w:sz w:val="20"/>
                <w:szCs w:val="20"/>
              </w:rPr>
            </w:pPr>
            <w:r w:rsidRPr="00C91FD8">
              <w:rPr>
                <w:rFonts w:ascii="微軟正黑體" w:eastAsia="微軟正黑體" w:hAnsi="微軟正黑體" w:hint="eastAsia"/>
                <w:sz w:val="20"/>
                <w:szCs w:val="20"/>
              </w:rPr>
              <w:t>每月第1、3週二19:30</w:t>
            </w:r>
          </w:p>
        </w:tc>
        <w:tc>
          <w:tcPr>
            <w:tcW w:w="1282" w:type="dxa"/>
            <w:tcBorders>
              <w:top w:val="single" w:sz="4" w:space="0" w:color="auto"/>
              <w:left w:val="single" w:sz="4" w:space="0" w:color="auto"/>
              <w:right w:val="single" w:sz="4" w:space="0" w:color="auto"/>
              <w:tr2bl w:val="nil"/>
            </w:tcBorders>
            <w:vAlign w:val="center"/>
          </w:tcPr>
          <w:p w14:paraId="4B4DD0D7" w14:textId="77777777" w:rsidR="00EA7205" w:rsidRPr="001648E8" w:rsidRDefault="00EA7205"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6F02</w:t>
            </w:r>
          </w:p>
        </w:tc>
        <w:tc>
          <w:tcPr>
            <w:tcW w:w="2418" w:type="dxa"/>
            <w:tcBorders>
              <w:top w:val="single" w:sz="4" w:space="0" w:color="auto"/>
              <w:left w:val="single" w:sz="4" w:space="0" w:color="auto"/>
              <w:right w:val="single" w:sz="4" w:space="0" w:color="auto"/>
              <w:tr2bl w:val="nil"/>
            </w:tcBorders>
            <w:vAlign w:val="center"/>
          </w:tcPr>
          <w:p w14:paraId="0351B701" w14:textId="77777777"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詹穎雯執事</w:t>
            </w:r>
          </w:p>
        </w:tc>
        <w:tc>
          <w:tcPr>
            <w:tcW w:w="714" w:type="dxa"/>
            <w:tcBorders>
              <w:left w:val="single" w:sz="4" w:space="0" w:color="auto"/>
              <w:bottom w:val="single" w:sz="4" w:space="0" w:color="auto"/>
              <w:right w:val="single" w:sz="4" w:space="0" w:color="auto"/>
              <w:tr2bl w:val="single" w:sz="4" w:space="0" w:color="auto"/>
            </w:tcBorders>
            <w:vAlign w:val="center"/>
          </w:tcPr>
          <w:p w14:paraId="70E64E3E" w14:textId="766F1A49" w:rsidR="00EA7205" w:rsidRPr="001648E8" w:rsidRDefault="00EA7205" w:rsidP="007F57FF">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right w:val="single" w:sz="12" w:space="0" w:color="auto"/>
              <w:tr2bl w:val="nil"/>
            </w:tcBorders>
            <w:vAlign w:val="center"/>
          </w:tcPr>
          <w:p w14:paraId="4E549929" w14:textId="69B96A8B" w:rsidR="00EA7205" w:rsidRPr="001648E8" w:rsidRDefault="0025156D"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2A7A6B">
              <w:rPr>
                <w:rFonts w:ascii="微軟正黑體" w:eastAsia="微軟正黑體" w:hAnsi="微軟正黑體" w:hint="eastAsia"/>
                <w:sz w:val="20"/>
                <w:szCs w:val="20"/>
              </w:rPr>
              <w:t>/</w:t>
            </w:r>
            <w:r w:rsidR="003B05E9">
              <w:rPr>
                <w:rFonts w:ascii="微軟正黑體" w:eastAsia="微軟正黑體" w:hAnsi="微軟正黑體" w:hint="eastAsia"/>
                <w:sz w:val="20"/>
                <w:szCs w:val="20"/>
              </w:rPr>
              <w:t>18</w:t>
            </w:r>
          </w:p>
        </w:tc>
      </w:tr>
      <w:tr w:rsidR="00EA7205" w:rsidRPr="001648E8" w14:paraId="6389C0EF"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5F63A21F"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0C4F7115" w14:textId="77777777" w:rsidR="00EA7205" w:rsidRPr="001648E8" w:rsidRDefault="00EA7205" w:rsidP="007F57FF">
            <w:pPr>
              <w:snapToGrid w:val="0"/>
              <w:spacing w:line="220" w:lineRule="exact"/>
              <w:rPr>
                <w:rFonts w:ascii="微軟正黑體" w:eastAsia="微軟正黑體" w:hAnsi="微軟正黑體"/>
                <w:spacing w:val="-18"/>
                <w:sz w:val="20"/>
                <w:szCs w:val="20"/>
              </w:rPr>
            </w:pPr>
            <w:r w:rsidRPr="001648E8">
              <w:rPr>
                <w:rFonts w:ascii="微軟正黑體" w:eastAsia="微軟正黑體" w:hAnsi="微軟正黑體" w:hint="eastAsia"/>
                <w:sz w:val="20"/>
                <w:szCs w:val="20"/>
              </w:rPr>
              <w:t>路加小組</w:t>
            </w:r>
          </w:p>
        </w:tc>
        <w:tc>
          <w:tcPr>
            <w:tcW w:w="281" w:type="dxa"/>
            <w:vMerge/>
            <w:tcBorders>
              <w:left w:val="single" w:sz="4" w:space="0" w:color="auto"/>
              <w:right w:val="single" w:sz="4" w:space="0" w:color="auto"/>
              <w:tr2bl w:val="nil"/>
            </w:tcBorders>
            <w:vAlign w:val="center"/>
          </w:tcPr>
          <w:p w14:paraId="5EB1E2BB"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r2bl w:val="nil"/>
            </w:tcBorders>
            <w:vAlign w:val="center"/>
          </w:tcPr>
          <w:p w14:paraId="6954114C" w14:textId="77777777" w:rsidR="00EA7205" w:rsidRPr="001648E8" w:rsidRDefault="00EA7205" w:rsidP="007F57FF">
            <w:pPr>
              <w:snapToGrid w:val="0"/>
              <w:spacing w:line="220" w:lineRule="exact"/>
              <w:ind w:leftChars="10" w:left="24" w:rightChars="-49" w:right="-118"/>
              <w:rPr>
                <w:rFonts w:ascii="微軟正黑體" w:eastAsia="微軟正黑體" w:hAnsi="微軟正黑體"/>
                <w:spacing w:val="-12"/>
                <w:sz w:val="20"/>
                <w:szCs w:val="20"/>
              </w:rPr>
            </w:pPr>
            <w:r w:rsidRPr="001648E8">
              <w:rPr>
                <w:rFonts w:ascii="微軟正黑體" w:eastAsia="微軟正黑體" w:hAnsi="微軟正黑體" w:hint="eastAsia"/>
                <w:sz w:val="20"/>
                <w:szCs w:val="20"/>
              </w:rPr>
              <w:t>每月第3週二19:30</w:t>
            </w:r>
          </w:p>
        </w:tc>
        <w:tc>
          <w:tcPr>
            <w:tcW w:w="1282" w:type="dxa"/>
            <w:tcBorders>
              <w:top w:val="single" w:sz="4" w:space="0" w:color="auto"/>
              <w:left w:val="single" w:sz="4" w:space="0" w:color="auto"/>
              <w:right w:val="single" w:sz="4" w:space="0" w:color="auto"/>
              <w:tr2bl w:val="nil"/>
            </w:tcBorders>
            <w:vAlign w:val="center"/>
          </w:tcPr>
          <w:p w14:paraId="592889FE" w14:textId="77777777" w:rsidR="00EA7205" w:rsidRPr="001648E8" w:rsidRDefault="00EA7205"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7F06</w:t>
            </w:r>
          </w:p>
        </w:tc>
        <w:tc>
          <w:tcPr>
            <w:tcW w:w="2418" w:type="dxa"/>
            <w:tcBorders>
              <w:top w:val="single" w:sz="4" w:space="0" w:color="auto"/>
              <w:left w:val="single" w:sz="4" w:space="0" w:color="auto"/>
              <w:right w:val="single" w:sz="4" w:space="0" w:color="auto"/>
              <w:tr2bl w:val="nil"/>
            </w:tcBorders>
            <w:vAlign w:val="center"/>
          </w:tcPr>
          <w:p w14:paraId="0342B902" w14:textId="77777777"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周德盈小組長</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31C02C23" w14:textId="0B5A62B1" w:rsidR="00EA7205" w:rsidRPr="001648E8" w:rsidRDefault="007A5AE6"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p>
        </w:tc>
        <w:tc>
          <w:tcPr>
            <w:tcW w:w="857" w:type="dxa"/>
            <w:tcBorders>
              <w:top w:val="single" w:sz="4" w:space="0" w:color="auto"/>
              <w:left w:val="single" w:sz="4" w:space="0" w:color="auto"/>
              <w:right w:val="single" w:sz="12" w:space="0" w:color="auto"/>
              <w:tr2bl w:val="nil"/>
            </w:tcBorders>
            <w:vAlign w:val="center"/>
          </w:tcPr>
          <w:p w14:paraId="346A0D37" w14:textId="4D76B905" w:rsidR="00EA7205" w:rsidRPr="001648E8" w:rsidRDefault="0025156D"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EA7205" w:rsidRPr="001648E8">
              <w:rPr>
                <w:rFonts w:ascii="微軟正黑體" w:eastAsia="微軟正黑體" w:hAnsi="微軟正黑體"/>
                <w:sz w:val="20"/>
                <w:szCs w:val="20"/>
              </w:rPr>
              <w:t>/</w:t>
            </w:r>
            <w:r>
              <w:rPr>
                <w:rFonts w:ascii="微軟正黑體" w:eastAsia="微軟正黑體" w:hAnsi="微軟正黑體" w:hint="eastAsia"/>
                <w:sz w:val="20"/>
                <w:szCs w:val="20"/>
              </w:rPr>
              <w:t>18</w:t>
            </w:r>
          </w:p>
        </w:tc>
      </w:tr>
      <w:tr w:rsidR="00EA7205" w:rsidRPr="001648E8" w14:paraId="42E6A681"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cBorders>
            <w:shd w:val="clear" w:color="auto" w:fill="auto"/>
            <w:vAlign w:val="center"/>
          </w:tcPr>
          <w:p w14:paraId="36BB7561"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5092DAEF" w14:textId="77777777" w:rsidR="00EA7205" w:rsidRPr="001648E8" w:rsidRDefault="00EA7205"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長輩小組</w:t>
            </w:r>
          </w:p>
        </w:tc>
        <w:tc>
          <w:tcPr>
            <w:tcW w:w="281" w:type="dxa"/>
            <w:tcBorders>
              <w:top w:val="single" w:sz="4" w:space="0" w:color="auto"/>
              <w:left w:val="single" w:sz="4" w:space="0" w:color="auto"/>
              <w:right w:val="single" w:sz="4" w:space="0" w:color="auto"/>
            </w:tcBorders>
            <w:vAlign w:val="center"/>
          </w:tcPr>
          <w:p w14:paraId="2CE5F4B7"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三</w:t>
            </w:r>
          </w:p>
        </w:tc>
        <w:tc>
          <w:tcPr>
            <w:tcW w:w="2286" w:type="dxa"/>
            <w:tcBorders>
              <w:top w:val="single" w:sz="4" w:space="0" w:color="auto"/>
              <w:left w:val="single" w:sz="4" w:space="0" w:color="auto"/>
              <w:right w:val="single" w:sz="4" w:space="0" w:color="auto"/>
            </w:tcBorders>
            <w:vAlign w:val="center"/>
          </w:tcPr>
          <w:p w14:paraId="0CE9EDEB" w14:textId="77777777" w:rsidR="00EA7205" w:rsidRPr="001648E8" w:rsidRDefault="00EA7205" w:rsidP="007F57FF">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每週三 9:45</w:t>
            </w:r>
          </w:p>
        </w:tc>
        <w:tc>
          <w:tcPr>
            <w:tcW w:w="1282" w:type="dxa"/>
            <w:tcBorders>
              <w:top w:val="single" w:sz="4" w:space="0" w:color="auto"/>
              <w:left w:val="single" w:sz="4" w:space="0" w:color="auto"/>
              <w:right w:val="single" w:sz="4" w:space="0" w:color="auto"/>
              <w:tr2bl w:val="nil"/>
            </w:tcBorders>
            <w:vAlign w:val="center"/>
          </w:tcPr>
          <w:p w14:paraId="05591742" w14:textId="77777777" w:rsidR="00EA7205" w:rsidRPr="001648E8" w:rsidRDefault="00EA7205"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sz w:val="20"/>
                <w:szCs w:val="20"/>
              </w:rPr>
              <w:t>1F</w:t>
            </w:r>
          </w:p>
        </w:tc>
        <w:tc>
          <w:tcPr>
            <w:tcW w:w="2418" w:type="dxa"/>
            <w:tcBorders>
              <w:top w:val="single" w:sz="4" w:space="0" w:color="auto"/>
              <w:left w:val="single" w:sz="4" w:space="0" w:color="auto"/>
              <w:right w:val="single" w:sz="4" w:space="0" w:color="auto"/>
            </w:tcBorders>
            <w:vAlign w:val="center"/>
          </w:tcPr>
          <w:p w14:paraId="45DDEC02" w14:textId="57C7176E" w:rsidR="00EA7205" w:rsidRPr="001648E8" w:rsidRDefault="00454C7B" w:rsidP="007F57FF">
            <w:pPr>
              <w:snapToGrid w:val="0"/>
              <w:spacing w:line="220" w:lineRule="exact"/>
              <w:ind w:leftChars="-20" w:left="-48" w:rightChars="-103" w:right="-247"/>
              <w:rPr>
                <w:rFonts w:ascii="微軟正黑體" w:eastAsia="微軟正黑體" w:hAnsi="微軟正黑體"/>
                <w:sz w:val="20"/>
                <w:szCs w:val="20"/>
              </w:rPr>
            </w:pPr>
            <w:r w:rsidRPr="00454C7B">
              <w:rPr>
                <w:rFonts w:ascii="微軟正黑體" w:eastAsia="微軟正黑體" w:hAnsi="微軟正黑體" w:hint="eastAsia"/>
                <w:sz w:val="20"/>
                <w:szCs w:val="20"/>
              </w:rPr>
              <w:t>長輩分享、銀髮健康操</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DB3E8EF" w14:textId="446A47CD" w:rsidR="00EA7205" w:rsidRPr="001648E8" w:rsidRDefault="006D2505"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58</w:t>
            </w:r>
          </w:p>
        </w:tc>
        <w:tc>
          <w:tcPr>
            <w:tcW w:w="857" w:type="dxa"/>
            <w:tcBorders>
              <w:top w:val="single" w:sz="4" w:space="0" w:color="auto"/>
              <w:left w:val="single" w:sz="4" w:space="0" w:color="auto"/>
              <w:right w:val="single" w:sz="12" w:space="0" w:color="auto"/>
              <w:tr2bl w:val="nil"/>
            </w:tcBorders>
            <w:vAlign w:val="center"/>
          </w:tcPr>
          <w:p w14:paraId="29FBFB5B" w14:textId="4855355E" w:rsidR="00EA7205" w:rsidRPr="001648E8" w:rsidRDefault="00A01270" w:rsidP="007F57FF">
            <w:pPr>
              <w:tabs>
                <w:tab w:val="left" w:pos="3828"/>
              </w:tabs>
              <w:snapToGrid w:val="0"/>
              <w:spacing w:line="220" w:lineRule="exact"/>
              <w:jc w:val="center"/>
              <w:rPr>
                <w:rFonts w:ascii="微軟正黑體" w:eastAsia="微軟正黑體" w:hAnsi="微軟正黑體"/>
                <w:sz w:val="2"/>
                <w:szCs w:val="2"/>
              </w:rPr>
            </w:pPr>
            <w:r>
              <w:rPr>
                <w:rFonts w:ascii="微軟正黑體" w:eastAsia="微軟正黑體" w:hAnsi="微軟正黑體" w:hint="eastAsia"/>
                <w:sz w:val="20"/>
                <w:szCs w:val="20"/>
              </w:rPr>
              <w:t>10</w:t>
            </w:r>
            <w:r w:rsidR="00C7769E">
              <w:rPr>
                <w:rFonts w:ascii="微軟正黑體" w:eastAsia="微軟正黑體" w:hAnsi="微軟正黑體" w:hint="eastAsia"/>
                <w:sz w:val="20"/>
                <w:szCs w:val="20"/>
              </w:rPr>
              <w:t>/</w:t>
            </w:r>
            <w:r w:rsidR="003B05E9">
              <w:rPr>
                <w:rFonts w:ascii="微軟正黑體" w:eastAsia="微軟正黑體" w:hAnsi="微軟正黑體" w:hint="eastAsia"/>
                <w:sz w:val="20"/>
                <w:szCs w:val="20"/>
              </w:rPr>
              <w:t>1</w:t>
            </w:r>
            <w:r w:rsidR="0062643D">
              <w:rPr>
                <w:rFonts w:ascii="微軟正黑體" w:eastAsia="微軟正黑體" w:hAnsi="微軟正黑體" w:hint="eastAsia"/>
                <w:sz w:val="20"/>
                <w:szCs w:val="20"/>
              </w:rPr>
              <w:t>9</w:t>
            </w:r>
          </w:p>
        </w:tc>
      </w:tr>
      <w:tr w:rsidR="00EA7205" w:rsidRPr="001648E8" w14:paraId="3E6151C0"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bottom w:val="single" w:sz="4" w:space="0" w:color="auto"/>
              <w:right w:val="single" w:sz="4" w:space="0" w:color="auto"/>
              <w:tr2bl w:val="nil"/>
            </w:tcBorders>
            <w:shd w:val="clear" w:color="auto" w:fill="auto"/>
            <w:vAlign w:val="center"/>
          </w:tcPr>
          <w:p w14:paraId="258E718A"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4A68A55" w14:textId="77777777" w:rsidR="00EA7205" w:rsidRPr="001648E8" w:rsidRDefault="00EA7205"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K.B小組</w:t>
            </w:r>
          </w:p>
        </w:tc>
        <w:tc>
          <w:tcPr>
            <w:tcW w:w="281" w:type="dxa"/>
            <w:vMerge w:val="restart"/>
            <w:tcBorders>
              <w:top w:val="single" w:sz="4" w:space="0" w:color="auto"/>
              <w:left w:val="single" w:sz="4" w:space="0" w:color="auto"/>
              <w:right w:val="single" w:sz="4" w:space="0" w:color="auto"/>
              <w:tr2bl w:val="nil"/>
            </w:tcBorders>
            <w:vAlign w:val="center"/>
          </w:tcPr>
          <w:p w14:paraId="6415B87E"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週五</w:t>
            </w: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30539CE8" w14:textId="77777777" w:rsidR="00EA7205" w:rsidRPr="001648E8" w:rsidRDefault="00EA7205" w:rsidP="007F57FF">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每週五10:00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12B72FAC" w14:textId="77777777" w:rsidR="00EA7205" w:rsidRPr="001648E8" w:rsidRDefault="00EA7205"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1F</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8ACA697" w14:textId="77777777"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陳群鈺小組長</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327F9ED0" w14:textId="2BE6B990" w:rsidR="00EA7205" w:rsidRPr="001648E8" w:rsidRDefault="004F50DF" w:rsidP="007F57FF">
            <w:pPr>
              <w:snapToGrid w:val="0"/>
              <w:spacing w:line="220" w:lineRule="exact"/>
              <w:ind w:leftChars="-41" w:left="-97" w:rightChars="-46" w:right="-110" w:hanging="1"/>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6D2505">
              <w:rPr>
                <w:rFonts w:ascii="微軟正黑體" w:eastAsia="微軟正黑體" w:hAnsi="微軟正黑體" w:hint="eastAsia"/>
                <w:sz w:val="20"/>
                <w:szCs w:val="20"/>
              </w:rPr>
              <w:t>5</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64FC4EA1" w14:textId="3F6CBC2C" w:rsidR="00EA7205" w:rsidRPr="001648E8" w:rsidRDefault="00A01270"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BC32B8">
              <w:rPr>
                <w:rFonts w:ascii="微軟正黑體" w:eastAsia="微軟正黑體" w:hAnsi="微軟正黑體" w:hint="eastAsia"/>
                <w:sz w:val="20"/>
                <w:szCs w:val="20"/>
              </w:rPr>
              <w:t>/</w:t>
            </w:r>
            <w:r w:rsidR="0062643D">
              <w:rPr>
                <w:rFonts w:ascii="微軟正黑體" w:eastAsia="微軟正黑體" w:hAnsi="微軟正黑體" w:hint="eastAsia"/>
                <w:sz w:val="20"/>
                <w:szCs w:val="20"/>
              </w:rPr>
              <w:t>21</w:t>
            </w:r>
          </w:p>
        </w:tc>
      </w:tr>
      <w:tr w:rsidR="00EA7205" w:rsidRPr="001648E8" w14:paraId="08824977"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368A15BB"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A707EBF" w14:textId="77777777" w:rsidR="00EA7205" w:rsidRPr="001648E8" w:rsidRDefault="00EA7205"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K.B II小組</w:t>
            </w:r>
          </w:p>
        </w:tc>
        <w:tc>
          <w:tcPr>
            <w:tcW w:w="281" w:type="dxa"/>
            <w:vMerge/>
            <w:tcBorders>
              <w:left w:val="single" w:sz="4" w:space="0" w:color="auto"/>
              <w:right w:val="single" w:sz="4" w:space="0" w:color="auto"/>
              <w:tr2bl w:val="nil"/>
            </w:tcBorders>
            <w:vAlign w:val="center"/>
          </w:tcPr>
          <w:p w14:paraId="78BB6117"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4788AB49" w14:textId="77777777" w:rsidR="00EA7205" w:rsidRPr="001648E8" w:rsidRDefault="00EA7205" w:rsidP="007F57FF">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每週五10:00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611FFA24" w14:textId="7F0B2F35" w:rsidR="00EA7205" w:rsidRPr="001648E8" w:rsidRDefault="00FE3294" w:rsidP="007F57FF">
            <w:pPr>
              <w:snapToGrid w:val="0"/>
              <w:spacing w:line="220" w:lineRule="exact"/>
              <w:rPr>
                <w:rFonts w:ascii="微軟正黑體" w:eastAsia="微軟正黑體" w:hAnsi="微軟正黑體"/>
                <w:sz w:val="20"/>
                <w:szCs w:val="20"/>
              </w:rPr>
            </w:pPr>
            <w:r>
              <w:rPr>
                <w:rFonts w:ascii="微軟正黑體" w:eastAsia="微軟正黑體" w:hAnsi="微軟正黑體" w:hint="eastAsia"/>
                <w:sz w:val="20"/>
                <w:szCs w:val="20"/>
              </w:rPr>
              <w:t>2</w:t>
            </w:r>
            <w:r>
              <w:rPr>
                <w:rFonts w:ascii="微軟正黑體" w:eastAsia="微軟正黑體" w:hAnsi="微軟正黑體"/>
                <w:sz w:val="20"/>
                <w:szCs w:val="20"/>
              </w:rPr>
              <w:t>F02</w:t>
            </w:r>
          </w:p>
        </w:tc>
        <w:tc>
          <w:tcPr>
            <w:tcW w:w="2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2CC2320" w14:textId="77777777"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陳秀惠長老</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C6C599F" w14:textId="661E1DF0" w:rsidR="00EA7205" w:rsidRPr="001648E8" w:rsidRDefault="006D2505"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7</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3B6D7D1" w14:textId="0444BF37" w:rsidR="00EA7205" w:rsidRPr="001648E8" w:rsidRDefault="00A01270"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D31A62">
              <w:rPr>
                <w:rFonts w:ascii="微軟正黑體" w:eastAsia="微軟正黑體" w:hAnsi="微軟正黑體" w:hint="eastAsia"/>
                <w:sz w:val="20"/>
                <w:szCs w:val="20"/>
              </w:rPr>
              <w:t>/</w:t>
            </w:r>
            <w:r w:rsidR="0062643D">
              <w:rPr>
                <w:rFonts w:ascii="微軟正黑體" w:eastAsia="微軟正黑體" w:hAnsi="微軟正黑體" w:hint="eastAsia"/>
                <w:sz w:val="20"/>
                <w:szCs w:val="20"/>
              </w:rPr>
              <w:t>21</w:t>
            </w:r>
          </w:p>
        </w:tc>
      </w:tr>
      <w:tr w:rsidR="00EA7205" w:rsidRPr="001648E8" w14:paraId="28D4F432" w14:textId="77777777" w:rsidTr="00C22596">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2A2331BA"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23378058" w14:textId="36113A7E" w:rsidR="00EA7205" w:rsidRPr="008C7AFF" w:rsidRDefault="00EA7205" w:rsidP="007F57FF">
            <w:pPr>
              <w:snapToGrid w:val="0"/>
              <w:spacing w:line="220" w:lineRule="exact"/>
              <w:jc w:val="both"/>
              <w:rPr>
                <w:rFonts w:ascii="微軟正黑體" w:eastAsia="微軟正黑體" w:hAnsi="微軟正黑體"/>
                <w:sz w:val="20"/>
                <w:szCs w:val="20"/>
                <w:highlight w:val="yellow"/>
              </w:rPr>
            </w:pPr>
            <w:r w:rsidRPr="001648E8">
              <w:rPr>
                <w:rFonts w:ascii="微軟正黑體" w:eastAsia="微軟正黑體" w:hAnsi="微軟正黑體" w:hint="eastAsia"/>
                <w:spacing w:val="-20"/>
                <w:sz w:val="20"/>
                <w:szCs w:val="20"/>
              </w:rPr>
              <w:t>安得烈小組10A</w:t>
            </w:r>
          </w:p>
        </w:tc>
        <w:tc>
          <w:tcPr>
            <w:tcW w:w="281" w:type="dxa"/>
            <w:vMerge w:val="restart"/>
            <w:tcBorders>
              <w:left w:val="single" w:sz="4" w:space="0" w:color="auto"/>
              <w:right w:val="single" w:sz="4" w:space="0" w:color="auto"/>
              <w:tr2bl w:val="nil"/>
            </w:tcBorders>
            <w:vAlign w:val="center"/>
          </w:tcPr>
          <w:p w14:paraId="2343664B"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週六</w:t>
            </w: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6BB8192B" w14:textId="1EA32CD3" w:rsidR="00EA7205" w:rsidRPr="001648E8" w:rsidRDefault="00EA7205" w:rsidP="007F57FF">
            <w:pPr>
              <w:snapToGrid w:val="0"/>
              <w:spacing w:line="220" w:lineRule="exact"/>
              <w:ind w:leftChars="10" w:left="24" w:rightChars="-49" w:right="-118"/>
              <w:jc w:val="both"/>
              <w:rPr>
                <w:rFonts w:ascii="微軟正黑體" w:eastAsia="微軟正黑體" w:hAnsi="微軟正黑體"/>
                <w:sz w:val="20"/>
                <w:szCs w:val="20"/>
              </w:rPr>
            </w:pPr>
            <w:r w:rsidRPr="001648E8">
              <w:rPr>
                <w:rFonts w:ascii="微軟正黑體" w:eastAsia="微軟正黑體" w:hAnsi="微軟正黑體" w:hint="eastAsia"/>
                <w:sz w:val="20"/>
                <w:szCs w:val="20"/>
              </w:rPr>
              <w:t>每月第1、3週</w:t>
            </w:r>
            <w:r>
              <w:rPr>
                <w:rFonts w:ascii="微軟正黑體" w:eastAsia="微軟正黑體" w:hAnsi="微軟正黑體" w:hint="eastAsia"/>
                <w:sz w:val="20"/>
                <w:szCs w:val="20"/>
              </w:rPr>
              <w:t>六</w:t>
            </w:r>
            <w:r w:rsidRPr="001648E8">
              <w:rPr>
                <w:rFonts w:ascii="微軟正黑體" w:eastAsia="微軟正黑體" w:hAnsi="微軟正黑體" w:hint="eastAsia"/>
                <w:sz w:val="20"/>
                <w:szCs w:val="20"/>
              </w:rPr>
              <w:t>1</w:t>
            </w:r>
            <w:r>
              <w:rPr>
                <w:rFonts w:ascii="微軟正黑體" w:eastAsia="微軟正黑體" w:hAnsi="微軟正黑體" w:hint="eastAsia"/>
                <w:sz w:val="20"/>
                <w:szCs w:val="20"/>
              </w:rPr>
              <w:t>4</w:t>
            </w:r>
            <w:r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0</w:t>
            </w:r>
            <w:r w:rsidRPr="001648E8">
              <w:rPr>
                <w:rFonts w:ascii="微軟正黑體" w:eastAsia="微軟正黑體" w:hAnsi="微軟正黑體" w:hint="eastAsia"/>
                <w:sz w:val="20"/>
                <w:szCs w:val="20"/>
              </w:rPr>
              <w:t>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10AA833B" w14:textId="5F5C64EF" w:rsidR="00EA7205" w:rsidRPr="001648E8" w:rsidRDefault="00EA7205"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w:t>
            </w:r>
            <w:r>
              <w:rPr>
                <w:rFonts w:ascii="微軟正黑體" w:eastAsia="微軟正黑體" w:hAnsi="微軟正黑體" w:hint="eastAsia"/>
                <w:sz w:val="20"/>
                <w:szCs w:val="20"/>
              </w:rPr>
              <w:t>4</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7879249B" w14:textId="10F5E3B8"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溫秋菊、鄭麗珠小組長</w:t>
            </w:r>
          </w:p>
        </w:tc>
        <w:tc>
          <w:tcPr>
            <w:tcW w:w="71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5A7E34A9" w14:textId="6DA960D8" w:rsidR="00EA7205" w:rsidRPr="001648E8" w:rsidRDefault="00EA7205" w:rsidP="007F57FF">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6B71608" w14:textId="38B9CF30" w:rsidR="00EA7205" w:rsidRPr="001648E8" w:rsidRDefault="004E3D54"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62643D">
              <w:rPr>
                <w:rFonts w:ascii="微軟正黑體" w:eastAsia="微軟正黑體" w:hAnsi="微軟正黑體" w:hint="eastAsia"/>
                <w:sz w:val="20"/>
                <w:szCs w:val="20"/>
              </w:rPr>
              <w:t>1</w:t>
            </w:r>
            <w:r w:rsidR="00EA7205" w:rsidRPr="001648E8">
              <w:rPr>
                <w:rFonts w:ascii="微軟正黑體" w:eastAsia="微軟正黑體" w:hAnsi="微軟正黑體" w:hint="eastAsia"/>
                <w:sz w:val="20"/>
                <w:szCs w:val="20"/>
              </w:rPr>
              <w:t>/</w:t>
            </w:r>
            <w:r w:rsidR="0062643D">
              <w:rPr>
                <w:rFonts w:ascii="微軟正黑體" w:eastAsia="微軟正黑體" w:hAnsi="微軟正黑體" w:hint="eastAsia"/>
                <w:sz w:val="20"/>
                <w:szCs w:val="20"/>
              </w:rPr>
              <w:t>5</w:t>
            </w:r>
          </w:p>
        </w:tc>
      </w:tr>
      <w:tr w:rsidR="00EA7205" w:rsidRPr="001648E8" w14:paraId="327FE07A" w14:textId="77777777" w:rsidTr="00C22596">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0CA8D9FD"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44BF7EC0" w14:textId="77777777" w:rsidR="00EA7205" w:rsidRPr="001648E8" w:rsidRDefault="00EA7205"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葡萄樹小組</w:t>
            </w:r>
          </w:p>
        </w:tc>
        <w:tc>
          <w:tcPr>
            <w:tcW w:w="281" w:type="dxa"/>
            <w:vMerge/>
            <w:tcBorders>
              <w:left w:val="single" w:sz="4" w:space="0" w:color="auto"/>
              <w:right w:val="single" w:sz="4" w:space="0" w:color="auto"/>
              <w:tr2bl w:val="nil"/>
            </w:tcBorders>
            <w:vAlign w:val="center"/>
          </w:tcPr>
          <w:p w14:paraId="016E5C4D"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r2bl w:val="nil"/>
            </w:tcBorders>
            <w:vAlign w:val="center"/>
          </w:tcPr>
          <w:p w14:paraId="01D7B391" w14:textId="77777777" w:rsidR="00EA7205" w:rsidRPr="001648E8" w:rsidRDefault="00EA7205" w:rsidP="007F57FF">
            <w:pPr>
              <w:snapToGrid w:val="0"/>
              <w:spacing w:line="220" w:lineRule="exact"/>
              <w:ind w:leftChars="10" w:left="24" w:rightChars="-49" w:right="-118"/>
              <w:jc w:val="both"/>
              <w:rPr>
                <w:rFonts w:ascii="微軟正黑體" w:eastAsia="微軟正黑體" w:hAnsi="微軟正黑體"/>
                <w:sz w:val="20"/>
                <w:szCs w:val="20"/>
              </w:rPr>
            </w:pPr>
            <w:r w:rsidRPr="001648E8">
              <w:rPr>
                <w:rFonts w:ascii="微軟正黑體" w:eastAsia="微軟正黑體" w:hAnsi="微軟正黑體" w:hint="eastAsia"/>
                <w:sz w:val="20"/>
                <w:szCs w:val="20"/>
              </w:rPr>
              <w:t>每月第4週六15:00</w:t>
            </w:r>
          </w:p>
        </w:tc>
        <w:tc>
          <w:tcPr>
            <w:tcW w:w="1282" w:type="dxa"/>
            <w:tcBorders>
              <w:top w:val="single" w:sz="4" w:space="0" w:color="auto"/>
              <w:left w:val="single" w:sz="4" w:space="0" w:color="auto"/>
              <w:right w:val="single" w:sz="4" w:space="0" w:color="auto"/>
              <w:tr2bl w:val="nil"/>
            </w:tcBorders>
            <w:vAlign w:val="center"/>
          </w:tcPr>
          <w:p w14:paraId="4B1080FE" w14:textId="589004AB" w:rsidR="00EA7205" w:rsidRPr="001648E8" w:rsidRDefault="00EA7205"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w:t>
            </w:r>
            <w:r w:rsidR="00D3225B">
              <w:rPr>
                <w:rFonts w:ascii="微軟正黑體" w:eastAsia="微軟正黑體" w:hAnsi="微軟正黑體"/>
                <w:sz w:val="20"/>
                <w:szCs w:val="20"/>
              </w:rPr>
              <w:t>3</w:t>
            </w:r>
          </w:p>
        </w:tc>
        <w:tc>
          <w:tcPr>
            <w:tcW w:w="2418" w:type="dxa"/>
            <w:tcBorders>
              <w:top w:val="single" w:sz="4" w:space="0" w:color="auto"/>
              <w:left w:val="single" w:sz="4" w:space="0" w:color="auto"/>
              <w:right w:val="single" w:sz="4" w:space="0" w:color="auto"/>
              <w:tr2bl w:val="nil"/>
            </w:tcBorders>
            <w:vAlign w:val="center"/>
          </w:tcPr>
          <w:p w14:paraId="533161E8" w14:textId="77777777"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黃瑞榮長老</w:t>
            </w:r>
          </w:p>
        </w:tc>
        <w:tc>
          <w:tcPr>
            <w:tcW w:w="714"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2885D368" w14:textId="6B9C3D1A" w:rsidR="00EA7205" w:rsidRPr="001648E8" w:rsidRDefault="00C22596"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p>
        </w:tc>
        <w:tc>
          <w:tcPr>
            <w:tcW w:w="857" w:type="dxa"/>
            <w:tcBorders>
              <w:top w:val="single" w:sz="4" w:space="0" w:color="auto"/>
              <w:left w:val="single" w:sz="4" w:space="0" w:color="auto"/>
              <w:right w:val="single" w:sz="12" w:space="0" w:color="auto"/>
              <w:tr2bl w:val="nil"/>
            </w:tcBorders>
            <w:vAlign w:val="center"/>
          </w:tcPr>
          <w:p w14:paraId="310BF341" w14:textId="1073811A" w:rsidR="00EA7205" w:rsidRPr="001648E8" w:rsidRDefault="0025156D"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62643D">
              <w:rPr>
                <w:rFonts w:ascii="微軟正黑體" w:eastAsia="微軟正黑體" w:hAnsi="微軟正黑體" w:hint="eastAsia"/>
                <w:sz w:val="20"/>
                <w:szCs w:val="20"/>
              </w:rPr>
              <w:t>0</w:t>
            </w:r>
            <w:r>
              <w:rPr>
                <w:rFonts w:ascii="微軟正黑體" w:eastAsia="微軟正黑體" w:hAnsi="微軟正黑體" w:hint="eastAsia"/>
                <w:sz w:val="20"/>
                <w:szCs w:val="20"/>
              </w:rPr>
              <w:t>/</w:t>
            </w:r>
            <w:r w:rsidR="00B80398">
              <w:rPr>
                <w:rFonts w:ascii="微軟正黑體" w:eastAsia="微軟正黑體" w:hAnsi="微軟正黑體" w:hint="eastAsia"/>
                <w:sz w:val="20"/>
                <w:szCs w:val="20"/>
              </w:rPr>
              <w:t>2</w:t>
            </w:r>
            <w:r w:rsidR="00FD489F">
              <w:rPr>
                <w:rFonts w:ascii="微軟正黑體" w:eastAsia="微軟正黑體" w:hAnsi="微軟正黑體" w:hint="eastAsia"/>
                <w:sz w:val="20"/>
                <w:szCs w:val="20"/>
              </w:rPr>
              <w:t>2</w:t>
            </w:r>
          </w:p>
        </w:tc>
      </w:tr>
      <w:tr w:rsidR="00EA7205" w:rsidRPr="001648E8" w14:paraId="04CE717A" w14:textId="77777777" w:rsidTr="007C6275">
        <w:tblPrEx>
          <w:tblBorders>
            <w:top w:val="single" w:sz="4" w:space="0" w:color="auto"/>
            <w:left w:val="single" w:sz="4" w:space="0" w:color="auto"/>
            <w:bottom w:val="single" w:sz="4" w:space="0" w:color="auto"/>
            <w:right w:val="single" w:sz="4" w:space="0" w:color="auto"/>
          </w:tblBorders>
        </w:tblPrEx>
        <w:trPr>
          <w:cantSplit/>
          <w:trHeight w:val="175"/>
        </w:trPr>
        <w:tc>
          <w:tcPr>
            <w:tcW w:w="423" w:type="dxa"/>
            <w:vMerge w:val="restart"/>
            <w:tcBorders>
              <w:top w:val="single" w:sz="12" w:space="0" w:color="auto"/>
              <w:left w:val="single" w:sz="12" w:space="0" w:color="auto"/>
              <w:bottom w:val="single" w:sz="12" w:space="0" w:color="auto"/>
              <w:right w:val="single" w:sz="4" w:space="0" w:color="auto"/>
            </w:tcBorders>
            <w:shd w:val="clear" w:color="auto" w:fill="auto"/>
          </w:tcPr>
          <w:p w14:paraId="6ED37651"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pacing w:val="-6"/>
                <w:sz w:val="20"/>
                <w:szCs w:val="20"/>
              </w:rPr>
            </w:pPr>
            <w:bookmarkStart w:id="30" w:name="_Hlk73176113"/>
            <w:r w:rsidRPr="001648E8">
              <w:rPr>
                <w:rFonts w:ascii="Adobe 繁黑體 Std B" w:eastAsia="Adobe 繁黑體 Std B" w:hAnsi="Adobe 繁黑體 Std B" w:hint="eastAsia"/>
                <w:spacing w:val="-6"/>
                <w:sz w:val="20"/>
                <w:szCs w:val="20"/>
              </w:rPr>
              <w:t>查</w:t>
            </w:r>
          </w:p>
          <w:p w14:paraId="416F0500"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pacing w:val="-6"/>
                <w:sz w:val="20"/>
                <w:szCs w:val="20"/>
              </w:rPr>
            </w:pPr>
            <w:r w:rsidRPr="001648E8">
              <w:rPr>
                <w:rFonts w:ascii="Adobe 繁黑體 Std B" w:eastAsia="Adobe 繁黑體 Std B" w:hAnsi="Adobe 繁黑體 Std B" w:hint="eastAsia"/>
                <w:spacing w:val="-6"/>
                <w:sz w:val="20"/>
                <w:szCs w:val="20"/>
              </w:rPr>
              <w:t>經</w:t>
            </w:r>
          </w:p>
          <w:p w14:paraId="5B1FA957"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pacing w:val="-6"/>
                <w:sz w:val="20"/>
                <w:szCs w:val="20"/>
              </w:rPr>
              <w:t>班</w:t>
            </w:r>
          </w:p>
        </w:tc>
        <w:tc>
          <w:tcPr>
            <w:tcW w:w="1665" w:type="dxa"/>
            <w:gridSpan w:val="2"/>
            <w:tcBorders>
              <w:top w:val="single" w:sz="12" w:space="0" w:color="auto"/>
              <w:left w:val="single" w:sz="4" w:space="0" w:color="auto"/>
              <w:bottom w:val="single" w:sz="4" w:space="0" w:color="auto"/>
              <w:tr2bl w:val="nil"/>
            </w:tcBorders>
            <w:vAlign w:val="center"/>
          </w:tcPr>
          <w:p w14:paraId="68B04E5D" w14:textId="25C215FB" w:rsidR="00EA7205" w:rsidRPr="001648E8" w:rsidRDefault="00EA7205" w:rsidP="007F57FF">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以斯拉查經班</w:t>
            </w:r>
          </w:p>
        </w:tc>
        <w:tc>
          <w:tcPr>
            <w:tcW w:w="2286" w:type="dxa"/>
            <w:tcBorders>
              <w:top w:val="single" w:sz="12" w:space="0" w:color="auto"/>
              <w:bottom w:val="single" w:sz="4" w:space="0" w:color="auto"/>
              <w:tr2bl w:val="nil"/>
            </w:tcBorders>
            <w:vAlign w:val="center"/>
          </w:tcPr>
          <w:p w14:paraId="4EBB24DE" w14:textId="3D0E3648" w:rsidR="00EA7205" w:rsidRPr="003206D0" w:rsidRDefault="00EA7205" w:rsidP="007F57FF">
            <w:pPr>
              <w:tabs>
                <w:tab w:val="left" w:pos="3828"/>
              </w:tabs>
              <w:snapToGrid w:val="0"/>
              <w:spacing w:line="220" w:lineRule="exact"/>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每月第二主日8:45-</w:t>
            </w:r>
            <w:r w:rsidRPr="003206D0">
              <w:rPr>
                <w:rFonts w:ascii="微軟正黑體" w:eastAsia="微軟正黑體" w:hAnsi="微軟正黑體"/>
                <w:spacing w:val="-4"/>
                <w:sz w:val="20"/>
                <w:szCs w:val="20"/>
              </w:rPr>
              <w:t>9</w:t>
            </w:r>
            <w:r w:rsidRPr="003206D0">
              <w:rPr>
                <w:rFonts w:ascii="微軟正黑體" w:eastAsia="微軟正黑體" w:hAnsi="微軟正黑體" w:hint="eastAsia"/>
                <w:spacing w:val="-4"/>
                <w:sz w:val="20"/>
                <w:szCs w:val="20"/>
              </w:rPr>
              <w:t>:</w:t>
            </w:r>
            <w:r w:rsidRPr="003206D0">
              <w:rPr>
                <w:rFonts w:ascii="微軟正黑體" w:eastAsia="微軟正黑體" w:hAnsi="微軟正黑體"/>
                <w:spacing w:val="-4"/>
                <w:sz w:val="20"/>
                <w:szCs w:val="20"/>
              </w:rPr>
              <w:t>50</w:t>
            </w:r>
          </w:p>
        </w:tc>
        <w:tc>
          <w:tcPr>
            <w:tcW w:w="1282" w:type="dxa"/>
            <w:tcBorders>
              <w:top w:val="single" w:sz="12" w:space="0" w:color="auto"/>
              <w:bottom w:val="single" w:sz="4" w:space="0" w:color="auto"/>
              <w:tr2bl w:val="nil"/>
            </w:tcBorders>
            <w:vAlign w:val="center"/>
          </w:tcPr>
          <w:p w14:paraId="7C8245BE" w14:textId="77777777" w:rsidR="00EA7205" w:rsidRPr="001648E8" w:rsidRDefault="00EA7205" w:rsidP="007F57FF">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6F03</w:t>
            </w:r>
          </w:p>
        </w:tc>
        <w:tc>
          <w:tcPr>
            <w:tcW w:w="2418" w:type="dxa"/>
            <w:tcBorders>
              <w:top w:val="single" w:sz="12" w:space="0" w:color="auto"/>
              <w:bottom w:val="single" w:sz="4" w:space="0" w:color="auto"/>
              <w:tr2bl w:val="nil"/>
            </w:tcBorders>
            <w:vAlign w:val="center"/>
          </w:tcPr>
          <w:p w14:paraId="2CBA75D9" w14:textId="77777777"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高正吉長老</w:t>
            </w:r>
          </w:p>
        </w:tc>
        <w:tc>
          <w:tcPr>
            <w:tcW w:w="714" w:type="dxa"/>
            <w:tcBorders>
              <w:top w:val="single" w:sz="12" w:space="0" w:color="auto"/>
              <w:bottom w:val="single" w:sz="4" w:space="0" w:color="auto"/>
              <w:tl2br w:val="nil"/>
              <w:tr2bl w:val="nil"/>
            </w:tcBorders>
            <w:vAlign w:val="center"/>
          </w:tcPr>
          <w:p w14:paraId="0847C7FF" w14:textId="2561EEA9" w:rsidR="00EA7205" w:rsidRPr="001648E8" w:rsidRDefault="00774094" w:rsidP="007F57FF">
            <w:pPr>
              <w:snapToGrid w:val="0"/>
              <w:spacing w:line="220" w:lineRule="exact"/>
              <w:jc w:val="center"/>
              <w:rPr>
                <w:rFonts w:ascii="微軟正黑體" w:eastAsia="微軟正黑體" w:hAnsi="微軟正黑體"/>
                <w:sz w:val="22"/>
                <w:szCs w:val="22"/>
              </w:rPr>
            </w:pPr>
            <w:r w:rsidRPr="00774094">
              <w:rPr>
                <w:rFonts w:ascii="微軟正黑體" w:eastAsia="微軟正黑體" w:hAnsi="微軟正黑體" w:hint="eastAsia"/>
                <w:color w:val="000000" w:themeColor="text1"/>
                <w:sz w:val="22"/>
                <w:szCs w:val="22"/>
              </w:rPr>
              <w:t>3</w:t>
            </w:r>
            <w:r w:rsidR="00BB4DB5">
              <w:rPr>
                <w:rFonts w:ascii="微軟正黑體" w:eastAsia="微軟正黑體" w:hAnsi="微軟正黑體" w:hint="eastAsia"/>
                <w:color w:val="000000" w:themeColor="text1"/>
                <w:sz w:val="22"/>
                <w:szCs w:val="22"/>
              </w:rPr>
              <w:t>0</w:t>
            </w:r>
          </w:p>
        </w:tc>
        <w:tc>
          <w:tcPr>
            <w:tcW w:w="857" w:type="dxa"/>
            <w:tcBorders>
              <w:top w:val="single" w:sz="12" w:space="0" w:color="auto"/>
              <w:bottom w:val="single" w:sz="4" w:space="0" w:color="auto"/>
              <w:right w:val="single" w:sz="12" w:space="0" w:color="auto"/>
              <w:tr2bl w:val="nil"/>
            </w:tcBorders>
            <w:vAlign w:val="center"/>
          </w:tcPr>
          <w:p w14:paraId="44D04406" w14:textId="7B9ACD14" w:rsidR="00EA7205" w:rsidRPr="001648E8" w:rsidRDefault="00AE7BAF"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3B05E9">
              <w:rPr>
                <w:rFonts w:ascii="微軟正黑體" w:eastAsia="微軟正黑體" w:hAnsi="微軟正黑體" w:hint="eastAsia"/>
                <w:sz w:val="20"/>
                <w:szCs w:val="20"/>
              </w:rPr>
              <w:t>1</w:t>
            </w:r>
            <w:r w:rsidR="00ED1B6D">
              <w:rPr>
                <w:rFonts w:ascii="微軟正黑體" w:eastAsia="微軟正黑體" w:hAnsi="微軟正黑體" w:hint="eastAsia"/>
                <w:sz w:val="20"/>
                <w:szCs w:val="20"/>
              </w:rPr>
              <w:t>/</w:t>
            </w:r>
            <w:r w:rsidR="003B05E9">
              <w:rPr>
                <w:rFonts w:ascii="微軟正黑體" w:eastAsia="微軟正黑體" w:hAnsi="微軟正黑體" w:hint="eastAsia"/>
                <w:sz w:val="20"/>
                <w:szCs w:val="20"/>
              </w:rPr>
              <w:t>13</w:t>
            </w:r>
          </w:p>
        </w:tc>
      </w:tr>
      <w:bookmarkEnd w:id="30"/>
      <w:tr w:rsidR="00717ECB" w:rsidRPr="001648E8" w14:paraId="70AA8B1B" w14:textId="77777777" w:rsidTr="007F57FF">
        <w:tblPrEx>
          <w:tblBorders>
            <w:top w:val="single" w:sz="4" w:space="0" w:color="auto"/>
            <w:left w:val="single" w:sz="4" w:space="0" w:color="auto"/>
            <w:bottom w:val="single" w:sz="4" w:space="0" w:color="auto"/>
            <w:right w:val="single" w:sz="4" w:space="0" w:color="auto"/>
          </w:tblBorders>
        </w:tblPrEx>
        <w:trPr>
          <w:cantSplit/>
          <w:trHeight w:val="315"/>
        </w:trPr>
        <w:tc>
          <w:tcPr>
            <w:tcW w:w="423" w:type="dxa"/>
            <w:vMerge/>
            <w:tcBorders>
              <w:left w:val="single" w:sz="12" w:space="0" w:color="auto"/>
              <w:bottom w:val="single" w:sz="12" w:space="0" w:color="auto"/>
              <w:right w:val="single" w:sz="4" w:space="0" w:color="auto"/>
            </w:tcBorders>
            <w:shd w:val="clear" w:color="auto" w:fill="auto"/>
          </w:tcPr>
          <w:p w14:paraId="7EE3F9E2" w14:textId="77777777" w:rsidR="00717ECB" w:rsidRPr="001648E8" w:rsidRDefault="00717ECB"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tr2bl w:val="nil"/>
            </w:tcBorders>
            <w:vAlign w:val="center"/>
          </w:tcPr>
          <w:p w14:paraId="0AF64585" w14:textId="77777777" w:rsidR="00717ECB" w:rsidRPr="007E41D2" w:rsidRDefault="00717ECB" w:rsidP="007F57FF">
            <w:pPr>
              <w:tabs>
                <w:tab w:val="left" w:pos="3828"/>
              </w:tabs>
              <w:snapToGrid w:val="0"/>
              <w:spacing w:line="220" w:lineRule="exact"/>
              <w:jc w:val="both"/>
              <w:rPr>
                <w:rFonts w:ascii="微軟正黑體" w:eastAsia="微軟正黑體" w:hAnsi="微軟正黑體"/>
                <w:sz w:val="20"/>
                <w:szCs w:val="20"/>
              </w:rPr>
            </w:pPr>
            <w:r w:rsidRPr="007E41D2">
              <w:rPr>
                <w:rFonts w:ascii="微軟正黑體" w:eastAsia="微軟正黑體" w:hAnsi="微軟正黑體" w:hint="eastAsia"/>
                <w:sz w:val="20"/>
                <w:szCs w:val="20"/>
              </w:rPr>
              <w:t>生命建造查經班</w:t>
            </w:r>
          </w:p>
          <w:p w14:paraId="24D5C0E1" w14:textId="2B7C8757" w:rsidR="00717ECB" w:rsidRPr="007E41D2" w:rsidRDefault="00717ECB" w:rsidP="007F57FF">
            <w:pPr>
              <w:tabs>
                <w:tab w:val="left" w:pos="3828"/>
              </w:tabs>
              <w:snapToGrid w:val="0"/>
              <w:spacing w:line="220" w:lineRule="exact"/>
              <w:jc w:val="both"/>
              <w:rPr>
                <w:rFonts w:ascii="微軟正黑體" w:eastAsia="微軟正黑體" w:hAnsi="微軟正黑體"/>
                <w:sz w:val="20"/>
                <w:szCs w:val="20"/>
              </w:rPr>
            </w:pPr>
            <w:r w:rsidRPr="007E41D2">
              <w:rPr>
                <w:rFonts w:ascii="微軟正黑體" w:eastAsia="微軟正黑體" w:hAnsi="微軟正黑體" w:hint="eastAsia"/>
                <w:sz w:val="20"/>
                <w:szCs w:val="20"/>
              </w:rPr>
              <w:t>聖經共讀</w:t>
            </w:r>
            <w:r w:rsidR="00E4035D">
              <w:rPr>
                <w:rFonts w:ascii="微軟正黑體" w:eastAsia="微軟正黑體" w:hAnsi="微軟正黑體" w:hint="eastAsia"/>
                <w:sz w:val="20"/>
                <w:szCs w:val="20"/>
              </w:rPr>
              <w:t>路得</w:t>
            </w:r>
            <w:r w:rsidR="00FC0724">
              <w:rPr>
                <w:rFonts w:ascii="微軟正黑體" w:eastAsia="微軟正黑體" w:hAnsi="微軟正黑體" w:hint="eastAsia"/>
                <w:sz w:val="20"/>
                <w:szCs w:val="20"/>
              </w:rPr>
              <w:t>記</w:t>
            </w:r>
          </w:p>
        </w:tc>
        <w:tc>
          <w:tcPr>
            <w:tcW w:w="2286" w:type="dxa"/>
            <w:tcBorders>
              <w:top w:val="single" w:sz="4" w:space="0" w:color="auto"/>
              <w:bottom w:val="single" w:sz="12" w:space="0" w:color="auto"/>
              <w:tr2bl w:val="nil"/>
            </w:tcBorders>
            <w:vAlign w:val="center"/>
          </w:tcPr>
          <w:p w14:paraId="37554F1B" w14:textId="77777777" w:rsidR="00717ECB" w:rsidRPr="001648E8" w:rsidRDefault="00717ECB" w:rsidP="007F57FF">
            <w:pPr>
              <w:tabs>
                <w:tab w:val="left" w:pos="3828"/>
              </w:tabs>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pacing w:val="-10"/>
                <w:sz w:val="20"/>
                <w:szCs w:val="20"/>
              </w:rPr>
              <w:t>每月一次 週六10:00</w:t>
            </w:r>
          </w:p>
        </w:tc>
        <w:tc>
          <w:tcPr>
            <w:tcW w:w="1282" w:type="dxa"/>
            <w:tcBorders>
              <w:top w:val="single" w:sz="4" w:space="0" w:color="auto"/>
              <w:bottom w:val="single" w:sz="12" w:space="0" w:color="auto"/>
              <w:tr2bl w:val="nil"/>
            </w:tcBorders>
            <w:vAlign w:val="center"/>
          </w:tcPr>
          <w:p w14:paraId="5EC890B4" w14:textId="77777777" w:rsidR="00717ECB" w:rsidRPr="001648E8" w:rsidRDefault="00717ECB" w:rsidP="007F57FF">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3132" w:type="dxa"/>
            <w:gridSpan w:val="2"/>
            <w:tcBorders>
              <w:top w:val="single" w:sz="4" w:space="0" w:color="auto"/>
              <w:bottom w:val="single" w:sz="12" w:space="0" w:color="auto"/>
              <w:tr2bl w:val="nil"/>
            </w:tcBorders>
            <w:vAlign w:val="center"/>
          </w:tcPr>
          <w:p w14:paraId="52B91CCC" w14:textId="16F0DE36" w:rsidR="00717ECB" w:rsidRPr="00717ECB" w:rsidRDefault="00717ECB" w:rsidP="007F57FF">
            <w:pPr>
              <w:snapToGrid w:val="0"/>
              <w:spacing w:line="220" w:lineRule="exact"/>
              <w:ind w:leftChars="-20" w:left="-48" w:rightChars="-103" w:right="-247"/>
              <w:jc w:val="both"/>
              <w:rPr>
                <w:rFonts w:ascii="微軟正黑體" w:eastAsia="微軟正黑體" w:hAnsi="微軟正黑體"/>
                <w:sz w:val="18"/>
                <w:szCs w:val="18"/>
              </w:rPr>
            </w:pPr>
            <w:r w:rsidRPr="00717ECB">
              <w:rPr>
                <w:rFonts w:ascii="微軟正黑體" w:eastAsia="微軟正黑體" w:hAnsi="微軟正黑體" w:hint="eastAsia"/>
                <w:sz w:val="18"/>
                <w:szCs w:val="18"/>
              </w:rPr>
              <w:t>莊信德牧師 實體</w:t>
            </w:r>
            <w:r w:rsidRPr="00717ECB">
              <w:rPr>
                <w:rFonts w:ascii="微軟正黑體" w:eastAsia="微軟正黑體" w:hAnsi="微軟正黑體"/>
                <w:sz w:val="18"/>
                <w:szCs w:val="18"/>
              </w:rPr>
              <w:t>23</w:t>
            </w:r>
            <w:r w:rsidRPr="00717ECB">
              <w:rPr>
                <w:rFonts w:ascii="微軟正黑體" w:eastAsia="微軟正黑體" w:hAnsi="微軟正黑體" w:hint="eastAsia"/>
                <w:sz w:val="18"/>
                <w:szCs w:val="18"/>
              </w:rPr>
              <w:t>/線上3</w:t>
            </w:r>
            <w:r w:rsidR="00FC0724">
              <w:rPr>
                <w:rFonts w:ascii="微軟正黑體" w:eastAsia="微軟正黑體" w:hAnsi="微軟正黑體" w:hint="eastAsia"/>
                <w:sz w:val="18"/>
                <w:szCs w:val="18"/>
              </w:rPr>
              <w:t>4</w:t>
            </w:r>
            <w:r w:rsidRPr="00717ECB">
              <w:rPr>
                <w:rFonts w:ascii="微軟正黑體" w:eastAsia="微軟正黑體" w:hAnsi="微軟正黑體" w:hint="eastAsia"/>
                <w:sz w:val="18"/>
                <w:szCs w:val="18"/>
              </w:rPr>
              <w:t>共</w:t>
            </w:r>
            <w:r w:rsidRPr="00717ECB">
              <w:rPr>
                <w:rFonts w:ascii="微軟正黑體" w:eastAsia="微軟正黑體" w:hAnsi="微軟正黑體"/>
                <w:sz w:val="18"/>
                <w:szCs w:val="18"/>
              </w:rPr>
              <w:t>5</w:t>
            </w:r>
            <w:r w:rsidR="00FC0724">
              <w:rPr>
                <w:rFonts w:ascii="微軟正黑體" w:eastAsia="微軟正黑體" w:hAnsi="微軟正黑體" w:hint="eastAsia"/>
                <w:sz w:val="18"/>
                <w:szCs w:val="18"/>
              </w:rPr>
              <w:t>7</w:t>
            </w:r>
            <w:r w:rsidRPr="00717ECB">
              <w:rPr>
                <w:rFonts w:ascii="微軟正黑體" w:eastAsia="微軟正黑體" w:hAnsi="微軟正黑體" w:hint="eastAsia"/>
                <w:sz w:val="18"/>
                <w:szCs w:val="18"/>
              </w:rPr>
              <w:t xml:space="preserve">人 </w:t>
            </w:r>
          </w:p>
        </w:tc>
        <w:tc>
          <w:tcPr>
            <w:tcW w:w="857" w:type="dxa"/>
            <w:tcBorders>
              <w:top w:val="single" w:sz="4" w:space="0" w:color="auto"/>
              <w:bottom w:val="single" w:sz="12" w:space="0" w:color="auto"/>
              <w:right w:val="single" w:sz="12" w:space="0" w:color="auto"/>
              <w:tr2bl w:val="nil"/>
            </w:tcBorders>
            <w:vAlign w:val="center"/>
          </w:tcPr>
          <w:p w14:paraId="2292B15A" w14:textId="1B2E82B4" w:rsidR="00717ECB" w:rsidRPr="001648E8" w:rsidRDefault="00AA2B56"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3B05E9">
              <w:rPr>
                <w:rFonts w:ascii="微軟正黑體" w:eastAsia="微軟正黑體" w:hAnsi="微軟正黑體" w:hint="eastAsia"/>
                <w:sz w:val="20"/>
                <w:szCs w:val="20"/>
              </w:rPr>
              <w:t>1</w:t>
            </w:r>
            <w:r w:rsidR="00717ECB" w:rsidRPr="001648E8">
              <w:rPr>
                <w:rFonts w:ascii="微軟正黑體" w:eastAsia="微軟正黑體" w:hAnsi="微軟正黑體" w:hint="eastAsia"/>
                <w:sz w:val="20"/>
                <w:szCs w:val="20"/>
              </w:rPr>
              <w:t>/</w:t>
            </w:r>
            <w:r w:rsidR="003B05E9">
              <w:rPr>
                <w:rFonts w:ascii="微軟正黑體" w:eastAsia="微軟正黑體" w:hAnsi="微軟正黑體" w:hint="eastAsia"/>
                <w:sz w:val="20"/>
                <w:szCs w:val="20"/>
              </w:rPr>
              <w:t>5</w:t>
            </w:r>
          </w:p>
        </w:tc>
      </w:tr>
      <w:tr w:rsidR="00EA7205" w:rsidRPr="001648E8" w14:paraId="2EAB937E" w14:textId="77777777" w:rsidTr="00A01D3A">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val="restart"/>
            <w:tcBorders>
              <w:left w:val="single" w:sz="12" w:space="0" w:color="auto"/>
              <w:right w:val="single" w:sz="4" w:space="0" w:color="auto"/>
            </w:tcBorders>
            <w:shd w:val="clear" w:color="auto" w:fill="auto"/>
            <w:vAlign w:val="center"/>
          </w:tcPr>
          <w:p w14:paraId="59A77A9A"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詩班樂團</w:t>
            </w:r>
          </w:p>
        </w:tc>
        <w:tc>
          <w:tcPr>
            <w:tcW w:w="1665" w:type="dxa"/>
            <w:gridSpan w:val="2"/>
            <w:tcBorders>
              <w:top w:val="single" w:sz="12" w:space="0" w:color="auto"/>
              <w:left w:val="single" w:sz="4" w:space="0" w:color="auto"/>
              <w:bottom w:val="single" w:sz="4" w:space="0" w:color="auto"/>
              <w:tr2bl w:val="nil"/>
            </w:tcBorders>
            <w:vAlign w:val="center"/>
          </w:tcPr>
          <w:p w14:paraId="09174016" w14:textId="095A7BCE" w:rsidR="00EA7205" w:rsidRPr="001648E8" w:rsidRDefault="00B27C1D"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EA7205" w:rsidRPr="001648E8">
              <w:rPr>
                <w:rFonts w:ascii="微軟正黑體" w:eastAsia="微軟正黑體" w:hAnsi="微軟正黑體" w:hint="eastAsia"/>
                <w:sz w:val="20"/>
                <w:szCs w:val="20"/>
              </w:rPr>
              <w:t>撒母耳樂團</w:t>
            </w:r>
          </w:p>
        </w:tc>
        <w:tc>
          <w:tcPr>
            <w:tcW w:w="2286" w:type="dxa"/>
            <w:tcBorders>
              <w:top w:val="single" w:sz="12" w:space="0" w:color="auto"/>
              <w:bottom w:val="single" w:sz="4" w:space="0" w:color="auto"/>
              <w:tr2bl w:val="nil"/>
            </w:tcBorders>
            <w:vAlign w:val="center"/>
          </w:tcPr>
          <w:p w14:paraId="5C02532C" w14:textId="77777777" w:rsidR="00EA7205" w:rsidRPr="001648E8" w:rsidRDefault="00EA7205" w:rsidP="007F57FF">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主日12：00</w:t>
            </w:r>
          </w:p>
        </w:tc>
        <w:tc>
          <w:tcPr>
            <w:tcW w:w="1282" w:type="dxa"/>
            <w:tcBorders>
              <w:top w:val="single" w:sz="12" w:space="0" w:color="auto"/>
              <w:bottom w:val="single" w:sz="4" w:space="0" w:color="auto"/>
              <w:tr2bl w:val="nil"/>
            </w:tcBorders>
            <w:vAlign w:val="center"/>
          </w:tcPr>
          <w:p w14:paraId="603DAE40" w14:textId="77777777" w:rsidR="00EA7205" w:rsidRPr="001648E8" w:rsidRDefault="00EA7205" w:rsidP="007F57FF">
            <w:pPr>
              <w:tabs>
                <w:tab w:val="left" w:pos="3828"/>
              </w:tabs>
              <w:snapToGrid w:val="0"/>
              <w:spacing w:line="240" w:lineRule="exact"/>
              <w:jc w:val="both"/>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B2禮拜堂</w:t>
            </w:r>
          </w:p>
        </w:tc>
        <w:tc>
          <w:tcPr>
            <w:tcW w:w="2418" w:type="dxa"/>
            <w:tcBorders>
              <w:top w:val="single" w:sz="12" w:space="0" w:color="auto"/>
              <w:bottom w:val="single" w:sz="4" w:space="0" w:color="auto"/>
              <w:tr2bl w:val="nil"/>
            </w:tcBorders>
            <w:vAlign w:val="center"/>
          </w:tcPr>
          <w:p w14:paraId="3952C356" w14:textId="77777777" w:rsidR="00EA7205" w:rsidRPr="001648E8" w:rsidRDefault="00EA7205" w:rsidP="007F57FF">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張中興團長</w:t>
            </w:r>
          </w:p>
        </w:tc>
        <w:tc>
          <w:tcPr>
            <w:tcW w:w="714" w:type="dxa"/>
            <w:tcBorders>
              <w:top w:val="single" w:sz="12" w:space="0" w:color="auto"/>
              <w:bottom w:val="single" w:sz="4" w:space="0" w:color="auto"/>
              <w:tr2bl w:val="nil"/>
            </w:tcBorders>
            <w:vAlign w:val="center"/>
          </w:tcPr>
          <w:p w14:paraId="371C9E46" w14:textId="6551A131" w:rsidR="00EA7205" w:rsidRPr="001648E8" w:rsidRDefault="00253C40" w:rsidP="007F57FF">
            <w:pPr>
              <w:snapToGrid w:val="0"/>
              <w:spacing w:line="240" w:lineRule="exact"/>
              <w:ind w:leftChars="-41" w:left="-97" w:rightChars="-46" w:right="-110" w:hanging="1"/>
              <w:jc w:val="center"/>
              <w:rPr>
                <w:rFonts w:ascii="微軟正黑體" w:eastAsia="微軟正黑體" w:hAnsi="微軟正黑體"/>
                <w:sz w:val="20"/>
                <w:szCs w:val="20"/>
              </w:rPr>
            </w:pPr>
            <w:r>
              <w:rPr>
                <w:rFonts w:ascii="微軟正黑體" w:eastAsia="微軟正黑體" w:hAnsi="微軟正黑體" w:hint="eastAsia"/>
                <w:sz w:val="20"/>
                <w:szCs w:val="20"/>
              </w:rPr>
              <w:t>29</w:t>
            </w:r>
          </w:p>
        </w:tc>
        <w:tc>
          <w:tcPr>
            <w:tcW w:w="857" w:type="dxa"/>
            <w:tcBorders>
              <w:top w:val="single" w:sz="12" w:space="0" w:color="auto"/>
              <w:bottom w:val="single" w:sz="4" w:space="0" w:color="auto"/>
              <w:right w:val="single" w:sz="12" w:space="0" w:color="auto"/>
              <w:tr2bl w:val="nil"/>
            </w:tcBorders>
            <w:vAlign w:val="center"/>
          </w:tcPr>
          <w:p w14:paraId="5FF0A9B6" w14:textId="198BB2F7" w:rsidR="00EA7205" w:rsidRPr="001648E8" w:rsidRDefault="0025156D" w:rsidP="007F57FF">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EA7205">
              <w:rPr>
                <w:rFonts w:ascii="微軟正黑體" w:eastAsia="微軟正黑體" w:hAnsi="微軟正黑體" w:hint="eastAsia"/>
                <w:sz w:val="20"/>
                <w:szCs w:val="20"/>
              </w:rPr>
              <w:t>/</w:t>
            </w:r>
            <w:r w:rsidR="0062643D">
              <w:rPr>
                <w:rFonts w:ascii="微軟正黑體" w:eastAsia="微軟正黑體" w:hAnsi="微軟正黑體" w:hint="eastAsia"/>
                <w:sz w:val="20"/>
                <w:szCs w:val="20"/>
              </w:rPr>
              <w:t>23</w:t>
            </w:r>
          </w:p>
        </w:tc>
      </w:tr>
      <w:tr w:rsidR="00EA7205" w:rsidRPr="001648E8" w14:paraId="5AAE1F28" w14:textId="77777777" w:rsidTr="006C74AA">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07462397"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28D01107"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希幔詩班</w:t>
            </w:r>
          </w:p>
        </w:tc>
        <w:tc>
          <w:tcPr>
            <w:tcW w:w="2286" w:type="dxa"/>
            <w:tcBorders>
              <w:top w:val="single" w:sz="4" w:space="0" w:color="auto"/>
              <w:bottom w:val="single" w:sz="4" w:space="0" w:color="auto"/>
              <w:tr2bl w:val="nil"/>
            </w:tcBorders>
            <w:vAlign w:val="center"/>
          </w:tcPr>
          <w:p w14:paraId="512A03B9" w14:textId="77777777" w:rsidR="00EA7205" w:rsidRPr="001648E8" w:rsidRDefault="00EA7205" w:rsidP="007F57FF">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週二20：00</w:t>
            </w:r>
          </w:p>
        </w:tc>
        <w:tc>
          <w:tcPr>
            <w:tcW w:w="1282" w:type="dxa"/>
            <w:tcBorders>
              <w:top w:val="single" w:sz="4" w:space="0" w:color="auto"/>
              <w:bottom w:val="single" w:sz="4" w:space="0" w:color="auto"/>
              <w:tr2bl w:val="nil"/>
            </w:tcBorders>
            <w:vAlign w:val="center"/>
          </w:tcPr>
          <w:p w14:paraId="53DDA34D" w14:textId="77777777" w:rsidR="00EA7205" w:rsidRPr="001648E8" w:rsidRDefault="00EA7205" w:rsidP="007F57FF">
            <w:pPr>
              <w:tabs>
                <w:tab w:val="left" w:pos="3828"/>
              </w:tabs>
              <w:snapToGrid w:val="0"/>
              <w:spacing w:line="240" w:lineRule="exact"/>
              <w:jc w:val="both"/>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bottom w:val="single" w:sz="4" w:space="0" w:color="auto"/>
              <w:tr2bl w:val="nil"/>
            </w:tcBorders>
            <w:vAlign w:val="center"/>
          </w:tcPr>
          <w:p w14:paraId="78CEABAB" w14:textId="77777777" w:rsidR="00EA7205" w:rsidRPr="001648E8" w:rsidRDefault="00EA7205" w:rsidP="007F57FF">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范恩惠傳道</w:t>
            </w:r>
          </w:p>
        </w:tc>
        <w:tc>
          <w:tcPr>
            <w:tcW w:w="714" w:type="dxa"/>
            <w:tcBorders>
              <w:top w:val="single" w:sz="4" w:space="0" w:color="auto"/>
              <w:bottom w:val="single" w:sz="4" w:space="0" w:color="auto"/>
              <w:tr2bl w:val="nil"/>
            </w:tcBorders>
            <w:vAlign w:val="center"/>
          </w:tcPr>
          <w:p w14:paraId="2B9CB223" w14:textId="1FBB59AB" w:rsidR="00EA7205" w:rsidRPr="001648E8" w:rsidRDefault="00A01D3A" w:rsidP="007F57FF">
            <w:pPr>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18</w:t>
            </w:r>
          </w:p>
        </w:tc>
        <w:tc>
          <w:tcPr>
            <w:tcW w:w="857" w:type="dxa"/>
            <w:tcBorders>
              <w:top w:val="single" w:sz="4" w:space="0" w:color="auto"/>
              <w:bottom w:val="single" w:sz="4" w:space="0" w:color="auto"/>
              <w:right w:val="single" w:sz="12" w:space="0" w:color="auto"/>
              <w:tr2bl w:val="nil"/>
            </w:tcBorders>
            <w:vAlign w:val="center"/>
          </w:tcPr>
          <w:p w14:paraId="356ABBA9" w14:textId="5C41A19B" w:rsidR="00EA7205" w:rsidRPr="001648E8" w:rsidRDefault="008F6E97" w:rsidP="007F57FF">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EA7205">
              <w:rPr>
                <w:rFonts w:ascii="微軟正黑體" w:eastAsia="微軟正黑體" w:hAnsi="微軟正黑體" w:hint="eastAsia"/>
                <w:sz w:val="20"/>
                <w:szCs w:val="20"/>
              </w:rPr>
              <w:t>/</w:t>
            </w:r>
            <w:r w:rsidR="003B05E9">
              <w:rPr>
                <w:rFonts w:ascii="微軟正黑體" w:eastAsia="微軟正黑體" w:hAnsi="微軟正黑體" w:hint="eastAsia"/>
                <w:sz w:val="20"/>
                <w:szCs w:val="20"/>
              </w:rPr>
              <w:t>1</w:t>
            </w:r>
            <w:r w:rsidR="0062643D">
              <w:rPr>
                <w:rFonts w:ascii="微軟正黑體" w:eastAsia="微軟正黑體" w:hAnsi="微軟正黑體" w:hint="eastAsia"/>
                <w:sz w:val="20"/>
                <w:szCs w:val="20"/>
              </w:rPr>
              <w:t>8</w:t>
            </w:r>
          </w:p>
        </w:tc>
      </w:tr>
      <w:tr w:rsidR="00EA7205" w:rsidRPr="001648E8" w14:paraId="16A6922B" w14:textId="77777777" w:rsidTr="006C74AA">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64EE166C"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1CDF25B9" w14:textId="77777777" w:rsidR="00EA7205" w:rsidRPr="001648E8" w:rsidRDefault="00EA7205" w:rsidP="007F57FF">
            <w:pPr>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青契敬拜團</w:t>
            </w:r>
          </w:p>
        </w:tc>
        <w:tc>
          <w:tcPr>
            <w:tcW w:w="2286" w:type="dxa"/>
            <w:tcBorders>
              <w:top w:val="single" w:sz="4" w:space="0" w:color="auto"/>
              <w:bottom w:val="single" w:sz="4" w:space="0" w:color="auto"/>
              <w:tr2bl w:val="nil"/>
            </w:tcBorders>
            <w:vAlign w:val="center"/>
          </w:tcPr>
          <w:p w14:paraId="37B6E0AE" w14:textId="77777777" w:rsidR="00EA7205" w:rsidRPr="001648E8" w:rsidRDefault="00EA7205" w:rsidP="007F57FF">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sz w:val="20"/>
                <w:szCs w:val="20"/>
              </w:rPr>
              <w:t>週六</w:t>
            </w:r>
            <w:r w:rsidRPr="001648E8">
              <w:rPr>
                <w:rFonts w:ascii="微軟正黑體" w:eastAsia="微軟正黑體" w:hAnsi="微軟正黑體" w:hint="eastAsia"/>
                <w:sz w:val="20"/>
                <w:szCs w:val="20"/>
              </w:rPr>
              <w:t>15：30</w:t>
            </w:r>
          </w:p>
        </w:tc>
        <w:tc>
          <w:tcPr>
            <w:tcW w:w="1282" w:type="dxa"/>
            <w:tcBorders>
              <w:top w:val="single" w:sz="4" w:space="0" w:color="auto"/>
              <w:bottom w:val="single" w:sz="4" w:space="0" w:color="auto"/>
              <w:tr2bl w:val="nil"/>
            </w:tcBorders>
            <w:vAlign w:val="center"/>
          </w:tcPr>
          <w:p w14:paraId="7DD64F12" w14:textId="77777777" w:rsidR="00EA7205" w:rsidRPr="001648E8" w:rsidRDefault="00EA7205" w:rsidP="007F57FF">
            <w:pPr>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B1禮拜堂</w:t>
            </w:r>
          </w:p>
        </w:tc>
        <w:tc>
          <w:tcPr>
            <w:tcW w:w="2418" w:type="dxa"/>
            <w:tcBorders>
              <w:top w:val="single" w:sz="4" w:space="0" w:color="auto"/>
              <w:bottom w:val="single" w:sz="4" w:space="0" w:color="auto"/>
              <w:tr2bl w:val="nil"/>
            </w:tcBorders>
            <w:vAlign w:val="center"/>
          </w:tcPr>
          <w:p w14:paraId="21A459E8" w14:textId="009A2C4A" w:rsidR="00EA7205" w:rsidRPr="001648E8" w:rsidRDefault="00E035D9" w:rsidP="00E035D9">
            <w:pPr>
              <w:snapToGrid w:val="0"/>
              <w:spacing w:line="24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sz w:val="20"/>
                <w:szCs w:val="20"/>
              </w:rPr>
              <w:t>邵祥恩</w:t>
            </w:r>
            <w:r w:rsidR="00EA7205" w:rsidRPr="001648E8">
              <w:rPr>
                <w:rFonts w:ascii="微軟正黑體" w:eastAsia="微軟正黑體" w:hAnsi="微軟正黑體" w:hint="eastAsia"/>
                <w:sz w:val="20"/>
                <w:szCs w:val="20"/>
              </w:rPr>
              <w:t>弟兄</w:t>
            </w:r>
          </w:p>
        </w:tc>
        <w:tc>
          <w:tcPr>
            <w:tcW w:w="714" w:type="dxa"/>
            <w:tcBorders>
              <w:top w:val="single" w:sz="4" w:space="0" w:color="auto"/>
              <w:bottom w:val="single" w:sz="4" w:space="0" w:color="auto"/>
              <w:tr2bl w:val="single" w:sz="4" w:space="0" w:color="auto"/>
            </w:tcBorders>
            <w:vAlign w:val="center"/>
          </w:tcPr>
          <w:p w14:paraId="3919D034" w14:textId="08EE722E" w:rsidR="00EA7205" w:rsidRPr="001648E8" w:rsidRDefault="00EA7205" w:rsidP="007F57FF">
            <w:pPr>
              <w:snapToGrid w:val="0"/>
              <w:spacing w:line="240" w:lineRule="exact"/>
              <w:jc w:val="center"/>
              <w:rPr>
                <w:rFonts w:ascii="微軟正黑體" w:eastAsia="微軟正黑體" w:hAnsi="微軟正黑體"/>
                <w:sz w:val="20"/>
                <w:szCs w:val="20"/>
              </w:rPr>
            </w:pPr>
          </w:p>
        </w:tc>
        <w:tc>
          <w:tcPr>
            <w:tcW w:w="857" w:type="dxa"/>
            <w:tcBorders>
              <w:top w:val="single" w:sz="4" w:space="0" w:color="auto"/>
              <w:bottom w:val="single" w:sz="4" w:space="0" w:color="auto"/>
              <w:right w:val="single" w:sz="12" w:space="0" w:color="auto"/>
              <w:tr2bl w:val="nil"/>
            </w:tcBorders>
            <w:vAlign w:val="center"/>
          </w:tcPr>
          <w:p w14:paraId="2E553A33" w14:textId="00EBB47B" w:rsidR="00EA7205" w:rsidRPr="001648E8" w:rsidRDefault="004E3D54" w:rsidP="007F57FF">
            <w:pPr>
              <w:tabs>
                <w:tab w:val="left" w:pos="3828"/>
              </w:tabs>
              <w:snapToGrid w:val="0"/>
              <w:spacing w:line="240" w:lineRule="exact"/>
              <w:jc w:val="center"/>
              <w:rPr>
                <w:rFonts w:ascii="微軟正黑體" w:eastAsia="微軟正黑體" w:hAnsi="微軟正黑體"/>
                <w:spacing w:val="-6"/>
                <w:sz w:val="20"/>
                <w:szCs w:val="20"/>
              </w:rPr>
            </w:pPr>
            <w:r>
              <w:rPr>
                <w:rFonts w:ascii="微軟正黑體" w:eastAsia="微軟正黑體" w:hAnsi="微軟正黑體" w:hint="eastAsia"/>
                <w:sz w:val="20"/>
                <w:szCs w:val="20"/>
              </w:rPr>
              <w:t>10</w:t>
            </w:r>
            <w:r w:rsidR="00661038">
              <w:rPr>
                <w:rFonts w:ascii="微軟正黑體" w:eastAsia="微軟正黑體" w:hAnsi="微軟正黑體" w:hint="eastAsia"/>
                <w:sz w:val="20"/>
                <w:szCs w:val="20"/>
              </w:rPr>
              <w:t>/</w:t>
            </w:r>
            <w:r w:rsidR="0052585E">
              <w:rPr>
                <w:rFonts w:ascii="微軟正黑體" w:eastAsia="微軟正黑體" w:hAnsi="微軟正黑體" w:hint="eastAsia"/>
                <w:sz w:val="20"/>
                <w:szCs w:val="20"/>
              </w:rPr>
              <w:t>29</w:t>
            </w:r>
          </w:p>
        </w:tc>
      </w:tr>
      <w:tr w:rsidR="00EA7205" w:rsidRPr="001648E8" w14:paraId="12014A90" w14:textId="77777777" w:rsidTr="006C74AA">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vAlign w:val="center"/>
          </w:tcPr>
          <w:p w14:paraId="0F4234B8"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tr2bl w:val="nil"/>
            </w:tcBorders>
            <w:vAlign w:val="center"/>
          </w:tcPr>
          <w:p w14:paraId="79ED3A0D"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和平敬拜團</w:t>
            </w:r>
          </w:p>
        </w:tc>
        <w:tc>
          <w:tcPr>
            <w:tcW w:w="2286" w:type="dxa"/>
            <w:tcBorders>
              <w:top w:val="single" w:sz="4" w:space="0" w:color="auto"/>
              <w:bottom w:val="single" w:sz="12" w:space="0" w:color="auto"/>
              <w:tr2bl w:val="nil"/>
            </w:tcBorders>
            <w:vAlign w:val="center"/>
          </w:tcPr>
          <w:p w14:paraId="1CD9024E" w14:textId="77777777" w:rsidR="00EA7205" w:rsidRPr="001648E8" w:rsidRDefault="00EA7205" w:rsidP="007F57FF">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週六14：00</w:t>
            </w:r>
          </w:p>
        </w:tc>
        <w:tc>
          <w:tcPr>
            <w:tcW w:w="1282" w:type="dxa"/>
            <w:tcBorders>
              <w:top w:val="single" w:sz="4" w:space="0" w:color="auto"/>
              <w:bottom w:val="single" w:sz="12" w:space="0" w:color="auto"/>
              <w:tr2bl w:val="nil"/>
            </w:tcBorders>
            <w:vAlign w:val="center"/>
          </w:tcPr>
          <w:p w14:paraId="4C3A2E4C" w14:textId="77777777" w:rsidR="00EA7205" w:rsidRPr="001648E8" w:rsidRDefault="00EA7205" w:rsidP="007F57FF">
            <w:pPr>
              <w:snapToGrid w:val="0"/>
              <w:spacing w:line="240" w:lineRule="exact"/>
              <w:ind w:rightChars="-45" w:right="-108"/>
              <w:rPr>
                <w:rFonts w:ascii="微軟正黑體" w:eastAsia="微軟正黑體" w:hAnsi="微軟正黑體"/>
                <w:spacing w:val="-10"/>
                <w:sz w:val="20"/>
                <w:szCs w:val="20"/>
              </w:rPr>
            </w:pPr>
            <w:r w:rsidRPr="001648E8">
              <w:rPr>
                <w:rFonts w:ascii="微軟正黑體" w:eastAsia="微軟正黑體" w:hAnsi="微軟正黑體" w:hint="eastAsia"/>
                <w:sz w:val="20"/>
                <w:szCs w:val="20"/>
              </w:rPr>
              <w:t>B102</w:t>
            </w:r>
          </w:p>
        </w:tc>
        <w:tc>
          <w:tcPr>
            <w:tcW w:w="2418" w:type="dxa"/>
            <w:tcBorders>
              <w:top w:val="single" w:sz="4" w:space="0" w:color="auto"/>
              <w:bottom w:val="single" w:sz="12" w:space="0" w:color="auto"/>
              <w:tr2bl w:val="nil"/>
            </w:tcBorders>
            <w:vAlign w:val="center"/>
          </w:tcPr>
          <w:p w14:paraId="6F0EE9C8" w14:textId="77777777" w:rsidR="00EA7205" w:rsidRPr="001648E8" w:rsidRDefault="00EA7205" w:rsidP="00E035D9">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楊承恩弟兄</w:t>
            </w:r>
          </w:p>
        </w:tc>
        <w:tc>
          <w:tcPr>
            <w:tcW w:w="714" w:type="dxa"/>
            <w:tcBorders>
              <w:top w:val="single" w:sz="4" w:space="0" w:color="auto"/>
              <w:bottom w:val="single" w:sz="12" w:space="0" w:color="auto"/>
              <w:tr2bl w:val="nil"/>
            </w:tcBorders>
            <w:vAlign w:val="center"/>
          </w:tcPr>
          <w:p w14:paraId="2A2B8522" w14:textId="1D22520F" w:rsidR="00EA7205" w:rsidRPr="001648E8" w:rsidRDefault="0078282D" w:rsidP="007F57FF">
            <w:pPr>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p>
        </w:tc>
        <w:tc>
          <w:tcPr>
            <w:tcW w:w="857" w:type="dxa"/>
            <w:tcBorders>
              <w:top w:val="single" w:sz="4" w:space="0" w:color="auto"/>
              <w:bottom w:val="single" w:sz="12" w:space="0" w:color="auto"/>
              <w:right w:val="single" w:sz="12" w:space="0" w:color="auto"/>
              <w:tr2bl w:val="nil"/>
            </w:tcBorders>
            <w:vAlign w:val="center"/>
          </w:tcPr>
          <w:p w14:paraId="629F3D58" w14:textId="4A4A881F" w:rsidR="00EA7205" w:rsidRPr="001648E8" w:rsidRDefault="004E3D54" w:rsidP="007F57FF">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EA7205" w:rsidRPr="001648E8">
              <w:rPr>
                <w:rFonts w:ascii="微軟正黑體" w:eastAsia="微軟正黑體" w:hAnsi="微軟正黑體"/>
                <w:sz w:val="20"/>
                <w:szCs w:val="20"/>
              </w:rPr>
              <w:t>/</w:t>
            </w:r>
            <w:r w:rsidR="003B05E9">
              <w:rPr>
                <w:rFonts w:ascii="微軟正黑體" w:eastAsia="微軟正黑體" w:hAnsi="微軟正黑體" w:hint="eastAsia"/>
                <w:sz w:val="20"/>
                <w:szCs w:val="20"/>
              </w:rPr>
              <w:t>22</w:t>
            </w:r>
          </w:p>
        </w:tc>
      </w:tr>
      <w:tr w:rsidR="00EA7205" w:rsidRPr="001648E8" w14:paraId="77303E74" w14:textId="77777777" w:rsidTr="007F57FF">
        <w:tblPrEx>
          <w:tblBorders>
            <w:top w:val="single" w:sz="4" w:space="0" w:color="auto"/>
            <w:left w:val="single" w:sz="4" w:space="0" w:color="auto"/>
            <w:bottom w:val="single" w:sz="4" w:space="0" w:color="auto"/>
            <w:right w:val="single" w:sz="4" w:space="0" w:color="auto"/>
          </w:tblBorders>
        </w:tblPrEx>
        <w:trPr>
          <w:cantSplit/>
          <w:trHeight w:val="186"/>
        </w:trPr>
        <w:tc>
          <w:tcPr>
            <w:tcW w:w="423" w:type="dxa"/>
            <w:vMerge w:val="restart"/>
            <w:tcBorders>
              <w:top w:val="single" w:sz="12" w:space="0" w:color="auto"/>
              <w:left w:val="single" w:sz="12" w:space="0" w:color="auto"/>
              <w:right w:val="single" w:sz="4" w:space="0" w:color="auto"/>
            </w:tcBorders>
            <w:shd w:val="clear" w:color="auto" w:fill="auto"/>
            <w:vAlign w:val="center"/>
          </w:tcPr>
          <w:p w14:paraId="569637E0"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社</w:t>
            </w:r>
          </w:p>
          <w:p w14:paraId="5BEA63BD"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p w14:paraId="4A0141EB"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區</w:t>
            </w:r>
          </w:p>
        </w:tc>
        <w:tc>
          <w:tcPr>
            <w:tcW w:w="1665" w:type="dxa"/>
            <w:gridSpan w:val="2"/>
            <w:tcBorders>
              <w:top w:val="single" w:sz="12" w:space="0" w:color="auto"/>
              <w:left w:val="single" w:sz="4" w:space="0" w:color="auto"/>
              <w:bottom w:val="single" w:sz="4" w:space="0" w:color="auto"/>
              <w:tr2bl w:val="nil"/>
            </w:tcBorders>
            <w:vAlign w:val="center"/>
          </w:tcPr>
          <w:p w14:paraId="2D4AC2AB"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和平關懷站</w:t>
            </w:r>
          </w:p>
        </w:tc>
        <w:tc>
          <w:tcPr>
            <w:tcW w:w="2286" w:type="dxa"/>
            <w:tcBorders>
              <w:top w:val="single" w:sz="12" w:space="0" w:color="auto"/>
              <w:bottom w:val="single" w:sz="4" w:space="0" w:color="auto"/>
              <w:tr2bl w:val="nil"/>
            </w:tcBorders>
            <w:vAlign w:val="center"/>
          </w:tcPr>
          <w:p w14:paraId="281ADBFC" w14:textId="77777777" w:rsidR="00EA7205" w:rsidRPr="001648E8" w:rsidRDefault="00EA7205" w:rsidP="007F57FF">
            <w:pPr>
              <w:tabs>
                <w:tab w:val="left" w:pos="3828"/>
              </w:tabs>
              <w:snapToGrid w:val="0"/>
              <w:spacing w:line="240" w:lineRule="exact"/>
              <w:ind w:leftChars="17" w:left="41" w:rightChars="-30" w:right="-72"/>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 xml:space="preserve">週二~週五 </w:t>
            </w:r>
            <w:r w:rsidRPr="001648E8">
              <w:rPr>
                <w:rFonts w:ascii="微軟正黑體" w:eastAsia="微軟正黑體" w:hAnsi="微軟正黑體" w:hint="eastAsia"/>
                <w:spacing w:val="-20"/>
                <w:sz w:val="20"/>
                <w:szCs w:val="20"/>
              </w:rPr>
              <w:t>10:00-16:00</w:t>
            </w:r>
          </w:p>
        </w:tc>
        <w:tc>
          <w:tcPr>
            <w:tcW w:w="1282" w:type="dxa"/>
            <w:tcBorders>
              <w:top w:val="single" w:sz="12" w:space="0" w:color="auto"/>
              <w:bottom w:val="single" w:sz="4" w:space="0" w:color="auto"/>
              <w:tr2bl w:val="nil"/>
            </w:tcBorders>
            <w:vAlign w:val="center"/>
          </w:tcPr>
          <w:p w14:paraId="29761F6D"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1F01-02</w:t>
            </w:r>
          </w:p>
        </w:tc>
        <w:tc>
          <w:tcPr>
            <w:tcW w:w="3132" w:type="dxa"/>
            <w:gridSpan w:val="2"/>
            <w:tcBorders>
              <w:top w:val="single" w:sz="12" w:space="0" w:color="auto"/>
              <w:bottom w:val="single" w:sz="4" w:space="0" w:color="auto"/>
              <w:tr2bl w:val="nil"/>
            </w:tcBorders>
            <w:vAlign w:val="center"/>
          </w:tcPr>
          <w:p w14:paraId="33A05A03" w14:textId="1E70B0DC" w:rsidR="00EA7205" w:rsidRPr="00084FD5" w:rsidRDefault="00EA7205" w:rsidP="007F57FF">
            <w:pPr>
              <w:tabs>
                <w:tab w:val="left" w:pos="3828"/>
              </w:tabs>
              <w:snapToGrid w:val="0"/>
              <w:spacing w:line="240" w:lineRule="exact"/>
              <w:ind w:leftChars="-51" w:left="-122" w:rightChars="-30" w:right="-72"/>
              <w:jc w:val="center"/>
              <w:rPr>
                <w:rFonts w:ascii="微軟正黑體" w:eastAsia="微軟正黑體" w:hAnsi="微軟正黑體"/>
                <w:color w:val="000000" w:themeColor="text1"/>
                <w:spacing w:val="-20"/>
                <w:sz w:val="20"/>
                <w:szCs w:val="20"/>
                <w:highlight w:val="yellow"/>
              </w:rPr>
            </w:pPr>
            <w:r w:rsidRPr="00084FD5">
              <w:rPr>
                <w:rFonts w:ascii="微軟正黑體" w:eastAsia="微軟正黑體" w:hAnsi="微軟正黑體" w:hint="eastAsia"/>
                <w:color w:val="000000" w:themeColor="text1"/>
                <w:spacing w:val="-20"/>
                <w:sz w:val="20"/>
                <w:szCs w:val="20"/>
              </w:rPr>
              <w:t>粉彩/</w:t>
            </w:r>
            <w:r w:rsidR="00D26A3D">
              <w:rPr>
                <w:rFonts w:ascii="微軟正黑體" w:eastAsia="微軟正黑體" w:hAnsi="微軟正黑體" w:hint="eastAsia"/>
                <w:color w:val="000000" w:themeColor="text1"/>
                <w:spacing w:val="-20"/>
                <w:sz w:val="20"/>
                <w:szCs w:val="20"/>
              </w:rPr>
              <w:t>2</w:t>
            </w:r>
            <w:r w:rsidR="006D2505">
              <w:rPr>
                <w:rFonts w:ascii="微軟正黑體" w:eastAsia="微軟正黑體" w:hAnsi="微軟正黑體" w:hint="eastAsia"/>
                <w:color w:val="000000" w:themeColor="text1"/>
                <w:spacing w:val="-20"/>
                <w:sz w:val="20"/>
                <w:szCs w:val="20"/>
              </w:rPr>
              <w:t>4</w:t>
            </w:r>
            <w:r w:rsidR="00DB3577">
              <w:rPr>
                <w:rFonts w:ascii="微軟正黑體" w:eastAsia="微軟正黑體" w:hAnsi="微軟正黑體" w:hint="eastAsia"/>
                <w:color w:val="000000" w:themeColor="text1"/>
                <w:spacing w:val="-20"/>
                <w:sz w:val="20"/>
                <w:szCs w:val="20"/>
              </w:rPr>
              <w:t xml:space="preserve"> </w:t>
            </w:r>
            <w:r w:rsidRPr="00084FD5">
              <w:rPr>
                <w:rFonts w:ascii="微軟正黑體" w:eastAsia="微軟正黑體" w:hAnsi="微軟正黑體" w:hint="eastAsia"/>
                <w:color w:val="000000" w:themeColor="text1"/>
                <w:spacing w:val="-20"/>
                <w:sz w:val="20"/>
                <w:szCs w:val="20"/>
              </w:rPr>
              <w:t>桌遊/</w:t>
            </w:r>
            <w:r w:rsidR="006D2505">
              <w:rPr>
                <w:rFonts w:ascii="微軟正黑體" w:eastAsia="微軟正黑體" w:hAnsi="微軟正黑體" w:hint="eastAsia"/>
                <w:color w:val="000000" w:themeColor="text1"/>
                <w:spacing w:val="-20"/>
                <w:sz w:val="20"/>
                <w:szCs w:val="20"/>
              </w:rPr>
              <w:t>22</w:t>
            </w:r>
            <w:r w:rsidRPr="00084FD5">
              <w:rPr>
                <w:rFonts w:ascii="微軟正黑體" w:eastAsia="微軟正黑體" w:hAnsi="微軟正黑體" w:hint="eastAsia"/>
                <w:color w:val="000000" w:themeColor="text1"/>
                <w:spacing w:val="-20"/>
                <w:sz w:val="20"/>
                <w:szCs w:val="20"/>
              </w:rPr>
              <w:t xml:space="preserve"> 健身/</w:t>
            </w:r>
            <w:r w:rsidR="00776511">
              <w:rPr>
                <w:rFonts w:ascii="微軟正黑體" w:eastAsia="微軟正黑體" w:hAnsi="微軟正黑體" w:hint="eastAsia"/>
                <w:color w:val="000000" w:themeColor="text1"/>
                <w:spacing w:val="-20"/>
                <w:sz w:val="20"/>
                <w:szCs w:val="20"/>
              </w:rPr>
              <w:t>4</w:t>
            </w:r>
            <w:r w:rsidR="006D2505">
              <w:rPr>
                <w:rFonts w:ascii="微軟正黑體" w:eastAsia="微軟正黑體" w:hAnsi="微軟正黑體" w:hint="eastAsia"/>
                <w:color w:val="000000" w:themeColor="text1"/>
                <w:spacing w:val="-20"/>
                <w:sz w:val="20"/>
                <w:szCs w:val="20"/>
              </w:rPr>
              <w:t>1</w:t>
            </w:r>
            <w:r w:rsidRPr="00084FD5">
              <w:rPr>
                <w:rFonts w:ascii="微軟正黑體" w:eastAsia="微軟正黑體" w:hAnsi="微軟正黑體"/>
                <w:color w:val="000000" w:themeColor="text1"/>
                <w:spacing w:val="-20"/>
                <w:sz w:val="20"/>
                <w:szCs w:val="20"/>
              </w:rPr>
              <w:t xml:space="preserve"> </w:t>
            </w:r>
            <w:r>
              <w:rPr>
                <w:rFonts w:ascii="微軟正黑體" w:eastAsia="微軟正黑體" w:hAnsi="微軟正黑體" w:hint="eastAsia"/>
                <w:color w:val="000000" w:themeColor="text1"/>
                <w:spacing w:val="-20"/>
                <w:sz w:val="20"/>
                <w:szCs w:val="20"/>
              </w:rPr>
              <w:t>樂活183</w:t>
            </w:r>
            <w:r w:rsidRPr="00084FD5">
              <w:rPr>
                <w:rFonts w:ascii="微軟正黑體" w:eastAsia="微軟正黑體" w:hAnsi="微軟正黑體" w:hint="eastAsia"/>
                <w:color w:val="000000" w:themeColor="text1"/>
                <w:spacing w:val="-20"/>
                <w:sz w:val="20"/>
                <w:szCs w:val="20"/>
              </w:rPr>
              <w:t>/</w:t>
            </w:r>
            <w:r w:rsidR="006D2505">
              <w:rPr>
                <w:rFonts w:ascii="微軟正黑體" w:eastAsia="微軟正黑體" w:hAnsi="微軟正黑體" w:hint="eastAsia"/>
                <w:color w:val="000000" w:themeColor="text1"/>
                <w:spacing w:val="-20"/>
                <w:sz w:val="20"/>
                <w:szCs w:val="20"/>
              </w:rPr>
              <w:t>42</w:t>
            </w:r>
          </w:p>
        </w:tc>
        <w:tc>
          <w:tcPr>
            <w:tcW w:w="857" w:type="dxa"/>
            <w:tcBorders>
              <w:top w:val="single" w:sz="12" w:space="0" w:color="auto"/>
              <w:bottom w:val="single" w:sz="4" w:space="0" w:color="auto"/>
              <w:right w:val="single" w:sz="12" w:space="0" w:color="auto"/>
              <w:tr2bl w:val="nil"/>
            </w:tcBorders>
            <w:vAlign w:val="center"/>
          </w:tcPr>
          <w:p w14:paraId="29A9EE85" w14:textId="1A7FE5CF" w:rsidR="00EB1ED9" w:rsidRPr="001648E8" w:rsidRDefault="00031DFE" w:rsidP="00EB1ED9">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BC32B8">
              <w:rPr>
                <w:rFonts w:ascii="微軟正黑體" w:eastAsia="微軟正黑體" w:hAnsi="微軟正黑體" w:hint="eastAsia"/>
                <w:sz w:val="20"/>
                <w:szCs w:val="20"/>
              </w:rPr>
              <w:t>/</w:t>
            </w:r>
            <w:r w:rsidR="003B05E9">
              <w:rPr>
                <w:rFonts w:ascii="微軟正黑體" w:eastAsia="微軟正黑體" w:hAnsi="微軟正黑體" w:hint="eastAsia"/>
                <w:sz w:val="20"/>
                <w:szCs w:val="20"/>
              </w:rPr>
              <w:t>1</w:t>
            </w:r>
            <w:r w:rsidR="0052585E">
              <w:rPr>
                <w:rFonts w:ascii="微軟正黑體" w:eastAsia="微軟正黑體" w:hAnsi="微軟正黑體" w:hint="eastAsia"/>
                <w:sz w:val="20"/>
                <w:szCs w:val="20"/>
              </w:rPr>
              <w:t>8</w:t>
            </w:r>
          </w:p>
        </w:tc>
      </w:tr>
      <w:tr w:rsidR="00EA7205" w:rsidRPr="001648E8" w14:paraId="21C9AF84" w14:textId="77777777" w:rsidTr="00E6575B">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10D8D5B0"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698A89FE"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繪畫小組</w:t>
            </w:r>
          </w:p>
        </w:tc>
        <w:tc>
          <w:tcPr>
            <w:tcW w:w="2286" w:type="dxa"/>
            <w:tcBorders>
              <w:top w:val="single" w:sz="4" w:space="0" w:color="auto"/>
              <w:bottom w:val="single" w:sz="4" w:space="0" w:color="auto"/>
              <w:tr2bl w:val="nil"/>
            </w:tcBorders>
            <w:vAlign w:val="center"/>
          </w:tcPr>
          <w:p w14:paraId="02DCB2F0" w14:textId="77777777" w:rsidR="00EA7205" w:rsidRPr="001648E8" w:rsidRDefault="00EA7205" w:rsidP="007F57FF">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9：30</w:t>
            </w:r>
          </w:p>
        </w:tc>
        <w:tc>
          <w:tcPr>
            <w:tcW w:w="1282" w:type="dxa"/>
            <w:tcBorders>
              <w:top w:val="single" w:sz="4" w:space="0" w:color="auto"/>
              <w:bottom w:val="single" w:sz="4" w:space="0" w:color="auto"/>
              <w:tr2bl w:val="nil"/>
            </w:tcBorders>
            <w:vAlign w:val="center"/>
          </w:tcPr>
          <w:p w14:paraId="67C9569C"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6F04-05</w:t>
            </w:r>
          </w:p>
        </w:tc>
        <w:tc>
          <w:tcPr>
            <w:tcW w:w="2418" w:type="dxa"/>
            <w:tcBorders>
              <w:top w:val="single" w:sz="4" w:space="0" w:color="auto"/>
              <w:bottom w:val="single" w:sz="4" w:space="0" w:color="auto"/>
              <w:tr2bl w:val="nil"/>
            </w:tcBorders>
            <w:vAlign w:val="center"/>
          </w:tcPr>
          <w:p w14:paraId="320C8C12" w14:textId="77777777" w:rsidR="00EA7205" w:rsidRPr="001648E8" w:rsidRDefault="00EA7205" w:rsidP="007F57FF">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張素椿老師</w:t>
            </w:r>
          </w:p>
        </w:tc>
        <w:tc>
          <w:tcPr>
            <w:tcW w:w="714" w:type="dxa"/>
            <w:tcBorders>
              <w:top w:val="single" w:sz="4" w:space="0" w:color="auto"/>
              <w:bottom w:val="single" w:sz="4" w:space="0" w:color="auto"/>
              <w:tr2bl w:val="nil"/>
            </w:tcBorders>
            <w:vAlign w:val="center"/>
          </w:tcPr>
          <w:p w14:paraId="26666083" w14:textId="596A5685" w:rsidR="00EA7205" w:rsidRPr="001648E8" w:rsidRDefault="00BB4DB5" w:rsidP="007F57FF">
            <w:pPr>
              <w:tabs>
                <w:tab w:val="left" w:pos="3828"/>
              </w:tabs>
              <w:snapToGrid w:val="0"/>
              <w:spacing w:line="240" w:lineRule="exact"/>
              <w:ind w:rightChars="-30" w:right="-72"/>
              <w:jc w:val="center"/>
              <w:rPr>
                <w:rFonts w:ascii="微軟正黑體" w:eastAsia="微軟正黑體" w:hAnsi="微軟正黑體"/>
                <w:sz w:val="20"/>
                <w:szCs w:val="20"/>
              </w:rPr>
            </w:pPr>
            <w:r>
              <w:rPr>
                <w:rFonts w:ascii="微軟正黑體" w:eastAsia="微軟正黑體" w:hAnsi="微軟正黑體" w:hint="eastAsia"/>
                <w:sz w:val="20"/>
                <w:szCs w:val="20"/>
              </w:rPr>
              <w:t>8</w:t>
            </w:r>
          </w:p>
        </w:tc>
        <w:tc>
          <w:tcPr>
            <w:tcW w:w="857" w:type="dxa"/>
            <w:tcBorders>
              <w:top w:val="single" w:sz="4" w:space="0" w:color="auto"/>
              <w:bottom w:val="single" w:sz="4" w:space="0" w:color="auto"/>
              <w:right w:val="single" w:sz="12" w:space="0" w:color="auto"/>
              <w:tr2bl w:val="nil"/>
            </w:tcBorders>
            <w:vAlign w:val="center"/>
          </w:tcPr>
          <w:p w14:paraId="4091507D" w14:textId="0C3EEA3F" w:rsidR="00EA7205" w:rsidRPr="001648E8" w:rsidRDefault="00031DFE" w:rsidP="007F57FF">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403DAF">
              <w:rPr>
                <w:rFonts w:ascii="微軟正黑體" w:eastAsia="微軟正黑體" w:hAnsi="微軟正黑體" w:hint="eastAsia"/>
                <w:sz w:val="20"/>
                <w:szCs w:val="20"/>
              </w:rPr>
              <w:t>/</w:t>
            </w:r>
            <w:r w:rsidR="003B05E9">
              <w:rPr>
                <w:rFonts w:ascii="微軟正黑體" w:eastAsia="微軟正黑體" w:hAnsi="微軟正黑體" w:hint="eastAsia"/>
                <w:sz w:val="20"/>
                <w:szCs w:val="20"/>
              </w:rPr>
              <w:t>1</w:t>
            </w:r>
            <w:r w:rsidR="0052585E">
              <w:rPr>
                <w:rFonts w:ascii="微軟正黑體" w:eastAsia="微軟正黑體" w:hAnsi="微軟正黑體" w:hint="eastAsia"/>
                <w:sz w:val="20"/>
                <w:szCs w:val="20"/>
              </w:rPr>
              <w:t>9</w:t>
            </w:r>
          </w:p>
        </w:tc>
      </w:tr>
      <w:tr w:rsidR="00EA7205" w:rsidRPr="001648E8" w14:paraId="0E40ABFB" w14:textId="77777777" w:rsidTr="007F57FF">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tcPr>
          <w:p w14:paraId="515F2834"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4A963725"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編織班</w:t>
            </w:r>
          </w:p>
        </w:tc>
        <w:tc>
          <w:tcPr>
            <w:tcW w:w="2286" w:type="dxa"/>
            <w:tcBorders>
              <w:top w:val="single" w:sz="4" w:space="0" w:color="auto"/>
              <w:bottom w:val="single" w:sz="4" w:space="0" w:color="auto"/>
              <w:tr2bl w:val="nil"/>
            </w:tcBorders>
            <w:vAlign w:val="center"/>
          </w:tcPr>
          <w:p w14:paraId="7FCE61A0" w14:textId="77777777" w:rsidR="00EA7205" w:rsidRPr="001648E8" w:rsidRDefault="00EA7205" w:rsidP="007F57FF">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10：00-12：00</w:t>
            </w:r>
          </w:p>
        </w:tc>
        <w:tc>
          <w:tcPr>
            <w:tcW w:w="1282" w:type="dxa"/>
            <w:tcBorders>
              <w:top w:val="single" w:sz="4" w:space="0" w:color="auto"/>
              <w:bottom w:val="single" w:sz="4" w:space="0" w:color="auto"/>
              <w:tr2bl w:val="nil"/>
            </w:tcBorders>
            <w:vAlign w:val="center"/>
          </w:tcPr>
          <w:p w14:paraId="2B843980" w14:textId="0773592C"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w:t>
            </w:r>
            <w:r w:rsidR="00D3225B">
              <w:rPr>
                <w:rFonts w:ascii="微軟正黑體" w:eastAsia="微軟正黑體" w:hAnsi="微軟正黑體"/>
                <w:sz w:val="20"/>
                <w:szCs w:val="20"/>
              </w:rPr>
              <w:t>1</w:t>
            </w:r>
          </w:p>
        </w:tc>
        <w:tc>
          <w:tcPr>
            <w:tcW w:w="2418" w:type="dxa"/>
            <w:tcBorders>
              <w:top w:val="single" w:sz="4" w:space="0" w:color="auto"/>
              <w:bottom w:val="single" w:sz="4" w:space="0" w:color="auto"/>
              <w:tr2bl w:val="nil"/>
            </w:tcBorders>
            <w:vAlign w:val="center"/>
          </w:tcPr>
          <w:p w14:paraId="0A9EBF71" w14:textId="77777777" w:rsidR="00EA7205" w:rsidRPr="001648E8" w:rsidRDefault="00EA7205" w:rsidP="007F57FF">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張雅琇長老</w:t>
            </w:r>
          </w:p>
        </w:tc>
        <w:tc>
          <w:tcPr>
            <w:tcW w:w="714" w:type="dxa"/>
            <w:tcBorders>
              <w:top w:val="single" w:sz="4" w:space="0" w:color="auto"/>
              <w:bottom w:val="single" w:sz="4" w:space="0" w:color="auto"/>
              <w:tr2bl w:val="nil"/>
            </w:tcBorders>
            <w:vAlign w:val="center"/>
          </w:tcPr>
          <w:p w14:paraId="072300A9" w14:textId="689FDF22" w:rsidR="00EA7205" w:rsidRPr="001648E8" w:rsidRDefault="00C32A59" w:rsidP="007F57FF">
            <w:pPr>
              <w:tabs>
                <w:tab w:val="left" w:pos="3828"/>
              </w:tabs>
              <w:snapToGrid w:val="0"/>
              <w:spacing w:line="240" w:lineRule="exact"/>
              <w:ind w:rightChars="-30" w:right="-72"/>
              <w:jc w:val="center"/>
              <w:rPr>
                <w:rFonts w:ascii="微軟正黑體" w:eastAsia="微軟正黑體" w:hAnsi="微軟正黑體"/>
                <w:sz w:val="20"/>
                <w:szCs w:val="20"/>
              </w:rPr>
            </w:pPr>
            <w:r>
              <w:rPr>
                <w:rFonts w:ascii="微軟正黑體" w:eastAsia="微軟正黑體" w:hAnsi="微軟正黑體" w:hint="eastAsia"/>
                <w:sz w:val="20"/>
                <w:szCs w:val="20"/>
              </w:rPr>
              <w:t>6</w:t>
            </w:r>
          </w:p>
        </w:tc>
        <w:tc>
          <w:tcPr>
            <w:tcW w:w="857" w:type="dxa"/>
            <w:tcBorders>
              <w:top w:val="single" w:sz="4" w:space="0" w:color="auto"/>
              <w:bottom w:val="single" w:sz="4" w:space="0" w:color="auto"/>
              <w:right w:val="single" w:sz="12" w:space="0" w:color="auto"/>
              <w:tr2bl w:val="nil"/>
            </w:tcBorders>
            <w:vAlign w:val="center"/>
          </w:tcPr>
          <w:p w14:paraId="64DD061E" w14:textId="64F2A96F" w:rsidR="00EA7205" w:rsidRPr="001648E8" w:rsidRDefault="00031DFE" w:rsidP="007F57FF">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EA7205">
              <w:rPr>
                <w:rFonts w:ascii="微軟正黑體" w:eastAsia="微軟正黑體" w:hAnsi="微軟正黑體" w:hint="eastAsia"/>
                <w:sz w:val="20"/>
                <w:szCs w:val="20"/>
              </w:rPr>
              <w:t>/</w:t>
            </w:r>
            <w:r w:rsidR="003B05E9">
              <w:rPr>
                <w:rFonts w:ascii="微軟正黑體" w:eastAsia="微軟正黑體" w:hAnsi="微軟正黑體" w:hint="eastAsia"/>
                <w:sz w:val="20"/>
                <w:szCs w:val="20"/>
              </w:rPr>
              <w:t>1</w:t>
            </w:r>
            <w:r w:rsidR="0052585E">
              <w:rPr>
                <w:rFonts w:ascii="微軟正黑體" w:eastAsia="微軟正黑體" w:hAnsi="微軟正黑體" w:hint="eastAsia"/>
                <w:sz w:val="20"/>
                <w:szCs w:val="20"/>
              </w:rPr>
              <w:t>9</w:t>
            </w:r>
          </w:p>
        </w:tc>
      </w:tr>
      <w:tr w:rsidR="00EA7205" w:rsidRPr="001648E8" w14:paraId="63FEF253" w14:textId="77777777" w:rsidTr="007F57FF">
        <w:tblPrEx>
          <w:tblBorders>
            <w:top w:val="single" w:sz="4" w:space="0" w:color="auto"/>
            <w:left w:val="single" w:sz="4" w:space="0" w:color="auto"/>
            <w:bottom w:val="single" w:sz="4" w:space="0" w:color="auto"/>
            <w:right w:val="single" w:sz="4" w:space="0" w:color="auto"/>
          </w:tblBorders>
        </w:tblPrEx>
        <w:trPr>
          <w:cantSplit/>
          <w:trHeight w:val="198"/>
        </w:trPr>
        <w:tc>
          <w:tcPr>
            <w:tcW w:w="423" w:type="dxa"/>
            <w:vMerge/>
            <w:tcBorders>
              <w:left w:val="single" w:sz="12" w:space="0" w:color="auto"/>
              <w:right w:val="single" w:sz="4" w:space="0" w:color="auto"/>
            </w:tcBorders>
            <w:shd w:val="clear" w:color="auto" w:fill="auto"/>
          </w:tcPr>
          <w:p w14:paraId="6212720E"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tr2bl w:val="nil"/>
            </w:tcBorders>
            <w:vAlign w:val="center"/>
          </w:tcPr>
          <w:p w14:paraId="78AE73ED"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日文學習小組</w:t>
            </w:r>
          </w:p>
        </w:tc>
        <w:tc>
          <w:tcPr>
            <w:tcW w:w="2286" w:type="dxa"/>
            <w:tcBorders>
              <w:top w:val="single" w:sz="4" w:space="0" w:color="auto"/>
              <w:tr2bl w:val="nil"/>
            </w:tcBorders>
            <w:vAlign w:val="center"/>
          </w:tcPr>
          <w:p w14:paraId="57A23A11" w14:textId="77777777" w:rsidR="00EA7205" w:rsidRPr="001648E8" w:rsidRDefault="00EA7205" w:rsidP="007F57FF">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18：00</w:t>
            </w:r>
          </w:p>
        </w:tc>
        <w:tc>
          <w:tcPr>
            <w:tcW w:w="1282" w:type="dxa"/>
            <w:tcBorders>
              <w:top w:val="single" w:sz="4" w:space="0" w:color="auto"/>
              <w:tr2bl w:val="nil"/>
            </w:tcBorders>
            <w:vAlign w:val="center"/>
          </w:tcPr>
          <w:p w14:paraId="059A7878"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tr2bl w:val="nil"/>
            </w:tcBorders>
            <w:vAlign w:val="center"/>
          </w:tcPr>
          <w:p w14:paraId="120C425A" w14:textId="77777777" w:rsidR="00EA7205" w:rsidRPr="001648E8" w:rsidRDefault="00EA7205" w:rsidP="007F57FF">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乾美穗子姊妹</w:t>
            </w:r>
          </w:p>
        </w:tc>
        <w:tc>
          <w:tcPr>
            <w:tcW w:w="714" w:type="dxa"/>
            <w:tcBorders>
              <w:top w:val="single" w:sz="4" w:space="0" w:color="auto"/>
              <w:bottom w:val="single" w:sz="4" w:space="0" w:color="auto"/>
              <w:tr2bl w:val="single" w:sz="4" w:space="0" w:color="auto"/>
            </w:tcBorders>
            <w:vAlign w:val="center"/>
          </w:tcPr>
          <w:p w14:paraId="7B5A375B" w14:textId="77777777" w:rsidR="00EA7205" w:rsidRPr="001648E8" w:rsidRDefault="00EA7205" w:rsidP="007F57FF">
            <w:pPr>
              <w:tabs>
                <w:tab w:val="left" w:pos="3828"/>
              </w:tabs>
              <w:snapToGrid w:val="0"/>
              <w:spacing w:line="240" w:lineRule="exact"/>
              <w:ind w:rightChars="-30" w:right="-72"/>
              <w:jc w:val="center"/>
              <w:rPr>
                <w:rFonts w:ascii="微軟正黑體" w:eastAsia="微軟正黑體" w:hAnsi="微軟正黑體"/>
                <w:sz w:val="20"/>
                <w:szCs w:val="20"/>
              </w:rPr>
            </w:pPr>
          </w:p>
        </w:tc>
        <w:tc>
          <w:tcPr>
            <w:tcW w:w="857" w:type="dxa"/>
            <w:tcBorders>
              <w:top w:val="single" w:sz="4" w:space="0" w:color="auto"/>
              <w:right w:val="single" w:sz="12" w:space="0" w:color="auto"/>
              <w:tr2bl w:val="nil"/>
            </w:tcBorders>
            <w:vAlign w:val="center"/>
          </w:tcPr>
          <w:p w14:paraId="4F0A94E5" w14:textId="21A63D58" w:rsidR="00EA7205" w:rsidRPr="001648E8" w:rsidRDefault="00EA7205" w:rsidP="007F57FF">
            <w:pPr>
              <w:tabs>
                <w:tab w:val="left" w:pos="3828"/>
              </w:tabs>
              <w:snapToGrid w:val="0"/>
              <w:spacing w:line="240" w:lineRule="exact"/>
              <w:jc w:val="center"/>
              <w:rPr>
                <w:rFonts w:ascii="微軟正黑體" w:eastAsia="微軟正黑體" w:hAnsi="微軟正黑體"/>
                <w:sz w:val="20"/>
                <w:szCs w:val="20"/>
              </w:rPr>
            </w:pPr>
            <w:r w:rsidRPr="001648E8">
              <w:rPr>
                <w:rFonts w:ascii="微軟正黑體" w:eastAsia="微軟正黑體" w:hAnsi="微軟正黑體"/>
                <w:sz w:val="20"/>
                <w:szCs w:val="20"/>
              </w:rPr>
              <w:t>-</w:t>
            </w:r>
          </w:p>
        </w:tc>
      </w:tr>
      <w:tr w:rsidR="00EA7205" w:rsidRPr="001648E8" w14:paraId="215185D0" w14:textId="77777777" w:rsidTr="00AC11AB">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tcPr>
          <w:p w14:paraId="46A351E3"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right w:val="single" w:sz="4" w:space="0" w:color="auto"/>
            </w:tcBorders>
            <w:vAlign w:val="center"/>
          </w:tcPr>
          <w:p w14:paraId="02895559" w14:textId="77777777" w:rsidR="00EA7205" w:rsidRPr="001648E8" w:rsidRDefault="00EA7205" w:rsidP="007F57FF">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姊妹成長讀書會</w:t>
            </w:r>
          </w:p>
        </w:tc>
        <w:tc>
          <w:tcPr>
            <w:tcW w:w="2286" w:type="dxa"/>
            <w:tcBorders>
              <w:top w:val="single" w:sz="4" w:space="0" w:color="auto"/>
              <w:left w:val="single" w:sz="4" w:space="0" w:color="auto"/>
              <w:bottom w:val="single" w:sz="4" w:space="0" w:color="auto"/>
              <w:right w:val="single" w:sz="4" w:space="0" w:color="auto"/>
            </w:tcBorders>
            <w:vAlign w:val="center"/>
          </w:tcPr>
          <w:p w14:paraId="699BEFAD" w14:textId="77777777" w:rsidR="00EA7205" w:rsidRPr="001648E8" w:rsidRDefault="00EA7205" w:rsidP="007F57FF">
            <w:pPr>
              <w:tabs>
                <w:tab w:val="left" w:pos="3828"/>
              </w:tabs>
              <w:snapToGrid w:val="0"/>
              <w:spacing w:beforeLines="3" w:before="10" w:line="240" w:lineRule="exact"/>
              <w:ind w:leftChars="17" w:left="41" w:rightChars="-30" w:right="-72"/>
              <w:contextualSpacing/>
              <w:rPr>
                <w:rFonts w:ascii="微軟正黑體" w:eastAsia="微軟正黑體" w:hAnsi="微軟正黑體"/>
                <w:sz w:val="20"/>
                <w:szCs w:val="20"/>
              </w:rPr>
            </w:pPr>
            <w:r w:rsidRPr="001648E8">
              <w:rPr>
                <w:rFonts w:ascii="微軟正黑體" w:eastAsia="微軟正黑體" w:hAnsi="微軟正黑體" w:hint="eastAsia"/>
                <w:sz w:val="20"/>
                <w:szCs w:val="20"/>
              </w:rPr>
              <w:t>週五 09：30-11：30</w:t>
            </w:r>
          </w:p>
        </w:tc>
        <w:tc>
          <w:tcPr>
            <w:tcW w:w="1282" w:type="dxa"/>
            <w:tcBorders>
              <w:top w:val="single" w:sz="4" w:space="0" w:color="auto"/>
              <w:left w:val="single" w:sz="4" w:space="0" w:color="auto"/>
              <w:bottom w:val="single" w:sz="4" w:space="0" w:color="auto"/>
              <w:right w:val="single" w:sz="4" w:space="0" w:color="auto"/>
            </w:tcBorders>
            <w:vAlign w:val="center"/>
          </w:tcPr>
          <w:p w14:paraId="1E46B078" w14:textId="77777777" w:rsidR="00EA7205" w:rsidRPr="001648E8" w:rsidRDefault="00EA7205" w:rsidP="007F57FF">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6F01</w:t>
            </w:r>
          </w:p>
        </w:tc>
        <w:tc>
          <w:tcPr>
            <w:tcW w:w="2418" w:type="dxa"/>
            <w:tcBorders>
              <w:top w:val="single" w:sz="4" w:space="0" w:color="auto"/>
              <w:left w:val="single" w:sz="4" w:space="0" w:color="auto"/>
              <w:bottom w:val="single" w:sz="4" w:space="0" w:color="auto"/>
              <w:right w:val="single" w:sz="4" w:space="0" w:color="auto"/>
            </w:tcBorders>
            <w:vAlign w:val="center"/>
          </w:tcPr>
          <w:p w14:paraId="18ECB64D" w14:textId="77777777" w:rsidR="00EA7205" w:rsidRPr="001648E8" w:rsidRDefault="00EA7205" w:rsidP="007F57FF">
            <w:pPr>
              <w:snapToGrid w:val="0"/>
              <w:spacing w:beforeLines="3" w:before="10" w:line="240" w:lineRule="exact"/>
              <w:ind w:leftChars="-20" w:left="-48" w:rightChars="-103" w:right="-247"/>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沈月蓮長老</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4C1A5F1F" w14:textId="0C5FFF9B" w:rsidR="00EA7205" w:rsidRPr="001648E8" w:rsidRDefault="00C5504A" w:rsidP="007F57FF">
            <w:pPr>
              <w:tabs>
                <w:tab w:val="left" w:pos="3828"/>
              </w:tabs>
              <w:snapToGrid w:val="0"/>
              <w:spacing w:beforeLines="3" w:before="10" w:line="240" w:lineRule="exact"/>
              <w:ind w:right="-72"/>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6</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2ABFF61D" w14:textId="0F7B9B99" w:rsidR="00EA7205" w:rsidRPr="001648E8" w:rsidRDefault="00031DFE" w:rsidP="007F57FF">
            <w:pPr>
              <w:tabs>
                <w:tab w:val="left" w:pos="3828"/>
              </w:tabs>
              <w:snapToGrid w:val="0"/>
              <w:spacing w:beforeLines="3" w:before="10" w:line="240" w:lineRule="exact"/>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B11396">
              <w:rPr>
                <w:rFonts w:ascii="微軟正黑體" w:eastAsia="微軟正黑體" w:hAnsi="微軟正黑體" w:hint="eastAsia"/>
                <w:sz w:val="20"/>
                <w:szCs w:val="20"/>
              </w:rPr>
              <w:t>/</w:t>
            </w:r>
            <w:r w:rsidR="0052585E">
              <w:rPr>
                <w:rFonts w:ascii="微軟正黑體" w:eastAsia="微軟正黑體" w:hAnsi="微軟正黑體" w:hint="eastAsia"/>
                <w:sz w:val="20"/>
                <w:szCs w:val="20"/>
              </w:rPr>
              <w:t>28</w:t>
            </w:r>
          </w:p>
        </w:tc>
      </w:tr>
      <w:tr w:rsidR="00EA7205" w:rsidRPr="001648E8" w14:paraId="1A5CFF4F" w14:textId="77777777" w:rsidTr="00AC11AB">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tcPr>
          <w:p w14:paraId="4F8736C8"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right w:val="single" w:sz="4" w:space="0" w:color="auto"/>
            </w:tcBorders>
            <w:vAlign w:val="center"/>
          </w:tcPr>
          <w:p w14:paraId="114D75AB" w14:textId="77777777" w:rsidR="00EA7205" w:rsidRPr="001648E8" w:rsidRDefault="00EA7205" w:rsidP="007F57FF">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插花班</w:t>
            </w:r>
          </w:p>
        </w:tc>
        <w:tc>
          <w:tcPr>
            <w:tcW w:w="2286" w:type="dxa"/>
            <w:tcBorders>
              <w:top w:val="single" w:sz="4" w:space="0" w:color="auto"/>
              <w:left w:val="single" w:sz="4" w:space="0" w:color="auto"/>
              <w:bottom w:val="single" w:sz="12" w:space="0" w:color="auto"/>
              <w:right w:val="single" w:sz="4" w:space="0" w:color="auto"/>
            </w:tcBorders>
            <w:vAlign w:val="center"/>
          </w:tcPr>
          <w:p w14:paraId="63A7E0E2" w14:textId="41C435D9" w:rsidR="00EA7205" w:rsidRPr="001648E8" w:rsidRDefault="00EA7205" w:rsidP="007F57FF">
            <w:pPr>
              <w:tabs>
                <w:tab w:val="left" w:pos="3828"/>
              </w:tabs>
              <w:snapToGrid w:val="0"/>
              <w:spacing w:beforeLines="3" w:before="10" w:line="240" w:lineRule="exact"/>
              <w:ind w:leftChars="17" w:left="41" w:rightChars="-30" w:right="-72"/>
              <w:contextualSpacing/>
              <w:rPr>
                <w:rFonts w:ascii="微軟正黑體" w:eastAsia="微軟正黑體" w:hAnsi="微軟正黑體"/>
                <w:sz w:val="20"/>
                <w:szCs w:val="20"/>
              </w:rPr>
            </w:pPr>
            <w:r w:rsidRPr="001648E8">
              <w:rPr>
                <w:rFonts w:ascii="微軟正黑體" w:eastAsia="微軟正黑體" w:hAnsi="微軟正黑體" w:hint="eastAsia"/>
                <w:sz w:val="20"/>
                <w:szCs w:val="20"/>
              </w:rPr>
              <w:t>週</w:t>
            </w:r>
            <w:r>
              <w:rPr>
                <w:rFonts w:ascii="微軟正黑體" w:eastAsia="微軟正黑體" w:hAnsi="微軟正黑體" w:hint="eastAsia"/>
                <w:sz w:val="20"/>
                <w:szCs w:val="20"/>
              </w:rPr>
              <w:t>五</w:t>
            </w:r>
            <w:r w:rsidRPr="001648E8">
              <w:rPr>
                <w:rFonts w:ascii="微軟正黑體" w:eastAsia="微軟正黑體" w:hAnsi="微軟正黑體" w:hint="eastAsia"/>
                <w:sz w:val="20"/>
                <w:szCs w:val="20"/>
              </w:rPr>
              <w:t xml:space="preserve"> 19：00</w:t>
            </w:r>
          </w:p>
        </w:tc>
        <w:tc>
          <w:tcPr>
            <w:tcW w:w="1282" w:type="dxa"/>
            <w:tcBorders>
              <w:top w:val="single" w:sz="4" w:space="0" w:color="auto"/>
              <w:left w:val="single" w:sz="4" w:space="0" w:color="auto"/>
              <w:bottom w:val="single" w:sz="12" w:space="0" w:color="auto"/>
              <w:right w:val="single" w:sz="4" w:space="0" w:color="auto"/>
            </w:tcBorders>
            <w:vAlign w:val="center"/>
          </w:tcPr>
          <w:p w14:paraId="3A6B2E0C" w14:textId="484CB573" w:rsidR="00EA7205" w:rsidRPr="001648E8" w:rsidRDefault="00EA7205" w:rsidP="007F57FF">
            <w:pPr>
              <w:tabs>
                <w:tab w:val="left" w:pos="3828"/>
              </w:tabs>
              <w:snapToGrid w:val="0"/>
              <w:spacing w:beforeLines="3" w:before="10" w:line="240" w:lineRule="exact"/>
              <w:contextualSpacing/>
              <w:jc w:val="both"/>
              <w:rPr>
                <w:rFonts w:ascii="微軟正黑體" w:eastAsia="微軟正黑體" w:hAnsi="微軟正黑體"/>
                <w:sz w:val="20"/>
                <w:szCs w:val="20"/>
              </w:rPr>
            </w:pPr>
            <w:r>
              <w:rPr>
                <w:rFonts w:ascii="微軟正黑體" w:eastAsia="微軟正黑體" w:hAnsi="微軟正黑體" w:hint="eastAsia"/>
                <w:sz w:val="20"/>
                <w:szCs w:val="20"/>
              </w:rPr>
              <w:t>1F01</w:t>
            </w:r>
          </w:p>
        </w:tc>
        <w:tc>
          <w:tcPr>
            <w:tcW w:w="2418" w:type="dxa"/>
            <w:tcBorders>
              <w:top w:val="single" w:sz="4" w:space="0" w:color="auto"/>
              <w:left w:val="single" w:sz="4" w:space="0" w:color="auto"/>
              <w:bottom w:val="single" w:sz="12" w:space="0" w:color="auto"/>
              <w:right w:val="single" w:sz="4" w:space="0" w:color="auto"/>
            </w:tcBorders>
            <w:vAlign w:val="center"/>
          </w:tcPr>
          <w:p w14:paraId="3CD24412" w14:textId="77777777" w:rsidR="00EA7205" w:rsidRPr="001648E8" w:rsidRDefault="00EA7205" w:rsidP="007F57FF">
            <w:pPr>
              <w:snapToGrid w:val="0"/>
              <w:spacing w:beforeLines="3" w:before="10" w:line="240" w:lineRule="exact"/>
              <w:ind w:leftChars="-20" w:left="-48" w:rightChars="-103" w:right="-247"/>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李玉華老師</w:t>
            </w:r>
          </w:p>
        </w:tc>
        <w:tc>
          <w:tcPr>
            <w:tcW w:w="714"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698A4BD7" w14:textId="15C69DA2" w:rsidR="00EA7205" w:rsidRPr="001648E8" w:rsidRDefault="00AF4287" w:rsidP="007F57FF">
            <w:pPr>
              <w:tabs>
                <w:tab w:val="left" w:pos="3828"/>
              </w:tabs>
              <w:snapToGrid w:val="0"/>
              <w:spacing w:beforeLines="3" w:before="10" w:line="240" w:lineRule="exact"/>
              <w:ind w:right="-72"/>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6A2480">
              <w:rPr>
                <w:rFonts w:ascii="微軟正黑體" w:eastAsia="微軟正黑體" w:hAnsi="微軟正黑體" w:hint="eastAsia"/>
                <w:sz w:val="20"/>
                <w:szCs w:val="20"/>
              </w:rPr>
              <w:t>4</w:t>
            </w:r>
          </w:p>
        </w:tc>
        <w:tc>
          <w:tcPr>
            <w:tcW w:w="857" w:type="dxa"/>
            <w:tcBorders>
              <w:top w:val="single" w:sz="4" w:space="0" w:color="auto"/>
              <w:left w:val="single" w:sz="4" w:space="0" w:color="auto"/>
              <w:bottom w:val="single" w:sz="12" w:space="0" w:color="auto"/>
              <w:right w:val="single" w:sz="12" w:space="0" w:color="auto"/>
              <w:tr2bl w:val="nil"/>
            </w:tcBorders>
            <w:vAlign w:val="center"/>
          </w:tcPr>
          <w:p w14:paraId="798C671F" w14:textId="0B2E226C" w:rsidR="00EA7205" w:rsidRPr="001648E8" w:rsidRDefault="00AC11AB" w:rsidP="007F57FF">
            <w:pPr>
              <w:tabs>
                <w:tab w:val="left" w:pos="3828"/>
              </w:tabs>
              <w:snapToGrid w:val="0"/>
              <w:spacing w:beforeLines="3" w:before="10" w:line="240" w:lineRule="exact"/>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10/21</w:t>
            </w:r>
          </w:p>
        </w:tc>
      </w:tr>
    </w:tbl>
    <w:p w14:paraId="7CBB34AA" w14:textId="16C60054" w:rsidR="006A6BD0" w:rsidRPr="001648E8" w:rsidRDefault="00A12EC2" w:rsidP="00A12EC2">
      <w:pPr>
        <w:snapToGrid w:val="0"/>
        <w:spacing w:line="320" w:lineRule="exact"/>
        <w:rPr>
          <w:rFonts w:ascii="標楷體" w:eastAsia="標楷體" w:hAnsi="標楷體"/>
          <w:b/>
          <w:sz w:val="28"/>
          <w:szCs w:val="28"/>
          <w:highlight w:val="yellow"/>
          <w:u w:val="double"/>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b/>
          <w:spacing w:val="-6"/>
          <w:sz w:val="20"/>
          <w:szCs w:val="20"/>
        </w:rPr>
        <w:t>代表本主日有聚會</w:t>
      </w:r>
    </w:p>
    <w:p w14:paraId="34E05C17" w14:textId="77777777" w:rsidR="006A6BD0" w:rsidRPr="001648E8" w:rsidRDefault="001B56E3" w:rsidP="000E3AF3">
      <w:pPr>
        <w:snapToGrid w:val="0"/>
        <w:spacing w:line="320" w:lineRule="exact"/>
        <w:jc w:val="center"/>
        <w:rPr>
          <w:rFonts w:ascii="標楷體" w:eastAsia="標楷體" w:hAnsi="標楷體"/>
          <w:b/>
          <w:sz w:val="28"/>
          <w:szCs w:val="28"/>
          <w:highlight w:val="yellow"/>
          <w:u w:val="double"/>
        </w:rPr>
      </w:pPr>
      <w:r w:rsidRPr="001648E8">
        <w:rPr>
          <w:rFonts w:ascii="標楷體" w:eastAsia="標楷體" w:hAnsi="標楷體"/>
          <w:b/>
          <w:noProof/>
          <w:sz w:val="28"/>
          <w:szCs w:val="28"/>
          <w:u w:val="double"/>
        </w:rPr>
        <w:lastRenderedPageBreak/>
        <mc:AlternateContent>
          <mc:Choice Requires="wps">
            <w:drawing>
              <wp:anchor distT="0" distB="0" distL="114300" distR="114300" simplePos="0" relativeHeight="251658240" behindDoc="0" locked="0" layoutInCell="1" allowOverlap="1" wp14:anchorId="7113C439" wp14:editId="1E5BA8BC">
                <wp:simplePos x="0" y="0"/>
                <wp:positionH relativeFrom="column">
                  <wp:posOffset>-139065</wp:posOffset>
                </wp:positionH>
                <wp:positionV relativeFrom="paragraph">
                  <wp:posOffset>-75870</wp:posOffset>
                </wp:positionV>
                <wp:extent cx="6231255" cy="7153275"/>
                <wp:effectExtent l="0" t="0" r="0" b="9525"/>
                <wp:wrapNone/>
                <wp:docPr id="2" name="Text Box 1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1255" cy="715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EA87F85" w14:textId="77777777" w:rsidR="00D01D42" w:rsidRPr="008E7D2B" w:rsidRDefault="00D01D42" w:rsidP="006A6BD0">
                            <w:pPr>
                              <w:tabs>
                                <w:tab w:val="left" w:pos="3828"/>
                              </w:tabs>
                              <w:spacing w:line="20" w:lineRule="exact"/>
                              <w:rPr>
                                <w:rFonts w:ascii="微軟正黑體" w:eastAsia="微軟正黑體" w:hAnsi="微軟正黑體"/>
                                <w:b/>
                              </w:rPr>
                            </w:pPr>
                          </w:p>
                          <w:p w14:paraId="51310049" w14:textId="77777777" w:rsidR="00D01D42" w:rsidRPr="008E7D2B" w:rsidRDefault="00D01D42" w:rsidP="006A6BD0">
                            <w:pPr>
                              <w:tabs>
                                <w:tab w:val="left" w:pos="3828"/>
                              </w:tabs>
                              <w:spacing w:line="20" w:lineRule="exact"/>
                              <w:rPr>
                                <w:rFonts w:ascii="微軟正黑體" w:eastAsia="微軟正黑體" w:hAnsi="微軟正黑體"/>
                                <w:b/>
                              </w:rPr>
                            </w:pPr>
                          </w:p>
                          <w:p w14:paraId="5FE4CACE" w14:textId="77777777" w:rsidR="00D01D42" w:rsidRPr="008E7D2B" w:rsidRDefault="00D01D42" w:rsidP="006A6BD0">
                            <w:pPr>
                              <w:tabs>
                                <w:tab w:val="left" w:pos="3828"/>
                              </w:tabs>
                              <w:spacing w:line="20" w:lineRule="exact"/>
                              <w:rPr>
                                <w:rFonts w:ascii="微軟正黑體" w:eastAsia="微軟正黑體" w:hAnsi="微軟正黑體"/>
                                <w:b/>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1364"/>
                              <w:gridCol w:w="2487"/>
                              <w:gridCol w:w="2477"/>
                              <w:gridCol w:w="9"/>
                              <w:gridCol w:w="2482"/>
                            </w:tblGrid>
                            <w:tr w:rsidR="008E7D2B" w:rsidRPr="008E7D2B" w14:paraId="7E85387D" w14:textId="77777777" w:rsidTr="00110FD1">
                              <w:trPr>
                                <w:trHeight w:val="227"/>
                              </w:trPr>
                              <w:tc>
                                <w:tcPr>
                                  <w:tcW w:w="821" w:type="dxa"/>
                                  <w:vMerge w:val="restart"/>
                                  <w:tcBorders>
                                    <w:top w:val="single" w:sz="12" w:space="0" w:color="auto"/>
                                    <w:left w:val="single" w:sz="12" w:space="0" w:color="auto"/>
                                    <w:right w:val="single" w:sz="4" w:space="0" w:color="auto"/>
                                  </w:tcBorders>
                                  <w:shd w:val="clear" w:color="auto" w:fill="auto"/>
                                  <w:vAlign w:val="center"/>
                                </w:tcPr>
                                <w:p w14:paraId="67453C51" w14:textId="17C72855" w:rsidR="00D01D42" w:rsidRPr="008E7D2B" w:rsidRDefault="00C22596"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10</w:t>
                                  </w:r>
                                  <w:r w:rsidR="00D01D42" w:rsidRPr="008E7D2B">
                                    <w:rPr>
                                      <w:rFonts w:ascii="Adobe 繁黑體 Std B" w:eastAsia="Adobe 繁黑體 Std B" w:hAnsi="Adobe 繁黑體 Std B" w:hint="eastAsia"/>
                                      <w:sz w:val="22"/>
                                      <w:szCs w:val="22"/>
                                    </w:rPr>
                                    <w:t>/</w:t>
                                  </w:r>
                                  <w:r w:rsidR="009A432F">
                                    <w:rPr>
                                      <w:rFonts w:ascii="Adobe 繁黑體 Std B" w:eastAsia="Adobe 繁黑體 Std B" w:hAnsi="Adobe 繁黑體 Std B"/>
                                      <w:sz w:val="22"/>
                                      <w:szCs w:val="22"/>
                                    </w:rPr>
                                    <w:t>16</w:t>
                                  </w:r>
                                </w:p>
                                <w:p w14:paraId="6627D673"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215AF0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38CD9406"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41B46D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tc>
                              <w:tc>
                                <w:tcPr>
                                  <w:tcW w:w="8819"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14:paraId="41DE0C28" w14:textId="77777777" w:rsidR="00D01D42" w:rsidRPr="008E7D2B" w:rsidRDefault="00D01D42" w:rsidP="00110FD1">
                                  <w:pPr>
                                    <w:tabs>
                                      <w:tab w:val="left" w:pos="1261"/>
                                    </w:tabs>
                                    <w:adjustRightInd w:val="0"/>
                                    <w:snapToGrid w:val="0"/>
                                    <w:spacing w:line="290" w:lineRule="exact"/>
                                    <w:ind w:firstLineChars="593"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主 日 各 項 聖 工 輪 值</w:t>
                                  </w:r>
                                </w:p>
                              </w:tc>
                            </w:tr>
                            <w:tr w:rsidR="008E7D2B" w:rsidRPr="008E7D2B" w14:paraId="22D37564" w14:textId="77777777" w:rsidTr="00F6520C">
                              <w:trPr>
                                <w:trHeight w:val="227"/>
                              </w:trPr>
                              <w:tc>
                                <w:tcPr>
                                  <w:tcW w:w="821" w:type="dxa"/>
                                  <w:vMerge/>
                                  <w:tcBorders>
                                    <w:left w:val="single" w:sz="12" w:space="0" w:color="auto"/>
                                    <w:right w:val="single" w:sz="4" w:space="0" w:color="auto"/>
                                  </w:tcBorders>
                                  <w:shd w:val="clear" w:color="auto" w:fill="auto"/>
                                  <w:vAlign w:val="center"/>
                                </w:tcPr>
                                <w:p w14:paraId="57D50B12" w14:textId="77777777" w:rsidR="00D01D42" w:rsidRPr="008E7D2B" w:rsidRDefault="00D01D42" w:rsidP="00110FD1">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23168E87" w14:textId="77777777" w:rsidR="00D01D42" w:rsidRPr="008E7D2B" w:rsidRDefault="00D01D42" w:rsidP="00110FD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14:paraId="3366947B"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第一堂</w:t>
                                  </w: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AF872"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第二堂</w:t>
                                  </w:r>
                                </w:p>
                              </w:tc>
                              <w:tc>
                                <w:tcPr>
                                  <w:tcW w:w="2482" w:type="dxa"/>
                                  <w:tcBorders>
                                    <w:top w:val="single" w:sz="4" w:space="0" w:color="auto"/>
                                    <w:left w:val="single" w:sz="4" w:space="0" w:color="auto"/>
                                    <w:bottom w:val="single" w:sz="4" w:space="0" w:color="auto"/>
                                    <w:right w:val="single" w:sz="12" w:space="0" w:color="auto"/>
                                  </w:tcBorders>
                                  <w:shd w:val="clear" w:color="auto" w:fill="auto"/>
                                  <w:vAlign w:val="center"/>
                                </w:tcPr>
                                <w:p w14:paraId="19F9E503"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第三堂</w:t>
                                  </w:r>
                                </w:p>
                              </w:tc>
                            </w:tr>
                            <w:tr w:rsidR="009A432F" w:rsidRPr="008E7D2B" w14:paraId="2C78E22D" w14:textId="77777777" w:rsidTr="00F6520C">
                              <w:trPr>
                                <w:trHeight w:val="227"/>
                              </w:trPr>
                              <w:tc>
                                <w:tcPr>
                                  <w:tcW w:w="821" w:type="dxa"/>
                                  <w:vMerge/>
                                  <w:tcBorders>
                                    <w:left w:val="single" w:sz="12" w:space="0" w:color="auto"/>
                                    <w:right w:val="single" w:sz="4" w:space="0" w:color="auto"/>
                                  </w:tcBorders>
                                  <w:shd w:val="clear" w:color="auto" w:fill="auto"/>
                                </w:tcPr>
                                <w:p w14:paraId="254B3F61" w14:textId="77777777" w:rsidR="009A432F" w:rsidRPr="008E7D2B" w:rsidRDefault="009A432F" w:rsidP="009A432F">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52CB375A" w14:textId="77777777" w:rsidR="009A432F" w:rsidRPr="008E7D2B" w:rsidRDefault="009A432F" w:rsidP="009A432F">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59176859" w14:textId="5AA0233B" w:rsidR="009A432F" w:rsidRPr="008E7D2B" w:rsidRDefault="009A432F" w:rsidP="009A432F">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C94C09">
                                    <w:rPr>
                                      <w:rFonts w:ascii="微軟正黑體" w:eastAsia="微軟正黑體" w:hAnsi="微軟正黑體" w:hint="eastAsia"/>
                                      <w:spacing w:val="-2"/>
                                      <w:sz w:val="22"/>
                                      <w:szCs w:val="22"/>
                                    </w:rPr>
                                    <w:t>洪國財</w:t>
                                  </w:r>
                                  <w:r>
                                    <w:rPr>
                                      <w:rFonts w:ascii="微軟正黑體" w:eastAsia="微軟正黑體" w:hAnsi="微軟正黑體" w:hint="eastAsia"/>
                                      <w:spacing w:val="-2"/>
                                      <w:sz w:val="22"/>
                                      <w:szCs w:val="22"/>
                                    </w:rPr>
                                    <w:t>、</w:t>
                                  </w:r>
                                  <w:r w:rsidRPr="00C94C09">
                                    <w:rPr>
                                      <w:rFonts w:ascii="微軟正黑體" w:eastAsia="微軟正黑體" w:hAnsi="微軟正黑體" w:hint="eastAsia"/>
                                      <w:spacing w:val="-2"/>
                                      <w:sz w:val="22"/>
                                      <w:szCs w:val="22"/>
                                    </w:rPr>
                                    <w:t>卓絢玲</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2C29B090" w14:textId="77777777" w:rsidR="009A432F" w:rsidRPr="00C94C09" w:rsidRDefault="009A432F" w:rsidP="009A432F">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C94C09">
                                    <w:rPr>
                                      <w:rFonts w:ascii="微軟正黑體" w:eastAsia="微軟正黑體" w:hAnsi="微軟正黑體" w:hint="eastAsia"/>
                                      <w:spacing w:val="-2"/>
                                      <w:sz w:val="22"/>
                                      <w:szCs w:val="22"/>
                                    </w:rPr>
                                    <w:t>王銘益</w:t>
                                  </w:r>
                                  <w:r>
                                    <w:rPr>
                                      <w:rFonts w:ascii="微軟正黑體" w:eastAsia="微軟正黑體" w:hAnsi="微軟正黑體" w:hint="eastAsia"/>
                                      <w:spacing w:val="-2"/>
                                      <w:sz w:val="22"/>
                                      <w:szCs w:val="22"/>
                                    </w:rPr>
                                    <w:t>、</w:t>
                                  </w:r>
                                  <w:r w:rsidRPr="00C94C09">
                                    <w:rPr>
                                      <w:rFonts w:ascii="微軟正黑體" w:eastAsia="微軟正黑體" w:hAnsi="微軟正黑體" w:hint="eastAsia"/>
                                      <w:spacing w:val="-2"/>
                                      <w:sz w:val="22"/>
                                      <w:szCs w:val="22"/>
                                    </w:rPr>
                                    <w:t>馬茹翎</w:t>
                                  </w:r>
                                </w:p>
                                <w:p w14:paraId="2D4C3A37" w14:textId="56675D40" w:rsidR="009A432F" w:rsidRPr="008E7D2B" w:rsidRDefault="009A432F" w:rsidP="009A432F">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C94C09">
                                    <w:rPr>
                                      <w:rFonts w:ascii="微軟正黑體" w:eastAsia="微軟正黑體" w:hAnsi="微軟正黑體" w:hint="eastAsia"/>
                                      <w:spacing w:val="-2"/>
                                      <w:sz w:val="22"/>
                                      <w:szCs w:val="22"/>
                                    </w:rPr>
                                    <w:t>趙盈智</w:t>
                                  </w:r>
                                  <w:r>
                                    <w:rPr>
                                      <w:rFonts w:ascii="微軟正黑體" w:eastAsia="微軟正黑體" w:hAnsi="微軟正黑體" w:hint="eastAsia"/>
                                      <w:spacing w:val="-2"/>
                                      <w:sz w:val="22"/>
                                      <w:szCs w:val="22"/>
                                    </w:rPr>
                                    <w:t>、</w:t>
                                  </w:r>
                                  <w:r w:rsidRPr="00C94C09">
                                    <w:rPr>
                                      <w:rFonts w:ascii="微軟正黑體" w:eastAsia="微軟正黑體" w:hAnsi="微軟正黑體" w:hint="eastAsia"/>
                                      <w:spacing w:val="-2"/>
                                      <w:sz w:val="22"/>
                                      <w:szCs w:val="22"/>
                                    </w:rPr>
                                    <w:t>戴維宏</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60620C25" w14:textId="544C4DCE" w:rsidR="009A432F" w:rsidRPr="008E7D2B" w:rsidRDefault="009A432F" w:rsidP="009A432F">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C94C09">
                                    <w:rPr>
                                      <w:rFonts w:ascii="微軟正黑體" w:eastAsia="微軟正黑體" w:hAnsi="微軟正黑體" w:hint="eastAsia"/>
                                      <w:spacing w:val="-2"/>
                                      <w:sz w:val="22"/>
                                      <w:szCs w:val="22"/>
                                    </w:rPr>
                                    <w:t>邱寶瑩</w:t>
                                  </w:r>
                                  <w:r>
                                    <w:rPr>
                                      <w:rFonts w:ascii="微軟正黑體" w:eastAsia="微軟正黑體" w:hAnsi="微軟正黑體" w:hint="eastAsia"/>
                                      <w:spacing w:val="-2"/>
                                      <w:sz w:val="22"/>
                                      <w:szCs w:val="22"/>
                                    </w:rPr>
                                    <w:t>、</w:t>
                                  </w:r>
                                  <w:r w:rsidRPr="00C94C09">
                                    <w:rPr>
                                      <w:rFonts w:ascii="微軟正黑體" w:eastAsia="微軟正黑體" w:hAnsi="微軟正黑體" w:hint="eastAsia"/>
                                      <w:spacing w:val="-2"/>
                                      <w:sz w:val="22"/>
                                      <w:szCs w:val="22"/>
                                    </w:rPr>
                                    <w:t>陳信興</w:t>
                                  </w:r>
                                </w:p>
                              </w:tc>
                            </w:tr>
                            <w:tr w:rsidR="009A432F" w:rsidRPr="008E7D2B" w14:paraId="38B0C1B3" w14:textId="4B7923A5" w:rsidTr="00F6520C">
                              <w:trPr>
                                <w:trHeight w:val="227"/>
                              </w:trPr>
                              <w:tc>
                                <w:tcPr>
                                  <w:tcW w:w="821" w:type="dxa"/>
                                  <w:vMerge/>
                                  <w:tcBorders>
                                    <w:left w:val="single" w:sz="12" w:space="0" w:color="auto"/>
                                    <w:right w:val="single" w:sz="4" w:space="0" w:color="auto"/>
                                  </w:tcBorders>
                                  <w:shd w:val="clear" w:color="auto" w:fill="auto"/>
                                </w:tcPr>
                                <w:p w14:paraId="66F365E7" w14:textId="77777777" w:rsidR="009A432F" w:rsidRPr="008E7D2B" w:rsidRDefault="009A432F" w:rsidP="009A432F">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22994DA0" w14:textId="32C7BE12" w:rsidR="009A432F" w:rsidRPr="008E7D2B" w:rsidRDefault="009A432F" w:rsidP="009A432F">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7" w:type="dxa"/>
                                  <w:tcBorders>
                                    <w:top w:val="single" w:sz="4" w:space="0" w:color="auto"/>
                                    <w:left w:val="single" w:sz="4" w:space="0" w:color="auto"/>
                                    <w:right w:val="single" w:sz="4" w:space="0" w:color="auto"/>
                                    <w:tr2bl w:val="nil"/>
                                  </w:tcBorders>
                                  <w:shd w:val="clear" w:color="auto" w:fill="auto"/>
                                  <w:vAlign w:val="center"/>
                                </w:tcPr>
                                <w:p w14:paraId="6E43C385" w14:textId="726FC51B" w:rsidR="009A432F" w:rsidRPr="008E7D2B" w:rsidRDefault="009A432F" w:rsidP="009A432F">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C94C09">
                                    <w:rPr>
                                      <w:rFonts w:ascii="微軟正黑體" w:eastAsia="微軟正黑體" w:hAnsi="微軟正黑體" w:hint="eastAsia"/>
                                      <w:sz w:val="22"/>
                                      <w:szCs w:val="22"/>
                                    </w:rPr>
                                    <w:t>陳月樺</w:t>
                                  </w:r>
                                </w:p>
                              </w:tc>
                              <w:tc>
                                <w:tcPr>
                                  <w:tcW w:w="2477" w:type="dxa"/>
                                  <w:tcBorders>
                                    <w:top w:val="single" w:sz="4" w:space="0" w:color="auto"/>
                                    <w:left w:val="single" w:sz="4" w:space="0" w:color="auto"/>
                                    <w:right w:val="single" w:sz="4" w:space="0" w:color="auto"/>
                                    <w:tr2bl w:val="nil"/>
                                  </w:tcBorders>
                                  <w:shd w:val="clear" w:color="auto" w:fill="auto"/>
                                  <w:vAlign w:val="center"/>
                                </w:tcPr>
                                <w:p w14:paraId="46CADB15" w14:textId="51B4E85A" w:rsidR="009A432F" w:rsidRPr="008E7D2B" w:rsidRDefault="009A432F" w:rsidP="009A432F">
                                  <w:pPr>
                                    <w:tabs>
                                      <w:tab w:val="left" w:pos="1701"/>
                                    </w:tabs>
                                    <w:adjustRightInd w:val="0"/>
                                    <w:snapToGrid w:val="0"/>
                                    <w:spacing w:line="290" w:lineRule="exact"/>
                                    <w:ind w:leftChars="-30" w:left="-72" w:rightChars="-20" w:right="-48"/>
                                    <w:jc w:val="center"/>
                                    <w:rPr>
                                      <w:rFonts w:ascii="微軟正黑體" w:eastAsia="微軟正黑體" w:hAnsi="微軟正黑體"/>
                                      <w:sz w:val="22"/>
                                      <w:szCs w:val="22"/>
                                    </w:rPr>
                                  </w:pPr>
                                  <w:r w:rsidRPr="00C94C09">
                                    <w:rPr>
                                      <w:rFonts w:ascii="微軟正黑體" w:eastAsia="微軟正黑體" w:hAnsi="微軟正黑體" w:hint="eastAsia"/>
                                      <w:sz w:val="22"/>
                                      <w:szCs w:val="22"/>
                                    </w:rPr>
                                    <w:t>林月娥</w:t>
                                  </w:r>
                                </w:p>
                              </w:tc>
                              <w:tc>
                                <w:tcPr>
                                  <w:tcW w:w="2491" w:type="dxa"/>
                                  <w:gridSpan w:val="2"/>
                                  <w:tcBorders>
                                    <w:top w:val="single" w:sz="4" w:space="0" w:color="auto"/>
                                    <w:left w:val="single" w:sz="4" w:space="0" w:color="auto"/>
                                    <w:right w:val="single" w:sz="12" w:space="0" w:color="auto"/>
                                    <w:tr2bl w:val="nil"/>
                                  </w:tcBorders>
                                  <w:shd w:val="clear" w:color="auto" w:fill="auto"/>
                                  <w:vAlign w:val="center"/>
                                </w:tcPr>
                                <w:p w14:paraId="0159495C" w14:textId="6542FADA" w:rsidR="009A432F" w:rsidRPr="008E7D2B" w:rsidRDefault="00AC11AB" w:rsidP="009A432F">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林燕卿</w:t>
                                  </w:r>
                                </w:p>
                              </w:tc>
                            </w:tr>
                            <w:tr w:rsidR="009A432F" w:rsidRPr="008E7D2B" w14:paraId="6F7F6577" w14:textId="77777777" w:rsidTr="00110FD1">
                              <w:trPr>
                                <w:trHeight w:val="227"/>
                              </w:trPr>
                              <w:tc>
                                <w:tcPr>
                                  <w:tcW w:w="821" w:type="dxa"/>
                                  <w:vMerge/>
                                  <w:tcBorders>
                                    <w:left w:val="single" w:sz="12" w:space="0" w:color="auto"/>
                                    <w:right w:val="single" w:sz="4" w:space="0" w:color="auto"/>
                                  </w:tcBorders>
                                  <w:shd w:val="clear" w:color="auto" w:fill="auto"/>
                                </w:tcPr>
                                <w:p w14:paraId="3489A00E" w14:textId="77777777" w:rsidR="009A432F" w:rsidRPr="008E7D2B" w:rsidRDefault="009A432F" w:rsidP="009A432F">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1ECE0C69" w14:textId="77777777" w:rsidR="009A432F" w:rsidRPr="008E7D2B" w:rsidRDefault="009A432F" w:rsidP="009A432F">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5" w:type="dxa"/>
                                  <w:gridSpan w:val="4"/>
                                  <w:tcBorders>
                                    <w:top w:val="single" w:sz="4" w:space="0" w:color="auto"/>
                                    <w:left w:val="single" w:sz="4" w:space="0" w:color="auto"/>
                                    <w:right w:val="single" w:sz="12" w:space="0" w:color="auto"/>
                                    <w:tr2bl w:val="nil"/>
                                  </w:tcBorders>
                                  <w:shd w:val="clear" w:color="auto" w:fill="auto"/>
                                  <w:vAlign w:val="center"/>
                                </w:tcPr>
                                <w:p w14:paraId="61BECB05" w14:textId="6EB6806B" w:rsidR="009A432F" w:rsidRPr="00C11C0B" w:rsidRDefault="009A432F" w:rsidP="009A432F">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7B7991">
                                    <w:rPr>
                                      <w:rFonts w:ascii="微軟正黑體" w:eastAsia="微軟正黑體" w:hAnsi="微軟正黑體" w:hint="eastAsia"/>
                                      <w:sz w:val="22"/>
                                      <w:szCs w:val="22"/>
                                    </w:rPr>
                                    <w:t>周聰傑</w:t>
                                  </w:r>
                                </w:p>
                              </w:tc>
                            </w:tr>
                            <w:tr w:rsidR="009A432F" w:rsidRPr="008E7D2B" w14:paraId="3410626F" w14:textId="77777777" w:rsidTr="00F6520C">
                              <w:trPr>
                                <w:trHeight w:val="227"/>
                              </w:trPr>
                              <w:tc>
                                <w:tcPr>
                                  <w:tcW w:w="821" w:type="dxa"/>
                                  <w:vMerge/>
                                  <w:tcBorders>
                                    <w:left w:val="single" w:sz="12" w:space="0" w:color="auto"/>
                                    <w:right w:val="single" w:sz="4" w:space="0" w:color="auto"/>
                                  </w:tcBorders>
                                  <w:shd w:val="clear" w:color="auto" w:fill="auto"/>
                                </w:tcPr>
                                <w:p w14:paraId="05648098" w14:textId="77777777" w:rsidR="009A432F" w:rsidRPr="008E7D2B" w:rsidRDefault="009A432F" w:rsidP="009A432F">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BA5EC28" w14:textId="77777777" w:rsidR="009A432F" w:rsidRPr="008E7D2B" w:rsidRDefault="009A432F" w:rsidP="009A432F">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2761A96D" w14:textId="6A0D9A11" w:rsidR="009A432F" w:rsidRPr="008E7D2B" w:rsidRDefault="009A432F" w:rsidP="009A432F">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C94C09">
                                    <w:rPr>
                                      <w:rFonts w:ascii="微軟正黑體" w:eastAsia="微軟正黑體" w:hAnsi="微軟正黑體" w:hint="eastAsia"/>
                                      <w:sz w:val="22"/>
                                      <w:szCs w:val="22"/>
                                    </w:rPr>
                                    <w:t>王琬姿</w:t>
                                  </w:r>
                                  <w:r w:rsidRPr="00005552">
                                    <w:rPr>
                                      <w:rFonts w:ascii="微軟正黑體" w:eastAsia="微軟正黑體" w:hAnsi="微軟正黑體" w:hint="eastAsia"/>
                                      <w:sz w:val="22"/>
                                      <w:szCs w:val="22"/>
                                    </w:rPr>
                                    <w:t>、墜添成</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68AD8DD7" w14:textId="707C685A" w:rsidR="009A432F" w:rsidRPr="008E7D2B" w:rsidRDefault="009A432F" w:rsidP="009A432F">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C94C09">
                                    <w:rPr>
                                      <w:rFonts w:ascii="微軟正黑體" w:eastAsia="微軟正黑體" w:hAnsi="微軟正黑體" w:hint="eastAsia"/>
                                      <w:sz w:val="22"/>
                                      <w:szCs w:val="22"/>
                                    </w:rPr>
                                    <w:t>王琬姿</w:t>
                                  </w:r>
                                  <w:r w:rsidRPr="00005552">
                                    <w:rPr>
                                      <w:rFonts w:ascii="微軟正黑體" w:eastAsia="微軟正黑體" w:hAnsi="微軟正黑體" w:hint="eastAsia"/>
                                      <w:sz w:val="22"/>
                                      <w:szCs w:val="22"/>
                                    </w:rPr>
                                    <w:t>、墜添成</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652769BD" w14:textId="233EEDA7" w:rsidR="009A432F" w:rsidRPr="008E7D2B" w:rsidRDefault="009A432F" w:rsidP="009A432F">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C94C09">
                                    <w:rPr>
                                      <w:rFonts w:ascii="微軟正黑體" w:eastAsia="微軟正黑體" w:hAnsi="微軟正黑體" w:hint="eastAsia"/>
                                      <w:sz w:val="22"/>
                                      <w:szCs w:val="22"/>
                                    </w:rPr>
                                    <w:t>王琬姿</w:t>
                                  </w:r>
                                  <w:r w:rsidRPr="00005552">
                                    <w:rPr>
                                      <w:rFonts w:ascii="微軟正黑體" w:eastAsia="微軟正黑體" w:hAnsi="微軟正黑體" w:hint="eastAsia"/>
                                      <w:sz w:val="22"/>
                                      <w:szCs w:val="22"/>
                                    </w:rPr>
                                    <w:t>、墜添成</w:t>
                                  </w:r>
                                </w:p>
                              </w:tc>
                            </w:tr>
                            <w:tr w:rsidR="009A432F" w:rsidRPr="008E7D2B" w14:paraId="75075AE5" w14:textId="77777777" w:rsidTr="00F6520C">
                              <w:trPr>
                                <w:trHeight w:val="227"/>
                              </w:trPr>
                              <w:tc>
                                <w:tcPr>
                                  <w:tcW w:w="821" w:type="dxa"/>
                                  <w:vMerge/>
                                  <w:tcBorders>
                                    <w:left w:val="single" w:sz="12" w:space="0" w:color="auto"/>
                                    <w:right w:val="single" w:sz="4" w:space="0" w:color="auto"/>
                                  </w:tcBorders>
                                  <w:shd w:val="clear" w:color="auto" w:fill="auto"/>
                                </w:tcPr>
                                <w:p w14:paraId="739D0FF1" w14:textId="77777777" w:rsidR="009A432F" w:rsidRPr="008E7D2B" w:rsidRDefault="009A432F" w:rsidP="009A432F">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B7985A9" w14:textId="77777777" w:rsidR="009A432F" w:rsidRPr="008E7D2B" w:rsidRDefault="009A432F" w:rsidP="009A432F">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3009A100" w14:textId="09675A37" w:rsidR="009A432F" w:rsidRPr="008E7D2B" w:rsidRDefault="009A432F" w:rsidP="009A432F">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005552">
                                    <w:rPr>
                                      <w:rFonts w:ascii="微軟正黑體" w:eastAsia="微軟正黑體" w:hAnsi="微軟正黑體" w:hint="eastAsia"/>
                                      <w:sz w:val="22"/>
                                      <w:szCs w:val="22"/>
                                    </w:rPr>
                                    <w:t>孫家藟</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7C725988" w14:textId="6425C504" w:rsidR="009A432F" w:rsidRPr="008E7D2B" w:rsidRDefault="009A432F" w:rsidP="009A432F">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7B7991">
                                    <w:rPr>
                                      <w:rFonts w:ascii="微軟正黑體" w:eastAsia="微軟正黑體" w:hAnsi="微軟正黑體" w:hint="eastAsia"/>
                                      <w:sz w:val="22"/>
                                      <w:szCs w:val="22"/>
                                    </w:rPr>
                                    <w:t>孫家藟</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49E1C31F" w14:textId="724447F1" w:rsidR="009A432F" w:rsidRPr="008E7D2B" w:rsidRDefault="009A432F" w:rsidP="009A432F">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5842FB">
                                    <w:rPr>
                                      <w:rFonts w:ascii="微軟正黑體" w:eastAsia="微軟正黑體" w:hAnsi="微軟正黑體" w:hint="eastAsia"/>
                                      <w:sz w:val="22"/>
                                      <w:szCs w:val="22"/>
                                    </w:rPr>
                                    <w:t>陳新慈</w:t>
                                  </w:r>
                                </w:p>
                              </w:tc>
                            </w:tr>
                            <w:tr w:rsidR="009A432F" w:rsidRPr="008E7D2B" w14:paraId="32001D31" w14:textId="77777777" w:rsidTr="00110FD1">
                              <w:trPr>
                                <w:trHeight w:val="227"/>
                              </w:trPr>
                              <w:tc>
                                <w:tcPr>
                                  <w:tcW w:w="821" w:type="dxa"/>
                                  <w:vMerge/>
                                  <w:tcBorders>
                                    <w:left w:val="single" w:sz="12" w:space="0" w:color="auto"/>
                                    <w:right w:val="single" w:sz="4" w:space="0" w:color="auto"/>
                                  </w:tcBorders>
                                  <w:shd w:val="clear" w:color="auto" w:fill="auto"/>
                                </w:tcPr>
                                <w:p w14:paraId="3636ECD7" w14:textId="77777777" w:rsidR="009A432F" w:rsidRPr="008E7D2B" w:rsidRDefault="009A432F" w:rsidP="009A432F">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428D270" w14:textId="77777777" w:rsidR="009A432F" w:rsidRPr="008E7D2B" w:rsidRDefault="009A432F" w:rsidP="009A432F">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2487" w:type="dxa"/>
                                  <w:tcBorders>
                                    <w:left w:val="single" w:sz="4" w:space="0" w:color="auto"/>
                                    <w:bottom w:val="single" w:sz="4" w:space="0" w:color="auto"/>
                                    <w:right w:val="single" w:sz="4" w:space="0" w:color="auto"/>
                                    <w:tr2bl w:val="single" w:sz="4" w:space="0" w:color="auto"/>
                                  </w:tcBorders>
                                  <w:shd w:val="clear" w:color="auto" w:fill="auto"/>
                                  <w:vAlign w:val="center"/>
                                </w:tcPr>
                                <w:p w14:paraId="5D1E06D3" w14:textId="77777777" w:rsidR="009A432F" w:rsidRPr="008E7D2B" w:rsidRDefault="009A432F" w:rsidP="009A432F">
                                  <w:pPr>
                                    <w:tabs>
                                      <w:tab w:val="left" w:pos="1701"/>
                                    </w:tabs>
                                    <w:adjustRightInd w:val="0"/>
                                    <w:snapToGrid w:val="0"/>
                                    <w:spacing w:line="290" w:lineRule="exact"/>
                                    <w:ind w:left="-20" w:right="-20"/>
                                    <w:jc w:val="center"/>
                                    <w:rPr>
                                      <w:rFonts w:ascii="微軟正黑體" w:eastAsia="微軟正黑體" w:hAnsi="微軟正黑體"/>
                                      <w:sz w:val="22"/>
                                      <w:szCs w:val="22"/>
                                    </w:rPr>
                                  </w:pP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63F8BB78" w14:textId="5F5BC59A" w:rsidR="009A432F" w:rsidRPr="008E7D2B" w:rsidRDefault="009A432F" w:rsidP="009A432F">
                                  <w:pPr>
                                    <w:tabs>
                                      <w:tab w:val="left" w:pos="1701"/>
                                    </w:tabs>
                                    <w:adjustRightInd w:val="0"/>
                                    <w:snapToGrid w:val="0"/>
                                    <w:spacing w:line="290" w:lineRule="exact"/>
                                    <w:ind w:left="-20" w:right="-20"/>
                                    <w:jc w:val="center"/>
                                    <w:rPr>
                                      <w:rFonts w:ascii="微軟正黑體" w:eastAsia="微軟正黑體" w:hAnsi="微軟正黑體"/>
                                      <w:b/>
                                      <w:sz w:val="22"/>
                                      <w:szCs w:val="22"/>
                                    </w:rPr>
                                  </w:pPr>
                                  <w:r w:rsidRPr="007B7991">
                                    <w:rPr>
                                      <w:rFonts w:ascii="微軟正黑體" w:eastAsia="微軟正黑體" w:hAnsi="微軟正黑體" w:hint="eastAsia"/>
                                      <w:b/>
                                      <w:sz w:val="22"/>
                                      <w:szCs w:val="22"/>
                                    </w:rPr>
                                    <w:t>預備組長</w:t>
                                  </w:r>
                                  <w:r w:rsidRPr="007B7991">
                                    <w:rPr>
                                      <w:rFonts w:ascii="微軟正黑體" w:eastAsia="微軟正黑體" w:hAnsi="微軟正黑體" w:hint="eastAsia"/>
                                      <w:sz w:val="22"/>
                                      <w:szCs w:val="22"/>
                                    </w:rPr>
                                    <w:t>：</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583CDD3C" w14:textId="66A299AA" w:rsidR="009A432F" w:rsidRPr="008E7D2B" w:rsidRDefault="009A432F" w:rsidP="009A432F">
                                  <w:pPr>
                                    <w:tabs>
                                      <w:tab w:val="left" w:pos="1701"/>
                                    </w:tabs>
                                    <w:adjustRightInd w:val="0"/>
                                    <w:snapToGrid w:val="0"/>
                                    <w:spacing w:line="290" w:lineRule="exact"/>
                                    <w:ind w:left="-20" w:right="-20"/>
                                    <w:jc w:val="center"/>
                                    <w:rPr>
                                      <w:rFonts w:ascii="微軟正黑體" w:eastAsia="微軟正黑體" w:hAnsi="微軟正黑體"/>
                                      <w:b/>
                                      <w:sz w:val="22"/>
                                      <w:szCs w:val="22"/>
                                    </w:rPr>
                                  </w:pPr>
                                  <w:r w:rsidRPr="007B7991">
                                    <w:rPr>
                                      <w:rFonts w:ascii="微軟正黑體" w:eastAsia="微軟正黑體" w:hAnsi="微軟正黑體" w:hint="eastAsia"/>
                                      <w:b/>
                                      <w:sz w:val="22"/>
                                      <w:szCs w:val="22"/>
                                    </w:rPr>
                                    <w:t>恢復組長：</w:t>
                                  </w:r>
                                </w:p>
                              </w:tc>
                            </w:tr>
                            <w:tr w:rsidR="009A432F" w:rsidRPr="008E7D2B" w14:paraId="7C89D5CB" w14:textId="77777777" w:rsidTr="00110FD1">
                              <w:trPr>
                                <w:trHeight w:val="227"/>
                              </w:trPr>
                              <w:tc>
                                <w:tcPr>
                                  <w:tcW w:w="821" w:type="dxa"/>
                                  <w:vMerge/>
                                  <w:tcBorders>
                                    <w:left w:val="single" w:sz="12" w:space="0" w:color="auto"/>
                                    <w:right w:val="single" w:sz="4" w:space="0" w:color="auto"/>
                                  </w:tcBorders>
                                  <w:shd w:val="clear" w:color="auto" w:fill="auto"/>
                                </w:tcPr>
                                <w:p w14:paraId="496CA4D6" w14:textId="77777777" w:rsidR="009A432F" w:rsidRPr="008E7D2B" w:rsidRDefault="009A432F" w:rsidP="009A432F">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7FC7CE2" w14:textId="77777777" w:rsidR="009A432F" w:rsidRPr="008E7D2B" w:rsidRDefault="009A432F" w:rsidP="009A432F">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5" w:type="dxa"/>
                                  <w:gridSpan w:val="4"/>
                                  <w:tcBorders>
                                    <w:left w:val="single" w:sz="4" w:space="0" w:color="auto"/>
                                    <w:bottom w:val="single" w:sz="4" w:space="0" w:color="auto"/>
                                    <w:right w:val="single" w:sz="12" w:space="0" w:color="auto"/>
                                    <w:tr2bl w:val="nil"/>
                                  </w:tcBorders>
                                  <w:shd w:val="clear" w:color="auto" w:fill="auto"/>
                                  <w:vAlign w:val="center"/>
                                </w:tcPr>
                                <w:p w14:paraId="5C4FCD74" w14:textId="72A488DC" w:rsidR="009A432F" w:rsidRPr="008E7D2B" w:rsidRDefault="009A432F" w:rsidP="009A432F">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C94C09">
                                    <w:rPr>
                                      <w:rFonts w:ascii="微軟正黑體" w:eastAsia="微軟正黑體" w:hAnsi="微軟正黑體" w:hint="eastAsia"/>
                                      <w:sz w:val="22"/>
                                      <w:szCs w:val="22"/>
                                    </w:rPr>
                                    <w:t>趙國光</w:t>
                                  </w:r>
                                </w:p>
                              </w:tc>
                            </w:tr>
                            <w:tr w:rsidR="00E616C6" w:rsidRPr="008E7D2B" w14:paraId="078A6AD6" w14:textId="77777777" w:rsidTr="00110FD1">
                              <w:trPr>
                                <w:trHeight w:val="227"/>
                              </w:trPr>
                              <w:tc>
                                <w:tcPr>
                                  <w:tcW w:w="821" w:type="dxa"/>
                                  <w:vMerge w:val="restart"/>
                                  <w:tcBorders>
                                    <w:top w:val="single" w:sz="12" w:space="0" w:color="auto"/>
                                    <w:left w:val="single" w:sz="12" w:space="0" w:color="auto"/>
                                    <w:right w:val="single" w:sz="4" w:space="0" w:color="auto"/>
                                  </w:tcBorders>
                                  <w:shd w:val="clear" w:color="auto" w:fill="auto"/>
                                  <w:vAlign w:val="center"/>
                                </w:tcPr>
                                <w:p w14:paraId="4EDBDA36" w14:textId="795F0B06"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10</w:t>
                                  </w:r>
                                  <w:r w:rsidRPr="008E7D2B">
                                    <w:rPr>
                                      <w:rFonts w:ascii="Adobe 繁黑體 Std B" w:eastAsia="Adobe 繁黑體 Std B" w:hAnsi="Adobe 繁黑體 Std B" w:hint="eastAsia"/>
                                      <w:sz w:val="22"/>
                                      <w:szCs w:val="22"/>
                                    </w:rPr>
                                    <w:t>/</w:t>
                                  </w:r>
                                  <w:r w:rsidR="009A432F">
                                    <w:rPr>
                                      <w:rFonts w:ascii="Adobe 繁黑體 Std B" w:eastAsia="Adobe 繁黑體 Std B" w:hAnsi="Adobe 繁黑體 Std B"/>
                                      <w:sz w:val="22"/>
                                      <w:szCs w:val="22"/>
                                    </w:rPr>
                                    <w:t>23</w:t>
                                  </w:r>
                                </w:p>
                                <w:p w14:paraId="634F210F"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30A2883D"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66514E78"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583C4847"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p w14:paraId="1BADC135"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tc>
                              <w:tc>
                                <w:tcPr>
                                  <w:tcW w:w="8819" w:type="dxa"/>
                                  <w:gridSpan w:val="5"/>
                                  <w:tcBorders>
                                    <w:top w:val="single" w:sz="12" w:space="0" w:color="auto"/>
                                    <w:left w:val="single" w:sz="4" w:space="0" w:color="auto"/>
                                    <w:bottom w:val="single" w:sz="4" w:space="0" w:color="auto"/>
                                    <w:right w:val="single" w:sz="12" w:space="0" w:color="auto"/>
                                  </w:tcBorders>
                                  <w:shd w:val="clear" w:color="auto" w:fill="auto"/>
                                  <w:vAlign w:val="bottom"/>
                                </w:tcPr>
                                <w:p w14:paraId="73D9D9EE" w14:textId="77777777" w:rsidR="00E616C6" w:rsidRPr="008E7D2B" w:rsidRDefault="00E616C6" w:rsidP="00E616C6">
                                  <w:pPr>
                                    <w:tabs>
                                      <w:tab w:val="left" w:pos="1261"/>
                                    </w:tabs>
                                    <w:adjustRightInd w:val="0"/>
                                    <w:snapToGrid w:val="0"/>
                                    <w:spacing w:line="290" w:lineRule="exact"/>
                                    <w:ind w:left="-20" w:right="-20"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下 次 各 項 聖 工 輪 值</w:t>
                                  </w:r>
                                </w:p>
                              </w:tc>
                            </w:tr>
                            <w:tr w:rsidR="00E616C6" w:rsidRPr="008E7D2B" w14:paraId="5B4337D0" w14:textId="77777777" w:rsidTr="00C0514D">
                              <w:trPr>
                                <w:trHeight w:val="227"/>
                              </w:trPr>
                              <w:tc>
                                <w:tcPr>
                                  <w:tcW w:w="821" w:type="dxa"/>
                                  <w:vMerge/>
                                  <w:tcBorders>
                                    <w:left w:val="single" w:sz="12" w:space="0" w:color="auto"/>
                                    <w:right w:val="single" w:sz="4" w:space="0" w:color="auto"/>
                                  </w:tcBorders>
                                  <w:shd w:val="clear" w:color="auto" w:fill="auto"/>
                                  <w:vAlign w:val="center"/>
                                </w:tcPr>
                                <w:p w14:paraId="64315275" w14:textId="77777777" w:rsidR="00E616C6" w:rsidRPr="008E7D2B" w:rsidRDefault="00E616C6" w:rsidP="00E616C6">
                                  <w:pPr>
                                    <w:tabs>
                                      <w:tab w:val="left" w:pos="1701"/>
                                    </w:tabs>
                                    <w:adjustRightInd w:val="0"/>
                                    <w:snapToGrid w:val="0"/>
                                    <w:spacing w:line="290" w:lineRule="exact"/>
                                    <w:jc w:val="center"/>
                                    <w:rPr>
                                      <w:b/>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3352D9E"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A23DB71" w14:textId="77777777" w:rsidR="00E616C6" w:rsidRPr="00902773" w:rsidRDefault="00E616C6" w:rsidP="00E616C6">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第一堂</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CA65E1D" w14:textId="77777777" w:rsidR="00E616C6" w:rsidRPr="00902773" w:rsidRDefault="00E616C6" w:rsidP="00E616C6">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第二堂</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5752CC4" w14:textId="77777777" w:rsidR="00E616C6" w:rsidRPr="00902773" w:rsidRDefault="00E616C6" w:rsidP="00E616C6">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第三堂</w:t>
                                  </w:r>
                                </w:p>
                              </w:tc>
                            </w:tr>
                            <w:tr w:rsidR="00E616C6" w:rsidRPr="008E7D2B" w14:paraId="50A92A55" w14:textId="77777777" w:rsidTr="00110FD1">
                              <w:trPr>
                                <w:trHeight w:val="227"/>
                              </w:trPr>
                              <w:tc>
                                <w:tcPr>
                                  <w:tcW w:w="821" w:type="dxa"/>
                                  <w:vMerge/>
                                  <w:tcBorders>
                                    <w:left w:val="single" w:sz="12" w:space="0" w:color="auto"/>
                                    <w:right w:val="single" w:sz="4" w:space="0" w:color="auto"/>
                                  </w:tcBorders>
                                  <w:shd w:val="clear" w:color="auto" w:fill="auto"/>
                                </w:tcPr>
                                <w:p w14:paraId="3CC113E2"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56249F77"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講道</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067451" w14:textId="1A11FC86" w:rsidR="00E616C6" w:rsidRPr="007B7991" w:rsidRDefault="00B72C2D"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B72C2D">
                                    <w:rPr>
                                      <w:rFonts w:ascii="微軟正黑體" w:eastAsia="微軟正黑體" w:hAnsi="微軟正黑體" w:hint="eastAsia"/>
                                      <w:sz w:val="22"/>
                                      <w:szCs w:val="22"/>
                                    </w:rPr>
                                    <w:t>邱淑貞</w:t>
                                  </w:r>
                                  <w:r w:rsidR="00E616C6" w:rsidRPr="007B7991">
                                    <w:rPr>
                                      <w:rFonts w:ascii="微軟正黑體" w:eastAsia="微軟正黑體" w:hAnsi="微軟正黑體" w:hint="eastAsia"/>
                                      <w:sz w:val="22"/>
                                      <w:szCs w:val="22"/>
                                    </w:rPr>
                                    <w:t>牧師</w:t>
                                  </w:r>
                                </w:p>
                              </w:tc>
                            </w:tr>
                            <w:tr w:rsidR="00E616C6" w:rsidRPr="008E7D2B" w14:paraId="1C815A94" w14:textId="77777777" w:rsidTr="00C0514D">
                              <w:trPr>
                                <w:trHeight w:val="227"/>
                              </w:trPr>
                              <w:tc>
                                <w:tcPr>
                                  <w:tcW w:w="821" w:type="dxa"/>
                                  <w:vMerge/>
                                  <w:tcBorders>
                                    <w:left w:val="single" w:sz="12" w:space="0" w:color="auto"/>
                                    <w:right w:val="single" w:sz="4" w:space="0" w:color="auto"/>
                                  </w:tcBorders>
                                  <w:shd w:val="clear" w:color="auto" w:fill="auto"/>
                                </w:tcPr>
                                <w:p w14:paraId="04C9CFBB"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4D32EC09"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會</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595EA77" w14:textId="103C9F6C" w:rsidR="00E616C6" w:rsidRPr="003A2F6F" w:rsidRDefault="00B72C2D"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B72C2D">
                                    <w:rPr>
                                      <w:rFonts w:ascii="微軟正黑體" w:eastAsia="微軟正黑體" w:hAnsi="微軟正黑體" w:hint="eastAsia"/>
                                      <w:sz w:val="22"/>
                                      <w:szCs w:val="22"/>
                                    </w:rPr>
                                    <w:t>曾煥雯</w:t>
                                  </w:r>
                                </w:p>
                              </w:tc>
                              <w:tc>
                                <w:tcPr>
                                  <w:tcW w:w="2486" w:type="dxa"/>
                                  <w:gridSpan w:val="2"/>
                                  <w:tcBorders>
                                    <w:top w:val="nil"/>
                                    <w:left w:val="single" w:sz="4" w:space="0" w:color="auto"/>
                                    <w:bottom w:val="single" w:sz="4" w:space="0" w:color="auto"/>
                                    <w:right w:val="single" w:sz="4" w:space="0" w:color="auto"/>
                                  </w:tcBorders>
                                  <w:shd w:val="clear" w:color="000000" w:fill="FFFFFF"/>
                                  <w:vAlign w:val="center"/>
                                </w:tcPr>
                                <w:p w14:paraId="53509EDC" w14:textId="2187BEDE" w:rsidR="00E616C6" w:rsidRPr="007B7991" w:rsidRDefault="00B72C2D"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B72C2D">
                                    <w:rPr>
                                      <w:rFonts w:ascii="微軟正黑體" w:eastAsia="微軟正黑體" w:hAnsi="微軟正黑體" w:hint="eastAsia"/>
                                      <w:sz w:val="22"/>
                                      <w:szCs w:val="22"/>
                                    </w:rPr>
                                    <w:t>陳美玲</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EB50A3" w14:textId="4D8B9BD4" w:rsidR="00E616C6" w:rsidRPr="007B7991" w:rsidRDefault="00B72C2D"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B72C2D">
                                    <w:rPr>
                                      <w:rFonts w:ascii="微軟正黑體" w:eastAsia="微軟正黑體" w:hAnsi="微軟正黑體" w:hint="eastAsia"/>
                                      <w:sz w:val="22"/>
                                      <w:szCs w:val="22"/>
                                    </w:rPr>
                                    <w:t>楊嘉林</w:t>
                                  </w:r>
                                </w:p>
                              </w:tc>
                            </w:tr>
                            <w:tr w:rsidR="00E616C6" w:rsidRPr="008E7D2B" w14:paraId="064AEF9E" w14:textId="77777777" w:rsidTr="00C0514D">
                              <w:trPr>
                                <w:trHeight w:val="227"/>
                              </w:trPr>
                              <w:tc>
                                <w:tcPr>
                                  <w:tcW w:w="821" w:type="dxa"/>
                                  <w:vMerge/>
                                  <w:tcBorders>
                                    <w:left w:val="single" w:sz="12" w:space="0" w:color="auto"/>
                                    <w:right w:val="single" w:sz="4" w:space="0" w:color="auto"/>
                                  </w:tcBorders>
                                  <w:shd w:val="clear" w:color="auto" w:fill="auto"/>
                                </w:tcPr>
                                <w:p w14:paraId="297C9FAE"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2D06ADBB"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琴</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4439867" w14:textId="773AFDBC" w:rsidR="00E616C6" w:rsidRPr="003A2F6F" w:rsidRDefault="00B72C2D"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B72C2D">
                                    <w:rPr>
                                      <w:rFonts w:ascii="微軟正黑體" w:eastAsia="微軟正黑體" w:hAnsi="微軟正黑體" w:hint="eastAsia"/>
                                      <w:sz w:val="22"/>
                                      <w:szCs w:val="22"/>
                                    </w:rPr>
                                    <w:t>蔡沛琳</w:t>
                                  </w: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tcPr>
                                <w:p w14:paraId="603A8D78" w14:textId="21987E82" w:rsidR="00E616C6" w:rsidRPr="007B7991" w:rsidRDefault="00B72C2D"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B72C2D">
                                    <w:rPr>
                                      <w:rFonts w:ascii="微軟正黑體" w:eastAsia="微軟正黑體" w:hAnsi="微軟正黑體" w:hint="eastAsia"/>
                                      <w:sz w:val="22"/>
                                      <w:szCs w:val="22"/>
                                    </w:rPr>
                                    <w:t>張希如</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1521DB8" w14:textId="5841F727" w:rsidR="00E616C6" w:rsidRPr="007B7991"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E616C6" w:rsidRPr="008E7D2B" w14:paraId="4563D3B7" w14:textId="77777777" w:rsidTr="00C0514D">
                              <w:trPr>
                                <w:trHeight w:val="227"/>
                              </w:trPr>
                              <w:tc>
                                <w:tcPr>
                                  <w:tcW w:w="821" w:type="dxa"/>
                                  <w:vMerge/>
                                  <w:tcBorders>
                                    <w:left w:val="single" w:sz="12" w:space="0" w:color="auto"/>
                                    <w:right w:val="single" w:sz="4" w:space="0" w:color="auto"/>
                                  </w:tcBorders>
                                  <w:shd w:val="clear" w:color="auto" w:fill="auto"/>
                                </w:tcPr>
                                <w:p w14:paraId="03D736BA"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725B2521"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領  詩</w:t>
                                  </w:r>
                                </w:p>
                              </w:tc>
                              <w:tc>
                                <w:tcPr>
                                  <w:tcW w:w="248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DAC5F98" w14:textId="77777777" w:rsidR="00E616C6" w:rsidRPr="003A2F6F"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000000" w:fill="FFFFFF"/>
                                </w:tcPr>
                                <w:p w14:paraId="48DC26C1" w14:textId="62A6114C" w:rsidR="00E616C6" w:rsidRPr="007B7991" w:rsidRDefault="00B72C2D"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B72C2D">
                                    <w:rPr>
                                      <w:rFonts w:ascii="微軟正黑體" w:eastAsia="微軟正黑體" w:hAnsi="微軟正黑體" w:hint="eastAsia"/>
                                      <w:sz w:val="22"/>
                                      <w:szCs w:val="22"/>
                                    </w:rPr>
                                    <w:t>陳子苡</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0C7A077" w14:textId="75B37F49" w:rsidR="00E616C6" w:rsidRPr="007B7991"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E616C6" w:rsidRPr="008E7D2B" w14:paraId="46344A73" w14:textId="77777777" w:rsidTr="00C0514D">
                              <w:trPr>
                                <w:trHeight w:val="227"/>
                              </w:trPr>
                              <w:tc>
                                <w:tcPr>
                                  <w:tcW w:w="821" w:type="dxa"/>
                                  <w:vMerge/>
                                  <w:tcBorders>
                                    <w:left w:val="single" w:sz="12" w:space="0" w:color="auto"/>
                                    <w:right w:val="single" w:sz="4" w:space="0" w:color="auto"/>
                                  </w:tcBorders>
                                  <w:shd w:val="clear" w:color="auto" w:fill="auto"/>
                                </w:tcPr>
                                <w:p w14:paraId="21BDEF32"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0E8E113B"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獻  詩</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B37C385" w14:textId="209963CB" w:rsidR="00E616C6" w:rsidRPr="003A2F6F" w:rsidRDefault="00B72C2D" w:rsidP="00C94C09">
                                  <w:pPr>
                                    <w:tabs>
                                      <w:tab w:val="left" w:pos="1701"/>
                                    </w:tabs>
                                    <w:adjustRightInd w:val="0"/>
                                    <w:snapToGrid w:val="0"/>
                                    <w:spacing w:line="290" w:lineRule="exact"/>
                                    <w:ind w:leftChars="-30" w:left="-72" w:rightChars="-40" w:right="-96"/>
                                    <w:jc w:val="center"/>
                                    <w:rPr>
                                      <w:rFonts w:ascii="微軟正黑體" w:eastAsia="微軟正黑體" w:hAnsi="微軟正黑體"/>
                                      <w:sz w:val="22"/>
                                      <w:szCs w:val="22"/>
                                      <w:highlight w:val="yellow"/>
                                    </w:rPr>
                                  </w:pPr>
                                  <w:r w:rsidRPr="00B72C2D">
                                    <w:rPr>
                                      <w:rFonts w:ascii="微軟正黑體" w:eastAsia="微軟正黑體" w:hAnsi="微軟正黑體" w:hint="eastAsia"/>
                                      <w:sz w:val="22"/>
                                      <w:szCs w:val="22"/>
                                    </w:rPr>
                                    <w:t>林沐恩</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tcPr>
                                <w:p w14:paraId="2554C346" w14:textId="61C09E10" w:rsidR="00E616C6" w:rsidRPr="007B7991" w:rsidRDefault="00B72C2D"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B72C2D">
                                    <w:rPr>
                                      <w:rFonts w:ascii="微軟正黑體" w:eastAsia="微軟正黑體" w:hAnsi="微軟正黑體" w:hint="eastAsia"/>
                                      <w:sz w:val="22"/>
                                      <w:szCs w:val="22"/>
                                    </w:rPr>
                                    <w:t>女聲重唱</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FD414F1" w14:textId="022717D9" w:rsidR="00E616C6" w:rsidRPr="007B7991"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E616C6" w:rsidRPr="008E7D2B" w14:paraId="5FDBAE27" w14:textId="77777777" w:rsidTr="00C0514D">
                              <w:trPr>
                                <w:trHeight w:val="227"/>
                              </w:trPr>
                              <w:tc>
                                <w:tcPr>
                                  <w:tcW w:w="821" w:type="dxa"/>
                                  <w:vMerge/>
                                  <w:tcBorders>
                                    <w:left w:val="single" w:sz="12" w:space="0" w:color="auto"/>
                                    <w:right w:val="single" w:sz="4" w:space="0" w:color="auto"/>
                                  </w:tcBorders>
                                  <w:shd w:val="clear" w:color="auto" w:fill="auto"/>
                                </w:tcPr>
                                <w:p w14:paraId="5F190301"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D952669"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DEF7D4F" w14:textId="2D0FAA02" w:rsidR="00E616C6" w:rsidRPr="003A2F6F" w:rsidRDefault="00B72C2D" w:rsidP="00B72C2D">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highlight w:val="yellow"/>
                                    </w:rPr>
                                  </w:pPr>
                                  <w:r w:rsidRPr="00B72C2D">
                                    <w:rPr>
                                      <w:rFonts w:ascii="微軟正黑體" w:eastAsia="微軟正黑體" w:hAnsi="微軟正黑體" w:hint="eastAsia"/>
                                      <w:spacing w:val="-2"/>
                                      <w:sz w:val="22"/>
                                      <w:szCs w:val="22"/>
                                    </w:rPr>
                                    <w:t>許信介</w:t>
                                  </w:r>
                                  <w:r>
                                    <w:rPr>
                                      <w:rFonts w:ascii="微軟正黑體" w:eastAsia="微軟正黑體" w:hAnsi="微軟正黑體" w:hint="eastAsia"/>
                                      <w:spacing w:val="-2"/>
                                      <w:sz w:val="22"/>
                                      <w:szCs w:val="22"/>
                                    </w:rPr>
                                    <w:t>、</w:t>
                                  </w:r>
                                  <w:r w:rsidRPr="00B72C2D">
                                    <w:rPr>
                                      <w:rFonts w:ascii="微軟正黑體" w:eastAsia="微軟正黑體" w:hAnsi="微軟正黑體" w:hint="eastAsia"/>
                                      <w:spacing w:val="-2"/>
                                      <w:sz w:val="22"/>
                                      <w:szCs w:val="22"/>
                                    </w:rPr>
                                    <w:t>陳怡如</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20D4DC62" w14:textId="1ABA201B" w:rsidR="00B72C2D" w:rsidRPr="00B72C2D" w:rsidRDefault="00B72C2D" w:rsidP="00B72C2D">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B72C2D">
                                    <w:rPr>
                                      <w:rFonts w:ascii="微軟正黑體" w:eastAsia="微軟正黑體" w:hAnsi="微軟正黑體" w:hint="eastAsia"/>
                                      <w:spacing w:val="-2"/>
                                      <w:sz w:val="22"/>
                                      <w:szCs w:val="22"/>
                                    </w:rPr>
                                    <w:t>林威助</w:t>
                                  </w:r>
                                  <w:r>
                                    <w:rPr>
                                      <w:rFonts w:ascii="微軟正黑體" w:eastAsia="微軟正黑體" w:hAnsi="微軟正黑體" w:hint="eastAsia"/>
                                      <w:spacing w:val="-2"/>
                                      <w:sz w:val="22"/>
                                      <w:szCs w:val="22"/>
                                    </w:rPr>
                                    <w:t>、</w:t>
                                  </w:r>
                                  <w:r w:rsidRPr="00B72C2D">
                                    <w:rPr>
                                      <w:rFonts w:ascii="微軟正黑體" w:eastAsia="微軟正黑體" w:hAnsi="微軟正黑體" w:hint="eastAsia"/>
                                      <w:spacing w:val="-2"/>
                                      <w:sz w:val="22"/>
                                      <w:szCs w:val="22"/>
                                    </w:rPr>
                                    <w:t>王竣右</w:t>
                                  </w:r>
                                </w:p>
                                <w:p w14:paraId="5196E8C7" w14:textId="49D1AF40" w:rsidR="00E616C6" w:rsidRPr="007B7991" w:rsidRDefault="00B72C2D" w:rsidP="00B72C2D">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B72C2D">
                                    <w:rPr>
                                      <w:rFonts w:ascii="微軟正黑體" w:eastAsia="微軟正黑體" w:hAnsi="微軟正黑體" w:hint="eastAsia"/>
                                      <w:spacing w:val="-2"/>
                                      <w:sz w:val="22"/>
                                      <w:szCs w:val="22"/>
                                    </w:rPr>
                                    <w:t>王挺安</w:t>
                                  </w:r>
                                  <w:r>
                                    <w:rPr>
                                      <w:rFonts w:ascii="微軟正黑體" w:eastAsia="微軟正黑體" w:hAnsi="微軟正黑體" w:hint="eastAsia"/>
                                      <w:spacing w:val="-2"/>
                                      <w:sz w:val="22"/>
                                      <w:szCs w:val="22"/>
                                    </w:rPr>
                                    <w:t>、</w:t>
                                  </w:r>
                                  <w:r w:rsidRPr="00B72C2D">
                                    <w:rPr>
                                      <w:rFonts w:ascii="微軟正黑體" w:eastAsia="微軟正黑體" w:hAnsi="微軟正黑體" w:hint="eastAsia"/>
                                      <w:spacing w:val="-2"/>
                                      <w:sz w:val="22"/>
                                      <w:szCs w:val="22"/>
                                    </w:rPr>
                                    <w:t>馬浩鈞</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256CF40F" w14:textId="6157AEAE" w:rsidR="00E616C6" w:rsidRPr="007B7991" w:rsidRDefault="00B72C2D" w:rsidP="00B72C2D">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B72C2D">
                                    <w:rPr>
                                      <w:rFonts w:ascii="微軟正黑體" w:eastAsia="微軟正黑體" w:hAnsi="微軟正黑體" w:hint="eastAsia"/>
                                      <w:spacing w:val="-2"/>
                                      <w:sz w:val="22"/>
                                      <w:szCs w:val="22"/>
                                    </w:rPr>
                                    <w:t>李易真</w:t>
                                  </w:r>
                                  <w:r>
                                    <w:rPr>
                                      <w:rFonts w:ascii="微軟正黑體" w:eastAsia="微軟正黑體" w:hAnsi="微軟正黑體" w:hint="eastAsia"/>
                                      <w:spacing w:val="-2"/>
                                      <w:sz w:val="22"/>
                                      <w:szCs w:val="22"/>
                                    </w:rPr>
                                    <w:t>、</w:t>
                                  </w:r>
                                  <w:r w:rsidRPr="00B72C2D">
                                    <w:rPr>
                                      <w:rFonts w:ascii="微軟正黑體" w:eastAsia="微軟正黑體" w:hAnsi="微軟正黑體" w:hint="eastAsia"/>
                                      <w:spacing w:val="-2"/>
                                      <w:sz w:val="22"/>
                                      <w:szCs w:val="22"/>
                                    </w:rPr>
                                    <w:t>陳鋒駿</w:t>
                                  </w:r>
                                </w:p>
                              </w:tc>
                            </w:tr>
                            <w:tr w:rsidR="00E616C6" w:rsidRPr="008E7D2B" w14:paraId="12937BC3" w14:textId="434E7871" w:rsidTr="00C0514D">
                              <w:trPr>
                                <w:trHeight w:val="227"/>
                              </w:trPr>
                              <w:tc>
                                <w:tcPr>
                                  <w:tcW w:w="821" w:type="dxa"/>
                                  <w:vMerge/>
                                  <w:tcBorders>
                                    <w:left w:val="single" w:sz="12" w:space="0" w:color="auto"/>
                                    <w:right w:val="single" w:sz="4" w:space="0" w:color="auto"/>
                                  </w:tcBorders>
                                  <w:shd w:val="clear" w:color="auto" w:fill="auto"/>
                                </w:tcPr>
                                <w:p w14:paraId="2138EB34"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1FA3FCD7" w14:textId="01418392"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1277A80" w14:textId="6807D4E0" w:rsidR="00E616C6" w:rsidRPr="003A2F6F" w:rsidRDefault="00B72C2D"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B72C2D">
                                    <w:rPr>
                                      <w:rFonts w:ascii="微軟正黑體" w:eastAsia="微軟正黑體" w:hAnsi="微軟正黑體" w:hint="eastAsia"/>
                                      <w:sz w:val="22"/>
                                      <w:szCs w:val="22"/>
                                    </w:rPr>
                                    <w:t>林燕卿</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59E2F58" w14:textId="4042B702" w:rsidR="00E616C6" w:rsidRPr="007B7991" w:rsidRDefault="00AC11AB"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張世安</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46F6EAD" w14:textId="486108F9" w:rsidR="00E616C6" w:rsidRPr="007B7991" w:rsidRDefault="00B72C2D"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B72C2D">
                                    <w:rPr>
                                      <w:rFonts w:ascii="微軟正黑體" w:eastAsia="微軟正黑體" w:hAnsi="微軟正黑體" w:hint="eastAsia"/>
                                      <w:sz w:val="22"/>
                                      <w:szCs w:val="22"/>
                                    </w:rPr>
                                    <w:t>吳宜蓁</w:t>
                                  </w:r>
                                </w:p>
                              </w:tc>
                            </w:tr>
                            <w:tr w:rsidR="00E616C6" w:rsidRPr="008E7D2B" w14:paraId="4F38ADB9" w14:textId="77777777" w:rsidTr="007C6B16">
                              <w:trPr>
                                <w:trHeight w:val="153"/>
                              </w:trPr>
                              <w:tc>
                                <w:tcPr>
                                  <w:tcW w:w="821" w:type="dxa"/>
                                  <w:vMerge/>
                                  <w:tcBorders>
                                    <w:left w:val="single" w:sz="12" w:space="0" w:color="auto"/>
                                    <w:right w:val="single" w:sz="4" w:space="0" w:color="auto"/>
                                  </w:tcBorders>
                                  <w:shd w:val="clear" w:color="auto" w:fill="auto"/>
                                </w:tcPr>
                                <w:p w14:paraId="09B4EBAF"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7CC2400F"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43207516" w14:textId="38846CB5" w:rsidR="00E616C6" w:rsidRPr="007B7991"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7B7991">
                                    <w:rPr>
                                      <w:rFonts w:ascii="微軟正黑體" w:eastAsia="微軟正黑體" w:hAnsi="微軟正黑體" w:hint="eastAsia"/>
                                      <w:sz w:val="22"/>
                                      <w:szCs w:val="22"/>
                                    </w:rPr>
                                    <w:t>周聰傑</w:t>
                                  </w:r>
                                </w:p>
                              </w:tc>
                            </w:tr>
                            <w:tr w:rsidR="00E616C6" w:rsidRPr="008E7D2B" w14:paraId="14067142" w14:textId="77777777" w:rsidTr="00C0514D">
                              <w:trPr>
                                <w:trHeight w:val="227"/>
                              </w:trPr>
                              <w:tc>
                                <w:tcPr>
                                  <w:tcW w:w="821" w:type="dxa"/>
                                  <w:vMerge/>
                                  <w:tcBorders>
                                    <w:left w:val="single" w:sz="12" w:space="0" w:color="auto"/>
                                    <w:right w:val="single" w:sz="4" w:space="0" w:color="auto"/>
                                  </w:tcBorders>
                                  <w:shd w:val="clear" w:color="auto" w:fill="auto"/>
                                </w:tcPr>
                                <w:p w14:paraId="4C6D7F27"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FB3D90E"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19AB86A" w14:textId="69F10E1D" w:rsidR="00E616C6" w:rsidRPr="00005552" w:rsidRDefault="00B72C2D" w:rsidP="00E616C6">
                                  <w:pPr>
                                    <w:tabs>
                                      <w:tab w:val="left" w:pos="1701"/>
                                    </w:tabs>
                                    <w:adjustRightInd w:val="0"/>
                                    <w:snapToGrid w:val="0"/>
                                    <w:spacing w:line="290" w:lineRule="exact"/>
                                    <w:ind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許信裕</w:t>
                                  </w:r>
                                  <w:r w:rsidR="00E616C6" w:rsidRPr="00005552">
                                    <w:rPr>
                                      <w:rFonts w:ascii="微軟正黑體" w:eastAsia="微軟正黑體" w:hAnsi="微軟正黑體" w:hint="eastAsia"/>
                                      <w:sz w:val="22"/>
                                      <w:szCs w:val="22"/>
                                    </w:rPr>
                                    <w:t>、墜添成</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37A19B8A" w14:textId="07356032" w:rsidR="00E616C6" w:rsidRPr="007B7991" w:rsidRDefault="00B72C2D"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B72C2D">
                                    <w:rPr>
                                      <w:rFonts w:ascii="微軟正黑體" w:eastAsia="微軟正黑體" w:hAnsi="微軟正黑體" w:hint="eastAsia"/>
                                      <w:sz w:val="22"/>
                                      <w:szCs w:val="22"/>
                                    </w:rPr>
                                    <w:t>陳恩祈</w:t>
                                  </w:r>
                                  <w:r w:rsidR="00C94C09" w:rsidRPr="00005552">
                                    <w:rPr>
                                      <w:rFonts w:ascii="微軟正黑體" w:eastAsia="微軟正黑體" w:hAnsi="微軟正黑體" w:hint="eastAsia"/>
                                      <w:sz w:val="22"/>
                                      <w:szCs w:val="22"/>
                                    </w:rPr>
                                    <w:t>、墜添成</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DD8DF97" w14:textId="0AA5C427" w:rsidR="00E616C6" w:rsidRPr="007B7991" w:rsidRDefault="00B72C2D"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B72C2D">
                                    <w:rPr>
                                      <w:rFonts w:ascii="微軟正黑體" w:eastAsia="微軟正黑體" w:hAnsi="微軟正黑體" w:hint="eastAsia"/>
                                      <w:sz w:val="22"/>
                                      <w:szCs w:val="22"/>
                                    </w:rPr>
                                    <w:t>許信裕</w:t>
                                  </w:r>
                                  <w:r w:rsidR="00C94C09" w:rsidRPr="00005552">
                                    <w:rPr>
                                      <w:rFonts w:ascii="微軟正黑體" w:eastAsia="微軟正黑體" w:hAnsi="微軟正黑體" w:hint="eastAsia"/>
                                      <w:sz w:val="22"/>
                                      <w:szCs w:val="22"/>
                                    </w:rPr>
                                    <w:t>、墜添成</w:t>
                                  </w:r>
                                </w:p>
                              </w:tc>
                            </w:tr>
                            <w:tr w:rsidR="00E616C6" w:rsidRPr="008E7D2B" w14:paraId="3C9B54FD" w14:textId="77777777" w:rsidTr="00C0514D">
                              <w:trPr>
                                <w:trHeight w:val="227"/>
                              </w:trPr>
                              <w:tc>
                                <w:tcPr>
                                  <w:tcW w:w="821" w:type="dxa"/>
                                  <w:vMerge/>
                                  <w:tcBorders>
                                    <w:left w:val="single" w:sz="12" w:space="0" w:color="auto"/>
                                    <w:right w:val="single" w:sz="4" w:space="0" w:color="auto"/>
                                  </w:tcBorders>
                                  <w:shd w:val="clear" w:color="auto" w:fill="auto"/>
                                </w:tcPr>
                                <w:p w14:paraId="5633BCCE"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9DEFDC9"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ABABE6C" w14:textId="66135E45" w:rsidR="00E616C6" w:rsidRPr="00005552" w:rsidRDefault="00E616C6" w:rsidP="00E616C6">
                                  <w:pPr>
                                    <w:tabs>
                                      <w:tab w:val="left" w:pos="1701"/>
                                    </w:tabs>
                                    <w:adjustRightInd w:val="0"/>
                                    <w:snapToGrid w:val="0"/>
                                    <w:spacing w:line="290" w:lineRule="exact"/>
                                    <w:ind w:right="-20"/>
                                    <w:jc w:val="center"/>
                                    <w:rPr>
                                      <w:rFonts w:ascii="微軟正黑體" w:eastAsia="微軟正黑體" w:hAnsi="微軟正黑體"/>
                                      <w:sz w:val="22"/>
                                      <w:szCs w:val="22"/>
                                    </w:rPr>
                                  </w:pPr>
                                  <w:r w:rsidRPr="00005552">
                                    <w:rPr>
                                      <w:rFonts w:ascii="微軟正黑體" w:eastAsia="微軟正黑體" w:hAnsi="微軟正黑體" w:hint="eastAsia"/>
                                      <w:sz w:val="22"/>
                                      <w:szCs w:val="22"/>
                                    </w:rPr>
                                    <w:t>孫家藟</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927E3C5" w14:textId="7E3CAB8D" w:rsidR="00E616C6" w:rsidRPr="007B7991" w:rsidRDefault="00E616C6"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7B7991">
                                    <w:rPr>
                                      <w:rFonts w:ascii="微軟正黑體" w:eastAsia="微軟正黑體" w:hAnsi="微軟正黑體" w:hint="eastAsia"/>
                                      <w:sz w:val="22"/>
                                      <w:szCs w:val="22"/>
                                    </w:rPr>
                                    <w:t>孫家藟</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A59A853" w14:textId="53A22024" w:rsidR="00E616C6" w:rsidRPr="007B7991" w:rsidRDefault="005842FB"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5842FB">
                                    <w:rPr>
                                      <w:rFonts w:ascii="微軟正黑體" w:eastAsia="微軟正黑體" w:hAnsi="微軟正黑體" w:hint="eastAsia"/>
                                      <w:sz w:val="22"/>
                                      <w:szCs w:val="22"/>
                                    </w:rPr>
                                    <w:t>陳新慈</w:t>
                                  </w:r>
                                </w:p>
                              </w:tc>
                            </w:tr>
                            <w:tr w:rsidR="00E616C6" w:rsidRPr="008E7D2B" w14:paraId="05D0703B" w14:textId="77777777" w:rsidTr="00110FD1">
                              <w:trPr>
                                <w:trHeight w:val="227"/>
                              </w:trPr>
                              <w:tc>
                                <w:tcPr>
                                  <w:tcW w:w="821" w:type="dxa"/>
                                  <w:vMerge/>
                                  <w:tcBorders>
                                    <w:left w:val="single" w:sz="12" w:space="0" w:color="auto"/>
                                    <w:right w:val="single" w:sz="4" w:space="0" w:color="auto"/>
                                  </w:tcBorders>
                                  <w:shd w:val="clear" w:color="auto" w:fill="auto"/>
                                </w:tcPr>
                                <w:p w14:paraId="2E1849C6"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74D2FEED"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248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5D8ACDAC" w14:textId="77777777" w:rsidR="00E616C6" w:rsidRPr="003A2F6F" w:rsidRDefault="00E616C6" w:rsidP="00E616C6">
                                  <w:pPr>
                                    <w:tabs>
                                      <w:tab w:val="left" w:pos="1701"/>
                                    </w:tabs>
                                    <w:adjustRightInd w:val="0"/>
                                    <w:snapToGrid w:val="0"/>
                                    <w:spacing w:line="290" w:lineRule="exact"/>
                                    <w:ind w:left="-20" w:right="-20"/>
                                    <w:jc w:val="center"/>
                                    <w:rPr>
                                      <w:rFonts w:ascii="微軟正黑體" w:eastAsia="微軟正黑體" w:hAnsi="微軟正黑體"/>
                                      <w:sz w:val="22"/>
                                      <w:szCs w:val="22"/>
                                      <w:highlight w:val="yellow"/>
                                    </w:rPr>
                                  </w:pP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0117D3" w14:textId="77777777" w:rsidR="00E616C6" w:rsidRPr="007B7991" w:rsidRDefault="00E616C6"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7B7991">
                                    <w:rPr>
                                      <w:rFonts w:ascii="微軟正黑體" w:eastAsia="微軟正黑體" w:hAnsi="微軟正黑體" w:hint="eastAsia"/>
                                      <w:b/>
                                      <w:sz w:val="22"/>
                                      <w:szCs w:val="22"/>
                                    </w:rPr>
                                    <w:t>預備組長</w:t>
                                  </w:r>
                                  <w:r w:rsidRPr="007B7991">
                                    <w:rPr>
                                      <w:rFonts w:ascii="微軟正黑體" w:eastAsia="微軟正黑體" w:hAnsi="微軟正黑體" w:hint="eastAsia"/>
                                      <w:sz w:val="22"/>
                                      <w:szCs w:val="22"/>
                                    </w:rPr>
                                    <w:t>：</w:t>
                                  </w:r>
                                </w:p>
                              </w:tc>
                              <w:tc>
                                <w:tcPr>
                                  <w:tcW w:w="2482" w:type="dxa"/>
                                  <w:tcBorders>
                                    <w:top w:val="single" w:sz="4" w:space="0" w:color="auto"/>
                                    <w:left w:val="single" w:sz="4" w:space="0" w:color="auto"/>
                                    <w:bottom w:val="single" w:sz="4" w:space="0" w:color="auto"/>
                                    <w:right w:val="single" w:sz="12" w:space="0" w:color="auto"/>
                                  </w:tcBorders>
                                  <w:shd w:val="clear" w:color="auto" w:fill="auto"/>
                                  <w:vAlign w:val="center"/>
                                </w:tcPr>
                                <w:p w14:paraId="11FBD96A" w14:textId="77777777" w:rsidR="00E616C6" w:rsidRPr="007B7991" w:rsidRDefault="00E616C6"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7B7991">
                                    <w:rPr>
                                      <w:rFonts w:ascii="微軟正黑體" w:eastAsia="微軟正黑體" w:hAnsi="微軟正黑體" w:hint="eastAsia"/>
                                      <w:b/>
                                      <w:sz w:val="22"/>
                                      <w:szCs w:val="22"/>
                                    </w:rPr>
                                    <w:t>恢復組長：</w:t>
                                  </w:r>
                                </w:p>
                              </w:tc>
                            </w:tr>
                            <w:tr w:rsidR="00E616C6" w:rsidRPr="008E7D2B" w14:paraId="0801EE44" w14:textId="77777777" w:rsidTr="00110FD1">
                              <w:trPr>
                                <w:trHeight w:val="227"/>
                              </w:trPr>
                              <w:tc>
                                <w:tcPr>
                                  <w:tcW w:w="821" w:type="dxa"/>
                                  <w:vMerge/>
                                  <w:tcBorders>
                                    <w:left w:val="single" w:sz="12" w:space="0" w:color="auto"/>
                                    <w:bottom w:val="single" w:sz="12" w:space="0" w:color="auto"/>
                                    <w:right w:val="single" w:sz="4" w:space="0" w:color="auto"/>
                                  </w:tcBorders>
                                  <w:shd w:val="clear" w:color="auto" w:fill="auto"/>
                                </w:tcPr>
                                <w:p w14:paraId="286E4E2B"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12" w:space="0" w:color="auto"/>
                                    <w:right w:val="single" w:sz="4" w:space="0" w:color="auto"/>
                                  </w:tcBorders>
                                  <w:shd w:val="clear" w:color="auto" w:fill="auto"/>
                                  <w:vAlign w:val="center"/>
                                </w:tcPr>
                                <w:p w14:paraId="2AB98D15"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5" w:type="dxa"/>
                                  <w:gridSpan w:val="4"/>
                                  <w:tcBorders>
                                    <w:top w:val="single" w:sz="4" w:space="0" w:color="auto"/>
                                    <w:left w:val="single" w:sz="4" w:space="0" w:color="auto"/>
                                    <w:bottom w:val="single" w:sz="12" w:space="0" w:color="auto"/>
                                    <w:right w:val="single" w:sz="12" w:space="0" w:color="auto"/>
                                    <w:tr2bl w:val="nil"/>
                                  </w:tcBorders>
                                  <w:shd w:val="clear" w:color="auto" w:fill="auto"/>
                                  <w:vAlign w:val="center"/>
                                </w:tcPr>
                                <w:p w14:paraId="2B6620B8" w14:textId="1548B1AE" w:rsidR="00E616C6" w:rsidRPr="003A2F6F" w:rsidRDefault="00B72C2D" w:rsidP="00E616C6">
                                  <w:pPr>
                                    <w:tabs>
                                      <w:tab w:val="left" w:pos="1701"/>
                                    </w:tabs>
                                    <w:adjustRightInd w:val="0"/>
                                    <w:snapToGrid w:val="0"/>
                                    <w:spacing w:line="290" w:lineRule="exact"/>
                                    <w:ind w:left="-20" w:right="-20"/>
                                    <w:jc w:val="center"/>
                                    <w:rPr>
                                      <w:rFonts w:ascii="微軟正黑體" w:eastAsia="微軟正黑體" w:hAnsi="微軟正黑體"/>
                                      <w:sz w:val="22"/>
                                      <w:szCs w:val="22"/>
                                      <w:highlight w:val="yellow"/>
                                    </w:rPr>
                                  </w:pPr>
                                  <w:r w:rsidRPr="00B72C2D">
                                    <w:rPr>
                                      <w:rFonts w:ascii="微軟正黑體" w:eastAsia="微軟正黑體" w:hAnsi="微軟正黑體" w:hint="eastAsia"/>
                                      <w:sz w:val="22"/>
                                      <w:szCs w:val="22"/>
                                    </w:rPr>
                                    <w:t>陳秀英</w:t>
                                  </w:r>
                                </w:p>
                              </w:tc>
                            </w:tr>
                          </w:tbl>
                          <w:p w14:paraId="4D1E5BC0" w14:textId="77777777" w:rsidR="00D01D42" w:rsidRPr="008E7D2B" w:rsidRDefault="00D01D42" w:rsidP="006A6BD0">
                            <w:pPr>
                              <w:tabs>
                                <w:tab w:val="left" w:pos="3828"/>
                              </w:tabs>
                              <w:spacing w:line="20" w:lineRule="exact"/>
                              <w:rPr>
                                <w:rFonts w:ascii="微軟正黑體" w:eastAsia="微軟正黑體" w:hAnsi="微軟正黑體"/>
                                <w:b/>
                              </w:rPr>
                            </w:pPr>
                          </w:p>
                          <w:p w14:paraId="20B2C5AB" w14:textId="77777777" w:rsidR="00D01D42" w:rsidRPr="008E7D2B" w:rsidRDefault="00D01D42" w:rsidP="006A6BD0">
                            <w:pPr>
                              <w:tabs>
                                <w:tab w:val="left" w:pos="3828"/>
                              </w:tabs>
                              <w:spacing w:line="20" w:lineRule="exact"/>
                              <w:rPr>
                                <w:rFonts w:ascii="微軟正黑體" w:eastAsia="微軟正黑體" w:hAnsi="微軟正黑體"/>
                                <w:b/>
                              </w:rPr>
                            </w:pPr>
                          </w:p>
                          <w:p w14:paraId="055600B3" w14:textId="77777777" w:rsidR="00D01D42" w:rsidRPr="008E7D2B" w:rsidRDefault="00D01D42" w:rsidP="006A6BD0">
                            <w:pPr>
                              <w:tabs>
                                <w:tab w:val="left" w:pos="3828"/>
                              </w:tabs>
                              <w:spacing w:line="20" w:lineRule="exact"/>
                              <w:rPr>
                                <w:rFonts w:ascii="微軟正黑體" w:eastAsia="微軟正黑體" w:hAnsi="微軟正黑體"/>
                                <w:b/>
                              </w:rPr>
                            </w:pPr>
                          </w:p>
                          <w:p w14:paraId="4F6582C2" w14:textId="77777777" w:rsidR="00D01D42" w:rsidRPr="008E7D2B" w:rsidRDefault="00D01D42" w:rsidP="006A6BD0">
                            <w:pPr>
                              <w:tabs>
                                <w:tab w:val="left" w:pos="3828"/>
                              </w:tabs>
                              <w:spacing w:line="20" w:lineRule="exact"/>
                              <w:rPr>
                                <w:rFonts w:ascii="微軟正黑體" w:eastAsia="微軟正黑體" w:hAnsi="微軟正黑體"/>
                                <w:b/>
                              </w:rPr>
                            </w:pPr>
                          </w:p>
                          <w:tbl>
                            <w:tblPr>
                              <w:tblOverlap w:val="never"/>
                              <w:tblW w:w="96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26"/>
                              <w:gridCol w:w="2835"/>
                              <w:gridCol w:w="1417"/>
                              <w:gridCol w:w="1100"/>
                              <w:gridCol w:w="2161"/>
                              <w:gridCol w:w="708"/>
                              <w:gridCol w:w="993"/>
                            </w:tblGrid>
                            <w:tr w:rsidR="008E7D2B" w:rsidRPr="008E7D2B" w14:paraId="6C1E4FD3" w14:textId="77777777" w:rsidTr="00943A0C">
                              <w:trPr>
                                <w:cantSplit/>
                                <w:trHeight w:val="49"/>
                              </w:trPr>
                              <w:tc>
                                <w:tcPr>
                                  <w:tcW w:w="426" w:type="dxa"/>
                                  <w:vMerge w:val="restart"/>
                                  <w:shd w:val="clear" w:color="auto" w:fill="auto"/>
                                  <w:vAlign w:val="center"/>
                                </w:tcPr>
                                <w:p w14:paraId="04561B01" w14:textId="77777777" w:rsidR="00D01D42" w:rsidRPr="008E7D2B" w:rsidRDefault="00D01D42" w:rsidP="00F83596">
                                  <w:pPr>
                                    <w:tabs>
                                      <w:tab w:val="left" w:pos="3828"/>
                                    </w:tabs>
                                    <w:snapToGrid w:val="0"/>
                                    <w:spacing w:line="260" w:lineRule="exact"/>
                                    <w:contextualSpacing/>
                                    <w:suppressOverlap/>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主</w:t>
                                  </w:r>
                                </w:p>
                                <w:p w14:paraId="7656B69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77A8F9FA"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288AF4B7"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日</w:t>
                                  </w:r>
                                </w:p>
                                <w:p w14:paraId="75DAE4E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98D26C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715494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r w:rsidRPr="008E7D2B">
                                    <w:rPr>
                                      <w:rFonts w:ascii="Adobe 繁黑體 Std B" w:eastAsia="Adobe 繁黑體 Std B" w:hAnsi="Adobe 繁黑體 Std B" w:hint="eastAsia"/>
                                      <w:sz w:val="20"/>
                                      <w:szCs w:val="20"/>
                                    </w:rPr>
                                    <w:t>學</w:t>
                                  </w:r>
                                </w:p>
                              </w:tc>
                              <w:tc>
                                <w:tcPr>
                                  <w:tcW w:w="2835" w:type="dxa"/>
                                  <w:vMerge w:val="restart"/>
                                  <w:vAlign w:val="center"/>
                                </w:tcPr>
                                <w:p w14:paraId="36A91058"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班級別</w:t>
                                  </w:r>
                                </w:p>
                              </w:tc>
                              <w:tc>
                                <w:tcPr>
                                  <w:tcW w:w="1417" w:type="dxa"/>
                                  <w:vMerge w:val="restart"/>
                                  <w:vAlign w:val="center"/>
                                </w:tcPr>
                                <w:p w14:paraId="0EE4DAD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時間</w:t>
                                  </w:r>
                                </w:p>
                              </w:tc>
                              <w:tc>
                                <w:tcPr>
                                  <w:tcW w:w="3261" w:type="dxa"/>
                                  <w:gridSpan w:val="2"/>
                                  <w:vAlign w:val="center"/>
                                </w:tcPr>
                                <w:p w14:paraId="7CACEA0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本  週</w:t>
                                  </w:r>
                                </w:p>
                              </w:tc>
                              <w:tc>
                                <w:tcPr>
                                  <w:tcW w:w="708" w:type="dxa"/>
                                  <w:vMerge w:val="restart"/>
                                  <w:vAlign w:val="center"/>
                                </w:tcPr>
                                <w:p w14:paraId="109C2DE0"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上週</w:t>
                                  </w:r>
                                </w:p>
                                <w:p w14:paraId="5298978E"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人數</w:t>
                                  </w:r>
                                </w:p>
                              </w:tc>
                              <w:tc>
                                <w:tcPr>
                                  <w:tcW w:w="993" w:type="dxa"/>
                                  <w:vMerge w:val="restart"/>
                                  <w:vAlign w:val="center"/>
                                </w:tcPr>
                                <w:p w14:paraId="42FB10BB"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下次</w:t>
                                  </w:r>
                                </w:p>
                                <w:p w14:paraId="34BDB039"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聚會時間</w:t>
                                  </w:r>
                                </w:p>
                              </w:tc>
                            </w:tr>
                            <w:tr w:rsidR="008E7D2B" w:rsidRPr="008E7D2B" w14:paraId="595B233B" w14:textId="77777777" w:rsidTr="00375442">
                              <w:trPr>
                                <w:cantSplit/>
                                <w:trHeight w:val="130"/>
                              </w:trPr>
                              <w:tc>
                                <w:tcPr>
                                  <w:tcW w:w="426" w:type="dxa"/>
                                  <w:vMerge/>
                                  <w:shd w:val="clear" w:color="auto" w:fill="auto"/>
                                </w:tcPr>
                                <w:p w14:paraId="61E938AD"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Merge/>
                                  <w:vAlign w:val="center"/>
                                </w:tcPr>
                                <w:p w14:paraId="4B303BC2"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p>
                              </w:tc>
                              <w:tc>
                                <w:tcPr>
                                  <w:tcW w:w="1417" w:type="dxa"/>
                                  <w:vMerge/>
                                  <w:vAlign w:val="center"/>
                                </w:tcPr>
                                <w:p w14:paraId="1471656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z w:val="20"/>
                                      <w:szCs w:val="20"/>
                                    </w:rPr>
                                  </w:pPr>
                                </w:p>
                              </w:tc>
                              <w:tc>
                                <w:tcPr>
                                  <w:tcW w:w="1100" w:type="dxa"/>
                                  <w:vAlign w:val="center"/>
                                </w:tcPr>
                                <w:p w14:paraId="5D4D12A3"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場地</w:t>
                                  </w:r>
                                </w:p>
                              </w:tc>
                              <w:tc>
                                <w:tcPr>
                                  <w:tcW w:w="2161" w:type="dxa"/>
                                  <w:tcBorders>
                                    <w:bottom w:val="single" w:sz="4" w:space="0" w:color="auto"/>
                                  </w:tcBorders>
                                  <w:vAlign w:val="center"/>
                                </w:tcPr>
                                <w:p w14:paraId="70D0E3B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內容/主理</w:t>
                                  </w:r>
                                </w:p>
                              </w:tc>
                              <w:tc>
                                <w:tcPr>
                                  <w:tcW w:w="708" w:type="dxa"/>
                                  <w:vMerge/>
                                  <w:tcBorders>
                                    <w:bottom w:val="single" w:sz="4" w:space="0" w:color="auto"/>
                                  </w:tcBorders>
                                  <w:vAlign w:val="center"/>
                                </w:tcPr>
                                <w:p w14:paraId="18BC978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pacing w:val="-20"/>
                                      <w:sz w:val="20"/>
                                      <w:szCs w:val="20"/>
                                    </w:rPr>
                                  </w:pPr>
                                </w:p>
                              </w:tc>
                              <w:tc>
                                <w:tcPr>
                                  <w:tcW w:w="993" w:type="dxa"/>
                                  <w:vMerge/>
                                  <w:tcBorders>
                                    <w:bottom w:val="single" w:sz="4" w:space="0" w:color="auto"/>
                                  </w:tcBorders>
                                  <w:vAlign w:val="center"/>
                                </w:tcPr>
                                <w:p w14:paraId="160F05B8" w14:textId="77777777" w:rsidR="00D01D42" w:rsidRPr="008E7D2B" w:rsidRDefault="00D01D42" w:rsidP="00F16696">
                                  <w:pPr>
                                    <w:tabs>
                                      <w:tab w:val="left" w:pos="3828"/>
                                    </w:tabs>
                                    <w:snapToGrid w:val="0"/>
                                    <w:spacing w:line="260" w:lineRule="exact"/>
                                    <w:ind w:rightChars="-30" w:right="-72"/>
                                    <w:contextualSpacing/>
                                    <w:suppressOverlap/>
                                    <w:jc w:val="center"/>
                                    <w:rPr>
                                      <w:rFonts w:ascii="微軟正黑體" w:eastAsia="微軟正黑體" w:hAnsi="微軟正黑體"/>
                                      <w:spacing w:val="-14"/>
                                      <w:sz w:val="20"/>
                                      <w:szCs w:val="20"/>
                                    </w:rPr>
                                  </w:pPr>
                                </w:p>
                              </w:tc>
                            </w:tr>
                            <w:tr w:rsidR="008E7D2B" w:rsidRPr="008E7D2B" w14:paraId="49B6F972" w14:textId="77777777" w:rsidTr="001A210A">
                              <w:trPr>
                                <w:cantSplit/>
                                <w:trHeight w:val="255"/>
                              </w:trPr>
                              <w:tc>
                                <w:tcPr>
                                  <w:tcW w:w="426" w:type="dxa"/>
                                  <w:vMerge/>
                                  <w:shd w:val="clear" w:color="auto" w:fill="auto"/>
                                </w:tcPr>
                                <w:p w14:paraId="186381E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C7B2AD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幼幼班</w:t>
                                  </w:r>
                                </w:p>
                              </w:tc>
                              <w:tc>
                                <w:tcPr>
                                  <w:tcW w:w="1417" w:type="dxa"/>
                                  <w:vAlign w:val="center"/>
                                </w:tcPr>
                                <w:p w14:paraId="5C289071"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1B3A1A51" w14:textId="19BC6070" w:rsidR="00D01D42" w:rsidRPr="008E7D2B" w:rsidRDefault="00D07B38"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M04</w:t>
                                  </w:r>
                                </w:p>
                              </w:tc>
                              <w:tc>
                                <w:tcPr>
                                  <w:tcW w:w="2161" w:type="dxa"/>
                                  <w:tcBorders>
                                    <w:top w:val="single" w:sz="4" w:space="0" w:color="auto"/>
                                    <w:bottom w:val="single" w:sz="4" w:space="0" w:color="auto"/>
                                  </w:tcBorders>
                                  <w:vAlign w:val="center"/>
                                </w:tcPr>
                                <w:p w14:paraId="1F10520C" w14:textId="77777777" w:rsidR="00D01D42" w:rsidRPr="008E7D2B" w:rsidRDefault="00D01D42"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駱美月主任‧毛惜老師</w:t>
                                  </w:r>
                                </w:p>
                                <w:p w14:paraId="502847D0" w14:textId="77777777" w:rsidR="00D01D42" w:rsidRPr="008E7D2B" w:rsidRDefault="001D6925"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李敏萱老師‧</w:t>
                                  </w:r>
                                  <w:r w:rsidR="00D01D42" w:rsidRPr="008E7D2B">
                                    <w:rPr>
                                      <w:rFonts w:ascii="微軟正黑體" w:eastAsia="微軟正黑體" w:hAnsi="微軟正黑體" w:hint="eastAsia"/>
                                      <w:sz w:val="20"/>
                                      <w:szCs w:val="20"/>
                                    </w:rPr>
                                    <w:t>黃翠芹姊妹</w:t>
                                  </w:r>
                                  <w:r w:rsidR="00562521" w:rsidRPr="008E7D2B">
                                    <w:rPr>
                                      <w:rFonts w:ascii="微軟正黑體" w:eastAsia="微軟正黑體" w:hAnsi="微軟正黑體" w:hint="eastAsia"/>
                                      <w:sz w:val="20"/>
                                      <w:szCs w:val="20"/>
                                    </w:rPr>
                                    <w:t xml:space="preserve"> </w:t>
                                  </w:r>
                                </w:p>
                              </w:tc>
                              <w:tc>
                                <w:tcPr>
                                  <w:tcW w:w="708" w:type="dxa"/>
                                  <w:tcBorders>
                                    <w:top w:val="single" w:sz="4" w:space="0" w:color="auto"/>
                                    <w:bottom w:val="single" w:sz="4" w:space="0" w:color="auto"/>
                                    <w:tr2bl w:val="nil"/>
                                  </w:tcBorders>
                                  <w:shd w:val="clear" w:color="auto" w:fill="auto"/>
                                  <w:vAlign w:val="center"/>
                                </w:tcPr>
                                <w:p w14:paraId="3457CBE8" w14:textId="12D60D84" w:rsidR="00D01D42" w:rsidRPr="008E7D2B" w:rsidRDefault="00B130AA" w:rsidP="001E3A8D">
                                  <w:pPr>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1</w:t>
                                  </w:r>
                                  <w:r w:rsidR="008F7F6C">
                                    <w:rPr>
                                      <w:rFonts w:ascii="微軟正黑體" w:eastAsia="微軟正黑體" w:hAnsi="微軟正黑體"/>
                                      <w:sz w:val="20"/>
                                      <w:szCs w:val="20"/>
                                    </w:rPr>
                                    <w:t>1</w:t>
                                  </w:r>
                                  <w:r w:rsidR="004C26D9" w:rsidRPr="008E7D2B">
                                    <w:rPr>
                                      <w:rFonts w:ascii="微軟正黑體" w:eastAsia="微軟正黑體" w:hAnsi="微軟正黑體" w:hint="eastAsia"/>
                                      <w:sz w:val="20"/>
                                      <w:szCs w:val="20"/>
                                    </w:rPr>
                                    <w:t>大</w:t>
                                  </w:r>
                                </w:p>
                                <w:p w14:paraId="273658DA" w14:textId="7E204414" w:rsidR="004C26D9" w:rsidRPr="008E7D2B" w:rsidRDefault="00E37C24" w:rsidP="001E3A8D">
                                  <w:pPr>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9</w:t>
                                  </w:r>
                                  <w:r w:rsidR="004C26D9" w:rsidRPr="008E7D2B">
                                    <w:rPr>
                                      <w:rFonts w:ascii="微軟正黑體" w:eastAsia="微軟正黑體" w:hAnsi="微軟正黑體" w:hint="eastAsia"/>
                                      <w:sz w:val="20"/>
                                      <w:szCs w:val="20"/>
                                    </w:rPr>
                                    <w:t>小</w:t>
                                  </w:r>
                                </w:p>
                              </w:tc>
                              <w:tc>
                                <w:tcPr>
                                  <w:tcW w:w="993" w:type="dxa"/>
                                  <w:tcBorders>
                                    <w:top w:val="single" w:sz="4" w:space="0" w:color="auto"/>
                                    <w:bottom w:val="single" w:sz="4" w:space="0" w:color="auto"/>
                                  </w:tcBorders>
                                  <w:vAlign w:val="center"/>
                                </w:tcPr>
                                <w:p w14:paraId="6AFB674E" w14:textId="3014B88A" w:rsidR="00D01D42" w:rsidRPr="00512EBD" w:rsidRDefault="003A2F6F" w:rsidP="002423FF">
                                  <w:pPr>
                                    <w:tabs>
                                      <w:tab w:val="left" w:pos="3828"/>
                                    </w:tabs>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10</w:t>
                                  </w:r>
                                  <w:r w:rsidR="00C17AEF" w:rsidRPr="00512EBD">
                                    <w:rPr>
                                      <w:rFonts w:ascii="微軟正黑體" w:eastAsia="微軟正黑體" w:hAnsi="微軟正黑體"/>
                                      <w:sz w:val="20"/>
                                      <w:szCs w:val="20"/>
                                    </w:rPr>
                                    <w:t>/</w:t>
                                  </w:r>
                                  <w:r w:rsidR="00962AF5">
                                    <w:rPr>
                                      <w:rFonts w:ascii="微軟正黑體" w:eastAsia="微軟正黑體" w:hAnsi="微軟正黑體"/>
                                      <w:sz w:val="20"/>
                                      <w:szCs w:val="20"/>
                                    </w:rPr>
                                    <w:t>23</w:t>
                                  </w:r>
                                </w:p>
                              </w:tc>
                            </w:tr>
                            <w:tr w:rsidR="008E7D2B" w:rsidRPr="008E7D2B" w14:paraId="454D1834" w14:textId="77777777" w:rsidTr="001A210A">
                              <w:trPr>
                                <w:cantSplit/>
                                <w:trHeight w:val="255"/>
                              </w:trPr>
                              <w:tc>
                                <w:tcPr>
                                  <w:tcW w:w="426" w:type="dxa"/>
                                  <w:vMerge/>
                                  <w:shd w:val="clear" w:color="auto" w:fill="auto"/>
                                </w:tcPr>
                                <w:p w14:paraId="0B8C69A7" w14:textId="77777777" w:rsidR="00D820D8" w:rsidRPr="008E7D2B" w:rsidRDefault="00D820D8"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4BDD9FA" w14:textId="77777777" w:rsidR="00D820D8" w:rsidRPr="008E7D2B" w:rsidRDefault="00D820D8"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幼兒班</w:t>
                                  </w:r>
                                </w:p>
                              </w:tc>
                              <w:tc>
                                <w:tcPr>
                                  <w:tcW w:w="1417" w:type="dxa"/>
                                  <w:vAlign w:val="center"/>
                                </w:tcPr>
                                <w:p w14:paraId="2260090A" w14:textId="77777777" w:rsidR="00D820D8" w:rsidRPr="008E7D2B" w:rsidRDefault="00D820D8"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59478778" w14:textId="1F9725DD" w:rsidR="00D820D8" w:rsidRPr="008E7D2B" w:rsidRDefault="00D07B38"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sz w:val="20"/>
                                      <w:szCs w:val="20"/>
                                    </w:rPr>
                                    <w:t>B202-3</w:t>
                                  </w:r>
                                </w:p>
                              </w:tc>
                              <w:tc>
                                <w:tcPr>
                                  <w:tcW w:w="2161" w:type="dxa"/>
                                  <w:tcBorders>
                                    <w:top w:val="single" w:sz="4" w:space="0" w:color="auto"/>
                                  </w:tcBorders>
                                  <w:vAlign w:val="center"/>
                                </w:tcPr>
                                <w:p w14:paraId="2824E155" w14:textId="283F8A62" w:rsidR="00D820D8" w:rsidRPr="008E7D2B" w:rsidRDefault="00E37C24" w:rsidP="006A045C">
                                  <w:pPr>
                                    <w:snapToGrid w:val="0"/>
                                    <w:spacing w:line="260" w:lineRule="exact"/>
                                    <w:ind w:leftChars="-30" w:left="-72"/>
                                    <w:contextualSpacing/>
                                    <w:rPr>
                                      <w:rFonts w:ascii="微軟正黑體" w:eastAsia="微軟正黑體" w:hAnsi="微軟正黑體"/>
                                      <w:sz w:val="20"/>
                                      <w:szCs w:val="20"/>
                                    </w:rPr>
                                  </w:pPr>
                                  <w:r>
                                    <w:rPr>
                                      <w:rFonts w:ascii="微軟正黑體" w:eastAsia="微軟正黑體" w:hAnsi="微軟正黑體" w:hint="eastAsia"/>
                                      <w:sz w:val="20"/>
                                      <w:szCs w:val="20"/>
                                    </w:rPr>
                                    <w:t>為所多瑪求情</w:t>
                                  </w:r>
                                </w:p>
                              </w:tc>
                              <w:tc>
                                <w:tcPr>
                                  <w:tcW w:w="708" w:type="dxa"/>
                                  <w:tcBorders>
                                    <w:top w:val="single" w:sz="4" w:space="0" w:color="auto"/>
                                    <w:bottom w:val="single" w:sz="4" w:space="0" w:color="auto"/>
                                    <w:tr2bl w:val="nil"/>
                                  </w:tcBorders>
                                  <w:shd w:val="clear" w:color="auto" w:fill="auto"/>
                                  <w:vAlign w:val="center"/>
                                </w:tcPr>
                                <w:p w14:paraId="29E55272" w14:textId="71604BFF" w:rsidR="00D820D8" w:rsidRPr="008E7D2B" w:rsidRDefault="005C6344" w:rsidP="002423FF">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5</w:t>
                                  </w:r>
                                </w:p>
                              </w:tc>
                              <w:tc>
                                <w:tcPr>
                                  <w:tcW w:w="993" w:type="dxa"/>
                                  <w:vMerge w:val="restart"/>
                                  <w:tcBorders>
                                    <w:top w:val="single" w:sz="4" w:space="0" w:color="auto"/>
                                    <w:bottom w:val="single" w:sz="4" w:space="0" w:color="auto"/>
                                  </w:tcBorders>
                                  <w:vAlign w:val="center"/>
                                </w:tcPr>
                                <w:p w14:paraId="5D98ADB6" w14:textId="2E74481D" w:rsidR="00D820D8" w:rsidRPr="00512EBD" w:rsidRDefault="003A2F6F" w:rsidP="00F8359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10</w:t>
                                  </w:r>
                                  <w:r w:rsidR="008F7F6C">
                                    <w:rPr>
                                      <w:rFonts w:ascii="微軟正黑體" w:eastAsia="微軟正黑體" w:hAnsi="微軟正黑體"/>
                                      <w:sz w:val="20"/>
                                      <w:szCs w:val="20"/>
                                    </w:rPr>
                                    <w:t>/</w:t>
                                  </w:r>
                                  <w:r w:rsidR="00962AF5">
                                    <w:rPr>
                                      <w:rFonts w:ascii="微軟正黑體" w:eastAsia="微軟正黑體" w:hAnsi="微軟正黑體"/>
                                      <w:sz w:val="20"/>
                                      <w:szCs w:val="20"/>
                                    </w:rPr>
                                    <w:t>23</w:t>
                                  </w:r>
                                </w:p>
                              </w:tc>
                            </w:tr>
                            <w:tr w:rsidR="008E7D2B" w:rsidRPr="008E7D2B" w14:paraId="5D016033" w14:textId="77777777" w:rsidTr="00655ACD">
                              <w:trPr>
                                <w:cantSplit/>
                                <w:trHeight w:val="255"/>
                              </w:trPr>
                              <w:tc>
                                <w:tcPr>
                                  <w:tcW w:w="426" w:type="dxa"/>
                                  <w:vMerge/>
                                  <w:shd w:val="clear" w:color="auto" w:fill="auto"/>
                                </w:tcPr>
                                <w:p w14:paraId="39A64ABF" w14:textId="77777777" w:rsidR="00D820D8" w:rsidRPr="008E7D2B" w:rsidRDefault="00D820D8"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B8E62A5" w14:textId="77777777" w:rsidR="00D820D8" w:rsidRPr="008E7D2B" w:rsidRDefault="00D820D8"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兒童班</w:t>
                                  </w:r>
                                </w:p>
                              </w:tc>
                              <w:tc>
                                <w:tcPr>
                                  <w:tcW w:w="1417" w:type="dxa"/>
                                  <w:vAlign w:val="center"/>
                                </w:tcPr>
                                <w:p w14:paraId="606B24F0" w14:textId="77777777" w:rsidR="00D820D8" w:rsidRPr="008E7D2B" w:rsidRDefault="00D820D8"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09：50</w:t>
                                  </w:r>
                                </w:p>
                              </w:tc>
                              <w:tc>
                                <w:tcPr>
                                  <w:tcW w:w="1100" w:type="dxa"/>
                                  <w:vAlign w:val="center"/>
                                </w:tcPr>
                                <w:p w14:paraId="0974F298" w14:textId="50DAD7CE" w:rsidR="00D820D8" w:rsidRPr="008E7D2B" w:rsidRDefault="00D07B38"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2</w:t>
                                  </w:r>
                                  <w:r>
                                    <w:rPr>
                                      <w:rFonts w:ascii="微軟正黑體" w:eastAsia="微軟正黑體" w:hAnsi="微軟正黑體" w:hint="eastAsia"/>
                                      <w:sz w:val="20"/>
                                      <w:szCs w:val="20"/>
                                    </w:rPr>
                                    <w:t>禮拜堂</w:t>
                                  </w:r>
                                </w:p>
                              </w:tc>
                              <w:tc>
                                <w:tcPr>
                                  <w:tcW w:w="2161" w:type="dxa"/>
                                  <w:tcBorders>
                                    <w:bottom w:val="single" w:sz="4" w:space="0" w:color="auto"/>
                                  </w:tcBorders>
                                </w:tcPr>
                                <w:p w14:paraId="668B57CE" w14:textId="460136DC" w:rsidR="00D820D8" w:rsidRPr="008E7D2B" w:rsidRDefault="00E37C24" w:rsidP="00270F1C">
                                  <w:pPr>
                                    <w:snapToGrid w:val="0"/>
                                    <w:spacing w:line="260" w:lineRule="exact"/>
                                    <w:ind w:leftChars="-30" w:left="-72"/>
                                    <w:contextualSpacing/>
                                    <w:rPr>
                                      <w:rFonts w:ascii="微軟正黑體" w:eastAsia="微軟正黑體" w:hAnsi="微軟正黑體"/>
                                      <w:sz w:val="20"/>
                                      <w:szCs w:val="20"/>
                                    </w:rPr>
                                  </w:pPr>
                                  <w:r w:rsidRPr="00E37C24">
                                    <w:rPr>
                                      <w:rFonts w:ascii="微軟正黑體" w:eastAsia="微軟正黑體" w:hAnsi="微軟正黑體" w:hint="eastAsia"/>
                                      <w:sz w:val="20"/>
                                      <w:szCs w:val="20"/>
                                    </w:rPr>
                                    <w:t>撒母耳</w:t>
                                  </w:r>
                                </w:p>
                              </w:tc>
                              <w:tc>
                                <w:tcPr>
                                  <w:tcW w:w="708" w:type="dxa"/>
                                  <w:tcBorders>
                                    <w:top w:val="single" w:sz="4" w:space="0" w:color="auto"/>
                                    <w:bottom w:val="single" w:sz="4" w:space="0" w:color="auto"/>
                                    <w:tr2bl w:val="nil"/>
                                  </w:tcBorders>
                                  <w:shd w:val="clear" w:color="auto" w:fill="auto"/>
                                  <w:vAlign w:val="center"/>
                                </w:tcPr>
                                <w:p w14:paraId="0AB46895" w14:textId="02372FED" w:rsidR="00D820D8" w:rsidRPr="008E7D2B" w:rsidRDefault="005C6344" w:rsidP="00A91C93">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9</w:t>
                                  </w:r>
                                </w:p>
                              </w:tc>
                              <w:tc>
                                <w:tcPr>
                                  <w:tcW w:w="993" w:type="dxa"/>
                                  <w:vMerge/>
                                  <w:tcBorders>
                                    <w:top w:val="single" w:sz="4" w:space="0" w:color="auto"/>
                                    <w:bottom w:val="single" w:sz="4" w:space="0" w:color="auto"/>
                                  </w:tcBorders>
                                  <w:vAlign w:val="center"/>
                                </w:tcPr>
                                <w:p w14:paraId="461CE170" w14:textId="77777777" w:rsidR="00D820D8" w:rsidRPr="00512EBD" w:rsidRDefault="00D820D8" w:rsidP="00F83596">
                                  <w:pPr>
                                    <w:tabs>
                                      <w:tab w:val="left" w:pos="3828"/>
                                    </w:tabs>
                                    <w:snapToGrid w:val="0"/>
                                    <w:spacing w:line="260" w:lineRule="exact"/>
                                    <w:contextualSpacing/>
                                    <w:jc w:val="center"/>
                                    <w:rPr>
                                      <w:rFonts w:ascii="微軟正黑體" w:eastAsia="微軟正黑體" w:hAnsi="微軟正黑體"/>
                                      <w:sz w:val="20"/>
                                      <w:szCs w:val="20"/>
                                    </w:rPr>
                                  </w:pPr>
                                </w:p>
                              </w:tc>
                            </w:tr>
                            <w:tr w:rsidR="00D01D42" w:rsidRPr="008E7D2B" w14:paraId="7EB4D481" w14:textId="77777777" w:rsidTr="00655ACD">
                              <w:trPr>
                                <w:cantSplit/>
                                <w:trHeight w:val="255"/>
                              </w:trPr>
                              <w:tc>
                                <w:tcPr>
                                  <w:tcW w:w="426" w:type="dxa"/>
                                  <w:vMerge/>
                                  <w:shd w:val="clear" w:color="auto" w:fill="auto"/>
                                </w:tcPr>
                                <w:p w14:paraId="18D46E8E"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8A1F1E3"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pacing w:val="-6"/>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pacing w:val="-14"/>
                                      <w:sz w:val="20"/>
                                      <w:szCs w:val="20"/>
                                    </w:rPr>
                                    <w:t>國高中少年主日學</w:t>
                                  </w:r>
                                </w:p>
                              </w:tc>
                              <w:tc>
                                <w:tcPr>
                                  <w:tcW w:w="1417" w:type="dxa"/>
                                  <w:vAlign w:val="center"/>
                                </w:tcPr>
                                <w:p w14:paraId="67C9630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33EA2F3C" w14:textId="4ED7A0C0" w:rsidR="00D01D42" w:rsidRPr="008E7D2B" w:rsidRDefault="005615D2"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7</w:t>
                                  </w:r>
                                  <w:r>
                                    <w:rPr>
                                      <w:rFonts w:ascii="微軟正黑體" w:eastAsia="微軟正黑體" w:hAnsi="微軟正黑體"/>
                                      <w:sz w:val="20"/>
                                      <w:szCs w:val="20"/>
                                    </w:rPr>
                                    <w:t>F03</w:t>
                                  </w:r>
                                </w:p>
                              </w:tc>
                              <w:tc>
                                <w:tcPr>
                                  <w:tcW w:w="2161" w:type="dxa"/>
                                  <w:tcBorders>
                                    <w:top w:val="single" w:sz="4" w:space="0" w:color="auto"/>
                                    <w:bottom w:val="single" w:sz="12" w:space="0" w:color="auto"/>
                                  </w:tcBorders>
                                  <w:vAlign w:val="center"/>
                                </w:tcPr>
                                <w:p w14:paraId="3A22E325" w14:textId="77777777" w:rsidR="00D01D42" w:rsidRPr="008E7D2B" w:rsidRDefault="00D01D42" w:rsidP="00F16696">
                                  <w:pPr>
                                    <w:snapToGrid w:val="0"/>
                                    <w:spacing w:line="260" w:lineRule="exact"/>
                                    <w:ind w:leftChars="-44" w:left="-106" w:rightChars="-103" w:right="-247"/>
                                    <w:contextualSpacing/>
                                    <w:suppressOverlap/>
                                    <w:rPr>
                                      <w:rFonts w:ascii="微軟正黑體" w:eastAsia="微軟正黑體" w:hAnsi="微軟正黑體"/>
                                      <w:sz w:val="20"/>
                                      <w:szCs w:val="20"/>
                                      <w:highlight w:val="yellow"/>
                                    </w:rPr>
                                  </w:pPr>
                                  <w:r w:rsidRPr="008E7D2B">
                                    <w:rPr>
                                      <w:rFonts w:ascii="微軟正黑體" w:eastAsia="微軟正黑體" w:hAnsi="微軟正黑體" w:hint="eastAsia"/>
                                      <w:sz w:val="20"/>
                                      <w:szCs w:val="20"/>
                                    </w:rPr>
                                    <w:t>教會史(穿插生活專題)</w:t>
                                  </w:r>
                                </w:p>
                              </w:tc>
                              <w:tc>
                                <w:tcPr>
                                  <w:tcW w:w="708" w:type="dxa"/>
                                  <w:tcBorders>
                                    <w:top w:val="single" w:sz="4" w:space="0" w:color="auto"/>
                                    <w:bottom w:val="single" w:sz="12" w:space="0" w:color="auto"/>
                                    <w:tr2bl w:val="nil"/>
                                  </w:tcBorders>
                                  <w:vAlign w:val="center"/>
                                </w:tcPr>
                                <w:p w14:paraId="6770CDD1" w14:textId="2ADA9809" w:rsidR="00D01D42" w:rsidRPr="008E7D2B" w:rsidRDefault="00E37C24" w:rsidP="00F83596">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1</w:t>
                                  </w:r>
                                  <w:r w:rsidR="006525CC">
                                    <w:rPr>
                                      <w:rFonts w:ascii="微軟正黑體" w:eastAsia="微軟正黑體" w:hAnsi="微軟正黑體"/>
                                      <w:sz w:val="20"/>
                                      <w:szCs w:val="20"/>
                                    </w:rPr>
                                    <w:t>1</w:t>
                                  </w:r>
                                </w:p>
                              </w:tc>
                              <w:tc>
                                <w:tcPr>
                                  <w:tcW w:w="993" w:type="dxa"/>
                                  <w:tcBorders>
                                    <w:top w:val="single" w:sz="4" w:space="0" w:color="auto"/>
                                    <w:bottom w:val="single" w:sz="12" w:space="0" w:color="auto"/>
                                  </w:tcBorders>
                                  <w:vAlign w:val="center"/>
                                </w:tcPr>
                                <w:p w14:paraId="6D94C0C9" w14:textId="3F3D1FF3" w:rsidR="00D01D42" w:rsidRPr="00512EBD" w:rsidRDefault="003A2F6F" w:rsidP="00E41BB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10</w:t>
                                  </w:r>
                                  <w:r w:rsidR="00C17AEF" w:rsidRPr="00512EBD">
                                    <w:rPr>
                                      <w:rFonts w:ascii="微軟正黑體" w:eastAsia="微軟正黑體" w:hAnsi="微軟正黑體"/>
                                      <w:sz w:val="20"/>
                                      <w:szCs w:val="20"/>
                                    </w:rPr>
                                    <w:t>/</w:t>
                                  </w:r>
                                  <w:r w:rsidR="00962AF5">
                                    <w:rPr>
                                      <w:rFonts w:ascii="微軟正黑體" w:eastAsia="微軟正黑體" w:hAnsi="微軟正黑體"/>
                                      <w:sz w:val="20"/>
                                      <w:szCs w:val="20"/>
                                    </w:rPr>
                                    <w:t>23</w:t>
                                  </w:r>
                                </w:p>
                              </w:tc>
                            </w:tr>
                          </w:tbl>
                          <w:p w14:paraId="7A4951DF" w14:textId="77777777" w:rsidR="00D01D42" w:rsidRPr="008E7D2B" w:rsidRDefault="00D01D42" w:rsidP="006A6BD0">
                            <w:pPr>
                              <w:tabs>
                                <w:tab w:val="left" w:pos="3828"/>
                              </w:tabs>
                              <w:spacing w:line="60" w:lineRule="exact"/>
                              <w:rPr>
                                <w:rFonts w:ascii="微軟正黑體" w:eastAsia="微軟正黑體" w:hAnsi="微軟正黑體"/>
                                <w:b/>
                              </w:rPr>
                            </w:pPr>
                          </w:p>
                          <w:p w14:paraId="69D6BF56" w14:textId="77777777" w:rsidR="00D01D42" w:rsidRPr="008E7D2B" w:rsidRDefault="00D01D42" w:rsidP="00141EB6">
                            <w:pPr>
                              <w:tabs>
                                <w:tab w:val="left" w:pos="3828"/>
                              </w:tabs>
                              <w:snapToGrid w:val="0"/>
                              <w:spacing w:line="240" w:lineRule="exact"/>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兒主老師輪值表</w:t>
                            </w:r>
                          </w:p>
                          <w:tbl>
                            <w:tblPr>
                              <w:tblW w:w="96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749"/>
                              <w:gridCol w:w="750"/>
                              <w:gridCol w:w="750"/>
                              <w:gridCol w:w="833"/>
                              <w:gridCol w:w="833"/>
                              <w:gridCol w:w="833"/>
                              <w:gridCol w:w="833"/>
                              <w:gridCol w:w="833"/>
                              <w:gridCol w:w="833"/>
                              <w:gridCol w:w="833"/>
                              <w:gridCol w:w="833"/>
                            </w:tblGrid>
                            <w:tr w:rsidR="008E7D2B" w:rsidRPr="008E7D2B" w14:paraId="452186B4" w14:textId="77777777" w:rsidTr="0033221D">
                              <w:trPr>
                                <w:trHeight w:val="50"/>
                              </w:trPr>
                              <w:tc>
                                <w:tcPr>
                                  <w:tcW w:w="728" w:type="dxa"/>
                                  <w:vMerge w:val="restart"/>
                                  <w:tcBorders>
                                    <w:top w:val="single" w:sz="12" w:space="0" w:color="auto"/>
                                    <w:left w:val="single" w:sz="12" w:space="0" w:color="auto"/>
                                  </w:tcBorders>
                                  <w:shd w:val="clear" w:color="auto" w:fill="auto"/>
                                  <w:vAlign w:val="center"/>
                                </w:tcPr>
                                <w:p w14:paraId="6E7732A9"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服侍</w:t>
                                  </w:r>
                                </w:p>
                                <w:p w14:paraId="6DDF773A"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項目</w:t>
                                  </w:r>
                                </w:p>
                              </w:tc>
                              <w:tc>
                                <w:tcPr>
                                  <w:tcW w:w="749" w:type="dxa"/>
                                  <w:vMerge w:val="restart"/>
                                  <w:tcBorders>
                                    <w:top w:val="single" w:sz="12" w:space="0" w:color="auto"/>
                                  </w:tcBorders>
                                  <w:shd w:val="clear" w:color="auto" w:fill="auto"/>
                                  <w:vAlign w:val="center"/>
                                </w:tcPr>
                                <w:p w14:paraId="30EDD366"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司琴</w:t>
                                  </w:r>
                                </w:p>
                              </w:tc>
                              <w:tc>
                                <w:tcPr>
                                  <w:tcW w:w="750" w:type="dxa"/>
                                  <w:vMerge w:val="restart"/>
                                  <w:tcBorders>
                                    <w:top w:val="single" w:sz="12" w:space="0" w:color="auto"/>
                                  </w:tcBorders>
                                  <w:shd w:val="clear" w:color="auto" w:fill="auto"/>
                                  <w:vAlign w:val="center"/>
                                </w:tcPr>
                                <w:p w14:paraId="2ED3B61D"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教唱</w:t>
                                  </w:r>
                                </w:p>
                              </w:tc>
                              <w:tc>
                                <w:tcPr>
                                  <w:tcW w:w="750" w:type="dxa"/>
                                  <w:vMerge w:val="restart"/>
                                  <w:tcBorders>
                                    <w:top w:val="single" w:sz="12" w:space="0" w:color="auto"/>
                                  </w:tcBorders>
                                  <w:shd w:val="clear" w:color="auto" w:fill="auto"/>
                                  <w:vAlign w:val="center"/>
                                </w:tcPr>
                                <w:p w14:paraId="0AFE4A02"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合班</w:t>
                                  </w:r>
                                </w:p>
                              </w:tc>
                              <w:tc>
                                <w:tcPr>
                                  <w:tcW w:w="1666" w:type="dxa"/>
                                  <w:gridSpan w:val="2"/>
                                  <w:tcBorders>
                                    <w:top w:val="single" w:sz="12" w:space="0" w:color="auto"/>
                                  </w:tcBorders>
                                  <w:shd w:val="clear" w:color="auto" w:fill="auto"/>
                                  <w:vAlign w:val="center"/>
                                </w:tcPr>
                                <w:p w14:paraId="5869EF8A" w14:textId="3655FE72"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幼主</w:t>
                                  </w:r>
                                  <w:r w:rsidR="00E035D9">
                                    <w:rPr>
                                      <w:rFonts w:ascii="Adobe 繁黑體 Std B" w:eastAsia="Adobe 繁黑體 Std B" w:hAnsi="Adobe 繁黑體 Std B" w:hint="eastAsia"/>
                                      <w:sz w:val="21"/>
                                      <w:szCs w:val="21"/>
                                    </w:rPr>
                                    <w:t xml:space="preserve"> B</w:t>
                                  </w:r>
                                  <w:r w:rsidR="00E035D9">
                                    <w:rPr>
                                      <w:rFonts w:ascii="Adobe 繁黑體 Std B" w:eastAsia="Adobe 繁黑體 Std B" w:hAnsi="Adobe 繁黑體 Std B"/>
                                      <w:sz w:val="21"/>
                                      <w:szCs w:val="21"/>
                                    </w:rPr>
                                    <w:t>202-3</w:t>
                                  </w:r>
                                </w:p>
                              </w:tc>
                              <w:tc>
                                <w:tcPr>
                                  <w:tcW w:w="1666" w:type="dxa"/>
                                  <w:gridSpan w:val="2"/>
                                  <w:tcBorders>
                                    <w:top w:val="single" w:sz="12" w:space="0" w:color="auto"/>
                                  </w:tcBorders>
                                  <w:shd w:val="clear" w:color="auto" w:fill="auto"/>
                                  <w:vAlign w:val="center"/>
                                </w:tcPr>
                                <w:p w14:paraId="73175F8A" w14:textId="42DA5E6D" w:rsidR="00D01D42" w:rsidRPr="008E7D2B" w:rsidRDefault="00BB1438" w:rsidP="00F83596">
                                  <w:pPr>
                                    <w:tabs>
                                      <w:tab w:val="left" w:pos="3828"/>
                                    </w:tabs>
                                    <w:spacing w:line="260" w:lineRule="exact"/>
                                    <w:jc w:val="center"/>
                                    <w:rPr>
                                      <w:rFonts w:ascii="Adobe 繁黑體 Std B" w:eastAsia="Adobe 繁黑體 Std B" w:hAnsi="Adobe 繁黑體 Std B"/>
                                      <w:sz w:val="21"/>
                                      <w:szCs w:val="21"/>
                                    </w:rPr>
                                  </w:pP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204</w:t>
                                  </w:r>
                                  <w:r w:rsidR="00D01D42" w:rsidRPr="008E7D2B">
                                    <w:rPr>
                                      <w:rFonts w:ascii="Adobe 繁黑體 Std B" w:eastAsia="Adobe 繁黑體 Std B" w:hAnsi="Adobe 繁黑體 Std B" w:hint="eastAsia"/>
                                      <w:sz w:val="21"/>
                                      <w:szCs w:val="21"/>
                                    </w:rPr>
                                    <w:t>初小</w:t>
                                  </w: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208</w:t>
                                  </w:r>
                                </w:p>
                              </w:tc>
                              <w:tc>
                                <w:tcPr>
                                  <w:tcW w:w="1666" w:type="dxa"/>
                                  <w:gridSpan w:val="2"/>
                                  <w:tcBorders>
                                    <w:top w:val="single" w:sz="12" w:space="0" w:color="auto"/>
                                    <w:right w:val="single" w:sz="4" w:space="0" w:color="auto"/>
                                  </w:tcBorders>
                                  <w:shd w:val="clear" w:color="auto" w:fill="auto"/>
                                  <w:vAlign w:val="center"/>
                                </w:tcPr>
                                <w:p w14:paraId="62B92C3D" w14:textId="5BA7BD20"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中小</w:t>
                                  </w:r>
                                  <w:r w:rsidR="00BB1438">
                                    <w:rPr>
                                      <w:rFonts w:ascii="Adobe 繁黑體 Std B" w:eastAsia="Adobe 繁黑體 Std B" w:hAnsi="Adobe 繁黑體 Std B" w:hint="eastAsia"/>
                                      <w:sz w:val="21"/>
                                      <w:szCs w:val="21"/>
                                    </w:rPr>
                                    <w:t>B</w:t>
                                  </w:r>
                                  <w:r w:rsidR="00BB1438">
                                    <w:rPr>
                                      <w:rFonts w:ascii="Adobe 繁黑體 Std B" w:eastAsia="Adobe 繁黑體 Std B" w:hAnsi="Adobe 繁黑體 Std B"/>
                                      <w:sz w:val="21"/>
                                      <w:szCs w:val="21"/>
                                    </w:rPr>
                                    <w:t>205</w:t>
                                  </w:r>
                                </w:p>
                              </w:tc>
                              <w:tc>
                                <w:tcPr>
                                  <w:tcW w:w="1666" w:type="dxa"/>
                                  <w:gridSpan w:val="2"/>
                                  <w:tcBorders>
                                    <w:top w:val="single" w:sz="12" w:space="0" w:color="auto"/>
                                    <w:left w:val="single" w:sz="4" w:space="0" w:color="auto"/>
                                    <w:right w:val="single" w:sz="12" w:space="0" w:color="auto"/>
                                    <w:tr2bl w:val="nil"/>
                                  </w:tcBorders>
                                  <w:vAlign w:val="center"/>
                                </w:tcPr>
                                <w:p w14:paraId="74E30AC8" w14:textId="443FF88F"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高小</w:t>
                                  </w:r>
                                  <w:r w:rsidR="00BB1438">
                                    <w:rPr>
                                      <w:rFonts w:ascii="Adobe 繁黑體 Std B" w:eastAsia="Adobe 繁黑體 Std B" w:hAnsi="Adobe 繁黑體 Std B" w:hint="eastAsia"/>
                                      <w:sz w:val="21"/>
                                      <w:szCs w:val="21"/>
                                    </w:rPr>
                                    <w:t>B</w:t>
                                  </w:r>
                                  <w:r w:rsidR="00BB1438">
                                    <w:rPr>
                                      <w:rFonts w:ascii="Adobe 繁黑體 Std B" w:eastAsia="Adobe 繁黑體 Std B" w:hAnsi="Adobe 繁黑體 Std B"/>
                                      <w:sz w:val="21"/>
                                      <w:szCs w:val="21"/>
                                    </w:rPr>
                                    <w:t>201</w:t>
                                  </w:r>
                                </w:p>
                              </w:tc>
                            </w:tr>
                            <w:tr w:rsidR="00B31A93" w:rsidRPr="008E7D2B" w14:paraId="75D2B5B1" w14:textId="77777777" w:rsidTr="0033221D">
                              <w:trPr>
                                <w:trHeight w:val="113"/>
                              </w:trPr>
                              <w:tc>
                                <w:tcPr>
                                  <w:tcW w:w="728" w:type="dxa"/>
                                  <w:vMerge/>
                                  <w:tcBorders>
                                    <w:left w:val="single" w:sz="12" w:space="0" w:color="auto"/>
                                    <w:bottom w:val="single" w:sz="4" w:space="0" w:color="auto"/>
                                  </w:tcBorders>
                                  <w:shd w:val="clear" w:color="auto" w:fill="auto"/>
                                  <w:vAlign w:val="center"/>
                                </w:tcPr>
                                <w:p w14:paraId="32397E89" w14:textId="77777777" w:rsidR="00B31A93" w:rsidRPr="008E7D2B" w:rsidRDefault="00B31A93" w:rsidP="00B31A93">
                                  <w:pPr>
                                    <w:tabs>
                                      <w:tab w:val="left" w:pos="3828"/>
                                    </w:tabs>
                                    <w:spacing w:line="260" w:lineRule="exact"/>
                                    <w:jc w:val="center"/>
                                    <w:rPr>
                                      <w:rFonts w:ascii="Adobe 繁黑體 Std B" w:eastAsia="Adobe 繁黑體 Std B" w:hAnsi="Adobe 繁黑體 Std B"/>
                                      <w:sz w:val="21"/>
                                      <w:szCs w:val="21"/>
                                    </w:rPr>
                                  </w:pPr>
                                </w:p>
                              </w:tc>
                              <w:tc>
                                <w:tcPr>
                                  <w:tcW w:w="749" w:type="dxa"/>
                                  <w:vMerge/>
                                  <w:tcBorders>
                                    <w:bottom w:val="single" w:sz="4" w:space="0" w:color="auto"/>
                                  </w:tcBorders>
                                  <w:shd w:val="clear" w:color="auto" w:fill="auto"/>
                                  <w:vAlign w:val="center"/>
                                </w:tcPr>
                                <w:p w14:paraId="62B80AC2" w14:textId="77777777" w:rsidR="00B31A93" w:rsidRPr="008E7D2B" w:rsidRDefault="00B31A93" w:rsidP="00B31A93">
                                  <w:pPr>
                                    <w:tabs>
                                      <w:tab w:val="left" w:pos="3828"/>
                                    </w:tabs>
                                    <w:spacing w:line="260" w:lineRule="exact"/>
                                    <w:jc w:val="center"/>
                                    <w:rPr>
                                      <w:rFonts w:ascii="Adobe 繁黑體 Std B" w:eastAsia="Adobe 繁黑體 Std B" w:hAnsi="Adobe 繁黑體 Std B"/>
                                      <w:sz w:val="21"/>
                                      <w:szCs w:val="21"/>
                                    </w:rPr>
                                  </w:pPr>
                                </w:p>
                              </w:tc>
                              <w:tc>
                                <w:tcPr>
                                  <w:tcW w:w="750" w:type="dxa"/>
                                  <w:vMerge/>
                                  <w:tcBorders>
                                    <w:bottom w:val="single" w:sz="4" w:space="0" w:color="auto"/>
                                  </w:tcBorders>
                                  <w:shd w:val="clear" w:color="auto" w:fill="auto"/>
                                  <w:vAlign w:val="center"/>
                                </w:tcPr>
                                <w:p w14:paraId="4981AF22" w14:textId="77777777" w:rsidR="00B31A93" w:rsidRPr="008E7D2B" w:rsidRDefault="00B31A93" w:rsidP="00B31A93">
                                  <w:pPr>
                                    <w:tabs>
                                      <w:tab w:val="left" w:pos="3828"/>
                                    </w:tabs>
                                    <w:spacing w:line="260" w:lineRule="exact"/>
                                    <w:jc w:val="center"/>
                                    <w:rPr>
                                      <w:rFonts w:ascii="Adobe 繁黑體 Std B" w:eastAsia="Adobe 繁黑體 Std B" w:hAnsi="Adobe 繁黑體 Std B"/>
                                      <w:sz w:val="21"/>
                                      <w:szCs w:val="21"/>
                                    </w:rPr>
                                  </w:pPr>
                                </w:p>
                              </w:tc>
                              <w:tc>
                                <w:tcPr>
                                  <w:tcW w:w="750" w:type="dxa"/>
                                  <w:vMerge/>
                                  <w:tcBorders>
                                    <w:bottom w:val="single" w:sz="4" w:space="0" w:color="auto"/>
                                  </w:tcBorders>
                                  <w:shd w:val="clear" w:color="auto" w:fill="auto"/>
                                  <w:vAlign w:val="center"/>
                                </w:tcPr>
                                <w:p w14:paraId="0F289275" w14:textId="77777777" w:rsidR="00B31A93" w:rsidRPr="008E7D2B" w:rsidRDefault="00B31A93" w:rsidP="00B31A93">
                                  <w:pPr>
                                    <w:tabs>
                                      <w:tab w:val="left" w:pos="3828"/>
                                    </w:tabs>
                                    <w:spacing w:line="260" w:lineRule="exact"/>
                                    <w:jc w:val="center"/>
                                    <w:rPr>
                                      <w:rFonts w:ascii="Adobe 繁黑體 Std B" w:eastAsia="Adobe 繁黑體 Std B" w:hAnsi="Adobe 繁黑體 Std B"/>
                                      <w:sz w:val="21"/>
                                      <w:szCs w:val="21"/>
                                    </w:rPr>
                                  </w:pPr>
                                </w:p>
                              </w:tc>
                              <w:tc>
                                <w:tcPr>
                                  <w:tcW w:w="833" w:type="dxa"/>
                                  <w:tcBorders>
                                    <w:bottom w:val="single" w:sz="4" w:space="0" w:color="auto"/>
                                  </w:tcBorders>
                                  <w:shd w:val="clear" w:color="auto" w:fill="auto"/>
                                  <w:vAlign w:val="center"/>
                                </w:tcPr>
                                <w:p w14:paraId="22874396" w14:textId="77777777" w:rsidR="00B31A93" w:rsidRPr="008E7D2B" w:rsidRDefault="00B31A93" w:rsidP="00B31A93">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故事</w:t>
                                  </w:r>
                                </w:p>
                              </w:tc>
                              <w:tc>
                                <w:tcPr>
                                  <w:tcW w:w="833" w:type="dxa"/>
                                  <w:tcBorders>
                                    <w:bottom w:val="single" w:sz="4" w:space="0" w:color="auto"/>
                                  </w:tcBorders>
                                  <w:shd w:val="clear" w:color="auto" w:fill="auto"/>
                                  <w:vAlign w:val="center"/>
                                </w:tcPr>
                                <w:p w14:paraId="3A3883FF" w14:textId="77777777" w:rsidR="00B31A93" w:rsidRPr="008E7D2B" w:rsidRDefault="00B31A93" w:rsidP="00B31A93">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陪伴</w:t>
                                  </w:r>
                                </w:p>
                              </w:tc>
                              <w:tc>
                                <w:tcPr>
                                  <w:tcW w:w="833" w:type="dxa"/>
                                  <w:tcBorders>
                                    <w:bottom w:val="single" w:sz="4" w:space="0" w:color="auto"/>
                                  </w:tcBorders>
                                  <w:shd w:val="clear" w:color="auto" w:fill="auto"/>
                                  <w:vAlign w:val="center"/>
                                </w:tcPr>
                                <w:p w14:paraId="252C9173" w14:textId="77777777" w:rsidR="00B31A93" w:rsidRPr="008E7D2B" w:rsidRDefault="00B31A93" w:rsidP="00B31A93">
                                  <w:pPr>
                                    <w:tabs>
                                      <w:tab w:val="left" w:pos="3828"/>
                                    </w:tabs>
                                    <w:spacing w:beforeLines="10" w:before="36" w:line="260" w:lineRule="exact"/>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一年級</w:t>
                                  </w:r>
                                </w:p>
                              </w:tc>
                              <w:tc>
                                <w:tcPr>
                                  <w:tcW w:w="833" w:type="dxa"/>
                                  <w:tcBorders>
                                    <w:bottom w:val="single" w:sz="4" w:space="0" w:color="auto"/>
                                  </w:tcBorders>
                                  <w:shd w:val="clear" w:color="auto" w:fill="auto"/>
                                  <w:vAlign w:val="center"/>
                                </w:tcPr>
                                <w:p w14:paraId="39D4AB04" w14:textId="77777777" w:rsidR="00B31A93" w:rsidRPr="008E7D2B" w:rsidRDefault="00B31A93" w:rsidP="00B31A93">
                                  <w:pPr>
                                    <w:tabs>
                                      <w:tab w:val="left" w:pos="3828"/>
                                    </w:tabs>
                                    <w:spacing w:beforeLines="10" w:before="36" w:line="260" w:lineRule="exact"/>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二年級</w:t>
                                  </w:r>
                                </w:p>
                              </w:tc>
                              <w:tc>
                                <w:tcPr>
                                  <w:tcW w:w="833" w:type="dxa"/>
                                  <w:tcBorders>
                                    <w:bottom w:val="single" w:sz="4" w:space="0" w:color="auto"/>
                                  </w:tcBorders>
                                  <w:shd w:val="clear" w:color="auto" w:fill="auto"/>
                                  <w:vAlign w:val="center"/>
                                </w:tcPr>
                                <w:p w14:paraId="2EB181CF" w14:textId="76A122DF" w:rsidR="00B31A93" w:rsidRPr="003A2F6F" w:rsidRDefault="001F1B2F" w:rsidP="00B31A93">
                                  <w:pPr>
                                    <w:tabs>
                                      <w:tab w:val="left" w:pos="3828"/>
                                    </w:tabs>
                                    <w:spacing w:beforeLines="10" w:before="36" w:line="260" w:lineRule="exact"/>
                                    <w:jc w:val="center"/>
                                    <w:rPr>
                                      <w:rFonts w:ascii="Adobe 繁黑體 Std B" w:eastAsia="Adobe 繁黑體 Std B" w:hAnsi="Adobe 繁黑體 Std B"/>
                                      <w:sz w:val="20"/>
                                      <w:szCs w:val="20"/>
                                    </w:rPr>
                                  </w:pPr>
                                  <w:r w:rsidRPr="001F1B2F">
                                    <w:rPr>
                                      <w:rFonts w:ascii="Adobe 繁黑體 Std B" w:eastAsia="Adobe 繁黑體 Std B" w:hAnsi="Adobe 繁黑體 Std B" w:hint="eastAsia"/>
                                      <w:sz w:val="21"/>
                                      <w:szCs w:val="21"/>
                                    </w:rPr>
                                    <w:t>中小</w:t>
                                  </w:r>
                                </w:p>
                              </w:tc>
                              <w:tc>
                                <w:tcPr>
                                  <w:tcW w:w="833" w:type="dxa"/>
                                  <w:tcBorders>
                                    <w:bottom w:val="single" w:sz="4" w:space="0" w:color="auto"/>
                                    <w:right w:val="single" w:sz="4" w:space="0" w:color="auto"/>
                                  </w:tcBorders>
                                  <w:shd w:val="clear" w:color="auto" w:fill="auto"/>
                                  <w:vAlign w:val="center"/>
                                </w:tcPr>
                                <w:p w14:paraId="6ACDB55E" w14:textId="5C1CA7E7" w:rsidR="00B31A93" w:rsidRPr="003A2F6F" w:rsidRDefault="001F1B2F" w:rsidP="00B31A93">
                                  <w:pPr>
                                    <w:tabs>
                                      <w:tab w:val="left" w:pos="3828"/>
                                    </w:tabs>
                                    <w:spacing w:beforeLines="10" w:before="36" w:line="260" w:lineRule="exact"/>
                                    <w:jc w:val="center"/>
                                    <w:rPr>
                                      <w:rFonts w:ascii="Adobe 繁黑體 Std B" w:eastAsia="Adobe 繁黑體 Std B" w:hAnsi="Adobe 繁黑體 Std B"/>
                                      <w:sz w:val="20"/>
                                      <w:szCs w:val="20"/>
                                    </w:rPr>
                                  </w:pPr>
                                  <w:r>
                                    <w:rPr>
                                      <w:rFonts w:ascii="Adobe 繁黑體 Std B" w:eastAsia="Adobe 繁黑體 Std B" w:hAnsi="Adobe 繁黑體 Std B" w:hint="eastAsia"/>
                                      <w:sz w:val="21"/>
                                      <w:szCs w:val="21"/>
                                    </w:rPr>
                                    <w:t>中小</w:t>
                                  </w:r>
                                </w:p>
                              </w:tc>
                              <w:tc>
                                <w:tcPr>
                                  <w:tcW w:w="833" w:type="dxa"/>
                                  <w:tcBorders>
                                    <w:left w:val="single" w:sz="4" w:space="0" w:color="auto"/>
                                    <w:bottom w:val="single" w:sz="4" w:space="0" w:color="auto"/>
                                    <w:right w:val="single" w:sz="4" w:space="0" w:color="auto"/>
                                    <w:tr2bl w:val="nil"/>
                                  </w:tcBorders>
                                  <w:vAlign w:val="center"/>
                                </w:tcPr>
                                <w:p w14:paraId="70B3C8D0" w14:textId="13373636" w:rsidR="00B31A93" w:rsidRPr="00B31A93" w:rsidRDefault="00B31A93" w:rsidP="00B31A93">
                                  <w:pPr>
                                    <w:tabs>
                                      <w:tab w:val="left" w:pos="3828"/>
                                    </w:tabs>
                                    <w:spacing w:beforeLines="10" w:before="36" w:line="260" w:lineRule="exact"/>
                                    <w:rPr>
                                      <w:rFonts w:ascii="Adobe 繁黑體 Std B" w:eastAsia="Adobe 繁黑體 Std B" w:hAnsi="Adobe 繁黑體 Std B"/>
                                      <w:sz w:val="20"/>
                                      <w:szCs w:val="20"/>
                                    </w:rPr>
                                  </w:pPr>
                                  <w:r w:rsidRPr="00B31A93">
                                    <w:rPr>
                                      <w:rFonts w:ascii="Adobe 繁黑體 Std B" w:eastAsia="Adobe 繁黑體 Std B" w:hAnsi="Adobe 繁黑體 Std B" w:hint="eastAsia"/>
                                      <w:sz w:val="20"/>
                                      <w:szCs w:val="20"/>
                                    </w:rPr>
                                    <w:t>五年級</w:t>
                                  </w:r>
                                </w:p>
                              </w:tc>
                              <w:tc>
                                <w:tcPr>
                                  <w:tcW w:w="833" w:type="dxa"/>
                                  <w:tcBorders>
                                    <w:left w:val="single" w:sz="4" w:space="0" w:color="auto"/>
                                    <w:bottom w:val="single" w:sz="4" w:space="0" w:color="auto"/>
                                    <w:right w:val="single" w:sz="12" w:space="0" w:color="auto"/>
                                    <w:tr2bl w:val="nil"/>
                                  </w:tcBorders>
                                  <w:vAlign w:val="center"/>
                                </w:tcPr>
                                <w:p w14:paraId="3C2BC288" w14:textId="4330B9BC" w:rsidR="00B31A93" w:rsidRPr="00B31A93" w:rsidRDefault="00B31A93" w:rsidP="00B31A93">
                                  <w:pPr>
                                    <w:tabs>
                                      <w:tab w:val="left" w:pos="3828"/>
                                    </w:tabs>
                                    <w:spacing w:beforeLines="10" w:before="36" w:line="260" w:lineRule="exact"/>
                                    <w:rPr>
                                      <w:rFonts w:ascii="Adobe 繁黑體 Std B" w:eastAsia="Adobe 繁黑體 Std B" w:hAnsi="Adobe 繁黑體 Std B"/>
                                      <w:sz w:val="20"/>
                                      <w:szCs w:val="20"/>
                                    </w:rPr>
                                  </w:pPr>
                                  <w:r w:rsidRPr="00B31A93">
                                    <w:rPr>
                                      <w:rFonts w:ascii="Adobe 繁黑體 Std B" w:eastAsia="Adobe 繁黑體 Std B" w:hAnsi="Adobe 繁黑體 Std B" w:hint="eastAsia"/>
                                      <w:sz w:val="20"/>
                                      <w:szCs w:val="20"/>
                                    </w:rPr>
                                    <w:t>六年級</w:t>
                                  </w:r>
                                </w:p>
                              </w:tc>
                            </w:tr>
                            <w:tr w:rsidR="005C6344" w:rsidRPr="008E7D2B" w14:paraId="620AC6CE" w14:textId="77777777" w:rsidTr="00E12401">
                              <w:trPr>
                                <w:trHeight w:val="227"/>
                              </w:trPr>
                              <w:tc>
                                <w:tcPr>
                                  <w:tcW w:w="728" w:type="dxa"/>
                                  <w:tcBorders>
                                    <w:top w:val="single" w:sz="4" w:space="0" w:color="auto"/>
                                    <w:left w:val="single" w:sz="12" w:space="0" w:color="auto"/>
                                    <w:bottom w:val="single" w:sz="4" w:space="0" w:color="auto"/>
                                  </w:tcBorders>
                                  <w:shd w:val="clear" w:color="auto" w:fill="auto"/>
                                  <w:vAlign w:val="center"/>
                                </w:tcPr>
                                <w:p w14:paraId="2F9142C9" w14:textId="0ECB60C4" w:rsidR="005C6344" w:rsidRPr="008E7D2B" w:rsidRDefault="005C6344" w:rsidP="005C6344">
                                  <w:pPr>
                                    <w:tabs>
                                      <w:tab w:val="left" w:pos="3828"/>
                                    </w:tabs>
                                    <w:spacing w:line="260" w:lineRule="exact"/>
                                    <w:ind w:leftChars="-40" w:left="-96"/>
                                    <w:jc w:val="center"/>
                                    <w:rPr>
                                      <w:rFonts w:ascii="微軟正黑體" w:eastAsia="微軟正黑體" w:hAnsi="微軟正黑體"/>
                                      <w:sz w:val="22"/>
                                      <w:szCs w:val="22"/>
                                    </w:rPr>
                                  </w:pPr>
                                  <w:r>
                                    <w:rPr>
                                      <w:rFonts w:ascii="微軟正黑體" w:eastAsia="微軟正黑體" w:hAnsi="微軟正黑體"/>
                                      <w:sz w:val="22"/>
                                      <w:szCs w:val="22"/>
                                    </w:rPr>
                                    <w:t>10/16</w:t>
                                  </w:r>
                                </w:p>
                              </w:tc>
                              <w:tc>
                                <w:tcPr>
                                  <w:tcW w:w="749" w:type="dxa"/>
                                  <w:tcBorders>
                                    <w:top w:val="single" w:sz="4" w:space="0" w:color="auto"/>
                                    <w:bottom w:val="single" w:sz="4" w:space="0" w:color="auto"/>
                                    <w:right w:val="single" w:sz="4" w:space="0" w:color="auto"/>
                                    <w:tr2bl w:val="nil"/>
                                  </w:tcBorders>
                                  <w:shd w:val="clear" w:color="auto" w:fill="auto"/>
                                  <w:vAlign w:val="center"/>
                                </w:tcPr>
                                <w:p w14:paraId="72BBD9AE" w14:textId="2B4BF0F5" w:rsidR="005C6344" w:rsidRPr="00F207DC" w:rsidRDefault="005C6344" w:rsidP="005C6344">
                                  <w:pPr>
                                    <w:tabs>
                                      <w:tab w:val="left" w:pos="3828"/>
                                    </w:tabs>
                                    <w:spacing w:line="260" w:lineRule="exact"/>
                                    <w:ind w:leftChars="-30" w:left="-72" w:rightChars="-30" w:right="-72"/>
                                    <w:jc w:val="center"/>
                                    <w:rPr>
                                      <w:rFonts w:ascii="微軟正黑體" w:eastAsia="微軟正黑體" w:hAnsi="微軟正黑體"/>
                                      <w:sz w:val="22"/>
                                      <w:szCs w:val="22"/>
                                    </w:rPr>
                                  </w:pP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B9ADF0C" w14:textId="741F0A01" w:rsidR="005C6344" w:rsidRPr="00F207DC" w:rsidRDefault="005C6344" w:rsidP="005C6344">
                                  <w:pPr>
                                    <w:tabs>
                                      <w:tab w:val="left" w:pos="3828"/>
                                    </w:tabs>
                                    <w:spacing w:line="260" w:lineRule="exact"/>
                                    <w:ind w:leftChars="-30" w:left="-72" w:rightChars="-30" w:right="-72"/>
                                    <w:jc w:val="center"/>
                                    <w:rPr>
                                      <w:rFonts w:ascii="微軟正黑體" w:eastAsia="微軟正黑體" w:hAnsi="微軟正黑體"/>
                                      <w:sz w:val="22"/>
                                      <w:szCs w:val="22"/>
                                    </w:rPr>
                                  </w:pPr>
                                  <w:r>
                                    <w:rPr>
                                      <w:rFonts w:ascii="微軟正黑體" w:eastAsia="微軟正黑體" w:hAnsi="微軟正黑體" w:hint="eastAsia"/>
                                      <w:spacing w:val="-6"/>
                                      <w:sz w:val="22"/>
                                      <w:szCs w:val="22"/>
                                    </w:rPr>
                                    <w:t>野外</w:t>
                                  </w: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F6BAC7E" w14:textId="65CFB455" w:rsidR="005C6344" w:rsidRPr="00F207DC" w:rsidRDefault="005C6344" w:rsidP="005C6344">
                                  <w:pPr>
                                    <w:tabs>
                                      <w:tab w:val="left" w:pos="3828"/>
                                    </w:tabs>
                                    <w:spacing w:line="260" w:lineRule="exact"/>
                                    <w:ind w:leftChars="-30" w:left="-72" w:rightChars="-30" w:right="-72"/>
                                    <w:jc w:val="center"/>
                                    <w:rPr>
                                      <w:rFonts w:ascii="微軟正黑體" w:eastAsia="微軟正黑體" w:hAnsi="微軟正黑體"/>
                                      <w:sz w:val="22"/>
                                      <w:szCs w:val="22"/>
                                    </w:rPr>
                                  </w:pPr>
                                  <w:r>
                                    <w:rPr>
                                      <w:rFonts w:ascii="微軟正黑體" w:eastAsia="微軟正黑體" w:hAnsi="微軟正黑體" w:hint="eastAsia"/>
                                      <w:spacing w:val="-6"/>
                                      <w:sz w:val="22"/>
                                      <w:szCs w:val="22"/>
                                    </w:rPr>
                                    <w:t>禮拜</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0C55583" w14:textId="6C461757" w:rsidR="005C6344" w:rsidRPr="00F207DC" w:rsidRDefault="005C6344" w:rsidP="005C6344">
                                  <w:pPr>
                                    <w:tabs>
                                      <w:tab w:val="left" w:pos="3828"/>
                                    </w:tabs>
                                    <w:spacing w:line="260" w:lineRule="exact"/>
                                    <w:ind w:leftChars="-30" w:left="-72" w:rightChars="-30" w:right="-72"/>
                                    <w:jc w:val="center"/>
                                    <w:rPr>
                                      <w:rFonts w:ascii="微軟正黑體" w:eastAsia="微軟正黑體" w:hAnsi="微軟正黑體"/>
                                      <w:sz w:val="22"/>
                                      <w:szCs w:val="22"/>
                                    </w:rPr>
                                  </w:pP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D6E4041" w14:textId="57FA451D" w:rsidR="005C6344" w:rsidRPr="00F207DC" w:rsidRDefault="005C6344" w:rsidP="005C6344">
                                  <w:pPr>
                                    <w:tabs>
                                      <w:tab w:val="left" w:pos="3828"/>
                                    </w:tabs>
                                    <w:spacing w:line="260" w:lineRule="exact"/>
                                    <w:ind w:leftChars="-30" w:left="-72" w:rightChars="-30" w:right="-72"/>
                                    <w:jc w:val="center"/>
                                    <w:rPr>
                                      <w:rFonts w:ascii="微軟正黑體" w:eastAsia="微軟正黑體" w:hAnsi="微軟正黑體"/>
                                      <w:sz w:val="22"/>
                                      <w:szCs w:val="22"/>
                                    </w:rPr>
                                  </w:pP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9A3EA43" w14:textId="373A4194" w:rsidR="005C6344" w:rsidRPr="008E7D2B" w:rsidRDefault="005C6344" w:rsidP="005C6344">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05ECE80" w14:textId="50F28EA6" w:rsidR="005C6344" w:rsidRPr="008E7D2B" w:rsidRDefault="005C6344" w:rsidP="005C6344">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0024ED41" w14:textId="045765E0" w:rsidR="005C6344" w:rsidRPr="008E7D2B" w:rsidRDefault="005C6344" w:rsidP="005C6344">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3AE87B2" w14:textId="34549800" w:rsidR="005C6344" w:rsidRPr="008E7D2B" w:rsidRDefault="005C6344" w:rsidP="005C6344">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9986A2A" w14:textId="27EC079C" w:rsidR="005C6344" w:rsidRPr="008E7D2B" w:rsidRDefault="005C6344" w:rsidP="005C6344">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72DC5D1" w14:textId="24ECBF38" w:rsidR="005C6344" w:rsidRPr="008E7D2B" w:rsidRDefault="005C6344" w:rsidP="005C6344">
                                  <w:pPr>
                                    <w:tabs>
                                      <w:tab w:val="left" w:pos="3828"/>
                                    </w:tabs>
                                    <w:spacing w:line="260" w:lineRule="exact"/>
                                    <w:ind w:leftChars="-30" w:left="-72" w:rightChars="-30" w:right="-72"/>
                                    <w:jc w:val="center"/>
                                    <w:rPr>
                                      <w:rFonts w:ascii="微軟正黑體" w:eastAsia="微軟正黑體" w:hAnsi="微軟正黑體"/>
                                      <w:spacing w:val="-6"/>
                                      <w:sz w:val="22"/>
                                      <w:szCs w:val="22"/>
                                    </w:rPr>
                                  </w:pPr>
                                </w:p>
                              </w:tc>
                            </w:tr>
                            <w:tr w:rsidR="008E7D2B" w:rsidRPr="008E7D2B" w14:paraId="2A4EB342" w14:textId="77777777" w:rsidTr="0033221D">
                              <w:trPr>
                                <w:trHeight w:val="227"/>
                              </w:trPr>
                              <w:tc>
                                <w:tcPr>
                                  <w:tcW w:w="728" w:type="dxa"/>
                                  <w:tcBorders>
                                    <w:top w:val="single" w:sz="4" w:space="0" w:color="auto"/>
                                    <w:left w:val="single" w:sz="12" w:space="0" w:color="auto"/>
                                    <w:bottom w:val="single" w:sz="12" w:space="0" w:color="auto"/>
                                  </w:tcBorders>
                                  <w:shd w:val="clear" w:color="auto" w:fill="auto"/>
                                  <w:vAlign w:val="center"/>
                                </w:tcPr>
                                <w:p w14:paraId="5279AB8B" w14:textId="5939B75F" w:rsidR="00270EBA" w:rsidRPr="008E7D2B" w:rsidRDefault="003A2F6F" w:rsidP="00E37C24">
                                  <w:pPr>
                                    <w:tabs>
                                      <w:tab w:val="left" w:pos="3828"/>
                                    </w:tabs>
                                    <w:spacing w:line="260" w:lineRule="exact"/>
                                    <w:ind w:leftChars="-30" w:left="-72" w:rightChars="-20" w:right="-48"/>
                                    <w:rPr>
                                      <w:rFonts w:ascii="微軟正黑體" w:eastAsia="微軟正黑體" w:hAnsi="微軟正黑體"/>
                                      <w:sz w:val="22"/>
                                      <w:szCs w:val="22"/>
                                    </w:rPr>
                                  </w:pPr>
                                  <w:r>
                                    <w:rPr>
                                      <w:rFonts w:ascii="微軟正黑體" w:eastAsia="微軟正黑體" w:hAnsi="微軟正黑體"/>
                                      <w:sz w:val="22"/>
                                      <w:szCs w:val="22"/>
                                    </w:rPr>
                                    <w:t>10</w:t>
                                  </w:r>
                                  <w:r w:rsidR="00B53905">
                                    <w:rPr>
                                      <w:rFonts w:ascii="微軟正黑體" w:eastAsia="微軟正黑體" w:hAnsi="微軟正黑體"/>
                                      <w:sz w:val="22"/>
                                      <w:szCs w:val="22"/>
                                    </w:rPr>
                                    <w:t>/</w:t>
                                  </w:r>
                                  <w:r w:rsidR="005C6344">
                                    <w:rPr>
                                      <w:rFonts w:ascii="微軟正黑體" w:eastAsia="微軟正黑體" w:hAnsi="微軟正黑體"/>
                                      <w:sz w:val="22"/>
                                      <w:szCs w:val="22"/>
                                    </w:rPr>
                                    <w:t>23</w:t>
                                  </w:r>
                                </w:p>
                              </w:tc>
                              <w:tc>
                                <w:tcPr>
                                  <w:tcW w:w="749" w:type="dxa"/>
                                  <w:tcBorders>
                                    <w:top w:val="single" w:sz="4" w:space="0" w:color="auto"/>
                                    <w:bottom w:val="single" w:sz="4" w:space="0" w:color="auto"/>
                                    <w:right w:val="single" w:sz="4" w:space="0" w:color="auto"/>
                                    <w:tr2bl w:val="nil"/>
                                  </w:tcBorders>
                                  <w:shd w:val="clear" w:color="auto" w:fill="auto"/>
                                  <w:vAlign w:val="center"/>
                                </w:tcPr>
                                <w:p w14:paraId="20B6E41E" w14:textId="3C91FBDF" w:rsidR="00F22F95" w:rsidRPr="008E7D2B" w:rsidRDefault="00F22F95"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750"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235A069A" w14:textId="47164085" w:rsidR="00E37C24" w:rsidRPr="008E7D2B" w:rsidRDefault="006525CC" w:rsidP="00E37C24">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6525CC">
                                    <w:rPr>
                                      <w:rFonts w:ascii="微軟正黑體" w:eastAsia="微軟正黑體" w:hAnsi="微軟正黑體" w:hint="eastAsia"/>
                                      <w:spacing w:val="-6"/>
                                      <w:sz w:val="22"/>
                                      <w:szCs w:val="22"/>
                                    </w:rPr>
                                    <w:t>王玉山</w:t>
                                  </w:r>
                                </w:p>
                              </w:tc>
                              <w:tc>
                                <w:tcPr>
                                  <w:tcW w:w="750"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4FBC0229" w14:textId="5FB10150" w:rsidR="00F22F95" w:rsidRPr="008E7D2B" w:rsidRDefault="006525CC"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6525CC">
                                    <w:rPr>
                                      <w:rFonts w:ascii="微軟正黑體" w:eastAsia="微軟正黑體" w:hAnsi="微軟正黑體" w:hint="eastAsia"/>
                                      <w:spacing w:val="-6"/>
                                      <w:sz w:val="22"/>
                                      <w:szCs w:val="22"/>
                                    </w:rPr>
                                    <w:t>張宏哲</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AABABEB" w14:textId="342420FF" w:rsidR="00F22F95" w:rsidRPr="008E7D2B" w:rsidRDefault="006525CC"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陳怡宜</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6EF4C16" w14:textId="779E6B29" w:rsidR="00F22F95" w:rsidRPr="008E7D2B" w:rsidRDefault="006525CC"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陳怡宜</w:t>
                                  </w: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4546A941" w14:textId="2EE55BD2" w:rsidR="00F22F95" w:rsidRPr="008E7D2B" w:rsidRDefault="006525CC" w:rsidP="00CB51F7">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6525CC">
                                    <w:rPr>
                                      <w:rFonts w:ascii="微軟正黑體" w:eastAsia="微軟正黑體" w:hAnsi="微軟正黑體" w:hint="eastAsia"/>
                                      <w:spacing w:val="-6"/>
                                      <w:sz w:val="22"/>
                                      <w:szCs w:val="22"/>
                                    </w:rPr>
                                    <w:t>王玉山</w:t>
                                  </w: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42D80478" w14:textId="729547CB" w:rsidR="00F22F95" w:rsidRPr="008E7D2B" w:rsidRDefault="006525CC" w:rsidP="00CB51F7">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6525CC">
                                    <w:rPr>
                                      <w:rFonts w:ascii="微軟正黑體" w:eastAsia="微軟正黑體" w:hAnsi="微軟正黑體" w:hint="eastAsia"/>
                                      <w:spacing w:val="-6"/>
                                      <w:sz w:val="22"/>
                                      <w:szCs w:val="22"/>
                                    </w:rPr>
                                    <w:t>蔡沛琳</w:t>
                                  </w: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743051F9" w14:textId="28D8EB64" w:rsidR="00F22F95" w:rsidRPr="008E7D2B" w:rsidRDefault="006525CC" w:rsidP="00CB51F7">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6525CC">
                                    <w:rPr>
                                      <w:rFonts w:ascii="微軟正黑體" w:eastAsia="微軟正黑體" w:hAnsi="微軟正黑體" w:hint="eastAsia"/>
                                      <w:spacing w:val="-6"/>
                                      <w:sz w:val="22"/>
                                      <w:szCs w:val="22"/>
                                    </w:rPr>
                                    <w:t>劉家妤</w:t>
                                  </w: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7CC5AA40" w14:textId="788A2818" w:rsidR="00F22F95" w:rsidRPr="008E7D2B" w:rsidRDefault="001F1B2F"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楊承恩</w:t>
                                  </w: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46214F90" w14:textId="53B849D2" w:rsidR="00F22F95" w:rsidRPr="008E7D2B" w:rsidRDefault="006525CC"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6525CC">
                                    <w:rPr>
                                      <w:rFonts w:ascii="微軟正黑體" w:eastAsia="微軟正黑體" w:hAnsi="微軟正黑體" w:hint="eastAsia"/>
                                      <w:spacing w:val="-6"/>
                                      <w:sz w:val="22"/>
                                      <w:szCs w:val="22"/>
                                    </w:rPr>
                                    <w:t>陳昂宜</w:t>
                                  </w:r>
                                </w:p>
                              </w:tc>
                              <w:tc>
                                <w:tcPr>
                                  <w:tcW w:w="833" w:type="dxa"/>
                                  <w:tcBorders>
                                    <w:top w:val="single" w:sz="4" w:space="0" w:color="auto"/>
                                    <w:left w:val="single" w:sz="4" w:space="0" w:color="auto"/>
                                    <w:bottom w:val="single" w:sz="12" w:space="0" w:color="auto"/>
                                    <w:right w:val="single" w:sz="12" w:space="0" w:color="auto"/>
                                    <w:tr2bl w:val="nil"/>
                                  </w:tcBorders>
                                  <w:shd w:val="clear" w:color="auto" w:fill="auto"/>
                                  <w:vAlign w:val="center"/>
                                </w:tcPr>
                                <w:p w14:paraId="06F619F6" w14:textId="1FF9466E" w:rsidR="00F22F95" w:rsidRPr="008E7D2B" w:rsidRDefault="006525CC"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6525CC">
                                    <w:rPr>
                                      <w:rFonts w:ascii="微軟正黑體" w:eastAsia="微軟正黑體" w:hAnsi="微軟正黑體" w:hint="eastAsia"/>
                                      <w:spacing w:val="-6"/>
                                      <w:sz w:val="22"/>
                                      <w:szCs w:val="22"/>
                                    </w:rPr>
                                    <w:t>楊雅淳</w:t>
                                  </w:r>
                                </w:p>
                              </w:tc>
                            </w:tr>
                            <w:tr w:rsidR="008E7D2B" w:rsidRPr="008E7D2B" w14:paraId="2D6945E6" w14:textId="77777777" w:rsidTr="008E7D2B">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100"/>
                              </w:trPr>
                              <w:tc>
                                <w:tcPr>
                                  <w:tcW w:w="9641" w:type="dxa"/>
                                  <w:gridSpan w:val="12"/>
                                  <w:tcBorders>
                                    <w:top w:val="single" w:sz="12" w:space="0" w:color="auto"/>
                                  </w:tcBorders>
                                  <w:vAlign w:val="center"/>
                                </w:tcPr>
                                <w:p w14:paraId="283FA9FE" w14:textId="77777777" w:rsidR="00F22F95" w:rsidRPr="008E7D2B" w:rsidRDefault="00F22F95" w:rsidP="00F22F95">
                                  <w:pPr>
                                    <w:spacing w:line="260" w:lineRule="exact"/>
                                    <w:jc w:val="center"/>
                                  </w:pPr>
                                </w:p>
                              </w:tc>
                            </w:tr>
                          </w:tbl>
                          <w:p w14:paraId="3AAB4D1D" w14:textId="77777777" w:rsidR="00D01D42" w:rsidRPr="008E7D2B" w:rsidRDefault="00D01D42" w:rsidP="006A6BD0">
                            <w:pPr>
                              <w:spacing w:line="280" w:lineRule="exact"/>
                            </w:pPr>
                          </w:p>
                          <w:p w14:paraId="58BA3317" w14:textId="77777777" w:rsidR="00D01D42" w:rsidRPr="008E7D2B" w:rsidRDefault="00D01D42" w:rsidP="006A6BD0">
                            <w:pPr>
                              <w:tabs>
                                <w:tab w:val="left" w:pos="3828"/>
                              </w:tabs>
                              <w:spacing w:line="240" w:lineRule="exact"/>
                              <w:rPr>
                                <w:rFonts w:ascii="微軟正黑體" w:eastAsia="微軟正黑體" w:hAnsi="微軟正黑體"/>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13C439" id="Text Box 1129" o:spid="_x0000_s1034" type="#_x0000_t202" style="position:absolute;left:0;text-align:left;margin-left:-10.95pt;margin-top:-5.95pt;width:490.65pt;height:56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" filled="f" stroked="f" strokecolor="white">
                <v:textbox>
                  <w:txbxContent>
                    <w:p w14:paraId="6EA87F85" w14:textId="77777777" w:rsidR="00D01D42" w:rsidRPr="008E7D2B" w:rsidRDefault="00D01D42" w:rsidP="006A6BD0">
                      <w:pPr>
                        <w:tabs>
                          <w:tab w:val="left" w:pos="3828"/>
                        </w:tabs>
                        <w:spacing w:line="20" w:lineRule="exact"/>
                        <w:rPr>
                          <w:rFonts w:ascii="微軟正黑體" w:eastAsia="微軟正黑體" w:hAnsi="微軟正黑體"/>
                          <w:b/>
                        </w:rPr>
                      </w:pPr>
                    </w:p>
                    <w:p w14:paraId="51310049" w14:textId="77777777" w:rsidR="00D01D42" w:rsidRPr="008E7D2B" w:rsidRDefault="00D01D42" w:rsidP="006A6BD0">
                      <w:pPr>
                        <w:tabs>
                          <w:tab w:val="left" w:pos="3828"/>
                        </w:tabs>
                        <w:spacing w:line="20" w:lineRule="exact"/>
                        <w:rPr>
                          <w:rFonts w:ascii="微軟正黑體" w:eastAsia="微軟正黑體" w:hAnsi="微軟正黑體"/>
                          <w:b/>
                        </w:rPr>
                      </w:pPr>
                    </w:p>
                    <w:p w14:paraId="5FE4CACE" w14:textId="77777777" w:rsidR="00D01D42" w:rsidRPr="008E7D2B" w:rsidRDefault="00D01D42" w:rsidP="006A6BD0">
                      <w:pPr>
                        <w:tabs>
                          <w:tab w:val="left" w:pos="3828"/>
                        </w:tabs>
                        <w:spacing w:line="20" w:lineRule="exact"/>
                        <w:rPr>
                          <w:rFonts w:ascii="微軟正黑體" w:eastAsia="微軟正黑體" w:hAnsi="微軟正黑體"/>
                          <w:b/>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1364"/>
                        <w:gridCol w:w="2487"/>
                        <w:gridCol w:w="2477"/>
                        <w:gridCol w:w="9"/>
                        <w:gridCol w:w="2482"/>
                      </w:tblGrid>
                      <w:tr w:rsidR="008E7D2B" w:rsidRPr="008E7D2B" w14:paraId="7E85387D" w14:textId="77777777" w:rsidTr="00110FD1">
                        <w:trPr>
                          <w:trHeight w:val="227"/>
                        </w:trPr>
                        <w:tc>
                          <w:tcPr>
                            <w:tcW w:w="821" w:type="dxa"/>
                            <w:vMerge w:val="restart"/>
                            <w:tcBorders>
                              <w:top w:val="single" w:sz="12" w:space="0" w:color="auto"/>
                              <w:left w:val="single" w:sz="12" w:space="0" w:color="auto"/>
                              <w:right w:val="single" w:sz="4" w:space="0" w:color="auto"/>
                            </w:tcBorders>
                            <w:shd w:val="clear" w:color="auto" w:fill="auto"/>
                            <w:vAlign w:val="center"/>
                          </w:tcPr>
                          <w:p w14:paraId="67453C51" w14:textId="17C72855" w:rsidR="00D01D42" w:rsidRPr="008E7D2B" w:rsidRDefault="00C22596"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10</w:t>
                            </w:r>
                            <w:r w:rsidR="00D01D42" w:rsidRPr="008E7D2B">
                              <w:rPr>
                                <w:rFonts w:ascii="Adobe 繁黑體 Std B" w:eastAsia="Adobe 繁黑體 Std B" w:hAnsi="Adobe 繁黑體 Std B" w:hint="eastAsia"/>
                                <w:sz w:val="22"/>
                                <w:szCs w:val="22"/>
                              </w:rPr>
                              <w:t>/</w:t>
                            </w:r>
                            <w:r w:rsidR="009A432F">
                              <w:rPr>
                                <w:rFonts w:ascii="Adobe 繁黑體 Std B" w:eastAsia="Adobe 繁黑體 Std B" w:hAnsi="Adobe 繁黑體 Std B"/>
                                <w:sz w:val="22"/>
                                <w:szCs w:val="22"/>
                              </w:rPr>
                              <w:t>16</w:t>
                            </w:r>
                          </w:p>
                          <w:p w14:paraId="6627D673"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215AF0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38CD9406"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41B46D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tc>
                        <w:tc>
                          <w:tcPr>
                            <w:tcW w:w="8819"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14:paraId="41DE0C28" w14:textId="77777777" w:rsidR="00D01D42" w:rsidRPr="008E7D2B" w:rsidRDefault="00D01D42" w:rsidP="00110FD1">
                            <w:pPr>
                              <w:tabs>
                                <w:tab w:val="left" w:pos="1261"/>
                              </w:tabs>
                              <w:adjustRightInd w:val="0"/>
                              <w:snapToGrid w:val="0"/>
                              <w:spacing w:line="290" w:lineRule="exact"/>
                              <w:ind w:firstLineChars="593"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主 日 各 項 聖 工 輪 值</w:t>
                            </w:r>
                          </w:p>
                        </w:tc>
                      </w:tr>
                      <w:tr w:rsidR="008E7D2B" w:rsidRPr="008E7D2B" w14:paraId="22D37564" w14:textId="77777777" w:rsidTr="00F6520C">
                        <w:trPr>
                          <w:trHeight w:val="227"/>
                        </w:trPr>
                        <w:tc>
                          <w:tcPr>
                            <w:tcW w:w="821" w:type="dxa"/>
                            <w:vMerge/>
                            <w:tcBorders>
                              <w:left w:val="single" w:sz="12" w:space="0" w:color="auto"/>
                              <w:right w:val="single" w:sz="4" w:space="0" w:color="auto"/>
                            </w:tcBorders>
                            <w:shd w:val="clear" w:color="auto" w:fill="auto"/>
                            <w:vAlign w:val="center"/>
                          </w:tcPr>
                          <w:p w14:paraId="57D50B12" w14:textId="77777777" w:rsidR="00D01D42" w:rsidRPr="008E7D2B" w:rsidRDefault="00D01D42" w:rsidP="00110FD1">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23168E87" w14:textId="77777777" w:rsidR="00D01D42" w:rsidRPr="008E7D2B" w:rsidRDefault="00D01D42" w:rsidP="00110FD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14:paraId="3366947B"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第一堂</w:t>
                            </w: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AF872"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第二堂</w:t>
                            </w:r>
                          </w:p>
                        </w:tc>
                        <w:tc>
                          <w:tcPr>
                            <w:tcW w:w="2482" w:type="dxa"/>
                            <w:tcBorders>
                              <w:top w:val="single" w:sz="4" w:space="0" w:color="auto"/>
                              <w:left w:val="single" w:sz="4" w:space="0" w:color="auto"/>
                              <w:bottom w:val="single" w:sz="4" w:space="0" w:color="auto"/>
                              <w:right w:val="single" w:sz="12" w:space="0" w:color="auto"/>
                            </w:tcBorders>
                            <w:shd w:val="clear" w:color="auto" w:fill="auto"/>
                            <w:vAlign w:val="center"/>
                          </w:tcPr>
                          <w:p w14:paraId="19F9E503"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第三堂</w:t>
                            </w:r>
                          </w:p>
                        </w:tc>
                      </w:tr>
                      <w:tr w:rsidR="009A432F" w:rsidRPr="008E7D2B" w14:paraId="2C78E22D" w14:textId="77777777" w:rsidTr="00F6520C">
                        <w:trPr>
                          <w:trHeight w:val="227"/>
                        </w:trPr>
                        <w:tc>
                          <w:tcPr>
                            <w:tcW w:w="821" w:type="dxa"/>
                            <w:vMerge/>
                            <w:tcBorders>
                              <w:left w:val="single" w:sz="12" w:space="0" w:color="auto"/>
                              <w:right w:val="single" w:sz="4" w:space="0" w:color="auto"/>
                            </w:tcBorders>
                            <w:shd w:val="clear" w:color="auto" w:fill="auto"/>
                          </w:tcPr>
                          <w:p w14:paraId="254B3F61" w14:textId="77777777" w:rsidR="009A432F" w:rsidRPr="008E7D2B" w:rsidRDefault="009A432F" w:rsidP="009A432F">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52CB375A" w14:textId="77777777" w:rsidR="009A432F" w:rsidRPr="008E7D2B" w:rsidRDefault="009A432F" w:rsidP="009A432F">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59176859" w14:textId="5AA0233B" w:rsidR="009A432F" w:rsidRPr="008E7D2B" w:rsidRDefault="009A432F" w:rsidP="009A432F">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C94C09">
                              <w:rPr>
                                <w:rFonts w:ascii="微軟正黑體" w:eastAsia="微軟正黑體" w:hAnsi="微軟正黑體" w:hint="eastAsia"/>
                                <w:spacing w:val="-2"/>
                                <w:sz w:val="22"/>
                                <w:szCs w:val="22"/>
                              </w:rPr>
                              <w:t>洪國財</w:t>
                            </w:r>
                            <w:r>
                              <w:rPr>
                                <w:rFonts w:ascii="微軟正黑體" w:eastAsia="微軟正黑體" w:hAnsi="微軟正黑體" w:hint="eastAsia"/>
                                <w:spacing w:val="-2"/>
                                <w:sz w:val="22"/>
                                <w:szCs w:val="22"/>
                              </w:rPr>
                              <w:t>、</w:t>
                            </w:r>
                            <w:r w:rsidRPr="00C94C09">
                              <w:rPr>
                                <w:rFonts w:ascii="微軟正黑體" w:eastAsia="微軟正黑體" w:hAnsi="微軟正黑體" w:hint="eastAsia"/>
                                <w:spacing w:val="-2"/>
                                <w:sz w:val="22"/>
                                <w:szCs w:val="22"/>
                              </w:rPr>
                              <w:t>卓絢玲</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2C29B090" w14:textId="77777777" w:rsidR="009A432F" w:rsidRPr="00C94C09" w:rsidRDefault="009A432F" w:rsidP="009A432F">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C94C09">
                              <w:rPr>
                                <w:rFonts w:ascii="微軟正黑體" w:eastAsia="微軟正黑體" w:hAnsi="微軟正黑體" w:hint="eastAsia"/>
                                <w:spacing w:val="-2"/>
                                <w:sz w:val="22"/>
                                <w:szCs w:val="22"/>
                              </w:rPr>
                              <w:t>王銘益</w:t>
                            </w:r>
                            <w:r>
                              <w:rPr>
                                <w:rFonts w:ascii="微軟正黑體" w:eastAsia="微軟正黑體" w:hAnsi="微軟正黑體" w:hint="eastAsia"/>
                                <w:spacing w:val="-2"/>
                                <w:sz w:val="22"/>
                                <w:szCs w:val="22"/>
                              </w:rPr>
                              <w:t>、</w:t>
                            </w:r>
                            <w:r w:rsidRPr="00C94C09">
                              <w:rPr>
                                <w:rFonts w:ascii="微軟正黑體" w:eastAsia="微軟正黑體" w:hAnsi="微軟正黑體" w:hint="eastAsia"/>
                                <w:spacing w:val="-2"/>
                                <w:sz w:val="22"/>
                                <w:szCs w:val="22"/>
                              </w:rPr>
                              <w:t>馬茹翎</w:t>
                            </w:r>
                          </w:p>
                          <w:p w14:paraId="2D4C3A37" w14:textId="56675D40" w:rsidR="009A432F" w:rsidRPr="008E7D2B" w:rsidRDefault="009A432F" w:rsidP="009A432F">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C94C09">
                              <w:rPr>
                                <w:rFonts w:ascii="微軟正黑體" w:eastAsia="微軟正黑體" w:hAnsi="微軟正黑體" w:hint="eastAsia"/>
                                <w:spacing w:val="-2"/>
                                <w:sz w:val="22"/>
                                <w:szCs w:val="22"/>
                              </w:rPr>
                              <w:t>趙盈智</w:t>
                            </w:r>
                            <w:r>
                              <w:rPr>
                                <w:rFonts w:ascii="微軟正黑體" w:eastAsia="微軟正黑體" w:hAnsi="微軟正黑體" w:hint="eastAsia"/>
                                <w:spacing w:val="-2"/>
                                <w:sz w:val="22"/>
                                <w:szCs w:val="22"/>
                              </w:rPr>
                              <w:t>、</w:t>
                            </w:r>
                            <w:r w:rsidRPr="00C94C09">
                              <w:rPr>
                                <w:rFonts w:ascii="微軟正黑體" w:eastAsia="微軟正黑體" w:hAnsi="微軟正黑體" w:hint="eastAsia"/>
                                <w:spacing w:val="-2"/>
                                <w:sz w:val="22"/>
                                <w:szCs w:val="22"/>
                              </w:rPr>
                              <w:t>戴維宏</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60620C25" w14:textId="544C4DCE" w:rsidR="009A432F" w:rsidRPr="008E7D2B" w:rsidRDefault="009A432F" w:rsidP="009A432F">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C94C09">
                              <w:rPr>
                                <w:rFonts w:ascii="微軟正黑體" w:eastAsia="微軟正黑體" w:hAnsi="微軟正黑體" w:hint="eastAsia"/>
                                <w:spacing w:val="-2"/>
                                <w:sz w:val="22"/>
                                <w:szCs w:val="22"/>
                              </w:rPr>
                              <w:t>邱寶瑩</w:t>
                            </w:r>
                            <w:r>
                              <w:rPr>
                                <w:rFonts w:ascii="微軟正黑體" w:eastAsia="微軟正黑體" w:hAnsi="微軟正黑體" w:hint="eastAsia"/>
                                <w:spacing w:val="-2"/>
                                <w:sz w:val="22"/>
                                <w:szCs w:val="22"/>
                              </w:rPr>
                              <w:t>、</w:t>
                            </w:r>
                            <w:r w:rsidRPr="00C94C09">
                              <w:rPr>
                                <w:rFonts w:ascii="微軟正黑體" w:eastAsia="微軟正黑體" w:hAnsi="微軟正黑體" w:hint="eastAsia"/>
                                <w:spacing w:val="-2"/>
                                <w:sz w:val="22"/>
                                <w:szCs w:val="22"/>
                              </w:rPr>
                              <w:t>陳信興</w:t>
                            </w:r>
                          </w:p>
                        </w:tc>
                      </w:tr>
                      <w:tr w:rsidR="009A432F" w:rsidRPr="008E7D2B" w14:paraId="38B0C1B3" w14:textId="4B7923A5" w:rsidTr="00F6520C">
                        <w:trPr>
                          <w:trHeight w:val="227"/>
                        </w:trPr>
                        <w:tc>
                          <w:tcPr>
                            <w:tcW w:w="821" w:type="dxa"/>
                            <w:vMerge/>
                            <w:tcBorders>
                              <w:left w:val="single" w:sz="12" w:space="0" w:color="auto"/>
                              <w:right w:val="single" w:sz="4" w:space="0" w:color="auto"/>
                            </w:tcBorders>
                            <w:shd w:val="clear" w:color="auto" w:fill="auto"/>
                          </w:tcPr>
                          <w:p w14:paraId="66F365E7" w14:textId="77777777" w:rsidR="009A432F" w:rsidRPr="008E7D2B" w:rsidRDefault="009A432F" w:rsidP="009A432F">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22994DA0" w14:textId="32C7BE12" w:rsidR="009A432F" w:rsidRPr="008E7D2B" w:rsidRDefault="009A432F" w:rsidP="009A432F">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7" w:type="dxa"/>
                            <w:tcBorders>
                              <w:top w:val="single" w:sz="4" w:space="0" w:color="auto"/>
                              <w:left w:val="single" w:sz="4" w:space="0" w:color="auto"/>
                              <w:right w:val="single" w:sz="4" w:space="0" w:color="auto"/>
                              <w:tr2bl w:val="nil"/>
                            </w:tcBorders>
                            <w:shd w:val="clear" w:color="auto" w:fill="auto"/>
                            <w:vAlign w:val="center"/>
                          </w:tcPr>
                          <w:p w14:paraId="6E43C385" w14:textId="726FC51B" w:rsidR="009A432F" w:rsidRPr="008E7D2B" w:rsidRDefault="009A432F" w:rsidP="009A432F">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C94C09">
                              <w:rPr>
                                <w:rFonts w:ascii="微軟正黑體" w:eastAsia="微軟正黑體" w:hAnsi="微軟正黑體" w:hint="eastAsia"/>
                                <w:sz w:val="22"/>
                                <w:szCs w:val="22"/>
                              </w:rPr>
                              <w:t>陳月樺</w:t>
                            </w:r>
                          </w:p>
                        </w:tc>
                        <w:tc>
                          <w:tcPr>
                            <w:tcW w:w="2477" w:type="dxa"/>
                            <w:tcBorders>
                              <w:top w:val="single" w:sz="4" w:space="0" w:color="auto"/>
                              <w:left w:val="single" w:sz="4" w:space="0" w:color="auto"/>
                              <w:right w:val="single" w:sz="4" w:space="0" w:color="auto"/>
                              <w:tr2bl w:val="nil"/>
                            </w:tcBorders>
                            <w:shd w:val="clear" w:color="auto" w:fill="auto"/>
                            <w:vAlign w:val="center"/>
                          </w:tcPr>
                          <w:p w14:paraId="46CADB15" w14:textId="51B4E85A" w:rsidR="009A432F" w:rsidRPr="008E7D2B" w:rsidRDefault="009A432F" w:rsidP="009A432F">
                            <w:pPr>
                              <w:tabs>
                                <w:tab w:val="left" w:pos="1701"/>
                              </w:tabs>
                              <w:adjustRightInd w:val="0"/>
                              <w:snapToGrid w:val="0"/>
                              <w:spacing w:line="290" w:lineRule="exact"/>
                              <w:ind w:leftChars="-30" w:left="-72" w:rightChars="-20" w:right="-48"/>
                              <w:jc w:val="center"/>
                              <w:rPr>
                                <w:rFonts w:ascii="微軟正黑體" w:eastAsia="微軟正黑體" w:hAnsi="微軟正黑體"/>
                                <w:sz w:val="22"/>
                                <w:szCs w:val="22"/>
                              </w:rPr>
                            </w:pPr>
                            <w:r w:rsidRPr="00C94C09">
                              <w:rPr>
                                <w:rFonts w:ascii="微軟正黑體" w:eastAsia="微軟正黑體" w:hAnsi="微軟正黑體" w:hint="eastAsia"/>
                                <w:sz w:val="22"/>
                                <w:szCs w:val="22"/>
                              </w:rPr>
                              <w:t>林月娥</w:t>
                            </w:r>
                          </w:p>
                        </w:tc>
                        <w:tc>
                          <w:tcPr>
                            <w:tcW w:w="2491" w:type="dxa"/>
                            <w:gridSpan w:val="2"/>
                            <w:tcBorders>
                              <w:top w:val="single" w:sz="4" w:space="0" w:color="auto"/>
                              <w:left w:val="single" w:sz="4" w:space="0" w:color="auto"/>
                              <w:right w:val="single" w:sz="12" w:space="0" w:color="auto"/>
                              <w:tr2bl w:val="nil"/>
                            </w:tcBorders>
                            <w:shd w:val="clear" w:color="auto" w:fill="auto"/>
                            <w:vAlign w:val="center"/>
                          </w:tcPr>
                          <w:p w14:paraId="0159495C" w14:textId="6542FADA" w:rsidR="009A432F" w:rsidRPr="008E7D2B" w:rsidRDefault="00AC11AB" w:rsidP="009A432F">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林燕卿</w:t>
                            </w:r>
                          </w:p>
                        </w:tc>
                      </w:tr>
                      <w:tr w:rsidR="009A432F" w:rsidRPr="008E7D2B" w14:paraId="6F7F6577" w14:textId="77777777" w:rsidTr="00110FD1">
                        <w:trPr>
                          <w:trHeight w:val="227"/>
                        </w:trPr>
                        <w:tc>
                          <w:tcPr>
                            <w:tcW w:w="821" w:type="dxa"/>
                            <w:vMerge/>
                            <w:tcBorders>
                              <w:left w:val="single" w:sz="12" w:space="0" w:color="auto"/>
                              <w:right w:val="single" w:sz="4" w:space="0" w:color="auto"/>
                            </w:tcBorders>
                            <w:shd w:val="clear" w:color="auto" w:fill="auto"/>
                          </w:tcPr>
                          <w:p w14:paraId="3489A00E" w14:textId="77777777" w:rsidR="009A432F" w:rsidRPr="008E7D2B" w:rsidRDefault="009A432F" w:rsidP="009A432F">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1ECE0C69" w14:textId="77777777" w:rsidR="009A432F" w:rsidRPr="008E7D2B" w:rsidRDefault="009A432F" w:rsidP="009A432F">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5" w:type="dxa"/>
                            <w:gridSpan w:val="4"/>
                            <w:tcBorders>
                              <w:top w:val="single" w:sz="4" w:space="0" w:color="auto"/>
                              <w:left w:val="single" w:sz="4" w:space="0" w:color="auto"/>
                              <w:right w:val="single" w:sz="12" w:space="0" w:color="auto"/>
                              <w:tr2bl w:val="nil"/>
                            </w:tcBorders>
                            <w:shd w:val="clear" w:color="auto" w:fill="auto"/>
                            <w:vAlign w:val="center"/>
                          </w:tcPr>
                          <w:p w14:paraId="61BECB05" w14:textId="6EB6806B" w:rsidR="009A432F" w:rsidRPr="00C11C0B" w:rsidRDefault="009A432F" w:rsidP="009A432F">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7B7991">
                              <w:rPr>
                                <w:rFonts w:ascii="微軟正黑體" w:eastAsia="微軟正黑體" w:hAnsi="微軟正黑體" w:hint="eastAsia"/>
                                <w:sz w:val="22"/>
                                <w:szCs w:val="22"/>
                              </w:rPr>
                              <w:t>周聰傑</w:t>
                            </w:r>
                          </w:p>
                        </w:tc>
                      </w:tr>
                      <w:tr w:rsidR="009A432F" w:rsidRPr="008E7D2B" w14:paraId="3410626F" w14:textId="77777777" w:rsidTr="00F6520C">
                        <w:trPr>
                          <w:trHeight w:val="227"/>
                        </w:trPr>
                        <w:tc>
                          <w:tcPr>
                            <w:tcW w:w="821" w:type="dxa"/>
                            <w:vMerge/>
                            <w:tcBorders>
                              <w:left w:val="single" w:sz="12" w:space="0" w:color="auto"/>
                              <w:right w:val="single" w:sz="4" w:space="0" w:color="auto"/>
                            </w:tcBorders>
                            <w:shd w:val="clear" w:color="auto" w:fill="auto"/>
                          </w:tcPr>
                          <w:p w14:paraId="05648098" w14:textId="77777777" w:rsidR="009A432F" w:rsidRPr="008E7D2B" w:rsidRDefault="009A432F" w:rsidP="009A432F">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BA5EC28" w14:textId="77777777" w:rsidR="009A432F" w:rsidRPr="008E7D2B" w:rsidRDefault="009A432F" w:rsidP="009A432F">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2761A96D" w14:textId="6A0D9A11" w:rsidR="009A432F" w:rsidRPr="008E7D2B" w:rsidRDefault="009A432F" w:rsidP="009A432F">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C94C09">
                              <w:rPr>
                                <w:rFonts w:ascii="微軟正黑體" w:eastAsia="微軟正黑體" w:hAnsi="微軟正黑體" w:hint="eastAsia"/>
                                <w:sz w:val="22"/>
                                <w:szCs w:val="22"/>
                              </w:rPr>
                              <w:t>王琬姿</w:t>
                            </w:r>
                            <w:r w:rsidRPr="00005552">
                              <w:rPr>
                                <w:rFonts w:ascii="微軟正黑體" w:eastAsia="微軟正黑體" w:hAnsi="微軟正黑體" w:hint="eastAsia"/>
                                <w:sz w:val="22"/>
                                <w:szCs w:val="22"/>
                              </w:rPr>
                              <w:t>、墜添成</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68AD8DD7" w14:textId="707C685A" w:rsidR="009A432F" w:rsidRPr="008E7D2B" w:rsidRDefault="009A432F" w:rsidP="009A432F">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C94C09">
                              <w:rPr>
                                <w:rFonts w:ascii="微軟正黑體" w:eastAsia="微軟正黑體" w:hAnsi="微軟正黑體" w:hint="eastAsia"/>
                                <w:sz w:val="22"/>
                                <w:szCs w:val="22"/>
                              </w:rPr>
                              <w:t>王琬姿</w:t>
                            </w:r>
                            <w:r w:rsidRPr="00005552">
                              <w:rPr>
                                <w:rFonts w:ascii="微軟正黑體" w:eastAsia="微軟正黑體" w:hAnsi="微軟正黑體" w:hint="eastAsia"/>
                                <w:sz w:val="22"/>
                                <w:szCs w:val="22"/>
                              </w:rPr>
                              <w:t>、墜添成</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652769BD" w14:textId="233EEDA7" w:rsidR="009A432F" w:rsidRPr="008E7D2B" w:rsidRDefault="009A432F" w:rsidP="009A432F">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C94C09">
                              <w:rPr>
                                <w:rFonts w:ascii="微軟正黑體" w:eastAsia="微軟正黑體" w:hAnsi="微軟正黑體" w:hint="eastAsia"/>
                                <w:sz w:val="22"/>
                                <w:szCs w:val="22"/>
                              </w:rPr>
                              <w:t>王琬姿</w:t>
                            </w:r>
                            <w:r w:rsidRPr="00005552">
                              <w:rPr>
                                <w:rFonts w:ascii="微軟正黑體" w:eastAsia="微軟正黑體" w:hAnsi="微軟正黑體" w:hint="eastAsia"/>
                                <w:sz w:val="22"/>
                                <w:szCs w:val="22"/>
                              </w:rPr>
                              <w:t>、墜添成</w:t>
                            </w:r>
                          </w:p>
                        </w:tc>
                      </w:tr>
                      <w:tr w:rsidR="009A432F" w:rsidRPr="008E7D2B" w14:paraId="75075AE5" w14:textId="77777777" w:rsidTr="00F6520C">
                        <w:trPr>
                          <w:trHeight w:val="227"/>
                        </w:trPr>
                        <w:tc>
                          <w:tcPr>
                            <w:tcW w:w="821" w:type="dxa"/>
                            <w:vMerge/>
                            <w:tcBorders>
                              <w:left w:val="single" w:sz="12" w:space="0" w:color="auto"/>
                              <w:right w:val="single" w:sz="4" w:space="0" w:color="auto"/>
                            </w:tcBorders>
                            <w:shd w:val="clear" w:color="auto" w:fill="auto"/>
                          </w:tcPr>
                          <w:p w14:paraId="739D0FF1" w14:textId="77777777" w:rsidR="009A432F" w:rsidRPr="008E7D2B" w:rsidRDefault="009A432F" w:rsidP="009A432F">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B7985A9" w14:textId="77777777" w:rsidR="009A432F" w:rsidRPr="008E7D2B" w:rsidRDefault="009A432F" w:rsidP="009A432F">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3009A100" w14:textId="09675A37" w:rsidR="009A432F" w:rsidRPr="008E7D2B" w:rsidRDefault="009A432F" w:rsidP="009A432F">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005552">
                              <w:rPr>
                                <w:rFonts w:ascii="微軟正黑體" w:eastAsia="微軟正黑體" w:hAnsi="微軟正黑體" w:hint="eastAsia"/>
                                <w:sz w:val="22"/>
                                <w:szCs w:val="22"/>
                              </w:rPr>
                              <w:t>孫家藟</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7C725988" w14:textId="6425C504" w:rsidR="009A432F" w:rsidRPr="008E7D2B" w:rsidRDefault="009A432F" w:rsidP="009A432F">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7B7991">
                              <w:rPr>
                                <w:rFonts w:ascii="微軟正黑體" w:eastAsia="微軟正黑體" w:hAnsi="微軟正黑體" w:hint="eastAsia"/>
                                <w:sz w:val="22"/>
                                <w:szCs w:val="22"/>
                              </w:rPr>
                              <w:t>孫家藟</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49E1C31F" w14:textId="724447F1" w:rsidR="009A432F" w:rsidRPr="008E7D2B" w:rsidRDefault="009A432F" w:rsidP="009A432F">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5842FB">
                              <w:rPr>
                                <w:rFonts w:ascii="微軟正黑體" w:eastAsia="微軟正黑體" w:hAnsi="微軟正黑體" w:hint="eastAsia"/>
                                <w:sz w:val="22"/>
                                <w:szCs w:val="22"/>
                              </w:rPr>
                              <w:t>陳新慈</w:t>
                            </w:r>
                          </w:p>
                        </w:tc>
                      </w:tr>
                      <w:tr w:rsidR="009A432F" w:rsidRPr="008E7D2B" w14:paraId="32001D31" w14:textId="77777777" w:rsidTr="00110FD1">
                        <w:trPr>
                          <w:trHeight w:val="227"/>
                        </w:trPr>
                        <w:tc>
                          <w:tcPr>
                            <w:tcW w:w="821" w:type="dxa"/>
                            <w:vMerge/>
                            <w:tcBorders>
                              <w:left w:val="single" w:sz="12" w:space="0" w:color="auto"/>
                              <w:right w:val="single" w:sz="4" w:space="0" w:color="auto"/>
                            </w:tcBorders>
                            <w:shd w:val="clear" w:color="auto" w:fill="auto"/>
                          </w:tcPr>
                          <w:p w14:paraId="3636ECD7" w14:textId="77777777" w:rsidR="009A432F" w:rsidRPr="008E7D2B" w:rsidRDefault="009A432F" w:rsidP="009A432F">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428D270" w14:textId="77777777" w:rsidR="009A432F" w:rsidRPr="008E7D2B" w:rsidRDefault="009A432F" w:rsidP="009A432F">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2487" w:type="dxa"/>
                            <w:tcBorders>
                              <w:left w:val="single" w:sz="4" w:space="0" w:color="auto"/>
                              <w:bottom w:val="single" w:sz="4" w:space="0" w:color="auto"/>
                              <w:right w:val="single" w:sz="4" w:space="0" w:color="auto"/>
                              <w:tr2bl w:val="single" w:sz="4" w:space="0" w:color="auto"/>
                            </w:tcBorders>
                            <w:shd w:val="clear" w:color="auto" w:fill="auto"/>
                            <w:vAlign w:val="center"/>
                          </w:tcPr>
                          <w:p w14:paraId="5D1E06D3" w14:textId="77777777" w:rsidR="009A432F" w:rsidRPr="008E7D2B" w:rsidRDefault="009A432F" w:rsidP="009A432F">
                            <w:pPr>
                              <w:tabs>
                                <w:tab w:val="left" w:pos="1701"/>
                              </w:tabs>
                              <w:adjustRightInd w:val="0"/>
                              <w:snapToGrid w:val="0"/>
                              <w:spacing w:line="290" w:lineRule="exact"/>
                              <w:ind w:left="-20" w:right="-20"/>
                              <w:jc w:val="center"/>
                              <w:rPr>
                                <w:rFonts w:ascii="微軟正黑體" w:eastAsia="微軟正黑體" w:hAnsi="微軟正黑體"/>
                                <w:sz w:val="22"/>
                                <w:szCs w:val="22"/>
                              </w:rPr>
                            </w:pP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63F8BB78" w14:textId="5F5BC59A" w:rsidR="009A432F" w:rsidRPr="008E7D2B" w:rsidRDefault="009A432F" w:rsidP="009A432F">
                            <w:pPr>
                              <w:tabs>
                                <w:tab w:val="left" w:pos="1701"/>
                              </w:tabs>
                              <w:adjustRightInd w:val="0"/>
                              <w:snapToGrid w:val="0"/>
                              <w:spacing w:line="290" w:lineRule="exact"/>
                              <w:ind w:left="-20" w:right="-20"/>
                              <w:jc w:val="center"/>
                              <w:rPr>
                                <w:rFonts w:ascii="微軟正黑體" w:eastAsia="微軟正黑體" w:hAnsi="微軟正黑體"/>
                                <w:b/>
                                <w:sz w:val="22"/>
                                <w:szCs w:val="22"/>
                              </w:rPr>
                            </w:pPr>
                            <w:r w:rsidRPr="007B7991">
                              <w:rPr>
                                <w:rFonts w:ascii="微軟正黑體" w:eastAsia="微軟正黑體" w:hAnsi="微軟正黑體" w:hint="eastAsia"/>
                                <w:b/>
                                <w:sz w:val="22"/>
                                <w:szCs w:val="22"/>
                              </w:rPr>
                              <w:t>預備組長</w:t>
                            </w:r>
                            <w:r w:rsidRPr="007B7991">
                              <w:rPr>
                                <w:rFonts w:ascii="微軟正黑體" w:eastAsia="微軟正黑體" w:hAnsi="微軟正黑體" w:hint="eastAsia"/>
                                <w:sz w:val="22"/>
                                <w:szCs w:val="22"/>
                              </w:rPr>
                              <w:t>：</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583CDD3C" w14:textId="66A299AA" w:rsidR="009A432F" w:rsidRPr="008E7D2B" w:rsidRDefault="009A432F" w:rsidP="009A432F">
                            <w:pPr>
                              <w:tabs>
                                <w:tab w:val="left" w:pos="1701"/>
                              </w:tabs>
                              <w:adjustRightInd w:val="0"/>
                              <w:snapToGrid w:val="0"/>
                              <w:spacing w:line="290" w:lineRule="exact"/>
                              <w:ind w:left="-20" w:right="-20"/>
                              <w:jc w:val="center"/>
                              <w:rPr>
                                <w:rFonts w:ascii="微軟正黑體" w:eastAsia="微軟正黑體" w:hAnsi="微軟正黑體"/>
                                <w:b/>
                                <w:sz w:val="22"/>
                                <w:szCs w:val="22"/>
                              </w:rPr>
                            </w:pPr>
                            <w:r w:rsidRPr="007B7991">
                              <w:rPr>
                                <w:rFonts w:ascii="微軟正黑體" w:eastAsia="微軟正黑體" w:hAnsi="微軟正黑體" w:hint="eastAsia"/>
                                <w:b/>
                                <w:sz w:val="22"/>
                                <w:szCs w:val="22"/>
                              </w:rPr>
                              <w:t>恢復組長：</w:t>
                            </w:r>
                          </w:p>
                        </w:tc>
                      </w:tr>
                      <w:tr w:rsidR="009A432F" w:rsidRPr="008E7D2B" w14:paraId="7C89D5CB" w14:textId="77777777" w:rsidTr="00110FD1">
                        <w:trPr>
                          <w:trHeight w:val="227"/>
                        </w:trPr>
                        <w:tc>
                          <w:tcPr>
                            <w:tcW w:w="821" w:type="dxa"/>
                            <w:vMerge/>
                            <w:tcBorders>
                              <w:left w:val="single" w:sz="12" w:space="0" w:color="auto"/>
                              <w:right w:val="single" w:sz="4" w:space="0" w:color="auto"/>
                            </w:tcBorders>
                            <w:shd w:val="clear" w:color="auto" w:fill="auto"/>
                          </w:tcPr>
                          <w:p w14:paraId="496CA4D6" w14:textId="77777777" w:rsidR="009A432F" w:rsidRPr="008E7D2B" w:rsidRDefault="009A432F" w:rsidP="009A432F">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7FC7CE2" w14:textId="77777777" w:rsidR="009A432F" w:rsidRPr="008E7D2B" w:rsidRDefault="009A432F" w:rsidP="009A432F">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5" w:type="dxa"/>
                            <w:gridSpan w:val="4"/>
                            <w:tcBorders>
                              <w:left w:val="single" w:sz="4" w:space="0" w:color="auto"/>
                              <w:bottom w:val="single" w:sz="4" w:space="0" w:color="auto"/>
                              <w:right w:val="single" w:sz="12" w:space="0" w:color="auto"/>
                              <w:tr2bl w:val="nil"/>
                            </w:tcBorders>
                            <w:shd w:val="clear" w:color="auto" w:fill="auto"/>
                            <w:vAlign w:val="center"/>
                          </w:tcPr>
                          <w:p w14:paraId="5C4FCD74" w14:textId="72A488DC" w:rsidR="009A432F" w:rsidRPr="008E7D2B" w:rsidRDefault="009A432F" w:rsidP="009A432F">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C94C09">
                              <w:rPr>
                                <w:rFonts w:ascii="微軟正黑體" w:eastAsia="微軟正黑體" w:hAnsi="微軟正黑體" w:hint="eastAsia"/>
                                <w:sz w:val="22"/>
                                <w:szCs w:val="22"/>
                              </w:rPr>
                              <w:t>趙國光</w:t>
                            </w:r>
                          </w:p>
                        </w:tc>
                      </w:tr>
                      <w:tr w:rsidR="00E616C6" w:rsidRPr="008E7D2B" w14:paraId="078A6AD6" w14:textId="77777777" w:rsidTr="00110FD1">
                        <w:trPr>
                          <w:trHeight w:val="227"/>
                        </w:trPr>
                        <w:tc>
                          <w:tcPr>
                            <w:tcW w:w="821" w:type="dxa"/>
                            <w:vMerge w:val="restart"/>
                            <w:tcBorders>
                              <w:top w:val="single" w:sz="12" w:space="0" w:color="auto"/>
                              <w:left w:val="single" w:sz="12" w:space="0" w:color="auto"/>
                              <w:right w:val="single" w:sz="4" w:space="0" w:color="auto"/>
                            </w:tcBorders>
                            <w:shd w:val="clear" w:color="auto" w:fill="auto"/>
                            <w:vAlign w:val="center"/>
                          </w:tcPr>
                          <w:p w14:paraId="4EDBDA36" w14:textId="795F0B06"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10</w:t>
                            </w:r>
                            <w:r w:rsidRPr="008E7D2B">
                              <w:rPr>
                                <w:rFonts w:ascii="Adobe 繁黑體 Std B" w:eastAsia="Adobe 繁黑體 Std B" w:hAnsi="Adobe 繁黑體 Std B" w:hint="eastAsia"/>
                                <w:sz w:val="22"/>
                                <w:szCs w:val="22"/>
                              </w:rPr>
                              <w:t>/</w:t>
                            </w:r>
                            <w:r w:rsidR="009A432F">
                              <w:rPr>
                                <w:rFonts w:ascii="Adobe 繁黑體 Std B" w:eastAsia="Adobe 繁黑體 Std B" w:hAnsi="Adobe 繁黑體 Std B"/>
                                <w:sz w:val="22"/>
                                <w:szCs w:val="22"/>
                              </w:rPr>
                              <w:t>23</w:t>
                            </w:r>
                          </w:p>
                          <w:p w14:paraId="634F210F"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30A2883D"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66514E78"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583C4847"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p w14:paraId="1BADC135"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tc>
                        <w:tc>
                          <w:tcPr>
                            <w:tcW w:w="8819" w:type="dxa"/>
                            <w:gridSpan w:val="5"/>
                            <w:tcBorders>
                              <w:top w:val="single" w:sz="12" w:space="0" w:color="auto"/>
                              <w:left w:val="single" w:sz="4" w:space="0" w:color="auto"/>
                              <w:bottom w:val="single" w:sz="4" w:space="0" w:color="auto"/>
                              <w:right w:val="single" w:sz="12" w:space="0" w:color="auto"/>
                            </w:tcBorders>
                            <w:shd w:val="clear" w:color="auto" w:fill="auto"/>
                            <w:vAlign w:val="bottom"/>
                          </w:tcPr>
                          <w:p w14:paraId="73D9D9EE" w14:textId="77777777" w:rsidR="00E616C6" w:rsidRPr="008E7D2B" w:rsidRDefault="00E616C6" w:rsidP="00E616C6">
                            <w:pPr>
                              <w:tabs>
                                <w:tab w:val="left" w:pos="1261"/>
                              </w:tabs>
                              <w:adjustRightInd w:val="0"/>
                              <w:snapToGrid w:val="0"/>
                              <w:spacing w:line="290" w:lineRule="exact"/>
                              <w:ind w:left="-20" w:right="-20"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下 次 各 項 聖 工 輪 值</w:t>
                            </w:r>
                          </w:p>
                        </w:tc>
                      </w:tr>
                      <w:tr w:rsidR="00E616C6" w:rsidRPr="008E7D2B" w14:paraId="5B4337D0" w14:textId="77777777" w:rsidTr="00C0514D">
                        <w:trPr>
                          <w:trHeight w:val="227"/>
                        </w:trPr>
                        <w:tc>
                          <w:tcPr>
                            <w:tcW w:w="821" w:type="dxa"/>
                            <w:vMerge/>
                            <w:tcBorders>
                              <w:left w:val="single" w:sz="12" w:space="0" w:color="auto"/>
                              <w:right w:val="single" w:sz="4" w:space="0" w:color="auto"/>
                            </w:tcBorders>
                            <w:shd w:val="clear" w:color="auto" w:fill="auto"/>
                            <w:vAlign w:val="center"/>
                          </w:tcPr>
                          <w:p w14:paraId="64315275" w14:textId="77777777" w:rsidR="00E616C6" w:rsidRPr="008E7D2B" w:rsidRDefault="00E616C6" w:rsidP="00E616C6">
                            <w:pPr>
                              <w:tabs>
                                <w:tab w:val="left" w:pos="1701"/>
                              </w:tabs>
                              <w:adjustRightInd w:val="0"/>
                              <w:snapToGrid w:val="0"/>
                              <w:spacing w:line="290" w:lineRule="exact"/>
                              <w:jc w:val="center"/>
                              <w:rPr>
                                <w:b/>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3352D9E"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A23DB71" w14:textId="77777777" w:rsidR="00E616C6" w:rsidRPr="00902773" w:rsidRDefault="00E616C6" w:rsidP="00E616C6">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第一堂</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CA65E1D" w14:textId="77777777" w:rsidR="00E616C6" w:rsidRPr="00902773" w:rsidRDefault="00E616C6" w:rsidP="00E616C6">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第二堂</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5752CC4" w14:textId="77777777" w:rsidR="00E616C6" w:rsidRPr="00902773" w:rsidRDefault="00E616C6" w:rsidP="00E616C6">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第三堂</w:t>
                            </w:r>
                          </w:p>
                        </w:tc>
                      </w:tr>
                      <w:tr w:rsidR="00E616C6" w:rsidRPr="008E7D2B" w14:paraId="50A92A55" w14:textId="77777777" w:rsidTr="00110FD1">
                        <w:trPr>
                          <w:trHeight w:val="227"/>
                        </w:trPr>
                        <w:tc>
                          <w:tcPr>
                            <w:tcW w:w="821" w:type="dxa"/>
                            <w:vMerge/>
                            <w:tcBorders>
                              <w:left w:val="single" w:sz="12" w:space="0" w:color="auto"/>
                              <w:right w:val="single" w:sz="4" w:space="0" w:color="auto"/>
                            </w:tcBorders>
                            <w:shd w:val="clear" w:color="auto" w:fill="auto"/>
                          </w:tcPr>
                          <w:p w14:paraId="3CC113E2"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56249F77"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講道</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067451" w14:textId="1A11FC86" w:rsidR="00E616C6" w:rsidRPr="007B7991" w:rsidRDefault="00B72C2D"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B72C2D">
                              <w:rPr>
                                <w:rFonts w:ascii="微軟正黑體" w:eastAsia="微軟正黑體" w:hAnsi="微軟正黑體" w:hint="eastAsia"/>
                                <w:sz w:val="22"/>
                                <w:szCs w:val="22"/>
                              </w:rPr>
                              <w:t>邱淑貞</w:t>
                            </w:r>
                            <w:r w:rsidR="00E616C6" w:rsidRPr="007B7991">
                              <w:rPr>
                                <w:rFonts w:ascii="微軟正黑體" w:eastAsia="微軟正黑體" w:hAnsi="微軟正黑體" w:hint="eastAsia"/>
                                <w:sz w:val="22"/>
                                <w:szCs w:val="22"/>
                              </w:rPr>
                              <w:t>牧師</w:t>
                            </w:r>
                          </w:p>
                        </w:tc>
                      </w:tr>
                      <w:tr w:rsidR="00E616C6" w:rsidRPr="008E7D2B" w14:paraId="1C815A94" w14:textId="77777777" w:rsidTr="00C0514D">
                        <w:trPr>
                          <w:trHeight w:val="227"/>
                        </w:trPr>
                        <w:tc>
                          <w:tcPr>
                            <w:tcW w:w="821" w:type="dxa"/>
                            <w:vMerge/>
                            <w:tcBorders>
                              <w:left w:val="single" w:sz="12" w:space="0" w:color="auto"/>
                              <w:right w:val="single" w:sz="4" w:space="0" w:color="auto"/>
                            </w:tcBorders>
                            <w:shd w:val="clear" w:color="auto" w:fill="auto"/>
                          </w:tcPr>
                          <w:p w14:paraId="04C9CFBB"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4D32EC09"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會</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595EA77" w14:textId="103C9F6C" w:rsidR="00E616C6" w:rsidRPr="003A2F6F" w:rsidRDefault="00B72C2D"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B72C2D">
                              <w:rPr>
                                <w:rFonts w:ascii="微軟正黑體" w:eastAsia="微軟正黑體" w:hAnsi="微軟正黑體" w:hint="eastAsia"/>
                                <w:sz w:val="22"/>
                                <w:szCs w:val="22"/>
                              </w:rPr>
                              <w:t>曾煥雯</w:t>
                            </w:r>
                          </w:p>
                        </w:tc>
                        <w:tc>
                          <w:tcPr>
                            <w:tcW w:w="2486" w:type="dxa"/>
                            <w:gridSpan w:val="2"/>
                            <w:tcBorders>
                              <w:top w:val="nil"/>
                              <w:left w:val="single" w:sz="4" w:space="0" w:color="auto"/>
                              <w:bottom w:val="single" w:sz="4" w:space="0" w:color="auto"/>
                              <w:right w:val="single" w:sz="4" w:space="0" w:color="auto"/>
                            </w:tcBorders>
                            <w:shd w:val="clear" w:color="000000" w:fill="FFFFFF"/>
                            <w:vAlign w:val="center"/>
                          </w:tcPr>
                          <w:p w14:paraId="53509EDC" w14:textId="2187BEDE" w:rsidR="00E616C6" w:rsidRPr="007B7991" w:rsidRDefault="00B72C2D"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B72C2D">
                              <w:rPr>
                                <w:rFonts w:ascii="微軟正黑體" w:eastAsia="微軟正黑體" w:hAnsi="微軟正黑體" w:hint="eastAsia"/>
                                <w:sz w:val="22"/>
                                <w:szCs w:val="22"/>
                              </w:rPr>
                              <w:t>陳美玲</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EB50A3" w14:textId="4D8B9BD4" w:rsidR="00E616C6" w:rsidRPr="007B7991" w:rsidRDefault="00B72C2D"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B72C2D">
                              <w:rPr>
                                <w:rFonts w:ascii="微軟正黑體" w:eastAsia="微軟正黑體" w:hAnsi="微軟正黑體" w:hint="eastAsia"/>
                                <w:sz w:val="22"/>
                                <w:szCs w:val="22"/>
                              </w:rPr>
                              <w:t>楊嘉林</w:t>
                            </w:r>
                          </w:p>
                        </w:tc>
                      </w:tr>
                      <w:tr w:rsidR="00E616C6" w:rsidRPr="008E7D2B" w14:paraId="064AEF9E" w14:textId="77777777" w:rsidTr="00C0514D">
                        <w:trPr>
                          <w:trHeight w:val="227"/>
                        </w:trPr>
                        <w:tc>
                          <w:tcPr>
                            <w:tcW w:w="821" w:type="dxa"/>
                            <w:vMerge/>
                            <w:tcBorders>
                              <w:left w:val="single" w:sz="12" w:space="0" w:color="auto"/>
                              <w:right w:val="single" w:sz="4" w:space="0" w:color="auto"/>
                            </w:tcBorders>
                            <w:shd w:val="clear" w:color="auto" w:fill="auto"/>
                          </w:tcPr>
                          <w:p w14:paraId="297C9FAE"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2D06ADBB"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琴</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4439867" w14:textId="773AFDBC" w:rsidR="00E616C6" w:rsidRPr="003A2F6F" w:rsidRDefault="00B72C2D"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B72C2D">
                              <w:rPr>
                                <w:rFonts w:ascii="微軟正黑體" w:eastAsia="微軟正黑體" w:hAnsi="微軟正黑體" w:hint="eastAsia"/>
                                <w:sz w:val="22"/>
                                <w:szCs w:val="22"/>
                              </w:rPr>
                              <w:t>蔡沛琳</w:t>
                            </w: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tcPr>
                          <w:p w14:paraId="603A8D78" w14:textId="21987E82" w:rsidR="00E616C6" w:rsidRPr="007B7991" w:rsidRDefault="00B72C2D"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B72C2D">
                              <w:rPr>
                                <w:rFonts w:ascii="微軟正黑體" w:eastAsia="微軟正黑體" w:hAnsi="微軟正黑體" w:hint="eastAsia"/>
                                <w:sz w:val="22"/>
                                <w:szCs w:val="22"/>
                              </w:rPr>
                              <w:t>張希如</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1521DB8" w14:textId="5841F727" w:rsidR="00E616C6" w:rsidRPr="007B7991"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E616C6" w:rsidRPr="008E7D2B" w14:paraId="4563D3B7" w14:textId="77777777" w:rsidTr="00C0514D">
                        <w:trPr>
                          <w:trHeight w:val="227"/>
                        </w:trPr>
                        <w:tc>
                          <w:tcPr>
                            <w:tcW w:w="821" w:type="dxa"/>
                            <w:vMerge/>
                            <w:tcBorders>
                              <w:left w:val="single" w:sz="12" w:space="0" w:color="auto"/>
                              <w:right w:val="single" w:sz="4" w:space="0" w:color="auto"/>
                            </w:tcBorders>
                            <w:shd w:val="clear" w:color="auto" w:fill="auto"/>
                          </w:tcPr>
                          <w:p w14:paraId="03D736BA"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725B2521"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領  詩</w:t>
                            </w:r>
                          </w:p>
                        </w:tc>
                        <w:tc>
                          <w:tcPr>
                            <w:tcW w:w="248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DAC5F98" w14:textId="77777777" w:rsidR="00E616C6" w:rsidRPr="003A2F6F"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000000" w:fill="FFFFFF"/>
                          </w:tcPr>
                          <w:p w14:paraId="48DC26C1" w14:textId="62A6114C" w:rsidR="00E616C6" w:rsidRPr="007B7991" w:rsidRDefault="00B72C2D"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B72C2D">
                              <w:rPr>
                                <w:rFonts w:ascii="微軟正黑體" w:eastAsia="微軟正黑體" w:hAnsi="微軟正黑體" w:hint="eastAsia"/>
                                <w:sz w:val="22"/>
                                <w:szCs w:val="22"/>
                              </w:rPr>
                              <w:t>陳子苡</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0C7A077" w14:textId="75B37F49" w:rsidR="00E616C6" w:rsidRPr="007B7991"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E616C6" w:rsidRPr="008E7D2B" w14:paraId="46344A73" w14:textId="77777777" w:rsidTr="00C0514D">
                        <w:trPr>
                          <w:trHeight w:val="227"/>
                        </w:trPr>
                        <w:tc>
                          <w:tcPr>
                            <w:tcW w:w="821" w:type="dxa"/>
                            <w:vMerge/>
                            <w:tcBorders>
                              <w:left w:val="single" w:sz="12" w:space="0" w:color="auto"/>
                              <w:right w:val="single" w:sz="4" w:space="0" w:color="auto"/>
                            </w:tcBorders>
                            <w:shd w:val="clear" w:color="auto" w:fill="auto"/>
                          </w:tcPr>
                          <w:p w14:paraId="21BDEF32"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0E8E113B"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獻  詩</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B37C385" w14:textId="209963CB" w:rsidR="00E616C6" w:rsidRPr="003A2F6F" w:rsidRDefault="00B72C2D" w:rsidP="00C94C09">
                            <w:pPr>
                              <w:tabs>
                                <w:tab w:val="left" w:pos="1701"/>
                              </w:tabs>
                              <w:adjustRightInd w:val="0"/>
                              <w:snapToGrid w:val="0"/>
                              <w:spacing w:line="290" w:lineRule="exact"/>
                              <w:ind w:leftChars="-30" w:left="-72" w:rightChars="-40" w:right="-96"/>
                              <w:jc w:val="center"/>
                              <w:rPr>
                                <w:rFonts w:ascii="微軟正黑體" w:eastAsia="微軟正黑體" w:hAnsi="微軟正黑體"/>
                                <w:sz w:val="22"/>
                                <w:szCs w:val="22"/>
                                <w:highlight w:val="yellow"/>
                              </w:rPr>
                            </w:pPr>
                            <w:r w:rsidRPr="00B72C2D">
                              <w:rPr>
                                <w:rFonts w:ascii="微軟正黑體" w:eastAsia="微軟正黑體" w:hAnsi="微軟正黑體" w:hint="eastAsia"/>
                                <w:sz w:val="22"/>
                                <w:szCs w:val="22"/>
                              </w:rPr>
                              <w:t>林沐恩</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tcPr>
                          <w:p w14:paraId="2554C346" w14:textId="61C09E10" w:rsidR="00E616C6" w:rsidRPr="007B7991" w:rsidRDefault="00B72C2D"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B72C2D">
                              <w:rPr>
                                <w:rFonts w:ascii="微軟正黑體" w:eastAsia="微軟正黑體" w:hAnsi="微軟正黑體" w:hint="eastAsia"/>
                                <w:sz w:val="22"/>
                                <w:szCs w:val="22"/>
                              </w:rPr>
                              <w:t>女聲重唱</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FD414F1" w14:textId="022717D9" w:rsidR="00E616C6" w:rsidRPr="007B7991"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E616C6" w:rsidRPr="008E7D2B" w14:paraId="5FDBAE27" w14:textId="77777777" w:rsidTr="00C0514D">
                        <w:trPr>
                          <w:trHeight w:val="227"/>
                        </w:trPr>
                        <w:tc>
                          <w:tcPr>
                            <w:tcW w:w="821" w:type="dxa"/>
                            <w:vMerge/>
                            <w:tcBorders>
                              <w:left w:val="single" w:sz="12" w:space="0" w:color="auto"/>
                              <w:right w:val="single" w:sz="4" w:space="0" w:color="auto"/>
                            </w:tcBorders>
                            <w:shd w:val="clear" w:color="auto" w:fill="auto"/>
                          </w:tcPr>
                          <w:p w14:paraId="5F190301"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D952669"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DEF7D4F" w14:textId="2D0FAA02" w:rsidR="00E616C6" w:rsidRPr="003A2F6F" w:rsidRDefault="00B72C2D" w:rsidP="00B72C2D">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highlight w:val="yellow"/>
                              </w:rPr>
                            </w:pPr>
                            <w:r w:rsidRPr="00B72C2D">
                              <w:rPr>
                                <w:rFonts w:ascii="微軟正黑體" w:eastAsia="微軟正黑體" w:hAnsi="微軟正黑體" w:hint="eastAsia"/>
                                <w:spacing w:val="-2"/>
                                <w:sz w:val="22"/>
                                <w:szCs w:val="22"/>
                              </w:rPr>
                              <w:t>許信介</w:t>
                            </w:r>
                            <w:r>
                              <w:rPr>
                                <w:rFonts w:ascii="微軟正黑體" w:eastAsia="微軟正黑體" w:hAnsi="微軟正黑體" w:hint="eastAsia"/>
                                <w:spacing w:val="-2"/>
                                <w:sz w:val="22"/>
                                <w:szCs w:val="22"/>
                              </w:rPr>
                              <w:t>、</w:t>
                            </w:r>
                            <w:r w:rsidRPr="00B72C2D">
                              <w:rPr>
                                <w:rFonts w:ascii="微軟正黑體" w:eastAsia="微軟正黑體" w:hAnsi="微軟正黑體" w:hint="eastAsia"/>
                                <w:spacing w:val="-2"/>
                                <w:sz w:val="22"/>
                                <w:szCs w:val="22"/>
                              </w:rPr>
                              <w:t>陳怡如</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20D4DC62" w14:textId="1ABA201B" w:rsidR="00B72C2D" w:rsidRPr="00B72C2D" w:rsidRDefault="00B72C2D" w:rsidP="00B72C2D">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B72C2D">
                              <w:rPr>
                                <w:rFonts w:ascii="微軟正黑體" w:eastAsia="微軟正黑體" w:hAnsi="微軟正黑體" w:hint="eastAsia"/>
                                <w:spacing w:val="-2"/>
                                <w:sz w:val="22"/>
                                <w:szCs w:val="22"/>
                              </w:rPr>
                              <w:t>林威助</w:t>
                            </w:r>
                            <w:r>
                              <w:rPr>
                                <w:rFonts w:ascii="微軟正黑體" w:eastAsia="微軟正黑體" w:hAnsi="微軟正黑體" w:hint="eastAsia"/>
                                <w:spacing w:val="-2"/>
                                <w:sz w:val="22"/>
                                <w:szCs w:val="22"/>
                              </w:rPr>
                              <w:t>、</w:t>
                            </w:r>
                            <w:r w:rsidRPr="00B72C2D">
                              <w:rPr>
                                <w:rFonts w:ascii="微軟正黑體" w:eastAsia="微軟正黑體" w:hAnsi="微軟正黑體" w:hint="eastAsia"/>
                                <w:spacing w:val="-2"/>
                                <w:sz w:val="22"/>
                                <w:szCs w:val="22"/>
                              </w:rPr>
                              <w:t>王竣右</w:t>
                            </w:r>
                          </w:p>
                          <w:p w14:paraId="5196E8C7" w14:textId="49D1AF40" w:rsidR="00E616C6" w:rsidRPr="007B7991" w:rsidRDefault="00B72C2D" w:rsidP="00B72C2D">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B72C2D">
                              <w:rPr>
                                <w:rFonts w:ascii="微軟正黑體" w:eastAsia="微軟正黑體" w:hAnsi="微軟正黑體" w:hint="eastAsia"/>
                                <w:spacing w:val="-2"/>
                                <w:sz w:val="22"/>
                                <w:szCs w:val="22"/>
                              </w:rPr>
                              <w:t>王挺安</w:t>
                            </w:r>
                            <w:r>
                              <w:rPr>
                                <w:rFonts w:ascii="微軟正黑體" w:eastAsia="微軟正黑體" w:hAnsi="微軟正黑體" w:hint="eastAsia"/>
                                <w:spacing w:val="-2"/>
                                <w:sz w:val="22"/>
                                <w:szCs w:val="22"/>
                              </w:rPr>
                              <w:t>、</w:t>
                            </w:r>
                            <w:r w:rsidRPr="00B72C2D">
                              <w:rPr>
                                <w:rFonts w:ascii="微軟正黑體" w:eastAsia="微軟正黑體" w:hAnsi="微軟正黑體" w:hint="eastAsia"/>
                                <w:spacing w:val="-2"/>
                                <w:sz w:val="22"/>
                                <w:szCs w:val="22"/>
                              </w:rPr>
                              <w:t>馬浩鈞</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256CF40F" w14:textId="6157AEAE" w:rsidR="00E616C6" w:rsidRPr="007B7991" w:rsidRDefault="00B72C2D" w:rsidP="00B72C2D">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B72C2D">
                              <w:rPr>
                                <w:rFonts w:ascii="微軟正黑體" w:eastAsia="微軟正黑體" w:hAnsi="微軟正黑體" w:hint="eastAsia"/>
                                <w:spacing w:val="-2"/>
                                <w:sz w:val="22"/>
                                <w:szCs w:val="22"/>
                              </w:rPr>
                              <w:t>李易真</w:t>
                            </w:r>
                            <w:r>
                              <w:rPr>
                                <w:rFonts w:ascii="微軟正黑體" w:eastAsia="微軟正黑體" w:hAnsi="微軟正黑體" w:hint="eastAsia"/>
                                <w:spacing w:val="-2"/>
                                <w:sz w:val="22"/>
                                <w:szCs w:val="22"/>
                              </w:rPr>
                              <w:t>、</w:t>
                            </w:r>
                            <w:r w:rsidRPr="00B72C2D">
                              <w:rPr>
                                <w:rFonts w:ascii="微軟正黑體" w:eastAsia="微軟正黑體" w:hAnsi="微軟正黑體" w:hint="eastAsia"/>
                                <w:spacing w:val="-2"/>
                                <w:sz w:val="22"/>
                                <w:szCs w:val="22"/>
                              </w:rPr>
                              <w:t>陳鋒駿</w:t>
                            </w:r>
                          </w:p>
                        </w:tc>
                      </w:tr>
                      <w:tr w:rsidR="00E616C6" w:rsidRPr="008E7D2B" w14:paraId="12937BC3" w14:textId="434E7871" w:rsidTr="00C0514D">
                        <w:trPr>
                          <w:trHeight w:val="227"/>
                        </w:trPr>
                        <w:tc>
                          <w:tcPr>
                            <w:tcW w:w="821" w:type="dxa"/>
                            <w:vMerge/>
                            <w:tcBorders>
                              <w:left w:val="single" w:sz="12" w:space="0" w:color="auto"/>
                              <w:right w:val="single" w:sz="4" w:space="0" w:color="auto"/>
                            </w:tcBorders>
                            <w:shd w:val="clear" w:color="auto" w:fill="auto"/>
                          </w:tcPr>
                          <w:p w14:paraId="2138EB34"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1FA3FCD7" w14:textId="01418392"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1277A80" w14:textId="6807D4E0" w:rsidR="00E616C6" w:rsidRPr="003A2F6F" w:rsidRDefault="00B72C2D"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B72C2D">
                              <w:rPr>
                                <w:rFonts w:ascii="微軟正黑體" w:eastAsia="微軟正黑體" w:hAnsi="微軟正黑體" w:hint="eastAsia"/>
                                <w:sz w:val="22"/>
                                <w:szCs w:val="22"/>
                              </w:rPr>
                              <w:t>林燕卿</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59E2F58" w14:textId="4042B702" w:rsidR="00E616C6" w:rsidRPr="007B7991" w:rsidRDefault="00AC11AB"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張世安</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46F6EAD" w14:textId="486108F9" w:rsidR="00E616C6" w:rsidRPr="007B7991" w:rsidRDefault="00B72C2D"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B72C2D">
                              <w:rPr>
                                <w:rFonts w:ascii="微軟正黑體" w:eastAsia="微軟正黑體" w:hAnsi="微軟正黑體" w:hint="eastAsia"/>
                                <w:sz w:val="22"/>
                                <w:szCs w:val="22"/>
                              </w:rPr>
                              <w:t>吳宜蓁</w:t>
                            </w:r>
                          </w:p>
                        </w:tc>
                      </w:tr>
                      <w:tr w:rsidR="00E616C6" w:rsidRPr="008E7D2B" w14:paraId="4F38ADB9" w14:textId="77777777" w:rsidTr="007C6B16">
                        <w:trPr>
                          <w:trHeight w:val="153"/>
                        </w:trPr>
                        <w:tc>
                          <w:tcPr>
                            <w:tcW w:w="821" w:type="dxa"/>
                            <w:vMerge/>
                            <w:tcBorders>
                              <w:left w:val="single" w:sz="12" w:space="0" w:color="auto"/>
                              <w:right w:val="single" w:sz="4" w:space="0" w:color="auto"/>
                            </w:tcBorders>
                            <w:shd w:val="clear" w:color="auto" w:fill="auto"/>
                          </w:tcPr>
                          <w:p w14:paraId="09B4EBAF"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7CC2400F"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43207516" w14:textId="38846CB5" w:rsidR="00E616C6" w:rsidRPr="007B7991"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7B7991">
                              <w:rPr>
                                <w:rFonts w:ascii="微軟正黑體" w:eastAsia="微軟正黑體" w:hAnsi="微軟正黑體" w:hint="eastAsia"/>
                                <w:sz w:val="22"/>
                                <w:szCs w:val="22"/>
                              </w:rPr>
                              <w:t>周聰傑</w:t>
                            </w:r>
                          </w:p>
                        </w:tc>
                      </w:tr>
                      <w:tr w:rsidR="00E616C6" w:rsidRPr="008E7D2B" w14:paraId="14067142" w14:textId="77777777" w:rsidTr="00C0514D">
                        <w:trPr>
                          <w:trHeight w:val="227"/>
                        </w:trPr>
                        <w:tc>
                          <w:tcPr>
                            <w:tcW w:w="821" w:type="dxa"/>
                            <w:vMerge/>
                            <w:tcBorders>
                              <w:left w:val="single" w:sz="12" w:space="0" w:color="auto"/>
                              <w:right w:val="single" w:sz="4" w:space="0" w:color="auto"/>
                            </w:tcBorders>
                            <w:shd w:val="clear" w:color="auto" w:fill="auto"/>
                          </w:tcPr>
                          <w:p w14:paraId="4C6D7F27"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FB3D90E"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19AB86A" w14:textId="69F10E1D" w:rsidR="00E616C6" w:rsidRPr="00005552" w:rsidRDefault="00B72C2D" w:rsidP="00E616C6">
                            <w:pPr>
                              <w:tabs>
                                <w:tab w:val="left" w:pos="1701"/>
                              </w:tabs>
                              <w:adjustRightInd w:val="0"/>
                              <w:snapToGrid w:val="0"/>
                              <w:spacing w:line="290" w:lineRule="exact"/>
                              <w:ind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許信裕</w:t>
                            </w:r>
                            <w:r w:rsidR="00E616C6" w:rsidRPr="00005552">
                              <w:rPr>
                                <w:rFonts w:ascii="微軟正黑體" w:eastAsia="微軟正黑體" w:hAnsi="微軟正黑體" w:hint="eastAsia"/>
                                <w:sz w:val="22"/>
                                <w:szCs w:val="22"/>
                              </w:rPr>
                              <w:t>、墜添成</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37A19B8A" w14:textId="07356032" w:rsidR="00E616C6" w:rsidRPr="007B7991" w:rsidRDefault="00B72C2D"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B72C2D">
                              <w:rPr>
                                <w:rFonts w:ascii="微軟正黑體" w:eastAsia="微軟正黑體" w:hAnsi="微軟正黑體" w:hint="eastAsia"/>
                                <w:sz w:val="22"/>
                                <w:szCs w:val="22"/>
                              </w:rPr>
                              <w:t>陳恩祈</w:t>
                            </w:r>
                            <w:r w:rsidR="00C94C09" w:rsidRPr="00005552">
                              <w:rPr>
                                <w:rFonts w:ascii="微軟正黑體" w:eastAsia="微軟正黑體" w:hAnsi="微軟正黑體" w:hint="eastAsia"/>
                                <w:sz w:val="22"/>
                                <w:szCs w:val="22"/>
                              </w:rPr>
                              <w:t>、墜添成</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DD8DF97" w14:textId="0AA5C427" w:rsidR="00E616C6" w:rsidRPr="007B7991" w:rsidRDefault="00B72C2D"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B72C2D">
                              <w:rPr>
                                <w:rFonts w:ascii="微軟正黑體" w:eastAsia="微軟正黑體" w:hAnsi="微軟正黑體" w:hint="eastAsia"/>
                                <w:sz w:val="22"/>
                                <w:szCs w:val="22"/>
                              </w:rPr>
                              <w:t>許信裕</w:t>
                            </w:r>
                            <w:r w:rsidR="00C94C09" w:rsidRPr="00005552">
                              <w:rPr>
                                <w:rFonts w:ascii="微軟正黑體" w:eastAsia="微軟正黑體" w:hAnsi="微軟正黑體" w:hint="eastAsia"/>
                                <w:sz w:val="22"/>
                                <w:szCs w:val="22"/>
                              </w:rPr>
                              <w:t>、墜添成</w:t>
                            </w:r>
                          </w:p>
                        </w:tc>
                      </w:tr>
                      <w:tr w:rsidR="00E616C6" w:rsidRPr="008E7D2B" w14:paraId="3C9B54FD" w14:textId="77777777" w:rsidTr="00C0514D">
                        <w:trPr>
                          <w:trHeight w:val="227"/>
                        </w:trPr>
                        <w:tc>
                          <w:tcPr>
                            <w:tcW w:w="821" w:type="dxa"/>
                            <w:vMerge/>
                            <w:tcBorders>
                              <w:left w:val="single" w:sz="12" w:space="0" w:color="auto"/>
                              <w:right w:val="single" w:sz="4" w:space="0" w:color="auto"/>
                            </w:tcBorders>
                            <w:shd w:val="clear" w:color="auto" w:fill="auto"/>
                          </w:tcPr>
                          <w:p w14:paraId="5633BCCE"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9DEFDC9"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ABABE6C" w14:textId="66135E45" w:rsidR="00E616C6" w:rsidRPr="00005552" w:rsidRDefault="00E616C6" w:rsidP="00E616C6">
                            <w:pPr>
                              <w:tabs>
                                <w:tab w:val="left" w:pos="1701"/>
                              </w:tabs>
                              <w:adjustRightInd w:val="0"/>
                              <w:snapToGrid w:val="0"/>
                              <w:spacing w:line="290" w:lineRule="exact"/>
                              <w:ind w:right="-20"/>
                              <w:jc w:val="center"/>
                              <w:rPr>
                                <w:rFonts w:ascii="微軟正黑體" w:eastAsia="微軟正黑體" w:hAnsi="微軟正黑體"/>
                                <w:sz w:val="22"/>
                                <w:szCs w:val="22"/>
                              </w:rPr>
                            </w:pPr>
                            <w:r w:rsidRPr="00005552">
                              <w:rPr>
                                <w:rFonts w:ascii="微軟正黑體" w:eastAsia="微軟正黑體" w:hAnsi="微軟正黑體" w:hint="eastAsia"/>
                                <w:sz w:val="22"/>
                                <w:szCs w:val="22"/>
                              </w:rPr>
                              <w:t>孫家藟</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927E3C5" w14:textId="7E3CAB8D" w:rsidR="00E616C6" w:rsidRPr="007B7991" w:rsidRDefault="00E616C6"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7B7991">
                              <w:rPr>
                                <w:rFonts w:ascii="微軟正黑體" w:eastAsia="微軟正黑體" w:hAnsi="微軟正黑體" w:hint="eastAsia"/>
                                <w:sz w:val="22"/>
                                <w:szCs w:val="22"/>
                              </w:rPr>
                              <w:t>孫家藟</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A59A853" w14:textId="53A22024" w:rsidR="00E616C6" w:rsidRPr="007B7991" w:rsidRDefault="005842FB"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5842FB">
                              <w:rPr>
                                <w:rFonts w:ascii="微軟正黑體" w:eastAsia="微軟正黑體" w:hAnsi="微軟正黑體" w:hint="eastAsia"/>
                                <w:sz w:val="22"/>
                                <w:szCs w:val="22"/>
                              </w:rPr>
                              <w:t>陳新慈</w:t>
                            </w:r>
                          </w:p>
                        </w:tc>
                      </w:tr>
                      <w:tr w:rsidR="00E616C6" w:rsidRPr="008E7D2B" w14:paraId="05D0703B" w14:textId="77777777" w:rsidTr="00110FD1">
                        <w:trPr>
                          <w:trHeight w:val="227"/>
                        </w:trPr>
                        <w:tc>
                          <w:tcPr>
                            <w:tcW w:w="821" w:type="dxa"/>
                            <w:vMerge/>
                            <w:tcBorders>
                              <w:left w:val="single" w:sz="12" w:space="0" w:color="auto"/>
                              <w:right w:val="single" w:sz="4" w:space="0" w:color="auto"/>
                            </w:tcBorders>
                            <w:shd w:val="clear" w:color="auto" w:fill="auto"/>
                          </w:tcPr>
                          <w:p w14:paraId="2E1849C6"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74D2FEED"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248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5D8ACDAC" w14:textId="77777777" w:rsidR="00E616C6" w:rsidRPr="003A2F6F" w:rsidRDefault="00E616C6" w:rsidP="00E616C6">
                            <w:pPr>
                              <w:tabs>
                                <w:tab w:val="left" w:pos="1701"/>
                              </w:tabs>
                              <w:adjustRightInd w:val="0"/>
                              <w:snapToGrid w:val="0"/>
                              <w:spacing w:line="290" w:lineRule="exact"/>
                              <w:ind w:left="-20" w:right="-20"/>
                              <w:jc w:val="center"/>
                              <w:rPr>
                                <w:rFonts w:ascii="微軟正黑體" w:eastAsia="微軟正黑體" w:hAnsi="微軟正黑體"/>
                                <w:sz w:val="22"/>
                                <w:szCs w:val="22"/>
                                <w:highlight w:val="yellow"/>
                              </w:rPr>
                            </w:pP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0117D3" w14:textId="77777777" w:rsidR="00E616C6" w:rsidRPr="007B7991" w:rsidRDefault="00E616C6"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7B7991">
                              <w:rPr>
                                <w:rFonts w:ascii="微軟正黑體" w:eastAsia="微軟正黑體" w:hAnsi="微軟正黑體" w:hint="eastAsia"/>
                                <w:b/>
                                <w:sz w:val="22"/>
                                <w:szCs w:val="22"/>
                              </w:rPr>
                              <w:t>預備組長</w:t>
                            </w:r>
                            <w:r w:rsidRPr="007B7991">
                              <w:rPr>
                                <w:rFonts w:ascii="微軟正黑體" w:eastAsia="微軟正黑體" w:hAnsi="微軟正黑體" w:hint="eastAsia"/>
                                <w:sz w:val="22"/>
                                <w:szCs w:val="22"/>
                              </w:rPr>
                              <w:t>：</w:t>
                            </w:r>
                          </w:p>
                        </w:tc>
                        <w:tc>
                          <w:tcPr>
                            <w:tcW w:w="2482" w:type="dxa"/>
                            <w:tcBorders>
                              <w:top w:val="single" w:sz="4" w:space="0" w:color="auto"/>
                              <w:left w:val="single" w:sz="4" w:space="0" w:color="auto"/>
                              <w:bottom w:val="single" w:sz="4" w:space="0" w:color="auto"/>
                              <w:right w:val="single" w:sz="12" w:space="0" w:color="auto"/>
                            </w:tcBorders>
                            <w:shd w:val="clear" w:color="auto" w:fill="auto"/>
                            <w:vAlign w:val="center"/>
                          </w:tcPr>
                          <w:p w14:paraId="11FBD96A" w14:textId="77777777" w:rsidR="00E616C6" w:rsidRPr="007B7991" w:rsidRDefault="00E616C6"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7B7991">
                              <w:rPr>
                                <w:rFonts w:ascii="微軟正黑體" w:eastAsia="微軟正黑體" w:hAnsi="微軟正黑體" w:hint="eastAsia"/>
                                <w:b/>
                                <w:sz w:val="22"/>
                                <w:szCs w:val="22"/>
                              </w:rPr>
                              <w:t>恢復組長：</w:t>
                            </w:r>
                          </w:p>
                        </w:tc>
                      </w:tr>
                      <w:tr w:rsidR="00E616C6" w:rsidRPr="008E7D2B" w14:paraId="0801EE44" w14:textId="77777777" w:rsidTr="00110FD1">
                        <w:trPr>
                          <w:trHeight w:val="227"/>
                        </w:trPr>
                        <w:tc>
                          <w:tcPr>
                            <w:tcW w:w="821" w:type="dxa"/>
                            <w:vMerge/>
                            <w:tcBorders>
                              <w:left w:val="single" w:sz="12" w:space="0" w:color="auto"/>
                              <w:bottom w:val="single" w:sz="12" w:space="0" w:color="auto"/>
                              <w:right w:val="single" w:sz="4" w:space="0" w:color="auto"/>
                            </w:tcBorders>
                            <w:shd w:val="clear" w:color="auto" w:fill="auto"/>
                          </w:tcPr>
                          <w:p w14:paraId="286E4E2B"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12" w:space="0" w:color="auto"/>
                              <w:right w:val="single" w:sz="4" w:space="0" w:color="auto"/>
                            </w:tcBorders>
                            <w:shd w:val="clear" w:color="auto" w:fill="auto"/>
                            <w:vAlign w:val="center"/>
                          </w:tcPr>
                          <w:p w14:paraId="2AB98D15"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5" w:type="dxa"/>
                            <w:gridSpan w:val="4"/>
                            <w:tcBorders>
                              <w:top w:val="single" w:sz="4" w:space="0" w:color="auto"/>
                              <w:left w:val="single" w:sz="4" w:space="0" w:color="auto"/>
                              <w:bottom w:val="single" w:sz="12" w:space="0" w:color="auto"/>
                              <w:right w:val="single" w:sz="12" w:space="0" w:color="auto"/>
                              <w:tr2bl w:val="nil"/>
                            </w:tcBorders>
                            <w:shd w:val="clear" w:color="auto" w:fill="auto"/>
                            <w:vAlign w:val="center"/>
                          </w:tcPr>
                          <w:p w14:paraId="2B6620B8" w14:textId="1548B1AE" w:rsidR="00E616C6" w:rsidRPr="003A2F6F" w:rsidRDefault="00B72C2D" w:rsidP="00E616C6">
                            <w:pPr>
                              <w:tabs>
                                <w:tab w:val="left" w:pos="1701"/>
                              </w:tabs>
                              <w:adjustRightInd w:val="0"/>
                              <w:snapToGrid w:val="0"/>
                              <w:spacing w:line="290" w:lineRule="exact"/>
                              <w:ind w:left="-20" w:right="-20"/>
                              <w:jc w:val="center"/>
                              <w:rPr>
                                <w:rFonts w:ascii="微軟正黑體" w:eastAsia="微軟正黑體" w:hAnsi="微軟正黑體"/>
                                <w:sz w:val="22"/>
                                <w:szCs w:val="22"/>
                                <w:highlight w:val="yellow"/>
                              </w:rPr>
                            </w:pPr>
                            <w:r w:rsidRPr="00B72C2D">
                              <w:rPr>
                                <w:rFonts w:ascii="微軟正黑體" w:eastAsia="微軟正黑體" w:hAnsi="微軟正黑體" w:hint="eastAsia"/>
                                <w:sz w:val="22"/>
                                <w:szCs w:val="22"/>
                              </w:rPr>
                              <w:t>陳秀英</w:t>
                            </w:r>
                          </w:p>
                        </w:tc>
                      </w:tr>
                    </w:tbl>
                    <w:p w14:paraId="4D1E5BC0" w14:textId="77777777" w:rsidR="00D01D42" w:rsidRPr="008E7D2B" w:rsidRDefault="00D01D42" w:rsidP="006A6BD0">
                      <w:pPr>
                        <w:tabs>
                          <w:tab w:val="left" w:pos="3828"/>
                        </w:tabs>
                        <w:spacing w:line="20" w:lineRule="exact"/>
                        <w:rPr>
                          <w:rFonts w:ascii="微軟正黑體" w:eastAsia="微軟正黑體" w:hAnsi="微軟正黑體"/>
                          <w:b/>
                        </w:rPr>
                      </w:pPr>
                    </w:p>
                    <w:p w14:paraId="20B2C5AB" w14:textId="77777777" w:rsidR="00D01D42" w:rsidRPr="008E7D2B" w:rsidRDefault="00D01D42" w:rsidP="006A6BD0">
                      <w:pPr>
                        <w:tabs>
                          <w:tab w:val="left" w:pos="3828"/>
                        </w:tabs>
                        <w:spacing w:line="20" w:lineRule="exact"/>
                        <w:rPr>
                          <w:rFonts w:ascii="微軟正黑體" w:eastAsia="微軟正黑體" w:hAnsi="微軟正黑體"/>
                          <w:b/>
                        </w:rPr>
                      </w:pPr>
                    </w:p>
                    <w:p w14:paraId="055600B3" w14:textId="77777777" w:rsidR="00D01D42" w:rsidRPr="008E7D2B" w:rsidRDefault="00D01D42" w:rsidP="006A6BD0">
                      <w:pPr>
                        <w:tabs>
                          <w:tab w:val="left" w:pos="3828"/>
                        </w:tabs>
                        <w:spacing w:line="20" w:lineRule="exact"/>
                        <w:rPr>
                          <w:rFonts w:ascii="微軟正黑體" w:eastAsia="微軟正黑體" w:hAnsi="微軟正黑體"/>
                          <w:b/>
                        </w:rPr>
                      </w:pPr>
                    </w:p>
                    <w:p w14:paraId="4F6582C2" w14:textId="77777777" w:rsidR="00D01D42" w:rsidRPr="008E7D2B" w:rsidRDefault="00D01D42" w:rsidP="006A6BD0">
                      <w:pPr>
                        <w:tabs>
                          <w:tab w:val="left" w:pos="3828"/>
                        </w:tabs>
                        <w:spacing w:line="20" w:lineRule="exact"/>
                        <w:rPr>
                          <w:rFonts w:ascii="微軟正黑體" w:eastAsia="微軟正黑體" w:hAnsi="微軟正黑體"/>
                          <w:b/>
                        </w:rPr>
                      </w:pPr>
                    </w:p>
                    <w:tbl>
                      <w:tblPr>
                        <w:tblOverlap w:val="never"/>
                        <w:tblW w:w="96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26"/>
                        <w:gridCol w:w="2835"/>
                        <w:gridCol w:w="1417"/>
                        <w:gridCol w:w="1100"/>
                        <w:gridCol w:w="2161"/>
                        <w:gridCol w:w="708"/>
                        <w:gridCol w:w="993"/>
                      </w:tblGrid>
                      <w:tr w:rsidR="008E7D2B" w:rsidRPr="008E7D2B" w14:paraId="6C1E4FD3" w14:textId="77777777" w:rsidTr="00943A0C">
                        <w:trPr>
                          <w:cantSplit/>
                          <w:trHeight w:val="49"/>
                        </w:trPr>
                        <w:tc>
                          <w:tcPr>
                            <w:tcW w:w="426" w:type="dxa"/>
                            <w:vMerge w:val="restart"/>
                            <w:shd w:val="clear" w:color="auto" w:fill="auto"/>
                            <w:vAlign w:val="center"/>
                          </w:tcPr>
                          <w:p w14:paraId="04561B01" w14:textId="77777777" w:rsidR="00D01D42" w:rsidRPr="008E7D2B" w:rsidRDefault="00D01D42" w:rsidP="00F83596">
                            <w:pPr>
                              <w:tabs>
                                <w:tab w:val="left" w:pos="3828"/>
                              </w:tabs>
                              <w:snapToGrid w:val="0"/>
                              <w:spacing w:line="260" w:lineRule="exact"/>
                              <w:contextualSpacing/>
                              <w:suppressOverlap/>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主</w:t>
                            </w:r>
                          </w:p>
                          <w:p w14:paraId="7656B69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77A8F9FA"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288AF4B7"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日</w:t>
                            </w:r>
                          </w:p>
                          <w:p w14:paraId="75DAE4E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98D26C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715494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r w:rsidRPr="008E7D2B">
                              <w:rPr>
                                <w:rFonts w:ascii="Adobe 繁黑體 Std B" w:eastAsia="Adobe 繁黑體 Std B" w:hAnsi="Adobe 繁黑體 Std B" w:hint="eastAsia"/>
                                <w:sz w:val="20"/>
                                <w:szCs w:val="20"/>
                              </w:rPr>
                              <w:t>學</w:t>
                            </w:r>
                          </w:p>
                        </w:tc>
                        <w:tc>
                          <w:tcPr>
                            <w:tcW w:w="2835" w:type="dxa"/>
                            <w:vMerge w:val="restart"/>
                            <w:vAlign w:val="center"/>
                          </w:tcPr>
                          <w:p w14:paraId="36A91058"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班級別</w:t>
                            </w:r>
                          </w:p>
                        </w:tc>
                        <w:tc>
                          <w:tcPr>
                            <w:tcW w:w="1417" w:type="dxa"/>
                            <w:vMerge w:val="restart"/>
                            <w:vAlign w:val="center"/>
                          </w:tcPr>
                          <w:p w14:paraId="0EE4DAD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時間</w:t>
                            </w:r>
                          </w:p>
                        </w:tc>
                        <w:tc>
                          <w:tcPr>
                            <w:tcW w:w="3261" w:type="dxa"/>
                            <w:gridSpan w:val="2"/>
                            <w:vAlign w:val="center"/>
                          </w:tcPr>
                          <w:p w14:paraId="7CACEA0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本  週</w:t>
                            </w:r>
                          </w:p>
                        </w:tc>
                        <w:tc>
                          <w:tcPr>
                            <w:tcW w:w="708" w:type="dxa"/>
                            <w:vMerge w:val="restart"/>
                            <w:vAlign w:val="center"/>
                          </w:tcPr>
                          <w:p w14:paraId="109C2DE0"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上週</w:t>
                            </w:r>
                          </w:p>
                          <w:p w14:paraId="5298978E"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人數</w:t>
                            </w:r>
                          </w:p>
                        </w:tc>
                        <w:tc>
                          <w:tcPr>
                            <w:tcW w:w="993" w:type="dxa"/>
                            <w:vMerge w:val="restart"/>
                            <w:vAlign w:val="center"/>
                          </w:tcPr>
                          <w:p w14:paraId="42FB10BB"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下次</w:t>
                            </w:r>
                          </w:p>
                          <w:p w14:paraId="34BDB039"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聚會時間</w:t>
                            </w:r>
                          </w:p>
                        </w:tc>
                      </w:tr>
                      <w:tr w:rsidR="008E7D2B" w:rsidRPr="008E7D2B" w14:paraId="595B233B" w14:textId="77777777" w:rsidTr="00375442">
                        <w:trPr>
                          <w:cantSplit/>
                          <w:trHeight w:val="130"/>
                        </w:trPr>
                        <w:tc>
                          <w:tcPr>
                            <w:tcW w:w="426" w:type="dxa"/>
                            <w:vMerge/>
                            <w:shd w:val="clear" w:color="auto" w:fill="auto"/>
                          </w:tcPr>
                          <w:p w14:paraId="61E938AD"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Merge/>
                            <w:vAlign w:val="center"/>
                          </w:tcPr>
                          <w:p w14:paraId="4B303BC2"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p>
                        </w:tc>
                        <w:tc>
                          <w:tcPr>
                            <w:tcW w:w="1417" w:type="dxa"/>
                            <w:vMerge/>
                            <w:vAlign w:val="center"/>
                          </w:tcPr>
                          <w:p w14:paraId="1471656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z w:val="20"/>
                                <w:szCs w:val="20"/>
                              </w:rPr>
                            </w:pPr>
                          </w:p>
                        </w:tc>
                        <w:tc>
                          <w:tcPr>
                            <w:tcW w:w="1100" w:type="dxa"/>
                            <w:vAlign w:val="center"/>
                          </w:tcPr>
                          <w:p w14:paraId="5D4D12A3"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場地</w:t>
                            </w:r>
                          </w:p>
                        </w:tc>
                        <w:tc>
                          <w:tcPr>
                            <w:tcW w:w="2161" w:type="dxa"/>
                            <w:tcBorders>
                              <w:bottom w:val="single" w:sz="4" w:space="0" w:color="auto"/>
                            </w:tcBorders>
                            <w:vAlign w:val="center"/>
                          </w:tcPr>
                          <w:p w14:paraId="70D0E3B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內容/主理</w:t>
                            </w:r>
                          </w:p>
                        </w:tc>
                        <w:tc>
                          <w:tcPr>
                            <w:tcW w:w="708" w:type="dxa"/>
                            <w:vMerge/>
                            <w:tcBorders>
                              <w:bottom w:val="single" w:sz="4" w:space="0" w:color="auto"/>
                            </w:tcBorders>
                            <w:vAlign w:val="center"/>
                          </w:tcPr>
                          <w:p w14:paraId="18BC978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pacing w:val="-20"/>
                                <w:sz w:val="20"/>
                                <w:szCs w:val="20"/>
                              </w:rPr>
                            </w:pPr>
                          </w:p>
                        </w:tc>
                        <w:tc>
                          <w:tcPr>
                            <w:tcW w:w="993" w:type="dxa"/>
                            <w:vMerge/>
                            <w:tcBorders>
                              <w:bottom w:val="single" w:sz="4" w:space="0" w:color="auto"/>
                            </w:tcBorders>
                            <w:vAlign w:val="center"/>
                          </w:tcPr>
                          <w:p w14:paraId="160F05B8" w14:textId="77777777" w:rsidR="00D01D42" w:rsidRPr="008E7D2B" w:rsidRDefault="00D01D42" w:rsidP="00F16696">
                            <w:pPr>
                              <w:tabs>
                                <w:tab w:val="left" w:pos="3828"/>
                              </w:tabs>
                              <w:snapToGrid w:val="0"/>
                              <w:spacing w:line="260" w:lineRule="exact"/>
                              <w:ind w:rightChars="-30" w:right="-72"/>
                              <w:contextualSpacing/>
                              <w:suppressOverlap/>
                              <w:jc w:val="center"/>
                              <w:rPr>
                                <w:rFonts w:ascii="微軟正黑體" w:eastAsia="微軟正黑體" w:hAnsi="微軟正黑體"/>
                                <w:spacing w:val="-14"/>
                                <w:sz w:val="20"/>
                                <w:szCs w:val="20"/>
                              </w:rPr>
                            </w:pPr>
                          </w:p>
                        </w:tc>
                      </w:tr>
                      <w:tr w:rsidR="008E7D2B" w:rsidRPr="008E7D2B" w14:paraId="49B6F972" w14:textId="77777777" w:rsidTr="001A210A">
                        <w:trPr>
                          <w:cantSplit/>
                          <w:trHeight w:val="255"/>
                        </w:trPr>
                        <w:tc>
                          <w:tcPr>
                            <w:tcW w:w="426" w:type="dxa"/>
                            <w:vMerge/>
                            <w:shd w:val="clear" w:color="auto" w:fill="auto"/>
                          </w:tcPr>
                          <w:p w14:paraId="186381E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C7B2AD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幼幼班</w:t>
                            </w:r>
                          </w:p>
                        </w:tc>
                        <w:tc>
                          <w:tcPr>
                            <w:tcW w:w="1417" w:type="dxa"/>
                            <w:vAlign w:val="center"/>
                          </w:tcPr>
                          <w:p w14:paraId="5C289071"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1B3A1A51" w14:textId="19BC6070" w:rsidR="00D01D42" w:rsidRPr="008E7D2B" w:rsidRDefault="00D07B38"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M04</w:t>
                            </w:r>
                          </w:p>
                        </w:tc>
                        <w:tc>
                          <w:tcPr>
                            <w:tcW w:w="2161" w:type="dxa"/>
                            <w:tcBorders>
                              <w:top w:val="single" w:sz="4" w:space="0" w:color="auto"/>
                              <w:bottom w:val="single" w:sz="4" w:space="0" w:color="auto"/>
                            </w:tcBorders>
                            <w:vAlign w:val="center"/>
                          </w:tcPr>
                          <w:p w14:paraId="1F10520C" w14:textId="77777777" w:rsidR="00D01D42" w:rsidRPr="008E7D2B" w:rsidRDefault="00D01D42"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駱美月主任‧毛惜老師</w:t>
                            </w:r>
                          </w:p>
                          <w:p w14:paraId="502847D0" w14:textId="77777777" w:rsidR="00D01D42" w:rsidRPr="008E7D2B" w:rsidRDefault="001D6925"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李敏萱老師‧</w:t>
                            </w:r>
                            <w:r w:rsidR="00D01D42" w:rsidRPr="008E7D2B">
                              <w:rPr>
                                <w:rFonts w:ascii="微軟正黑體" w:eastAsia="微軟正黑體" w:hAnsi="微軟正黑體" w:hint="eastAsia"/>
                                <w:sz w:val="20"/>
                                <w:szCs w:val="20"/>
                              </w:rPr>
                              <w:t>黃翠芹姊妹</w:t>
                            </w:r>
                            <w:r w:rsidR="00562521" w:rsidRPr="008E7D2B">
                              <w:rPr>
                                <w:rFonts w:ascii="微軟正黑體" w:eastAsia="微軟正黑體" w:hAnsi="微軟正黑體" w:hint="eastAsia"/>
                                <w:sz w:val="20"/>
                                <w:szCs w:val="20"/>
                              </w:rPr>
                              <w:t xml:space="preserve"> </w:t>
                            </w:r>
                          </w:p>
                        </w:tc>
                        <w:tc>
                          <w:tcPr>
                            <w:tcW w:w="708" w:type="dxa"/>
                            <w:tcBorders>
                              <w:top w:val="single" w:sz="4" w:space="0" w:color="auto"/>
                              <w:bottom w:val="single" w:sz="4" w:space="0" w:color="auto"/>
                              <w:tr2bl w:val="nil"/>
                            </w:tcBorders>
                            <w:shd w:val="clear" w:color="auto" w:fill="auto"/>
                            <w:vAlign w:val="center"/>
                          </w:tcPr>
                          <w:p w14:paraId="3457CBE8" w14:textId="12D60D84" w:rsidR="00D01D42" w:rsidRPr="008E7D2B" w:rsidRDefault="00B130AA" w:rsidP="001E3A8D">
                            <w:pPr>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1</w:t>
                            </w:r>
                            <w:r w:rsidR="008F7F6C">
                              <w:rPr>
                                <w:rFonts w:ascii="微軟正黑體" w:eastAsia="微軟正黑體" w:hAnsi="微軟正黑體"/>
                                <w:sz w:val="20"/>
                                <w:szCs w:val="20"/>
                              </w:rPr>
                              <w:t>1</w:t>
                            </w:r>
                            <w:r w:rsidR="004C26D9" w:rsidRPr="008E7D2B">
                              <w:rPr>
                                <w:rFonts w:ascii="微軟正黑體" w:eastAsia="微軟正黑體" w:hAnsi="微軟正黑體" w:hint="eastAsia"/>
                                <w:sz w:val="20"/>
                                <w:szCs w:val="20"/>
                              </w:rPr>
                              <w:t>大</w:t>
                            </w:r>
                          </w:p>
                          <w:p w14:paraId="273658DA" w14:textId="7E204414" w:rsidR="004C26D9" w:rsidRPr="008E7D2B" w:rsidRDefault="00E37C24" w:rsidP="001E3A8D">
                            <w:pPr>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9</w:t>
                            </w:r>
                            <w:r w:rsidR="004C26D9" w:rsidRPr="008E7D2B">
                              <w:rPr>
                                <w:rFonts w:ascii="微軟正黑體" w:eastAsia="微軟正黑體" w:hAnsi="微軟正黑體" w:hint="eastAsia"/>
                                <w:sz w:val="20"/>
                                <w:szCs w:val="20"/>
                              </w:rPr>
                              <w:t>小</w:t>
                            </w:r>
                          </w:p>
                        </w:tc>
                        <w:tc>
                          <w:tcPr>
                            <w:tcW w:w="993" w:type="dxa"/>
                            <w:tcBorders>
                              <w:top w:val="single" w:sz="4" w:space="0" w:color="auto"/>
                              <w:bottom w:val="single" w:sz="4" w:space="0" w:color="auto"/>
                            </w:tcBorders>
                            <w:vAlign w:val="center"/>
                          </w:tcPr>
                          <w:p w14:paraId="6AFB674E" w14:textId="3014B88A" w:rsidR="00D01D42" w:rsidRPr="00512EBD" w:rsidRDefault="003A2F6F" w:rsidP="002423FF">
                            <w:pPr>
                              <w:tabs>
                                <w:tab w:val="left" w:pos="3828"/>
                              </w:tabs>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10</w:t>
                            </w:r>
                            <w:r w:rsidR="00C17AEF" w:rsidRPr="00512EBD">
                              <w:rPr>
                                <w:rFonts w:ascii="微軟正黑體" w:eastAsia="微軟正黑體" w:hAnsi="微軟正黑體"/>
                                <w:sz w:val="20"/>
                                <w:szCs w:val="20"/>
                              </w:rPr>
                              <w:t>/</w:t>
                            </w:r>
                            <w:r w:rsidR="00962AF5">
                              <w:rPr>
                                <w:rFonts w:ascii="微軟正黑體" w:eastAsia="微軟正黑體" w:hAnsi="微軟正黑體"/>
                                <w:sz w:val="20"/>
                                <w:szCs w:val="20"/>
                              </w:rPr>
                              <w:t>23</w:t>
                            </w:r>
                          </w:p>
                        </w:tc>
                      </w:tr>
                      <w:tr w:rsidR="008E7D2B" w:rsidRPr="008E7D2B" w14:paraId="454D1834" w14:textId="77777777" w:rsidTr="001A210A">
                        <w:trPr>
                          <w:cantSplit/>
                          <w:trHeight w:val="255"/>
                        </w:trPr>
                        <w:tc>
                          <w:tcPr>
                            <w:tcW w:w="426" w:type="dxa"/>
                            <w:vMerge/>
                            <w:shd w:val="clear" w:color="auto" w:fill="auto"/>
                          </w:tcPr>
                          <w:p w14:paraId="0B8C69A7" w14:textId="77777777" w:rsidR="00D820D8" w:rsidRPr="008E7D2B" w:rsidRDefault="00D820D8"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4BDD9FA" w14:textId="77777777" w:rsidR="00D820D8" w:rsidRPr="008E7D2B" w:rsidRDefault="00D820D8"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幼兒班</w:t>
                            </w:r>
                          </w:p>
                        </w:tc>
                        <w:tc>
                          <w:tcPr>
                            <w:tcW w:w="1417" w:type="dxa"/>
                            <w:vAlign w:val="center"/>
                          </w:tcPr>
                          <w:p w14:paraId="2260090A" w14:textId="77777777" w:rsidR="00D820D8" w:rsidRPr="008E7D2B" w:rsidRDefault="00D820D8"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59478778" w14:textId="1F9725DD" w:rsidR="00D820D8" w:rsidRPr="008E7D2B" w:rsidRDefault="00D07B38"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sz w:val="20"/>
                                <w:szCs w:val="20"/>
                              </w:rPr>
                              <w:t>B202-3</w:t>
                            </w:r>
                          </w:p>
                        </w:tc>
                        <w:tc>
                          <w:tcPr>
                            <w:tcW w:w="2161" w:type="dxa"/>
                            <w:tcBorders>
                              <w:top w:val="single" w:sz="4" w:space="0" w:color="auto"/>
                            </w:tcBorders>
                            <w:vAlign w:val="center"/>
                          </w:tcPr>
                          <w:p w14:paraId="2824E155" w14:textId="283F8A62" w:rsidR="00D820D8" w:rsidRPr="008E7D2B" w:rsidRDefault="00E37C24" w:rsidP="006A045C">
                            <w:pPr>
                              <w:snapToGrid w:val="0"/>
                              <w:spacing w:line="260" w:lineRule="exact"/>
                              <w:ind w:leftChars="-30" w:left="-72"/>
                              <w:contextualSpacing/>
                              <w:rPr>
                                <w:rFonts w:ascii="微軟正黑體" w:eastAsia="微軟正黑體" w:hAnsi="微軟正黑體"/>
                                <w:sz w:val="20"/>
                                <w:szCs w:val="20"/>
                              </w:rPr>
                            </w:pPr>
                            <w:r>
                              <w:rPr>
                                <w:rFonts w:ascii="微軟正黑體" w:eastAsia="微軟正黑體" w:hAnsi="微軟正黑體" w:hint="eastAsia"/>
                                <w:sz w:val="20"/>
                                <w:szCs w:val="20"/>
                              </w:rPr>
                              <w:t>為所多瑪求情</w:t>
                            </w:r>
                          </w:p>
                        </w:tc>
                        <w:tc>
                          <w:tcPr>
                            <w:tcW w:w="708" w:type="dxa"/>
                            <w:tcBorders>
                              <w:top w:val="single" w:sz="4" w:space="0" w:color="auto"/>
                              <w:bottom w:val="single" w:sz="4" w:space="0" w:color="auto"/>
                              <w:tr2bl w:val="nil"/>
                            </w:tcBorders>
                            <w:shd w:val="clear" w:color="auto" w:fill="auto"/>
                            <w:vAlign w:val="center"/>
                          </w:tcPr>
                          <w:p w14:paraId="29E55272" w14:textId="71604BFF" w:rsidR="00D820D8" w:rsidRPr="008E7D2B" w:rsidRDefault="005C6344" w:rsidP="002423FF">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5</w:t>
                            </w:r>
                          </w:p>
                        </w:tc>
                        <w:tc>
                          <w:tcPr>
                            <w:tcW w:w="993" w:type="dxa"/>
                            <w:vMerge w:val="restart"/>
                            <w:tcBorders>
                              <w:top w:val="single" w:sz="4" w:space="0" w:color="auto"/>
                              <w:bottom w:val="single" w:sz="4" w:space="0" w:color="auto"/>
                            </w:tcBorders>
                            <w:vAlign w:val="center"/>
                          </w:tcPr>
                          <w:p w14:paraId="5D98ADB6" w14:textId="2E74481D" w:rsidR="00D820D8" w:rsidRPr="00512EBD" w:rsidRDefault="003A2F6F" w:rsidP="00F8359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10</w:t>
                            </w:r>
                            <w:r w:rsidR="008F7F6C">
                              <w:rPr>
                                <w:rFonts w:ascii="微軟正黑體" w:eastAsia="微軟正黑體" w:hAnsi="微軟正黑體"/>
                                <w:sz w:val="20"/>
                                <w:szCs w:val="20"/>
                              </w:rPr>
                              <w:t>/</w:t>
                            </w:r>
                            <w:r w:rsidR="00962AF5">
                              <w:rPr>
                                <w:rFonts w:ascii="微軟正黑體" w:eastAsia="微軟正黑體" w:hAnsi="微軟正黑體"/>
                                <w:sz w:val="20"/>
                                <w:szCs w:val="20"/>
                              </w:rPr>
                              <w:t>23</w:t>
                            </w:r>
                          </w:p>
                        </w:tc>
                      </w:tr>
                      <w:tr w:rsidR="008E7D2B" w:rsidRPr="008E7D2B" w14:paraId="5D016033" w14:textId="77777777" w:rsidTr="00655ACD">
                        <w:trPr>
                          <w:cantSplit/>
                          <w:trHeight w:val="255"/>
                        </w:trPr>
                        <w:tc>
                          <w:tcPr>
                            <w:tcW w:w="426" w:type="dxa"/>
                            <w:vMerge/>
                            <w:shd w:val="clear" w:color="auto" w:fill="auto"/>
                          </w:tcPr>
                          <w:p w14:paraId="39A64ABF" w14:textId="77777777" w:rsidR="00D820D8" w:rsidRPr="008E7D2B" w:rsidRDefault="00D820D8"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B8E62A5" w14:textId="77777777" w:rsidR="00D820D8" w:rsidRPr="008E7D2B" w:rsidRDefault="00D820D8"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兒童班</w:t>
                            </w:r>
                          </w:p>
                        </w:tc>
                        <w:tc>
                          <w:tcPr>
                            <w:tcW w:w="1417" w:type="dxa"/>
                            <w:vAlign w:val="center"/>
                          </w:tcPr>
                          <w:p w14:paraId="606B24F0" w14:textId="77777777" w:rsidR="00D820D8" w:rsidRPr="008E7D2B" w:rsidRDefault="00D820D8"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09：50</w:t>
                            </w:r>
                          </w:p>
                        </w:tc>
                        <w:tc>
                          <w:tcPr>
                            <w:tcW w:w="1100" w:type="dxa"/>
                            <w:vAlign w:val="center"/>
                          </w:tcPr>
                          <w:p w14:paraId="0974F298" w14:textId="50DAD7CE" w:rsidR="00D820D8" w:rsidRPr="008E7D2B" w:rsidRDefault="00D07B38"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2</w:t>
                            </w:r>
                            <w:r>
                              <w:rPr>
                                <w:rFonts w:ascii="微軟正黑體" w:eastAsia="微軟正黑體" w:hAnsi="微軟正黑體" w:hint="eastAsia"/>
                                <w:sz w:val="20"/>
                                <w:szCs w:val="20"/>
                              </w:rPr>
                              <w:t>禮拜堂</w:t>
                            </w:r>
                          </w:p>
                        </w:tc>
                        <w:tc>
                          <w:tcPr>
                            <w:tcW w:w="2161" w:type="dxa"/>
                            <w:tcBorders>
                              <w:bottom w:val="single" w:sz="4" w:space="0" w:color="auto"/>
                            </w:tcBorders>
                          </w:tcPr>
                          <w:p w14:paraId="668B57CE" w14:textId="460136DC" w:rsidR="00D820D8" w:rsidRPr="008E7D2B" w:rsidRDefault="00E37C24" w:rsidP="00270F1C">
                            <w:pPr>
                              <w:snapToGrid w:val="0"/>
                              <w:spacing w:line="260" w:lineRule="exact"/>
                              <w:ind w:leftChars="-30" w:left="-72"/>
                              <w:contextualSpacing/>
                              <w:rPr>
                                <w:rFonts w:ascii="微軟正黑體" w:eastAsia="微軟正黑體" w:hAnsi="微軟正黑體"/>
                                <w:sz w:val="20"/>
                                <w:szCs w:val="20"/>
                              </w:rPr>
                            </w:pPr>
                            <w:r w:rsidRPr="00E37C24">
                              <w:rPr>
                                <w:rFonts w:ascii="微軟正黑體" w:eastAsia="微軟正黑體" w:hAnsi="微軟正黑體" w:hint="eastAsia"/>
                                <w:sz w:val="20"/>
                                <w:szCs w:val="20"/>
                              </w:rPr>
                              <w:t>撒母耳</w:t>
                            </w:r>
                          </w:p>
                        </w:tc>
                        <w:tc>
                          <w:tcPr>
                            <w:tcW w:w="708" w:type="dxa"/>
                            <w:tcBorders>
                              <w:top w:val="single" w:sz="4" w:space="0" w:color="auto"/>
                              <w:bottom w:val="single" w:sz="4" w:space="0" w:color="auto"/>
                              <w:tr2bl w:val="nil"/>
                            </w:tcBorders>
                            <w:shd w:val="clear" w:color="auto" w:fill="auto"/>
                            <w:vAlign w:val="center"/>
                          </w:tcPr>
                          <w:p w14:paraId="0AB46895" w14:textId="02372FED" w:rsidR="00D820D8" w:rsidRPr="008E7D2B" w:rsidRDefault="005C6344" w:rsidP="00A91C93">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9</w:t>
                            </w:r>
                          </w:p>
                        </w:tc>
                        <w:tc>
                          <w:tcPr>
                            <w:tcW w:w="993" w:type="dxa"/>
                            <w:vMerge/>
                            <w:tcBorders>
                              <w:top w:val="single" w:sz="4" w:space="0" w:color="auto"/>
                              <w:bottom w:val="single" w:sz="4" w:space="0" w:color="auto"/>
                            </w:tcBorders>
                            <w:vAlign w:val="center"/>
                          </w:tcPr>
                          <w:p w14:paraId="461CE170" w14:textId="77777777" w:rsidR="00D820D8" w:rsidRPr="00512EBD" w:rsidRDefault="00D820D8" w:rsidP="00F83596">
                            <w:pPr>
                              <w:tabs>
                                <w:tab w:val="left" w:pos="3828"/>
                              </w:tabs>
                              <w:snapToGrid w:val="0"/>
                              <w:spacing w:line="260" w:lineRule="exact"/>
                              <w:contextualSpacing/>
                              <w:jc w:val="center"/>
                              <w:rPr>
                                <w:rFonts w:ascii="微軟正黑體" w:eastAsia="微軟正黑體" w:hAnsi="微軟正黑體"/>
                                <w:sz w:val="20"/>
                                <w:szCs w:val="20"/>
                              </w:rPr>
                            </w:pPr>
                          </w:p>
                        </w:tc>
                      </w:tr>
                      <w:tr w:rsidR="00D01D42" w:rsidRPr="008E7D2B" w14:paraId="7EB4D481" w14:textId="77777777" w:rsidTr="00655ACD">
                        <w:trPr>
                          <w:cantSplit/>
                          <w:trHeight w:val="255"/>
                        </w:trPr>
                        <w:tc>
                          <w:tcPr>
                            <w:tcW w:w="426" w:type="dxa"/>
                            <w:vMerge/>
                            <w:shd w:val="clear" w:color="auto" w:fill="auto"/>
                          </w:tcPr>
                          <w:p w14:paraId="18D46E8E"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8A1F1E3"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pacing w:val="-6"/>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pacing w:val="-14"/>
                                <w:sz w:val="20"/>
                                <w:szCs w:val="20"/>
                              </w:rPr>
                              <w:t>國高中少年主日學</w:t>
                            </w:r>
                          </w:p>
                        </w:tc>
                        <w:tc>
                          <w:tcPr>
                            <w:tcW w:w="1417" w:type="dxa"/>
                            <w:vAlign w:val="center"/>
                          </w:tcPr>
                          <w:p w14:paraId="67C9630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33EA2F3C" w14:textId="4ED7A0C0" w:rsidR="00D01D42" w:rsidRPr="008E7D2B" w:rsidRDefault="005615D2"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7</w:t>
                            </w:r>
                            <w:r>
                              <w:rPr>
                                <w:rFonts w:ascii="微軟正黑體" w:eastAsia="微軟正黑體" w:hAnsi="微軟正黑體"/>
                                <w:sz w:val="20"/>
                                <w:szCs w:val="20"/>
                              </w:rPr>
                              <w:t>F03</w:t>
                            </w:r>
                          </w:p>
                        </w:tc>
                        <w:tc>
                          <w:tcPr>
                            <w:tcW w:w="2161" w:type="dxa"/>
                            <w:tcBorders>
                              <w:top w:val="single" w:sz="4" w:space="0" w:color="auto"/>
                              <w:bottom w:val="single" w:sz="12" w:space="0" w:color="auto"/>
                            </w:tcBorders>
                            <w:vAlign w:val="center"/>
                          </w:tcPr>
                          <w:p w14:paraId="3A22E325" w14:textId="77777777" w:rsidR="00D01D42" w:rsidRPr="008E7D2B" w:rsidRDefault="00D01D42" w:rsidP="00F16696">
                            <w:pPr>
                              <w:snapToGrid w:val="0"/>
                              <w:spacing w:line="260" w:lineRule="exact"/>
                              <w:ind w:leftChars="-44" w:left="-106" w:rightChars="-103" w:right="-247"/>
                              <w:contextualSpacing/>
                              <w:suppressOverlap/>
                              <w:rPr>
                                <w:rFonts w:ascii="微軟正黑體" w:eastAsia="微軟正黑體" w:hAnsi="微軟正黑體"/>
                                <w:sz w:val="20"/>
                                <w:szCs w:val="20"/>
                                <w:highlight w:val="yellow"/>
                              </w:rPr>
                            </w:pPr>
                            <w:r w:rsidRPr="008E7D2B">
                              <w:rPr>
                                <w:rFonts w:ascii="微軟正黑體" w:eastAsia="微軟正黑體" w:hAnsi="微軟正黑體" w:hint="eastAsia"/>
                                <w:sz w:val="20"/>
                                <w:szCs w:val="20"/>
                              </w:rPr>
                              <w:t>教會史(穿插生活專題)</w:t>
                            </w:r>
                          </w:p>
                        </w:tc>
                        <w:tc>
                          <w:tcPr>
                            <w:tcW w:w="708" w:type="dxa"/>
                            <w:tcBorders>
                              <w:top w:val="single" w:sz="4" w:space="0" w:color="auto"/>
                              <w:bottom w:val="single" w:sz="12" w:space="0" w:color="auto"/>
                              <w:tr2bl w:val="nil"/>
                            </w:tcBorders>
                            <w:vAlign w:val="center"/>
                          </w:tcPr>
                          <w:p w14:paraId="6770CDD1" w14:textId="2ADA9809" w:rsidR="00D01D42" w:rsidRPr="008E7D2B" w:rsidRDefault="00E37C24" w:rsidP="00F83596">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1</w:t>
                            </w:r>
                            <w:r w:rsidR="006525CC">
                              <w:rPr>
                                <w:rFonts w:ascii="微軟正黑體" w:eastAsia="微軟正黑體" w:hAnsi="微軟正黑體"/>
                                <w:sz w:val="20"/>
                                <w:szCs w:val="20"/>
                              </w:rPr>
                              <w:t>1</w:t>
                            </w:r>
                          </w:p>
                        </w:tc>
                        <w:tc>
                          <w:tcPr>
                            <w:tcW w:w="993" w:type="dxa"/>
                            <w:tcBorders>
                              <w:top w:val="single" w:sz="4" w:space="0" w:color="auto"/>
                              <w:bottom w:val="single" w:sz="12" w:space="0" w:color="auto"/>
                            </w:tcBorders>
                            <w:vAlign w:val="center"/>
                          </w:tcPr>
                          <w:p w14:paraId="6D94C0C9" w14:textId="3F3D1FF3" w:rsidR="00D01D42" w:rsidRPr="00512EBD" w:rsidRDefault="003A2F6F" w:rsidP="00E41BB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10</w:t>
                            </w:r>
                            <w:r w:rsidR="00C17AEF" w:rsidRPr="00512EBD">
                              <w:rPr>
                                <w:rFonts w:ascii="微軟正黑體" w:eastAsia="微軟正黑體" w:hAnsi="微軟正黑體"/>
                                <w:sz w:val="20"/>
                                <w:szCs w:val="20"/>
                              </w:rPr>
                              <w:t>/</w:t>
                            </w:r>
                            <w:r w:rsidR="00962AF5">
                              <w:rPr>
                                <w:rFonts w:ascii="微軟正黑體" w:eastAsia="微軟正黑體" w:hAnsi="微軟正黑體"/>
                                <w:sz w:val="20"/>
                                <w:szCs w:val="20"/>
                              </w:rPr>
                              <w:t>23</w:t>
                            </w:r>
                          </w:p>
                        </w:tc>
                      </w:tr>
                    </w:tbl>
                    <w:p w14:paraId="7A4951DF" w14:textId="77777777" w:rsidR="00D01D42" w:rsidRPr="008E7D2B" w:rsidRDefault="00D01D42" w:rsidP="006A6BD0">
                      <w:pPr>
                        <w:tabs>
                          <w:tab w:val="left" w:pos="3828"/>
                        </w:tabs>
                        <w:spacing w:line="60" w:lineRule="exact"/>
                        <w:rPr>
                          <w:rFonts w:ascii="微軟正黑體" w:eastAsia="微軟正黑體" w:hAnsi="微軟正黑體"/>
                          <w:b/>
                        </w:rPr>
                      </w:pPr>
                    </w:p>
                    <w:p w14:paraId="69D6BF56" w14:textId="77777777" w:rsidR="00D01D42" w:rsidRPr="008E7D2B" w:rsidRDefault="00D01D42" w:rsidP="00141EB6">
                      <w:pPr>
                        <w:tabs>
                          <w:tab w:val="left" w:pos="3828"/>
                        </w:tabs>
                        <w:snapToGrid w:val="0"/>
                        <w:spacing w:line="240" w:lineRule="exact"/>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兒主老師輪值表</w:t>
                      </w:r>
                    </w:p>
                    <w:tbl>
                      <w:tblPr>
                        <w:tblW w:w="96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749"/>
                        <w:gridCol w:w="750"/>
                        <w:gridCol w:w="750"/>
                        <w:gridCol w:w="833"/>
                        <w:gridCol w:w="833"/>
                        <w:gridCol w:w="833"/>
                        <w:gridCol w:w="833"/>
                        <w:gridCol w:w="833"/>
                        <w:gridCol w:w="833"/>
                        <w:gridCol w:w="833"/>
                        <w:gridCol w:w="833"/>
                      </w:tblGrid>
                      <w:tr w:rsidR="008E7D2B" w:rsidRPr="008E7D2B" w14:paraId="452186B4" w14:textId="77777777" w:rsidTr="0033221D">
                        <w:trPr>
                          <w:trHeight w:val="50"/>
                        </w:trPr>
                        <w:tc>
                          <w:tcPr>
                            <w:tcW w:w="728" w:type="dxa"/>
                            <w:vMerge w:val="restart"/>
                            <w:tcBorders>
                              <w:top w:val="single" w:sz="12" w:space="0" w:color="auto"/>
                              <w:left w:val="single" w:sz="12" w:space="0" w:color="auto"/>
                            </w:tcBorders>
                            <w:shd w:val="clear" w:color="auto" w:fill="auto"/>
                            <w:vAlign w:val="center"/>
                          </w:tcPr>
                          <w:p w14:paraId="6E7732A9"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服侍</w:t>
                            </w:r>
                          </w:p>
                          <w:p w14:paraId="6DDF773A"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項目</w:t>
                            </w:r>
                          </w:p>
                        </w:tc>
                        <w:tc>
                          <w:tcPr>
                            <w:tcW w:w="749" w:type="dxa"/>
                            <w:vMerge w:val="restart"/>
                            <w:tcBorders>
                              <w:top w:val="single" w:sz="12" w:space="0" w:color="auto"/>
                            </w:tcBorders>
                            <w:shd w:val="clear" w:color="auto" w:fill="auto"/>
                            <w:vAlign w:val="center"/>
                          </w:tcPr>
                          <w:p w14:paraId="30EDD366"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司琴</w:t>
                            </w:r>
                          </w:p>
                        </w:tc>
                        <w:tc>
                          <w:tcPr>
                            <w:tcW w:w="750" w:type="dxa"/>
                            <w:vMerge w:val="restart"/>
                            <w:tcBorders>
                              <w:top w:val="single" w:sz="12" w:space="0" w:color="auto"/>
                            </w:tcBorders>
                            <w:shd w:val="clear" w:color="auto" w:fill="auto"/>
                            <w:vAlign w:val="center"/>
                          </w:tcPr>
                          <w:p w14:paraId="2ED3B61D"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教唱</w:t>
                            </w:r>
                          </w:p>
                        </w:tc>
                        <w:tc>
                          <w:tcPr>
                            <w:tcW w:w="750" w:type="dxa"/>
                            <w:vMerge w:val="restart"/>
                            <w:tcBorders>
                              <w:top w:val="single" w:sz="12" w:space="0" w:color="auto"/>
                            </w:tcBorders>
                            <w:shd w:val="clear" w:color="auto" w:fill="auto"/>
                            <w:vAlign w:val="center"/>
                          </w:tcPr>
                          <w:p w14:paraId="0AFE4A02"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合班</w:t>
                            </w:r>
                          </w:p>
                        </w:tc>
                        <w:tc>
                          <w:tcPr>
                            <w:tcW w:w="1666" w:type="dxa"/>
                            <w:gridSpan w:val="2"/>
                            <w:tcBorders>
                              <w:top w:val="single" w:sz="12" w:space="0" w:color="auto"/>
                            </w:tcBorders>
                            <w:shd w:val="clear" w:color="auto" w:fill="auto"/>
                            <w:vAlign w:val="center"/>
                          </w:tcPr>
                          <w:p w14:paraId="5869EF8A" w14:textId="3655FE72"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幼主</w:t>
                            </w:r>
                            <w:r w:rsidR="00E035D9">
                              <w:rPr>
                                <w:rFonts w:ascii="Adobe 繁黑體 Std B" w:eastAsia="Adobe 繁黑體 Std B" w:hAnsi="Adobe 繁黑體 Std B" w:hint="eastAsia"/>
                                <w:sz w:val="21"/>
                                <w:szCs w:val="21"/>
                              </w:rPr>
                              <w:t xml:space="preserve"> B</w:t>
                            </w:r>
                            <w:r w:rsidR="00E035D9">
                              <w:rPr>
                                <w:rFonts w:ascii="Adobe 繁黑體 Std B" w:eastAsia="Adobe 繁黑體 Std B" w:hAnsi="Adobe 繁黑體 Std B"/>
                                <w:sz w:val="21"/>
                                <w:szCs w:val="21"/>
                              </w:rPr>
                              <w:t>202-3</w:t>
                            </w:r>
                          </w:p>
                        </w:tc>
                        <w:tc>
                          <w:tcPr>
                            <w:tcW w:w="1666" w:type="dxa"/>
                            <w:gridSpan w:val="2"/>
                            <w:tcBorders>
                              <w:top w:val="single" w:sz="12" w:space="0" w:color="auto"/>
                            </w:tcBorders>
                            <w:shd w:val="clear" w:color="auto" w:fill="auto"/>
                            <w:vAlign w:val="center"/>
                          </w:tcPr>
                          <w:p w14:paraId="73175F8A" w14:textId="42DA5E6D" w:rsidR="00D01D42" w:rsidRPr="008E7D2B" w:rsidRDefault="00BB1438" w:rsidP="00F83596">
                            <w:pPr>
                              <w:tabs>
                                <w:tab w:val="left" w:pos="3828"/>
                              </w:tabs>
                              <w:spacing w:line="260" w:lineRule="exact"/>
                              <w:jc w:val="center"/>
                              <w:rPr>
                                <w:rFonts w:ascii="Adobe 繁黑體 Std B" w:eastAsia="Adobe 繁黑體 Std B" w:hAnsi="Adobe 繁黑體 Std B"/>
                                <w:sz w:val="21"/>
                                <w:szCs w:val="21"/>
                              </w:rPr>
                            </w:pP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204</w:t>
                            </w:r>
                            <w:r w:rsidR="00D01D42" w:rsidRPr="008E7D2B">
                              <w:rPr>
                                <w:rFonts w:ascii="Adobe 繁黑體 Std B" w:eastAsia="Adobe 繁黑體 Std B" w:hAnsi="Adobe 繁黑體 Std B" w:hint="eastAsia"/>
                                <w:sz w:val="21"/>
                                <w:szCs w:val="21"/>
                              </w:rPr>
                              <w:t>初小</w:t>
                            </w: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208</w:t>
                            </w:r>
                          </w:p>
                        </w:tc>
                        <w:tc>
                          <w:tcPr>
                            <w:tcW w:w="1666" w:type="dxa"/>
                            <w:gridSpan w:val="2"/>
                            <w:tcBorders>
                              <w:top w:val="single" w:sz="12" w:space="0" w:color="auto"/>
                              <w:right w:val="single" w:sz="4" w:space="0" w:color="auto"/>
                            </w:tcBorders>
                            <w:shd w:val="clear" w:color="auto" w:fill="auto"/>
                            <w:vAlign w:val="center"/>
                          </w:tcPr>
                          <w:p w14:paraId="62B92C3D" w14:textId="5BA7BD20"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中小</w:t>
                            </w:r>
                            <w:r w:rsidR="00BB1438">
                              <w:rPr>
                                <w:rFonts w:ascii="Adobe 繁黑體 Std B" w:eastAsia="Adobe 繁黑體 Std B" w:hAnsi="Adobe 繁黑體 Std B" w:hint="eastAsia"/>
                                <w:sz w:val="21"/>
                                <w:szCs w:val="21"/>
                              </w:rPr>
                              <w:t>B</w:t>
                            </w:r>
                            <w:r w:rsidR="00BB1438">
                              <w:rPr>
                                <w:rFonts w:ascii="Adobe 繁黑體 Std B" w:eastAsia="Adobe 繁黑體 Std B" w:hAnsi="Adobe 繁黑體 Std B"/>
                                <w:sz w:val="21"/>
                                <w:szCs w:val="21"/>
                              </w:rPr>
                              <w:t>205</w:t>
                            </w:r>
                          </w:p>
                        </w:tc>
                        <w:tc>
                          <w:tcPr>
                            <w:tcW w:w="1666" w:type="dxa"/>
                            <w:gridSpan w:val="2"/>
                            <w:tcBorders>
                              <w:top w:val="single" w:sz="12" w:space="0" w:color="auto"/>
                              <w:left w:val="single" w:sz="4" w:space="0" w:color="auto"/>
                              <w:right w:val="single" w:sz="12" w:space="0" w:color="auto"/>
                              <w:tr2bl w:val="nil"/>
                            </w:tcBorders>
                            <w:vAlign w:val="center"/>
                          </w:tcPr>
                          <w:p w14:paraId="74E30AC8" w14:textId="443FF88F"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高小</w:t>
                            </w:r>
                            <w:r w:rsidR="00BB1438">
                              <w:rPr>
                                <w:rFonts w:ascii="Adobe 繁黑體 Std B" w:eastAsia="Adobe 繁黑體 Std B" w:hAnsi="Adobe 繁黑體 Std B" w:hint="eastAsia"/>
                                <w:sz w:val="21"/>
                                <w:szCs w:val="21"/>
                              </w:rPr>
                              <w:t>B</w:t>
                            </w:r>
                            <w:r w:rsidR="00BB1438">
                              <w:rPr>
                                <w:rFonts w:ascii="Adobe 繁黑體 Std B" w:eastAsia="Adobe 繁黑體 Std B" w:hAnsi="Adobe 繁黑體 Std B"/>
                                <w:sz w:val="21"/>
                                <w:szCs w:val="21"/>
                              </w:rPr>
                              <w:t>201</w:t>
                            </w:r>
                          </w:p>
                        </w:tc>
                      </w:tr>
                      <w:tr w:rsidR="00B31A93" w:rsidRPr="008E7D2B" w14:paraId="75D2B5B1" w14:textId="77777777" w:rsidTr="0033221D">
                        <w:trPr>
                          <w:trHeight w:val="113"/>
                        </w:trPr>
                        <w:tc>
                          <w:tcPr>
                            <w:tcW w:w="728" w:type="dxa"/>
                            <w:vMerge/>
                            <w:tcBorders>
                              <w:left w:val="single" w:sz="12" w:space="0" w:color="auto"/>
                              <w:bottom w:val="single" w:sz="4" w:space="0" w:color="auto"/>
                            </w:tcBorders>
                            <w:shd w:val="clear" w:color="auto" w:fill="auto"/>
                            <w:vAlign w:val="center"/>
                          </w:tcPr>
                          <w:p w14:paraId="32397E89" w14:textId="77777777" w:rsidR="00B31A93" w:rsidRPr="008E7D2B" w:rsidRDefault="00B31A93" w:rsidP="00B31A93">
                            <w:pPr>
                              <w:tabs>
                                <w:tab w:val="left" w:pos="3828"/>
                              </w:tabs>
                              <w:spacing w:line="260" w:lineRule="exact"/>
                              <w:jc w:val="center"/>
                              <w:rPr>
                                <w:rFonts w:ascii="Adobe 繁黑體 Std B" w:eastAsia="Adobe 繁黑體 Std B" w:hAnsi="Adobe 繁黑體 Std B"/>
                                <w:sz w:val="21"/>
                                <w:szCs w:val="21"/>
                              </w:rPr>
                            </w:pPr>
                          </w:p>
                        </w:tc>
                        <w:tc>
                          <w:tcPr>
                            <w:tcW w:w="749" w:type="dxa"/>
                            <w:vMerge/>
                            <w:tcBorders>
                              <w:bottom w:val="single" w:sz="4" w:space="0" w:color="auto"/>
                            </w:tcBorders>
                            <w:shd w:val="clear" w:color="auto" w:fill="auto"/>
                            <w:vAlign w:val="center"/>
                          </w:tcPr>
                          <w:p w14:paraId="62B80AC2" w14:textId="77777777" w:rsidR="00B31A93" w:rsidRPr="008E7D2B" w:rsidRDefault="00B31A93" w:rsidP="00B31A93">
                            <w:pPr>
                              <w:tabs>
                                <w:tab w:val="left" w:pos="3828"/>
                              </w:tabs>
                              <w:spacing w:line="260" w:lineRule="exact"/>
                              <w:jc w:val="center"/>
                              <w:rPr>
                                <w:rFonts w:ascii="Adobe 繁黑體 Std B" w:eastAsia="Adobe 繁黑體 Std B" w:hAnsi="Adobe 繁黑體 Std B"/>
                                <w:sz w:val="21"/>
                                <w:szCs w:val="21"/>
                              </w:rPr>
                            </w:pPr>
                          </w:p>
                        </w:tc>
                        <w:tc>
                          <w:tcPr>
                            <w:tcW w:w="750" w:type="dxa"/>
                            <w:vMerge/>
                            <w:tcBorders>
                              <w:bottom w:val="single" w:sz="4" w:space="0" w:color="auto"/>
                            </w:tcBorders>
                            <w:shd w:val="clear" w:color="auto" w:fill="auto"/>
                            <w:vAlign w:val="center"/>
                          </w:tcPr>
                          <w:p w14:paraId="4981AF22" w14:textId="77777777" w:rsidR="00B31A93" w:rsidRPr="008E7D2B" w:rsidRDefault="00B31A93" w:rsidP="00B31A93">
                            <w:pPr>
                              <w:tabs>
                                <w:tab w:val="left" w:pos="3828"/>
                              </w:tabs>
                              <w:spacing w:line="260" w:lineRule="exact"/>
                              <w:jc w:val="center"/>
                              <w:rPr>
                                <w:rFonts w:ascii="Adobe 繁黑體 Std B" w:eastAsia="Adobe 繁黑體 Std B" w:hAnsi="Adobe 繁黑體 Std B"/>
                                <w:sz w:val="21"/>
                                <w:szCs w:val="21"/>
                              </w:rPr>
                            </w:pPr>
                          </w:p>
                        </w:tc>
                        <w:tc>
                          <w:tcPr>
                            <w:tcW w:w="750" w:type="dxa"/>
                            <w:vMerge/>
                            <w:tcBorders>
                              <w:bottom w:val="single" w:sz="4" w:space="0" w:color="auto"/>
                            </w:tcBorders>
                            <w:shd w:val="clear" w:color="auto" w:fill="auto"/>
                            <w:vAlign w:val="center"/>
                          </w:tcPr>
                          <w:p w14:paraId="0F289275" w14:textId="77777777" w:rsidR="00B31A93" w:rsidRPr="008E7D2B" w:rsidRDefault="00B31A93" w:rsidP="00B31A93">
                            <w:pPr>
                              <w:tabs>
                                <w:tab w:val="left" w:pos="3828"/>
                              </w:tabs>
                              <w:spacing w:line="260" w:lineRule="exact"/>
                              <w:jc w:val="center"/>
                              <w:rPr>
                                <w:rFonts w:ascii="Adobe 繁黑體 Std B" w:eastAsia="Adobe 繁黑體 Std B" w:hAnsi="Adobe 繁黑體 Std B"/>
                                <w:sz w:val="21"/>
                                <w:szCs w:val="21"/>
                              </w:rPr>
                            </w:pPr>
                          </w:p>
                        </w:tc>
                        <w:tc>
                          <w:tcPr>
                            <w:tcW w:w="833" w:type="dxa"/>
                            <w:tcBorders>
                              <w:bottom w:val="single" w:sz="4" w:space="0" w:color="auto"/>
                            </w:tcBorders>
                            <w:shd w:val="clear" w:color="auto" w:fill="auto"/>
                            <w:vAlign w:val="center"/>
                          </w:tcPr>
                          <w:p w14:paraId="22874396" w14:textId="77777777" w:rsidR="00B31A93" w:rsidRPr="008E7D2B" w:rsidRDefault="00B31A93" w:rsidP="00B31A93">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故事</w:t>
                            </w:r>
                          </w:p>
                        </w:tc>
                        <w:tc>
                          <w:tcPr>
                            <w:tcW w:w="833" w:type="dxa"/>
                            <w:tcBorders>
                              <w:bottom w:val="single" w:sz="4" w:space="0" w:color="auto"/>
                            </w:tcBorders>
                            <w:shd w:val="clear" w:color="auto" w:fill="auto"/>
                            <w:vAlign w:val="center"/>
                          </w:tcPr>
                          <w:p w14:paraId="3A3883FF" w14:textId="77777777" w:rsidR="00B31A93" w:rsidRPr="008E7D2B" w:rsidRDefault="00B31A93" w:rsidP="00B31A93">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陪伴</w:t>
                            </w:r>
                          </w:p>
                        </w:tc>
                        <w:tc>
                          <w:tcPr>
                            <w:tcW w:w="833" w:type="dxa"/>
                            <w:tcBorders>
                              <w:bottom w:val="single" w:sz="4" w:space="0" w:color="auto"/>
                            </w:tcBorders>
                            <w:shd w:val="clear" w:color="auto" w:fill="auto"/>
                            <w:vAlign w:val="center"/>
                          </w:tcPr>
                          <w:p w14:paraId="252C9173" w14:textId="77777777" w:rsidR="00B31A93" w:rsidRPr="008E7D2B" w:rsidRDefault="00B31A93" w:rsidP="00B31A93">
                            <w:pPr>
                              <w:tabs>
                                <w:tab w:val="left" w:pos="3828"/>
                              </w:tabs>
                              <w:spacing w:beforeLines="10" w:before="36" w:line="260" w:lineRule="exact"/>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一年級</w:t>
                            </w:r>
                          </w:p>
                        </w:tc>
                        <w:tc>
                          <w:tcPr>
                            <w:tcW w:w="833" w:type="dxa"/>
                            <w:tcBorders>
                              <w:bottom w:val="single" w:sz="4" w:space="0" w:color="auto"/>
                            </w:tcBorders>
                            <w:shd w:val="clear" w:color="auto" w:fill="auto"/>
                            <w:vAlign w:val="center"/>
                          </w:tcPr>
                          <w:p w14:paraId="39D4AB04" w14:textId="77777777" w:rsidR="00B31A93" w:rsidRPr="008E7D2B" w:rsidRDefault="00B31A93" w:rsidP="00B31A93">
                            <w:pPr>
                              <w:tabs>
                                <w:tab w:val="left" w:pos="3828"/>
                              </w:tabs>
                              <w:spacing w:beforeLines="10" w:before="36" w:line="260" w:lineRule="exact"/>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二年級</w:t>
                            </w:r>
                          </w:p>
                        </w:tc>
                        <w:tc>
                          <w:tcPr>
                            <w:tcW w:w="833" w:type="dxa"/>
                            <w:tcBorders>
                              <w:bottom w:val="single" w:sz="4" w:space="0" w:color="auto"/>
                            </w:tcBorders>
                            <w:shd w:val="clear" w:color="auto" w:fill="auto"/>
                            <w:vAlign w:val="center"/>
                          </w:tcPr>
                          <w:p w14:paraId="2EB181CF" w14:textId="76A122DF" w:rsidR="00B31A93" w:rsidRPr="003A2F6F" w:rsidRDefault="001F1B2F" w:rsidP="00B31A93">
                            <w:pPr>
                              <w:tabs>
                                <w:tab w:val="left" w:pos="3828"/>
                              </w:tabs>
                              <w:spacing w:beforeLines="10" w:before="36" w:line="260" w:lineRule="exact"/>
                              <w:jc w:val="center"/>
                              <w:rPr>
                                <w:rFonts w:ascii="Adobe 繁黑體 Std B" w:eastAsia="Adobe 繁黑體 Std B" w:hAnsi="Adobe 繁黑體 Std B"/>
                                <w:sz w:val="20"/>
                                <w:szCs w:val="20"/>
                              </w:rPr>
                            </w:pPr>
                            <w:r w:rsidRPr="001F1B2F">
                              <w:rPr>
                                <w:rFonts w:ascii="Adobe 繁黑體 Std B" w:eastAsia="Adobe 繁黑體 Std B" w:hAnsi="Adobe 繁黑體 Std B" w:hint="eastAsia"/>
                                <w:sz w:val="21"/>
                                <w:szCs w:val="21"/>
                              </w:rPr>
                              <w:t>中小</w:t>
                            </w:r>
                          </w:p>
                        </w:tc>
                        <w:tc>
                          <w:tcPr>
                            <w:tcW w:w="833" w:type="dxa"/>
                            <w:tcBorders>
                              <w:bottom w:val="single" w:sz="4" w:space="0" w:color="auto"/>
                              <w:right w:val="single" w:sz="4" w:space="0" w:color="auto"/>
                            </w:tcBorders>
                            <w:shd w:val="clear" w:color="auto" w:fill="auto"/>
                            <w:vAlign w:val="center"/>
                          </w:tcPr>
                          <w:p w14:paraId="6ACDB55E" w14:textId="5C1CA7E7" w:rsidR="00B31A93" w:rsidRPr="003A2F6F" w:rsidRDefault="001F1B2F" w:rsidP="00B31A93">
                            <w:pPr>
                              <w:tabs>
                                <w:tab w:val="left" w:pos="3828"/>
                              </w:tabs>
                              <w:spacing w:beforeLines="10" w:before="36" w:line="260" w:lineRule="exact"/>
                              <w:jc w:val="center"/>
                              <w:rPr>
                                <w:rFonts w:ascii="Adobe 繁黑體 Std B" w:eastAsia="Adobe 繁黑體 Std B" w:hAnsi="Adobe 繁黑體 Std B"/>
                                <w:sz w:val="20"/>
                                <w:szCs w:val="20"/>
                              </w:rPr>
                            </w:pPr>
                            <w:r>
                              <w:rPr>
                                <w:rFonts w:ascii="Adobe 繁黑體 Std B" w:eastAsia="Adobe 繁黑體 Std B" w:hAnsi="Adobe 繁黑體 Std B" w:hint="eastAsia"/>
                                <w:sz w:val="21"/>
                                <w:szCs w:val="21"/>
                              </w:rPr>
                              <w:t>中小</w:t>
                            </w:r>
                          </w:p>
                        </w:tc>
                        <w:tc>
                          <w:tcPr>
                            <w:tcW w:w="833" w:type="dxa"/>
                            <w:tcBorders>
                              <w:left w:val="single" w:sz="4" w:space="0" w:color="auto"/>
                              <w:bottom w:val="single" w:sz="4" w:space="0" w:color="auto"/>
                              <w:right w:val="single" w:sz="4" w:space="0" w:color="auto"/>
                              <w:tr2bl w:val="nil"/>
                            </w:tcBorders>
                            <w:vAlign w:val="center"/>
                          </w:tcPr>
                          <w:p w14:paraId="70B3C8D0" w14:textId="13373636" w:rsidR="00B31A93" w:rsidRPr="00B31A93" w:rsidRDefault="00B31A93" w:rsidP="00B31A93">
                            <w:pPr>
                              <w:tabs>
                                <w:tab w:val="left" w:pos="3828"/>
                              </w:tabs>
                              <w:spacing w:beforeLines="10" w:before="36" w:line="260" w:lineRule="exact"/>
                              <w:rPr>
                                <w:rFonts w:ascii="Adobe 繁黑體 Std B" w:eastAsia="Adobe 繁黑體 Std B" w:hAnsi="Adobe 繁黑體 Std B"/>
                                <w:sz w:val="20"/>
                                <w:szCs w:val="20"/>
                              </w:rPr>
                            </w:pPr>
                            <w:r w:rsidRPr="00B31A93">
                              <w:rPr>
                                <w:rFonts w:ascii="Adobe 繁黑體 Std B" w:eastAsia="Adobe 繁黑體 Std B" w:hAnsi="Adobe 繁黑體 Std B" w:hint="eastAsia"/>
                                <w:sz w:val="20"/>
                                <w:szCs w:val="20"/>
                              </w:rPr>
                              <w:t>五年級</w:t>
                            </w:r>
                          </w:p>
                        </w:tc>
                        <w:tc>
                          <w:tcPr>
                            <w:tcW w:w="833" w:type="dxa"/>
                            <w:tcBorders>
                              <w:left w:val="single" w:sz="4" w:space="0" w:color="auto"/>
                              <w:bottom w:val="single" w:sz="4" w:space="0" w:color="auto"/>
                              <w:right w:val="single" w:sz="12" w:space="0" w:color="auto"/>
                              <w:tr2bl w:val="nil"/>
                            </w:tcBorders>
                            <w:vAlign w:val="center"/>
                          </w:tcPr>
                          <w:p w14:paraId="3C2BC288" w14:textId="4330B9BC" w:rsidR="00B31A93" w:rsidRPr="00B31A93" w:rsidRDefault="00B31A93" w:rsidP="00B31A93">
                            <w:pPr>
                              <w:tabs>
                                <w:tab w:val="left" w:pos="3828"/>
                              </w:tabs>
                              <w:spacing w:beforeLines="10" w:before="36" w:line="260" w:lineRule="exact"/>
                              <w:rPr>
                                <w:rFonts w:ascii="Adobe 繁黑體 Std B" w:eastAsia="Adobe 繁黑體 Std B" w:hAnsi="Adobe 繁黑體 Std B"/>
                                <w:sz w:val="20"/>
                                <w:szCs w:val="20"/>
                              </w:rPr>
                            </w:pPr>
                            <w:r w:rsidRPr="00B31A93">
                              <w:rPr>
                                <w:rFonts w:ascii="Adobe 繁黑體 Std B" w:eastAsia="Adobe 繁黑體 Std B" w:hAnsi="Adobe 繁黑體 Std B" w:hint="eastAsia"/>
                                <w:sz w:val="20"/>
                                <w:szCs w:val="20"/>
                              </w:rPr>
                              <w:t>六年級</w:t>
                            </w:r>
                          </w:p>
                        </w:tc>
                      </w:tr>
                      <w:tr w:rsidR="005C6344" w:rsidRPr="008E7D2B" w14:paraId="620AC6CE" w14:textId="77777777" w:rsidTr="00E12401">
                        <w:trPr>
                          <w:trHeight w:val="227"/>
                        </w:trPr>
                        <w:tc>
                          <w:tcPr>
                            <w:tcW w:w="728" w:type="dxa"/>
                            <w:tcBorders>
                              <w:top w:val="single" w:sz="4" w:space="0" w:color="auto"/>
                              <w:left w:val="single" w:sz="12" w:space="0" w:color="auto"/>
                              <w:bottom w:val="single" w:sz="4" w:space="0" w:color="auto"/>
                            </w:tcBorders>
                            <w:shd w:val="clear" w:color="auto" w:fill="auto"/>
                            <w:vAlign w:val="center"/>
                          </w:tcPr>
                          <w:p w14:paraId="2F9142C9" w14:textId="0ECB60C4" w:rsidR="005C6344" w:rsidRPr="008E7D2B" w:rsidRDefault="005C6344" w:rsidP="005C6344">
                            <w:pPr>
                              <w:tabs>
                                <w:tab w:val="left" w:pos="3828"/>
                              </w:tabs>
                              <w:spacing w:line="260" w:lineRule="exact"/>
                              <w:ind w:leftChars="-40" w:left="-96"/>
                              <w:jc w:val="center"/>
                              <w:rPr>
                                <w:rFonts w:ascii="微軟正黑體" w:eastAsia="微軟正黑體" w:hAnsi="微軟正黑體"/>
                                <w:sz w:val="22"/>
                                <w:szCs w:val="22"/>
                              </w:rPr>
                            </w:pPr>
                            <w:r>
                              <w:rPr>
                                <w:rFonts w:ascii="微軟正黑體" w:eastAsia="微軟正黑體" w:hAnsi="微軟正黑體"/>
                                <w:sz w:val="22"/>
                                <w:szCs w:val="22"/>
                              </w:rPr>
                              <w:t>10/16</w:t>
                            </w:r>
                          </w:p>
                        </w:tc>
                        <w:tc>
                          <w:tcPr>
                            <w:tcW w:w="749" w:type="dxa"/>
                            <w:tcBorders>
                              <w:top w:val="single" w:sz="4" w:space="0" w:color="auto"/>
                              <w:bottom w:val="single" w:sz="4" w:space="0" w:color="auto"/>
                              <w:right w:val="single" w:sz="4" w:space="0" w:color="auto"/>
                              <w:tr2bl w:val="nil"/>
                            </w:tcBorders>
                            <w:shd w:val="clear" w:color="auto" w:fill="auto"/>
                            <w:vAlign w:val="center"/>
                          </w:tcPr>
                          <w:p w14:paraId="72BBD9AE" w14:textId="2B4BF0F5" w:rsidR="005C6344" w:rsidRPr="00F207DC" w:rsidRDefault="005C6344" w:rsidP="005C6344">
                            <w:pPr>
                              <w:tabs>
                                <w:tab w:val="left" w:pos="3828"/>
                              </w:tabs>
                              <w:spacing w:line="260" w:lineRule="exact"/>
                              <w:ind w:leftChars="-30" w:left="-72" w:rightChars="-30" w:right="-72"/>
                              <w:jc w:val="center"/>
                              <w:rPr>
                                <w:rFonts w:ascii="微軟正黑體" w:eastAsia="微軟正黑體" w:hAnsi="微軟正黑體"/>
                                <w:sz w:val="22"/>
                                <w:szCs w:val="22"/>
                              </w:rPr>
                            </w:pP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B9ADF0C" w14:textId="741F0A01" w:rsidR="005C6344" w:rsidRPr="00F207DC" w:rsidRDefault="005C6344" w:rsidP="005C6344">
                            <w:pPr>
                              <w:tabs>
                                <w:tab w:val="left" w:pos="3828"/>
                              </w:tabs>
                              <w:spacing w:line="260" w:lineRule="exact"/>
                              <w:ind w:leftChars="-30" w:left="-72" w:rightChars="-30" w:right="-72"/>
                              <w:jc w:val="center"/>
                              <w:rPr>
                                <w:rFonts w:ascii="微軟正黑體" w:eastAsia="微軟正黑體" w:hAnsi="微軟正黑體"/>
                                <w:sz w:val="22"/>
                                <w:szCs w:val="22"/>
                              </w:rPr>
                            </w:pPr>
                            <w:r>
                              <w:rPr>
                                <w:rFonts w:ascii="微軟正黑體" w:eastAsia="微軟正黑體" w:hAnsi="微軟正黑體" w:hint="eastAsia"/>
                                <w:spacing w:val="-6"/>
                                <w:sz w:val="22"/>
                                <w:szCs w:val="22"/>
                              </w:rPr>
                              <w:t>野外</w:t>
                            </w: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F6BAC7E" w14:textId="65CFB455" w:rsidR="005C6344" w:rsidRPr="00F207DC" w:rsidRDefault="005C6344" w:rsidP="005C6344">
                            <w:pPr>
                              <w:tabs>
                                <w:tab w:val="left" w:pos="3828"/>
                              </w:tabs>
                              <w:spacing w:line="260" w:lineRule="exact"/>
                              <w:ind w:leftChars="-30" w:left="-72" w:rightChars="-30" w:right="-72"/>
                              <w:jc w:val="center"/>
                              <w:rPr>
                                <w:rFonts w:ascii="微軟正黑體" w:eastAsia="微軟正黑體" w:hAnsi="微軟正黑體"/>
                                <w:sz w:val="22"/>
                                <w:szCs w:val="22"/>
                              </w:rPr>
                            </w:pPr>
                            <w:r>
                              <w:rPr>
                                <w:rFonts w:ascii="微軟正黑體" w:eastAsia="微軟正黑體" w:hAnsi="微軟正黑體" w:hint="eastAsia"/>
                                <w:spacing w:val="-6"/>
                                <w:sz w:val="22"/>
                                <w:szCs w:val="22"/>
                              </w:rPr>
                              <w:t>禮拜</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0C55583" w14:textId="6C461757" w:rsidR="005C6344" w:rsidRPr="00F207DC" w:rsidRDefault="005C6344" w:rsidP="005C6344">
                            <w:pPr>
                              <w:tabs>
                                <w:tab w:val="left" w:pos="3828"/>
                              </w:tabs>
                              <w:spacing w:line="260" w:lineRule="exact"/>
                              <w:ind w:leftChars="-30" w:left="-72" w:rightChars="-30" w:right="-72"/>
                              <w:jc w:val="center"/>
                              <w:rPr>
                                <w:rFonts w:ascii="微軟正黑體" w:eastAsia="微軟正黑體" w:hAnsi="微軟正黑體"/>
                                <w:sz w:val="22"/>
                                <w:szCs w:val="22"/>
                              </w:rPr>
                            </w:pP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D6E4041" w14:textId="57FA451D" w:rsidR="005C6344" w:rsidRPr="00F207DC" w:rsidRDefault="005C6344" w:rsidP="005C6344">
                            <w:pPr>
                              <w:tabs>
                                <w:tab w:val="left" w:pos="3828"/>
                              </w:tabs>
                              <w:spacing w:line="260" w:lineRule="exact"/>
                              <w:ind w:leftChars="-30" w:left="-72" w:rightChars="-30" w:right="-72"/>
                              <w:jc w:val="center"/>
                              <w:rPr>
                                <w:rFonts w:ascii="微軟正黑體" w:eastAsia="微軟正黑體" w:hAnsi="微軟正黑體"/>
                                <w:sz w:val="22"/>
                                <w:szCs w:val="22"/>
                              </w:rPr>
                            </w:pP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9A3EA43" w14:textId="373A4194" w:rsidR="005C6344" w:rsidRPr="008E7D2B" w:rsidRDefault="005C6344" w:rsidP="005C6344">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05ECE80" w14:textId="50F28EA6" w:rsidR="005C6344" w:rsidRPr="008E7D2B" w:rsidRDefault="005C6344" w:rsidP="005C6344">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0024ED41" w14:textId="045765E0" w:rsidR="005C6344" w:rsidRPr="008E7D2B" w:rsidRDefault="005C6344" w:rsidP="005C6344">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3AE87B2" w14:textId="34549800" w:rsidR="005C6344" w:rsidRPr="008E7D2B" w:rsidRDefault="005C6344" w:rsidP="005C6344">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9986A2A" w14:textId="27EC079C" w:rsidR="005C6344" w:rsidRPr="008E7D2B" w:rsidRDefault="005C6344" w:rsidP="005C6344">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72DC5D1" w14:textId="24ECBF38" w:rsidR="005C6344" w:rsidRPr="008E7D2B" w:rsidRDefault="005C6344" w:rsidP="005C6344">
                            <w:pPr>
                              <w:tabs>
                                <w:tab w:val="left" w:pos="3828"/>
                              </w:tabs>
                              <w:spacing w:line="260" w:lineRule="exact"/>
                              <w:ind w:leftChars="-30" w:left="-72" w:rightChars="-30" w:right="-72"/>
                              <w:jc w:val="center"/>
                              <w:rPr>
                                <w:rFonts w:ascii="微軟正黑體" w:eastAsia="微軟正黑體" w:hAnsi="微軟正黑體"/>
                                <w:spacing w:val="-6"/>
                                <w:sz w:val="22"/>
                                <w:szCs w:val="22"/>
                              </w:rPr>
                            </w:pPr>
                          </w:p>
                        </w:tc>
                      </w:tr>
                      <w:tr w:rsidR="008E7D2B" w:rsidRPr="008E7D2B" w14:paraId="2A4EB342" w14:textId="77777777" w:rsidTr="0033221D">
                        <w:trPr>
                          <w:trHeight w:val="227"/>
                        </w:trPr>
                        <w:tc>
                          <w:tcPr>
                            <w:tcW w:w="728" w:type="dxa"/>
                            <w:tcBorders>
                              <w:top w:val="single" w:sz="4" w:space="0" w:color="auto"/>
                              <w:left w:val="single" w:sz="12" w:space="0" w:color="auto"/>
                              <w:bottom w:val="single" w:sz="12" w:space="0" w:color="auto"/>
                            </w:tcBorders>
                            <w:shd w:val="clear" w:color="auto" w:fill="auto"/>
                            <w:vAlign w:val="center"/>
                          </w:tcPr>
                          <w:p w14:paraId="5279AB8B" w14:textId="5939B75F" w:rsidR="00270EBA" w:rsidRPr="008E7D2B" w:rsidRDefault="003A2F6F" w:rsidP="00E37C24">
                            <w:pPr>
                              <w:tabs>
                                <w:tab w:val="left" w:pos="3828"/>
                              </w:tabs>
                              <w:spacing w:line="260" w:lineRule="exact"/>
                              <w:ind w:leftChars="-30" w:left="-72" w:rightChars="-20" w:right="-48"/>
                              <w:rPr>
                                <w:rFonts w:ascii="微軟正黑體" w:eastAsia="微軟正黑體" w:hAnsi="微軟正黑體"/>
                                <w:sz w:val="22"/>
                                <w:szCs w:val="22"/>
                              </w:rPr>
                            </w:pPr>
                            <w:r>
                              <w:rPr>
                                <w:rFonts w:ascii="微軟正黑體" w:eastAsia="微軟正黑體" w:hAnsi="微軟正黑體"/>
                                <w:sz w:val="22"/>
                                <w:szCs w:val="22"/>
                              </w:rPr>
                              <w:t>10</w:t>
                            </w:r>
                            <w:r w:rsidR="00B53905">
                              <w:rPr>
                                <w:rFonts w:ascii="微軟正黑體" w:eastAsia="微軟正黑體" w:hAnsi="微軟正黑體"/>
                                <w:sz w:val="22"/>
                                <w:szCs w:val="22"/>
                              </w:rPr>
                              <w:t>/</w:t>
                            </w:r>
                            <w:r w:rsidR="005C6344">
                              <w:rPr>
                                <w:rFonts w:ascii="微軟正黑體" w:eastAsia="微軟正黑體" w:hAnsi="微軟正黑體"/>
                                <w:sz w:val="22"/>
                                <w:szCs w:val="22"/>
                              </w:rPr>
                              <w:t>23</w:t>
                            </w:r>
                          </w:p>
                        </w:tc>
                        <w:tc>
                          <w:tcPr>
                            <w:tcW w:w="749" w:type="dxa"/>
                            <w:tcBorders>
                              <w:top w:val="single" w:sz="4" w:space="0" w:color="auto"/>
                              <w:bottom w:val="single" w:sz="4" w:space="0" w:color="auto"/>
                              <w:right w:val="single" w:sz="4" w:space="0" w:color="auto"/>
                              <w:tr2bl w:val="nil"/>
                            </w:tcBorders>
                            <w:shd w:val="clear" w:color="auto" w:fill="auto"/>
                            <w:vAlign w:val="center"/>
                          </w:tcPr>
                          <w:p w14:paraId="20B6E41E" w14:textId="3C91FBDF" w:rsidR="00F22F95" w:rsidRPr="008E7D2B" w:rsidRDefault="00F22F95"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750"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235A069A" w14:textId="47164085" w:rsidR="00E37C24" w:rsidRPr="008E7D2B" w:rsidRDefault="006525CC" w:rsidP="00E37C24">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6525CC">
                              <w:rPr>
                                <w:rFonts w:ascii="微軟正黑體" w:eastAsia="微軟正黑體" w:hAnsi="微軟正黑體" w:hint="eastAsia"/>
                                <w:spacing w:val="-6"/>
                                <w:sz w:val="22"/>
                                <w:szCs w:val="22"/>
                              </w:rPr>
                              <w:t>王玉山</w:t>
                            </w:r>
                          </w:p>
                        </w:tc>
                        <w:tc>
                          <w:tcPr>
                            <w:tcW w:w="750"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4FBC0229" w14:textId="5FB10150" w:rsidR="00F22F95" w:rsidRPr="008E7D2B" w:rsidRDefault="006525CC"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6525CC">
                              <w:rPr>
                                <w:rFonts w:ascii="微軟正黑體" w:eastAsia="微軟正黑體" w:hAnsi="微軟正黑體" w:hint="eastAsia"/>
                                <w:spacing w:val="-6"/>
                                <w:sz w:val="22"/>
                                <w:szCs w:val="22"/>
                              </w:rPr>
                              <w:t>張宏哲</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AABABEB" w14:textId="342420FF" w:rsidR="00F22F95" w:rsidRPr="008E7D2B" w:rsidRDefault="006525CC"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陳怡宜</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6EF4C16" w14:textId="779E6B29" w:rsidR="00F22F95" w:rsidRPr="008E7D2B" w:rsidRDefault="006525CC"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陳怡宜</w:t>
                            </w: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4546A941" w14:textId="2EE55BD2" w:rsidR="00F22F95" w:rsidRPr="008E7D2B" w:rsidRDefault="006525CC" w:rsidP="00CB51F7">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6525CC">
                              <w:rPr>
                                <w:rFonts w:ascii="微軟正黑體" w:eastAsia="微軟正黑體" w:hAnsi="微軟正黑體" w:hint="eastAsia"/>
                                <w:spacing w:val="-6"/>
                                <w:sz w:val="22"/>
                                <w:szCs w:val="22"/>
                              </w:rPr>
                              <w:t>王玉山</w:t>
                            </w: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42D80478" w14:textId="729547CB" w:rsidR="00F22F95" w:rsidRPr="008E7D2B" w:rsidRDefault="006525CC" w:rsidP="00CB51F7">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6525CC">
                              <w:rPr>
                                <w:rFonts w:ascii="微軟正黑體" w:eastAsia="微軟正黑體" w:hAnsi="微軟正黑體" w:hint="eastAsia"/>
                                <w:spacing w:val="-6"/>
                                <w:sz w:val="22"/>
                                <w:szCs w:val="22"/>
                              </w:rPr>
                              <w:t>蔡沛琳</w:t>
                            </w: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743051F9" w14:textId="28D8EB64" w:rsidR="00F22F95" w:rsidRPr="008E7D2B" w:rsidRDefault="006525CC" w:rsidP="00CB51F7">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6525CC">
                              <w:rPr>
                                <w:rFonts w:ascii="微軟正黑體" w:eastAsia="微軟正黑體" w:hAnsi="微軟正黑體" w:hint="eastAsia"/>
                                <w:spacing w:val="-6"/>
                                <w:sz w:val="22"/>
                                <w:szCs w:val="22"/>
                              </w:rPr>
                              <w:t>劉家妤</w:t>
                            </w: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7CC5AA40" w14:textId="788A2818" w:rsidR="00F22F95" w:rsidRPr="008E7D2B" w:rsidRDefault="001F1B2F"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楊承恩</w:t>
                            </w: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46214F90" w14:textId="53B849D2" w:rsidR="00F22F95" w:rsidRPr="008E7D2B" w:rsidRDefault="006525CC"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6525CC">
                              <w:rPr>
                                <w:rFonts w:ascii="微軟正黑體" w:eastAsia="微軟正黑體" w:hAnsi="微軟正黑體" w:hint="eastAsia"/>
                                <w:spacing w:val="-6"/>
                                <w:sz w:val="22"/>
                                <w:szCs w:val="22"/>
                              </w:rPr>
                              <w:t>陳昂宜</w:t>
                            </w:r>
                          </w:p>
                        </w:tc>
                        <w:tc>
                          <w:tcPr>
                            <w:tcW w:w="833" w:type="dxa"/>
                            <w:tcBorders>
                              <w:top w:val="single" w:sz="4" w:space="0" w:color="auto"/>
                              <w:left w:val="single" w:sz="4" w:space="0" w:color="auto"/>
                              <w:bottom w:val="single" w:sz="12" w:space="0" w:color="auto"/>
                              <w:right w:val="single" w:sz="12" w:space="0" w:color="auto"/>
                              <w:tr2bl w:val="nil"/>
                            </w:tcBorders>
                            <w:shd w:val="clear" w:color="auto" w:fill="auto"/>
                            <w:vAlign w:val="center"/>
                          </w:tcPr>
                          <w:p w14:paraId="06F619F6" w14:textId="1FF9466E" w:rsidR="00F22F95" w:rsidRPr="008E7D2B" w:rsidRDefault="006525CC"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6525CC">
                              <w:rPr>
                                <w:rFonts w:ascii="微軟正黑體" w:eastAsia="微軟正黑體" w:hAnsi="微軟正黑體" w:hint="eastAsia"/>
                                <w:spacing w:val="-6"/>
                                <w:sz w:val="22"/>
                                <w:szCs w:val="22"/>
                              </w:rPr>
                              <w:t>楊雅淳</w:t>
                            </w:r>
                          </w:p>
                        </w:tc>
                      </w:tr>
                      <w:tr w:rsidR="008E7D2B" w:rsidRPr="008E7D2B" w14:paraId="2D6945E6" w14:textId="77777777" w:rsidTr="008E7D2B">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100"/>
                        </w:trPr>
                        <w:tc>
                          <w:tcPr>
                            <w:tcW w:w="9641" w:type="dxa"/>
                            <w:gridSpan w:val="12"/>
                            <w:tcBorders>
                              <w:top w:val="single" w:sz="12" w:space="0" w:color="auto"/>
                            </w:tcBorders>
                            <w:vAlign w:val="center"/>
                          </w:tcPr>
                          <w:p w14:paraId="283FA9FE" w14:textId="77777777" w:rsidR="00F22F95" w:rsidRPr="008E7D2B" w:rsidRDefault="00F22F95" w:rsidP="00F22F95">
                            <w:pPr>
                              <w:spacing w:line="260" w:lineRule="exact"/>
                              <w:jc w:val="center"/>
                            </w:pPr>
                          </w:p>
                        </w:tc>
                      </w:tr>
                    </w:tbl>
                    <w:p w14:paraId="3AAB4D1D" w14:textId="77777777" w:rsidR="00D01D42" w:rsidRPr="008E7D2B" w:rsidRDefault="00D01D42" w:rsidP="006A6BD0">
                      <w:pPr>
                        <w:spacing w:line="280" w:lineRule="exact"/>
                      </w:pPr>
                    </w:p>
                    <w:p w14:paraId="58BA3317" w14:textId="77777777" w:rsidR="00D01D42" w:rsidRPr="008E7D2B" w:rsidRDefault="00D01D42" w:rsidP="006A6BD0">
                      <w:pPr>
                        <w:tabs>
                          <w:tab w:val="left" w:pos="3828"/>
                        </w:tabs>
                        <w:spacing w:line="240" w:lineRule="exact"/>
                        <w:rPr>
                          <w:rFonts w:ascii="微軟正黑體" w:eastAsia="微軟正黑體" w:hAnsi="微軟正黑體"/>
                          <w:sz w:val="20"/>
                          <w:szCs w:val="20"/>
                        </w:rPr>
                      </w:pPr>
                    </w:p>
                  </w:txbxContent>
                </v:textbox>
              </v:shape>
            </w:pict>
          </mc:Fallback>
        </mc:AlternateContent>
      </w:r>
    </w:p>
    <w:p w14:paraId="1E399B6D" w14:textId="0F3818F6" w:rsidR="006A6BD0" w:rsidRDefault="006A6BD0" w:rsidP="000E3AF3">
      <w:pPr>
        <w:snapToGrid w:val="0"/>
        <w:spacing w:line="320" w:lineRule="exact"/>
        <w:jc w:val="center"/>
        <w:rPr>
          <w:rFonts w:ascii="標楷體" w:eastAsia="標楷體" w:hAnsi="標楷體"/>
          <w:b/>
          <w:sz w:val="28"/>
          <w:szCs w:val="28"/>
          <w:highlight w:val="yellow"/>
          <w:u w:val="double"/>
        </w:rPr>
      </w:pPr>
    </w:p>
    <w:p w14:paraId="76225F8B" w14:textId="77777777" w:rsidR="00BA1B03" w:rsidRPr="001648E8" w:rsidRDefault="00BA1B03" w:rsidP="000E3AF3">
      <w:pPr>
        <w:snapToGrid w:val="0"/>
        <w:spacing w:line="320" w:lineRule="exact"/>
        <w:jc w:val="center"/>
        <w:rPr>
          <w:rFonts w:ascii="標楷體" w:eastAsia="標楷體" w:hAnsi="標楷體" w:hint="eastAsia"/>
          <w:b/>
          <w:sz w:val="28"/>
          <w:szCs w:val="28"/>
          <w:highlight w:val="yellow"/>
          <w:u w:val="double"/>
        </w:rPr>
      </w:pPr>
    </w:p>
    <w:p w14:paraId="230C5980"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2BD2401E"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3BF296B7"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648CBFD2"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06A7D739"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6FF869D0"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800550A"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FCB1981"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1D9E3E8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AD1CAFC"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D650EB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8F3901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2ECF430"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760CA1A" w14:textId="77777777" w:rsidR="004B0665" w:rsidRPr="001648E8" w:rsidRDefault="004B0665" w:rsidP="000E3AF3">
      <w:pPr>
        <w:snapToGrid w:val="0"/>
        <w:spacing w:line="320" w:lineRule="exact"/>
        <w:jc w:val="center"/>
        <w:rPr>
          <w:rFonts w:ascii="標楷體" w:eastAsia="標楷體" w:hAnsi="標楷體"/>
          <w:b/>
          <w:sz w:val="28"/>
          <w:szCs w:val="28"/>
          <w:highlight w:val="yellow"/>
          <w:u w:val="double"/>
        </w:rPr>
      </w:pPr>
    </w:p>
    <w:p w14:paraId="17361A2B" w14:textId="77777777" w:rsidR="004B0665" w:rsidRPr="001648E8" w:rsidRDefault="004B0665" w:rsidP="000E3AF3">
      <w:pPr>
        <w:snapToGrid w:val="0"/>
        <w:spacing w:line="320" w:lineRule="exact"/>
        <w:jc w:val="center"/>
        <w:rPr>
          <w:rFonts w:ascii="標楷體" w:eastAsia="標楷體" w:hAnsi="標楷體"/>
          <w:b/>
          <w:sz w:val="28"/>
          <w:szCs w:val="28"/>
          <w:highlight w:val="yellow"/>
          <w:u w:val="double"/>
        </w:rPr>
      </w:pPr>
    </w:p>
    <w:p w14:paraId="1196AB7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C3D4893"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61626C4"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0AD9EE3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5958D7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56149B4"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05543B2"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1213048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EA20C27"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9B93532"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413A90E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ED61B00" w14:textId="77777777" w:rsidR="00D47582" w:rsidRPr="001648E8" w:rsidRDefault="00D47582" w:rsidP="001B52AF">
      <w:pPr>
        <w:snapToGrid w:val="0"/>
        <w:spacing w:line="340" w:lineRule="exact"/>
        <w:jc w:val="center"/>
        <w:rPr>
          <w:rFonts w:ascii="標楷體" w:eastAsia="標楷體" w:hAnsi="標楷體"/>
          <w:b/>
          <w:sz w:val="44"/>
          <w:szCs w:val="28"/>
          <w:highlight w:val="yellow"/>
          <w:u w:val="double"/>
        </w:rPr>
      </w:pPr>
    </w:p>
    <w:p w14:paraId="76D6BF77"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77C2ACC"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182A39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BCB66CB" w14:textId="77777777" w:rsidR="00D47582" w:rsidRPr="001648E8" w:rsidRDefault="00D47582" w:rsidP="001B52AF">
      <w:pPr>
        <w:snapToGrid w:val="0"/>
        <w:spacing w:line="320" w:lineRule="exact"/>
        <w:rPr>
          <w:rFonts w:ascii="標楷體" w:eastAsia="標楷體" w:hAnsi="標楷體"/>
          <w:b/>
          <w:sz w:val="28"/>
          <w:szCs w:val="28"/>
          <w:highlight w:val="yellow"/>
          <w:u w:val="double"/>
        </w:rPr>
      </w:pPr>
    </w:p>
    <w:p w14:paraId="753372C1"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1C63D70" w14:textId="03BD78F8" w:rsidR="00D47582" w:rsidRPr="001648E8" w:rsidRDefault="00B87CB3" w:rsidP="000E3AF3">
      <w:pPr>
        <w:snapToGrid w:val="0"/>
        <w:spacing w:line="320" w:lineRule="exact"/>
        <w:jc w:val="center"/>
        <w:rPr>
          <w:rFonts w:ascii="標楷體" w:eastAsia="標楷體" w:hAnsi="標楷體"/>
          <w:b/>
          <w:sz w:val="28"/>
          <w:szCs w:val="28"/>
          <w:highlight w:val="yellow"/>
          <w:u w:val="double"/>
        </w:rPr>
      </w:pPr>
      <w:r w:rsidRPr="001648E8">
        <w:rPr>
          <w:rFonts w:ascii="標楷體" w:eastAsia="標楷體" w:hAnsi="標楷體"/>
          <w:b/>
          <w:noProof/>
          <w:sz w:val="28"/>
          <w:szCs w:val="28"/>
          <w:u w:val="double"/>
        </w:rPr>
        <mc:AlternateContent>
          <mc:Choice Requires="wps">
            <w:drawing>
              <wp:anchor distT="0" distB="0" distL="114300" distR="114300" simplePos="0" relativeHeight="251659264" behindDoc="0" locked="0" layoutInCell="1" allowOverlap="1" wp14:anchorId="3D64E8AC" wp14:editId="3B695F39">
                <wp:simplePos x="0" y="0"/>
                <wp:positionH relativeFrom="column">
                  <wp:posOffset>-86055</wp:posOffset>
                </wp:positionH>
                <wp:positionV relativeFrom="paragraph">
                  <wp:posOffset>121920</wp:posOffset>
                </wp:positionV>
                <wp:extent cx="6134100" cy="1395095"/>
                <wp:effectExtent l="0" t="0" r="19050" b="1460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395095"/>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0CFB15FE" w14:textId="77777777" w:rsidR="00D01D42" w:rsidRPr="00F02BFB" w:rsidRDefault="00D01D42" w:rsidP="00F83596">
                            <w:pPr>
                              <w:adjustRightInd w:val="0"/>
                              <w:snapToGrid w:val="0"/>
                              <w:spacing w:line="240" w:lineRule="exact"/>
                              <w:rPr>
                                <w:rFonts w:ascii="標楷體" w:eastAsia="標楷體" w:hAnsi="標楷體"/>
                                <w:color w:val="000000"/>
                                <w:szCs w:val="22"/>
                              </w:rPr>
                            </w:pPr>
                            <w:r w:rsidRPr="00F02BFB">
                              <w:rPr>
                                <w:rFonts w:ascii="標楷體" w:eastAsia="標楷體" w:hAnsi="標楷體" w:hint="eastAsia"/>
                                <w:b/>
                                <w:color w:val="000000"/>
                                <w:szCs w:val="22"/>
                              </w:rPr>
                              <w:t>第一堂華語禮拜</w:t>
                            </w:r>
                            <w:r w:rsidRPr="00F02BFB">
                              <w:rPr>
                                <w:rFonts w:ascii="標楷體" w:eastAsia="標楷體" w:hAnsi="標楷體" w:hint="eastAsia"/>
                                <w:color w:val="000000"/>
                                <w:szCs w:val="22"/>
                              </w:rPr>
                              <w:t>上午8</w:t>
                            </w:r>
                            <w:r>
                              <w:rPr>
                                <w:rFonts w:ascii="標楷體" w:eastAsia="標楷體" w:hAnsi="標楷體" w:hint="eastAsia"/>
                                <w:color w:val="000000"/>
                                <w:szCs w:val="22"/>
                              </w:rPr>
                              <w:t>:</w:t>
                            </w:r>
                            <w:r w:rsidRPr="00F02BFB">
                              <w:rPr>
                                <w:rFonts w:ascii="標楷體" w:eastAsia="標楷體" w:hAnsi="標楷體" w:hint="eastAsia"/>
                                <w:color w:val="000000"/>
                                <w:szCs w:val="22"/>
                              </w:rPr>
                              <w:t>30</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sidRPr="00F02BFB">
                              <w:rPr>
                                <w:rFonts w:ascii="標楷體" w:eastAsia="標楷體" w:hAnsi="標楷體" w:hint="eastAsia"/>
                                <w:b/>
                                <w:color w:val="000000"/>
                                <w:szCs w:val="22"/>
                              </w:rPr>
                              <w:t>第二堂台語禮拜</w:t>
                            </w:r>
                            <w:r w:rsidRPr="00F02BFB">
                              <w:rPr>
                                <w:rFonts w:ascii="標楷體" w:eastAsia="標楷體" w:hAnsi="標楷體" w:hint="eastAsia"/>
                                <w:color w:val="000000"/>
                                <w:szCs w:val="22"/>
                              </w:rPr>
                              <w:t>上午10</w:t>
                            </w:r>
                            <w:r>
                              <w:rPr>
                                <w:rFonts w:ascii="標楷體" w:eastAsia="標楷體" w:hAnsi="標楷體" w:hint="eastAsia"/>
                                <w:color w:val="000000"/>
                                <w:szCs w:val="22"/>
                              </w:rPr>
                              <w:t>:</w:t>
                            </w:r>
                            <w:r w:rsidRPr="00F02BFB">
                              <w:rPr>
                                <w:rFonts w:ascii="標楷體" w:eastAsia="標楷體" w:hAnsi="標楷體" w:hint="eastAsia"/>
                                <w:color w:val="000000"/>
                                <w:szCs w:val="22"/>
                              </w:rPr>
                              <w:t xml:space="preserve">00  </w:t>
                            </w:r>
                            <w:r w:rsidRPr="00F02BFB">
                              <w:rPr>
                                <w:rFonts w:ascii="標楷體" w:eastAsia="標楷體" w:hAnsi="標楷體" w:hint="eastAsia"/>
                                <w:b/>
                                <w:color w:val="000000"/>
                                <w:szCs w:val="22"/>
                              </w:rPr>
                              <w:t>第三堂華語禮拜</w:t>
                            </w:r>
                            <w:r w:rsidRPr="00F02BFB">
                              <w:rPr>
                                <w:rFonts w:ascii="標楷體" w:eastAsia="標楷體" w:hAnsi="標楷體" w:hint="eastAsia"/>
                                <w:color w:val="000000"/>
                                <w:szCs w:val="22"/>
                              </w:rPr>
                              <w:t>上午11</w:t>
                            </w:r>
                            <w:r>
                              <w:rPr>
                                <w:rFonts w:ascii="標楷體" w:eastAsia="標楷體" w:hAnsi="標楷體" w:hint="eastAsia"/>
                                <w:color w:val="000000"/>
                                <w:szCs w:val="22"/>
                              </w:rPr>
                              <w:t>:</w:t>
                            </w:r>
                            <w:r w:rsidRPr="00F02BFB">
                              <w:rPr>
                                <w:rFonts w:ascii="標楷體" w:eastAsia="標楷體" w:hAnsi="標楷體" w:hint="eastAsia"/>
                                <w:color w:val="000000"/>
                                <w:szCs w:val="22"/>
                              </w:rPr>
                              <w:t>30</w:t>
                            </w:r>
                          </w:p>
                          <w:tbl>
                            <w:tblPr>
                              <w:tblW w:w="8647" w:type="dxa"/>
                              <w:tblInd w:w="392" w:type="dxa"/>
                              <w:tblLook w:val="04A0" w:firstRow="1" w:lastRow="0" w:firstColumn="1" w:lastColumn="0" w:noHBand="0" w:noVBand="1"/>
                            </w:tblPr>
                            <w:tblGrid>
                              <w:gridCol w:w="1677"/>
                              <w:gridCol w:w="1441"/>
                              <w:gridCol w:w="1790"/>
                              <w:gridCol w:w="3739"/>
                            </w:tblGrid>
                            <w:tr w:rsidR="00D01D42" w:rsidRPr="00350061" w14:paraId="57E6EF5C" w14:textId="77777777" w:rsidTr="00816CDF">
                              <w:tc>
                                <w:tcPr>
                                  <w:tcW w:w="1677" w:type="dxa"/>
                                  <w:shd w:val="clear" w:color="auto" w:fill="auto"/>
                                </w:tcPr>
                                <w:p w14:paraId="1787595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sidRPr="00350061">
                                    <w:rPr>
                                      <w:rFonts w:ascii="標楷體" w:eastAsia="標楷體" w:hAnsi="標楷體" w:hint="eastAsia"/>
                                      <w:color w:val="000000"/>
                                      <w:szCs w:val="22"/>
                                    </w:rPr>
                                    <w:t xml:space="preserve">主任牧師： </w:t>
                                  </w:r>
                                </w:p>
                              </w:tc>
                              <w:tc>
                                <w:tcPr>
                                  <w:tcW w:w="1441" w:type="dxa"/>
                                  <w:shd w:val="clear" w:color="auto" w:fill="auto"/>
                                </w:tcPr>
                                <w:p w14:paraId="3E7BFF14"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蔡維倫</w:t>
                                  </w:r>
                                  <w:r>
                                    <w:rPr>
                                      <w:rFonts w:ascii="標楷體" w:eastAsia="標楷體" w:hAnsi="標楷體" w:hint="eastAsia"/>
                                      <w:color w:val="000000"/>
                                      <w:szCs w:val="22"/>
                                    </w:rPr>
                                    <w:t>牧師</w:t>
                                  </w:r>
                                </w:p>
                              </w:tc>
                              <w:tc>
                                <w:tcPr>
                                  <w:tcW w:w="1790" w:type="dxa"/>
                                  <w:shd w:val="clear" w:color="auto" w:fill="auto"/>
                                </w:tcPr>
                                <w:p w14:paraId="35F5883E"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0921-246-055</w:t>
                                  </w:r>
                                </w:p>
                              </w:tc>
                              <w:tc>
                                <w:tcPr>
                                  <w:tcW w:w="3739" w:type="dxa"/>
                                  <w:shd w:val="clear" w:color="auto" w:fill="auto"/>
                                </w:tcPr>
                                <w:p w14:paraId="27789488" w14:textId="77777777" w:rsidR="00D01D42" w:rsidRPr="00782C1F" w:rsidRDefault="00D01D42"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hint="eastAsia"/>
                                      <w:color w:val="000000"/>
                                    </w:rPr>
                                    <w:t>weilun992014@gmail.com</w:t>
                                  </w:r>
                                </w:p>
                              </w:tc>
                            </w:tr>
                            <w:tr w:rsidR="00D01D42" w:rsidRPr="00350061" w14:paraId="68CB1E29" w14:textId="77777777" w:rsidTr="00816CDF">
                              <w:tc>
                                <w:tcPr>
                                  <w:tcW w:w="1677" w:type="dxa"/>
                                  <w:shd w:val="clear" w:color="auto" w:fill="auto"/>
                                </w:tcPr>
                                <w:p w14:paraId="517980FA"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成人牧養</w:t>
                                  </w:r>
                                  <w:r w:rsidRPr="00350061">
                                    <w:rPr>
                                      <w:rFonts w:ascii="標楷體" w:eastAsia="標楷體" w:hAnsi="標楷體" w:hint="eastAsia"/>
                                      <w:color w:val="000000"/>
                                      <w:szCs w:val="22"/>
                                    </w:rPr>
                                    <w:t>：</w:t>
                                  </w:r>
                                </w:p>
                              </w:tc>
                              <w:tc>
                                <w:tcPr>
                                  <w:tcW w:w="1441" w:type="dxa"/>
                                  <w:shd w:val="clear" w:color="auto" w:fill="auto"/>
                                </w:tcPr>
                                <w:p w14:paraId="3D55C785" w14:textId="77777777" w:rsidR="00D01D42" w:rsidRPr="00350061" w:rsidRDefault="00D01D42" w:rsidP="00F83596">
                                  <w:pPr>
                                    <w:adjustRightInd w:val="0"/>
                                    <w:snapToGrid w:val="0"/>
                                    <w:spacing w:line="240" w:lineRule="exact"/>
                                    <w:rPr>
                                      <w:rFonts w:ascii="標楷體" w:eastAsia="標楷體" w:hAnsi="標楷體"/>
                                      <w:color w:val="000000"/>
                                      <w:szCs w:val="22"/>
                                    </w:rPr>
                                  </w:pPr>
                                  <w:r>
                                    <w:rPr>
                                      <w:rFonts w:ascii="標楷體" w:eastAsia="標楷體" w:hAnsi="標楷體" w:hint="eastAsia"/>
                                      <w:color w:val="000000"/>
                                      <w:szCs w:val="22"/>
                                    </w:rPr>
                                    <w:t>楊博文牧師</w:t>
                                  </w:r>
                                </w:p>
                              </w:tc>
                              <w:tc>
                                <w:tcPr>
                                  <w:tcW w:w="1790" w:type="dxa"/>
                                  <w:shd w:val="clear" w:color="auto" w:fill="auto"/>
                                </w:tcPr>
                                <w:p w14:paraId="1ED404D9"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FE4396">
                                    <w:rPr>
                                      <w:rFonts w:ascii="標楷體" w:eastAsia="標楷體" w:hAnsi="標楷體"/>
                                      <w:color w:val="000000"/>
                                      <w:szCs w:val="22"/>
                                    </w:rPr>
                                    <w:t>0938-011-589</w:t>
                                  </w:r>
                                </w:p>
                              </w:tc>
                              <w:tc>
                                <w:tcPr>
                                  <w:tcW w:w="3739" w:type="dxa"/>
                                  <w:shd w:val="clear" w:color="auto" w:fill="auto"/>
                                </w:tcPr>
                                <w:p w14:paraId="46CAAFE7" w14:textId="16F22291" w:rsidR="00D01D42" w:rsidRPr="00782C1F" w:rsidRDefault="00E2768A"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cs="Arial"/>
                                      <w:color w:val="000000"/>
                                      <w:shd w:val="clear" w:color="auto" w:fill="FFFFFF"/>
                                    </w:rPr>
                                    <w:t>iuphokbun@gmail.com</w:t>
                                  </w:r>
                                </w:p>
                              </w:tc>
                            </w:tr>
                            <w:tr w:rsidR="00D01D42" w:rsidRPr="00350061" w14:paraId="4E8D1360" w14:textId="77777777" w:rsidTr="00816CDF">
                              <w:tc>
                                <w:tcPr>
                                  <w:tcW w:w="1677" w:type="dxa"/>
                                  <w:shd w:val="clear" w:color="auto" w:fill="auto"/>
                                </w:tcPr>
                                <w:p w14:paraId="535104A7"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青壯牧養</w:t>
                                  </w:r>
                                  <w:r w:rsidRPr="00350061">
                                    <w:rPr>
                                      <w:rFonts w:ascii="標楷體" w:eastAsia="標楷體" w:hAnsi="標楷體" w:hint="eastAsia"/>
                                      <w:color w:val="000000"/>
                                      <w:szCs w:val="22"/>
                                    </w:rPr>
                                    <w:t xml:space="preserve">： </w:t>
                                  </w:r>
                                </w:p>
                              </w:tc>
                              <w:tc>
                                <w:tcPr>
                                  <w:tcW w:w="1441" w:type="dxa"/>
                                  <w:shd w:val="clear" w:color="auto" w:fill="auto"/>
                                </w:tcPr>
                                <w:p w14:paraId="662C5AE0" w14:textId="77777777" w:rsidR="00D01D42" w:rsidRPr="00350061" w:rsidRDefault="00D01D42" w:rsidP="00F83596">
                                  <w:pPr>
                                    <w:adjustRightInd w:val="0"/>
                                    <w:snapToGrid w:val="0"/>
                                    <w:spacing w:line="240" w:lineRule="exact"/>
                                    <w:rPr>
                                      <w:rFonts w:ascii="標楷體" w:eastAsia="標楷體" w:hAnsi="標楷體"/>
                                      <w:color w:val="000000"/>
                                    </w:rPr>
                                  </w:pPr>
                                  <w:r>
                                    <w:rPr>
                                      <w:rFonts w:ascii="標楷體" w:eastAsia="標楷體" w:hAnsi="標楷體" w:hint="eastAsia"/>
                                      <w:color w:val="000000"/>
                                      <w:szCs w:val="22"/>
                                    </w:rPr>
                                    <w:t>邱淑貞</w:t>
                                  </w:r>
                                  <w:r w:rsidRPr="00161393">
                                    <w:rPr>
                                      <w:rFonts w:ascii="標楷體" w:eastAsia="標楷體" w:hAnsi="標楷體" w:hint="eastAsia"/>
                                      <w:color w:val="000000"/>
                                      <w:szCs w:val="22"/>
                                    </w:rPr>
                                    <w:t>牧師</w:t>
                                  </w:r>
                                </w:p>
                              </w:tc>
                              <w:tc>
                                <w:tcPr>
                                  <w:tcW w:w="1790" w:type="dxa"/>
                                  <w:shd w:val="clear" w:color="auto" w:fill="auto"/>
                                </w:tcPr>
                                <w:p w14:paraId="4EA725E8"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816CDF">
                                    <w:rPr>
                                      <w:rFonts w:ascii="標楷體" w:eastAsia="標楷體" w:hAnsi="標楷體"/>
                                      <w:color w:val="000000"/>
                                    </w:rPr>
                                    <w:t>0909-293-787</w:t>
                                  </w:r>
                                </w:p>
                              </w:tc>
                              <w:tc>
                                <w:tcPr>
                                  <w:tcW w:w="3739" w:type="dxa"/>
                                  <w:shd w:val="clear" w:color="auto" w:fill="auto"/>
                                </w:tcPr>
                                <w:p w14:paraId="7D6609A6" w14:textId="77777777" w:rsidR="00D01D42" w:rsidRPr="00782C1F" w:rsidRDefault="00D01D42" w:rsidP="00F83596">
                                  <w:pPr>
                                    <w:adjustRightInd w:val="0"/>
                                    <w:snapToGrid w:val="0"/>
                                    <w:spacing w:line="240" w:lineRule="exact"/>
                                    <w:ind w:right="883"/>
                                    <w:jc w:val="right"/>
                                    <w:rPr>
                                      <w:rFonts w:ascii="標楷體" w:eastAsia="標楷體" w:hAnsi="標楷體"/>
                                      <w:color w:val="000000"/>
                                      <w:spacing w:val="-4"/>
                                    </w:rPr>
                                  </w:pPr>
                                  <w:r w:rsidRPr="00782C1F">
                                    <w:rPr>
                                      <w:rFonts w:ascii="標楷體" w:eastAsia="標楷體" w:hAnsi="標楷體"/>
                                      <w:color w:val="000000"/>
                                      <w:spacing w:val="-4"/>
                                    </w:rPr>
                                    <w:t>chiusc90@gmail.com</w:t>
                                  </w:r>
                                </w:p>
                              </w:tc>
                            </w:tr>
                            <w:tr w:rsidR="00D01D42" w:rsidRPr="00350061" w14:paraId="53E79E50" w14:textId="77777777" w:rsidTr="00816CDF">
                              <w:tc>
                                <w:tcPr>
                                  <w:tcW w:w="1677" w:type="dxa"/>
                                  <w:shd w:val="clear" w:color="auto" w:fill="auto"/>
                                </w:tcPr>
                                <w:p w14:paraId="152D1D46"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兒青牧養</w:t>
                                  </w:r>
                                  <w:r w:rsidRPr="00350061">
                                    <w:rPr>
                                      <w:rFonts w:ascii="標楷體" w:eastAsia="標楷體" w:hAnsi="標楷體" w:hint="eastAsia"/>
                                      <w:color w:val="000000"/>
                                      <w:szCs w:val="22"/>
                                    </w:rPr>
                                    <w:t xml:space="preserve">： </w:t>
                                  </w:r>
                                </w:p>
                              </w:tc>
                              <w:tc>
                                <w:tcPr>
                                  <w:tcW w:w="1441" w:type="dxa"/>
                                  <w:shd w:val="clear" w:color="auto" w:fill="auto"/>
                                </w:tcPr>
                                <w:p w14:paraId="7EC8C045" w14:textId="77777777" w:rsidR="00D01D42" w:rsidRPr="00350061" w:rsidRDefault="00D01D42" w:rsidP="00F83596">
                                  <w:pPr>
                                    <w:adjustRightInd w:val="0"/>
                                    <w:snapToGrid w:val="0"/>
                                    <w:spacing w:line="240" w:lineRule="exact"/>
                                    <w:rPr>
                                      <w:rFonts w:ascii="標楷體" w:eastAsia="標楷體" w:hAnsi="標楷體"/>
                                      <w:color w:val="000000"/>
                                    </w:rPr>
                                  </w:pPr>
                                  <w:r w:rsidRPr="00350061">
                                    <w:rPr>
                                      <w:rFonts w:ascii="標楷體" w:eastAsia="標楷體" w:hAnsi="標楷體" w:hint="eastAsia"/>
                                      <w:color w:val="000000"/>
                                      <w:szCs w:val="22"/>
                                    </w:rPr>
                                    <w:t>陳光勝</w:t>
                                  </w:r>
                                  <w:r w:rsidRPr="00161393">
                                    <w:rPr>
                                      <w:rFonts w:ascii="標楷體" w:eastAsia="標楷體" w:hAnsi="標楷體" w:hint="eastAsia"/>
                                      <w:color w:val="000000"/>
                                      <w:szCs w:val="22"/>
                                    </w:rPr>
                                    <w:t>牧師</w:t>
                                  </w:r>
                                </w:p>
                              </w:tc>
                              <w:tc>
                                <w:tcPr>
                                  <w:tcW w:w="1790" w:type="dxa"/>
                                  <w:shd w:val="clear" w:color="auto" w:fill="auto"/>
                                </w:tcPr>
                                <w:p w14:paraId="76851FF5"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color w:val="000000"/>
                                    </w:rPr>
                                    <w:t>0937-</w:t>
                                  </w:r>
                                  <w:r w:rsidRPr="00350061">
                                    <w:rPr>
                                      <w:rFonts w:ascii="標楷體" w:eastAsia="標楷體" w:hAnsi="標楷體" w:cs="Arial"/>
                                      <w:color w:val="000000"/>
                                    </w:rPr>
                                    <w:t>929-001</w:t>
                                  </w:r>
                                </w:p>
                              </w:tc>
                              <w:tc>
                                <w:tcPr>
                                  <w:tcW w:w="3739" w:type="dxa"/>
                                  <w:shd w:val="clear" w:color="auto" w:fill="auto"/>
                                </w:tcPr>
                                <w:p w14:paraId="6C27F4CF" w14:textId="56170342" w:rsidR="00D01D42" w:rsidRPr="00782C1F" w:rsidRDefault="00D01D42" w:rsidP="009F454D">
                                  <w:pPr>
                                    <w:adjustRightInd w:val="0"/>
                                    <w:snapToGrid w:val="0"/>
                                    <w:spacing w:line="240" w:lineRule="exact"/>
                                    <w:ind w:leftChars="-50" w:left="-120" w:rightChars="-40" w:right="-96"/>
                                    <w:jc w:val="right"/>
                                    <w:rPr>
                                      <w:rFonts w:ascii="標楷體" w:eastAsia="標楷體" w:hAnsi="標楷體"/>
                                      <w:color w:val="000000"/>
                                      <w:spacing w:val="-4"/>
                                    </w:rPr>
                                  </w:pPr>
                                  <w:r w:rsidRPr="00782C1F">
                                    <w:rPr>
                                      <w:rFonts w:ascii="標楷體" w:eastAsia="標楷體" w:hAnsi="標楷體"/>
                                      <w:color w:val="000000"/>
                                      <w:spacing w:val="-4"/>
                                    </w:rPr>
                                    <w:t>kongseng1102@gmail.com</w:t>
                                  </w:r>
                                  <w:r w:rsidR="00E7323F" w:rsidRPr="00E7323F">
                                    <w:rPr>
                                      <w:rFonts w:ascii="標楷體" w:eastAsia="標楷體" w:hAnsi="標楷體"/>
                                      <w:color w:val="000000"/>
                                      <w:spacing w:val="-4"/>
                                      <w:sz w:val="16"/>
                                      <w:szCs w:val="16"/>
                                    </w:rPr>
                                    <w:t xml:space="preserve"> </w:t>
                                  </w:r>
                                  <w:r w:rsidRPr="00782C1F">
                                    <w:rPr>
                                      <w:rFonts w:ascii="標楷體" w:eastAsia="標楷體" w:hAnsi="標楷體" w:hint="eastAsia"/>
                                      <w:color w:val="000000"/>
                                      <w:spacing w:val="-4"/>
                                    </w:rPr>
                                    <w:t xml:space="preserve"> </w:t>
                                  </w:r>
                                  <w:r w:rsidRPr="00782C1F">
                                    <w:rPr>
                                      <w:rFonts w:ascii="標楷體" w:eastAsia="標楷體" w:hAnsi="標楷體" w:hint="eastAsia"/>
                                      <w:color w:val="000000"/>
                                      <w:spacing w:val="-4"/>
                                      <w:sz w:val="16"/>
                                      <w:szCs w:val="16"/>
                                    </w:rPr>
                                    <w:t>直播</w:t>
                                  </w:r>
                                  <w:proofErr w:type="spellStart"/>
                                  <w:r w:rsidRPr="00782C1F">
                                    <w:rPr>
                                      <w:rFonts w:ascii="標楷體" w:eastAsia="標楷體" w:hAnsi="標楷體" w:hint="eastAsia"/>
                                      <w:color w:val="000000"/>
                                      <w:spacing w:val="-4"/>
                                      <w:sz w:val="16"/>
                                      <w:szCs w:val="16"/>
                                    </w:rPr>
                                    <w:t>QR</w:t>
                                  </w:r>
                                  <w:r w:rsidRPr="00782C1F">
                                    <w:rPr>
                                      <w:rFonts w:ascii="標楷體" w:eastAsia="標楷體" w:hAnsi="標楷體"/>
                                      <w:color w:val="000000"/>
                                      <w:spacing w:val="-4"/>
                                      <w:sz w:val="16"/>
                                      <w:szCs w:val="16"/>
                                    </w:rPr>
                                    <w:t>C</w:t>
                                  </w:r>
                                  <w:r w:rsidRPr="00782C1F">
                                    <w:rPr>
                                      <w:rFonts w:ascii="標楷體" w:eastAsia="標楷體" w:hAnsi="標楷體" w:hint="eastAsia"/>
                                      <w:color w:val="000000"/>
                                      <w:spacing w:val="-4"/>
                                      <w:sz w:val="16"/>
                                      <w:szCs w:val="16"/>
                                    </w:rPr>
                                    <w:t>o</w:t>
                                  </w:r>
                                  <w:r w:rsidRPr="00782C1F">
                                    <w:rPr>
                                      <w:rFonts w:ascii="標楷體" w:eastAsia="標楷體" w:hAnsi="標楷體"/>
                                      <w:color w:val="000000"/>
                                      <w:spacing w:val="-4"/>
                                      <w:sz w:val="16"/>
                                      <w:szCs w:val="16"/>
                                    </w:rPr>
                                    <w:t>de</w:t>
                                  </w:r>
                                  <w:proofErr w:type="spellEnd"/>
                                </w:p>
                              </w:tc>
                            </w:tr>
                            <w:tr w:rsidR="00D01D42" w:rsidRPr="00350061" w14:paraId="70190EA4" w14:textId="77777777" w:rsidTr="00816CDF">
                              <w:tc>
                                <w:tcPr>
                                  <w:tcW w:w="1677" w:type="dxa"/>
                                  <w:shd w:val="clear" w:color="auto" w:fill="auto"/>
                                </w:tcPr>
                                <w:p w14:paraId="77B1394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教會電話：</w:t>
                                  </w:r>
                                </w:p>
                              </w:tc>
                              <w:tc>
                                <w:tcPr>
                                  <w:tcW w:w="6970" w:type="dxa"/>
                                  <w:gridSpan w:val="3"/>
                                  <w:shd w:val="clear" w:color="auto" w:fill="auto"/>
                                </w:tcPr>
                                <w:p w14:paraId="64F041CC" w14:textId="7B7BC9F8"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hint="eastAsia"/>
                                      <w:color w:val="000000"/>
                                      <w:szCs w:val="22"/>
                                    </w:rPr>
                                    <w:t xml:space="preserve">2351-0087 </w:t>
                                  </w:r>
                                  <w:r>
                                    <w:rPr>
                                      <w:rFonts w:ascii="標楷體" w:eastAsia="標楷體" w:hAnsi="標楷體" w:hint="eastAsia"/>
                                      <w:color w:val="000000"/>
                                      <w:szCs w:val="22"/>
                                    </w:rPr>
                                    <w:t xml:space="preserve"> </w:t>
                                  </w:r>
                                  <w:r w:rsidRPr="00EA049E">
                                    <w:rPr>
                                      <w:rFonts w:ascii="標楷體" w:eastAsia="標楷體" w:hAnsi="標楷體" w:hint="eastAsia"/>
                                      <w:color w:val="000000"/>
                                      <w:szCs w:val="22"/>
                                    </w:rPr>
                                    <w:t>傳真</w:t>
                                  </w:r>
                                  <w:r w:rsidRPr="00F02BFB">
                                    <w:rPr>
                                      <w:rFonts w:ascii="標楷體" w:eastAsia="標楷體" w:hAnsi="標楷體" w:hint="eastAsia"/>
                                      <w:color w:val="000000"/>
                                      <w:szCs w:val="22"/>
                                    </w:rPr>
                                    <w:t>：2351-0118</w:t>
                                  </w:r>
                                  <w:r>
                                    <w:rPr>
                                      <w:rFonts w:ascii="標楷體" w:eastAsia="標楷體" w:hAnsi="標楷體" w:hint="eastAsia"/>
                                      <w:color w:val="000000"/>
                                      <w:szCs w:val="22"/>
                                    </w:rPr>
                                    <w:t>直播網址右上</w:t>
                                  </w:r>
                                  <w:r w:rsidR="00B87CB3">
                                    <w:rPr>
                                      <w:rFonts w:ascii="標楷體" w:eastAsia="標楷體" w:hAnsi="標楷體" w:hint="eastAsia"/>
                                      <w:color w:val="000000"/>
                                      <w:szCs w:val="22"/>
                                    </w:rPr>
                                    <w:t>h</w:t>
                                  </w:r>
                                  <w:r w:rsidRPr="00930615">
                                    <w:rPr>
                                      <w:rFonts w:ascii="標楷體" w:eastAsia="標楷體" w:hAnsi="標楷體"/>
                                      <w:color w:val="000000"/>
                                      <w:sz w:val="20"/>
                                      <w:szCs w:val="20"/>
                                    </w:rPr>
                                    <w:t>t</w:t>
                                  </w:r>
                                  <w:r w:rsidR="003F49E7">
                                    <w:rPr>
                                      <w:rFonts w:ascii="標楷體" w:eastAsia="標楷體" w:hAnsi="標楷體"/>
                                      <w:color w:val="000000"/>
                                      <w:sz w:val="20"/>
                                      <w:szCs w:val="20"/>
                                    </w:rPr>
                                    <w:t>t</w:t>
                                  </w:r>
                                  <w:r w:rsidRPr="00930615">
                                    <w:rPr>
                                      <w:rFonts w:ascii="標楷體" w:eastAsia="標楷體" w:hAnsi="標楷體"/>
                                      <w:color w:val="000000"/>
                                      <w:sz w:val="20"/>
                                      <w:szCs w:val="20"/>
                                    </w:rPr>
                                    <w:t>ps://pse.is/x83n9</w:t>
                                  </w:r>
                                </w:p>
                              </w:tc>
                            </w:tr>
                          </w:tbl>
                          <w:p w14:paraId="0C539A20" w14:textId="77777777" w:rsidR="00D01D42" w:rsidRPr="009C546D" w:rsidRDefault="00D01D42" w:rsidP="00F16696">
                            <w:pPr>
                              <w:adjustRightInd w:val="0"/>
                              <w:snapToGrid w:val="0"/>
                              <w:spacing w:line="240" w:lineRule="exact"/>
                              <w:ind w:leftChars="118" w:left="283"/>
                              <w:rPr>
                                <w:rFonts w:ascii="標楷體" w:eastAsia="標楷體" w:hAnsi="標楷體"/>
                                <w:color w:val="000000"/>
                                <w:szCs w:val="22"/>
                              </w:rPr>
                            </w:pPr>
                            <w:r w:rsidRPr="009C546D">
                              <w:rPr>
                                <w:rFonts w:ascii="標楷體" w:eastAsia="標楷體" w:hAnsi="標楷體" w:hint="eastAsia"/>
                                <w:color w:val="000000"/>
                                <w:szCs w:val="22"/>
                              </w:rPr>
                              <w:t xml:space="preserve"> 地    </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址：</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106</w:t>
                            </w:r>
                            <w:r w:rsidR="00DC5146">
                              <w:rPr>
                                <w:rFonts w:ascii="標楷體" w:eastAsia="標楷體" w:hAnsi="標楷體" w:hint="eastAsia"/>
                                <w:color w:val="000000"/>
                                <w:szCs w:val="22"/>
                              </w:rPr>
                              <w:t>011</w:t>
                            </w:r>
                            <w:r w:rsidRPr="009C546D">
                              <w:rPr>
                                <w:rFonts w:ascii="標楷體" w:eastAsia="標楷體" w:hAnsi="標楷體" w:hint="eastAsia"/>
                                <w:color w:val="000000"/>
                                <w:szCs w:val="22"/>
                              </w:rPr>
                              <w:t>台北市大安區和平東路一段183巷9號</w:t>
                            </w:r>
                          </w:p>
                          <w:p w14:paraId="7E4C6A81" w14:textId="77777777" w:rsidR="00D01D42" w:rsidRDefault="00D01D42" w:rsidP="00F16696">
                            <w:pPr>
                              <w:adjustRightInd w:val="0"/>
                              <w:snapToGrid w:val="0"/>
                              <w:spacing w:line="240" w:lineRule="exact"/>
                              <w:ind w:leftChars="118" w:left="283"/>
                              <w:rPr>
                                <w:rFonts w:ascii="標楷體" w:eastAsia="標楷體" w:hAnsi="標楷體"/>
                                <w:szCs w:val="22"/>
                                <w:lang w:val="it-IT"/>
                              </w:rPr>
                            </w:pP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網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址：</w:t>
                            </w:r>
                            <w:r>
                              <w:rPr>
                                <w:rFonts w:ascii="標楷體" w:eastAsia="標楷體" w:hAnsi="標楷體" w:hint="eastAsia"/>
                                <w:color w:val="000000"/>
                                <w:szCs w:val="22"/>
                              </w:rPr>
                              <w:t xml:space="preserve">  </w:t>
                            </w:r>
                            <w:r w:rsidR="00FC550B" w:rsidRPr="00FC550B">
                              <w:rPr>
                                <w:rFonts w:ascii="標楷體" w:eastAsia="標楷體" w:hAnsi="標楷體"/>
                                <w:color w:val="000000"/>
                                <w:szCs w:val="22"/>
                              </w:rPr>
                              <w:t>www.taipeihoping.org</w:t>
                            </w:r>
                            <w:r w:rsidRPr="00F02BFB">
                              <w:rPr>
                                <w:rFonts w:ascii="標楷體" w:eastAsia="標楷體" w:hAnsi="標楷體" w:hint="eastAsia"/>
                                <w:color w:val="000000"/>
                                <w:szCs w:val="22"/>
                              </w:rPr>
                              <w:t xml:space="preserve">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Pr>
                                <w:rFonts w:ascii="標楷體" w:eastAsia="標楷體" w:hAnsi="標楷體" w:hint="eastAsia"/>
                                <w:color w:val="000000"/>
                                <w:sz w:val="28"/>
                                <w:szCs w:val="22"/>
                              </w:rPr>
                              <w:t xml:space="preserve"> </w:t>
                            </w:r>
                            <w:r w:rsidRPr="00F02BFB">
                              <w:rPr>
                                <w:rFonts w:ascii="標楷體" w:eastAsia="標楷體" w:hAnsi="標楷體" w:hint="eastAsia"/>
                                <w:color w:val="000000"/>
                                <w:szCs w:val="22"/>
                                <w:lang w:val="it-IT"/>
                              </w:rPr>
                              <w:t>Email：</w:t>
                            </w:r>
                            <w:hyperlink r:id="rId12" w:history="1">
                              <w:r w:rsidRPr="00F02BFB">
                                <w:rPr>
                                  <w:rFonts w:ascii="標楷體" w:eastAsia="標楷體" w:hAnsi="標楷體" w:hint="eastAsia"/>
                                  <w:szCs w:val="22"/>
                                  <w:lang w:val="it-IT"/>
                                </w:rPr>
                                <w:t>admin@hoping.org.tw</w:t>
                              </w:r>
                            </w:hyperlink>
                          </w:p>
                        </w:txbxContent>
                      </wps:txbx>
                      <wps:bodyPr rot="0" vert="horz" wrap="square" lIns="91440" tIns="45720" rIns="9144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64E8AC" id="_x0000_s1035" type="#_x0000_t202" style="position:absolute;left:0;text-align:left;margin-left:-6.8pt;margin-top:9.6pt;width:483pt;height:10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" filled="f">
                <v:stroke dashstyle="dashDot"/>
                <v:textbox inset=",,,.3mm">
                  <w:txbxContent>
                    <w:p w14:paraId="0CFB15FE" w14:textId="77777777" w:rsidR="00D01D42" w:rsidRPr="00F02BFB" w:rsidRDefault="00D01D42" w:rsidP="00F83596">
                      <w:pPr>
                        <w:adjustRightInd w:val="0"/>
                        <w:snapToGrid w:val="0"/>
                        <w:spacing w:line="240" w:lineRule="exact"/>
                        <w:rPr>
                          <w:rFonts w:ascii="標楷體" w:eastAsia="標楷體" w:hAnsi="標楷體"/>
                          <w:color w:val="000000"/>
                          <w:szCs w:val="22"/>
                        </w:rPr>
                      </w:pPr>
                      <w:r w:rsidRPr="00F02BFB">
                        <w:rPr>
                          <w:rFonts w:ascii="標楷體" w:eastAsia="標楷體" w:hAnsi="標楷體" w:hint="eastAsia"/>
                          <w:b/>
                          <w:color w:val="000000"/>
                          <w:szCs w:val="22"/>
                        </w:rPr>
                        <w:t>第一堂華語禮拜</w:t>
                      </w:r>
                      <w:r w:rsidRPr="00F02BFB">
                        <w:rPr>
                          <w:rFonts w:ascii="標楷體" w:eastAsia="標楷體" w:hAnsi="標楷體" w:hint="eastAsia"/>
                          <w:color w:val="000000"/>
                          <w:szCs w:val="22"/>
                        </w:rPr>
                        <w:t>上午8</w:t>
                      </w:r>
                      <w:r>
                        <w:rPr>
                          <w:rFonts w:ascii="標楷體" w:eastAsia="標楷體" w:hAnsi="標楷體" w:hint="eastAsia"/>
                          <w:color w:val="000000"/>
                          <w:szCs w:val="22"/>
                        </w:rPr>
                        <w:t>:</w:t>
                      </w:r>
                      <w:r w:rsidRPr="00F02BFB">
                        <w:rPr>
                          <w:rFonts w:ascii="標楷體" w:eastAsia="標楷體" w:hAnsi="標楷體" w:hint="eastAsia"/>
                          <w:color w:val="000000"/>
                          <w:szCs w:val="22"/>
                        </w:rPr>
                        <w:t>30</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sidRPr="00F02BFB">
                        <w:rPr>
                          <w:rFonts w:ascii="標楷體" w:eastAsia="標楷體" w:hAnsi="標楷體" w:hint="eastAsia"/>
                          <w:b/>
                          <w:color w:val="000000"/>
                          <w:szCs w:val="22"/>
                        </w:rPr>
                        <w:t>第二堂台語禮拜</w:t>
                      </w:r>
                      <w:r w:rsidRPr="00F02BFB">
                        <w:rPr>
                          <w:rFonts w:ascii="標楷體" w:eastAsia="標楷體" w:hAnsi="標楷體" w:hint="eastAsia"/>
                          <w:color w:val="000000"/>
                          <w:szCs w:val="22"/>
                        </w:rPr>
                        <w:t>上午10</w:t>
                      </w:r>
                      <w:r>
                        <w:rPr>
                          <w:rFonts w:ascii="標楷體" w:eastAsia="標楷體" w:hAnsi="標楷體" w:hint="eastAsia"/>
                          <w:color w:val="000000"/>
                          <w:szCs w:val="22"/>
                        </w:rPr>
                        <w:t>:</w:t>
                      </w:r>
                      <w:r w:rsidRPr="00F02BFB">
                        <w:rPr>
                          <w:rFonts w:ascii="標楷體" w:eastAsia="標楷體" w:hAnsi="標楷體" w:hint="eastAsia"/>
                          <w:color w:val="000000"/>
                          <w:szCs w:val="22"/>
                        </w:rPr>
                        <w:t xml:space="preserve">00  </w:t>
                      </w:r>
                      <w:r w:rsidRPr="00F02BFB">
                        <w:rPr>
                          <w:rFonts w:ascii="標楷體" w:eastAsia="標楷體" w:hAnsi="標楷體" w:hint="eastAsia"/>
                          <w:b/>
                          <w:color w:val="000000"/>
                          <w:szCs w:val="22"/>
                        </w:rPr>
                        <w:t>第三堂華語禮拜</w:t>
                      </w:r>
                      <w:r w:rsidRPr="00F02BFB">
                        <w:rPr>
                          <w:rFonts w:ascii="標楷體" w:eastAsia="標楷體" w:hAnsi="標楷體" w:hint="eastAsia"/>
                          <w:color w:val="000000"/>
                          <w:szCs w:val="22"/>
                        </w:rPr>
                        <w:t>上午11</w:t>
                      </w:r>
                      <w:r>
                        <w:rPr>
                          <w:rFonts w:ascii="標楷體" w:eastAsia="標楷體" w:hAnsi="標楷體" w:hint="eastAsia"/>
                          <w:color w:val="000000"/>
                          <w:szCs w:val="22"/>
                        </w:rPr>
                        <w:t>:</w:t>
                      </w:r>
                      <w:r w:rsidRPr="00F02BFB">
                        <w:rPr>
                          <w:rFonts w:ascii="標楷體" w:eastAsia="標楷體" w:hAnsi="標楷體" w:hint="eastAsia"/>
                          <w:color w:val="000000"/>
                          <w:szCs w:val="22"/>
                        </w:rPr>
                        <w:t>30</w:t>
                      </w:r>
                    </w:p>
                    <w:tbl>
                      <w:tblPr>
                        <w:tblW w:w="8647" w:type="dxa"/>
                        <w:tblInd w:w="392" w:type="dxa"/>
                        <w:tblLook w:val="04A0" w:firstRow="1" w:lastRow="0" w:firstColumn="1" w:lastColumn="0" w:noHBand="0" w:noVBand="1"/>
                      </w:tblPr>
                      <w:tblGrid>
                        <w:gridCol w:w="1677"/>
                        <w:gridCol w:w="1441"/>
                        <w:gridCol w:w="1790"/>
                        <w:gridCol w:w="3739"/>
                      </w:tblGrid>
                      <w:tr w:rsidR="00D01D42" w:rsidRPr="00350061" w14:paraId="57E6EF5C" w14:textId="77777777" w:rsidTr="00816CDF">
                        <w:tc>
                          <w:tcPr>
                            <w:tcW w:w="1677" w:type="dxa"/>
                            <w:shd w:val="clear" w:color="auto" w:fill="auto"/>
                          </w:tcPr>
                          <w:p w14:paraId="1787595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sidRPr="00350061">
                              <w:rPr>
                                <w:rFonts w:ascii="標楷體" w:eastAsia="標楷體" w:hAnsi="標楷體" w:hint="eastAsia"/>
                                <w:color w:val="000000"/>
                                <w:szCs w:val="22"/>
                              </w:rPr>
                              <w:t xml:space="preserve">主任牧師： </w:t>
                            </w:r>
                          </w:p>
                        </w:tc>
                        <w:tc>
                          <w:tcPr>
                            <w:tcW w:w="1441" w:type="dxa"/>
                            <w:shd w:val="clear" w:color="auto" w:fill="auto"/>
                          </w:tcPr>
                          <w:p w14:paraId="3E7BFF14"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蔡維倫</w:t>
                            </w:r>
                            <w:r>
                              <w:rPr>
                                <w:rFonts w:ascii="標楷體" w:eastAsia="標楷體" w:hAnsi="標楷體" w:hint="eastAsia"/>
                                <w:color w:val="000000"/>
                                <w:szCs w:val="22"/>
                              </w:rPr>
                              <w:t>牧師</w:t>
                            </w:r>
                          </w:p>
                        </w:tc>
                        <w:tc>
                          <w:tcPr>
                            <w:tcW w:w="1790" w:type="dxa"/>
                            <w:shd w:val="clear" w:color="auto" w:fill="auto"/>
                          </w:tcPr>
                          <w:p w14:paraId="35F5883E"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0921-246-055</w:t>
                            </w:r>
                          </w:p>
                        </w:tc>
                        <w:tc>
                          <w:tcPr>
                            <w:tcW w:w="3739" w:type="dxa"/>
                            <w:shd w:val="clear" w:color="auto" w:fill="auto"/>
                          </w:tcPr>
                          <w:p w14:paraId="27789488" w14:textId="77777777" w:rsidR="00D01D42" w:rsidRPr="00782C1F" w:rsidRDefault="00D01D42"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hint="eastAsia"/>
                                <w:color w:val="000000"/>
                              </w:rPr>
                              <w:t>weilun992014@gmail.com</w:t>
                            </w:r>
                          </w:p>
                        </w:tc>
                      </w:tr>
                      <w:tr w:rsidR="00D01D42" w:rsidRPr="00350061" w14:paraId="68CB1E29" w14:textId="77777777" w:rsidTr="00816CDF">
                        <w:tc>
                          <w:tcPr>
                            <w:tcW w:w="1677" w:type="dxa"/>
                            <w:shd w:val="clear" w:color="auto" w:fill="auto"/>
                          </w:tcPr>
                          <w:p w14:paraId="517980FA"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成人牧養</w:t>
                            </w:r>
                            <w:r w:rsidRPr="00350061">
                              <w:rPr>
                                <w:rFonts w:ascii="標楷體" w:eastAsia="標楷體" w:hAnsi="標楷體" w:hint="eastAsia"/>
                                <w:color w:val="000000"/>
                                <w:szCs w:val="22"/>
                              </w:rPr>
                              <w:t>：</w:t>
                            </w:r>
                          </w:p>
                        </w:tc>
                        <w:tc>
                          <w:tcPr>
                            <w:tcW w:w="1441" w:type="dxa"/>
                            <w:shd w:val="clear" w:color="auto" w:fill="auto"/>
                          </w:tcPr>
                          <w:p w14:paraId="3D55C785" w14:textId="77777777" w:rsidR="00D01D42" w:rsidRPr="00350061" w:rsidRDefault="00D01D42" w:rsidP="00F83596">
                            <w:pPr>
                              <w:adjustRightInd w:val="0"/>
                              <w:snapToGrid w:val="0"/>
                              <w:spacing w:line="240" w:lineRule="exact"/>
                              <w:rPr>
                                <w:rFonts w:ascii="標楷體" w:eastAsia="標楷體" w:hAnsi="標楷體"/>
                                <w:color w:val="000000"/>
                                <w:szCs w:val="22"/>
                              </w:rPr>
                            </w:pPr>
                            <w:r>
                              <w:rPr>
                                <w:rFonts w:ascii="標楷體" w:eastAsia="標楷體" w:hAnsi="標楷體" w:hint="eastAsia"/>
                                <w:color w:val="000000"/>
                                <w:szCs w:val="22"/>
                              </w:rPr>
                              <w:t>楊博文牧師</w:t>
                            </w:r>
                          </w:p>
                        </w:tc>
                        <w:tc>
                          <w:tcPr>
                            <w:tcW w:w="1790" w:type="dxa"/>
                            <w:shd w:val="clear" w:color="auto" w:fill="auto"/>
                          </w:tcPr>
                          <w:p w14:paraId="1ED404D9"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FE4396">
                              <w:rPr>
                                <w:rFonts w:ascii="標楷體" w:eastAsia="標楷體" w:hAnsi="標楷體"/>
                                <w:color w:val="000000"/>
                                <w:szCs w:val="22"/>
                              </w:rPr>
                              <w:t>0938-011-589</w:t>
                            </w:r>
                          </w:p>
                        </w:tc>
                        <w:tc>
                          <w:tcPr>
                            <w:tcW w:w="3739" w:type="dxa"/>
                            <w:shd w:val="clear" w:color="auto" w:fill="auto"/>
                          </w:tcPr>
                          <w:p w14:paraId="46CAAFE7" w14:textId="16F22291" w:rsidR="00D01D42" w:rsidRPr="00782C1F" w:rsidRDefault="00E2768A"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cs="Arial"/>
                                <w:color w:val="000000"/>
                                <w:shd w:val="clear" w:color="auto" w:fill="FFFFFF"/>
                              </w:rPr>
                              <w:t>iuphokbun@gmail.com</w:t>
                            </w:r>
                          </w:p>
                        </w:tc>
                      </w:tr>
                      <w:tr w:rsidR="00D01D42" w:rsidRPr="00350061" w14:paraId="4E8D1360" w14:textId="77777777" w:rsidTr="00816CDF">
                        <w:tc>
                          <w:tcPr>
                            <w:tcW w:w="1677" w:type="dxa"/>
                            <w:shd w:val="clear" w:color="auto" w:fill="auto"/>
                          </w:tcPr>
                          <w:p w14:paraId="535104A7"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青壯牧養</w:t>
                            </w:r>
                            <w:r w:rsidRPr="00350061">
                              <w:rPr>
                                <w:rFonts w:ascii="標楷體" w:eastAsia="標楷體" w:hAnsi="標楷體" w:hint="eastAsia"/>
                                <w:color w:val="000000"/>
                                <w:szCs w:val="22"/>
                              </w:rPr>
                              <w:t xml:space="preserve">： </w:t>
                            </w:r>
                          </w:p>
                        </w:tc>
                        <w:tc>
                          <w:tcPr>
                            <w:tcW w:w="1441" w:type="dxa"/>
                            <w:shd w:val="clear" w:color="auto" w:fill="auto"/>
                          </w:tcPr>
                          <w:p w14:paraId="662C5AE0" w14:textId="77777777" w:rsidR="00D01D42" w:rsidRPr="00350061" w:rsidRDefault="00D01D42" w:rsidP="00F83596">
                            <w:pPr>
                              <w:adjustRightInd w:val="0"/>
                              <w:snapToGrid w:val="0"/>
                              <w:spacing w:line="240" w:lineRule="exact"/>
                              <w:rPr>
                                <w:rFonts w:ascii="標楷體" w:eastAsia="標楷體" w:hAnsi="標楷體"/>
                                <w:color w:val="000000"/>
                              </w:rPr>
                            </w:pPr>
                            <w:r>
                              <w:rPr>
                                <w:rFonts w:ascii="標楷體" w:eastAsia="標楷體" w:hAnsi="標楷體" w:hint="eastAsia"/>
                                <w:color w:val="000000"/>
                                <w:szCs w:val="22"/>
                              </w:rPr>
                              <w:t>邱淑貞</w:t>
                            </w:r>
                            <w:r w:rsidRPr="00161393">
                              <w:rPr>
                                <w:rFonts w:ascii="標楷體" w:eastAsia="標楷體" w:hAnsi="標楷體" w:hint="eastAsia"/>
                                <w:color w:val="000000"/>
                                <w:szCs w:val="22"/>
                              </w:rPr>
                              <w:t>牧師</w:t>
                            </w:r>
                          </w:p>
                        </w:tc>
                        <w:tc>
                          <w:tcPr>
                            <w:tcW w:w="1790" w:type="dxa"/>
                            <w:shd w:val="clear" w:color="auto" w:fill="auto"/>
                          </w:tcPr>
                          <w:p w14:paraId="4EA725E8"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816CDF">
                              <w:rPr>
                                <w:rFonts w:ascii="標楷體" w:eastAsia="標楷體" w:hAnsi="標楷體"/>
                                <w:color w:val="000000"/>
                              </w:rPr>
                              <w:t>0909-293-787</w:t>
                            </w:r>
                          </w:p>
                        </w:tc>
                        <w:tc>
                          <w:tcPr>
                            <w:tcW w:w="3739" w:type="dxa"/>
                            <w:shd w:val="clear" w:color="auto" w:fill="auto"/>
                          </w:tcPr>
                          <w:p w14:paraId="7D6609A6" w14:textId="77777777" w:rsidR="00D01D42" w:rsidRPr="00782C1F" w:rsidRDefault="00D01D42" w:rsidP="00F83596">
                            <w:pPr>
                              <w:adjustRightInd w:val="0"/>
                              <w:snapToGrid w:val="0"/>
                              <w:spacing w:line="240" w:lineRule="exact"/>
                              <w:ind w:right="883"/>
                              <w:jc w:val="right"/>
                              <w:rPr>
                                <w:rFonts w:ascii="標楷體" w:eastAsia="標楷體" w:hAnsi="標楷體"/>
                                <w:color w:val="000000"/>
                                <w:spacing w:val="-4"/>
                              </w:rPr>
                            </w:pPr>
                            <w:r w:rsidRPr="00782C1F">
                              <w:rPr>
                                <w:rFonts w:ascii="標楷體" w:eastAsia="標楷體" w:hAnsi="標楷體"/>
                                <w:color w:val="000000"/>
                                <w:spacing w:val="-4"/>
                              </w:rPr>
                              <w:t>chiusc90@gmail.com</w:t>
                            </w:r>
                          </w:p>
                        </w:tc>
                      </w:tr>
                      <w:tr w:rsidR="00D01D42" w:rsidRPr="00350061" w14:paraId="53E79E50" w14:textId="77777777" w:rsidTr="00816CDF">
                        <w:tc>
                          <w:tcPr>
                            <w:tcW w:w="1677" w:type="dxa"/>
                            <w:shd w:val="clear" w:color="auto" w:fill="auto"/>
                          </w:tcPr>
                          <w:p w14:paraId="152D1D46"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兒青牧養</w:t>
                            </w:r>
                            <w:r w:rsidRPr="00350061">
                              <w:rPr>
                                <w:rFonts w:ascii="標楷體" w:eastAsia="標楷體" w:hAnsi="標楷體" w:hint="eastAsia"/>
                                <w:color w:val="000000"/>
                                <w:szCs w:val="22"/>
                              </w:rPr>
                              <w:t xml:space="preserve">： </w:t>
                            </w:r>
                          </w:p>
                        </w:tc>
                        <w:tc>
                          <w:tcPr>
                            <w:tcW w:w="1441" w:type="dxa"/>
                            <w:shd w:val="clear" w:color="auto" w:fill="auto"/>
                          </w:tcPr>
                          <w:p w14:paraId="7EC8C045" w14:textId="77777777" w:rsidR="00D01D42" w:rsidRPr="00350061" w:rsidRDefault="00D01D42" w:rsidP="00F83596">
                            <w:pPr>
                              <w:adjustRightInd w:val="0"/>
                              <w:snapToGrid w:val="0"/>
                              <w:spacing w:line="240" w:lineRule="exact"/>
                              <w:rPr>
                                <w:rFonts w:ascii="標楷體" w:eastAsia="標楷體" w:hAnsi="標楷體"/>
                                <w:color w:val="000000"/>
                              </w:rPr>
                            </w:pPr>
                            <w:r w:rsidRPr="00350061">
                              <w:rPr>
                                <w:rFonts w:ascii="標楷體" w:eastAsia="標楷體" w:hAnsi="標楷體" w:hint="eastAsia"/>
                                <w:color w:val="000000"/>
                                <w:szCs w:val="22"/>
                              </w:rPr>
                              <w:t>陳光勝</w:t>
                            </w:r>
                            <w:r w:rsidRPr="00161393">
                              <w:rPr>
                                <w:rFonts w:ascii="標楷體" w:eastAsia="標楷體" w:hAnsi="標楷體" w:hint="eastAsia"/>
                                <w:color w:val="000000"/>
                                <w:szCs w:val="22"/>
                              </w:rPr>
                              <w:t>牧師</w:t>
                            </w:r>
                          </w:p>
                        </w:tc>
                        <w:tc>
                          <w:tcPr>
                            <w:tcW w:w="1790" w:type="dxa"/>
                            <w:shd w:val="clear" w:color="auto" w:fill="auto"/>
                          </w:tcPr>
                          <w:p w14:paraId="76851FF5"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color w:val="000000"/>
                              </w:rPr>
                              <w:t>0937-</w:t>
                            </w:r>
                            <w:r w:rsidRPr="00350061">
                              <w:rPr>
                                <w:rFonts w:ascii="標楷體" w:eastAsia="標楷體" w:hAnsi="標楷體" w:cs="Arial"/>
                                <w:color w:val="000000"/>
                              </w:rPr>
                              <w:t>929-001</w:t>
                            </w:r>
                          </w:p>
                        </w:tc>
                        <w:tc>
                          <w:tcPr>
                            <w:tcW w:w="3739" w:type="dxa"/>
                            <w:shd w:val="clear" w:color="auto" w:fill="auto"/>
                          </w:tcPr>
                          <w:p w14:paraId="6C27F4CF" w14:textId="56170342" w:rsidR="00D01D42" w:rsidRPr="00782C1F" w:rsidRDefault="00D01D42" w:rsidP="009F454D">
                            <w:pPr>
                              <w:adjustRightInd w:val="0"/>
                              <w:snapToGrid w:val="0"/>
                              <w:spacing w:line="240" w:lineRule="exact"/>
                              <w:ind w:leftChars="-50" w:left="-120" w:rightChars="-40" w:right="-96"/>
                              <w:jc w:val="right"/>
                              <w:rPr>
                                <w:rFonts w:ascii="標楷體" w:eastAsia="標楷體" w:hAnsi="標楷體"/>
                                <w:color w:val="000000"/>
                                <w:spacing w:val="-4"/>
                              </w:rPr>
                            </w:pPr>
                            <w:r w:rsidRPr="00782C1F">
                              <w:rPr>
                                <w:rFonts w:ascii="標楷體" w:eastAsia="標楷體" w:hAnsi="標楷體"/>
                                <w:color w:val="000000"/>
                                <w:spacing w:val="-4"/>
                              </w:rPr>
                              <w:t>kongseng1102@gmail.com</w:t>
                            </w:r>
                            <w:r w:rsidR="00E7323F" w:rsidRPr="00E7323F">
                              <w:rPr>
                                <w:rFonts w:ascii="標楷體" w:eastAsia="標楷體" w:hAnsi="標楷體"/>
                                <w:color w:val="000000"/>
                                <w:spacing w:val="-4"/>
                                <w:sz w:val="16"/>
                                <w:szCs w:val="16"/>
                              </w:rPr>
                              <w:t xml:space="preserve"> </w:t>
                            </w:r>
                            <w:r w:rsidRPr="00782C1F">
                              <w:rPr>
                                <w:rFonts w:ascii="標楷體" w:eastAsia="標楷體" w:hAnsi="標楷體" w:hint="eastAsia"/>
                                <w:color w:val="000000"/>
                                <w:spacing w:val="-4"/>
                              </w:rPr>
                              <w:t xml:space="preserve"> </w:t>
                            </w:r>
                            <w:r w:rsidRPr="00782C1F">
                              <w:rPr>
                                <w:rFonts w:ascii="標楷體" w:eastAsia="標楷體" w:hAnsi="標楷體" w:hint="eastAsia"/>
                                <w:color w:val="000000"/>
                                <w:spacing w:val="-4"/>
                                <w:sz w:val="16"/>
                                <w:szCs w:val="16"/>
                              </w:rPr>
                              <w:t>直播</w:t>
                            </w:r>
                            <w:proofErr w:type="spellStart"/>
                            <w:r w:rsidRPr="00782C1F">
                              <w:rPr>
                                <w:rFonts w:ascii="標楷體" w:eastAsia="標楷體" w:hAnsi="標楷體" w:hint="eastAsia"/>
                                <w:color w:val="000000"/>
                                <w:spacing w:val="-4"/>
                                <w:sz w:val="16"/>
                                <w:szCs w:val="16"/>
                              </w:rPr>
                              <w:t>QR</w:t>
                            </w:r>
                            <w:r w:rsidRPr="00782C1F">
                              <w:rPr>
                                <w:rFonts w:ascii="標楷體" w:eastAsia="標楷體" w:hAnsi="標楷體"/>
                                <w:color w:val="000000"/>
                                <w:spacing w:val="-4"/>
                                <w:sz w:val="16"/>
                                <w:szCs w:val="16"/>
                              </w:rPr>
                              <w:t>C</w:t>
                            </w:r>
                            <w:r w:rsidRPr="00782C1F">
                              <w:rPr>
                                <w:rFonts w:ascii="標楷體" w:eastAsia="標楷體" w:hAnsi="標楷體" w:hint="eastAsia"/>
                                <w:color w:val="000000"/>
                                <w:spacing w:val="-4"/>
                                <w:sz w:val="16"/>
                                <w:szCs w:val="16"/>
                              </w:rPr>
                              <w:t>o</w:t>
                            </w:r>
                            <w:r w:rsidRPr="00782C1F">
                              <w:rPr>
                                <w:rFonts w:ascii="標楷體" w:eastAsia="標楷體" w:hAnsi="標楷體"/>
                                <w:color w:val="000000"/>
                                <w:spacing w:val="-4"/>
                                <w:sz w:val="16"/>
                                <w:szCs w:val="16"/>
                              </w:rPr>
                              <w:t>de</w:t>
                            </w:r>
                            <w:proofErr w:type="spellEnd"/>
                          </w:p>
                        </w:tc>
                      </w:tr>
                      <w:tr w:rsidR="00D01D42" w:rsidRPr="00350061" w14:paraId="70190EA4" w14:textId="77777777" w:rsidTr="00816CDF">
                        <w:tc>
                          <w:tcPr>
                            <w:tcW w:w="1677" w:type="dxa"/>
                            <w:shd w:val="clear" w:color="auto" w:fill="auto"/>
                          </w:tcPr>
                          <w:p w14:paraId="77B1394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教會電話：</w:t>
                            </w:r>
                          </w:p>
                        </w:tc>
                        <w:tc>
                          <w:tcPr>
                            <w:tcW w:w="6970" w:type="dxa"/>
                            <w:gridSpan w:val="3"/>
                            <w:shd w:val="clear" w:color="auto" w:fill="auto"/>
                          </w:tcPr>
                          <w:p w14:paraId="64F041CC" w14:textId="7B7BC9F8"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hint="eastAsia"/>
                                <w:color w:val="000000"/>
                                <w:szCs w:val="22"/>
                              </w:rPr>
                              <w:t xml:space="preserve">2351-0087 </w:t>
                            </w:r>
                            <w:r>
                              <w:rPr>
                                <w:rFonts w:ascii="標楷體" w:eastAsia="標楷體" w:hAnsi="標楷體" w:hint="eastAsia"/>
                                <w:color w:val="000000"/>
                                <w:szCs w:val="22"/>
                              </w:rPr>
                              <w:t xml:space="preserve"> </w:t>
                            </w:r>
                            <w:r w:rsidRPr="00EA049E">
                              <w:rPr>
                                <w:rFonts w:ascii="標楷體" w:eastAsia="標楷體" w:hAnsi="標楷體" w:hint="eastAsia"/>
                                <w:color w:val="000000"/>
                                <w:szCs w:val="22"/>
                              </w:rPr>
                              <w:t>傳真</w:t>
                            </w:r>
                            <w:r w:rsidRPr="00F02BFB">
                              <w:rPr>
                                <w:rFonts w:ascii="標楷體" w:eastAsia="標楷體" w:hAnsi="標楷體" w:hint="eastAsia"/>
                                <w:color w:val="000000"/>
                                <w:szCs w:val="22"/>
                              </w:rPr>
                              <w:t>：2351-0118</w:t>
                            </w:r>
                            <w:r>
                              <w:rPr>
                                <w:rFonts w:ascii="標楷體" w:eastAsia="標楷體" w:hAnsi="標楷體" w:hint="eastAsia"/>
                                <w:color w:val="000000"/>
                                <w:szCs w:val="22"/>
                              </w:rPr>
                              <w:t>直播網址右上</w:t>
                            </w:r>
                            <w:r w:rsidR="00B87CB3">
                              <w:rPr>
                                <w:rFonts w:ascii="標楷體" w:eastAsia="標楷體" w:hAnsi="標楷體" w:hint="eastAsia"/>
                                <w:color w:val="000000"/>
                                <w:szCs w:val="22"/>
                              </w:rPr>
                              <w:t>h</w:t>
                            </w:r>
                            <w:r w:rsidRPr="00930615">
                              <w:rPr>
                                <w:rFonts w:ascii="標楷體" w:eastAsia="標楷體" w:hAnsi="標楷體"/>
                                <w:color w:val="000000"/>
                                <w:sz w:val="20"/>
                                <w:szCs w:val="20"/>
                              </w:rPr>
                              <w:t>t</w:t>
                            </w:r>
                            <w:r w:rsidR="003F49E7">
                              <w:rPr>
                                <w:rFonts w:ascii="標楷體" w:eastAsia="標楷體" w:hAnsi="標楷體"/>
                                <w:color w:val="000000"/>
                                <w:sz w:val="20"/>
                                <w:szCs w:val="20"/>
                              </w:rPr>
                              <w:t>t</w:t>
                            </w:r>
                            <w:r w:rsidRPr="00930615">
                              <w:rPr>
                                <w:rFonts w:ascii="標楷體" w:eastAsia="標楷體" w:hAnsi="標楷體"/>
                                <w:color w:val="000000"/>
                                <w:sz w:val="20"/>
                                <w:szCs w:val="20"/>
                              </w:rPr>
                              <w:t>ps://pse.is/x83n9</w:t>
                            </w:r>
                          </w:p>
                        </w:tc>
                      </w:tr>
                    </w:tbl>
                    <w:p w14:paraId="0C539A20" w14:textId="77777777" w:rsidR="00D01D42" w:rsidRPr="009C546D" w:rsidRDefault="00D01D42" w:rsidP="00F16696">
                      <w:pPr>
                        <w:adjustRightInd w:val="0"/>
                        <w:snapToGrid w:val="0"/>
                        <w:spacing w:line="240" w:lineRule="exact"/>
                        <w:ind w:leftChars="118" w:left="283"/>
                        <w:rPr>
                          <w:rFonts w:ascii="標楷體" w:eastAsia="標楷體" w:hAnsi="標楷體"/>
                          <w:color w:val="000000"/>
                          <w:szCs w:val="22"/>
                        </w:rPr>
                      </w:pPr>
                      <w:r w:rsidRPr="009C546D">
                        <w:rPr>
                          <w:rFonts w:ascii="標楷體" w:eastAsia="標楷體" w:hAnsi="標楷體" w:hint="eastAsia"/>
                          <w:color w:val="000000"/>
                          <w:szCs w:val="22"/>
                        </w:rPr>
                        <w:t xml:space="preserve"> 地    </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址：</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106</w:t>
                      </w:r>
                      <w:r w:rsidR="00DC5146">
                        <w:rPr>
                          <w:rFonts w:ascii="標楷體" w:eastAsia="標楷體" w:hAnsi="標楷體" w:hint="eastAsia"/>
                          <w:color w:val="000000"/>
                          <w:szCs w:val="22"/>
                        </w:rPr>
                        <w:t>011</w:t>
                      </w:r>
                      <w:r w:rsidRPr="009C546D">
                        <w:rPr>
                          <w:rFonts w:ascii="標楷體" w:eastAsia="標楷體" w:hAnsi="標楷體" w:hint="eastAsia"/>
                          <w:color w:val="000000"/>
                          <w:szCs w:val="22"/>
                        </w:rPr>
                        <w:t>台北市大安區和平東路一段183巷9號</w:t>
                      </w:r>
                    </w:p>
                    <w:p w14:paraId="7E4C6A81" w14:textId="77777777" w:rsidR="00D01D42" w:rsidRDefault="00D01D42" w:rsidP="00F16696">
                      <w:pPr>
                        <w:adjustRightInd w:val="0"/>
                        <w:snapToGrid w:val="0"/>
                        <w:spacing w:line="240" w:lineRule="exact"/>
                        <w:ind w:leftChars="118" w:left="283"/>
                        <w:rPr>
                          <w:rFonts w:ascii="標楷體" w:eastAsia="標楷體" w:hAnsi="標楷體"/>
                          <w:szCs w:val="22"/>
                          <w:lang w:val="it-IT"/>
                        </w:rPr>
                      </w:pP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網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址：</w:t>
                      </w:r>
                      <w:r>
                        <w:rPr>
                          <w:rFonts w:ascii="標楷體" w:eastAsia="標楷體" w:hAnsi="標楷體" w:hint="eastAsia"/>
                          <w:color w:val="000000"/>
                          <w:szCs w:val="22"/>
                        </w:rPr>
                        <w:t xml:space="preserve">  </w:t>
                      </w:r>
                      <w:r w:rsidR="00FC550B" w:rsidRPr="00FC550B">
                        <w:rPr>
                          <w:rFonts w:ascii="標楷體" w:eastAsia="標楷體" w:hAnsi="標楷體"/>
                          <w:color w:val="000000"/>
                          <w:szCs w:val="22"/>
                        </w:rPr>
                        <w:t>www.taipeihoping.org</w:t>
                      </w:r>
                      <w:r w:rsidRPr="00F02BFB">
                        <w:rPr>
                          <w:rFonts w:ascii="標楷體" w:eastAsia="標楷體" w:hAnsi="標楷體" w:hint="eastAsia"/>
                          <w:color w:val="000000"/>
                          <w:szCs w:val="22"/>
                        </w:rPr>
                        <w:t xml:space="preserve">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Pr>
                          <w:rFonts w:ascii="標楷體" w:eastAsia="標楷體" w:hAnsi="標楷體" w:hint="eastAsia"/>
                          <w:color w:val="000000"/>
                          <w:sz w:val="28"/>
                          <w:szCs w:val="22"/>
                        </w:rPr>
                        <w:t xml:space="preserve"> </w:t>
                      </w:r>
                      <w:r w:rsidRPr="00F02BFB">
                        <w:rPr>
                          <w:rFonts w:ascii="標楷體" w:eastAsia="標楷體" w:hAnsi="標楷體" w:hint="eastAsia"/>
                          <w:color w:val="000000"/>
                          <w:szCs w:val="22"/>
                          <w:lang w:val="it-IT"/>
                        </w:rPr>
                        <w:t>Email：</w:t>
                      </w:r>
                      <w:hyperlink r:id="rId13" w:history="1">
                        <w:r w:rsidRPr="00F02BFB">
                          <w:rPr>
                            <w:rFonts w:ascii="標楷體" w:eastAsia="標楷體" w:hAnsi="標楷體" w:hint="eastAsia"/>
                            <w:szCs w:val="22"/>
                            <w:lang w:val="it-IT"/>
                          </w:rPr>
                          <w:t>admin@hoping.org.tw</w:t>
                        </w:r>
                      </w:hyperlink>
                    </w:p>
                  </w:txbxContent>
                </v:textbox>
              </v:shape>
            </w:pict>
          </mc:Fallback>
        </mc:AlternateContent>
      </w:r>
    </w:p>
    <w:p w14:paraId="3D2FDE1C" w14:textId="16D66EE7" w:rsidR="00AC68D9" w:rsidRPr="001648E8" w:rsidRDefault="003F49E7" w:rsidP="000E3AF3">
      <w:pPr>
        <w:snapToGrid w:val="0"/>
        <w:spacing w:line="320" w:lineRule="exact"/>
        <w:jc w:val="center"/>
        <w:rPr>
          <w:rFonts w:ascii="標楷體" w:eastAsia="標楷體" w:hAnsi="標楷體"/>
          <w:b/>
          <w:sz w:val="28"/>
          <w:szCs w:val="28"/>
          <w:highlight w:val="yellow"/>
          <w:u w:val="double"/>
        </w:rPr>
      </w:pPr>
      <w:r w:rsidRPr="001648E8">
        <w:rPr>
          <w:noProof/>
        </w:rPr>
        <w:drawing>
          <wp:anchor distT="0" distB="0" distL="114300" distR="114300" simplePos="0" relativeHeight="251648000" behindDoc="0" locked="0" layoutInCell="1" allowOverlap="1" wp14:anchorId="7F32AC05" wp14:editId="36F83CC7">
            <wp:simplePos x="0" y="0"/>
            <wp:positionH relativeFrom="column">
              <wp:posOffset>5201920</wp:posOffset>
            </wp:positionH>
            <wp:positionV relativeFrom="paragraph">
              <wp:posOffset>60737</wp:posOffset>
            </wp:positionV>
            <wp:extent cx="621030" cy="621030"/>
            <wp:effectExtent l="0" t="0" r="7620" b="7620"/>
            <wp:wrapSquare wrapText="bothSides"/>
            <wp:docPr id="277" name="圖片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1030" cy="621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68ABA4" w14:textId="77777777"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7A8D99C0" w14:textId="77777777"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25505F9A" w14:textId="77777777" w:rsidR="007B2F69" w:rsidRPr="001648E8" w:rsidRDefault="007B2F69"/>
    <w:p w14:paraId="17704C5F" w14:textId="77777777"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4A2E9F8B" w14:textId="77777777" w:rsidR="00B87CB3" w:rsidRPr="001648E8" w:rsidRDefault="00B87CB3">
      <w:pPr>
        <w:sectPr w:rsidR="00B87CB3" w:rsidRPr="001648E8" w:rsidSect="00B87CB3">
          <w:footerReference w:type="even" r:id="rId15"/>
          <w:footerReference w:type="default" r:id="rId16"/>
          <w:type w:val="continuous"/>
          <w:pgSz w:w="10319" w:h="14571" w:code="13"/>
          <w:pgMar w:top="567" w:right="538" w:bottom="567" w:left="426" w:header="680" w:footer="227" w:gutter="0"/>
          <w:cols w:space="851"/>
          <w:docGrid w:type="lines" w:linePitch="360"/>
        </w:sectPr>
      </w:pPr>
    </w:p>
    <w:p w14:paraId="41292FBE" w14:textId="77777777" w:rsidR="00BA1B03" w:rsidRPr="008E25CC" w:rsidRDefault="00BA1B03" w:rsidP="00BA1B03">
      <w:pPr>
        <w:spacing w:line="320" w:lineRule="exact"/>
        <w:rPr>
          <w:rFonts w:ascii="標楷體" w:eastAsia="標楷體" w:hAnsi="標楷體"/>
          <w:color w:val="000000"/>
          <w:sz w:val="26"/>
          <w:szCs w:val="26"/>
        </w:rPr>
      </w:pPr>
      <w:r w:rsidRPr="008E25CC">
        <w:rPr>
          <w:rFonts w:ascii="新細明體" w:hAnsi="新細明體" w:cs="新細明體"/>
          <w:noProof/>
          <w:color w:val="000000"/>
          <w:kern w:val="0"/>
        </w:rPr>
        <w:lastRenderedPageBreak/>
        <w:drawing>
          <wp:anchor distT="0" distB="0" distL="114300" distR="114300" simplePos="0" relativeHeight="251710464" behindDoc="0" locked="0" layoutInCell="1" allowOverlap="1" wp14:anchorId="1B71FF8F" wp14:editId="7F65DA3A">
            <wp:simplePos x="0" y="0"/>
            <wp:positionH relativeFrom="column">
              <wp:posOffset>-26035</wp:posOffset>
            </wp:positionH>
            <wp:positionV relativeFrom="paragraph">
              <wp:posOffset>-28575</wp:posOffset>
            </wp:positionV>
            <wp:extent cx="1285875" cy="1285875"/>
            <wp:effectExtent l="0" t="0" r="0" b="0"/>
            <wp:wrapNone/>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pic:spPr>
                </pic:pic>
              </a:graphicData>
            </a:graphic>
            <wp14:sizeRelH relativeFrom="page">
              <wp14:pctWidth>0</wp14:pctWidth>
            </wp14:sizeRelH>
            <wp14:sizeRelV relativeFrom="page">
              <wp14:pctHeight>0</wp14:pctHeight>
            </wp14:sizeRelV>
          </wp:anchor>
        </w:drawing>
      </w:r>
      <w:r w:rsidRPr="008E25CC">
        <w:rPr>
          <w:noProof/>
          <w:color w:val="000000"/>
        </w:rPr>
        <mc:AlternateContent>
          <mc:Choice Requires="wps">
            <w:drawing>
              <wp:anchor distT="0" distB="0" distL="114300" distR="114300" simplePos="0" relativeHeight="251707392" behindDoc="0" locked="0" layoutInCell="1" allowOverlap="1" wp14:anchorId="0171D5A4" wp14:editId="071D9DB8">
                <wp:simplePos x="0" y="0"/>
                <wp:positionH relativeFrom="column">
                  <wp:posOffset>85090</wp:posOffset>
                </wp:positionH>
                <wp:positionV relativeFrom="paragraph">
                  <wp:posOffset>-154940</wp:posOffset>
                </wp:positionV>
                <wp:extent cx="5304155" cy="808990"/>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4155" cy="808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654D80" w14:textId="77777777" w:rsidR="00BA1B03" w:rsidRPr="00CA5D3E" w:rsidRDefault="00BA1B03" w:rsidP="00BA1B03">
                            <w:pPr>
                              <w:tabs>
                                <w:tab w:val="center" w:pos="4500"/>
                              </w:tabs>
                              <w:adjustRightInd w:val="0"/>
                              <w:snapToGrid w:val="0"/>
                              <w:ind w:rightChars="77" w:right="185" w:firstLineChars="1100" w:firstLine="1760"/>
                              <w:rPr>
                                <w:rFonts w:ascii="文鼎特毛楷" w:eastAsia="文鼎特毛楷" w:hAnsi="標楷體"/>
                                <w:sz w:val="16"/>
                                <w:szCs w:val="16"/>
                              </w:rPr>
                            </w:pPr>
                          </w:p>
                          <w:tbl>
                            <w:tblPr>
                              <w:tblW w:w="6765" w:type="dxa"/>
                              <w:tblInd w:w="543" w:type="dxa"/>
                              <w:tblLook w:val="01E0" w:firstRow="1" w:lastRow="1" w:firstColumn="1" w:lastColumn="1" w:noHBand="0" w:noVBand="0"/>
                            </w:tblPr>
                            <w:tblGrid>
                              <w:gridCol w:w="6765"/>
                            </w:tblGrid>
                            <w:tr w:rsidR="00BA1B03" w:rsidRPr="00193145" w14:paraId="3A0EF610" w14:textId="77777777">
                              <w:trPr>
                                <w:cantSplit/>
                                <w:trHeight w:val="533"/>
                              </w:trPr>
                              <w:tc>
                                <w:tcPr>
                                  <w:tcW w:w="6765" w:type="dxa"/>
                                </w:tcPr>
                                <w:p w14:paraId="6E5B27B3" w14:textId="77777777" w:rsidR="00BA1B03" w:rsidRPr="00193145" w:rsidRDefault="00BA1B03" w:rsidP="009133D7">
                                  <w:pPr>
                                    <w:snapToGrid w:val="0"/>
                                    <w:ind w:rightChars="-50" w:right="-120"/>
                                    <w:jc w:val="center"/>
                                    <w:rPr>
                                      <w:rFonts w:ascii="文鼎特毛楷" w:eastAsia="文鼎特毛楷" w:hAnsi="標楷體"/>
                                      <w:spacing w:val="-6"/>
                                      <w:sz w:val="44"/>
                                      <w:szCs w:val="44"/>
                                    </w:rPr>
                                  </w:pPr>
                                  <w:r>
                                    <w:rPr>
                                      <w:rFonts w:ascii="文鼎特毛楷" w:eastAsia="文鼎特毛楷" w:hAnsi="標楷體" w:hint="eastAsia"/>
                                      <w:sz w:val="44"/>
                                      <w:szCs w:val="44"/>
                                    </w:rPr>
                                    <w:t xml:space="preserve">     </w:t>
                                  </w:r>
                                  <w:r w:rsidRPr="002236B8">
                                    <w:rPr>
                                      <w:rFonts w:ascii="文鼎特毛楷" w:eastAsia="文鼎特毛楷" w:hAnsi="標楷體" w:hint="eastAsia"/>
                                      <w:spacing w:val="24"/>
                                      <w:kern w:val="0"/>
                                      <w:sz w:val="44"/>
                                      <w:szCs w:val="44"/>
                                      <w:fitText w:val="4840" w:id="1291063297"/>
                                    </w:rPr>
                                    <w:t>台北和平基督長老教</w:t>
                                  </w:r>
                                  <w:r w:rsidRPr="002236B8">
                                    <w:rPr>
                                      <w:rFonts w:ascii="文鼎特毛楷" w:eastAsia="文鼎特毛楷" w:hAnsi="標楷體" w:hint="eastAsia"/>
                                      <w:spacing w:val="4"/>
                                      <w:kern w:val="0"/>
                                      <w:sz w:val="44"/>
                                      <w:szCs w:val="44"/>
                                      <w:fitText w:val="4840" w:id="1291063297"/>
                                    </w:rPr>
                                    <w:t>會</w:t>
                                  </w:r>
                                </w:p>
                              </w:tc>
                            </w:tr>
                          </w:tbl>
                          <w:p w14:paraId="6B029D59" w14:textId="77777777" w:rsidR="00BA1B03" w:rsidRPr="002236B8" w:rsidRDefault="00BA1B03" w:rsidP="00BA1B03">
                            <w:pPr>
                              <w:tabs>
                                <w:tab w:val="center" w:pos="4500"/>
                              </w:tabs>
                              <w:adjustRightInd w:val="0"/>
                              <w:snapToGrid w:val="0"/>
                              <w:ind w:rightChars="-45" w:right="-108"/>
                              <w:jc w:val="center"/>
                              <w:rPr>
                                <w:rFonts w:ascii="文鼎特毛楷" w:eastAsia="文鼎特毛楷" w:hAnsi="標楷體"/>
                                <w:sz w:val="32"/>
                                <w:szCs w:val="32"/>
                              </w:rPr>
                            </w:pPr>
                            <w:r>
                              <w:rPr>
                                <w:rFonts w:ascii="文鼎特毛楷" w:eastAsia="文鼎特毛楷" w:hAnsi="標楷體" w:hint="eastAsia"/>
                                <w:sz w:val="32"/>
                                <w:szCs w:val="32"/>
                              </w:rPr>
                              <w:t xml:space="preserve">    </w:t>
                            </w:r>
                            <w:r w:rsidRPr="00FD186B">
                              <w:rPr>
                                <w:rFonts w:ascii="文鼎特毛楷" w:eastAsia="文鼎特毛楷" w:hAnsi="標楷體" w:hint="eastAsia"/>
                                <w:sz w:val="16"/>
                                <w:szCs w:val="16"/>
                              </w:rPr>
                              <w:t xml:space="preserve"> </w:t>
                            </w:r>
                            <w:r w:rsidRPr="00D25A3A">
                              <w:rPr>
                                <w:rFonts w:ascii="文鼎特毛楷" w:eastAsia="文鼎特毛楷" w:hAnsi="Adobe 繁黑體 Std B" w:hint="eastAsia"/>
                                <w:sz w:val="32"/>
                                <w:szCs w:val="32"/>
                              </w:rPr>
                              <w:t>【釘根佇基督—謹慎來起造】</w:t>
                            </w:r>
                          </w:p>
                          <w:p w14:paraId="5E5B61DB" w14:textId="77777777" w:rsidR="00BA1B03" w:rsidRPr="00CA5D3E" w:rsidRDefault="00BA1B03" w:rsidP="00BA1B03">
                            <w:pPr>
                              <w:tabs>
                                <w:tab w:val="center" w:pos="4500"/>
                              </w:tabs>
                              <w:adjustRightInd w:val="0"/>
                              <w:snapToGrid w:val="0"/>
                              <w:ind w:rightChars="-45" w:right="-108"/>
                              <w:jc w:val="center"/>
                              <w:rPr>
                                <w:rFonts w:ascii="文鼎特毛楷" w:eastAsia="文鼎特毛楷" w:hAnsi="標楷體"/>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1D5A4" id="Text Box 3" o:spid="_x0000_s1036" type="#_x0000_t202" style="position:absolute;margin-left:6.7pt;margin-top:-12.2pt;width:417.65pt;height:63.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" stroked="f">
                <v:textbox>
                  <w:txbxContent>
                    <w:p w14:paraId="69654D80" w14:textId="77777777" w:rsidR="00BA1B03" w:rsidRPr="00CA5D3E" w:rsidRDefault="00BA1B03" w:rsidP="00BA1B03">
                      <w:pPr>
                        <w:tabs>
                          <w:tab w:val="center" w:pos="4500"/>
                        </w:tabs>
                        <w:adjustRightInd w:val="0"/>
                        <w:snapToGrid w:val="0"/>
                        <w:ind w:rightChars="77" w:right="185" w:firstLineChars="1100" w:firstLine="1760"/>
                        <w:rPr>
                          <w:rFonts w:ascii="文鼎特毛楷" w:eastAsia="文鼎特毛楷" w:hAnsi="標楷體"/>
                          <w:sz w:val="16"/>
                          <w:szCs w:val="16"/>
                        </w:rPr>
                      </w:pPr>
                    </w:p>
                    <w:tbl>
                      <w:tblPr>
                        <w:tblW w:w="6765" w:type="dxa"/>
                        <w:tblInd w:w="543" w:type="dxa"/>
                        <w:tblLook w:val="01E0" w:firstRow="1" w:lastRow="1" w:firstColumn="1" w:lastColumn="1" w:noHBand="0" w:noVBand="0"/>
                      </w:tblPr>
                      <w:tblGrid>
                        <w:gridCol w:w="6765"/>
                      </w:tblGrid>
                      <w:tr w:rsidR="00BA1B03" w:rsidRPr="00193145" w14:paraId="3A0EF610" w14:textId="77777777">
                        <w:trPr>
                          <w:cantSplit/>
                          <w:trHeight w:val="533"/>
                        </w:trPr>
                        <w:tc>
                          <w:tcPr>
                            <w:tcW w:w="6765" w:type="dxa"/>
                          </w:tcPr>
                          <w:p w14:paraId="6E5B27B3" w14:textId="77777777" w:rsidR="00BA1B03" w:rsidRPr="00193145" w:rsidRDefault="00BA1B03" w:rsidP="009133D7">
                            <w:pPr>
                              <w:snapToGrid w:val="0"/>
                              <w:ind w:rightChars="-50" w:right="-120"/>
                              <w:jc w:val="center"/>
                              <w:rPr>
                                <w:rFonts w:ascii="文鼎特毛楷" w:eastAsia="文鼎特毛楷" w:hAnsi="標楷體"/>
                                <w:spacing w:val="-6"/>
                                <w:sz w:val="44"/>
                                <w:szCs w:val="44"/>
                              </w:rPr>
                            </w:pPr>
                            <w:r>
                              <w:rPr>
                                <w:rFonts w:ascii="文鼎特毛楷" w:eastAsia="文鼎特毛楷" w:hAnsi="標楷體" w:hint="eastAsia"/>
                                <w:sz w:val="44"/>
                                <w:szCs w:val="44"/>
                              </w:rPr>
                              <w:t xml:space="preserve">     </w:t>
                            </w:r>
                            <w:r w:rsidRPr="002236B8">
                              <w:rPr>
                                <w:rFonts w:ascii="文鼎特毛楷" w:eastAsia="文鼎特毛楷" w:hAnsi="標楷體" w:hint="eastAsia"/>
                                <w:spacing w:val="24"/>
                                <w:kern w:val="0"/>
                                <w:sz w:val="44"/>
                                <w:szCs w:val="44"/>
                                <w:fitText w:val="4840" w:id="1291063297"/>
                              </w:rPr>
                              <w:t>台北和平基督長老教</w:t>
                            </w:r>
                            <w:r w:rsidRPr="002236B8">
                              <w:rPr>
                                <w:rFonts w:ascii="文鼎特毛楷" w:eastAsia="文鼎特毛楷" w:hAnsi="標楷體" w:hint="eastAsia"/>
                                <w:spacing w:val="4"/>
                                <w:kern w:val="0"/>
                                <w:sz w:val="44"/>
                                <w:szCs w:val="44"/>
                                <w:fitText w:val="4840" w:id="1291063297"/>
                              </w:rPr>
                              <w:t>會</w:t>
                            </w:r>
                          </w:p>
                        </w:tc>
                      </w:tr>
                    </w:tbl>
                    <w:p w14:paraId="6B029D59" w14:textId="77777777" w:rsidR="00BA1B03" w:rsidRPr="002236B8" w:rsidRDefault="00BA1B03" w:rsidP="00BA1B03">
                      <w:pPr>
                        <w:tabs>
                          <w:tab w:val="center" w:pos="4500"/>
                        </w:tabs>
                        <w:adjustRightInd w:val="0"/>
                        <w:snapToGrid w:val="0"/>
                        <w:ind w:rightChars="-45" w:right="-108"/>
                        <w:jc w:val="center"/>
                        <w:rPr>
                          <w:rFonts w:ascii="文鼎特毛楷" w:eastAsia="文鼎特毛楷" w:hAnsi="標楷體"/>
                          <w:sz w:val="32"/>
                          <w:szCs w:val="32"/>
                        </w:rPr>
                      </w:pPr>
                      <w:r>
                        <w:rPr>
                          <w:rFonts w:ascii="文鼎特毛楷" w:eastAsia="文鼎特毛楷" w:hAnsi="標楷體" w:hint="eastAsia"/>
                          <w:sz w:val="32"/>
                          <w:szCs w:val="32"/>
                        </w:rPr>
                        <w:t xml:space="preserve">    </w:t>
                      </w:r>
                      <w:r w:rsidRPr="00FD186B">
                        <w:rPr>
                          <w:rFonts w:ascii="文鼎特毛楷" w:eastAsia="文鼎特毛楷" w:hAnsi="標楷體" w:hint="eastAsia"/>
                          <w:sz w:val="16"/>
                          <w:szCs w:val="16"/>
                        </w:rPr>
                        <w:t xml:space="preserve"> </w:t>
                      </w:r>
                      <w:r w:rsidRPr="00D25A3A">
                        <w:rPr>
                          <w:rFonts w:ascii="文鼎特毛楷" w:eastAsia="文鼎特毛楷" w:hAnsi="Adobe 繁黑體 Std B" w:hint="eastAsia"/>
                          <w:sz w:val="32"/>
                          <w:szCs w:val="32"/>
                        </w:rPr>
                        <w:t>【釘根佇基督—謹慎來起造】</w:t>
                      </w:r>
                    </w:p>
                    <w:p w14:paraId="5E5B61DB" w14:textId="77777777" w:rsidR="00BA1B03" w:rsidRPr="00CA5D3E" w:rsidRDefault="00BA1B03" w:rsidP="00BA1B03">
                      <w:pPr>
                        <w:tabs>
                          <w:tab w:val="center" w:pos="4500"/>
                        </w:tabs>
                        <w:adjustRightInd w:val="0"/>
                        <w:snapToGrid w:val="0"/>
                        <w:ind w:rightChars="-45" w:right="-108"/>
                        <w:jc w:val="center"/>
                        <w:rPr>
                          <w:rFonts w:ascii="文鼎特毛楷" w:eastAsia="文鼎特毛楷" w:hAnsi="標楷體"/>
                          <w:sz w:val="32"/>
                          <w:szCs w:val="32"/>
                        </w:rPr>
                      </w:pPr>
                    </w:p>
                  </w:txbxContent>
                </v:textbox>
              </v:shape>
            </w:pict>
          </mc:Fallback>
        </mc:AlternateContent>
      </w:r>
    </w:p>
    <w:p w14:paraId="641970A6" w14:textId="77777777" w:rsidR="00BA1B03" w:rsidRPr="008E25CC" w:rsidRDefault="00BA1B03" w:rsidP="00BA1B03">
      <w:pPr>
        <w:spacing w:line="260" w:lineRule="exact"/>
        <w:rPr>
          <w:rFonts w:ascii="標楷體" w:eastAsia="標楷體" w:hAnsi="標楷體"/>
          <w:color w:val="000000"/>
          <w:sz w:val="26"/>
          <w:szCs w:val="26"/>
        </w:rPr>
      </w:pPr>
    </w:p>
    <w:p w14:paraId="3F038E56" w14:textId="77777777" w:rsidR="00BA1B03" w:rsidRPr="008E25CC" w:rsidRDefault="00BA1B03" w:rsidP="00BA1B03">
      <w:pPr>
        <w:spacing w:line="260" w:lineRule="exact"/>
        <w:rPr>
          <w:rFonts w:ascii="標楷體" w:eastAsia="標楷體" w:hAnsi="標楷體"/>
          <w:color w:val="000000"/>
          <w:sz w:val="26"/>
          <w:szCs w:val="26"/>
        </w:rPr>
      </w:pPr>
    </w:p>
    <w:p w14:paraId="067840A7" w14:textId="77777777" w:rsidR="00BA1B03" w:rsidRPr="008E25CC" w:rsidRDefault="00BA1B03" w:rsidP="00BA1B03">
      <w:pPr>
        <w:spacing w:line="260" w:lineRule="exact"/>
        <w:rPr>
          <w:rFonts w:ascii="標楷體" w:eastAsia="標楷體" w:hAnsi="標楷體"/>
          <w:color w:val="000000"/>
          <w:sz w:val="26"/>
          <w:szCs w:val="26"/>
        </w:rPr>
      </w:pPr>
      <w:r w:rsidRPr="008E25CC">
        <w:rPr>
          <w:noProof/>
          <w:color w:val="000000"/>
        </w:rPr>
        <mc:AlternateContent>
          <mc:Choice Requires="wps">
            <w:drawing>
              <wp:anchor distT="0" distB="0" distL="114300" distR="114300" simplePos="0" relativeHeight="251708416" behindDoc="0" locked="0" layoutInCell="1" allowOverlap="1" wp14:anchorId="1638449C" wp14:editId="07ACCC76">
                <wp:simplePos x="0" y="0"/>
                <wp:positionH relativeFrom="column">
                  <wp:posOffset>1299210</wp:posOffset>
                </wp:positionH>
                <wp:positionV relativeFrom="paragraph">
                  <wp:posOffset>97790</wp:posOffset>
                </wp:positionV>
                <wp:extent cx="4666615" cy="593725"/>
                <wp:effectExtent l="0" t="0" r="635" b="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6615" cy="593725"/>
                        </a:xfrm>
                        <a:prstGeom prst="rect">
                          <a:avLst/>
                        </a:prstGeom>
                        <a:noFill/>
                        <a:ln w="9525">
                          <a:solidFill>
                            <a:srgbClr val="FF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2FDE46CB" w14:textId="77777777" w:rsidR="00BA1B03" w:rsidRPr="00D15E0D" w:rsidRDefault="00BA1B03" w:rsidP="00BA1B03">
                            <w:pPr>
                              <w:snapToGrid w:val="0"/>
                              <w:spacing w:line="460" w:lineRule="exact"/>
                              <w:ind w:firstLineChars="500" w:firstLine="1600"/>
                              <w:rPr>
                                <w:rFonts w:ascii="文鼎特毛楷" w:eastAsia="文鼎特毛楷" w:hAnsi="標楷體"/>
                                <w:b/>
                                <w:sz w:val="28"/>
                                <w:szCs w:val="28"/>
                              </w:rPr>
                            </w:pPr>
                            <w:r w:rsidRPr="00D05F3A">
                              <w:rPr>
                                <w:rFonts w:ascii="文鼎特毛楷" w:eastAsia="文鼎特毛楷" w:hAnsi="Adobe 繁黑體 Std B" w:hint="eastAsia"/>
                                <w:sz w:val="32"/>
                                <w:szCs w:val="32"/>
                              </w:rPr>
                              <w:t>吃苦當吃補？</w:t>
                            </w:r>
                          </w:p>
                          <w:p w14:paraId="7D4EAB7D" w14:textId="77777777" w:rsidR="00BA1B03" w:rsidRPr="007A4910" w:rsidRDefault="00BA1B03" w:rsidP="00BA1B03">
                            <w:pPr>
                              <w:wordWrap w:val="0"/>
                              <w:snapToGrid w:val="0"/>
                              <w:spacing w:line="340" w:lineRule="exact"/>
                              <w:ind w:leftChars="-59" w:left="-142"/>
                              <w:jc w:val="right"/>
                              <w:rPr>
                                <w:rFonts w:ascii="標楷體" w:eastAsia="標楷體" w:hAnsi="標楷體"/>
                                <w:sz w:val="30"/>
                                <w:szCs w:val="30"/>
                              </w:rPr>
                            </w:pPr>
                            <w:r>
                              <w:rPr>
                                <w:rFonts w:ascii="文鼎特毛楷" w:eastAsia="文鼎特毛楷" w:hAnsi="Adobe 繁黑體 Std B" w:hint="eastAsia"/>
                                <w:sz w:val="30"/>
                                <w:szCs w:val="30"/>
                              </w:rPr>
                              <w:t>陳光勝</w:t>
                            </w:r>
                            <w:r w:rsidRPr="000130F8">
                              <w:rPr>
                                <w:rFonts w:ascii="文鼎特毛楷" w:eastAsia="文鼎特毛楷" w:hAnsi="Adobe 繁黑體 Std B" w:hint="eastAsia"/>
                                <w:sz w:val="30"/>
                                <w:szCs w:val="30"/>
                              </w:rPr>
                              <w:t>牧師</w:t>
                            </w:r>
                          </w:p>
                          <w:p w14:paraId="4E15E121" w14:textId="77777777" w:rsidR="00BA1B03" w:rsidRPr="0076566A" w:rsidRDefault="00BA1B03" w:rsidP="00BA1B03">
                            <w:pPr>
                              <w:snapToGrid w:val="0"/>
                              <w:spacing w:line="400" w:lineRule="exact"/>
                              <w:ind w:leftChars="-59" w:left="-142"/>
                              <w:jc w:val="center"/>
                              <w:rPr>
                                <w:rFonts w:ascii="文鼎特毛楷" w:eastAsia="文鼎特毛楷" w:hAnsi="標楷體"/>
                                <w:sz w:val="36"/>
                                <w:szCs w:val="36"/>
                              </w:rPr>
                            </w:pPr>
                          </w:p>
                          <w:p w14:paraId="386A9F9B" w14:textId="77777777" w:rsidR="00BA1B03" w:rsidRPr="001C6D9F" w:rsidRDefault="00BA1B03" w:rsidP="00BA1B03">
                            <w:pPr>
                              <w:snapToGrid w:val="0"/>
                              <w:spacing w:line="400" w:lineRule="exact"/>
                              <w:ind w:leftChars="-59" w:left="-142"/>
                              <w:jc w:val="center"/>
                              <w:rPr>
                                <w:rFonts w:ascii="文鼎特毛楷" w:eastAsia="文鼎特毛楷" w:hAnsi="標楷體"/>
                                <w:sz w:val="36"/>
                                <w:szCs w:val="36"/>
                              </w:rPr>
                            </w:pPr>
                          </w:p>
                          <w:p w14:paraId="6D79D75F" w14:textId="77777777" w:rsidR="00BA1B03" w:rsidRPr="001C6D9F" w:rsidRDefault="00BA1B03" w:rsidP="00BA1B03">
                            <w:pPr>
                              <w:snapToGrid w:val="0"/>
                              <w:spacing w:line="400" w:lineRule="exact"/>
                              <w:ind w:leftChars="-59" w:left="-142"/>
                              <w:jc w:val="center"/>
                              <w:rPr>
                                <w:rFonts w:ascii="文鼎特毛楷" w:eastAsia="文鼎特毛楷" w:hAnsi="標楷體"/>
                                <w:sz w:val="36"/>
                                <w:szCs w:val="36"/>
                              </w:rPr>
                            </w:pPr>
                          </w:p>
                          <w:p w14:paraId="76483E16" w14:textId="77777777" w:rsidR="00BA1B03" w:rsidRPr="001C6D9F" w:rsidRDefault="00BA1B03" w:rsidP="00BA1B03">
                            <w:pPr>
                              <w:snapToGrid w:val="0"/>
                              <w:spacing w:line="400" w:lineRule="exact"/>
                              <w:ind w:leftChars="-59" w:left="-142"/>
                              <w:jc w:val="center"/>
                              <w:rPr>
                                <w:rFonts w:ascii="文鼎特毛楷" w:eastAsia="文鼎特毛楷" w:hAnsi="標楷體"/>
                                <w:sz w:val="36"/>
                                <w:szCs w:val="36"/>
                              </w:rPr>
                            </w:pPr>
                          </w:p>
                          <w:p w14:paraId="4C82C575" w14:textId="77777777" w:rsidR="00BA1B03" w:rsidRPr="001C6D9F" w:rsidRDefault="00BA1B03" w:rsidP="00BA1B03">
                            <w:pPr>
                              <w:snapToGrid w:val="0"/>
                              <w:spacing w:line="400" w:lineRule="exact"/>
                              <w:ind w:leftChars="-59" w:left="-142"/>
                              <w:jc w:val="center"/>
                              <w:rPr>
                                <w:rFonts w:ascii="文鼎特毛楷" w:eastAsia="文鼎特毛楷" w:hAnsi="標楷體"/>
                                <w:sz w:val="36"/>
                                <w:szCs w:val="36"/>
                              </w:rPr>
                            </w:pPr>
                          </w:p>
                          <w:p w14:paraId="4FDDEFE5" w14:textId="77777777" w:rsidR="00BA1B03" w:rsidRPr="001C6D9F" w:rsidRDefault="00BA1B03" w:rsidP="00BA1B03">
                            <w:pPr>
                              <w:snapToGrid w:val="0"/>
                              <w:spacing w:line="400" w:lineRule="exact"/>
                              <w:ind w:leftChars="-59" w:left="-142"/>
                              <w:jc w:val="center"/>
                              <w:rPr>
                                <w:rFonts w:ascii="文鼎特毛楷" w:eastAsia="文鼎特毛楷" w:hAnsi="標楷體"/>
                                <w:sz w:val="36"/>
                                <w:szCs w:val="36"/>
                              </w:rPr>
                            </w:pPr>
                          </w:p>
                          <w:p w14:paraId="10490E98" w14:textId="77777777" w:rsidR="00BA1B03" w:rsidRPr="001C6D9F" w:rsidRDefault="00BA1B03" w:rsidP="00BA1B03">
                            <w:pPr>
                              <w:snapToGrid w:val="0"/>
                              <w:spacing w:line="400" w:lineRule="exact"/>
                              <w:ind w:leftChars="-59" w:left="-142"/>
                              <w:jc w:val="center"/>
                              <w:rPr>
                                <w:rFonts w:ascii="文鼎特毛楷" w:eastAsia="文鼎特毛楷" w:hAnsi="標楷體"/>
                                <w:sz w:val="36"/>
                                <w:szCs w:val="36"/>
                              </w:rPr>
                            </w:pPr>
                          </w:p>
                          <w:p w14:paraId="5DC18DFF" w14:textId="77777777" w:rsidR="00BA1B03" w:rsidRPr="001C6D9F" w:rsidRDefault="00BA1B03" w:rsidP="00BA1B03">
                            <w:pPr>
                              <w:snapToGrid w:val="0"/>
                              <w:spacing w:line="400" w:lineRule="exact"/>
                              <w:ind w:leftChars="-59" w:left="-142"/>
                              <w:jc w:val="center"/>
                              <w:rPr>
                                <w:rFonts w:ascii="文鼎特毛楷" w:eastAsia="文鼎特毛楷" w:hAnsi="標楷體"/>
                                <w:sz w:val="36"/>
                                <w:szCs w:val="36"/>
                              </w:rPr>
                            </w:pPr>
                          </w:p>
                          <w:p w14:paraId="657152FD" w14:textId="77777777" w:rsidR="00BA1B03" w:rsidRPr="001C6D9F" w:rsidRDefault="00BA1B03" w:rsidP="00BA1B03">
                            <w:pPr>
                              <w:snapToGrid w:val="0"/>
                              <w:spacing w:line="400" w:lineRule="exact"/>
                              <w:ind w:leftChars="-59" w:left="-142"/>
                              <w:jc w:val="center"/>
                              <w:rPr>
                                <w:rFonts w:ascii="文鼎特毛楷" w:eastAsia="文鼎特毛楷" w:hAnsi="標楷體"/>
                                <w:sz w:val="36"/>
                                <w:szCs w:val="36"/>
                              </w:rPr>
                            </w:pPr>
                          </w:p>
                          <w:p w14:paraId="4789AE91" w14:textId="77777777" w:rsidR="00BA1B03" w:rsidRPr="001C6D9F" w:rsidRDefault="00BA1B03" w:rsidP="00BA1B03">
                            <w:pPr>
                              <w:snapToGrid w:val="0"/>
                              <w:spacing w:line="400" w:lineRule="exact"/>
                              <w:ind w:leftChars="-59" w:left="-142"/>
                              <w:jc w:val="center"/>
                              <w:rPr>
                                <w:rFonts w:ascii="文鼎特毛楷" w:eastAsia="文鼎特毛楷" w:hAnsi="標楷體"/>
                                <w:sz w:val="36"/>
                                <w:szCs w:val="36"/>
                              </w:rPr>
                            </w:pPr>
                          </w:p>
                          <w:p w14:paraId="07FAD7C8" w14:textId="77777777" w:rsidR="00BA1B03" w:rsidRPr="001C6D9F" w:rsidRDefault="00BA1B03" w:rsidP="00BA1B03">
                            <w:pPr>
                              <w:snapToGrid w:val="0"/>
                              <w:spacing w:line="400" w:lineRule="exact"/>
                              <w:ind w:leftChars="-59" w:left="-142"/>
                              <w:jc w:val="center"/>
                              <w:rPr>
                                <w:rFonts w:ascii="文鼎特毛楷" w:eastAsia="文鼎特毛楷" w:hAnsi="標楷體"/>
                                <w:sz w:val="36"/>
                                <w:szCs w:val="36"/>
                              </w:rPr>
                            </w:pPr>
                          </w:p>
                          <w:p w14:paraId="3D34C4BC" w14:textId="77777777" w:rsidR="00BA1B03" w:rsidRPr="001C6D9F" w:rsidRDefault="00BA1B03" w:rsidP="00BA1B03">
                            <w:pPr>
                              <w:snapToGrid w:val="0"/>
                              <w:spacing w:line="400" w:lineRule="exact"/>
                              <w:ind w:leftChars="-59" w:left="-142"/>
                              <w:jc w:val="center"/>
                              <w:rPr>
                                <w:rFonts w:ascii="文鼎特毛楷" w:eastAsia="文鼎特毛楷" w:hAnsi="標楷體"/>
                                <w:sz w:val="36"/>
                                <w:szCs w:val="36"/>
                              </w:rPr>
                            </w:pPr>
                          </w:p>
                          <w:p w14:paraId="2C6C392A" w14:textId="77777777" w:rsidR="00BA1B03" w:rsidRPr="001C6D9F" w:rsidRDefault="00BA1B03" w:rsidP="00BA1B03">
                            <w:pPr>
                              <w:snapToGrid w:val="0"/>
                              <w:spacing w:line="400" w:lineRule="exact"/>
                              <w:ind w:leftChars="-59" w:left="-142"/>
                              <w:jc w:val="center"/>
                              <w:rPr>
                                <w:rFonts w:ascii="文鼎特毛楷" w:eastAsia="文鼎特毛楷" w:hAnsi="標楷體"/>
                                <w:sz w:val="36"/>
                                <w:szCs w:val="36"/>
                              </w:rPr>
                            </w:pPr>
                          </w:p>
                          <w:p w14:paraId="4ED9C411" w14:textId="77777777" w:rsidR="00BA1B03" w:rsidRPr="001C6D9F" w:rsidRDefault="00BA1B03" w:rsidP="00BA1B03">
                            <w:pPr>
                              <w:snapToGrid w:val="0"/>
                              <w:spacing w:line="400" w:lineRule="exact"/>
                              <w:ind w:leftChars="-59" w:left="-142"/>
                              <w:jc w:val="center"/>
                              <w:rPr>
                                <w:rFonts w:ascii="文鼎特毛楷" w:eastAsia="文鼎特毛楷" w:hAnsi="標楷體"/>
                                <w:sz w:val="36"/>
                                <w:szCs w:val="36"/>
                              </w:rPr>
                            </w:pPr>
                          </w:p>
                          <w:p w14:paraId="1343A8C7" w14:textId="77777777" w:rsidR="00BA1B03" w:rsidRPr="001C6D9F" w:rsidRDefault="00BA1B03" w:rsidP="00BA1B03">
                            <w:pPr>
                              <w:snapToGrid w:val="0"/>
                              <w:spacing w:line="400" w:lineRule="exact"/>
                              <w:ind w:leftChars="-59" w:left="-142"/>
                              <w:jc w:val="center"/>
                              <w:rPr>
                                <w:rFonts w:ascii="文鼎特毛楷" w:eastAsia="文鼎特毛楷" w:hAnsi="標楷體"/>
                                <w:sz w:val="36"/>
                                <w:szCs w:val="36"/>
                              </w:rPr>
                            </w:pPr>
                          </w:p>
                          <w:p w14:paraId="25AEA3A6" w14:textId="77777777" w:rsidR="00BA1B03" w:rsidRPr="001C6D9F" w:rsidRDefault="00BA1B03" w:rsidP="00BA1B03">
                            <w:pPr>
                              <w:snapToGrid w:val="0"/>
                              <w:spacing w:line="400" w:lineRule="exact"/>
                              <w:ind w:leftChars="-59" w:left="-142"/>
                              <w:jc w:val="center"/>
                              <w:rPr>
                                <w:rFonts w:ascii="文鼎特毛楷" w:eastAsia="文鼎特毛楷" w:hAnsi="標楷體"/>
                                <w:sz w:val="36"/>
                                <w:szCs w:val="36"/>
                              </w:rPr>
                            </w:pPr>
                          </w:p>
                          <w:p w14:paraId="37C8EA7A" w14:textId="77777777" w:rsidR="00BA1B03" w:rsidRPr="001C6D9F" w:rsidRDefault="00BA1B03" w:rsidP="00BA1B03">
                            <w:pPr>
                              <w:snapToGrid w:val="0"/>
                              <w:spacing w:line="400" w:lineRule="exact"/>
                              <w:ind w:leftChars="-59" w:left="-142"/>
                              <w:jc w:val="center"/>
                              <w:rPr>
                                <w:rFonts w:ascii="文鼎特毛楷" w:eastAsia="文鼎特毛楷" w:hAnsi="標楷體"/>
                                <w:sz w:val="36"/>
                                <w:szCs w:val="36"/>
                              </w:rPr>
                            </w:pPr>
                          </w:p>
                          <w:p w14:paraId="31D815A0" w14:textId="77777777" w:rsidR="00BA1B03" w:rsidRPr="001C6D9F" w:rsidRDefault="00BA1B03" w:rsidP="00BA1B03">
                            <w:pPr>
                              <w:snapToGrid w:val="0"/>
                              <w:spacing w:line="400" w:lineRule="exact"/>
                              <w:ind w:leftChars="-59" w:left="-142"/>
                              <w:jc w:val="center"/>
                              <w:rPr>
                                <w:rFonts w:ascii="文鼎特毛楷" w:eastAsia="文鼎特毛楷" w:hAnsi="標楷體"/>
                                <w:sz w:val="36"/>
                                <w:szCs w:val="36"/>
                              </w:rPr>
                            </w:pPr>
                          </w:p>
                          <w:p w14:paraId="49C263A8" w14:textId="77777777" w:rsidR="00BA1B03" w:rsidRPr="001C6D9F" w:rsidRDefault="00BA1B03" w:rsidP="00BA1B03">
                            <w:pPr>
                              <w:snapToGrid w:val="0"/>
                              <w:spacing w:line="400" w:lineRule="exact"/>
                              <w:ind w:leftChars="-59" w:left="-142"/>
                              <w:jc w:val="center"/>
                              <w:rPr>
                                <w:rFonts w:ascii="文鼎特毛楷" w:eastAsia="文鼎特毛楷" w:hAnsi="標楷體"/>
                                <w:sz w:val="36"/>
                                <w:szCs w:val="36"/>
                              </w:rPr>
                            </w:pPr>
                          </w:p>
                          <w:p w14:paraId="4175F747" w14:textId="77777777" w:rsidR="00BA1B03" w:rsidRPr="001C6D9F" w:rsidRDefault="00BA1B03" w:rsidP="00BA1B03">
                            <w:pPr>
                              <w:snapToGrid w:val="0"/>
                              <w:spacing w:line="400" w:lineRule="exact"/>
                              <w:ind w:leftChars="-59" w:left="-142"/>
                              <w:jc w:val="center"/>
                              <w:rPr>
                                <w:rFonts w:ascii="文鼎特毛楷" w:eastAsia="文鼎特毛楷" w:hAnsi="標楷體"/>
                                <w:sz w:val="36"/>
                                <w:szCs w:val="36"/>
                              </w:rPr>
                            </w:pPr>
                          </w:p>
                          <w:p w14:paraId="659C3110" w14:textId="77777777" w:rsidR="00BA1B03" w:rsidRPr="001C6D9F" w:rsidRDefault="00BA1B03" w:rsidP="00BA1B03">
                            <w:pPr>
                              <w:snapToGrid w:val="0"/>
                              <w:spacing w:line="400" w:lineRule="exact"/>
                              <w:ind w:leftChars="-59" w:left="-142"/>
                              <w:jc w:val="center"/>
                              <w:rPr>
                                <w:rFonts w:ascii="文鼎特毛楷" w:eastAsia="文鼎特毛楷" w:hAnsi="標楷體"/>
                                <w:sz w:val="36"/>
                                <w:szCs w:val="36"/>
                              </w:rPr>
                            </w:pPr>
                          </w:p>
                          <w:p w14:paraId="34131D96" w14:textId="77777777" w:rsidR="00BA1B03" w:rsidRPr="001C6D9F" w:rsidRDefault="00BA1B03" w:rsidP="00BA1B03">
                            <w:pPr>
                              <w:snapToGrid w:val="0"/>
                              <w:spacing w:line="400" w:lineRule="exact"/>
                              <w:ind w:leftChars="-59" w:left="-142"/>
                              <w:jc w:val="center"/>
                              <w:rPr>
                                <w:rFonts w:ascii="文鼎特毛楷" w:eastAsia="文鼎特毛楷" w:hAnsi="標楷體"/>
                                <w:sz w:val="36"/>
                                <w:szCs w:val="36"/>
                              </w:rPr>
                            </w:pPr>
                          </w:p>
                          <w:p w14:paraId="5C62D71C" w14:textId="77777777" w:rsidR="00BA1B03" w:rsidRPr="001C6D9F" w:rsidRDefault="00BA1B03" w:rsidP="00BA1B03">
                            <w:pPr>
                              <w:snapToGrid w:val="0"/>
                              <w:spacing w:line="400" w:lineRule="exact"/>
                              <w:ind w:leftChars="-59" w:left="-142"/>
                              <w:jc w:val="center"/>
                              <w:rPr>
                                <w:rFonts w:ascii="文鼎特毛楷" w:eastAsia="文鼎特毛楷" w:hAnsi="標楷體"/>
                                <w:sz w:val="36"/>
                                <w:szCs w:val="36"/>
                              </w:rPr>
                            </w:pPr>
                          </w:p>
                          <w:p w14:paraId="56E34249" w14:textId="77777777" w:rsidR="00BA1B03" w:rsidRPr="001C6D9F" w:rsidRDefault="00BA1B03" w:rsidP="00BA1B03">
                            <w:pPr>
                              <w:snapToGrid w:val="0"/>
                              <w:spacing w:line="400" w:lineRule="exact"/>
                              <w:ind w:leftChars="-59" w:left="-142"/>
                              <w:jc w:val="center"/>
                              <w:rPr>
                                <w:rFonts w:ascii="文鼎特毛楷" w:eastAsia="文鼎特毛楷" w:hAnsi="標楷體"/>
                                <w:sz w:val="36"/>
                                <w:szCs w:val="36"/>
                              </w:rPr>
                            </w:pPr>
                          </w:p>
                          <w:p w14:paraId="6772C0AF" w14:textId="77777777" w:rsidR="00BA1B03" w:rsidRPr="001C6D9F" w:rsidRDefault="00BA1B03" w:rsidP="00BA1B03">
                            <w:pPr>
                              <w:snapToGrid w:val="0"/>
                              <w:spacing w:line="400" w:lineRule="exact"/>
                              <w:ind w:leftChars="-59" w:left="-142"/>
                              <w:jc w:val="center"/>
                              <w:rPr>
                                <w:rFonts w:ascii="文鼎特毛楷" w:eastAsia="文鼎特毛楷" w:hAnsi="標楷體"/>
                                <w:sz w:val="36"/>
                                <w:szCs w:val="36"/>
                              </w:rPr>
                            </w:pPr>
                          </w:p>
                          <w:p w14:paraId="3856F56E" w14:textId="77777777" w:rsidR="00BA1B03" w:rsidRPr="001C6D9F" w:rsidRDefault="00BA1B03" w:rsidP="00BA1B03">
                            <w:pPr>
                              <w:snapToGrid w:val="0"/>
                              <w:spacing w:line="400" w:lineRule="exact"/>
                              <w:ind w:leftChars="-59" w:left="-142"/>
                              <w:jc w:val="center"/>
                              <w:rPr>
                                <w:rFonts w:ascii="文鼎特毛楷" w:eastAsia="文鼎特毛楷" w:hAnsi="標楷體"/>
                                <w:sz w:val="36"/>
                                <w:szCs w:val="36"/>
                              </w:rPr>
                            </w:pPr>
                          </w:p>
                          <w:p w14:paraId="7B126076" w14:textId="77777777" w:rsidR="00BA1B03" w:rsidRPr="001C6D9F" w:rsidRDefault="00BA1B03" w:rsidP="00BA1B03">
                            <w:pPr>
                              <w:snapToGrid w:val="0"/>
                              <w:spacing w:line="400" w:lineRule="exact"/>
                              <w:ind w:leftChars="-59" w:left="-142"/>
                              <w:jc w:val="center"/>
                              <w:rPr>
                                <w:rFonts w:ascii="文鼎特毛楷" w:eastAsia="文鼎特毛楷" w:hAnsi="標楷體"/>
                                <w:sz w:val="36"/>
                                <w:szCs w:val="36"/>
                              </w:rPr>
                            </w:pPr>
                          </w:p>
                          <w:p w14:paraId="0B0B9777" w14:textId="77777777" w:rsidR="00BA1B03" w:rsidRPr="001C6D9F" w:rsidRDefault="00BA1B03" w:rsidP="00BA1B03">
                            <w:pPr>
                              <w:snapToGrid w:val="0"/>
                              <w:spacing w:line="400" w:lineRule="exact"/>
                              <w:ind w:leftChars="-59" w:left="-142"/>
                              <w:jc w:val="center"/>
                              <w:rPr>
                                <w:rFonts w:ascii="文鼎特毛楷" w:eastAsia="文鼎特毛楷" w:hAnsi="標楷體"/>
                                <w:sz w:val="36"/>
                                <w:szCs w:val="36"/>
                              </w:rPr>
                            </w:pPr>
                          </w:p>
                          <w:p w14:paraId="56BE68CD" w14:textId="77777777" w:rsidR="00BA1B03" w:rsidRPr="001C6D9F" w:rsidRDefault="00BA1B03" w:rsidP="00BA1B03">
                            <w:pPr>
                              <w:snapToGrid w:val="0"/>
                              <w:spacing w:line="400" w:lineRule="exact"/>
                              <w:ind w:leftChars="-59" w:left="-142"/>
                              <w:jc w:val="center"/>
                              <w:rPr>
                                <w:rFonts w:ascii="文鼎特毛楷" w:eastAsia="文鼎特毛楷" w:hAnsi="標楷體"/>
                                <w:sz w:val="36"/>
                                <w:szCs w:val="36"/>
                              </w:rPr>
                            </w:pPr>
                          </w:p>
                          <w:p w14:paraId="61C75FA1" w14:textId="77777777" w:rsidR="00BA1B03" w:rsidRPr="001C6D9F" w:rsidRDefault="00BA1B03" w:rsidP="00BA1B03">
                            <w:pPr>
                              <w:snapToGrid w:val="0"/>
                              <w:spacing w:line="400" w:lineRule="exact"/>
                              <w:ind w:leftChars="-59" w:left="-142"/>
                              <w:jc w:val="center"/>
                              <w:rPr>
                                <w:rFonts w:ascii="文鼎特毛楷" w:eastAsia="文鼎特毛楷" w:hAnsi="標楷體"/>
                                <w:sz w:val="36"/>
                                <w:szCs w:val="36"/>
                              </w:rPr>
                            </w:pPr>
                          </w:p>
                          <w:p w14:paraId="38AC978E" w14:textId="77777777" w:rsidR="00BA1B03" w:rsidRPr="001C6D9F" w:rsidRDefault="00BA1B03" w:rsidP="00BA1B03">
                            <w:pPr>
                              <w:snapToGrid w:val="0"/>
                              <w:spacing w:line="400" w:lineRule="exact"/>
                              <w:ind w:leftChars="-59" w:left="-142"/>
                              <w:jc w:val="center"/>
                              <w:rPr>
                                <w:rFonts w:ascii="文鼎特毛楷" w:eastAsia="文鼎特毛楷" w:hAnsi="標楷體"/>
                                <w:sz w:val="36"/>
                                <w:szCs w:val="36"/>
                              </w:rPr>
                            </w:pPr>
                          </w:p>
                          <w:p w14:paraId="503EE3EC" w14:textId="77777777" w:rsidR="00BA1B03" w:rsidRPr="001C6D9F" w:rsidRDefault="00BA1B03" w:rsidP="00BA1B03">
                            <w:pPr>
                              <w:snapToGrid w:val="0"/>
                              <w:spacing w:line="400" w:lineRule="exact"/>
                              <w:ind w:leftChars="-59" w:left="-142"/>
                              <w:jc w:val="center"/>
                              <w:rPr>
                                <w:rFonts w:ascii="文鼎特毛楷" w:eastAsia="文鼎特毛楷" w:hAnsi="標楷體"/>
                                <w:sz w:val="36"/>
                                <w:szCs w:val="36"/>
                              </w:rPr>
                            </w:pPr>
                          </w:p>
                          <w:p w14:paraId="17BABD90" w14:textId="77777777" w:rsidR="00BA1B03" w:rsidRPr="001C6D9F" w:rsidRDefault="00BA1B03" w:rsidP="00BA1B0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講道內容</w:t>
                            </w:r>
                          </w:p>
                          <w:p w14:paraId="7206F535" w14:textId="77777777" w:rsidR="00BA1B03" w:rsidRPr="001C6D9F" w:rsidRDefault="00BA1B03" w:rsidP="00BA1B0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講題：通通都給你</w:t>
                            </w:r>
                          </w:p>
                          <w:p w14:paraId="0FF9DF6D" w14:textId="77777777" w:rsidR="00BA1B03" w:rsidRPr="001C6D9F" w:rsidRDefault="00BA1B03" w:rsidP="00BA1B0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經文：約翰福音15:1-8</w:t>
                            </w:r>
                          </w:p>
                          <w:p w14:paraId="7FFD2519" w14:textId="77777777" w:rsidR="00BA1B03" w:rsidRPr="001C6D9F" w:rsidRDefault="00BA1B03" w:rsidP="00BA1B0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主講：陳光勝傳道師</w:t>
                            </w:r>
                          </w:p>
                          <w:p w14:paraId="2D851B61" w14:textId="77777777" w:rsidR="00BA1B03" w:rsidRPr="001C6D9F" w:rsidRDefault="00BA1B03" w:rsidP="00BA1B0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時間：二０一五年六月七日</w:t>
                            </w:r>
                          </w:p>
                          <w:p w14:paraId="66783645" w14:textId="77777777" w:rsidR="00BA1B03" w:rsidRPr="001C6D9F" w:rsidRDefault="00BA1B03" w:rsidP="00BA1B0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一、</w:t>
                            </w:r>
                            <w:r w:rsidRPr="001C6D9F">
                              <w:rPr>
                                <w:rFonts w:ascii="文鼎特毛楷" w:eastAsia="文鼎特毛楷" w:hAnsi="標楷體" w:hint="eastAsia"/>
                                <w:sz w:val="36"/>
                                <w:szCs w:val="36"/>
                              </w:rPr>
                              <w:tab/>
                              <w:t>序言：</w:t>
                            </w:r>
                          </w:p>
                          <w:p w14:paraId="2CC6F3B2" w14:textId="77777777" w:rsidR="00BA1B03" w:rsidRPr="001C6D9F" w:rsidRDefault="00BA1B03" w:rsidP="00BA1B0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親愛的天父，求你保守看顧，使我們真明白你話語，讓聽和說者皆得益處。奉主耶穌的名禱告，阿們！</w:t>
                            </w:r>
                          </w:p>
                          <w:p w14:paraId="677FCC74" w14:textId="77777777" w:rsidR="00BA1B03" w:rsidRDefault="00BA1B03" w:rsidP="00BA1B0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若讀我的牧函，會發現我常藉故事闡述想法。有時會因此收到兄姐回應，與我分享建議看法，我很感謝。故事不是真理，卻經由對話，產生生命，彰顯真理。今天我也將以故事開始：有一位小男孩，喜歡動手做事，某日心血來潮想烤蛋糕。他想，蛋糕一定有蛋，就向父親要了蛋。接著，蛋糕要有麵粉，於是又要了麵粉。他混合這些材料，放進烤箱，結果烤出一塊黑炭。小男孩不死心，又要了材料，將蛋打在和好的麵糰上，調整溫度和時間。時間一到，一團奇怪的麵糰出現，上面還有顆奇怪的蛋。小男孩想，蛋糕像饅頭，應該放發酵粉，於是又再要些材料來進行實驗。這次終於有點像蛋糕了，但口感卻太紮實。小男孩雖有研究精神，但經過了多次的失敗，終於得到結論，原來蛋糕是神蹟！只有會魔法的人才做得出來。</w:t>
                            </w:r>
                            <w:r w:rsidRPr="008A1820">
                              <w:rPr>
                                <w:rFonts w:ascii="文鼎特毛楷" w:eastAsia="文鼎特毛楷" w:hAnsi="標楷體" w:hint="eastAsia"/>
                                <w:sz w:val="36"/>
                                <w:szCs w:val="36"/>
                              </w:rPr>
                              <w:t>通通都給你</w:t>
                            </w:r>
                          </w:p>
                          <w:p w14:paraId="2CD36159" w14:textId="77777777" w:rsidR="00BA1B03" w:rsidRPr="005D437E" w:rsidRDefault="00BA1B03" w:rsidP="00BA1B03">
                            <w:pPr>
                              <w:wordWrap w:val="0"/>
                              <w:snapToGrid w:val="0"/>
                              <w:spacing w:line="400" w:lineRule="exact"/>
                              <w:ind w:leftChars="-75" w:left="-180"/>
                              <w:jc w:val="right"/>
                              <w:rPr>
                                <w:rFonts w:ascii="文鼎特毛楷" w:eastAsia="文鼎特毛楷" w:hAnsi="標楷體"/>
                                <w:sz w:val="32"/>
                                <w:szCs w:val="32"/>
                              </w:rPr>
                            </w:pPr>
                            <w:r w:rsidRPr="005D437E">
                              <w:rPr>
                                <w:rFonts w:ascii="文鼎特毛楷" w:eastAsia="文鼎特毛楷" w:hAnsi="標楷體" w:hint="eastAsia"/>
                                <w:color w:val="000000"/>
                                <w:sz w:val="32"/>
                                <w:szCs w:val="32"/>
                              </w:rPr>
                              <w:t>主講：</w:t>
                            </w:r>
                            <w:r>
                              <w:rPr>
                                <w:rFonts w:ascii="文鼎特毛楷" w:eastAsia="文鼎特毛楷" w:hAnsi="標楷體" w:hint="eastAsia"/>
                                <w:color w:val="000000"/>
                                <w:sz w:val="32"/>
                                <w:szCs w:val="32"/>
                              </w:rPr>
                              <w:t>陳光勝傳道師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8449C" id="文字方塊 13" o:spid="_x0000_s1037" type="#_x0000_t202" style="position:absolute;margin-left:102.3pt;margin-top:7.7pt;width:367.45pt;height:46.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" filled="f" strokecolor="red">
                <v:stroke dashstyle="dashDot"/>
                <v:textbox>
                  <w:txbxContent>
                    <w:p w14:paraId="2FDE46CB" w14:textId="77777777" w:rsidR="00BA1B03" w:rsidRPr="00D15E0D" w:rsidRDefault="00BA1B03" w:rsidP="00BA1B03">
                      <w:pPr>
                        <w:snapToGrid w:val="0"/>
                        <w:spacing w:line="460" w:lineRule="exact"/>
                        <w:ind w:firstLineChars="500" w:firstLine="1600"/>
                        <w:rPr>
                          <w:rFonts w:ascii="文鼎特毛楷" w:eastAsia="文鼎特毛楷" w:hAnsi="標楷體"/>
                          <w:b/>
                          <w:sz w:val="28"/>
                          <w:szCs w:val="28"/>
                        </w:rPr>
                      </w:pPr>
                      <w:r w:rsidRPr="00D05F3A">
                        <w:rPr>
                          <w:rFonts w:ascii="文鼎特毛楷" w:eastAsia="文鼎特毛楷" w:hAnsi="Adobe 繁黑體 Std B" w:hint="eastAsia"/>
                          <w:sz w:val="32"/>
                          <w:szCs w:val="32"/>
                        </w:rPr>
                        <w:t>吃苦當吃補？</w:t>
                      </w:r>
                    </w:p>
                    <w:p w14:paraId="7D4EAB7D" w14:textId="77777777" w:rsidR="00BA1B03" w:rsidRPr="007A4910" w:rsidRDefault="00BA1B03" w:rsidP="00BA1B03">
                      <w:pPr>
                        <w:wordWrap w:val="0"/>
                        <w:snapToGrid w:val="0"/>
                        <w:spacing w:line="340" w:lineRule="exact"/>
                        <w:ind w:leftChars="-59" w:left="-142"/>
                        <w:jc w:val="right"/>
                        <w:rPr>
                          <w:rFonts w:ascii="標楷體" w:eastAsia="標楷體" w:hAnsi="標楷體"/>
                          <w:sz w:val="30"/>
                          <w:szCs w:val="30"/>
                        </w:rPr>
                      </w:pPr>
                      <w:r>
                        <w:rPr>
                          <w:rFonts w:ascii="文鼎特毛楷" w:eastAsia="文鼎特毛楷" w:hAnsi="Adobe 繁黑體 Std B" w:hint="eastAsia"/>
                          <w:sz w:val="30"/>
                          <w:szCs w:val="30"/>
                        </w:rPr>
                        <w:t>陳光勝</w:t>
                      </w:r>
                      <w:r w:rsidRPr="000130F8">
                        <w:rPr>
                          <w:rFonts w:ascii="文鼎特毛楷" w:eastAsia="文鼎特毛楷" w:hAnsi="Adobe 繁黑體 Std B" w:hint="eastAsia"/>
                          <w:sz w:val="30"/>
                          <w:szCs w:val="30"/>
                        </w:rPr>
                        <w:t>牧師</w:t>
                      </w:r>
                    </w:p>
                    <w:p w14:paraId="4E15E121" w14:textId="77777777" w:rsidR="00BA1B03" w:rsidRPr="0076566A" w:rsidRDefault="00BA1B03" w:rsidP="00BA1B03">
                      <w:pPr>
                        <w:snapToGrid w:val="0"/>
                        <w:spacing w:line="400" w:lineRule="exact"/>
                        <w:ind w:leftChars="-59" w:left="-142"/>
                        <w:jc w:val="center"/>
                        <w:rPr>
                          <w:rFonts w:ascii="文鼎特毛楷" w:eastAsia="文鼎特毛楷" w:hAnsi="標楷體"/>
                          <w:sz w:val="36"/>
                          <w:szCs w:val="36"/>
                        </w:rPr>
                      </w:pPr>
                    </w:p>
                    <w:p w14:paraId="386A9F9B" w14:textId="77777777" w:rsidR="00BA1B03" w:rsidRPr="001C6D9F" w:rsidRDefault="00BA1B03" w:rsidP="00BA1B03">
                      <w:pPr>
                        <w:snapToGrid w:val="0"/>
                        <w:spacing w:line="400" w:lineRule="exact"/>
                        <w:ind w:leftChars="-59" w:left="-142"/>
                        <w:jc w:val="center"/>
                        <w:rPr>
                          <w:rFonts w:ascii="文鼎特毛楷" w:eastAsia="文鼎特毛楷" w:hAnsi="標楷體"/>
                          <w:sz w:val="36"/>
                          <w:szCs w:val="36"/>
                        </w:rPr>
                      </w:pPr>
                    </w:p>
                    <w:p w14:paraId="6D79D75F" w14:textId="77777777" w:rsidR="00BA1B03" w:rsidRPr="001C6D9F" w:rsidRDefault="00BA1B03" w:rsidP="00BA1B03">
                      <w:pPr>
                        <w:snapToGrid w:val="0"/>
                        <w:spacing w:line="400" w:lineRule="exact"/>
                        <w:ind w:leftChars="-59" w:left="-142"/>
                        <w:jc w:val="center"/>
                        <w:rPr>
                          <w:rFonts w:ascii="文鼎特毛楷" w:eastAsia="文鼎特毛楷" w:hAnsi="標楷體"/>
                          <w:sz w:val="36"/>
                          <w:szCs w:val="36"/>
                        </w:rPr>
                      </w:pPr>
                    </w:p>
                    <w:p w14:paraId="76483E16" w14:textId="77777777" w:rsidR="00BA1B03" w:rsidRPr="001C6D9F" w:rsidRDefault="00BA1B03" w:rsidP="00BA1B03">
                      <w:pPr>
                        <w:snapToGrid w:val="0"/>
                        <w:spacing w:line="400" w:lineRule="exact"/>
                        <w:ind w:leftChars="-59" w:left="-142"/>
                        <w:jc w:val="center"/>
                        <w:rPr>
                          <w:rFonts w:ascii="文鼎特毛楷" w:eastAsia="文鼎特毛楷" w:hAnsi="標楷體"/>
                          <w:sz w:val="36"/>
                          <w:szCs w:val="36"/>
                        </w:rPr>
                      </w:pPr>
                    </w:p>
                    <w:p w14:paraId="4C82C575" w14:textId="77777777" w:rsidR="00BA1B03" w:rsidRPr="001C6D9F" w:rsidRDefault="00BA1B03" w:rsidP="00BA1B03">
                      <w:pPr>
                        <w:snapToGrid w:val="0"/>
                        <w:spacing w:line="400" w:lineRule="exact"/>
                        <w:ind w:leftChars="-59" w:left="-142"/>
                        <w:jc w:val="center"/>
                        <w:rPr>
                          <w:rFonts w:ascii="文鼎特毛楷" w:eastAsia="文鼎特毛楷" w:hAnsi="標楷體"/>
                          <w:sz w:val="36"/>
                          <w:szCs w:val="36"/>
                        </w:rPr>
                      </w:pPr>
                    </w:p>
                    <w:p w14:paraId="4FDDEFE5" w14:textId="77777777" w:rsidR="00BA1B03" w:rsidRPr="001C6D9F" w:rsidRDefault="00BA1B03" w:rsidP="00BA1B03">
                      <w:pPr>
                        <w:snapToGrid w:val="0"/>
                        <w:spacing w:line="400" w:lineRule="exact"/>
                        <w:ind w:leftChars="-59" w:left="-142"/>
                        <w:jc w:val="center"/>
                        <w:rPr>
                          <w:rFonts w:ascii="文鼎特毛楷" w:eastAsia="文鼎特毛楷" w:hAnsi="標楷體"/>
                          <w:sz w:val="36"/>
                          <w:szCs w:val="36"/>
                        </w:rPr>
                      </w:pPr>
                    </w:p>
                    <w:p w14:paraId="10490E98" w14:textId="77777777" w:rsidR="00BA1B03" w:rsidRPr="001C6D9F" w:rsidRDefault="00BA1B03" w:rsidP="00BA1B03">
                      <w:pPr>
                        <w:snapToGrid w:val="0"/>
                        <w:spacing w:line="400" w:lineRule="exact"/>
                        <w:ind w:leftChars="-59" w:left="-142"/>
                        <w:jc w:val="center"/>
                        <w:rPr>
                          <w:rFonts w:ascii="文鼎特毛楷" w:eastAsia="文鼎特毛楷" w:hAnsi="標楷體"/>
                          <w:sz w:val="36"/>
                          <w:szCs w:val="36"/>
                        </w:rPr>
                      </w:pPr>
                    </w:p>
                    <w:p w14:paraId="5DC18DFF" w14:textId="77777777" w:rsidR="00BA1B03" w:rsidRPr="001C6D9F" w:rsidRDefault="00BA1B03" w:rsidP="00BA1B03">
                      <w:pPr>
                        <w:snapToGrid w:val="0"/>
                        <w:spacing w:line="400" w:lineRule="exact"/>
                        <w:ind w:leftChars="-59" w:left="-142"/>
                        <w:jc w:val="center"/>
                        <w:rPr>
                          <w:rFonts w:ascii="文鼎特毛楷" w:eastAsia="文鼎特毛楷" w:hAnsi="標楷體"/>
                          <w:sz w:val="36"/>
                          <w:szCs w:val="36"/>
                        </w:rPr>
                      </w:pPr>
                    </w:p>
                    <w:p w14:paraId="657152FD" w14:textId="77777777" w:rsidR="00BA1B03" w:rsidRPr="001C6D9F" w:rsidRDefault="00BA1B03" w:rsidP="00BA1B03">
                      <w:pPr>
                        <w:snapToGrid w:val="0"/>
                        <w:spacing w:line="400" w:lineRule="exact"/>
                        <w:ind w:leftChars="-59" w:left="-142"/>
                        <w:jc w:val="center"/>
                        <w:rPr>
                          <w:rFonts w:ascii="文鼎特毛楷" w:eastAsia="文鼎特毛楷" w:hAnsi="標楷體"/>
                          <w:sz w:val="36"/>
                          <w:szCs w:val="36"/>
                        </w:rPr>
                      </w:pPr>
                    </w:p>
                    <w:p w14:paraId="4789AE91" w14:textId="77777777" w:rsidR="00BA1B03" w:rsidRPr="001C6D9F" w:rsidRDefault="00BA1B03" w:rsidP="00BA1B03">
                      <w:pPr>
                        <w:snapToGrid w:val="0"/>
                        <w:spacing w:line="400" w:lineRule="exact"/>
                        <w:ind w:leftChars="-59" w:left="-142"/>
                        <w:jc w:val="center"/>
                        <w:rPr>
                          <w:rFonts w:ascii="文鼎特毛楷" w:eastAsia="文鼎特毛楷" w:hAnsi="標楷體"/>
                          <w:sz w:val="36"/>
                          <w:szCs w:val="36"/>
                        </w:rPr>
                      </w:pPr>
                    </w:p>
                    <w:p w14:paraId="07FAD7C8" w14:textId="77777777" w:rsidR="00BA1B03" w:rsidRPr="001C6D9F" w:rsidRDefault="00BA1B03" w:rsidP="00BA1B03">
                      <w:pPr>
                        <w:snapToGrid w:val="0"/>
                        <w:spacing w:line="400" w:lineRule="exact"/>
                        <w:ind w:leftChars="-59" w:left="-142"/>
                        <w:jc w:val="center"/>
                        <w:rPr>
                          <w:rFonts w:ascii="文鼎特毛楷" w:eastAsia="文鼎特毛楷" w:hAnsi="標楷體"/>
                          <w:sz w:val="36"/>
                          <w:szCs w:val="36"/>
                        </w:rPr>
                      </w:pPr>
                    </w:p>
                    <w:p w14:paraId="3D34C4BC" w14:textId="77777777" w:rsidR="00BA1B03" w:rsidRPr="001C6D9F" w:rsidRDefault="00BA1B03" w:rsidP="00BA1B03">
                      <w:pPr>
                        <w:snapToGrid w:val="0"/>
                        <w:spacing w:line="400" w:lineRule="exact"/>
                        <w:ind w:leftChars="-59" w:left="-142"/>
                        <w:jc w:val="center"/>
                        <w:rPr>
                          <w:rFonts w:ascii="文鼎特毛楷" w:eastAsia="文鼎特毛楷" w:hAnsi="標楷體"/>
                          <w:sz w:val="36"/>
                          <w:szCs w:val="36"/>
                        </w:rPr>
                      </w:pPr>
                    </w:p>
                    <w:p w14:paraId="2C6C392A" w14:textId="77777777" w:rsidR="00BA1B03" w:rsidRPr="001C6D9F" w:rsidRDefault="00BA1B03" w:rsidP="00BA1B03">
                      <w:pPr>
                        <w:snapToGrid w:val="0"/>
                        <w:spacing w:line="400" w:lineRule="exact"/>
                        <w:ind w:leftChars="-59" w:left="-142"/>
                        <w:jc w:val="center"/>
                        <w:rPr>
                          <w:rFonts w:ascii="文鼎特毛楷" w:eastAsia="文鼎特毛楷" w:hAnsi="標楷體"/>
                          <w:sz w:val="36"/>
                          <w:szCs w:val="36"/>
                        </w:rPr>
                      </w:pPr>
                    </w:p>
                    <w:p w14:paraId="4ED9C411" w14:textId="77777777" w:rsidR="00BA1B03" w:rsidRPr="001C6D9F" w:rsidRDefault="00BA1B03" w:rsidP="00BA1B03">
                      <w:pPr>
                        <w:snapToGrid w:val="0"/>
                        <w:spacing w:line="400" w:lineRule="exact"/>
                        <w:ind w:leftChars="-59" w:left="-142"/>
                        <w:jc w:val="center"/>
                        <w:rPr>
                          <w:rFonts w:ascii="文鼎特毛楷" w:eastAsia="文鼎特毛楷" w:hAnsi="標楷體"/>
                          <w:sz w:val="36"/>
                          <w:szCs w:val="36"/>
                        </w:rPr>
                      </w:pPr>
                    </w:p>
                    <w:p w14:paraId="1343A8C7" w14:textId="77777777" w:rsidR="00BA1B03" w:rsidRPr="001C6D9F" w:rsidRDefault="00BA1B03" w:rsidP="00BA1B03">
                      <w:pPr>
                        <w:snapToGrid w:val="0"/>
                        <w:spacing w:line="400" w:lineRule="exact"/>
                        <w:ind w:leftChars="-59" w:left="-142"/>
                        <w:jc w:val="center"/>
                        <w:rPr>
                          <w:rFonts w:ascii="文鼎特毛楷" w:eastAsia="文鼎特毛楷" w:hAnsi="標楷體"/>
                          <w:sz w:val="36"/>
                          <w:szCs w:val="36"/>
                        </w:rPr>
                      </w:pPr>
                    </w:p>
                    <w:p w14:paraId="25AEA3A6" w14:textId="77777777" w:rsidR="00BA1B03" w:rsidRPr="001C6D9F" w:rsidRDefault="00BA1B03" w:rsidP="00BA1B03">
                      <w:pPr>
                        <w:snapToGrid w:val="0"/>
                        <w:spacing w:line="400" w:lineRule="exact"/>
                        <w:ind w:leftChars="-59" w:left="-142"/>
                        <w:jc w:val="center"/>
                        <w:rPr>
                          <w:rFonts w:ascii="文鼎特毛楷" w:eastAsia="文鼎特毛楷" w:hAnsi="標楷體"/>
                          <w:sz w:val="36"/>
                          <w:szCs w:val="36"/>
                        </w:rPr>
                      </w:pPr>
                    </w:p>
                    <w:p w14:paraId="37C8EA7A" w14:textId="77777777" w:rsidR="00BA1B03" w:rsidRPr="001C6D9F" w:rsidRDefault="00BA1B03" w:rsidP="00BA1B03">
                      <w:pPr>
                        <w:snapToGrid w:val="0"/>
                        <w:spacing w:line="400" w:lineRule="exact"/>
                        <w:ind w:leftChars="-59" w:left="-142"/>
                        <w:jc w:val="center"/>
                        <w:rPr>
                          <w:rFonts w:ascii="文鼎特毛楷" w:eastAsia="文鼎特毛楷" w:hAnsi="標楷體"/>
                          <w:sz w:val="36"/>
                          <w:szCs w:val="36"/>
                        </w:rPr>
                      </w:pPr>
                    </w:p>
                    <w:p w14:paraId="31D815A0" w14:textId="77777777" w:rsidR="00BA1B03" w:rsidRPr="001C6D9F" w:rsidRDefault="00BA1B03" w:rsidP="00BA1B03">
                      <w:pPr>
                        <w:snapToGrid w:val="0"/>
                        <w:spacing w:line="400" w:lineRule="exact"/>
                        <w:ind w:leftChars="-59" w:left="-142"/>
                        <w:jc w:val="center"/>
                        <w:rPr>
                          <w:rFonts w:ascii="文鼎特毛楷" w:eastAsia="文鼎特毛楷" w:hAnsi="標楷體"/>
                          <w:sz w:val="36"/>
                          <w:szCs w:val="36"/>
                        </w:rPr>
                      </w:pPr>
                    </w:p>
                    <w:p w14:paraId="49C263A8" w14:textId="77777777" w:rsidR="00BA1B03" w:rsidRPr="001C6D9F" w:rsidRDefault="00BA1B03" w:rsidP="00BA1B03">
                      <w:pPr>
                        <w:snapToGrid w:val="0"/>
                        <w:spacing w:line="400" w:lineRule="exact"/>
                        <w:ind w:leftChars="-59" w:left="-142"/>
                        <w:jc w:val="center"/>
                        <w:rPr>
                          <w:rFonts w:ascii="文鼎特毛楷" w:eastAsia="文鼎特毛楷" w:hAnsi="標楷體"/>
                          <w:sz w:val="36"/>
                          <w:szCs w:val="36"/>
                        </w:rPr>
                      </w:pPr>
                    </w:p>
                    <w:p w14:paraId="4175F747" w14:textId="77777777" w:rsidR="00BA1B03" w:rsidRPr="001C6D9F" w:rsidRDefault="00BA1B03" w:rsidP="00BA1B03">
                      <w:pPr>
                        <w:snapToGrid w:val="0"/>
                        <w:spacing w:line="400" w:lineRule="exact"/>
                        <w:ind w:leftChars="-59" w:left="-142"/>
                        <w:jc w:val="center"/>
                        <w:rPr>
                          <w:rFonts w:ascii="文鼎特毛楷" w:eastAsia="文鼎特毛楷" w:hAnsi="標楷體"/>
                          <w:sz w:val="36"/>
                          <w:szCs w:val="36"/>
                        </w:rPr>
                      </w:pPr>
                    </w:p>
                    <w:p w14:paraId="659C3110" w14:textId="77777777" w:rsidR="00BA1B03" w:rsidRPr="001C6D9F" w:rsidRDefault="00BA1B03" w:rsidP="00BA1B03">
                      <w:pPr>
                        <w:snapToGrid w:val="0"/>
                        <w:spacing w:line="400" w:lineRule="exact"/>
                        <w:ind w:leftChars="-59" w:left="-142"/>
                        <w:jc w:val="center"/>
                        <w:rPr>
                          <w:rFonts w:ascii="文鼎特毛楷" w:eastAsia="文鼎特毛楷" w:hAnsi="標楷體"/>
                          <w:sz w:val="36"/>
                          <w:szCs w:val="36"/>
                        </w:rPr>
                      </w:pPr>
                    </w:p>
                    <w:p w14:paraId="34131D96" w14:textId="77777777" w:rsidR="00BA1B03" w:rsidRPr="001C6D9F" w:rsidRDefault="00BA1B03" w:rsidP="00BA1B03">
                      <w:pPr>
                        <w:snapToGrid w:val="0"/>
                        <w:spacing w:line="400" w:lineRule="exact"/>
                        <w:ind w:leftChars="-59" w:left="-142"/>
                        <w:jc w:val="center"/>
                        <w:rPr>
                          <w:rFonts w:ascii="文鼎特毛楷" w:eastAsia="文鼎特毛楷" w:hAnsi="標楷體"/>
                          <w:sz w:val="36"/>
                          <w:szCs w:val="36"/>
                        </w:rPr>
                      </w:pPr>
                    </w:p>
                    <w:p w14:paraId="5C62D71C" w14:textId="77777777" w:rsidR="00BA1B03" w:rsidRPr="001C6D9F" w:rsidRDefault="00BA1B03" w:rsidP="00BA1B03">
                      <w:pPr>
                        <w:snapToGrid w:val="0"/>
                        <w:spacing w:line="400" w:lineRule="exact"/>
                        <w:ind w:leftChars="-59" w:left="-142"/>
                        <w:jc w:val="center"/>
                        <w:rPr>
                          <w:rFonts w:ascii="文鼎特毛楷" w:eastAsia="文鼎特毛楷" w:hAnsi="標楷體"/>
                          <w:sz w:val="36"/>
                          <w:szCs w:val="36"/>
                        </w:rPr>
                      </w:pPr>
                    </w:p>
                    <w:p w14:paraId="56E34249" w14:textId="77777777" w:rsidR="00BA1B03" w:rsidRPr="001C6D9F" w:rsidRDefault="00BA1B03" w:rsidP="00BA1B03">
                      <w:pPr>
                        <w:snapToGrid w:val="0"/>
                        <w:spacing w:line="400" w:lineRule="exact"/>
                        <w:ind w:leftChars="-59" w:left="-142"/>
                        <w:jc w:val="center"/>
                        <w:rPr>
                          <w:rFonts w:ascii="文鼎特毛楷" w:eastAsia="文鼎特毛楷" w:hAnsi="標楷體"/>
                          <w:sz w:val="36"/>
                          <w:szCs w:val="36"/>
                        </w:rPr>
                      </w:pPr>
                    </w:p>
                    <w:p w14:paraId="6772C0AF" w14:textId="77777777" w:rsidR="00BA1B03" w:rsidRPr="001C6D9F" w:rsidRDefault="00BA1B03" w:rsidP="00BA1B03">
                      <w:pPr>
                        <w:snapToGrid w:val="0"/>
                        <w:spacing w:line="400" w:lineRule="exact"/>
                        <w:ind w:leftChars="-59" w:left="-142"/>
                        <w:jc w:val="center"/>
                        <w:rPr>
                          <w:rFonts w:ascii="文鼎特毛楷" w:eastAsia="文鼎特毛楷" w:hAnsi="標楷體"/>
                          <w:sz w:val="36"/>
                          <w:szCs w:val="36"/>
                        </w:rPr>
                      </w:pPr>
                    </w:p>
                    <w:p w14:paraId="3856F56E" w14:textId="77777777" w:rsidR="00BA1B03" w:rsidRPr="001C6D9F" w:rsidRDefault="00BA1B03" w:rsidP="00BA1B03">
                      <w:pPr>
                        <w:snapToGrid w:val="0"/>
                        <w:spacing w:line="400" w:lineRule="exact"/>
                        <w:ind w:leftChars="-59" w:left="-142"/>
                        <w:jc w:val="center"/>
                        <w:rPr>
                          <w:rFonts w:ascii="文鼎特毛楷" w:eastAsia="文鼎特毛楷" w:hAnsi="標楷體"/>
                          <w:sz w:val="36"/>
                          <w:szCs w:val="36"/>
                        </w:rPr>
                      </w:pPr>
                    </w:p>
                    <w:p w14:paraId="7B126076" w14:textId="77777777" w:rsidR="00BA1B03" w:rsidRPr="001C6D9F" w:rsidRDefault="00BA1B03" w:rsidP="00BA1B03">
                      <w:pPr>
                        <w:snapToGrid w:val="0"/>
                        <w:spacing w:line="400" w:lineRule="exact"/>
                        <w:ind w:leftChars="-59" w:left="-142"/>
                        <w:jc w:val="center"/>
                        <w:rPr>
                          <w:rFonts w:ascii="文鼎特毛楷" w:eastAsia="文鼎特毛楷" w:hAnsi="標楷體"/>
                          <w:sz w:val="36"/>
                          <w:szCs w:val="36"/>
                        </w:rPr>
                      </w:pPr>
                    </w:p>
                    <w:p w14:paraId="0B0B9777" w14:textId="77777777" w:rsidR="00BA1B03" w:rsidRPr="001C6D9F" w:rsidRDefault="00BA1B03" w:rsidP="00BA1B03">
                      <w:pPr>
                        <w:snapToGrid w:val="0"/>
                        <w:spacing w:line="400" w:lineRule="exact"/>
                        <w:ind w:leftChars="-59" w:left="-142"/>
                        <w:jc w:val="center"/>
                        <w:rPr>
                          <w:rFonts w:ascii="文鼎特毛楷" w:eastAsia="文鼎特毛楷" w:hAnsi="標楷體"/>
                          <w:sz w:val="36"/>
                          <w:szCs w:val="36"/>
                        </w:rPr>
                      </w:pPr>
                    </w:p>
                    <w:p w14:paraId="56BE68CD" w14:textId="77777777" w:rsidR="00BA1B03" w:rsidRPr="001C6D9F" w:rsidRDefault="00BA1B03" w:rsidP="00BA1B03">
                      <w:pPr>
                        <w:snapToGrid w:val="0"/>
                        <w:spacing w:line="400" w:lineRule="exact"/>
                        <w:ind w:leftChars="-59" w:left="-142"/>
                        <w:jc w:val="center"/>
                        <w:rPr>
                          <w:rFonts w:ascii="文鼎特毛楷" w:eastAsia="文鼎特毛楷" w:hAnsi="標楷體"/>
                          <w:sz w:val="36"/>
                          <w:szCs w:val="36"/>
                        </w:rPr>
                      </w:pPr>
                    </w:p>
                    <w:p w14:paraId="61C75FA1" w14:textId="77777777" w:rsidR="00BA1B03" w:rsidRPr="001C6D9F" w:rsidRDefault="00BA1B03" w:rsidP="00BA1B03">
                      <w:pPr>
                        <w:snapToGrid w:val="0"/>
                        <w:spacing w:line="400" w:lineRule="exact"/>
                        <w:ind w:leftChars="-59" w:left="-142"/>
                        <w:jc w:val="center"/>
                        <w:rPr>
                          <w:rFonts w:ascii="文鼎特毛楷" w:eastAsia="文鼎特毛楷" w:hAnsi="標楷體"/>
                          <w:sz w:val="36"/>
                          <w:szCs w:val="36"/>
                        </w:rPr>
                      </w:pPr>
                    </w:p>
                    <w:p w14:paraId="38AC978E" w14:textId="77777777" w:rsidR="00BA1B03" w:rsidRPr="001C6D9F" w:rsidRDefault="00BA1B03" w:rsidP="00BA1B03">
                      <w:pPr>
                        <w:snapToGrid w:val="0"/>
                        <w:spacing w:line="400" w:lineRule="exact"/>
                        <w:ind w:leftChars="-59" w:left="-142"/>
                        <w:jc w:val="center"/>
                        <w:rPr>
                          <w:rFonts w:ascii="文鼎特毛楷" w:eastAsia="文鼎特毛楷" w:hAnsi="標楷體"/>
                          <w:sz w:val="36"/>
                          <w:szCs w:val="36"/>
                        </w:rPr>
                      </w:pPr>
                    </w:p>
                    <w:p w14:paraId="503EE3EC" w14:textId="77777777" w:rsidR="00BA1B03" w:rsidRPr="001C6D9F" w:rsidRDefault="00BA1B03" w:rsidP="00BA1B03">
                      <w:pPr>
                        <w:snapToGrid w:val="0"/>
                        <w:spacing w:line="400" w:lineRule="exact"/>
                        <w:ind w:leftChars="-59" w:left="-142"/>
                        <w:jc w:val="center"/>
                        <w:rPr>
                          <w:rFonts w:ascii="文鼎特毛楷" w:eastAsia="文鼎特毛楷" w:hAnsi="標楷體"/>
                          <w:sz w:val="36"/>
                          <w:szCs w:val="36"/>
                        </w:rPr>
                      </w:pPr>
                    </w:p>
                    <w:p w14:paraId="17BABD90" w14:textId="77777777" w:rsidR="00BA1B03" w:rsidRPr="001C6D9F" w:rsidRDefault="00BA1B03" w:rsidP="00BA1B0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講道內容</w:t>
                      </w:r>
                    </w:p>
                    <w:p w14:paraId="7206F535" w14:textId="77777777" w:rsidR="00BA1B03" w:rsidRPr="001C6D9F" w:rsidRDefault="00BA1B03" w:rsidP="00BA1B0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講題：通通都給你</w:t>
                      </w:r>
                    </w:p>
                    <w:p w14:paraId="0FF9DF6D" w14:textId="77777777" w:rsidR="00BA1B03" w:rsidRPr="001C6D9F" w:rsidRDefault="00BA1B03" w:rsidP="00BA1B0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經文：約翰福音15:1-8</w:t>
                      </w:r>
                    </w:p>
                    <w:p w14:paraId="7FFD2519" w14:textId="77777777" w:rsidR="00BA1B03" w:rsidRPr="001C6D9F" w:rsidRDefault="00BA1B03" w:rsidP="00BA1B0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主講：陳光勝傳道師</w:t>
                      </w:r>
                    </w:p>
                    <w:p w14:paraId="2D851B61" w14:textId="77777777" w:rsidR="00BA1B03" w:rsidRPr="001C6D9F" w:rsidRDefault="00BA1B03" w:rsidP="00BA1B0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時間：二０一五年六月七日</w:t>
                      </w:r>
                    </w:p>
                    <w:p w14:paraId="66783645" w14:textId="77777777" w:rsidR="00BA1B03" w:rsidRPr="001C6D9F" w:rsidRDefault="00BA1B03" w:rsidP="00BA1B0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一、</w:t>
                      </w:r>
                      <w:r w:rsidRPr="001C6D9F">
                        <w:rPr>
                          <w:rFonts w:ascii="文鼎特毛楷" w:eastAsia="文鼎特毛楷" w:hAnsi="標楷體" w:hint="eastAsia"/>
                          <w:sz w:val="36"/>
                          <w:szCs w:val="36"/>
                        </w:rPr>
                        <w:tab/>
                        <w:t>序言：</w:t>
                      </w:r>
                    </w:p>
                    <w:p w14:paraId="2CC6F3B2" w14:textId="77777777" w:rsidR="00BA1B03" w:rsidRPr="001C6D9F" w:rsidRDefault="00BA1B03" w:rsidP="00BA1B0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親愛的天父，求你保守看顧，使我們真明白你話語，讓聽和說者皆得益處。奉主耶穌的名禱告，阿們！</w:t>
                      </w:r>
                    </w:p>
                    <w:p w14:paraId="677FCC74" w14:textId="77777777" w:rsidR="00BA1B03" w:rsidRDefault="00BA1B03" w:rsidP="00BA1B0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若讀我的牧函，會發現我常藉故事闡述想法。有時會因此收到兄姐回應，與我分享建議看法，我很感謝。故事不是真理，卻經由對話，產生生命，彰顯真理。今天我也將以故事開始：有一位小男孩，喜歡動手做事，某日心血來潮想烤蛋糕。他想，蛋糕一定有蛋，就向父親要了蛋。接著，蛋糕要有麵粉，於是又要了麵粉。他混合這些材料，放進烤箱，結果烤出一塊黑炭。小男孩不死心，又要了材料，將蛋打在和好的麵糰上，調整溫度和時間。時間一到，一團奇怪的麵糰出現，上面還有顆奇怪的蛋。小男孩想，蛋糕像饅頭，應該放發酵粉，於是又再要些材料來進行實驗。這次終於有點像蛋糕了，但口感卻太紮實。小男孩雖有研究精神，但經過了多次的失敗，終於得到結論，原來蛋糕是神蹟！只有會魔法的人才做得出來。</w:t>
                      </w:r>
                      <w:r w:rsidRPr="008A1820">
                        <w:rPr>
                          <w:rFonts w:ascii="文鼎特毛楷" w:eastAsia="文鼎特毛楷" w:hAnsi="標楷體" w:hint="eastAsia"/>
                          <w:sz w:val="36"/>
                          <w:szCs w:val="36"/>
                        </w:rPr>
                        <w:t>通通都給你</w:t>
                      </w:r>
                    </w:p>
                    <w:p w14:paraId="2CD36159" w14:textId="77777777" w:rsidR="00BA1B03" w:rsidRPr="005D437E" w:rsidRDefault="00BA1B03" w:rsidP="00BA1B03">
                      <w:pPr>
                        <w:wordWrap w:val="0"/>
                        <w:snapToGrid w:val="0"/>
                        <w:spacing w:line="400" w:lineRule="exact"/>
                        <w:ind w:leftChars="-75" w:left="-180"/>
                        <w:jc w:val="right"/>
                        <w:rPr>
                          <w:rFonts w:ascii="文鼎特毛楷" w:eastAsia="文鼎特毛楷" w:hAnsi="標楷體"/>
                          <w:sz w:val="32"/>
                          <w:szCs w:val="32"/>
                        </w:rPr>
                      </w:pPr>
                      <w:r w:rsidRPr="005D437E">
                        <w:rPr>
                          <w:rFonts w:ascii="文鼎特毛楷" w:eastAsia="文鼎特毛楷" w:hAnsi="標楷體" w:hint="eastAsia"/>
                          <w:color w:val="000000"/>
                          <w:sz w:val="32"/>
                          <w:szCs w:val="32"/>
                        </w:rPr>
                        <w:t>主講：</w:t>
                      </w:r>
                      <w:r>
                        <w:rPr>
                          <w:rFonts w:ascii="文鼎特毛楷" w:eastAsia="文鼎特毛楷" w:hAnsi="標楷體" w:hint="eastAsia"/>
                          <w:color w:val="000000"/>
                          <w:sz w:val="32"/>
                          <w:szCs w:val="32"/>
                        </w:rPr>
                        <w:t>陳光勝傳道師</w:t>
                      </w:r>
                    </w:p>
                  </w:txbxContent>
                </v:textbox>
              </v:shape>
            </w:pict>
          </mc:Fallback>
        </mc:AlternateContent>
      </w:r>
    </w:p>
    <w:p w14:paraId="4E54FE1D" w14:textId="77777777" w:rsidR="00BA1B03" w:rsidRPr="008E25CC" w:rsidRDefault="00BA1B03" w:rsidP="00BA1B03">
      <w:pPr>
        <w:spacing w:line="260" w:lineRule="exact"/>
        <w:rPr>
          <w:rFonts w:ascii="標楷體" w:eastAsia="標楷體" w:hAnsi="標楷體"/>
          <w:color w:val="000000"/>
          <w:sz w:val="26"/>
          <w:szCs w:val="26"/>
        </w:rPr>
      </w:pPr>
    </w:p>
    <w:p w14:paraId="2DA58843" w14:textId="77777777" w:rsidR="00BA1B03" w:rsidRPr="008E25CC" w:rsidRDefault="00BA1B03" w:rsidP="00BA1B03">
      <w:pPr>
        <w:spacing w:line="260" w:lineRule="exact"/>
        <w:rPr>
          <w:rFonts w:ascii="標楷體" w:eastAsia="標楷體" w:hAnsi="標楷體"/>
          <w:color w:val="000000"/>
          <w:sz w:val="26"/>
          <w:szCs w:val="26"/>
        </w:rPr>
      </w:pPr>
    </w:p>
    <w:p w14:paraId="42693121" w14:textId="77777777" w:rsidR="00BA1B03" w:rsidRPr="008E25CC" w:rsidRDefault="00BA1B03" w:rsidP="00BA1B03">
      <w:pPr>
        <w:adjustRightInd w:val="0"/>
        <w:snapToGrid w:val="0"/>
        <w:spacing w:beforeLines="30" w:before="108" w:line="260" w:lineRule="exact"/>
        <w:jc w:val="both"/>
        <w:rPr>
          <w:rFonts w:ascii="標楷體" w:eastAsia="標楷體" w:hAnsi="標楷體"/>
          <w:color w:val="000000"/>
          <w:sz w:val="26"/>
          <w:szCs w:val="26"/>
        </w:rPr>
      </w:pPr>
    </w:p>
    <w:p w14:paraId="588EA111" w14:textId="77777777" w:rsidR="00BA1B03" w:rsidRPr="008E25CC" w:rsidRDefault="00BA1B03" w:rsidP="00BA1B03">
      <w:pPr>
        <w:adjustRightInd w:val="0"/>
        <w:snapToGrid w:val="0"/>
        <w:spacing w:beforeLines="30" w:before="108" w:line="260" w:lineRule="exact"/>
        <w:jc w:val="both"/>
        <w:rPr>
          <w:rFonts w:ascii="標楷體" w:eastAsia="標楷體" w:hAnsi="標楷體"/>
          <w:color w:val="000000"/>
          <w:sz w:val="26"/>
          <w:szCs w:val="26"/>
        </w:rPr>
      </w:pPr>
      <w:r w:rsidRPr="008E25CC">
        <w:rPr>
          <w:noProof/>
          <w:color w:val="000000"/>
        </w:rPr>
        <mc:AlternateContent>
          <mc:Choice Requires="wps">
            <w:drawing>
              <wp:anchor distT="0" distB="0" distL="114300" distR="114300" simplePos="0" relativeHeight="251706368" behindDoc="0" locked="0" layoutInCell="1" allowOverlap="1" wp14:anchorId="0B2C740B" wp14:editId="436C896C">
                <wp:simplePos x="0" y="0"/>
                <wp:positionH relativeFrom="column">
                  <wp:posOffset>85090</wp:posOffset>
                </wp:positionH>
                <wp:positionV relativeFrom="paragraph">
                  <wp:posOffset>20955</wp:posOffset>
                </wp:positionV>
                <wp:extent cx="5885180" cy="7310120"/>
                <wp:effectExtent l="0" t="0" r="1270" b="5080"/>
                <wp:wrapNone/>
                <wp:docPr id="20" name="Text Box 3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7310120"/>
                        </a:xfrm>
                        <a:prstGeom prst="rect">
                          <a:avLst/>
                        </a:prstGeom>
                        <a:noFill/>
                        <a:ln w="9525">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735FA447" w14:textId="77777777" w:rsidR="00BA1B03" w:rsidRPr="00CE47D2" w:rsidRDefault="00BA1B03" w:rsidP="00BA1B03">
                            <w:pPr>
                              <w:tabs>
                                <w:tab w:val="left" w:pos="6840"/>
                              </w:tabs>
                              <w:adjustRightInd w:val="0"/>
                              <w:snapToGrid w:val="0"/>
                              <w:spacing w:line="480" w:lineRule="exact"/>
                              <w:rPr>
                                <w:rFonts w:ascii="標楷體" w:eastAsia="標楷體" w:hAnsi="標楷體"/>
                                <w:color w:val="FF0000"/>
                                <w:sz w:val="32"/>
                                <w:szCs w:val="32"/>
                              </w:rPr>
                            </w:pPr>
                            <w:r w:rsidRPr="00E21BCE">
                              <w:rPr>
                                <w:rFonts w:ascii="標楷體" w:eastAsia="標楷體" w:hAnsi="標楷體" w:hint="eastAsia"/>
                                <w:sz w:val="32"/>
                                <w:szCs w:val="32"/>
                              </w:rPr>
                              <w:t>講道日期</w:t>
                            </w:r>
                            <w:r w:rsidRPr="005679E0">
                              <w:rPr>
                                <w:rFonts w:ascii="標楷體" w:eastAsia="標楷體" w:hAnsi="標楷體" w:hint="eastAsia"/>
                                <w:color w:val="000000" w:themeColor="text1"/>
                                <w:sz w:val="32"/>
                                <w:szCs w:val="32"/>
                              </w:rPr>
                              <w:t>：202</w:t>
                            </w:r>
                            <w:r w:rsidRPr="005679E0">
                              <w:rPr>
                                <w:rFonts w:ascii="標楷體" w:eastAsia="標楷體" w:hAnsi="標楷體"/>
                                <w:color w:val="000000" w:themeColor="text1"/>
                                <w:sz w:val="32"/>
                                <w:szCs w:val="32"/>
                              </w:rPr>
                              <w:t>2</w:t>
                            </w:r>
                            <w:r w:rsidRPr="005679E0">
                              <w:rPr>
                                <w:rFonts w:ascii="標楷體" w:eastAsia="標楷體" w:hAnsi="標楷體" w:hint="eastAsia"/>
                                <w:color w:val="000000" w:themeColor="text1"/>
                                <w:sz w:val="32"/>
                                <w:szCs w:val="32"/>
                              </w:rPr>
                              <w:t>/</w:t>
                            </w:r>
                            <w:r>
                              <w:rPr>
                                <w:rFonts w:ascii="標楷體" w:eastAsia="標楷體" w:hAnsi="標楷體"/>
                                <w:color w:val="000000" w:themeColor="text1"/>
                                <w:sz w:val="32"/>
                                <w:szCs w:val="32"/>
                              </w:rPr>
                              <w:t>9</w:t>
                            </w:r>
                            <w:r w:rsidRPr="005679E0">
                              <w:rPr>
                                <w:rFonts w:ascii="標楷體" w:eastAsia="標楷體" w:hAnsi="標楷體" w:hint="eastAsia"/>
                                <w:color w:val="000000" w:themeColor="text1"/>
                                <w:sz w:val="32"/>
                                <w:szCs w:val="32"/>
                              </w:rPr>
                              <w:t>/</w:t>
                            </w:r>
                            <w:r>
                              <w:rPr>
                                <w:rFonts w:ascii="標楷體" w:eastAsia="標楷體" w:hAnsi="標楷體"/>
                                <w:color w:val="000000" w:themeColor="text1"/>
                                <w:sz w:val="32"/>
                                <w:szCs w:val="32"/>
                              </w:rPr>
                              <w:t>18</w:t>
                            </w:r>
                            <w:r w:rsidRPr="005679E0">
                              <w:rPr>
                                <w:rFonts w:ascii="標楷體" w:eastAsia="標楷體" w:hAnsi="標楷體" w:hint="eastAsia"/>
                                <w:color w:val="000000" w:themeColor="text1"/>
                                <w:sz w:val="32"/>
                                <w:szCs w:val="32"/>
                              </w:rPr>
                              <w:t xml:space="preserve"> </w:t>
                            </w:r>
                            <w:r w:rsidRPr="00CE47D2">
                              <w:rPr>
                                <w:rFonts w:ascii="標楷體" w:eastAsia="標楷體" w:hAnsi="標楷體" w:hint="eastAsia"/>
                                <w:color w:val="FF0000"/>
                                <w:sz w:val="32"/>
                                <w:szCs w:val="32"/>
                              </w:rPr>
                              <w:t xml:space="preserve">  </w:t>
                            </w:r>
                            <w:r w:rsidRPr="00CE47D2">
                              <w:rPr>
                                <w:rFonts w:ascii="標楷體" w:eastAsia="標楷體" w:hAnsi="標楷體" w:hint="eastAsia"/>
                                <w:color w:val="000000" w:themeColor="text1"/>
                                <w:sz w:val="32"/>
                                <w:szCs w:val="32"/>
                              </w:rPr>
                              <w:t>經文：</w:t>
                            </w:r>
                            <w:r w:rsidRPr="000B5FD7">
                              <w:rPr>
                                <w:rFonts w:ascii="標楷體" w:eastAsia="標楷體" w:hAnsi="標楷體" w:hint="eastAsia"/>
                                <w:color w:val="000000" w:themeColor="text1"/>
                                <w:sz w:val="32"/>
                                <w:szCs w:val="32"/>
                              </w:rPr>
                              <w:t>撒迦利亞書3:1-7、啟示錄 2:10</w:t>
                            </w:r>
                          </w:p>
                          <w:p w14:paraId="372E34D9" w14:textId="77777777" w:rsidR="00BA1B03" w:rsidRPr="00EF58CB" w:rsidRDefault="00BA1B03" w:rsidP="00BA1B03">
                            <w:pPr>
                              <w:tabs>
                                <w:tab w:val="left" w:pos="6840"/>
                              </w:tabs>
                              <w:adjustRightInd w:val="0"/>
                              <w:snapToGrid w:val="0"/>
                              <w:spacing w:line="480" w:lineRule="exact"/>
                              <w:rPr>
                                <w:rFonts w:ascii="標楷體" w:eastAsia="標楷體" w:hAnsi="標楷體"/>
                                <w:b/>
                                <w:sz w:val="32"/>
                                <w:szCs w:val="32"/>
                              </w:rPr>
                            </w:pPr>
                            <w:r w:rsidRPr="00BB5A6A">
                              <w:rPr>
                                <w:rFonts w:ascii="標楷體" w:eastAsia="標楷體" w:hAnsi="標楷體" w:hint="eastAsia"/>
                                <w:b/>
                                <w:sz w:val="32"/>
                                <w:szCs w:val="32"/>
                              </w:rPr>
                              <w:t>【</w:t>
                            </w:r>
                            <w:r w:rsidRPr="00BB5A6A">
                              <w:rPr>
                                <w:rFonts w:ascii="文鼎特毛楷" w:eastAsia="文鼎特毛楷" w:hint="eastAsia"/>
                                <w:sz w:val="32"/>
                                <w:szCs w:val="32"/>
                              </w:rPr>
                              <w:t>講道大綱</w:t>
                            </w:r>
                            <w:r w:rsidRPr="00BB5A6A">
                              <w:rPr>
                                <w:rFonts w:ascii="標楷體" w:eastAsia="標楷體" w:hAnsi="標楷體" w:hint="eastAsia"/>
                                <w:b/>
                                <w:sz w:val="32"/>
                                <w:szCs w:val="32"/>
                              </w:rPr>
                              <w:t>】</w:t>
                            </w:r>
                          </w:p>
                          <w:p w14:paraId="02AE48D2" w14:textId="77777777" w:rsidR="00BA1B03" w:rsidRPr="00575107" w:rsidRDefault="00BA1B03" w:rsidP="00BA1B03">
                            <w:pPr>
                              <w:spacing w:line="520" w:lineRule="exact"/>
                              <w:ind w:leftChars="236" w:left="566" w:rightChars="58" w:right="139"/>
                              <w:rPr>
                                <w:rFonts w:ascii="文鼎特毛楷" w:eastAsia="文鼎特毛楷" w:hAnsi="標楷體"/>
                                <w:bCs/>
                                <w:color w:val="000000" w:themeColor="text1"/>
                                <w:sz w:val="32"/>
                                <w:szCs w:val="32"/>
                              </w:rPr>
                            </w:pPr>
                            <w:r w:rsidRPr="00575107">
                              <w:rPr>
                                <w:rFonts w:ascii="文鼎特毛楷" w:eastAsia="文鼎特毛楷" w:hAnsi="標楷體" w:hint="eastAsia"/>
                                <w:bCs/>
                                <w:color w:val="000000" w:themeColor="text1"/>
                                <w:sz w:val="32"/>
                                <w:szCs w:val="32"/>
                              </w:rPr>
                              <w:t>前言</w:t>
                            </w:r>
                          </w:p>
                          <w:p w14:paraId="732C478C" w14:textId="77777777" w:rsidR="00BA1B03" w:rsidRPr="00575107" w:rsidRDefault="00BA1B03" w:rsidP="00BA1B03">
                            <w:pPr>
                              <w:spacing w:line="520" w:lineRule="exact"/>
                              <w:ind w:leftChars="236" w:left="566" w:rightChars="58" w:right="139"/>
                              <w:rPr>
                                <w:rFonts w:ascii="文鼎特毛楷" w:eastAsia="文鼎特毛楷" w:hAnsi="標楷體"/>
                                <w:bCs/>
                                <w:color w:val="000000" w:themeColor="text1"/>
                                <w:sz w:val="32"/>
                                <w:szCs w:val="32"/>
                              </w:rPr>
                            </w:pPr>
                            <w:r w:rsidRPr="00575107">
                              <w:rPr>
                                <w:rFonts w:ascii="文鼎特毛楷" w:eastAsia="文鼎特毛楷" w:hAnsi="標楷體" w:hint="eastAsia"/>
                                <w:bCs/>
                                <w:color w:val="000000" w:themeColor="text1"/>
                                <w:sz w:val="32"/>
                                <w:szCs w:val="32"/>
                              </w:rPr>
                              <w:t>士每拿教會</w:t>
                            </w:r>
                          </w:p>
                          <w:p w14:paraId="04C1CCF6" w14:textId="77777777" w:rsidR="00BA1B03" w:rsidRPr="00575107" w:rsidRDefault="00BA1B03" w:rsidP="00BA1B03">
                            <w:pPr>
                              <w:spacing w:line="520" w:lineRule="exact"/>
                              <w:ind w:leftChars="413" w:left="991" w:rightChars="58" w:right="139"/>
                              <w:rPr>
                                <w:rFonts w:ascii="文鼎特毛楷" w:eastAsia="文鼎特毛楷" w:hAnsi="標楷體"/>
                                <w:bCs/>
                                <w:color w:val="000000" w:themeColor="text1"/>
                                <w:sz w:val="32"/>
                                <w:szCs w:val="32"/>
                              </w:rPr>
                            </w:pPr>
                            <w:r w:rsidRPr="00575107">
                              <w:rPr>
                                <w:rFonts w:ascii="文鼎特毛楷" w:eastAsia="文鼎特毛楷" w:hAnsi="標楷體" w:hint="eastAsia"/>
                                <w:bCs/>
                                <w:color w:val="000000" w:themeColor="text1"/>
                                <w:sz w:val="32"/>
                                <w:szCs w:val="32"/>
                              </w:rPr>
                              <w:tab/>
                              <w:t>地理</w:t>
                            </w:r>
                          </w:p>
                          <w:p w14:paraId="19E0B098" w14:textId="77777777" w:rsidR="00BA1B03" w:rsidRPr="00575107" w:rsidRDefault="00BA1B03" w:rsidP="00BA1B03">
                            <w:pPr>
                              <w:spacing w:line="520" w:lineRule="exact"/>
                              <w:ind w:leftChars="413" w:left="991" w:rightChars="58" w:right="139"/>
                              <w:rPr>
                                <w:rFonts w:ascii="文鼎特毛楷" w:eastAsia="文鼎特毛楷" w:hAnsi="標楷體"/>
                                <w:bCs/>
                                <w:color w:val="000000" w:themeColor="text1"/>
                                <w:sz w:val="32"/>
                                <w:szCs w:val="32"/>
                              </w:rPr>
                            </w:pPr>
                            <w:r w:rsidRPr="00575107">
                              <w:rPr>
                                <w:rFonts w:ascii="文鼎特毛楷" w:eastAsia="文鼎特毛楷" w:hAnsi="標楷體" w:hint="eastAsia"/>
                                <w:bCs/>
                                <w:color w:val="000000" w:themeColor="text1"/>
                                <w:sz w:val="32"/>
                                <w:szCs w:val="32"/>
                              </w:rPr>
                              <w:tab/>
                              <w:t>生活困境</w:t>
                            </w:r>
                          </w:p>
                          <w:p w14:paraId="5BE365AC" w14:textId="77777777" w:rsidR="00BA1B03" w:rsidRPr="00575107" w:rsidRDefault="00BA1B03" w:rsidP="00BA1B03">
                            <w:pPr>
                              <w:spacing w:line="520" w:lineRule="exact"/>
                              <w:ind w:leftChars="413" w:left="991" w:rightChars="58" w:right="139"/>
                              <w:rPr>
                                <w:rFonts w:ascii="文鼎特毛楷" w:eastAsia="文鼎特毛楷" w:hAnsi="標楷體"/>
                                <w:bCs/>
                                <w:color w:val="000000" w:themeColor="text1"/>
                                <w:sz w:val="32"/>
                                <w:szCs w:val="32"/>
                              </w:rPr>
                            </w:pPr>
                            <w:r w:rsidRPr="00575107">
                              <w:rPr>
                                <w:rFonts w:ascii="文鼎特毛楷" w:eastAsia="文鼎特毛楷" w:hAnsi="標楷體" w:hint="eastAsia"/>
                                <w:bCs/>
                                <w:color w:val="000000" w:themeColor="text1"/>
                                <w:sz w:val="32"/>
                                <w:szCs w:val="32"/>
                              </w:rPr>
                              <w:tab/>
                              <w:t>耶穌對教會的鼓勵</w:t>
                            </w:r>
                          </w:p>
                          <w:p w14:paraId="3DC06900" w14:textId="77777777" w:rsidR="00BA1B03" w:rsidRPr="00575107" w:rsidRDefault="00BA1B03" w:rsidP="00BA1B03">
                            <w:pPr>
                              <w:spacing w:line="520" w:lineRule="exact"/>
                              <w:ind w:leftChars="236" w:left="566" w:rightChars="58" w:right="139"/>
                              <w:rPr>
                                <w:rFonts w:ascii="文鼎特毛楷" w:eastAsia="文鼎特毛楷" w:hAnsi="標楷體"/>
                                <w:bCs/>
                                <w:color w:val="000000" w:themeColor="text1"/>
                                <w:sz w:val="32"/>
                                <w:szCs w:val="32"/>
                              </w:rPr>
                            </w:pPr>
                            <w:r w:rsidRPr="00575107">
                              <w:rPr>
                                <w:rFonts w:ascii="文鼎特毛楷" w:eastAsia="文鼎特毛楷" w:hAnsi="標楷體" w:hint="eastAsia"/>
                                <w:bCs/>
                                <w:color w:val="000000" w:themeColor="text1"/>
                                <w:sz w:val="32"/>
                                <w:szCs w:val="32"/>
                              </w:rPr>
                              <w:t>撒迦利亞的異</w:t>
                            </w:r>
                            <w:bookmarkStart w:id="31" w:name="_Hlk116723699"/>
                            <w:r>
                              <w:rPr>
                                <w:rFonts w:ascii="文鼎特毛楷" w:eastAsia="文鼎特毛楷" w:hAnsi="標楷體" w:hint="eastAsia"/>
                                <w:bCs/>
                                <w:color w:val="000000" w:themeColor="text1"/>
                                <w:sz w:val="32"/>
                                <w:szCs w:val="32"/>
                              </w:rPr>
                              <w:t>象</w:t>
                            </w:r>
                            <w:bookmarkEnd w:id="31"/>
                          </w:p>
                          <w:p w14:paraId="198905F6" w14:textId="77777777" w:rsidR="00BA1B03" w:rsidRPr="00575107" w:rsidRDefault="00BA1B03" w:rsidP="00BA1B03">
                            <w:pPr>
                              <w:spacing w:line="520" w:lineRule="exact"/>
                              <w:ind w:leftChars="413" w:left="991" w:rightChars="58" w:right="139"/>
                              <w:rPr>
                                <w:rFonts w:ascii="文鼎特毛楷" w:eastAsia="文鼎特毛楷" w:hAnsi="標楷體"/>
                                <w:bCs/>
                                <w:color w:val="000000" w:themeColor="text1"/>
                                <w:sz w:val="32"/>
                                <w:szCs w:val="32"/>
                              </w:rPr>
                            </w:pPr>
                            <w:r w:rsidRPr="00575107">
                              <w:rPr>
                                <w:rFonts w:ascii="文鼎特毛楷" w:eastAsia="文鼎特毛楷" w:hAnsi="標楷體" w:hint="eastAsia"/>
                                <w:bCs/>
                                <w:color w:val="000000" w:themeColor="text1"/>
                                <w:sz w:val="32"/>
                                <w:szCs w:val="32"/>
                              </w:rPr>
                              <w:tab/>
                              <w:t>異</w:t>
                            </w:r>
                            <w:r>
                              <w:rPr>
                                <w:rFonts w:ascii="文鼎特毛楷" w:eastAsia="文鼎特毛楷" w:hAnsi="標楷體" w:hint="eastAsia"/>
                                <w:bCs/>
                                <w:color w:val="000000" w:themeColor="text1"/>
                                <w:sz w:val="32"/>
                                <w:szCs w:val="32"/>
                              </w:rPr>
                              <w:t>象</w:t>
                            </w:r>
                            <w:r w:rsidRPr="00575107">
                              <w:rPr>
                                <w:rFonts w:ascii="文鼎特毛楷" w:eastAsia="文鼎特毛楷" w:hAnsi="標楷體" w:hint="eastAsia"/>
                                <w:bCs/>
                                <w:color w:val="000000" w:themeColor="text1"/>
                                <w:sz w:val="32"/>
                                <w:szCs w:val="32"/>
                              </w:rPr>
                              <w:t>是甚麼</w:t>
                            </w:r>
                          </w:p>
                          <w:p w14:paraId="38B6637E" w14:textId="77777777" w:rsidR="00BA1B03" w:rsidRPr="00575107" w:rsidRDefault="00BA1B03" w:rsidP="00BA1B03">
                            <w:pPr>
                              <w:spacing w:line="520" w:lineRule="exact"/>
                              <w:ind w:leftChars="413" w:left="991" w:rightChars="58" w:right="139"/>
                              <w:rPr>
                                <w:rFonts w:ascii="文鼎特毛楷" w:eastAsia="文鼎特毛楷" w:hAnsi="標楷體"/>
                                <w:bCs/>
                                <w:color w:val="000000" w:themeColor="text1"/>
                                <w:sz w:val="32"/>
                                <w:szCs w:val="32"/>
                              </w:rPr>
                            </w:pPr>
                            <w:r w:rsidRPr="00575107">
                              <w:rPr>
                                <w:rFonts w:ascii="文鼎特毛楷" w:eastAsia="文鼎特毛楷" w:hAnsi="標楷體" w:hint="eastAsia"/>
                                <w:bCs/>
                                <w:color w:val="000000" w:themeColor="text1"/>
                                <w:sz w:val="32"/>
                                <w:szCs w:val="32"/>
                              </w:rPr>
                              <w:tab/>
                              <w:t>當時的處境</w:t>
                            </w:r>
                          </w:p>
                          <w:p w14:paraId="4813AA4C" w14:textId="77777777" w:rsidR="00BA1B03" w:rsidRPr="00575107" w:rsidRDefault="00BA1B03" w:rsidP="00BA1B03">
                            <w:pPr>
                              <w:spacing w:line="520" w:lineRule="exact"/>
                              <w:ind w:leftChars="413" w:left="991" w:rightChars="58" w:right="139"/>
                              <w:rPr>
                                <w:rFonts w:ascii="文鼎特毛楷" w:eastAsia="文鼎特毛楷" w:hAnsi="標楷體"/>
                                <w:bCs/>
                                <w:color w:val="000000" w:themeColor="text1"/>
                                <w:sz w:val="32"/>
                                <w:szCs w:val="32"/>
                              </w:rPr>
                            </w:pPr>
                            <w:r w:rsidRPr="00575107">
                              <w:rPr>
                                <w:rFonts w:ascii="文鼎特毛楷" w:eastAsia="文鼎特毛楷" w:hAnsi="標楷體" w:hint="eastAsia"/>
                                <w:bCs/>
                                <w:color w:val="000000" w:themeColor="text1"/>
                                <w:sz w:val="32"/>
                                <w:szCs w:val="32"/>
                              </w:rPr>
                              <w:tab/>
                              <w:t>異</w:t>
                            </w:r>
                            <w:r>
                              <w:rPr>
                                <w:rFonts w:ascii="文鼎特毛楷" w:eastAsia="文鼎特毛楷" w:hAnsi="標楷體" w:hint="eastAsia"/>
                                <w:bCs/>
                                <w:color w:val="000000" w:themeColor="text1"/>
                                <w:sz w:val="32"/>
                                <w:szCs w:val="32"/>
                              </w:rPr>
                              <w:t>象</w:t>
                            </w:r>
                            <w:r w:rsidRPr="00575107">
                              <w:rPr>
                                <w:rFonts w:ascii="文鼎特毛楷" w:eastAsia="文鼎特毛楷" w:hAnsi="標楷體" w:hint="eastAsia"/>
                                <w:bCs/>
                                <w:color w:val="000000" w:themeColor="text1"/>
                                <w:sz w:val="32"/>
                                <w:szCs w:val="32"/>
                              </w:rPr>
                              <w:t>帶來的應許</w:t>
                            </w:r>
                          </w:p>
                          <w:p w14:paraId="3578F110" w14:textId="77777777" w:rsidR="00BA1B03" w:rsidRPr="00575107" w:rsidRDefault="00BA1B03" w:rsidP="00BA1B03">
                            <w:pPr>
                              <w:spacing w:line="520" w:lineRule="exact"/>
                              <w:ind w:leftChars="236" w:left="566" w:rightChars="58" w:right="139"/>
                              <w:rPr>
                                <w:rFonts w:ascii="文鼎特毛楷" w:eastAsia="文鼎特毛楷" w:hAnsi="標楷體"/>
                                <w:bCs/>
                                <w:color w:val="000000" w:themeColor="text1"/>
                                <w:sz w:val="32"/>
                                <w:szCs w:val="32"/>
                              </w:rPr>
                            </w:pPr>
                            <w:r w:rsidRPr="00575107">
                              <w:rPr>
                                <w:rFonts w:ascii="文鼎特毛楷" w:eastAsia="文鼎特毛楷" w:hAnsi="標楷體" w:hint="eastAsia"/>
                                <w:bCs/>
                                <w:color w:val="000000" w:themeColor="text1"/>
                                <w:sz w:val="32"/>
                                <w:szCs w:val="32"/>
                              </w:rPr>
                              <w:t>經文所帶來的提醒</w:t>
                            </w:r>
                          </w:p>
                          <w:p w14:paraId="7BC4C947" w14:textId="77777777" w:rsidR="00BA1B03" w:rsidRPr="00575107" w:rsidRDefault="00BA1B03" w:rsidP="00BA1B03">
                            <w:pPr>
                              <w:spacing w:line="520" w:lineRule="exact"/>
                              <w:ind w:leftChars="236" w:left="566" w:rightChars="58" w:right="139"/>
                              <w:rPr>
                                <w:rFonts w:ascii="文鼎特毛楷" w:eastAsia="文鼎特毛楷" w:hAnsi="標楷體"/>
                                <w:bCs/>
                                <w:color w:val="000000" w:themeColor="text1"/>
                                <w:sz w:val="32"/>
                                <w:szCs w:val="32"/>
                              </w:rPr>
                            </w:pPr>
                            <w:r w:rsidRPr="00575107">
                              <w:rPr>
                                <w:rFonts w:ascii="文鼎特毛楷" w:eastAsia="文鼎特毛楷" w:hAnsi="標楷體" w:hint="eastAsia"/>
                                <w:bCs/>
                                <w:color w:val="000000" w:themeColor="text1"/>
                                <w:sz w:val="32"/>
                                <w:szCs w:val="32"/>
                              </w:rPr>
                              <w:t>生命困境中，遭受的責難</w:t>
                            </w:r>
                          </w:p>
                          <w:p w14:paraId="476A9A29" w14:textId="77777777" w:rsidR="00BA1B03" w:rsidRPr="00575107" w:rsidRDefault="00BA1B03" w:rsidP="00BA1B03">
                            <w:pPr>
                              <w:spacing w:line="520" w:lineRule="exact"/>
                              <w:ind w:leftChars="236" w:left="566" w:rightChars="58" w:right="139"/>
                              <w:rPr>
                                <w:rFonts w:ascii="文鼎特毛楷" w:eastAsia="文鼎特毛楷" w:hAnsi="標楷體"/>
                                <w:bCs/>
                                <w:color w:val="000000" w:themeColor="text1"/>
                                <w:sz w:val="32"/>
                                <w:szCs w:val="32"/>
                              </w:rPr>
                            </w:pPr>
                            <w:r w:rsidRPr="00575107">
                              <w:rPr>
                                <w:rFonts w:ascii="文鼎特毛楷" w:eastAsia="文鼎特毛楷" w:hAnsi="標楷體" w:hint="eastAsia"/>
                                <w:bCs/>
                                <w:color w:val="000000" w:themeColor="text1"/>
                                <w:sz w:val="32"/>
                                <w:szCs w:val="32"/>
                              </w:rPr>
                              <w:t>加爾文的困境</w:t>
                            </w:r>
                          </w:p>
                          <w:p w14:paraId="5FA8E9FD" w14:textId="77777777" w:rsidR="00BA1B03" w:rsidRPr="00575107" w:rsidRDefault="00BA1B03" w:rsidP="00BA1B03">
                            <w:pPr>
                              <w:spacing w:line="520" w:lineRule="exact"/>
                              <w:ind w:leftChars="236" w:left="566" w:rightChars="58" w:right="139"/>
                              <w:rPr>
                                <w:rFonts w:ascii="文鼎特毛楷" w:eastAsia="文鼎特毛楷" w:hAnsi="標楷體"/>
                                <w:bCs/>
                                <w:color w:val="000000" w:themeColor="text1"/>
                                <w:sz w:val="32"/>
                                <w:szCs w:val="32"/>
                              </w:rPr>
                            </w:pPr>
                            <w:r w:rsidRPr="00575107">
                              <w:rPr>
                                <w:rFonts w:ascii="文鼎特毛楷" w:eastAsia="文鼎特毛楷" w:hAnsi="標楷體" w:hint="eastAsia"/>
                                <w:bCs/>
                                <w:color w:val="000000" w:themeColor="text1"/>
                                <w:sz w:val="32"/>
                                <w:szCs w:val="32"/>
                              </w:rPr>
                              <w:t>吃苦當吃補？</w:t>
                            </w:r>
                          </w:p>
                          <w:p w14:paraId="6E25799B" w14:textId="77777777" w:rsidR="00BA1B03" w:rsidRPr="006A39D8" w:rsidRDefault="00BA1B03" w:rsidP="00BA1B03">
                            <w:pPr>
                              <w:spacing w:line="520" w:lineRule="exact"/>
                              <w:ind w:leftChars="236" w:left="566" w:rightChars="58" w:right="139"/>
                              <w:rPr>
                                <w:rFonts w:ascii="文鼎特毛楷" w:eastAsia="文鼎特毛楷" w:hAnsi="標楷體"/>
                                <w:bCs/>
                                <w:color w:val="000000" w:themeColor="text1"/>
                                <w:sz w:val="32"/>
                                <w:szCs w:val="32"/>
                                <w:highlight w:val="yellow"/>
                              </w:rPr>
                            </w:pPr>
                            <w:r w:rsidRPr="00575107">
                              <w:rPr>
                                <w:rFonts w:ascii="文鼎特毛楷" w:eastAsia="文鼎特毛楷" w:hAnsi="標楷體" w:hint="eastAsia"/>
                                <w:bCs/>
                                <w:color w:val="000000" w:themeColor="text1"/>
                                <w:sz w:val="32"/>
                                <w:szCs w:val="32"/>
                              </w:rPr>
                              <w:t>結語</w:t>
                            </w:r>
                          </w:p>
                          <w:p w14:paraId="2EB72253" w14:textId="77777777" w:rsidR="00BA1B03" w:rsidRPr="00575107" w:rsidRDefault="00BA1B03" w:rsidP="00BA1B03">
                            <w:pPr>
                              <w:spacing w:beforeLines="50" w:before="180"/>
                              <w:ind w:leftChars="236" w:left="566" w:rightChars="58" w:right="139"/>
                              <w:rPr>
                                <w:rFonts w:ascii="文鼎特毛楷" w:eastAsia="文鼎特毛楷" w:hAnsi="標楷體"/>
                                <w:bCs/>
                                <w:color w:val="000000" w:themeColor="text1"/>
                                <w:sz w:val="32"/>
                                <w:szCs w:val="32"/>
                              </w:rPr>
                            </w:pPr>
                            <w:r w:rsidRPr="00575107">
                              <w:rPr>
                                <w:rFonts w:ascii="文鼎特毛楷" w:eastAsia="文鼎特毛楷" w:hAnsi="標楷體" w:hint="eastAsia"/>
                                <w:bCs/>
                                <w:color w:val="000000" w:themeColor="text1"/>
                                <w:sz w:val="32"/>
                                <w:szCs w:val="32"/>
                              </w:rPr>
                              <w:t>【默想與行動】</w:t>
                            </w:r>
                          </w:p>
                          <w:p w14:paraId="42AC9D19" w14:textId="77777777" w:rsidR="00BA1B03" w:rsidRPr="00575107" w:rsidRDefault="00BA1B03" w:rsidP="00BA1B03">
                            <w:pPr>
                              <w:spacing w:line="320" w:lineRule="exact"/>
                              <w:ind w:leftChars="413" w:left="1271" w:rightChars="58" w:right="139" w:hangingChars="100" w:hanging="280"/>
                              <w:rPr>
                                <w:rFonts w:ascii="標楷體" w:eastAsia="標楷體" w:hAnsi="標楷體"/>
                                <w:bCs/>
                                <w:color w:val="000000" w:themeColor="text1"/>
                                <w:sz w:val="28"/>
                                <w:szCs w:val="28"/>
                              </w:rPr>
                            </w:pPr>
                            <w:r w:rsidRPr="00575107">
                              <w:rPr>
                                <w:rFonts w:ascii="標楷體" w:eastAsia="標楷體" w:hAnsi="標楷體" w:hint="eastAsia"/>
                                <w:bCs/>
                                <w:color w:val="000000" w:themeColor="text1"/>
                                <w:sz w:val="28"/>
                                <w:szCs w:val="28"/>
                              </w:rPr>
                              <w:t>1.甚麼原因讓我們對上帝失去盼望？</w:t>
                            </w:r>
                          </w:p>
                          <w:p w14:paraId="7313A4D7" w14:textId="77777777" w:rsidR="00BA1B03" w:rsidRPr="00575107" w:rsidRDefault="00BA1B03" w:rsidP="00BA1B03">
                            <w:pPr>
                              <w:spacing w:line="320" w:lineRule="exact"/>
                              <w:ind w:leftChars="413" w:left="1271" w:rightChars="58" w:right="139" w:hangingChars="100" w:hanging="280"/>
                              <w:rPr>
                                <w:rFonts w:ascii="標楷體" w:eastAsia="標楷體" w:hAnsi="標楷體"/>
                                <w:bCs/>
                                <w:color w:val="000000" w:themeColor="text1"/>
                                <w:sz w:val="28"/>
                                <w:szCs w:val="28"/>
                              </w:rPr>
                            </w:pPr>
                            <w:r w:rsidRPr="00575107">
                              <w:rPr>
                                <w:rFonts w:ascii="標楷體" w:eastAsia="標楷體" w:hAnsi="標楷體" w:hint="eastAsia"/>
                                <w:bCs/>
                                <w:color w:val="000000" w:themeColor="text1"/>
                                <w:sz w:val="28"/>
                                <w:szCs w:val="28"/>
                              </w:rPr>
                              <w:t>2.我們願意藉由禱告與更認識上帝的話來面對生活的挑戰嗎？</w:t>
                            </w:r>
                          </w:p>
                          <w:p w14:paraId="53A7C75D" w14:textId="77777777" w:rsidR="00BA1B03" w:rsidRPr="009B4528" w:rsidRDefault="00BA1B03" w:rsidP="00BA1B03">
                            <w:pPr>
                              <w:spacing w:line="320" w:lineRule="exact"/>
                              <w:ind w:leftChars="413" w:left="1271" w:rightChars="58" w:right="139" w:hangingChars="100" w:hanging="280"/>
                              <w:rPr>
                                <w:rFonts w:ascii="標楷體" w:eastAsia="標楷體" w:hAnsi="標楷體"/>
                                <w:bCs/>
                                <w:color w:val="000000" w:themeColor="text1"/>
                                <w:sz w:val="28"/>
                                <w:szCs w:val="28"/>
                              </w:rPr>
                            </w:pPr>
                            <w:r w:rsidRPr="00575107">
                              <w:rPr>
                                <w:rFonts w:ascii="標楷體" w:eastAsia="標楷體" w:hAnsi="標楷體" w:hint="eastAsia"/>
                                <w:bCs/>
                                <w:color w:val="000000" w:themeColor="text1"/>
                                <w:sz w:val="28"/>
                                <w:szCs w:val="28"/>
                              </w:rPr>
                              <w:t>3.當有人對著你說「信不信上帝有甚麼差」，你該怎麼回答呢？</w:t>
                            </w:r>
                          </w:p>
                          <w:p w14:paraId="66980CFB" w14:textId="77777777" w:rsidR="00BA1B03" w:rsidRPr="000B5FD7" w:rsidRDefault="00BA1B03" w:rsidP="00BA1B03">
                            <w:pPr>
                              <w:spacing w:line="320" w:lineRule="exact"/>
                              <w:ind w:leftChars="59" w:left="142" w:rightChars="85" w:right="204"/>
                              <w:rPr>
                                <w:rFonts w:ascii="標楷體" w:eastAsia="標楷體" w:hAnsi="標楷體"/>
                                <w:bCs/>
                                <w:color w:val="000000" w:themeColor="text1"/>
                                <w:sz w:val="28"/>
                                <w:szCs w:val="28"/>
                              </w:rPr>
                            </w:pPr>
                          </w:p>
                          <w:p w14:paraId="7236DCFC" w14:textId="77777777" w:rsidR="00BA1B03" w:rsidRPr="00E47E86" w:rsidRDefault="00BA1B03" w:rsidP="00BA1B03">
                            <w:pPr>
                              <w:spacing w:line="320" w:lineRule="exact"/>
                              <w:ind w:leftChars="354" w:left="850" w:rightChars="85" w:right="204"/>
                              <w:rPr>
                                <w:rFonts w:ascii="標楷體" w:eastAsia="標楷體" w:hAnsi="標楷體"/>
                                <w:sz w:val="28"/>
                                <w:szCs w:val="3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C740B" id="Text Box 3850" o:spid="_x0000_s1038" type="#_x0000_t202" style="position:absolute;left:0;text-align:left;margin-left:6.7pt;margin-top:1.65pt;width:463.4pt;height:575.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" filled="f" strokecolor="red">
                <v:stroke dashstyle="dash"/>
                <v:textbox inset="1mm,1mm,1mm,1mm">
                  <w:txbxContent>
                    <w:p w14:paraId="735FA447" w14:textId="77777777" w:rsidR="00BA1B03" w:rsidRPr="00CE47D2" w:rsidRDefault="00BA1B03" w:rsidP="00BA1B03">
                      <w:pPr>
                        <w:tabs>
                          <w:tab w:val="left" w:pos="6840"/>
                        </w:tabs>
                        <w:adjustRightInd w:val="0"/>
                        <w:snapToGrid w:val="0"/>
                        <w:spacing w:line="480" w:lineRule="exact"/>
                        <w:rPr>
                          <w:rFonts w:ascii="標楷體" w:eastAsia="標楷體" w:hAnsi="標楷體"/>
                          <w:color w:val="FF0000"/>
                          <w:sz w:val="32"/>
                          <w:szCs w:val="32"/>
                        </w:rPr>
                      </w:pPr>
                      <w:r w:rsidRPr="00E21BCE">
                        <w:rPr>
                          <w:rFonts w:ascii="標楷體" w:eastAsia="標楷體" w:hAnsi="標楷體" w:hint="eastAsia"/>
                          <w:sz w:val="32"/>
                          <w:szCs w:val="32"/>
                        </w:rPr>
                        <w:t>講道日期</w:t>
                      </w:r>
                      <w:r w:rsidRPr="005679E0">
                        <w:rPr>
                          <w:rFonts w:ascii="標楷體" w:eastAsia="標楷體" w:hAnsi="標楷體" w:hint="eastAsia"/>
                          <w:color w:val="000000" w:themeColor="text1"/>
                          <w:sz w:val="32"/>
                          <w:szCs w:val="32"/>
                        </w:rPr>
                        <w:t>：202</w:t>
                      </w:r>
                      <w:r w:rsidRPr="005679E0">
                        <w:rPr>
                          <w:rFonts w:ascii="標楷體" w:eastAsia="標楷體" w:hAnsi="標楷體"/>
                          <w:color w:val="000000" w:themeColor="text1"/>
                          <w:sz w:val="32"/>
                          <w:szCs w:val="32"/>
                        </w:rPr>
                        <w:t>2</w:t>
                      </w:r>
                      <w:r w:rsidRPr="005679E0">
                        <w:rPr>
                          <w:rFonts w:ascii="標楷體" w:eastAsia="標楷體" w:hAnsi="標楷體" w:hint="eastAsia"/>
                          <w:color w:val="000000" w:themeColor="text1"/>
                          <w:sz w:val="32"/>
                          <w:szCs w:val="32"/>
                        </w:rPr>
                        <w:t>/</w:t>
                      </w:r>
                      <w:r>
                        <w:rPr>
                          <w:rFonts w:ascii="標楷體" w:eastAsia="標楷體" w:hAnsi="標楷體"/>
                          <w:color w:val="000000" w:themeColor="text1"/>
                          <w:sz w:val="32"/>
                          <w:szCs w:val="32"/>
                        </w:rPr>
                        <w:t>9</w:t>
                      </w:r>
                      <w:r w:rsidRPr="005679E0">
                        <w:rPr>
                          <w:rFonts w:ascii="標楷體" w:eastAsia="標楷體" w:hAnsi="標楷體" w:hint="eastAsia"/>
                          <w:color w:val="000000" w:themeColor="text1"/>
                          <w:sz w:val="32"/>
                          <w:szCs w:val="32"/>
                        </w:rPr>
                        <w:t>/</w:t>
                      </w:r>
                      <w:r>
                        <w:rPr>
                          <w:rFonts w:ascii="標楷體" w:eastAsia="標楷體" w:hAnsi="標楷體"/>
                          <w:color w:val="000000" w:themeColor="text1"/>
                          <w:sz w:val="32"/>
                          <w:szCs w:val="32"/>
                        </w:rPr>
                        <w:t>18</w:t>
                      </w:r>
                      <w:r w:rsidRPr="005679E0">
                        <w:rPr>
                          <w:rFonts w:ascii="標楷體" w:eastAsia="標楷體" w:hAnsi="標楷體" w:hint="eastAsia"/>
                          <w:color w:val="000000" w:themeColor="text1"/>
                          <w:sz w:val="32"/>
                          <w:szCs w:val="32"/>
                        </w:rPr>
                        <w:t xml:space="preserve"> </w:t>
                      </w:r>
                      <w:r w:rsidRPr="00CE47D2">
                        <w:rPr>
                          <w:rFonts w:ascii="標楷體" w:eastAsia="標楷體" w:hAnsi="標楷體" w:hint="eastAsia"/>
                          <w:color w:val="FF0000"/>
                          <w:sz w:val="32"/>
                          <w:szCs w:val="32"/>
                        </w:rPr>
                        <w:t xml:space="preserve">  </w:t>
                      </w:r>
                      <w:r w:rsidRPr="00CE47D2">
                        <w:rPr>
                          <w:rFonts w:ascii="標楷體" w:eastAsia="標楷體" w:hAnsi="標楷體" w:hint="eastAsia"/>
                          <w:color w:val="000000" w:themeColor="text1"/>
                          <w:sz w:val="32"/>
                          <w:szCs w:val="32"/>
                        </w:rPr>
                        <w:t>經文：</w:t>
                      </w:r>
                      <w:r w:rsidRPr="000B5FD7">
                        <w:rPr>
                          <w:rFonts w:ascii="標楷體" w:eastAsia="標楷體" w:hAnsi="標楷體" w:hint="eastAsia"/>
                          <w:color w:val="000000" w:themeColor="text1"/>
                          <w:sz w:val="32"/>
                          <w:szCs w:val="32"/>
                        </w:rPr>
                        <w:t>撒迦利亞書3:1-7、啟示錄 2:10</w:t>
                      </w:r>
                    </w:p>
                    <w:p w14:paraId="372E34D9" w14:textId="77777777" w:rsidR="00BA1B03" w:rsidRPr="00EF58CB" w:rsidRDefault="00BA1B03" w:rsidP="00BA1B03">
                      <w:pPr>
                        <w:tabs>
                          <w:tab w:val="left" w:pos="6840"/>
                        </w:tabs>
                        <w:adjustRightInd w:val="0"/>
                        <w:snapToGrid w:val="0"/>
                        <w:spacing w:line="480" w:lineRule="exact"/>
                        <w:rPr>
                          <w:rFonts w:ascii="標楷體" w:eastAsia="標楷體" w:hAnsi="標楷體"/>
                          <w:b/>
                          <w:sz w:val="32"/>
                          <w:szCs w:val="32"/>
                        </w:rPr>
                      </w:pPr>
                      <w:r w:rsidRPr="00BB5A6A">
                        <w:rPr>
                          <w:rFonts w:ascii="標楷體" w:eastAsia="標楷體" w:hAnsi="標楷體" w:hint="eastAsia"/>
                          <w:b/>
                          <w:sz w:val="32"/>
                          <w:szCs w:val="32"/>
                        </w:rPr>
                        <w:t>【</w:t>
                      </w:r>
                      <w:r w:rsidRPr="00BB5A6A">
                        <w:rPr>
                          <w:rFonts w:ascii="文鼎特毛楷" w:eastAsia="文鼎特毛楷" w:hint="eastAsia"/>
                          <w:sz w:val="32"/>
                          <w:szCs w:val="32"/>
                        </w:rPr>
                        <w:t>講道大綱</w:t>
                      </w:r>
                      <w:r w:rsidRPr="00BB5A6A">
                        <w:rPr>
                          <w:rFonts w:ascii="標楷體" w:eastAsia="標楷體" w:hAnsi="標楷體" w:hint="eastAsia"/>
                          <w:b/>
                          <w:sz w:val="32"/>
                          <w:szCs w:val="32"/>
                        </w:rPr>
                        <w:t>】</w:t>
                      </w:r>
                    </w:p>
                    <w:p w14:paraId="02AE48D2" w14:textId="77777777" w:rsidR="00BA1B03" w:rsidRPr="00575107" w:rsidRDefault="00BA1B03" w:rsidP="00BA1B03">
                      <w:pPr>
                        <w:spacing w:line="520" w:lineRule="exact"/>
                        <w:ind w:leftChars="236" w:left="566" w:rightChars="58" w:right="139"/>
                        <w:rPr>
                          <w:rFonts w:ascii="文鼎特毛楷" w:eastAsia="文鼎特毛楷" w:hAnsi="標楷體"/>
                          <w:bCs/>
                          <w:color w:val="000000" w:themeColor="text1"/>
                          <w:sz w:val="32"/>
                          <w:szCs w:val="32"/>
                        </w:rPr>
                      </w:pPr>
                      <w:r w:rsidRPr="00575107">
                        <w:rPr>
                          <w:rFonts w:ascii="文鼎特毛楷" w:eastAsia="文鼎特毛楷" w:hAnsi="標楷體" w:hint="eastAsia"/>
                          <w:bCs/>
                          <w:color w:val="000000" w:themeColor="text1"/>
                          <w:sz w:val="32"/>
                          <w:szCs w:val="32"/>
                        </w:rPr>
                        <w:t>前言</w:t>
                      </w:r>
                    </w:p>
                    <w:p w14:paraId="732C478C" w14:textId="77777777" w:rsidR="00BA1B03" w:rsidRPr="00575107" w:rsidRDefault="00BA1B03" w:rsidP="00BA1B03">
                      <w:pPr>
                        <w:spacing w:line="520" w:lineRule="exact"/>
                        <w:ind w:leftChars="236" w:left="566" w:rightChars="58" w:right="139"/>
                        <w:rPr>
                          <w:rFonts w:ascii="文鼎特毛楷" w:eastAsia="文鼎特毛楷" w:hAnsi="標楷體"/>
                          <w:bCs/>
                          <w:color w:val="000000" w:themeColor="text1"/>
                          <w:sz w:val="32"/>
                          <w:szCs w:val="32"/>
                        </w:rPr>
                      </w:pPr>
                      <w:r w:rsidRPr="00575107">
                        <w:rPr>
                          <w:rFonts w:ascii="文鼎特毛楷" w:eastAsia="文鼎特毛楷" w:hAnsi="標楷體" w:hint="eastAsia"/>
                          <w:bCs/>
                          <w:color w:val="000000" w:themeColor="text1"/>
                          <w:sz w:val="32"/>
                          <w:szCs w:val="32"/>
                        </w:rPr>
                        <w:t>士每拿教會</w:t>
                      </w:r>
                    </w:p>
                    <w:p w14:paraId="04C1CCF6" w14:textId="77777777" w:rsidR="00BA1B03" w:rsidRPr="00575107" w:rsidRDefault="00BA1B03" w:rsidP="00BA1B03">
                      <w:pPr>
                        <w:spacing w:line="520" w:lineRule="exact"/>
                        <w:ind w:leftChars="413" w:left="991" w:rightChars="58" w:right="139"/>
                        <w:rPr>
                          <w:rFonts w:ascii="文鼎特毛楷" w:eastAsia="文鼎特毛楷" w:hAnsi="標楷體"/>
                          <w:bCs/>
                          <w:color w:val="000000" w:themeColor="text1"/>
                          <w:sz w:val="32"/>
                          <w:szCs w:val="32"/>
                        </w:rPr>
                      </w:pPr>
                      <w:r w:rsidRPr="00575107">
                        <w:rPr>
                          <w:rFonts w:ascii="文鼎特毛楷" w:eastAsia="文鼎特毛楷" w:hAnsi="標楷體" w:hint="eastAsia"/>
                          <w:bCs/>
                          <w:color w:val="000000" w:themeColor="text1"/>
                          <w:sz w:val="32"/>
                          <w:szCs w:val="32"/>
                        </w:rPr>
                        <w:tab/>
                        <w:t>地理</w:t>
                      </w:r>
                    </w:p>
                    <w:p w14:paraId="19E0B098" w14:textId="77777777" w:rsidR="00BA1B03" w:rsidRPr="00575107" w:rsidRDefault="00BA1B03" w:rsidP="00BA1B03">
                      <w:pPr>
                        <w:spacing w:line="520" w:lineRule="exact"/>
                        <w:ind w:leftChars="413" w:left="991" w:rightChars="58" w:right="139"/>
                        <w:rPr>
                          <w:rFonts w:ascii="文鼎特毛楷" w:eastAsia="文鼎特毛楷" w:hAnsi="標楷體"/>
                          <w:bCs/>
                          <w:color w:val="000000" w:themeColor="text1"/>
                          <w:sz w:val="32"/>
                          <w:szCs w:val="32"/>
                        </w:rPr>
                      </w:pPr>
                      <w:r w:rsidRPr="00575107">
                        <w:rPr>
                          <w:rFonts w:ascii="文鼎特毛楷" w:eastAsia="文鼎特毛楷" w:hAnsi="標楷體" w:hint="eastAsia"/>
                          <w:bCs/>
                          <w:color w:val="000000" w:themeColor="text1"/>
                          <w:sz w:val="32"/>
                          <w:szCs w:val="32"/>
                        </w:rPr>
                        <w:tab/>
                        <w:t>生活困境</w:t>
                      </w:r>
                    </w:p>
                    <w:p w14:paraId="5BE365AC" w14:textId="77777777" w:rsidR="00BA1B03" w:rsidRPr="00575107" w:rsidRDefault="00BA1B03" w:rsidP="00BA1B03">
                      <w:pPr>
                        <w:spacing w:line="520" w:lineRule="exact"/>
                        <w:ind w:leftChars="413" w:left="991" w:rightChars="58" w:right="139"/>
                        <w:rPr>
                          <w:rFonts w:ascii="文鼎特毛楷" w:eastAsia="文鼎特毛楷" w:hAnsi="標楷體"/>
                          <w:bCs/>
                          <w:color w:val="000000" w:themeColor="text1"/>
                          <w:sz w:val="32"/>
                          <w:szCs w:val="32"/>
                        </w:rPr>
                      </w:pPr>
                      <w:r w:rsidRPr="00575107">
                        <w:rPr>
                          <w:rFonts w:ascii="文鼎特毛楷" w:eastAsia="文鼎特毛楷" w:hAnsi="標楷體" w:hint="eastAsia"/>
                          <w:bCs/>
                          <w:color w:val="000000" w:themeColor="text1"/>
                          <w:sz w:val="32"/>
                          <w:szCs w:val="32"/>
                        </w:rPr>
                        <w:tab/>
                        <w:t>耶穌對教會的鼓勵</w:t>
                      </w:r>
                    </w:p>
                    <w:p w14:paraId="3DC06900" w14:textId="77777777" w:rsidR="00BA1B03" w:rsidRPr="00575107" w:rsidRDefault="00BA1B03" w:rsidP="00BA1B03">
                      <w:pPr>
                        <w:spacing w:line="520" w:lineRule="exact"/>
                        <w:ind w:leftChars="236" w:left="566" w:rightChars="58" w:right="139"/>
                        <w:rPr>
                          <w:rFonts w:ascii="文鼎特毛楷" w:eastAsia="文鼎特毛楷" w:hAnsi="標楷體"/>
                          <w:bCs/>
                          <w:color w:val="000000" w:themeColor="text1"/>
                          <w:sz w:val="32"/>
                          <w:szCs w:val="32"/>
                        </w:rPr>
                      </w:pPr>
                      <w:r w:rsidRPr="00575107">
                        <w:rPr>
                          <w:rFonts w:ascii="文鼎特毛楷" w:eastAsia="文鼎特毛楷" w:hAnsi="標楷體" w:hint="eastAsia"/>
                          <w:bCs/>
                          <w:color w:val="000000" w:themeColor="text1"/>
                          <w:sz w:val="32"/>
                          <w:szCs w:val="32"/>
                        </w:rPr>
                        <w:t>撒迦利亞的異</w:t>
                      </w:r>
                      <w:bookmarkStart w:id="32" w:name="_Hlk116723699"/>
                      <w:r>
                        <w:rPr>
                          <w:rFonts w:ascii="文鼎特毛楷" w:eastAsia="文鼎特毛楷" w:hAnsi="標楷體" w:hint="eastAsia"/>
                          <w:bCs/>
                          <w:color w:val="000000" w:themeColor="text1"/>
                          <w:sz w:val="32"/>
                          <w:szCs w:val="32"/>
                        </w:rPr>
                        <w:t>象</w:t>
                      </w:r>
                      <w:bookmarkEnd w:id="32"/>
                    </w:p>
                    <w:p w14:paraId="198905F6" w14:textId="77777777" w:rsidR="00BA1B03" w:rsidRPr="00575107" w:rsidRDefault="00BA1B03" w:rsidP="00BA1B03">
                      <w:pPr>
                        <w:spacing w:line="520" w:lineRule="exact"/>
                        <w:ind w:leftChars="413" w:left="991" w:rightChars="58" w:right="139"/>
                        <w:rPr>
                          <w:rFonts w:ascii="文鼎特毛楷" w:eastAsia="文鼎特毛楷" w:hAnsi="標楷體"/>
                          <w:bCs/>
                          <w:color w:val="000000" w:themeColor="text1"/>
                          <w:sz w:val="32"/>
                          <w:szCs w:val="32"/>
                        </w:rPr>
                      </w:pPr>
                      <w:r w:rsidRPr="00575107">
                        <w:rPr>
                          <w:rFonts w:ascii="文鼎特毛楷" w:eastAsia="文鼎特毛楷" w:hAnsi="標楷體" w:hint="eastAsia"/>
                          <w:bCs/>
                          <w:color w:val="000000" w:themeColor="text1"/>
                          <w:sz w:val="32"/>
                          <w:szCs w:val="32"/>
                        </w:rPr>
                        <w:tab/>
                        <w:t>異</w:t>
                      </w:r>
                      <w:r>
                        <w:rPr>
                          <w:rFonts w:ascii="文鼎特毛楷" w:eastAsia="文鼎特毛楷" w:hAnsi="標楷體" w:hint="eastAsia"/>
                          <w:bCs/>
                          <w:color w:val="000000" w:themeColor="text1"/>
                          <w:sz w:val="32"/>
                          <w:szCs w:val="32"/>
                        </w:rPr>
                        <w:t>象</w:t>
                      </w:r>
                      <w:r w:rsidRPr="00575107">
                        <w:rPr>
                          <w:rFonts w:ascii="文鼎特毛楷" w:eastAsia="文鼎特毛楷" w:hAnsi="標楷體" w:hint="eastAsia"/>
                          <w:bCs/>
                          <w:color w:val="000000" w:themeColor="text1"/>
                          <w:sz w:val="32"/>
                          <w:szCs w:val="32"/>
                        </w:rPr>
                        <w:t>是甚麼</w:t>
                      </w:r>
                    </w:p>
                    <w:p w14:paraId="38B6637E" w14:textId="77777777" w:rsidR="00BA1B03" w:rsidRPr="00575107" w:rsidRDefault="00BA1B03" w:rsidP="00BA1B03">
                      <w:pPr>
                        <w:spacing w:line="520" w:lineRule="exact"/>
                        <w:ind w:leftChars="413" w:left="991" w:rightChars="58" w:right="139"/>
                        <w:rPr>
                          <w:rFonts w:ascii="文鼎特毛楷" w:eastAsia="文鼎特毛楷" w:hAnsi="標楷體"/>
                          <w:bCs/>
                          <w:color w:val="000000" w:themeColor="text1"/>
                          <w:sz w:val="32"/>
                          <w:szCs w:val="32"/>
                        </w:rPr>
                      </w:pPr>
                      <w:r w:rsidRPr="00575107">
                        <w:rPr>
                          <w:rFonts w:ascii="文鼎特毛楷" w:eastAsia="文鼎特毛楷" w:hAnsi="標楷體" w:hint="eastAsia"/>
                          <w:bCs/>
                          <w:color w:val="000000" w:themeColor="text1"/>
                          <w:sz w:val="32"/>
                          <w:szCs w:val="32"/>
                        </w:rPr>
                        <w:tab/>
                        <w:t>當時的處境</w:t>
                      </w:r>
                    </w:p>
                    <w:p w14:paraId="4813AA4C" w14:textId="77777777" w:rsidR="00BA1B03" w:rsidRPr="00575107" w:rsidRDefault="00BA1B03" w:rsidP="00BA1B03">
                      <w:pPr>
                        <w:spacing w:line="520" w:lineRule="exact"/>
                        <w:ind w:leftChars="413" w:left="991" w:rightChars="58" w:right="139"/>
                        <w:rPr>
                          <w:rFonts w:ascii="文鼎特毛楷" w:eastAsia="文鼎特毛楷" w:hAnsi="標楷體"/>
                          <w:bCs/>
                          <w:color w:val="000000" w:themeColor="text1"/>
                          <w:sz w:val="32"/>
                          <w:szCs w:val="32"/>
                        </w:rPr>
                      </w:pPr>
                      <w:r w:rsidRPr="00575107">
                        <w:rPr>
                          <w:rFonts w:ascii="文鼎特毛楷" w:eastAsia="文鼎特毛楷" w:hAnsi="標楷體" w:hint="eastAsia"/>
                          <w:bCs/>
                          <w:color w:val="000000" w:themeColor="text1"/>
                          <w:sz w:val="32"/>
                          <w:szCs w:val="32"/>
                        </w:rPr>
                        <w:tab/>
                        <w:t>異</w:t>
                      </w:r>
                      <w:r>
                        <w:rPr>
                          <w:rFonts w:ascii="文鼎特毛楷" w:eastAsia="文鼎特毛楷" w:hAnsi="標楷體" w:hint="eastAsia"/>
                          <w:bCs/>
                          <w:color w:val="000000" w:themeColor="text1"/>
                          <w:sz w:val="32"/>
                          <w:szCs w:val="32"/>
                        </w:rPr>
                        <w:t>象</w:t>
                      </w:r>
                      <w:r w:rsidRPr="00575107">
                        <w:rPr>
                          <w:rFonts w:ascii="文鼎特毛楷" w:eastAsia="文鼎特毛楷" w:hAnsi="標楷體" w:hint="eastAsia"/>
                          <w:bCs/>
                          <w:color w:val="000000" w:themeColor="text1"/>
                          <w:sz w:val="32"/>
                          <w:szCs w:val="32"/>
                        </w:rPr>
                        <w:t>帶來的應許</w:t>
                      </w:r>
                    </w:p>
                    <w:p w14:paraId="3578F110" w14:textId="77777777" w:rsidR="00BA1B03" w:rsidRPr="00575107" w:rsidRDefault="00BA1B03" w:rsidP="00BA1B03">
                      <w:pPr>
                        <w:spacing w:line="520" w:lineRule="exact"/>
                        <w:ind w:leftChars="236" w:left="566" w:rightChars="58" w:right="139"/>
                        <w:rPr>
                          <w:rFonts w:ascii="文鼎特毛楷" w:eastAsia="文鼎特毛楷" w:hAnsi="標楷體"/>
                          <w:bCs/>
                          <w:color w:val="000000" w:themeColor="text1"/>
                          <w:sz w:val="32"/>
                          <w:szCs w:val="32"/>
                        </w:rPr>
                      </w:pPr>
                      <w:r w:rsidRPr="00575107">
                        <w:rPr>
                          <w:rFonts w:ascii="文鼎特毛楷" w:eastAsia="文鼎特毛楷" w:hAnsi="標楷體" w:hint="eastAsia"/>
                          <w:bCs/>
                          <w:color w:val="000000" w:themeColor="text1"/>
                          <w:sz w:val="32"/>
                          <w:szCs w:val="32"/>
                        </w:rPr>
                        <w:t>經文所帶來的提醒</w:t>
                      </w:r>
                    </w:p>
                    <w:p w14:paraId="7BC4C947" w14:textId="77777777" w:rsidR="00BA1B03" w:rsidRPr="00575107" w:rsidRDefault="00BA1B03" w:rsidP="00BA1B03">
                      <w:pPr>
                        <w:spacing w:line="520" w:lineRule="exact"/>
                        <w:ind w:leftChars="236" w:left="566" w:rightChars="58" w:right="139"/>
                        <w:rPr>
                          <w:rFonts w:ascii="文鼎特毛楷" w:eastAsia="文鼎特毛楷" w:hAnsi="標楷體"/>
                          <w:bCs/>
                          <w:color w:val="000000" w:themeColor="text1"/>
                          <w:sz w:val="32"/>
                          <w:szCs w:val="32"/>
                        </w:rPr>
                      </w:pPr>
                      <w:r w:rsidRPr="00575107">
                        <w:rPr>
                          <w:rFonts w:ascii="文鼎特毛楷" w:eastAsia="文鼎特毛楷" w:hAnsi="標楷體" w:hint="eastAsia"/>
                          <w:bCs/>
                          <w:color w:val="000000" w:themeColor="text1"/>
                          <w:sz w:val="32"/>
                          <w:szCs w:val="32"/>
                        </w:rPr>
                        <w:t>生命困境中，遭受的責難</w:t>
                      </w:r>
                    </w:p>
                    <w:p w14:paraId="476A9A29" w14:textId="77777777" w:rsidR="00BA1B03" w:rsidRPr="00575107" w:rsidRDefault="00BA1B03" w:rsidP="00BA1B03">
                      <w:pPr>
                        <w:spacing w:line="520" w:lineRule="exact"/>
                        <w:ind w:leftChars="236" w:left="566" w:rightChars="58" w:right="139"/>
                        <w:rPr>
                          <w:rFonts w:ascii="文鼎特毛楷" w:eastAsia="文鼎特毛楷" w:hAnsi="標楷體"/>
                          <w:bCs/>
                          <w:color w:val="000000" w:themeColor="text1"/>
                          <w:sz w:val="32"/>
                          <w:szCs w:val="32"/>
                        </w:rPr>
                      </w:pPr>
                      <w:r w:rsidRPr="00575107">
                        <w:rPr>
                          <w:rFonts w:ascii="文鼎特毛楷" w:eastAsia="文鼎特毛楷" w:hAnsi="標楷體" w:hint="eastAsia"/>
                          <w:bCs/>
                          <w:color w:val="000000" w:themeColor="text1"/>
                          <w:sz w:val="32"/>
                          <w:szCs w:val="32"/>
                        </w:rPr>
                        <w:t>加爾文的困境</w:t>
                      </w:r>
                    </w:p>
                    <w:p w14:paraId="5FA8E9FD" w14:textId="77777777" w:rsidR="00BA1B03" w:rsidRPr="00575107" w:rsidRDefault="00BA1B03" w:rsidP="00BA1B03">
                      <w:pPr>
                        <w:spacing w:line="520" w:lineRule="exact"/>
                        <w:ind w:leftChars="236" w:left="566" w:rightChars="58" w:right="139"/>
                        <w:rPr>
                          <w:rFonts w:ascii="文鼎特毛楷" w:eastAsia="文鼎特毛楷" w:hAnsi="標楷體"/>
                          <w:bCs/>
                          <w:color w:val="000000" w:themeColor="text1"/>
                          <w:sz w:val="32"/>
                          <w:szCs w:val="32"/>
                        </w:rPr>
                      </w:pPr>
                      <w:r w:rsidRPr="00575107">
                        <w:rPr>
                          <w:rFonts w:ascii="文鼎特毛楷" w:eastAsia="文鼎特毛楷" w:hAnsi="標楷體" w:hint="eastAsia"/>
                          <w:bCs/>
                          <w:color w:val="000000" w:themeColor="text1"/>
                          <w:sz w:val="32"/>
                          <w:szCs w:val="32"/>
                        </w:rPr>
                        <w:t>吃苦當吃補？</w:t>
                      </w:r>
                    </w:p>
                    <w:p w14:paraId="6E25799B" w14:textId="77777777" w:rsidR="00BA1B03" w:rsidRPr="006A39D8" w:rsidRDefault="00BA1B03" w:rsidP="00BA1B03">
                      <w:pPr>
                        <w:spacing w:line="520" w:lineRule="exact"/>
                        <w:ind w:leftChars="236" w:left="566" w:rightChars="58" w:right="139"/>
                        <w:rPr>
                          <w:rFonts w:ascii="文鼎特毛楷" w:eastAsia="文鼎特毛楷" w:hAnsi="標楷體"/>
                          <w:bCs/>
                          <w:color w:val="000000" w:themeColor="text1"/>
                          <w:sz w:val="32"/>
                          <w:szCs w:val="32"/>
                          <w:highlight w:val="yellow"/>
                        </w:rPr>
                      </w:pPr>
                      <w:r w:rsidRPr="00575107">
                        <w:rPr>
                          <w:rFonts w:ascii="文鼎特毛楷" w:eastAsia="文鼎特毛楷" w:hAnsi="標楷體" w:hint="eastAsia"/>
                          <w:bCs/>
                          <w:color w:val="000000" w:themeColor="text1"/>
                          <w:sz w:val="32"/>
                          <w:szCs w:val="32"/>
                        </w:rPr>
                        <w:t>結語</w:t>
                      </w:r>
                    </w:p>
                    <w:p w14:paraId="2EB72253" w14:textId="77777777" w:rsidR="00BA1B03" w:rsidRPr="00575107" w:rsidRDefault="00BA1B03" w:rsidP="00BA1B03">
                      <w:pPr>
                        <w:spacing w:beforeLines="50" w:before="180"/>
                        <w:ind w:leftChars="236" w:left="566" w:rightChars="58" w:right="139"/>
                        <w:rPr>
                          <w:rFonts w:ascii="文鼎特毛楷" w:eastAsia="文鼎特毛楷" w:hAnsi="標楷體"/>
                          <w:bCs/>
                          <w:color w:val="000000" w:themeColor="text1"/>
                          <w:sz w:val="32"/>
                          <w:szCs w:val="32"/>
                        </w:rPr>
                      </w:pPr>
                      <w:r w:rsidRPr="00575107">
                        <w:rPr>
                          <w:rFonts w:ascii="文鼎特毛楷" w:eastAsia="文鼎特毛楷" w:hAnsi="標楷體" w:hint="eastAsia"/>
                          <w:bCs/>
                          <w:color w:val="000000" w:themeColor="text1"/>
                          <w:sz w:val="32"/>
                          <w:szCs w:val="32"/>
                        </w:rPr>
                        <w:t>【默想與行動】</w:t>
                      </w:r>
                    </w:p>
                    <w:p w14:paraId="42AC9D19" w14:textId="77777777" w:rsidR="00BA1B03" w:rsidRPr="00575107" w:rsidRDefault="00BA1B03" w:rsidP="00BA1B03">
                      <w:pPr>
                        <w:spacing w:line="320" w:lineRule="exact"/>
                        <w:ind w:leftChars="413" w:left="1271" w:rightChars="58" w:right="139" w:hangingChars="100" w:hanging="280"/>
                        <w:rPr>
                          <w:rFonts w:ascii="標楷體" w:eastAsia="標楷體" w:hAnsi="標楷體"/>
                          <w:bCs/>
                          <w:color w:val="000000" w:themeColor="text1"/>
                          <w:sz w:val="28"/>
                          <w:szCs w:val="28"/>
                        </w:rPr>
                      </w:pPr>
                      <w:r w:rsidRPr="00575107">
                        <w:rPr>
                          <w:rFonts w:ascii="標楷體" w:eastAsia="標楷體" w:hAnsi="標楷體" w:hint="eastAsia"/>
                          <w:bCs/>
                          <w:color w:val="000000" w:themeColor="text1"/>
                          <w:sz w:val="28"/>
                          <w:szCs w:val="28"/>
                        </w:rPr>
                        <w:t>1.甚麼原因讓我們對上帝失去盼望？</w:t>
                      </w:r>
                    </w:p>
                    <w:p w14:paraId="7313A4D7" w14:textId="77777777" w:rsidR="00BA1B03" w:rsidRPr="00575107" w:rsidRDefault="00BA1B03" w:rsidP="00BA1B03">
                      <w:pPr>
                        <w:spacing w:line="320" w:lineRule="exact"/>
                        <w:ind w:leftChars="413" w:left="1271" w:rightChars="58" w:right="139" w:hangingChars="100" w:hanging="280"/>
                        <w:rPr>
                          <w:rFonts w:ascii="標楷體" w:eastAsia="標楷體" w:hAnsi="標楷體"/>
                          <w:bCs/>
                          <w:color w:val="000000" w:themeColor="text1"/>
                          <w:sz w:val="28"/>
                          <w:szCs w:val="28"/>
                        </w:rPr>
                      </w:pPr>
                      <w:r w:rsidRPr="00575107">
                        <w:rPr>
                          <w:rFonts w:ascii="標楷體" w:eastAsia="標楷體" w:hAnsi="標楷體" w:hint="eastAsia"/>
                          <w:bCs/>
                          <w:color w:val="000000" w:themeColor="text1"/>
                          <w:sz w:val="28"/>
                          <w:szCs w:val="28"/>
                        </w:rPr>
                        <w:t>2.我們願意藉由禱告與更認識上帝的話來面對生活的挑戰嗎？</w:t>
                      </w:r>
                    </w:p>
                    <w:p w14:paraId="53A7C75D" w14:textId="77777777" w:rsidR="00BA1B03" w:rsidRPr="009B4528" w:rsidRDefault="00BA1B03" w:rsidP="00BA1B03">
                      <w:pPr>
                        <w:spacing w:line="320" w:lineRule="exact"/>
                        <w:ind w:leftChars="413" w:left="1271" w:rightChars="58" w:right="139" w:hangingChars="100" w:hanging="280"/>
                        <w:rPr>
                          <w:rFonts w:ascii="標楷體" w:eastAsia="標楷體" w:hAnsi="標楷體"/>
                          <w:bCs/>
                          <w:color w:val="000000" w:themeColor="text1"/>
                          <w:sz w:val="28"/>
                          <w:szCs w:val="28"/>
                        </w:rPr>
                      </w:pPr>
                      <w:r w:rsidRPr="00575107">
                        <w:rPr>
                          <w:rFonts w:ascii="標楷體" w:eastAsia="標楷體" w:hAnsi="標楷體" w:hint="eastAsia"/>
                          <w:bCs/>
                          <w:color w:val="000000" w:themeColor="text1"/>
                          <w:sz w:val="28"/>
                          <w:szCs w:val="28"/>
                        </w:rPr>
                        <w:t>3.當有人對著你說「信不信上帝有甚麼差」，你該怎麼回答呢？</w:t>
                      </w:r>
                    </w:p>
                    <w:p w14:paraId="66980CFB" w14:textId="77777777" w:rsidR="00BA1B03" w:rsidRPr="000B5FD7" w:rsidRDefault="00BA1B03" w:rsidP="00BA1B03">
                      <w:pPr>
                        <w:spacing w:line="320" w:lineRule="exact"/>
                        <w:ind w:leftChars="59" w:left="142" w:rightChars="85" w:right="204"/>
                        <w:rPr>
                          <w:rFonts w:ascii="標楷體" w:eastAsia="標楷體" w:hAnsi="標楷體"/>
                          <w:bCs/>
                          <w:color w:val="000000" w:themeColor="text1"/>
                          <w:sz w:val="28"/>
                          <w:szCs w:val="28"/>
                        </w:rPr>
                      </w:pPr>
                    </w:p>
                    <w:p w14:paraId="7236DCFC" w14:textId="77777777" w:rsidR="00BA1B03" w:rsidRPr="00E47E86" w:rsidRDefault="00BA1B03" w:rsidP="00BA1B03">
                      <w:pPr>
                        <w:spacing w:line="320" w:lineRule="exact"/>
                        <w:ind w:leftChars="354" w:left="850" w:rightChars="85" w:right="204"/>
                        <w:rPr>
                          <w:rFonts w:ascii="標楷體" w:eastAsia="標楷體" w:hAnsi="標楷體"/>
                          <w:sz w:val="28"/>
                          <w:szCs w:val="30"/>
                        </w:rPr>
                      </w:pPr>
                    </w:p>
                  </w:txbxContent>
                </v:textbox>
              </v:shape>
            </w:pict>
          </mc:Fallback>
        </mc:AlternateContent>
      </w:r>
    </w:p>
    <w:p w14:paraId="72C60075" w14:textId="77777777" w:rsidR="00BA1B03" w:rsidRPr="008E25CC" w:rsidRDefault="00BA1B03" w:rsidP="00BA1B03">
      <w:pPr>
        <w:adjustRightInd w:val="0"/>
        <w:snapToGrid w:val="0"/>
        <w:spacing w:beforeLines="30" w:before="108" w:line="260" w:lineRule="exact"/>
        <w:jc w:val="both"/>
        <w:rPr>
          <w:rFonts w:ascii="標楷體" w:eastAsia="標楷體" w:hAnsi="標楷體"/>
          <w:color w:val="000000"/>
          <w:sz w:val="26"/>
          <w:szCs w:val="26"/>
        </w:rPr>
      </w:pPr>
    </w:p>
    <w:p w14:paraId="310C8F4D" w14:textId="77777777" w:rsidR="00BA1B03" w:rsidRPr="008E25CC" w:rsidRDefault="00BA1B03" w:rsidP="00BA1B03">
      <w:pPr>
        <w:adjustRightInd w:val="0"/>
        <w:snapToGrid w:val="0"/>
        <w:spacing w:beforeLines="30" w:before="108" w:line="260" w:lineRule="exact"/>
        <w:jc w:val="both"/>
        <w:rPr>
          <w:rFonts w:ascii="標楷體" w:eastAsia="標楷體" w:hAnsi="標楷體"/>
          <w:color w:val="000000"/>
          <w:sz w:val="26"/>
          <w:szCs w:val="26"/>
        </w:rPr>
      </w:pPr>
    </w:p>
    <w:p w14:paraId="49E24E1F" w14:textId="77777777" w:rsidR="00BA1B03" w:rsidRPr="008E25CC" w:rsidRDefault="00BA1B03" w:rsidP="00BA1B03">
      <w:pPr>
        <w:adjustRightInd w:val="0"/>
        <w:snapToGrid w:val="0"/>
        <w:spacing w:beforeLines="30" w:before="108" w:line="260" w:lineRule="exact"/>
        <w:jc w:val="both"/>
        <w:rPr>
          <w:rFonts w:ascii="標楷體" w:eastAsia="標楷體" w:hAnsi="標楷體"/>
          <w:color w:val="000000"/>
          <w:sz w:val="26"/>
          <w:szCs w:val="26"/>
        </w:rPr>
      </w:pPr>
    </w:p>
    <w:p w14:paraId="09DBCA3D" w14:textId="77777777" w:rsidR="00BA1B03" w:rsidRPr="008E25CC" w:rsidRDefault="00BA1B03" w:rsidP="00BA1B03">
      <w:pPr>
        <w:adjustRightInd w:val="0"/>
        <w:snapToGrid w:val="0"/>
        <w:spacing w:beforeLines="30" w:before="108" w:line="260" w:lineRule="exact"/>
        <w:jc w:val="both"/>
        <w:rPr>
          <w:rFonts w:ascii="標楷體" w:eastAsia="標楷體" w:hAnsi="標楷體"/>
          <w:color w:val="000000"/>
          <w:sz w:val="26"/>
          <w:szCs w:val="26"/>
        </w:rPr>
      </w:pPr>
    </w:p>
    <w:p w14:paraId="4FEA4ADE" w14:textId="77777777" w:rsidR="00BA1B03" w:rsidRPr="008E25CC" w:rsidRDefault="00BA1B03" w:rsidP="00BA1B03">
      <w:pPr>
        <w:adjustRightInd w:val="0"/>
        <w:snapToGrid w:val="0"/>
        <w:spacing w:beforeLines="30" w:before="108" w:line="260" w:lineRule="exact"/>
        <w:jc w:val="both"/>
        <w:rPr>
          <w:rFonts w:ascii="標楷體" w:eastAsia="標楷體" w:hAnsi="標楷體"/>
          <w:color w:val="000000"/>
          <w:sz w:val="26"/>
          <w:szCs w:val="26"/>
        </w:rPr>
      </w:pPr>
    </w:p>
    <w:p w14:paraId="6A471624" w14:textId="77777777" w:rsidR="00BA1B03" w:rsidRPr="008E25CC" w:rsidRDefault="00BA1B03" w:rsidP="00BA1B03">
      <w:pPr>
        <w:adjustRightInd w:val="0"/>
        <w:snapToGrid w:val="0"/>
        <w:spacing w:beforeLines="30" w:before="108" w:line="260" w:lineRule="exact"/>
        <w:jc w:val="both"/>
        <w:rPr>
          <w:rFonts w:ascii="標楷體" w:eastAsia="標楷體" w:hAnsi="標楷體"/>
          <w:color w:val="000000"/>
          <w:sz w:val="26"/>
          <w:szCs w:val="26"/>
        </w:rPr>
      </w:pPr>
    </w:p>
    <w:p w14:paraId="442947B5" w14:textId="77777777" w:rsidR="00BA1B03" w:rsidRPr="008E25CC" w:rsidRDefault="00BA1B03" w:rsidP="00BA1B03">
      <w:pPr>
        <w:adjustRightInd w:val="0"/>
        <w:snapToGrid w:val="0"/>
        <w:spacing w:beforeLines="30" w:before="108" w:line="260" w:lineRule="exact"/>
        <w:jc w:val="both"/>
        <w:rPr>
          <w:rFonts w:ascii="標楷體" w:eastAsia="標楷體" w:hAnsi="標楷體"/>
          <w:color w:val="000000"/>
          <w:sz w:val="26"/>
          <w:szCs w:val="26"/>
        </w:rPr>
      </w:pPr>
    </w:p>
    <w:p w14:paraId="7EB0C26B" w14:textId="77777777" w:rsidR="00BA1B03" w:rsidRPr="008E25CC" w:rsidRDefault="00BA1B03" w:rsidP="00BA1B03">
      <w:pPr>
        <w:adjustRightInd w:val="0"/>
        <w:snapToGrid w:val="0"/>
        <w:spacing w:beforeLines="30" w:before="108" w:line="260" w:lineRule="exact"/>
        <w:jc w:val="both"/>
        <w:rPr>
          <w:rFonts w:ascii="標楷體" w:eastAsia="標楷體" w:hAnsi="標楷體"/>
          <w:color w:val="000000"/>
          <w:sz w:val="26"/>
          <w:szCs w:val="26"/>
        </w:rPr>
      </w:pPr>
    </w:p>
    <w:p w14:paraId="5E1F70A4" w14:textId="77777777" w:rsidR="00BA1B03" w:rsidRPr="008E25CC" w:rsidRDefault="00BA1B03" w:rsidP="00BA1B03">
      <w:pPr>
        <w:adjustRightInd w:val="0"/>
        <w:snapToGrid w:val="0"/>
        <w:spacing w:beforeLines="30" w:before="108" w:line="260" w:lineRule="exact"/>
        <w:jc w:val="both"/>
        <w:rPr>
          <w:rFonts w:ascii="標楷體" w:eastAsia="標楷體" w:hAnsi="標楷體"/>
          <w:color w:val="000000"/>
          <w:sz w:val="26"/>
          <w:szCs w:val="26"/>
        </w:rPr>
      </w:pPr>
    </w:p>
    <w:p w14:paraId="77312176" w14:textId="77777777" w:rsidR="00BA1B03" w:rsidRPr="008E25CC" w:rsidRDefault="00BA1B03" w:rsidP="00BA1B03">
      <w:pPr>
        <w:adjustRightInd w:val="0"/>
        <w:snapToGrid w:val="0"/>
        <w:spacing w:beforeLines="30" w:before="108" w:line="260" w:lineRule="exact"/>
        <w:jc w:val="both"/>
        <w:rPr>
          <w:rFonts w:ascii="標楷體" w:eastAsia="標楷體" w:hAnsi="標楷體"/>
          <w:color w:val="000000"/>
          <w:sz w:val="26"/>
          <w:szCs w:val="26"/>
        </w:rPr>
      </w:pPr>
    </w:p>
    <w:p w14:paraId="32DD9C8F" w14:textId="77777777" w:rsidR="00BA1B03" w:rsidRPr="008E25CC" w:rsidRDefault="00BA1B03" w:rsidP="00BA1B03">
      <w:pPr>
        <w:adjustRightInd w:val="0"/>
        <w:snapToGrid w:val="0"/>
        <w:spacing w:beforeLines="30" w:before="108" w:line="260" w:lineRule="exact"/>
        <w:jc w:val="both"/>
        <w:rPr>
          <w:rFonts w:ascii="標楷體" w:eastAsia="標楷體" w:hAnsi="標楷體"/>
          <w:color w:val="000000"/>
          <w:sz w:val="26"/>
          <w:szCs w:val="26"/>
        </w:rPr>
      </w:pPr>
    </w:p>
    <w:p w14:paraId="7ACBFAFA" w14:textId="77777777" w:rsidR="00BA1B03" w:rsidRPr="008E25CC" w:rsidRDefault="00BA1B03" w:rsidP="00BA1B03">
      <w:pPr>
        <w:adjustRightInd w:val="0"/>
        <w:snapToGrid w:val="0"/>
        <w:spacing w:beforeLines="30" w:before="108" w:line="260" w:lineRule="exact"/>
        <w:jc w:val="both"/>
        <w:rPr>
          <w:rFonts w:ascii="標楷體" w:eastAsia="標楷體" w:hAnsi="標楷體"/>
          <w:color w:val="000000"/>
          <w:sz w:val="26"/>
          <w:szCs w:val="26"/>
        </w:rPr>
      </w:pPr>
    </w:p>
    <w:p w14:paraId="7E6851A3" w14:textId="77777777" w:rsidR="00BA1B03" w:rsidRPr="008E25CC" w:rsidRDefault="00BA1B03" w:rsidP="00BA1B03">
      <w:pPr>
        <w:adjustRightInd w:val="0"/>
        <w:snapToGrid w:val="0"/>
        <w:spacing w:beforeLines="30" w:before="108" w:line="260" w:lineRule="exact"/>
        <w:jc w:val="both"/>
        <w:rPr>
          <w:rFonts w:ascii="標楷體" w:eastAsia="標楷體" w:hAnsi="標楷體"/>
          <w:color w:val="000000"/>
          <w:sz w:val="26"/>
          <w:szCs w:val="26"/>
        </w:rPr>
      </w:pPr>
    </w:p>
    <w:p w14:paraId="0310CE22" w14:textId="77777777" w:rsidR="00BA1B03" w:rsidRPr="008E25CC" w:rsidRDefault="00BA1B03" w:rsidP="00BA1B03">
      <w:pPr>
        <w:adjustRightInd w:val="0"/>
        <w:snapToGrid w:val="0"/>
        <w:spacing w:beforeLines="30" w:before="108" w:line="260" w:lineRule="exact"/>
        <w:jc w:val="both"/>
        <w:rPr>
          <w:rFonts w:ascii="標楷體" w:eastAsia="標楷體" w:hAnsi="標楷體"/>
          <w:color w:val="000000"/>
          <w:sz w:val="26"/>
          <w:szCs w:val="26"/>
        </w:rPr>
      </w:pPr>
    </w:p>
    <w:p w14:paraId="36C0A1D4" w14:textId="77777777" w:rsidR="00BA1B03" w:rsidRPr="008E25CC" w:rsidRDefault="00BA1B03" w:rsidP="00BA1B03">
      <w:pPr>
        <w:adjustRightInd w:val="0"/>
        <w:snapToGrid w:val="0"/>
        <w:spacing w:beforeLines="30" w:before="108" w:line="260" w:lineRule="exact"/>
        <w:jc w:val="both"/>
        <w:rPr>
          <w:rFonts w:ascii="標楷體" w:eastAsia="標楷體" w:hAnsi="標楷體"/>
          <w:color w:val="000000"/>
          <w:sz w:val="26"/>
          <w:szCs w:val="26"/>
        </w:rPr>
      </w:pPr>
    </w:p>
    <w:p w14:paraId="170D13B1" w14:textId="77777777" w:rsidR="00BA1B03" w:rsidRPr="008E25CC" w:rsidRDefault="00BA1B03" w:rsidP="00BA1B03">
      <w:pPr>
        <w:adjustRightInd w:val="0"/>
        <w:snapToGrid w:val="0"/>
        <w:spacing w:beforeLines="30" w:before="108" w:line="260" w:lineRule="exact"/>
        <w:jc w:val="both"/>
        <w:rPr>
          <w:rFonts w:ascii="標楷體" w:eastAsia="標楷體" w:hAnsi="標楷體"/>
          <w:color w:val="000000"/>
          <w:sz w:val="26"/>
          <w:szCs w:val="26"/>
        </w:rPr>
      </w:pPr>
    </w:p>
    <w:p w14:paraId="6BB93754" w14:textId="77777777" w:rsidR="00BA1B03" w:rsidRPr="008E25CC" w:rsidRDefault="00BA1B03" w:rsidP="00BA1B03">
      <w:pPr>
        <w:adjustRightInd w:val="0"/>
        <w:snapToGrid w:val="0"/>
        <w:spacing w:beforeLines="30" w:before="108" w:line="260" w:lineRule="exact"/>
        <w:jc w:val="both"/>
        <w:rPr>
          <w:rFonts w:ascii="標楷體" w:eastAsia="標楷體" w:hAnsi="標楷體"/>
          <w:color w:val="000000"/>
          <w:sz w:val="26"/>
          <w:szCs w:val="26"/>
        </w:rPr>
      </w:pPr>
    </w:p>
    <w:p w14:paraId="3B8C7D0A" w14:textId="77777777" w:rsidR="00BA1B03" w:rsidRPr="008E25CC" w:rsidRDefault="00BA1B03" w:rsidP="00BA1B03">
      <w:pPr>
        <w:adjustRightInd w:val="0"/>
        <w:snapToGrid w:val="0"/>
        <w:spacing w:beforeLines="30" w:before="108" w:line="260" w:lineRule="exact"/>
        <w:jc w:val="both"/>
        <w:rPr>
          <w:rFonts w:ascii="標楷體" w:eastAsia="標楷體" w:hAnsi="標楷體"/>
          <w:color w:val="000000"/>
          <w:sz w:val="26"/>
          <w:szCs w:val="26"/>
        </w:rPr>
      </w:pPr>
    </w:p>
    <w:p w14:paraId="17A5B54A" w14:textId="77777777" w:rsidR="00BA1B03" w:rsidRPr="008E25CC" w:rsidRDefault="00BA1B03" w:rsidP="00BA1B03">
      <w:pPr>
        <w:adjustRightInd w:val="0"/>
        <w:snapToGrid w:val="0"/>
        <w:spacing w:beforeLines="50" w:before="180" w:line="400" w:lineRule="exact"/>
        <w:jc w:val="both"/>
        <w:rPr>
          <w:rFonts w:ascii="文鼎特毛楷" w:eastAsia="文鼎特毛楷" w:hAnsi="標楷體"/>
          <w:color w:val="000000"/>
          <w:sz w:val="30"/>
          <w:szCs w:val="30"/>
        </w:rPr>
      </w:pPr>
    </w:p>
    <w:p w14:paraId="4B288464" w14:textId="77777777" w:rsidR="00BA1B03" w:rsidRPr="008E25CC" w:rsidRDefault="00BA1B03" w:rsidP="00BA1B03">
      <w:pPr>
        <w:adjustRightInd w:val="0"/>
        <w:snapToGrid w:val="0"/>
        <w:spacing w:beforeLines="50" w:before="180" w:line="400" w:lineRule="exact"/>
        <w:jc w:val="both"/>
        <w:rPr>
          <w:rFonts w:ascii="文鼎特毛楷" w:eastAsia="文鼎特毛楷" w:hAnsi="標楷體"/>
          <w:color w:val="000000"/>
          <w:sz w:val="30"/>
          <w:szCs w:val="30"/>
        </w:rPr>
      </w:pPr>
    </w:p>
    <w:p w14:paraId="6C6BC61E" w14:textId="77777777" w:rsidR="00BA1B03" w:rsidRPr="008E25CC" w:rsidRDefault="00BA1B03" w:rsidP="00BA1B03">
      <w:pPr>
        <w:adjustRightInd w:val="0"/>
        <w:snapToGrid w:val="0"/>
        <w:spacing w:beforeLines="50" w:before="180" w:line="400" w:lineRule="exact"/>
        <w:jc w:val="both"/>
        <w:rPr>
          <w:rFonts w:ascii="文鼎特毛楷" w:eastAsia="文鼎特毛楷" w:hAnsi="標楷體"/>
          <w:color w:val="000000"/>
          <w:sz w:val="30"/>
          <w:szCs w:val="30"/>
        </w:rPr>
      </w:pPr>
    </w:p>
    <w:p w14:paraId="7D9C6C46" w14:textId="77777777" w:rsidR="00BA1B03" w:rsidRPr="008E25CC" w:rsidRDefault="00BA1B03" w:rsidP="00BA1B03">
      <w:pPr>
        <w:adjustRightInd w:val="0"/>
        <w:snapToGrid w:val="0"/>
        <w:spacing w:beforeLines="50" w:before="180" w:line="400" w:lineRule="exact"/>
        <w:jc w:val="both"/>
        <w:rPr>
          <w:rFonts w:ascii="文鼎特毛楷" w:eastAsia="文鼎特毛楷" w:hAnsi="標楷體"/>
          <w:color w:val="000000"/>
          <w:sz w:val="30"/>
          <w:szCs w:val="30"/>
        </w:rPr>
      </w:pPr>
    </w:p>
    <w:p w14:paraId="74F2B189" w14:textId="77777777" w:rsidR="00BA1B03" w:rsidRPr="008E25CC" w:rsidRDefault="00BA1B03" w:rsidP="00BA1B03">
      <w:pPr>
        <w:adjustRightInd w:val="0"/>
        <w:snapToGrid w:val="0"/>
        <w:spacing w:beforeLines="50" w:before="180" w:line="400" w:lineRule="exact"/>
        <w:jc w:val="both"/>
        <w:rPr>
          <w:rFonts w:ascii="文鼎特毛楷" w:eastAsia="文鼎特毛楷" w:hAnsi="標楷體"/>
          <w:color w:val="000000"/>
          <w:sz w:val="30"/>
          <w:szCs w:val="30"/>
        </w:rPr>
      </w:pPr>
    </w:p>
    <w:p w14:paraId="1D91DB91" w14:textId="77777777" w:rsidR="00BA1B03" w:rsidRPr="008E25CC" w:rsidRDefault="00BA1B03" w:rsidP="00BA1B03">
      <w:pPr>
        <w:adjustRightInd w:val="0"/>
        <w:snapToGrid w:val="0"/>
        <w:spacing w:beforeLines="50" w:before="180" w:line="400" w:lineRule="exact"/>
        <w:jc w:val="both"/>
        <w:rPr>
          <w:rFonts w:ascii="文鼎特毛楷" w:eastAsia="文鼎特毛楷" w:hAnsi="標楷體"/>
          <w:color w:val="000000"/>
          <w:sz w:val="30"/>
          <w:szCs w:val="30"/>
        </w:rPr>
      </w:pPr>
    </w:p>
    <w:p w14:paraId="7FA11AD2" w14:textId="77777777" w:rsidR="00BA1B03" w:rsidRPr="008E25CC" w:rsidRDefault="00BA1B03" w:rsidP="00BA1B03">
      <w:pPr>
        <w:adjustRightInd w:val="0"/>
        <w:snapToGrid w:val="0"/>
        <w:spacing w:beforeLines="50" w:before="180" w:line="400" w:lineRule="exact"/>
        <w:jc w:val="both"/>
        <w:rPr>
          <w:rFonts w:ascii="文鼎特毛楷" w:eastAsia="文鼎特毛楷" w:hAnsi="標楷體"/>
          <w:color w:val="000000"/>
          <w:sz w:val="30"/>
          <w:szCs w:val="30"/>
        </w:rPr>
      </w:pPr>
    </w:p>
    <w:p w14:paraId="628EDFA0" w14:textId="77777777" w:rsidR="00BA1B03" w:rsidRPr="008E25CC" w:rsidRDefault="00BA1B03" w:rsidP="00BA1B03">
      <w:pPr>
        <w:adjustRightInd w:val="0"/>
        <w:snapToGrid w:val="0"/>
        <w:spacing w:beforeLines="50" w:before="180" w:line="400" w:lineRule="exact"/>
        <w:jc w:val="both"/>
        <w:rPr>
          <w:rFonts w:ascii="文鼎特毛楷" w:eastAsia="文鼎特毛楷" w:hAnsi="標楷體"/>
          <w:color w:val="000000"/>
          <w:sz w:val="30"/>
          <w:szCs w:val="30"/>
        </w:rPr>
      </w:pPr>
      <w:r w:rsidRPr="008E25CC">
        <w:rPr>
          <w:rFonts w:ascii="文鼎特毛楷" w:eastAsia="文鼎特毛楷" w:hAnsi="標楷體"/>
          <w:noProof/>
          <w:color w:val="000000"/>
          <w:sz w:val="30"/>
          <w:szCs w:val="30"/>
        </w:rPr>
        <mc:AlternateContent>
          <mc:Choice Requires="wps">
            <w:drawing>
              <wp:anchor distT="0" distB="0" distL="114300" distR="114300" simplePos="0" relativeHeight="251709440" behindDoc="0" locked="0" layoutInCell="1" allowOverlap="1" wp14:anchorId="35E0D801" wp14:editId="0DCB5F68">
                <wp:simplePos x="0" y="0"/>
                <wp:positionH relativeFrom="column">
                  <wp:posOffset>1592580</wp:posOffset>
                </wp:positionH>
                <wp:positionV relativeFrom="paragraph">
                  <wp:posOffset>-98425</wp:posOffset>
                </wp:positionV>
                <wp:extent cx="1125220" cy="673100"/>
                <wp:effectExtent l="0" t="0" r="0" b="0"/>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220" cy="673100"/>
                        </a:xfrm>
                        <a:prstGeom prst="rect">
                          <a:avLst/>
                        </a:prstGeom>
                        <a:solidFill>
                          <a:srgbClr val="FFFFFF"/>
                        </a:solidFill>
                        <a:ln w="19050" cmpd="dbl">
                          <a:solidFill>
                            <a:srgbClr val="000000"/>
                          </a:solidFill>
                          <a:miter lim="800000"/>
                          <a:headEnd/>
                          <a:tailEnd/>
                        </a:ln>
                      </wps:spPr>
                      <wps:txbx>
                        <w:txbxContent>
                          <w:p w14:paraId="56BAAE1E" w14:textId="77777777" w:rsidR="00BA1B03" w:rsidRDefault="00BA1B03" w:rsidP="00BA1B03">
                            <w:pPr>
                              <w:snapToGrid w:val="0"/>
                              <w:jc w:val="center"/>
                              <w:rPr>
                                <w:rFonts w:ascii="標楷體" w:eastAsia="標楷體" w:hAnsi="標楷體"/>
                              </w:rPr>
                            </w:pPr>
                            <w:r>
                              <w:rPr>
                                <w:rFonts w:ascii="標楷體" w:eastAsia="標楷體" w:hAnsi="標楷體" w:hint="eastAsia"/>
                              </w:rPr>
                              <w:t>福音週報</w:t>
                            </w:r>
                          </w:p>
                          <w:p w14:paraId="52B6958E" w14:textId="77777777" w:rsidR="00BA1B03" w:rsidRPr="005C0A59" w:rsidRDefault="00BA1B03" w:rsidP="00BA1B03">
                            <w:pPr>
                              <w:snapToGrid w:val="0"/>
                              <w:ind w:rightChars="-56" w:right="-134"/>
                              <w:jc w:val="center"/>
                              <w:rPr>
                                <w:rFonts w:ascii="標楷體" w:eastAsia="標楷體" w:hAnsi="標楷體"/>
                                <w:color w:val="000000"/>
                                <w:spacing w:val="-26"/>
                              </w:rPr>
                            </w:pPr>
                            <w:r>
                              <w:rPr>
                                <w:rFonts w:ascii="標楷體" w:eastAsia="標楷體" w:hAnsi="標楷體" w:hint="eastAsia"/>
                                <w:color w:val="000000"/>
                                <w:spacing w:val="-26"/>
                              </w:rPr>
                              <w:t>2</w:t>
                            </w:r>
                            <w:r>
                              <w:rPr>
                                <w:rFonts w:ascii="標楷體" w:eastAsia="標楷體" w:hAnsi="標楷體"/>
                                <w:color w:val="000000"/>
                                <w:spacing w:val="-26"/>
                              </w:rPr>
                              <w:t>0</w:t>
                            </w:r>
                            <w:r>
                              <w:rPr>
                                <w:rFonts w:ascii="標楷體" w:eastAsia="標楷體" w:hAnsi="標楷體" w:hint="eastAsia"/>
                                <w:color w:val="000000"/>
                                <w:spacing w:val="-26"/>
                              </w:rPr>
                              <w:t>22</w:t>
                            </w:r>
                            <w:r w:rsidRPr="005C0A59">
                              <w:rPr>
                                <w:rFonts w:ascii="標楷體" w:eastAsia="標楷體" w:hAnsi="標楷體" w:hint="eastAsia"/>
                                <w:color w:val="000000"/>
                                <w:spacing w:val="-26"/>
                              </w:rPr>
                              <w:t>年</w:t>
                            </w:r>
                            <w:r>
                              <w:rPr>
                                <w:rFonts w:ascii="標楷體" w:eastAsia="標楷體" w:hAnsi="標楷體"/>
                                <w:color w:val="000000"/>
                                <w:spacing w:val="-26"/>
                              </w:rPr>
                              <w:t>10</w:t>
                            </w:r>
                            <w:r w:rsidRPr="005C0A59">
                              <w:rPr>
                                <w:rFonts w:ascii="標楷體" w:eastAsia="標楷體" w:hAnsi="標楷體" w:hint="eastAsia"/>
                                <w:color w:val="000000"/>
                                <w:spacing w:val="-26"/>
                              </w:rPr>
                              <w:t>月</w:t>
                            </w:r>
                            <w:r>
                              <w:rPr>
                                <w:rFonts w:ascii="標楷體" w:eastAsia="標楷體" w:hAnsi="標楷體" w:hint="eastAsia"/>
                                <w:color w:val="000000"/>
                                <w:spacing w:val="-26"/>
                              </w:rPr>
                              <w:t>1</w:t>
                            </w:r>
                            <w:r>
                              <w:rPr>
                                <w:rFonts w:ascii="標楷體" w:eastAsia="標楷體" w:hAnsi="標楷體"/>
                                <w:color w:val="000000"/>
                                <w:spacing w:val="-26"/>
                              </w:rPr>
                              <w:t>6</w:t>
                            </w:r>
                            <w:r>
                              <w:rPr>
                                <w:rFonts w:ascii="標楷體" w:eastAsia="標楷體" w:hAnsi="標楷體" w:hint="eastAsia"/>
                                <w:color w:val="000000"/>
                                <w:spacing w:val="-26"/>
                              </w:rPr>
                              <w:t>日</w:t>
                            </w:r>
                          </w:p>
                          <w:p w14:paraId="41944E90" w14:textId="77777777" w:rsidR="00BA1B03" w:rsidRPr="005C0A59" w:rsidRDefault="00BA1B03" w:rsidP="00BA1B03">
                            <w:pPr>
                              <w:snapToGrid w:val="0"/>
                              <w:jc w:val="center"/>
                              <w:rPr>
                                <w:color w:val="000000"/>
                              </w:rPr>
                            </w:pPr>
                            <w:r w:rsidRPr="005C0A59">
                              <w:rPr>
                                <w:rFonts w:ascii="標楷體" w:eastAsia="標楷體" w:hAnsi="標楷體"/>
                                <w:color w:val="000000"/>
                              </w:rPr>
                              <w:t>NO.</w:t>
                            </w:r>
                            <w:r>
                              <w:rPr>
                                <w:rFonts w:ascii="標楷體" w:eastAsia="標楷體" w:hAnsi="標楷體" w:hint="eastAsia"/>
                                <w:color w:val="000000"/>
                              </w:rPr>
                              <w:t>20</w:t>
                            </w:r>
                            <w:r>
                              <w:rPr>
                                <w:rFonts w:ascii="標楷體" w:eastAsia="標楷體" w:hAnsi="標楷體"/>
                                <w:color w:val="000000"/>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0D801" id="Text Box 5" o:spid="_x0000_s1039" type="#_x0000_t202" style="position:absolute;left:0;text-align:left;margin-left:125.4pt;margin-top:-7.75pt;width:88.6pt;height:5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" strokeweight="1.5pt">
                <v:stroke linestyle="thinThin"/>
                <v:textbox>
                  <w:txbxContent>
                    <w:p w14:paraId="56BAAE1E" w14:textId="77777777" w:rsidR="00BA1B03" w:rsidRDefault="00BA1B03" w:rsidP="00BA1B03">
                      <w:pPr>
                        <w:snapToGrid w:val="0"/>
                        <w:jc w:val="center"/>
                        <w:rPr>
                          <w:rFonts w:ascii="標楷體" w:eastAsia="標楷體" w:hAnsi="標楷體"/>
                        </w:rPr>
                      </w:pPr>
                      <w:r>
                        <w:rPr>
                          <w:rFonts w:ascii="標楷體" w:eastAsia="標楷體" w:hAnsi="標楷體" w:hint="eastAsia"/>
                        </w:rPr>
                        <w:t>福音週報</w:t>
                      </w:r>
                    </w:p>
                    <w:p w14:paraId="52B6958E" w14:textId="77777777" w:rsidR="00BA1B03" w:rsidRPr="005C0A59" w:rsidRDefault="00BA1B03" w:rsidP="00BA1B03">
                      <w:pPr>
                        <w:snapToGrid w:val="0"/>
                        <w:ind w:rightChars="-56" w:right="-134"/>
                        <w:jc w:val="center"/>
                        <w:rPr>
                          <w:rFonts w:ascii="標楷體" w:eastAsia="標楷體" w:hAnsi="標楷體"/>
                          <w:color w:val="000000"/>
                          <w:spacing w:val="-26"/>
                        </w:rPr>
                      </w:pPr>
                      <w:r>
                        <w:rPr>
                          <w:rFonts w:ascii="標楷體" w:eastAsia="標楷體" w:hAnsi="標楷體" w:hint="eastAsia"/>
                          <w:color w:val="000000"/>
                          <w:spacing w:val="-26"/>
                        </w:rPr>
                        <w:t>2</w:t>
                      </w:r>
                      <w:r>
                        <w:rPr>
                          <w:rFonts w:ascii="標楷體" w:eastAsia="標楷體" w:hAnsi="標楷體"/>
                          <w:color w:val="000000"/>
                          <w:spacing w:val="-26"/>
                        </w:rPr>
                        <w:t>0</w:t>
                      </w:r>
                      <w:r>
                        <w:rPr>
                          <w:rFonts w:ascii="標楷體" w:eastAsia="標楷體" w:hAnsi="標楷體" w:hint="eastAsia"/>
                          <w:color w:val="000000"/>
                          <w:spacing w:val="-26"/>
                        </w:rPr>
                        <w:t>22</w:t>
                      </w:r>
                      <w:r w:rsidRPr="005C0A59">
                        <w:rPr>
                          <w:rFonts w:ascii="標楷體" w:eastAsia="標楷體" w:hAnsi="標楷體" w:hint="eastAsia"/>
                          <w:color w:val="000000"/>
                          <w:spacing w:val="-26"/>
                        </w:rPr>
                        <w:t>年</w:t>
                      </w:r>
                      <w:r>
                        <w:rPr>
                          <w:rFonts w:ascii="標楷體" w:eastAsia="標楷體" w:hAnsi="標楷體"/>
                          <w:color w:val="000000"/>
                          <w:spacing w:val="-26"/>
                        </w:rPr>
                        <w:t>10</w:t>
                      </w:r>
                      <w:r w:rsidRPr="005C0A59">
                        <w:rPr>
                          <w:rFonts w:ascii="標楷體" w:eastAsia="標楷體" w:hAnsi="標楷體" w:hint="eastAsia"/>
                          <w:color w:val="000000"/>
                          <w:spacing w:val="-26"/>
                        </w:rPr>
                        <w:t>月</w:t>
                      </w:r>
                      <w:r>
                        <w:rPr>
                          <w:rFonts w:ascii="標楷體" w:eastAsia="標楷體" w:hAnsi="標楷體" w:hint="eastAsia"/>
                          <w:color w:val="000000"/>
                          <w:spacing w:val="-26"/>
                        </w:rPr>
                        <w:t>1</w:t>
                      </w:r>
                      <w:r>
                        <w:rPr>
                          <w:rFonts w:ascii="標楷體" w:eastAsia="標楷體" w:hAnsi="標楷體"/>
                          <w:color w:val="000000"/>
                          <w:spacing w:val="-26"/>
                        </w:rPr>
                        <w:t>6</w:t>
                      </w:r>
                      <w:r>
                        <w:rPr>
                          <w:rFonts w:ascii="標楷體" w:eastAsia="標楷體" w:hAnsi="標楷體" w:hint="eastAsia"/>
                          <w:color w:val="000000"/>
                          <w:spacing w:val="-26"/>
                        </w:rPr>
                        <w:t>日</w:t>
                      </w:r>
                    </w:p>
                    <w:p w14:paraId="41944E90" w14:textId="77777777" w:rsidR="00BA1B03" w:rsidRPr="005C0A59" w:rsidRDefault="00BA1B03" w:rsidP="00BA1B03">
                      <w:pPr>
                        <w:snapToGrid w:val="0"/>
                        <w:jc w:val="center"/>
                        <w:rPr>
                          <w:color w:val="000000"/>
                        </w:rPr>
                      </w:pPr>
                      <w:r w:rsidRPr="005C0A59">
                        <w:rPr>
                          <w:rFonts w:ascii="標楷體" w:eastAsia="標楷體" w:hAnsi="標楷體"/>
                          <w:color w:val="000000"/>
                        </w:rPr>
                        <w:t>NO.</w:t>
                      </w:r>
                      <w:r>
                        <w:rPr>
                          <w:rFonts w:ascii="標楷體" w:eastAsia="標楷體" w:hAnsi="標楷體" w:hint="eastAsia"/>
                          <w:color w:val="000000"/>
                        </w:rPr>
                        <w:t>20</w:t>
                      </w:r>
                      <w:r>
                        <w:rPr>
                          <w:rFonts w:ascii="標楷體" w:eastAsia="標楷體" w:hAnsi="標楷體"/>
                          <w:color w:val="000000"/>
                        </w:rPr>
                        <w:t>22</w:t>
                      </w:r>
                    </w:p>
                  </w:txbxContent>
                </v:textbox>
              </v:shape>
            </w:pict>
          </mc:Fallback>
        </mc:AlternateContent>
      </w:r>
    </w:p>
    <w:p w14:paraId="1E25E85A" w14:textId="77777777" w:rsidR="00BA1B03" w:rsidRPr="008E25CC" w:rsidRDefault="00BA1B03" w:rsidP="00BA1B03">
      <w:pPr>
        <w:adjustRightInd w:val="0"/>
        <w:snapToGrid w:val="0"/>
        <w:spacing w:beforeLines="50" w:before="180" w:line="400" w:lineRule="exact"/>
        <w:jc w:val="both"/>
        <w:rPr>
          <w:rFonts w:ascii="文鼎特毛楷" w:eastAsia="文鼎特毛楷" w:hAnsi="標楷體"/>
          <w:color w:val="000000"/>
          <w:sz w:val="30"/>
          <w:szCs w:val="30"/>
        </w:rPr>
      </w:pPr>
    </w:p>
    <w:p w14:paraId="2F4F7566" w14:textId="77777777" w:rsidR="00BA1B03" w:rsidRPr="008E25CC" w:rsidRDefault="00BA1B03" w:rsidP="00BA1B03">
      <w:pPr>
        <w:adjustRightInd w:val="0"/>
        <w:snapToGrid w:val="0"/>
        <w:spacing w:beforeLines="50" w:before="180" w:line="400" w:lineRule="exact"/>
        <w:jc w:val="both"/>
        <w:rPr>
          <w:rFonts w:ascii="文鼎特毛楷" w:eastAsia="文鼎特毛楷" w:hAnsi="標楷體"/>
          <w:color w:val="000000"/>
          <w:sz w:val="30"/>
          <w:szCs w:val="30"/>
        </w:rPr>
      </w:pPr>
    </w:p>
    <w:p w14:paraId="1657A672" w14:textId="77777777" w:rsidR="00BA1B03" w:rsidRPr="008E25CC" w:rsidRDefault="00BA1B03" w:rsidP="00BA1B03">
      <w:pPr>
        <w:adjustRightInd w:val="0"/>
        <w:snapToGrid w:val="0"/>
        <w:spacing w:beforeLines="50" w:before="180" w:line="400" w:lineRule="exact"/>
        <w:jc w:val="both"/>
        <w:rPr>
          <w:rFonts w:ascii="文鼎特毛楷" w:eastAsia="文鼎特毛楷" w:hAnsi="標楷體"/>
          <w:color w:val="000000"/>
          <w:sz w:val="30"/>
          <w:szCs w:val="30"/>
        </w:rPr>
      </w:pPr>
    </w:p>
    <w:p w14:paraId="3B991577" w14:textId="77777777" w:rsidR="00BA1B03" w:rsidRPr="008E25CC" w:rsidRDefault="00BA1B03" w:rsidP="00BA1B03">
      <w:pPr>
        <w:adjustRightInd w:val="0"/>
        <w:snapToGrid w:val="0"/>
        <w:spacing w:beforeLines="50" w:before="180" w:line="400" w:lineRule="exact"/>
        <w:jc w:val="both"/>
        <w:rPr>
          <w:rFonts w:ascii="文鼎特毛楷" w:eastAsia="文鼎特毛楷" w:hAnsi="標楷體"/>
          <w:color w:val="000000"/>
          <w:sz w:val="30"/>
          <w:szCs w:val="30"/>
        </w:rPr>
      </w:pPr>
    </w:p>
    <w:p w14:paraId="7AD95CF4" w14:textId="77777777" w:rsidR="00BA1B03" w:rsidRPr="008E25CC" w:rsidRDefault="00BA1B03" w:rsidP="00BA1B03">
      <w:pPr>
        <w:adjustRightInd w:val="0"/>
        <w:snapToGrid w:val="0"/>
        <w:spacing w:beforeLines="50" w:before="180" w:line="400" w:lineRule="exact"/>
        <w:jc w:val="both"/>
        <w:rPr>
          <w:rFonts w:ascii="文鼎特毛楷" w:eastAsia="文鼎特毛楷" w:hAnsi="標楷體"/>
          <w:color w:val="000000"/>
          <w:sz w:val="30"/>
          <w:szCs w:val="30"/>
        </w:rPr>
      </w:pPr>
    </w:p>
    <w:p w14:paraId="7FCFFDF7" w14:textId="77777777" w:rsidR="00BA1B03" w:rsidRPr="008E25CC" w:rsidRDefault="00BA1B03" w:rsidP="00BA1B03">
      <w:pPr>
        <w:adjustRightInd w:val="0"/>
        <w:snapToGrid w:val="0"/>
        <w:spacing w:beforeLines="50" w:before="180" w:line="400" w:lineRule="exact"/>
        <w:jc w:val="both"/>
        <w:rPr>
          <w:rFonts w:ascii="文鼎特毛楷" w:eastAsia="文鼎特毛楷" w:hAnsi="標楷體"/>
          <w:color w:val="000000"/>
          <w:sz w:val="30"/>
          <w:szCs w:val="30"/>
        </w:rPr>
      </w:pPr>
    </w:p>
    <w:p w14:paraId="694EDA59" w14:textId="77777777" w:rsidR="00BA1B03" w:rsidRPr="008E25CC" w:rsidRDefault="00BA1B03" w:rsidP="00BA1B03">
      <w:pPr>
        <w:adjustRightInd w:val="0"/>
        <w:snapToGrid w:val="0"/>
        <w:spacing w:beforeLines="50" w:before="180" w:line="400" w:lineRule="exact"/>
        <w:jc w:val="both"/>
        <w:rPr>
          <w:rFonts w:ascii="文鼎特毛楷" w:eastAsia="文鼎特毛楷" w:hAnsi="標楷體"/>
          <w:color w:val="000000"/>
          <w:sz w:val="30"/>
          <w:szCs w:val="30"/>
        </w:rPr>
      </w:pPr>
    </w:p>
    <w:p w14:paraId="111B7EA6" w14:textId="77777777" w:rsidR="00BA1B03" w:rsidRPr="008E25CC" w:rsidRDefault="00BA1B03" w:rsidP="00BA1B03">
      <w:pPr>
        <w:adjustRightInd w:val="0"/>
        <w:snapToGrid w:val="0"/>
        <w:spacing w:beforeLines="100" w:before="360"/>
        <w:jc w:val="both"/>
        <w:rPr>
          <w:rFonts w:ascii="文鼎特毛楷" w:eastAsia="文鼎特毛楷" w:hAnsi="標楷體"/>
          <w:color w:val="000000"/>
          <w:sz w:val="30"/>
          <w:szCs w:val="30"/>
        </w:rPr>
      </w:pPr>
    </w:p>
    <w:p w14:paraId="66D65283" w14:textId="77777777" w:rsidR="00BA1B03" w:rsidRPr="008E25CC" w:rsidRDefault="00BA1B03" w:rsidP="00BA1B03">
      <w:pPr>
        <w:adjustRightInd w:val="0"/>
        <w:snapToGrid w:val="0"/>
        <w:spacing w:beforeLines="100" w:before="360"/>
        <w:jc w:val="both"/>
        <w:rPr>
          <w:rFonts w:ascii="文鼎特毛楷" w:eastAsia="文鼎特毛楷" w:hAnsi="標楷體"/>
          <w:color w:val="000000"/>
          <w:sz w:val="30"/>
          <w:szCs w:val="30"/>
        </w:rPr>
      </w:pPr>
    </w:p>
    <w:p w14:paraId="47284BDF" w14:textId="77777777" w:rsidR="00BA1B03" w:rsidRPr="008E25CC" w:rsidRDefault="00BA1B03" w:rsidP="00BA1B03">
      <w:pPr>
        <w:adjustRightInd w:val="0"/>
        <w:snapToGrid w:val="0"/>
        <w:spacing w:beforeLines="100" w:before="360"/>
        <w:jc w:val="both"/>
        <w:rPr>
          <w:rFonts w:ascii="文鼎特毛楷" w:eastAsia="文鼎特毛楷" w:hAnsi="標楷體"/>
          <w:color w:val="000000"/>
          <w:sz w:val="30"/>
          <w:szCs w:val="30"/>
        </w:rPr>
      </w:pPr>
    </w:p>
    <w:p w14:paraId="6FF39382" w14:textId="77777777" w:rsidR="00BA1B03" w:rsidRPr="008E25CC" w:rsidRDefault="00BA1B03" w:rsidP="00BA1B03">
      <w:pPr>
        <w:adjustRightInd w:val="0"/>
        <w:snapToGrid w:val="0"/>
        <w:spacing w:beforeLines="100" w:before="360"/>
        <w:jc w:val="both"/>
        <w:rPr>
          <w:rFonts w:ascii="文鼎特毛楷" w:eastAsia="文鼎特毛楷" w:hAnsi="標楷體"/>
          <w:color w:val="000000"/>
          <w:sz w:val="30"/>
          <w:szCs w:val="30"/>
        </w:rPr>
      </w:pPr>
    </w:p>
    <w:p w14:paraId="6E6ED8D6" w14:textId="77777777" w:rsidR="00BA1B03" w:rsidRPr="008E25CC" w:rsidRDefault="00BA1B03" w:rsidP="00BA1B03">
      <w:pPr>
        <w:adjustRightInd w:val="0"/>
        <w:snapToGrid w:val="0"/>
        <w:spacing w:beforeLines="100" w:before="360"/>
        <w:jc w:val="both"/>
        <w:rPr>
          <w:rFonts w:ascii="文鼎特毛楷" w:eastAsia="文鼎特毛楷" w:hAnsi="標楷體"/>
          <w:color w:val="000000"/>
          <w:sz w:val="30"/>
          <w:szCs w:val="30"/>
        </w:rPr>
      </w:pPr>
    </w:p>
    <w:p w14:paraId="2D817843" w14:textId="77777777" w:rsidR="00BA1B03" w:rsidRPr="008E25CC" w:rsidRDefault="00BA1B03" w:rsidP="00BA1B03">
      <w:pPr>
        <w:adjustRightInd w:val="0"/>
        <w:snapToGrid w:val="0"/>
        <w:spacing w:beforeLines="100" w:before="360"/>
        <w:jc w:val="both"/>
        <w:rPr>
          <w:rFonts w:ascii="文鼎特毛楷" w:eastAsia="文鼎特毛楷" w:hAnsi="標楷體"/>
          <w:color w:val="000000"/>
          <w:sz w:val="30"/>
          <w:szCs w:val="30"/>
        </w:rPr>
      </w:pPr>
    </w:p>
    <w:p w14:paraId="5AEF792E" w14:textId="77777777" w:rsidR="00BA1B03" w:rsidRPr="008E25CC" w:rsidRDefault="00BA1B03" w:rsidP="00BA1B03">
      <w:pPr>
        <w:adjustRightInd w:val="0"/>
        <w:snapToGrid w:val="0"/>
        <w:spacing w:beforeLines="100" w:before="360"/>
        <w:jc w:val="both"/>
        <w:rPr>
          <w:rFonts w:ascii="文鼎特毛楷" w:eastAsia="文鼎特毛楷" w:hAnsi="標楷體"/>
          <w:color w:val="000000"/>
          <w:sz w:val="30"/>
          <w:szCs w:val="30"/>
        </w:rPr>
      </w:pPr>
    </w:p>
    <w:p w14:paraId="3008C78F" w14:textId="77777777" w:rsidR="00BA1B03" w:rsidRPr="008E25CC" w:rsidRDefault="00BA1B03" w:rsidP="00BA1B03">
      <w:pPr>
        <w:adjustRightInd w:val="0"/>
        <w:snapToGrid w:val="0"/>
        <w:spacing w:beforeLines="100" w:before="360"/>
        <w:jc w:val="both"/>
        <w:rPr>
          <w:rFonts w:ascii="文鼎特毛楷" w:eastAsia="文鼎特毛楷" w:hAnsi="標楷體"/>
          <w:color w:val="000000"/>
          <w:sz w:val="30"/>
          <w:szCs w:val="30"/>
        </w:rPr>
      </w:pPr>
    </w:p>
    <w:p w14:paraId="5BDC775D" w14:textId="77777777" w:rsidR="00BA1B03" w:rsidRPr="008E25CC" w:rsidRDefault="00BA1B03" w:rsidP="00BA1B03">
      <w:pPr>
        <w:adjustRightInd w:val="0"/>
        <w:snapToGrid w:val="0"/>
        <w:spacing w:beforeLines="100" w:before="360"/>
        <w:jc w:val="both"/>
        <w:rPr>
          <w:rFonts w:ascii="文鼎特毛楷" w:eastAsia="文鼎特毛楷" w:hAnsi="標楷體"/>
          <w:color w:val="000000"/>
          <w:sz w:val="30"/>
          <w:szCs w:val="30"/>
        </w:rPr>
      </w:pPr>
    </w:p>
    <w:p w14:paraId="33DC1064" w14:textId="77777777" w:rsidR="00BA1B03" w:rsidRPr="008E25CC" w:rsidRDefault="00BA1B03" w:rsidP="00BA1B03">
      <w:pPr>
        <w:adjustRightInd w:val="0"/>
        <w:snapToGrid w:val="0"/>
        <w:spacing w:beforeLines="100" w:before="360"/>
        <w:jc w:val="both"/>
        <w:rPr>
          <w:rFonts w:ascii="文鼎特毛楷" w:eastAsia="文鼎特毛楷" w:hAnsi="標楷體"/>
          <w:color w:val="000000"/>
          <w:sz w:val="30"/>
          <w:szCs w:val="30"/>
        </w:rPr>
      </w:pPr>
    </w:p>
    <w:p w14:paraId="1C6D8B7F" w14:textId="77777777" w:rsidR="00BA1B03" w:rsidRPr="008E25CC" w:rsidRDefault="00BA1B03" w:rsidP="00BA1B03">
      <w:pPr>
        <w:adjustRightInd w:val="0"/>
        <w:snapToGrid w:val="0"/>
        <w:spacing w:beforeLines="100" w:before="360"/>
        <w:jc w:val="both"/>
        <w:rPr>
          <w:rFonts w:ascii="文鼎特毛楷" w:eastAsia="文鼎特毛楷" w:hAnsi="標楷體"/>
          <w:color w:val="000000"/>
          <w:sz w:val="30"/>
          <w:szCs w:val="30"/>
        </w:rPr>
      </w:pPr>
    </w:p>
    <w:p w14:paraId="318D3F56" w14:textId="77777777" w:rsidR="00BA1B03" w:rsidRPr="008E25CC" w:rsidRDefault="00BA1B03" w:rsidP="00BA1B03">
      <w:pPr>
        <w:adjustRightInd w:val="0"/>
        <w:snapToGrid w:val="0"/>
        <w:spacing w:beforeLines="20" w:before="72" w:afterLines="20" w:after="72" w:line="460" w:lineRule="exact"/>
        <w:jc w:val="both"/>
        <w:rPr>
          <w:rFonts w:ascii="文鼎特毛楷" w:eastAsia="文鼎特毛楷" w:hAnsi="標楷體"/>
          <w:color w:val="000000"/>
          <w:sz w:val="28"/>
          <w:szCs w:val="28"/>
        </w:rPr>
        <w:sectPr w:rsidR="00BA1B03" w:rsidRPr="008E25CC" w:rsidSect="00FF73DF">
          <w:footerReference w:type="even" r:id="rId17"/>
          <w:footerReference w:type="default" r:id="rId18"/>
          <w:type w:val="continuous"/>
          <w:pgSz w:w="10319" w:h="14571" w:code="13"/>
          <w:pgMar w:top="567" w:right="538" w:bottom="567" w:left="426" w:header="680" w:footer="227" w:gutter="0"/>
          <w:cols w:num="2" w:space="851"/>
          <w:docGrid w:type="lines" w:linePitch="360"/>
        </w:sectPr>
      </w:pPr>
    </w:p>
    <w:p w14:paraId="12C38290" w14:textId="77777777" w:rsidR="00BA1B03" w:rsidRPr="008E25CC" w:rsidRDefault="00BA1B03" w:rsidP="00BA1B03">
      <w:pPr>
        <w:spacing w:line="270" w:lineRule="exact"/>
        <w:contextualSpacing/>
        <w:jc w:val="both"/>
        <w:rPr>
          <w:rFonts w:ascii="標楷體" w:eastAsia="標楷體" w:hAnsi="標楷體"/>
          <w:color w:val="000000"/>
          <w:sz w:val="26"/>
          <w:szCs w:val="26"/>
        </w:rPr>
      </w:pPr>
    </w:p>
    <w:p w14:paraId="71748A41" w14:textId="77777777" w:rsidR="00BA1B03" w:rsidRDefault="00BA1B03" w:rsidP="00BA1B03">
      <w:pPr>
        <w:adjustRightInd w:val="0"/>
        <w:snapToGrid w:val="0"/>
        <w:spacing w:beforeLines="10" w:before="36" w:afterLines="20" w:after="72" w:line="380" w:lineRule="exact"/>
        <w:jc w:val="both"/>
        <w:rPr>
          <w:rFonts w:ascii="文鼎特毛楷" w:eastAsia="文鼎特毛楷" w:hAnsi="標楷體"/>
          <w:color w:val="000000"/>
          <w:sz w:val="32"/>
          <w:szCs w:val="26"/>
        </w:rPr>
      </w:pPr>
      <w:r w:rsidRPr="004B4C4C">
        <w:rPr>
          <w:rFonts w:ascii="文鼎特毛楷" w:eastAsia="文鼎特毛楷" w:hAnsi="標楷體"/>
          <w:color w:val="000000"/>
          <w:sz w:val="32"/>
          <w:szCs w:val="26"/>
        </w:rPr>
        <w:br w:type="page"/>
      </w:r>
      <w:r>
        <w:rPr>
          <w:rFonts w:ascii="文鼎特毛楷" w:eastAsia="文鼎特毛楷" w:hAnsi="標楷體" w:hint="eastAsia"/>
          <w:color w:val="000000"/>
          <w:sz w:val="32"/>
          <w:szCs w:val="26"/>
        </w:rPr>
        <w:lastRenderedPageBreak/>
        <w:t xml:space="preserve">   </w:t>
      </w:r>
      <w:r w:rsidRPr="008C0EF8">
        <w:rPr>
          <w:rFonts w:ascii="標楷體" w:eastAsia="標楷體" w:hAnsi="標楷體" w:hint="eastAsia"/>
          <w:color w:val="000000"/>
          <w:sz w:val="28"/>
          <w:szCs w:val="28"/>
        </w:rPr>
        <w:t>最近有一個青少年跟我分享，在年初聽到牧師鼓勵大家讀經的時候，邀請大家，不管每天有多忙，趁一點空檔的時候最少讀一節經文也可以</w:t>
      </w:r>
      <w:r>
        <w:rPr>
          <w:rFonts w:ascii="標楷體" w:eastAsia="標楷體" w:hAnsi="標楷體" w:hint="eastAsia"/>
          <w:color w:val="000000"/>
          <w:sz w:val="28"/>
          <w:szCs w:val="28"/>
        </w:rPr>
        <w:t>，</w:t>
      </w:r>
      <w:r w:rsidRPr="008C0EF8">
        <w:rPr>
          <w:rFonts w:ascii="標楷體" w:eastAsia="標楷體" w:hAnsi="標楷體" w:hint="eastAsia"/>
          <w:color w:val="000000"/>
          <w:sz w:val="28"/>
          <w:szCs w:val="28"/>
        </w:rPr>
        <w:t>他就決定開始讀經</w:t>
      </w:r>
      <w:r>
        <w:rPr>
          <w:rFonts w:ascii="標楷體" w:eastAsia="標楷體" w:hAnsi="標楷體" w:hint="eastAsia"/>
          <w:color w:val="000000"/>
          <w:sz w:val="28"/>
          <w:szCs w:val="28"/>
        </w:rPr>
        <w:t>。</w:t>
      </w:r>
      <w:r w:rsidRPr="008C0EF8">
        <w:rPr>
          <w:rFonts w:ascii="標楷體" w:eastAsia="標楷體" w:hAnsi="標楷體" w:hint="eastAsia"/>
          <w:color w:val="000000"/>
          <w:sz w:val="28"/>
          <w:szCs w:val="28"/>
        </w:rPr>
        <w:t>雖然每天一節看起來不多，但是一天一天累積下來，也是不少，其中如果遇到問題，願意再一起來討論，他對聖經的認識就會越來越多。事實上，今天在一樓也有展示今年願意一起參加聖經抄錄活動兄姊的內容。其中有在抄錄讀經過程中，加上許多圖畫的兄姊；當然也有包含我，就是單純認真把經文抄完的人。牧師知道，這次的內容真的很多，許多人不是不願意，只是真的時間有限。期待大家就像那個願意每天讀一節經文的孩子一樣，當我們願意開始讀，上帝的話，必然在我們的生命當中動工。我們一起來禱告。</w:t>
      </w:r>
    </w:p>
    <w:p w14:paraId="1EE8C571" w14:textId="77777777" w:rsidR="00BA1B03" w:rsidRPr="00711E59" w:rsidRDefault="00BA1B03" w:rsidP="00BA1B03">
      <w:pPr>
        <w:adjustRightInd w:val="0"/>
        <w:snapToGrid w:val="0"/>
        <w:spacing w:beforeLines="10" w:before="36" w:afterLines="20" w:after="72" w:line="380" w:lineRule="exact"/>
        <w:jc w:val="both"/>
        <w:rPr>
          <w:rFonts w:ascii="文鼎特毛楷" w:eastAsia="文鼎特毛楷" w:hAnsi="標楷體"/>
          <w:color w:val="000000"/>
          <w:sz w:val="28"/>
          <w:szCs w:val="28"/>
        </w:rPr>
      </w:pPr>
      <w:r w:rsidRPr="00711E59">
        <w:rPr>
          <w:rFonts w:ascii="文鼎特毛楷" w:eastAsia="文鼎特毛楷" w:hAnsi="標楷體" w:hint="eastAsia"/>
          <w:color w:val="000000"/>
          <w:sz w:val="32"/>
          <w:szCs w:val="26"/>
        </w:rPr>
        <w:t>前言</w:t>
      </w:r>
    </w:p>
    <w:p w14:paraId="62EB5432" w14:textId="77777777" w:rsidR="00BA1B03" w:rsidRPr="008C0EF8" w:rsidRDefault="00BA1B03" w:rsidP="00BA1B03">
      <w:pPr>
        <w:spacing w:line="380" w:lineRule="exact"/>
        <w:ind w:firstLineChars="200" w:firstLine="560"/>
        <w:jc w:val="both"/>
        <w:rPr>
          <w:rFonts w:ascii="標楷體" w:eastAsia="標楷體" w:hAnsi="標楷體"/>
          <w:color w:val="000000"/>
          <w:sz w:val="28"/>
          <w:szCs w:val="28"/>
        </w:rPr>
      </w:pPr>
      <w:r w:rsidRPr="008C0EF8">
        <w:rPr>
          <w:rFonts w:ascii="標楷體" w:eastAsia="標楷體" w:hAnsi="標楷體" w:hint="eastAsia"/>
          <w:color w:val="000000"/>
          <w:sz w:val="28"/>
          <w:szCs w:val="28"/>
        </w:rPr>
        <w:t>這兩年因為疫情的原因，本來計畫前往苗栗達比拉斯教會，為當地聯合幾間教會辦理兒童福音隊的計畫，都在出發前被暫停了。不過現在預計在寒假出隊的計畫，在招募青少年同工的部份十分的不順利。又遇到了今年籌辦十二月十七號教會的慶祝活動，從五月邀請各單位報名，到現在只有一個單位表達願意來獻詩，讓我陷入了十分困擾的處境。而長期缺同工的青契輔導、兒主老師、少主老師，更是</w:t>
      </w:r>
      <w:r w:rsidRPr="008C0EF8">
        <w:rPr>
          <w:rFonts w:ascii="標楷體" w:eastAsia="標楷體" w:hAnsi="標楷體" w:hint="eastAsia"/>
          <w:color w:val="000000"/>
          <w:sz w:val="28"/>
          <w:szCs w:val="28"/>
        </w:rPr>
        <w:t>令我常常陷入服事的困境。尤其許多時候，知道兄姊不是不願意，只是生活真的很不容易，在禱告中，我常常求上帝賜我智慧，知道怎麼注意已經委身的同工不至於過度勞累，又能慢慢培養與招募願意的新同工，只能說疫情帶來許多的衝擊，而教會的兒青教育工作，挑戰也真的不小。說到疫情，最近的疫情又嚴重了起來，過去對生活帶來不論是家庭、經濟與各樣困難的陰影，因著染疫數字的上升，我們能聽到的焦慮聲音也又變多了起來。困難的生活處境，卡關的工作和更多不同原因帶來的困境，我們發現，願意在週四晚上不論是在現場，或者透過線上來參加禱告會的兄姊變得更少了。</w:t>
      </w:r>
    </w:p>
    <w:p w14:paraId="7909DB53" w14:textId="77777777" w:rsidR="00BA1B03" w:rsidRPr="008C0EF8" w:rsidRDefault="00BA1B03" w:rsidP="00BA1B03">
      <w:pPr>
        <w:spacing w:line="380" w:lineRule="exact"/>
        <w:ind w:firstLineChars="200" w:firstLine="560"/>
        <w:jc w:val="both"/>
        <w:rPr>
          <w:rFonts w:ascii="標楷體" w:eastAsia="標楷體" w:hAnsi="標楷體"/>
          <w:color w:val="000000"/>
          <w:sz w:val="28"/>
          <w:szCs w:val="28"/>
        </w:rPr>
      </w:pPr>
    </w:p>
    <w:p w14:paraId="0A300534" w14:textId="77777777" w:rsidR="00BA1B03" w:rsidRPr="007E470D" w:rsidRDefault="00BA1B03" w:rsidP="00BA1B03">
      <w:pPr>
        <w:spacing w:line="380" w:lineRule="exact"/>
        <w:ind w:firstLineChars="200" w:firstLine="560"/>
        <w:jc w:val="both"/>
        <w:rPr>
          <w:rFonts w:ascii="標楷體" w:eastAsia="標楷體" w:hAnsi="標楷體"/>
          <w:color w:val="000000"/>
          <w:sz w:val="28"/>
          <w:szCs w:val="28"/>
        </w:rPr>
      </w:pPr>
      <w:r w:rsidRPr="008C0EF8">
        <w:rPr>
          <w:rFonts w:ascii="標楷體" w:eastAsia="標楷體" w:hAnsi="標楷體" w:hint="eastAsia"/>
          <w:color w:val="000000"/>
          <w:sz w:val="28"/>
          <w:szCs w:val="28"/>
        </w:rPr>
        <w:tab/>
        <w:t>有人認為，各種宗教都是為了解釋人們為什麼有苦難而產生的。當然，積極一點的，會認為宗教可以建立人們強壯的心志，也讓人們產生了面對苦難的力量。事實上所謂的苦難或生命的痛苦，幾乎沒有人可以避免。就像是窮乏的人認為自己有錢了就能快樂，但是人有錢了，需要擔心的問題，也不會太少。其中家庭關係是許多人面對人生最大的功課之一，而人際互動，甚至突然發生的意外，更是讓人常常措手不及的陷入各種難處。當然剛剛講</w:t>
      </w:r>
      <w:r>
        <w:rPr>
          <w:rFonts w:ascii="標楷體" w:eastAsia="標楷體" w:hAnsi="標楷體" w:hint="eastAsia"/>
          <w:color w:val="000000"/>
          <w:sz w:val="28"/>
          <w:szCs w:val="28"/>
        </w:rPr>
        <w:t>的</w:t>
      </w:r>
      <w:r w:rsidRPr="008C0EF8">
        <w:rPr>
          <w:rFonts w:ascii="標楷體" w:eastAsia="標楷體" w:hAnsi="標楷體" w:hint="eastAsia"/>
          <w:color w:val="000000"/>
          <w:sz w:val="28"/>
          <w:szCs w:val="28"/>
        </w:rPr>
        <w:t>這些好像都只談到個人的問題，過度利己。不過當人們願意為大家付出，想要完成一些事情</w:t>
      </w:r>
      <w:r w:rsidRPr="008C0EF8">
        <w:rPr>
          <w:rFonts w:ascii="標楷體" w:eastAsia="標楷體" w:hAnsi="標楷體" w:hint="eastAsia"/>
          <w:color w:val="000000"/>
          <w:sz w:val="28"/>
          <w:szCs w:val="28"/>
        </w:rPr>
        <w:lastRenderedPageBreak/>
        <w:t>的時候，那種因為大家還尚未認同所帶來的阻力，也是讓許多人在生命的道路上，十分痛苦的過程。有些人覺得人生只要把吃苦當吃補，就能撐過去了。好像，因為生命中的困苦是那麼多，我們既然脫離不了，那麼就學習接受。聽起來好像很有道理，但是卻十分的沒有盼望，我們的信仰，真的是這樣的嗎？會不會許多人在今日面對這許多的挑戰，而以為禱告也沒甚麼用的原因，正是我們誤解了甚麼所造成的？今天我們要來分享啟示錄提到的教會系列的第二間教會士每拿教會，一起來思考主耶穌的教導是甚麼？</w:t>
      </w:r>
    </w:p>
    <w:p w14:paraId="6F444DB7" w14:textId="77777777" w:rsidR="00BA1B03" w:rsidRDefault="00BA1B03" w:rsidP="00BA1B03">
      <w:pPr>
        <w:spacing w:line="380" w:lineRule="exact"/>
        <w:ind w:firstLineChars="200" w:firstLine="560"/>
        <w:jc w:val="both"/>
        <w:rPr>
          <w:rFonts w:ascii="標楷體" w:eastAsia="標楷體" w:hAnsi="標楷體"/>
          <w:color w:val="000000"/>
          <w:sz w:val="28"/>
          <w:szCs w:val="28"/>
        </w:rPr>
      </w:pPr>
    </w:p>
    <w:p w14:paraId="2A665DAB" w14:textId="77777777" w:rsidR="00BA1B03" w:rsidRPr="008C450C" w:rsidRDefault="00BA1B03" w:rsidP="00BA1B03">
      <w:pPr>
        <w:adjustRightInd w:val="0"/>
        <w:snapToGrid w:val="0"/>
        <w:spacing w:beforeLines="10" w:before="36" w:afterLines="20" w:after="72" w:line="380" w:lineRule="exact"/>
        <w:jc w:val="both"/>
        <w:rPr>
          <w:rFonts w:ascii="標楷體" w:eastAsia="標楷體" w:hAnsi="標楷體"/>
          <w:color w:val="000000"/>
          <w:sz w:val="28"/>
          <w:szCs w:val="28"/>
        </w:rPr>
      </w:pPr>
      <w:r w:rsidRPr="008C0EF8">
        <w:rPr>
          <w:rFonts w:ascii="文鼎特毛楷" w:eastAsia="文鼎特毛楷" w:hAnsi="標楷體" w:hint="eastAsia"/>
          <w:color w:val="000000"/>
          <w:sz w:val="32"/>
          <w:szCs w:val="32"/>
        </w:rPr>
        <w:t>士每拿教會</w:t>
      </w:r>
    </w:p>
    <w:p w14:paraId="34242A16" w14:textId="77777777" w:rsidR="00BA1B03" w:rsidRPr="00501A64" w:rsidRDefault="00BA1B03" w:rsidP="00BA1B03">
      <w:pPr>
        <w:spacing w:line="380" w:lineRule="exact"/>
        <w:jc w:val="both"/>
        <w:rPr>
          <w:rFonts w:ascii="文鼎特毛楷" w:eastAsia="文鼎特毛楷" w:hAnsi="標楷體"/>
          <w:color w:val="000000"/>
          <w:sz w:val="28"/>
          <w:szCs w:val="28"/>
        </w:rPr>
      </w:pPr>
      <w:r w:rsidRPr="00501A64">
        <w:rPr>
          <w:rFonts w:ascii="文鼎特毛楷" w:eastAsia="文鼎特毛楷" w:hAnsi="標楷體" w:hint="eastAsia"/>
          <w:color w:val="000000"/>
          <w:sz w:val="28"/>
          <w:szCs w:val="28"/>
        </w:rPr>
        <w:t>地理</w:t>
      </w:r>
    </w:p>
    <w:p w14:paraId="6A6F53F9" w14:textId="77777777" w:rsidR="00BA1B03" w:rsidRPr="008C0EF8" w:rsidRDefault="00BA1B03" w:rsidP="00BA1B03">
      <w:pPr>
        <w:spacing w:line="380" w:lineRule="exact"/>
        <w:ind w:firstLineChars="200" w:firstLine="560"/>
        <w:jc w:val="both"/>
        <w:rPr>
          <w:rFonts w:ascii="標楷體" w:eastAsia="標楷體" w:hAnsi="標楷體"/>
          <w:color w:val="000000"/>
          <w:sz w:val="28"/>
          <w:szCs w:val="28"/>
        </w:rPr>
      </w:pPr>
      <w:r w:rsidRPr="008C0EF8">
        <w:rPr>
          <w:rFonts w:ascii="標楷體" w:eastAsia="標楷體" w:hAnsi="標楷體" w:hint="eastAsia"/>
          <w:color w:val="000000"/>
          <w:sz w:val="28"/>
          <w:szCs w:val="28"/>
        </w:rPr>
        <w:tab/>
        <w:t>士每拿教會所在的地方，是一個很重要的海港，連通海陸很重要的城市。這個地區的居民甚至認為自己是亞西亞的榮耀，繁榮的商業行為，讓這個地方的人十分的富裕。而他們也盛行崇拜羅馬皇帝為神的政治性宗教，在這個地方只要是「正常」的人都擁有許多的機會，也能過上還不錯的生活。</w:t>
      </w:r>
    </w:p>
    <w:p w14:paraId="4BF56A52" w14:textId="77777777" w:rsidR="00BA1B03" w:rsidRPr="008C0EF8" w:rsidRDefault="00BA1B03" w:rsidP="00BA1B03">
      <w:pPr>
        <w:spacing w:line="380" w:lineRule="exact"/>
        <w:ind w:firstLineChars="200" w:firstLine="560"/>
        <w:jc w:val="both"/>
        <w:rPr>
          <w:rFonts w:ascii="標楷體" w:eastAsia="標楷體" w:hAnsi="標楷體"/>
          <w:color w:val="000000"/>
          <w:sz w:val="28"/>
          <w:szCs w:val="28"/>
        </w:rPr>
      </w:pPr>
    </w:p>
    <w:p w14:paraId="20FCB717" w14:textId="77777777" w:rsidR="00BA1B03" w:rsidRPr="00501A64" w:rsidRDefault="00BA1B03" w:rsidP="00BA1B03">
      <w:pPr>
        <w:spacing w:line="380" w:lineRule="exact"/>
        <w:jc w:val="both"/>
        <w:rPr>
          <w:rFonts w:ascii="文鼎特毛楷" w:eastAsia="文鼎特毛楷" w:hAnsi="標楷體"/>
          <w:color w:val="000000"/>
          <w:sz w:val="28"/>
          <w:szCs w:val="28"/>
        </w:rPr>
      </w:pPr>
      <w:r w:rsidRPr="00501A64">
        <w:rPr>
          <w:rFonts w:ascii="文鼎特毛楷" w:eastAsia="文鼎特毛楷" w:hAnsi="標楷體" w:hint="eastAsia"/>
          <w:color w:val="000000"/>
          <w:sz w:val="28"/>
          <w:szCs w:val="28"/>
        </w:rPr>
        <w:t>生活困境</w:t>
      </w:r>
    </w:p>
    <w:p w14:paraId="1A08A508" w14:textId="77777777" w:rsidR="00BA1B03" w:rsidRPr="008C0EF8" w:rsidRDefault="00BA1B03" w:rsidP="00BA1B03">
      <w:pPr>
        <w:spacing w:line="380" w:lineRule="exact"/>
        <w:ind w:firstLineChars="200" w:firstLine="560"/>
        <w:jc w:val="both"/>
        <w:rPr>
          <w:rFonts w:ascii="標楷體" w:eastAsia="標楷體" w:hAnsi="標楷體"/>
          <w:color w:val="000000"/>
          <w:sz w:val="28"/>
          <w:szCs w:val="28"/>
        </w:rPr>
      </w:pPr>
      <w:r w:rsidRPr="008C0EF8">
        <w:rPr>
          <w:rFonts w:ascii="標楷體" w:eastAsia="標楷體" w:hAnsi="標楷體" w:hint="eastAsia"/>
          <w:color w:val="000000"/>
          <w:sz w:val="28"/>
          <w:szCs w:val="28"/>
        </w:rPr>
        <w:tab/>
        <w:t>不過基督徒在這裡，卻是屬於「不正常」的一群人，因為這群人信奉看不見的上帝，又不融於猶太人的信仰。其中甚至大量的基督徒，因為信仰的緣故，無法加入相</w:t>
      </w:r>
      <w:r w:rsidRPr="008C0EF8">
        <w:rPr>
          <w:rFonts w:ascii="標楷體" w:eastAsia="標楷體" w:hAnsi="標楷體" w:hint="eastAsia"/>
          <w:color w:val="000000"/>
          <w:sz w:val="28"/>
          <w:szCs w:val="28"/>
        </w:rPr>
        <w:t>關職業的工會，使得連基本的工作權都有問題。加上許多這個時期的信徒，本來都是生活中比較缺乏的一群人，士每拿教會在經濟上十分困窘，又遭到猶太人檢舉這群人是跟隨耶穌的革命分子，他們常常得面對極大的挑戰，不只是教會外面，甚至教會裡面，有些高舉猶太律法主義的教師，也帶來了許多的紛爭。</w:t>
      </w:r>
    </w:p>
    <w:p w14:paraId="58AFD5CF" w14:textId="77777777" w:rsidR="00BA1B03" w:rsidRPr="008C0EF8" w:rsidRDefault="00BA1B03" w:rsidP="00BA1B03">
      <w:pPr>
        <w:spacing w:line="380" w:lineRule="exact"/>
        <w:ind w:firstLineChars="200" w:firstLine="560"/>
        <w:jc w:val="both"/>
        <w:rPr>
          <w:rFonts w:ascii="標楷體" w:eastAsia="標楷體" w:hAnsi="標楷體"/>
          <w:color w:val="000000"/>
          <w:sz w:val="28"/>
          <w:szCs w:val="28"/>
        </w:rPr>
      </w:pPr>
    </w:p>
    <w:p w14:paraId="6CAA3EFD" w14:textId="77777777" w:rsidR="00BA1B03" w:rsidRPr="00501A64" w:rsidRDefault="00BA1B03" w:rsidP="00BA1B03">
      <w:pPr>
        <w:spacing w:line="380" w:lineRule="exact"/>
        <w:jc w:val="both"/>
        <w:rPr>
          <w:rFonts w:ascii="文鼎特毛楷" w:eastAsia="文鼎特毛楷" w:hAnsi="標楷體"/>
          <w:color w:val="000000"/>
          <w:sz w:val="28"/>
          <w:szCs w:val="28"/>
        </w:rPr>
      </w:pPr>
      <w:r w:rsidRPr="00501A64">
        <w:rPr>
          <w:rFonts w:ascii="文鼎特毛楷" w:eastAsia="文鼎特毛楷" w:hAnsi="標楷體" w:hint="eastAsia"/>
          <w:color w:val="000000"/>
          <w:sz w:val="28"/>
          <w:szCs w:val="28"/>
        </w:rPr>
        <w:t>耶穌對教會的鼓勵</w:t>
      </w:r>
    </w:p>
    <w:p w14:paraId="5A3F531D" w14:textId="77777777" w:rsidR="00BA1B03" w:rsidRDefault="00BA1B03" w:rsidP="00BA1B03">
      <w:pPr>
        <w:spacing w:line="380" w:lineRule="exact"/>
        <w:ind w:firstLineChars="200" w:firstLine="560"/>
        <w:jc w:val="both"/>
        <w:rPr>
          <w:rFonts w:ascii="標楷體" w:eastAsia="標楷體" w:hAnsi="標楷體"/>
          <w:color w:val="000000"/>
          <w:sz w:val="28"/>
          <w:szCs w:val="28"/>
        </w:rPr>
      </w:pPr>
      <w:r w:rsidRPr="008C0EF8">
        <w:rPr>
          <w:rFonts w:ascii="標楷體" w:eastAsia="標楷體" w:hAnsi="標楷體" w:hint="eastAsia"/>
          <w:color w:val="000000"/>
          <w:sz w:val="28"/>
          <w:szCs w:val="28"/>
        </w:rPr>
        <w:tab/>
        <w:t>在一個繁榮城市中的一群困窘的人，他們聚在一起，看似對大環境毫無招架的能力，但是耶穌卻對他們說「啟2:9~10 我知道你的患難，你的貧窮（你卻是富足的），也知道那自稱是猶太人所說的毀謗話，其實他們不是猶太人，乃是撒但一會的人。你將要受的苦你不用怕。魔鬼要把你們中間幾個人下在監裡，叫你們被試煉，你們必受患難十日。你務要至死忠心，我就賜給你那生命的冠冕。」清楚的指出，他們的困境，耶穌看見也知道，當中那些抵擋上帝的人，上帝自會有上帝的行動，而在困境中願意繼續持守信仰的人們，必然經歷上帝的恩典。或許這段經文，可以參考的資訊太有限，兄姊很難因為這一句話，就感受到那樣應許的祝福，我們可以透過今天的經文撒迦利亞書所記錄的另一個實況，更進一步的明白上帝應許所帶來的祝福是甚麼。</w:t>
      </w:r>
    </w:p>
    <w:p w14:paraId="4A646C41" w14:textId="77777777" w:rsidR="00BA1B03" w:rsidRDefault="00BA1B03" w:rsidP="00BA1B03">
      <w:pPr>
        <w:spacing w:line="380" w:lineRule="exact"/>
        <w:ind w:firstLineChars="200" w:firstLine="560"/>
        <w:jc w:val="both"/>
        <w:rPr>
          <w:rFonts w:ascii="標楷體" w:eastAsia="標楷體" w:hAnsi="標楷體"/>
          <w:color w:val="000000"/>
          <w:sz w:val="28"/>
          <w:szCs w:val="28"/>
        </w:rPr>
      </w:pPr>
    </w:p>
    <w:p w14:paraId="0999E8F6" w14:textId="77777777" w:rsidR="00BA1B03" w:rsidRPr="0088723B" w:rsidRDefault="00BA1B03" w:rsidP="00BA1B03">
      <w:pPr>
        <w:adjustRightInd w:val="0"/>
        <w:snapToGrid w:val="0"/>
        <w:spacing w:beforeLines="10" w:before="36" w:afterLines="20" w:after="72" w:line="380" w:lineRule="exact"/>
        <w:jc w:val="both"/>
        <w:rPr>
          <w:rFonts w:ascii="文鼎特毛楷" w:eastAsia="文鼎特毛楷" w:hAnsi="標楷體"/>
          <w:color w:val="000000"/>
          <w:spacing w:val="-20"/>
          <w:sz w:val="32"/>
          <w:szCs w:val="32"/>
        </w:rPr>
      </w:pPr>
      <w:r w:rsidRPr="008C0EF8">
        <w:rPr>
          <w:rFonts w:ascii="文鼎特毛楷" w:eastAsia="文鼎特毛楷" w:hAnsi="標楷體" w:hint="eastAsia"/>
          <w:color w:val="000000"/>
          <w:sz w:val="32"/>
          <w:szCs w:val="32"/>
        </w:rPr>
        <w:lastRenderedPageBreak/>
        <w:t>撒迦利亞的異</w:t>
      </w:r>
      <w:r w:rsidRPr="00DD6E1B">
        <w:rPr>
          <w:rFonts w:ascii="文鼎特毛楷" w:eastAsia="文鼎特毛楷" w:hAnsi="標楷體" w:hint="eastAsia"/>
          <w:color w:val="000000"/>
          <w:sz w:val="32"/>
          <w:szCs w:val="32"/>
        </w:rPr>
        <w:t>象</w:t>
      </w:r>
    </w:p>
    <w:p w14:paraId="708AD5B1" w14:textId="77777777" w:rsidR="00BA1B03" w:rsidRPr="00501A64" w:rsidRDefault="00BA1B03" w:rsidP="00BA1B03">
      <w:pPr>
        <w:spacing w:line="380" w:lineRule="exact"/>
        <w:jc w:val="both"/>
        <w:rPr>
          <w:rFonts w:ascii="文鼎特毛楷" w:eastAsia="文鼎特毛楷" w:hAnsi="標楷體"/>
          <w:color w:val="000000"/>
          <w:sz w:val="28"/>
          <w:szCs w:val="28"/>
        </w:rPr>
      </w:pPr>
      <w:r w:rsidRPr="00501A64">
        <w:rPr>
          <w:rFonts w:ascii="文鼎特毛楷" w:eastAsia="文鼎特毛楷" w:hAnsi="標楷體" w:hint="eastAsia"/>
          <w:color w:val="000000"/>
          <w:sz w:val="28"/>
          <w:szCs w:val="28"/>
        </w:rPr>
        <w:t>異</w:t>
      </w:r>
      <w:r w:rsidRPr="00DD6E1B">
        <w:rPr>
          <w:rFonts w:ascii="文鼎特毛楷" w:eastAsia="文鼎特毛楷" w:hAnsi="標楷體" w:hint="eastAsia"/>
          <w:color w:val="000000"/>
          <w:sz w:val="28"/>
          <w:szCs w:val="28"/>
        </w:rPr>
        <w:t>象</w:t>
      </w:r>
      <w:r w:rsidRPr="00501A64">
        <w:rPr>
          <w:rFonts w:ascii="文鼎特毛楷" w:eastAsia="文鼎特毛楷" w:hAnsi="標楷體" w:hint="eastAsia"/>
          <w:color w:val="000000"/>
          <w:sz w:val="28"/>
          <w:szCs w:val="28"/>
        </w:rPr>
        <w:t>是甚麼</w:t>
      </w:r>
    </w:p>
    <w:p w14:paraId="1934ED93" w14:textId="77777777" w:rsidR="00BA1B03" w:rsidRPr="008C0EF8" w:rsidRDefault="00BA1B03" w:rsidP="00BA1B03">
      <w:pPr>
        <w:spacing w:line="380" w:lineRule="exact"/>
        <w:ind w:firstLineChars="200" w:firstLine="560"/>
        <w:jc w:val="both"/>
        <w:rPr>
          <w:rFonts w:ascii="標楷體" w:eastAsia="標楷體" w:hAnsi="標楷體"/>
          <w:color w:val="000000"/>
          <w:sz w:val="28"/>
          <w:szCs w:val="28"/>
        </w:rPr>
      </w:pPr>
      <w:r w:rsidRPr="008C0EF8">
        <w:rPr>
          <w:rFonts w:ascii="標楷體" w:eastAsia="標楷體" w:hAnsi="標楷體" w:hint="eastAsia"/>
          <w:color w:val="000000"/>
          <w:sz w:val="28"/>
          <w:szCs w:val="28"/>
        </w:rPr>
        <w:t>今天司會帶領我們閱讀撒迦利亞書，首先我們要知道，這是一個藉由啟示文學寫作的內容。事實上啟示錄也使用了同樣的手法。甚麼是啟示文學？那就是藉由一個天上宮廷的概念，來表達上帝的治理與掌權的概念。畢竟超越一切的上帝，比宇宙還要宏大的上帝，我們有限的人實在很難理解上帝的行動方式。而透過啟示文學，我們看見了一個稍微可以理解的上帝樣貌，這裡記錄著在上帝面前，帶領剛剛回歸的以色列人的大祭司約書亞站在上帝面前，同時控告阻礙約書亞行動的撒但也在這裡。上帝對著那個阻礙約書亞行動的撒但說「我要責備你，你沒看到以色列人就像是被丟在火裡本來要燒盡的木材，剛剛被抽出來，傷痕累累的樣子嗎？」接著上帝對著天使說「脫掉約書亞代表以色列人傷痕累累的污穢的衣服，穿上代表上帝恩典華美的衣服」並且對約書亞說「你若遵行我的道，謹守我的命令，你就可以管理我的家，看守我的院宇；我也要使你在這些站立的人中間來往。」</w:t>
      </w:r>
    </w:p>
    <w:p w14:paraId="1E8AE710" w14:textId="77777777" w:rsidR="00BA1B03" w:rsidRDefault="00BA1B03" w:rsidP="00BA1B03">
      <w:pPr>
        <w:spacing w:line="380" w:lineRule="exact"/>
        <w:jc w:val="both"/>
        <w:rPr>
          <w:rFonts w:ascii="文鼎特毛楷" w:eastAsia="文鼎特毛楷" w:hAnsi="標楷體"/>
          <w:color w:val="000000"/>
          <w:sz w:val="28"/>
          <w:szCs w:val="28"/>
        </w:rPr>
      </w:pPr>
    </w:p>
    <w:p w14:paraId="51CF0F4D" w14:textId="77777777" w:rsidR="00BA1B03" w:rsidRPr="00501A64" w:rsidRDefault="00BA1B03" w:rsidP="00BA1B03">
      <w:pPr>
        <w:spacing w:line="380" w:lineRule="exact"/>
        <w:jc w:val="both"/>
        <w:rPr>
          <w:rFonts w:ascii="文鼎特毛楷" w:eastAsia="文鼎特毛楷" w:hAnsi="標楷體"/>
          <w:color w:val="000000"/>
          <w:sz w:val="28"/>
          <w:szCs w:val="28"/>
        </w:rPr>
      </w:pPr>
      <w:r w:rsidRPr="00501A64">
        <w:rPr>
          <w:rFonts w:ascii="文鼎特毛楷" w:eastAsia="文鼎特毛楷" w:hAnsi="標楷體" w:hint="eastAsia"/>
          <w:color w:val="000000"/>
          <w:sz w:val="28"/>
          <w:szCs w:val="28"/>
        </w:rPr>
        <w:t>當時的處境</w:t>
      </w:r>
    </w:p>
    <w:p w14:paraId="0F8AE98C" w14:textId="77777777" w:rsidR="00BA1B03" w:rsidRPr="008C0EF8" w:rsidRDefault="00BA1B03" w:rsidP="00BA1B03">
      <w:pPr>
        <w:spacing w:line="380" w:lineRule="exact"/>
        <w:ind w:firstLineChars="200" w:firstLine="560"/>
        <w:jc w:val="both"/>
        <w:rPr>
          <w:rFonts w:ascii="標楷體" w:eastAsia="標楷體" w:hAnsi="標楷體"/>
          <w:color w:val="000000"/>
          <w:sz w:val="28"/>
          <w:szCs w:val="28"/>
        </w:rPr>
      </w:pPr>
      <w:r w:rsidRPr="008C0EF8">
        <w:rPr>
          <w:rFonts w:ascii="標楷體" w:eastAsia="標楷體" w:hAnsi="標楷體" w:hint="eastAsia"/>
          <w:color w:val="000000"/>
          <w:sz w:val="28"/>
          <w:szCs w:val="28"/>
        </w:rPr>
        <w:tab/>
        <w:t>把這段經文對比當時代的處境。以色列人因為波斯帝國新的政策，有機會回到自己的故鄉重建家園。這個時候的以色列人遭受了七</w:t>
      </w:r>
      <w:r w:rsidRPr="008C0EF8">
        <w:rPr>
          <w:rFonts w:ascii="標楷體" w:eastAsia="標楷體" w:hAnsi="標楷體" w:hint="eastAsia"/>
          <w:color w:val="000000"/>
          <w:sz w:val="28"/>
          <w:szCs w:val="28"/>
        </w:rPr>
        <w:t>十年的折磨，許多人已經失去了「我們是耶和華選民」的豪氣。對他們來說被亞述、巴比倫帝國的欺凌是明顯的事實，而在異邦七十年被恥笑，沒有尊嚴的日子，讓活下來的人，甚至不知道怎麼看待自己過去自豪的「耶和華選民的身分」，直到他們竟然有機會回到耶路撒冷，我們透過以斯拉的紀錄看見，這群人一看到殘破的耶路撒冷，當時的感動是多麼的強烈，卻也是如此的五味雜陳。接著他們動手開始了耶路撒冷城的重建，不過本來看起來一切順利的樣貌，卻在當地外邦人，和附近地方政府的威嚇攻擊中，他們只能停下手中的工作。一晃眼又過了十幾年。</w:t>
      </w:r>
    </w:p>
    <w:p w14:paraId="5F2E5AE7" w14:textId="77777777" w:rsidR="00BA1B03" w:rsidRPr="008C0EF8" w:rsidRDefault="00BA1B03" w:rsidP="00BA1B03">
      <w:pPr>
        <w:spacing w:line="380" w:lineRule="exact"/>
        <w:ind w:firstLineChars="200" w:firstLine="560"/>
        <w:jc w:val="both"/>
        <w:rPr>
          <w:rFonts w:ascii="標楷體" w:eastAsia="標楷體" w:hAnsi="標楷體"/>
          <w:color w:val="000000"/>
          <w:sz w:val="28"/>
          <w:szCs w:val="28"/>
        </w:rPr>
      </w:pPr>
    </w:p>
    <w:p w14:paraId="10622EDB" w14:textId="77777777" w:rsidR="00BA1B03" w:rsidRPr="00501A64" w:rsidRDefault="00BA1B03" w:rsidP="00BA1B03">
      <w:pPr>
        <w:spacing w:line="380" w:lineRule="exact"/>
        <w:jc w:val="both"/>
        <w:rPr>
          <w:rFonts w:ascii="文鼎特毛楷" w:eastAsia="文鼎特毛楷" w:hAnsi="標楷體"/>
          <w:color w:val="000000"/>
          <w:sz w:val="28"/>
          <w:szCs w:val="28"/>
        </w:rPr>
      </w:pPr>
      <w:r w:rsidRPr="00501A64">
        <w:rPr>
          <w:rFonts w:ascii="文鼎特毛楷" w:eastAsia="文鼎特毛楷" w:hAnsi="標楷體" w:hint="eastAsia"/>
          <w:color w:val="000000"/>
          <w:sz w:val="28"/>
          <w:szCs w:val="28"/>
        </w:rPr>
        <w:t>異</w:t>
      </w:r>
      <w:r w:rsidRPr="00DD6E1B">
        <w:rPr>
          <w:rFonts w:ascii="文鼎特毛楷" w:eastAsia="文鼎特毛楷" w:hAnsi="標楷體" w:hint="eastAsia"/>
          <w:color w:val="000000"/>
          <w:sz w:val="28"/>
          <w:szCs w:val="28"/>
        </w:rPr>
        <w:t>象</w:t>
      </w:r>
      <w:r w:rsidRPr="00501A64">
        <w:rPr>
          <w:rFonts w:ascii="文鼎特毛楷" w:eastAsia="文鼎特毛楷" w:hAnsi="標楷體" w:hint="eastAsia"/>
          <w:color w:val="000000"/>
          <w:sz w:val="28"/>
          <w:szCs w:val="28"/>
        </w:rPr>
        <w:t>帶來的應許</w:t>
      </w:r>
    </w:p>
    <w:p w14:paraId="21AC405B" w14:textId="77777777" w:rsidR="00BA1B03" w:rsidRPr="008C0EF8" w:rsidRDefault="00BA1B03" w:rsidP="00BA1B03">
      <w:pPr>
        <w:spacing w:line="380" w:lineRule="exact"/>
        <w:ind w:firstLineChars="200" w:firstLine="560"/>
        <w:jc w:val="both"/>
        <w:rPr>
          <w:rFonts w:ascii="標楷體" w:eastAsia="標楷體" w:hAnsi="標楷體"/>
          <w:color w:val="000000"/>
          <w:sz w:val="28"/>
          <w:szCs w:val="28"/>
        </w:rPr>
      </w:pPr>
      <w:r w:rsidRPr="008C0EF8">
        <w:rPr>
          <w:rFonts w:ascii="標楷體" w:eastAsia="標楷體" w:hAnsi="標楷體" w:hint="eastAsia"/>
          <w:color w:val="000000"/>
          <w:sz w:val="28"/>
          <w:szCs w:val="28"/>
        </w:rPr>
        <w:tab/>
        <w:t>撒但代表的就是這些對以色列人莫名的攻擊，而上帝所說火中抽出的一根柴，指的正是這個經歷了火燒，而失去了榮耀感的以色列人。上帝應許當時的宗教領袖約書亞說，只要你們遵行我的道，就可以管理我的家，我也使你在這些攻擊你們的人當中，有尊嚴的生活。事實上，當他們願意相信上帝，並開始回應的時候，以斯拉記清楚的記載著當時發生的事情。</w:t>
      </w:r>
    </w:p>
    <w:p w14:paraId="682DB0C2" w14:textId="77777777" w:rsidR="00BA1B03" w:rsidRPr="008C0EF8" w:rsidRDefault="00BA1B03" w:rsidP="00BA1B03">
      <w:pPr>
        <w:spacing w:line="380" w:lineRule="exact"/>
        <w:ind w:firstLineChars="200" w:firstLine="560"/>
        <w:jc w:val="both"/>
        <w:rPr>
          <w:rFonts w:ascii="標楷體" w:eastAsia="標楷體" w:hAnsi="標楷體"/>
          <w:color w:val="000000"/>
          <w:sz w:val="28"/>
          <w:szCs w:val="28"/>
        </w:rPr>
      </w:pPr>
    </w:p>
    <w:p w14:paraId="3BE2EA2E" w14:textId="77777777" w:rsidR="00BA1B03" w:rsidRPr="00501A64" w:rsidRDefault="00BA1B03" w:rsidP="00BA1B03">
      <w:pPr>
        <w:spacing w:line="380" w:lineRule="exact"/>
        <w:jc w:val="both"/>
        <w:rPr>
          <w:rFonts w:ascii="文鼎特毛楷" w:eastAsia="文鼎特毛楷" w:hAnsi="標楷體"/>
          <w:color w:val="000000"/>
          <w:sz w:val="28"/>
          <w:szCs w:val="28"/>
        </w:rPr>
      </w:pPr>
      <w:r w:rsidRPr="00501A64">
        <w:rPr>
          <w:rFonts w:ascii="文鼎特毛楷" w:eastAsia="文鼎特毛楷" w:hAnsi="標楷體" w:hint="eastAsia"/>
          <w:color w:val="000000"/>
          <w:sz w:val="28"/>
          <w:szCs w:val="28"/>
        </w:rPr>
        <w:t>以斯拉</w:t>
      </w:r>
    </w:p>
    <w:p w14:paraId="0B3EA92D" w14:textId="77777777" w:rsidR="00BA1B03" w:rsidRPr="008C0EF8" w:rsidRDefault="00BA1B03" w:rsidP="00BA1B03">
      <w:pPr>
        <w:spacing w:line="380" w:lineRule="exact"/>
        <w:ind w:firstLineChars="200" w:firstLine="560"/>
        <w:jc w:val="both"/>
        <w:rPr>
          <w:rFonts w:ascii="標楷體" w:eastAsia="標楷體" w:hAnsi="標楷體"/>
          <w:color w:val="000000"/>
          <w:sz w:val="28"/>
          <w:szCs w:val="28"/>
        </w:rPr>
      </w:pPr>
      <w:r w:rsidRPr="008C0EF8">
        <w:rPr>
          <w:rFonts w:ascii="標楷體" w:eastAsia="標楷體" w:hAnsi="標楷體" w:hint="eastAsia"/>
          <w:color w:val="000000"/>
          <w:sz w:val="28"/>
          <w:szCs w:val="28"/>
        </w:rPr>
        <w:t>5:1 ~2那時，先知哈該和易多的孫子撒迦利亞奉以色列上帝的名向猶大和耶路撒冷的猶大人</w:t>
      </w:r>
      <w:r w:rsidRPr="008C0EF8">
        <w:rPr>
          <w:rFonts w:ascii="標楷體" w:eastAsia="標楷體" w:hAnsi="標楷體" w:hint="eastAsia"/>
          <w:color w:val="000000"/>
          <w:sz w:val="28"/>
          <w:szCs w:val="28"/>
        </w:rPr>
        <w:lastRenderedPageBreak/>
        <w:t>說勸勉的話。於是撒拉鐵的兒子所羅巴伯和約薩達的兒子耶書亞都起來動手建造耶路撒冷上帝的殿，有上帝的先知在那裡幫助他們。</w:t>
      </w:r>
    </w:p>
    <w:p w14:paraId="7DECDB3E" w14:textId="77777777" w:rsidR="00BA1B03" w:rsidRPr="008C0EF8" w:rsidRDefault="00BA1B03" w:rsidP="00BA1B03">
      <w:pPr>
        <w:spacing w:line="380" w:lineRule="exact"/>
        <w:ind w:firstLineChars="200" w:firstLine="560"/>
        <w:jc w:val="both"/>
        <w:rPr>
          <w:rFonts w:ascii="標楷體" w:eastAsia="標楷體" w:hAnsi="標楷體"/>
          <w:color w:val="000000"/>
          <w:sz w:val="28"/>
          <w:szCs w:val="28"/>
        </w:rPr>
      </w:pPr>
      <w:r w:rsidRPr="008C0EF8">
        <w:rPr>
          <w:rFonts w:ascii="標楷體" w:eastAsia="標楷體" w:hAnsi="標楷體" w:hint="eastAsia"/>
          <w:color w:val="000000"/>
          <w:sz w:val="28"/>
          <w:szCs w:val="28"/>
        </w:rPr>
        <w:t>6:14~15 猶大長老因先知哈該和易多的孫子撒迦利亞所說勸勉的話就建造這殿，凡事亨通。他們遵著以色列上帝的命令和波斯王塞魯士、大流士、亞達薛西的旨意，建造完畢。大流士王第六年，亞達月初三日，這殿修成了。</w:t>
      </w:r>
    </w:p>
    <w:p w14:paraId="02A3C6B3" w14:textId="77777777" w:rsidR="00BA1B03" w:rsidRPr="008C0EF8" w:rsidRDefault="00BA1B03" w:rsidP="00BA1B03">
      <w:pPr>
        <w:spacing w:line="380" w:lineRule="exact"/>
        <w:ind w:firstLineChars="200" w:firstLine="560"/>
        <w:jc w:val="both"/>
        <w:rPr>
          <w:rFonts w:ascii="標楷體" w:eastAsia="標楷體" w:hAnsi="標楷體"/>
          <w:color w:val="000000"/>
          <w:sz w:val="28"/>
          <w:szCs w:val="28"/>
        </w:rPr>
      </w:pPr>
    </w:p>
    <w:p w14:paraId="600A672A" w14:textId="77777777" w:rsidR="00BA1B03" w:rsidRPr="008C450C" w:rsidRDefault="00BA1B03" w:rsidP="00BA1B03">
      <w:pPr>
        <w:spacing w:line="380" w:lineRule="exact"/>
        <w:ind w:firstLineChars="200" w:firstLine="560"/>
        <w:jc w:val="both"/>
        <w:rPr>
          <w:rFonts w:ascii="王漢宗中行書繁" w:eastAsia="王漢宗中行書繁" w:hAnsi="標楷體"/>
          <w:color w:val="000000"/>
          <w:sz w:val="28"/>
          <w:szCs w:val="28"/>
        </w:rPr>
      </w:pPr>
      <w:r w:rsidRPr="008C0EF8">
        <w:rPr>
          <w:rFonts w:ascii="標楷體" w:eastAsia="標楷體" w:hAnsi="標楷體" w:hint="eastAsia"/>
          <w:color w:val="000000"/>
          <w:sz w:val="28"/>
          <w:szCs w:val="28"/>
        </w:rPr>
        <w:tab/>
        <w:t>過程中當然不順利，該有的攻擊，一點也沒有減少，不過出於上帝的行動，卻也超出人所求所想的，在當時的執政的君王的支持下，聖殿得以重修完成。</w:t>
      </w:r>
    </w:p>
    <w:p w14:paraId="0A24A190" w14:textId="77777777" w:rsidR="00BA1B03" w:rsidRDefault="00BA1B03" w:rsidP="00BA1B03">
      <w:pPr>
        <w:adjustRightInd w:val="0"/>
        <w:snapToGrid w:val="0"/>
        <w:spacing w:beforeLines="10" w:before="36" w:afterLines="20" w:after="72" w:line="380" w:lineRule="exact"/>
        <w:ind w:firstLineChars="200" w:firstLine="640"/>
        <w:jc w:val="both"/>
        <w:rPr>
          <w:rFonts w:ascii="文鼎特毛楷" w:eastAsia="文鼎特毛楷" w:hAnsi="標楷體"/>
          <w:color w:val="000000"/>
          <w:sz w:val="32"/>
          <w:szCs w:val="32"/>
        </w:rPr>
      </w:pPr>
    </w:p>
    <w:p w14:paraId="3A56B9A0" w14:textId="77777777" w:rsidR="00BA1B03" w:rsidRPr="0088723B" w:rsidRDefault="00BA1B03" w:rsidP="00BA1B03">
      <w:pPr>
        <w:adjustRightInd w:val="0"/>
        <w:snapToGrid w:val="0"/>
        <w:spacing w:beforeLines="10" w:before="36" w:afterLines="20" w:after="72" w:line="380" w:lineRule="exact"/>
        <w:jc w:val="both"/>
        <w:rPr>
          <w:rFonts w:ascii="文鼎特毛楷" w:eastAsia="文鼎特毛楷" w:hAnsi="標楷體"/>
          <w:color w:val="000000"/>
          <w:spacing w:val="-20"/>
          <w:sz w:val="32"/>
          <w:szCs w:val="32"/>
        </w:rPr>
      </w:pPr>
      <w:r w:rsidRPr="008C0EF8">
        <w:rPr>
          <w:rFonts w:ascii="文鼎特毛楷" w:eastAsia="文鼎特毛楷" w:hAnsi="標楷體" w:hint="eastAsia"/>
          <w:color w:val="000000"/>
          <w:sz w:val="32"/>
          <w:szCs w:val="32"/>
        </w:rPr>
        <w:t>經文所帶來的提醒</w:t>
      </w:r>
    </w:p>
    <w:p w14:paraId="2C1BFE53" w14:textId="77777777" w:rsidR="00BA1B03" w:rsidRDefault="00BA1B03" w:rsidP="00BA1B03">
      <w:pPr>
        <w:spacing w:line="380" w:lineRule="exact"/>
        <w:ind w:firstLineChars="200" w:firstLine="560"/>
        <w:jc w:val="both"/>
        <w:rPr>
          <w:rFonts w:ascii="標楷體" w:eastAsia="標楷體" w:hAnsi="標楷體"/>
          <w:color w:val="000000"/>
          <w:sz w:val="28"/>
          <w:szCs w:val="28"/>
        </w:rPr>
      </w:pPr>
      <w:r w:rsidRPr="008C0EF8">
        <w:rPr>
          <w:rFonts w:ascii="標楷體" w:eastAsia="標楷體" w:hAnsi="標楷體" w:hint="eastAsia"/>
          <w:color w:val="000000"/>
          <w:sz w:val="28"/>
          <w:szCs w:val="28"/>
        </w:rPr>
        <w:t>許多人常以為凡事亨通，就是沒有遭遇任何困難的過生活。不過事實上，真正的凡事亨通卻是在困境中，因為經歷上帝的帶領，我們看見了超出我們想像的大能臨在。士每拿教會的兄姊他們最後如何了，因為聖經的紀錄有限，我們無法明確的指出關於耶穌的應許如何成就。但是透過以斯拉對於滅國的以色列重建這件事情來看，我們知道，縱使攻擊從未減少，但是只要我們遵行上帝的道，就能繼續蒙恩成為上帝國的管理者，而且在看似困境的處境中，站立得住。</w:t>
      </w:r>
    </w:p>
    <w:p w14:paraId="48F88FC4" w14:textId="77777777" w:rsidR="00BA1B03" w:rsidRDefault="00BA1B03" w:rsidP="00BA1B03">
      <w:pPr>
        <w:spacing w:line="380" w:lineRule="exact"/>
        <w:ind w:firstLineChars="200" w:firstLine="560"/>
        <w:jc w:val="both"/>
        <w:rPr>
          <w:rFonts w:ascii="標楷體" w:eastAsia="標楷體" w:hAnsi="標楷體"/>
          <w:color w:val="000000"/>
          <w:sz w:val="28"/>
          <w:szCs w:val="28"/>
        </w:rPr>
      </w:pPr>
    </w:p>
    <w:p w14:paraId="02B03556" w14:textId="77777777" w:rsidR="00BA1B03" w:rsidRPr="0088723B" w:rsidRDefault="00BA1B03" w:rsidP="00BA1B03">
      <w:pPr>
        <w:adjustRightInd w:val="0"/>
        <w:snapToGrid w:val="0"/>
        <w:spacing w:beforeLines="10" w:before="36" w:afterLines="20" w:after="72" w:line="380" w:lineRule="exact"/>
        <w:jc w:val="both"/>
        <w:rPr>
          <w:rFonts w:ascii="文鼎特毛楷" w:eastAsia="文鼎特毛楷" w:hAnsi="標楷體"/>
          <w:color w:val="000000"/>
          <w:spacing w:val="-20"/>
          <w:sz w:val="32"/>
          <w:szCs w:val="32"/>
        </w:rPr>
      </w:pPr>
      <w:r w:rsidRPr="008C0EF8">
        <w:rPr>
          <w:rFonts w:ascii="文鼎特毛楷" w:eastAsia="文鼎特毛楷" w:hAnsi="標楷體" w:hint="eastAsia"/>
          <w:color w:val="000000"/>
          <w:sz w:val="32"/>
          <w:szCs w:val="32"/>
        </w:rPr>
        <w:t>生命困境中，遭受的責難</w:t>
      </w:r>
    </w:p>
    <w:p w14:paraId="3CFAE3A2" w14:textId="77777777" w:rsidR="00BA1B03" w:rsidRPr="008C0EF8" w:rsidRDefault="00BA1B03" w:rsidP="00BA1B03">
      <w:pPr>
        <w:spacing w:line="380" w:lineRule="exact"/>
        <w:ind w:firstLineChars="200" w:firstLine="560"/>
        <w:jc w:val="both"/>
        <w:rPr>
          <w:rFonts w:ascii="標楷體" w:eastAsia="標楷體" w:hAnsi="標楷體"/>
          <w:color w:val="000000"/>
          <w:sz w:val="28"/>
          <w:szCs w:val="28"/>
        </w:rPr>
      </w:pPr>
      <w:r w:rsidRPr="008C0EF8">
        <w:rPr>
          <w:rFonts w:ascii="標楷體" w:eastAsia="標楷體" w:hAnsi="標楷體" w:hint="eastAsia"/>
          <w:color w:val="000000"/>
          <w:sz w:val="28"/>
          <w:szCs w:val="28"/>
        </w:rPr>
        <w:t>我相信許多人都曾經跟約伯一樣聽過這樣的挑戰。在約伯遭受困境的時候，「伯2:9他的妻子對他說：『你仍然持守你的純正嗎？你棄掉上帝，死了吧！』」是不是當我們還深陷在困境中的時候，當我們說我們要去教會，我們要繼續禱告，我們身旁有許多的聲音說「你還相信那一套，你靠自己比較實在吧，有沒有上帝我不知道，但是你現在都自身難保了，你還相信上帝？」</w:t>
      </w:r>
    </w:p>
    <w:p w14:paraId="7FFB8AF4" w14:textId="77777777" w:rsidR="00BA1B03" w:rsidRDefault="00BA1B03" w:rsidP="00BA1B03">
      <w:pPr>
        <w:spacing w:line="380" w:lineRule="exact"/>
        <w:ind w:firstLineChars="200" w:firstLine="560"/>
        <w:jc w:val="both"/>
        <w:rPr>
          <w:rFonts w:ascii="標楷體" w:eastAsia="標楷體" w:hAnsi="標楷體"/>
          <w:color w:val="000000"/>
          <w:sz w:val="28"/>
          <w:szCs w:val="28"/>
        </w:rPr>
      </w:pPr>
      <w:r w:rsidRPr="008C0EF8">
        <w:rPr>
          <w:rFonts w:ascii="標楷體" w:eastAsia="標楷體" w:hAnsi="標楷體" w:hint="eastAsia"/>
          <w:color w:val="000000"/>
          <w:sz w:val="28"/>
          <w:szCs w:val="28"/>
        </w:rPr>
        <w:t>相信上帝嗎？當然！還禱告嗎？當然！因為許多事情，我們只是靠自己，甚麼也做不了。許多兄姊經歷家人怎麼樣也不信主，甚至冷嘲熱諷。有些兄姊甚至在教會還遭受了其他兄姊的傷害，就像士每拿教會的兄姊一樣，除非你真的失去信心，已經不相信有一個又真又活的上帝，不然我們為何要停止聚會，停止禱告，停止依靠呢？</w:t>
      </w:r>
    </w:p>
    <w:p w14:paraId="700E9FF5" w14:textId="77777777" w:rsidR="00BA1B03" w:rsidRDefault="00BA1B03" w:rsidP="00BA1B03">
      <w:pPr>
        <w:spacing w:line="380" w:lineRule="exact"/>
        <w:ind w:firstLineChars="200" w:firstLine="560"/>
        <w:jc w:val="both"/>
        <w:rPr>
          <w:rFonts w:ascii="標楷體" w:eastAsia="標楷體" w:hAnsi="標楷體"/>
          <w:color w:val="000000"/>
          <w:sz w:val="28"/>
          <w:szCs w:val="28"/>
        </w:rPr>
      </w:pPr>
    </w:p>
    <w:p w14:paraId="7C1B7ACD" w14:textId="77777777" w:rsidR="00BA1B03" w:rsidRPr="0088723B" w:rsidRDefault="00BA1B03" w:rsidP="00BA1B03">
      <w:pPr>
        <w:adjustRightInd w:val="0"/>
        <w:snapToGrid w:val="0"/>
        <w:spacing w:beforeLines="10" w:before="36" w:afterLines="20" w:after="72" w:line="380" w:lineRule="exact"/>
        <w:jc w:val="both"/>
        <w:rPr>
          <w:rFonts w:ascii="文鼎特毛楷" w:eastAsia="文鼎特毛楷" w:hAnsi="標楷體"/>
          <w:color w:val="000000"/>
          <w:spacing w:val="-20"/>
          <w:sz w:val="32"/>
          <w:szCs w:val="32"/>
        </w:rPr>
      </w:pPr>
      <w:r w:rsidRPr="008C0EF8">
        <w:rPr>
          <w:rFonts w:ascii="文鼎特毛楷" w:eastAsia="文鼎特毛楷" w:hAnsi="標楷體" w:hint="eastAsia"/>
          <w:color w:val="000000"/>
          <w:sz w:val="32"/>
          <w:szCs w:val="32"/>
        </w:rPr>
        <w:t>加爾文的困境</w:t>
      </w:r>
    </w:p>
    <w:p w14:paraId="454313F7" w14:textId="77777777" w:rsidR="00BA1B03" w:rsidRPr="008C0EF8" w:rsidRDefault="00BA1B03" w:rsidP="00BA1B03">
      <w:pPr>
        <w:spacing w:line="380" w:lineRule="exact"/>
        <w:ind w:firstLineChars="200" w:firstLine="560"/>
        <w:jc w:val="both"/>
        <w:rPr>
          <w:rFonts w:ascii="標楷體" w:eastAsia="標楷體" w:hAnsi="標楷體"/>
          <w:color w:val="000000"/>
          <w:sz w:val="28"/>
          <w:szCs w:val="28"/>
        </w:rPr>
      </w:pPr>
      <w:r w:rsidRPr="008C0EF8">
        <w:rPr>
          <w:rFonts w:ascii="標楷體" w:eastAsia="標楷體" w:hAnsi="標楷體" w:hint="eastAsia"/>
          <w:color w:val="000000"/>
          <w:sz w:val="28"/>
          <w:szCs w:val="28"/>
        </w:rPr>
        <w:t>約翰加爾文，這個名字在改革宗教派裏幾乎是無人不知的名字。2009年，甚至教會界大張旗鼓的慶祝了加爾文五百周年。看起來他過去的工作，對今日教會界的影響十分的巨大，不是嗎？不過事實上，在1536年他第一次被邀請到日內瓦做實務的信仰重建工作的時候，可是遇到了極大的挑戰。</w:t>
      </w:r>
    </w:p>
    <w:p w14:paraId="3961D08F" w14:textId="77777777" w:rsidR="00BA1B03" w:rsidRPr="008C0EF8" w:rsidRDefault="00BA1B03" w:rsidP="00BA1B03">
      <w:pPr>
        <w:spacing w:line="380" w:lineRule="exact"/>
        <w:ind w:firstLineChars="200" w:firstLine="560"/>
        <w:jc w:val="both"/>
        <w:rPr>
          <w:rFonts w:ascii="標楷體" w:eastAsia="標楷體" w:hAnsi="標楷體"/>
          <w:color w:val="000000"/>
          <w:sz w:val="28"/>
          <w:szCs w:val="28"/>
        </w:rPr>
      </w:pPr>
      <w:r w:rsidRPr="008C0EF8">
        <w:rPr>
          <w:rFonts w:ascii="標楷體" w:eastAsia="標楷體" w:hAnsi="標楷體" w:hint="eastAsia"/>
          <w:color w:val="000000"/>
          <w:sz w:val="28"/>
          <w:szCs w:val="28"/>
        </w:rPr>
        <w:lastRenderedPageBreak/>
        <w:tab/>
        <w:t>當時，許多地區正在面對與天主教會決裂的場景。而在一次的辯論中，當羅馬教會指責改教者對於過去教父的論述無知且輕視信仰傳統的時候，加爾文起身引用許多教父的論述來辯駁羅馬教會的錯誤。這奠定了改教者對羅馬教會挑戰的正當性，也奠定了人們對加爾文學識與能力的肯定。</w:t>
      </w:r>
    </w:p>
    <w:p w14:paraId="788AD204" w14:textId="77777777" w:rsidR="00BA1B03" w:rsidRPr="008C0EF8" w:rsidRDefault="00BA1B03" w:rsidP="00BA1B03">
      <w:pPr>
        <w:spacing w:line="380" w:lineRule="exact"/>
        <w:ind w:firstLineChars="200" w:firstLine="560"/>
        <w:jc w:val="both"/>
        <w:rPr>
          <w:rFonts w:ascii="標楷體" w:eastAsia="標楷體" w:hAnsi="標楷體"/>
          <w:color w:val="000000"/>
          <w:sz w:val="28"/>
          <w:szCs w:val="28"/>
        </w:rPr>
      </w:pPr>
    </w:p>
    <w:p w14:paraId="00A7DC04" w14:textId="77777777" w:rsidR="00BA1B03" w:rsidRPr="008C0EF8" w:rsidRDefault="00BA1B03" w:rsidP="00BA1B03">
      <w:pPr>
        <w:spacing w:line="380" w:lineRule="exact"/>
        <w:ind w:firstLineChars="200" w:firstLine="560"/>
        <w:jc w:val="both"/>
        <w:rPr>
          <w:rFonts w:ascii="標楷體" w:eastAsia="標楷體" w:hAnsi="標楷體"/>
          <w:color w:val="000000"/>
          <w:sz w:val="28"/>
          <w:szCs w:val="28"/>
        </w:rPr>
      </w:pPr>
      <w:r w:rsidRPr="008C0EF8">
        <w:rPr>
          <w:rFonts w:ascii="標楷體" w:eastAsia="標楷體" w:hAnsi="標楷體" w:hint="eastAsia"/>
          <w:color w:val="000000"/>
          <w:sz w:val="28"/>
          <w:szCs w:val="28"/>
        </w:rPr>
        <w:tab/>
        <w:t>1536年7月加爾文接受了法惹勒的邀請，決心一起為著日內瓦的改變而付出。甚至他在1537年馬上提出了《教會組織與禮拜條款》給當時的各級議會，期間因為他對改革的要求太過強硬，而許多人也一時無法接受，在經歷了兩年的努力下，加爾文和法惹勒甚至被要求三日內離開，以被驅逐結束了他這個時期的工作。</w:t>
      </w:r>
    </w:p>
    <w:p w14:paraId="42B042F8" w14:textId="77777777" w:rsidR="00BA1B03" w:rsidRPr="008C0EF8" w:rsidRDefault="00BA1B03" w:rsidP="00BA1B03">
      <w:pPr>
        <w:spacing w:line="380" w:lineRule="exact"/>
        <w:ind w:firstLineChars="200" w:firstLine="560"/>
        <w:jc w:val="both"/>
        <w:rPr>
          <w:rFonts w:ascii="標楷體" w:eastAsia="標楷體" w:hAnsi="標楷體"/>
          <w:color w:val="000000"/>
          <w:sz w:val="28"/>
          <w:szCs w:val="28"/>
        </w:rPr>
      </w:pPr>
    </w:p>
    <w:p w14:paraId="7F0602CD" w14:textId="77777777" w:rsidR="00BA1B03" w:rsidRDefault="00BA1B03" w:rsidP="00BA1B03">
      <w:pPr>
        <w:spacing w:line="380" w:lineRule="exact"/>
        <w:ind w:firstLineChars="200" w:firstLine="560"/>
        <w:jc w:val="both"/>
        <w:rPr>
          <w:rFonts w:ascii="標楷體" w:eastAsia="標楷體" w:hAnsi="標楷體"/>
          <w:color w:val="000000"/>
          <w:sz w:val="28"/>
          <w:szCs w:val="28"/>
        </w:rPr>
      </w:pPr>
      <w:r w:rsidRPr="008C0EF8">
        <w:rPr>
          <w:rFonts w:ascii="標楷體" w:eastAsia="標楷體" w:hAnsi="標楷體" w:hint="eastAsia"/>
          <w:color w:val="000000"/>
          <w:sz w:val="28"/>
          <w:szCs w:val="28"/>
        </w:rPr>
        <w:tab/>
        <w:t>在信仰上的堅持，看起來沒有問題，有清楚的頭腦與良好的規劃與執行能力，加爾文本來應該可以在這個時期的日內瓦好好的為宗教改革盡一份心力。不過當時間還沒到，過於躁進的加爾文，只能停下他的腳步。被驅逐，這對加爾文來說是極大的羞辱。各位兄姊，這個看似加爾文人生最大失敗的時刻，誰知道，卻是加爾文蒙受恩典的重要時刻。在他離開日內瓦的兩年間，他結婚娶了妻子，他在斯特拉斯堡開始了他的牧會生涯，甚至完成了他重要的著作《基督教要</w:t>
      </w:r>
      <w:r w:rsidRPr="008C0EF8">
        <w:rPr>
          <w:rFonts w:ascii="標楷體" w:eastAsia="標楷體" w:hAnsi="標楷體" w:hint="eastAsia"/>
          <w:color w:val="000000"/>
          <w:sz w:val="28"/>
          <w:szCs w:val="28"/>
        </w:rPr>
        <w:t>義》的第二版，並把它翻譯成法文。他曾經寫信給法惹勒說，</w:t>
      </w:r>
      <w:r>
        <w:rPr>
          <w:rFonts w:ascii="標楷體" w:eastAsia="標楷體" w:hAnsi="標楷體" w:hint="eastAsia"/>
          <w:color w:val="000000"/>
          <w:sz w:val="28"/>
          <w:szCs w:val="28"/>
        </w:rPr>
        <w:t>「</w:t>
      </w:r>
      <w:r w:rsidRPr="008C0EF8">
        <w:rPr>
          <w:rFonts w:ascii="標楷體" w:eastAsia="標楷體" w:hAnsi="標楷體" w:hint="eastAsia"/>
          <w:color w:val="000000"/>
          <w:sz w:val="28"/>
          <w:szCs w:val="28"/>
        </w:rPr>
        <w:t>我們願意在上帝面前承認，我們不夠老練，我們被上帝管教是應該的</w:t>
      </w:r>
      <w:r>
        <w:rPr>
          <w:rFonts w:ascii="標楷體" w:eastAsia="標楷體" w:hAnsi="標楷體" w:hint="eastAsia"/>
          <w:color w:val="000000"/>
          <w:sz w:val="28"/>
          <w:szCs w:val="28"/>
        </w:rPr>
        <w:t>」</w:t>
      </w:r>
      <w:r w:rsidRPr="008C0EF8">
        <w:rPr>
          <w:rFonts w:ascii="標楷體" w:eastAsia="標楷體" w:hAnsi="標楷體" w:hint="eastAsia"/>
          <w:color w:val="000000"/>
          <w:sz w:val="28"/>
          <w:szCs w:val="28"/>
        </w:rPr>
        <w:t>。</w:t>
      </w:r>
    </w:p>
    <w:p w14:paraId="24A66E8E" w14:textId="77777777" w:rsidR="00BA1B03" w:rsidRDefault="00BA1B03" w:rsidP="00BA1B03">
      <w:pPr>
        <w:spacing w:line="380" w:lineRule="exact"/>
        <w:ind w:firstLineChars="200" w:firstLine="560"/>
        <w:jc w:val="both"/>
        <w:rPr>
          <w:rFonts w:ascii="標楷體" w:eastAsia="標楷體" w:hAnsi="標楷體"/>
          <w:color w:val="000000"/>
          <w:sz w:val="28"/>
          <w:szCs w:val="28"/>
        </w:rPr>
      </w:pPr>
    </w:p>
    <w:p w14:paraId="1FEC0FA2" w14:textId="77777777" w:rsidR="00BA1B03" w:rsidRPr="0088723B" w:rsidRDefault="00BA1B03" w:rsidP="00BA1B03">
      <w:pPr>
        <w:adjustRightInd w:val="0"/>
        <w:snapToGrid w:val="0"/>
        <w:spacing w:beforeLines="10" w:before="36" w:afterLines="20" w:after="72" w:line="380" w:lineRule="exact"/>
        <w:jc w:val="both"/>
        <w:rPr>
          <w:rFonts w:ascii="文鼎特毛楷" w:eastAsia="文鼎特毛楷" w:hAnsi="標楷體"/>
          <w:color w:val="000000"/>
          <w:spacing w:val="-20"/>
          <w:sz w:val="32"/>
          <w:szCs w:val="32"/>
        </w:rPr>
      </w:pPr>
      <w:r w:rsidRPr="008C0EF8">
        <w:rPr>
          <w:rFonts w:ascii="文鼎特毛楷" w:eastAsia="文鼎特毛楷" w:hAnsi="標楷體" w:hint="eastAsia"/>
          <w:color w:val="000000"/>
          <w:sz w:val="32"/>
          <w:szCs w:val="32"/>
        </w:rPr>
        <w:t>吃苦當吃補？</w:t>
      </w:r>
    </w:p>
    <w:p w14:paraId="3E208FB8" w14:textId="77777777" w:rsidR="00BA1B03" w:rsidRPr="008C0EF8" w:rsidRDefault="00BA1B03" w:rsidP="00BA1B03">
      <w:pPr>
        <w:spacing w:line="380" w:lineRule="exact"/>
        <w:ind w:firstLineChars="200" w:firstLine="560"/>
        <w:jc w:val="both"/>
        <w:rPr>
          <w:rFonts w:ascii="標楷體" w:eastAsia="標楷體" w:hAnsi="標楷體"/>
          <w:color w:val="000000"/>
          <w:sz w:val="28"/>
          <w:szCs w:val="28"/>
        </w:rPr>
      </w:pPr>
      <w:r w:rsidRPr="008C0EF8">
        <w:rPr>
          <w:rFonts w:ascii="標楷體" w:eastAsia="標楷體" w:hAnsi="標楷體" w:hint="eastAsia"/>
          <w:color w:val="000000"/>
          <w:sz w:val="28"/>
          <w:szCs w:val="28"/>
        </w:rPr>
        <w:t>吃苦當吃補，這樣的心態很容易讓我們接受了「吃很多苦，也無所謂」或「吃苦是必要」的心態。而以加爾文來說，他相信這一切有上帝的帶領，他願意臣服於上帝的帶領，當他謙卑來到上帝面前，他不需要把苦當成人生成長的經驗，他只要繼續跟隨著上帝的帶領，他便能經驗上帝的工作超過所求所想的實踐。</w:t>
      </w:r>
    </w:p>
    <w:p w14:paraId="023665D5" w14:textId="77777777" w:rsidR="00BA1B03" w:rsidRPr="008C0EF8" w:rsidRDefault="00BA1B03" w:rsidP="00BA1B03">
      <w:pPr>
        <w:spacing w:line="380" w:lineRule="exact"/>
        <w:ind w:firstLineChars="200" w:firstLine="560"/>
        <w:jc w:val="both"/>
        <w:rPr>
          <w:rFonts w:ascii="標楷體" w:eastAsia="標楷體" w:hAnsi="標楷體"/>
          <w:color w:val="000000"/>
          <w:sz w:val="28"/>
          <w:szCs w:val="28"/>
        </w:rPr>
      </w:pPr>
    </w:p>
    <w:p w14:paraId="7BED43A3" w14:textId="77777777" w:rsidR="00BA1B03" w:rsidRPr="008C0EF8" w:rsidRDefault="00BA1B03" w:rsidP="00BA1B03">
      <w:pPr>
        <w:spacing w:line="380" w:lineRule="exact"/>
        <w:ind w:firstLineChars="200" w:firstLine="560"/>
        <w:jc w:val="both"/>
        <w:rPr>
          <w:rFonts w:ascii="標楷體" w:eastAsia="標楷體" w:hAnsi="標楷體"/>
          <w:color w:val="000000"/>
          <w:sz w:val="28"/>
          <w:szCs w:val="28"/>
        </w:rPr>
      </w:pPr>
      <w:r w:rsidRPr="008C0EF8">
        <w:rPr>
          <w:rFonts w:ascii="標楷體" w:eastAsia="標楷體" w:hAnsi="標楷體" w:hint="eastAsia"/>
          <w:color w:val="000000"/>
          <w:sz w:val="28"/>
          <w:szCs w:val="28"/>
        </w:rPr>
        <w:t>剛剛我提到在服事中有許多困擾我的事情。不過有一件事情，卻想要跟兄姊分享上帝的恩典。大家都知道八月底剛結束暑假我們與校園飛颺和金華國中合作的花蓮服務隊成果發表會。這個事工從我來和平教會服事之前就已經進行得很好。不過這幾年卻也面臨了一個極大的挑戰。畢竟不是所有的青年對於宣教都有負擔，而這幾年，我又試圖將過去以「事工」交給青年團契負責的概念，轉成藉由不斷推廣邀請同工來參加的模式。剛開始，當這個「事工」不再是青年團契的工作，每年我都得面對同工招募不足的困擾。期間甚至有青年問我「在和平聚會，就一定要在教會服事嗎？去其他地方幫忙難道不</w:t>
      </w:r>
      <w:r w:rsidRPr="008C0EF8">
        <w:rPr>
          <w:rFonts w:ascii="標楷體" w:eastAsia="標楷體" w:hAnsi="標楷體" w:hint="eastAsia"/>
          <w:color w:val="000000"/>
          <w:sz w:val="28"/>
          <w:szCs w:val="28"/>
        </w:rPr>
        <w:lastRenderedPageBreak/>
        <w:t>行嗎？」的挑戰。通常我都會回答，「教會對你們的照顧，不會要求你們一定要在教會服事，不過如果我們願意回應上帝的愛，總得在不同的地方，成為別人的祝福。而在教會服事，有一個好處，那就是當我們凝聚起一個事工的共識，我們可以深化這個概念，甚至不只是做些甚麼，而是讓一個好的傳統，能夠成為培育下一代很重要的地方。」</w:t>
      </w:r>
    </w:p>
    <w:p w14:paraId="5848CB50" w14:textId="77777777" w:rsidR="00BA1B03" w:rsidRPr="008C0EF8" w:rsidRDefault="00BA1B03" w:rsidP="00BA1B03">
      <w:pPr>
        <w:spacing w:line="380" w:lineRule="exact"/>
        <w:ind w:firstLineChars="200" w:firstLine="560"/>
        <w:jc w:val="both"/>
        <w:rPr>
          <w:rFonts w:ascii="標楷體" w:eastAsia="標楷體" w:hAnsi="標楷體"/>
          <w:color w:val="000000"/>
          <w:sz w:val="28"/>
          <w:szCs w:val="28"/>
        </w:rPr>
      </w:pPr>
    </w:p>
    <w:p w14:paraId="7BAC99A5" w14:textId="77777777" w:rsidR="00BA1B03" w:rsidRDefault="00BA1B03" w:rsidP="00BA1B03">
      <w:pPr>
        <w:spacing w:line="380" w:lineRule="exact"/>
        <w:ind w:firstLineChars="200" w:firstLine="560"/>
        <w:jc w:val="both"/>
        <w:rPr>
          <w:rFonts w:ascii="標楷體" w:eastAsia="標楷體" w:hAnsi="標楷體"/>
          <w:color w:val="000000"/>
          <w:sz w:val="28"/>
          <w:szCs w:val="28"/>
        </w:rPr>
      </w:pPr>
      <w:r w:rsidRPr="008C0EF8">
        <w:rPr>
          <w:rFonts w:ascii="標楷體" w:eastAsia="標楷體" w:hAnsi="標楷體" w:hint="eastAsia"/>
          <w:color w:val="000000"/>
          <w:sz w:val="28"/>
          <w:szCs w:val="28"/>
        </w:rPr>
        <w:t>而今年暫停了兩年的服務隊，感謝主讓許多青年一接受邀請，便願意回應，期間或許經歷了許多不同的感受，但是我們可以看見，這個願意繼續深化的種子，正在發展。如果兄姊有興趣，我們在一樓有一百本這些孩子的見證集，歡迎大家拿取瞭解。我知道過程雖然不容易，但是上帝必然掌權，只要我們確信跟隨主的道路，上帝會成就屬於他的工作的。</w:t>
      </w:r>
    </w:p>
    <w:p w14:paraId="278F4A20" w14:textId="77777777" w:rsidR="00BA1B03" w:rsidRDefault="00BA1B03" w:rsidP="00BA1B03">
      <w:pPr>
        <w:spacing w:line="380" w:lineRule="exact"/>
        <w:ind w:firstLineChars="200" w:firstLine="560"/>
        <w:jc w:val="both"/>
        <w:rPr>
          <w:rFonts w:ascii="標楷體" w:eastAsia="標楷體" w:hAnsi="標楷體"/>
          <w:color w:val="000000"/>
          <w:sz w:val="28"/>
          <w:szCs w:val="28"/>
        </w:rPr>
      </w:pPr>
    </w:p>
    <w:p w14:paraId="3F1B78C7" w14:textId="77777777" w:rsidR="00BA1B03" w:rsidRPr="0088723B" w:rsidRDefault="00BA1B03" w:rsidP="00BA1B03">
      <w:pPr>
        <w:adjustRightInd w:val="0"/>
        <w:snapToGrid w:val="0"/>
        <w:spacing w:beforeLines="10" w:before="36" w:afterLines="20" w:after="72" w:line="380" w:lineRule="exact"/>
        <w:jc w:val="both"/>
        <w:rPr>
          <w:rFonts w:ascii="文鼎特毛楷" w:eastAsia="文鼎特毛楷" w:hAnsi="標楷體"/>
          <w:color w:val="000000"/>
          <w:spacing w:val="-20"/>
          <w:sz w:val="32"/>
          <w:szCs w:val="32"/>
        </w:rPr>
      </w:pPr>
      <w:r w:rsidRPr="008C0EF8">
        <w:rPr>
          <w:rFonts w:ascii="文鼎特毛楷" w:eastAsia="文鼎特毛楷" w:hAnsi="標楷體" w:hint="eastAsia"/>
          <w:color w:val="000000"/>
          <w:sz w:val="32"/>
          <w:szCs w:val="32"/>
        </w:rPr>
        <w:t>結語</w:t>
      </w:r>
    </w:p>
    <w:p w14:paraId="1BF54B41" w14:textId="77777777" w:rsidR="00BA1B03" w:rsidRPr="008C0EF8" w:rsidRDefault="00BA1B03" w:rsidP="00BA1B03">
      <w:pPr>
        <w:spacing w:line="380" w:lineRule="exact"/>
        <w:ind w:firstLineChars="200" w:firstLine="560"/>
        <w:jc w:val="both"/>
        <w:rPr>
          <w:rFonts w:ascii="標楷體" w:eastAsia="標楷體" w:hAnsi="標楷體"/>
          <w:color w:val="000000"/>
          <w:sz w:val="28"/>
          <w:szCs w:val="28"/>
        </w:rPr>
      </w:pPr>
      <w:r w:rsidRPr="008C0EF8">
        <w:rPr>
          <w:rFonts w:ascii="標楷體" w:eastAsia="標楷體" w:hAnsi="標楷體" w:hint="eastAsia"/>
          <w:color w:val="000000"/>
          <w:sz w:val="28"/>
          <w:szCs w:val="28"/>
        </w:rPr>
        <w:t>我們生命當中的苦，不論形式或是緣由總有千百種，當然無法簡單的以幾句話來幫助我們學習怎麼面對。但是透過今天的經文，我們知道，上帝的手總在有限的我們身上工作。當我們不離開上帝，縱使因為自己的限制，無法脫離許多的難處，上帝的手，必然像那搶救丟在火中的木材一般，雖然我們或許傷痕累累，但是上帝的救恩，卻將帶領我們經歷更豐富的恩典。</w:t>
      </w:r>
    </w:p>
    <w:p w14:paraId="2C54B1BD" w14:textId="77777777" w:rsidR="00BA1B03" w:rsidRPr="00B26A4D" w:rsidRDefault="00BA1B03" w:rsidP="00BA1B03">
      <w:pPr>
        <w:spacing w:line="380" w:lineRule="exact"/>
        <w:ind w:firstLineChars="200" w:firstLine="560"/>
        <w:jc w:val="both"/>
        <w:rPr>
          <w:rFonts w:ascii="王漢宗中行書繁" w:eastAsia="王漢宗中行書繁" w:hAnsi="標楷體"/>
          <w:color w:val="000000"/>
          <w:sz w:val="28"/>
          <w:szCs w:val="28"/>
        </w:rPr>
      </w:pPr>
      <w:r w:rsidRPr="008C0EF8">
        <w:rPr>
          <w:rFonts w:ascii="標楷體" w:eastAsia="標楷體" w:hAnsi="標楷體" w:hint="eastAsia"/>
          <w:color w:val="000000"/>
          <w:sz w:val="28"/>
          <w:szCs w:val="28"/>
        </w:rPr>
        <w:tab/>
        <w:t>在這個世上，吃苦既然是避免不了的，畢竟我們都太有限，有時候在互動中，不是你受傷，就是我受傷，但是當我們願意透過上帝的話建立我們，透過禱告持守兄姊的生命，在聖靈的工作中，我們必然經歷上帝超越的愛，成就上帝國臨在的祝福。我們不需要把吃苦當成吃補，好像我們樂於吃苦，導致基督徒成為甘於被逼迫卻無力反抗的群體。但是我們可以因著越來越認識上帝的話，明白甚麼是信仰裡的堅持；甚麼是愛裡面的包容；甚麼是上帝合一的帶領，在眾兄姊同心的腳步中，經歷不再是一人的孤單，乃是有苦我們一起來面對的祝福。</w:t>
      </w:r>
    </w:p>
    <w:tbl>
      <w:tblPr>
        <w:tblpPr w:leftFromText="180" w:rightFromText="180" w:vertAnchor="text" w:horzAnchor="margin" w:tblpY="19"/>
        <w:tblW w:w="10498" w:type="pct"/>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2"/>
        <w:gridCol w:w="1494"/>
        <w:gridCol w:w="5954"/>
      </w:tblGrid>
      <w:tr w:rsidR="00BA1B03" w:rsidRPr="008E25CC" w14:paraId="5CEA8882" w14:textId="77777777" w:rsidTr="006278DB">
        <w:trPr>
          <w:trHeight w:val="567"/>
        </w:trPr>
        <w:tc>
          <w:tcPr>
            <w:tcW w:w="5000" w:type="pct"/>
            <w:gridSpan w:val="3"/>
            <w:vAlign w:val="center"/>
          </w:tcPr>
          <w:p w14:paraId="4833712F" w14:textId="77777777" w:rsidR="00BA1B03" w:rsidRPr="008E25CC" w:rsidRDefault="00BA1B03" w:rsidP="006278DB">
            <w:pPr>
              <w:adjustRightInd w:val="0"/>
              <w:snapToGrid w:val="0"/>
              <w:ind w:rightChars="47" w:right="113"/>
              <w:jc w:val="center"/>
              <w:rPr>
                <w:rFonts w:ascii="文鼎花草體P" w:eastAsia="文鼎花草體P" w:hAnsi="標楷體" w:cs="細明體"/>
                <w:bCs/>
                <w:color w:val="000000"/>
                <w:sz w:val="44"/>
                <w:szCs w:val="44"/>
              </w:rPr>
            </w:pPr>
            <w:r w:rsidRPr="008E25CC">
              <w:rPr>
                <w:rFonts w:ascii="標楷體" w:eastAsia="標楷體" w:hAnsi="標楷體"/>
                <w:color w:val="000000"/>
                <w:sz w:val="26"/>
                <w:szCs w:val="26"/>
              </w:rPr>
              <w:lastRenderedPageBreak/>
              <w:br w:type="page"/>
            </w:r>
            <w:r w:rsidRPr="008E25CC">
              <w:rPr>
                <w:rFonts w:ascii="文鼎花草體P" w:eastAsia="文鼎花草體P" w:hAnsi="標楷體" w:cs="細明體" w:hint="eastAsia"/>
                <w:bCs/>
                <w:color w:val="000000"/>
                <w:sz w:val="44"/>
                <w:szCs w:val="44"/>
              </w:rPr>
              <w:t>全新樂活讀經計劃</w:t>
            </w:r>
          </w:p>
          <w:p w14:paraId="7889E386" w14:textId="77777777" w:rsidR="00BA1B03" w:rsidRPr="008E25CC" w:rsidRDefault="00BA1B03" w:rsidP="006278DB">
            <w:pPr>
              <w:adjustRightInd w:val="0"/>
              <w:snapToGrid w:val="0"/>
              <w:spacing w:beforeLines="25" w:before="90" w:line="32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202</w:t>
            </w:r>
            <w:r>
              <w:rPr>
                <w:rFonts w:ascii="標楷體" w:eastAsia="標楷體" w:hAnsi="標楷體" w:hint="eastAsia"/>
                <w:color w:val="000000"/>
                <w:sz w:val="28"/>
                <w:szCs w:val="26"/>
                <w:lang w:val="el-GR"/>
              </w:rPr>
              <w:t>2</w:t>
            </w:r>
            <w:r w:rsidRPr="008E25CC">
              <w:rPr>
                <w:rFonts w:ascii="標楷體" w:eastAsia="標楷體" w:hAnsi="標楷體" w:hint="eastAsia"/>
                <w:color w:val="000000"/>
                <w:sz w:val="28"/>
                <w:szCs w:val="26"/>
                <w:lang w:val="el-GR"/>
              </w:rPr>
              <w:t>年</w:t>
            </w:r>
            <w:r>
              <w:rPr>
                <w:rFonts w:ascii="標楷體" w:eastAsia="標楷體" w:hAnsi="標楷體" w:hint="eastAsia"/>
                <w:color w:val="000000"/>
                <w:sz w:val="28"/>
                <w:szCs w:val="26"/>
                <w:lang w:val="el-GR"/>
              </w:rPr>
              <w:t>10</w:t>
            </w:r>
            <w:r w:rsidRPr="008E25CC">
              <w:rPr>
                <w:rFonts w:ascii="標楷體" w:eastAsia="標楷體" w:hAnsi="標楷體" w:hint="eastAsia"/>
                <w:color w:val="000000"/>
                <w:sz w:val="28"/>
                <w:szCs w:val="26"/>
                <w:lang w:val="el-GR"/>
              </w:rPr>
              <w:t>月</w:t>
            </w:r>
            <w:r>
              <w:rPr>
                <w:rFonts w:ascii="標楷體" w:eastAsia="標楷體" w:hAnsi="標楷體" w:hint="eastAsia"/>
                <w:color w:val="000000"/>
                <w:sz w:val="28"/>
                <w:szCs w:val="26"/>
                <w:lang w:val="el-GR"/>
              </w:rPr>
              <w:t>17</w:t>
            </w:r>
            <w:r w:rsidRPr="008E25CC">
              <w:rPr>
                <w:rFonts w:ascii="標楷體" w:eastAsia="標楷體" w:hAnsi="標楷體" w:hint="eastAsia"/>
                <w:color w:val="000000"/>
                <w:sz w:val="28"/>
                <w:szCs w:val="26"/>
                <w:lang w:val="el-GR"/>
              </w:rPr>
              <w:t>日至</w:t>
            </w:r>
            <w:r>
              <w:rPr>
                <w:rFonts w:ascii="標楷體" w:eastAsia="標楷體" w:hAnsi="標楷體" w:hint="eastAsia"/>
                <w:color w:val="000000"/>
                <w:sz w:val="28"/>
                <w:szCs w:val="26"/>
                <w:lang w:val="el-GR"/>
              </w:rPr>
              <w:t>10</w:t>
            </w:r>
            <w:r w:rsidRPr="008E25CC">
              <w:rPr>
                <w:rFonts w:ascii="標楷體" w:eastAsia="標楷體" w:hAnsi="標楷體" w:hint="eastAsia"/>
                <w:color w:val="000000"/>
                <w:sz w:val="28"/>
                <w:szCs w:val="26"/>
                <w:lang w:val="el-GR"/>
              </w:rPr>
              <w:t>月</w:t>
            </w:r>
            <w:r>
              <w:rPr>
                <w:rFonts w:ascii="標楷體" w:eastAsia="標楷體" w:hAnsi="標楷體" w:hint="eastAsia"/>
                <w:color w:val="000000"/>
                <w:sz w:val="28"/>
                <w:szCs w:val="26"/>
                <w:lang w:val="el-GR"/>
              </w:rPr>
              <w:t>21</w:t>
            </w:r>
            <w:r w:rsidRPr="008E25CC">
              <w:rPr>
                <w:rFonts w:ascii="標楷體" w:eastAsia="標楷體" w:hAnsi="標楷體" w:hint="eastAsia"/>
                <w:color w:val="000000"/>
                <w:sz w:val="28"/>
                <w:szCs w:val="26"/>
                <w:lang w:val="el-GR"/>
              </w:rPr>
              <w:t>日</w:t>
            </w:r>
          </w:p>
        </w:tc>
      </w:tr>
      <w:tr w:rsidR="00BA1B03" w:rsidRPr="008E25CC" w14:paraId="53AB3501" w14:textId="77777777" w:rsidTr="006278DB">
        <w:trPr>
          <w:trHeight w:val="183"/>
        </w:trPr>
        <w:tc>
          <w:tcPr>
            <w:tcW w:w="588" w:type="pct"/>
            <w:vAlign w:val="center"/>
          </w:tcPr>
          <w:p w14:paraId="2C83D4BF" w14:textId="77777777" w:rsidR="00BA1B03" w:rsidRPr="008E25CC" w:rsidRDefault="00BA1B03" w:rsidP="006278DB">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日期</w:t>
            </w:r>
          </w:p>
        </w:tc>
        <w:tc>
          <w:tcPr>
            <w:tcW w:w="885" w:type="pct"/>
            <w:vAlign w:val="center"/>
          </w:tcPr>
          <w:p w14:paraId="58855DFB" w14:textId="77777777" w:rsidR="00BA1B03" w:rsidRPr="008E25CC" w:rsidRDefault="00BA1B03" w:rsidP="006278DB">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經文</w:t>
            </w:r>
          </w:p>
        </w:tc>
        <w:tc>
          <w:tcPr>
            <w:tcW w:w="3527" w:type="pct"/>
            <w:vAlign w:val="center"/>
          </w:tcPr>
          <w:p w14:paraId="0F7341AD" w14:textId="77777777" w:rsidR="00BA1B03" w:rsidRPr="008E25CC" w:rsidRDefault="00BA1B03" w:rsidP="006278DB">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默</w:t>
            </w:r>
            <w:r>
              <w:rPr>
                <w:rFonts w:ascii="標楷體" w:eastAsia="標楷體" w:hAnsi="標楷體" w:hint="eastAsia"/>
                <w:color w:val="000000"/>
                <w:sz w:val="28"/>
                <w:szCs w:val="26"/>
                <w:lang w:val="el-GR"/>
              </w:rPr>
              <w:t xml:space="preserve"> </w:t>
            </w:r>
            <w:r w:rsidRPr="008E25CC">
              <w:rPr>
                <w:rFonts w:ascii="標楷體" w:eastAsia="標楷體" w:hAnsi="標楷體" w:hint="eastAsia"/>
                <w:color w:val="000000"/>
                <w:sz w:val="28"/>
                <w:szCs w:val="26"/>
                <w:lang w:val="el-GR"/>
              </w:rPr>
              <w:t>想</w:t>
            </w:r>
            <w:r>
              <w:rPr>
                <w:rFonts w:ascii="標楷體" w:eastAsia="標楷體" w:hAnsi="標楷體" w:hint="eastAsia"/>
                <w:color w:val="000000"/>
                <w:sz w:val="28"/>
                <w:szCs w:val="26"/>
                <w:lang w:val="el-GR"/>
              </w:rPr>
              <w:t xml:space="preserve"> </w:t>
            </w:r>
            <w:r w:rsidRPr="008E25CC">
              <w:rPr>
                <w:rFonts w:ascii="標楷體" w:eastAsia="標楷體" w:hAnsi="標楷體" w:hint="eastAsia"/>
                <w:color w:val="000000"/>
                <w:sz w:val="28"/>
                <w:szCs w:val="26"/>
                <w:lang w:val="el-GR"/>
              </w:rPr>
              <w:t>題</w:t>
            </w:r>
            <w:r>
              <w:rPr>
                <w:rFonts w:ascii="標楷體" w:eastAsia="標楷體" w:hAnsi="標楷體" w:hint="eastAsia"/>
                <w:color w:val="000000"/>
                <w:sz w:val="28"/>
                <w:szCs w:val="26"/>
                <w:lang w:val="el-GR"/>
              </w:rPr>
              <w:t xml:space="preserve"> </w:t>
            </w:r>
            <w:r w:rsidRPr="008E25CC">
              <w:rPr>
                <w:rFonts w:ascii="標楷體" w:eastAsia="標楷體" w:hAnsi="標楷體" w:hint="eastAsia"/>
                <w:color w:val="000000"/>
                <w:sz w:val="28"/>
                <w:szCs w:val="26"/>
                <w:lang w:val="el-GR"/>
              </w:rPr>
              <w:t>目</w:t>
            </w:r>
          </w:p>
        </w:tc>
      </w:tr>
      <w:tr w:rsidR="00BA1B03" w:rsidRPr="008E25CC" w14:paraId="4B94C82F" w14:textId="77777777" w:rsidTr="006278DB">
        <w:trPr>
          <w:trHeight w:val="567"/>
        </w:trPr>
        <w:tc>
          <w:tcPr>
            <w:tcW w:w="588" w:type="pct"/>
            <w:vAlign w:val="center"/>
          </w:tcPr>
          <w:p w14:paraId="6A1D592D" w14:textId="77777777" w:rsidR="00BA1B03" w:rsidRPr="008E25CC" w:rsidRDefault="00BA1B03" w:rsidP="006278DB">
            <w:pPr>
              <w:adjustRightInd w:val="0"/>
              <w:snapToGrid w:val="0"/>
              <w:spacing w:line="280" w:lineRule="exact"/>
              <w:ind w:left="-127"/>
              <w:jc w:val="center"/>
              <w:rPr>
                <w:rFonts w:ascii="標楷體" w:eastAsia="標楷體" w:hAnsi="標楷體"/>
                <w:color w:val="000000"/>
                <w:sz w:val="28"/>
              </w:rPr>
            </w:pPr>
            <w:r>
              <w:rPr>
                <w:rFonts w:ascii="標楷體" w:eastAsia="標楷體" w:hAnsi="標楷體" w:hint="eastAsia"/>
                <w:color w:val="000000"/>
                <w:sz w:val="28"/>
              </w:rPr>
              <w:t>10</w:t>
            </w:r>
            <w:r w:rsidRPr="008E25CC">
              <w:rPr>
                <w:rFonts w:ascii="標楷體" w:eastAsia="標楷體" w:hAnsi="標楷體" w:hint="eastAsia"/>
                <w:color w:val="000000"/>
                <w:sz w:val="28"/>
              </w:rPr>
              <w:t>/</w:t>
            </w:r>
            <w:r>
              <w:rPr>
                <w:rFonts w:ascii="標楷體" w:eastAsia="標楷體" w:hAnsi="標楷體" w:hint="eastAsia"/>
                <w:color w:val="000000"/>
                <w:sz w:val="28"/>
              </w:rPr>
              <w:t>17</w:t>
            </w:r>
          </w:p>
          <w:p w14:paraId="02F3102F" w14:textId="77777777" w:rsidR="00BA1B03" w:rsidRPr="008E25CC" w:rsidRDefault="00BA1B03" w:rsidP="006278DB">
            <w:pPr>
              <w:adjustRightInd w:val="0"/>
              <w:snapToGrid w:val="0"/>
              <w:spacing w:line="280" w:lineRule="exact"/>
              <w:ind w:left="-127"/>
              <w:jc w:val="center"/>
              <w:rPr>
                <w:rFonts w:ascii="標楷體" w:eastAsia="標楷體" w:hAnsi="標楷體"/>
                <w:color w:val="000000"/>
                <w:sz w:val="28"/>
              </w:rPr>
            </w:pPr>
            <w:r w:rsidRPr="008E25CC">
              <w:rPr>
                <w:rFonts w:ascii="標楷體" w:eastAsia="標楷體" w:hAnsi="標楷體" w:hint="eastAsia"/>
                <w:color w:val="000000"/>
                <w:sz w:val="28"/>
              </w:rPr>
              <w:t>(一)</w:t>
            </w:r>
          </w:p>
        </w:tc>
        <w:tc>
          <w:tcPr>
            <w:tcW w:w="885" w:type="pct"/>
            <w:shd w:val="clear" w:color="auto" w:fill="auto"/>
            <w:vAlign w:val="center"/>
          </w:tcPr>
          <w:p w14:paraId="41C07FB7" w14:textId="77777777" w:rsidR="00BA1B03" w:rsidRDefault="00BA1B03" w:rsidP="006278DB">
            <w:pPr>
              <w:adjustRightInd w:val="0"/>
              <w:snapToGrid w:val="0"/>
              <w:spacing w:line="280" w:lineRule="exact"/>
              <w:ind w:left="-27"/>
              <w:jc w:val="center"/>
              <w:rPr>
                <w:rFonts w:ascii="標楷體" w:eastAsia="標楷體" w:hAnsi="標楷體"/>
                <w:color w:val="000000"/>
                <w:sz w:val="28"/>
                <w:szCs w:val="28"/>
              </w:rPr>
            </w:pPr>
            <w:r w:rsidRPr="00DE6486">
              <w:rPr>
                <w:rFonts w:ascii="標楷體" w:eastAsia="標楷體" w:hAnsi="標楷體" w:hint="eastAsia"/>
                <w:color w:val="000000"/>
                <w:sz w:val="28"/>
                <w:szCs w:val="28"/>
              </w:rPr>
              <w:t>詩篇</w:t>
            </w:r>
          </w:p>
          <w:p w14:paraId="10F06282" w14:textId="77777777" w:rsidR="00BA1B03" w:rsidRPr="00DE6486" w:rsidRDefault="00BA1B03" w:rsidP="006278DB">
            <w:pPr>
              <w:adjustRightInd w:val="0"/>
              <w:snapToGrid w:val="0"/>
              <w:spacing w:line="280" w:lineRule="exact"/>
              <w:ind w:left="-27"/>
              <w:jc w:val="center"/>
              <w:rPr>
                <w:rFonts w:ascii="標楷體" w:eastAsia="標楷體" w:hAnsi="標楷體"/>
                <w:color w:val="000000"/>
                <w:sz w:val="28"/>
                <w:szCs w:val="28"/>
              </w:rPr>
            </w:pPr>
            <w:r w:rsidRPr="00DE6486">
              <w:rPr>
                <w:rFonts w:ascii="標楷體" w:eastAsia="標楷體" w:hAnsi="標楷體" w:hint="eastAsia"/>
                <w:color w:val="000000"/>
                <w:sz w:val="28"/>
                <w:szCs w:val="28"/>
              </w:rPr>
              <w:t>124-125</w:t>
            </w:r>
          </w:p>
        </w:tc>
        <w:tc>
          <w:tcPr>
            <w:tcW w:w="3527" w:type="pct"/>
            <w:shd w:val="clear" w:color="auto" w:fill="auto"/>
            <w:vAlign w:val="center"/>
          </w:tcPr>
          <w:p w14:paraId="70FFC33B" w14:textId="77777777" w:rsidR="00BA1B03" w:rsidRPr="00B06CBA" w:rsidRDefault="00BA1B03" w:rsidP="00BA1B03">
            <w:pPr>
              <w:pStyle w:val="afb"/>
              <w:numPr>
                <w:ilvl w:val="0"/>
                <w:numId w:val="49"/>
              </w:numPr>
              <w:adjustRightInd w:val="0"/>
              <w:snapToGrid w:val="0"/>
              <w:spacing w:line="280" w:lineRule="exact"/>
              <w:ind w:leftChars="0" w:left="357" w:hanging="357"/>
              <w:jc w:val="both"/>
              <w:rPr>
                <w:rFonts w:ascii="標楷體" w:eastAsia="標楷體" w:hAnsi="標楷體"/>
                <w:color w:val="000000"/>
                <w:sz w:val="28"/>
                <w:szCs w:val="28"/>
              </w:rPr>
            </w:pPr>
            <w:r w:rsidRPr="00B06CBA">
              <w:rPr>
                <w:rFonts w:ascii="標楷體" w:eastAsia="標楷體" w:hAnsi="標楷體" w:hint="eastAsia"/>
                <w:color w:val="000000"/>
                <w:sz w:val="28"/>
                <w:szCs w:val="28"/>
              </w:rPr>
              <w:t>你是不是感到被不平等的事情籠罩住了呢？</w:t>
            </w:r>
          </w:p>
          <w:p w14:paraId="1EF19C81" w14:textId="77777777" w:rsidR="00BA1B03" w:rsidRPr="00B06CBA" w:rsidRDefault="00BA1B03" w:rsidP="006278DB">
            <w:pPr>
              <w:pStyle w:val="afb"/>
              <w:adjustRightInd w:val="0"/>
              <w:snapToGrid w:val="0"/>
              <w:spacing w:afterLines="150" w:after="540" w:line="280" w:lineRule="exact"/>
              <w:ind w:leftChars="0" w:left="360"/>
              <w:jc w:val="both"/>
              <w:rPr>
                <w:rFonts w:ascii="標楷體" w:eastAsia="標楷體" w:hAnsi="標楷體"/>
                <w:color w:val="000000"/>
                <w:sz w:val="28"/>
                <w:szCs w:val="28"/>
              </w:rPr>
            </w:pPr>
            <w:r w:rsidRPr="00B06CBA">
              <w:rPr>
                <w:rFonts w:ascii="標楷體" w:eastAsia="標楷體" w:hAnsi="標楷體" w:hint="eastAsia"/>
                <w:color w:val="000000"/>
                <w:sz w:val="28"/>
                <w:szCs w:val="28"/>
              </w:rPr>
              <w:t>你是否會向上主求告呢？</w:t>
            </w:r>
          </w:p>
          <w:p w14:paraId="360DD442" w14:textId="77777777" w:rsidR="00BA1B03" w:rsidRPr="00DE6486" w:rsidRDefault="00BA1B03" w:rsidP="006278DB">
            <w:pPr>
              <w:adjustRightInd w:val="0"/>
              <w:snapToGrid w:val="0"/>
              <w:spacing w:afterLines="150" w:after="540" w:line="320" w:lineRule="exact"/>
              <w:ind w:left="283" w:hangingChars="101" w:hanging="283"/>
              <w:jc w:val="both"/>
              <w:rPr>
                <w:rFonts w:ascii="標楷體" w:eastAsia="標楷體" w:hAnsi="標楷體"/>
                <w:color w:val="000000"/>
                <w:sz w:val="28"/>
                <w:szCs w:val="28"/>
                <w:highlight w:val="yellow"/>
              </w:rPr>
            </w:pPr>
            <w:r w:rsidRPr="00DE6486">
              <w:rPr>
                <w:rFonts w:ascii="標楷體" w:eastAsia="標楷體" w:hAnsi="標楷體" w:hint="eastAsia"/>
                <w:color w:val="000000"/>
                <w:sz w:val="28"/>
                <w:szCs w:val="28"/>
              </w:rPr>
              <w:t>2.潮流儘管多變，風向似乎常改，你是否也是一個追求潮流的人呢？</w:t>
            </w:r>
          </w:p>
        </w:tc>
      </w:tr>
      <w:tr w:rsidR="00BA1B03" w:rsidRPr="008E25CC" w14:paraId="42A7FD2A" w14:textId="77777777" w:rsidTr="006278DB">
        <w:trPr>
          <w:trHeight w:val="567"/>
        </w:trPr>
        <w:tc>
          <w:tcPr>
            <w:tcW w:w="588" w:type="pct"/>
            <w:vAlign w:val="center"/>
          </w:tcPr>
          <w:p w14:paraId="25D0959B" w14:textId="77777777" w:rsidR="00BA1B03" w:rsidRPr="008E25CC" w:rsidRDefault="00BA1B03" w:rsidP="006278DB">
            <w:pPr>
              <w:adjustRightInd w:val="0"/>
              <w:snapToGrid w:val="0"/>
              <w:spacing w:line="280" w:lineRule="exact"/>
              <w:ind w:left="-127"/>
              <w:jc w:val="center"/>
              <w:rPr>
                <w:rFonts w:ascii="標楷體" w:eastAsia="標楷體" w:hAnsi="標楷體"/>
                <w:color w:val="000000"/>
                <w:sz w:val="28"/>
              </w:rPr>
            </w:pPr>
            <w:r>
              <w:rPr>
                <w:rFonts w:ascii="標楷體" w:eastAsia="標楷體" w:hAnsi="標楷體" w:hint="eastAsia"/>
                <w:color w:val="000000"/>
                <w:sz w:val="28"/>
              </w:rPr>
              <w:t>10</w:t>
            </w:r>
            <w:r w:rsidRPr="008E25CC">
              <w:rPr>
                <w:rFonts w:ascii="標楷體" w:eastAsia="標楷體" w:hAnsi="標楷體" w:hint="eastAsia"/>
                <w:color w:val="000000"/>
                <w:sz w:val="28"/>
              </w:rPr>
              <w:t>/</w:t>
            </w:r>
            <w:r>
              <w:rPr>
                <w:rFonts w:ascii="標楷體" w:eastAsia="標楷體" w:hAnsi="標楷體" w:hint="eastAsia"/>
                <w:color w:val="000000"/>
                <w:sz w:val="28"/>
              </w:rPr>
              <w:t>18</w:t>
            </w:r>
          </w:p>
          <w:p w14:paraId="4E082FAD" w14:textId="77777777" w:rsidR="00BA1B03" w:rsidRPr="008E25CC" w:rsidRDefault="00BA1B03" w:rsidP="006278DB">
            <w:pPr>
              <w:adjustRightInd w:val="0"/>
              <w:snapToGrid w:val="0"/>
              <w:spacing w:line="280" w:lineRule="exact"/>
              <w:ind w:left="-127"/>
              <w:jc w:val="center"/>
              <w:rPr>
                <w:rFonts w:ascii="標楷體" w:eastAsia="標楷體" w:hAnsi="標楷體"/>
                <w:color w:val="000000"/>
                <w:sz w:val="28"/>
              </w:rPr>
            </w:pPr>
            <w:r w:rsidRPr="008E25CC">
              <w:rPr>
                <w:rFonts w:ascii="標楷體" w:eastAsia="標楷體" w:hAnsi="標楷體" w:hint="eastAsia"/>
                <w:color w:val="000000"/>
                <w:sz w:val="28"/>
              </w:rPr>
              <w:t>(二)</w:t>
            </w:r>
          </w:p>
        </w:tc>
        <w:tc>
          <w:tcPr>
            <w:tcW w:w="885" w:type="pct"/>
            <w:shd w:val="clear" w:color="auto" w:fill="auto"/>
            <w:vAlign w:val="center"/>
          </w:tcPr>
          <w:p w14:paraId="2B19EDEB" w14:textId="77777777" w:rsidR="00BA1B03" w:rsidRDefault="00BA1B03" w:rsidP="006278DB">
            <w:pPr>
              <w:adjustRightInd w:val="0"/>
              <w:snapToGrid w:val="0"/>
              <w:spacing w:line="280" w:lineRule="exact"/>
              <w:ind w:left="-27"/>
              <w:jc w:val="center"/>
              <w:rPr>
                <w:rFonts w:ascii="標楷體" w:eastAsia="標楷體" w:hAnsi="標楷體"/>
                <w:color w:val="000000"/>
                <w:sz w:val="28"/>
                <w:szCs w:val="28"/>
              </w:rPr>
            </w:pPr>
            <w:r w:rsidRPr="00DE6486">
              <w:rPr>
                <w:rFonts w:ascii="標楷體" w:eastAsia="標楷體" w:hAnsi="標楷體" w:hint="eastAsia"/>
                <w:color w:val="000000"/>
                <w:sz w:val="28"/>
                <w:szCs w:val="28"/>
              </w:rPr>
              <w:t>詩篇</w:t>
            </w:r>
          </w:p>
          <w:p w14:paraId="1CC923B2" w14:textId="77777777" w:rsidR="00BA1B03" w:rsidRPr="00DE6486" w:rsidRDefault="00BA1B03" w:rsidP="006278DB">
            <w:pPr>
              <w:adjustRightInd w:val="0"/>
              <w:snapToGrid w:val="0"/>
              <w:spacing w:line="280" w:lineRule="exact"/>
              <w:ind w:left="-27"/>
              <w:jc w:val="center"/>
              <w:rPr>
                <w:rFonts w:ascii="標楷體" w:eastAsia="標楷體" w:hAnsi="標楷體"/>
                <w:color w:val="000000"/>
                <w:sz w:val="28"/>
                <w:szCs w:val="28"/>
              </w:rPr>
            </w:pPr>
            <w:r w:rsidRPr="00DE6486">
              <w:rPr>
                <w:rFonts w:ascii="標楷體" w:eastAsia="標楷體" w:hAnsi="標楷體" w:hint="eastAsia"/>
                <w:color w:val="000000"/>
                <w:sz w:val="28"/>
                <w:szCs w:val="28"/>
              </w:rPr>
              <w:t>126-127</w:t>
            </w:r>
          </w:p>
        </w:tc>
        <w:tc>
          <w:tcPr>
            <w:tcW w:w="3527" w:type="pct"/>
            <w:shd w:val="clear" w:color="auto" w:fill="auto"/>
            <w:vAlign w:val="center"/>
          </w:tcPr>
          <w:p w14:paraId="6B6B168A" w14:textId="77777777" w:rsidR="00BA1B03" w:rsidRPr="00DE6486" w:rsidRDefault="00BA1B03" w:rsidP="006278DB">
            <w:pPr>
              <w:adjustRightInd w:val="0"/>
              <w:snapToGrid w:val="0"/>
              <w:spacing w:afterLines="150" w:after="540" w:line="320" w:lineRule="exact"/>
              <w:ind w:left="283" w:hangingChars="101" w:hanging="283"/>
              <w:jc w:val="both"/>
              <w:rPr>
                <w:rFonts w:ascii="標楷體" w:eastAsia="標楷體" w:hAnsi="標楷體"/>
                <w:color w:val="000000"/>
                <w:sz w:val="28"/>
                <w:szCs w:val="28"/>
              </w:rPr>
            </w:pPr>
            <w:r w:rsidRPr="00DE6486">
              <w:rPr>
                <w:rFonts w:ascii="標楷體" w:eastAsia="標楷體" w:hAnsi="標楷體" w:hint="eastAsia"/>
                <w:color w:val="000000"/>
                <w:sz w:val="28"/>
                <w:szCs w:val="28"/>
              </w:rPr>
              <w:t>1.黑夜是黎明的前奏，我此刻是否正處身在暴雨黑夜中？</w:t>
            </w:r>
          </w:p>
          <w:p w14:paraId="064C92CA" w14:textId="77777777" w:rsidR="00BA1B03" w:rsidRPr="00DE6486" w:rsidRDefault="00BA1B03" w:rsidP="006278DB">
            <w:pPr>
              <w:adjustRightInd w:val="0"/>
              <w:snapToGrid w:val="0"/>
              <w:spacing w:afterLines="150" w:after="540" w:line="320" w:lineRule="exact"/>
              <w:ind w:left="283" w:hangingChars="101" w:hanging="283"/>
              <w:jc w:val="both"/>
              <w:rPr>
                <w:rFonts w:ascii="標楷體" w:eastAsia="標楷體" w:hAnsi="標楷體"/>
                <w:color w:val="000000"/>
                <w:sz w:val="28"/>
                <w:szCs w:val="28"/>
                <w:highlight w:val="yellow"/>
              </w:rPr>
            </w:pPr>
            <w:r w:rsidRPr="00DE6486">
              <w:rPr>
                <w:rFonts w:ascii="標楷體" w:eastAsia="標楷體" w:hAnsi="標楷體" w:hint="eastAsia"/>
                <w:color w:val="000000"/>
                <w:sz w:val="28"/>
                <w:szCs w:val="28"/>
              </w:rPr>
              <w:t>2.工作過勞與懶散都是一種病態，有信心的人生應如何平衡工作與休息？</w:t>
            </w:r>
          </w:p>
        </w:tc>
      </w:tr>
      <w:tr w:rsidR="00BA1B03" w:rsidRPr="008E25CC" w14:paraId="0BF2F74D" w14:textId="77777777" w:rsidTr="006278DB">
        <w:trPr>
          <w:trHeight w:val="567"/>
        </w:trPr>
        <w:tc>
          <w:tcPr>
            <w:tcW w:w="588" w:type="pct"/>
            <w:vAlign w:val="center"/>
          </w:tcPr>
          <w:p w14:paraId="41A80D6C" w14:textId="77777777" w:rsidR="00BA1B03" w:rsidRPr="008E25CC" w:rsidRDefault="00BA1B03" w:rsidP="006278DB">
            <w:pPr>
              <w:adjustRightInd w:val="0"/>
              <w:snapToGrid w:val="0"/>
              <w:spacing w:line="280" w:lineRule="exact"/>
              <w:ind w:left="-127"/>
              <w:jc w:val="center"/>
              <w:rPr>
                <w:rFonts w:ascii="標楷體" w:eastAsia="標楷體" w:hAnsi="標楷體"/>
                <w:color w:val="000000"/>
                <w:sz w:val="28"/>
              </w:rPr>
            </w:pPr>
            <w:r>
              <w:rPr>
                <w:rFonts w:ascii="標楷體" w:eastAsia="標楷體" w:hAnsi="標楷體" w:hint="eastAsia"/>
                <w:color w:val="000000"/>
                <w:sz w:val="28"/>
              </w:rPr>
              <w:t>10</w:t>
            </w:r>
            <w:r w:rsidRPr="008E25CC">
              <w:rPr>
                <w:rFonts w:ascii="標楷體" w:eastAsia="標楷體" w:hAnsi="標楷體" w:hint="eastAsia"/>
                <w:color w:val="000000"/>
                <w:sz w:val="28"/>
              </w:rPr>
              <w:t>/</w:t>
            </w:r>
            <w:r>
              <w:rPr>
                <w:rFonts w:ascii="標楷體" w:eastAsia="標楷體" w:hAnsi="標楷體" w:hint="eastAsia"/>
                <w:color w:val="000000"/>
                <w:sz w:val="28"/>
              </w:rPr>
              <w:t>19</w:t>
            </w:r>
          </w:p>
          <w:p w14:paraId="6717C7EA" w14:textId="77777777" w:rsidR="00BA1B03" w:rsidRPr="008E25CC" w:rsidRDefault="00BA1B03" w:rsidP="006278DB">
            <w:pPr>
              <w:adjustRightInd w:val="0"/>
              <w:snapToGrid w:val="0"/>
              <w:spacing w:line="280" w:lineRule="exact"/>
              <w:ind w:left="-127"/>
              <w:jc w:val="center"/>
              <w:rPr>
                <w:rFonts w:ascii="標楷體" w:eastAsia="標楷體" w:hAnsi="標楷體"/>
                <w:color w:val="000000"/>
                <w:sz w:val="28"/>
              </w:rPr>
            </w:pPr>
            <w:r w:rsidRPr="008E25CC">
              <w:rPr>
                <w:rFonts w:ascii="標楷體" w:eastAsia="標楷體" w:hAnsi="標楷體" w:hint="eastAsia"/>
                <w:color w:val="000000"/>
                <w:sz w:val="28"/>
              </w:rPr>
              <w:t>(三)</w:t>
            </w:r>
          </w:p>
        </w:tc>
        <w:tc>
          <w:tcPr>
            <w:tcW w:w="885" w:type="pct"/>
            <w:shd w:val="clear" w:color="auto" w:fill="auto"/>
            <w:vAlign w:val="center"/>
          </w:tcPr>
          <w:p w14:paraId="165D5A7D" w14:textId="77777777" w:rsidR="00BA1B03" w:rsidRDefault="00BA1B03" w:rsidP="006278DB">
            <w:pPr>
              <w:adjustRightInd w:val="0"/>
              <w:snapToGrid w:val="0"/>
              <w:spacing w:line="280" w:lineRule="exact"/>
              <w:ind w:left="-27"/>
              <w:jc w:val="center"/>
              <w:rPr>
                <w:rFonts w:ascii="標楷體" w:eastAsia="標楷體" w:hAnsi="標楷體"/>
                <w:color w:val="000000"/>
                <w:sz w:val="28"/>
                <w:szCs w:val="28"/>
              </w:rPr>
            </w:pPr>
            <w:r w:rsidRPr="00DE6486">
              <w:rPr>
                <w:rFonts w:ascii="標楷體" w:eastAsia="標楷體" w:hAnsi="標楷體" w:hint="eastAsia"/>
                <w:color w:val="000000"/>
                <w:sz w:val="28"/>
                <w:szCs w:val="28"/>
              </w:rPr>
              <w:t>詩篇</w:t>
            </w:r>
          </w:p>
          <w:p w14:paraId="16653844" w14:textId="77777777" w:rsidR="00BA1B03" w:rsidRPr="00DE6486" w:rsidRDefault="00BA1B03" w:rsidP="006278DB">
            <w:pPr>
              <w:adjustRightInd w:val="0"/>
              <w:snapToGrid w:val="0"/>
              <w:spacing w:line="280" w:lineRule="exact"/>
              <w:ind w:left="-27"/>
              <w:jc w:val="center"/>
              <w:rPr>
                <w:rFonts w:ascii="標楷體" w:eastAsia="標楷體" w:hAnsi="標楷體"/>
                <w:color w:val="000000"/>
                <w:sz w:val="28"/>
                <w:szCs w:val="28"/>
              </w:rPr>
            </w:pPr>
            <w:r w:rsidRPr="00DE6486">
              <w:rPr>
                <w:rFonts w:ascii="標楷體" w:eastAsia="標楷體" w:hAnsi="標楷體" w:hint="eastAsia"/>
                <w:color w:val="000000"/>
                <w:sz w:val="28"/>
                <w:szCs w:val="28"/>
              </w:rPr>
              <w:t>128-129</w:t>
            </w:r>
          </w:p>
        </w:tc>
        <w:tc>
          <w:tcPr>
            <w:tcW w:w="3527" w:type="pct"/>
            <w:shd w:val="clear" w:color="auto" w:fill="auto"/>
            <w:vAlign w:val="center"/>
          </w:tcPr>
          <w:p w14:paraId="442C4DC9" w14:textId="77777777" w:rsidR="00BA1B03" w:rsidRPr="00DE6486" w:rsidRDefault="00BA1B03" w:rsidP="006278DB">
            <w:pPr>
              <w:adjustRightInd w:val="0"/>
              <w:snapToGrid w:val="0"/>
              <w:spacing w:afterLines="150" w:after="540" w:line="320" w:lineRule="exact"/>
              <w:ind w:left="283" w:hangingChars="101" w:hanging="283"/>
              <w:jc w:val="both"/>
              <w:rPr>
                <w:rFonts w:ascii="標楷體" w:eastAsia="標楷體" w:hAnsi="標楷體"/>
                <w:color w:val="000000"/>
                <w:sz w:val="28"/>
                <w:szCs w:val="28"/>
              </w:rPr>
            </w:pPr>
            <w:r w:rsidRPr="00DE6486">
              <w:rPr>
                <w:rFonts w:ascii="標楷體" w:eastAsia="標楷體" w:hAnsi="標楷體" w:hint="eastAsia"/>
                <w:color w:val="000000"/>
                <w:sz w:val="28"/>
                <w:szCs w:val="28"/>
              </w:rPr>
              <w:t>1.我們的家庭生活是合神的心意呢，還是仍有需要調整的地方呢？</w:t>
            </w:r>
          </w:p>
          <w:p w14:paraId="72B103FD" w14:textId="77777777" w:rsidR="00BA1B03" w:rsidRPr="00DE6486" w:rsidRDefault="00BA1B03" w:rsidP="006278DB">
            <w:pPr>
              <w:adjustRightInd w:val="0"/>
              <w:snapToGrid w:val="0"/>
              <w:spacing w:afterLines="150" w:after="540" w:line="320" w:lineRule="exact"/>
              <w:ind w:left="283" w:hangingChars="101" w:hanging="283"/>
              <w:jc w:val="both"/>
              <w:rPr>
                <w:rFonts w:ascii="標楷體" w:eastAsia="標楷體" w:hAnsi="標楷體"/>
                <w:color w:val="000000"/>
                <w:sz w:val="28"/>
                <w:szCs w:val="28"/>
                <w:highlight w:val="yellow"/>
              </w:rPr>
            </w:pPr>
            <w:r w:rsidRPr="00DE6486">
              <w:rPr>
                <w:rFonts w:ascii="標楷體" w:eastAsia="標楷體" w:hAnsi="標楷體" w:hint="eastAsia"/>
                <w:color w:val="000000"/>
                <w:sz w:val="28"/>
                <w:szCs w:val="28"/>
              </w:rPr>
              <w:t>2.當我們也受到迫害或歧視的時候，你是否也會向上主祈求幫助呢？</w:t>
            </w:r>
          </w:p>
        </w:tc>
      </w:tr>
      <w:tr w:rsidR="00BA1B03" w:rsidRPr="008E25CC" w14:paraId="12EF255F" w14:textId="77777777" w:rsidTr="006278DB">
        <w:trPr>
          <w:trHeight w:val="567"/>
        </w:trPr>
        <w:tc>
          <w:tcPr>
            <w:tcW w:w="588" w:type="pct"/>
            <w:vAlign w:val="center"/>
          </w:tcPr>
          <w:p w14:paraId="0305F827" w14:textId="77777777" w:rsidR="00BA1B03" w:rsidRPr="008E25CC" w:rsidRDefault="00BA1B03" w:rsidP="006278DB">
            <w:pPr>
              <w:adjustRightInd w:val="0"/>
              <w:snapToGrid w:val="0"/>
              <w:spacing w:line="280" w:lineRule="exact"/>
              <w:ind w:left="-127"/>
              <w:jc w:val="center"/>
              <w:rPr>
                <w:rFonts w:ascii="標楷體" w:eastAsia="標楷體" w:hAnsi="標楷體"/>
                <w:color w:val="000000"/>
                <w:sz w:val="28"/>
              </w:rPr>
            </w:pPr>
            <w:r>
              <w:rPr>
                <w:rFonts w:ascii="標楷體" w:eastAsia="標楷體" w:hAnsi="標楷體" w:hint="eastAsia"/>
                <w:color w:val="000000"/>
                <w:sz w:val="28"/>
              </w:rPr>
              <w:t>10</w:t>
            </w:r>
            <w:r w:rsidRPr="008E25CC">
              <w:rPr>
                <w:rFonts w:ascii="標楷體" w:eastAsia="標楷體" w:hAnsi="標楷體" w:hint="eastAsia"/>
                <w:color w:val="000000"/>
                <w:sz w:val="28"/>
              </w:rPr>
              <w:t>/</w:t>
            </w:r>
            <w:r>
              <w:rPr>
                <w:rFonts w:ascii="標楷體" w:eastAsia="標楷體" w:hAnsi="標楷體" w:hint="eastAsia"/>
                <w:color w:val="000000"/>
                <w:sz w:val="28"/>
              </w:rPr>
              <w:t>20</w:t>
            </w:r>
          </w:p>
          <w:p w14:paraId="170DA5F8" w14:textId="77777777" w:rsidR="00BA1B03" w:rsidRPr="008E25CC" w:rsidRDefault="00BA1B03" w:rsidP="006278DB">
            <w:pPr>
              <w:adjustRightInd w:val="0"/>
              <w:snapToGrid w:val="0"/>
              <w:spacing w:line="280" w:lineRule="exact"/>
              <w:ind w:left="-127"/>
              <w:jc w:val="center"/>
              <w:rPr>
                <w:rFonts w:ascii="標楷體" w:eastAsia="標楷體" w:hAnsi="標楷體"/>
                <w:color w:val="000000"/>
                <w:sz w:val="28"/>
              </w:rPr>
            </w:pPr>
            <w:r w:rsidRPr="008E25CC">
              <w:rPr>
                <w:rFonts w:ascii="標楷體" w:eastAsia="標楷體" w:hAnsi="標楷體" w:hint="eastAsia"/>
                <w:color w:val="000000"/>
                <w:sz w:val="28"/>
              </w:rPr>
              <w:t>(四)</w:t>
            </w:r>
          </w:p>
        </w:tc>
        <w:tc>
          <w:tcPr>
            <w:tcW w:w="885" w:type="pct"/>
            <w:shd w:val="clear" w:color="auto" w:fill="auto"/>
            <w:vAlign w:val="center"/>
          </w:tcPr>
          <w:p w14:paraId="01A4DE9C" w14:textId="77777777" w:rsidR="00BA1B03" w:rsidRDefault="00BA1B03" w:rsidP="006278DB">
            <w:pPr>
              <w:adjustRightInd w:val="0"/>
              <w:snapToGrid w:val="0"/>
              <w:spacing w:line="280" w:lineRule="exact"/>
              <w:ind w:left="-27"/>
              <w:jc w:val="center"/>
              <w:rPr>
                <w:rFonts w:ascii="標楷體" w:eastAsia="標楷體" w:hAnsi="標楷體"/>
                <w:color w:val="000000"/>
                <w:sz w:val="28"/>
                <w:szCs w:val="28"/>
              </w:rPr>
            </w:pPr>
            <w:r w:rsidRPr="00DE6486">
              <w:rPr>
                <w:rFonts w:ascii="標楷體" w:eastAsia="標楷體" w:hAnsi="標楷體" w:hint="eastAsia"/>
                <w:color w:val="000000"/>
                <w:sz w:val="28"/>
                <w:szCs w:val="28"/>
              </w:rPr>
              <w:t>詩篇</w:t>
            </w:r>
          </w:p>
          <w:p w14:paraId="2CFCC40A" w14:textId="77777777" w:rsidR="00BA1B03" w:rsidRPr="00DE6486" w:rsidRDefault="00BA1B03" w:rsidP="006278DB">
            <w:pPr>
              <w:adjustRightInd w:val="0"/>
              <w:snapToGrid w:val="0"/>
              <w:spacing w:line="280" w:lineRule="exact"/>
              <w:ind w:left="-27"/>
              <w:jc w:val="center"/>
              <w:rPr>
                <w:rFonts w:ascii="標楷體" w:eastAsia="標楷體" w:hAnsi="標楷體"/>
                <w:color w:val="000000"/>
                <w:sz w:val="28"/>
                <w:szCs w:val="28"/>
              </w:rPr>
            </w:pPr>
            <w:r w:rsidRPr="00DE6486">
              <w:rPr>
                <w:rFonts w:ascii="標楷體" w:eastAsia="標楷體" w:hAnsi="標楷體" w:hint="eastAsia"/>
                <w:color w:val="000000"/>
                <w:sz w:val="28"/>
                <w:szCs w:val="28"/>
              </w:rPr>
              <w:t>130</w:t>
            </w:r>
            <w:r w:rsidRPr="00DE6486">
              <w:rPr>
                <w:rFonts w:ascii="標楷體" w:eastAsia="標楷體" w:hAnsi="標楷體"/>
                <w:color w:val="000000"/>
                <w:sz w:val="28"/>
                <w:szCs w:val="28"/>
              </w:rPr>
              <w:t>-</w:t>
            </w:r>
            <w:r w:rsidRPr="00DE6486">
              <w:rPr>
                <w:rFonts w:ascii="標楷體" w:eastAsia="標楷體" w:hAnsi="標楷體" w:hint="eastAsia"/>
                <w:color w:val="000000"/>
                <w:sz w:val="28"/>
                <w:szCs w:val="28"/>
              </w:rPr>
              <w:t>131</w:t>
            </w:r>
          </w:p>
        </w:tc>
        <w:tc>
          <w:tcPr>
            <w:tcW w:w="3527" w:type="pct"/>
            <w:shd w:val="clear" w:color="auto" w:fill="auto"/>
            <w:vAlign w:val="center"/>
          </w:tcPr>
          <w:p w14:paraId="77F98467" w14:textId="77777777" w:rsidR="00BA1B03" w:rsidRPr="00DE6486" w:rsidRDefault="00BA1B03" w:rsidP="006278DB">
            <w:pPr>
              <w:adjustRightInd w:val="0"/>
              <w:snapToGrid w:val="0"/>
              <w:spacing w:afterLines="150" w:after="540" w:line="320" w:lineRule="exact"/>
              <w:ind w:left="283" w:hangingChars="101" w:hanging="283"/>
              <w:jc w:val="both"/>
              <w:rPr>
                <w:rFonts w:ascii="標楷體" w:eastAsia="標楷體" w:hAnsi="標楷體"/>
                <w:color w:val="000000"/>
                <w:sz w:val="28"/>
                <w:szCs w:val="28"/>
              </w:rPr>
            </w:pPr>
            <w:r w:rsidRPr="00DE6486">
              <w:rPr>
                <w:rFonts w:ascii="標楷體" w:eastAsia="標楷體" w:hAnsi="標楷體" w:hint="eastAsia"/>
                <w:color w:val="000000"/>
                <w:sz w:val="28"/>
                <w:szCs w:val="28"/>
              </w:rPr>
              <w:t>1.我每天所關注的是甚麼？我的生活能帶給別人振奮的影響嗎？</w:t>
            </w:r>
          </w:p>
          <w:p w14:paraId="3A5967C8" w14:textId="77777777" w:rsidR="00BA1B03" w:rsidRPr="00DE6486" w:rsidRDefault="00BA1B03" w:rsidP="006278DB">
            <w:pPr>
              <w:adjustRightInd w:val="0"/>
              <w:snapToGrid w:val="0"/>
              <w:spacing w:afterLines="150" w:after="540" w:line="320" w:lineRule="exact"/>
              <w:ind w:left="283" w:hangingChars="101" w:hanging="283"/>
              <w:jc w:val="both"/>
              <w:rPr>
                <w:rFonts w:ascii="標楷體" w:eastAsia="標楷體" w:hAnsi="標楷體"/>
                <w:color w:val="000000"/>
                <w:sz w:val="28"/>
                <w:szCs w:val="28"/>
                <w:highlight w:val="yellow"/>
              </w:rPr>
            </w:pPr>
            <w:r w:rsidRPr="00DE6486">
              <w:rPr>
                <w:rFonts w:ascii="標楷體" w:eastAsia="標楷體" w:hAnsi="標楷體" w:hint="eastAsia"/>
                <w:color w:val="000000"/>
                <w:sz w:val="28"/>
                <w:szCs w:val="28"/>
              </w:rPr>
              <w:t>2.驕傲來自高估自己而低估別人。你是否是一個驕傲的人呢？</w:t>
            </w:r>
          </w:p>
        </w:tc>
      </w:tr>
      <w:tr w:rsidR="00BA1B03" w:rsidRPr="008E25CC" w14:paraId="7240103A" w14:textId="77777777" w:rsidTr="006278DB">
        <w:trPr>
          <w:trHeight w:val="1361"/>
        </w:trPr>
        <w:tc>
          <w:tcPr>
            <w:tcW w:w="588" w:type="pct"/>
            <w:tcBorders>
              <w:bottom w:val="double" w:sz="12" w:space="0" w:color="auto"/>
            </w:tcBorders>
            <w:vAlign w:val="center"/>
          </w:tcPr>
          <w:p w14:paraId="7B796C73" w14:textId="77777777" w:rsidR="00BA1B03" w:rsidRPr="004C7CBF" w:rsidRDefault="00BA1B03" w:rsidP="006278DB">
            <w:pPr>
              <w:adjustRightInd w:val="0"/>
              <w:snapToGrid w:val="0"/>
              <w:spacing w:line="280" w:lineRule="exact"/>
              <w:ind w:left="-127"/>
              <w:jc w:val="center"/>
              <w:rPr>
                <w:rFonts w:ascii="標楷體" w:eastAsia="標楷體" w:hAnsi="標楷體"/>
                <w:color w:val="000000"/>
                <w:sz w:val="28"/>
              </w:rPr>
            </w:pPr>
            <w:r>
              <w:rPr>
                <w:rFonts w:ascii="標楷體" w:eastAsia="標楷體" w:hAnsi="標楷體" w:hint="eastAsia"/>
                <w:color w:val="000000"/>
                <w:sz w:val="28"/>
              </w:rPr>
              <w:t>10</w:t>
            </w:r>
            <w:r w:rsidRPr="004C7CBF">
              <w:rPr>
                <w:rFonts w:ascii="標楷體" w:eastAsia="標楷體" w:hAnsi="標楷體" w:hint="eastAsia"/>
                <w:color w:val="000000"/>
                <w:sz w:val="28"/>
              </w:rPr>
              <w:t>/</w:t>
            </w:r>
            <w:r>
              <w:rPr>
                <w:rFonts w:ascii="標楷體" w:eastAsia="標楷體" w:hAnsi="標楷體" w:hint="eastAsia"/>
                <w:color w:val="000000"/>
                <w:sz w:val="28"/>
              </w:rPr>
              <w:t>21</w:t>
            </w:r>
          </w:p>
          <w:p w14:paraId="7C4267CB" w14:textId="77777777" w:rsidR="00BA1B03" w:rsidRPr="00BD50A0" w:rsidRDefault="00BA1B03" w:rsidP="006278DB">
            <w:pPr>
              <w:adjustRightInd w:val="0"/>
              <w:snapToGrid w:val="0"/>
              <w:spacing w:line="280" w:lineRule="exact"/>
              <w:ind w:left="-127"/>
              <w:jc w:val="center"/>
              <w:rPr>
                <w:rFonts w:ascii="標楷體" w:eastAsia="標楷體" w:hAnsi="標楷體"/>
                <w:color w:val="FF0000"/>
                <w:sz w:val="28"/>
              </w:rPr>
            </w:pPr>
            <w:r w:rsidRPr="004C7CBF">
              <w:rPr>
                <w:rFonts w:ascii="標楷體" w:eastAsia="標楷體" w:hAnsi="標楷體" w:hint="eastAsia"/>
                <w:color w:val="000000"/>
                <w:sz w:val="28"/>
              </w:rPr>
              <w:t>(五)</w:t>
            </w:r>
          </w:p>
        </w:tc>
        <w:tc>
          <w:tcPr>
            <w:tcW w:w="885" w:type="pct"/>
            <w:tcBorders>
              <w:bottom w:val="double" w:sz="12" w:space="0" w:color="auto"/>
            </w:tcBorders>
            <w:shd w:val="clear" w:color="auto" w:fill="auto"/>
            <w:vAlign w:val="center"/>
          </w:tcPr>
          <w:p w14:paraId="1A94C5DE" w14:textId="77777777" w:rsidR="00BA1B03" w:rsidRDefault="00BA1B03" w:rsidP="006278DB">
            <w:pPr>
              <w:adjustRightInd w:val="0"/>
              <w:snapToGrid w:val="0"/>
              <w:spacing w:line="280" w:lineRule="exact"/>
              <w:ind w:left="-127"/>
              <w:jc w:val="center"/>
              <w:rPr>
                <w:rFonts w:ascii="標楷體" w:eastAsia="標楷體" w:hAnsi="標楷體"/>
                <w:color w:val="000000"/>
                <w:sz w:val="28"/>
                <w:szCs w:val="28"/>
              </w:rPr>
            </w:pPr>
            <w:r w:rsidRPr="00DE6486">
              <w:rPr>
                <w:rFonts w:ascii="標楷體" w:eastAsia="標楷體" w:hAnsi="標楷體" w:hint="eastAsia"/>
                <w:color w:val="000000"/>
                <w:sz w:val="28"/>
                <w:szCs w:val="28"/>
              </w:rPr>
              <w:t>詩篇</w:t>
            </w:r>
          </w:p>
          <w:p w14:paraId="58779782" w14:textId="77777777" w:rsidR="00BA1B03" w:rsidRPr="00DE6486" w:rsidRDefault="00BA1B03" w:rsidP="006278DB">
            <w:pPr>
              <w:adjustRightInd w:val="0"/>
              <w:snapToGrid w:val="0"/>
              <w:spacing w:line="280" w:lineRule="exact"/>
              <w:ind w:left="-127"/>
              <w:jc w:val="center"/>
              <w:rPr>
                <w:rFonts w:ascii="標楷體" w:eastAsia="標楷體" w:hAnsi="標楷體"/>
                <w:color w:val="000000"/>
                <w:sz w:val="28"/>
                <w:szCs w:val="28"/>
              </w:rPr>
            </w:pPr>
            <w:r w:rsidRPr="00DE6486">
              <w:rPr>
                <w:rFonts w:ascii="標楷體" w:eastAsia="標楷體" w:hAnsi="標楷體" w:hint="eastAsia"/>
                <w:color w:val="000000"/>
                <w:sz w:val="28"/>
                <w:szCs w:val="28"/>
              </w:rPr>
              <w:t>132-134</w:t>
            </w:r>
          </w:p>
        </w:tc>
        <w:tc>
          <w:tcPr>
            <w:tcW w:w="3527" w:type="pct"/>
            <w:tcBorders>
              <w:bottom w:val="double" w:sz="12" w:space="0" w:color="auto"/>
            </w:tcBorders>
            <w:shd w:val="clear" w:color="auto" w:fill="auto"/>
            <w:vAlign w:val="center"/>
          </w:tcPr>
          <w:p w14:paraId="7EFC4976" w14:textId="77777777" w:rsidR="00BA1B03" w:rsidRPr="00DE6486" w:rsidRDefault="00BA1B03" w:rsidP="006278DB">
            <w:pPr>
              <w:adjustRightInd w:val="0"/>
              <w:snapToGrid w:val="0"/>
              <w:spacing w:afterLines="150" w:after="540" w:line="320" w:lineRule="exact"/>
              <w:ind w:left="283" w:hangingChars="101" w:hanging="283"/>
              <w:jc w:val="both"/>
              <w:rPr>
                <w:rFonts w:ascii="標楷體" w:eastAsia="標楷體" w:hAnsi="標楷體"/>
                <w:color w:val="000000"/>
                <w:sz w:val="28"/>
                <w:szCs w:val="28"/>
              </w:rPr>
            </w:pPr>
            <w:r w:rsidRPr="00DE6486">
              <w:rPr>
                <w:rFonts w:ascii="標楷體" w:eastAsia="標楷體" w:hAnsi="標楷體" w:hint="eastAsia"/>
                <w:color w:val="000000"/>
                <w:sz w:val="28"/>
                <w:szCs w:val="28"/>
              </w:rPr>
              <w:t>1.神對屬祂的人的懇求，是否會聽而不聞，視而不見呢？</w:t>
            </w:r>
          </w:p>
          <w:p w14:paraId="2F9B4202" w14:textId="77777777" w:rsidR="00BA1B03" w:rsidRPr="00DE6486" w:rsidRDefault="00BA1B03" w:rsidP="006278DB">
            <w:pPr>
              <w:adjustRightInd w:val="0"/>
              <w:snapToGrid w:val="0"/>
              <w:spacing w:afterLines="50" w:after="180" w:line="320" w:lineRule="exact"/>
              <w:ind w:left="283" w:hangingChars="101" w:hanging="283"/>
              <w:jc w:val="both"/>
              <w:rPr>
                <w:rFonts w:ascii="標楷體" w:eastAsia="標楷體" w:hAnsi="標楷體"/>
                <w:color w:val="FF0000"/>
                <w:sz w:val="28"/>
                <w:szCs w:val="28"/>
                <w:highlight w:val="yellow"/>
              </w:rPr>
            </w:pPr>
            <w:r w:rsidRPr="00DE6486">
              <w:rPr>
                <w:rFonts w:ascii="標楷體" w:eastAsia="標楷體" w:hAnsi="標楷體" w:hint="eastAsia"/>
                <w:color w:val="000000"/>
                <w:sz w:val="28"/>
                <w:szCs w:val="28"/>
              </w:rPr>
              <w:t>2.守望者的工作，既平凡又重要；你我只是平凡人，但神若要用你，你可願意？</w:t>
            </w:r>
          </w:p>
        </w:tc>
      </w:tr>
    </w:tbl>
    <w:p w14:paraId="1EBB888B" w14:textId="77777777" w:rsidR="00BA1B03" w:rsidRPr="002236B8" w:rsidRDefault="00BA1B03" w:rsidP="00BA1B03">
      <w:pPr>
        <w:spacing w:line="420" w:lineRule="exact"/>
        <w:jc w:val="both"/>
        <w:rPr>
          <w:rFonts w:ascii="標楷體" w:eastAsia="標楷體" w:hAnsi="標楷體"/>
          <w:noProof/>
          <w:color w:val="000000"/>
          <w:sz w:val="26"/>
          <w:szCs w:val="26"/>
        </w:rPr>
      </w:pPr>
    </w:p>
    <w:p w14:paraId="79AB78D3" w14:textId="77777777" w:rsidR="00C57407" w:rsidRPr="004C58CD" w:rsidRDefault="00C57407"/>
    <w:sectPr w:rsidR="00C57407" w:rsidRPr="004C58CD" w:rsidSect="00C15527">
      <w:type w:val="continuous"/>
      <w:pgSz w:w="10319" w:h="14571" w:code="13"/>
      <w:pgMar w:top="567" w:right="680" w:bottom="567" w:left="851" w:header="851" w:footer="227" w:gutter="0"/>
      <w:cols w:num="2" w:space="56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7F74C" w14:textId="77777777" w:rsidR="009067CE" w:rsidRDefault="009067CE"/>
    <w:p w14:paraId="2E171BF7" w14:textId="77777777" w:rsidR="001B56E3" w:rsidRDefault="009067CE">
      <w:r>
        <w:separator/>
      </w:r>
    </w:p>
  </w:endnote>
  <w:endnote w:type="continuationSeparator" w:id="0">
    <w:p w14:paraId="467A7636" w14:textId="77777777" w:rsidR="009067CE" w:rsidRDefault="009067CE"/>
    <w:p w14:paraId="6315D7D9" w14:textId="77777777" w:rsidR="001B56E3" w:rsidRDefault="00906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文鼎特毛楷">
    <w:panose1 w:val="020B0609010101010101"/>
    <w:charset w:val="88"/>
    <w:family w:val="modern"/>
    <w:pitch w:val="fixed"/>
    <w:sig w:usb0="00000003" w:usb1="288800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зũ">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Adobe 繁黑體 Std B">
    <w:panose1 w:val="020B0700000000000000"/>
    <w:charset w:val="88"/>
    <w:family w:val="swiss"/>
    <w:notTrueType/>
    <w:pitch w:val="variable"/>
    <w:sig w:usb0="00000203" w:usb1="1A0F1900" w:usb2="00000016" w:usb3="00000000" w:csb0="00120005" w:csb1="00000000"/>
  </w:font>
  <w:font w:name="Apple Chancery">
    <w:panose1 w:val="03020702040506060504"/>
    <w:charset w:val="00"/>
    <w:family w:val="script"/>
    <w:pitch w:val="variable"/>
    <w:sig w:usb0="00000003" w:usb1="00000000" w:usb2="00000000" w:usb3="00000000" w:csb0="00000001" w:csb1="00000000"/>
  </w:font>
  <w:font w:name="文鼎細行楷">
    <w:panose1 w:val="020B0609010101010101"/>
    <w:charset w:val="88"/>
    <w:family w:val="modern"/>
    <w:pitch w:val="fixed"/>
    <w:sig w:usb0="00000003" w:usb1="28880000" w:usb2="00000016" w:usb3="00000000" w:csb0="00100000" w:csb1="00000000"/>
  </w:font>
  <w:font w:name="微軟正黑體">
    <w:altName w:val="· L3n￥..AAe"/>
    <w:panose1 w:val="020B0604030504040204"/>
    <w:charset w:val="88"/>
    <w:family w:val="swiss"/>
    <w:pitch w:val="variable"/>
    <w:sig w:usb0="000002A7" w:usb1="28CF4400" w:usb2="00000016" w:usb3="00000000" w:csb0="00100009" w:csb1="00000000"/>
  </w:font>
  <w:font w:name="王漢宗中行書繁">
    <w:altName w:val="微軟正黑體"/>
    <w:charset w:val="88"/>
    <w:family w:val="auto"/>
    <w:pitch w:val="variable"/>
    <w:sig w:usb0="800000E3" w:usb1="38C9787A" w:usb2="00000016" w:usb3="00000000" w:csb0="00100000" w:csb1="00000000"/>
  </w:font>
  <w:font w:name="文鼎花草體P">
    <w:panose1 w:val="04090900000000000000"/>
    <w:charset w:val="88"/>
    <w:family w:val="decorative"/>
    <w:pitch w:val="variable"/>
    <w:sig w:usb0="800002E3" w:usb1="38CF7C7A"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247F" w14:textId="77777777" w:rsidR="00D01D42" w:rsidRDefault="00D01D42"/>
  <w:p w14:paraId="3A7FC799" w14:textId="77777777" w:rsidR="00D01D42" w:rsidRDefault="00D01D4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11</w:t>
    </w:r>
    <w:r>
      <w:rPr>
        <w:rStyle w:val="a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A35D9" w14:textId="77777777" w:rsidR="00D01D42" w:rsidRDefault="00D01D42" w:rsidP="00C96A2C">
    <w:pPr>
      <w:pStyle w:val="ac"/>
      <w:framePr w:w="10321" w:wrap="around" w:vAnchor="text" w:hAnchor="page" w:x="1" w:y="-401"/>
      <w:ind w:leftChars="200" w:left="960" w:rightChars="165" w:right="396" w:hanging="480"/>
      <w:jc w:val="center"/>
    </w:pPr>
    <w:r>
      <w:fldChar w:fldCharType="begin"/>
    </w:r>
    <w:r>
      <w:instrText>PAGE   \* MERGEFORMAT</w:instrText>
    </w:r>
    <w:r>
      <w:fldChar w:fldCharType="separate"/>
    </w:r>
    <w:r w:rsidR="005143AF" w:rsidRPr="005143AF">
      <w:rPr>
        <w:noProof/>
        <w:lang w:val="zh-TW"/>
      </w:rPr>
      <w:t>4</w:t>
    </w:r>
    <w:r>
      <w:fldChar w:fldCharType="end"/>
    </w:r>
  </w:p>
  <w:p w14:paraId="6E606BF8" w14:textId="77777777" w:rsidR="00D01D42" w:rsidRDefault="00D01D42" w:rsidP="00C40DED">
    <w:pPr>
      <w:pStyle w:val="ac"/>
      <w:framePr w:w="10321" w:wrap="around" w:vAnchor="text" w:hAnchor="page" w:x="1" w:y="-401"/>
      <w:ind w:rightChars="165" w:right="396"/>
      <w:rPr>
        <w:rStyle w:val="a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7BF5E" w14:textId="77777777" w:rsidR="00BA1B03" w:rsidRDefault="00BA1B03">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4</w:t>
    </w:r>
    <w:r>
      <w:rPr>
        <w:rStyle w:val="ae"/>
      </w:rPr>
      <w:fldChar w:fldCharType="end"/>
    </w:r>
  </w:p>
  <w:p w14:paraId="001567E6" w14:textId="77777777" w:rsidR="00BA1B03" w:rsidRDefault="00BA1B03">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7E604" w14:textId="77777777" w:rsidR="00BA1B03" w:rsidRDefault="00BA1B03" w:rsidP="00795FE4">
    <w:pPr>
      <w:pStyle w:val="ac"/>
      <w:framePr w:wrap="around" w:vAnchor="text" w:hAnchor="page" w:x="5077" w:y="-265"/>
      <w:rPr>
        <w:rStyle w:val="ae"/>
      </w:rPr>
    </w:pPr>
    <w:r>
      <w:rPr>
        <w:rStyle w:val="ae"/>
      </w:rPr>
      <w:fldChar w:fldCharType="begin"/>
    </w:r>
    <w:r>
      <w:rPr>
        <w:rStyle w:val="ae"/>
      </w:rPr>
      <w:instrText xml:space="preserve">PAGE  </w:instrText>
    </w:r>
    <w:r>
      <w:rPr>
        <w:rStyle w:val="ae"/>
      </w:rPr>
      <w:fldChar w:fldCharType="separate"/>
    </w:r>
    <w:r>
      <w:rPr>
        <w:rStyle w:val="ae"/>
        <w:noProof/>
      </w:rPr>
      <w:t>8</w:t>
    </w:r>
    <w:r>
      <w:rPr>
        <w:rStyle w:val="ae"/>
      </w:rPr>
      <w:fldChar w:fldCharType="end"/>
    </w:r>
  </w:p>
  <w:p w14:paraId="5A1FF8C0" w14:textId="77777777" w:rsidR="00BA1B03" w:rsidRDefault="00BA1B0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049C7" w14:textId="77777777" w:rsidR="009067CE" w:rsidRPr="009B1A3E" w:rsidRDefault="009067CE" w:rsidP="000E3AF3">
      <w:pPr>
        <w:snapToGrid w:val="0"/>
        <w:spacing w:line="320" w:lineRule="exact"/>
        <w:jc w:val="center"/>
        <w:rPr>
          <w:rFonts w:ascii="標楷體" w:eastAsia="標楷體" w:hAnsi="標楷體"/>
          <w:b/>
          <w:sz w:val="28"/>
          <w:szCs w:val="28"/>
          <w:highlight w:val="yellow"/>
          <w:u w:val="double"/>
        </w:rPr>
      </w:pPr>
    </w:p>
    <w:p w14:paraId="015B1231" w14:textId="77777777" w:rsidR="001B56E3" w:rsidRDefault="009067CE">
      <w:r>
        <w:separator/>
      </w:r>
    </w:p>
  </w:footnote>
  <w:footnote w:type="continuationSeparator" w:id="0">
    <w:p w14:paraId="247965BA" w14:textId="77777777" w:rsidR="009067CE" w:rsidRDefault="009067CE"/>
    <w:p w14:paraId="60406906" w14:textId="77777777" w:rsidR="001B56E3" w:rsidRDefault="00906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BE6FCA"/>
    <w:lvl w:ilvl="0">
      <w:start w:val="1"/>
      <w:numFmt w:val="decimal"/>
      <w:pStyle w:val="5"/>
      <w:lvlText w:val="%1."/>
      <w:lvlJc w:val="left"/>
      <w:pPr>
        <w:tabs>
          <w:tab w:val="num" w:pos="6166"/>
        </w:tabs>
        <w:ind w:leftChars="1000" w:left="6166" w:hangingChars="200" w:hanging="360"/>
      </w:pPr>
    </w:lvl>
  </w:abstractNum>
  <w:abstractNum w:abstractNumId="1" w15:restartNumberingAfterBreak="0">
    <w:nsid w:val="FFFFFF7D"/>
    <w:multiLevelType w:val="singleLevel"/>
    <w:tmpl w:val="A5005F28"/>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49C22070"/>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0DBE7B56"/>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6FFEE116"/>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24F647DA"/>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728E2A30"/>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AE1AA642"/>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0E2E5FF6"/>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79E0E12A"/>
    <w:lvl w:ilvl="0">
      <w:start w:val="1"/>
      <w:numFmt w:val="bullet"/>
      <w:pStyle w:val="a0"/>
      <w:lvlText w:val=""/>
      <w:lvlJc w:val="left"/>
      <w:pPr>
        <w:tabs>
          <w:tab w:val="num" w:pos="498"/>
        </w:tabs>
        <w:ind w:leftChars="200" w:left="498" w:hangingChars="200" w:hanging="360"/>
      </w:pPr>
      <w:rPr>
        <w:rFonts w:ascii="Wingdings" w:hAnsi="Wingdings" w:hint="default"/>
      </w:rPr>
    </w:lvl>
  </w:abstractNum>
  <w:abstractNum w:abstractNumId="10" w15:restartNumberingAfterBreak="0">
    <w:nsid w:val="036B41BB"/>
    <w:multiLevelType w:val="hybridMultilevel"/>
    <w:tmpl w:val="C0040E6E"/>
    <w:lvl w:ilvl="0" w:tplc="AC604934">
      <w:start w:val="1"/>
      <w:numFmt w:val="decimal"/>
      <w:lvlText w:val="%1."/>
      <w:lvlJc w:val="left"/>
      <w:pPr>
        <w:ind w:left="218" w:hanging="36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1" w15:restartNumberingAfterBreak="0">
    <w:nsid w:val="0A32403A"/>
    <w:multiLevelType w:val="hybridMultilevel"/>
    <w:tmpl w:val="A398A2D4"/>
    <w:lvl w:ilvl="0" w:tplc="2C563708">
      <w:start w:val="1"/>
      <w:numFmt w:val="decimal"/>
      <w:lvlText w:val="%1."/>
      <w:lvlJc w:val="left"/>
      <w:pPr>
        <w:ind w:left="718" w:hanging="435"/>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2" w15:restartNumberingAfterBreak="0">
    <w:nsid w:val="0A6152F3"/>
    <w:multiLevelType w:val="hybridMultilevel"/>
    <w:tmpl w:val="507AAD5C"/>
    <w:lvl w:ilvl="0" w:tplc="E6AE670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CEF6D74"/>
    <w:multiLevelType w:val="hybridMultilevel"/>
    <w:tmpl w:val="8E2A6CBA"/>
    <w:lvl w:ilvl="0" w:tplc="AC56F50A">
      <w:start w:val="1"/>
      <w:numFmt w:val="taiwaneseCountingThousand"/>
      <w:lvlText w:val="（%1）"/>
      <w:lvlJc w:val="left"/>
      <w:pPr>
        <w:ind w:left="1997" w:hanging="720"/>
      </w:pPr>
      <w:rPr>
        <w:rFonts w:hint="default"/>
        <w:color w:val="000000" w:themeColor="text1"/>
        <w:bdr w:val="none" w:sz="0" w:space="0" w:color="auto"/>
        <w:lang w:val="en-US"/>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4" w15:restartNumberingAfterBreak="0">
    <w:nsid w:val="0E725B34"/>
    <w:multiLevelType w:val="hybridMultilevel"/>
    <w:tmpl w:val="24A2D2B2"/>
    <w:lvl w:ilvl="0" w:tplc="6AFE005E">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5" w15:restartNumberingAfterBreak="0">
    <w:nsid w:val="0F8A5A1C"/>
    <w:multiLevelType w:val="hybridMultilevel"/>
    <w:tmpl w:val="B538BA28"/>
    <w:lvl w:ilvl="0" w:tplc="43E29EAA">
      <w:start w:val="1"/>
      <w:numFmt w:val="taiwaneseCountingThousand"/>
      <w:lvlText w:val="%1、"/>
      <w:lvlJc w:val="left"/>
      <w:pPr>
        <w:ind w:left="480" w:hanging="480"/>
      </w:pPr>
      <w:rPr>
        <w:rFonts w:hint="default"/>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1841AB6"/>
    <w:multiLevelType w:val="hybridMultilevel"/>
    <w:tmpl w:val="DEA87F04"/>
    <w:lvl w:ilvl="0" w:tplc="98E0596C">
      <w:start w:val="1"/>
      <w:numFmt w:val="decimal"/>
      <w:lvlText w:val="%1."/>
      <w:lvlJc w:val="left"/>
      <w:pPr>
        <w:ind w:left="1033" w:hanging="360"/>
      </w:pPr>
      <w:rPr>
        <w:rFonts w:hint="default"/>
      </w:rPr>
    </w:lvl>
    <w:lvl w:ilvl="1" w:tplc="04090019" w:tentative="1">
      <w:start w:val="1"/>
      <w:numFmt w:val="ideographTraditional"/>
      <w:lvlText w:val="%2、"/>
      <w:lvlJc w:val="left"/>
      <w:pPr>
        <w:ind w:left="1633" w:hanging="480"/>
      </w:pPr>
    </w:lvl>
    <w:lvl w:ilvl="2" w:tplc="0409001B" w:tentative="1">
      <w:start w:val="1"/>
      <w:numFmt w:val="lowerRoman"/>
      <w:lvlText w:val="%3."/>
      <w:lvlJc w:val="right"/>
      <w:pPr>
        <w:ind w:left="2113" w:hanging="480"/>
      </w:pPr>
    </w:lvl>
    <w:lvl w:ilvl="3" w:tplc="0409000F" w:tentative="1">
      <w:start w:val="1"/>
      <w:numFmt w:val="decimal"/>
      <w:lvlText w:val="%4."/>
      <w:lvlJc w:val="left"/>
      <w:pPr>
        <w:ind w:left="2593" w:hanging="480"/>
      </w:pPr>
    </w:lvl>
    <w:lvl w:ilvl="4" w:tplc="04090019" w:tentative="1">
      <w:start w:val="1"/>
      <w:numFmt w:val="ideographTraditional"/>
      <w:lvlText w:val="%5、"/>
      <w:lvlJc w:val="left"/>
      <w:pPr>
        <w:ind w:left="3073" w:hanging="480"/>
      </w:pPr>
    </w:lvl>
    <w:lvl w:ilvl="5" w:tplc="0409001B" w:tentative="1">
      <w:start w:val="1"/>
      <w:numFmt w:val="lowerRoman"/>
      <w:lvlText w:val="%6."/>
      <w:lvlJc w:val="right"/>
      <w:pPr>
        <w:ind w:left="3553" w:hanging="480"/>
      </w:pPr>
    </w:lvl>
    <w:lvl w:ilvl="6" w:tplc="0409000F" w:tentative="1">
      <w:start w:val="1"/>
      <w:numFmt w:val="decimal"/>
      <w:lvlText w:val="%7."/>
      <w:lvlJc w:val="left"/>
      <w:pPr>
        <w:ind w:left="4033" w:hanging="480"/>
      </w:pPr>
    </w:lvl>
    <w:lvl w:ilvl="7" w:tplc="04090019" w:tentative="1">
      <w:start w:val="1"/>
      <w:numFmt w:val="ideographTraditional"/>
      <w:lvlText w:val="%8、"/>
      <w:lvlJc w:val="left"/>
      <w:pPr>
        <w:ind w:left="4513" w:hanging="480"/>
      </w:pPr>
    </w:lvl>
    <w:lvl w:ilvl="8" w:tplc="0409001B" w:tentative="1">
      <w:start w:val="1"/>
      <w:numFmt w:val="lowerRoman"/>
      <w:lvlText w:val="%9."/>
      <w:lvlJc w:val="right"/>
      <w:pPr>
        <w:ind w:left="4993" w:hanging="480"/>
      </w:pPr>
    </w:lvl>
  </w:abstractNum>
  <w:abstractNum w:abstractNumId="17" w15:restartNumberingAfterBreak="0">
    <w:nsid w:val="17F5466A"/>
    <w:multiLevelType w:val="hybridMultilevel"/>
    <w:tmpl w:val="30D243CA"/>
    <w:lvl w:ilvl="0" w:tplc="A5BA830E">
      <w:numFmt w:val="bullet"/>
      <w:lvlText w:val="●"/>
      <w:lvlJc w:val="left"/>
      <w:pPr>
        <w:ind w:left="797" w:hanging="372"/>
      </w:pPr>
      <w:rPr>
        <w:rFonts w:ascii="標楷體" w:eastAsia="標楷體" w:hAnsi="標楷體" w:cs="Times New Roman" w:hint="eastAsia"/>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8" w15:restartNumberingAfterBreak="0">
    <w:nsid w:val="1DBF7090"/>
    <w:multiLevelType w:val="hybridMultilevel"/>
    <w:tmpl w:val="06AAF4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22F14A0"/>
    <w:multiLevelType w:val="hybridMultilevel"/>
    <w:tmpl w:val="CF3A7B90"/>
    <w:lvl w:ilvl="0" w:tplc="DC9A96E8">
      <w:numFmt w:val="bullet"/>
      <w:lvlText w:val="●"/>
      <w:lvlJc w:val="left"/>
      <w:pPr>
        <w:ind w:left="797" w:hanging="372"/>
      </w:pPr>
      <w:rPr>
        <w:rFonts w:ascii="標楷體" w:eastAsia="標楷體" w:hAnsi="標楷體" w:cs="Times New Roman" w:hint="eastAsia"/>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0" w15:restartNumberingAfterBreak="0">
    <w:nsid w:val="25A74121"/>
    <w:multiLevelType w:val="hybridMultilevel"/>
    <w:tmpl w:val="7178AAC8"/>
    <w:lvl w:ilvl="0" w:tplc="F530B4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BAA48AF"/>
    <w:multiLevelType w:val="hybridMultilevel"/>
    <w:tmpl w:val="C3FAD424"/>
    <w:lvl w:ilvl="0" w:tplc="9B101C30">
      <w:start w:val="1"/>
      <w:numFmt w:val="upp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326A596D"/>
    <w:multiLevelType w:val="hybridMultilevel"/>
    <w:tmpl w:val="E4F8B3E0"/>
    <w:lvl w:ilvl="0" w:tplc="6AFE005E">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3" w15:restartNumberingAfterBreak="0">
    <w:nsid w:val="34D50F84"/>
    <w:multiLevelType w:val="hybridMultilevel"/>
    <w:tmpl w:val="5CACCA7C"/>
    <w:lvl w:ilvl="0" w:tplc="2F4CCF18">
      <w:start w:val="1"/>
      <w:numFmt w:val="decimal"/>
      <w:lvlText w:val="%1."/>
      <w:lvlJc w:val="left"/>
      <w:pPr>
        <w:ind w:left="587" w:hanging="360"/>
      </w:pPr>
      <w:rPr>
        <w:rFonts w:hint="default"/>
      </w:r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24" w15:restartNumberingAfterBreak="0">
    <w:nsid w:val="358C6780"/>
    <w:multiLevelType w:val="hybridMultilevel"/>
    <w:tmpl w:val="B32E666A"/>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5" w15:restartNumberingAfterBreak="0">
    <w:nsid w:val="36B16F5A"/>
    <w:multiLevelType w:val="hybridMultilevel"/>
    <w:tmpl w:val="FEA6E11A"/>
    <w:lvl w:ilvl="0" w:tplc="B97669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9A65A06"/>
    <w:multiLevelType w:val="hybridMultilevel"/>
    <w:tmpl w:val="C1C438A4"/>
    <w:lvl w:ilvl="0" w:tplc="0FA0E348">
      <w:start w:val="1"/>
      <w:numFmt w:val="decimal"/>
      <w:lvlText w:val="%1."/>
      <w:lvlJc w:val="left"/>
      <w:pPr>
        <w:ind w:left="1070" w:hanging="36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7" w15:restartNumberingAfterBreak="0">
    <w:nsid w:val="3ACC5A60"/>
    <w:multiLevelType w:val="hybridMultilevel"/>
    <w:tmpl w:val="9A646A5C"/>
    <w:lvl w:ilvl="0" w:tplc="88C44C82">
      <w:start w:val="1"/>
      <w:numFmt w:val="bullet"/>
      <w:lvlText w:val=""/>
      <w:lvlJc w:val="left"/>
      <w:pPr>
        <w:ind w:left="4592" w:hanging="480"/>
      </w:pPr>
      <w:rPr>
        <w:rFonts w:ascii="Wingdings" w:hAnsi="Wingdings" w:hint="default"/>
      </w:rPr>
    </w:lvl>
    <w:lvl w:ilvl="1" w:tplc="04090003" w:tentative="1">
      <w:start w:val="1"/>
      <w:numFmt w:val="bullet"/>
      <w:lvlText w:val=""/>
      <w:lvlJc w:val="left"/>
      <w:pPr>
        <w:ind w:left="5072" w:hanging="480"/>
      </w:pPr>
      <w:rPr>
        <w:rFonts w:ascii="Wingdings" w:hAnsi="Wingdings" w:hint="default"/>
      </w:rPr>
    </w:lvl>
    <w:lvl w:ilvl="2" w:tplc="04090005" w:tentative="1">
      <w:start w:val="1"/>
      <w:numFmt w:val="bullet"/>
      <w:lvlText w:val=""/>
      <w:lvlJc w:val="left"/>
      <w:pPr>
        <w:ind w:left="5552" w:hanging="480"/>
      </w:pPr>
      <w:rPr>
        <w:rFonts w:ascii="Wingdings" w:hAnsi="Wingdings" w:hint="default"/>
      </w:rPr>
    </w:lvl>
    <w:lvl w:ilvl="3" w:tplc="04090001" w:tentative="1">
      <w:start w:val="1"/>
      <w:numFmt w:val="bullet"/>
      <w:lvlText w:val=""/>
      <w:lvlJc w:val="left"/>
      <w:pPr>
        <w:ind w:left="6032" w:hanging="480"/>
      </w:pPr>
      <w:rPr>
        <w:rFonts w:ascii="Wingdings" w:hAnsi="Wingdings" w:hint="default"/>
      </w:rPr>
    </w:lvl>
    <w:lvl w:ilvl="4" w:tplc="04090003" w:tentative="1">
      <w:start w:val="1"/>
      <w:numFmt w:val="bullet"/>
      <w:lvlText w:val=""/>
      <w:lvlJc w:val="left"/>
      <w:pPr>
        <w:ind w:left="6512" w:hanging="480"/>
      </w:pPr>
      <w:rPr>
        <w:rFonts w:ascii="Wingdings" w:hAnsi="Wingdings" w:hint="default"/>
      </w:rPr>
    </w:lvl>
    <w:lvl w:ilvl="5" w:tplc="04090005" w:tentative="1">
      <w:start w:val="1"/>
      <w:numFmt w:val="bullet"/>
      <w:lvlText w:val=""/>
      <w:lvlJc w:val="left"/>
      <w:pPr>
        <w:ind w:left="6992" w:hanging="480"/>
      </w:pPr>
      <w:rPr>
        <w:rFonts w:ascii="Wingdings" w:hAnsi="Wingdings" w:hint="default"/>
      </w:rPr>
    </w:lvl>
    <w:lvl w:ilvl="6" w:tplc="04090001" w:tentative="1">
      <w:start w:val="1"/>
      <w:numFmt w:val="bullet"/>
      <w:lvlText w:val=""/>
      <w:lvlJc w:val="left"/>
      <w:pPr>
        <w:ind w:left="7472" w:hanging="480"/>
      </w:pPr>
      <w:rPr>
        <w:rFonts w:ascii="Wingdings" w:hAnsi="Wingdings" w:hint="default"/>
      </w:rPr>
    </w:lvl>
    <w:lvl w:ilvl="7" w:tplc="04090003" w:tentative="1">
      <w:start w:val="1"/>
      <w:numFmt w:val="bullet"/>
      <w:lvlText w:val=""/>
      <w:lvlJc w:val="left"/>
      <w:pPr>
        <w:ind w:left="7952" w:hanging="480"/>
      </w:pPr>
      <w:rPr>
        <w:rFonts w:ascii="Wingdings" w:hAnsi="Wingdings" w:hint="default"/>
      </w:rPr>
    </w:lvl>
    <w:lvl w:ilvl="8" w:tplc="04090005" w:tentative="1">
      <w:start w:val="1"/>
      <w:numFmt w:val="bullet"/>
      <w:lvlText w:val=""/>
      <w:lvlJc w:val="left"/>
      <w:pPr>
        <w:ind w:left="8432" w:hanging="480"/>
      </w:pPr>
      <w:rPr>
        <w:rFonts w:ascii="Wingdings" w:hAnsi="Wingdings" w:hint="default"/>
      </w:rPr>
    </w:lvl>
  </w:abstractNum>
  <w:abstractNum w:abstractNumId="28" w15:restartNumberingAfterBreak="0">
    <w:nsid w:val="3CFD77ED"/>
    <w:multiLevelType w:val="hybridMultilevel"/>
    <w:tmpl w:val="07000374"/>
    <w:lvl w:ilvl="0" w:tplc="7916C11C">
      <w:start w:val="1"/>
      <w:numFmt w:val="upp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44A52B50"/>
    <w:multiLevelType w:val="hybridMultilevel"/>
    <w:tmpl w:val="6F60100A"/>
    <w:lvl w:ilvl="0" w:tplc="3A484862">
      <w:start w:val="1"/>
      <w:numFmt w:val="decimal"/>
      <w:lvlText w:val="%1."/>
      <w:lvlJc w:val="left"/>
      <w:pPr>
        <w:ind w:left="1776" w:hanging="36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30" w15:restartNumberingAfterBreak="0">
    <w:nsid w:val="460854E6"/>
    <w:multiLevelType w:val="hybridMultilevel"/>
    <w:tmpl w:val="76F06934"/>
    <w:lvl w:ilvl="0" w:tplc="04090001">
      <w:start w:val="1"/>
      <w:numFmt w:val="bullet"/>
      <w:lvlText w:val=""/>
      <w:lvlJc w:val="left"/>
      <w:pPr>
        <w:ind w:left="644" w:hanging="360"/>
      </w:pPr>
      <w:rPr>
        <w:rFonts w:ascii="Wingdings" w:hAnsi="Wingdings" w:hint="default"/>
      </w:rPr>
    </w:lvl>
    <w:lvl w:ilvl="1" w:tplc="FFFFFFFF" w:tentative="1">
      <w:start w:val="1"/>
      <w:numFmt w:val="ideographTraditional"/>
      <w:lvlText w:val="%2、"/>
      <w:lvlJc w:val="left"/>
      <w:pPr>
        <w:ind w:left="1244" w:hanging="480"/>
      </w:pPr>
    </w:lvl>
    <w:lvl w:ilvl="2" w:tplc="FFFFFFFF" w:tentative="1">
      <w:start w:val="1"/>
      <w:numFmt w:val="lowerRoman"/>
      <w:lvlText w:val="%3."/>
      <w:lvlJc w:val="right"/>
      <w:pPr>
        <w:ind w:left="1724" w:hanging="480"/>
      </w:pPr>
    </w:lvl>
    <w:lvl w:ilvl="3" w:tplc="FFFFFFFF" w:tentative="1">
      <w:start w:val="1"/>
      <w:numFmt w:val="decimal"/>
      <w:lvlText w:val="%4."/>
      <w:lvlJc w:val="left"/>
      <w:pPr>
        <w:ind w:left="2204" w:hanging="480"/>
      </w:pPr>
    </w:lvl>
    <w:lvl w:ilvl="4" w:tplc="FFFFFFFF" w:tentative="1">
      <w:start w:val="1"/>
      <w:numFmt w:val="ideographTraditional"/>
      <w:lvlText w:val="%5、"/>
      <w:lvlJc w:val="left"/>
      <w:pPr>
        <w:ind w:left="2684" w:hanging="480"/>
      </w:pPr>
    </w:lvl>
    <w:lvl w:ilvl="5" w:tplc="FFFFFFFF" w:tentative="1">
      <w:start w:val="1"/>
      <w:numFmt w:val="lowerRoman"/>
      <w:lvlText w:val="%6."/>
      <w:lvlJc w:val="right"/>
      <w:pPr>
        <w:ind w:left="3164" w:hanging="480"/>
      </w:pPr>
    </w:lvl>
    <w:lvl w:ilvl="6" w:tplc="FFFFFFFF" w:tentative="1">
      <w:start w:val="1"/>
      <w:numFmt w:val="decimal"/>
      <w:lvlText w:val="%7."/>
      <w:lvlJc w:val="left"/>
      <w:pPr>
        <w:ind w:left="3644" w:hanging="480"/>
      </w:pPr>
    </w:lvl>
    <w:lvl w:ilvl="7" w:tplc="FFFFFFFF" w:tentative="1">
      <w:start w:val="1"/>
      <w:numFmt w:val="ideographTraditional"/>
      <w:lvlText w:val="%8、"/>
      <w:lvlJc w:val="left"/>
      <w:pPr>
        <w:ind w:left="4124" w:hanging="480"/>
      </w:pPr>
    </w:lvl>
    <w:lvl w:ilvl="8" w:tplc="FFFFFFFF" w:tentative="1">
      <w:start w:val="1"/>
      <w:numFmt w:val="lowerRoman"/>
      <w:lvlText w:val="%9."/>
      <w:lvlJc w:val="right"/>
      <w:pPr>
        <w:ind w:left="4604" w:hanging="480"/>
      </w:pPr>
    </w:lvl>
  </w:abstractNum>
  <w:abstractNum w:abstractNumId="31" w15:restartNumberingAfterBreak="0">
    <w:nsid w:val="4B8B527D"/>
    <w:multiLevelType w:val="hybridMultilevel"/>
    <w:tmpl w:val="984AF2BE"/>
    <w:lvl w:ilvl="0" w:tplc="35125FB8">
      <w:start w:val="1"/>
      <w:numFmt w:val="taiwaneseCountingThousand"/>
      <w:lvlText w:val="%1."/>
      <w:lvlJc w:val="left"/>
      <w:pPr>
        <w:ind w:left="540" w:hanging="540"/>
      </w:pPr>
      <w:rPr>
        <w:rFonts w:hint="default"/>
        <w:color w:val="00000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CA5191A"/>
    <w:multiLevelType w:val="hybridMultilevel"/>
    <w:tmpl w:val="83CE1CB6"/>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3" w15:restartNumberingAfterBreak="0">
    <w:nsid w:val="4DB73DA2"/>
    <w:multiLevelType w:val="multilevel"/>
    <w:tmpl w:val="EC3E9AB8"/>
    <w:lvl w:ilvl="0">
      <w:start w:val="1"/>
      <w:numFmt w:val="ideographLegalTraditional"/>
      <w:lvlText w:val="%1、"/>
      <w:lvlJc w:val="left"/>
      <w:pPr>
        <w:ind w:left="480" w:hanging="480"/>
      </w:pPr>
      <w:rPr>
        <w:rFonts w:hint="default"/>
        <w:lang w:val="en-US"/>
      </w:rPr>
    </w:lvl>
    <w:lvl w:ilvl="1">
      <w:start w:val="1"/>
      <w:numFmt w:val="taiwaneseCountingThousand"/>
      <w:lvlText w:val="%2、"/>
      <w:lvlJc w:val="left"/>
      <w:pPr>
        <w:ind w:left="709" w:hanging="482"/>
      </w:pPr>
      <w:rPr>
        <w:rFonts w:hint="eastAsia"/>
        <w:lang w:val="en-US"/>
      </w:rPr>
    </w:lvl>
    <w:lvl w:ilvl="2">
      <w:start w:val="1"/>
      <w:numFmt w:val="decimal"/>
      <w:lvlText w:val="%3."/>
      <w:lvlJc w:val="right"/>
      <w:pPr>
        <w:ind w:left="511" w:hanging="85"/>
      </w:pPr>
      <w:rPr>
        <w:rFonts w:hint="eastAsia"/>
      </w:rPr>
    </w:lvl>
    <w:lvl w:ilvl="3">
      <w:start w:val="1"/>
      <w:numFmt w:val="decimal"/>
      <w:lvlText w:val="(%4)"/>
      <w:lvlJc w:val="left"/>
      <w:pPr>
        <w:ind w:left="1134" w:hanging="567"/>
      </w:pPr>
      <w:rPr>
        <w:rFonts w:hint="eastAsia"/>
      </w:rPr>
    </w:lvl>
    <w:lvl w:ilvl="4">
      <w:start w:val="1"/>
      <w:numFmt w:val="lowerLetter"/>
      <w:lvlText w:val="%5. "/>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4" w15:restartNumberingAfterBreak="0">
    <w:nsid w:val="520C67F3"/>
    <w:multiLevelType w:val="hybridMultilevel"/>
    <w:tmpl w:val="FFB68B56"/>
    <w:lvl w:ilvl="0" w:tplc="24229A18">
      <w:start w:val="1"/>
      <w:numFmt w:val="taiwaneseCountingThousand"/>
      <w:lvlText w:val="%1、"/>
      <w:lvlJc w:val="left"/>
      <w:pPr>
        <w:ind w:left="552" w:hanging="552"/>
      </w:pPr>
      <w:rPr>
        <w:rFonts w:ascii="文鼎特毛楷" w:eastAsia="文鼎特毛楷" w:hAnsi="Times New Roman" w:hint="default"/>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3663EEE"/>
    <w:multiLevelType w:val="hybridMultilevel"/>
    <w:tmpl w:val="03CE6A90"/>
    <w:lvl w:ilvl="0" w:tplc="D966A72E">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6" w15:restartNumberingAfterBreak="0">
    <w:nsid w:val="54685670"/>
    <w:multiLevelType w:val="hybridMultilevel"/>
    <w:tmpl w:val="B9AEE7A2"/>
    <w:lvl w:ilvl="0" w:tplc="085E5192">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7" w15:restartNumberingAfterBreak="0">
    <w:nsid w:val="58881E6B"/>
    <w:multiLevelType w:val="hybridMultilevel"/>
    <w:tmpl w:val="000E6C72"/>
    <w:lvl w:ilvl="0" w:tplc="CDF83A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B047F2D"/>
    <w:multiLevelType w:val="hybridMultilevel"/>
    <w:tmpl w:val="69069096"/>
    <w:lvl w:ilvl="0" w:tplc="6AFE005E">
      <w:start w:val="1"/>
      <w:numFmt w:val="bullet"/>
      <w:lvlText w:val=""/>
      <w:lvlJc w:val="left"/>
      <w:pPr>
        <w:ind w:left="644" w:hanging="360"/>
      </w:pPr>
      <w:rPr>
        <w:rFonts w:ascii="Wingdings" w:hAnsi="Wingdings" w:hint="default"/>
      </w:rPr>
    </w:lvl>
    <w:lvl w:ilvl="1" w:tplc="FFFFFFFF" w:tentative="1">
      <w:start w:val="1"/>
      <w:numFmt w:val="ideographTraditional"/>
      <w:lvlText w:val="%2、"/>
      <w:lvlJc w:val="left"/>
      <w:pPr>
        <w:ind w:left="1244" w:hanging="480"/>
      </w:pPr>
    </w:lvl>
    <w:lvl w:ilvl="2" w:tplc="FFFFFFFF" w:tentative="1">
      <w:start w:val="1"/>
      <w:numFmt w:val="lowerRoman"/>
      <w:lvlText w:val="%3."/>
      <w:lvlJc w:val="right"/>
      <w:pPr>
        <w:ind w:left="1724" w:hanging="480"/>
      </w:pPr>
    </w:lvl>
    <w:lvl w:ilvl="3" w:tplc="FFFFFFFF" w:tentative="1">
      <w:start w:val="1"/>
      <w:numFmt w:val="decimal"/>
      <w:lvlText w:val="%4."/>
      <w:lvlJc w:val="left"/>
      <w:pPr>
        <w:ind w:left="2204" w:hanging="480"/>
      </w:pPr>
    </w:lvl>
    <w:lvl w:ilvl="4" w:tplc="FFFFFFFF" w:tentative="1">
      <w:start w:val="1"/>
      <w:numFmt w:val="ideographTraditional"/>
      <w:lvlText w:val="%5、"/>
      <w:lvlJc w:val="left"/>
      <w:pPr>
        <w:ind w:left="2684" w:hanging="480"/>
      </w:pPr>
    </w:lvl>
    <w:lvl w:ilvl="5" w:tplc="FFFFFFFF" w:tentative="1">
      <w:start w:val="1"/>
      <w:numFmt w:val="lowerRoman"/>
      <w:lvlText w:val="%6."/>
      <w:lvlJc w:val="right"/>
      <w:pPr>
        <w:ind w:left="3164" w:hanging="480"/>
      </w:pPr>
    </w:lvl>
    <w:lvl w:ilvl="6" w:tplc="FFFFFFFF" w:tentative="1">
      <w:start w:val="1"/>
      <w:numFmt w:val="decimal"/>
      <w:lvlText w:val="%7."/>
      <w:lvlJc w:val="left"/>
      <w:pPr>
        <w:ind w:left="3644" w:hanging="480"/>
      </w:pPr>
    </w:lvl>
    <w:lvl w:ilvl="7" w:tplc="FFFFFFFF" w:tentative="1">
      <w:start w:val="1"/>
      <w:numFmt w:val="ideographTraditional"/>
      <w:lvlText w:val="%8、"/>
      <w:lvlJc w:val="left"/>
      <w:pPr>
        <w:ind w:left="4124" w:hanging="480"/>
      </w:pPr>
    </w:lvl>
    <w:lvl w:ilvl="8" w:tplc="FFFFFFFF" w:tentative="1">
      <w:start w:val="1"/>
      <w:numFmt w:val="lowerRoman"/>
      <w:lvlText w:val="%9."/>
      <w:lvlJc w:val="right"/>
      <w:pPr>
        <w:ind w:left="4604" w:hanging="480"/>
      </w:pPr>
    </w:lvl>
  </w:abstractNum>
  <w:abstractNum w:abstractNumId="39" w15:restartNumberingAfterBreak="0">
    <w:nsid w:val="5DE611B5"/>
    <w:multiLevelType w:val="hybridMultilevel"/>
    <w:tmpl w:val="9E049DBA"/>
    <w:lvl w:ilvl="0" w:tplc="AB4048C2">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0" w15:restartNumberingAfterBreak="0">
    <w:nsid w:val="618F64F0"/>
    <w:multiLevelType w:val="hybridMultilevel"/>
    <w:tmpl w:val="15585114"/>
    <w:lvl w:ilvl="0" w:tplc="F96C4126">
      <w:start w:val="1"/>
      <w:numFmt w:val="decimalEnclosedCircle"/>
      <w:lvlText w:val="%1"/>
      <w:lvlJc w:val="left"/>
      <w:pPr>
        <w:ind w:left="644" w:hanging="360"/>
      </w:pPr>
      <w:rPr>
        <w:rFonts w:ascii="新細明體" w:eastAsia="新細明體" w:hAnsi="新細明體" w:cs="新細明體"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1" w15:restartNumberingAfterBreak="0">
    <w:nsid w:val="625A5123"/>
    <w:multiLevelType w:val="hybridMultilevel"/>
    <w:tmpl w:val="D85E1260"/>
    <w:lvl w:ilvl="0" w:tplc="301C2DC6">
      <w:start w:val="1"/>
      <w:numFmt w:val="decimal"/>
      <w:lvlText w:val="%1."/>
      <w:lvlJc w:val="left"/>
      <w:pPr>
        <w:tabs>
          <w:tab w:val="num" w:pos="720"/>
        </w:tabs>
        <w:ind w:left="720" w:hanging="360"/>
      </w:pPr>
    </w:lvl>
    <w:lvl w:ilvl="1" w:tplc="648E326C" w:tentative="1">
      <w:start w:val="1"/>
      <w:numFmt w:val="decimal"/>
      <w:lvlText w:val="%2."/>
      <w:lvlJc w:val="left"/>
      <w:pPr>
        <w:tabs>
          <w:tab w:val="num" w:pos="1440"/>
        </w:tabs>
        <w:ind w:left="1440" w:hanging="360"/>
      </w:pPr>
    </w:lvl>
    <w:lvl w:ilvl="2" w:tplc="CA862A02" w:tentative="1">
      <w:start w:val="1"/>
      <w:numFmt w:val="decimal"/>
      <w:lvlText w:val="%3."/>
      <w:lvlJc w:val="left"/>
      <w:pPr>
        <w:tabs>
          <w:tab w:val="num" w:pos="2160"/>
        </w:tabs>
        <w:ind w:left="2160" w:hanging="360"/>
      </w:pPr>
    </w:lvl>
    <w:lvl w:ilvl="3" w:tplc="E3EA2292" w:tentative="1">
      <w:start w:val="1"/>
      <w:numFmt w:val="decimal"/>
      <w:lvlText w:val="%4."/>
      <w:lvlJc w:val="left"/>
      <w:pPr>
        <w:tabs>
          <w:tab w:val="num" w:pos="2880"/>
        </w:tabs>
        <w:ind w:left="2880" w:hanging="360"/>
      </w:pPr>
    </w:lvl>
    <w:lvl w:ilvl="4" w:tplc="C6DEC794" w:tentative="1">
      <w:start w:val="1"/>
      <w:numFmt w:val="decimal"/>
      <w:lvlText w:val="%5."/>
      <w:lvlJc w:val="left"/>
      <w:pPr>
        <w:tabs>
          <w:tab w:val="num" w:pos="3600"/>
        </w:tabs>
        <w:ind w:left="3600" w:hanging="360"/>
      </w:pPr>
    </w:lvl>
    <w:lvl w:ilvl="5" w:tplc="05CA5818" w:tentative="1">
      <w:start w:val="1"/>
      <w:numFmt w:val="decimal"/>
      <w:lvlText w:val="%6."/>
      <w:lvlJc w:val="left"/>
      <w:pPr>
        <w:tabs>
          <w:tab w:val="num" w:pos="4320"/>
        </w:tabs>
        <w:ind w:left="4320" w:hanging="360"/>
      </w:pPr>
    </w:lvl>
    <w:lvl w:ilvl="6" w:tplc="FAD07F8C" w:tentative="1">
      <w:start w:val="1"/>
      <w:numFmt w:val="decimal"/>
      <w:lvlText w:val="%7."/>
      <w:lvlJc w:val="left"/>
      <w:pPr>
        <w:tabs>
          <w:tab w:val="num" w:pos="5040"/>
        </w:tabs>
        <w:ind w:left="5040" w:hanging="360"/>
      </w:pPr>
    </w:lvl>
    <w:lvl w:ilvl="7" w:tplc="A06E22A4" w:tentative="1">
      <w:start w:val="1"/>
      <w:numFmt w:val="decimal"/>
      <w:lvlText w:val="%8."/>
      <w:lvlJc w:val="left"/>
      <w:pPr>
        <w:tabs>
          <w:tab w:val="num" w:pos="5760"/>
        </w:tabs>
        <w:ind w:left="5760" w:hanging="360"/>
      </w:pPr>
    </w:lvl>
    <w:lvl w:ilvl="8" w:tplc="7102CFB2" w:tentative="1">
      <w:start w:val="1"/>
      <w:numFmt w:val="decimal"/>
      <w:lvlText w:val="%9."/>
      <w:lvlJc w:val="left"/>
      <w:pPr>
        <w:tabs>
          <w:tab w:val="num" w:pos="6480"/>
        </w:tabs>
        <w:ind w:left="6480" w:hanging="360"/>
      </w:pPr>
    </w:lvl>
  </w:abstractNum>
  <w:abstractNum w:abstractNumId="42" w15:restartNumberingAfterBreak="0">
    <w:nsid w:val="62657B6D"/>
    <w:multiLevelType w:val="hybridMultilevel"/>
    <w:tmpl w:val="15585114"/>
    <w:lvl w:ilvl="0" w:tplc="F96C4126">
      <w:start w:val="1"/>
      <w:numFmt w:val="decimalEnclosedCircle"/>
      <w:lvlText w:val="%1"/>
      <w:lvlJc w:val="left"/>
      <w:pPr>
        <w:ind w:left="644" w:hanging="360"/>
      </w:pPr>
      <w:rPr>
        <w:rFonts w:ascii="新細明體" w:eastAsia="新細明體" w:hAnsi="新細明體" w:cs="新細明體"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3" w15:restartNumberingAfterBreak="0">
    <w:nsid w:val="646D714E"/>
    <w:multiLevelType w:val="hybridMultilevel"/>
    <w:tmpl w:val="E5FC7C38"/>
    <w:lvl w:ilvl="0" w:tplc="FF82C6D2">
      <w:start w:val="1"/>
      <w:numFmt w:val="taiwaneseCountingThousand"/>
      <w:lvlText w:val="（%1）"/>
      <w:lvlJc w:val="left"/>
      <w:pPr>
        <w:ind w:left="3556" w:hanging="720"/>
      </w:pPr>
      <w:rPr>
        <w:rFonts w:hint="default"/>
        <w:lang w:val="en-US"/>
      </w:rPr>
    </w:lvl>
    <w:lvl w:ilvl="1" w:tplc="04090019" w:tentative="1">
      <w:start w:val="1"/>
      <w:numFmt w:val="ideographTraditional"/>
      <w:lvlText w:val="%2、"/>
      <w:lvlJc w:val="left"/>
      <w:pPr>
        <w:ind w:left="3796" w:hanging="480"/>
      </w:pPr>
    </w:lvl>
    <w:lvl w:ilvl="2" w:tplc="0409001B" w:tentative="1">
      <w:start w:val="1"/>
      <w:numFmt w:val="lowerRoman"/>
      <w:lvlText w:val="%3."/>
      <w:lvlJc w:val="right"/>
      <w:pPr>
        <w:ind w:left="4276" w:hanging="480"/>
      </w:pPr>
    </w:lvl>
    <w:lvl w:ilvl="3" w:tplc="0409000F" w:tentative="1">
      <w:start w:val="1"/>
      <w:numFmt w:val="decimal"/>
      <w:lvlText w:val="%4."/>
      <w:lvlJc w:val="left"/>
      <w:pPr>
        <w:ind w:left="4756" w:hanging="480"/>
      </w:pPr>
    </w:lvl>
    <w:lvl w:ilvl="4" w:tplc="04090019" w:tentative="1">
      <w:start w:val="1"/>
      <w:numFmt w:val="ideographTraditional"/>
      <w:lvlText w:val="%5、"/>
      <w:lvlJc w:val="left"/>
      <w:pPr>
        <w:ind w:left="5236" w:hanging="480"/>
      </w:pPr>
    </w:lvl>
    <w:lvl w:ilvl="5" w:tplc="0409001B" w:tentative="1">
      <w:start w:val="1"/>
      <w:numFmt w:val="lowerRoman"/>
      <w:lvlText w:val="%6."/>
      <w:lvlJc w:val="right"/>
      <w:pPr>
        <w:ind w:left="5716" w:hanging="480"/>
      </w:pPr>
    </w:lvl>
    <w:lvl w:ilvl="6" w:tplc="0409000F" w:tentative="1">
      <w:start w:val="1"/>
      <w:numFmt w:val="decimal"/>
      <w:lvlText w:val="%7."/>
      <w:lvlJc w:val="left"/>
      <w:pPr>
        <w:ind w:left="6196" w:hanging="480"/>
      </w:pPr>
    </w:lvl>
    <w:lvl w:ilvl="7" w:tplc="04090019" w:tentative="1">
      <w:start w:val="1"/>
      <w:numFmt w:val="ideographTraditional"/>
      <w:lvlText w:val="%8、"/>
      <w:lvlJc w:val="left"/>
      <w:pPr>
        <w:ind w:left="6676" w:hanging="480"/>
      </w:pPr>
    </w:lvl>
    <w:lvl w:ilvl="8" w:tplc="0409001B" w:tentative="1">
      <w:start w:val="1"/>
      <w:numFmt w:val="lowerRoman"/>
      <w:lvlText w:val="%9."/>
      <w:lvlJc w:val="right"/>
      <w:pPr>
        <w:ind w:left="7156" w:hanging="480"/>
      </w:pPr>
    </w:lvl>
  </w:abstractNum>
  <w:abstractNum w:abstractNumId="44" w15:restartNumberingAfterBreak="0">
    <w:nsid w:val="66D956DD"/>
    <w:multiLevelType w:val="hybridMultilevel"/>
    <w:tmpl w:val="619E44B4"/>
    <w:lvl w:ilvl="0" w:tplc="EC62342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 w15:restartNumberingAfterBreak="0">
    <w:nsid w:val="67707D93"/>
    <w:multiLevelType w:val="hybridMultilevel"/>
    <w:tmpl w:val="9AD8D9E0"/>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6" w15:restartNumberingAfterBreak="0">
    <w:nsid w:val="6DD97449"/>
    <w:multiLevelType w:val="hybridMultilevel"/>
    <w:tmpl w:val="9EC20294"/>
    <w:lvl w:ilvl="0" w:tplc="1F18297E">
      <w:start w:val="1"/>
      <w:numFmt w:val="taiwaneseCountingThousand"/>
      <w:lvlText w:val="（%1）"/>
      <w:lvlJc w:val="left"/>
      <w:pPr>
        <w:ind w:left="6108" w:hanging="720"/>
      </w:pPr>
      <w:rPr>
        <w:rFonts w:cstheme="minorHAnsi" w:hint="default"/>
        <w:lang w:val="en-US"/>
      </w:rPr>
    </w:lvl>
    <w:lvl w:ilvl="1" w:tplc="04090019" w:tentative="1">
      <w:start w:val="1"/>
      <w:numFmt w:val="ideographTraditional"/>
      <w:lvlText w:val="%2、"/>
      <w:lvlJc w:val="left"/>
      <w:pPr>
        <w:ind w:left="6348" w:hanging="480"/>
      </w:pPr>
    </w:lvl>
    <w:lvl w:ilvl="2" w:tplc="0409001B" w:tentative="1">
      <w:start w:val="1"/>
      <w:numFmt w:val="lowerRoman"/>
      <w:lvlText w:val="%3."/>
      <w:lvlJc w:val="right"/>
      <w:pPr>
        <w:ind w:left="6828" w:hanging="480"/>
      </w:pPr>
    </w:lvl>
    <w:lvl w:ilvl="3" w:tplc="0409000F" w:tentative="1">
      <w:start w:val="1"/>
      <w:numFmt w:val="decimal"/>
      <w:lvlText w:val="%4."/>
      <w:lvlJc w:val="left"/>
      <w:pPr>
        <w:ind w:left="7308" w:hanging="480"/>
      </w:pPr>
    </w:lvl>
    <w:lvl w:ilvl="4" w:tplc="04090019" w:tentative="1">
      <w:start w:val="1"/>
      <w:numFmt w:val="ideographTraditional"/>
      <w:lvlText w:val="%5、"/>
      <w:lvlJc w:val="left"/>
      <w:pPr>
        <w:ind w:left="7788" w:hanging="480"/>
      </w:pPr>
    </w:lvl>
    <w:lvl w:ilvl="5" w:tplc="0409001B" w:tentative="1">
      <w:start w:val="1"/>
      <w:numFmt w:val="lowerRoman"/>
      <w:lvlText w:val="%6."/>
      <w:lvlJc w:val="right"/>
      <w:pPr>
        <w:ind w:left="8268" w:hanging="480"/>
      </w:pPr>
    </w:lvl>
    <w:lvl w:ilvl="6" w:tplc="0409000F" w:tentative="1">
      <w:start w:val="1"/>
      <w:numFmt w:val="decimal"/>
      <w:lvlText w:val="%7."/>
      <w:lvlJc w:val="left"/>
      <w:pPr>
        <w:ind w:left="8748" w:hanging="480"/>
      </w:pPr>
    </w:lvl>
    <w:lvl w:ilvl="7" w:tplc="04090019" w:tentative="1">
      <w:start w:val="1"/>
      <w:numFmt w:val="ideographTraditional"/>
      <w:lvlText w:val="%8、"/>
      <w:lvlJc w:val="left"/>
      <w:pPr>
        <w:ind w:left="9228" w:hanging="480"/>
      </w:pPr>
    </w:lvl>
    <w:lvl w:ilvl="8" w:tplc="0409001B" w:tentative="1">
      <w:start w:val="1"/>
      <w:numFmt w:val="lowerRoman"/>
      <w:lvlText w:val="%9."/>
      <w:lvlJc w:val="right"/>
      <w:pPr>
        <w:ind w:left="9708" w:hanging="480"/>
      </w:pPr>
    </w:lvl>
  </w:abstractNum>
  <w:abstractNum w:abstractNumId="47" w15:restartNumberingAfterBreak="0">
    <w:nsid w:val="6E0176A4"/>
    <w:multiLevelType w:val="hybridMultilevel"/>
    <w:tmpl w:val="DE7AA2CA"/>
    <w:lvl w:ilvl="0" w:tplc="FFFFFFFF">
      <w:start w:val="1"/>
      <w:numFmt w:val="decimalEnclosedCircle"/>
      <w:lvlText w:val="%1"/>
      <w:lvlJc w:val="left"/>
      <w:pPr>
        <w:ind w:left="644" w:hanging="360"/>
      </w:pPr>
      <w:rPr>
        <w:rFonts w:ascii="新細明體" w:eastAsia="新細明體" w:hAnsi="新細明體" w:cs="新細明體" w:hint="default"/>
      </w:rPr>
    </w:lvl>
    <w:lvl w:ilvl="1" w:tplc="FFFFFFFF" w:tentative="1">
      <w:start w:val="1"/>
      <w:numFmt w:val="ideographTraditional"/>
      <w:lvlText w:val="%2、"/>
      <w:lvlJc w:val="left"/>
      <w:pPr>
        <w:ind w:left="1244" w:hanging="480"/>
      </w:pPr>
    </w:lvl>
    <w:lvl w:ilvl="2" w:tplc="FFFFFFFF" w:tentative="1">
      <w:start w:val="1"/>
      <w:numFmt w:val="lowerRoman"/>
      <w:lvlText w:val="%3."/>
      <w:lvlJc w:val="right"/>
      <w:pPr>
        <w:ind w:left="1724" w:hanging="480"/>
      </w:pPr>
    </w:lvl>
    <w:lvl w:ilvl="3" w:tplc="FFFFFFFF" w:tentative="1">
      <w:start w:val="1"/>
      <w:numFmt w:val="decimal"/>
      <w:lvlText w:val="%4."/>
      <w:lvlJc w:val="left"/>
      <w:pPr>
        <w:ind w:left="2204" w:hanging="480"/>
      </w:pPr>
    </w:lvl>
    <w:lvl w:ilvl="4" w:tplc="FFFFFFFF" w:tentative="1">
      <w:start w:val="1"/>
      <w:numFmt w:val="ideographTraditional"/>
      <w:lvlText w:val="%5、"/>
      <w:lvlJc w:val="left"/>
      <w:pPr>
        <w:ind w:left="2684" w:hanging="480"/>
      </w:pPr>
    </w:lvl>
    <w:lvl w:ilvl="5" w:tplc="FFFFFFFF" w:tentative="1">
      <w:start w:val="1"/>
      <w:numFmt w:val="lowerRoman"/>
      <w:lvlText w:val="%6."/>
      <w:lvlJc w:val="right"/>
      <w:pPr>
        <w:ind w:left="3164" w:hanging="480"/>
      </w:pPr>
    </w:lvl>
    <w:lvl w:ilvl="6" w:tplc="FFFFFFFF" w:tentative="1">
      <w:start w:val="1"/>
      <w:numFmt w:val="decimal"/>
      <w:lvlText w:val="%7."/>
      <w:lvlJc w:val="left"/>
      <w:pPr>
        <w:ind w:left="3644" w:hanging="480"/>
      </w:pPr>
    </w:lvl>
    <w:lvl w:ilvl="7" w:tplc="FFFFFFFF" w:tentative="1">
      <w:start w:val="1"/>
      <w:numFmt w:val="ideographTraditional"/>
      <w:lvlText w:val="%8、"/>
      <w:lvlJc w:val="left"/>
      <w:pPr>
        <w:ind w:left="4124" w:hanging="480"/>
      </w:pPr>
    </w:lvl>
    <w:lvl w:ilvl="8" w:tplc="FFFFFFFF" w:tentative="1">
      <w:start w:val="1"/>
      <w:numFmt w:val="lowerRoman"/>
      <w:lvlText w:val="%9."/>
      <w:lvlJc w:val="right"/>
      <w:pPr>
        <w:ind w:left="4604" w:hanging="480"/>
      </w:pPr>
    </w:lvl>
  </w:abstractNum>
  <w:abstractNum w:abstractNumId="48" w15:restartNumberingAfterBreak="0">
    <w:nsid w:val="7B1B0F52"/>
    <w:multiLevelType w:val="hybridMultilevel"/>
    <w:tmpl w:val="36060EEC"/>
    <w:lvl w:ilvl="0" w:tplc="C726A5B2">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16cid:durableId="1501890459">
    <w:abstractNumId w:val="9"/>
  </w:num>
  <w:num w:numId="2" w16cid:durableId="1466662485">
    <w:abstractNumId w:val="8"/>
  </w:num>
  <w:num w:numId="3" w16cid:durableId="1505047987">
    <w:abstractNumId w:val="3"/>
  </w:num>
  <w:num w:numId="4" w16cid:durableId="490292459">
    <w:abstractNumId w:val="2"/>
  </w:num>
  <w:num w:numId="5" w16cid:durableId="705102763">
    <w:abstractNumId w:val="1"/>
  </w:num>
  <w:num w:numId="6" w16cid:durableId="200018687">
    <w:abstractNumId w:val="0"/>
  </w:num>
  <w:num w:numId="7" w16cid:durableId="1540125872">
    <w:abstractNumId w:val="7"/>
  </w:num>
  <w:num w:numId="8" w16cid:durableId="207837634">
    <w:abstractNumId w:val="6"/>
  </w:num>
  <w:num w:numId="9" w16cid:durableId="229584970">
    <w:abstractNumId w:val="5"/>
  </w:num>
  <w:num w:numId="10" w16cid:durableId="1059354301">
    <w:abstractNumId w:val="4"/>
  </w:num>
  <w:num w:numId="11" w16cid:durableId="984161390">
    <w:abstractNumId w:val="40"/>
  </w:num>
  <w:num w:numId="12" w16cid:durableId="1266964219">
    <w:abstractNumId w:val="42"/>
  </w:num>
  <w:num w:numId="13" w16cid:durableId="1498379799">
    <w:abstractNumId w:val="30"/>
  </w:num>
  <w:num w:numId="14" w16cid:durableId="2136485346">
    <w:abstractNumId w:val="47"/>
  </w:num>
  <w:num w:numId="15" w16cid:durableId="6954192">
    <w:abstractNumId w:val="38"/>
  </w:num>
  <w:num w:numId="16" w16cid:durableId="1284532293">
    <w:abstractNumId w:val="29"/>
  </w:num>
  <w:num w:numId="17" w16cid:durableId="27923262">
    <w:abstractNumId w:val="24"/>
  </w:num>
  <w:num w:numId="18" w16cid:durableId="1678534902">
    <w:abstractNumId w:val="41"/>
  </w:num>
  <w:num w:numId="19" w16cid:durableId="1377004281">
    <w:abstractNumId w:val="48"/>
  </w:num>
  <w:num w:numId="20" w16cid:durableId="1042899402">
    <w:abstractNumId w:val="31"/>
  </w:num>
  <w:num w:numId="21" w16cid:durableId="1759984910">
    <w:abstractNumId w:val="18"/>
  </w:num>
  <w:num w:numId="22" w16cid:durableId="164369040">
    <w:abstractNumId w:val="15"/>
  </w:num>
  <w:num w:numId="23" w16cid:durableId="1674918320">
    <w:abstractNumId w:val="13"/>
  </w:num>
  <w:num w:numId="24" w16cid:durableId="1130517247">
    <w:abstractNumId w:val="43"/>
  </w:num>
  <w:num w:numId="25" w16cid:durableId="1237400775">
    <w:abstractNumId w:val="12"/>
  </w:num>
  <w:num w:numId="26" w16cid:durableId="1533420978">
    <w:abstractNumId w:val="46"/>
  </w:num>
  <w:num w:numId="27" w16cid:durableId="1585071300">
    <w:abstractNumId w:val="36"/>
  </w:num>
  <w:num w:numId="28" w16cid:durableId="1656911656">
    <w:abstractNumId w:val="39"/>
  </w:num>
  <w:num w:numId="29" w16cid:durableId="392511709">
    <w:abstractNumId w:val="23"/>
  </w:num>
  <w:num w:numId="30" w16cid:durableId="216018984">
    <w:abstractNumId w:val="44"/>
  </w:num>
  <w:num w:numId="31" w16cid:durableId="818301492">
    <w:abstractNumId w:val="37"/>
  </w:num>
  <w:num w:numId="32" w16cid:durableId="1109935703">
    <w:abstractNumId w:val="32"/>
  </w:num>
  <w:num w:numId="33" w16cid:durableId="1632636268">
    <w:abstractNumId w:val="34"/>
  </w:num>
  <w:num w:numId="34" w16cid:durableId="2059932437">
    <w:abstractNumId w:val="16"/>
  </w:num>
  <w:num w:numId="35" w16cid:durableId="1587104747">
    <w:abstractNumId w:val="25"/>
  </w:num>
  <w:num w:numId="36" w16cid:durableId="465007417">
    <w:abstractNumId w:val="11"/>
  </w:num>
  <w:num w:numId="37" w16cid:durableId="1711957033">
    <w:abstractNumId w:val="21"/>
  </w:num>
  <w:num w:numId="38" w16cid:durableId="1945070547">
    <w:abstractNumId w:val="28"/>
  </w:num>
  <w:num w:numId="39" w16cid:durableId="1698309198">
    <w:abstractNumId w:val="26"/>
  </w:num>
  <w:num w:numId="40" w16cid:durableId="1110660685">
    <w:abstractNumId w:val="14"/>
  </w:num>
  <w:num w:numId="41" w16cid:durableId="346761057">
    <w:abstractNumId w:val="19"/>
  </w:num>
  <w:num w:numId="42" w16cid:durableId="617297565">
    <w:abstractNumId w:val="10"/>
  </w:num>
  <w:num w:numId="43" w16cid:durableId="368067744">
    <w:abstractNumId w:val="45"/>
  </w:num>
  <w:num w:numId="44" w16cid:durableId="1909880912">
    <w:abstractNumId w:val="35"/>
  </w:num>
  <w:num w:numId="45" w16cid:durableId="1368721916">
    <w:abstractNumId w:val="22"/>
  </w:num>
  <w:num w:numId="46" w16cid:durableId="27023901">
    <w:abstractNumId w:val="17"/>
  </w:num>
  <w:num w:numId="47" w16cid:durableId="2083477831">
    <w:abstractNumId w:val="27"/>
  </w:num>
  <w:num w:numId="48" w16cid:durableId="2007054006">
    <w:abstractNumId w:val="33"/>
  </w:num>
  <w:num w:numId="49" w16cid:durableId="1303464322">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bordersDoNotSurroundHeader/>
  <w:bordersDoNotSurroundFooter/>
  <w:hideSpellingErrors/>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rawingGridHorizontalSpacing w:val="120"/>
  <w:displayHorizontalDrawingGridEvery w:val="0"/>
  <w:displayVerticalDrawingGridEvery w:val="2"/>
  <w:characterSpacingControl w:val="compressPunctuation"/>
  <w:hdrShapeDefaults>
    <o:shapedefaults v:ext="edit" spidmax="2050" fill="f" fillcolor="white" strokecolor="red">
      <v:fill color="white" on="f"/>
      <v:stroke dashstyle="dash" color="red"/>
      <v:textbox inset="1mm,1mm,1mm,1mm"/>
      <o:colormru v:ext="edit" colors="#420000,#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1D8"/>
    <w:rsid w:val="00000178"/>
    <w:rsid w:val="0000023D"/>
    <w:rsid w:val="00000400"/>
    <w:rsid w:val="0000048B"/>
    <w:rsid w:val="0000058E"/>
    <w:rsid w:val="000005E4"/>
    <w:rsid w:val="00000713"/>
    <w:rsid w:val="0000075A"/>
    <w:rsid w:val="00000763"/>
    <w:rsid w:val="0000086B"/>
    <w:rsid w:val="00000914"/>
    <w:rsid w:val="00000A8C"/>
    <w:rsid w:val="00000A92"/>
    <w:rsid w:val="00000AAF"/>
    <w:rsid w:val="00000C4E"/>
    <w:rsid w:val="00000D6A"/>
    <w:rsid w:val="00000DA1"/>
    <w:rsid w:val="00000DBD"/>
    <w:rsid w:val="00000E7E"/>
    <w:rsid w:val="0000100B"/>
    <w:rsid w:val="00001069"/>
    <w:rsid w:val="0000109D"/>
    <w:rsid w:val="0000110E"/>
    <w:rsid w:val="0000112E"/>
    <w:rsid w:val="0000115E"/>
    <w:rsid w:val="0000118E"/>
    <w:rsid w:val="000011A5"/>
    <w:rsid w:val="0000139E"/>
    <w:rsid w:val="000013CE"/>
    <w:rsid w:val="00001465"/>
    <w:rsid w:val="00001492"/>
    <w:rsid w:val="000014D8"/>
    <w:rsid w:val="000015B7"/>
    <w:rsid w:val="00001636"/>
    <w:rsid w:val="00001674"/>
    <w:rsid w:val="00001813"/>
    <w:rsid w:val="00001832"/>
    <w:rsid w:val="0000186C"/>
    <w:rsid w:val="0000193C"/>
    <w:rsid w:val="00001982"/>
    <w:rsid w:val="000019D5"/>
    <w:rsid w:val="00001ACD"/>
    <w:rsid w:val="00001AF7"/>
    <w:rsid w:val="00001B20"/>
    <w:rsid w:val="00001BBF"/>
    <w:rsid w:val="00001C49"/>
    <w:rsid w:val="00001D13"/>
    <w:rsid w:val="00001E28"/>
    <w:rsid w:val="00001F79"/>
    <w:rsid w:val="00001FFA"/>
    <w:rsid w:val="00002011"/>
    <w:rsid w:val="00002016"/>
    <w:rsid w:val="00002061"/>
    <w:rsid w:val="00002110"/>
    <w:rsid w:val="0000218C"/>
    <w:rsid w:val="000021D9"/>
    <w:rsid w:val="000021EE"/>
    <w:rsid w:val="00002264"/>
    <w:rsid w:val="000022E9"/>
    <w:rsid w:val="00002375"/>
    <w:rsid w:val="000023EC"/>
    <w:rsid w:val="0000241C"/>
    <w:rsid w:val="0000243D"/>
    <w:rsid w:val="0000250E"/>
    <w:rsid w:val="00002647"/>
    <w:rsid w:val="000026B2"/>
    <w:rsid w:val="000028E8"/>
    <w:rsid w:val="000029E5"/>
    <w:rsid w:val="00002C30"/>
    <w:rsid w:val="00002CC6"/>
    <w:rsid w:val="00002CE8"/>
    <w:rsid w:val="00002D12"/>
    <w:rsid w:val="00002D32"/>
    <w:rsid w:val="00002E4E"/>
    <w:rsid w:val="00002E86"/>
    <w:rsid w:val="00002E8E"/>
    <w:rsid w:val="00002F1A"/>
    <w:rsid w:val="00002F4D"/>
    <w:rsid w:val="00002F5F"/>
    <w:rsid w:val="00002F9F"/>
    <w:rsid w:val="00002FB6"/>
    <w:rsid w:val="00003018"/>
    <w:rsid w:val="0000305F"/>
    <w:rsid w:val="00003075"/>
    <w:rsid w:val="0000312C"/>
    <w:rsid w:val="00003147"/>
    <w:rsid w:val="00003243"/>
    <w:rsid w:val="000032F6"/>
    <w:rsid w:val="000033CC"/>
    <w:rsid w:val="000033E1"/>
    <w:rsid w:val="000034DD"/>
    <w:rsid w:val="000036BB"/>
    <w:rsid w:val="0000370E"/>
    <w:rsid w:val="00003721"/>
    <w:rsid w:val="000037E8"/>
    <w:rsid w:val="00003846"/>
    <w:rsid w:val="000038FA"/>
    <w:rsid w:val="00003906"/>
    <w:rsid w:val="00003AEF"/>
    <w:rsid w:val="00003DE2"/>
    <w:rsid w:val="00003E17"/>
    <w:rsid w:val="00003EB1"/>
    <w:rsid w:val="00003F19"/>
    <w:rsid w:val="00004075"/>
    <w:rsid w:val="000040E3"/>
    <w:rsid w:val="000041BB"/>
    <w:rsid w:val="000042D3"/>
    <w:rsid w:val="000043AE"/>
    <w:rsid w:val="000043C0"/>
    <w:rsid w:val="000045D9"/>
    <w:rsid w:val="00004793"/>
    <w:rsid w:val="00004805"/>
    <w:rsid w:val="0000484A"/>
    <w:rsid w:val="00004883"/>
    <w:rsid w:val="00004892"/>
    <w:rsid w:val="000048FB"/>
    <w:rsid w:val="00004938"/>
    <w:rsid w:val="00004A6E"/>
    <w:rsid w:val="00004F53"/>
    <w:rsid w:val="000050C1"/>
    <w:rsid w:val="0000522F"/>
    <w:rsid w:val="000052F8"/>
    <w:rsid w:val="0000534E"/>
    <w:rsid w:val="00005461"/>
    <w:rsid w:val="00005552"/>
    <w:rsid w:val="000055C1"/>
    <w:rsid w:val="00005699"/>
    <w:rsid w:val="000056EB"/>
    <w:rsid w:val="0000570C"/>
    <w:rsid w:val="00005792"/>
    <w:rsid w:val="000057FA"/>
    <w:rsid w:val="00005848"/>
    <w:rsid w:val="00005852"/>
    <w:rsid w:val="000059CA"/>
    <w:rsid w:val="00005A1F"/>
    <w:rsid w:val="00005A4F"/>
    <w:rsid w:val="00005AD8"/>
    <w:rsid w:val="00005BD0"/>
    <w:rsid w:val="00005BE2"/>
    <w:rsid w:val="00005C01"/>
    <w:rsid w:val="00005CE2"/>
    <w:rsid w:val="00005E2D"/>
    <w:rsid w:val="00005EC2"/>
    <w:rsid w:val="0000603A"/>
    <w:rsid w:val="000060F5"/>
    <w:rsid w:val="00006218"/>
    <w:rsid w:val="000063D2"/>
    <w:rsid w:val="000065B9"/>
    <w:rsid w:val="000066D6"/>
    <w:rsid w:val="00006776"/>
    <w:rsid w:val="00006813"/>
    <w:rsid w:val="000069A3"/>
    <w:rsid w:val="00006A7D"/>
    <w:rsid w:val="00006BCC"/>
    <w:rsid w:val="00006BFF"/>
    <w:rsid w:val="00006CF0"/>
    <w:rsid w:val="00006D3A"/>
    <w:rsid w:val="00006FE3"/>
    <w:rsid w:val="00007024"/>
    <w:rsid w:val="0000705F"/>
    <w:rsid w:val="000070DF"/>
    <w:rsid w:val="0000717D"/>
    <w:rsid w:val="0000719B"/>
    <w:rsid w:val="000071CF"/>
    <w:rsid w:val="00007327"/>
    <w:rsid w:val="0000732D"/>
    <w:rsid w:val="0000732E"/>
    <w:rsid w:val="00007387"/>
    <w:rsid w:val="000074B1"/>
    <w:rsid w:val="00007540"/>
    <w:rsid w:val="000075F9"/>
    <w:rsid w:val="00007854"/>
    <w:rsid w:val="00007A13"/>
    <w:rsid w:val="00007A80"/>
    <w:rsid w:val="00007B2A"/>
    <w:rsid w:val="00007B50"/>
    <w:rsid w:val="00007B68"/>
    <w:rsid w:val="00007B6D"/>
    <w:rsid w:val="00007BE3"/>
    <w:rsid w:val="00007BFD"/>
    <w:rsid w:val="00007C4D"/>
    <w:rsid w:val="00007C61"/>
    <w:rsid w:val="00007CDF"/>
    <w:rsid w:val="00007F18"/>
    <w:rsid w:val="000100F7"/>
    <w:rsid w:val="00010101"/>
    <w:rsid w:val="000102A4"/>
    <w:rsid w:val="00010378"/>
    <w:rsid w:val="00010380"/>
    <w:rsid w:val="000103A9"/>
    <w:rsid w:val="00010438"/>
    <w:rsid w:val="0001047F"/>
    <w:rsid w:val="00010565"/>
    <w:rsid w:val="0001069E"/>
    <w:rsid w:val="00010971"/>
    <w:rsid w:val="00010A83"/>
    <w:rsid w:val="00010D24"/>
    <w:rsid w:val="00010DD9"/>
    <w:rsid w:val="00010E75"/>
    <w:rsid w:val="00010E90"/>
    <w:rsid w:val="00010FE2"/>
    <w:rsid w:val="0001106F"/>
    <w:rsid w:val="000110F0"/>
    <w:rsid w:val="000111ED"/>
    <w:rsid w:val="000112F4"/>
    <w:rsid w:val="00011357"/>
    <w:rsid w:val="000113F4"/>
    <w:rsid w:val="000114DE"/>
    <w:rsid w:val="0001150B"/>
    <w:rsid w:val="000116B1"/>
    <w:rsid w:val="000116C2"/>
    <w:rsid w:val="000118C9"/>
    <w:rsid w:val="00011A0C"/>
    <w:rsid w:val="00011A47"/>
    <w:rsid w:val="00011AA9"/>
    <w:rsid w:val="00011AB8"/>
    <w:rsid w:val="00011CD1"/>
    <w:rsid w:val="00011D72"/>
    <w:rsid w:val="00011DBA"/>
    <w:rsid w:val="00011DCA"/>
    <w:rsid w:val="00011F15"/>
    <w:rsid w:val="00011F31"/>
    <w:rsid w:val="00011FDF"/>
    <w:rsid w:val="00012168"/>
    <w:rsid w:val="000121CC"/>
    <w:rsid w:val="000122EF"/>
    <w:rsid w:val="00012428"/>
    <w:rsid w:val="000124BB"/>
    <w:rsid w:val="000124EF"/>
    <w:rsid w:val="00012516"/>
    <w:rsid w:val="00012548"/>
    <w:rsid w:val="00012658"/>
    <w:rsid w:val="000126E4"/>
    <w:rsid w:val="000126F1"/>
    <w:rsid w:val="0001274D"/>
    <w:rsid w:val="000128B1"/>
    <w:rsid w:val="000128D8"/>
    <w:rsid w:val="00012DA9"/>
    <w:rsid w:val="00012F1B"/>
    <w:rsid w:val="00012FC7"/>
    <w:rsid w:val="0001303A"/>
    <w:rsid w:val="00013072"/>
    <w:rsid w:val="000130F9"/>
    <w:rsid w:val="00013112"/>
    <w:rsid w:val="000131C7"/>
    <w:rsid w:val="00013454"/>
    <w:rsid w:val="00013532"/>
    <w:rsid w:val="00013584"/>
    <w:rsid w:val="0001363D"/>
    <w:rsid w:val="00013782"/>
    <w:rsid w:val="00013786"/>
    <w:rsid w:val="000137CF"/>
    <w:rsid w:val="00013968"/>
    <w:rsid w:val="000139B3"/>
    <w:rsid w:val="00013A01"/>
    <w:rsid w:val="00013A09"/>
    <w:rsid w:val="00013C1A"/>
    <w:rsid w:val="00013D20"/>
    <w:rsid w:val="00013D29"/>
    <w:rsid w:val="00013D91"/>
    <w:rsid w:val="00013DF0"/>
    <w:rsid w:val="00013ED0"/>
    <w:rsid w:val="00014061"/>
    <w:rsid w:val="00014330"/>
    <w:rsid w:val="00014406"/>
    <w:rsid w:val="0001441D"/>
    <w:rsid w:val="0001441E"/>
    <w:rsid w:val="0001459D"/>
    <w:rsid w:val="000145AA"/>
    <w:rsid w:val="000146ED"/>
    <w:rsid w:val="000147DC"/>
    <w:rsid w:val="00014831"/>
    <w:rsid w:val="000148A6"/>
    <w:rsid w:val="000148B2"/>
    <w:rsid w:val="000148B4"/>
    <w:rsid w:val="000149B4"/>
    <w:rsid w:val="00014ADA"/>
    <w:rsid w:val="00014CA2"/>
    <w:rsid w:val="00014DD0"/>
    <w:rsid w:val="00014FD0"/>
    <w:rsid w:val="000150F5"/>
    <w:rsid w:val="00015247"/>
    <w:rsid w:val="000152D0"/>
    <w:rsid w:val="00015316"/>
    <w:rsid w:val="00015390"/>
    <w:rsid w:val="000153EB"/>
    <w:rsid w:val="00015456"/>
    <w:rsid w:val="0001547B"/>
    <w:rsid w:val="000154CE"/>
    <w:rsid w:val="0001555B"/>
    <w:rsid w:val="000155F9"/>
    <w:rsid w:val="00015609"/>
    <w:rsid w:val="000156BE"/>
    <w:rsid w:val="00015836"/>
    <w:rsid w:val="00015915"/>
    <w:rsid w:val="000159D9"/>
    <w:rsid w:val="00015B8F"/>
    <w:rsid w:val="00015BD2"/>
    <w:rsid w:val="00015CA4"/>
    <w:rsid w:val="00015D24"/>
    <w:rsid w:val="00015DA1"/>
    <w:rsid w:val="00015DC3"/>
    <w:rsid w:val="00015E56"/>
    <w:rsid w:val="00015F24"/>
    <w:rsid w:val="00015F84"/>
    <w:rsid w:val="00015FC3"/>
    <w:rsid w:val="00016099"/>
    <w:rsid w:val="000160B3"/>
    <w:rsid w:val="00016214"/>
    <w:rsid w:val="00016250"/>
    <w:rsid w:val="0001628E"/>
    <w:rsid w:val="0001632C"/>
    <w:rsid w:val="00016444"/>
    <w:rsid w:val="00016489"/>
    <w:rsid w:val="000165C5"/>
    <w:rsid w:val="000165DD"/>
    <w:rsid w:val="000166C7"/>
    <w:rsid w:val="000167C5"/>
    <w:rsid w:val="000168CF"/>
    <w:rsid w:val="00016A4E"/>
    <w:rsid w:val="00016A60"/>
    <w:rsid w:val="00016A64"/>
    <w:rsid w:val="00016AFE"/>
    <w:rsid w:val="00016B24"/>
    <w:rsid w:val="00016BA0"/>
    <w:rsid w:val="00017034"/>
    <w:rsid w:val="00017050"/>
    <w:rsid w:val="00017069"/>
    <w:rsid w:val="000170C9"/>
    <w:rsid w:val="00017108"/>
    <w:rsid w:val="000172E3"/>
    <w:rsid w:val="0001737A"/>
    <w:rsid w:val="0001746C"/>
    <w:rsid w:val="00017833"/>
    <w:rsid w:val="00017835"/>
    <w:rsid w:val="000178A7"/>
    <w:rsid w:val="000178FB"/>
    <w:rsid w:val="00017966"/>
    <w:rsid w:val="00017A36"/>
    <w:rsid w:val="00017AD5"/>
    <w:rsid w:val="00017BC2"/>
    <w:rsid w:val="00017C8F"/>
    <w:rsid w:val="00017D91"/>
    <w:rsid w:val="00020022"/>
    <w:rsid w:val="00020066"/>
    <w:rsid w:val="000200B7"/>
    <w:rsid w:val="00020185"/>
    <w:rsid w:val="0002018A"/>
    <w:rsid w:val="000201EC"/>
    <w:rsid w:val="0002036B"/>
    <w:rsid w:val="00020370"/>
    <w:rsid w:val="000203D1"/>
    <w:rsid w:val="00020463"/>
    <w:rsid w:val="000204DE"/>
    <w:rsid w:val="00020534"/>
    <w:rsid w:val="0002056D"/>
    <w:rsid w:val="00020720"/>
    <w:rsid w:val="000208BA"/>
    <w:rsid w:val="00020A2D"/>
    <w:rsid w:val="00020B4D"/>
    <w:rsid w:val="00020BC3"/>
    <w:rsid w:val="00020C72"/>
    <w:rsid w:val="00020C87"/>
    <w:rsid w:val="00020CBB"/>
    <w:rsid w:val="00020D2E"/>
    <w:rsid w:val="00020E3C"/>
    <w:rsid w:val="00020EA5"/>
    <w:rsid w:val="000210A3"/>
    <w:rsid w:val="00021181"/>
    <w:rsid w:val="000213C7"/>
    <w:rsid w:val="000214EB"/>
    <w:rsid w:val="00021605"/>
    <w:rsid w:val="0002167B"/>
    <w:rsid w:val="000216CC"/>
    <w:rsid w:val="0002173E"/>
    <w:rsid w:val="00021780"/>
    <w:rsid w:val="00021967"/>
    <w:rsid w:val="0002196A"/>
    <w:rsid w:val="00021C5F"/>
    <w:rsid w:val="00021DEC"/>
    <w:rsid w:val="00021E7B"/>
    <w:rsid w:val="00021F03"/>
    <w:rsid w:val="00021F04"/>
    <w:rsid w:val="00022025"/>
    <w:rsid w:val="0002205C"/>
    <w:rsid w:val="00022074"/>
    <w:rsid w:val="00022190"/>
    <w:rsid w:val="00022194"/>
    <w:rsid w:val="000221F0"/>
    <w:rsid w:val="0002221F"/>
    <w:rsid w:val="000223F7"/>
    <w:rsid w:val="000224C6"/>
    <w:rsid w:val="0002250D"/>
    <w:rsid w:val="000225BC"/>
    <w:rsid w:val="000225F4"/>
    <w:rsid w:val="000226A0"/>
    <w:rsid w:val="000226B1"/>
    <w:rsid w:val="0002284A"/>
    <w:rsid w:val="00022902"/>
    <w:rsid w:val="0002296E"/>
    <w:rsid w:val="00022AEF"/>
    <w:rsid w:val="00022B3D"/>
    <w:rsid w:val="00022B62"/>
    <w:rsid w:val="00022C50"/>
    <w:rsid w:val="00022D0B"/>
    <w:rsid w:val="00022E09"/>
    <w:rsid w:val="00022EB3"/>
    <w:rsid w:val="00023014"/>
    <w:rsid w:val="00023072"/>
    <w:rsid w:val="00023078"/>
    <w:rsid w:val="00023099"/>
    <w:rsid w:val="000230A8"/>
    <w:rsid w:val="000230E4"/>
    <w:rsid w:val="000231FB"/>
    <w:rsid w:val="0002321C"/>
    <w:rsid w:val="00023272"/>
    <w:rsid w:val="000232DE"/>
    <w:rsid w:val="000232EC"/>
    <w:rsid w:val="0002337C"/>
    <w:rsid w:val="000233A5"/>
    <w:rsid w:val="0002364E"/>
    <w:rsid w:val="00023677"/>
    <w:rsid w:val="00023806"/>
    <w:rsid w:val="00023B47"/>
    <w:rsid w:val="00023B9C"/>
    <w:rsid w:val="00023CB1"/>
    <w:rsid w:val="00023E45"/>
    <w:rsid w:val="00024008"/>
    <w:rsid w:val="00024027"/>
    <w:rsid w:val="00024088"/>
    <w:rsid w:val="0002408E"/>
    <w:rsid w:val="00024090"/>
    <w:rsid w:val="0002419B"/>
    <w:rsid w:val="000241B0"/>
    <w:rsid w:val="000241BB"/>
    <w:rsid w:val="00024498"/>
    <w:rsid w:val="000246E7"/>
    <w:rsid w:val="00024702"/>
    <w:rsid w:val="00024728"/>
    <w:rsid w:val="000247B3"/>
    <w:rsid w:val="000247F1"/>
    <w:rsid w:val="00024816"/>
    <w:rsid w:val="00024937"/>
    <w:rsid w:val="00024A3A"/>
    <w:rsid w:val="00024AE5"/>
    <w:rsid w:val="00024B48"/>
    <w:rsid w:val="00024B71"/>
    <w:rsid w:val="00024CF2"/>
    <w:rsid w:val="00024D05"/>
    <w:rsid w:val="00024DB4"/>
    <w:rsid w:val="00024F26"/>
    <w:rsid w:val="00024FD7"/>
    <w:rsid w:val="00025082"/>
    <w:rsid w:val="00025095"/>
    <w:rsid w:val="0002520C"/>
    <w:rsid w:val="000252EC"/>
    <w:rsid w:val="00025349"/>
    <w:rsid w:val="0002544B"/>
    <w:rsid w:val="00025488"/>
    <w:rsid w:val="00025493"/>
    <w:rsid w:val="000254E2"/>
    <w:rsid w:val="00025586"/>
    <w:rsid w:val="0002559C"/>
    <w:rsid w:val="000255DF"/>
    <w:rsid w:val="000256D8"/>
    <w:rsid w:val="000258E7"/>
    <w:rsid w:val="000259FE"/>
    <w:rsid w:val="00025A2E"/>
    <w:rsid w:val="00025BA3"/>
    <w:rsid w:val="00025CB5"/>
    <w:rsid w:val="00025DA2"/>
    <w:rsid w:val="00025ECC"/>
    <w:rsid w:val="00025F68"/>
    <w:rsid w:val="000260E3"/>
    <w:rsid w:val="0002617B"/>
    <w:rsid w:val="000261D4"/>
    <w:rsid w:val="0002620C"/>
    <w:rsid w:val="000262BF"/>
    <w:rsid w:val="000264C0"/>
    <w:rsid w:val="00026691"/>
    <w:rsid w:val="00026701"/>
    <w:rsid w:val="00026980"/>
    <w:rsid w:val="00026ADA"/>
    <w:rsid w:val="00026B54"/>
    <w:rsid w:val="00026B81"/>
    <w:rsid w:val="00026D37"/>
    <w:rsid w:val="00026F84"/>
    <w:rsid w:val="000270AE"/>
    <w:rsid w:val="000272BB"/>
    <w:rsid w:val="000273E7"/>
    <w:rsid w:val="0002749E"/>
    <w:rsid w:val="000274DC"/>
    <w:rsid w:val="00027587"/>
    <w:rsid w:val="00027677"/>
    <w:rsid w:val="000278D2"/>
    <w:rsid w:val="0002798E"/>
    <w:rsid w:val="000279DC"/>
    <w:rsid w:val="00027B8B"/>
    <w:rsid w:val="00027BD3"/>
    <w:rsid w:val="00027CA5"/>
    <w:rsid w:val="00027D79"/>
    <w:rsid w:val="00027DC5"/>
    <w:rsid w:val="00030005"/>
    <w:rsid w:val="00030168"/>
    <w:rsid w:val="00030302"/>
    <w:rsid w:val="0003032C"/>
    <w:rsid w:val="0003036C"/>
    <w:rsid w:val="000303A6"/>
    <w:rsid w:val="000303B0"/>
    <w:rsid w:val="00030451"/>
    <w:rsid w:val="00030460"/>
    <w:rsid w:val="00030500"/>
    <w:rsid w:val="00030557"/>
    <w:rsid w:val="000305E4"/>
    <w:rsid w:val="000305EA"/>
    <w:rsid w:val="0003067D"/>
    <w:rsid w:val="0003097D"/>
    <w:rsid w:val="000309B8"/>
    <w:rsid w:val="00030B6D"/>
    <w:rsid w:val="00030C9E"/>
    <w:rsid w:val="00030E51"/>
    <w:rsid w:val="00030F03"/>
    <w:rsid w:val="00030F48"/>
    <w:rsid w:val="00030F4C"/>
    <w:rsid w:val="000310C4"/>
    <w:rsid w:val="0003124C"/>
    <w:rsid w:val="000313CC"/>
    <w:rsid w:val="00031403"/>
    <w:rsid w:val="000315EC"/>
    <w:rsid w:val="00031630"/>
    <w:rsid w:val="0003174F"/>
    <w:rsid w:val="00031A43"/>
    <w:rsid w:val="00031A82"/>
    <w:rsid w:val="00031AAD"/>
    <w:rsid w:val="00031B9C"/>
    <w:rsid w:val="00031CFC"/>
    <w:rsid w:val="00031DFE"/>
    <w:rsid w:val="00031E44"/>
    <w:rsid w:val="00031FF8"/>
    <w:rsid w:val="000320F4"/>
    <w:rsid w:val="00032112"/>
    <w:rsid w:val="00032192"/>
    <w:rsid w:val="000321F4"/>
    <w:rsid w:val="0003226B"/>
    <w:rsid w:val="00032500"/>
    <w:rsid w:val="0003253B"/>
    <w:rsid w:val="00032604"/>
    <w:rsid w:val="000326EE"/>
    <w:rsid w:val="000327D8"/>
    <w:rsid w:val="000327F4"/>
    <w:rsid w:val="000328BD"/>
    <w:rsid w:val="000328BE"/>
    <w:rsid w:val="000328F3"/>
    <w:rsid w:val="000329A3"/>
    <w:rsid w:val="000329E7"/>
    <w:rsid w:val="00032A15"/>
    <w:rsid w:val="00032ACC"/>
    <w:rsid w:val="00032BC4"/>
    <w:rsid w:val="00032C1B"/>
    <w:rsid w:val="00032D44"/>
    <w:rsid w:val="00032DF8"/>
    <w:rsid w:val="00032E10"/>
    <w:rsid w:val="00032F88"/>
    <w:rsid w:val="00032FA2"/>
    <w:rsid w:val="000330F4"/>
    <w:rsid w:val="00033128"/>
    <w:rsid w:val="000331FF"/>
    <w:rsid w:val="000332C6"/>
    <w:rsid w:val="000332CB"/>
    <w:rsid w:val="000332F0"/>
    <w:rsid w:val="00033399"/>
    <w:rsid w:val="00033455"/>
    <w:rsid w:val="000334FE"/>
    <w:rsid w:val="000336C2"/>
    <w:rsid w:val="0003373C"/>
    <w:rsid w:val="0003374E"/>
    <w:rsid w:val="000338A0"/>
    <w:rsid w:val="000338BB"/>
    <w:rsid w:val="00033926"/>
    <w:rsid w:val="00033AD8"/>
    <w:rsid w:val="00033B86"/>
    <w:rsid w:val="00033CAD"/>
    <w:rsid w:val="00033D1D"/>
    <w:rsid w:val="00033E99"/>
    <w:rsid w:val="00034043"/>
    <w:rsid w:val="000340BC"/>
    <w:rsid w:val="000341BA"/>
    <w:rsid w:val="00034240"/>
    <w:rsid w:val="00034356"/>
    <w:rsid w:val="00034378"/>
    <w:rsid w:val="000343A0"/>
    <w:rsid w:val="00034435"/>
    <w:rsid w:val="000344DB"/>
    <w:rsid w:val="000345A0"/>
    <w:rsid w:val="0003470E"/>
    <w:rsid w:val="000347F5"/>
    <w:rsid w:val="000348C5"/>
    <w:rsid w:val="0003495B"/>
    <w:rsid w:val="000349A0"/>
    <w:rsid w:val="000349CF"/>
    <w:rsid w:val="00034A1B"/>
    <w:rsid w:val="00034A77"/>
    <w:rsid w:val="00034B00"/>
    <w:rsid w:val="00034C02"/>
    <w:rsid w:val="00034C62"/>
    <w:rsid w:val="00034CB4"/>
    <w:rsid w:val="00034CD7"/>
    <w:rsid w:val="00034E89"/>
    <w:rsid w:val="00034FBC"/>
    <w:rsid w:val="00035013"/>
    <w:rsid w:val="00035048"/>
    <w:rsid w:val="000350F3"/>
    <w:rsid w:val="0003514D"/>
    <w:rsid w:val="000352B6"/>
    <w:rsid w:val="0003535D"/>
    <w:rsid w:val="00035449"/>
    <w:rsid w:val="00035481"/>
    <w:rsid w:val="000357BE"/>
    <w:rsid w:val="00035820"/>
    <w:rsid w:val="000358D1"/>
    <w:rsid w:val="00035945"/>
    <w:rsid w:val="00035A3C"/>
    <w:rsid w:val="00035A51"/>
    <w:rsid w:val="00035AFD"/>
    <w:rsid w:val="00035C4F"/>
    <w:rsid w:val="00035CA7"/>
    <w:rsid w:val="00035CC3"/>
    <w:rsid w:val="00035D5E"/>
    <w:rsid w:val="00035DB5"/>
    <w:rsid w:val="00036037"/>
    <w:rsid w:val="000360ED"/>
    <w:rsid w:val="00036164"/>
    <w:rsid w:val="0003619B"/>
    <w:rsid w:val="00036275"/>
    <w:rsid w:val="00036292"/>
    <w:rsid w:val="0003634A"/>
    <w:rsid w:val="000363A7"/>
    <w:rsid w:val="000363BD"/>
    <w:rsid w:val="000363ED"/>
    <w:rsid w:val="00036438"/>
    <w:rsid w:val="0003645E"/>
    <w:rsid w:val="00036549"/>
    <w:rsid w:val="000365B9"/>
    <w:rsid w:val="000365E4"/>
    <w:rsid w:val="00036637"/>
    <w:rsid w:val="000366E2"/>
    <w:rsid w:val="00036847"/>
    <w:rsid w:val="0003685B"/>
    <w:rsid w:val="000368AE"/>
    <w:rsid w:val="000369FF"/>
    <w:rsid w:val="00036BF9"/>
    <w:rsid w:val="00036DF4"/>
    <w:rsid w:val="00036E0A"/>
    <w:rsid w:val="00036F0B"/>
    <w:rsid w:val="00037371"/>
    <w:rsid w:val="0003749E"/>
    <w:rsid w:val="000374AB"/>
    <w:rsid w:val="00037696"/>
    <w:rsid w:val="000378CE"/>
    <w:rsid w:val="00037929"/>
    <w:rsid w:val="00037B94"/>
    <w:rsid w:val="00037C0D"/>
    <w:rsid w:val="00037C5A"/>
    <w:rsid w:val="00037C95"/>
    <w:rsid w:val="00037CB5"/>
    <w:rsid w:val="00037D38"/>
    <w:rsid w:val="00037E47"/>
    <w:rsid w:val="00037FB9"/>
    <w:rsid w:val="00040001"/>
    <w:rsid w:val="000401B5"/>
    <w:rsid w:val="00040204"/>
    <w:rsid w:val="0004023B"/>
    <w:rsid w:val="00040273"/>
    <w:rsid w:val="000402E7"/>
    <w:rsid w:val="00040319"/>
    <w:rsid w:val="00040325"/>
    <w:rsid w:val="000403A9"/>
    <w:rsid w:val="00040435"/>
    <w:rsid w:val="0004064B"/>
    <w:rsid w:val="00040660"/>
    <w:rsid w:val="00040775"/>
    <w:rsid w:val="000408A3"/>
    <w:rsid w:val="000408C3"/>
    <w:rsid w:val="000408DA"/>
    <w:rsid w:val="00040A6C"/>
    <w:rsid w:val="00040ADD"/>
    <w:rsid w:val="00040B5B"/>
    <w:rsid w:val="00040B62"/>
    <w:rsid w:val="00040BD1"/>
    <w:rsid w:val="00040C60"/>
    <w:rsid w:val="00040FCF"/>
    <w:rsid w:val="00041098"/>
    <w:rsid w:val="000410E7"/>
    <w:rsid w:val="0004122A"/>
    <w:rsid w:val="00041258"/>
    <w:rsid w:val="000412D8"/>
    <w:rsid w:val="000412EF"/>
    <w:rsid w:val="00041314"/>
    <w:rsid w:val="00041332"/>
    <w:rsid w:val="0004137E"/>
    <w:rsid w:val="00041619"/>
    <w:rsid w:val="00041640"/>
    <w:rsid w:val="000416FB"/>
    <w:rsid w:val="0004173F"/>
    <w:rsid w:val="00041746"/>
    <w:rsid w:val="000418D5"/>
    <w:rsid w:val="00041913"/>
    <w:rsid w:val="00041928"/>
    <w:rsid w:val="00041A85"/>
    <w:rsid w:val="00041AAB"/>
    <w:rsid w:val="00041D74"/>
    <w:rsid w:val="00041DC1"/>
    <w:rsid w:val="00041E43"/>
    <w:rsid w:val="00041E61"/>
    <w:rsid w:val="00041FE7"/>
    <w:rsid w:val="00042061"/>
    <w:rsid w:val="00042085"/>
    <w:rsid w:val="000420E3"/>
    <w:rsid w:val="00042335"/>
    <w:rsid w:val="0004236D"/>
    <w:rsid w:val="0004245E"/>
    <w:rsid w:val="000425FB"/>
    <w:rsid w:val="0004264F"/>
    <w:rsid w:val="00042872"/>
    <w:rsid w:val="0004296A"/>
    <w:rsid w:val="0004297D"/>
    <w:rsid w:val="00042A05"/>
    <w:rsid w:val="00042A06"/>
    <w:rsid w:val="00042AD2"/>
    <w:rsid w:val="00042C11"/>
    <w:rsid w:val="00042CB0"/>
    <w:rsid w:val="00042D18"/>
    <w:rsid w:val="00042E27"/>
    <w:rsid w:val="00042E98"/>
    <w:rsid w:val="00042EF9"/>
    <w:rsid w:val="00043004"/>
    <w:rsid w:val="000431A6"/>
    <w:rsid w:val="000431BB"/>
    <w:rsid w:val="00043202"/>
    <w:rsid w:val="0004337D"/>
    <w:rsid w:val="000433B2"/>
    <w:rsid w:val="000433C4"/>
    <w:rsid w:val="0004354B"/>
    <w:rsid w:val="000435E6"/>
    <w:rsid w:val="00043632"/>
    <w:rsid w:val="0004380E"/>
    <w:rsid w:val="0004391D"/>
    <w:rsid w:val="00043A2B"/>
    <w:rsid w:val="00043A36"/>
    <w:rsid w:val="00043A50"/>
    <w:rsid w:val="00043A77"/>
    <w:rsid w:val="00043B44"/>
    <w:rsid w:val="00043C70"/>
    <w:rsid w:val="00043D97"/>
    <w:rsid w:val="00043E2A"/>
    <w:rsid w:val="00043E5C"/>
    <w:rsid w:val="000441D3"/>
    <w:rsid w:val="00044243"/>
    <w:rsid w:val="00044273"/>
    <w:rsid w:val="0004432A"/>
    <w:rsid w:val="0004433D"/>
    <w:rsid w:val="0004433F"/>
    <w:rsid w:val="00044376"/>
    <w:rsid w:val="000443B0"/>
    <w:rsid w:val="000443C8"/>
    <w:rsid w:val="00044455"/>
    <w:rsid w:val="0004448C"/>
    <w:rsid w:val="000446A7"/>
    <w:rsid w:val="000446DD"/>
    <w:rsid w:val="00044723"/>
    <w:rsid w:val="0004476A"/>
    <w:rsid w:val="0004478A"/>
    <w:rsid w:val="000447B7"/>
    <w:rsid w:val="00044966"/>
    <w:rsid w:val="00044AB3"/>
    <w:rsid w:val="00044ACF"/>
    <w:rsid w:val="00044EED"/>
    <w:rsid w:val="00044F8E"/>
    <w:rsid w:val="000450DC"/>
    <w:rsid w:val="0004515F"/>
    <w:rsid w:val="00045192"/>
    <w:rsid w:val="000451D7"/>
    <w:rsid w:val="0004524E"/>
    <w:rsid w:val="00045326"/>
    <w:rsid w:val="00045328"/>
    <w:rsid w:val="000453E1"/>
    <w:rsid w:val="00045549"/>
    <w:rsid w:val="000457EF"/>
    <w:rsid w:val="000458BA"/>
    <w:rsid w:val="00045936"/>
    <w:rsid w:val="000459D7"/>
    <w:rsid w:val="00045D5C"/>
    <w:rsid w:val="00045E08"/>
    <w:rsid w:val="00045E0B"/>
    <w:rsid w:val="00045F58"/>
    <w:rsid w:val="00045F78"/>
    <w:rsid w:val="00046033"/>
    <w:rsid w:val="000460B8"/>
    <w:rsid w:val="00046144"/>
    <w:rsid w:val="0004620E"/>
    <w:rsid w:val="00046211"/>
    <w:rsid w:val="000462CE"/>
    <w:rsid w:val="0004653C"/>
    <w:rsid w:val="00046560"/>
    <w:rsid w:val="000468B4"/>
    <w:rsid w:val="0004697B"/>
    <w:rsid w:val="000469BB"/>
    <w:rsid w:val="00046B19"/>
    <w:rsid w:val="00046B4E"/>
    <w:rsid w:val="00046C5E"/>
    <w:rsid w:val="00046D99"/>
    <w:rsid w:val="00046DC3"/>
    <w:rsid w:val="00046F11"/>
    <w:rsid w:val="00046F41"/>
    <w:rsid w:val="00046F90"/>
    <w:rsid w:val="00046FCF"/>
    <w:rsid w:val="000470F2"/>
    <w:rsid w:val="0004737E"/>
    <w:rsid w:val="00047389"/>
    <w:rsid w:val="0004744A"/>
    <w:rsid w:val="00047459"/>
    <w:rsid w:val="000474B4"/>
    <w:rsid w:val="00047544"/>
    <w:rsid w:val="000476A7"/>
    <w:rsid w:val="00047724"/>
    <w:rsid w:val="000477A8"/>
    <w:rsid w:val="000477F6"/>
    <w:rsid w:val="000478FB"/>
    <w:rsid w:val="00047A7F"/>
    <w:rsid w:val="00047AB8"/>
    <w:rsid w:val="00047BE3"/>
    <w:rsid w:val="00047C1A"/>
    <w:rsid w:val="00047C85"/>
    <w:rsid w:val="00047D74"/>
    <w:rsid w:val="00047E34"/>
    <w:rsid w:val="00047E3F"/>
    <w:rsid w:val="00047E93"/>
    <w:rsid w:val="00050051"/>
    <w:rsid w:val="0005011E"/>
    <w:rsid w:val="00050196"/>
    <w:rsid w:val="000501EB"/>
    <w:rsid w:val="00050277"/>
    <w:rsid w:val="000502B7"/>
    <w:rsid w:val="000502CE"/>
    <w:rsid w:val="000503C1"/>
    <w:rsid w:val="000503C4"/>
    <w:rsid w:val="0005054E"/>
    <w:rsid w:val="00050679"/>
    <w:rsid w:val="0005068F"/>
    <w:rsid w:val="000506ED"/>
    <w:rsid w:val="000506F0"/>
    <w:rsid w:val="0005073E"/>
    <w:rsid w:val="000507EF"/>
    <w:rsid w:val="00050876"/>
    <w:rsid w:val="0005094F"/>
    <w:rsid w:val="000509FC"/>
    <w:rsid w:val="00050AAC"/>
    <w:rsid w:val="00050CCA"/>
    <w:rsid w:val="00050DA0"/>
    <w:rsid w:val="00050E2C"/>
    <w:rsid w:val="00050F7F"/>
    <w:rsid w:val="000510DF"/>
    <w:rsid w:val="0005123F"/>
    <w:rsid w:val="0005125E"/>
    <w:rsid w:val="000512D3"/>
    <w:rsid w:val="0005138D"/>
    <w:rsid w:val="00051412"/>
    <w:rsid w:val="00051441"/>
    <w:rsid w:val="0005149E"/>
    <w:rsid w:val="0005155E"/>
    <w:rsid w:val="00051594"/>
    <w:rsid w:val="0005168A"/>
    <w:rsid w:val="00051691"/>
    <w:rsid w:val="000517AD"/>
    <w:rsid w:val="000517DD"/>
    <w:rsid w:val="000517E8"/>
    <w:rsid w:val="000518A4"/>
    <w:rsid w:val="000519C5"/>
    <w:rsid w:val="00051A72"/>
    <w:rsid w:val="00051CEE"/>
    <w:rsid w:val="00051D36"/>
    <w:rsid w:val="00051DEA"/>
    <w:rsid w:val="00051EF1"/>
    <w:rsid w:val="00051F3C"/>
    <w:rsid w:val="00051FBD"/>
    <w:rsid w:val="00051FC9"/>
    <w:rsid w:val="00051FFB"/>
    <w:rsid w:val="00052011"/>
    <w:rsid w:val="000520D9"/>
    <w:rsid w:val="00052359"/>
    <w:rsid w:val="0005236E"/>
    <w:rsid w:val="000523CC"/>
    <w:rsid w:val="00052478"/>
    <w:rsid w:val="0005254B"/>
    <w:rsid w:val="00052572"/>
    <w:rsid w:val="00052615"/>
    <w:rsid w:val="00052819"/>
    <w:rsid w:val="00052908"/>
    <w:rsid w:val="00052949"/>
    <w:rsid w:val="00052975"/>
    <w:rsid w:val="00052999"/>
    <w:rsid w:val="000529CD"/>
    <w:rsid w:val="00052B5C"/>
    <w:rsid w:val="00052B7D"/>
    <w:rsid w:val="00052F2B"/>
    <w:rsid w:val="00052F59"/>
    <w:rsid w:val="00052F98"/>
    <w:rsid w:val="00052FE8"/>
    <w:rsid w:val="0005306F"/>
    <w:rsid w:val="000530F7"/>
    <w:rsid w:val="00053169"/>
    <w:rsid w:val="00053179"/>
    <w:rsid w:val="000531B2"/>
    <w:rsid w:val="00053241"/>
    <w:rsid w:val="00053254"/>
    <w:rsid w:val="000533F5"/>
    <w:rsid w:val="0005340B"/>
    <w:rsid w:val="000534AA"/>
    <w:rsid w:val="000534C6"/>
    <w:rsid w:val="000534EA"/>
    <w:rsid w:val="00053502"/>
    <w:rsid w:val="0005351A"/>
    <w:rsid w:val="00053649"/>
    <w:rsid w:val="00053680"/>
    <w:rsid w:val="0005372D"/>
    <w:rsid w:val="00053770"/>
    <w:rsid w:val="00053777"/>
    <w:rsid w:val="000538AE"/>
    <w:rsid w:val="000538B4"/>
    <w:rsid w:val="00053946"/>
    <w:rsid w:val="00053B0F"/>
    <w:rsid w:val="00053B1E"/>
    <w:rsid w:val="00053C61"/>
    <w:rsid w:val="00053E25"/>
    <w:rsid w:val="00053E76"/>
    <w:rsid w:val="00053F34"/>
    <w:rsid w:val="00054113"/>
    <w:rsid w:val="00054200"/>
    <w:rsid w:val="00054301"/>
    <w:rsid w:val="00054351"/>
    <w:rsid w:val="0005438B"/>
    <w:rsid w:val="0005444C"/>
    <w:rsid w:val="000544B8"/>
    <w:rsid w:val="000544BF"/>
    <w:rsid w:val="00054505"/>
    <w:rsid w:val="000545D6"/>
    <w:rsid w:val="00054720"/>
    <w:rsid w:val="00054749"/>
    <w:rsid w:val="00054916"/>
    <w:rsid w:val="00054B35"/>
    <w:rsid w:val="00054B77"/>
    <w:rsid w:val="00054BDD"/>
    <w:rsid w:val="00054C18"/>
    <w:rsid w:val="00054CB0"/>
    <w:rsid w:val="00054E33"/>
    <w:rsid w:val="00054EE1"/>
    <w:rsid w:val="00054F97"/>
    <w:rsid w:val="00055182"/>
    <w:rsid w:val="0005527F"/>
    <w:rsid w:val="000552B9"/>
    <w:rsid w:val="0005536F"/>
    <w:rsid w:val="00055653"/>
    <w:rsid w:val="00055684"/>
    <w:rsid w:val="00055881"/>
    <w:rsid w:val="00055A60"/>
    <w:rsid w:val="00055A8D"/>
    <w:rsid w:val="00055B71"/>
    <w:rsid w:val="00055C81"/>
    <w:rsid w:val="00055CA5"/>
    <w:rsid w:val="00055CE3"/>
    <w:rsid w:val="00055E17"/>
    <w:rsid w:val="00055E25"/>
    <w:rsid w:val="00056022"/>
    <w:rsid w:val="0005603E"/>
    <w:rsid w:val="0005605C"/>
    <w:rsid w:val="00056092"/>
    <w:rsid w:val="00056160"/>
    <w:rsid w:val="0005619B"/>
    <w:rsid w:val="00056264"/>
    <w:rsid w:val="00056322"/>
    <w:rsid w:val="00056346"/>
    <w:rsid w:val="000563C6"/>
    <w:rsid w:val="000564A6"/>
    <w:rsid w:val="000564DE"/>
    <w:rsid w:val="000565E2"/>
    <w:rsid w:val="00056617"/>
    <w:rsid w:val="0005665D"/>
    <w:rsid w:val="00056703"/>
    <w:rsid w:val="000568A8"/>
    <w:rsid w:val="00056931"/>
    <w:rsid w:val="00056AB4"/>
    <w:rsid w:val="00056EC9"/>
    <w:rsid w:val="00056ECC"/>
    <w:rsid w:val="00056F90"/>
    <w:rsid w:val="00056FA8"/>
    <w:rsid w:val="00057018"/>
    <w:rsid w:val="0005702B"/>
    <w:rsid w:val="000571A9"/>
    <w:rsid w:val="000572C8"/>
    <w:rsid w:val="000572FF"/>
    <w:rsid w:val="0005730D"/>
    <w:rsid w:val="0005744E"/>
    <w:rsid w:val="00057475"/>
    <w:rsid w:val="00057541"/>
    <w:rsid w:val="00057550"/>
    <w:rsid w:val="00057552"/>
    <w:rsid w:val="000575D1"/>
    <w:rsid w:val="00057673"/>
    <w:rsid w:val="000576F3"/>
    <w:rsid w:val="0005778B"/>
    <w:rsid w:val="000578DC"/>
    <w:rsid w:val="00057973"/>
    <w:rsid w:val="00057A8E"/>
    <w:rsid w:val="00057C8F"/>
    <w:rsid w:val="00057D1B"/>
    <w:rsid w:val="00057DB7"/>
    <w:rsid w:val="00057DE5"/>
    <w:rsid w:val="00057DF9"/>
    <w:rsid w:val="000600D6"/>
    <w:rsid w:val="00060106"/>
    <w:rsid w:val="0006030B"/>
    <w:rsid w:val="0006038B"/>
    <w:rsid w:val="00060422"/>
    <w:rsid w:val="000604A0"/>
    <w:rsid w:val="000605B6"/>
    <w:rsid w:val="00060615"/>
    <w:rsid w:val="000606DC"/>
    <w:rsid w:val="00060866"/>
    <w:rsid w:val="00060A09"/>
    <w:rsid w:val="00060A85"/>
    <w:rsid w:val="00060BCD"/>
    <w:rsid w:val="00060CD2"/>
    <w:rsid w:val="00060D71"/>
    <w:rsid w:val="00060D89"/>
    <w:rsid w:val="00060DB8"/>
    <w:rsid w:val="00060DE7"/>
    <w:rsid w:val="00060EE8"/>
    <w:rsid w:val="00060EEB"/>
    <w:rsid w:val="00060FB9"/>
    <w:rsid w:val="000610AF"/>
    <w:rsid w:val="00061141"/>
    <w:rsid w:val="000611BC"/>
    <w:rsid w:val="000612FE"/>
    <w:rsid w:val="000613D4"/>
    <w:rsid w:val="00061461"/>
    <w:rsid w:val="0006164E"/>
    <w:rsid w:val="000616AA"/>
    <w:rsid w:val="00061985"/>
    <w:rsid w:val="000619B4"/>
    <w:rsid w:val="00061A71"/>
    <w:rsid w:val="00061B53"/>
    <w:rsid w:val="00061B55"/>
    <w:rsid w:val="00061C33"/>
    <w:rsid w:val="00061C7D"/>
    <w:rsid w:val="00061CC1"/>
    <w:rsid w:val="00061D8D"/>
    <w:rsid w:val="00061DFF"/>
    <w:rsid w:val="00061E67"/>
    <w:rsid w:val="00061E94"/>
    <w:rsid w:val="00061F78"/>
    <w:rsid w:val="000620E4"/>
    <w:rsid w:val="00062186"/>
    <w:rsid w:val="000622AD"/>
    <w:rsid w:val="0006235F"/>
    <w:rsid w:val="0006238B"/>
    <w:rsid w:val="000624AF"/>
    <w:rsid w:val="00062662"/>
    <w:rsid w:val="00062717"/>
    <w:rsid w:val="0006275B"/>
    <w:rsid w:val="0006285E"/>
    <w:rsid w:val="0006298C"/>
    <w:rsid w:val="00062999"/>
    <w:rsid w:val="00062ABB"/>
    <w:rsid w:val="00062C5B"/>
    <w:rsid w:val="00062CC5"/>
    <w:rsid w:val="00062DD7"/>
    <w:rsid w:val="00062FCA"/>
    <w:rsid w:val="000630A2"/>
    <w:rsid w:val="000630AC"/>
    <w:rsid w:val="00063105"/>
    <w:rsid w:val="0006314A"/>
    <w:rsid w:val="000631F5"/>
    <w:rsid w:val="0006340A"/>
    <w:rsid w:val="00063457"/>
    <w:rsid w:val="00063580"/>
    <w:rsid w:val="000635C4"/>
    <w:rsid w:val="000635D3"/>
    <w:rsid w:val="00063610"/>
    <w:rsid w:val="000636A6"/>
    <w:rsid w:val="0006377D"/>
    <w:rsid w:val="000637A7"/>
    <w:rsid w:val="0006381D"/>
    <w:rsid w:val="00063856"/>
    <w:rsid w:val="00063948"/>
    <w:rsid w:val="00063A80"/>
    <w:rsid w:val="00063AAA"/>
    <w:rsid w:val="00063B2D"/>
    <w:rsid w:val="00063C9E"/>
    <w:rsid w:val="00063E4C"/>
    <w:rsid w:val="00063E5A"/>
    <w:rsid w:val="00063EB7"/>
    <w:rsid w:val="000640C8"/>
    <w:rsid w:val="0006432E"/>
    <w:rsid w:val="0006435D"/>
    <w:rsid w:val="0006443B"/>
    <w:rsid w:val="00064461"/>
    <w:rsid w:val="000644DA"/>
    <w:rsid w:val="00064508"/>
    <w:rsid w:val="000645E9"/>
    <w:rsid w:val="000646A8"/>
    <w:rsid w:val="000646D4"/>
    <w:rsid w:val="000648DF"/>
    <w:rsid w:val="00064D01"/>
    <w:rsid w:val="00064F26"/>
    <w:rsid w:val="00064F4B"/>
    <w:rsid w:val="00064F76"/>
    <w:rsid w:val="00064F91"/>
    <w:rsid w:val="00064FF8"/>
    <w:rsid w:val="00065151"/>
    <w:rsid w:val="000653DE"/>
    <w:rsid w:val="000653F0"/>
    <w:rsid w:val="000654D6"/>
    <w:rsid w:val="0006558A"/>
    <w:rsid w:val="000655A2"/>
    <w:rsid w:val="00065699"/>
    <w:rsid w:val="000658FF"/>
    <w:rsid w:val="00065CC0"/>
    <w:rsid w:val="00065CE7"/>
    <w:rsid w:val="00065D26"/>
    <w:rsid w:val="00065D7A"/>
    <w:rsid w:val="00065D7C"/>
    <w:rsid w:val="00065E1A"/>
    <w:rsid w:val="00066004"/>
    <w:rsid w:val="0006631F"/>
    <w:rsid w:val="0006652F"/>
    <w:rsid w:val="0006657A"/>
    <w:rsid w:val="00066593"/>
    <w:rsid w:val="0006682B"/>
    <w:rsid w:val="000668B9"/>
    <w:rsid w:val="000668EA"/>
    <w:rsid w:val="00066A01"/>
    <w:rsid w:val="00066AE3"/>
    <w:rsid w:val="00066B08"/>
    <w:rsid w:val="00066C46"/>
    <w:rsid w:val="00066D51"/>
    <w:rsid w:val="00066E14"/>
    <w:rsid w:val="00066ED1"/>
    <w:rsid w:val="00066EDA"/>
    <w:rsid w:val="00067083"/>
    <w:rsid w:val="0006709C"/>
    <w:rsid w:val="000670A3"/>
    <w:rsid w:val="000673EA"/>
    <w:rsid w:val="000674ED"/>
    <w:rsid w:val="0006784E"/>
    <w:rsid w:val="000679F1"/>
    <w:rsid w:val="00067A0A"/>
    <w:rsid w:val="00067AAE"/>
    <w:rsid w:val="00067C4F"/>
    <w:rsid w:val="00067C53"/>
    <w:rsid w:val="00067CD0"/>
    <w:rsid w:val="00067D66"/>
    <w:rsid w:val="00067E2A"/>
    <w:rsid w:val="00067EF1"/>
    <w:rsid w:val="00067F43"/>
    <w:rsid w:val="00070229"/>
    <w:rsid w:val="000702DE"/>
    <w:rsid w:val="000702E3"/>
    <w:rsid w:val="000702EB"/>
    <w:rsid w:val="00070362"/>
    <w:rsid w:val="00070365"/>
    <w:rsid w:val="00070494"/>
    <w:rsid w:val="0007058D"/>
    <w:rsid w:val="00070595"/>
    <w:rsid w:val="000705D8"/>
    <w:rsid w:val="0007062B"/>
    <w:rsid w:val="00070631"/>
    <w:rsid w:val="0007067A"/>
    <w:rsid w:val="00070681"/>
    <w:rsid w:val="00070703"/>
    <w:rsid w:val="000707BB"/>
    <w:rsid w:val="000707BD"/>
    <w:rsid w:val="0007090A"/>
    <w:rsid w:val="00070A40"/>
    <w:rsid w:val="00070A9F"/>
    <w:rsid w:val="00070B33"/>
    <w:rsid w:val="00070B38"/>
    <w:rsid w:val="00070C49"/>
    <w:rsid w:val="00070CDF"/>
    <w:rsid w:val="00070DAE"/>
    <w:rsid w:val="0007100E"/>
    <w:rsid w:val="000710EF"/>
    <w:rsid w:val="000711B2"/>
    <w:rsid w:val="00071270"/>
    <w:rsid w:val="0007127F"/>
    <w:rsid w:val="0007133A"/>
    <w:rsid w:val="000713B6"/>
    <w:rsid w:val="00071417"/>
    <w:rsid w:val="00071491"/>
    <w:rsid w:val="000714AC"/>
    <w:rsid w:val="00071699"/>
    <w:rsid w:val="000716DC"/>
    <w:rsid w:val="00071731"/>
    <w:rsid w:val="00071741"/>
    <w:rsid w:val="0007191D"/>
    <w:rsid w:val="000719C4"/>
    <w:rsid w:val="00071BFC"/>
    <w:rsid w:val="00071CDA"/>
    <w:rsid w:val="00071D60"/>
    <w:rsid w:val="00071EAB"/>
    <w:rsid w:val="00071F64"/>
    <w:rsid w:val="000723EA"/>
    <w:rsid w:val="0007240D"/>
    <w:rsid w:val="00072423"/>
    <w:rsid w:val="00072544"/>
    <w:rsid w:val="0007254B"/>
    <w:rsid w:val="0007255C"/>
    <w:rsid w:val="00072571"/>
    <w:rsid w:val="00072590"/>
    <w:rsid w:val="00072654"/>
    <w:rsid w:val="00072772"/>
    <w:rsid w:val="00072791"/>
    <w:rsid w:val="00072794"/>
    <w:rsid w:val="000727AC"/>
    <w:rsid w:val="0007296F"/>
    <w:rsid w:val="00072988"/>
    <w:rsid w:val="000729A3"/>
    <w:rsid w:val="00072A50"/>
    <w:rsid w:val="00072A84"/>
    <w:rsid w:val="00072A8F"/>
    <w:rsid w:val="00072AF7"/>
    <w:rsid w:val="00072B9D"/>
    <w:rsid w:val="00072D64"/>
    <w:rsid w:val="00072D83"/>
    <w:rsid w:val="00072ED2"/>
    <w:rsid w:val="00072F7E"/>
    <w:rsid w:val="00072FF8"/>
    <w:rsid w:val="0007305E"/>
    <w:rsid w:val="000730E8"/>
    <w:rsid w:val="00073129"/>
    <w:rsid w:val="0007312E"/>
    <w:rsid w:val="00073224"/>
    <w:rsid w:val="00073302"/>
    <w:rsid w:val="000733E9"/>
    <w:rsid w:val="0007343D"/>
    <w:rsid w:val="000734B0"/>
    <w:rsid w:val="0007358C"/>
    <w:rsid w:val="00073727"/>
    <w:rsid w:val="00073771"/>
    <w:rsid w:val="000739A3"/>
    <w:rsid w:val="000739B0"/>
    <w:rsid w:val="000739F1"/>
    <w:rsid w:val="00073B72"/>
    <w:rsid w:val="00073CC0"/>
    <w:rsid w:val="00073CF9"/>
    <w:rsid w:val="00073DB4"/>
    <w:rsid w:val="00073E76"/>
    <w:rsid w:val="00073F8F"/>
    <w:rsid w:val="000740A7"/>
    <w:rsid w:val="00074171"/>
    <w:rsid w:val="0007431F"/>
    <w:rsid w:val="00074347"/>
    <w:rsid w:val="00074361"/>
    <w:rsid w:val="000743DB"/>
    <w:rsid w:val="0007442E"/>
    <w:rsid w:val="0007456A"/>
    <w:rsid w:val="0007456D"/>
    <w:rsid w:val="00074596"/>
    <w:rsid w:val="00074598"/>
    <w:rsid w:val="000745AF"/>
    <w:rsid w:val="00074607"/>
    <w:rsid w:val="00074667"/>
    <w:rsid w:val="00074815"/>
    <w:rsid w:val="000748E8"/>
    <w:rsid w:val="0007492A"/>
    <w:rsid w:val="0007492B"/>
    <w:rsid w:val="00074959"/>
    <w:rsid w:val="00074998"/>
    <w:rsid w:val="00074A0D"/>
    <w:rsid w:val="00074AFF"/>
    <w:rsid w:val="00074B18"/>
    <w:rsid w:val="00074BA6"/>
    <w:rsid w:val="00074C1E"/>
    <w:rsid w:val="00074D2C"/>
    <w:rsid w:val="00074D47"/>
    <w:rsid w:val="00074DCC"/>
    <w:rsid w:val="00074DDA"/>
    <w:rsid w:val="00074E05"/>
    <w:rsid w:val="00074EB0"/>
    <w:rsid w:val="00074FBC"/>
    <w:rsid w:val="0007508F"/>
    <w:rsid w:val="000751B8"/>
    <w:rsid w:val="0007537D"/>
    <w:rsid w:val="0007546E"/>
    <w:rsid w:val="0007547E"/>
    <w:rsid w:val="0007549E"/>
    <w:rsid w:val="000754AA"/>
    <w:rsid w:val="000754DE"/>
    <w:rsid w:val="00075677"/>
    <w:rsid w:val="000757DD"/>
    <w:rsid w:val="00075A06"/>
    <w:rsid w:val="00075A3B"/>
    <w:rsid w:val="00075B57"/>
    <w:rsid w:val="00075D77"/>
    <w:rsid w:val="00075F32"/>
    <w:rsid w:val="00075F35"/>
    <w:rsid w:val="00076052"/>
    <w:rsid w:val="000760EC"/>
    <w:rsid w:val="00076274"/>
    <w:rsid w:val="00076284"/>
    <w:rsid w:val="0007643B"/>
    <w:rsid w:val="0007643F"/>
    <w:rsid w:val="000764D6"/>
    <w:rsid w:val="000765CB"/>
    <w:rsid w:val="00076604"/>
    <w:rsid w:val="000766A6"/>
    <w:rsid w:val="00076744"/>
    <w:rsid w:val="00076916"/>
    <w:rsid w:val="0007691C"/>
    <w:rsid w:val="00076947"/>
    <w:rsid w:val="00076980"/>
    <w:rsid w:val="00076A1C"/>
    <w:rsid w:val="00076A8C"/>
    <w:rsid w:val="00076AD1"/>
    <w:rsid w:val="00076B4A"/>
    <w:rsid w:val="00076BEE"/>
    <w:rsid w:val="00076E74"/>
    <w:rsid w:val="00076E98"/>
    <w:rsid w:val="00076EBF"/>
    <w:rsid w:val="00076ED0"/>
    <w:rsid w:val="000772C3"/>
    <w:rsid w:val="0007734E"/>
    <w:rsid w:val="00077397"/>
    <w:rsid w:val="00077417"/>
    <w:rsid w:val="00077429"/>
    <w:rsid w:val="0007749F"/>
    <w:rsid w:val="00077534"/>
    <w:rsid w:val="0007757E"/>
    <w:rsid w:val="00077672"/>
    <w:rsid w:val="00077691"/>
    <w:rsid w:val="00077717"/>
    <w:rsid w:val="00077777"/>
    <w:rsid w:val="000777DE"/>
    <w:rsid w:val="00077853"/>
    <w:rsid w:val="000778F3"/>
    <w:rsid w:val="0007798D"/>
    <w:rsid w:val="000779FA"/>
    <w:rsid w:val="00077A24"/>
    <w:rsid w:val="00077ACC"/>
    <w:rsid w:val="00077C08"/>
    <w:rsid w:val="00077C8D"/>
    <w:rsid w:val="00077CC2"/>
    <w:rsid w:val="00077CF3"/>
    <w:rsid w:val="00077DD3"/>
    <w:rsid w:val="00077DE1"/>
    <w:rsid w:val="00077DE8"/>
    <w:rsid w:val="00077E11"/>
    <w:rsid w:val="00077EA3"/>
    <w:rsid w:val="00077F87"/>
    <w:rsid w:val="000800B4"/>
    <w:rsid w:val="000800BF"/>
    <w:rsid w:val="000804B9"/>
    <w:rsid w:val="00080539"/>
    <w:rsid w:val="000806CD"/>
    <w:rsid w:val="000806E5"/>
    <w:rsid w:val="00080737"/>
    <w:rsid w:val="0008077B"/>
    <w:rsid w:val="00080854"/>
    <w:rsid w:val="000809F8"/>
    <w:rsid w:val="00080A54"/>
    <w:rsid w:val="00080B8A"/>
    <w:rsid w:val="00080BB3"/>
    <w:rsid w:val="00080CD9"/>
    <w:rsid w:val="00080D97"/>
    <w:rsid w:val="0008101B"/>
    <w:rsid w:val="000810E6"/>
    <w:rsid w:val="000811C8"/>
    <w:rsid w:val="000811EF"/>
    <w:rsid w:val="000811FD"/>
    <w:rsid w:val="000812DA"/>
    <w:rsid w:val="000813C2"/>
    <w:rsid w:val="000813D4"/>
    <w:rsid w:val="000813EF"/>
    <w:rsid w:val="00081406"/>
    <w:rsid w:val="0008143B"/>
    <w:rsid w:val="000814F1"/>
    <w:rsid w:val="0008152B"/>
    <w:rsid w:val="000817BB"/>
    <w:rsid w:val="0008187B"/>
    <w:rsid w:val="000818D7"/>
    <w:rsid w:val="0008196B"/>
    <w:rsid w:val="00081A59"/>
    <w:rsid w:val="00081AA3"/>
    <w:rsid w:val="00081B00"/>
    <w:rsid w:val="00081B71"/>
    <w:rsid w:val="00081C72"/>
    <w:rsid w:val="00081D05"/>
    <w:rsid w:val="00081D55"/>
    <w:rsid w:val="00081DAD"/>
    <w:rsid w:val="00081E56"/>
    <w:rsid w:val="00081F3C"/>
    <w:rsid w:val="0008200F"/>
    <w:rsid w:val="0008208B"/>
    <w:rsid w:val="0008216C"/>
    <w:rsid w:val="000821AE"/>
    <w:rsid w:val="000821EF"/>
    <w:rsid w:val="0008224A"/>
    <w:rsid w:val="000822AB"/>
    <w:rsid w:val="0008247A"/>
    <w:rsid w:val="000824B9"/>
    <w:rsid w:val="0008251A"/>
    <w:rsid w:val="0008256E"/>
    <w:rsid w:val="000825C5"/>
    <w:rsid w:val="00082876"/>
    <w:rsid w:val="000828D7"/>
    <w:rsid w:val="000828E1"/>
    <w:rsid w:val="0008290F"/>
    <w:rsid w:val="00082934"/>
    <w:rsid w:val="00082BA9"/>
    <w:rsid w:val="00082DDB"/>
    <w:rsid w:val="00082E9B"/>
    <w:rsid w:val="00082F40"/>
    <w:rsid w:val="00082F63"/>
    <w:rsid w:val="00083053"/>
    <w:rsid w:val="00083093"/>
    <w:rsid w:val="000830F1"/>
    <w:rsid w:val="00083154"/>
    <w:rsid w:val="00083269"/>
    <w:rsid w:val="000833A4"/>
    <w:rsid w:val="000836A5"/>
    <w:rsid w:val="000836A7"/>
    <w:rsid w:val="00083742"/>
    <w:rsid w:val="0008385C"/>
    <w:rsid w:val="000838B3"/>
    <w:rsid w:val="0008397E"/>
    <w:rsid w:val="000839DE"/>
    <w:rsid w:val="000839F6"/>
    <w:rsid w:val="000839FC"/>
    <w:rsid w:val="00083B2F"/>
    <w:rsid w:val="00083B85"/>
    <w:rsid w:val="00083C3F"/>
    <w:rsid w:val="00083F00"/>
    <w:rsid w:val="00083FBE"/>
    <w:rsid w:val="00084230"/>
    <w:rsid w:val="00084279"/>
    <w:rsid w:val="000843C4"/>
    <w:rsid w:val="0008452A"/>
    <w:rsid w:val="00084582"/>
    <w:rsid w:val="00084583"/>
    <w:rsid w:val="000845C5"/>
    <w:rsid w:val="00084691"/>
    <w:rsid w:val="000846B3"/>
    <w:rsid w:val="0008473F"/>
    <w:rsid w:val="000847C2"/>
    <w:rsid w:val="00084957"/>
    <w:rsid w:val="0008498D"/>
    <w:rsid w:val="000849C2"/>
    <w:rsid w:val="00084BE5"/>
    <w:rsid w:val="00084C3D"/>
    <w:rsid w:val="00084CF5"/>
    <w:rsid w:val="00084DAD"/>
    <w:rsid w:val="00084DFB"/>
    <w:rsid w:val="00084E54"/>
    <w:rsid w:val="00084EED"/>
    <w:rsid w:val="00084FD5"/>
    <w:rsid w:val="00084FE0"/>
    <w:rsid w:val="00085078"/>
    <w:rsid w:val="0008509E"/>
    <w:rsid w:val="0008512D"/>
    <w:rsid w:val="00085154"/>
    <w:rsid w:val="0008531D"/>
    <w:rsid w:val="00085491"/>
    <w:rsid w:val="00085504"/>
    <w:rsid w:val="00085551"/>
    <w:rsid w:val="000855FC"/>
    <w:rsid w:val="0008577D"/>
    <w:rsid w:val="000857AC"/>
    <w:rsid w:val="000857F8"/>
    <w:rsid w:val="00085849"/>
    <w:rsid w:val="00085857"/>
    <w:rsid w:val="00085891"/>
    <w:rsid w:val="000858B0"/>
    <w:rsid w:val="00085946"/>
    <w:rsid w:val="000859EA"/>
    <w:rsid w:val="00085A7D"/>
    <w:rsid w:val="00085C12"/>
    <w:rsid w:val="00085D31"/>
    <w:rsid w:val="00085D57"/>
    <w:rsid w:val="00085D8E"/>
    <w:rsid w:val="00085DAE"/>
    <w:rsid w:val="00085DF5"/>
    <w:rsid w:val="00085F05"/>
    <w:rsid w:val="00085F30"/>
    <w:rsid w:val="00085FEA"/>
    <w:rsid w:val="0008607E"/>
    <w:rsid w:val="0008610D"/>
    <w:rsid w:val="00086215"/>
    <w:rsid w:val="00086324"/>
    <w:rsid w:val="00086451"/>
    <w:rsid w:val="00086484"/>
    <w:rsid w:val="00086528"/>
    <w:rsid w:val="00086562"/>
    <w:rsid w:val="00086654"/>
    <w:rsid w:val="00086771"/>
    <w:rsid w:val="0008678B"/>
    <w:rsid w:val="000867A7"/>
    <w:rsid w:val="000867BA"/>
    <w:rsid w:val="0008689A"/>
    <w:rsid w:val="0008689E"/>
    <w:rsid w:val="000868B8"/>
    <w:rsid w:val="00086A05"/>
    <w:rsid w:val="00086A5C"/>
    <w:rsid w:val="00086A5E"/>
    <w:rsid w:val="00086B61"/>
    <w:rsid w:val="00086C05"/>
    <w:rsid w:val="00086C19"/>
    <w:rsid w:val="00086D65"/>
    <w:rsid w:val="00086DA4"/>
    <w:rsid w:val="00086DA9"/>
    <w:rsid w:val="00086E10"/>
    <w:rsid w:val="00086FB0"/>
    <w:rsid w:val="00086FD7"/>
    <w:rsid w:val="000871B8"/>
    <w:rsid w:val="00087219"/>
    <w:rsid w:val="000872CF"/>
    <w:rsid w:val="000872E6"/>
    <w:rsid w:val="00087384"/>
    <w:rsid w:val="0008738C"/>
    <w:rsid w:val="000873C6"/>
    <w:rsid w:val="000874ED"/>
    <w:rsid w:val="00087562"/>
    <w:rsid w:val="00087623"/>
    <w:rsid w:val="000877B5"/>
    <w:rsid w:val="000878FF"/>
    <w:rsid w:val="00087A00"/>
    <w:rsid w:val="00087A63"/>
    <w:rsid w:val="00087A85"/>
    <w:rsid w:val="00087AA6"/>
    <w:rsid w:val="00087C00"/>
    <w:rsid w:val="00087C23"/>
    <w:rsid w:val="00087E67"/>
    <w:rsid w:val="00087EB7"/>
    <w:rsid w:val="0009012C"/>
    <w:rsid w:val="0009013A"/>
    <w:rsid w:val="00090221"/>
    <w:rsid w:val="000902F1"/>
    <w:rsid w:val="0009032D"/>
    <w:rsid w:val="000903EB"/>
    <w:rsid w:val="00090479"/>
    <w:rsid w:val="00090596"/>
    <w:rsid w:val="000905A2"/>
    <w:rsid w:val="000906DF"/>
    <w:rsid w:val="00090705"/>
    <w:rsid w:val="00090761"/>
    <w:rsid w:val="00090789"/>
    <w:rsid w:val="00090899"/>
    <w:rsid w:val="00090B2F"/>
    <w:rsid w:val="00090B6B"/>
    <w:rsid w:val="00090B9C"/>
    <w:rsid w:val="00090C31"/>
    <w:rsid w:val="00090C65"/>
    <w:rsid w:val="00090D74"/>
    <w:rsid w:val="00090DAB"/>
    <w:rsid w:val="00090DB3"/>
    <w:rsid w:val="00090DEA"/>
    <w:rsid w:val="00090EA4"/>
    <w:rsid w:val="000910C8"/>
    <w:rsid w:val="00091239"/>
    <w:rsid w:val="00091243"/>
    <w:rsid w:val="000912E5"/>
    <w:rsid w:val="000912EA"/>
    <w:rsid w:val="000914BA"/>
    <w:rsid w:val="00091529"/>
    <w:rsid w:val="0009155D"/>
    <w:rsid w:val="000915ED"/>
    <w:rsid w:val="0009173D"/>
    <w:rsid w:val="00091828"/>
    <w:rsid w:val="00091861"/>
    <w:rsid w:val="000918B8"/>
    <w:rsid w:val="00091E57"/>
    <w:rsid w:val="00091E5A"/>
    <w:rsid w:val="00091F36"/>
    <w:rsid w:val="00091FB6"/>
    <w:rsid w:val="00092062"/>
    <w:rsid w:val="000921B5"/>
    <w:rsid w:val="0009229B"/>
    <w:rsid w:val="0009244C"/>
    <w:rsid w:val="0009248E"/>
    <w:rsid w:val="000924F6"/>
    <w:rsid w:val="000928C7"/>
    <w:rsid w:val="000929D2"/>
    <w:rsid w:val="00092A11"/>
    <w:rsid w:val="00092A37"/>
    <w:rsid w:val="00092A40"/>
    <w:rsid w:val="00092A6F"/>
    <w:rsid w:val="00092A8E"/>
    <w:rsid w:val="00092B1E"/>
    <w:rsid w:val="00092C3B"/>
    <w:rsid w:val="00092C6C"/>
    <w:rsid w:val="00092CD3"/>
    <w:rsid w:val="00092CE3"/>
    <w:rsid w:val="00092EB7"/>
    <w:rsid w:val="00092EE3"/>
    <w:rsid w:val="00092FC9"/>
    <w:rsid w:val="00092FE6"/>
    <w:rsid w:val="00093010"/>
    <w:rsid w:val="00093080"/>
    <w:rsid w:val="0009318F"/>
    <w:rsid w:val="0009340C"/>
    <w:rsid w:val="00093431"/>
    <w:rsid w:val="0009364F"/>
    <w:rsid w:val="000937D5"/>
    <w:rsid w:val="000939F5"/>
    <w:rsid w:val="00093AB6"/>
    <w:rsid w:val="00093C5B"/>
    <w:rsid w:val="00093CBF"/>
    <w:rsid w:val="00093D1D"/>
    <w:rsid w:val="00093E54"/>
    <w:rsid w:val="00094009"/>
    <w:rsid w:val="0009404E"/>
    <w:rsid w:val="000942C4"/>
    <w:rsid w:val="00094371"/>
    <w:rsid w:val="00094411"/>
    <w:rsid w:val="000944EB"/>
    <w:rsid w:val="0009457E"/>
    <w:rsid w:val="0009464E"/>
    <w:rsid w:val="00094686"/>
    <w:rsid w:val="00094918"/>
    <w:rsid w:val="0009491B"/>
    <w:rsid w:val="00094CEC"/>
    <w:rsid w:val="00094D61"/>
    <w:rsid w:val="00094EAA"/>
    <w:rsid w:val="00094FC1"/>
    <w:rsid w:val="00095000"/>
    <w:rsid w:val="000950D0"/>
    <w:rsid w:val="00095353"/>
    <w:rsid w:val="00095361"/>
    <w:rsid w:val="000953C8"/>
    <w:rsid w:val="000954B0"/>
    <w:rsid w:val="000955BF"/>
    <w:rsid w:val="000955FA"/>
    <w:rsid w:val="0009563D"/>
    <w:rsid w:val="0009565C"/>
    <w:rsid w:val="00095678"/>
    <w:rsid w:val="00095726"/>
    <w:rsid w:val="000957E0"/>
    <w:rsid w:val="0009583A"/>
    <w:rsid w:val="0009584D"/>
    <w:rsid w:val="0009586A"/>
    <w:rsid w:val="000958AB"/>
    <w:rsid w:val="0009597A"/>
    <w:rsid w:val="000959D5"/>
    <w:rsid w:val="00095B62"/>
    <w:rsid w:val="00095BB8"/>
    <w:rsid w:val="00095BDD"/>
    <w:rsid w:val="00095BE9"/>
    <w:rsid w:val="00095CC7"/>
    <w:rsid w:val="00095DA6"/>
    <w:rsid w:val="00095E5B"/>
    <w:rsid w:val="00095F6B"/>
    <w:rsid w:val="00095F9C"/>
    <w:rsid w:val="0009609A"/>
    <w:rsid w:val="00096246"/>
    <w:rsid w:val="00096330"/>
    <w:rsid w:val="00096393"/>
    <w:rsid w:val="00096444"/>
    <w:rsid w:val="0009656C"/>
    <w:rsid w:val="00096779"/>
    <w:rsid w:val="00096886"/>
    <w:rsid w:val="000969EB"/>
    <w:rsid w:val="00096A47"/>
    <w:rsid w:val="00096B44"/>
    <w:rsid w:val="00096B4B"/>
    <w:rsid w:val="00096D3D"/>
    <w:rsid w:val="00096E69"/>
    <w:rsid w:val="00096E70"/>
    <w:rsid w:val="00096F07"/>
    <w:rsid w:val="00096FDF"/>
    <w:rsid w:val="00097119"/>
    <w:rsid w:val="0009718E"/>
    <w:rsid w:val="000971D2"/>
    <w:rsid w:val="000971D8"/>
    <w:rsid w:val="000971EA"/>
    <w:rsid w:val="000971F2"/>
    <w:rsid w:val="0009720B"/>
    <w:rsid w:val="000972DB"/>
    <w:rsid w:val="000972F4"/>
    <w:rsid w:val="00097396"/>
    <w:rsid w:val="00097455"/>
    <w:rsid w:val="000975E8"/>
    <w:rsid w:val="0009773A"/>
    <w:rsid w:val="00097B03"/>
    <w:rsid w:val="00097B9F"/>
    <w:rsid w:val="00097C2E"/>
    <w:rsid w:val="00097C55"/>
    <w:rsid w:val="00097F41"/>
    <w:rsid w:val="000A016E"/>
    <w:rsid w:val="000A0390"/>
    <w:rsid w:val="000A04C5"/>
    <w:rsid w:val="000A04D9"/>
    <w:rsid w:val="000A0548"/>
    <w:rsid w:val="000A05C6"/>
    <w:rsid w:val="000A05C7"/>
    <w:rsid w:val="000A0780"/>
    <w:rsid w:val="000A07AE"/>
    <w:rsid w:val="000A0860"/>
    <w:rsid w:val="000A0939"/>
    <w:rsid w:val="000A0999"/>
    <w:rsid w:val="000A0A33"/>
    <w:rsid w:val="000A0A47"/>
    <w:rsid w:val="000A0B6A"/>
    <w:rsid w:val="000A0C41"/>
    <w:rsid w:val="000A0D72"/>
    <w:rsid w:val="000A1088"/>
    <w:rsid w:val="000A10DE"/>
    <w:rsid w:val="000A1202"/>
    <w:rsid w:val="000A126D"/>
    <w:rsid w:val="000A149A"/>
    <w:rsid w:val="000A14D4"/>
    <w:rsid w:val="000A14E7"/>
    <w:rsid w:val="000A1547"/>
    <w:rsid w:val="000A1550"/>
    <w:rsid w:val="000A163C"/>
    <w:rsid w:val="000A1831"/>
    <w:rsid w:val="000A183B"/>
    <w:rsid w:val="000A189B"/>
    <w:rsid w:val="000A18EE"/>
    <w:rsid w:val="000A192E"/>
    <w:rsid w:val="000A1A13"/>
    <w:rsid w:val="000A1A4D"/>
    <w:rsid w:val="000A1AFD"/>
    <w:rsid w:val="000A1B55"/>
    <w:rsid w:val="000A1B5B"/>
    <w:rsid w:val="000A1B9A"/>
    <w:rsid w:val="000A1C10"/>
    <w:rsid w:val="000A1C6E"/>
    <w:rsid w:val="000A1CC8"/>
    <w:rsid w:val="000A1D3E"/>
    <w:rsid w:val="000A1E47"/>
    <w:rsid w:val="000A1FA1"/>
    <w:rsid w:val="000A1FFA"/>
    <w:rsid w:val="000A2030"/>
    <w:rsid w:val="000A21B4"/>
    <w:rsid w:val="000A2259"/>
    <w:rsid w:val="000A23A7"/>
    <w:rsid w:val="000A23E2"/>
    <w:rsid w:val="000A2446"/>
    <w:rsid w:val="000A247A"/>
    <w:rsid w:val="000A25DB"/>
    <w:rsid w:val="000A25EA"/>
    <w:rsid w:val="000A2665"/>
    <w:rsid w:val="000A269F"/>
    <w:rsid w:val="000A28F3"/>
    <w:rsid w:val="000A29F8"/>
    <w:rsid w:val="000A2AC1"/>
    <w:rsid w:val="000A2B6D"/>
    <w:rsid w:val="000A2B7D"/>
    <w:rsid w:val="000A2C28"/>
    <w:rsid w:val="000A2C2C"/>
    <w:rsid w:val="000A2C42"/>
    <w:rsid w:val="000A2D3E"/>
    <w:rsid w:val="000A2DF1"/>
    <w:rsid w:val="000A2E87"/>
    <w:rsid w:val="000A2EC1"/>
    <w:rsid w:val="000A2EDC"/>
    <w:rsid w:val="000A2FBB"/>
    <w:rsid w:val="000A30CA"/>
    <w:rsid w:val="000A31EB"/>
    <w:rsid w:val="000A31EC"/>
    <w:rsid w:val="000A3530"/>
    <w:rsid w:val="000A35C1"/>
    <w:rsid w:val="000A3817"/>
    <w:rsid w:val="000A393A"/>
    <w:rsid w:val="000A3984"/>
    <w:rsid w:val="000A39B3"/>
    <w:rsid w:val="000A39E8"/>
    <w:rsid w:val="000A3A21"/>
    <w:rsid w:val="000A3A2A"/>
    <w:rsid w:val="000A3A8C"/>
    <w:rsid w:val="000A3AED"/>
    <w:rsid w:val="000A3B48"/>
    <w:rsid w:val="000A3C10"/>
    <w:rsid w:val="000A3D1B"/>
    <w:rsid w:val="000A3D35"/>
    <w:rsid w:val="000A3E13"/>
    <w:rsid w:val="000A3E3A"/>
    <w:rsid w:val="000A3FB1"/>
    <w:rsid w:val="000A3FB9"/>
    <w:rsid w:val="000A3FE0"/>
    <w:rsid w:val="000A4165"/>
    <w:rsid w:val="000A41C6"/>
    <w:rsid w:val="000A41F3"/>
    <w:rsid w:val="000A424E"/>
    <w:rsid w:val="000A428A"/>
    <w:rsid w:val="000A4351"/>
    <w:rsid w:val="000A4474"/>
    <w:rsid w:val="000A44DC"/>
    <w:rsid w:val="000A452E"/>
    <w:rsid w:val="000A4593"/>
    <w:rsid w:val="000A478A"/>
    <w:rsid w:val="000A4790"/>
    <w:rsid w:val="000A4834"/>
    <w:rsid w:val="000A4895"/>
    <w:rsid w:val="000A49B4"/>
    <w:rsid w:val="000A4A33"/>
    <w:rsid w:val="000A4AA3"/>
    <w:rsid w:val="000A4AE4"/>
    <w:rsid w:val="000A4B5C"/>
    <w:rsid w:val="000A4BFF"/>
    <w:rsid w:val="000A4C3E"/>
    <w:rsid w:val="000A4CA0"/>
    <w:rsid w:val="000A4D8F"/>
    <w:rsid w:val="000A4DE0"/>
    <w:rsid w:val="000A4E68"/>
    <w:rsid w:val="000A4F0F"/>
    <w:rsid w:val="000A4F9F"/>
    <w:rsid w:val="000A5044"/>
    <w:rsid w:val="000A517C"/>
    <w:rsid w:val="000A521C"/>
    <w:rsid w:val="000A52B9"/>
    <w:rsid w:val="000A5563"/>
    <w:rsid w:val="000A559A"/>
    <w:rsid w:val="000A55E0"/>
    <w:rsid w:val="000A562C"/>
    <w:rsid w:val="000A5677"/>
    <w:rsid w:val="000A56C1"/>
    <w:rsid w:val="000A5773"/>
    <w:rsid w:val="000A57A7"/>
    <w:rsid w:val="000A59BF"/>
    <w:rsid w:val="000A5A87"/>
    <w:rsid w:val="000A5AC0"/>
    <w:rsid w:val="000A5D61"/>
    <w:rsid w:val="000A5E73"/>
    <w:rsid w:val="000A5EDE"/>
    <w:rsid w:val="000A5F54"/>
    <w:rsid w:val="000A5F65"/>
    <w:rsid w:val="000A5FF0"/>
    <w:rsid w:val="000A6086"/>
    <w:rsid w:val="000A611C"/>
    <w:rsid w:val="000A6157"/>
    <w:rsid w:val="000A6174"/>
    <w:rsid w:val="000A6188"/>
    <w:rsid w:val="000A619A"/>
    <w:rsid w:val="000A6272"/>
    <w:rsid w:val="000A62E8"/>
    <w:rsid w:val="000A630E"/>
    <w:rsid w:val="000A645E"/>
    <w:rsid w:val="000A654C"/>
    <w:rsid w:val="000A662C"/>
    <w:rsid w:val="000A6644"/>
    <w:rsid w:val="000A66A5"/>
    <w:rsid w:val="000A6812"/>
    <w:rsid w:val="000A6907"/>
    <w:rsid w:val="000A69F4"/>
    <w:rsid w:val="000A6AD4"/>
    <w:rsid w:val="000A6C4D"/>
    <w:rsid w:val="000A6C79"/>
    <w:rsid w:val="000A6E3F"/>
    <w:rsid w:val="000A6F3E"/>
    <w:rsid w:val="000A6F46"/>
    <w:rsid w:val="000A6F74"/>
    <w:rsid w:val="000A6F7D"/>
    <w:rsid w:val="000A6FFD"/>
    <w:rsid w:val="000A707F"/>
    <w:rsid w:val="000A7147"/>
    <w:rsid w:val="000A720E"/>
    <w:rsid w:val="000A730D"/>
    <w:rsid w:val="000A7488"/>
    <w:rsid w:val="000A74A5"/>
    <w:rsid w:val="000A7635"/>
    <w:rsid w:val="000A7888"/>
    <w:rsid w:val="000A7964"/>
    <w:rsid w:val="000A798B"/>
    <w:rsid w:val="000A79CF"/>
    <w:rsid w:val="000A7C67"/>
    <w:rsid w:val="000A7C7E"/>
    <w:rsid w:val="000A7CBD"/>
    <w:rsid w:val="000A7CDC"/>
    <w:rsid w:val="000A7DAB"/>
    <w:rsid w:val="000A7DE8"/>
    <w:rsid w:val="000B002E"/>
    <w:rsid w:val="000B00C8"/>
    <w:rsid w:val="000B015A"/>
    <w:rsid w:val="000B01B8"/>
    <w:rsid w:val="000B026D"/>
    <w:rsid w:val="000B03BB"/>
    <w:rsid w:val="000B0489"/>
    <w:rsid w:val="000B0515"/>
    <w:rsid w:val="000B059B"/>
    <w:rsid w:val="000B06C0"/>
    <w:rsid w:val="000B0702"/>
    <w:rsid w:val="000B070C"/>
    <w:rsid w:val="000B070E"/>
    <w:rsid w:val="000B07D9"/>
    <w:rsid w:val="000B0871"/>
    <w:rsid w:val="000B08F0"/>
    <w:rsid w:val="000B09A9"/>
    <w:rsid w:val="000B0AB7"/>
    <w:rsid w:val="000B0BEC"/>
    <w:rsid w:val="000B0CCB"/>
    <w:rsid w:val="000B0E12"/>
    <w:rsid w:val="000B0EE1"/>
    <w:rsid w:val="000B0F4F"/>
    <w:rsid w:val="000B1046"/>
    <w:rsid w:val="000B105B"/>
    <w:rsid w:val="000B106E"/>
    <w:rsid w:val="000B1159"/>
    <w:rsid w:val="000B11D4"/>
    <w:rsid w:val="000B1203"/>
    <w:rsid w:val="000B126B"/>
    <w:rsid w:val="000B1311"/>
    <w:rsid w:val="000B1326"/>
    <w:rsid w:val="000B13D6"/>
    <w:rsid w:val="000B180B"/>
    <w:rsid w:val="000B185C"/>
    <w:rsid w:val="000B19DF"/>
    <w:rsid w:val="000B1A35"/>
    <w:rsid w:val="000B1A38"/>
    <w:rsid w:val="000B1AC5"/>
    <w:rsid w:val="000B1C19"/>
    <w:rsid w:val="000B1CA9"/>
    <w:rsid w:val="000B1E92"/>
    <w:rsid w:val="000B1EB5"/>
    <w:rsid w:val="000B1F86"/>
    <w:rsid w:val="000B1FC9"/>
    <w:rsid w:val="000B205A"/>
    <w:rsid w:val="000B209E"/>
    <w:rsid w:val="000B20E8"/>
    <w:rsid w:val="000B218E"/>
    <w:rsid w:val="000B21C8"/>
    <w:rsid w:val="000B2242"/>
    <w:rsid w:val="000B22AF"/>
    <w:rsid w:val="000B22DA"/>
    <w:rsid w:val="000B23B2"/>
    <w:rsid w:val="000B24C8"/>
    <w:rsid w:val="000B251C"/>
    <w:rsid w:val="000B2552"/>
    <w:rsid w:val="000B25DF"/>
    <w:rsid w:val="000B2627"/>
    <w:rsid w:val="000B2653"/>
    <w:rsid w:val="000B27A7"/>
    <w:rsid w:val="000B2800"/>
    <w:rsid w:val="000B2ADF"/>
    <w:rsid w:val="000B2AED"/>
    <w:rsid w:val="000B2CAF"/>
    <w:rsid w:val="000B2D1C"/>
    <w:rsid w:val="000B2EDD"/>
    <w:rsid w:val="000B304B"/>
    <w:rsid w:val="000B3137"/>
    <w:rsid w:val="000B318B"/>
    <w:rsid w:val="000B3484"/>
    <w:rsid w:val="000B352A"/>
    <w:rsid w:val="000B3596"/>
    <w:rsid w:val="000B366D"/>
    <w:rsid w:val="000B36B4"/>
    <w:rsid w:val="000B378B"/>
    <w:rsid w:val="000B3816"/>
    <w:rsid w:val="000B39ED"/>
    <w:rsid w:val="000B3A11"/>
    <w:rsid w:val="000B3A36"/>
    <w:rsid w:val="000B3C09"/>
    <w:rsid w:val="000B3ED4"/>
    <w:rsid w:val="000B3F81"/>
    <w:rsid w:val="000B3FB4"/>
    <w:rsid w:val="000B3FB5"/>
    <w:rsid w:val="000B401C"/>
    <w:rsid w:val="000B402C"/>
    <w:rsid w:val="000B4062"/>
    <w:rsid w:val="000B4113"/>
    <w:rsid w:val="000B4135"/>
    <w:rsid w:val="000B4157"/>
    <w:rsid w:val="000B41D3"/>
    <w:rsid w:val="000B433F"/>
    <w:rsid w:val="000B441B"/>
    <w:rsid w:val="000B46D5"/>
    <w:rsid w:val="000B4714"/>
    <w:rsid w:val="000B4745"/>
    <w:rsid w:val="000B47DD"/>
    <w:rsid w:val="000B481D"/>
    <w:rsid w:val="000B4853"/>
    <w:rsid w:val="000B4901"/>
    <w:rsid w:val="000B4931"/>
    <w:rsid w:val="000B499F"/>
    <w:rsid w:val="000B4ACF"/>
    <w:rsid w:val="000B4D4B"/>
    <w:rsid w:val="000B4D51"/>
    <w:rsid w:val="000B4DA6"/>
    <w:rsid w:val="000B4DD7"/>
    <w:rsid w:val="000B4EF9"/>
    <w:rsid w:val="000B4F78"/>
    <w:rsid w:val="000B501D"/>
    <w:rsid w:val="000B50CA"/>
    <w:rsid w:val="000B52AD"/>
    <w:rsid w:val="000B5469"/>
    <w:rsid w:val="000B5656"/>
    <w:rsid w:val="000B570B"/>
    <w:rsid w:val="000B5786"/>
    <w:rsid w:val="000B578F"/>
    <w:rsid w:val="000B584A"/>
    <w:rsid w:val="000B5880"/>
    <w:rsid w:val="000B5A2D"/>
    <w:rsid w:val="000B5BB5"/>
    <w:rsid w:val="000B5D6A"/>
    <w:rsid w:val="000B5DA2"/>
    <w:rsid w:val="000B5DCB"/>
    <w:rsid w:val="000B5E30"/>
    <w:rsid w:val="000B5EE5"/>
    <w:rsid w:val="000B5EEC"/>
    <w:rsid w:val="000B62A1"/>
    <w:rsid w:val="000B62B4"/>
    <w:rsid w:val="000B63DE"/>
    <w:rsid w:val="000B659D"/>
    <w:rsid w:val="000B65EE"/>
    <w:rsid w:val="000B6648"/>
    <w:rsid w:val="000B6660"/>
    <w:rsid w:val="000B671A"/>
    <w:rsid w:val="000B6734"/>
    <w:rsid w:val="000B6778"/>
    <w:rsid w:val="000B67C9"/>
    <w:rsid w:val="000B6873"/>
    <w:rsid w:val="000B68F4"/>
    <w:rsid w:val="000B69D1"/>
    <w:rsid w:val="000B69EC"/>
    <w:rsid w:val="000B69FB"/>
    <w:rsid w:val="000B6A58"/>
    <w:rsid w:val="000B6AE0"/>
    <w:rsid w:val="000B6C52"/>
    <w:rsid w:val="000B6C55"/>
    <w:rsid w:val="000B6C5D"/>
    <w:rsid w:val="000B6D51"/>
    <w:rsid w:val="000B6DD3"/>
    <w:rsid w:val="000B7038"/>
    <w:rsid w:val="000B7209"/>
    <w:rsid w:val="000B7323"/>
    <w:rsid w:val="000B7605"/>
    <w:rsid w:val="000B7684"/>
    <w:rsid w:val="000B768A"/>
    <w:rsid w:val="000B76A9"/>
    <w:rsid w:val="000B7780"/>
    <w:rsid w:val="000B77ED"/>
    <w:rsid w:val="000B77F3"/>
    <w:rsid w:val="000B7892"/>
    <w:rsid w:val="000B78B0"/>
    <w:rsid w:val="000B78BB"/>
    <w:rsid w:val="000B78DD"/>
    <w:rsid w:val="000B792E"/>
    <w:rsid w:val="000B79BE"/>
    <w:rsid w:val="000B7A21"/>
    <w:rsid w:val="000B7AD2"/>
    <w:rsid w:val="000B7BC1"/>
    <w:rsid w:val="000B7BC7"/>
    <w:rsid w:val="000B7C05"/>
    <w:rsid w:val="000B7CE3"/>
    <w:rsid w:val="000B7D5F"/>
    <w:rsid w:val="000B7E17"/>
    <w:rsid w:val="000B7E45"/>
    <w:rsid w:val="000B7E4E"/>
    <w:rsid w:val="000B7F23"/>
    <w:rsid w:val="000C000F"/>
    <w:rsid w:val="000C02CA"/>
    <w:rsid w:val="000C02F1"/>
    <w:rsid w:val="000C03A0"/>
    <w:rsid w:val="000C0464"/>
    <w:rsid w:val="000C04A2"/>
    <w:rsid w:val="000C0656"/>
    <w:rsid w:val="000C0695"/>
    <w:rsid w:val="000C06BC"/>
    <w:rsid w:val="000C06CE"/>
    <w:rsid w:val="000C06E1"/>
    <w:rsid w:val="000C076C"/>
    <w:rsid w:val="000C089C"/>
    <w:rsid w:val="000C08CD"/>
    <w:rsid w:val="000C09A4"/>
    <w:rsid w:val="000C0A33"/>
    <w:rsid w:val="000C0A59"/>
    <w:rsid w:val="000C0B47"/>
    <w:rsid w:val="000C0C1C"/>
    <w:rsid w:val="000C0C5E"/>
    <w:rsid w:val="000C0C63"/>
    <w:rsid w:val="000C0D10"/>
    <w:rsid w:val="000C0F00"/>
    <w:rsid w:val="000C0F59"/>
    <w:rsid w:val="000C0FE9"/>
    <w:rsid w:val="000C1100"/>
    <w:rsid w:val="000C11C2"/>
    <w:rsid w:val="000C143A"/>
    <w:rsid w:val="000C14D6"/>
    <w:rsid w:val="000C14DC"/>
    <w:rsid w:val="000C15E0"/>
    <w:rsid w:val="000C165B"/>
    <w:rsid w:val="000C1676"/>
    <w:rsid w:val="000C16A9"/>
    <w:rsid w:val="000C17BF"/>
    <w:rsid w:val="000C18FC"/>
    <w:rsid w:val="000C196A"/>
    <w:rsid w:val="000C1A2A"/>
    <w:rsid w:val="000C1A3B"/>
    <w:rsid w:val="000C1AF6"/>
    <w:rsid w:val="000C1BD1"/>
    <w:rsid w:val="000C1C4D"/>
    <w:rsid w:val="000C1D5D"/>
    <w:rsid w:val="000C1DB3"/>
    <w:rsid w:val="000C1EBF"/>
    <w:rsid w:val="000C1F9E"/>
    <w:rsid w:val="000C1FE1"/>
    <w:rsid w:val="000C2010"/>
    <w:rsid w:val="000C2029"/>
    <w:rsid w:val="000C204B"/>
    <w:rsid w:val="000C205B"/>
    <w:rsid w:val="000C20CE"/>
    <w:rsid w:val="000C20E6"/>
    <w:rsid w:val="000C2175"/>
    <w:rsid w:val="000C217A"/>
    <w:rsid w:val="000C22A7"/>
    <w:rsid w:val="000C2311"/>
    <w:rsid w:val="000C2392"/>
    <w:rsid w:val="000C23BB"/>
    <w:rsid w:val="000C2401"/>
    <w:rsid w:val="000C2415"/>
    <w:rsid w:val="000C24A1"/>
    <w:rsid w:val="000C255B"/>
    <w:rsid w:val="000C25FC"/>
    <w:rsid w:val="000C25FE"/>
    <w:rsid w:val="000C2698"/>
    <w:rsid w:val="000C26B4"/>
    <w:rsid w:val="000C26E1"/>
    <w:rsid w:val="000C26FD"/>
    <w:rsid w:val="000C27ED"/>
    <w:rsid w:val="000C2854"/>
    <w:rsid w:val="000C2A1F"/>
    <w:rsid w:val="000C2B0A"/>
    <w:rsid w:val="000C2B60"/>
    <w:rsid w:val="000C2B71"/>
    <w:rsid w:val="000C2CC3"/>
    <w:rsid w:val="000C2D56"/>
    <w:rsid w:val="000C2DF0"/>
    <w:rsid w:val="000C2E48"/>
    <w:rsid w:val="000C2EA9"/>
    <w:rsid w:val="000C2F69"/>
    <w:rsid w:val="000C2FE0"/>
    <w:rsid w:val="000C305A"/>
    <w:rsid w:val="000C30C9"/>
    <w:rsid w:val="000C30E1"/>
    <w:rsid w:val="000C3141"/>
    <w:rsid w:val="000C3175"/>
    <w:rsid w:val="000C3181"/>
    <w:rsid w:val="000C31D2"/>
    <w:rsid w:val="000C3239"/>
    <w:rsid w:val="000C32EB"/>
    <w:rsid w:val="000C330C"/>
    <w:rsid w:val="000C33B3"/>
    <w:rsid w:val="000C347A"/>
    <w:rsid w:val="000C35B0"/>
    <w:rsid w:val="000C3619"/>
    <w:rsid w:val="000C3622"/>
    <w:rsid w:val="000C3651"/>
    <w:rsid w:val="000C373D"/>
    <w:rsid w:val="000C3749"/>
    <w:rsid w:val="000C38C2"/>
    <w:rsid w:val="000C3900"/>
    <w:rsid w:val="000C393A"/>
    <w:rsid w:val="000C3A10"/>
    <w:rsid w:val="000C3B50"/>
    <w:rsid w:val="000C3BB1"/>
    <w:rsid w:val="000C3BBF"/>
    <w:rsid w:val="000C3C94"/>
    <w:rsid w:val="000C3D59"/>
    <w:rsid w:val="000C3E07"/>
    <w:rsid w:val="000C4100"/>
    <w:rsid w:val="000C41B1"/>
    <w:rsid w:val="000C45D2"/>
    <w:rsid w:val="000C45E7"/>
    <w:rsid w:val="000C460F"/>
    <w:rsid w:val="000C4621"/>
    <w:rsid w:val="000C463E"/>
    <w:rsid w:val="000C489E"/>
    <w:rsid w:val="000C494F"/>
    <w:rsid w:val="000C4996"/>
    <w:rsid w:val="000C4A90"/>
    <w:rsid w:val="000C4B48"/>
    <w:rsid w:val="000C4B91"/>
    <w:rsid w:val="000C4BC3"/>
    <w:rsid w:val="000C4CE5"/>
    <w:rsid w:val="000C4D76"/>
    <w:rsid w:val="000C4EA0"/>
    <w:rsid w:val="000C4F75"/>
    <w:rsid w:val="000C513F"/>
    <w:rsid w:val="000C5546"/>
    <w:rsid w:val="000C55BA"/>
    <w:rsid w:val="000C562C"/>
    <w:rsid w:val="000C56CE"/>
    <w:rsid w:val="000C5800"/>
    <w:rsid w:val="000C5850"/>
    <w:rsid w:val="000C58B9"/>
    <w:rsid w:val="000C591B"/>
    <w:rsid w:val="000C5A51"/>
    <w:rsid w:val="000C5B6C"/>
    <w:rsid w:val="000C5BA8"/>
    <w:rsid w:val="000C5BEA"/>
    <w:rsid w:val="000C5C7A"/>
    <w:rsid w:val="000C5CFB"/>
    <w:rsid w:val="000C5DB6"/>
    <w:rsid w:val="000C5E9D"/>
    <w:rsid w:val="000C5EAF"/>
    <w:rsid w:val="000C5F92"/>
    <w:rsid w:val="000C5FA5"/>
    <w:rsid w:val="000C6052"/>
    <w:rsid w:val="000C6128"/>
    <w:rsid w:val="000C61CF"/>
    <w:rsid w:val="000C61F3"/>
    <w:rsid w:val="000C6323"/>
    <w:rsid w:val="000C63CF"/>
    <w:rsid w:val="000C6513"/>
    <w:rsid w:val="000C6627"/>
    <w:rsid w:val="000C66D6"/>
    <w:rsid w:val="000C67D9"/>
    <w:rsid w:val="000C6826"/>
    <w:rsid w:val="000C68B1"/>
    <w:rsid w:val="000C68D7"/>
    <w:rsid w:val="000C6996"/>
    <w:rsid w:val="000C6A7A"/>
    <w:rsid w:val="000C6A9D"/>
    <w:rsid w:val="000C6BBF"/>
    <w:rsid w:val="000C6BFD"/>
    <w:rsid w:val="000C6C79"/>
    <w:rsid w:val="000C6CF2"/>
    <w:rsid w:val="000C6EDB"/>
    <w:rsid w:val="000C6F18"/>
    <w:rsid w:val="000C6F1E"/>
    <w:rsid w:val="000C7074"/>
    <w:rsid w:val="000C7090"/>
    <w:rsid w:val="000C70EC"/>
    <w:rsid w:val="000C7171"/>
    <w:rsid w:val="000C71CA"/>
    <w:rsid w:val="000C720D"/>
    <w:rsid w:val="000C72D3"/>
    <w:rsid w:val="000C73A3"/>
    <w:rsid w:val="000C73CC"/>
    <w:rsid w:val="000C7636"/>
    <w:rsid w:val="000C76D2"/>
    <w:rsid w:val="000C776D"/>
    <w:rsid w:val="000C7807"/>
    <w:rsid w:val="000C7863"/>
    <w:rsid w:val="000C7980"/>
    <w:rsid w:val="000C7B54"/>
    <w:rsid w:val="000C7B8E"/>
    <w:rsid w:val="000C7B94"/>
    <w:rsid w:val="000C7B9F"/>
    <w:rsid w:val="000C7BE1"/>
    <w:rsid w:val="000C7C74"/>
    <w:rsid w:val="000C7CF3"/>
    <w:rsid w:val="000C7E4B"/>
    <w:rsid w:val="000C7E7F"/>
    <w:rsid w:val="000C7EBF"/>
    <w:rsid w:val="000C7F38"/>
    <w:rsid w:val="000C7F69"/>
    <w:rsid w:val="000C7FBB"/>
    <w:rsid w:val="000C7FFD"/>
    <w:rsid w:val="000D0091"/>
    <w:rsid w:val="000D0325"/>
    <w:rsid w:val="000D03CA"/>
    <w:rsid w:val="000D04FB"/>
    <w:rsid w:val="000D05DD"/>
    <w:rsid w:val="000D0701"/>
    <w:rsid w:val="000D083F"/>
    <w:rsid w:val="000D08DB"/>
    <w:rsid w:val="000D099C"/>
    <w:rsid w:val="000D0A80"/>
    <w:rsid w:val="000D0B02"/>
    <w:rsid w:val="000D0B20"/>
    <w:rsid w:val="000D0B46"/>
    <w:rsid w:val="000D0BD7"/>
    <w:rsid w:val="000D0BF1"/>
    <w:rsid w:val="000D0C95"/>
    <w:rsid w:val="000D0D3C"/>
    <w:rsid w:val="000D0E74"/>
    <w:rsid w:val="000D1030"/>
    <w:rsid w:val="000D1072"/>
    <w:rsid w:val="000D11FC"/>
    <w:rsid w:val="000D1232"/>
    <w:rsid w:val="000D1284"/>
    <w:rsid w:val="000D129E"/>
    <w:rsid w:val="000D12A7"/>
    <w:rsid w:val="000D12C7"/>
    <w:rsid w:val="000D1339"/>
    <w:rsid w:val="000D138D"/>
    <w:rsid w:val="000D13A3"/>
    <w:rsid w:val="000D1565"/>
    <w:rsid w:val="000D15DF"/>
    <w:rsid w:val="000D15E3"/>
    <w:rsid w:val="000D15E5"/>
    <w:rsid w:val="000D1602"/>
    <w:rsid w:val="000D1617"/>
    <w:rsid w:val="000D16AC"/>
    <w:rsid w:val="000D1706"/>
    <w:rsid w:val="000D17F2"/>
    <w:rsid w:val="000D181F"/>
    <w:rsid w:val="000D18B3"/>
    <w:rsid w:val="000D1956"/>
    <w:rsid w:val="000D19E3"/>
    <w:rsid w:val="000D1B36"/>
    <w:rsid w:val="000D1B56"/>
    <w:rsid w:val="000D1CF5"/>
    <w:rsid w:val="000D1D8A"/>
    <w:rsid w:val="000D1F1A"/>
    <w:rsid w:val="000D1FCB"/>
    <w:rsid w:val="000D20F1"/>
    <w:rsid w:val="000D2110"/>
    <w:rsid w:val="000D2134"/>
    <w:rsid w:val="000D22AC"/>
    <w:rsid w:val="000D235A"/>
    <w:rsid w:val="000D2393"/>
    <w:rsid w:val="000D23F6"/>
    <w:rsid w:val="000D259A"/>
    <w:rsid w:val="000D25CF"/>
    <w:rsid w:val="000D27A3"/>
    <w:rsid w:val="000D27AA"/>
    <w:rsid w:val="000D299F"/>
    <w:rsid w:val="000D2AC1"/>
    <w:rsid w:val="000D2B38"/>
    <w:rsid w:val="000D2BD8"/>
    <w:rsid w:val="000D2D98"/>
    <w:rsid w:val="000D2E1A"/>
    <w:rsid w:val="000D3170"/>
    <w:rsid w:val="000D324B"/>
    <w:rsid w:val="000D3255"/>
    <w:rsid w:val="000D355C"/>
    <w:rsid w:val="000D3737"/>
    <w:rsid w:val="000D375B"/>
    <w:rsid w:val="000D37A8"/>
    <w:rsid w:val="000D391E"/>
    <w:rsid w:val="000D3C01"/>
    <w:rsid w:val="000D3CE5"/>
    <w:rsid w:val="000D3D0F"/>
    <w:rsid w:val="000D3D83"/>
    <w:rsid w:val="000D4079"/>
    <w:rsid w:val="000D4219"/>
    <w:rsid w:val="000D4264"/>
    <w:rsid w:val="000D434C"/>
    <w:rsid w:val="000D4385"/>
    <w:rsid w:val="000D439E"/>
    <w:rsid w:val="000D451D"/>
    <w:rsid w:val="000D4665"/>
    <w:rsid w:val="000D46F5"/>
    <w:rsid w:val="000D4780"/>
    <w:rsid w:val="000D47B6"/>
    <w:rsid w:val="000D4811"/>
    <w:rsid w:val="000D4863"/>
    <w:rsid w:val="000D48BE"/>
    <w:rsid w:val="000D49CD"/>
    <w:rsid w:val="000D4BA5"/>
    <w:rsid w:val="000D4BEC"/>
    <w:rsid w:val="000D4BFA"/>
    <w:rsid w:val="000D4C09"/>
    <w:rsid w:val="000D4CA9"/>
    <w:rsid w:val="000D4D00"/>
    <w:rsid w:val="000D4D56"/>
    <w:rsid w:val="000D4D6F"/>
    <w:rsid w:val="000D4DEF"/>
    <w:rsid w:val="000D4F06"/>
    <w:rsid w:val="000D4F82"/>
    <w:rsid w:val="000D50B0"/>
    <w:rsid w:val="000D5186"/>
    <w:rsid w:val="000D52BE"/>
    <w:rsid w:val="000D52FF"/>
    <w:rsid w:val="000D538C"/>
    <w:rsid w:val="000D5417"/>
    <w:rsid w:val="000D56CE"/>
    <w:rsid w:val="000D5878"/>
    <w:rsid w:val="000D59A8"/>
    <w:rsid w:val="000D5B09"/>
    <w:rsid w:val="000D5B20"/>
    <w:rsid w:val="000D5B94"/>
    <w:rsid w:val="000D5BDE"/>
    <w:rsid w:val="000D5C28"/>
    <w:rsid w:val="000D5DE9"/>
    <w:rsid w:val="000D5E05"/>
    <w:rsid w:val="000D5F8C"/>
    <w:rsid w:val="000D61DA"/>
    <w:rsid w:val="000D6280"/>
    <w:rsid w:val="000D629C"/>
    <w:rsid w:val="000D62A7"/>
    <w:rsid w:val="000D643A"/>
    <w:rsid w:val="000D6479"/>
    <w:rsid w:val="000D64ED"/>
    <w:rsid w:val="000D6728"/>
    <w:rsid w:val="000D6766"/>
    <w:rsid w:val="000D680E"/>
    <w:rsid w:val="000D682A"/>
    <w:rsid w:val="000D68A8"/>
    <w:rsid w:val="000D68BD"/>
    <w:rsid w:val="000D6C99"/>
    <w:rsid w:val="000D6D2D"/>
    <w:rsid w:val="000D70ED"/>
    <w:rsid w:val="000D71E0"/>
    <w:rsid w:val="000D71EB"/>
    <w:rsid w:val="000D730E"/>
    <w:rsid w:val="000D736A"/>
    <w:rsid w:val="000D75B3"/>
    <w:rsid w:val="000D7672"/>
    <w:rsid w:val="000D776D"/>
    <w:rsid w:val="000D776F"/>
    <w:rsid w:val="000D78C3"/>
    <w:rsid w:val="000D78FA"/>
    <w:rsid w:val="000D7931"/>
    <w:rsid w:val="000D7BC5"/>
    <w:rsid w:val="000D7CFB"/>
    <w:rsid w:val="000D7EB2"/>
    <w:rsid w:val="000D7F5B"/>
    <w:rsid w:val="000D7F6C"/>
    <w:rsid w:val="000D7F8D"/>
    <w:rsid w:val="000D7F92"/>
    <w:rsid w:val="000D7FE9"/>
    <w:rsid w:val="000E0178"/>
    <w:rsid w:val="000E01BA"/>
    <w:rsid w:val="000E01EB"/>
    <w:rsid w:val="000E024D"/>
    <w:rsid w:val="000E0351"/>
    <w:rsid w:val="000E0370"/>
    <w:rsid w:val="000E0446"/>
    <w:rsid w:val="000E046A"/>
    <w:rsid w:val="000E052A"/>
    <w:rsid w:val="000E05E2"/>
    <w:rsid w:val="000E06F6"/>
    <w:rsid w:val="000E076F"/>
    <w:rsid w:val="000E0850"/>
    <w:rsid w:val="000E0882"/>
    <w:rsid w:val="000E08BB"/>
    <w:rsid w:val="000E08FE"/>
    <w:rsid w:val="000E0B4F"/>
    <w:rsid w:val="000E0C2C"/>
    <w:rsid w:val="000E0CDD"/>
    <w:rsid w:val="000E0D3D"/>
    <w:rsid w:val="000E0D4C"/>
    <w:rsid w:val="000E0D8D"/>
    <w:rsid w:val="000E0E15"/>
    <w:rsid w:val="000E106B"/>
    <w:rsid w:val="000E11AB"/>
    <w:rsid w:val="000E12E8"/>
    <w:rsid w:val="000E130B"/>
    <w:rsid w:val="000E149B"/>
    <w:rsid w:val="000E14A0"/>
    <w:rsid w:val="000E14C4"/>
    <w:rsid w:val="000E1575"/>
    <w:rsid w:val="000E15F5"/>
    <w:rsid w:val="000E1712"/>
    <w:rsid w:val="000E1716"/>
    <w:rsid w:val="000E175C"/>
    <w:rsid w:val="000E17A5"/>
    <w:rsid w:val="000E18CB"/>
    <w:rsid w:val="000E18FE"/>
    <w:rsid w:val="000E1ADB"/>
    <w:rsid w:val="000E1B73"/>
    <w:rsid w:val="000E1BE9"/>
    <w:rsid w:val="000E1E21"/>
    <w:rsid w:val="000E1F6D"/>
    <w:rsid w:val="000E1FF4"/>
    <w:rsid w:val="000E201A"/>
    <w:rsid w:val="000E20A0"/>
    <w:rsid w:val="000E212D"/>
    <w:rsid w:val="000E218B"/>
    <w:rsid w:val="000E2195"/>
    <w:rsid w:val="000E221C"/>
    <w:rsid w:val="000E22C5"/>
    <w:rsid w:val="000E24C2"/>
    <w:rsid w:val="000E25E9"/>
    <w:rsid w:val="000E26AE"/>
    <w:rsid w:val="000E2883"/>
    <w:rsid w:val="000E2963"/>
    <w:rsid w:val="000E2969"/>
    <w:rsid w:val="000E29D7"/>
    <w:rsid w:val="000E2BEA"/>
    <w:rsid w:val="000E2CBE"/>
    <w:rsid w:val="000E2DC6"/>
    <w:rsid w:val="000E2EE0"/>
    <w:rsid w:val="000E2F81"/>
    <w:rsid w:val="000E2FA5"/>
    <w:rsid w:val="000E2FEB"/>
    <w:rsid w:val="000E31EB"/>
    <w:rsid w:val="000E333D"/>
    <w:rsid w:val="000E334D"/>
    <w:rsid w:val="000E33F4"/>
    <w:rsid w:val="000E35F6"/>
    <w:rsid w:val="000E3633"/>
    <w:rsid w:val="000E3634"/>
    <w:rsid w:val="000E376D"/>
    <w:rsid w:val="000E3844"/>
    <w:rsid w:val="000E39F2"/>
    <w:rsid w:val="000E3A02"/>
    <w:rsid w:val="000E3A9D"/>
    <w:rsid w:val="000E3AF3"/>
    <w:rsid w:val="000E3B15"/>
    <w:rsid w:val="000E3B87"/>
    <w:rsid w:val="000E3BDD"/>
    <w:rsid w:val="000E3BF1"/>
    <w:rsid w:val="000E3E0B"/>
    <w:rsid w:val="000E3EAE"/>
    <w:rsid w:val="000E3F8C"/>
    <w:rsid w:val="000E3FA0"/>
    <w:rsid w:val="000E4001"/>
    <w:rsid w:val="000E40FC"/>
    <w:rsid w:val="000E4146"/>
    <w:rsid w:val="000E415B"/>
    <w:rsid w:val="000E4345"/>
    <w:rsid w:val="000E442C"/>
    <w:rsid w:val="000E443C"/>
    <w:rsid w:val="000E444E"/>
    <w:rsid w:val="000E44F0"/>
    <w:rsid w:val="000E44FF"/>
    <w:rsid w:val="000E4629"/>
    <w:rsid w:val="000E49DE"/>
    <w:rsid w:val="000E4E0E"/>
    <w:rsid w:val="000E4EB7"/>
    <w:rsid w:val="000E4EBA"/>
    <w:rsid w:val="000E4EE9"/>
    <w:rsid w:val="000E4FB4"/>
    <w:rsid w:val="000E50DD"/>
    <w:rsid w:val="000E517A"/>
    <w:rsid w:val="000E5271"/>
    <w:rsid w:val="000E530B"/>
    <w:rsid w:val="000E5482"/>
    <w:rsid w:val="000E5485"/>
    <w:rsid w:val="000E554E"/>
    <w:rsid w:val="000E559B"/>
    <w:rsid w:val="000E55FB"/>
    <w:rsid w:val="000E57A3"/>
    <w:rsid w:val="000E5853"/>
    <w:rsid w:val="000E5988"/>
    <w:rsid w:val="000E59B9"/>
    <w:rsid w:val="000E59C1"/>
    <w:rsid w:val="000E5C4F"/>
    <w:rsid w:val="000E5CAA"/>
    <w:rsid w:val="000E5CD5"/>
    <w:rsid w:val="000E5DD8"/>
    <w:rsid w:val="000E605D"/>
    <w:rsid w:val="000E6084"/>
    <w:rsid w:val="000E60C7"/>
    <w:rsid w:val="000E60FF"/>
    <w:rsid w:val="000E6256"/>
    <w:rsid w:val="000E666F"/>
    <w:rsid w:val="000E6772"/>
    <w:rsid w:val="000E67E6"/>
    <w:rsid w:val="000E6863"/>
    <w:rsid w:val="000E6912"/>
    <w:rsid w:val="000E69B1"/>
    <w:rsid w:val="000E6A7D"/>
    <w:rsid w:val="000E6A8E"/>
    <w:rsid w:val="000E6B20"/>
    <w:rsid w:val="000E6B40"/>
    <w:rsid w:val="000E6BCF"/>
    <w:rsid w:val="000E6D08"/>
    <w:rsid w:val="000E6D93"/>
    <w:rsid w:val="000E6E4F"/>
    <w:rsid w:val="000E6FFC"/>
    <w:rsid w:val="000E703F"/>
    <w:rsid w:val="000E71B0"/>
    <w:rsid w:val="000E7358"/>
    <w:rsid w:val="000E7396"/>
    <w:rsid w:val="000E7432"/>
    <w:rsid w:val="000E749C"/>
    <w:rsid w:val="000E7622"/>
    <w:rsid w:val="000E7666"/>
    <w:rsid w:val="000E77F3"/>
    <w:rsid w:val="000E7898"/>
    <w:rsid w:val="000E7B7B"/>
    <w:rsid w:val="000E7BD4"/>
    <w:rsid w:val="000E7C2D"/>
    <w:rsid w:val="000E7C33"/>
    <w:rsid w:val="000E7E56"/>
    <w:rsid w:val="000E7EF5"/>
    <w:rsid w:val="000E7F61"/>
    <w:rsid w:val="000E7F88"/>
    <w:rsid w:val="000F0007"/>
    <w:rsid w:val="000F0039"/>
    <w:rsid w:val="000F00FB"/>
    <w:rsid w:val="000F01AF"/>
    <w:rsid w:val="000F03DC"/>
    <w:rsid w:val="000F06FA"/>
    <w:rsid w:val="000F072C"/>
    <w:rsid w:val="000F080D"/>
    <w:rsid w:val="000F083D"/>
    <w:rsid w:val="000F087B"/>
    <w:rsid w:val="000F0888"/>
    <w:rsid w:val="000F08A9"/>
    <w:rsid w:val="000F093B"/>
    <w:rsid w:val="000F0981"/>
    <w:rsid w:val="000F0A71"/>
    <w:rsid w:val="000F0B2C"/>
    <w:rsid w:val="000F0B75"/>
    <w:rsid w:val="000F0CA6"/>
    <w:rsid w:val="000F0E51"/>
    <w:rsid w:val="000F0FB1"/>
    <w:rsid w:val="000F0FE3"/>
    <w:rsid w:val="000F101D"/>
    <w:rsid w:val="000F116E"/>
    <w:rsid w:val="000F13C4"/>
    <w:rsid w:val="000F149E"/>
    <w:rsid w:val="000F1544"/>
    <w:rsid w:val="000F15C3"/>
    <w:rsid w:val="000F163E"/>
    <w:rsid w:val="000F1749"/>
    <w:rsid w:val="000F18B0"/>
    <w:rsid w:val="000F19F9"/>
    <w:rsid w:val="000F1A24"/>
    <w:rsid w:val="000F1CA4"/>
    <w:rsid w:val="000F1CD0"/>
    <w:rsid w:val="000F1D14"/>
    <w:rsid w:val="000F1D96"/>
    <w:rsid w:val="000F1DA5"/>
    <w:rsid w:val="000F1E25"/>
    <w:rsid w:val="000F1E6D"/>
    <w:rsid w:val="000F1F49"/>
    <w:rsid w:val="000F214B"/>
    <w:rsid w:val="000F2352"/>
    <w:rsid w:val="000F236D"/>
    <w:rsid w:val="000F23B4"/>
    <w:rsid w:val="000F2418"/>
    <w:rsid w:val="000F2760"/>
    <w:rsid w:val="000F2784"/>
    <w:rsid w:val="000F27D0"/>
    <w:rsid w:val="000F28F0"/>
    <w:rsid w:val="000F29B2"/>
    <w:rsid w:val="000F29C8"/>
    <w:rsid w:val="000F2AD1"/>
    <w:rsid w:val="000F2BD9"/>
    <w:rsid w:val="000F2C97"/>
    <w:rsid w:val="000F2CAD"/>
    <w:rsid w:val="000F2CE0"/>
    <w:rsid w:val="000F2D26"/>
    <w:rsid w:val="000F2E25"/>
    <w:rsid w:val="000F2EB9"/>
    <w:rsid w:val="000F2ECB"/>
    <w:rsid w:val="000F2F7A"/>
    <w:rsid w:val="000F31D8"/>
    <w:rsid w:val="000F3232"/>
    <w:rsid w:val="000F326D"/>
    <w:rsid w:val="000F3519"/>
    <w:rsid w:val="000F3539"/>
    <w:rsid w:val="000F35C7"/>
    <w:rsid w:val="000F3774"/>
    <w:rsid w:val="000F3930"/>
    <w:rsid w:val="000F3968"/>
    <w:rsid w:val="000F397A"/>
    <w:rsid w:val="000F3AA4"/>
    <w:rsid w:val="000F3C2F"/>
    <w:rsid w:val="000F3C50"/>
    <w:rsid w:val="000F3D10"/>
    <w:rsid w:val="000F3D49"/>
    <w:rsid w:val="000F3D73"/>
    <w:rsid w:val="000F406E"/>
    <w:rsid w:val="000F40C5"/>
    <w:rsid w:val="000F427B"/>
    <w:rsid w:val="000F436A"/>
    <w:rsid w:val="000F4447"/>
    <w:rsid w:val="000F44CF"/>
    <w:rsid w:val="000F450F"/>
    <w:rsid w:val="000F4557"/>
    <w:rsid w:val="000F4640"/>
    <w:rsid w:val="000F473B"/>
    <w:rsid w:val="000F477C"/>
    <w:rsid w:val="000F4839"/>
    <w:rsid w:val="000F485B"/>
    <w:rsid w:val="000F493D"/>
    <w:rsid w:val="000F496A"/>
    <w:rsid w:val="000F4A23"/>
    <w:rsid w:val="000F4AAA"/>
    <w:rsid w:val="000F4AB0"/>
    <w:rsid w:val="000F4B98"/>
    <w:rsid w:val="000F4BA2"/>
    <w:rsid w:val="000F4BE6"/>
    <w:rsid w:val="000F4D6B"/>
    <w:rsid w:val="000F5069"/>
    <w:rsid w:val="000F5200"/>
    <w:rsid w:val="000F53AB"/>
    <w:rsid w:val="000F5538"/>
    <w:rsid w:val="000F55A8"/>
    <w:rsid w:val="000F55CB"/>
    <w:rsid w:val="000F5844"/>
    <w:rsid w:val="000F59F4"/>
    <w:rsid w:val="000F5ACC"/>
    <w:rsid w:val="000F5BA0"/>
    <w:rsid w:val="000F5C51"/>
    <w:rsid w:val="000F5CD2"/>
    <w:rsid w:val="000F5D27"/>
    <w:rsid w:val="000F5E11"/>
    <w:rsid w:val="000F5F13"/>
    <w:rsid w:val="000F602C"/>
    <w:rsid w:val="000F60F1"/>
    <w:rsid w:val="000F61A0"/>
    <w:rsid w:val="000F621E"/>
    <w:rsid w:val="000F64B0"/>
    <w:rsid w:val="000F6511"/>
    <w:rsid w:val="000F6602"/>
    <w:rsid w:val="000F662D"/>
    <w:rsid w:val="000F66E4"/>
    <w:rsid w:val="000F66E6"/>
    <w:rsid w:val="000F6738"/>
    <w:rsid w:val="000F674C"/>
    <w:rsid w:val="000F67C4"/>
    <w:rsid w:val="000F6AA8"/>
    <w:rsid w:val="000F6BEC"/>
    <w:rsid w:val="000F6C26"/>
    <w:rsid w:val="000F6C48"/>
    <w:rsid w:val="000F6E12"/>
    <w:rsid w:val="000F6EE8"/>
    <w:rsid w:val="000F6F3D"/>
    <w:rsid w:val="000F7073"/>
    <w:rsid w:val="000F70A5"/>
    <w:rsid w:val="000F73B7"/>
    <w:rsid w:val="000F749D"/>
    <w:rsid w:val="000F75A6"/>
    <w:rsid w:val="000F7642"/>
    <w:rsid w:val="000F78F9"/>
    <w:rsid w:val="000F7943"/>
    <w:rsid w:val="000F79A1"/>
    <w:rsid w:val="000F7A5E"/>
    <w:rsid w:val="000F7ABD"/>
    <w:rsid w:val="000F7C1F"/>
    <w:rsid w:val="000F7C3E"/>
    <w:rsid w:val="000F7D1F"/>
    <w:rsid w:val="000F7E03"/>
    <w:rsid w:val="000F7F3A"/>
    <w:rsid w:val="000F7F97"/>
    <w:rsid w:val="000F7FA5"/>
    <w:rsid w:val="000F7FDB"/>
    <w:rsid w:val="000F7FF7"/>
    <w:rsid w:val="00100042"/>
    <w:rsid w:val="001000EA"/>
    <w:rsid w:val="001001D4"/>
    <w:rsid w:val="001003D1"/>
    <w:rsid w:val="00100471"/>
    <w:rsid w:val="00100569"/>
    <w:rsid w:val="0010063B"/>
    <w:rsid w:val="00100688"/>
    <w:rsid w:val="0010075F"/>
    <w:rsid w:val="001007FE"/>
    <w:rsid w:val="00100804"/>
    <w:rsid w:val="00100810"/>
    <w:rsid w:val="00100902"/>
    <w:rsid w:val="00100908"/>
    <w:rsid w:val="00100912"/>
    <w:rsid w:val="00100957"/>
    <w:rsid w:val="00100992"/>
    <w:rsid w:val="001009F2"/>
    <w:rsid w:val="00100AAD"/>
    <w:rsid w:val="00100B05"/>
    <w:rsid w:val="00100B56"/>
    <w:rsid w:val="00100BAB"/>
    <w:rsid w:val="00100BAC"/>
    <w:rsid w:val="00100E7B"/>
    <w:rsid w:val="00100EE0"/>
    <w:rsid w:val="00100FAA"/>
    <w:rsid w:val="00101100"/>
    <w:rsid w:val="00101145"/>
    <w:rsid w:val="0010122C"/>
    <w:rsid w:val="00101341"/>
    <w:rsid w:val="00101418"/>
    <w:rsid w:val="00101435"/>
    <w:rsid w:val="00101452"/>
    <w:rsid w:val="001016F6"/>
    <w:rsid w:val="00101734"/>
    <w:rsid w:val="0010173C"/>
    <w:rsid w:val="0010180B"/>
    <w:rsid w:val="0010180F"/>
    <w:rsid w:val="00101AB1"/>
    <w:rsid w:val="00101AE7"/>
    <w:rsid w:val="00101C47"/>
    <w:rsid w:val="00101C6D"/>
    <w:rsid w:val="00101CA1"/>
    <w:rsid w:val="00101CD8"/>
    <w:rsid w:val="00101D69"/>
    <w:rsid w:val="00101DD4"/>
    <w:rsid w:val="00101E7D"/>
    <w:rsid w:val="00101F64"/>
    <w:rsid w:val="001020C9"/>
    <w:rsid w:val="001021F9"/>
    <w:rsid w:val="00102217"/>
    <w:rsid w:val="0010234E"/>
    <w:rsid w:val="0010235D"/>
    <w:rsid w:val="0010244B"/>
    <w:rsid w:val="0010249C"/>
    <w:rsid w:val="001025A7"/>
    <w:rsid w:val="0010261D"/>
    <w:rsid w:val="00102622"/>
    <w:rsid w:val="001026C1"/>
    <w:rsid w:val="0010272B"/>
    <w:rsid w:val="0010282F"/>
    <w:rsid w:val="0010285A"/>
    <w:rsid w:val="00102885"/>
    <w:rsid w:val="001029B2"/>
    <w:rsid w:val="00102B06"/>
    <w:rsid w:val="00102B2D"/>
    <w:rsid w:val="00102BA5"/>
    <w:rsid w:val="00102C07"/>
    <w:rsid w:val="00102C80"/>
    <w:rsid w:val="00102D34"/>
    <w:rsid w:val="00102D92"/>
    <w:rsid w:val="00102E42"/>
    <w:rsid w:val="00102F36"/>
    <w:rsid w:val="00102F5B"/>
    <w:rsid w:val="00103017"/>
    <w:rsid w:val="00103077"/>
    <w:rsid w:val="001030D9"/>
    <w:rsid w:val="001030DB"/>
    <w:rsid w:val="001031A6"/>
    <w:rsid w:val="001031FC"/>
    <w:rsid w:val="001032B2"/>
    <w:rsid w:val="00103315"/>
    <w:rsid w:val="00103362"/>
    <w:rsid w:val="0010354B"/>
    <w:rsid w:val="00103668"/>
    <w:rsid w:val="001036BB"/>
    <w:rsid w:val="0010379D"/>
    <w:rsid w:val="0010391E"/>
    <w:rsid w:val="00103921"/>
    <w:rsid w:val="00103AB5"/>
    <w:rsid w:val="00103B07"/>
    <w:rsid w:val="00103B1D"/>
    <w:rsid w:val="00103B77"/>
    <w:rsid w:val="00103BB2"/>
    <w:rsid w:val="00103D94"/>
    <w:rsid w:val="00103D95"/>
    <w:rsid w:val="00103DB8"/>
    <w:rsid w:val="00103DFD"/>
    <w:rsid w:val="00103EB1"/>
    <w:rsid w:val="00103EB3"/>
    <w:rsid w:val="00103EF4"/>
    <w:rsid w:val="00103EFF"/>
    <w:rsid w:val="00103F3D"/>
    <w:rsid w:val="001040AF"/>
    <w:rsid w:val="00104152"/>
    <w:rsid w:val="001041E1"/>
    <w:rsid w:val="0010430F"/>
    <w:rsid w:val="001044E5"/>
    <w:rsid w:val="00104741"/>
    <w:rsid w:val="00104822"/>
    <w:rsid w:val="00104825"/>
    <w:rsid w:val="001048A0"/>
    <w:rsid w:val="001048BD"/>
    <w:rsid w:val="0010499E"/>
    <w:rsid w:val="001049E0"/>
    <w:rsid w:val="001049E6"/>
    <w:rsid w:val="00104A00"/>
    <w:rsid w:val="00104A82"/>
    <w:rsid w:val="00104B20"/>
    <w:rsid w:val="00104BB6"/>
    <w:rsid w:val="00104C1E"/>
    <w:rsid w:val="00104D60"/>
    <w:rsid w:val="00104E17"/>
    <w:rsid w:val="00104E7D"/>
    <w:rsid w:val="00104F91"/>
    <w:rsid w:val="00104F9D"/>
    <w:rsid w:val="0010502E"/>
    <w:rsid w:val="00105045"/>
    <w:rsid w:val="00105083"/>
    <w:rsid w:val="00105107"/>
    <w:rsid w:val="0010517D"/>
    <w:rsid w:val="00105304"/>
    <w:rsid w:val="0010536D"/>
    <w:rsid w:val="001053E5"/>
    <w:rsid w:val="00105410"/>
    <w:rsid w:val="0010543E"/>
    <w:rsid w:val="001054EF"/>
    <w:rsid w:val="0010553C"/>
    <w:rsid w:val="001055C1"/>
    <w:rsid w:val="00105658"/>
    <w:rsid w:val="001056F5"/>
    <w:rsid w:val="001057DC"/>
    <w:rsid w:val="00105884"/>
    <w:rsid w:val="001058A5"/>
    <w:rsid w:val="001058BF"/>
    <w:rsid w:val="001058E7"/>
    <w:rsid w:val="00105A54"/>
    <w:rsid w:val="00105BD2"/>
    <w:rsid w:val="00105C2B"/>
    <w:rsid w:val="00105E0F"/>
    <w:rsid w:val="00105E3B"/>
    <w:rsid w:val="00105E4C"/>
    <w:rsid w:val="00105EF6"/>
    <w:rsid w:val="00105F0F"/>
    <w:rsid w:val="00105FAD"/>
    <w:rsid w:val="00105FE8"/>
    <w:rsid w:val="00106142"/>
    <w:rsid w:val="00106190"/>
    <w:rsid w:val="001061D6"/>
    <w:rsid w:val="001063A5"/>
    <w:rsid w:val="0010640D"/>
    <w:rsid w:val="00106420"/>
    <w:rsid w:val="00106444"/>
    <w:rsid w:val="001064AA"/>
    <w:rsid w:val="001067B7"/>
    <w:rsid w:val="0010684F"/>
    <w:rsid w:val="00106875"/>
    <w:rsid w:val="00106A5F"/>
    <w:rsid w:val="00106ACB"/>
    <w:rsid w:val="00106AD4"/>
    <w:rsid w:val="00106B8F"/>
    <w:rsid w:val="00106CC3"/>
    <w:rsid w:val="00106CC6"/>
    <w:rsid w:val="00106E63"/>
    <w:rsid w:val="0010702F"/>
    <w:rsid w:val="001070C1"/>
    <w:rsid w:val="00107157"/>
    <w:rsid w:val="001073B7"/>
    <w:rsid w:val="00107413"/>
    <w:rsid w:val="00107415"/>
    <w:rsid w:val="00107470"/>
    <w:rsid w:val="00107577"/>
    <w:rsid w:val="00107603"/>
    <w:rsid w:val="001076A4"/>
    <w:rsid w:val="00107752"/>
    <w:rsid w:val="001078CD"/>
    <w:rsid w:val="00107924"/>
    <w:rsid w:val="0010798E"/>
    <w:rsid w:val="001079AF"/>
    <w:rsid w:val="001079F5"/>
    <w:rsid w:val="00107B18"/>
    <w:rsid w:val="00107B82"/>
    <w:rsid w:val="00107BF7"/>
    <w:rsid w:val="00107CD2"/>
    <w:rsid w:val="00107D6C"/>
    <w:rsid w:val="00107F4C"/>
    <w:rsid w:val="00107F7E"/>
    <w:rsid w:val="00107FA5"/>
    <w:rsid w:val="00110074"/>
    <w:rsid w:val="001100CE"/>
    <w:rsid w:val="001100DB"/>
    <w:rsid w:val="0011013B"/>
    <w:rsid w:val="001103F4"/>
    <w:rsid w:val="00110478"/>
    <w:rsid w:val="001105E5"/>
    <w:rsid w:val="00110624"/>
    <w:rsid w:val="001106FA"/>
    <w:rsid w:val="001106FE"/>
    <w:rsid w:val="00110749"/>
    <w:rsid w:val="00110949"/>
    <w:rsid w:val="0011097B"/>
    <w:rsid w:val="00110A97"/>
    <w:rsid w:val="00110AE9"/>
    <w:rsid w:val="00110B4E"/>
    <w:rsid w:val="00110D1C"/>
    <w:rsid w:val="00110D1F"/>
    <w:rsid w:val="00110DF6"/>
    <w:rsid w:val="00110FD1"/>
    <w:rsid w:val="001110DE"/>
    <w:rsid w:val="001110E0"/>
    <w:rsid w:val="00111191"/>
    <w:rsid w:val="00111270"/>
    <w:rsid w:val="00111308"/>
    <w:rsid w:val="001113C4"/>
    <w:rsid w:val="001114BB"/>
    <w:rsid w:val="00111583"/>
    <w:rsid w:val="001115B3"/>
    <w:rsid w:val="001115DA"/>
    <w:rsid w:val="001116D9"/>
    <w:rsid w:val="0011181F"/>
    <w:rsid w:val="001118F1"/>
    <w:rsid w:val="0011198C"/>
    <w:rsid w:val="00111ACF"/>
    <w:rsid w:val="00111BB7"/>
    <w:rsid w:val="00111DBF"/>
    <w:rsid w:val="00111DCE"/>
    <w:rsid w:val="00111E5A"/>
    <w:rsid w:val="00111E5B"/>
    <w:rsid w:val="00111E76"/>
    <w:rsid w:val="00111EDF"/>
    <w:rsid w:val="00111EF1"/>
    <w:rsid w:val="00111FCD"/>
    <w:rsid w:val="0011204F"/>
    <w:rsid w:val="00112050"/>
    <w:rsid w:val="0011206E"/>
    <w:rsid w:val="00112081"/>
    <w:rsid w:val="00112102"/>
    <w:rsid w:val="001121B8"/>
    <w:rsid w:val="001121C2"/>
    <w:rsid w:val="00112266"/>
    <w:rsid w:val="0011227A"/>
    <w:rsid w:val="001122F6"/>
    <w:rsid w:val="00112447"/>
    <w:rsid w:val="001124F2"/>
    <w:rsid w:val="00112683"/>
    <w:rsid w:val="0011290B"/>
    <w:rsid w:val="00112A38"/>
    <w:rsid w:val="00112B70"/>
    <w:rsid w:val="00112BEC"/>
    <w:rsid w:val="00112C6B"/>
    <w:rsid w:val="00112F83"/>
    <w:rsid w:val="00113076"/>
    <w:rsid w:val="001130A0"/>
    <w:rsid w:val="00113118"/>
    <w:rsid w:val="0011311E"/>
    <w:rsid w:val="0011313A"/>
    <w:rsid w:val="0011316D"/>
    <w:rsid w:val="001131CC"/>
    <w:rsid w:val="001132AB"/>
    <w:rsid w:val="001133C9"/>
    <w:rsid w:val="001133EA"/>
    <w:rsid w:val="0011342B"/>
    <w:rsid w:val="00113617"/>
    <w:rsid w:val="0011370E"/>
    <w:rsid w:val="00113719"/>
    <w:rsid w:val="001137DA"/>
    <w:rsid w:val="00113904"/>
    <w:rsid w:val="00113980"/>
    <w:rsid w:val="00113A3A"/>
    <w:rsid w:val="00113AB6"/>
    <w:rsid w:val="00113B48"/>
    <w:rsid w:val="00113B7F"/>
    <w:rsid w:val="00113BB8"/>
    <w:rsid w:val="00113EF1"/>
    <w:rsid w:val="0011413A"/>
    <w:rsid w:val="001141B3"/>
    <w:rsid w:val="001141FB"/>
    <w:rsid w:val="00114303"/>
    <w:rsid w:val="001143EF"/>
    <w:rsid w:val="00114465"/>
    <w:rsid w:val="0011481A"/>
    <w:rsid w:val="00114895"/>
    <w:rsid w:val="00114A25"/>
    <w:rsid w:val="00114BB4"/>
    <w:rsid w:val="00114BC3"/>
    <w:rsid w:val="00114C84"/>
    <w:rsid w:val="00114DFE"/>
    <w:rsid w:val="00115127"/>
    <w:rsid w:val="001153A2"/>
    <w:rsid w:val="001153A8"/>
    <w:rsid w:val="001155BE"/>
    <w:rsid w:val="00115604"/>
    <w:rsid w:val="00115936"/>
    <w:rsid w:val="00115C3B"/>
    <w:rsid w:val="00115D3B"/>
    <w:rsid w:val="00115EAD"/>
    <w:rsid w:val="00115FAB"/>
    <w:rsid w:val="0011601E"/>
    <w:rsid w:val="001160C0"/>
    <w:rsid w:val="001160C6"/>
    <w:rsid w:val="0011612D"/>
    <w:rsid w:val="0011625C"/>
    <w:rsid w:val="001163A8"/>
    <w:rsid w:val="001164E5"/>
    <w:rsid w:val="0011680B"/>
    <w:rsid w:val="0011697A"/>
    <w:rsid w:val="00116A84"/>
    <w:rsid w:val="00116B7E"/>
    <w:rsid w:val="00116BC6"/>
    <w:rsid w:val="00116C35"/>
    <w:rsid w:val="00116C61"/>
    <w:rsid w:val="00116DCC"/>
    <w:rsid w:val="00116EBC"/>
    <w:rsid w:val="0011711B"/>
    <w:rsid w:val="0011739A"/>
    <w:rsid w:val="001173F1"/>
    <w:rsid w:val="001174DA"/>
    <w:rsid w:val="0011759F"/>
    <w:rsid w:val="00117625"/>
    <w:rsid w:val="00117697"/>
    <w:rsid w:val="001176F0"/>
    <w:rsid w:val="00117723"/>
    <w:rsid w:val="001178AD"/>
    <w:rsid w:val="00117979"/>
    <w:rsid w:val="001179DC"/>
    <w:rsid w:val="00117B24"/>
    <w:rsid w:val="00117C0E"/>
    <w:rsid w:val="00117CF3"/>
    <w:rsid w:val="00117D0B"/>
    <w:rsid w:val="00117D35"/>
    <w:rsid w:val="00117EA8"/>
    <w:rsid w:val="00117EE5"/>
    <w:rsid w:val="00117EEE"/>
    <w:rsid w:val="00117F24"/>
    <w:rsid w:val="00117F3C"/>
    <w:rsid w:val="00120083"/>
    <w:rsid w:val="0012048A"/>
    <w:rsid w:val="001204F3"/>
    <w:rsid w:val="0012068F"/>
    <w:rsid w:val="001207E9"/>
    <w:rsid w:val="00120980"/>
    <w:rsid w:val="00120AAC"/>
    <w:rsid w:val="00120C36"/>
    <w:rsid w:val="00120C63"/>
    <w:rsid w:val="00120C86"/>
    <w:rsid w:val="00120D41"/>
    <w:rsid w:val="00120DD0"/>
    <w:rsid w:val="0012127C"/>
    <w:rsid w:val="00121283"/>
    <w:rsid w:val="001212CE"/>
    <w:rsid w:val="0012146A"/>
    <w:rsid w:val="001214FC"/>
    <w:rsid w:val="00121531"/>
    <w:rsid w:val="0012180A"/>
    <w:rsid w:val="00121842"/>
    <w:rsid w:val="00121982"/>
    <w:rsid w:val="00121988"/>
    <w:rsid w:val="001219A0"/>
    <w:rsid w:val="00121ADA"/>
    <w:rsid w:val="00121AFE"/>
    <w:rsid w:val="00121B0C"/>
    <w:rsid w:val="00121B3C"/>
    <w:rsid w:val="00121B3D"/>
    <w:rsid w:val="00121E09"/>
    <w:rsid w:val="00121ECC"/>
    <w:rsid w:val="00121F8C"/>
    <w:rsid w:val="00121FF7"/>
    <w:rsid w:val="001220E1"/>
    <w:rsid w:val="00122331"/>
    <w:rsid w:val="001223F5"/>
    <w:rsid w:val="00122474"/>
    <w:rsid w:val="0012250E"/>
    <w:rsid w:val="001225CE"/>
    <w:rsid w:val="0012285E"/>
    <w:rsid w:val="0012289E"/>
    <w:rsid w:val="001228C5"/>
    <w:rsid w:val="00122979"/>
    <w:rsid w:val="00122991"/>
    <w:rsid w:val="00122A08"/>
    <w:rsid w:val="00122AFB"/>
    <w:rsid w:val="00122BED"/>
    <w:rsid w:val="00122C9E"/>
    <w:rsid w:val="00122D4D"/>
    <w:rsid w:val="00122D8B"/>
    <w:rsid w:val="00122E58"/>
    <w:rsid w:val="00122E69"/>
    <w:rsid w:val="00122FE9"/>
    <w:rsid w:val="00122FF4"/>
    <w:rsid w:val="001230A7"/>
    <w:rsid w:val="001232A1"/>
    <w:rsid w:val="001234DB"/>
    <w:rsid w:val="00123778"/>
    <w:rsid w:val="001237D9"/>
    <w:rsid w:val="001237E4"/>
    <w:rsid w:val="00123A36"/>
    <w:rsid w:val="00123B1A"/>
    <w:rsid w:val="00123BFD"/>
    <w:rsid w:val="00123C76"/>
    <w:rsid w:val="00123C7E"/>
    <w:rsid w:val="00123CDD"/>
    <w:rsid w:val="00123DDF"/>
    <w:rsid w:val="00123F85"/>
    <w:rsid w:val="00123FA4"/>
    <w:rsid w:val="00124022"/>
    <w:rsid w:val="00124122"/>
    <w:rsid w:val="00124181"/>
    <w:rsid w:val="00124282"/>
    <w:rsid w:val="001242F6"/>
    <w:rsid w:val="0012435F"/>
    <w:rsid w:val="00124605"/>
    <w:rsid w:val="0012460A"/>
    <w:rsid w:val="001246D8"/>
    <w:rsid w:val="001246DB"/>
    <w:rsid w:val="00124719"/>
    <w:rsid w:val="00124775"/>
    <w:rsid w:val="00124818"/>
    <w:rsid w:val="00124903"/>
    <w:rsid w:val="001249AC"/>
    <w:rsid w:val="00124B6A"/>
    <w:rsid w:val="00124B76"/>
    <w:rsid w:val="00124B9D"/>
    <w:rsid w:val="00124BAB"/>
    <w:rsid w:val="00124CD4"/>
    <w:rsid w:val="00124D61"/>
    <w:rsid w:val="00124D67"/>
    <w:rsid w:val="00124F98"/>
    <w:rsid w:val="00124FED"/>
    <w:rsid w:val="00125086"/>
    <w:rsid w:val="001251F9"/>
    <w:rsid w:val="0012529B"/>
    <w:rsid w:val="001252A3"/>
    <w:rsid w:val="0012535B"/>
    <w:rsid w:val="001256ED"/>
    <w:rsid w:val="001257BA"/>
    <w:rsid w:val="00125924"/>
    <w:rsid w:val="00125AD3"/>
    <w:rsid w:val="00125C48"/>
    <w:rsid w:val="00125D5E"/>
    <w:rsid w:val="00125E34"/>
    <w:rsid w:val="00126039"/>
    <w:rsid w:val="00126111"/>
    <w:rsid w:val="0012615C"/>
    <w:rsid w:val="001261C2"/>
    <w:rsid w:val="0012621E"/>
    <w:rsid w:val="00126392"/>
    <w:rsid w:val="0012668D"/>
    <w:rsid w:val="001266F7"/>
    <w:rsid w:val="001267F6"/>
    <w:rsid w:val="00126919"/>
    <w:rsid w:val="001269D5"/>
    <w:rsid w:val="00126B4F"/>
    <w:rsid w:val="00126C79"/>
    <w:rsid w:val="00126D08"/>
    <w:rsid w:val="00126D84"/>
    <w:rsid w:val="00126E0F"/>
    <w:rsid w:val="001270BD"/>
    <w:rsid w:val="00127165"/>
    <w:rsid w:val="001271F6"/>
    <w:rsid w:val="00127354"/>
    <w:rsid w:val="001273AD"/>
    <w:rsid w:val="001274CD"/>
    <w:rsid w:val="0012750E"/>
    <w:rsid w:val="00127568"/>
    <w:rsid w:val="00127641"/>
    <w:rsid w:val="0012768F"/>
    <w:rsid w:val="00127699"/>
    <w:rsid w:val="001277DD"/>
    <w:rsid w:val="0012789D"/>
    <w:rsid w:val="00127965"/>
    <w:rsid w:val="00127972"/>
    <w:rsid w:val="0012798A"/>
    <w:rsid w:val="00127A44"/>
    <w:rsid w:val="00127A87"/>
    <w:rsid w:val="00127ADB"/>
    <w:rsid w:val="00127B04"/>
    <w:rsid w:val="00127B4A"/>
    <w:rsid w:val="00127C49"/>
    <w:rsid w:val="00127D24"/>
    <w:rsid w:val="00127E18"/>
    <w:rsid w:val="00127EBC"/>
    <w:rsid w:val="00127F2E"/>
    <w:rsid w:val="00127F46"/>
    <w:rsid w:val="00127F5A"/>
    <w:rsid w:val="00127FFB"/>
    <w:rsid w:val="0013004D"/>
    <w:rsid w:val="001300A4"/>
    <w:rsid w:val="001300E8"/>
    <w:rsid w:val="001301B8"/>
    <w:rsid w:val="001301CB"/>
    <w:rsid w:val="0013029E"/>
    <w:rsid w:val="001302BC"/>
    <w:rsid w:val="001302C8"/>
    <w:rsid w:val="001302E5"/>
    <w:rsid w:val="00130387"/>
    <w:rsid w:val="001303C5"/>
    <w:rsid w:val="001304D3"/>
    <w:rsid w:val="00130590"/>
    <w:rsid w:val="00130845"/>
    <w:rsid w:val="00130898"/>
    <w:rsid w:val="001308B0"/>
    <w:rsid w:val="00130A02"/>
    <w:rsid w:val="00130A2A"/>
    <w:rsid w:val="00130A4F"/>
    <w:rsid w:val="00130D37"/>
    <w:rsid w:val="00130E2E"/>
    <w:rsid w:val="0013100D"/>
    <w:rsid w:val="0013108C"/>
    <w:rsid w:val="00131107"/>
    <w:rsid w:val="0013113C"/>
    <w:rsid w:val="001311A5"/>
    <w:rsid w:val="00131259"/>
    <w:rsid w:val="00131534"/>
    <w:rsid w:val="00131581"/>
    <w:rsid w:val="001315D6"/>
    <w:rsid w:val="001315FA"/>
    <w:rsid w:val="00131745"/>
    <w:rsid w:val="001317DC"/>
    <w:rsid w:val="00131866"/>
    <w:rsid w:val="00131992"/>
    <w:rsid w:val="001319CA"/>
    <w:rsid w:val="001319FD"/>
    <w:rsid w:val="00131AAB"/>
    <w:rsid w:val="00131C8E"/>
    <w:rsid w:val="00131CBE"/>
    <w:rsid w:val="00131DEA"/>
    <w:rsid w:val="00131F30"/>
    <w:rsid w:val="0013205B"/>
    <w:rsid w:val="00132405"/>
    <w:rsid w:val="0013246F"/>
    <w:rsid w:val="001324E9"/>
    <w:rsid w:val="0013250E"/>
    <w:rsid w:val="001325A2"/>
    <w:rsid w:val="001325F4"/>
    <w:rsid w:val="0013272C"/>
    <w:rsid w:val="00132765"/>
    <w:rsid w:val="00132956"/>
    <w:rsid w:val="00132AA9"/>
    <w:rsid w:val="00132B31"/>
    <w:rsid w:val="00132CBC"/>
    <w:rsid w:val="00132DB8"/>
    <w:rsid w:val="00132E04"/>
    <w:rsid w:val="00132FD5"/>
    <w:rsid w:val="00132FDD"/>
    <w:rsid w:val="0013317A"/>
    <w:rsid w:val="0013318F"/>
    <w:rsid w:val="001332A2"/>
    <w:rsid w:val="001332EF"/>
    <w:rsid w:val="001333DE"/>
    <w:rsid w:val="001334EA"/>
    <w:rsid w:val="00133509"/>
    <w:rsid w:val="0013351B"/>
    <w:rsid w:val="00133522"/>
    <w:rsid w:val="00133565"/>
    <w:rsid w:val="0013358F"/>
    <w:rsid w:val="001335BD"/>
    <w:rsid w:val="001336DB"/>
    <w:rsid w:val="00133A3D"/>
    <w:rsid w:val="00133D70"/>
    <w:rsid w:val="00133E2E"/>
    <w:rsid w:val="00133E6E"/>
    <w:rsid w:val="00133EB8"/>
    <w:rsid w:val="00133F25"/>
    <w:rsid w:val="001340B6"/>
    <w:rsid w:val="0013412D"/>
    <w:rsid w:val="00134231"/>
    <w:rsid w:val="0013431A"/>
    <w:rsid w:val="00134488"/>
    <w:rsid w:val="001344E1"/>
    <w:rsid w:val="00134641"/>
    <w:rsid w:val="00134706"/>
    <w:rsid w:val="00134775"/>
    <w:rsid w:val="00134848"/>
    <w:rsid w:val="001348B1"/>
    <w:rsid w:val="001348E3"/>
    <w:rsid w:val="0013493E"/>
    <w:rsid w:val="001349EF"/>
    <w:rsid w:val="00134A57"/>
    <w:rsid w:val="00134B80"/>
    <w:rsid w:val="00134BAE"/>
    <w:rsid w:val="00134BF3"/>
    <w:rsid w:val="00134C11"/>
    <w:rsid w:val="00134CE3"/>
    <w:rsid w:val="00134D94"/>
    <w:rsid w:val="00134E51"/>
    <w:rsid w:val="00134E77"/>
    <w:rsid w:val="0013508B"/>
    <w:rsid w:val="00135092"/>
    <w:rsid w:val="00135096"/>
    <w:rsid w:val="0013512E"/>
    <w:rsid w:val="001351CE"/>
    <w:rsid w:val="00135316"/>
    <w:rsid w:val="00135486"/>
    <w:rsid w:val="0013555F"/>
    <w:rsid w:val="00135A11"/>
    <w:rsid w:val="00135C99"/>
    <w:rsid w:val="00135EA2"/>
    <w:rsid w:val="00135EBC"/>
    <w:rsid w:val="00135FE6"/>
    <w:rsid w:val="0013603D"/>
    <w:rsid w:val="001360D2"/>
    <w:rsid w:val="001361B9"/>
    <w:rsid w:val="00136243"/>
    <w:rsid w:val="00136381"/>
    <w:rsid w:val="001363A2"/>
    <w:rsid w:val="001363E7"/>
    <w:rsid w:val="00136418"/>
    <w:rsid w:val="0013649A"/>
    <w:rsid w:val="001364DE"/>
    <w:rsid w:val="001364E3"/>
    <w:rsid w:val="00136506"/>
    <w:rsid w:val="001365BD"/>
    <w:rsid w:val="001365DF"/>
    <w:rsid w:val="001367EF"/>
    <w:rsid w:val="0013693E"/>
    <w:rsid w:val="0013699A"/>
    <w:rsid w:val="00136ACD"/>
    <w:rsid w:val="00136BAF"/>
    <w:rsid w:val="00136CC4"/>
    <w:rsid w:val="00136D79"/>
    <w:rsid w:val="00136D8B"/>
    <w:rsid w:val="00136FE8"/>
    <w:rsid w:val="00136FEA"/>
    <w:rsid w:val="001370B5"/>
    <w:rsid w:val="001370EB"/>
    <w:rsid w:val="0013717C"/>
    <w:rsid w:val="001371EC"/>
    <w:rsid w:val="00137217"/>
    <w:rsid w:val="001372DE"/>
    <w:rsid w:val="0013743F"/>
    <w:rsid w:val="00137608"/>
    <w:rsid w:val="0013772A"/>
    <w:rsid w:val="00137791"/>
    <w:rsid w:val="001377F7"/>
    <w:rsid w:val="00137858"/>
    <w:rsid w:val="00137897"/>
    <w:rsid w:val="00137A43"/>
    <w:rsid w:val="00137C4D"/>
    <w:rsid w:val="00137E29"/>
    <w:rsid w:val="00137F56"/>
    <w:rsid w:val="00137FD6"/>
    <w:rsid w:val="0014021D"/>
    <w:rsid w:val="00140461"/>
    <w:rsid w:val="00140472"/>
    <w:rsid w:val="001404AA"/>
    <w:rsid w:val="00140577"/>
    <w:rsid w:val="00140591"/>
    <w:rsid w:val="0014062F"/>
    <w:rsid w:val="00140661"/>
    <w:rsid w:val="001406B6"/>
    <w:rsid w:val="001407CC"/>
    <w:rsid w:val="00140B65"/>
    <w:rsid w:val="00140BB5"/>
    <w:rsid w:val="00140CB2"/>
    <w:rsid w:val="00140EE9"/>
    <w:rsid w:val="0014102B"/>
    <w:rsid w:val="0014109B"/>
    <w:rsid w:val="001410D8"/>
    <w:rsid w:val="00141155"/>
    <w:rsid w:val="001411C2"/>
    <w:rsid w:val="001411E8"/>
    <w:rsid w:val="00141294"/>
    <w:rsid w:val="0014132C"/>
    <w:rsid w:val="001413F5"/>
    <w:rsid w:val="001414E5"/>
    <w:rsid w:val="001414F4"/>
    <w:rsid w:val="00141512"/>
    <w:rsid w:val="00141526"/>
    <w:rsid w:val="0014153C"/>
    <w:rsid w:val="00141790"/>
    <w:rsid w:val="00141A49"/>
    <w:rsid w:val="00141D24"/>
    <w:rsid w:val="00141E20"/>
    <w:rsid w:val="00141EB6"/>
    <w:rsid w:val="00141FD2"/>
    <w:rsid w:val="00142042"/>
    <w:rsid w:val="00142136"/>
    <w:rsid w:val="001421FD"/>
    <w:rsid w:val="001423B9"/>
    <w:rsid w:val="00142444"/>
    <w:rsid w:val="0014262A"/>
    <w:rsid w:val="001426C3"/>
    <w:rsid w:val="0014286A"/>
    <w:rsid w:val="001428A3"/>
    <w:rsid w:val="00142B21"/>
    <w:rsid w:val="00142C80"/>
    <w:rsid w:val="00142D67"/>
    <w:rsid w:val="00142E2C"/>
    <w:rsid w:val="00142E39"/>
    <w:rsid w:val="001430B4"/>
    <w:rsid w:val="001431B3"/>
    <w:rsid w:val="0014325B"/>
    <w:rsid w:val="001432E1"/>
    <w:rsid w:val="001433E1"/>
    <w:rsid w:val="001434F6"/>
    <w:rsid w:val="0014354E"/>
    <w:rsid w:val="001435AB"/>
    <w:rsid w:val="001435CE"/>
    <w:rsid w:val="0014364A"/>
    <w:rsid w:val="00143737"/>
    <w:rsid w:val="001437A2"/>
    <w:rsid w:val="00143898"/>
    <w:rsid w:val="00143B52"/>
    <w:rsid w:val="00143B5D"/>
    <w:rsid w:val="00143BBD"/>
    <w:rsid w:val="00143DB3"/>
    <w:rsid w:val="00143DC6"/>
    <w:rsid w:val="00143DD1"/>
    <w:rsid w:val="00143E3C"/>
    <w:rsid w:val="00143F7E"/>
    <w:rsid w:val="00144090"/>
    <w:rsid w:val="00144180"/>
    <w:rsid w:val="001441BC"/>
    <w:rsid w:val="001441FB"/>
    <w:rsid w:val="0014423D"/>
    <w:rsid w:val="001442E6"/>
    <w:rsid w:val="0014431D"/>
    <w:rsid w:val="0014450A"/>
    <w:rsid w:val="0014457A"/>
    <w:rsid w:val="0014457D"/>
    <w:rsid w:val="001445F7"/>
    <w:rsid w:val="0014463E"/>
    <w:rsid w:val="00144672"/>
    <w:rsid w:val="00144755"/>
    <w:rsid w:val="0014480A"/>
    <w:rsid w:val="00144927"/>
    <w:rsid w:val="0014497E"/>
    <w:rsid w:val="00144A9E"/>
    <w:rsid w:val="00144BE5"/>
    <w:rsid w:val="00144F38"/>
    <w:rsid w:val="00144F63"/>
    <w:rsid w:val="00144F6A"/>
    <w:rsid w:val="0014513F"/>
    <w:rsid w:val="00145216"/>
    <w:rsid w:val="00145254"/>
    <w:rsid w:val="0014531E"/>
    <w:rsid w:val="001454C6"/>
    <w:rsid w:val="001454D4"/>
    <w:rsid w:val="001455C8"/>
    <w:rsid w:val="00145610"/>
    <w:rsid w:val="00145636"/>
    <w:rsid w:val="00145693"/>
    <w:rsid w:val="001456CF"/>
    <w:rsid w:val="001456E5"/>
    <w:rsid w:val="001456EB"/>
    <w:rsid w:val="001457A6"/>
    <w:rsid w:val="0014596D"/>
    <w:rsid w:val="001459B9"/>
    <w:rsid w:val="001459E5"/>
    <w:rsid w:val="00145AD3"/>
    <w:rsid w:val="00145DE2"/>
    <w:rsid w:val="00145F40"/>
    <w:rsid w:val="00146126"/>
    <w:rsid w:val="001462B3"/>
    <w:rsid w:val="00146320"/>
    <w:rsid w:val="00146354"/>
    <w:rsid w:val="001463F3"/>
    <w:rsid w:val="0014642E"/>
    <w:rsid w:val="00146484"/>
    <w:rsid w:val="001465E9"/>
    <w:rsid w:val="00146748"/>
    <w:rsid w:val="001467EC"/>
    <w:rsid w:val="00146840"/>
    <w:rsid w:val="00146921"/>
    <w:rsid w:val="0014697F"/>
    <w:rsid w:val="00146B0E"/>
    <w:rsid w:val="00146C44"/>
    <w:rsid w:val="00146D80"/>
    <w:rsid w:val="00146F5B"/>
    <w:rsid w:val="00146FE6"/>
    <w:rsid w:val="001471B4"/>
    <w:rsid w:val="00147202"/>
    <w:rsid w:val="00147373"/>
    <w:rsid w:val="001473BB"/>
    <w:rsid w:val="001474AB"/>
    <w:rsid w:val="001475DD"/>
    <w:rsid w:val="001475E8"/>
    <w:rsid w:val="00147A4E"/>
    <w:rsid w:val="00147A5E"/>
    <w:rsid w:val="00147A6A"/>
    <w:rsid w:val="00147A9B"/>
    <w:rsid w:val="00147ACE"/>
    <w:rsid w:val="00147B2B"/>
    <w:rsid w:val="00147BF9"/>
    <w:rsid w:val="00147DCB"/>
    <w:rsid w:val="00147EC5"/>
    <w:rsid w:val="00147F4A"/>
    <w:rsid w:val="00147F54"/>
    <w:rsid w:val="00147F87"/>
    <w:rsid w:val="001500DE"/>
    <w:rsid w:val="00150155"/>
    <w:rsid w:val="001504FB"/>
    <w:rsid w:val="00150608"/>
    <w:rsid w:val="001506E4"/>
    <w:rsid w:val="0015072A"/>
    <w:rsid w:val="001507D7"/>
    <w:rsid w:val="00150996"/>
    <w:rsid w:val="001509A7"/>
    <w:rsid w:val="001509F7"/>
    <w:rsid w:val="00150CF6"/>
    <w:rsid w:val="00150CF8"/>
    <w:rsid w:val="00150DB2"/>
    <w:rsid w:val="00150DFD"/>
    <w:rsid w:val="00150E05"/>
    <w:rsid w:val="00151010"/>
    <w:rsid w:val="00151152"/>
    <w:rsid w:val="00151215"/>
    <w:rsid w:val="0015140C"/>
    <w:rsid w:val="00151541"/>
    <w:rsid w:val="0015167F"/>
    <w:rsid w:val="00151715"/>
    <w:rsid w:val="0015176B"/>
    <w:rsid w:val="00151786"/>
    <w:rsid w:val="001517E2"/>
    <w:rsid w:val="001518B6"/>
    <w:rsid w:val="0015199C"/>
    <w:rsid w:val="00151A17"/>
    <w:rsid w:val="00151A3B"/>
    <w:rsid w:val="00151B46"/>
    <w:rsid w:val="00151DA3"/>
    <w:rsid w:val="00151F03"/>
    <w:rsid w:val="00151F20"/>
    <w:rsid w:val="00152108"/>
    <w:rsid w:val="0015213F"/>
    <w:rsid w:val="001521A2"/>
    <w:rsid w:val="00152241"/>
    <w:rsid w:val="00152365"/>
    <w:rsid w:val="001523E1"/>
    <w:rsid w:val="001524C1"/>
    <w:rsid w:val="001524E3"/>
    <w:rsid w:val="001524E7"/>
    <w:rsid w:val="00152516"/>
    <w:rsid w:val="00152550"/>
    <w:rsid w:val="00152567"/>
    <w:rsid w:val="0015262D"/>
    <w:rsid w:val="0015268E"/>
    <w:rsid w:val="0015279E"/>
    <w:rsid w:val="00152856"/>
    <w:rsid w:val="00152944"/>
    <w:rsid w:val="00152A77"/>
    <w:rsid w:val="00152B70"/>
    <w:rsid w:val="00152C39"/>
    <w:rsid w:val="00152D71"/>
    <w:rsid w:val="00152DA1"/>
    <w:rsid w:val="00152E13"/>
    <w:rsid w:val="00152E87"/>
    <w:rsid w:val="00152F4A"/>
    <w:rsid w:val="001531C4"/>
    <w:rsid w:val="00153213"/>
    <w:rsid w:val="0015321B"/>
    <w:rsid w:val="001532B2"/>
    <w:rsid w:val="0015338A"/>
    <w:rsid w:val="0015352B"/>
    <w:rsid w:val="00153598"/>
    <w:rsid w:val="001535AD"/>
    <w:rsid w:val="001536BE"/>
    <w:rsid w:val="00153765"/>
    <w:rsid w:val="0015383B"/>
    <w:rsid w:val="001538FA"/>
    <w:rsid w:val="0015391E"/>
    <w:rsid w:val="00153A1B"/>
    <w:rsid w:val="00153AAE"/>
    <w:rsid w:val="00153B1D"/>
    <w:rsid w:val="00153B23"/>
    <w:rsid w:val="00153B82"/>
    <w:rsid w:val="00153BC5"/>
    <w:rsid w:val="00153BE8"/>
    <w:rsid w:val="00153C82"/>
    <w:rsid w:val="00153CD0"/>
    <w:rsid w:val="00153D9A"/>
    <w:rsid w:val="00153E36"/>
    <w:rsid w:val="00153F3C"/>
    <w:rsid w:val="0015420B"/>
    <w:rsid w:val="001542A3"/>
    <w:rsid w:val="0015432F"/>
    <w:rsid w:val="0015448C"/>
    <w:rsid w:val="00154554"/>
    <w:rsid w:val="00154672"/>
    <w:rsid w:val="001546FF"/>
    <w:rsid w:val="001547EA"/>
    <w:rsid w:val="001548B8"/>
    <w:rsid w:val="0015492A"/>
    <w:rsid w:val="00154AC8"/>
    <w:rsid w:val="00154B37"/>
    <w:rsid w:val="00154BFB"/>
    <w:rsid w:val="00154C03"/>
    <w:rsid w:val="00154E14"/>
    <w:rsid w:val="00154E55"/>
    <w:rsid w:val="00154E71"/>
    <w:rsid w:val="0015526C"/>
    <w:rsid w:val="0015535D"/>
    <w:rsid w:val="001553D4"/>
    <w:rsid w:val="00155482"/>
    <w:rsid w:val="001554D1"/>
    <w:rsid w:val="0015571D"/>
    <w:rsid w:val="00155874"/>
    <w:rsid w:val="00155892"/>
    <w:rsid w:val="001558B2"/>
    <w:rsid w:val="0015597C"/>
    <w:rsid w:val="00155989"/>
    <w:rsid w:val="001559B9"/>
    <w:rsid w:val="00155A56"/>
    <w:rsid w:val="00155AF3"/>
    <w:rsid w:val="00155B1B"/>
    <w:rsid w:val="00155DD2"/>
    <w:rsid w:val="00155E11"/>
    <w:rsid w:val="00155E6E"/>
    <w:rsid w:val="00155F78"/>
    <w:rsid w:val="001560D6"/>
    <w:rsid w:val="00156125"/>
    <w:rsid w:val="00156140"/>
    <w:rsid w:val="00156217"/>
    <w:rsid w:val="00156522"/>
    <w:rsid w:val="001565FD"/>
    <w:rsid w:val="0015661B"/>
    <w:rsid w:val="001566B9"/>
    <w:rsid w:val="001566D0"/>
    <w:rsid w:val="0015678C"/>
    <w:rsid w:val="00156851"/>
    <w:rsid w:val="00156917"/>
    <w:rsid w:val="00156952"/>
    <w:rsid w:val="00156A78"/>
    <w:rsid w:val="00156D7D"/>
    <w:rsid w:val="00156DD4"/>
    <w:rsid w:val="00156E71"/>
    <w:rsid w:val="00156E8E"/>
    <w:rsid w:val="00156FAC"/>
    <w:rsid w:val="00157103"/>
    <w:rsid w:val="00157125"/>
    <w:rsid w:val="001571B6"/>
    <w:rsid w:val="001571DD"/>
    <w:rsid w:val="001572E7"/>
    <w:rsid w:val="00157364"/>
    <w:rsid w:val="001573D8"/>
    <w:rsid w:val="00157470"/>
    <w:rsid w:val="001574AF"/>
    <w:rsid w:val="001575B7"/>
    <w:rsid w:val="00157614"/>
    <w:rsid w:val="00157721"/>
    <w:rsid w:val="001577C1"/>
    <w:rsid w:val="00157825"/>
    <w:rsid w:val="0015797C"/>
    <w:rsid w:val="00157DB8"/>
    <w:rsid w:val="00157DFE"/>
    <w:rsid w:val="00157EFA"/>
    <w:rsid w:val="00157F07"/>
    <w:rsid w:val="001600F4"/>
    <w:rsid w:val="0016014C"/>
    <w:rsid w:val="00160241"/>
    <w:rsid w:val="0016036B"/>
    <w:rsid w:val="001603AE"/>
    <w:rsid w:val="00160485"/>
    <w:rsid w:val="001604FC"/>
    <w:rsid w:val="001605E6"/>
    <w:rsid w:val="001605F5"/>
    <w:rsid w:val="001606C9"/>
    <w:rsid w:val="001606E4"/>
    <w:rsid w:val="00160725"/>
    <w:rsid w:val="00160728"/>
    <w:rsid w:val="001608D7"/>
    <w:rsid w:val="00160920"/>
    <w:rsid w:val="00160A57"/>
    <w:rsid w:val="00160C2F"/>
    <w:rsid w:val="00160C6B"/>
    <w:rsid w:val="00160CCF"/>
    <w:rsid w:val="00160D10"/>
    <w:rsid w:val="00160FD3"/>
    <w:rsid w:val="00161136"/>
    <w:rsid w:val="0016121B"/>
    <w:rsid w:val="001612DD"/>
    <w:rsid w:val="001612E1"/>
    <w:rsid w:val="00161393"/>
    <w:rsid w:val="0016141D"/>
    <w:rsid w:val="001614A6"/>
    <w:rsid w:val="001615A0"/>
    <w:rsid w:val="00161660"/>
    <w:rsid w:val="0016168C"/>
    <w:rsid w:val="001616D7"/>
    <w:rsid w:val="001617FD"/>
    <w:rsid w:val="00161913"/>
    <w:rsid w:val="001619F9"/>
    <w:rsid w:val="00161A8C"/>
    <w:rsid w:val="00161B8E"/>
    <w:rsid w:val="00161D17"/>
    <w:rsid w:val="00161D34"/>
    <w:rsid w:val="00161E53"/>
    <w:rsid w:val="00161E7A"/>
    <w:rsid w:val="00161F69"/>
    <w:rsid w:val="00161F86"/>
    <w:rsid w:val="0016207E"/>
    <w:rsid w:val="001620C8"/>
    <w:rsid w:val="0016230A"/>
    <w:rsid w:val="0016231E"/>
    <w:rsid w:val="0016244E"/>
    <w:rsid w:val="001625B4"/>
    <w:rsid w:val="0016273F"/>
    <w:rsid w:val="00162847"/>
    <w:rsid w:val="001628C5"/>
    <w:rsid w:val="0016290B"/>
    <w:rsid w:val="00162961"/>
    <w:rsid w:val="001629A1"/>
    <w:rsid w:val="001629A9"/>
    <w:rsid w:val="00162A79"/>
    <w:rsid w:val="00162BD2"/>
    <w:rsid w:val="00162C0A"/>
    <w:rsid w:val="00162E55"/>
    <w:rsid w:val="00162EDE"/>
    <w:rsid w:val="00162F87"/>
    <w:rsid w:val="00163049"/>
    <w:rsid w:val="00163093"/>
    <w:rsid w:val="001632DA"/>
    <w:rsid w:val="001634EE"/>
    <w:rsid w:val="00163546"/>
    <w:rsid w:val="001635B8"/>
    <w:rsid w:val="0016365A"/>
    <w:rsid w:val="001637C2"/>
    <w:rsid w:val="001637FD"/>
    <w:rsid w:val="0016391E"/>
    <w:rsid w:val="00163A4F"/>
    <w:rsid w:val="00163E25"/>
    <w:rsid w:val="00163ECA"/>
    <w:rsid w:val="00163FA9"/>
    <w:rsid w:val="00164087"/>
    <w:rsid w:val="0016415E"/>
    <w:rsid w:val="001641A5"/>
    <w:rsid w:val="00164204"/>
    <w:rsid w:val="00164250"/>
    <w:rsid w:val="0016427B"/>
    <w:rsid w:val="00164573"/>
    <w:rsid w:val="001645EA"/>
    <w:rsid w:val="00164660"/>
    <w:rsid w:val="001646FD"/>
    <w:rsid w:val="001648E8"/>
    <w:rsid w:val="001648EB"/>
    <w:rsid w:val="00164913"/>
    <w:rsid w:val="001649D2"/>
    <w:rsid w:val="00164A7F"/>
    <w:rsid w:val="00164B47"/>
    <w:rsid w:val="00164B68"/>
    <w:rsid w:val="00164B86"/>
    <w:rsid w:val="00164C7D"/>
    <w:rsid w:val="00164CEF"/>
    <w:rsid w:val="00164D6F"/>
    <w:rsid w:val="00164D87"/>
    <w:rsid w:val="00164DE6"/>
    <w:rsid w:val="00164E92"/>
    <w:rsid w:val="00164ED4"/>
    <w:rsid w:val="00164F48"/>
    <w:rsid w:val="0016500B"/>
    <w:rsid w:val="0016519B"/>
    <w:rsid w:val="00165219"/>
    <w:rsid w:val="0016540C"/>
    <w:rsid w:val="001654BA"/>
    <w:rsid w:val="00165576"/>
    <w:rsid w:val="0016561E"/>
    <w:rsid w:val="0016564F"/>
    <w:rsid w:val="00165663"/>
    <w:rsid w:val="00165697"/>
    <w:rsid w:val="001656F2"/>
    <w:rsid w:val="00165705"/>
    <w:rsid w:val="00165779"/>
    <w:rsid w:val="00165784"/>
    <w:rsid w:val="0016588A"/>
    <w:rsid w:val="00165994"/>
    <w:rsid w:val="001659A3"/>
    <w:rsid w:val="00165D45"/>
    <w:rsid w:val="00165D54"/>
    <w:rsid w:val="00165E19"/>
    <w:rsid w:val="00166006"/>
    <w:rsid w:val="00166084"/>
    <w:rsid w:val="00166107"/>
    <w:rsid w:val="0016611F"/>
    <w:rsid w:val="001661FD"/>
    <w:rsid w:val="0016624F"/>
    <w:rsid w:val="0016628A"/>
    <w:rsid w:val="00166325"/>
    <w:rsid w:val="00166335"/>
    <w:rsid w:val="00166357"/>
    <w:rsid w:val="001666F5"/>
    <w:rsid w:val="00166789"/>
    <w:rsid w:val="00166858"/>
    <w:rsid w:val="00166862"/>
    <w:rsid w:val="001668BE"/>
    <w:rsid w:val="00166954"/>
    <w:rsid w:val="00166985"/>
    <w:rsid w:val="00166BD8"/>
    <w:rsid w:val="00166C38"/>
    <w:rsid w:val="00166F22"/>
    <w:rsid w:val="00166F85"/>
    <w:rsid w:val="00167007"/>
    <w:rsid w:val="00167137"/>
    <w:rsid w:val="001671A0"/>
    <w:rsid w:val="001672A2"/>
    <w:rsid w:val="00167304"/>
    <w:rsid w:val="001673A3"/>
    <w:rsid w:val="001673E2"/>
    <w:rsid w:val="0016746F"/>
    <w:rsid w:val="00167668"/>
    <w:rsid w:val="0016780D"/>
    <w:rsid w:val="00167991"/>
    <w:rsid w:val="00167A24"/>
    <w:rsid w:val="00167A38"/>
    <w:rsid w:val="00167A83"/>
    <w:rsid w:val="00167B11"/>
    <w:rsid w:val="00167B21"/>
    <w:rsid w:val="00167B2C"/>
    <w:rsid w:val="00167B90"/>
    <w:rsid w:val="00167E3F"/>
    <w:rsid w:val="00167F28"/>
    <w:rsid w:val="00167F94"/>
    <w:rsid w:val="00170102"/>
    <w:rsid w:val="00170184"/>
    <w:rsid w:val="00170300"/>
    <w:rsid w:val="00170404"/>
    <w:rsid w:val="0017041B"/>
    <w:rsid w:val="0017061C"/>
    <w:rsid w:val="0017069A"/>
    <w:rsid w:val="001706F9"/>
    <w:rsid w:val="00170722"/>
    <w:rsid w:val="0017075D"/>
    <w:rsid w:val="00170801"/>
    <w:rsid w:val="001709E7"/>
    <w:rsid w:val="00170A03"/>
    <w:rsid w:val="00170CA5"/>
    <w:rsid w:val="00170D27"/>
    <w:rsid w:val="00170D66"/>
    <w:rsid w:val="00170D78"/>
    <w:rsid w:val="00170DB7"/>
    <w:rsid w:val="00170DBE"/>
    <w:rsid w:val="00170DD6"/>
    <w:rsid w:val="00170DFF"/>
    <w:rsid w:val="00170FE7"/>
    <w:rsid w:val="00171137"/>
    <w:rsid w:val="001711A6"/>
    <w:rsid w:val="001711F8"/>
    <w:rsid w:val="0017123D"/>
    <w:rsid w:val="0017145A"/>
    <w:rsid w:val="00171583"/>
    <w:rsid w:val="001715B1"/>
    <w:rsid w:val="001715D4"/>
    <w:rsid w:val="001716D1"/>
    <w:rsid w:val="001716DB"/>
    <w:rsid w:val="00171713"/>
    <w:rsid w:val="001717E6"/>
    <w:rsid w:val="00171866"/>
    <w:rsid w:val="00171990"/>
    <w:rsid w:val="00171A3B"/>
    <w:rsid w:val="00171A7E"/>
    <w:rsid w:val="00171C73"/>
    <w:rsid w:val="00171D80"/>
    <w:rsid w:val="00171E8C"/>
    <w:rsid w:val="00172006"/>
    <w:rsid w:val="00172256"/>
    <w:rsid w:val="001722F7"/>
    <w:rsid w:val="00172481"/>
    <w:rsid w:val="001724BB"/>
    <w:rsid w:val="0017255D"/>
    <w:rsid w:val="001726F6"/>
    <w:rsid w:val="0017288F"/>
    <w:rsid w:val="001728AD"/>
    <w:rsid w:val="00172AAE"/>
    <w:rsid w:val="00172B41"/>
    <w:rsid w:val="00172B59"/>
    <w:rsid w:val="00172E1F"/>
    <w:rsid w:val="00172E57"/>
    <w:rsid w:val="00172F88"/>
    <w:rsid w:val="00173044"/>
    <w:rsid w:val="001730D4"/>
    <w:rsid w:val="001731AD"/>
    <w:rsid w:val="00173217"/>
    <w:rsid w:val="0017325F"/>
    <w:rsid w:val="001732AE"/>
    <w:rsid w:val="00173389"/>
    <w:rsid w:val="001733F0"/>
    <w:rsid w:val="001734F8"/>
    <w:rsid w:val="001735A8"/>
    <w:rsid w:val="001735D2"/>
    <w:rsid w:val="0017365A"/>
    <w:rsid w:val="0017365C"/>
    <w:rsid w:val="00173681"/>
    <w:rsid w:val="001736AC"/>
    <w:rsid w:val="001737A7"/>
    <w:rsid w:val="00173808"/>
    <w:rsid w:val="0017386D"/>
    <w:rsid w:val="001738B1"/>
    <w:rsid w:val="00173963"/>
    <w:rsid w:val="001739B4"/>
    <w:rsid w:val="00173B13"/>
    <w:rsid w:val="00173B15"/>
    <w:rsid w:val="00173BF4"/>
    <w:rsid w:val="00173C07"/>
    <w:rsid w:val="00173D4A"/>
    <w:rsid w:val="00173D56"/>
    <w:rsid w:val="00174068"/>
    <w:rsid w:val="001740A1"/>
    <w:rsid w:val="00174104"/>
    <w:rsid w:val="0017412F"/>
    <w:rsid w:val="001741E6"/>
    <w:rsid w:val="00174414"/>
    <w:rsid w:val="0017442B"/>
    <w:rsid w:val="0017452D"/>
    <w:rsid w:val="00174912"/>
    <w:rsid w:val="00174A6E"/>
    <w:rsid w:val="00174AD7"/>
    <w:rsid w:val="00174C50"/>
    <w:rsid w:val="00174CEF"/>
    <w:rsid w:val="00174DA6"/>
    <w:rsid w:val="00174FE2"/>
    <w:rsid w:val="00175094"/>
    <w:rsid w:val="001751BF"/>
    <w:rsid w:val="001751DA"/>
    <w:rsid w:val="001751F5"/>
    <w:rsid w:val="001751FF"/>
    <w:rsid w:val="0017543A"/>
    <w:rsid w:val="00175461"/>
    <w:rsid w:val="00175495"/>
    <w:rsid w:val="001755A2"/>
    <w:rsid w:val="00175665"/>
    <w:rsid w:val="00175760"/>
    <w:rsid w:val="00175774"/>
    <w:rsid w:val="00175858"/>
    <w:rsid w:val="001758C0"/>
    <w:rsid w:val="0017596E"/>
    <w:rsid w:val="00175BC3"/>
    <w:rsid w:val="00175BDA"/>
    <w:rsid w:val="00175C12"/>
    <w:rsid w:val="00175C5B"/>
    <w:rsid w:val="00175D91"/>
    <w:rsid w:val="00175DDE"/>
    <w:rsid w:val="00175E10"/>
    <w:rsid w:val="00175E8A"/>
    <w:rsid w:val="00175F21"/>
    <w:rsid w:val="00175F46"/>
    <w:rsid w:val="00175F74"/>
    <w:rsid w:val="00175FA3"/>
    <w:rsid w:val="00176089"/>
    <w:rsid w:val="001760B8"/>
    <w:rsid w:val="00176147"/>
    <w:rsid w:val="001761FD"/>
    <w:rsid w:val="0017623B"/>
    <w:rsid w:val="0017625E"/>
    <w:rsid w:val="001762A7"/>
    <w:rsid w:val="001762FA"/>
    <w:rsid w:val="001763DE"/>
    <w:rsid w:val="001764EC"/>
    <w:rsid w:val="001765D4"/>
    <w:rsid w:val="0017660D"/>
    <w:rsid w:val="00176659"/>
    <w:rsid w:val="0017694A"/>
    <w:rsid w:val="00176A92"/>
    <w:rsid w:val="00176ABC"/>
    <w:rsid w:val="00176ACD"/>
    <w:rsid w:val="00176B1F"/>
    <w:rsid w:val="00176CED"/>
    <w:rsid w:val="00176F0A"/>
    <w:rsid w:val="00177052"/>
    <w:rsid w:val="00177153"/>
    <w:rsid w:val="00177297"/>
    <w:rsid w:val="00177350"/>
    <w:rsid w:val="001775B8"/>
    <w:rsid w:val="001775C8"/>
    <w:rsid w:val="001775CE"/>
    <w:rsid w:val="001775FF"/>
    <w:rsid w:val="00177611"/>
    <w:rsid w:val="00177633"/>
    <w:rsid w:val="00177753"/>
    <w:rsid w:val="00177774"/>
    <w:rsid w:val="001777BD"/>
    <w:rsid w:val="00177808"/>
    <w:rsid w:val="00177810"/>
    <w:rsid w:val="00177827"/>
    <w:rsid w:val="00177ADD"/>
    <w:rsid w:val="00177BE3"/>
    <w:rsid w:val="00177C1E"/>
    <w:rsid w:val="00177C9A"/>
    <w:rsid w:val="00177CBF"/>
    <w:rsid w:val="00177D4B"/>
    <w:rsid w:val="00177ECB"/>
    <w:rsid w:val="00177F68"/>
    <w:rsid w:val="00177F84"/>
    <w:rsid w:val="00177F89"/>
    <w:rsid w:val="00180199"/>
    <w:rsid w:val="001801F4"/>
    <w:rsid w:val="00180232"/>
    <w:rsid w:val="00180339"/>
    <w:rsid w:val="00180518"/>
    <w:rsid w:val="0018055E"/>
    <w:rsid w:val="00180596"/>
    <w:rsid w:val="001806DB"/>
    <w:rsid w:val="001806ED"/>
    <w:rsid w:val="0018072F"/>
    <w:rsid w:val="00180873"/>
    <w:rsid w:val="00180877"/>
    <w:rsid w:val="00180B35"/>
    <w:rsid w:val="00180C1B"/>
    <w:rsid w:val="00180CC0"/>
    <w:rsid w:val="00180CF4"/>
    <w:rsid w:val="00180DE0"/>
    <w:rsid w:val="00180DE6"/>
    <w:rsid w:val="00180FF2"/>
    <w:rsid w:val="00181020"/>
    <w:rsid w:val="0018103D"/>
    <w:rsid w:val="0018104E"/>
    <w:rsid w:val="001811A0"/>
    <w:rsid w:val="001811DC"/>
    <w:rsid w:val="001812A3"/>
    <w:rsid w:val="001812D3"/>
    <w:rsid w:val="00181332"/>
    <w:rsid w:val="00181352"/>
    <w:rsid w:val="0018138A"/>
    <w:rsid w:val="001813D6"/>
    <w:rsid w:val="0018140D"/>
    <w:rsid w:val="001814E9"/>
    <w:rsid w:val="0018162C"/>
    <w:rsid w:val="00181677"/>
    <w:rsid w:val="001816D9"/>
    <w:rsid w:val="001816DE"/>
    <w:rsid w:val="001817E9"/>
    <w:rsid w:val="001818D3"/>
    <w:rsid w:val="00181C11"/>
    <w:rsid w:val="00181CDD"/>
    <w:rsid w:val="00181D4A"/>
    <w:rsid w:val="00181DFA"/>
    <w:rsid w:val="00181E7C"/>
    <w:rsid w:val="00181F51"/>
    <w:rsid w:val="00181F58"/>
    <w:rsid w:val="0018204E"/>
    <w:rsid w:val="00182099"/>
    <w:rsid w:val="001821EC"/>
    <w:rsid w:val="0018220A"/>
    <w:rsid w:val="0018235A"/>
    <w:rsid w:val="00182398"/>
    <w:rsid w:val="0018240B"/>
    <w:rsid w:val="001824A1"/>
    <w:rsid w:val="00182519"/>
    <w:rsid w:val="00182528"/>
    <w:rsid w:val="001825A1"/>
    <w:rsid w:val="001826B0"/>
    <w:rsid w:val="00182751"/>
    <w:rsid w:val="0018287F"/>
    <w:rsid w:val="00182881"/>
    <w:rsid w:val="001829BA"/>
    <w:rsid w:val="00182A5A"/>
    <w:rsid w:val="00182A70"/>
    <w:rsid w:val="00182B56"/>
    <w:rsid w:val="00182B5B"/>
    <w:rsid w:val="00182BF4"/>
    <w:rsid w:val="00182C0A"/>
    <w:rsid w:val="00182C3C"/>
    <w:rsid w:val="00182C6B"/>
    <w:rsid w:val="00182C82"/>
    <w:rsid w:val="00182D76"/>
    <w:rsid w:val="00182E70"/>
    <w:rsid w:val="0018301E"/>
    <w:rsid w:val="0018307D"/>
    <w:rsid w:val="001830EE"/>
    <w:rsid w:val="001831CA"/>
    <w:rsid w:val="0018320B"/>
    <w:rsid w:val="00183255"/>
    <w:rsid w:val="00183281"/>
    <w:rsid w:val="00183335"/>
    <w:rsid w:val="001833B3"/>
    <w:rsid w:val="001834CA"/>
    <w:rsid w:val="00183505"/>
    <w:rsid w:val="00183522"/>
    <w:rsid w:val="0018355F"/>
    <w:rsid w:val="001835C7"/>
    <w:rsid w:val="001836EB"/>
    <w:rsid w:val="0018375A"/>
    <w:rsid w:val="00183829"/>
    <w:rsid w:val="00183851"/>
    <w:rsid w:val="001838A2"/>
    <w:rsid w:val="0018390E"/>
    <w:rsid w:val="00183945"/>
    <w:rsid w:val="00183BC4"/>
    <w:rsid w:val="00183BF0"/>
    <w:rsid w:val="00183BF9"/>
    <w:rsid w:val="00183D8D"/>
    <w:rsid w:val="00183EA4"/>
    <w:rsid w:val="00183F7E"/>
    <w:rsid w:val="00183FD8"/>
    <w:rsid w:val="001840A2"/>
    <w:rsid w:val="00184203"/>
    <w:rsid w:val="00184250"/>
    <w:rsid w:val="0018427E"/>
    <w:rsid w:val="0018446C"/>
    <w:rsid w:val="0018450E"/>
    <w:rsid w:val="001845B5"/>
    <w:rsid w:val="00184809"/>
    <w:rsid w:val="00184843"/>
    <w:rsid w:val="0018491D"/>
    <w:rsid w:val="00184A6A"/>
    <w:rsid w:val="00184A8D"/>
    <w:rsid w:val="00184AD1"/>
    <w:rsid w:val="00184B1A"/>
    <w:rsid w:val="00184C93"/>
    <w:rsid w:val="00184C9E"/>
    <w:rsid w:val="00184CF8"/>
    <w:rsid w:val="00184D42"/>
    <w:rsid w:val="00184E11"/>
    <w:rsid w:val="00184E6D"/>
    <w:rsid w:val="00184F58"/>
    <w:rsid w:val="00185157"/>
    <w:rsid w:val="001854A8"/>
    <w:rsid w:val="00185589"/>
    <w:rsid w:val="00185682"/>
    <w:rsid w:val="0018569E"/>
    <w:rsid w:val="001856C4"/>
    <w:rsid w:val="00185708"/>
    <w:rsid w:val="00185778"/>
    <w:rsid w:val="00185792"/>
    <w:rsid w:val="0018584D"/>
    <w:rsid w:val="00185925"/>
    <w:rsid w:val="001859D5"/>
    <w:rsid w:val="00185A6A"/>
    <w:rsid w:val="00185AC8"/>
    <w:rsid w:val="00185B07"/>
    <w:rsid w:val="00185C35"/>
    <w:rsid w:val="00185C47"/>
    <w:rsid w:val="00185D5D"/>
    <w:rsid w:val="00185E56"/>
    <w:rsid w:val="00185EDB"/>
    <w:rsid w:val="001860AD"/>
    <w:rsid w:val="00186316"/>
    <w:rsid w:val="0018636A"/>
    <w:rsid w:val="00186410"/>
    <w:rsid w:val="00186518"/>
    <w:rsid w:val="0018660F"/>
    <w:rsid w:val="00186639"/>
    <w:rsid w:val="00186650"/>
    <w:rsid w:val="0018665E"/>
    <w:rsid w:val="00186683"/>
    <w:rsid w:val="0018688E"/>
    <w:rsid w:val="00186894"/>
    <w:rsid w:val="00186A5E"/>
    <w:rsid w:val="00186B17"/>
    <w:rsid w:val="00186BA3"/>
    <w:rsid w:val="00186CFA"/>
    <w:rsid w:val="00186D30"/>
    <w:rsid w:val="00186D73"/>
    <w:rsid w:val="00186D77"/>
    <w:rsid w:val="00186DB5"/>
    <w:rsid w:val="00186F20"/>
    <w:rsid w:val="00186F68"/>
    <w:rsid w:val="00186F80"/>
    <w:rsid w:val="00186FD9"/>
    <w:rsid w:val="0018709B"/>
    <w:rsid w:val="001870B8"/>
    <w:rsid w:val="001870DB"/>
    <w:rsid w:val="00187107"/>
    <w:rsid w:val="0018711F"/>
    <w:rsid w:val="0018713E"/>
    <w:rsid w:val="001871C6"/>
    <w:rsid w:val="00187296"/>
    <w:rsid w:val="00187334"/>
    <w:rsid w:val="001873DB"/>
    <w:rsid w:val="00187408"/>
    <w:rsid w:val="00187460"/>
    <w:rsid w:val="0018752A"/>
    <w:rsid w:val="001875CB"/>
    <w:rsid w:val="001876D2"/>
    <w:rsid w:val="001876D5"/>
    <w:rsid w:val="001878EC"/>
    <w:rsid w:val="0018799F"/>
    <w:rsid w:val="00187AFA"/>
    <w:rsid w:val="00187BF4"/>
    <w:rsid w:val="00187CF7"/>
    <w:rsid w:val="00187D51"/>
    <w:rsid w:val="00187D7F"/>
    <w:rsid w:val="00187DD2"/>
    <w:rsid w:val="00187E4C"/>
    <w:rsid w:val="00187F9B"/>
    <w:rsid w:val="00187FD1"/>
    <w:rsid w:val="0019010E"/>
    <w:rsid w:val="0019017F"/>
    <w:rsid w:val="001901DC"/>
    <w:rsid w:val="00190225"/>
    <w:rsid w:val="001903C9"/>
    <w:rsid w:val="001904C6"/>
    <w:rsid w:val="0019052C"/>
    <w:rsid w:val="001906B5"/>
    <w:rsid w:val="00190730"/>
    <w:rsid w:val="0019081F"/>
    <w:rsid w:val="001908CC"/>
    <w:rsid w:val="001909E2"/>
    <w:rsid w:val="00190A38"/>
    <w:rsid w:val="00190B9B"/>
    <w:rsid w:val="00190BA4"/>
    <w:rsid w:val="00190C8C"/>
    <w:rsid w:val="00190CBE"/>
    <w:rsid w:val="00190D32"/>
    <w:rsid w:val="00190DB2"/>
    <w:rsid w:val="00190E23"/>
    <w:rsid w:val="00190EAD"/>
    <w:rsid w:val="00190F03"/>
    <w:rsid w:val="001910A2"/>
    <w:rsid w:val="001913CF"/>
    <w:rsid w:val="0019166B"/>
    <w:rsid w:val="0019170A"/>
    <w:rsid w:val="00191729"/>
    <w:rsid w:val="00191865"/>
    <w:rsid w:val="00191A10"/>
    <w:rsid w:val="00191A5B"/>
    <w:rsid w:val="00191B52"/>
    <w:rsid w:val="00191B80"/>
    <w:rsid w:val="00191BA4"/>
    <w:rsid w:val="00191C3E"/>
    <w:rsid w:val="00191CD7"/>
    <w:rsid w:val="00191E47"/>
    <w:rsid w:val="001920D7"/>
    <w:rsid w:val="001920F3"/>
    <w:rsid w:val="00192283"/>
    <w:rsid w:val="001922D0"/>
    <w:rsid w:val="0019231A"/>
    <w:rsid w:val="001923D2"/>
    <w:rsid w:val="00192482"/>
    <w:rsid w:val="0019268F"/>
    <w:rsid w:val="001926A8"/>
    <w:rsid w:val="001926EC"/>
    <w:rsid w:val="001927BF"/>
    <w:rsid w:val="00192885"/>
    <w:rsid w:val="001929CD"/>
    <w:rsid w:val="001929ED"/>
    <w:rsid w:val="00192A13"/>
    <w:rsid w:val="00192A22"/>
    <w:rsid w:val="00192AFE"/>
    <w:rsid w:val="00192B99"/>
    <w:rsid w:val="00192BC0"/>
    <w:rsid w:val="00192BEC"/>
    <w:rsid w:val="00192E03"/>
    <w:rsid w:val="00192E92"/>
    <w:rsid w:val="00192EEE"/>
    <w:rsid w:val="00192F02"/>
    <w:rsid w:val="001931B5"/>
    <w:rsid w:val="00193216"/>
    <w:rsid w:val="00193271"/>
    <w:rsid w:val="001932D5"/>
    <w:rsid w:val="001933B9"/>
    <w:rsid w:val="001933C3"/>
    <w:rsid w:val="0019359D"/>
    <w:rsid w:val="001936D8"/>
    <w:rsid w:val="00193729"/>
    <w:rsid w:val="00193823"/>
    <w:rsid w:val="00193885"/>
    <w:rsid w:val="0019388D"/>
    <w:rsid w:val="001938B2"/>
    <w:rsid w:val="001938F0"/>
    <w:rsid w:val="001938FB"/>
    <w:rsid w:val="00193956"/>
    <w:rsid w:val="00193A91"/>
    <w:rsid w:val="00193B35"/>
    <w:rsid w:val="00193D97"/>
    <w:rsid w:val="00193E41"/>
    <w:rsid w:val="00193EDA"/>
    <w:rsid w:val="00193F6B"/>
    <w:rsid w:val="001940B7"/>
    <w:rsid w:val="001940CD"/>
    <w:rsid w:val="001942DE"/>
    <w:rsid w:val="0019430F"/>
    <w:rsid w:val="001943BC"/>
    <w:rsid w:val="001943E6"/>
    <w:rsid w:val="00194442"/>
    <w:rsid w:val="0019445C"/>
    <w:rsid w:val="00194544"/>
    <w:rsid w:val="00194595"/>
    <w:rsid w:val="001945A6"/>
    <w:rsid w:val="001945D9"/>
    <w:rsid w:val="00194648"/>
    <w:rsid w:val="00194691"/>
    <w:rsid w:val="00194813"/>
    <w:rsid w:val="001948B5"/>
    <w:rsid w:val="001948D3"/>
    <w:rsid w:val="00194920"/>
    <w:rsid w:val="0019496F"/>
    <w:rsid w:val="001949E8"/>
    <w:rsid w:val="00194AD6"/>
    <w:rsid w:val="00194B9B"/>
    <w:rsid w:val="00194C08"/>
    <w:rsid w:val="00194C38"/>
    <w:rsid w:val="00194C51"/>
    <w:rsid w:val="00194D5E"/>
    <w:rsid w:val="00194D62"/>
    <w:rsid w:val="00194DBA"/>
    <w:rsid w:val="00194E6A"/>
    <w:rsid w:val="00195082"/>
    <w:rsid w:val="001950D3"/>
    <w:rsid w:val="001950F7"/>
    <w:rsid w:val="0019512E"/>
    <w:rsid w:val="001952D9"/>
    <w:rsid w:val="00195349"/>
    <w:rsid w:val="001955A9"/>
    <w:rsid w:val="0019562D"/>
    <w:rsid w:val="001956C3"/>
    <w:rsid w:val="001956F4"/>
    <w:rsid w:val="00195A4D"/>
    <w:rsid w:val="00195B1E"/>
    <w:rsid w:val="00195CA1"/>
    <w:rsid w:val="00195D5B"/>
    <w:rsid w:val="00195E39"/>
    <w:rsid w:val="00195EE2"/>
    <w:rsid w:val="00195F53"/>
    <w:rsid w:val="00195F89"/>
    <w:rsid w:val="0019616F"/>
    <w:rsid w:val="00196218"/>
    <w:rsid w:val="0019623A"/>
    <w:rsid w:val="00196311"/>
    <w:rsid w:val="001963CB"/>
    <w:rsid w:val="00196485"/>
    <w:rsid w:val="00196508"/>
    <w:rsid w:val="0019650E"/>
    <w:rsid w:val="00196711"/>
    <w:rsid w:val="00196742"/>
    <w:rsid w:val="001967CB"/>
    <w:rsid w:val="00196962"/>
    <w:rsid w:val="00196A51"/>
    <w:rsid w:val="00196CF0"/>
    <w:rsid w:val="00196DA4"/>
    <w:rsid w:val="00196E70"/>
    <w:rsid w:val="00196E71"/>
    <w:rsid w:val="00196EB9"/>
    <w:rsid w:val="00196ED1"/>
    <w:rsid w:val="00197049"/>
    <w:rsid w:val="001970FD"/>
    <w:rsid w:val="0019710B"/>
    <w:rsid w:val="00197170"/>
    <w:rsid w:val="0019719C"/>
    <w:rsid w:val="001971AD"/>
    <w:rsid w:val="001971E2"/>
    <w:rsid w:val="00197231"/>
    <w:rsid w:val="00197265"/>
    <w:rsid w:val="00197356"/>
    <w:rsid w:val="0019736B"/>
    <w:rsid w:val="001973B3"/>
    <w:rsid w:val="001974EC"/>
    <w:rsid w:val="001975CF"/>
    <w:rsid w:val="00197691"/>
    <w:rsid w:val="00197766"/>
    <w:rsid w:val="0019780E"/>
    <w:rsid w:val="001978AB"/>
    <w:rsid w:val="00197913"/>
    <w:rsid w:val="00197B48"/>
    <w:rsid w:val="00197CE4"/>
    <w:rsid w:val="00197D13"/>
    <w:rsid w:val="00197D52"/>
    <w:rsid w:val="00197EA0"/>
    <w:rsid w:val="00197F35"/>
    <w:rsid w:val="00197FE6"/>
    <w:rsid w:val="001A009B"/>
    <w:rsid w:val="001A01F0"/>
    <w:rsid w:val="001A023C"/>
    <w:rsid w:val="001A033C"/>
    <w:rsid w:val="001A0374"/>
    <w:rsid w:val="001A03A8"/>
    <w:rsid w:val="001A056B"/>
    <w:rsid w:val="001A0622"/>
    <w:rsid w:val="001A06B2"/>
    <w:rsid w:val="001A06B5"/>
    <w:rsid w:val="001A07EA"/>
    <w:rsid w:val="001A07EF"/>
    <w:rsid w:val="001A0949"/>
    <w:rsid w:val="001A09B5"/>
    <w:rsid w:val="001A0A87"/>
    <w:rsid w:val="001A0A90"/>
    <w:rsid w:val="001A0E3D"/>
    <w:rsid w:val="001A0F13"/>
    <w:rsid w:val="001A0F2E"/>
    <w:rsid w:val="001A0FFA"/>
    <w:rsid w:val="001A101C"/>
    <w:rsid w:val="001A11F6"/>
    <w:rsid w:val="001A1298"/>
    <w:rsid w:val="001A12B2"/>
    <w:rsid w:val="001A1306"/>
    <w:rsid w:val="001A13AD"/>
    <w:rsid w:val="001A13FD"/>
    <w:rsid w:val="001A1402"/>
    <w:rsid w:val="001A1537"/>
    <w:rsid w:val="001A16AC"/>
    <w:rsid w:val="001A16CC"/>
    <w:rsid w:val="001A1869"/>
    <w:rsid w:val="001A197E"/>
    <w:rsid w:val="001A19FA"/>
    <w:rsid w:val="001A19FC"/>
    <w:rsid w:val="001A1B92"/>
    <w:rsid w:val="001A1C51"/>
    <w:rsid w:val="001A1E08"/>
    <w:rsid w:val="001A1F8C"/>
    <w:rsid w:val="001A1FA8"/>
    <w:rsid w:val="001A1FC9"/>
    <w:rsid w:val="001A2014"/>
    <w:rsid w:val="001A210A"/>
    <w:rsid w:val="001A220C"/>
    <w:rsid w:val="001A2268"/>
    <w:rsid w:val="001A23D1"/>
    <w:rsid w:val="001A23EA"/>
    <w:rsid w:val="001A2481"/>
    <w:rsid w:val="001A24DE"/>
    <w:rsid w:val="001A255A"/>
    <w:rsid w:val="001A2598"/>
    <w:rsid w:val="001A25D3"/>
    <w:rsid w:val="001A2605"/>
    <w:rsid w:val="001A2673"/>
    <w:rsid w:val="001A2689"/>
    <w:rsid w:val="001A28B3"/>
    <w:rsid w:val="001A292D"/>
    <w:rsid w:val="001A29A6"/>
    <w:rsid w:val="001A2A77"/>
    <w:rsid w:val="001A2B81"/>
    <w:rsid w:val="001A2C9F"/>
    <w:rsid w:val="001A2CFD"/>
    <w:rsid w:val="001A2D36"/>
    <w:rsid w:val="001A2E3E"/>
    <w:rsid w:val="001A2ED5"/>
    <w:rsid w:val="001A2F9F"/>
    <w:rsid w:val="001A2FC9"/>
    <w:rsid w:val="001A30B4"/>
    <w:rsid w:val="001A3169"/>
    <w:rsid w:val="001A32E8"/>
    <w:rsid w:val="001A3381"/>
    <w:rsid w:val="001A345C"/>
    <w:rsid w:val="001A3465"/>
    <w:rsid w:val="001A353F"/>
    <w:rsid w:val="001A35FB"/>
    <w:rsid w:val="001A367A"/>
    <w:rsid w:val="001A36DC"/>
    <w:rsid w:val="001A37A9"/>
    <w:rsid w:val="001A397F"/>
    <w:rsid w:val="001A3AE0"/>
    <w:rsid w:val="001A3D29"/>
    <w:rsid w:val="001A3F0A"/>
    <w:rsid w:val="001A416F"/>
    <w:rsid w:val="001A42D2"/>
    <w:rsid w:val="001A437B"/>
    <w:rsid w:val="001A43C9"/>
    <w:rsid w:val="001A4437"/>
    <w:rsid w:val="001A4447"/>
    <w:rsid w:val="001A4491"/>
    <w:rsid w:val="001A44B3"/>
    <w:rsid w:val="001A47EF"/>
    <w:rsid w:val="001A4833"/>
    <w:rsid w:val="001A4907"/>
    <w:rsid w:val="001A4BD6"/>
    <w:rsid w:val="001A4D79"/>
    <w:rsid w:val="001A4ED4"/>
    <w:rsid w:val="001A4F5D"/>
    <w:rsid w:val="001A5043"/>
    <w:rsid w:val="001A5099"/>
    <w:rsid w:val="001A5205"/>
    <w:rsid w:val="001A526C"/>
    <w:rsid w:val="001A5315"/>
    <w:rsid w:val="001A547B"/>
    <w:rsid w:val="001A54E3"/>
    <w:rsid w:val="001A5676"/>
    <w:rsid w:val="001A5693"/>
    <w:rsid w:val="001A58D4"/>
    <w:rsid w:val="001A590A"/>
    <w:rsid w:val="001A59B4"/>
    <w:rsid w:val="001A59DE"/>
    <w:rsid w:val="001A5A6F"/>
    <w:rsid w:val="001A5A8A"/>
    <w:rsid w:val="001A5BBF"/>
    <w:rsid w:val="001A5BC1"/>
    <w:rsid w:val="001A5C44"/>
    <w:rsid w:val="001A5C53"/>
    <w:rsid w:val="001A5E1A"/>
    <w:rsid w:val="001A5F53"/>
    <w:rsid w:val="001A5FE7"/>
    <w:rsid w:val="001A6000"/>
    <w:rsid w:val="001A6016"/>
    <w:rsid w:val="001A60DB"/>
    <w:rsid w:val="001A6145"/>
    <w:rsid w:val="001A63D1"/>
    <w:rsid w:val="001A6545"/>
    <w:rsid w:val="001A65AC"/>
    <w:rsid w:val="001A6639"/>
    <w:rsid w:val="001A6643"/>
    <w:rsid w:val="001A6770"/>
    <w:rsid w:val="001A6776"/>
    <w:rsid w:val="001A67B6"/>
    <w:rsid w:val="001A6997"/>
    <w:rsid w:val="001A6A28"/>
    <w:rsid w:val="001A6BB4"/>
    <w:rsid w:val="001A6BDB"/>
    <w:rsid w:val="001A6BF5"/>
    <w:rsid w:val="001A6CC9"/>
    <w:rsid w:val="001A6DFB"/>
    <w:rsid w:val="001A6E44"/>
    <w:rsid w:val="001A6FA2"/>
    <w:rsid w:val="001A6FB9"/>
    <w:rsid w:val="001A7027"/>
    <w:rsid w:val="001A716F"/>
    <w:rsid w:val="001A720B"/>
    <w:rsid w:val="001A725B"/>
    <w:rsid w:val="001A72CC"/>
    <w:rsid w:val="001A733C"/>
    <w:rsid w:val="001A7395"/>
    <w:rsid w:val="001A743E"/>
    <w:rsid w:val="001A7623"/>
    <w:rsid w:val="001A7634"/>
    <w:rsid w:val="001A778D"/>
    <w:rsid w:val="001A786D"/>
    <w:rsid w:val="001A78CB"/>
    <w:rsid w:val="001A7909"/>
    <w:rsid w:val="001A7AC7"/>
    <w:rsid w:val="001A7C49"/>
    <w:rsid w:val="001A7EE9"/>
    <w:rsid w:val="001A7FC4"/>
    <w:rsid w:val="001B001D"/>
    <w:rsid w:val="001B0171"/>
    <w:rsid w:val="001B0374"/>
    <w:rsid w:val="001B03B6"/>
    <w:rsid w:val="001B03BA"/>
    <w:rsid w:val="001B05B5"/>
    <w:rsid w:val="001B064B"/>
    <w:rsid w:val="001B086A"/>
    <w:rsid w:val="001B088E"/>
    <w:rsid w:val="001B08FE"/>
    <w:rsid w:val="001B0955"/>
    <w:rsid w:val="001B09BE"/>
    <w:rsid w:val="001B0A4F"/>
    <w:rsid w:val="001B0B32"/>
    <w:rsid w:val="001B0C10"/>
    <w:rsid w:val="001B0C33"/>
    <w:rsid w:val="001B0DF2"/>
    <w:rsid w:val="001B0E65"/>
    <w:rsid w:val="001B0EDC"/>
    <w:rsid w:val="001B0F78"/>
    <w:rsid w:val="001B0FCF"/>
    <w:rsid w:val="001B104E"/>
    <w:rsid w:val="001B105E"/>
    <w:rsid w:val="001B10EA"/>
    <w:rsid w:val="001B1147"/>
    <w:rsid w:val="001B1225"/>
    <w:rsid w:val="001B124C"/>
    <w:rsid w:val="001B1254"/>
    <w:rsid w:val="001B12B5"/>
    <w:rsid w:val="001B13A9"/>
    <w:rsid w:val="001B1415"/>
    <w:rsid w:val="001B14AD"/>
    <w:rsid w:val="001B1507"/>
    <w:rsid w:val="001B1549"/>
    <w:rsid w:val="001B155C"/>
    <w:rsid w:val="001B15B5"/>
    <w:rsid w:val="001B16D7"/>
    <w:rsid w:val="001B16F0"/>
    <w:rsid w:val="001B170B"/>
    <w:rsid w:val="001B173A"/>
    <w:rsid w:val="001B180A"/>
    <w:rsid w:val="001B187C"/>
    <w:rsid w:val="001B1951"/>
    <w:rsid w:val="001B1A1F"/>
    <w:rsid w:val="001B1A67"/>
    <w:rsid w:val="001B1AA5"/>
    <w:rsid w:val="001B1BB8"/>
    <w:rsid w:val="001B1C0B"/>
    <w:rsid w:val="001B1D46"/>
    <w:rsid w:val="001B1D9B"/>
    <w:rsid w:val="001B1E08"/>
    <w:rsid w:val="001B1EAA"/>
    <w:rsid w:val="001B1F97"/>
    <w:rsid w:val="001B20C5"/>
    <w:rsid w:val="001B214F"/>
    <w:rsid w:val="001B21DE"/>
    <w:rsid w:val="001B21EA"/>
    <w:rsid w:val="001B25C2"/>
    <w:rsid w:val="001B25F8"/>
    <w:rsid w:val="001B2639"/>
    <w:rsid w:val="001B27D0"/>
    <w:rsid w:val="001B280A"/>
    <w:rsid w:val="001B28A2"/>
    <w:rsid w:val="001B28BE"/>
    <w:rsid w:val="001B2919"/>
    <w:rsid w:val="001B2996"/>
    <w:rsid w:val="001B2A5F"/>
    <w:rsid w:val="001B2A7A"/>
    <w:rsid w:val="001B2ACE"/>
    <w:rsid w:val="001B2BEC"/>
    <w:rsid w:val="001B2C21"/>
    <w:rsid w:val="001B2C72"/>
    <w:rsid w:val="001B2E34"/>
    <w:rsid w:val="001B3137"/>
    <w:rsid w:val="001B3208"/>
    <w:rsid w:val="001B332B"/>
    <w:rsid w:val="001B33F6"/>
    <w:rsid w:val="001B35F3"/>
    <w:rsid w:val="001B36D8"/>
    <w:rsid w:val="001B378B"/>
    <w:rsid w:val="001B39A2"/>
    <w:rsid w:val="001B39F1"/>
    <w:rsid w:val="001B3ABF"/>
    <w:rsid w:val="001B3DF8"/>
    <w:rsid w:val="001B3E56"/>
    <w:rsid w:val="001B3ECD"/>
    <w:rsid w:val="001B403A"/>
    <w:rsid w:val="001B40D5"/>
    <w:rsid w:val="001B4182"/>
    <w:rsid w:val="001B4185"/>
    <w:rsid w:val="001B4247"/>
    <w:rsid w:val="001B42DD"/>
    <w:rsid w:val="001B42EB"/>
    <w:rsid w:val="001B431D"/>
    <w:rsid w:val="001B438C"/>
    <w:rsid w:val="001B4425"/>
    <w:rsid w:val="001B4462"/>
    <w:rsid w:val="001B461A"/>
    <w:rsid w:val="001B462E"/>
    <w:rsid w:val="001B466B"/>
    <w:rsid w:val="001B470D"/>
    <w:rsid w:val="001B477F"/>
    <w:rsid w:val="001B47A8"/>
    <w:rsid w:val="001B47DC"/>
    <w:rsid w:val="001B48CA"/>
    <w:rsid w:val="001B493C"/>
    <w:rsid w:val="001B4B42"/>
    <w:rsid w:val="001B4B5F"/>
    <w:rsid w:val="001B4B68"/>
    <w:rsid w:val="001B4B90"/>
    <w:rsid w:val="001B4D1D"/>
    <w:rsid w:val="001B4D74"/>
    <w:rsid w:val="001B4F3F"/>
    <w:rsid w:val="001B4F5B"/>
    <w:rsid w:val="001B4FAC"/>
    <w:rsid w:val="001B5004"/>
    <w:rsid w:val="001B500A"/>
    <w:rsid w:val="001B5027"/>
    <w:rsid w:val="001B506D"/>
    <w:rsid w:val="001B514B"/>
    <w:rsid w:val="001B523E"/>
    <w:rsid w:val="001B52AF"/>
    <w:rsid w:val="001B52F5"/>
    <w:rsid w:val="001B530E"/>
    <w:rsid w:val="001B530F"/>
    <w:rsid w:val="001B5343"/>
    <w:rsid w:val="001B5419"/>
    <w:rsid w:val="001B541E"/>
    <w:rsid w:val="001B5429"/>
    <w:rsid w:val="001B54AB"/>
    <w:rsid w:val="001B54B2"/>
    <w:rsid w:val="001B5605"/>
    <w:rsid w:val="001B56E3"/>
    <w:rsid w:val="001B5719"/>
    <w:rsid w:val="001B57D4"/>
    <w:rsid w:val="001B581E"/>
    <w:rsid w:val="001B5853"/>
    <w:rsid w:val="001B59C6"/>
    <w:rsid w:val="001B5A80"/>
    <w:rsid w:val="001B5AED"/>
    <w:rsid w:val="001B5BAB"/>
    <w:rsid w:val="001B5CD6"/>
    <w:rsid w:val="001B5D62"/>
    <w:rsid w:val="001B5DE5"/>
    <w:rsid w:val="001B5DF1"/>
    <w:rsid w:val="001B5F76"/>
    <w:rsid w:val="001B5FC6"/>
    <w:rsid w:val="001B6080"/>
    <w:rsid w:val="001B612C"/>
    <w:rsid w:val="001B616F"/>
    <w:rsid w:val="001B61FF"/>
    <w:rsid w:val="001B6363"/>
    <w:rsid w:val="001B6399"/>
    <w:rsid w:val="001B649A"/>
    <w:rsid w:val="001B6502"/>
    <w:rsid w:val="001B6596"/>
    <w:rsid w:val="001B65B1"/>
    <w:rsid w:val="001B65E6"/>
    <w:rsid w:val="001B6663"/>
    <w:rsid w:val="001B682B"/>
    <w:rsid w:val="001B683D"/>
    <w:rsid w:val="001B6855"/>
    <w:rsid w:val="001B69E5"/>
    <w:rsid w:val="001B6A9D"/>
    <w:rsid w:val="001B6AA5"/>
    <w:rsid w:val="001B6B08"/>
    <w:rsid w:val="001B6C4A"/>
    <w:rsid w:val="001B6CC2"/>
    <w:rsid w:val="001B6EAA"/>
    <w:rsid w:val="001B6FF6"/>
    <w:rsid w:val="001B7109"/>
    <w:rsid w:val="001B713F"/>
    <w:rsid w:val="001B7169"/>
    <w:rsid w:val="001B71C1"/>
    <w:rsid w:val="001B71D1"/>
    <w:rsid w:val="001B7202"/>
    <w:rsid w:val="001B722A"/>
    <w:rsid w:val="001B7281"/>
    <w:rsid w:val="001B7296"/>
    <w:rsid w:val="001B734C"/>
    <w:rsid w:val="001B7382"/>
    <w:rsid w:val="001B738E"/>
    <w:rsid w:val="001B7393"/>
    <w:rsid w:val="001B7437"/>
    <w:rsid w:val="001B744F"/>
    <w:rsid w:val="001B7521"/>
    <w:rsid w:val="001B75C1"/>
    <w:rsid w:val="001B7A10"/>
    <w:rsid w:val="001B7BD7"/>
    <w:rsid w:val="001B7BDB"/>
    <w:rsid w:val="001B7EC9"/>
    <w:rsid w:val="001B7EE8"/>
    <w:rsid w:val="001B7F20"/>
    <w:rsid w:val="001B7FE6"/>
    <w:rsid w:val="001C0063"/>
    <w:rsid w:val="001C0067"/>
    <w:rsid w:val="001C01DE"/>
    <w:rsid w:val="001C020B"/>
    <w:rsid w:val="001C026A"/>
    <w:rsid w:val="001C02D4"/>
    <w:rsid w:val="001C030C"/>
    <w:rsid w:val="001C034B"/>
    <w:rsid w:val="001C0379"/>
    <w:rsid w:val="001C0507"/>
    <w:rsid w:val="001C0571"/>
    <w:rsid w:val="001C060C"/>
    <w:rsid w:val="001C062B"/>
    <w:rsid w:val="001C0678"/>
    <w:rsid w:val="001C07E3"/>
    <w:rsid w:val="001C08C2"/>
    <w:rsid w:val="001C0A16"/>
    <w:rsid w:val="001C0CF7"/>
    <w:rsid w:val="001C0D3A"/>
    <w:rsid w:val="001C0D3E"/>
    <w:rsid w:val="001C0D4A"/>
    <w:rsid w:val="001C0D5E"/>
    <w:rsid w:val="001C0D77"/>
    <w:rsid w:val="001C0DF6"/>
    <w:rsid w:val="001C0E27"/>
    <w:rsid w:val="001C0EA1"/>
    <w:rsid w:val="001C0F2A"/>
    <w:rsid w:val="001C0F8A"/>
    <w:rsid w:val="001C0FE7"/>
    <w:rsid w:val="001C1007"/>
    <w:rsid w:val="001C104A"/>
    <w:rsid w:val="001C10EB"/>
    <w:rsid w:val="001C113B"/>
    <w:rsid w:val="001C11DA"/>
    <w:rsid w:val="001C1204"/>
    <w:rsid w:val="001C1244"/>
    <w:rsid w:val="001C12A7"/>
    <w:rsid w:val="001C1487"/>
    <w:rsid w:val="001C15AD"/>
    <w:rsid w:val="001C1642"/>
    <w:rsid w:val="001C1710"/>
    <w:rsid w:val="001C1792"/>
    <w:rsid w:val="001C1883"/>
    <w:rsid w:val="001C1961"/>
    <w:rsid w:val="001C1BC4"/>
    <w:rsid w:val="001C1D30"/>
    <w:rsid w:val="001C1F22"/>
    <w:rsid w:val="001C1F33"/>
    <w:rsid w:val="001C1FA9"/>
    <w:rsid w:val="001C20BD"/>
    <w:rsid w:val="001C213A"/>
    <w:rsid w:val="001C22F3"/>
    <w:rsid w:val="001C2340"/>
    <w:rsid w:val="001C2397"/>
    <w:rsid w:val="001C23D1"/>
    <w:rsid w:val="001C25D1"/>
    <w:rsid w:val="001C25ED"/>
    <w:rsid w:val="001C27ED"/>
    <w:rsid w:val="001C2965"/>
    <w:rsid w:val="001C2A16"/>
    <w:rsid w:val="001C2A17"/>
    <w:rsid w:val="001C2A90"/>
    <w:rsid w:val="001C2D1D"/>
    <w:rsid w:val="001C2DD6"/>
    <w:rsid w:val="001C31B0"/>
    <w:rsid w:val="001C32AE"/>
    <w:rsid w:val="001C32FB"/>
    <w:rsid w:val="001C338C"/>
    <w:rsid w:val="001C34D9"/>
    <w:rsid w:val="001C35A5"/>
    <w:rsid w:val="001C36B0"/>
    <w:rsid w:val="001C36BC"/>
    <w:rsid w:val="001C36CA"/>
    <w:rsid w:val="001C37B3"/>
    <w:rsid w:val="001C37B7"/>
    <w:rsid w:val="001C388F"/>
    <w:rsid w:val="001C3B75"/>
    <w:rsid w:val="001C3C11"/>
    <w:rsid w:val="001C3DCF"/>
    <w:rsid w:val="001C3EA0"/>
    <w:rsid w:val="001C3ED1"/>
    <w:rsid w:val="001C402E"/>
    <w:rsid w:val="001C42CE"/>
    <w:rsid w:val="001C43CB"/>
    <w:rsid w:val="001C4428"/>
    <w:rsid w:val="001C449A"/>
    <w:rsid w:val="001C44B5"/>
    <w:rsid w:val="001C4577"/>
    <w:rsid w:val="001C45A1"/>
    <w:rsid w:val="001C46AA"/>
    <w:rsid w:val="001C47A7"/>
    <w:rsid w:val="001C47B0"/>
    <w:rsid w:val="001C4822"/>
    <w:rsid w:val="001C4828"/>
    <w:rsid w:val="001C483F"/>
    <w:rsid w:val="001C4958"/>
    <w:rsid w:val="001C499A"/>
    <w:rsid w:val="001C49B9"/>
    <w:rsid w:val="001C4B41"/>
    <w:rsid w:val="001C4C49"/>
    <w:rsid w:val="001C50D0"/>
    <w:rsid w:val="001C523B"/>
    <w:rsid w:val="001C52AF"/>
    <w:rsid w:val="001C53A2"/>
    <w:rsid w:val="001C53BD"/>
    <w:rsid w:val="001C53E1"/>
    <w:rsid w:val="001C547B"/>
    <w:rsid w:val="001C553C"/>
    <w:rsid w:val="001C565D"/>
    <w:rsid w:val="001C5718"/>
    <w:rsid w:val="001C572F"/>
    <w:rsid w:val="001C576E"/>
    <w:rsid w:val="001C57B7"/>
    <w:rsid w:val="001C58DB"/>
    <w:rsid w:val="001C5A72"/>
    <w:rsid w:val="001C5C26"/>
    <w:rsid w:val="001C5CDA"/>
    <w:rsid w:val="001C5ED0"/>
    <w:rsid w:val="001C6211"/>
    <w:rsid w:val="001C62D2"/>
    <w:rsid w:val="001C63F0"/>
    <w:rsid w:val="001C658F"/>
    <w:rsid w:val="001C65E3"/>
    <w:rsid w:val="001C66B3"/>
    <w:rsid w:val="001C67B0"/>
    <w:rsid w:val="001C67C1"/>
    <w:rsid w:val="001C67E2"/>
    <w:rsid w:val="001C68B9"/>
    <w:rsid w:val="001C698A"/>
    <w:rsid w:val="001C69BE"/>
    <w:rsid w:val="001C69D4"/>
    <w:rsid w:val="001C6A75"/>
    <w:rsid w:val="001C6B07"/>
    <w:rsid w:val="001C6D54"/>
    <w:rsid w:val="001C6E36"/>
    <w:rsid w:val="001C6FCD"/>
    <w:rsid w:val="001C7046"/>
    <w:rsid w:val="001C7066"/>
    <w:rsid w:val="001C70DA"/>
    <w:rsid w:val="001C712D"/>
    <w:rsid w:val="001C72E4"/>
    <w:rsid w:val="001C7381"/>
    <w:rsid w:val="001C7489"/>
    <w:rsid w:val="001C75EB"/>
    <w:rsid w:val="001C76E5"/>
    <w:rsid w:val="001C7800"/>
    <w:rsid w:val="001C7848"/>
    <w:rsid w:val="001C791A"/>
    <w:rsid w:val="001C7936"/>
    <w:rsid w:val="001C7C5C"/>
    <w:rsid w:val="001C7E84"/>
    <w:rsid w:val="001C7EBC"/>
    <w:rsid w:val="001C7F04"/>
    <w:rsid w:val="001C7F67"/>
    <w:rsid w:val="001D0042"/>
    <w:rsid w:val="001D00DB"/>
    <w:rsid w:val="001D011C"/>
    <w:rsid w:val="001D0147"/>
    <w:rsid w:val="001D01D6"/>
    <w:rsid w:val="001D0202"/>
    <w:rsid w:val="001D027B"/>
    <w:rsid w:val="001D034C"/>
    <w:rsid w:val="001D065D"/>
    <w:rsid w:val="001D0663"/>
    <w:rsid w:val="001D0702"/>
    <w:rsid w:val="001D0706"/>
    <w:rsid w:val="001D0899"/>
    <w:rsid w:val="001D08DB"/>
    <w:rsid w:val="001D0975"/>
    <w:rsid w:val="001D09B2"/>
    <w:rsid w:val="001D09C2"/>
    <w:rsid w:val="001D0A29"/>
    <w:rsid w:val="001D0C87"/>
    <w:rsid w:val="001D0E6F"/>
    <w:rsid w:val="001D0F73"/>
    <w:rsid w:val="001D108A"/>
    <w:rsid w:val="001D1174"/>
    <w:rsid w:val="001D12DC"/>
    <w:rsid w:val="001D12DD"/>
    <w:rsid w:val="001D1317"/>
    <w:rsid w:val="001D1405"/>
    <w:rsid w:val="001D1474"/>
    <w:rsid w:val="001D1483"/>
    <w:rsid w:val="001D1626"/>
    <w:rsid w:val="001D16C2"/>
    <w:rsid w:val="001D170D"/>
    <w:rsid w:val="001D172A"/>
    <w:rsid w:val="001D174C"/>
    <w:rsid w:val="001D17E2"/>
    <w:rsid w:val="001D1851"/>
    <w:rsid w:val="001D18A3"/>
    <w:rsid w:val="001D18D8"/>
    <w:rsid w:val="001D1943"/>
    <w:rsid w:val="001D1A11"/>
    <w:rsid w:val="001D1AFE"/>
    <w:rsid w:val="001D1C66"/>
    <w:rsid w:val="001D1F4A"/>
    <w:rsid w:val="001D1F93"/>
    <w:rsid w:val="001D1FBA"/>
    <w:rsid w:val="001D2058"/>
    <w:rsid w:val="001D2180"/>
    <w:rsid w:val="001D21B2"/>
    <w:rsid w:val="001D2344"/>
    <w:rsid w:val="001D235C"/>
    <w:rsid w:val="001D23D6"/>
    <w:rsid w:val="001D2475"/>
    <w:rsid w:val="001D2529"/>
    <w:rsid w:val="001D2602"/>
    <w:rsid w:val="001D2677"/>
    <w:rsid w:val="001D275E"/>
    <w:rsid w:val="001D28EA"/>
    <w:rsid w:val="001D2ADF"/>
    <w:rsid w:val="001D2E0E"/>
    <w:rsid w:val="001D2F4B"/>
    <w:rsid w:val="001D304D"/>
    <w:rsid w:val="001D33CD"/>
    <w:rsid w:val="001D3417"/>
    <w:rsid w:val="001D3421"/>
    <w:rsid w:val="001D34BA"/>
    <w:rsid w:val="001D34BF"/>
    <w:rsid w:val="001D354C"/>
    <w:rsid w:val="001D361E"/>
    <w:rsid w:val="001D3819"/>
    <w:rsid w:val="001D3826"/>
    <w:rsid w:val="001D38D5"/>
    <w:rsid w:val="001D39F2"/>
    <w:rsid w:val="001D3A28"/>
    <w:rsid w:val="001D3ADA"/>
    <w:rsid w:val="001D3B0A"/>
    <w:rsid w:val="001D3B87"/>
    <w:rsid w:val="001D3BA8"/>
    <w:rsid w:val="001D3BC2"/>
    <w:rsid w:val="001D3D17"/>
    <w:rsid w:val="001D3D70"/>
    <w:rsid w:val="001D3DA5"/>
    <w:rsid w:val="001D3DC6"/>
    <w:rsid w:val="001D3EC0"/>
    <w:rsid w:val="001D3F03"/>
    <w:rsid w:val="001D401B"/>
    <w:rsid w:val="001D405E"/>
    <w:rsid w:val="001D409B"/>
    <w:rsid w:val="001D41FE"/>
    <w:rsid w:val="001D422E"/>
    <w:rsid w:val="001D425F"/>
    <w:rsid w:val="001D43CB"/>
    <w:rsid w:val="001D4405"/>
    <w:rsid w:val="001D4582"/>
    <w:rsid w:val="001D46FE"/>
    <w:rsid w:val="001D4711"/>
    <w:rsid w:val="001D4779"/>
    <w:rsid w:val="001D4887"/>
    <w:rsid w:val="001D48E4"/>
    <w:rsid w:val="001D491D"/>
    <w:rsid w:val="001D498D"/>
    <w:rsid w:val="001D49CC"/>
    <w:rsid w:val="001D4B55"/>
    <w:rsid w:val="001D4B60"/>
    <w:rsid w:val="001D4D97"/>
    <w:rsid w:val="001D4DE1"/>
    <w:rsid w:val="001D4E34"/>
    <w:rsid w:val="001D4F9E"/>
    <w:rsid w:val="001D5064"/>
    <w:rsid w:val="001D5279"/>
    <w:rsid w:val="001D529A"/>
    <w:rsid w:val="001D52F4"/>
    <w:rsid w:val="001D543C"/>
    <w:rsid w:val="001D547B"/>
    <w:rsid w:val="001D54E9"/>
    <w:rsid w:val="001D54EA"/>
    <w:rsid w:val="001D54F3"/>
    <w:rsid w:val="001D57E2"/>
    <w:rsid w:val="001D58B8"/>
    <w:rsid w:val="001D58C0"/>
    <w:rsid w:val="001D59BA"/>
    <w:rsid w:val="001D5AAE"/>
    <w:rsid w:val="001D5B58"/>
    <w:rsid w:val="001D5B75"/>
    <w:rsid w:val="001D5B9B"/>
    <w:rsid w:val="001D5C44"/>
    <w:rsid w:val="001D5C45"/>
    <w:rsid w:val="001D5D7E"/>
    <w:rsid w:val="001D5DA8"/>
    <w:rsid w:val="001D5E91"/>
    <w:rsid w:val="001D5EF3"/>
    <w:rsid w:val="001D5F90"/>
    <w:rsid w:val="001D60B4"/>
    <w:rsid w:val="001D60DD"/>
    <w:rsid w:val="001D60F6"/>
    <w:rsid w:val="001D60FC"/>
    <w:rsid w:val="001D6134"/>
    <w:rsid w:val="001D6142"/>
    <w:rsid w:val="001D6207"/>
    <w:rsid w:val="001D629D"/>
    <w:rsid w:val="001D62A9"/>
    <w:rsid w:val="001D62B4"/>
    <w:rsid w:val="001D63A6"/>
    <w:rsid w:val="001D63DC"/>
    <w:rsid w:val="001D643F"/>
    <w:rsid w:val="001D64FB"/>
    <w:rsid w:val="001D6544"/>
    <w:rsid w:val="001D6732"/>
    <w:rsid w:val="001D6740"/>
    <w:rsid w:val="001D67F7"/>
    <w:rsid w:val="001D6889"/>
    <w:rsid w:val="001D6925"/>
    <w:rsid w:val="001D6A8F"/>
    <w:rsid w:val="001D6E01"/>
    <w:rsid w:val="001D6E3E"/>
    <w:rsid w:val="001D70E2"/>
    <w:rsid w:val="001D714E"/>
    <w:rsid w:val="001D71E0"/>
    <w:rsid w:val="001D72DB"/>
    <w:rsid w:val="001D73A3"/>
    <w:rsid w:val="001D746E"/>
    <w:rsid w:val="001D74C3"/>
    <w:rsid w:val="001D7610"/>
    <w:rsid w:val="001D7664"/>
    <w:rsid w:val="001D76D1"/>
    <w:rsid w:val="001D779C"/>
    <w:rsid w:val="001D78F1"/>
    <w:rsid w:val="001D7B07"/>
    <w:rsid w:val="001D7B61"/>
    <w:rsid w:val="001D7BFE"/>
    <w:rsid w:val="001D7C9F"/>
    <w:rsid w:val="001D7EE4"/>
    <w:rsid w:val="001D7EE6"/>
    <w:rsid w:val="001D7EEE"/>
    <w:rsid w:val="001D7F63"/>
    <w:rsid w:val="001E000A"/>
    <w:rsid w:val="001E0042"/>
    <w:rsid w:val="001E007A"/>
    <w:rsid w:val="001E0106"/>
    <w:rsid w:val="001E0130"/>
    <w:rsid w:val="001E01BB"/>
    <w:rsid w:val="001E02B8"/>
    <w:rsid w:val="001E0327"/>
    <w:rsid w:val="001E034D"/>
    <w:rsid w:val="001E037E"/>
    <w:rsid w:val="001E0455"/>
    <w:rsid w:val="001E046A"/>
    <w:rsid w:val="001E0613"/>
    <w:rsid w:val="001E062E"/>
    <w:rsid w:val="001E06E0"/>
    <w:rsid w:val="001E0715"/>
    <w:rsid w:val="001E077B"/>
    <w:rsid w:val="001E07C1"/>
    <w:rsid w:val="001E0815"/>
    <w:rsid w:val="001E08DF"/>
    <w:rsid w:val="001E09CD"/>
    <w:rsid w:val="001E0AC0"/>
    <w:rsid w:val="001E0AE8"/>
    <w:rsid w:val="001E0C4F"/>
    <w:rsid w:val="001E0C5F"/>
    <w:rsid w:val="001E0DBA"/>
    <w:rsid w:val="001E0F4F"/>
    <w:rsid w:val="001E0F9B"/>
    <w:rsid w:val="001E0FDD"/>
    <w:rsid w:val="001E0FE6"/>
    <w:rsid w:val="001E1017"/>
    <w:rsid w:val="001E10A3"/>
    <w:rsid w:val="001E10D9"/>
    <w:rsid w:val="001E1112"/>
    <w:rsid w:val="001E11B8"/>
    <w:rsid w:val="001E12C2"/>
    <w:rsid w:val="001E12C3"/>
    <w:rsid w:val="001E1328"/>
    <w:rsid w:val="001E13B6"/>
    <w:rsid w:val="001E13FA"/>
    <w:rsid w:val="001E1476"/>
    <w:rsid w:val="001E1664"/>
    <w:rsid w:val="001E170E"/>
    <w:rsid w:val="001E17D8"/>
    <w:rsid w:val="001E190D"/>
    <w:rsid w:val="001E194C"/>
    <w:rsid w:val="001E197E"/>
    <w:rsid w:val="001E19FD"/>
    <w:rsid w:val="001E1A70"/>
    <w:rsid w:val="001E1C90"/>
    <w:rsid w:val="001E1D9E"/>
    <w:rsid w:val="001E1EE2"/>
    <w:rsid w:val="001E1F7A"/>
    <w:rsid w:val="001E1FFF"/>
    <w:rsid w:val="001E2045"/>
    <w:rsid w:val="001E2076"/>
    <w:rsid w:val="001E2258"/>
    <w:rsid w:val="001E22E8"/>
    <w:rsid w:val="001E233F"/>
    <w:rsid w:val="001E2379"/>
    <w:rsid w:val="001E2439"/>
    <w:rsid w:val="001E2472"/>
    <w:rsid w:val="001E247C"/>
    <w:rsid w:val="001E25D9"/>
    <w:rsid w:val="001E270D"/>
    <w:rsid w:val="001E27DC"/>
    <w:rsid w:val="001E28CA"/>
    <w:rsid w:val="001E2994"/>
    <w:rsid w:val="001E299C"/>
    <w:rsid w:val="001E29F9"/>
    <w:rsid w:val="001E2B3B"/>
    <w:rsid w:val="001E2C02"/>
    <w:rsid w:val="001E2C0B"/>
    <w:rsid w:val="001E2CB9"/>
    <w:rsid w:val="001E2D41"/>
    <w:rsid w:val="001E2D93"/>
    <w:rsid w:val="001E2DE0"/>
    <w:rsid w:val="001E2F5D"/>
    <w:rsid w:val="001E300D"/>
    <w:rsid w:val="001E307F"/>
    <w:rsid w:val="001E3139"/>
    <w:rsid w:val="001E3195"/>
    <w:rsid w:val="001E335A"/>
    <w:rsid w:val="001E3458"/>
    <w:rsid w:val="001E347B"/>
    <w:rsid w:val="001E3519"/>
    <w:rsid w:val="001E351C"/>
    <w:rsid w:val="001E35F4"/>
    <w:rsid w:val="001E36CF"/>
    <w:rsid w:val="001E3A8D"/>
    <w:rsid w:val="001E3A98"/>
    <w:rsid w:val="001E3AAA"/>
    <w:rsid w:val="001E3BF1"/>
    <w:rsid w:val="001E3CF6"/>
    <w:rsid w:val="001E3D31"/>
    <w:rsid w:val="001E4071"/>
    <w:rsid w:val="001E40A0"/>
    <w:rsid w:val="001E41A4"/>
    <w:rsid w:val="001E424C"/>
    <w:rsid w:val="001E4478"/>
    <w:rsid w:val="001E453B"/>
    <w:rsid w:val="001E4568"/>
    <w:rsid w:val="001E45F5"/>
    <w:rsid w:val="001E463F"/>
    <w:rsid w:val="001E4698"/>
    <w:rsid w:val="001E4755"/>
    <w:rsid w:val="001E483F"/>
    <w:rsid w:val="001E48A7"/>
    <w:rsid w:val="001E48E4"/>
    <w:rsid w:val="001E48E6"/>
    <w:rsid w:val="001E49CF"/>
    <w:rsid w:val="001E4A11"/>
    <w:rsid w:val="001E4A91"/>
    <w:rsid w:val="001E4B05"/>
    <w:rsid w:val="001E4C12"/>
    <w:rsid w:val="001E4E3A"/>
    <w:rsid w:val="001E4E46"/>
    <w:rsid w:val="001E4E77"/>
    <w:rsid w:val="001E4E84"/>
    <w:rsid w:val="001E4E86"/>
    <w:rsid w:val="001E4EAF"/>
    <w:rsid w:val="001E4F62"/>
    <w:rsid w:val="001E5019"/>
    <w:rsid w:val="001E5046"/>
    <w:rsid w:val="001E5078"/>
    <w:rsid w:val="001E50BD"/>
    <w:rsid w:val="001E5117"/>
    <w:rsid w:val="001E51F6"/>
    <w:rsid w:val="001E524A"/>
    <w:rsid w:val="001E52F7"/>
    <w:rsid w:val="001E53CC"/>
    <w:rsid w:val="001E5413"/>
    <w:rsid w:val="001E544A"/>
    <w:rsid w:val="001E549E"/>
    <w:rsid w:val="001E5526"/>
    <w:rsid w:val="001E553C"/>
    <w:rsid w:val="001E55DE"/>
    <w:rsid w:val="001E561E"/>
    <w:rsid w:val="001E5801"/>
    <w:rsid w:val="001E582D"/>
    <w:rsid w:val="001E596B"/>
    <w:rsid w:val="001E5B0F"/>
    <w:rsid w:val="001E5C78"/>
    <w:rsid w:val="001E5DA9"/>
    <w:rsid w:val="001E5E8E"/>
    <w:rsid w:val="001E5FB8"/>
    <w:rsid w:val="001E5FC3"/>
    <w:rsid w:val="001E616E"/>
    <w:rsid w:val="001E61EA"/>
    <w:rsid w:val="001E634D"/>
    <w:rsid w:val="001E6394"/>
    <w:rsid w:val="001E6399"/>
    <w:rsid w:val="001E63FB"/>
    <w:rsid w:val="001E6505"/>
    <w:rsid w:val="001E65E6"/>
    <w:rsid w:val="001E6778"/>
    <w:rsid w:val="001E693E"/>
    <w:rsid w:val="001E6A31"/>
    <w:rsid w:val="001E6AD0"/>
    <w:rsid w:val="001E6C5E"/>
    <w:rsid w:val="001E6DBA"/>
    <w:rsid w:val="001E6DC4"/>
    <w:rsid w:val="001E6E70"/>
    <w:rsid w:val="001E6FAE"/>
    <w:rsid w:val="001E70D1"/>
    <w:rsid w:val="001E71AF"/>
    <w:rsid w:val="001E723E"/>
    <w:rsid w:val="001E7351"/>
    <w:rsid w:val="001E7360"/>
    <w:rsid w:val="001E7423"/>
    <w:rsid w:val="001E7518"/>
    <w:rsid w:val="001E7595"/>
    <w:rsid w:val="001E759F"/>
    <w:rsid w:val="001E76A9"/>
    <w:rsid w:val="001E7720"/>
    <w:rsid w:val="001E77A4"/>
    <w:rsid w:val="001E77B0"/>
    <w:rsid w:val="001E77C7"/>
    <w:rsid w:val="001E7A7D"/>
    <w:rsid w:val="001E7BD9"/>
    <w:rsid w:val="001E7D3F"/>
    <w:rsid w:val="001E7E33"/>
    <w:rsid w:val="001E7F8D"/>
    <w:rsid w:val="001F013C"/>
    <w:rsid w:val="001F018E"/>
    <w:rsid w:val="001F03C3"/>
    <w:rsid w:val="001F040E"/>
    <w:rsid w:val="001F05D0"/>
    <w:rsid w:val="001F05E3"/>
    <w:rsid w:val="001F05F3"/>
    <w:rsid w:val="001F06B6"/>
    <w:rsid w:val="001F06F4"/>
    <w:rsid w:val="001F07D0"/>
    <w:rsid w:val="001F0995"/>
    <w:rsid w:val="001F09B3"/>
    <w:rsid w:val="001F0AB3"/>
    <w:rsid w:val="001F0BD4"/>
    <w:rsid w:val="001F0BEA"/>
    <w:rsid w:val="001F0C7E"/>
    <w:rsid w:val="001F0CF7"/>
    <w:rsid w:val="001F0FB3"/>
    <w:rsid w:val="001F0FE5"/>
    <w:rsid w:val="001F1085"/>
    <w:rsid w:val="001F10D9"/>
    <w:rsid w:val="001F1203"/>
    <w:rsid w:val="001F140C"/>
    <w:rsid w:val="001F1480"/>
    <w:rsid w:val="001F149A"/>
    <w:rsid w:val="001F14C6"/>
    <w:rsid w:val="001F1651"/>
    <w:rsid w:val="001F17DF"/>
    <w:rsid w:val="001F183A"/>
    <w:rsid w:val="001F1AF7"/>
    <w:rsid w:val="001F1B2F"/>
    <w:rsid w:val="001F1BDE"/>
    <w:rsid w:val="001F1D27"/>
    <w:rsid w:val="001F1D42"/>
    <w:rsid w:val="001F1DA4"/>
    <w:rsid w:val="001F1E0D"/>
    <w:rsid w:val="001F1E1A"/>
    <w:rsid w:val="001F1F4F"/>
    <w:rsid w:val="001F1F55"/>
    <w:rsid w:val="001F1FCE"/>
    <w:rsid w:val="001F20AE"/>
    <w:rsid w:val="001F20B8"/>
    <w:rsid w:val="001F2156"/>
    <w:rsid w:val="001F21BF"/>
    <w:rsid w:val="001F21C5"/>
    <w:rsid w:val="001F258F"/>
    <w:rsid w:val="001F259B"/>
    <w:rsid w:val="001F259E"/>
    <w:rsid w:val="001F25A7"/>
    <w:rsid w:val="001F25B8"/>
    <w:rsid w:val="001F25C5"/>
    <w:rsid w:val="001F2657"/>
    <w:rsid w:val="001F2665"/>
    <w:rsid w:val="001F2681"/>
    <w:rsid w:val="001F26A2"/>
    <w:rsid w:val="001F26BA"/>
    <w:rsid w:val="001F28C7"/>
    <w:rsid w:val="001F295C"/>
    <w:rsid w:val="001F2983"/>
    <w:rsid w:val="001F29B0"/>
    <w:rsid w:val="001F29EE"/>
    <w:rsid w:val="001F2A17"/>
    <w:rsid w:val="001F2BB7"/>
    <w:rsid w:val="001F2BF7"/>
    <w:rsid w:val="001F2C19"/>
    <w:rsid w:val="001F2C5C"/>
    <w:rsid w:val="001F2D2F"/>
    <w:rsid w:val="001F2D6F"/>
    <w:rsid w:val="001F2E60"/>
    <w:rsid w:val="001F2E8B"/>
    <w:rsid w:val="001F2F12"/>
    <w:rsid w:val="001F329A"/>
    <w:rsid w:val="001F32D1"/>
    <w:rsid w:val="001F346A"/>
    <w:rsid w:val="001F34E0"/>
    <w:rsid w:val="001F3551"/>
    <w:rsid w:val="001F36ED"/>
    <w:rsid w:val="001F3A24"/>
    <w:rsid w:val="001F3BD7"/>
    <w:rsid w:val="001F3BFC"/>
    <w:rsid w:val="001F3C34"/>
    <w:rsid w:val="001F3D11"/>
    <w:rsid w:val="001F3D3A"/>
    <w:rsid w:val="001F3D5F"/>
    <w:rsid w:val="001F3F68"/>
    <w:rsid w:val="001F3F81"/>
    <w:rsid w:val="001F3FEB"/>
    <w:rsid w:val="001F4017"/>
    <w:rsid w:val="001F405E"/>
    <w:rsid w:val="001F40DF"/>
    <w:rsid w:val="001F4152"/>
    <w:rsid w:val="001F420F"/>
    <w:rsid w:val="001F4229"/>
    <w:rsid w:val="001F4285"/>
    <w:rsid w:val="001F42DE"/>
    <w:rsid w:val="001F4349"/>
    <w:rsid w:val="001F434D"/>
    <w:rsid w:val="001F43AC"/>
    <w:rsid w:val="001F4610"/>
    <w:rsid w:val="001F463E"/>
    <w:rsid w:val="001F472E"/>
    <w:rsid w:val="001F4730"/>
    <w:rsid w:val="001F4791"/>
    <w:rsid w:val="001F4863"/>
    <w:rsid w:val="001F48C9"/>
    <w:rsid w:val="001F4B0A"/>
    <w:rsid w:val="001F4BAB"/>
    <w:rsid w:val="001F4BAC"/>
    <w:rsid w:val="001F4BBC"/>
    <w:rsid w:val="001F4CC0"/>
    <w:rsid w:val="001F4DDB"/>
    <w:rsid w:val="001F4F20"/>
    <w:rsid w:val="001F4F6B"/>
    <w:rsid w:val="001F4F9A"/>
    <w:rsid w:val="001F4FF0"/>
    <w:rsid w:val="001F50FD"/>
    <w:rsid w:val="001F51A5"/>
    <w:rsid w:val="001F51FB"/>
    <w:rsid w:val="001F5307"/>
    <w:rsid w:val="001F5342"/>
    <w:rsid w:val="001F53B5"/>
    <w:rsid w:val="001F53C7"/>
    <w:rsid w:val="001F53CD"/>
    <w:rsid w:val="001F5535"/>
    <w:rsid w:val="001F55BC"/>
    <w:rsid w:val="001F55F1"/>
    <w:rsid w:val="001F5744"/>
    <w:rsid w:val="001F57FE"/>
    <w:rsid w:val="001F5994"/>
    <w:rsid w:val="001F5A2A"/>
    <w:rsid w:val="001F5A81"/>
    <w:rsid w:val="001F5AA0"/>
    <w:rsid w:val="001F5AED"/>
    <w:rsid w:val="001F5B7E"/>
    <w:rsid w:val="001F5BFE"/>
    <w:rsid w:val="001F5CEA"/>
    <w:rsid w:val="001F5D99"/>
    <w:rsid w:val="001F5E9E"/>
    <w:rsid w:val="001F5F09"/>
    <w:rsid w:val="001F611C"/>
    <w:rsid w:val="001F6157"/>
    <w:rsid w:val="001F6162"/>
    <w:rsid w:val="001F61DD"/>
    <w:rsid w:val="001F622F"/>
    <w:rsid w:val="001F626B"/>
    <w:rsid w:val="001F62B4"/>
    <w:rsid w:val="001F62C0"/>
    <w:rsid w:val="001F633F"/>
    <w:rsid w:val="001F63A3"/>
    <w:rsid w:val="001F64BF"/>
    <w:rsid w:val="001F64CB"/>
    <w:rsid w:val="001F65F2"/>
    <w:rsid w:val="001F6656"/>
    <w:rsid w:val="001F671B"/>
    <w:rsid w:val="001F67E0"/>
    <w:rsid w:val="001F69CB"/>
    <w:rsid w:val="001F6AA4"/>
    <w:rsid w:val="001F6AB9"/>
    <w:rsid w:val="001F6C05"/>
    <w:rsid w:val="001F6C27"/>
    <w:rsid w:val="001F6C85"/>
    <w:rsid w:val="001F6CDE"/>
    <w:rsid w:val="001F6DBD"/>
    <w:rsid w:val="001F6DFF"/>
    <w:rsid w:val="001F6ECB"/>
    <w:rsid w:val="001F6F0D"/>
    <w:rsid w:val="001F6FED"/>
    <w:rsid w:val="001F70DD"/>
    <w:rsid w:val="001F71FD"/>
    <w:rsid w:val="001F73D6"/>
    <w:rsid w:val="001F73DB"/>
    <w:rsid w:val="001F740C"/>
    <w:rsid w:val="001F74B1"/>
    <w:rsid w:val="001F7527"/>
    <w:rsid w:val="001F763C"/>
    <w:rsid w:val="001F7692"/>
    <w:rsid w:val="001F77DE"/>
    <w:rsid w:val="001F7891"/>
    <w:rsid w:val="001F78DE"/>
    <w:rsid w:val="001F7DC9"/>
    <w:rsid w:val="001F7E14"/>
    <w:rsid w:val="001F7FF1"/>
    <w:rsid w:val="002000A1"/>
    <w:rsid w:val="002000EE"/>
    <w:rsid w:val="0020010F"/>
    <w:rsid w:val="0020033E"/>
    <w:rsid w:val="0020035C"/>
    <w:rsid w:val="002003A6"/>
    <w:rsid w:val="0020041B"/>
    <w:rsid w:val="0020051F"/>
    <w:rsid w:val="00200606"/>
    <w:rsid w:val="00200645"/>
    <w:rsid w:val="002007CC"/>
    <w:rsid w:val="00200882"/>
    <w:rsid w:val="00200983"/>
    <w:rsid w:val="00200A69"/>
    <w:rsid w:val="00200B46"/>
    <w:rsid w:val="00200CD5"/>
    <w:rsid w:val="00200E1A"/>
    <w:rsid w:val="00200E46"/>
    <w:rsid w:val="00200F04"/>
    <w:rsid w:val="00200F1B"/>
    <w:rsid w:val="00200F26"/>
    <w:rsid w:val="0020103E"/>
    <w:rsid w:val="002011D0"/>
    <w:rsid w:val="002012DA"/>
    <w:rsid w:val="002013FE"/>
    <w:rsid w:val="0020147C"/>
    <w:rsid w:val="00201507"/>
    <w:rsid w:val="00201832"/>
    <w:rsid w:val="0020195A"/>
    <w:rsid w:val="00201B12"/>
    <w:rsid w:val="00201B98"/>
    <w:rsid w:val="00201D03"/>
    <w:rsid w:val="00201E53"/>
    <w:rsid w:val="00201F52"/>
    <w:rsid w:val="00201F83"/>
    <w:rsid w:val="002020A2"/>
    <w:rsid w:val="0020213D"/>
    <w:rsid w:val="0020218F"/>
    <w:rsid w:val="0020219A"/>
    <w:rsid w:val="002021C9"/>
    <w:rsid w:val="00202270"/>
    <w:rsid w:val="00202449"/>
    <w:rsid w:val="002025D4"/>
    <w:rsid w:val="0020265F"/>
    <w:rsid w:val="002027AE"/>
    <w:rsid w:val="002027D9"/>
    <w:rsid w:val="00202955"/>
    <w:rsid w:val="00202BA3"/>
    <w:rsid w:val="00202D47"/>
    <w:rsid w:val="00202E58"/>
    <w:rsid w:val="00202F6D"/>
    <w:rsid w:val="00202FE6"/>
    <w:rsid w:val="0020309C"/>
    <w:rsid w:val="002030B0"/>
    <w:rsid w:val="002031D8"/>
    <w:rsid w:val="00203209"/>
    <w:rsid w:val="00203499"/>
    <w:rsid w:val="002035DF"/>
    <w:rsid w:val="00203725"/>
    <w:rsid w:val="00203763"/>
    <w:rsid w:val="00203929"/>
    <w:rsid w:val="00203975"/>
    <w:rsid w:val="00203993"/>
    <w:rsid w:val="002039F9"/>
    <w:rsid w:val="00203A6A"/>
    <w:rsid w:val="00203B7C"/>
    <w:rsid w:val="00203BBD"/>
    <w:rsid w:val="00203D88"/>
    <w:rsid w:val="00203E69"/>
    <w:rsid w:val="00203EBB"/>
    <w:rsid w:val="00203FE3"/>
    <w:rsid w:val="0020414B"/>
    <w:rsid w:val="0020418F"/>
    <w:rsid w:val="002041DF"/>
    <w:rsid w:val="00204211"/>
    <w:rsid w:val="00204326"/>
    <w:rsid w:val="002043D7"/>
    <w:rsid w:val="00204457"/>
    <w:rsid w:val="00204483"/>
    <w:rsid w:val="002044D2"/>
    <w:rsid w:val="00204547"/>
    <w:rsid w:val="00204550"/>
    <w:rsid w:val="00204641"/>
    <w:rsid w:val="00204748"/>
    <w:rsid w:val="00204811"/>
    <w:rsid w:val="0020487D"/>
    <w:rsid w:val="002048C7"/>
    <w:rsid w:val="002049D6"/>
    <w:rsid w:val="00204A1D"/>
    <w:rsid w:val="00204A8B"/>
    <w:rsid w:val="00204AFC"/>
    <w:rsid w:val="00204D88"/>
    <w:rsid w:val="00204DE9"/>
    <w:rsid w:val="00204E2C"/>
    <w:rsid w:val="00204F02"/>
    <w:rsid w:val="00204F1C"/>
    <w:rsid w:val="00204FF9"/>
    <w:rsid w:val="0020518C"/>
    <w:rsid w:val="00205249"/>
    <w:rsid w:val="002052DA"/>
    <w:rsid w:val="00205326"/>
    <w:rsid w:val="0020537B"/>
    <w:rsid w:val="00205519"/>
    <w:rsid w:val="00205542"/>
    <w:rsid w:val="002055FF"/>
    <w:rsid w:val="00205681"/>
    <w:rsid w:val="002057A3"/>
    <w:rsid w:val="002058E4"/>
    <w:rsid w:val="00205946"/>
    <w:rsid w:val="0020597B"/>
    <w:rsid w:val="002059A1"/>
    <w:rsid w:val="00205A1D"/>
    <w:rsid w:val="00205A76"/>
    <w:rsid w:val="00205A7B"/>
    <w:rsid w:val="00205C82"/>
    <w:rsid w:val="00205CBD"/>
    <w:rsid w:val="00205E19"/>
    <w:rsid w:val="0020605E"/>
    <w:rsid w:val="0020658D"/>
    <w:rsid w:val="002067F7"/>
    <w:rsid w:val="00206852"/>
    <w:rsid w:val="00206934"/>
    <w:rsid w:val="00206936"/>
    <w:rsid w:val="0020693F"/>
    <w:rsid w:val="00206A1B"/>
    <w:rsid w:val="00206A6B"/>
    <w:rsid w:val="00206BFD"/>
    <w:rsid w:val="00206E8E"/>
    <w:rsid w:val="00206F62"/>
    <w:rsid w:val="00206F84"/>
    <w:rsid w:val="00207006"/>
    <w:rsid w:val="00207055"/>
    <w:rsid w:val="00207212"/>
    <w:rsid w:val="002072FF"/>
    <w:rsid w:val="002073CC"/>
    <w:rsid w:val="00207692"/>
    <w:rsid w:val="002076B7"/>
    <w:rsid w:val="00207739"/>
    <w:rsid w:val="0020775E"/>
    <w:rsid w:val="00207B84"/>
    <w:rsid w:val="00207B95"/>
    <w:rsid w:val="00207C8D"/>
    <w:rsid w:val="00207D96"/>
    <w:rsid w:val="00207DA6"/>
    <w:rsid w:val="00207F9A"/>
    <w:rsid w:val="00210069"/>
    <w:rsid w:val="00210154"/>
    <w:rsid w:val="00210479"/>
    <w:rsid w:val="002105A5"/>
    <w:rsid w:val="002105F7"/>
    <w:rsid w:val="0021063D"/>
    <w:rsid w:val="0021065B"/>
    <w:rsid w:val="002106DF"/>
    <w:rsid w:val="00210717"/>
    <w:rsid w:val="00210753"/>
    <w:rsid w:val="002107E7"/>
    <w:rsid w:val="00210812"/>
    <w:rsid w:val="0021086E"/>
    <w:rsid w:val="0021095D"/>
    <w:rsid w:val="00210A51"/>
    <w:rsid w:val="00210ACA"/>
    <w:rsid w:val="00210B75"/>
    <w:rsid w:val="00210BA8"/>
    <w:rsid w:val="00210C8C"/>
    <w:rsid w:val="00210DEE"/>
    <w:rsid w:val="00210E72"/>
    <w:rsid w:val="00210F94"/>
    <w:rsid w:val="00210FB6"/>
    <w:rsid w:val="002111AA"/>
    <w:rsid w:val="002112D6"/>
    <w:rsid w:val="00211404"/>
    <w:rsid w:val="002114ED"/>
    <w:rsid w:val="0021151C"/>
    <w:rsid w:val="002115B5"/>
    <w:rsid w:val="002115B6"/>
    <w:rsid w:val="00211660"/>
    <w:rsid w:val="00211667"/>
    <w:rsid w:val="002116C9"/>
    <w:rsid w:val="002117DB"/>
    <w:rsid w:val="002117EB"/>
    <w:rsid w:val="002117F1"/>
    <w:rsid w:val="002118F1"/>
    <w:rsid w:val="00211940"/>
    <w:rsid w:val="002119EE"/>
    <w:rsid w:val="00211A24"/>
    <w:rsid w:val="00211A7F"/>
    <w:rsid w:val="00211B4D"/>
    <w:rsid w:val="00211B97"/>
    <w:rsid w:val="00211BC5"/>
    <w:rsid w:val="00211C08"/>
    <w:rsid w:val="00211C9F"/>
    <w:rsid w:val="00211D80"/>
    <w:rsid w:val="00211E3C"/>
    <w:rsid w:val="00211F08"/>
    <w:rsid w:val="0021213C"/>
    <w:rsid w:val="002121B0"/>
    <w:rsid w:val="002121C7"/>
    <w:rsid w:val="0021230F"/>
    <w:rsid w:val="00212394"/>
    <w:rsid w:val="00212405"/>
    <w:rsid w:val="002124A4"/>
    <w:rsid w:val="002124FB"/>
    <w:rsid w:val="002126CA"/>
    <w:rsid w:val="002127D9"/>
    <w:rsid w:val="0021283E"/>
    <w:rsid w:val="00212846"/>
    <w:rsid w:val="00212899"/>
    <w:rsid w:val="00212B7B"/>
    <w:rsid w:val="00212D01"/>
    <w:rsid w:val="00212F09"/>
    <w:rsid w:val="00212FDF"/>
    <w:rsid w:val="00213057"/>
    <w:rsid w:val="0021306A"/>
    <w:rsid w:val="00213195"/>
    <w:rsid w:val="002131CD"/>
    <w:rsid w:val="0021332B"/>
    <w:rsid w:val="002133C3"/>
    <w:rsid w:val="002133C6"/>
    <w:rsid w:val="002134CD"/>
    <w:rsid w:val="0021364C"/>
    <w:rsid w:val="0021365A"/>
    <w:rsid w:val="002137A5"/>
    <w:rsid w:val="00213807"/>
    <w:rsid w:val="002138F8"/>
    <w:rsid w:val="00213B52"/>
    <w:rsid w:val="00213BAD"/>
    <w:rsid w:val="00213C3B"/>
    <w:rsid w:val="00213C65"/>
    <w:rsid w:val="00213CB9"/>
    <w:rsid w:val="00213FBE"/>
    <w:rsid w:val="002140C4"/>
    <w:rsid w:val="002140F2"/>
    <w:rsid w:val="00214298"/>
    <w:rsid w:val="00214434"/>
    <w:rsid w:val="002144DC"/>
    <w:rsid w:val="002144E1"/>
    <w:rsid w:val="00214556"/>
    <w:rsid w:val="00214721"/>
    <w:rsid w:val="002147FB"/>
    <w:rsid w:val="0021497E"/>
    <w:rsid w:val="002149DF"/>
    <w:rsid w:val="00214B8A"/>
    <w:rsid w:val="00214BF1"/>
    <w:rsid w:val="00214EAA"/>
    <w:rsid w:val="00214F01"/>
    <w:rsid w:val="00214F78"/>
    <w:rsid w:val="00214FD1"/>
    <w:rsid w:val="00215059"/>
    <w:rsid w:val="0021510D"/>
    <w:rsid w:val="002151FF"/>
    <w:rsid w:val="002152E3"/>
    <w:rsid w:val="00215318"/>
    <w:rsid w:val="0021546C"/>
    <w:rsid w:val="0021553F"/>
    <w:rsid w:val="002156BA"/>
    <w:rsid w:val="002156C0"/>
    <w:rsid w:val="002156F3"/>
    <w:rsid w:val="002158B8"/>
    <w:rsid w:val="00215969"/>
    <w:rsid w:val="00215A74"/>
    <w:rsid w:val="00215AAA"/>
    <w:rsid w:val="00215B0B"/>
    <w:rsid w:val="00215B96"/>
    <w:rsid w:val="00215C15"/>
    <w:rsid w:val="00215C36"/>
    <w:rsid w:val="00215C68"/>
    <w:rsid w:val="00215CBB"/>
    <w:rsid w:val="00215DE4"/>
    <w:rsid w:val="00215F98"/>
    <w:rsid w:val="00215FB5"/>
    <w:rsid w:val="002161C6"/>
    <w:rsid w:val="002162B5"/>
    <w:rsid w:val="0021644B"/>
    <w:rsid w:val="0021659E"/>
    <w:rsid w:val="002165BD"/>
    <w:rsid w:val="002165CE"/>
    <w:rsid w:val="0021662C"/>
    <w:rsid w:val="0021667D"/>
    <w:rsid w:val="0021678C"/>
    <w:rsid w:val="0021689B"/>
    <w:rsid w:val="00216973"/>
    <w:rsid w:val="00216A31"/>
    <w:rsid w:val="00216A6E"/>
    <w:rsid w:val="00216AAE"/>
    <w:rsid w:val="00216AFA"/>
    <w:rsid w:val="00216B7D"/>
    <w:rsid w:val="00216CAB"/>
    <w:rsid w:val="00216D77"/>
    <w:rsid w:val="00216DD3"/>
    <w:rsid w:val="00216F18"/>
    <w:rsid w:val="00217126"/>
    <w:rsid w:val="00217133"/>
    <w:rsid w:val="00217291"/>
    <w:rsid w:val="00217477"/>
    <w:rsid w:val="002177BB"/>
    <w:rsid w:val="00217823"/>
    <w:rsid w:val="002178B6"/>
    <w:rsid w:val="002178CE"/>
    <w:rsid w:val="002178FB"/>
    <w:rsid w:val="00217997"/>
    <w:rsid w:val="002179C4"/>
    <w:rsid w:val="00217A8B"/>
    <w:rsid w:val="00217AA9"/>
    <w:rsid w:val="00217C6E"/>
    <w:rsid w:val="00217CBD"/>
    <w:rsid w:val="00217CE2"/>
    <w:rsid w:val="00217D25"/>
    <w:rsid w:val="00217E13"/>
    <w:rsid w:val="00217EBE"/>
    <w:rsid w:val="00217F8B"/>
    <w:rsid w:val="00217FF0"/>
    <w:rsid w:val="00220094"/>
    <w:rsid w:val="00220145"/>
    <w:rsid w:val="0022022E"/>
    <w:rsid w:val="002202B5"/>
    <w:rsid w:val="002203F4"/>
    <w:rsid w:val="0022058E"/>
    <w:rsid w:val="00220762"/>
    <w:rsid w:val="00220921"/>
    <w:rsid w:val="00220A07"/>
    <w:rsid w:val="00220B13"/>
    <w:rsid w:val="00220B9E"/>
    <w:rsid w:val="00220C40"/>
    <w:rsid w:val="00220CCD"/>
    <w:rsid w:val="00220CEB"/>
    <w:rsid w:val="00220ECC"/>
    <w:rsid w:val="00220EFB"/>
    <w:rsid w:val="00221258"/>
    <w:rsid w:val="0022128C"/>
    <w:rsid w:val="0022133F"/>
    <w:rsid w:val="00221347"/>
    <w:rsid w:val="002213B5"/>
    <w:rsid w:val="00221479"/>
    <w:rsid w:val="002214F4"/>
    <w:rsid w:val="0022162F"/>
    <w:rsid w:val="002216A0"/>
    <w:rsid w:val="00221737"/>
    <w:rsid w:val="002217FF"/>
    <w:rsid w:val="002218F3"/>
    <w:rsid w:val="002219AC"/>
    <w:rsid w:val="00221A49"/>
    <w:rsid w:val="00221A51"/>
    <w:rsid w:val="00221AE3"/>
    <w:rsid w:val="00221B93"/>
    <w:rsid w:val="00221BCB"/>
    <w:rsid w:val="00221D0D"/>
    <w:rsid w:val="00221D1F"/>
    <w:rsid w:val="00221DB3"/>
    <w:rsid w:val="00221EAA"/>
    <w:rsid w:val="0022201A"/>
    <w:rsid w:val="00222082"/>
    <w:rsid w:val="00222086"/>
    <w:rsid w:val="002220BD"/>
    <w:rsid w:val="00222228"/>
    <w:rsid w:val="0022229F"/>
    <w:rsid w:val="002222EF"/>
    <w:rsid w:val="0022244B"/>
    <w:rsid w:val="0022245B"/>
    <w:rsid w:val="00222596"/>
    <w:rsid w:val="0022273D"/>
    <w:rsid w:val="00222837"/>
    <w:rsid w:val="00222EEA"/>
    <w:rsid w:val="00222F61"/>
    <w:rsid w:val="00222F6A"/>
    <w:rsid w:val="00223073"/>
    <w:rsid w:val="002230D0"/>
    <w:rsid w:val="002231EA"/>
    <w:rsid w:val="002232A9"/>
    <w:rsid w:val="00223757"/>
    <w:rsid w:val="002239A1"/>
    <w:rsid w:val="00223A2D"/>
    <w:rsid w:val="00223A89"/>
    <w:rsid w:val="00223AFD"/>
    <w:rsid w:val="00223BC9"/>
    <w:rsid w:val="00223D10"/>
    <w:rsid w:val="00223D4B"/>
    <w:rsid w:val="00223D6B"/>
    <w:rsid w:val="002240E9"/>
    <w:rsid w:val="00224204"/>
    <w:rsid w:val="00224226"/>
    <w:rsid w:val="00224234"/>
    <w:rsid w:val="002243F7"/>
    <w:rsid w:val="002244AA"/>
    <w:rsid w:val="00224520"/>
    <w:rsid w:val="002245FE"/>
    <w:rsid w:val="00224721"/>
    <w:rsid w:val="0022483A"/>
    <w:rsid w:val="0022486C"/>
    <w:rsid w:val="00224AC6"/>
    <w:rsid w:val="00224B4F"/>
    <w:rsid w:val="00224B5B"/>
    <w:rsid w:val="00224B65"/>
    <w:rsid w:val="00224BBF"/>
    <w:rsid w:val="00224CAC"/>
    <w:rsid w:val="00224E22"/>
    <w:rsid w:val="00224ECD"/>
    <w:rsid w:val="0022502C"/>
    <w:rsid w:val="002250EF"/>
    <w:rsid w:val="002254C9"/>
    <w:rsid w:val="002254F1"/>
    <w:rsid w:val="0022558E"/>
    <w:rsid w:val="00225633"/>
    <w:rsid w:val="0022569D"/>
    <w:rsid w:val="00225767"/>
    <w:rsid w:val="00225770"/>
    <w:rsid w:val="00225955"/>
    <w:rsid w:val="00225A39"/>
    <w:rsid w:val="00225A83"/>
    <w:rsid w:val="00225B44"/>
    <w:rsid w:val="00225B49"/>
    <w:rsid w:val="00225B87"/>
    <w:rsid w:val="00225BBB"/>
    <w:rsid w:val="00225D1F"/>
    <w:rsid w:val="00225D96"/>
    <w:rsid w:val="00225F42"/>
    <w:rsid w:val="00225FF4"/>
    <w:rsid w:val="00226054"/>
    <w:rsid w:val="00226266"/>
    <w:rsid w:val="002263D3"/>
    <w:rsid w:val="0022645F"/>
    <w:rsid w:val="0022655D"/>
    <w:rsid w:val="0022659C"/>
    <w:rsid w:val="002266BB"/>
    <w:rsid w:val="0022679A"/>
    <w:rsid w:val="00226823"/>
    <w:rsid w:val="00226828"/>
    <w:rsid w:val="002269C0"/>
    <w:rsid w:val="002269F6"/>
    <w:rsid w:val="00226A52"/>
    <w:rsid w:val="00226AB8"/>
    <w:rsid w:val="00226ADB"/>
    <w:rsid w:val="00226B5D"/>
    <w:rsid w:val="00226B61"/>
    <w:rsid w:val="00226B68"/>
    <w:rsid w:val="00226BD0"/>
    <w:rsid w:val="00226C72"/>
    <w:rsid w:val="00226C89"/>
    <w:rsid w:val="00226D39"/>
    <w:rsid w:val="00226D40"/>
    <w:rsid w:val="00226DB2"/>
    <w:rsid w:val="00226E53"/>
    <w:rsid w:val="00226F42"/>
    <w:rsid w:val="002271B8"/>
    <w:rsid w:val="0022726B"/>
    <w:rsid w:val="002272BF"/>
    <w:rsid w:val="00227615"/>
    <w:rsid w:val="00227813"/>
    <w:rsid w:val="00227839"/>
    <w:rsid w:val="00227998"/>
    <w:rsid w:val="002279DB"/>
    <w:rsid w:val="00227A08"/>
    <w:rsid w:val="00227BEA"/>
    <w:rsid w:val="00227C2F"/>
    <w:rsid w:val="00227DAB"/>
    <w:rsid w:val="00227E99"/>
    <w:rsid w:val="00227F84"/>
    <w:rsid w:val="00227FBE"/>
    <w:rsid w:val="00230385"/>
    <w:rsid w:val="002303DB"/>
    <w:rsid w:val="00230484"/>
    <w:rsid w:val="00230662"/>
    <w:rsid w:val="002306D8"/>
    <w:rsid w:val="00230754"/>
    <w:rsid w:val="0023084D"/>
    <w:rsid w:val="002308F6"/>
    <w:rsid w:val="0023099D"/>
    <w:rsid w:val="00230A9A"/>
    <w:rsid w:val="00230B11"/>
    <w:rsid w:val="00230C5A"/>
    <w:rsid w:val="00230C94"/>
    <w:rsid w:val="00230CF5"/>
    <w:rsid w:val="00230E2F"/>
    <w:rsid w:val="00230EAE"/>
    <w:rsid w:val="00230EF0"/>
    <w:rsid w:val="00230F15"/>
    <w:rsid w:val="00230F4D"/>
    <w:rsid w:val="002311B1"/>
    <w:rsid w:val="0023122D"/>
    <w:rsid w:val="002312A3"/>
    <w:rsid w:val="002312C9"/>
    <w:rsid w:val="0023142F"/>
    <w:rsid w:val="002315F1"/>
    <w:rsid w:val="00231616"/>
    <w:rsid w:val="00231656"/>
    <w:rsid w:val="00231657"/>
    <w:rsid w:val="002316D5"/>
    <w:rsid w:val="00231724"/>
    <w:rsid w:val="00231896"/>
    <w:rsid w:val="002318E1"/>
    <w:rsid w:val="0023199A"/>
    <w:rsid w:val="00231A38"/>
    <w:rsid w:val="00231A77"/>
    <w:rsid w:val="00231BAA"/>
    <w:rsid w:val="00231BC1"/>
    <w:rsid w:val="00231BDE"/>
    <w:rsid w:val="00231C29"/>
    <w:rsid w:val="00231EC1"/>
    <w:rsid w:val="00232054"/>
    <w:rsid w:val="00232083"/>
    <w:rsid w:val="002320F3"/>
    <w:rsid w:val="00232122"/>
    <w:rsid w:val="00232126"/>
    <w:rsid w:val="0023214D"/>
    <w:rsid w:val="00232170"/>
    <w:rsid w:val="0023219F"/>
    <w:rsid w:val="00232490"/>
    <w:rsid w:val="002324CE"/>
    <w:rsid w:val="00232506"/>
    <w:rsid w:val="0023267D"/>
    <w:rsid w:val="002326E4"/>
    <w:rsid w:val="00232775"/>
    <w:rsid w:val="0023286F"/>
    <w:rsid w:val="002329B7"/>
    <w:rsid w:val="00232BE6"/>
    <w:rsid w:val="00232C47"/>
    <w:rsid w:val="00232C4F"/>
    <w:rsid w:val="00232CCE"/>
    <w:rsid w:val="00232E10"/>
    <w:rsid w:val="00232E91"/>
    <w:rsid w:val="00232F30"/>
    <w:rsid w:val="00232F37"/>
    <w:rsid w:val="00233019"/>
    <w:rsid w:val="0023315B"/>
    <w:rsid w:val="00233180"/>
    <w:rsid w:val="00233400"/>
    <w:rsid w:val="00233454"/>
    <w:rsid w:val="0023349A"/>
    <w:rsid w:val="002334A6"/>
    <w:rsid w:val="002334C5"/>
    <w:rsid w:val="00233512"/>
    <w:rsid w:val="0023352B"/>
    <w:rsid w:val="002335F9"/>
    <w:rsid w:val="002338DA"/>
    <w:rsid w:val="002339B6"/>
    <w:rsid w:val="00233A7F"/>
    <w:rsid w:val="00233B17"/>
    <w:rsid w:val="00233B5F"/>
    <w:rsid w:val="00233BA6"/>
    <w:rsid w:val="00233CA4"/>
    <w:rsid w:val="00233D76"/>
    <w:rsid w:val="00233DC0"/>
    <w:rsid w:val="00233E22"/>
    <w:rsid w:val="00233F7A"/>
    <w:rsid w:val="00233FAB"/>
    <w:rsid w:val="00234000"/>
    <w:rsid w:val="00234050"/>
    <w:rsid w:val="00234115"/>
    <w:rsid w:val="002342B0"/>
    <w:rsid w:val="00234301"/>
    <w:rsid w:val="0023431F"/>
    <w:rsid w:val="0023436C"/>
    <w:rsid w:val="0023448B"/>
    <w:rsid w:val="002344A4"/>
    <w:rsid w:val="00234663"/>
    <w:rsid w:val="00234747"/>
    <w:rsid w:val="00234795"/>
    <w:rsid w:val="00234861"/>
    <w:rsid w:val="00234869"/>
    <w:rsid w:val="00234943"/>
    <w:rsid w:val="0023497D"/>
    <w:rsid w:val="00234A34"/>
    <w:rsid w:val="00234E6E"/>
    <w:rsid w:val="002351B8"/>
    <w:rsid w:val="002351D2"/>
    <w:rsid w:val="002352ED"/>
    <w:rsid w:val="00235362"/>
    <w:rsid w:val="002353A8"/>
    <w:rsid w:val="0023549B"/>
    <w:rsid w:val="002355B9"/>
    <w:rsid w:val="0023575C"/>
    <w:rsid w:val="002357EB"/>
    <w:rsid w:val="00235907"/>
    <w:rsid w:val="002359AF"/>
    <w:rsid w:val="002359E3"/>
    <w:rsid w:val="00235A46"/>
    <w:rsid w:val="00235AA2"/>
    <w:rsid w:val="00235B30"/>
    <w:rsid w:val="00235BF3"/>
    <w:rsid w:val="00235C92"/>
    <w:rsid w:val="00235CA3"/>
    <w:rsid w:val="00235CC5"/>
    <w:rsid w:val="00235D1D"/>
    <w:rsid w:val="00235F35"/>
    <w:rsid w:val="00235FB1"/>
    <w:rsid w:val="00236099"/>
    <w:rsid w:val="002361C4"/>
    <w:rsid w:val="00236237"/>
    <w:rsid w:val="00236281"/>
    <w:rsid w:val="002362A1"/>
    <w:rsid w:val="0023640B"/>
    <w:rsid w:val="002365C9"/>
    <w:rsid w:val="002365DA"/>
    <w:rsid w:val="00236600"/>
    <w:rsid w:val="00236604"/>
    <w:rsid w:val="002366D2"/>
    <w:rsid w:val="0023674B"/>
    <w:rsid w:val="00236757"/>
    <w:rsid w:val="0023679A"/>
    <w:rsid w:val="00236832"/>
    <w:rsid w:val="00236905"/>
    <w:rsid w:val="00236A9D"/>
    <w:rsid w:val="00236AC4"/>
    <w:rsid w:val="00236AF4"/>
    <w:rsid w:val="00236B39"/>
    <w:rsid w:val="00236BF1"/>
    <w:rsid w:val="00236D5A"/>
    <w:rsid w:val="00236DE8"/>
    <w:rsid w:val="00236E2C"/>
    <w:rsid w:val="00236E77"/>
    <w:rsid w:val="00236F15"/>
    <w:rsid w:val="00236F92"/>
    <w:rsid w:val="00237056"/>
    <w:rsid w:val="00237182"/>
    <w:rsid w:val="00237230"/>
    <w:rsid w:val="0023727E"/>
    <w:rsid w:val="00237342"/>
    <w:rsid w:val="00237470"/>
    <w:rsid w:val="002374D8"/>
    <w:rsid w:val="002374ED"/>
    <w:rsid w:val="002375A1"/>
    <w:rsid w:val="002375F9"/>
    <w:rsid w:val="00237783"/>
    <w:rsid w:val="002377E6"/>
    <w:rsid w:val="0023784E"/>
    <w:rsid w:val="0023786A"/>
    <w:rsid w:val="002379F9"/>
    <w:rsid w:val="00237AE8"/>
    <w:rsid w:val="00237BB8"/>
    <w:rsid w:val="00237CFC"/>
    <w:rsid w:val="00237DB1"/>
    <w:rsid w:val="00237F18"/>
    <w:rsid w:val="002400F7"/>
    <w:rsid w:val="00240176"/>
    <w:rsid w:val="00240191"/>
    <w:rsid w:val="002401E4"/>
    <w:rsid w:val="00240252"/>
    <w:rsid w:val="002402BA"/>
    <w:rsid w:val="002402E9"/>
    <w:rsid w:val="002402F2"/>
    <w:rsid w:val="00240366"/>
    <w:rsid w:val="00240393"/>
    <w:rsid w:val="002403D5"/>
    <w:rsid w:val="00240436"/>
    <w:rsid w:val="002406AC"/>
    <w:rsid w:val="002407A5"/>
    <w:rsid w:val="002407FF"/>
    <w:rsid w:val="00240822"/>
    <w:rsid w:val="00240A1B"/>
    <w:rsid w:val="00240A33"/>
    <w:rsid w:val="00240A57"/>
    <w:rsid w:val="00240C0A"/>
    <w:rsid w:val="00240D10"/>
    <w:rsid w:val="00240D41"/>
    <w:rsid w:val="00240DA9"/>
    <w:rsid w:val="00240E25"/>
    <w:rsid w:val="00240E68"/>
    <w:rsid w:val="00240F0F"/>
    <w:rsid w:val="00240F37"/>
    <w:rsid w:val="002411FA"/>
    <w:rsid w:val="00241496"/>
    <w:rsid w:val="00241508"/>
    <w:rsid w:val="00241761"/>
    <w:rsid w:val="0024181E"/>
    <w:rsid w:val="002418AD"/>
    <w:rsid w:val="00241924"/>
    <w:rsid w:val="00241933"/>
    <w:rsid w:val="00241DCE"/>
    <w:rsid w:val="00241E0C"/>
    <w:rsid w:val="00241F93"/>
    <w:rsid w:val="00241FCA"/>
    <w:rsid w:val="00242295"/>
    <w:rsid w:val="002422E3"/>
    <w:rsid w:val="0024237A"/>
    <w:rsid w:val="002423FF"/>
    <w:rsid w:val="00242455"/>
    <w:rsid w:val="00242482"/>
    <w:rsid w:val="0024248E"/>
    <w:rsid w:val="002424D2"/>
    <w:rsid w:val="00242556"/>
    <w:rsid w:val="002425AF"/>
    <w:rsid w:val="00242605"/>
    <w:rsid w:val="00242714"/>
    <w:rsid w:val="00242841"/>
    <w:rsid w:val="002428E1"/>
    <w:rsid w:val="00242949"/>
    <w:rsid w:val="0024296B"/>
    <w:rsid w:val="00242A4E"/>
    <w:rsid w:val="00242B66"/>
    <w:rsid w:val="00242C17"/>
    <w:rsid w:val="00242C2D"/>
    <w:rsid w:val="00242C68"/>
    <w:rsid w:val="00242CB9"/>
    <w:rsid w:val="00242CC5"/>
    <w:rsid w:val="00242DD5"/>
    <w:rsid w:val="00242E76"/>
    <w:rsid w:val="00242EDF"/>
    <w:rsid w:val="002430DC"/>
    <w:rsid w:val="002430EB"/>
    <w:rsid w:val="0024310A"/>
    <w:rsid w:val="00243182"/>
    <w:rsid w:val="00243214"/>
    <w:rsid w:val="00243293"/>
    <w:rsid w:val="00243305"/>
    <w:rsid w:val="00243320"/>
    <w:rsid w:val="002434B2"/>
    <w:rsid w:val="002434F7"/>
    <w:rsid w:val="00243605"/>
    <w:rsid w:val="00243808"/>
    <w:rsid w:val="00243874"/>
    <w:rsid w:val="00243999"/>
    <w:rsid w:val="00243A9E"/>
    <w:rsid w:val="00243AF2"/>
    <w:rsid w:val="00243AFE"/>
    <w:rsid w:val="00243B4E"/>
    <w:rsid w:val="00243C48"/>
    <w:rsid w:val="00243C73"/>
    <w:rsid w:val="00243CA1"/>
    <w:rsid w:val="00243D0B"/>
    <w:rsid w:val="00243DB2"/>
    <w:rsid w:val="00243E3A"/>
    <w:rsid w:val="00243EC8"/>
    <w:rsid w:val="00244109"/>
    <w:rsid w:val="00244126"/>
    <w:rsid w:val="00244556"/>
    <w:rsid w:val="002445FB"/>
    <w:rsid w:val="00244636"/>
    <w:rsid w:val="002447B8"/>
    <w:rsid w:val="002447BF"/>
    <w:rsid w:val="002448C4"/>
    <w:rsid w:val="00244994"/>
    <w:rsid w:val="00244A51"/>
    <w:rsid w:val="00244A5B"/>
    <w:rsid w:val="00244AE6"/>
    <w:rsid w:val="00244C37"/>
    <w:rsid w:val="00244FEA"/>
    <w:rsid w:val="00245035"/>
    <w:rsid w:val="0024514D"/>
    <w:rsid w:val="0024520E"/>
    <w:rsid w:val="00245238"/>
    <w:rsid w:val="00245248"/>
    <w:rsid w:val="00245265"/>
    <w:rsid w:val="002452C1"/>
    <w:rsid w:val="002452CA"/>
    <w:rsid w:val="002452D9"/>
    <w:rsid w:val="00245489"/>
    <w:rsid w:val="00245543"/>
    <w:rsid w:val="002455F2"/>
    <w:rsid w:val="0024563E"/>
    <w:rsid w:val="002456C8"/>
    <w:rsid w:val="00245859"/>
    <w:rsid w:val="002458AB"/>
    <w:rsid w:val="002459FB"/>
    <w:rsid w:val="00245A0A"/>
    <w:rsid w:val="00245B50"/>
    <w:rsid w:val="00245CB8"/>
    <w:rsid w:val="00245E94"/>
    <w:rsid w:val="00245EEF"/>
    <w:rsid w:val="00245F54"/>
    <w:rsid w:val="00245F81"/>
    <w:rsid w:val="00246202"/>
    <w:rsid w:val="00246230"/>
    <w:rsid w:val="002462C4"/>
    <w:rsid w:val="002462D3"/>
    <w:rsid w:val="00246361"/>
    <w:rsid w:val="00246666"/>
    <w:rsid w:val="0024669B"/>
    <w:rsid w:val="0024674E"/>
    <w:rsid w:val="00246858"/>
    <w:rsid w:val="002469C4"/>
    <w:rsid w:val="00246B5E"/>
    <w:rsid w:val="00246B63"/>
    <w:rsid w:val="00246B76"/>
    <w:rsid w:val="00246D9A"/>
    <w:rsid w:val="00246F53"/>
    <w:rsid w:val="00246F75"/>
    <w:rsid w:val="00246FC8"/>
    <w:rsid w:val="00247060"/>
    <w:rsid w:val="00247173"/>
    <w:rsid w:val="00247228"/>
    <w:rsid w:val="00247345"/>
    <w:rsid w:val="0024749D"/>
    <w:rsid w:val="002474A0"/>
    <w:rsid w:val="0024765C"/>
    <w:rsid w:val="002479DC"/>
    <w:rsid w:val="00247A1E"/>
    <w:rsid w:val="00247A2A"/>
    <w:rsid w:val="00247A78"/>
    <w:rsid w:val="00247B07"/>
    <w:rsid w:val="00247B18"/>
    <w:rsid w:val="00247B35"/>
    <w:rsid w:val="00247B8F"/>
    <w:rsid w:val="00247BB3"/>
    <w:rsid w:val="00247C21"/>
    <w:rsid w:val="00247C97"/>
    <w:rsid w:val="00247CBD"/>
    <w:rsid w:val="00247F58"/>
    <w:rsid w:val="002500F5"/>
    <w:rsid w:val="0025022A"/>
    <w:rsid w:val="002504B9"/>
    <w:rsid w:val="00250509"/>
    <w:rsid w:val="00250539"/>
    <w:rsid w:val="00250576"/>
    <w:rsid w:val="0025062B"/>
    <w:rsid w:val="002507A5"/>
    <w:rsid w:val="0025087E"/>
    <w:rsid w:val="002509A0"/>
    <w:rsid w:val="002509FC"/>
    <w:rsid w:val="00250AE6"/>
    <w:rsid w:val="00250C5F"/>
    <w:rsid w:val="00250CE2"/>
    <w:rsid w:val="00250E3D"/>
    <w:rsid w:val="00250EB1"/>
    <w:rsid w:val="00250EFF"/>
    <w:rsid w:val="00250F3D"/>
    <w:rsid w:val="00250F6D"/>
    <w:rsid w:val="00250FAD"/>
    <w:rsid w:val="002510C1"/>
    <w:rsid w:val="00251213"/>
    <w:rsid w:val="00251297"/>
    <w:rsid w:val="00251310"/>
    <w:rsid w:val="002513C8"/>
    <w:rsid w:val="0025156D"/>
    <w:rsid w:val="002515E3"/>
    <w:rsid w:val="00251622"/>
    <w:rsid w:val="00251633"/>
    <w:rsid w:val="0025166B"/>
    <w:rsid w:val="00251862"/>
    <w:rsid w:val="00251C72"/>
    <w:rsid w:val="00251CE9"/>
    <w:rsid w:val="00251E45"/>
    <w:rsid w:val="00251F21"/>
    <w:rsid w:val="00251F73"/>
    <w:rsid w:val="00251FB8"/>
    <w:rsid w:val="002521F9"/>
    <w:rsid w:val="002523C7"/>
    <w:rsid w:val="002525C9"/>
    <w:rsid w:val="0025263A"/>
    <w:rsid w:val="00252680"/>
    <w:rsid w:val="0025272C"/>
    <w:rsid w:val="0025283E"/>
    <w:rsid w:val="002528A4"/>
    <w:rsid w:val="00252905"/>
    <w:rsid w:val="00252A87"/>
    <w:rsid w:val="00252BD4"/>
    <w:rsid w:val="00252C29"/>
    <w:rsid w:val="00252CBE"/>
    <w:rsid w:val="00252E59"/>
    <w:rsid w:val="00252EA6"/>
    <w:rsid w:val="00253061"/>
    <w:rsid w:val="002530FD"/>
    <w:rsid w:val="00253131"/>
    <w:rsid w:val="0025314B"/>
    <w:rsid w:val="00253168"/>
    <w:rsid w:val="002532E1"/>
    <w:rsid w:val="002534C2"/>
    <w:rsid w:val="002534D1"/>
    <w:rsid w:val="002534FE"/>
    <w:rsid w:val="00253740"/>
    <w:rsid w:val="00253760"/>
    <w:rsid w:val="00253863"/>
    <w:rsid w:val="00253AB9"/>
    <w:rsid w:val="00253B11"/>
    <w:rsid w:val="00253B88"/>
    <w:rsid w:val="00253C40"/>
    <w:rsid w:val="00253D17"/>
    <w:rsid w:val="00253D34"/>
    <w:rsid w:val="00253D48"/>
    <w:rsid w:val="00253DCE"/>
    <w:rsid w:val="00253DE9"/>
    <w:rsid w:val="002540A5"/>
    <w:rsid w:val="002540E7"/>
    <w:rsid w:val="00254276"/>
    <w:rsid w:val="002542A7"/>
    <w:rsid w:val="0025431F"/>
    <w:rsid w:val="002544D7"/>
    <w:rsid w:val="002545F2"/>
    <w:rsid w:val="0025465C"/>
    <w:rsid w:val="00254782"/>
    <w:rsid w:val="0025497C"/>
    <w:rsid w:val="00254AF9"/>
    <w:rsid w:val="00254B15"/>
    <w:rsid w:val="00254B16"/>
    <w:rsid w:val="00254B91"/>
    <w:rsid w:val="00254C5D"/>
    <w:rsid w:val="00254E4C"/>
    <w:rsid w:val="00254E73"/>
    <w:rsid w:val="00254ECB"/>
    <w:rsid w:val="00254ED6"/>
    <w:rsid w:val="00254FDB"/>
    <w:rsid w:val="0025504F"/>
    <w:rsid w:val="00255089"/>
    <w:rsid w:val="00255128"/>
    <w:rsid w:val="00255166"/>
    <w:rsid w:val="00255190"/>
    <w:rsid w:val="00255236"/>
    <w:rsid w:val="0025524B"/>
    <w:rsid w:val="00255365"/>
    <w:rsid w:val="002553AF"/>
    <w:rsid w:val="00255423"/>
    <w:rsid w:val="0025546F"/>
    <w:rsid w:val="0025560A"/>
    <w:rsid w:val="00255617"/>
    <w:rsid w:val="00255704"/>
    <w:rsid w:val="00255766"/>
    <w:rsid w:val="002557F6"/>
    <w:rsid w:val="0025587B"/>
    <w:rsid w:val="0025588B"/>
    <w:rsid w:val="002558E9"/>
    <w:rsid w:val="0025597C"/>
    <w:rsid w:val="0025597E"/>
    <w:rsid w:val="002559E4"/>
    <w:rsid w:val="00255B67"/>
    <w:rsid w:val="00255C6D"/>
    <w:rsid w:val="00255CEC"/>
    <w:rsid w:val="00255D6F"/>
    <w:rsid w:val="00255DD2"/>
    <w:rsid w:val="00255EBC"/>
    <w:rsid w:val="00255F09"/>
    <w:rsid w:val="00255FC1"/>
    <w:rsid w:val="0025600F"/>
    <w:rsid w:val="0025631F"/>
    <w:rsid w:val="002563AF"/>
    <w:rsid w:val="0025648C"/>
    <w:rsid w:val="00256685"/>
    <w:rsid w:val="00256732"/>
    <w:rsid w:val="002567AE"/>
    <w:rsid w:val="002567C8"/>
    <w:rsid w:val="0025683B"/>
    <w:rsid w:val="00256873"/>
    <w:rsid w:val="00256875"/>
    <w:rsid w:val="00256878"/>
    <w:rsid w:val="00256928"/>
    <w:rsid w:val="00256A63"/>
    <w:rsid w:val="00256AF9"/>
    <w:rsid w:val="00256B49"/>
    <w:rsid w:val="00256C71"/>
    <w:rsid w:val="00256D3A"/>
    <w:rsid w:val="00256D77"/>
    <w:rsid w:val="00256D9B"/>
    <w:rsid w:val="00256E70"/>
    <w:rsid w:val="00256E78"/>
    <w:rsid w:val="00256EB0"/>
    <w:rsid w:val="00256ECC"/>
    <w:rsid w:val="00256F8A"/>
    <w:rsid w:val="0025700A"/>
    <w:rsid w:val="00257255"/>
    <w:rsid w:val="00257296"/>
    <w:rsid w:val="0025731C"/>
    <w:rsid w:val="00257407"/>
    <w:rsid w:val="0025743D"/>
    <w:rsid w:val="00257454"/>
    <w:rsid w:val="0025757D"/>
    <w:rsid w:val="0025767F"/>
    <w:rsid w:val="002576B7"/>
    <w:rsid w:val="00257708"/>
    <w:rsid w:val="0025784F"/>
    <w:rsid w:val="002578BD"/>
    <w:rsid w:val="002578E6"/>
    <w:rsid w:val="00257950"/>
    <w:rsid w:val="00257C88"/>
    <w:rsid w:val="00257CEF"/>
    <w:rsid w:val="00257DAE"/>
    <w:rsid w:val="00257E21"/>
    <w:rsid w:val="002601F7"/>
    <w:rsid w:val="00260221"/>
    <w:rsid w:val="00260472"/>
    <w:rsid w:val="002604A5"/>
    <w:rsid w:val="00260527"/>
    <w:rsid w:val="0026054A"/>
    <w:rsid w:val="002605C5"/>
    <w:rsid w:val="0026067C"/>
    <w:rsid w:val="0026074B"/>
    <w:rsid w:val="0026097A"/>
    <w:rsid w:val="00260A85"/>
    <w:rsid w:val="00260ACC"/>
    <w:rsid w:val="00260AD0"/>
    <w:rsid w:val="00260AEC"/>
    <w:rsid w:val="00260B14"/>
    <w:rsid w:val="00260B2A"/>
    <w:rsid w:val="00260BB6"/>
    <w:rsid w:val="00260C3E"/>
    <w:rsid w:val="00260C7A"/>
    <w:rsid w:val="00260E1C"/>
    <w:rsid w:val="00260EBA"/>
    <w:rsid w:val="00260EF2"/>
    <w:rsid w:val="00260F58"/>
    <w:rsid w:val="00260F66"/>
    <w:rsid w:val="00261015"/>
    <w:rsid w:val="00261029"/>
    <w:rsid w:val="00261091"/>
    <w:rsid w:val="0026121A"/>
    <w:rsid w:val="00261362"/>
    <w:rsid w:val="002614D3"/>
    <w:rsid w:val="0026158E"/>
    <w:rsid w:val="0026164A"/>
    <w:rsid w:val="002616BD"/>
    <w:rsid w:val="00261732"/>
    <w:rsid w:val="00261787"/>
    <w:rsid w:val="002618EE"/>
    <w:rsid w:val="00261927"/>
    <w:rsid w:val="0026192F"/>
    <w:rsid w:val="00261962"/>
    <w:rsid w:val="00261ADA"/>
    <w:rsid w:val="00261B6A"/>
    <w:rsid w:val="00261D50"/>
    <w:rsid w:val="00261DBC"/>
    <w:rsid w:val="00261DE8"/>
    <w:rsid w:val="00261E3C"/>
    <w:rsid w:val="00261E9A"/>
    <w:rsid w:val="00261EF6"/>
    <w:rsid w:val="00261F25"/>
    <w:rsid w:val="00261F30"/>
    <w:rsid w:val="002620E2"/>
    <w:rsid w:val="002620F5"/>
    <w:rsid w:val="0026223A"/>
    <w:rsid w:val="002622C3"/>
    <w:rsid w:val="002624D6"/>
    <w:rsid w:val="002624E2"/>
    <w:rsid w:val="00262531"/>
    <w:rsid w:val="002626AD"/>
    <w:rsid w:val="0026276A"/>
    <w:rsid w:val="002627F7"/>
    <w:rsid w:val="00262840"/>
    <w:rsid w:val="00262936"/>
    <w:rsid w:val="00262AE9"/>
    <w:rsid w:val="00262BD7"/>
    <w:rsid w:val="00262CC2"/>
    <w:rsid w:val="00262D6E"/>
    <w:rsid w:val="00262DAE"/>
    <w:rsid w:val="00262E1E"/>
    <w:rsid w:val="00262E4E"/>
    <w:rsid w:val="00262EAB"/>
    <w:rsid w:val="00262EC3"/>
    <w:rsid w:val="00262F92"/>
    <w:rsid w:val="00263031"/>
    <w:rsid w:val="002632C2"/>
    <w:rsid w:val="002632D7"/>
    <w:rsid w:val="00263372"/>
    <w:rsid w:val="0026345D"/>
    <w:rsid w:val="0026347A"/>
    <w:rsid w:val="0026354C"/>
    <w:rsid w:val="0026362E"/>
    <w:rsid w:val="002637BD"/>
    <w:rsid w:val="002638AC"/>
    <w:rsid w:val="002638BC"/>
    <w:rsid w:val="00263901"/>
    <w:rsid w:val="002639C0"/>
    <w:rsid w:val="002639C6"/>
    <w:rsid w:val="002639E7"/>
    <w:rsid w:val="00263A16"/>
    <w:rsid w:val="00263A3C"/>
    <w:rsid w:val="00263A57"/>
    <w:rsid w:val="00263A5C"/>
    <w:rsid w:val="00263B18"/>
    <w:rsid w:val="00263B84"/>
    <w:rsid w:val="00263BA7"/>
    <w:rsid w:val="00263C00"/>
    <w:rsid w:val="00263C13"/>
    <w:rsid w:val="00263CF0"/>
    <w:rsid w:val="00263E2E"/>
    <w:rsid w:val="00264165"/>
    <w:rsid w:val="00264227"/>
    <w:rsid w:val="0026422A"/>
    <w:rsid w:val="002642C8"/>
    <w:rsid w:val="002642E1"/>
    <w:rsid w:val="00264397"/>
    <w:rsid w:val="002643FE"/>
    <w:rsid w:val="002644D4"/>
    <w:rsid w:val="00264645"/>
    <w:rsid w:val="00264A9D"/>
    <w:rsid w:val="00264AB8"/>
    <w:rsid w:val="00264B8D"/>
    <w:rsid w:val="00264C52"/>
    <w:rsid w:val="00264C6A"/>
    <w:rsid w:val="00264E13"/>
    <w:rsid w:val="00264F07"/>
    <w:rsid w:val="00264F55"/>
    <w:rsid w:val="00264FBA"/>
    <w:rsid w:val="00264FBE"/>
    <w:rsid w:val="0026510E"/>
    <w:rsid w:val="0026512A"/>
    <w:rsid w:val="0026524F"/>
    <w:rsid w:val="00265270"/>
    <w:rsid w:val="002652E2"/>
    <w:rsid w:val="0026544A"/>
    <w:rsid w:val="0026552D"/>
    <w:rsid w:val="00265563"/>
    <w:rsid w:val="00265572"/>
    <w:rsid w:val="002657FA"/>
    <w:rsid w:val="00265855"/>
    <w:rsid w:val="0026586E"/>
    <w:rsid w:val="002658AA"/>
    <w:rsid w:val="00265AFC"/>
    <w:rsid w:val="00265B69"/>
    <w:rsid w:val="00265C1B"/>
    <w:rsid w:val="00265D81"/>
    <w:rsid w:val="00265FDC"/>
    <w:rsid w:val="002660C7"/>
    <w:rsid w:val="002661A3"/>
    <w:rsid w:val="00266301"/>
    <w:rsid w:val="002663A7"/>
    <w:rsid w:val="002663B5"/>
    <w:rsid w:val="002664E8"/>
    <w:rsid w:val="00266561"/>
    <w:rsid w:val="002665A2"/>
    <w:rsid w:val="0026688A"/>
    <w:rsid w:val="00266892"/>
    <w:rsid w:val="00266893"/>
    <w:rsid w:val="002668BC"/>
    <w:rsid w:val="0026691C"/>
    <w:rsid w:val="002669CE"/>
    <w:rsid w:val="00266C20"/>
    <w:rsid w:val="00266C42"/>
    <w:rsid w:val="00266CD4"/>
    <w:rsid w:val="00266E5C"/>
    <w:rsid w:val="00266F88"/>
    <w:rsid w:val="00266F8F"/>
    <w:rsid w:val="00267068"/>
    <w:rsid w:val="002670DC"/>
    <w:rsid w:val="0026712E"/>
    <w:rsid w:val="00267185"/>
    <w:rsid w:val="002671D0"/>
    <w:rsid w:val="00267261"/>
    <w:rsid w:val="00267264"/>
    <w:rsid w:val="002672AC"/>
    <w:rsid w:val="002672CC"/>
    <w:rsid w:val="002674D6"/>
    <w:rsid w:val="002674E5"/>
    <w:rsid w:val="002675AD"/>
    <w:rsid w:val="00267707"/>
    <w:rsid w:val="00267718"/>
    <w:rsid w:val="0026776A"/>
    <w:rsid w:val="002677C2"/>
    <w:rsid w:val="00267858"/>
    <w:rsid w:val="002678AE"/>
    <w:rsid w:val="002678CF"/>
    <w:rsid w:val="00267930"/>
    <w:rsid w:val="00267A0B"/>
    <w:rsid w:val="00267B13"/>
    <w:rsid w:val="00267B42"/>
    <w:rsid w:val="00267B8F"/>
    <w:rsid w:val="00267C58"/>
    <w:rsid w:val="00267CB1"/>
    <w:rsid w:val="00267CD7"/>
    <w:rsid w:val="00267F6C"/>
    <w:rsid w:val="002700F9"/>
    <w:rsid w:val="00270124"/>
    <w:rsid w:val="00270250"/>
    <w:rsid w:val="002702BA"/>
    <w:rsid w:val="00270384"/>
    <w:rsid w:val="0027042E"/>
    <w:rsid w:val="00270457"/>
    <w:rsid w:val="00270474"/>
    <w:rsid w:val="002704B0"/>
    <w:rsid w:val="002704DD"/>
    <w:rsid w:val="00270592"/>
    <w:rsid w:val="002705D6"/>
    <w:rsid w:val="002705FF"/>
    <w:rsid w:val="00270683"/>
    <w:rsid w:val="00270787"/>
    <w:rsid w:val="002707D1"/>
    <w:rsid w:val="0027085B"/>
    <w:rsid w:val="002708F5"/>
    <w:rsid w:val="00270A1B"/>
    <w:rsid w:val="00270AAB"/>
    <w:rsid w:val="00270AE1"/>
    <w:rsid w:val="00270B41"/>
    <w:rsid w:val="00270BB5"/>
    <w:rsid w:val="00270D1D"/>
    <w:rsid w:val="00270D71"/>
    <w:rsid w:val="00270E78"/>
    <w:rsid w:val="00270EBA"/>
    <w:rsid w:val="00270F1C"/>
    <w:rsid w:val="00270F91"/>
    <w:rsid w:val="00271087"/>
    <w:rsid w:val="00271088"/>
    <w:rsid w:val="002710D0"/>
    <w:rsid w:val="0027118F"/>
    <w:rsid w:val="00271248"/>
    <w:rsid w:val="002712FB"/>
    <w:rsid w:val="002716FA"/>
    <w:rsid w:val="0027172F"/>
    <w:rsid w:val="002717FF"/>
    <w:rsid w:val="002718D3"/>
    <w:rsid w:val="00271943"/>
    <w:rsid w:val="002719F0"/>
    <w:rsid w:val="00271A3B"/>
    <w:rsid w:val="00271A7A"/>
    <w:rsid w:val="00271BF0"/>
    <w:rsid w:val="00271CFB"/>
    <w:rsid w:val="00271DC6"/>
    <w:rsid w:val="00271E16"/>
    <w:rsid w:val="00271F0D"/>
    <w:rsid w:val="00272032"/>
    <w:rsid w:val="002720BE"/>
    <w:rsid w:val="00272132"/>
    <w:rsid w:val="002721D1"/>
    <w:rsid w:val="002721FD"/>
    <w:rsid w:val="00272214"/>
    <w:rsid w:val="00272267"/>
    <w:rsid w:val="00272285"/>
    <w:rsid w:val="002722E7"/>
    <w:rsid w:val="002722F3"/>
    <w:rsid w:val="00272334"/>
    <w:rsid w:val="0027246E"/>
    <w:rsid w:val="00272492"/>
    <w:rsid w:val="002724D6"/>
    <w:rsid w:val="00272594"/>
    <w:rsid w:val="00272617"/>
    <w:rsid w:val="002726D4"/>
    <w:rsid w:val="002726FE"/>
    <w:rsid w:val="00272AB1"/>
    <w:rsid w:val="00272AE2"/>
    <w:rsid w:val="00272AED"/>
    <w:rsid w:val="00272BEC"/>
    <w:rsid w:val="00272C38"/>
    <w:rsid w:val="00272C8C"/>
    <w:rsid w:val="00272CA5"/>
    <w:rsid w:val="00272CB1"/>
    <w:rsid w:val="00272D15"/>
    <w:rsid w:val="00272E73"/>
    <w:rsid w:val="00273026"/>
    <w:rsid w:val="00273053"/>
    <w:rsid w:val="002730A6"/>
    <w:rsid w:val="00273137"/>
    <w:rsid w:val="0027318B"/>
    <w:rsid w:val="0027335B"/>
    <w:rsid w:val="0027335F"/>
    <w:rsid w:val="002733AC"/>
    <w:rsid w:val="002733CF"/>
    <w:rsid w:val="0027350A"/>
    <w:rsid w:val="00273515"/>
    <w:rsid w:val="00273570"/>
    <w:rsid w:val="0027369A"/>
    <w:rsid w:val="002736E0"/>
    <w:rsid w:val="002736FC"/>
    <w:rsid w:val="00273935"/>
    <w:rsid w:val="00273DE9"/>
    <w:rsid w:val="00273EA9"/>
    <w:rsid w:val="00273EC9"/>
    <w:rsid w:val="00273F3C"/>
    <w:rsid w:val="00273F96"/>
    <w:rsid w:val="002740F1"/>
    <w:rsid w:val="0027443A"/>
    <w:rsid w:val="00274466"/>
    <w:rsid w:val="0027455E"/>
    <w:rsid w:val="00274582"/>
    <w:rsid w:val="00274619"/>
    <w:rsid w:val="00274634"/>
    <w:rsid w:val="00274681"/>
    <w:rsid w:val="002746B4"/>
    <w:rsid w:val="002747C7"/>
    <w:rsid w:val="0027483D"/>
    <w:rsid w:val="00274840"/>
    <w:rsid w:val="0027493D"/>
    <w:rsid w:val="00274969"/>
    <w:rsid w:val="00274994"/>
    <w:rsid w:val="00274A24"/>
    <w:rsid w:val="00274A3C"/>
    <w:rsid w:val="00274AA2"/>
    <w:rsid w:val="00274C23"/>
    <w:rsid w:val="00274C2D"/>
    <w:rsid w:val="00274DC1"/>
    <w:rsid w:val="00274E22"/>
    <w:rsid w:val="00274E4F"/>
    <w:rsid w:val="00274E5B"/>
    <w:rsid w:val="00274F11"/>
    <w:rsid w:val="00274F50"/>
    <w:rsid w:val="00274F89"/>
    <w:rsid w:val="002750BA"/>
    <w:rsid w:val="002750EA"/>
    <w:rsid w:val="00275128"/>
    <w:rsid w:val="002752F1"/>
    <w:rsid w:val="00275301"/>
    <w:rsid w:val="00275344"/>
    <w:rsid w:val="002753C1"/>
    <w:rsid w:val="002754AA"/>
    <w:rsid w:val="0027551D"/>
    <w:rsid w:val="00275560"/>
    <w:rsid w:val="00275667"/>
    <w:rsid w:val="0027566C"/>
    <w:rsid w:val="002757F4"/>
    <w:rsid w:val="00275861"/>
    <w:rsid w:val="002759E2"/>
    <w:rsid w:val="002759E5"/>
    <w:rsid w:val="00275A1D"/>
    <w:rsid w:val="00275A7B"/>
    <w:rsid w:val="00275D06"/>
    <w:rsid w:val="00275D3B"/>
    <w:rsid w:val="00275DFE"/>
    <w:rsid w:val="00275E0E"/>
    <w:rsid w:val="00275EA2"/>
    <w:rsid w:val="00275EE7"/>
    <w:rsid w:val="00275F50"/>
    <w:rsid w:val="002761B7"/>
    <w:rsid w:val="0027622C"/>
    <w:rsid w:val="00276298"/>
    <w:rsid w:val="00276380"/>
    <w:rsid w:val="00276419"/>
    <w:rsid w:val="0027644E"/>
    <w:rsid w:val="002764B9"/>
    <w:rsid w:val="002765CF"/>
    <w:rsid w:val="00276644"/>
    <w:rsid w:val="002766C2"/>
    <w:rsid w:val="00276827"/>
    <w:rsid w:val="0027682F"/>
    <w:rsid w:val="00276933"/>
    <w:rsid w:val="0027694E"/>
    <w:rsid w:val="00276A7C"/>
    <w:rsid w:val="00276A88"/>
    <w:rsid w:val="00276AE9"/>
    <w:rsid w:val="00276C31"/>
    <w:rsid w:val="00276C51"/>
    <w:rsid w:val="00276CB5"/>
    <w:rsid w:val="00276FDB"/>
    <w:rsid w:val="00276FF5"/>
    <w:rsid w:val="00277257"/>
    <w:rsid w:val="002772F5"/>
    <w:rsid w:val="0027745C"/>
    <w:rsid w:val="00277472"/>
    <w:rsid w:val="00277490"/>
    <w:rsid w:val="002774F0"/>
    <w:rsid w:val="00277681"/>
    <w:rsid w:val="002776DA"/>
    <w:rsid w:val="0027782D"/>
    <w:rsid w:val="0027783B"/>
    <w:rsid w:val="00277885"/>
    <w:rsid w:val="00277A0C"/>
    <w:rsid w:val="00277A47"/>
    <w:rsid w:val="00277AD2"/>
    <w:rsid w:val="00277AD8"/>
    <w:rsid w:val="00277ADF"/>
    <w:rsid w:val="00277B15"/>
    <w:rsid w:val="00277B8F"/>
    <w:rsid w:val="00277C7D"/>
    <w:rsid w:val="00277D59"/>
    <w:rsid w:val="00277F2E"/>
    <w:rsid w:val="00277F30"/>
    <w:rsid w:val="00277F33"/>
    <w:rsid w:val="00277F4B"/>
    <w:rsid w:val="002800CF"/>
    <w:rsid w:val="0028013D"/>
    <w:rsid w:val="00280140"/>
    <w:rsid w:val="0028017D"/>
    <w:rsid w:val="00280326"/>
    <w:rsid w:val="00280331"/>
    <w:rsid w:val="0028033B"/>
    <w:rsid w:val="0028038F"/>
    <w:rsid w:val="0028062E"/>
    <w:rsid w:val="002806AD"/>
    <w:rsid w:val="002806BD"/>
    <w:rsid w:val="002806C6"/>
    <w:rsid w:val="002806F5"/>
    <w:rsid w:val="00280718"/>
    <w:rsid w:val="002807D5"/>
    <w:rsid w:val="00280942"/>
    <w:rsid w:val="00280A9C"/>
    <w:rsid w:val="00280B14"/>
    <w:rsid w:val="00280B3C"/>
    <w:rsid w:val="00280B7A"/>
    <w:rsid w:val="00280BC6"/>
    <w:rsid w:val="00280C33"/>
    <w:rsid w:val="00280CBE"/>
    <w:rsid w:val="00280CE8"/>
    <w:rsid w:val="00280D5A"/>
    <w:rsid w:val="00280DB2"/>
    <w:rsid w:val="00280E6E"/>
    <w:rsid w:val="00280F54"/>
    <w:rsid w:val="00280F5A"/>
    <w:rsid w:val="00280FBD"/>
    <w:rsid w:val="0028129F"/>
    <w:rsid w:val="00281395"/>
    <w:rsid w:val="00281397"/>
    <w:rsid w:val="002813A3"/>
    <w:rsid w:val="00281438"/>
    <w:rsid w:val="002814B2"/>
    <w:rsid w:val="0028153F"/>
    <w:rsid w:val="002815BE"/>
    <w:rsid w:val="0028177A"/>
    <w:rsid w:val="002817B3"/>
    <w:rsid w:val="002818DE"/>
    <w:rsid w:val="00281950"/>
    <w:rsid w:val="00281A3A"/>
    <w:rsid w:val="00281B59"/>
    <w:rsid w:val="00281DB8"/>
    <w:rsid w:val="00281DD5"/>
    <w:rsid w:val="00281FE5"/>
    <w:rsid w:val="00281FF8"/>
    <w:rsid w:val="0028207A"/>
    <w:rsid w:val="0028207F"/>
    <w:rsid w:val="002821B3"/>
    <w:rsid w:val="002823E3"/>
    <w:rsid w:val="002824A5"/>
    <w:rsid w:val="002827BA"/>
    <w:rsid w:val="00282806"/>
    <w:rsid w:val="00282A0F"/>
    <w:rsid w:val="00282A38"/>
    <w:rsid w:val="00282A66"/>
    <w:rsid w:val="00282AE1"/>
    <w:rsid w:val="00282D62"/>
    <w:rsid w:val="00282E51"/>
    <w:rsid w:val="00282EA1"/>
    <w:rsid w:val="00282FD4"/>
    <w:rsid w:val="00283030"/>
    <w:rsid w:val="0028307E"/>
    <w:rsid w:val="00283312"/>
    <w:rsid w:val="002833FA"/>
    <w:rsid w:val="00283408"/>
    <w:rsid w:val="002834F6"/>
    <w:rsid w:val="002835BC"/>
    <w:rsid w:val="0028363B"/>
    <w:rsid w:val="00283757"/>
    <w:rsid w:val="0028379B"/>
    <w:rsid w:val="002837AE"/>
    <w:rsid w:val="00283827"/>
    <w:rsid w:val="00283873"/>
    <w:rsid w:val="00283A17"/>
    <w:rsid w:val="00283A75"/>
    <w:rsid w:val="00283AD4"/>
    <w:rsid w:val="00283BEB"/>
    <w:rsid w:val="00283CA0"/>
    <w:rsid w:val="00283CD1"/>
    <w:rsid w:val="00283D32"/>
    <w:rsid w:val="00283DC5"/>
    <w:rsid w:val="00283DED"/>
    <w:rsid w:val="00283F07"/>
    <w:rsid w:val="00283F3B"/>
    <w:rsid w:val="00283FE7"/>
    <w:rsid w:val="0028405B"/>
    <w:rsid w:val="0028411B"/>
    <w:rsid w:val="00284150"/>
    <w:rsid w:val="00284197"/>
    <w:rsid w:val="0028429B"/>
    <w:rsid w:val="0028434C"/>
    <w:rsid w:val="002843B0"/>
    <w:rsid w:val="002843FB"/>
    <w:rsid w:val="002844EA"/>
    <w:rsid w:val="002844F6"/>
    <w:rsid w:val="0028452B"/>
    <w:rsid w:val="0028455C"/>
    <w:rsid w:val="00284581"/>
    <w:rsid w:val="00284632"/>
    <w:rsid w:val="002847DD"/>
    <w:rsid w:val="00284852"/>
    <w:rsid w:val="002848A5"/>
    <w:rsid w:val="002848EC"/>
    <w:rsid w:val="00284A49"/>
    <w:rsid w:val="00284A5B"/>
    <w:rsid w:val="00284B8B"/>
    <w:rsid w:val="00284BA5"/>
    <w:rsid w:val="00284BBE"/>
    <w:rsid w:val="00284BD3"/>
    <w:rsid w:val="00284DAB"/>
    <w:rsid w:val="00284F04"/>
    <w:rsid w:val="00284F48"/>
    <w:rsid w:val="00284F5C"/>
    <w:rsid w:val="00284FE1"/>
    <w:rsid w:val="00285047"/>
    <w:rsid w:val="002850B2"/>
    <w:rsid w:val="002850EA"/>
    <w:rsid w:val="002850FB"/>
    <w:rsid w:val="0028515A"/>
    <w:rsid w:val="002851B6"/>
    <w:rsid w:val="00285272"/>
    <w:rsid w:val="00285589"/>
    <w:rsid w:val="002855CE"/>
    <w:rsid w:val="00285790"/>
    <w:rsid w:val="002858F8"/>
    <w:rsid w:val="002859C9"/>
    <w:rsid w:val="00285A04"/>
    <w:rsid w:val="00285B17"/>
    <w:rsid w:val="00285B5F"/>
    <w:rsid w:val="00285C07"/>
    <w:rsid w:val="00285C16"/>
    <w:rsid w:val="00285C19"/>
    <w:rsid w:val="00285C37"/>
    <w:rsid w:val="00285C47"/>
    <w:rsid w:val="00285CFB"/>
    <w:rsid w:val="00285D00"/>
    <w:rsid w:val="00285E3B"/>
    <w:rsid w:val="00285ED3"/>
    <w:rsid w:val="00285FB8"/>
    <w:rsid w:val="002861A3"/>
    <w:rsid w:val="002861FB"/>
    <w:rsid w:val="002862DA"/>
    <w:rsid w:val="002862F9"/>
    <w:rsid w:val="002863B1"/>
    <w:rsid w:val="00286414"/>
    <w:rsid w:val="002864B3"/>
    <w:rsid w:val="002864E8"/>
    <w:rsid w:val="002865D8"/>
    <w:rsid w:val="00286678"/>
    <w:rsid w:val="002866AB"/>
    <w:rsid w:val="002866F3"/>
    <w:rsid w:val="00286782"/>
    <w:rsid w:val="002867D8"/>
    <w:rsid w:val="00286803"/>
    <w:rsid w:val="00286914"/>
    <w:rsid w:val="00286AEE"/>
    <w:rsid w:val="00286B43"/>
    <w:rsid w:val="00286BAB"/>
    <w:rsid w:val="00286BFE"/>
    <w:rsid w:val="00286D5B"/>
    <w:rsid w:val="00286DE0"/>
    <w:rsid w:val="00286DE7"/>
    <w:rsid w:val="00286E48"/>
    <w:rsid w:val="002870BB"/>
    <w:rsid w:val="0028711D"/>
    <w:rsid w:val="00287248"/>
    <w:rsid w:val="002872A1"/>
    <w:rsid w:val="0028756A"/>
    <w:rsid w:val="00287595"/>
    <w:rsid w:val="002875A8"/>
    <w:rsid w:val="00287604"/>
    <w:rsid w:val="002877B1"/>
    <w:rsid w:val="00287861"/>
    <w:rsid w:val="00287A00"/>
    <w:rsid w:val="00287AAD"/>
    <w:rsid w:val="00287BCE"/>
    <w:rsid w:val="00287C29"/>
    <w:rsid w:val="00287CE3"/>
    <w:rsid w:val="00287D1B"/>
    <w:rsid w:val="00287DF7"/>
    <w:rsid w:val="00287F1F"/>
    <w:rsid w:val="00287F5E"/>
    <w:rsid w:val="00287F6E"/>
    <w:rsid w:val="00287FFC"/>
    <w:rsid w:val="00290071"/>
    <w:rsid w:val="002900D6"/>
    <w:rsid w:val="002900EE"/>
    <w:rsid w:val="002901B6"/>
    <w:rsid w:val="0029038F"/>
    <w:rsid w:val="00290437"/>
    <w:rsid w:val="002904C8"/>
    <w:rsid w:val="002904E5"/>
    <w:rsid w:val="00290581"/>
    <w:rsid w:val="002906BD"/>
    <w:rsid w:val="00290701"/>
    <w:rsid w:val="00290822"/>
    <w:rsid w:val="002908A0"/>
    <w:rsid w:val="002908D7"/>
    <w:rsid w:val="002908E0"/>
    <w:rsid w:val="002909B0"/>
    <w:rsid w:val="00290A65"/>
    <w:rsid w:val="00290B19"/>
    <w:rsid w:val="00290B3D"/>
    <w:rsid w:val="00290B5A"/>
    <w:rsid w:val="00290DE4"/>
    <w:rsid w:val="00290E70"/>
    <w:rsid w:val="00290F43"/>
    <w:rsid w:val="00290FA9"/>
    <w:rsid w:val="00291164"/>
    <w:rsid w:val="00291173"/>
    <w:rsid w:val="00291379"/>
    <w:rsid w:val="002913F5"/>
    <w:rsid w:val="002914E6"/>
    <w:rsid w:val="002914EE"/>
    <w:rsid w:val="002916FA"/>
    <w:rsid w:val="00291773"/>
    <w:rsid w:val="00291836"/>
    <w:rsid w:val="00291844"/>
    <w:rsid w:val="00291886"/>
    <w:rsid w:val="002918F0"/>
    <w:rsid w:val="0029196E"/>
    <w:rsid w:val="00291BBE"/>
    <w:rsid w:val="00291D8D"/>
    <w:rsid w:val="00291F22"/>
    <w:rsid w:val="00291FEA"/>
    <w:rsid w:val="002920FD"/>
    <w:rsid w:val="002921FD"/>
    <w:rsid w:val="00292228"/>
    <w:rsid w:val="002922B3"/>
    <w:rsid w:val="00292350"/>
    <w:rsid w:val="00292428"/>
    <w:rsid w:val="00292447"/>
    <w:rsid w:val="002924E6"/>
    <w:rsid w:val="002924FE"/>
    <w:rsid w:val="002926E2"/>
    <w:rsid w:val="00292740"/>
    <w:rsid w:val="002928A1"/>
    <w:rsid w:val="00292902"/>
    <w:rsid w:val="002929C2"/>
    <w:rsid w:val="002929F0"/>
    <w:rsid w:val="00292B41"/>
    <w:rsid w:val="00292C12"/>
    <w:rsid w:val="00292CE6"/>
    <w:rsid w:val="00292D10"/>
    <w:rsid w:val="00292D84"/>
    <w:rsid w:val="00292FF0"/>
    <w:rsid w:val="0029315C"/>
    <w:rsid w:val="002931BA"/>
    <w:rsid w:val="0029320D"/>
    <w:rsid w:val="002932E4"/>
    <w:rsid w:val="0029339B"/>
    <w:rsid w:val="0029342E"/>
    <w:rsid w:val="00293445"/>
    <w:rsid w:val="002934FB"/>
    <w:rsid w:val="002935B4"/>
    <w:rsid w:val="002935CF"/>
    <w:rsid w:val="0029362E"/>
    <w:rsid w:val="002936FB"/>
    <w:rsid w:val="002936FE"/>
    <w:rsid w:val="002937B8"/>
    <w:rsid w:val="002939CC"/>
    <w:rsid w:val="00293A3F"/>
    <w:rsid w:val="00293B00"/>
    <w:rsid w:val="00293B03"/>
    <w:rsid w:val="00293C92"/>
    <w:rsid w:val="00293CAD"/>
    <w:rsid w:val="00293CBA"/>
    <w:rsid w:val="00293F34"/>
    <w:rsid w:val="00294087"/>
    <w:rsid w:val="00294251"/>
    <w:rsid w:val="002942BE"/>
    <w:rsid w:val="00294309"/>
    <w:rsid w:val="002943FD"/>
    <w:rsid w:val="0029442D"/>
    <w:rsid w:val="002944D0"/>
    <w:rsid w:val="00294579"/>
    <w:rsid w:val="00294619"/>
    <w:rsid w:val="002947DA"/>
    <w:rsid w:val="00294822"/>
    <w:rsid w:val="002948BA"/>
    <w:rsid w:val="00294AB5"/>
    <w:rsid w:val="00294D60"/>
    <w:rsid w:val="00294EB6"/>
    <w:rsid w:val="00294F24"/>
    <w:rsid w:val="00294F85"/>
    <w:rsid w:val="00295001"/>
    <w:rsid w:val="0029505A"/>
    <w:rsid w:val="00295166"/>
    <w:rsid w:val="002951C3"/>
    <w:rsid w:val="0029528A"/>
    <w:rsid w:val="002952A9"/>
    <w:rsid w:val="002954BD"/>
    <w:rsid w:val="00295504"/>
    <w:rsid w:val="00295593"/>
    <w:rsid w:val="00295669"/>
    <w:rsid w:val="002956E1"/>
    <w:rsid w:val="002956E9"/>
    <w:rsid w:val="00295979"/>
    <w:rsid w:val="002959E6"/>
    <w:rsid w:val="002959FD"/>
    <w:rsid w:val="00295A05"/>
    <w:rsid w:val="00295A7E"/>
    <w:rsid w:val="00295B0E"/>
    <w:rsid w:val="00295B75"/>
    <w:rsid w:val="00295BBE"/>
    <w:rsid w:val="00295C46"/>
    <w:rsid w:val="00295E4E"/>
    <w:rsid w:val="00295E9B"/>
    <w:rsid w:val="00296028"/>
    <w:rsid w:val="00296033"/>
    <w:rsid w:val="0029611E"/>
    <w:rsid w:val="00296126"/>
    <w:rsid w:val="0029613B"/>
    <w:rsid w:val="00296192"/>
    <w:rsid w:val="00296197"/>
    <w:rsid w:val="002961C7"/>
    <w:rsid w:val="002962E1"/>
    <w:rsid w:val="002962F6"/>
    <w:rsid w:val="00296318"/>
    <w:rsid w:val="002965AE"/>
    <w:rsid w:val="002965D2"/>
    <w:rsid w:val="002966A2"/>
    <w:rsid w:val="00296706"/>
    <w:rsid w:val="002968AF"/>
    <w:rsid w:val="00296B73"/>
    <w:rsid w:val="00296CE2"/>
    <w:rsid w:val="00296E33"/>
    <w:rsid w:val="00297246"/>
    <w:rsid w:val="00297258"/>
    <w:rsid w:val="002972E2"/>
    <w:rsid w:val="0029746A"/>
    <w:rsid w:val="00297479"/>
    <w:rsid w:val="00297481"/>
    <w:rsid w:val="00297559"/>
    <w:rsid w:val="002976B1"/>
    <w:rsid w:val="002977F4"/>
    <w:rsid w:val="00297A15"/>
    <w:rsid w:val="00297A73"/>
    <w:rsid w:val="00297BBA"/>
    <w:rsid w:val="00297C7F"/>
    <w:rsid w:val="00297CAF"/>
    <w:rsid w:val="00297CC9"/>
    <w:rsid w:val="00297E20"/>
    <w:rsid w:val="00297EAE"/>
    <w:rsid w:val="00297F2A"/>
    <w:rsid w:val="00297F5E"/>
    <w:rsid w:val="00297FB7"/>
    <w:rsid w:val="002A007F"/>
    <w:rsid w:val="002A015A"/>
    <w:rsid w:val="002A02B9"/>
    <w:rsid w:val="002A03D2"/>
    <w:rsid w:val="002A03D4"/>
    <w:rsid w:val="002A04EA"/>
    <w:rsid w:val="002A050D"/>
    <w:rsid w:val="002A05E8"/>
    <w:rsid w:val="002A0656"/>
    <w:rsid w:val="002A073F"/>
    <w:rsid w:val="002A078A"/>
    <w:rsid w:val="002A07BD"/>
    <w:rsid w:val="002A08C5"/>
    <w:rsid w:val="002A094A"/>
    <w:rsid w:val="002A097D"/>
    <w:rsid w:val="002A0AB9"/>
    <w:rsid w:val="002A0B6C"/>
    <w:rsid w:val="002A0C00"/>
    <w:rsid w:val="002A0E63"/>
    <w:rsid w:val="002A0EB5"/>
    <w:rsid w:val="002A0EE3"/>
    <w:rsid w:val="002A0FE8"/>
    <w:rsid w:val="002A10FF"/>
    <w:rsid w:val="002A114E"/>
    <w:rsid w:val="002A1153"/>
    <w:rsid w:val="002A12EB"/>
    <w:rsid w:val="002A132C"/>
    <w:rsid w:val="002A135B"/>
    <w:rsid w:val="002A1547"/>
    <w:rsid w:val="002A15A1"/>
    <w:rsid w:val="002A16BC"/>
    <w:rsid w:val="002A1794"/>
    <w:rsid w:val="002A185B"/>
    <w:rsid w:val="002A188F"/>
    <w:rsid w:val="002A18A8"/>
    <w:rsid w:val="002A1ADB"/>
    <w:rsid w:val="002A1BB4"/>
    <w:rsid w:val="002A1CA1"/>
    <w:rsid w:val="002A1E76"/>
    <w:rsid w:val="002A1E89"/>
    <w:rsid w:val="002A1EDD"/>
    <w:rsid w:val="002A203A"/>
    <w:rsid w:val="002A2083"/>
    <w:rsid w:val="002A21AD"/>
    <w:rsid w:val="002A234C"/>
    <w:rsid w:val="002A23A3"/>
    <w:rsid w:val="002A2605"/>
    <w:rsid w:val="002A264B"/>
    <w:rsid w:val="002A26C7"/>
    <w:rsid w:val="002A2706"/>
    <w:rsid w:val="002A2713"/>
    <w:rsid w:val="002A273F"/>
    <w:rsid w:val="002A2841"/>
    <w:rsid w:val="002A2A74"/>
    <w:rsid w:val="002A2AFB"/>
    <w:rsid w:val="002A2C59"/>
    <w:rsid w:val="002A2C98"/>
    <w:rsid w:val="002A2DE6"/>
    <w:rsid w:val="002A2DFA"/>
    <w:rsid w:val="002A2F0D"/>
    <w:rsid w:val="002A2F87"/>
    <w:rsid w:val="002A2FDD"/>
    <w:rsid w:val="002A31E5"/>
    <w:rsid w:val="002A322F"/>
    <w:rsid w:val="002A32F8"/>
    <w:rsid w:val="002A3419"/>
    <w:rsid w:val="002A358D"/>
    <w:rsid w:val="002A36B0"/>
    <w:rsid w:val="002A38E9"/>
    <w:rsid w:val="002A3932"/>
    <w:rsid w:val="002A39B7"/>
    <w:rsid w:val="002A3A4A"/>
    <w:rsid w:val="002A3B70"/>
    <w:rsid w:val="002A3BCC"/>
    <w:rsid w:val="002A3BCE"/>
    <w:rsid w:val="002A3BDA"/>
    <w:rsid w:val="002A3C0F"/>
    <w:rsid w:val="002A3CC6"/>
    <w:rsid w:val="002A3D51"/>
    <w:rsid w:val="002A3DDE"/>
    <w:rsid w:val="002A3DEA"/>
    <w:rsid w:val="002A3E3E"/>
    <w:rsid w:val="002A3EB3"/>
    <w:rsid w:val="002A4053"/>
    <w:rsid w:val="002A40A6"/>
    <w:rsid w:val="002A40FE"/>
    <w:rsid w:val="002A4111"/>
    <w:rsid w:val="002A41F7"/>
    <w:rsid w:val="002A424A"/>
    <w:rsid w:val="002A4280"/>
    <w:rsid w:val="002A4368"/>
    <w:rsid w:val="002A441B"/>
    <w:rsid w:val="002A44EF"/>
    <w:rsid w:val="002A459E"/>
    <w:rsid w:val="002A45E7"/>
    <w:rsid w:val="002A46DA"/>
    <w:rsid w:val="002A4751"/>
    <w:rsid w:val="002A48A3"/>
    <w:rsid w:val="002A48AE"/>
    <w:rsid w:val="002A48D9"/>
    <w:rsid w:val="002A495C"/>
    <w:rsid w:val="002A4DD1"/>
    <w:rsid w:val="002A4E7D"/>
    <w:rsid w:val="002A4F3A"/>
    <w:rsid w:val="002A4FA5"/>
    <w:rsid w:val="002A4FC5"/>
    <w:rsid w:val="002A5043"/>
    <w:rsid w:val="002A505E"/>
    <w:rsid w:val="002A5096"/>
    <w:rsid w:val="002A5125"/>
    <w:rsid w:val="002A546B"/>
    <w:rsid w:val="002A54AC"/>
    <w:rsid w:val="002A54CA"/>
    <w:rsid w:val="002A5676"/>
    <w:rsid w:val="002A56FD"/>
    <w:rsid w:val="002A5782"/>
    <w:rsid w:val="002A578B"/>
    <w:rsid w:val="002A5A34"/>
    <w:rsid w:val="002A5A7F"/>
    <w:rsid w:val="002A5A89"/>
    <w:rsid w:val="002A5B53"/>
    <w:rsid w:val="002A5B75"/>
    <w:rsid w:val="002A6212"/>
    <w:rsid w:val="002A6270"/>
    <w:rsid w:val="002A636E"/>
    <w:rsid w:val="002A6433"/>
    <w:rsid w:val="002A6499"/>
    <w:rsid w:val="002A6515"/>
    <w:rsid w:val="002A659B"/>
    <w:rsid w:val="002A676B"/>
    <w:rsid w:val="002A678B"/>
    <w:rsid w:val="002A6856"/>
    <w:rsid w:val="002A6909"/>
    <w:rsid w:val="002A69DB"/>
    <w:rsid w:val="002A6BAB"/>
    <w:rsid w:val="002A6BD0"/>
    <w:rsid w:val="002A6E17"/>
    <w:rsid w:val="002A6E2E"/>
    <w:rsid w:val="002A70EC"/>
    <w:rsid w:val="002A7144"/>
    <w:rsid w:val="002A727C"/>
    <w:rsid w:val="002A7286"/>
    <w:rsid w:val="002A730C"/>
    <w:rsid w:val="002A740A"/>
    <w:rsid w:val="002A7498"/>
    <w:rsid w:val="002A75A7"/>
    <w:rsid w:val="002A7799"/>
    <w:rsid w:val="002A7834"/>
    <w:rsid w:val="002A78A5"/>
    <w:rsid w:val="002A78BA"/>
    <w:rsid w:val="002A79B2"/>
    <w:rsid w:val="002A7A1B"/>
    <w:rsid w:val="002A7A6B"/>
    <w:rsid w:val="002A7AB0"/>
    <w:rsid w:val="002A7BF8"/>
    <w:rsid w:val="002A7D57"/>
    <w:rsid w:val="002A7DF5"/>
    <w:rsid w:val="002B0054"/>
    <w:rsid w:val="002B0091"/>
    <w:rsid w:val="002B013A"/>
    <w:rsid w:val="002B03CE"/>
    <w:rsid w:val="002B04F7"/>
    <w:rsid w:val="002B058D"/>
    <w:rsid w:val="002B05EC"/>
    <w:rsid w:val="002B061B"/>
    <w:rsid w:val="002B06CB"/>
    <w:rsid w:val="002B07A3"/>
    <w:rsid w:val="002B07AF"/>
    <w:rsid w:val="002B0AA6"/>
    <w:rsid w:val="002B0E35"/>
    <w:rsid w:val="002B0F0E"/>
    <w:rsid w:val="002B100F"/>
    <w:rsid w:val="002B1190"/>
    <w:rsid w:val="002B11B7"/>
    <w:rsid w:val="002B1269"/>
    <w:rsid w:val="002B12A9"/>
    <w:rsid w:val="002B12DC"/>
    <w:rsid w:val="002B139D"/>
    <w:rsid w:val="002B13B0"/>
    <w:rsid w:val="002B140E"/>
    <w:rsid w:val="002B1494"/>
    <w:rsid w:val="002B1560"/>
    <w:rsid w:val="002B15E8"/>
    <w:rsid w:val="002B1681"/>
    <w:rsid w:val="002B175B"/>
    <w:rsid w:val="002B1825"/>
    <w:rsid w:val="002B18F1"/>
    <w:rsid w:val="002B1A73"/>
    <w:rsid w:val="002B1B29"/>
    <w:rsid w:val="002B1CE0"/>
    <w:rsid w:val="002B1D66"/>
    <w:rsid w:val="002B1D8C"/>
    <w:rsid w:val="002B1DC2"/>
    <w:rsid w:val="002B1DF6"/>
    <w:rsid w:val="002B1E2C"/>
    <w:rsid w:val="002B1E3F"/>
    <w:rsid w:val="002B1EC3"/>
    <w:rsid w:val="002B1FC9"/>
    <w:rsid w:val="002B2055"/>
    <w:rsid w:val="002B20D8"/>
    <w:rsid w:val="002B2159"/>
    <w:rsid w:val="002B215D"/>
    <w:rsid w:val="002B2210"/>
    <w:rsid w:val="002B226E"/>
    <w:rsid w:val="002B22CF"/>
    <w:rsid w:val="002B23DC"/>
    <w:rsid w:val="002B240E"/>
    <w:rsid w:val="002B241C"/>
    <w:rsid w:val="002B24BF"/>
    <w:rsid w:val="002B255B"/>
    <w:rsid w:val="002B27C9"/>
    <w:rsid w:val="002B2839"/>
    <w:rsid w:val="002B2930"/>
    <w:rsid w:val="002B297B"/>
    <w:rsid w:val="002B2A56"/>
    <w:rsid w:val="002B2A94"/>
    <w:rsid w:val="002B2ADA"/>
    <w:rsid w:val="002B2B24"/>
    <w:rsid w:val="002B2BA6"/>
    <w:rsid w:val="002B2BED"/>
    <w:rsid w:val="002B2C00"/>
    <w:rsid w:val="002B2F0F"/>
    <w:rsid w:val="002B300E"/>
    <w:rsid w:val="002B3101"/>
    <w:rsid w:val="002B3122"/>
    <w:rsid w:val="002B315D"/>
    <w:rsid w:val="002B3161"/>
    <w:rsid w:val="002B3395"/>
    <w:rsid w:val="002B33A1"/>
    <w:rsid w:val="002B33C3"/>
    <w:rsid w:val="002B350E"/>
    <w:rsid w:val="002B36B5"/>
    <w:rsid w:val="002B37C5"/>
    <w:rsid w:val="002B37CD"/>
    <w:rsid w:val="002B3872"/>
    <w:rsid w:val="002B38B2"/>
    <w:rsid w:val="002B38E5"/>
    <w:rsid w:val="002B3ACD"/>
    <w:rsid w:val="002B3ACF"/>
    <w:rsid w:val="002B3B3A"/>
    <w:rsid w:val="002B3B4F"/>
    <w:rsid w:val="002B3BA2"/>
    <w:rsid w:val="002B3BB0"/>
    <w:rsid w:val="002B3BB5"/>
    <w:rsid w:val="002B3C2D"/>
    <w:rsid w:val="002B3CE9"/>
    <w:rsid w:val="002B3D56"/>
    <w:rsid w:val="002B3DD4"/>
    <w:rsid w:val="002B3E12"/>
    <w:rsid w:val="002B3EC0"/>
    <w:rsid w:val="002B3F26"/>
    <w:rsid w:val="002B3FC5"/>
    <w:rsid w:val="002B4024"/>
    <w:rsid w:val="002B404C"/>
    <w:rsid w:val="002B40FA"/>
    <w:rsid w:val="002B4177"/>
    <w:rsid w:val="002B44C8"/>
    <w:rsid w:val="002B4633"/>
    <w:rsid w:val="002B4701"/>
    <w:rsid w:val="002B48D6"/>
    <w:rsid w:val="002B4A6C"/>
    <w:rsid w:val="002B4AE2"/>
    <w:rsid w:val="002B4BD2"/>
    <w:rsid w:val="002B4C9A"/>
    <w:rsid w:val="002B4E0D"/>
    <w:rsid w:val="002B4E56"/>
    <w:rsid w:val="002B4F14"/>
    <w:rsid w:val="002B4F33"/>
    <w:rsid w:val="002B510B"/>
    <w:rsid w:val="002B5297"/>
    <w:rsid w:val="002B5333"/>
    <w:rsid w:val="002B5345"/>
    <w:rsid w:val="002B53B3"/>
    <w:rsid w:val="002B5478"/>
    <w:rsid w:val="002B5566"/>
    <w:rsid w:val="002B556B"/>
    <w:rsid w:val="002B558E"/>
    <w:rsid w:val="002B5615"/>
    <w:rsid w:val="002B56DC"/>
    <w:rsid w:val="002B583C"/>
    <w:rsid w:val="002B5885"/>
    <w:rsid w:val="002B5911"/>
    <w:rsid w:val="002B5A1C"/>
    <w:rsid w:val="002B5AC3"/>
    <w:rsid w:val="002B5D59"/>
    <w:rsid w:val="002B5E0E"/>
    <w:rsid w:val="002B5E6D"/>
    <w:rsid w:val="002B5E93"/>
    <w:rsid w:val="002B6092"/>
    <w:rsid w:val="002B610C"/>
    <w:rsid w:val="002B64DF"/>
    <w:rsid w:val="002B64E9"/>
    <w:rsid w:val="002B64EF"/>
    <w:rsid w:val="002B6569"/>
    <w:rsid w:val="002B6590"/>
    <w:rsid w:val="002B6632"/>
    <w:rsid w:val="002B6638"/>
    <w:rsid w:val="002B6720"/>
    <w:rsid w:val="002B673E"/>
    <w:rsid w:val="002B6818"/>
    <w:rsid w:val="002B68D4"/>
    <w:rsid w:val="002B692D"/>
    <w:rsid w:val="002B6AFA"/>
    <w:rsid w:val="002B6D63"/>
    <w:rsid w:val="002B6E12"/>
    <w:rsid w:val="002B6EF8"/>
    <w:rsid w:val="002B6F6E"/>
    <w:rsid w:val="002B6FCA"/>
    <w:rsid w:val="002B70A1"/>
    <w:rsid w:val="002B70C8"/>
    <w:rsid w:val="002B7198"/>
    <w:rsid w:val="002B71E3"/>
    <w:rsid w:val="002B71E9"/>
    <w:rsid w:val="002B7252"/>
    <w:rsid w:val="002B72DA"/>
    <w:rsid w:val="002B735B"/>
    <w:rsid w:val="002B7390"/>
    <w:rsid w:val="002B73F6"/>
    <w:rsid w:val="002B7567"/>
    <w:rsid w:val="002B7748"/>
    <w:rsid w:val="002B7779"/>
    <w:rsid w:val="002B778D"/>
    <w:rsid w:val="002B77B4"/>
    <w:rsid w:val="002B7870"/>
    <w:rsid w:val="002B7971"/>
    <w:rsid w:val="002B7BB1"/>
    <w:rsid w:val="002B7D1D"/>
    <w:rsid w:val="002B7DC6"/>
    <w:rsid w:val="002B7E91"/>
    <w:rsid w:val="002B7EBE"/>
    <w:rsid w:val="002B7F5C"/>
    <w:rsid w:val="002C0112"/>
    <w:rsid w:val="002C0138"/>
    <w:rsid w:val="002C01D0"/>
    <w:rsid w:val="002C021F"/>
    <w:rsid w:val="002C022C"/>
    <w:rsid w:val="002C0260"/>
    <w:rsid w:val="002C028C"/>
    <w:rsid w:val="002C0347"/>
    <w:rsid w:val="002C0352"/>
    <w:rsid w:val="002C035C"/>
    <w:rsid w:val="002C044D"/>
    <w:rsid w:val="002C0493"/>
    <w:rsid w:val="002C04C8"/>
    <w:rsid w:val="002C051A"/>
    <w:rsid w:val="002C05AE"/>
    <w:rsid w:val="002C0693"/>
    <w:rsid w:val="002C0866"/>
    <w:rsid w:val="002C08E4"/>
    <w:rsid w:val="002C0972"/>
    <w:rsid w:val="002C0A1B"/>
    <w:rsid w:val="002C0A74"/>
    <w:rsid w:val="002C0AEE"/>
    <w:rsid w:val="002C0B08"/>
    <w:rsid w:val="002C0B35"/>
    <w:rsid w:val="002C0C7A"/>
    <w:rsid w:val="002C0CFF"/>
    <w:rsid w:val="002C0FCD"/>
    <w:rsid w:val="002C10CE"/>
    <w:rsid w:val="002C1184"/>
    <w:rsid w:val="002C1186"/>
    <w:rsid w:val="002C11EE"/>
    <w:rsid w:val="002C12D1"/>
    <w:rsid w:val="002C135A"/>
    <w:rsid w:val="002C13E3"/>
    <w:rsid w:val="002C1400"/>
    <w:rsid w:val="002C1451"/>
    <w:rsid w:val="002C14F1"/>
    <w:rsid w:val="002C1582"/>
    <w:rsid w:val="002C15CA"/>
    <w:rsid w:val="002C1747"/>
    <w:rsid w:val="002C1759"/>
    <w:rsid w:val="002C17BC"/>
    <w:rsid w:val="002C1969"/>
    <w:rsid w:val="002C1990"/>
    <w:rsid w:val="002C1999"/>
    <w:rsid w:val="002C1A47"/>
    <w:rsid w:val="002C1A50"/>
    <w:rsid w:val="002C1AF6"/>
    <w:rsid w:val="002C1CCB"/>
    <w:rsid w:val="002C1DCC"/>
    <w:rsid w:val="002C1E36"/>
    <w:rsid w:val="002C1EDE"/>
    <w:rsid w:val="002C1F69"/>
    <w:rsid w:val="002C2096"/>
    <w:rsid w:val="002C20B2"/>
    <w:rsid w:val="002C2141"/>
    <w:rsid w:val="002C2195"/>
    <w:rsid w:val="002C2246"/>
    <w:rsid w:val="002C22F4"/>
    <w:rsid w:val="002C233F"/>
    <w:rsid w:val="002C23A3"/>
    <w:rsid w:val="002C24AD"/>
    <w:rsid w:val="002C24FC"/>
    <w:rsid w:val="002C251A"/>
    <w:rsid w:val="002C25FD"/>
    <w:rsid w:val="002C26B8"/>
    <w:rsid w:val="002C26E2"/>
    <w:rsid w:val="002C2723"/>
    <w:rsid w:val="002C2724"/>
    <w:rsid w:val="002C2854"/>
    <w:rsid w:val="002C2918"/>
    <w:rsid w:val="002C29CB"/>
    <w:rsid w:val="002C2A7A"/>
    <w:rsid w:val="002C2A83"/>
    <w:rsid w:val="002C2AB9"/>
    <w:rsid w:val="002C2B5B"/>
    <w:rsid w:val="002C2C1A"/>
    <w:rsid w:val="002C2DB7"/>
    <w:rsid w:val="002C2DED"/>
    <w:rsid w:val="002C2E75"/>
    <w:rsid w:val="002C2E84"/>
    <w:rsid w:val="002C2F6F"/>
    <w:rsid w:val="002C2FC3"/>
    <w:rsid w:val="002C2FE0"/>
    <w:rsid w:val="002C31C8"/>
    <w:rsid w:val="002C3206"/>
    <w:rsid w:val="002C3245"/>
    <w:rsid w:val="002C3326"/>
    <w:rsid w:val="002C3341"/>
    <w:rsid w:val="002C339F"/>
    <w:rsid w:val="002C352D"/>
    <w:rsid w:val="002C363E"/>
    <w:rsid w:val="002C374D"/>
    <w:rsid w:val="002C37FA"/>
    <w:rsid w:val="002C3881"/>
    <w:rsid w:val="002C38D2"/>
    <w:rsid w:val="002C3A79"/>
    <w:rsid w:val="002C3CD2"/>
    <w:rsid w:val="002C3E34"/>
    <w:rsid w:val="002C3F0C"/>
    <w:rsid w:val="002C3FBF"/>
    <w:rsid w:val="002C3FCC"/>
    <w:rsid w:val="002C404A"/>
    <w:rsid w:val="002C412C"/>
    <w:rsid w:val="002C4242"/>
    <w:rsid w:val="002C433E"/>
    <w:rsid w:val="002C443F"/>
    <w:rsid w:val="002C445C"/>
    <w:rsid w:val="002C467D"/>
    <w:rsid w:val="002C4696"/>
    <w:rsid w:val="002C46B4"/>
    <w:rsid w:val="002C4717"/>
    <w:rsid w:val="002C47D8"/>
    <w:rsid w:val="002C488A"/>
    <w:rsid w:val="002C4A7E"/>
    <w:rsid w:val="002C4AF6"/>
    <w:rsid w:val="002C4BB1"/>
    <w:rsid w:val="002C4C0D"/>
    <w:rsid w:val="002C4CB5"/>
    <w:rsid w:val="002C4D0F"/>
    <w:rsid w:val="002C4D8B"/>
    <w:rsid w:val="002C4D8E"/>
    <w:rsid w:val="002C4DA3"/>
    <w:rsid w:val="002C4E97"/>
    <w:rsid w:val="002C50BF"/>
    <w:rsid w:val="002C5274"/>
    <w:rsid w:val="002C5314"/>
    <w:rsid w:val="002C533F"/>
    <w:rsid w:val="002C53A2"/>
    <w:rsid w:val="002C545F"/>
    <w:rsid w:val="002C5475"/>
    <w:rsid w:val="002C547A"/>
    <w:rsid w:val="002C54BF"/>
    <w:rsid w:val="002C54C3"/>
    <w:rsid w:val="002C5520"/>
    <w:rsid w:val="002C565E"/>
    <w:rsid w:val="002C56CA"/>
    <w:rsid w:val="002C56CB"/>
    <w:rsid w:val="002C56FF"/>
    <w:rsid w:val="002C5749"/>
    <w:rsid w:val="002C5782"/>
    <w:rsid w:val="002C5816"/>
    <w:rsid w:val="002C5851"/>
    <w:rsid w:val="002C5854"/>
    <w:rsid w:val="002C59BB"/>
    <w:rsid w:val="002C5A5E"/>
    <w:rsid w:val="002C5B1E"/>
    <w:rsid w:val="002C5C4F"/>
    <w:rsid w:val="002C5CB1"/>
    <w:rsid w:val="002C5CB7"/>
    <w:rsid w:val="002C5E0D"/>
    <w:rsid w:val="002C5E55"/>
    <w:rsid w:val="002C5E5E"/>
    <w:rsid w:val="002C5E8D"/>
    <w:rsid w:val="002C5EEF"/>
    <w:rsid w:val="002C6011"/>
    <w:rsid w:val="002C608E"/>
    <w:rsid w:val="002C60A5"/>
    <w:rsid w:val="002C61F3"/>
    <w:rsid w:val="002C632D"/>
    <w:rsid w:val="002C63F0"/>
    <w:rsid w:val="002C6417"/>
    <w:rsid w:val="002C656A"/>
    <w:rsid w:val="002C664E"/>
    <w:rsid w:val="002C681A"/>
    <w:rsid w:val="002C68AA"/>
    <w:rsid w:val="002C68C1"/>
    <w:rsid w:val="002C68EA"/>
    <w:rsid w:val="002C68EE"/>
    <w:rsid w:val="002C6951"/>
    <w:rsid w:val="002C6A60"/>
    <w:rsid w:val="002C6A94"/>
    <w:rsid w:val="002C6B08"/>
    <w:rsid w:val="002C6B24"/>
    <w:rsid w:val="002C6C1C"/>
    <w:rsid w:val="002C6C8E"/>
    <w:rsid w:val="002C6DBE"/>
    <w:rsid w:val="002C6E32"/>
    <w:rsid w:val="002C6EB4"/>
    <w:rsid w:val="002C6EC6"/>
    <w:rsid w:val="002C70A9"/>
    <w:rsid w:val="002C7119"/>
    <w:rsid w:val="002C72AF"/>
    <w:rsid w:val="002C746A"/>
    <w:rsid w:val="002C7495"/>
    <w:rsid w:val="002C75C0"/>
    <w:rsid w:val="002C766F"/>
    <w:rsid w:val="002C7790"/>
    <w:rsid w:val="002C77A0"/>
    <w:rsid w:val="002C7915"/>
    <w:rsid w:val="002C79B3"/>
    <w:rsid w:val="002C79C2"/>
    <w:rsid w:val="002C7AF4"/>
    <w:rsid w:val="002C7B58"/>
    <w:rsid w:val="002C7CB6"/>
    <w:rsid w:val="002C7DEA"/>
    <w:rsid w:val="002C7EC3"/>
    <w:rsid w:val="002C7EF5"/>
    <w:rsid w:val="002C7F53"/>
    <w:rsid w:val="002C7F8A"/>
    <w:rsid w:val="002D000D"/>
    <w:rsid w:val="002D0106"/>
    <w:rsid w:val="002D0354"/>
    <w:rsid w:val="002D05A4"/>
    <w:rsid w:val="002D0758"/>
    <w:rsid w:val="002D07E6"/>
    <w:rsid w:val="002D082B"/>
    <w:rsid w:val="002D08FC"/>
    <w:rsid w:val="002D0905"/>
    <w:rsid w:val="002D09FC"/>
    <w:rsid w:val="002D0A67"/>
    <w:rsid w:val="002D0B52"/>
    <w:rsid w:val="002D0BF0"/>
    <w:rsid w:val="002D0C4D"/>
    <w:rsid w:val="002D0CC9"/>
    <w:rsid w:val="002D0D1C"/>
    <w:rsid w:val="002D0D59"/>
    <w:rsid w:val="002D0D7C"/>
    <w:rsid w:val="002D0DF5"/>
    <w:rsid w:val="002D0EFA"/>
    <w:rsid w:val="002D0FDD"/>
    <w:rsid w:val="002D0FED"/>
    <w:rsid w:val="002D10DA"/>
    <w:rsid w:val="002D1152"/>
    <w:rsid w:val="002D12CE"/>
    <w:rsid w:val="002D13E5"/>
    <w:rsid w:val="002D14F9"/>
    <w:rsid w:val="002D1568"/>
    <w:rsid w:val="002D1570"/>
    <w:rsid w:val="002D15B7"/>
    <w:rsid w:val="002D15F0"/>
    <w:rsid w:val="002D177B"/>
    <w:rsid w:val="002D1929"/>
    <w:rsid w:val="002D1A45"/>
    <w:rsid w:val="002D1A51"/>
    <w:rsid w:val="002D1AD4"/>
    <w:rsid w:val="002D1BBE"/>
    <w:rsid w:val="002D1C0A"/>
    <w:rsid w:val="002D1C53"/>
    <w:rsid w:val="002D1CE4"/>
    <w:rsid w:val="002D1D65"/>
    <w:rsid w:val="002D1D85"/>
    <w:rsid w:val="002D1E2A"/>
    <w:rsid w:val="002D1E73"/>
    <w:rsid w:val="002D1EEE"/>
    <w:rsid w:val="002D1F3E"/>
    <w:rsid w:val="002D1F67"/>
    <w:rsid w:val="002D1FAF"/>
    <w:rsid w:val="002D1FB9"/>
    <w:rsid w:val="002D2052"/>
    <w:rsid w:val="002D20A2"/>
    <w:rsid w:val="002D21FB"/>
    <w:rsid w:val="002D227B"/>
    <w:rsid w:val="002D234F"/>
    <w:rsid w:val="002D23B8"/>
    <w:rsid w:val="002D2553"/>
    <w:rsid w:val="002D2AB1"/>
    <w:rsid w:val="002D2BC2"/>
    <w:rsid w:val="002D2C9B"/>
    <w:rsid w:val="002D2CA7"/>
    <w:rsid w:val="002D2D3D"/>
    <w:rsid w:val="002D2DB3"/>
    <w:rsid w:val="002D2ED8"/>
    <w:rsid w:val="002D2F2C"/>
    <w:rsid w:val="002D3020"/>
    <w:rsid w:val="002D304C"/>
    <w:rsid w:val="002D3095"/>
    <w:rsid w:val="002D30F4"/>
    <w:rsid w:val="002D3201"/>
    <w:rsid w:val="002D3224"/>
    <w:rsid w:val="002D338D"/>
    <w:rsid w:val="002D3412"/>
    <w:rsid w:val="002D35BD"/>
    <w:rsid w:val="002D367C"/>
    <w:rsid w:val="002D3681"/>
    <w:rsid w:val="002D36AA"/>
    <w:rsid w:val="002D37DE"/>
    <w:rsid w:val="002D37FA"/>
    <w:rsid w:val="002D387E"/>
    <w:rsid w:val="002D38BB"/>
    <w:rsid w:val="002D38C4"/>
    <w:rsid w:val="002D3940"/>
    <w:rsid w:val="002D3A08"/>
    <w:rsid w:val="002D3B4B"/>
    <w:rsid w:val="002D3BF8"/>
    <w:rsid w:val="002D3C83"/>
    <w:rsid w:val="002D3D2E"/>
    <w:rsid w:val="002D3F69"/>
    <w:rsid w:val="002D4011"/>
    <w:rsid w:val="002D4029"/>
    <w:rsid w:val="002D40FB"/>
    <w:rsid w:val="002D4100"/>
    <w:rsid w:val="002D428A"/>
    <w:rsid w:val="002D42A4"/>
    <w:rsid w:val="002D44DC"/>
    <w:rsid w:val="002D46BD"/>
    <w:rsid w:val="002D47E0"/>
    <w:rsid w:val="002D4818"/>
    <w:rsid w:val="002D4957"/>
    <w:rsid w:val="002D4B4D"/>
    <w:rsid w:val="002D4B66"/>
    <w:rsid w:val="002D4BDA"/>
    <w:rsid w:val="002D4C83"/>
    <w:rsid w:val="002D4DAD"/>
    <w:rsid w:val="002D4E1C"/>
    <w:rsid w:val="002D4E76"/>
    <w:rsid w:val="002D504B"/>
    <w:rsid w:val="002D50C9"/>
    <w:rsid w:val="002D527D"/>
    <w:rsid w:val="002D52A2"/>
    <w:rsid w:val="002D541A"/>
    <w:rsid w:val="002D54C9"/>
    <w:rsid w:val="002D558A"/>
    <w:rsid w:val="002D559D"/>
    <w:rsid w:val="002D5676"/>
    <w:rsid w:val="002D57F2"/>
    <w:rsid w:val="002D588F"/>
    <w:rsid w:val="002D599E"/>
    <w:rsid w:val="002D59C8"/>
    <w:rsid w:val="002D59CD"/>
    <w:rsid w:val="002D5A2D"/>
    <w:rsid w:val="002D5A60"/>
    <w:rsid w:val="002D5AEA"/>
    <w:rsid w:val="002D5B4F"/>
    <w:rsid w:val="002D5C08"/>
    <w:rsid w:val="002D5C5A"/>
    <w:rsid w:val="002D5CAF"/>
    <w:rsid w:val="002D5D4D"/>
    <w:rsid w:val="002D5E51"/>
    <w:rsid w:val="002D5F17"/>
    <w:rsid w:val="002D5F26"/>
    <w:rsid w:val="002D5F3B"/>
    <w:rsid w:val="002D5F4C"/>
    <w:rsid w:val="002D605F"/>
    <w:rsid w:val="002D607A"/>
    <w:rsid w:val="002D60FD"/>
    <w:rsid w:val="002D612B"/>
    <w:rsid w:val="002D627A"/>
    <w:rsid w:val="002D62E8"/>
    <w:rsid w:val="002D6342"/>
    <w:rsid w:val="002D651B"/>
    <w:rsid w:val="002D65C8"/>
    <w:rsid w:val="002D6640"/>
    <w:rsid w:val="002D668E"/>
    <w:rsid w:val="002D6765"/>
    <w:rsid w:val="002D6775"/>
    <w:rsid w:val="002D67CB"/>
    <w:rsid w:val="002D68AD"/>
    <w:rsid w:val="002D6985"/>
    <w:rsid w:val="002D69DF"/>
    <w:rsid w:val="002D6C4F"/>
    <w:rsid w:val="002D6DAD"/>
    <w:rsid w:val="002D6F81"/>
    <w:rsid w:val="002D7091"/>
    <w:rsid w:val="002D71E0"/>
    <w:rsid w:val="002D72E2"/>
    <w:rsid w:val="002D72F4"/>
    <w:rsid w:val="002D7371"/>
    <w:rsid w:val="002D738B"/>
    <w:rsid w:val="002D74C9"/>
    <w:rsid w:val="002D7523"/>
    <w:rsid w:val="002D7558"/>
    <w:rsid w:val="002D767B"/>
    <w:rsid w:val="002D7706"/>
    <w:rsid w:val="002D7769"/>
    <w:rsid w:val="002D780E"/>
    <w:rsid w:val="002D79C8"/>
    <w:rsid w:val="002D79E1"/>
    <w:rsid w:val="002D7C71"/>
    <w:rsid w:val="002D7CD5"/>
    <w:rsid w:val="002D7D00"/>
    <w:rsid w:val="002D7DD3"/>
    <w:rsid w:val="002D7F44"/>
    <w:rsid w:val="002D7FF2"/>
    <w:rsid w:val="002E0040"/>
    <w:rsid w:val="002E0049"/>
    <w:rsid w:val="002E00B9"/>
    <w:rsid w:val="002E0154"/>
    <w:rsid w:val="002E0177"/>
    <w:rsid w:val="002E0521"/>
    <w:rsid w:val="002E05D7"/>
    <w:rsid w:val="002E06D4"/>
    <w:rsid w:val="002E075E"/>
    <w:rsid w:val="002E07AB"/>
    <w:rsid w:val="002E08E0"/>
    <w:rsid w:val="002E0A68"/>
    <w:rsid w:val="002E0A76"/>
    <w:rsid w:val="002E0ACB"/>
    <w:rsid w:val="002E0AFF"/>
    <w:rsid w:val="002E0C3F"/>
    <w:rsid w:val="002E0DA2"/>
    <w:rsid w:val="002E0DA3"/>
    <w:rsid w:val="002E0DEB"/>
    <w:rsid w:val="002E0E65"/>
    <w:rsid w:val="002E0E79"/>
    <w:rsid w:val="002E0E8E"/>
    <w:rsid w:val="002E0F33"/>
    <w:rsid w:val="002E0F67"/>
    <w:rsid w:val="002E0F7F"/>
    <w:rsid w:val="002E0FBA"/>
    <w:rsid w:val="002E0FDC"/>
    <w:rsid w:val="002E0FFC"/>
    <w:rsid w:val="002E103A"/>
    <w:rsid w:val="002E10A9"/>
    <w:rsid w:val="002E10F7"/>
    <w:rsid w:val="002E11CD"/>
    <w:rsid w:val="002E120E"/>
    <w:rsid w:val="002E121C"/>
    <w:rsid w:val="002E1456"/>
    <w:rsid w:val="002E1522"/>
    <w:rsid w:val="002E1565"/>
    <w:rsid w:val="002E15A3"/>
    <w:rsid w:val="002E15EF"/>
    <w:rsid w:val="002E1628"/>
    <w:rsid w:val="002E1698"/>
    <w:rsid w:val="002E17AD"/>
    <w:rsid w:val="002E182B"/>
    <w:rsid w:val="002E1A91"/>
    <w:rsid w:val="002E1C8D"/>
    <w:rsid w:val="002E1CCF"/>
    <w:rsid w:val="002E1CD2"/>
    <w:rsid w:val="002E1D04"/>
    <w:rsid w:val="002E1D38"/>
    <w:rsid w:val="002E1F92"/>
    <w:rsid w:val="002E1FF8"/>
    <w:rsid w:val="002E212D"/>
    <w:rsid w:val="002E22BF"/>
    <w:rsid w:val="002E23B7"/>
    <w:rsid w:val="002E23DE"/>
    <w:rsid w:val="002E248A"/>
    <w:rsid w:val="002E248B"/>
    <w:rsid w:val="002E2679"/>
    <w:rsid w:val="002E26D3"/>
    <w:rsid w:val="002E26E7"/>
    <w:rsid w:val="002E27A4"/>
    <w:rsid w:val="002E2897"/>
    <w:rsid w:val="002E28BD"/>
    <w:rsid w:val="002E28CF"/>
    <w:rsid w:val="002E2993"/>
    <w:rsid w:val="002E2A56"/>
    <w:rsid w:val="002E2B02"/>
    <w:rsid w:val="002E2B9B"/>
    <w:rsid w:val="002E2C24"/>
    <w:rsid w:val="002E2C9A"/>
    <w:rsid w:val="002E2D5E"/>
    <w:rsid w:val="002E2E35"/>
    <w:rsid w:val="002E2EE7"/>
    <w:rsid w:val="002E2F4D"/>
    <w:rsid w:val="002E2FF4"/>
    <w:rsid w:val="002E3180"/>
    <w:rsid w:val="002E31CD"/>
    <w:rsid w:val="002E3247"/>
    <w:rsid w:val="002E3262"/>
    <w:rsid w:val="002E331F"/>
    <w:rsid w:val="002E33D6"/>
    <w:rsid w:val="002E345E"/>
    <w:rsid w:val="002E34F0"/>
    <w:rsid w:val="002E355F"/>
    <w:rsid w:val="002E35FF"/>
    <w:rsid w:val="002E3742"/>
    <w:rsid w:val="002E376A"/>
    <w:rsid w:val="002E37EA"/>
    <w:rsid w:val="002E37FF"/>
    <w:rsid w:val="002E380C"/>
    <w:rsid w:val="002E398A"/>
    <w:rsid w:val="002E3B87"/>
    <w:rsid w:val="002E3C42"/>
    <w:rsid w:val="002E3F48"/>
    <w:rsid w:val="002E4186"/>
    <w:rsid w:val="002E422B"/>
    <w:rsid w:val="002E4255"/>
    <w:rsid w:val="002E438C"/>
    <w:rsid w:val="002E438D"/>
    <w:rsid w:val="002E4402"/>
    <w:rsid w:val="002E4421"/>
    <w:rsid w:val="002E4498"/>
    <w:rsid w:val="002E44C8"/>
    <w:rsid w:val="002E450B"/>
    <w:rsid w:val="002E45BF"/>
    <w:rsid w:val="002E4670"/>
    <w:rsid w:val="002E470D"/>
    <w:rsid w:val="002E488C"/>
    <w:rsid w:val="002E489B"/>
    <w:rsid w:val="002E48F5"/>
    <w:rsid w:val="002E4946"/>
    <w:rsid w:val="002E4A33"/>
    <w:rsid w:val="002E4AF4"/>
    <w:rsid w:val="002E4B8C"/>
    <w:rsid w:val="002E4BF1"/>
    <w:rsid w:val="002E4C74"/>
    <w:rsid w:val="002E4D50"/>
    <w:rsid w:val="002E4D88"/>
    <w:rsid w:val="002E4F5A"/>
    <w:rsid w:val="002E4F7A"/>
    <w:rsid w:val="002E5063"/>
    <w:rsid w:val="002E5098"/>
    <w:rsid w:val="002E5122"/>
    <w:rsid w:val="002E51B8"/>
    <w:rsid w:val="002E5245"/>
    <w:rsid w:val="002E5293"/>
    <w:rsid w:val="002E52C1"/>
    <w:rsid w:val="002E52DA"/>
    <w:rsid w:val="002E5308"/>
    <w:rsid w:val="002E5343"/>
    <w:rsid w:val="002E54A1"/>
    <w:rsid w:val="002E55DA"/>
    <w:rsid w:val="002E569A"/>
    <w:rsid w:val="002E574D"/>
    <w:rsid w:val="002E5813"/>
    <w:rsid w:val="002E583C"/>
    <w:rsid w:val="002E5933"/>
    <w:rsid w:val="002E5A3C"/>
    <w:rsid w:val="002E5B36"/>
    <w:rsid w:val="002E5B86"/>
    <w:rsid w:val="002E5BA5"/>
    <w:rsid w:val="002E5D40"/>
    <w:rsid w:val="002E5E70"/>
    <w:rsid w:val="002E5EA6"/>
    <w:rsid w:val="002E5EE5"/>
    <w:rsid w:val="002E5F32"/>
    <w:rsid w:val="002E5FA5"/>
    <w:rsid w:val="002E5FE1"/>
    <w:rsid w:val="002E604F"/>
    <w:rsid w:val="002E6482"/>
    <w:rsid w:val="002E64C5"/>
    <w:rsid w:val="002E653A"/>
    <w:rsid w:val="002E6552"/>
    <w:rsid w:val="002E679E"/>
    <w:rsid w:val="002E67AC"/>
    <w:rsid w:val="002E67AF"/>
    <w:rsid w:val="002E686F"/>
    <w:rsid w:val="002E691E"/>
    <w:rsid w:val="002E6933"/>
    <w:rsid w:val="002E6A88"/>
    <w:rsid w:val="002E6B60"/>
    <w:rsid w:val="002E6C3C"/>
    <w:rsid w:val="002E6D33"/>
    <w:rsid w:val="002E6D77"/>
    <w:rsid w:val="002E6DCB"/>
    <w:rsid w:val="002E6EC2"/>
    <w:rsid w:val="002E6EFC"/>
    <w:rsid w:val="002E7073"/>
    <w:rsid w:val="002E70BD"/>
    <w:rsid w:val="002E7164"/>
    <w:rsid w:val="002E7201"/>
    <w:rsid w:val="002E7238"/>
    <w:rsid w:val="002E7276"/>
    <w:rsid w:val="002E72F0"/>
    <w:rsid w:val="002E7350"/>
    <w:rsid w:val="002E740A"/>
    <w:rsid w:val="002E7530"/>
    <w:rsid w:val="002E7688"/>
    <w:rsid w:val="002E7738"/>
    <w:rsid w:val="002E77C2"/>
    <w:rsid w:val="002E788D"/>
    <w:rsid w:val="002E789F"/>
    <w:rsid w:val="002E78D9"/>
    <w:rsid w:val="002E7A0E"/>
    <w:rsid w:val="002E7A68"/>
    <w:rsid w:val="002E7AD9"/>
    <w:rsid w:val="002E7B70"/>
    <w:rsid w:val="002E7BCA"/>
    <w:rsid w:val="002E7BD2"/>
    <w:rsid w:val="002E7C26"/>
    <w:rsid w:val="002E7D40"/>
    <w:rsid w:val="002E7E02"/>
    <w:rsid w:val="002E7E49"/>
    <w:rsid w:val="002E7FF3"/>
    <w:rsid w:val="002F00C0"/>
    <w:rsid w:val="002F00D8"/>
    <w:rsid w:val="002F011B"/>
    <w:rsid w:val="002F0158"/>
    <w:rsid w:val="002F01E4"/>
    <w:rsid w:val="002F02CC"/>
    <w:rsid w:val="002F034D"/>
    <w:rsid w:val="002F05D1"/>
    <w:rsid w:val="002F0660"/>
    <w:rsid w:val="002F0667"/>
    <w:rsid w:val="002F0755"/>
    <w:rsid w:val="002F08CB"/>
    <w:rsid w:val="002F0921"/>
    <w:rsid w:val="002F0926"/>
    <w:rsid w:val="002F099C"/>
    <w:rsid w:val="002F09CD"/>
    <w:rsid w:val="002F09D5"/>
    <w:rsid w:val="002F0A09"/>
    <w:rsid w:val="002F0ADB"/>
    <w:rsid w:val="002F0B00"/>
    <w:rsid w:val="002F0D74"/>
    <w:rsid w:val="002F0EB9"/>
    <w:rsid w:val="002F0FE9"/>
    <w:rsid w:val="002F1018"/>
    <w:rsid w:val="002F1030"/>
    <w:rsid w:val="002F104F"/>
    <w:rsid w:val="002F1102"/>
    <w:rsid w:val="002F119A"/>
    <w:rsid w:val="002F120B"/>
    <w:rsid w:val="002F127D"/>
    <w:rsid w:val="002F12BB"/>
    <w:rsid w:val="002F12C9"/>
    <w:rsid w:val="002F1321"/>
    <w:rsid w:val="002F1466"/>
    <w:rsid w:val="002F14BF"/>
    <w:rsid w:val="002F1569"/>
    <w:rsid w:val="002F15D3"/>
    <w:rsid w:val="002F1753"/>
    <w:rsid w:val="002F1795"/>
    <w:rsid w:val="002F1AC8"/>
    <w:rsid w:val="002F1C9B"/>
    <w:rsid w:val="002F1CE7"/>
    <w:rsid w:val="002F1F65"/>
    <w:rsid w:val="002F1FC3"/>
    <w:rsid w:val="002F1FFE"/>
    <w:rsid w:val="002F205E"/>
    <w:rsid w:val="002F2122"/>
    <w:rsid w:val="002F22B9"/>
    <w:rsid w:val="002F22E0"/>
    <w:rsid w:val="002F2663"/>
    <w:rsid w:val="002F26EB"/>
    <w:rsid w:val="002F27F7"/>
    <w:rsid w:val="002F2A81"/>
    <w:rsid w:val="002F2B62"/>
    <w:rsid w:val="002F2CE0"/>
    <w:rsid w:val="002F2D2B"/>
    <w:rsid w:val="002F2D32"/>
    <w:rsid w:val="002F2E86"/>
    <w:rsid w:val="002F2F72"/>
    <w:rsid w:val="002F3092"/>
    <w:rsid w:val="002F309E"/>
    <w:rsid w:val="002F3140"/>
    <w:rsid w:val="002F31FC"/>
    <w:rsid w:val="002F32CA"/>
    <w:rsid w:val="002F32F2"/>
    <w:rsid w:val="002F3387"/>
    <w:rsid w:val="002F346C"/>
    <w:rsid w:val="002F353D"/>
    <w:rsid w:val="002F36A5"/>
    <w:rsid w:val="002F36F8"/>
    <w:rsid w:val="002F3724"/>
    <w:rsid w:val="002F374B"/>
    <w:rsid w:val="002F37C6"/>
    <w:rsid w:val="002F37D7"/>
    <w:rsid w:val="002F37F1"/>
    <w:rsid w:val="002F382C"/>
    <w:rsid w:val="002F3965"/>
    <w:rsid w:val="002F3AB4"/>
    <w:rsid w:val="002F3AD7"/>
    <w:rsid w:val="002F3C33"/>
    <w:rsid w:val="002F3C84"/>
    <w:rsid w:val="002F3C90"/>
    <w:rsid w:val="002F3DDF"/>
    <w:rsid w:val="002F3DF2"/>
    <w:rsid w:val="002F3F8E"/>
    <w:rsid w:val="002F3FD3"/>
    <w:rsid w:val="002F411B"/>
    <w:rsid w:val="002F4154"/>
    <w:rsid w:val="002F416C"/>
    <w:rsid w:val="002F41F3"/>
    <w:rsid w:val="002F4294"/>
    <w:rsid w:val="002F44C3"/>
    <w:rsid w:val="002F46A5"/>
    <w:rsid w:val="002F46D6"/>
    <w:rsid w:val="002F46E9"/>
    <w:rsid w:val="002F47DF"/>
    <w:rsid w:val="002F4855"/>
    <w:rsid w:val="002F4BBB"/>
    <w:rsid w:val="002F4C18"/>
    <w:rsid w:val="002F4C42"/>
    <w:rsid w:val="002F4C8E"/>
    <w:rsid w:val="002F4E90"/>
    <w:rsid w:val="002F502D"/>
    <w:rsid w:val="002F503D"/>
    <w:rsid w:val="002F50D6"/>
    <w:rsid w:val="002F522B"/>
    <w:rsid w:val="002F5300"/>
    <w:rsid w:val="002F53BB"/>
    <w:rsid w:val="002F5489"/>
    <w:rsid w:val="002F55E6"/>
    <w:rsid w:val="002F5954"/>
    <w:rsid w:val="002F5956"/>
    <w:rsid w:val="002F5A8B"/>
    <w:rsid w:val="002F5B24"/>
    <w:rsid w:val="002F5CBD"/>
    <w:rsid w:val="002F5CCC"/>
    <w:rsid w:val="002F6025"/>
    <w:rsid w:val="002F6043"/>
    <w:rsid w:val="002F6068"/>
    <w:rsid w:val="002F632D"/>
    <w:rsid w:val="002F6331"/>
    <w:rsid w:val="002F6333"/>
    <w:rsid w:val="002F639C"/>
    <w:rsid w:val="002F65E0"/>
    <w:rsid w:val="002F672E"/>
    <w:rsid w:val="002F67C0"/>
    <w:rsid w:val="002F681E"/>
    <w:rsid w:val="002F6871"/>
    <w:rsid w:val="002F689A"/>
    <w:rsid w:val="002F6937"/>
    <w:rsid w:val="002F69AA"/>
    <w:rsid w:val="002F69ED"/>
    <w:rsid w:val="002F6C44"/>
    <w:rsid w:val="002F6E4D"/>
    <w:rsid w:val="002F6EE8"/>
    <w:rsid w:val="002F702E"/>
    <w:rsid w:val="002F705D"/>
    <w:rsid w:val="002F7140"/>
    <w:rsid w:val="002F715A"/>
    <w:rsid w:val="002F7247"/>
    <w:rsid w:val="002F7367"/>
    <w:rsid w:val="002F743D"/>
    <w:rsid w:val="002F7573"/>
    <w:rsid w:val="002F75BF"/>
    <w:rsid w:val="002F794F"/>
    <w:rsid w:val="002F79D7"/>
    <w:rsid w:val="002F7B24"/>
    <w:rsid w:val="002F7D08"/>
    <w:rsid w:val="002F7DCF"/>
    <w:rsid w:val="002F7E10"/>
    <w:rsid w:val="002F7F66"/>
    <w:rsid w:val="003000B8"/>
    <w:rsid w:val="003000D8"/>
    <w:rsid w:val="003001CA"/>
    <w:rsid w:val="003001D4"/>
    <w:rsid w:val="00300280"/>
    <w:rsid w:val="00300282"/>
    <w:rsid w:val="0030029E"/>
    <w:rsid w:val="003002A0"/>
    <w:rsid w:val="003002D1"/>
    <w:rsid w:val="0030035E"/>
    <w:rsid w:val="00300385"/>
    <w:rsid w:val="0030041E"/>
    <w:rsid w:val="003004C5"/>
    <w:rsid w:val="003005A7"/>
    <w:rsid w:val="003005B2"/>
    <w:rsid w:val="00300600"/>
    <w:rsid w:val="003006EF"/>
    <w:rsid w:val="00300B05"/>
    <w:rsid w:val="00300BC1"/>
    <w:rsid w:val="00300C1E"/>
    <w:rsid w:val="00300CBB"/>
    <w:rsid w:val="00300CD6"/>
    <w:rsid w:val="00300D21"/>
    <w:rsid w:val="00300D65"/>
    <w:rsid w:val="00300E59"/>
    <w:rsid w:val="00300FF3"/>
    <w:rsid w:val="00301072"/>
    <w:rsid w:val="003010A3"/>
    <w:rsid w:val="00301108"/>
    <w:rsid w:val="003011A1"/>
    <w:rsid w:val="00301830"/>
    <w:rsid w:val="003018A6"/>
    <w:rsid w:val="00301C48"/>
    <w:rsid w:val="00301D43"/>
    <w:rsid w:val="00301D80"/>
    <w:rsid w:val="00301DA3"/>
    <w:rsid w:val="00301EB6"/>
    <w:rsid w:val="00302106"/>
    <w:rsid w:val="00302215"/>
    <w:rsid w:val="0030227C"/>
    <w:rsid w:val="003023A5"/>
    <w:rsid w:val="003024C9"/>
    <w:rsid w:val="00302503"/>
    <w:rsid w:val="00302612"/>
    <w:rsid w:val="003026B6"/>
    <w:rsid w:val="0030279E"/>
    <w:rsid w:val="00302809"/>
    <w:rsid w:val="00302843"/>
    <w:rsid w:val="00302AC9"/>
    <w:rsid w:val="00302C99"/>
    <w:rsid w:val="00302CAD"/>
    <w:rsid w:val="00302DBC"/>
    <w:rsid w:val="00302EAD"/>
    <w:rsid w:val="00302F21"/>
    <w:rsid w:val="003030CB"/>
    <w:rsid w:val="003030F7"/>
    <w:rsid w:val="003034E0"/>
    <w:rsid w:val="003034E7"/>
    <w:rsid w:val="00303577"/>
    <w:rsid w:val="00303578"/>
    <w:rsid w:val="00303638"/>
    <w:rsid w:val="00303695"/>
    <w:rsid w:val="003036DF"/>
    <w:rsid w:val="003037BD"/>
    <w:rsid w:val="0030384D"/>
    <w:rsid w:val="00303858"/>
    <w:rsid w:val="003038A5"/>
    <w:rsid w:val="00303939"/>
    <w:rsid w:val="0030393A"/>
    <w:rsid w:val="003039F6"/>
    <w:rsid w:val="00303A3E"/>
    <w:rsid w:val="00303C15"/>
    <w:rsid w:val="00303C18"/>
    <w:rsid w:val="00303C23"/>
    <w:rsid w:val="00303CC2"/>
    <w:rsid w:val="00303D88"/>
    <w:rsid w:val="00303DBF"/>
    <w:rsid w:val="00303ED4"/>
    <w:rsid w:val="00303F74"/>
    <w:rsid w:val="0030414E"/>
    <w:rsid w:val="00304189"/>
    <w:rsid w:val="00304199"/>
    <w:rsid w:val="003041B0"/>
    <w:rsid w:val="0030432C"/>
    <w:rsid w:val="00304331"/>
    <w:rsid w:val="003044B6"/>
    <w:rsid w:val="003044E6"/>
    <w:rsid w:val="0030458A"/>
    <w:rsid w:val="00304707"/>
    <w:rsid w:val="0030473F"/>
    <w:rsid w:val="003047A5"/>
    <w:rsid w:val="00304857"/>
    <w:rsid w:val="003048E1"/>
    <w:rsid w:val="003048EF"/>
    <w:rsid w:val="00304AA1"/>
    <w:rsid w:val="00304B49"/>
    <w:rsid w:val="00304B76"/>
    <w:rsid w:val="00304DED"/>
    <w:rsid w:val="00304E19"/>
    <w:rsid w:val="00304E30"/>
    <w:rsid w:val="00304ED8"/>
    <w:rsid w:val="00304F7F"/>
    <w:rsid w:val="00304FBF"/>
    <w:rsid w:val="00304FF2"/>
    <w:rsid w:val="00304FFA"/>
    <w:rsid w:val="0030508F"/>
    <w:rsid w:val="00305093"/>
    <w:rsid w:val="00305141"/>
    <w:rsid w:val="0030514B"/>
    <w:rsid w:val="00305179"/>
    <w:rsid w:val="003052B3"/>
    <w:rsid w:val="0030533A"/>
    <w:rsid w:val="003053EF"/>
    <w:rsid w:val="0030556B"/>
    <w:rsid w:val="003055C3"/>
    <w:rsid w:val="00305651"/>
    <w:rsid w:val="003056C2"/>
    <w:rsid w:val="003057E1"/>
    <w:rsid w:val="00305843"/>
    <w:rsid w:val="00305896"/>
    <w:rsid w:val="00305A1F"/>
    <w:rsid w:val="00305A71"/>
    <w:rsid w:val="00305B2C"/>
    <w:rsid w:val="00305B5E"/>
    <w:rsid w:val="00305C72"/>
    <w:rsid w:val="00305D48"/>
    <w:rsid w:val="00305DDA"/>
    <w:rsid w:val="00305EC3"/>
    <w:rsid w:val="003060D1"/>
    <w:rsid w:val="003061EE"/>
    <w:rsid w:val="003061F1"/>
    <w:rsid w:val="00306326"/>
    <w:rsid w:val="0030634F"/>
    <w:rsid w:val="00306351"/>
    <w:rsid w:val="0030636D"/>
    <w:rsid w:val="00306416"/>
    <w:rsid w:val="00306462"/>
    <w:rsid w:val="00306565"/>
    <w:rsid w:val="003065F7"/>
    <w:rsid w:val="003066AB"/>
    <w:rsid w:val="003067B5"/>
    <w:rsid w:val="003067E8"/>
    <w:rsid w:val="00306876"/>
    <w:rsid w:val="00306885"/>
    <w:rsid w:val="0030697D"/>
    <w:rsid w:val="00306A5C"/>
    <w:rsid w:val="00306A6A"/>
    <w:rsid w:val="00306B30"/>
    <w:rsid w:val="00306B5F"/>
    <w:rsid w:val="00306C11"/>
    <w:rsid w:val="00306C27"/>
    <w:rsid w:val="00306CDF"/>
    <w:rsid w:val="00306CFA"/>
    <w:rsid w:val="00306E8F"/>
    <w:rsid w:val="003070FA"/>
    <w:rsid w:val="00307172"/>
    <w:rsid w:val="003071C3"/>
    <w:rsid w:val="003071D0"/>
    <w:rsid w:val="0030720A"/>
    <w:rsid w:val="00307377"/>
    <w:rsid w:val="00307383"/>
    <w:rsid w:val="0030744C"/>
    <w:rsid w:val="0030748F"/>
    <w:rsid w:val="003074BB"/>
    <w:rsid w:val="003077ED"/>
    <w:rsid w:val="0030799E"/>
    <w:rsid w:val="003079D5"/>
    <w:rsid w:val="00307AF1"/>
    <w:rsid w:val="00307AF4"/>
    <w:rsid w:val="00307B34"/>
    <w:rsid w:val="00307BC2"/>
    <w:rsid w:val="00307BF6"/>
    <w:rsid w:val="00307CC6"/>
    <w:rsid w:val="00307DEE"/>
    <w:rsid w:val="00307E1E"/>
    <w:rsid w:val="00307ED7"/>
    <w:rsid w:val="00307EFF"/>
    <w:rsid w:val="00307F9D"/>
    <w:rsid w:val="003100DF"/>
    <w:rsid w:val="00310118"/>
    <w:rsid w:val="00310162"/>
    <w:rsid w:val="003101BE"/>
    <w:rsid w:val="00310201"/>
    <w:rsid w:val="003102D8"/>
    <w:rsid w:val="00310303"/>
    <w:rsid w:val="0031036C"/>
    <w:rsid w:val="003104B9"/>
    <w:rsid w:val="003104C3"/>
    <w:rsid w:val="003104F2"/>
    <w:rsid w:val="00310642"/>
    <w:rsid w:val="00310655"/>
    <w:rsid w:val="0031067E"/>
    <w:rsid w:val="00310705"/>
    <w:rsid w:val="0031070D"/>
    <w:rsid w:val="00310757"/>
    <w:rsid w:val="003107D7"/>
    <w:rsid w:val="00310826"/>
    <w:rsid w:val="00310978"/>
    <w:rsid w:val="003109C8"/>
    <w:rsid w:val="00310A98"/>
    <w:rsid w:val="00310B77"/>
    <w:rsid w:val="00310BC7"/>
    <w:rsid w:val="00310BED"/>
    <w:rsid w:val="00310C1C"/>
    <w:rsid w:val="00310D47"/>
    <w:rsid w:val="00310DF7"/>
    <w:rsid w:val="00310E65"/>
    <w:rsid w:val="00310E9C"/>
    <w:rsid w:val="00310FD2"/>
    <w:rsid w:val="00311019"/>
    <w:rsid w:val="0031107E"/>
    <w:rsid w:val="003110AE"/>
    <w:rsid w:val="0031113C"/>
    <w:rsid w:val="0031117A"/>
    <w:rsid w:val="003111D6"/>
    <w:rsid w:val="0031126E"/>
    <w:rsid w:val="003112AC"/>
    <w:rsid w:val="003112C3"/>
    <w:rsid w:val="00311411"/>
    <w:rsid w:val="00311414"/>
    <w:rsid w:val="003114AE"/>
    <w:rsid w:val="0031167E"/>
    <w:rsid w:val="003116F1"/>
    <w:rsid w:val="00311781"/>
    <w:rsid w:val="003117B1"/>
    <w:rsid w:val="003117B8"/>
    <w:rsid w:val="00311829"/>
    <w:rsid w:val="00311936"/>
    <w:rsid w:val="003119DC"/>
    <w:rsid w:val="00311C58"/>
    <w:rsid w:val="00311E2D"/>
    <w:rsid w:val="00311FFF"/>
    <w:rsid w:val="00312032"/>
    <w:rsid w:val="00312082"/>
    <w:rsid w:val="00312120"/>
    <w:rsid w:val="0031216D"/>
    <w:rsid w:val="003122FD"/>
    <w:rsid w:val="00312676"/>
    <w:rsid w:val="00312684"/>
    <w:rsid w:val="003126A7"/>
    <w:rsid w:val="003126C7"/>
    <w:rsid w:val="003126F9"/>
    <w:rsid w:val="003127CE"/>
    <w:rsid w:val="00312801"/>
    <w:rsid w:val="00312833"/>
    <w:rsid w:val="0031294E"/>
    <w:rsid w:val="00312A0D"/>
    <w:rsid w:val="00312B02"/>
    <w:rsid w:val="00312BE8"/>
    <w:rsid w:val="00312CC1"/>
    <w:rsid w:val="00312D05"/>
    <w:rsid w:val="00312E03"/>
    <w:rsid w:val="00312F14"/>
    <w:rsid w:val="00312FDB"/>
    <w:rsid w:val="00313058"/>
    <w:rsid w:val="00313168"/>
    <w:rsid w:val="0031316E"/>
    <w:rsid w:val="00313181"/>
    <w:rsid w:val="003131AC"/>
    <w:rsid w:val="00313236"/>
    <w:rsid w:val="00313276"/>
    <w:rsid w:val="003132D0"/>
    <w:rsid w:val="003133ED"/>
    <w:rsid w:val="00313438"/>
    <w:rsid w:val="0031350E"/>
    <w:rsid w:val="00313537"/>
    <w:rsid w:val="0031359E"/>
    <w:rsid w:val="003135BF"/>
    <w:rsid w:val="003135D0"/>
    <w:rsid w:val="00313778"/>
    <w:rsid w:val="003137DF"/>
    <w:rsid w:val="00313A17"/>
    <w:rsid w:val="00313A89"/>
    <w:rsid w:val="00313B5B"/>
    <w:rsid w:val="00313C0C"/>
    <w:rsid w:val="00313C50"/>
    <w:rsid w:val="00313CF2"/>
    <w:rsid w:val="00313D7E"/>
    <w:rsid w:val="00313DD4"/>
    <w:rsid w:val="00313E53"/>
    <w:rsid w:val="00313F55"/>
    <w:rsid w:val="00313F58"/>
    <w:rsid w:val="00314051"/>
    <w:rsid w:val="00314141"/>
    <w:rsid w:val="0031447F"/>
    <w:rsid w:val="003145B3"/>
    <w:rsid w:val="00314654"/>
    <w:rsid w:val="0031466A"/>
    <w:rsid w:val="003147F6"/>
    <w:rsid w:val="00314871"/>
    <w:rsid w:val="00314910"/>
    <w:rsid w:val="00314C55"/>
    <w:rsid w:val="00314CCB"/>
    <w:rsid w:val="00314CF5"/>
    <w:rsid w:val="00314D79"/>
    <w:rsid w:val="00314E31"/>
    <w:rsid w:val="00314F7F"/>
    <w:rsid w:val="00314FA4"/>
    <w:rsid w:val="00315169"/>
    <w:rsid w:val="0031528F"/>
    <w:rsid w:val="0031531B"/>
    <w:rsid w:val="0031531D"/>
    <w:rsid w:val="00315408"/>
    <w:rsid w:val="00315528"/>
    <w:rsid w:val="00315557"/>
    <w:rsid w:val="00315588"/>
    <w:rsid w:val="00315673"/>
    <w:rsid w:val="00315725"/>
    <w:rsid w:val="0031572D"/>
    <w:rsid w:val="003157B2"/>
    <w:rsid w:val="0031582A"/>
    <w:rsid w:val="00315B0D"/>
    <w:rsid w:val="00315B9B"/>
    <w:rsid w:val="00315BF1"/>
    <w:rsid w:val="00315C77"/>
    <w:rsid w:val="00315C7B"/>
    <w:rsid w:val="00315CDD"/>
    <w:rsid w:val="00315DB1"/>
    <w:rsid w:val="00315FA1"/>
    <w:rsid w:val="003161D5"/>
    <w:rsid w:val="00316332"/>
    <w:rsid w:val="00316410"/>
    <w:rsid w:val="00316466"/>
    <w:rsid w:val="00316501"/>
    <w:rsid w:val="0031654A"/>
    <w:rsid w:val="00316552"/>
    <w:rsid w:val="00316615"/>
    <w:rsid w:val="00316716"/>
    <w:rsid w:val="0031684F"/>
    <w:rsid w:val="003168FA"/>
    <w:rsid w:val="00316946"/>
    <w:rsid w:val="00316A0E"/>
    <w:rsid w:val="00316E7F"/>
    <w:rsid w:val="00316F2A"/>
    <w:rsid w:val="00316F89"/>
    <w:rsid w:val="00317239"/>
    <w:rsid w:val="00317288"/>
    <w:rsid w:val="00317308"/>
    <w:rsid w:val="003173E7"/>
    <w:rsid w:val="00317425"/>
    <w:rsid w:val="00317649"/>
    <w:rsid w:val="003176CE"/>
    <w:rsid w:val="003179C5"/>
    <w:rsid w:val="00317A9B"/>
    <w:rsid w:val="00317AEF"/>
    <w:rsid w:val="00317C33"/>
    <w:rsid w:val="00317D77"/>
    <w:rsid w:val="00317EF1"/>
    <w:rsid w:val="00317F1F"/>
    <w:rsid w:val="00317F85"/>
    <w:rsid w:val="00320098"/>
    <w:rsid w:val="00320244"/>
    <w:rsid w:val="003202C8"/>
    <w:rsid w:val="0032030F"/>
    <w:rsid w:val="003204F3"/>
    <w:rsid w:val="0032059D"/>
    <w:rsid w:val="003205D9"/>
    <w:rsid w:val="003206D0"/>
    <w:rsid w:val="003207B4"/>
    <w:rsid w:val="003207F4"/>
    <w:rsid w:val="00320880"/>
    <w:rsid w:val="00320B57"/>
    <w:rsid w:val="00320BD1"/>
    <w:rsid w:val="00320C9E"/>
    <w:rsid w:val="00320D17"/>
    <w:rsid w:val="00320DA0"/>
    <w:rsid w:val="00320F3E"/>
    <w:rsid w:val="00320F73"/>
    <w:rsid w:val="00321029"/>
    <w:rsid w:val="003210D9"/>
    <w:rsid w:val="003210E5"/>
    <w:rsid w:val="003210F5"/>
    <w:rsid w:val="0032119F"/>
    <w:rsid w:val="003211B2"/>
    <w:rsid w:val="003212B7"/>
    <w:rsid w:val="003212F5"/>
    <w:rsid w:val="003213CB"/>
    <w:rsid w:val="003213DB"/>
    <w:rsid w:val="003216D0"/>
    <w:rsid w:val="0032175D"/>
    <w:rsid w:val="0032179B"/>
    <w:rsid w:val="0032183D"/>
    <w:rsid w:val="003219C2"/>
    <w:rsid w:val="00321AB7"/>
    <w:rsid w:val="00321BEC"/>
    <w:rsid w:val="00321D36"/>
    <w:rsid w:val="00321D57"/>
    <w:rsid w:val="00321E5F"/>
    <w:rsid w:val="00321F57"/>
    <w:rsid w:val="00321FB6"/>
    <w:rsid w:val="00322059"/>
    <w:rsid w:val="00322122"/>
    <w:rsid w:val="00322159"/>
    <w:rsid w:val="003221E5"/>
    <w:rsid w:val="003221FA"/>
    <w:rsid w:val="003222DD"/>
    <w:rsid w:val="003225E3"/>
    <w:rsid w:val="00322622"/>
    <w:rsid w:val="00322663"/>
    <w:rsid w:val="0032270E"/>
    <w:rsid w:val="0032277A"/>
    <w:rsid w:val="003227E9"/>
    <w:rsid w:val="003227F0"/>
    <w:rsid w:val="0032282B"/>
    <w:rsid w:val="00322BCC"/>
    <w:rsid w:val="00322CD7"/>
    <w:rsid w:val="00322DB6"/>
    <w:rsid w:val="00322E71"/>
    <w:rsid w:val="00322EBD"/>
    <w:rsid w:val="003232D4"/>
    <w:rsid w:val="00323396"/>
    <w:rsid w:val="00323511"/>
    <w:rsid w:val="0032356F"/>
    <w:rsid w:val="0032357B"/>
    <w:rsid w:val="00323588"/>
    <w:rsid w:val="00323620"/>
    <w:rsid w:val="0032369F"/>
    <w:rsid w:val="003236FA"/>
    <w:rsid w:val="00323701"/>
    <w:rsid w:val="00323708"/>
    <w:rsid w:val="00323822"/>
    <w:rsid w:val="00323986"/>
    <w:rsid w:val="00323A05"/>
    <w:rsid w:val="00323AE1"/>
    <w:rsid w:val="00323E2D"/>
    <w:rsid w:val="00323E75"/>
    <w:rsid w:val="00323F47"/>
    <w:rsid w:val="00323FC0"/>
    <w:rsid w:val="00323FC7"/>
    <w:rsid w:val="00323FFD"/>
    <w:rsid w:val="0032401A"/>
    <w:rsid w:val="003240C3"/>
    <w:rsid w:val="003242AD"/>
    <w:rsid w:val="003243BD"/>
    <w:rsid w:val="00324492"/>
    <w:rsid w:val="00324529"/>
    <w:rsid w:val="00324581"/>
    <w:rsid w:val="00324677"/>
    <w:rsid w:val="003247A6"/>
    <w:rsid w:val="003248B9"/>
    <w:rsid w:val="003249C5"/>
    <w:rsid w:val="003249D7"/>
    <w:rsid w:val="00324B02"/>
    <w:rsid w:val="00324B20"/>
    <w:rsid w:val="00324C58"/>
    <w:rsid w:val="00324C87"/>
    <w:rsid w:val="00324CB7"/>
    <w:rsid w:val="00324D0C"/>
    <w:rsid w:val="00324EE3"/>
    <w:rsid w:val="00324FBB"/>
    <w:rsid w:val="0032501D"/>
    <w:rsid w:val="003250D5"/>
    <w:rsid w:val="00325145"/>
    <w:rsid w:val="00325338"/>
    <w:rsid w:val="00325356"/>
    <w:rsid w:val="00325393"/>
    <w:rsid w:val="00325397"/>
    <w:rsid w:val="003253F0"/>
    <w:rsid w:val="0032543D"/>
    <w:rsid w:val="0032543F"/>
    <w:rsid w:val="00325497"/>
    <w:rsid w:val="00325514"/>
    <w:rsid w:val="00325588"/>
    <w:rsid w:val="00325609"/>
    <w:rsid w:val="0032573D"/>
    <w:rsid w:val="0032574B"/>
    <w:rsid w:val="0032586B"/>
    <w:rsid w:val="003259D2"/>
    <w:rsid w:val="003259D8"/>
    <w:rsid w:val="00325BB8"/>
    <w:rsid w:val="00325C0B"/>
    <w:rsid w:val="00325DEE"/>
    <w:rsid w:val="00325F86"/>
    <w:rsid w:val="00325F9B"/>
    <w:rsid w:val="00325FAD"/>
    <w:rsid w:val="00326221"/>
    <w:rsid w:val="0032659E"/>
    <w:rsid w:val="003266D9"/>
    <w:rsid w:val="00326736"/>
    <w:rsid w:val="0032686C"/>
    <w:rsid w:val="0032688E"/>
    <w:rsid w:val="00326982"/>
    <w:rsid w:val="0032699B"/>
    <w:rsid w:val="003269A8"/>
    <w:rsid w:val="003269EB"/>
    <w:rsid w:val="00326CFC"/>
    <w:rsid w:val="00326D16"/>
    <w:rsid w:val="00326DF1"/>
    <w:rsid w:val="00326DFA"/>
    <w:rsid w:val="00326FA0"/>
    <w:rsid w:val="00326FD5"/>
    <w:rsid w:val="003270AE"/>
    <w:rsid w:val="0032711A"/>
    <w:rsid w:val="00327187"/>
    <w:rsid w:val="00327219"/>
    <w:rsid w:val="003272EE"/>
    <w:rsid w:val="003273EE"/>
    <w:rsid w:val="0032758D"/>
    <w:rsid w:val="00327708"/>
    <w:rsid w:val="003277D5"/>
    <w:rsid w:val="003278BC"/>
    <w:rsid w:val="003279F6"/>
    <w:rsid w:val="00327A2F"/>
    <w:rsid w:val="00327A38"/>
    <w:rsid w:val="00327BC5"/>
    <w:rsid w:val="00327BD0"/>
    <w:rsid w:val="00327CEC"/>
    <w:rsid w:val="00327E58"/>
    <w:rsid w:val="00327E66"/>
    <w:rsid w:val="00327FE7"/>
    <w:rsid w:val="00330003"/>
    <w:rsid w:val="00330091"/>
    <w:rsid w:val="00330279"/>
    <w:rsid w:val="0033033D"/>
    <w:rsid w:val="00330350"/>
    <w:rsid w:val="00330384"/>
    <w:rsid w:val="00330403"/>
    <w:rsid w:val="003304EC"/>
    <w:rsid w:val="003305CB"/>
    <w:rsid w:val="00330720"/>
    <w:rsid w:val="003307FA"/>
    <w:rsid w:val="003309AE"/>
    <w:rsid w:val="003309F0"/>
    <w:rsid w:val="00330BCF"/>
    <w:rsid w:val="00330CA8"/>
    <w:rsid w:val="00330D0D"/>
    <w:rsid w:val="00330E37"/>
    <w:rsid w:val="00330E46"/>
    <w:rsid w:val="00330EB3"/>
    <w:rsid w:val="00331031"/>
    <w:rsid w:val="003310B5"/>
    <w:rsid w:val="00331162"/>
    <w:rsid w:val="00331295"/>
    <w:rsid w:val="00331324"/>
    <w:rsid w:val="003313AC"/>
    <w:rsid w:val="00331432"/>
    <w:rsid w:val="0033153A"/>
    <w:rsid w:val="0033156C"/>
    <w:rsid w:val="0033157D"/>
    <w:rsid w:val="0033159D"/>
    <w:rsid w:val="003316CB"/>
    <w:rsid w:val="00331788"/>
    <w:rsid w:val="003317E1"/>
    <w:rsid w:val="00331853"/>
    <w:rsid w:val="00331963"/>
    <w:rsid w:val="0033199E"/>
    <w:rsid w:val="00331A01"/>
    <w:rsid w:val="00331A40"/>
    <w:rsid w:val="00331B1D"/>
    <w:rsid w:val="00331B5C"/>
    <w:rsid w:val="00331BF3"/>
    <w:rsid w:val="00331C36"/>
    <w:rsid w:val="00331E05"/>
    <w:rsid w:val="00331E99"/>
    <w:rsid w:val="00331EB8"/>
    <w:rsid w:val="00331FDC"/>
    <w:rsid w:val="003321C8"/>
    <w:rsid w:val="0033221D"/>
    <w:rsid w:val="003322B8"/>
    <w:rsid w:val="00332357"/>
    <w:rsid w:val="00332404"/>
    <w:rsid w:val="003324F2"/>
    <w:rsid w:val="003325CA"/>
    <w:rsid w:val="003328ED"/>
    <w:rsid w:val="00332D17"/>
    <w:rsid w:val="00332D81"/>
    <w:rsid w:val="00332E3F"/>
    <w:rsid w:val="00332EC3"/>
    <w:rsid w:val="00333067"/>
    <w:rsid w:val="003330D0"/>
    <w:rsid w:val="003331F9"/>
    <w:rsid w:val="00333295"/>
    <w:rsid w:val="0033341C"/>
    <w:rsid w:val="00333434"/>
    <w:rsid w:val="00333449"/>
    <w:rsid w:val="00333527"/>
    <w:rsid w:val="003335E8"/>
    <w:rsid w:val="003335F1"/>
    <w:rsid w:val="0033365A"/>
    <w:rsid w:val="003336E4"/>
    <w:rsid w:val="00333732"/>
    <w:rsid w:val="00333851"/>
    <w:rsid w:val="00333852"/>
    <w:rsid w:val="00333A3C"/>
    <w:rsid w:val="00333AD9"/>
    <w:rsid w:val="00333C2D"/>
    <w:rsid w:val="00333C66"/>
    <w:rsid w:val="00333D44"/>
    <w:rsid w:val="00333D6B"/>
    <w:rsid w:val="00333F12"/>
    <w:rsid w:val="00333F29"/>
    <w:rsid w:val="00333F92"/>
    <w:rsid w:val="00334091"/>
    <w:rsid w:val="003340B3"/>
    <w:rsid w:val="0033411C"/>
    <w:rsid w:val="003341AA"/>
    <w:rsid w:val="003341D5"/>
    <w:rsid w:val="00334307"/>
    <w:rsid w:val="00334522"/>
    <w:rsid w:val="0033466B"/>
    <w:rsid w:val="00334720"/>
    <w:rsid w:val="003347C6"/>
    <w:rsid w:val="00334816"/>
    <w:rsid w:val="003349D3"/>
    <w:rsid w:val="00334A87"/>
    <w:rsid w:val="00334B19"/>
    <w:rsid w:val="00334BC2"/>
    <w:rsid w:val="00334D8F"/>
    <w:rsid w:val="00334E0C"/>
    <w:rsid w:val="00334E31"/>
    <w:rsid w:val="00335067"/>
    <w:rsid w:val="00335099"/>
    <w:rsid w:val="00335178"/>
    <w:rsid w:val="003352EF"/>
    <w:rsid w:val="003354C0"/>
    <w:rsid w:val="003354DA"/>
    <w:rsid w:val="0033573B"/>
    <w:rsid w:val="003358AA"/>
    <w:rsid w:val="003358DE"/>
    <w:rsid w:val="0033596D"/>
    <w:rsid w:val="003359B1"/>
    <w:rsid w:val="003359D1"/>
    <w:rsid w:val="00335A33"/>
    <w:rsid w:val="00335B18"/>
    <w:rsid w:val="00335B6D"/>
    <w:rsid w:val="00335B9D"/>
    <w:rsid w:val="00335D37"/>
    <w:rsid w:val="00335D4D"/>
    <w:rsid w:val="00335D6E"/>
    <w:rsid w:val="00335DEA"/>
    <w:rsid w:val="00335E11"/>
    <w:rsid w:val="00335E2C"/>
    <w:rsid w:val="00335F15"/>
    <w:rsid w:val="00335F31"/>
    <w:rsid w:val="00335FC9"/>
    <w:rsid w:val="00336053"/>
    <w:rsid w:val="003360DB"/>
    <w:rsid w:val="003361C8"/>
    <w:rsid w:val="0033622F"/>
    <w:rsid w:val="00336233"/>
    <w:rsid w:val="0033635D"/>
    <w:rsid w:val="003363BE"/>
    <w:rsid w:val="003363E9"/>
    <w:rsid w:val="003363ED"/>
    <w:rsid w:val="003364C0"/>
    <w:rsid w:val="00336505"/>
    <w:rsid w:val="00336867"/>
    <w:rsid w:val="0033689E"/>
    <w:rsid w:val="00336965"/>
    <w:rsid w:val="00336A55"/>
    <w:rsid w:val="00336A5F"/>
    <w:rsid w:val="00336ADC"/>
    <w:rsid w:val="00336ADD"/>
    <w:rsid w:val="00336C7F"/>
    <w:rsid w:val="00336D55"/>
    <w:rsid w:val="00336E13"/>
    <w:rsid w:val="00336E3D"/>
    <w:rsid w:val="00336E47"/>
    <w:rsid w:val="00336E92"/>
    <w:rsid w:val="00336FAB"/>
    <w:rsid w:val="0033701C"/>
    <w:rsid w:val="0033714A"/>
    <w:rsid w:val="003371C0"/>
    <w:rsid w:val="00337284"/>
    <w:rsid w:val="003372CE"/>
    <w:rsid w:val="003372D4"/>
    <w:rsid w:val="003373FD"/>
    <w:rsid w:val="003374E5"/>
    <w:rsid w:val="0033754C"/>
    <w:rsid w:val="003375C8"/>
    <w:rsid w:val="003376A9"/>
    <w:rsid w:val="00337777"/>
    <w:rsid w:val="00337893"/>
    <w:rsid w:val="003379D7"/>
    <w:rsid w:val="00337AA8"/>
    <w:rsid w:val="00337AF7"/>
    <w:rsid w:val="00337C03"/>
    <w:rsid w:val="00337C44"/>
    <w:rsid w:val="00337D18"/>
    <w:rsid w:val="00337D64"/>
    <w:rsid w:val="00337D6A"/>
    <w:rsid w:val="00337D9A"/>
    <w:rsid w:val="00337EE1"/>
    <w:rsid w:val="00337EEF"/>
    <w:rsid w:val="00340054"/>
    <w:rsid w:val="0034053B"/>
    <w:rsid w:val="0034059B"/>
    <w:rsid w:val="003405AB"/>
    <w:rsid w:val="003405FA"/>
    <w:rsid w:val="00340600"/>
    <w:rsid w:val="003409F6"/>
    <w:rsid w:val="00340B6D"/>
    <w:rsid w:val="00340B7A"/>
    <w:rsid w:val="00340EB6"/>
    <w:rsid w:val="00340ED2"/>
    <w:rsid w:val="00340F27"/>
    <w:rsid w:val="00341041"/>
    <w:rsid w:val="0034108B"/>
    <w:rsid w:val="003412D4"/>
    <w:rsid w:val="003412E0"/>
    <w:rsid w:val="00341458"/>
    <w:rsid w:val="00341625"/>
    <w:rsid w:val="0034165D"/>
    <w:rsid w:val="003417B0"/>
    <w:rsid w:val="00341A0D"/>
    <w:rsid w:val="00341A17"/>
    <w:rsid w:val="00341A62"/>
    <w:rsid w:val="00341D39"/>
    <w:rsid w:val="00341E53"/>
    <w:rsid w:val="00341E60"/>
    <w:rsid w:val="00341FC6"/>
    <w:rsid w:val="0034204D"/>
    <w:rsid w:val="00342061"/>
    <w:rsid w:val="00342101"/>
    <w:rsid w:val="0034216B"/>
    <w:rsid w:val="003421F2"/>
    <w:rsid w:val="00342430"/>
    <w:rsid w:val="003424FD"/>
    <w:rsid w:val="00342509"/>
    <w:rsid w:val="00342515"/>
    <w:rsid w:val="003425A3"/>
    <w:rsid w:val="003425EF"/>
    <w:rsid w:val="0034261B"/>
    <w:rsid w:val="003427BC"/>
    <w:rsid w:val="00342834"/>
    <w:rsid w:val="00342979"/>
    <w:rsid w:val="00342A2A"/>
    <w:rsid w:val="00342BA0"/>
    <w:rsid w:val="00342C38"/>
    <w:rsid w:val="00342C77"/>
    <w:rsid w:val="00342CA5"/>
    <w:rsid w:val="00342E1B"/>
    <w:rsid w:val="00342E50"/>
    <w:rsid w:val="00342EF6"/>
    <w:rsid w:val="00343303"/>
    <w:rsid w:val="0034334F"/>
    <w:rsid w:val="003434B9"/>
    <w:rsid w:val="003434FD"/>
    <w:rsid w:val="00343528"/>
    <w:rsid w:val="00343549"/>
    <w:rsid w:val="003435A4"/>
    <w:rsid w:val="0034363D"/>
    <w:rsid w:val="003437CF"/>
    <w:rsid w:val="0034385B"/>
    <w:rsid w:val="00343907"/>
    <w:rsid w:val="00343921"/>
    <w:rsid w:val="00343B5C"/>
    <w:rsid w:val="00343B90"/>
    <w:rsid w:val="00343D38"/>
    <w:rsid w:val="00343D79"/>
    <w:rsid w:val="00343DF7"/>
    <w:rsid w:val="00343E35"/>
    <w:rsid w:val="00343FAF"/>
    <w:rsid w:val="003441A9"/>
    <w:rsid w:val="003442FF"/>
    <w:rsid w:val="00344469"/>
    <w:rsid w:val="00344561"/>
    <w:rsid w:val="00344570"/>
    <w:rsid w:val="00344781"/>
    <w:rsid w:val="00344950"/>
    <w:rsid w:val="00344A9F"/>
    <w:rsid w:val="00344ADE"/>
    <w:rsid w:val="00344B51"/>
    <w:rsid w:val="00344BA0"/>
    <w:rsid w:val="00344C91"/>
    <w:rsid w:val="00344D78"/>
    <w:rsid w:val="00344EAD"/>
    <w:rsid w:val="00344F8E"/>
    <w:rsid w:val="00344FB3"/>
    <w:rsid w:val="00344FCE"/>
    <w:rsid w:val="00344FD2"/>
    <w:rsid w:val="003450E3"/>
    <w:rsid w:val="0034526A"/>
    <w:rsid w:val="003452EC"/>
    <w:rsid w:val="003453FE"/>
    <w:rsid w:val="003455A3"/>
    <w:rsid w:val="003455F1"/>
    <w:rsid w:val="00345623"/>
    <w:rsid w:val="00345698"/>
    <w:rsid w:val="003456D5"/>
    <w:rsid w:val="00345815"/>
    <w:rsid w:val="0034584B"/>
    <w:rsid w:val="003458A5"/>
    <w:rsid w:val="003459B3"/>
    <w:rsid w:val="003459E4"/>
    <w:rsid w:val="00345A8D"/>
    <w:rsid w:val="00345ADA"/>
    <w:rsid w:val="00345AEC"/>
    <w:rsid w:val="00345B0D"/>
    <w:rsid w:val="00345B1B"/>
    <w:rsid w:val="00345B58"/>
    <w:rsid w:val="00345C10"/>
    <w:rsid w:val="00345CB7"/>
    <w:rsid w:val="00345CF0"/>
    <w:rsid w:val="00345D10"/>
    <w:rsid w:val="00345E8B"/>
    <w:rsid w:val="00346033"/>
    <w:rsid w:val="003460F2"/>
    <w:rsid w:val="00346105"/>
    <w:rsid w:val="0034620B"/>
    <w:rsid w:val="0034639C"/>
    <w:rsid w:val="003463DF"/>
    <w:rsid w:val="0034640B"/>
    <w:rsid w:val="0034644E"/>
    <w:rsid w:val="003465B8"/>
    <w:rsid w:val="00346682"/>
    <w:rsid w:val="003466BE"/>
    <w:rsid w:val="00346703"/>
    <w:rsid w:val="00346739"/>
    <w:rsid w:val="00346838"/>
    <w:rsid w:val="003468AE"/>
    <w:rsid w:val="003469E8"/>
    <w:rsid w:val="00346AA3"/>
    <w:rsid w:val="00346B13"/>
    <w:rsid w:val="00346B45"/>
    <w:rsid w:val="00346BE2"/>
    <w:rsid w:val="00346C46"/>
    <w:rsid w:val="00346C52"/>
    <w:rsid w:val="00346CF8"/>
    <w:rsid w:val="00346D50"/>
    <w:rsid w:val="00346D60"/>
    <w:rsid w:val="00346DA2"/>
    <w:rsid w:val="00346DF4"/>
    <w:rsid w:val="00346E5E"/>
    <w:rsid w:val="00346E88"/>
    <w:rsid w:val="00346EC7"/>
    <w:rsid w:val="00346F82"/>
    <w:rsid w:val="00347024"/>
    <w:rsid w:val="003471B0"/>
    <w:rsid w:val="0034723B"/>
    <w:rsid w:val="0034729E"/>
    <w:rsid w:val="003472B1"/>
    <w:rsid w:val="003472C0"/>
    <w:rsid w:val="00347314"/>
    <w:rsid w:val="003473CA"/>
    <w:rsid w:val="003473EC"/>
    <w:rsid w:val="00347706"/>
    <w:rsid w:val="003477A0"/>
    <w:rsid w:val="003477D0"/>
    <w:rsid w:val="00347907"/>
    <w:rsid w:val="00347982"/>
    <w:rsid w:val="00347AC9"/>
    <w:rsid w:val="00347D1C"/>
    <w:rsid w:val="00347DFD"/>
    <w:rsid w:val="00347E82"/>
    <w:rsid w:val="00347EC8"/>
    <w:rsid w:val="00347F6C"/>
    <w:rsid w:val="00347F98"/>
    <w:rsid w:val="00347FBF"/>
    <w:rsid w:val="00350123"/>
    <w:rsid w:val="00350161"/>
    <w:rsid w:val="00350247"/>
    <w:rsid w:val="003503E0"/>
    <w:rsid w:val="003504EB"/>
    <w:rsid w:val="0035057E"/>
    <w:rsid w:val="0035063F"/>
    <w:rsid w:val="00350798"/>
    <w:rsid w:val="00350845"/>
    <w:rsid w:val="003508FF"/>
    <w:rsid w:val="0035090D"/>
    <w:rsid w:val="00350981"/>
    <w:rsid w:val="00350A2B"/>
    <w:rsid w:val="00350AFF"/>
    <w:rsid w:val="00350BEB"/>
    <w:rsid w:val="00350C11"/>
    <w:rsid w:val="00350C85"/>
    <w:rsid w:val="00350DA2"/>
    <w:rsid w:val="00350EDE"/>
    <w:rsid w:val="00350F36"/>
    <w:rsid w:val="00350F61"/>
    <w:rsid w:val="00350FA5"/>
    <w:rsid w:val="00351159"/>
    <w:rsid w:val="00351176"/>
    <w:rsid w:val="003511AA"/>
    <w:rsid w:val="003512BF"/>
    <w:rsid w:val="00351368"/>
    <w:rsid w:val="00351591"/>
    <w:rsid w:val="003516C0"/>
    <w:rsid w:val="00351980"/>
    <w:rsid w:val="00351B85"/>
    <w:rsid w:val="00351C62"/>
    <w:rsid w:val="00351D22"/>
    <w:rsid w:val="00351EFE"/>
    <w:rsid w:val="00351F05"/>
    <w:rsid w:val="00351FC9"/>
    <w:rsid w:val="003520FC"/>
    <w:rsid w:val="003522FE"/>
    <w:rsid w:val="0035234E"/>
    <w:rsid w:val="003524D0"/>
    <w:rsid w:val="00352501"/>
    <w:rsid w:val="003525F7"/>
    <w:rsid w:val="00352602"/>
    <w:rsid w:val="003527E9"/>
    <w:rsid w:val="00352849"/>
    <w:rsid w:val="003528C4"/>
    <w:rsid w:val="0035296D"/>
    <w:rsid w:val="00352970"/>
    <w:rsid w:val="00352990"/>
    <w:rsid w:val="003529F8"/>
    <w:rsid w:val="00352A2F"/>
    <w:rsid w:val="00352ABE"/>
    <w:rsid w:val="00352AFE"/>
    <w:rsid w:val="00352C50"/>
    <w:rsid w:val="00352CED"/>
    <w:rsid w:val="00352CF1"/>
    <w:rsid w:val="00352D47"/>
    <w:rsid w:val="00352DCC"/>
    <w:rsid w:val="00352E1F"/>
    <w:rsid w:val="00352EA7"/>
    <w:rsid w:val="00352F12"/>
    <w:rsid w:val="00353112"/>
    <w:rsid w:val="003531C0"/>
    <w:rsid w:val="00353401"/>
    <w:rsid w:val="00353468"/>
    <w:rsid w:val="003534A1"/>
    <w:rsid w:val="003534B0"/>
    <w:rsid w:val="003535B0"/>
    <w:rsid w:val="00353792"/>
    <w:rsid w:val="003537C1"/>
    <w:rsid w:val="00353807"/>
    <w:rsid w:val="0035387F"/>
    <w:rsid w:val="003539EF"/>
    <w:rsid w:val="00353A8B"/>
    <w:rsid w:val="00353AD2"/>
    <w:rsid w:val="00353BAA"/>
    <w:rsid w:val="00353C13"/>
    <w:rsid w:val="00353E79"/>
    <w:rsid w:val="00353EF1"/>
    <w:rsid w:val="00353F39"/>
    <w:rsid w:val="00353F56"/>
    <w:rsid w:val="00353F77"/>
    <w:rsid w:val="00353FDF"/>
    <w:rsid w:val="00354011"/>
    <w:rsid w:val="0035421B"/>
    <w:rsid w:val="00354302"/>
    <w:rsid w:val="003543F6"/>
    <w:rsid w:val="0035452E"/>
    <w:rsid w:val="00354571"/>
    <w:rsid w:val="00354583"/>
    <w:rsid w:val="0035458C"/>
    <w:rsid w:val="00354645"/>
    <w:rsid w:val="00354678"/>
    <w:rsid w:val="00354709"/>
    <w:rsid w:val="00354771"/>
    <w:rsid w:val="003547A5"/>
    <w:rsid w:val="003547F3"/>
    <w:rsid w:val="0035480A"/>
    <w:rsid w:val="003548F0"/>
    <w:rsid w:val="0035495E"/>
    <w:rsid w:val="00354993"/>
    <w:rsid w:val="003549A2"/>
    <w:rsid w:val="003549F0"/>
    <w:rsid w:val="00354A1F"/>
    <w:rsid w:val="00354A26"/>
    <w:rsid w:val="00354AF0"/>
    <w:rsid w:val="00354C62"/>
    <w:rsid w:val="00354D0B"/>
    <w:rsid w:val="00354F72"/>
    <w:rsid w:val="003551E9"/>
    <w:rsid w:val="0035520D"/>
    <w:rsid w:val="0035521B"/>
    <w:rsid w:val="003553A4"/>
    <w:rsid w:val="003553ED"/>
    <w:rsid w:val="00355415"/>
    <w:rsid w:val="003554A6"/>
    <w:rsid w:val="003555C4"/>
    <w:rsid w:val="00355691"/>
    <w:rsid w:val="003556F9"/>
    <w:rsid w:val="0035584C"/>
    <w:rsid w:val="00355878"/>
    <w:rsid w:val="0035587B"/>
    <w:rsid w:val="003558E7"/>
    <w:rsid w:val="003558F1"/>
    <w:rsid w:val="0035595C"/>
    <w:rsid w:val="003559D2"/>
    <w:rsid w:val="00355A88"/>
    <w:rsid w:val="00355A9A"/>
    <w:rsid w:val="00355BDE"/>
    <w:rsid w:val="00355C6E"/>
    <w:rsid w:val="00355CE4"/>
    <w:rsid w:val="00355E0C"/>
    <w:rsid w:val="00355E84"/>
    <w:rsid w:val="00355ECE"/>
    <w:rsid w:val="00356030"/>
    <w:rsid w:val="003560AC"/>
    <w:rsid w:val="0035634A"/>
    <w:rsid w:val="00356354"/>
    <w:rsid w:val="003563F0"/>
    <w:rsid w:val="00356450"/>
    <w:rsid w:val="0035653D"/>
    <w:rsid w:val="00356546"/>
    <w:rsid w:val="00356552"/>
    <w:rsid w:val="00356599"/>
    <w:rsid w:val="00356647"/>
    <w:rsid w:val="00356668"/>
    <w:rsid w:val="00356A10"/>
    <w:rsid w:val="00356AD2"/>
    <w:rsid w:val="00356C14"/>
    <w:rsid w:val="00356C25"/>
    <w:rsid w:val="00356D1E"/>
    <w:rsid w:val="00356DDC"/>
    <w:rsid w:val="00356E03"/>
    <w:rsid w:val="00356F93"/>
    <w:rsid w:val="003570A4"/>
    <w:rsid w:val="003570A9"/>
    <w:rsid w:val="00357114"/>
    <w:rsid w:val="0035712A"/>
    <w:rsid w:val="00357179"/>
    <w:rsid w:val="003571B9"/>
    <w:rsid w:val="00357221"/>
    <w:rsid w:val="003572DE"/>
    <w:rsid w:val="0035730C"/>
    <w:rsid w:val="003574C5"/>
    <w:rsid w:val="003575B9"/>
    <w:rsid w:val="003575FF"/>
    <w:rsid w:val="00357617"/>
    <w:rsid w:val="003576B7"/>
    <w:rsid w:val="0035772F"/>
    <w:rsid w:val="00357745"/>
    <w:rsid w:val="00357758"/>
    <w:rsid w:val="00357803"/>
    <w:rsid w:val="0035781F"/>
    <w:rsid w:val="0035783C"/>
    <w:rsid w:val="00357984"/>
    <w:rsid w:val="00357B42"/>
    <w:rsid w:val="00357BFF"/>
    <w:rsid w:val="00357C36"/>
    <w:rsid w:val="00357DE7"/>
    <w:rsid w:val="00360237"/>
    <w:rsid w:val="0036023E"/>
    <w:rsid w:val="003603E0"/>
    <w:rsid w:val="003603F7"/>
    <w:rsid w:val="0036047C"/>
    <w:rsid w:val="00360593"/>
    <w:rsid w:val="0036059D"/>
    <w:rsid w:val="003605A3"/>
    <w:rsid w:val="003605EC"/>
    <w:rsid w:val="0036061C"/>
    <w:rsid w:val="00360650"/>
    <w:rsid w:val="0036089E"/>
    <w:rsid w:val="003608F3"/>
    <w:rsid w:val="00360904"/>
    <w:rsid w:val="00360A54"/>
    <w:rsid w:val="00360B07"/>
    <w:rsid w:val="00360C01"/>
    <w:rsid w:val="00360C03"/>
    <w:rsid w:val="00360DCC"/>
    <w:rsid w:val="00360E00"/>
    <w:rsid w:val="00360E8E"/>
    <w:rsid w:val="00360F52"/>
    <w:rsid w:val="00360F7B"/>
    <w:rsid w:val="003610C0"/>
    <w:rsid w:val="00361113"/>
    <w:rsid w:val="00361501"/>
    <w:rsid w:val="003615AE"/>
    <w:rsid w:val="0036165D"/>
    <w:rsid w:val="003616F6"/>
    <w:rsid w:val="0036174F"/>
    <w:rsid w:val="00361757"/>
    <w:rsid w:val="00361770"/>
    <w:rsid w:val="003617AF"/>
    <w:rsid w:val="003617C7"/>
    <w:rsid w:val="003617E6"/>
    <w:rsid w:val="003618F1"/>
    <w:rsid w:val="003619C4"/>
    <w:rsid w:val="00361B35"/>
    <w:rsid w:val="00361C14"/>
    <w:rsid w:val="00361CB4"/>
    <w:rsid w:val="00361CD9"/>
    <w:rsid w:val="00361DE3"/>
    <w:rsid w:val="00361F46"/>
    <w:rsid w:val="00361F76"/>
    <w:rsid w:val="003620EB"/>
    <w:rsid w:val="00362182"/>
    <w:rsid w:val="0036226D"/>
    <w:rsid w:val="00362338"/>
    <w:rsid w:val="003624DD"/>
    <w:rsid w:val="003626D7"/>
    <w:rsid w:val="003626D8"/>
    <w:rsid w:val="003628CE"/>
    <w:rsid w:val="00362904"/>
    <w:rsid w:val="00362A78"/>
    <w:rsid w:val="00362A90"/>
    <w:rsid w:val="00362ABF"/>
    <w:rsid w:val="00362AC4"/>
    <w:rsid w:val="00362AC9"/>
    <w:rsid w:val="00362B60"/>
    <w:rsid w:val="00362C72"/>
    <w:rsid w:val="00362CAF"/>
    <w:rsid w:val="00362E30"/>
    <w:rsid w:val="00362E66"/>
    <w:rsid w:val="00362FF0"/>
    <w:rsid w:val="00363140"/>
    <w:rsid w:val="00363161"/>
    <w:rsid w:val="00363171"/>
    <w:rsid w:val="00363220"/>
    <w:rsid w:val="0036326C"/>
    <w:rsid w:val="00363316"/>
    <w:rsid w:val="003633F8"/>
    <w:rsid w:val="0036341D"/>
    <w:rsid w:val="00363451"/>
    <w:rsid w:val="003635E0"/>
    <w:rsid w:val="00363659"/>
    <w:rsid w:val="003636BA"/>
    <w:rsid w:val="0036370F"/>
    <w:rsid w:val="003638F3"/>
    <w:rsid w:val="00363B01"/>
    <w:rsid w:val="00363BAA"/>
    <w:rsid w:val="00363D36"/>
    <w:rsid w:val="00363D4C"/>
    <w:rsid w:val="00363FFF"/>
    <w:rsid w:val="00364048"/>
    <w:rsid w:val="00364262"/>
    <w:rsid w:val="003642B9"/>
    <w:rsid w:val="003642CB"/>
    <w:rsid w:val="003642F0"/>
    <w:rsid w:val="003643C5"/>
    <w:rsid w:val="003643D0"/>
    <w:rsid w:val="003643F3"/>
    <w:rsid w:val="00364461"/>
    <w:rsid w:val="00364491"/>
    <w:rsid w:val="00364601"/>
    <w:rsid w:val="00364606"/>
    <w:rsid w:val="00364650"/>
    <w:rsid w:val="00364698"/>
    <w:rsid w:val="00364727"/>
    <w:rsid w:val="003647EB"/>
    <w:rsid w:val="00364866"/>
    <w:rsid w:val="00364961"/>
    <w:rsid w:val="0036496B"/>
    <w:rsid w:val="00364A62"/>
    <w:rsid w:val="00364B25"/>
    <w:rsid w:val="00364B54"/>
    <w:rsid w:val="00364BCD"/>
    <w:rsid w:val="00364C60"/>
    <w:rsid w:val="00364C8B"/>
    <w:rsid w:val="00364C8E"/>
    <w:rsid w:val="00364D62"/>
    <w:rsid w:val="00364DEF"/>
    <w:rsid w:val="00364EFB"/>
    <w:rsid w:val="00364F6B"/>
    <w:rsid w:val="00364FCE"/>
    <w:rsid w:val="00364FD6"/>
    <w:rsid w:val="00365008"/>
    <w:rsid w:val="003650F0"/>
    <w:rsid w:val="0036511B"/>
    <w:rsid w:val="0036512B"/>
    <w:rsid w:val="003652B2"/>
    <w:rsid w:val="003654C1"/>
    <w:rsid w:val="00365503"/>
    <w:rsid w:val="0036550F"/>
    <w:rsid w:val="00365581"/>
    <w:rsid w:val="003655D1"/>
    <w:rsid w:val="00365674"/>
    <w:rsid w:val="0036574C"/>
    <w:rsid w:val="00365771"/>
    <w:rsid w:val="0036583C"/>
    <w:rsid w:val="00365849"/>
    <w:rsid w:val="0036585A"/>
    <w:rsid w:val="003658F2"/>
    <w:rsid w:val="00365926"/>
    <w:rsid w:val="00365A6C"/>
    <w:rsid w:val="00365BE2"/>
    <w:rsid w:val="00365DF4"/>
    <w:rsid w:val="00365F20"/>
    <w:rsid w:val="00366017"/>
    <w:rsid w:val="003660AA"/>
    <w:rsid w:val="00366176"/>
    <w:rsid w:val="003661A2"/>
    <w:rsid w:val="003661E5"/>
    <w:rsid w:val="00366216"/>
    <w:rsid w:val="003662B6"/>
    <w:rsid w:val="00366393"/>
    <w:rsid w:val="003663DD"/>
    <w:rsid w:val="00366434"/>
    <w:rsid w:val="0036645A"/>
    <w:rsid w:val="003664A3"/>
    <w:rsid w:val="003664E5"/>
    <w:rsid w:val="00366519"/>
    <w:rsid w:val="00366607"/>
    <w:rsid w:val="00366636"/>
    <w:rsid w:val="00366680"/>
    <w:rsid w:val="003666C5"/>
    <w:rsid w:val="003666FB"/>
    <w:rsid w:val="003667A9"/>
    <w:rsid w:val="003667E9"/>
    <w:rsid w:val="0036696A"/>
    <w:rsid w:val="0036697F"/>
    <w:rsid w:val="00366A7C"/>
    <w:rsid w:val="00366A9F"/>
    <w:rsid w:val="00366B56"/>
    <w:rsid w:val="00366BC9"/>
    <w:rsid w:val="00366BEB"/>
    <w:rsid w:val="00366CEE"/>
    <w:rsid w:val="00366F84"/>
    <w:rsid w:val="0036708E"/>
    <w:rsid w:val="003670BA"/>
    <w:rsid w:val="0036749A"/>
    <w:rsid w:val="00367513"/>
    <w:rsid w:val="00367586"/>
    <w:rsid w:val="00367590"/>
    <w:rsid w:val="003675E4"/>
    <w:rsid w:val="003676DA"/>
    <w:rsid w:val="0036771C"/>
    <w:rsid w:val="003679E1"/>
    <w:rsid w:val="00367A73"/>
    <w:rsid w:val="00367AD8"/>
    <w:rsid w:val="00367B43"/>
    <w:rsid w:val="00367BA1"/>
    <w:rsid w:val="00367C72"/>
    <w:rsid w:val="00367CC1"/>
    <w:rsid w:val="00367D47"/>
    <w:rsid w:val="00367D9B"/>
    <w:rsid w:val="00367E53"/>
    <w:rsid w:val="00367E8C"/>
    <w:rsid w:val="00367FEC"/>
    <w:rsid w:val="00370060"/>
    <w:rsid w:val="0037024E"/>
    <w:rsid w:val="0037025A"/>
    <w:rsid w:val="0037027A"/>
    <w:rsid w:val="0037030C"/>
    <w:rsid w:val="00370360"/>
    <w:rsid w:val="003703D6"/>
    <w:rsid w:val="0037042F"/>
    <w:rsid w:val="0037043A"/>
    <w:rsid w:val="0037043C"/>
    <w:rsid w:val="00370638"/>
    <w:rsid w:val="0037067C"/>
    <w:rsid w:val="00370930"/>
    <w:rsid w:val="003709FF"/>
    <w:rsid w:val="00370A5B"/>
    <w:rsid w:val="00370B05"/>
    <w:rsid w:val="00370B8B"/>
    <w:rsid w:val="00370B99"/>
    <w:rsid w:val="00370C2A"/>
    <w:rsid w:val="00370C2B"/>
    <w:rsid w:val="00370CC6"/>
    <w:rsid w:val="00370D7A"/>
    <w:rsid w:val="00370E1E"/>
    <w:rsid w:val="00370E41"/>
    <w:rsid w:val="00370F7B"/>
    <w:rsid w:val="003710A5"/>
    <w:rsid w:val="00371380"/>
    <w:rsid w:val="003713D3"/>
    <w:rsid w:val="00371588"/>
    <w:rsid w:val="0037161A"/>
    <w:rsid w:val="0037162C"/>
    <w:rsid w:val="0037172D"/>
    <w:rsid w:val="00371740"/>
    <w:rsid w:val="003717F8"/>
    <w:rsid w:val="003719CE"/>
    <w:rsid w:val="003719D5"/>
    <w:rsid w:val="00371AA0"/>
    <w:rsid w:val="00371EAC"/>
    <w:rsid w:val="00371F31"/>
    <w:rsid w:val="00371F90"/>
    <w:rsid w:val="00371FB2"/>
    <w:rsid w:val="0037209E"/>
    <w:rsid w:val="00372165"/>
    <w:rsid w:val="0037225C"/>
    <w:rsid w:val="00372398"/>
    <w:rsid w:val="003724DB"/>
    <w:rsid w:val="0037256B"/>
    <w:rsid w:val="003725F6"/>
    <w:rsid w:val="003726F8"/>
    <w:rsid w:val="003729E6"/>
    <w:rsid w:val="00372A55"/>
    <w:rsid w:val="00372BB8"/>
    <w:rsid w:val="00372BEE"/>
    <w:rsid w:val="00372C74"/>
    <w:rsid w:val="00372CE5"/>
    <w:rsid w:val="00372EF4"/>
    <w:rsid w:val="00372F4E"/>
    <w:rsid w:val="003730E2"/>
    <w:rsid w:val="00373220"/>
    <w:rsid w:val="003732BC"/>
    <w:rsid w:val="00373416"/>
    <w:rsid w:val="00373462"/>
    <w:rsid w:val="00373737"/>
    <w:rsid w:val="00373744"/>
    <w:rsid w:val="0037376E"/>
    <w:rsid w:val="003737FF"/>
    <w:rsid w:val="00373963"/>
    <w:rsid w:val="003739B7"/>
    <w:rsid w:val="00373A1A"/>
    <w:rsid w:val="00373D45"/>
    <w:rsid w:val="00373D48"/>
    <w:rsid w:val="00373DE8"/>
    <w:rsid w:val="00373EB3"/>
    <w:rsid w:val="00373EF6"/>
    <w:rsid w:val="00373FE2"/>
    <w:rsid w:val="00374044"/>
    <w:rsid w:val="003740EC"/>
    <w:rsid w:val="003740F8"/>
    <w:rsid w:val="00374147"/>
    <w:rsid w:val="00374217"/>
    <w:rsid w:val="00374325"/>
    <w:rsid w:val="0037434A"/>
    <w:rsid w:val="003743C2"/>
    <w:rsid w:val="00374528"/>
    <w:rsid w:val="0037457C"/>
    <w:rsid w:val="003745AF"/>
    <w:rsid w:val="003745BF"/>
    <w:rsid w:val="0037496A"/>
    <w:rsid w:val="00374A48"/>
    <w:rsid w:val="00374D99"/>
    <w:rsid w:val="00374DE7"/>
    <w:rsid w:val="00374E80"/>
    <w:rsid w:val="00374EE1"/>
    <w:rsid w:val="00374EEC"/>
    <w:rsid w:val="00374F6E"/>
    <w:rsid w:val="0037513A"/>
    <w:rsid w:val="0037516D"/>
    <w:rsid w:val="003751C9"/>
    <w:rsid w:val="0037527C"/>
    <w:rsid w:val="0037536F"/>
    <w:rsid w:val="00375389"/>
    <w:rsid w:val="003753B5"/>
    <w:rsid w:val="00375422"/>
    <w:rsid w:val="00375442"/>
    <w:rsid w:val="003754C2"/>
    <w:rsid w:val="00375775"/>
    <w:rsid w:val="003757C2"/>
    <w:rsid w:val="003757CA"/>
    <w:rsid w:val="003757E8"/>
    <w:rsid w:val="0037588B"/>
    <w:rsid w:val="003758B2"/>
    <w:rsid w:val="00375A41"/>
    <w:rsid w:val="00375A63"/>
    <w:rsid w:val="00375B77"/>
    <w:rsid w:val="00375C72"/>
    <w:rsid w:val="00375CDF"/>
    <w:rsid w:val="00375D19"/>
    <w:rsid w:val="00375EB1"/>
    <w:rsid w:val="00375F2F"/>
    <w:rsid w:val="0037600B"/>
    <w:rsid w:val="00376058"/>
    <w:rsid w:val="00376082"/>
    <w:rsid w:val="00376172"/>
    <w:rsid w:val="003761C9"/>
    <w:rsid w:val="003761FC"/>
    <w:rsid w:val="0037622B"/>
    <w:rsid w:val="0037626D"/>
    <w:rsid w:val="00376279"/>
    <w:rsid w:val="003762D3"/>
    <w:rsid w:val="0037637D"/>
    <w:rsid w:val="0037647E"/>
    <w:rsid w:val="00376570"/>
    <w:rsid w:val="0037668B"/>
    <w:rsid w:val="003768C0"/>
    <w:rsid w:val="00376A4C"/>
    <w:rsid w:val="00376AEF"/>
    <w:rsid w:val="00376CD1"/>
    <w:rsid w:val="00376DDD"/>
    <w:rsid w:val="00376E85"/>
    <w:rsid w:val="00376F64"/>
    <w:rsid w:val="00377010"/>
    <w:rsid w:val="003770F3"/>
    <w:rsid w:val="0037711D"/>
    <w:rsid w:val="003774E2"/>
    <w:rsid w:val="00377655"/>
    <w:rsid w:val="0037765B"/>
    <w:rsid w:val="003776A7"/>
    <w:rsid w:val="0037770F"/>
    <w:rsid w:val="0037773B"/>
    <w:rsid w:val="003777EA"/>
    <w:rsid w:val="0037796A"/>
    <w:rsid w:val="00377A2B"/>
    <w:rsid w:val="00377A47"/>
    <w:rsid w:val="00377A4B"/>
    <w:rsid w:val="00377ABF"/>
    <w:rsid w:val="00377B7B"/>
    <w:rsid w:val="00377B87"/>
    <w:rsid w:val="00377C70"/>
    <w:rsid w:val="00377D2C"/>
    <w:rsid w:val="00377D3C"/>
    <w:rsid w:val="00377DAA"/>
    <w:rsid w:val="00377E80"/>
    <w:rsid w:val="0038003F"/>
    <w:rsid w:val="003801A4"/>
    <w:rsid w:val="003801D1"/>
    <w:rsid w:val="00380210"/>
    <w:rsid w:val="0038026E"/>
    <w:rsid w:val="003802F0"/>
    <w:rsid w:val="003803A0"/>
    <w:rsid w:val="003803CD"/>
    <w:rsid w:val="003803E6"/>
    <w:rsid w:val="00380494"/>
    <w:rsid w:val="003805F1"/>
    <w:rsid w:val="003806D7"/>
    <w:rsid w:val="003806E4"/>
    <w:rsid w:val="003807A6"/>
    <w:rsid w:val="003808B2"/>
    <w:rsid w:val="003808EC"/>
    <w:rsid w:val="00380A0A"/>
    <w:rsid w:val="00380B12"/>
    <w:rsid w:val="00380BDD"/>
    <w:rsid w:val="00380C5C"/>
    <w:rsid w:val="00380D52"/>
    <w:rsid w:val="00380FA8"/>
    <w:rsid w:val="00380FBE"/>
    <w:rsid w:val="00380FD0"/>
    <w:rsid w:val="003810F6"/>
    <w:rsid w:val="00381174"/>
    <w:rsid w:val="003811AE"/>
    <w:rsid w:val="003811BE"/>
    <w:rsid w:val="0038120A"/>
    <w:rsid w:val="003813F5"/>
    <w:rsid w:val="00381457"/>
    <w:rsid w:val="00381486"/>
    <w:rsid w:val="003814E4"/>
    <w:rsid w:val="0038151E"/>
    <w:rsid w:val="003816DD"/>
    <w:rsid w:val="003816F9"/>
    <w:rsid w:val="0038171E"/>
    <w:rsid w:val="003817A0"/>
    <w:rsid w:val="003817A5"/>
    <w:rsid w:val="0038181C"/>
    <w:rsid w:val="0038181D"/>
    <w:rsid w:val="0038185C"/>
    <w:rsid w:val="00381860"/>
    <w:rsid w:val="00381878"/>
    <w:rsid w:val="00381898"/>
    <w:rsid w:val="00381926"/>
    <w:rsid w:val="003819F2"/>
    <w:rsid w:val="00381A4B"/>
    <w:rsid w:val="00381AED"/>
    <w:rsid w:val="00381B30"/>
    <w:rsid w:val="00381B96"/>
    <w:rsid w:val="00381BCB"/>
    <w:rsid w:val="00381C23"/>
    <w:rsid w:val="00381CD4"/>
    <w:rsid w:val="00381D4B"/>
    <w:rsid w:val="00381D69"/>
    <w:rsid w:val="00381F43"/>
    <w:rsid w:val="00381F87"/>
    <w:rsid w:val="00381FC5"/>
    <w:rsid w:val="0038202B"/>
    <w:rsid w:val="00382078"/>
    <w:rsid w:val="003821AE"/>
    <w:rsid w:val="003821C3"/>
    <w:rsid w:val="00382424"/>
    <w:rsid w:val="00382524"/>
    <w:rsid w:val="00382531"/>
    <w:rsid w:val="0038254F"/>
    <w:rsid w:val="003825A8"/>
    <w:rsid w:val="003825CC"/>
    <w:rsid w:val="003825F1"/>
    <w:rsid w:val="00382664"/>
    <w:rsid w:val="0038267B"/>
    <w:rsid w:val="00382693"/>
    <w:rsid w:val="003826F9"/>
    <w:rsid w:val="00382756"/>
    <w:rsid w:val="0038281C"/>
    <w:rsid w:val="0038283B"/>
    <w:rsid w:val="00382861"/>
    <w:rsid w:val="0038287B"/>
    <w:rsid w:val="003828D9"/>
    <w:rsid w:val="00382927"/>
    <w:rsid w:val="00382929"/>
    <w:rsid w:val="0038295D"/>
    <w:rsid w:val="0038297B"/>
    <w:rsid w:val="003829E0"/>
    <w:rsid w:val="00382A0E"/>
    <w:rsid w:val="00382AEF"/>
    <w:rsid w:val="00382D04"/>
    <w:rsid w:val="00382D59"/>
    <w:rsid w:val="00382DE1"/>
    <w:rsid w:val="00382E4C"/>
    <w:rsid w:val="00382F39"/>
    <w:rsid w:val="00382F72"/>
    <w:rsid w:val="00383059"/>
    <w:rsid w:val="0038305E"/>
    <w:rsid w:val="003830C7"/>
    <w:rsid w:val="00383139"/>
    <w:rsid w:val="003831C5"/>
    <w:rsid w:val="00383202"/>
    <w:rsid w:val="0038328A"/>
    <w:rsid w:val="00383298"/>
    <w:rsid w:val="003832B1"/>
    <w:rsid w:val="0038331F"/>
    <w:rsid w:val="00383343"/>
    <w:rsid w:val="0038348E"/>
    <w:rsid w:val="003834AB"/>
    <w:rsid w:val="003834CB"/>
    <w:rsid w:val="00383633"/>
    <w:rsid w:val="003838A7"/>
    <w:rsid w:val="00383914"/>
    <w:rsid w:val="00383976"/>
    <w:rsid w:val="003839F3"/>
    <w:rsid w:val="00383A72"/>
    <w:rsid w:val="00383ADA"/>
    <w:rsid w:val="00383C02"/>
    <w:rsid w:val="00383C18"/>
    <w:rsid w:val="00383D2E"/>
    <w:rsid w:val="00383E14"/>
    <w:rsid w:val="00383F63"/>
    <w:rsid w:val="00384055"/>
    <w:rsid w:val="0038432D"/>
    <w:rsid w:val="0038434D"/>
    <w:rsid w:val="00384475"/>
    <w:rsid w:val="0038479F"/>
    <w:rsid w:val="003848D8"/>
    <w:rsid w:val="0038490C"/>
    <w:rsid w:val="00384913"/>
    <w:rsid w:val="00384A65"/>
    <w:rsid w:val="00384AB3"/>
    <w:rsid w:val="00384B05"/>
    <w:rsid w:val="00384D26"/>
    <w:rsid w:val="00384D56"/>
    <w:rsid w:val="00384FE7"/>
    <w:rsid w:val="0038500A"/>
    <w:rsid w:val="00385020"/>
    <w:rsid w:val="00385126"/>
    <w:rsid w:val="003852CF"/>
    <w:rsid w:val="003853A5"/>
    <w:rsid w:val="003853CE"/>
    <w:rsid w:val="00385599"/>
    <w:rsid w:val="0038562F"/>
    <w:rsid w:val="003856CB"/>
    <w:rsid w:val="00385959"/>
    <w:rsid w:val="0038599C"/>
    <w:rsid w:val="00385B2A"/>
    <w:rsid w:val="00385BDF"/>
    <w:rsid w:val="00385C20"/>
    <w:rsid w:val="00385C2F"/>
    <w:rsid w:val="00385D11"/>
    <w:rsid w:val="00385E90"/>
    <w:rsid w:val="00385EA2"/>
    <w:rsid w:val="00385EC3"/>
    <w:rsid w:val="00385ED9"/>
    <w:rsid w:val="00385EE4"/>
    <w:rsid w:val="00385F8E"/>
    <w:rsid w:val="0038600C"/>
    <w:rsid w:val="003860BE"/>
    <w:rsid w:val="003860D6"/>
    <w:rsid w:val="003860D8"/>
    <w:rsid w:val="003862E6"/>
    <w:rsid w:val="00386499"/>
    <w:rsid w:val="003864E3"/>
    <w:rsid w:val="003864FE"/>
    <w:rsid w:val="00386579"/>
    <w:rsid w:val="00386654"/>
    <w:rsid w:val="00386724"/>
    <w:rsid w:val="0038673F"/>
    <w:rsid w:val="003867AC"/>
    <w:rsid w:val="003868B0"/>
    <w:rsid w:val="003869F3"/>
    <w:rsid w:val="00386B91"/>
    <w:rsid w:val="00386C14"/>
    <w:rsid w:val="00386C9B"/>
    <w:rsid w:val="00386D34"/>
    <w:rsid w:val="00386D69"/>
    <w:rsid w:val="00386D91"/>
    <w:rsid w:val="00386DFC"/>
    <w:rsid w:val="0038700E"/>
    <w:rsid w:val="00387016"/>
    <w:rsid w:val="003870C4"/>
    <w:rsid w:val="0038717A"/>
    <w:rsid w:val="0038736C"/>
    <w:rsid w:val="003873D0"/>
    <w:rsid w:val="0038751A"/>
    <w:rsid w:val="003875B3"/>
    <w:rsid w:val="003875D7"/>
    <w:rsid w:val="003876A9"/>
    <w:rsid w:val="003877EF"/>
    <w:rsid w:val="003878D7"/>
    <w:rsid w:val="00387965"/>
    <w:rsid w:val="0038796B"/>
    <w:rsid w:val="003879BE"/>
    <w:rsid w:val="003879F9"/>
    <w:rsid w:val="00387A5A"/>
    <w:rsid w:val="00387ADE"/>
    <w:rsid w:val="00387B57"/>
    <w:rsid w:val="00387D4E"/>
    <w:rsid w:val="00387D6C"/>
    <w:rsid w:val="00387DC0"/>
    <w:rsid w:val="00387E13"/>
    <w:rsid w:val="00387F81"/>
    <w:rsid w:val="0039005F"/>
    <w:rsid w:val="003907AA"/>
    <w:rsid w:val="00390958"/>
    <w:rsid w:val="00390B4D"/>
    <w:rsid w:val="00390BFE"/>
    <w:rsid w:val="00390C08"/>
    <w:rsid w:val="00390C28"/>
    <w:rsid w:val="00390C87"/>
    <w:rsid w:val="00390D74"/>
    <w:rsid w:val="00390F22"/>
    <w:rsid w:val="0039118A"/>
    <w:rsid w:val="0039133E"/>
    <w:rsid w:val="003913E7"/>
    <w:rsid w:val="0039147C"/>
    <w:rsid w:val="00391638"/>
    <w:rsid w:val="003916B8"/>
    <w:rsid w:val="00391746"/>
    <w:rsid w:val="003917AE"/>
    <w:rsid w:val="003918F8"/>
    <w:rsid w:val="00391985"/>
    <w:rsid w:val="003919F7"/>
    <w:rsid w:val="00391A73"/>
    <w:rsid w:val="00391BA8"/>
    <w:rsid w:val="00391BC3"/>
    <w:rsid w:val="00391D6A"/>
    <w:rsid w:val="00391E97"/>
    <w:rsid w:val="00392214"/>
    <w:rsid w:val="003924E8"/>
    <w:rsid w:val="00392508"/>
    <w:rsid w:val="00392642"/>
    <w:rsid w:val="0039267D"/>
    <w:rsid w:val="00392693"/>
    <w:rsid w:val="00392786"/>
    <w:rsid w:val="0039281E"/>
    <w:rsid w:val="0039288E"/>
    <w:rsid w:val="00392979"/>
    <w:rsid w:val="003929BB"/>
    <w:rsid w:val="003929F1"/>
    <w:rsid w:val="00392A74"/>
    <w:rsid w:val="00392BE4"/>
    <w:rsid w:val="00392CBF"/>
    <w:rsid w:val="00392CF8"/>
    <w:rsid w:val="00392ECE"/>
    <w:rsid w:val="003931AA"/>
    <w:rsid w:val="0039326C"/>
    <w:rsid w:val="003932C1"/>
    <w:rsid w:val="00393312"/>
    <w:rsid w:val="0039344E"/>
    <w:rsid w:val="003935D1"/>
    <w:rsid w:val="003935F3"/>
    <w:rsid w:val="003936C7"/>
    <w:rsid w:val="003936E8"/>
    <w:rsid w:val="0039370D"/>
    <w:rsid w:val="00393873"/>
    <w:rsid w:val="003939EE"/>
    <w:rsid w:val="00393A3C"/>
    <w:rsid w:val="00393B2F"/>
    <w:rsid w:val="00393B96"/>
    <w:rsid w:val="00393BCA"/>
    <w:rsid w:val="00393C58"/>
    <w:rsid w:val="00393CA7"/>
    <w:rsid w:val="00393F03"/>
    <w:rsid w:val="00393FCD"/>
    <w:rsid w:val="00394032"/>
    <w:rsid w:val="00394068"/>
    <w:rsid w:val="00394088"/>
    <w:rsid w:val="00394167"/>
    <w:rsid w:val="00394192"/>
    <w:rsid w:val="00394225"/>
    <w:rsid w:val="0039429B"/>
    <w:rsid w:val="003942ED"/>
    <w:rsid w:val="00394406"/>
    <w:rsid w:val="0039441C"/>
    <w:rsid w:val="00394461"/>
    <w:rsid w:val="003944BF"/>
    <w:rsid w:val="0039451F"/>
    <w:rsid w:val="0039453B"/>
    <w:rsid w:val="003945C3"/>
    <w:rsid w:val="00394605"/>
    <w:rsid w:val="0039463B"/>
    <w:rsid w:val="00394672"/>
    <w:rsid w:val="003946AC"/>
    <w:rsid w:val="003946C5"/>
    <w:rsid w:val="00394887"/>
    <w:rsid w:val="00394917"/>
    <w:rsid w:val="00394B7D"/>
    <w:rsid w:val="00394BC7"/>
    <w:rsid w:val="00394CF9"/>
    <w:rsid w:val="00394D74"/>
    <w:rsid w:val="00394DCB"/>
    <w:rsid w:val="00394E26"/>
    <w:rsid w:val="00394E31"/>
    <w:rsid w:val="00394E77"/>
    <w:rsid w:val="00394F25"/>
    <w:rsid w:val="00394FF4"/>
    <w:rsid w:val="00395007"/>
    <w:rsid w:val="003951AF"/>
    <w:rsid w:val="003951DA"/>
    <w:rsid w:val="00395234"/>
    <w:rsid w:val="003952D5"/>
    <w:rsid w:val="0039536B"/>
    <w:rsid w:val="003953D0"/>
    <w:rsid w:val="003953E4"/>
    <w:rsid w:val="00395603"/>
    <w:rsid w:val="00395627"/>
    <w:rsid w:val="003956A8"/>
    <w:rsid w:val="0039570E"/>
    <w:rsid w:val="00395730"/>
    <w:rsid w:val="0039585F"/>
    <w:rsid w:val="00395870"/>
    <w:rsid w:val="003958E6"/>
    <w:rsid w:val="00395941"/>
    <w:rsid w:val="003959DD"/>
    <w:rsid w:val="00395C2B"/>
    <w:rsid w:val="00395DD6"/>
    <w:rsid w:val="00395E05"/>
    <w:rsid w:val="00395E8D"/>
    <w:rsid w:val="00395F82"/>
    <w:rsid w:val="00395FFB"/>
    <w:rsid w:val="00396140"/>
    <w:rsid w:val="003962CB"/>
    <w:rsid w:val="003963B6"/>
    <w:rsid w:val="003965E3"/>
    <w:rsid w:val="0039665A"/>
    <w:rsid w:val="003968F8"/>
    <w:rsid w:val="00396A58"/>
    <w:rsid w:val="00396B64"/>
    <w:rsid w:val="00396CA3"/>
    <w:rsid w:val="00396CDD"/>
    <w:rsid w:val="00396E08"/>
    <w:rsid w:val="00397269"/>
    <w:rsid w:val="00397508"/>
    <w:rsid w:val="003975C5"/>
    <w:rsid w:val="00397715"/>
    <w:rsid w:val="0039775E"/>
    <w:rsid w:val="00397771"/>
    <w:rsid w:val="003977CA"/>
    <w:rsid w:val="0039794A"/>
    <w:rsid w:val="0039797C"/>
    <w:rsid w:val="003979CE"/>
    <w:rsid w:val="00397A56"/>
    <w:rsid w:val="00397AC3"/>
    <w:rsid w:val="00397BCA"/>
    <w:rsid w:val="00397C05"/>
    <w:rsid w:val="00397C73"/>
    <w:rsid w:val="00397E38"/>
    <w:rsid w:val="00397FB1"/>
    <w:rsid w:val="003A013F"/>
    <w:rsid w:val="003A01BC"/>
    <w:rsid w:val="003A0217"/>
    <w:rsid w:val="003A031D"/>
    <w:rsid w:val="003A034D"/>
    <w:rsid w:val="003A0542"/>
    <w:rsid w:val="003A058B"/>
    <w:rsid w:val="003A0696"/>
    <w:rsid w:val="003A076D"/>
    <w:rsid w:val="003A0806"/>
    <w:rsid w:val="003A0903"/>
    <w:rsid w:val="003A0914"/>
    <w:rsid w:val="003A0A59"/>
    <w:rsid w:val="003A0B37"/>
    <w:rsid w:val="003A0B6B"/>
    <w:rsid w:val="003A0C26"/>
    <w:rsid w:val="003A0CE2"/>
    <w:rsid w:val="003A0DFE"/>
    <w:rsid w:val="003A0F2D"/>
    <w:rsid w:val="003A1106"/>
    <w:rsid w:val="003A11BD"/>
    <w:rsid w:val="003A1222"/>
    <w:rsid w:val="003A1232"/>
    <w:rsid w:val="003A133D"/>
    <w:rsid w:val="003A139C"/>
    <w:rsid w:val="003A13AF"/>
    <w:rsid w:val="003A142D"/>
    <w:rsid w:val="003A14FD"/>
    <w:rsid w:val="003A155E"/>
    <w:rsid w:val="003A16AE"/>
    <w:rsid w:val="003A171F"/>
    <w:rsid w:val="003A1772"/>
    <w:rsid w:val="003A1824"/>
    <w:rsid w:val="003A1872"/>
    <w:rsid w:val="003A1AD0"/>
    <w:rsid w:val="003A1B98"/>
    <w:rsid w:val="003A1BA0"/>
    <w:rsid w:val="003A1CFE"/>
    <w:rsid w:val="003A1D41"/>
    <w:rsid w:val="003A1E0B"/>
    <w:rsid w:val="003A204E"/>
    <w:rsid w:val="003A20D3"/>
    <w:rsid w:val="003A233F"/>
    <w:rsid w:val="003A23BA"/>
    <w:rsid w:val="003A2408"/>
    <w:rsid w:val="003A252B"/>
    <w:rsid w:val="003A2594"/>
    <w:rsid w:val="003A27AE"/>
    <w:rsid w:val="003A290F"/>
    <w:rsid w:val="003A292A"/>
    <w:rsid w:val="003A29F2"/>
    <w:rsid w:val="003A2A4F"/>
    <w:rsid w:val="003A2A74"/>
    <w:rsid w:val="003A2E1F"/>
    <w:rsid w:val="003A2E5D"/>
    <w:rsid w:val="003A2E83"/>
    <w:rsid w:val="003A2F38"/>
    <w:rsid w:val="003A2F6F"/>
    <w:rsid w:val="003A2F7E"/>
    <w:rsid w:val="003A30A8"/>
    <w:rsid w:val="003A3137"/>
    <w:rsid w:val="003A3145"/>
    <w:rsid w:val="003A317C"/>
    <w:rsid w:val="003A3391"/>
    <w:rsid w:val="003A33EC"/>
    <w:rsid w:val="003A3437"/>
    <w:rsid w:val="003A350D"/>
    <w:rsid w:val="003A36ED"/>
    <w:rsid w:val="003A36F1"/>
    <w:rsid w:val="003A374D"/>
    <w:rsid w:val="003A3766"/>
    <w:rsid w:val="003A383B"/>
    <w:rsid w:val="003A3887"/>
    <w:rsid w:val="003A3954"/>
    <w:rsid w:val="003A39E2"/>
    <w:rsid w:val="003A3A18"/>
    <w:rsid w:val="003A3A62"/>
    <w:rsid w:val="003A3A80"/>
    <w:rsid w:val="003A3B3D"/>
    <w:rsid w:val="003A3B9D"/>
    <w:rsid w:val="003A3CD2"/>
    <w:rsid w:val="003A3D13"/>
    <w:rsid w:val="003A3DF5"/>
    <w:rsid w:val="003A3E58"/>
    <w:rsid w:val="003A3E70"/>
    <w:rsid w:val="003A3F1C"/>
    <w:rsid w:val="003A3FE8"/>
    <w:rsid w:val="003A40B1"/>
    <w:rsid w:val="003A430E"/>
    <w:rsid w:val="003A43C2"/>
    <w:rsid w:val="003A4449"/>
    <w:rsid w:val="003A4583"/>
    <w:rsid w:val="003A4694"/>
    <w:rsid w:val="003A4698"/>
    <w:rsid w:val="003A47BA"/>
    <w:rsid w:val="003A4869"/>
    <w:rsid w:val="003A4A2F"/>
    <w:rsid w:val="003A4AD6"/>
    <w:rsid w:val="003A4CAA"/>
    <w:rsid w:val="003A4E93"/>
    <w:rsid w:val="003A4EBB"/>
    <w:rsid w:val="003A4F24"/>
    <w:rsid w:val="003A5183"/>
    <w:rsid w:val="003A51B2"/>
    <w:rsid w:val="003A5200"/>
    <w:rsid w:val="003A5231"/>
    <w:rsid w:val="003A5270"/>
    <w:rsid w:val="003A53B1"/>
    <w:rsid w:val="003A5600"/>
    <w:rsid w:val="003A5621"/>
    <w:rsid w:val="003A56DD"/>
    <w:rsid w:val="003A57A0"/>
    <w:rsid w:val="003A5850"/>
    <w:rsid w:val="003A58B8"/>
    <w:rsid w:val="003A5A1B"/>
    <w:rsid w:val="003A5A32"/>
    <w:rsid w:val="003A5BCA"/>
    <w:rsid w:val="003A5CB7"/>
    <w:rsid w:val="003A5DE5"/>
    <w:rsid w:val="003A5E87"/>
    <w:rsid w:val="003A601E"/>
    <w:rsid w:val="003A6059"/>
    <w:rsid w:val="003A6181"/>
    <w:rsid w:val="003A626D"/>
    <w:rsid w:val="003A637A"/>
    <w:rsid w:val="003A6402"/>
    <w:rsid w:val="003A6442"/>
    <w:rsid w:val="003A64C2"/>
    <w:rsid w:val="003A64FE"/>
    <w:rsid w:val="003A6737"/>
    <w:rsid w:val="003A682F"/>
    <w:rsid w:val="003A689D"/>
    <w:rsid w:val="003A691A"/>
    <w:rsid w:val="003A693D"/>
    <w:rsid w:val="003A6A0F"/>
    <w:rsid w:val="003A6B55"/>
    <w:rsid w:val="003A6BAE"/>
    <w:rsid w:val="003A6C08"/>
    <w:rsid w:val="003A6C5C"/>
    <w:rsid w:val="003A6CB2"/>
    <w:rsid w:val="003A6CB8"/>
    <w:rsid w:val="003A6E1B"/>
    <w:rsid w:val="003A6E43"/>
    <w:rsid w:val="003A6FE8"/>
    <w:rsid w:val="003A70A0"/>
    <w:rsid w:val="003A70D9"/>
    <w:rsid w:val="003A726F"/>
    <w:rsid w:val="003A72DB"/>
    <w:rsid w:val="003A72E1"/>
    <w:rsid w:val="003A7346"/>
    <w:rsid w:val="003A73BF"/>
    <w:rsid w:val="003A73F3"/>
    <w:rsid w:val="003A76B7"/>
    <w:rsid w:val="003A7739"/>
    <w:rsid w:val="003A7761"/>
    <w:rsid w:val="003A7796"/>
    <w:rsid w:val="003A7832"/>
    <w:rsid w:val="003A78C8"/>
    <w:rsid w:val="003A7906"/>
    <w:rsid w:val="003A7987"/>
    <w:rsid w:val="003A79EF"/>
    <w:rsid w:val="003A7BEE"/>
    <w:rsid w:val="003A7CCC"/>
    <w:rsid w:val="003A7EEB"/>
    <w:rsid w:val="003A7F77"/>
    <w:rsid w:val="003A7FAC"/>
    <w:rsid w:val="003A7FFB"/>
    <w:rsid w:val="003B0126"/>
    <w:rsid w:val="003B0131"/>
    <w:rsid w:val="003B015F"/>
    <w:rsid w:val="003B01A8"/>
    <w:rsid w:val="003B0236"/>
    <w:rsid w:val="003B023A"/>
    <w:rsid w:val="003B025C"/>
    <w:rsid w:val="003B0426"/>
    <w:rsid w:val="003B057A"/>
    <w:rsid w:val="003B05E9"/>
    <w:rsid w:val="003B06FC"/>
    <w:rsid w:val="003B0800"/>
    <w:rsid w:val="003B0851"/>
    <w:rsid w:val="003B08FC"/>
    <w:rsid w:val="003B09A3"/>
    <w:rsid w:val="003B0A50"/>
    <w:rsid w:val="003B0B1D"/>
    <w:rsid w:val="003B0B7C"/>
    <w:rsid w:val="003B0C3F"/>
    <w:rsid w:val="003B0C43"/>
    <w:rsid w:val="003B0C45"/>
    <w:rsid w:val="003B0CB3"/>
    <w:rsid w:val="003B0D05"/>
    <w:rsid w:val="003B0D29"/>
    <w:rsid w:val="003B0D69"/>
    <w:rsid w:val="003B0E36"/>
    <w:rsid w:val="003B0E9F"/>
    <w:rsid w:val="003B0F15"/>
    <w:rsid w:val="003B1059"/>
    <w:rsid w:val="003B118D"/>
    <w:rsid w:val="003B11B5"/>
    <w:rsid w:val="003B125E"/>
    <w:rsid w:val="003B13DE"/>
    <w:rsid w:val="003B1448"/>
    <w:rsid w:val="003B14C3"/>
    <w:rsid w:val="003B157C"/>
    <w:rsid w:val="003B165A"/>
    <w:rsid w:val="003B16AB"/>
    <w:rsid w:val="003B1813"/>
    <w:rsid w:val="003B1915"/>
    <w:rsid w:val="003B19BC"/>
    <w:rsid w:val="003B1BB5"/>
    <w:rsid w:val="003B1BD8"/>
    <w:rsid w:val="003B1BF1"/>
    <w:rsid w:val="003B1CA9"/>
    <w:rsid w:val="003B1DB6"/>
    <w:rsid w:val="003B1DEC"/>
    <w:rsid w:val="003B1EA4"/>
    <w:rsid w:val="003B1F03"/>
    <w:rsid w:val="003B1F1A"/>
    <w:rsid w:val="003B1F63"/>
    <w:rsid w:val="003B2018"/>
    <w:rsid w:val="003B2096"/>
    <w:rsid w:val="003B20D8"/>
    <w:rsid w:val="003B20F5"/>
    <w:rsid w:val="003B237C"/>
    <w:rsid w:val="003B25A7"/>
    <w:rsid w:val="003B271B"/>
    <w:rsid w:val="003B2743"/>
    <w:rsid w:val="003B2745"/>
    <w:rsid w:val="003B2817"/>
    <w:rsid w:val="003B291C"/>
    <w:rsid w:val="003B2970"/>
    <w:rsid w:val="003B2A36"/>
    <w:rsid w:val="003B2A5F"/>
    <w:rsid w:val="003B2D0C"/>
    <w:rsid w:val="003B2F99"/>
    <w:rsid w:val="003B3033"/>
    <w:rsid w:val="003B30AC"/>
    <w:rsid w:val="003B310A"/>
    <w:rsid w:val="003B3131"/>
    <w:rsid w:val="003B31D1"/>
    <w:rsid w:val="003B3217"/>
    <w:rsid w:val="003B3306"/>
    <w:rsid w:val="003B3416"/>
    <w:rsid w:val="003B352F"/>
    <w:rsid w:val="003B3552"/>
    <w:rsid w:val="003B3633"/>
    <w:rsid w:val="003B364D"/>
    <w:rsid w:val="003B3677"/>
    <w:rsid w:val="003B367B"/>
    <w:rsid w:val="003B377C"/>
    <w:rsid w:val="003B381D"/>
    <w:rsid w:val="003B3AF3"/>
    <w:rsid w:val="003B3CBA"/>
    <w:rsid w:val="003B3E4A"/>
    <w:rsid w:val="003B40BF"/>
    <w:rsid w:val="003B41A4"/>
    <w:rsid w:val="003B4234"/>
    <w:rsid w:val="003B425F"/>
    <w:rsid w:val="003B42C8"/>
    <w:rsid w:val="003B42E3"/>
    <w:rsid w:val="003B4335"/>
    <w:rsid w:val="003B4370"/>
    <w:rsid w:val="003B43E1"/>
    <w:rsid w:val="003B444F"/>
    <w:rsid w:val="003B458A"/>
    <w:rsid w:val="003B4665"/>
    <w:rsid w:val="003B477D"/>
    <w:rsid w:val="003B4893"/>
    <w:rsid w:val="003B49C2"/>
    <w:rsid w:val="003B4A60"/>
    <w:rsid w:val="003B4B92"/>
    <w:rsid w:val="003B4BC1"/>
    <w:rsid w:val="003B4C17"/>
    <w:rsid w:val="003B4CF1"/>
    <w:rsid w:val="003B4EED"/>
    <w:rsid w:val="003B4F1E"/>
    <w:rsid w:val="003B4F69"/>
    <w:rsid w:val="003B4FCD"/>
    <w:rsid w:val="003B504E"/>
    <w:rsid w:val="003B5053"/>
    <w:rsid w:val="003B511C"/>
    <w:rsid w:val="003B512D"/>
    <w:rsid w:val="003B5153"/>
    <w:rsid w:val="003B51F0"/>
    <w:rsid w:val="003B5203"/>
    <w:rsid w:val="003B5374"/>
    <w:rsid w:val="003B537F"/>
    <w:rsid w:val="003B54DA"/>
    <w:rsid w:val="003B55E2"/>
    <w:rsid w:val="003B5A2D"/>
    <w:rsid w:val="003B5B22"/>
    <w:rsid w:val="003B5BEB"/>
    <w:rsid w:val="003B5CB0"/>
    <w:rsid w:val="003B5D48"/>
    <w:rsid w:val="003B5DC7"/>
    <w:rsid w:val="003B5F0F"/>
    <w:rsid w:val="003B5FC4"/>
    <w:rsid w:val="003B5FD4"/>
    <w:rsid w:val="003B6072"/>
    <w:rsid w:val="003B60A9"/>
    <w:rsid w:val="003B6105"/>
    <w:rsid w:val="003B61DE"/>
    <w:rsid w:val="003B62A8"/>
    <w:rsid w:val="003B62AC"/>
    <w:rsid w:val="003B6445"/>
    <w:rsid w:val="003B6573"/>
    <w:rsid w:val="003B66E2"/>
    <w:rsid w:val="003B6B1A"/>
    <w:rsid w:val="003B6DAF"/>
    <w:rsid w:val="003B6DC9"/>
    <w:rsid w:val="003B6DE6"/>
    <w:rsid w:val="003B6E05"/>
    <w:rsid w:val="003B6E0F"/>
    <w:rsid w:val="003B6EB7"/>
    <w:rsid w:val="003B6EE5"/>
    <w:rsid w:val="003B6F1A"/>
    <w:rsid w:val="003B6F2C"/>
    <w:rsid w:val="003B6FCF"/>
    <w:rsid w:val="003B721A"/>
    <w:rsid w:val="003B727B"/>
    <w:rsid w:val="003B72EB"/>
    <w:rsid w:val="003B7300"/>
    <w:rsid w:val="003B7422"/>
    <w:rsid w:val="003B7442"/>
    <w:rsid w:val="003B7487"/>
    <w:rsid w:val="003B74B3"/>
    <w:rsid w:val="003B7530"/>
    <w:rsid w:val="003B7560"/>
    <w:rsid w:val="003B7665"/>
    <w:rsid w:val="003B76B0"/>
    <w:rsid w:val="003B777C"/>
    <w:rsid w:val="003B7804"/>
    <w:rsid w:val="003B79EB"/>
    <w:rsid w:val="003B79F3"/>
    <w:rsid w:val="003B7AD5"/>
    <w:rsid w:val="003B7D1E"/>
    <w:rsid w:val="003B7DA8"/>
    <w:rsid w:val="003B7F71"/>
    <w:rsid w:val="003C008A"/>
    <w:rsid w:val="003C015C"/>
    <w:rsid w:val="003C019A"/>
    <w:rsid w:val="003C024C"/>
    <w:rsid w:val="003C035D"/>
    <w:rsid w:val="003C03A5"/>
    <w:rsid w:val="003C0518"/>
    <w:rsid w:val="003C05D0"/>
    <w:rsid w:val="003C0784"/>
    <w:rsid w:val="003C0895"/>
    <w:rsid w:val="003C08C3"/>
    <w:rsid w:val="003C09C2"/>
    <w:rsid w:val="003C0A00"/>
    <w:rsid w:val="003C0A5D"/>
    <w:rsid w:val="003C0A79"/>
    <w:rsid w:val="003C0C49"/>
    <w:rsid w:val="003C0D1A"/>
    <w:rsid w:val="003C0D93"/>
    <w:rsid w:val="003C0F79"/>
    <w:rsid w:val="003C0FDA"/>
    <w:rsid w:val="003C10BD"/>
    <w:rsid w:val="003C1231"/>
    <w:rsid w:val="003C1295"/>
    <w:rsid w:val="003C1364"/>
    <w:rsid w:val="003C150C"/>
    <w:rsid w:val="003C169B"/>
    <w:rsid w:val="003C1725"/>
    <w:rsid w:val="003C1834"/>
    <w:rsid w:val="003C191D"/>
    <w:rsid w:val="003C1961"/>
    <w:rsid w:val="003C19C2"/>
    <w:rsid w:val="003C1CE1"/>
    <w:rsid w:val="003C1FBF"/>
    <w:rsid w:val="003C1FFE"/>
    <w:rsid w:val="003C20EF"/>
    <w:rsid w:val="003C2114"/>
    <w:rsid w:val="003C21B5"/>
    <w:rsid w:val="003C2235"/>
    <w:rsid w:val="003C226F"/>
    <w:rsid w:val="003C23C3"/>
    <w:rsid w:val="003C2487"/>
    <w:rsid w:val="003C24DF"/>
    <w:rsid w:val="003C2649"/>
    <w:rsid w:val="003C2765"/>
    <w:rsid w:val="003C276A"/>
    <w:rsid w:val="003C277A"/>
    <w:rsid w:val="003C27B6"/>
    <w:rsid w:val="003C27E9"/>
    <w:rsid w:val="003C28EA"/>
    <w:rsid w:val="003C2949"/>
    <w:rsid w:val="003C2A72"/>
    <w:rsid w:val="003C2BF1"/>
    <w:rsid w:val="003C2C58"/>
    <w:rsid w:val="003C2D00"/>
    <w:rsid w:val="003C2DB4"/>
    <w:rsid w:val="003C2E65"/>
    <w:rsid w:val="003C2ECE"/>
    <w:rsid w:val="003C2F17"/>
    <w:rsid w:val="003C3067"/>
    <w:rsid w:val="003C3099"/>
    <w:rsid w:val="003C3271"/>
    <w:rsid w:val="003C3315"/>
    <w:rsid w:val="003C3374"/>
    <w:rsid w:val="003C33C0"/>
    <w:rsid w:val="003C34B6"/>
    <w:rsid w:val="003C351A"/>
    <w:rsid w:val="003C35ED"/>
    <w:rsid w:val="003C36D1"/>
    <w:rsid w:val="003C36EE"/>
    <w:rsid w:val="003C3787"/>
    <w:rsid w:val="003C37BE"/>
    <w:rsid w:val="003C37EE"/>
    <w:rsid w:val="003C3841"/>
    <w:rsid w:val="003C38FB"/>
    <w:rsid w:val="003C390E"/>
    <w:rsid w:val="003C391B"/>
    <w:rsid w:val="003C3992"/>
    <w:rsid w:val="003C39AC"/>
    <w:rsid w:val="003C39E6"/>
    <w:rsid w:val="003C3A7C"/>
    <w:rsid w:val="003C3A96"/>
    <w:rsid w:val="003C3C4A"/>
    <w:rsid w:val="003C3C4E"/>
    <w:rsid w:val="003C3D77"/>
    <w:rsid w:val="003C3F1F"/>
    <w:rsid w:val="003C3F21"/>
    <w:rsid w:val="003C4045"/>
    <w:rsid w:val="003C417D"/>
    <w:rsid w:val="003C41F1"/>
    <w:rsid w:val="003C4223"/>
    <w:rsid w:val="003C4256"/>
    <w:rsid w:val="003C42D5"/>
    <w:rsid w:val="003C42E7"/>
    <w:rsid w:val="003C42EE"/>
    <w:rsid w:val="003C4382"/>
    <w:rsid w:val="003C45C9"/>
    <w:rsid w:val="003C45E1"/>
    <w:rsid w:val="003C4611"/>
    <w:rsid w:val="003C473C"/>
    <w:rsid w:val="003C491A"/>
    <w:rsid w:val="003C49A5"/>
    <w:rsid w:val="003C49AB"/>
    <w:rsid w:val="003C4A84"/>
    <w:rsid w:val="003C4A9C"/>
    <w:rsid w:val="003C4ABB"/>
    <w:rsid w:val="003C4B3F"/>
    <w:rsid w:val="003C4C45"/>
    <w:rsid w:val="003C4D32"/>
    <w:rsid w:val="003C4D9C"/>
    <w:rsid w:val="003C4E42"/>
    <w:rsid w:val="003C4E44"/>
    <w:rsid w:val="003C4E5E"/>
    <w:rsid w:val="003C4FBF"/>
    <w:rsid w:val="003C5036"/>
    <w:rsid w:val="003C508B"/>
    <w:rsid w:val="003C50B0"/>
    <w:rsid w:val="003C512C"/>
    <w:rsid w:val="003C514F"/>
    <w:rsid w:val="003C51F2"/>
    <w:rsid w:val="003C5255"/>
    <w:rsid w:val="003C529E"/>
    <w:rsid w:val="003C5460"/>
    <w:rsid w:val="003C550F"/>
    <w:rsid w:val="003C5545"/>
    <w:rsid w:val="003C5550"/>
    <w:rsid w:val="003C5621"/>
    <w:rsid w:val="003C567B"/>
    <w:rsid w:val="003C5795"/>
    <w:rsid w:val="003C58FD"/>
    <w:rsid w:val="003C594F"/>
    <w:rsid w:val="003C59AF"/>
    <w:rsid w:val="003C5B57"/>
    <w:rsid w:val="003C5BBB"/>
    <w:rsid w:val="003C5C9F"/>
    <w:rsid w:val="003C6000"/>
    <w:rsid w:val="003C6195"/>
    <w:rsid w:val="003C61A4"/>
    <w:rsid w:val="003C6256"/>
    <w:rsid w:val="003C6363"/>
    <w:rsid w:val="003C6532"/>
    <w:rsid w:val="003C65FD"/>
    <w:rsid w:val="003C660E"/>
    <w:rsid w:val="003C66EC"/>
    <w:rsid w:val="003C6708"/>
    <w:rsid w:val="003C6727"/>
    <w:rsid w:val="003C67D0"/>
    <w:rsid w:val="003C6833"/>
    <w:rsid w:val="003C6843"/>
    <w:rsid w:val="003C69A4"/>
    <w:rsid w:val="003C69C0"/>
    <w:rsid w:val="003C69FC"/>
    <w:rsid w:val="003C6ACA"/>
    <w:rsid w:val="003C6B02"/>
    <w:rsid w:val="003C6BC7"/>
    <w:rsid w:val="003C6C2D"/>
    <w:rsid w:val="003C6CB9"/>
    <w:rsid w:val="003C6E72"/>
    <w:rsid w:val="003C6F9B"/>
    <w:rsid w:val="003C70AB"/>
    <w:rsid w:val="003C710B"/>
    <w:rsid w:val="003C7139"/>
    <w:rsid w:val="003C7143"/>
    <w:rsid w:val="003C715A"/>
    <w:rsid w:val="003C71E8"/>
    <w:rsid w:val="003C725F"/>
    <w:rsid w:val="003C7324"/>
    <w:rsid w:val="003C74C2"/>
    <w:rsid w:val="003C7616"/>
    <w:rsid w:val="003C7794"/>
    <w:rsid w:val="003C77E1"/>
    <w:rsid w:val="003C79A7"/>
    <w:rsid w:val="003C79BF"/>
    <w:rsid w:val="003C79F1"/>
    <w:rsid w:val="003C7A47"/>
    <w:rsid w:val="003C7AB2"/>
    <w:rsid w:val="003C7AC7"/>
    <w:rsid w:val="003C7B7B"/>
    <w:rsid w:val="003C7D41"/>
    <w:rsid w:val="003C7D71"/>
    <w:rsid w:val="003C7EAB"/>
    <w:rsid w:val="003C7F47"/>
    <w:rsid w:val="003C7FE7"/>
    <w:rsid w:val="003D01EF"/>
    <w:rsid w:val="003D020D"/>
    <w:rsid w:val="003D02F8"/>
    <w:rsid w:val="003D03D5"/>
    <w:rsid w:val="003D0425"/>
    <w:rsid w:val="003D04EF"/>
    <w:rsid w:val="003D0559"/>
    <w:rsid w:val="003D0561"/>
    <w:rsid w:val="003D0619"/>
    <w:rsid w:val="003D06E3"/>
    <w:rsid w:val="003D073E"/>
    <w:rsid w:val="003D0947"/>
    <w:rsid w:val="003D09E9"/>
    <w:rsid w:val="003D0A06"/>
    <w:rsid w:val="003D0A37"/>
    <w:rsid w:val="003D0B61"/>
    <w:rsid w:val="003D0CC0"/>
    <w:rsid w:val="003D0D85"/>
    <w:rsid w:val="003D0DB9"/>
    <w:rsid w:val="003D0E9A"/>
    <w:rsid w:val="003D0EA8"/>
    <w:rsid w:val="003D0EAB"/>
    <w:rsid w:val="003D0EC9"/>
    <w:rsid w:val="003D1022"/>
    <w:rsid w:val="003D1032"/>
    <w:rsid w:val="003D1125"/>
    <w:rsid w:val="003D1132"/>
    <w:rsid w:val="003D1161"/>
    <w:rsid w:val="003D116C"/>
    <w:rsid w:val="003D11D1"/>
    <w:rsid w:val="003D12A6"/>
    <w:rsid w:val="003D12FB"/>
    <w:rsid w:val="003D13A0"/>
    <w:rsid w:val="003D13D1"/>
    <w:rsid w:val="003D1565"/>
    <w:rsid w:val="003D15D4"/>
    <w:rsid w:val="003D1627"/>
    <w:rsid w:val="003D1694"/>
    <w:rsid w:val="003D16FA"/>
    <w:rsid w:val="003D180B"/>
    <w:rsid w:val="003D19A7"/>
    <w:rsid w:val="003D1AF2"/>
    <w:rsid w:val="003D1B4E"/>
    <w:rsid w:val="003D1B96"/>
    <w:rsid w:val="003D1BE2"/>
    <w:rsid w:val="003D1C0F"/>
    <w:rsid w:val="003D1DC8"/>
    <w:rsid w:val="003D1E2D"/>
    <w:rsid w:val="003D1E47"/>
    <w:rsid w:val="003D1F40"/>
    <w:rsid w:val="003D1F4E"/>
    <w:rsid w:val="003D1FA4"/>
    <w:rsid w:val="003D2124"/>
    <w:rsid w:val="003D2146"/>
    <w:rsid w:val="003D2168"/>
    <w:rsid w:val="003D2180"/>
    <w:rsid w:val="003D21A9"/>
    <w:rsid w:val="003D21D7"/>
    <w:rsid w:val="003D229A"/>
    <w:rsid w:val="003D24F8"/>
    <w:rsid w:val="003D259D"/>
    <w:rsid w:val="003D26B1"/>
    <w:rsid w:val="003D28DF"/>
    <w:rsid w:val="003D291C"/>
    <w:rsid w:val="003D2955"/>
    <w:rsid w:val="003D2B15"/>
    <w:rsid w:val="003D2BC6"/>
    <w:rsid w:val="003D2D66"/>
    <w:rsid w:val="003D2DCC"/>
    <w:rsid w:val="003D2E73"/>
    <w:rsid w:val="003D2F71"/>
    <w:rsid w:val="003D2F7F"/>
    <w:rsid w:val="003D30FD"/>
    <w:rsid w:val="003D319F"/>
    <w:rsid w:val="003D3201"/>
    <w:rsid w:val="003D322F"/>
    <w:rsid w:val="003D3309"/>
    <w:rsid w:val="003D340B"/>
    <w:rsid w:val="003D341B"/>
    <w:rsid w:val="003D349B"/>
    <w:rsid w:val="003D34D5"/>
    <w:rsid w:val="003D3569"/>
    <w:rsid w:val="003D3745"/>
    <w:rsid w:val="003D38B6"/>
    <w:rsid w:val="003D3BC5"/>
    <w:rsid w:val="003D3C0F"/>
    <w:rsid w:val="003D3C1F"/>
    <w:rsid w:val="003D3D8B"/>
    <w:rsid w:val="003D3DF5"/>
    <w:rsid w:val="003D3E3B"/>
    <w:rsid w:val="003D3E4E"/>
    <w:rsid w:val="003D3E7A"/>
    <w:rsid w:val="003D3EDB"/>
    <w:rsid w:val="003D3F2C"/>
    <w:rsid w:val="003D3F6B"/>
    <w:rsid w:val="003D3FF8"/>
    <w:rsid w:val="003D4134"/>
    <w:rsid w:val="003D41A2"/>
    <w:rsid w:val="003D41F4"/>
    <w:rsid w:val="003D4242"/>
    <w:rsid w:val="003D440A"/>
    <w:rsid w:val="003D452E"/>
    <w:rsid w:val="003D4540"/>
    <w:rsid w:val="003D45A3"/>
    <w:rsid w:val="003D460D"/>
    <w:rsid w:val="003D46A5"/>
    <w:rsid w:val="003D46C1"/>
    <w:rsid w:val="003D46FF"/>
    <w:rsid w:val="003D47DA"/>
    <w:rsid w:val="003D4BE0"/>
    <w:rsid w:val="003D4BF9"/>
    <w:rsid w:val="003D4C05"/>
    <w:rsid w:val="003D4CF8"/>
    <w:rsid w:val="003D4DC8"/>
    <w:rsid w:val="003D4E29"/>
    <w:rsid w:val="003D4E69"/>
    <w:rsid w:val="003D5087"/>
    <w:rsid w:val="003D530E"/>
    <w:rsid w:val="003D5590"/>
    <w:rsid w:val="003D55A6"/>
    <w:rsid w:val="003D560A"/>
    <w:rsid w:val="003D5652"/>
    <w:rsid w:val="003D598A"/>
    <w:rsid w:val="003D5AFB"/>
    <w:rsid w:val="003D5BC0"/>
    <w:rsid w:val="003D5BD5"/>
    <w:rsid w:val="003D5BDD"/>
    <w:rsid w:val="003D5BF8"/>
    <w:rsid w:val="003D5C24"/>
    <w:rsid w:val="003D5FBB"/>
    <w:rsid w:val="003D5FC5"/>
    <w:rsid w:val="003D6201"/>
    <w:rsid w:val="003D6267"/>
    <w:rsid w:val="003D62A8"/>
    <w:rsid w:val="003D62AF"/>
    <w:rsid w:val="003D63F3"/>
    <w:rsid w:val="003D6459"/>
    <w:rsid w:val="003D6492"/>
    <w:rsid w:val="003D6516"/>
    <w:rsid w:val="003D6520"/>
    <w:rsid w:val="003D65E3"/>
    <w:rsid w:val="003D65FE"/>
    <w:rsid w:val="003D66E4"/>
    <w:rsid w:val="003D6731"/>
    <w:rsid w:val="003D6886"/>
    <w:rsid w:val="003D6891"/>
    <w:rsid w:val="003D68BC"/>
    <w:rsid w:val="003D68C9"/>
    <w:rsid w:val="003D6997"/>
    <w:rsid w:val="003D6A89"/>
    <w:rsid w:val="003D6AA5"/>
    <w:rsid w:val="003D6BAC"/>
    <w:rsid w:val="003D6BBA"/>
    <w:rsid w:val="003D6BED"/>
    <w:rsid w:val="003D6DCF"/>
    <w:rsid w:val="003D6F16"/>
    <w:rsid w:val="003D6F1A"/>
    <w:rsid w:val="003D6F48"/>
    <w:rsid w:val="003D6FF5"/>
    <w:rsid w:val="003D7038"/>
    <w:rsid w:val="003D717A"/>
    <w:rsid w:val="003D73D7"/>
    <w:rsid w:val="003D7593"/>
    <w:rsid w:val="003D7595"/>
    <w:rsid w:val="003D78BA"/>
    <w:rsid w:val="003D7AF9"/>
    <w:rsid w:val="003D7B3A"/>
    <w:rsid w:val="003D7B6A"/>
    <w:rsid w:val="003D7BE3"/>
    <w:rsid w:val="003D7C25"/>
    <w:rsid w:val="003D7C55"/>
    <w:rsid w:val="003D7DCF"/>
    <w:rsid w:val="003D7E60"/>
    <w:rsid w:val="003D7F04"/>
    <w:rsid w:val="003E006A"/>
    <w:rsid w:val="003E009D"/>
    <w:rsid w:val="003E00F1"/>
    <w:rsid w:val="003E01CB"/>
    <w:rsid w:val="003E02B4"/>
    <w:rsid w:val="003E02BE"/>
    <w:rsid w:val="003E0354"/>
    <w:rsid w:val="003E03DE"/>
    <w:rsid w:val="003E0431"/>
    <w:rsid w:val="003E05FA"/>
    <w:rsid w:val="003E0709"/>
    <w:rsid w:val="003E076F"/>
    <w:rsid w:val="003E0828"/>
    <w:rsid w:val="003E0AB8"/>
    <w:rsid w:val="003E0B48"/>
    <w:rsid w:val="003E0C65"/>
    <w:rsid w:val="003E0E6C"/>
    <w:rsid w:val="003E0F12"/>
    <w:rsid w:val="003E0F3F"/>
    <w:rsid w:val="003E0FD8"/>
    <w:rsid w:val="003E0FDA"/>
    <w:rsid w:val="003E0FF4"/>
    <w:rsid w:val="003E1034"/>
    <w:rsid w:val="003E1047"/>
    <w:rsid w:val="003E1152"/>
    <w:rsid w:val="003E1191"/>
    <w:rsid w:val="003E1298"/>
    <w:rsid w:val="003E12D0"/>
    <w:rsid w:val="003E131B"/>
    <w:rsid w:val="003E1397"/>
    <w:rsid w:val="003E1502"/>
    <w:rsid w:val="003E15CC"/>
    <w:rsid w:val="003E1635"/>
    <w:rsid w:val="003E176B"/>
    <w:rsid w:val="003E17D8"/>
    <w:rsid w:val="003E193F"/>
    <w:rsid w:val="003E19B1"/>
    <w:rsid w:val="003E1CD1"/>
    <w:rsid w:val="003E1D05"/>
    <w:rsid w:val="003E1D37"/>
    <w:rsid w:val="003E1D68"/>
    <w:rsid w:val="003E1D69"/>
    <w:rsid w:val="003E1ED8"/>
    <w:rsid w:val="003E1F43"/>
    <w:rsid w:val="003E1FAD"/>
    <w:rsid w:val="003E204E"/>
    <w:rsid w:val="003E20BE"/>
    <w:rsid w:val="003E2363"/>
    <w:rsid w:val="003E2369"/>
    <w:rsid w:val="003E2395"/>
    <w:rsid w:val="003E240E"/>
    <w:rsid w:val="003E246F"/>
    <w:rsid w:val="003E254A"/>
    <w:rsid w:val="003E2586"/>
    <w:rsid w:val="003E2698"/>
    <w:rsid w:val="003E26BB"/>
    <w:rsid w:val="003E272A"/>
    <w:rsid w:val="003E2764"/>
    <w:rsid w:val="003E278E"/>
    <w:rsid w:val="003E2830"/>
    <w:rsid w:val="003E284D"/>
    <w:rsid w:val="003E285E"/>
    <w:rsid w:val="003E290D"/>
    <w:rsid w:val="003E2A91"/>
    <w:rsid w:val="003E2ADB"/>
    <w:rsid w:val="003E2AE0"/>
    <w:rsid w:val="003E2BAE"/>
    <w:rsid w:val="003E2C1C"/>
    <w:rsid w:val="003E2C87"/>
    <w:rsid w:val="003E2CBD"/>
    <w:rsid w:val="003E2D3F"/>
    <w:rsid w:val="003E2EB0"/>
    <w:rsid w:val="003E2F01"/>
    <w:rsid w:val="003E2F06"/>
    <w:rsid w:val="003E3063"/>
    <w:rsid w:val="003E3279"/>
    <w:rsid w:val="003E3281"/>
    <w:rsid w:val="003E32DC"/>
    <w:rsid w:val="003E330F"/>
    <w:rsid w:val="003E3390"/>
    <w:rsid w:val="003E33EE"/>
    <w:rsid w:val="003E34BA"/>
    <w:rsid w:val="003E3504"/>
    <w:rsid w:val="003E3706"/>
    <w:rsid w:val="003E3799"/>
    <w:rsid w:val="003E3816"/>
    <w:rsid w:val="003E39AE"/>
    <w:rsid w:val="003E3B34"/>
    <w:rsid w:val="003E3BAE"/>
    <w:rsid w:val="003E3BC5"/>
    <w:rsid w:val="003E3C0A"/>
    <w:rsid w:val="003E3C5E"/>
    <w:rsid w:val="003E3CE9"/>
    <w:rsid w:val="003E3D22"/>
    <w:rsid w:val="003E3D71"/>
    <w:rsid w:val="003E3E57"/>
    <w:rsid w:val="003E3E5F"/>
    <w:rsid w:val="003E3E62"/>
    <w:rsid w:val="003E3FCD"/>
    <w:rsid w:val="003E405E"/>
    <w:rsid w:val="003E414B"/>
    <w:rsid w:val="003E4172"/>
    <w:rsid w:val="003E42F1"/>
    <w:rsid w:val="003E446B"/>
    <w:rsid w:val="003E4663"/>
    <w:rsid w:val="003E4752"/>
    <w:rsid w:val="003E482A"/>
    <w:rsid w:val="003E48E3"/>
    <w:rsid w:val="003E4912"/>
    <w:rsid w:val="003E49BB"/>
    <w:rsid w:val="003E4ACA"/>
    <w:rsid w:val="003E4C13"/>
    <w:rsid w:val="003E4C1E"/>
    <w:rsid w:val="003E4C87"/>
    <w:rsid w:val="003E4E7E"/>
    <w:rsid w:val="003E4F32"/>
    <w:rsid w:val="003E4F98"/>
    <w:rsid w:val="003E4FC3"/>
    <w:rsid w:val="003E5057"/>
    <w:rsid w:val="003E51F2"/>
    <w:rsid w:val="003E5359"/>
    <w:rsid w:val="003E544F"/>
    <w:rsid w:val="003E549E"/>
    <w:rsid w:val="003E54BC"/>
    <w:rsid w:val="003E552D"/>
    <w:rsid w:val="003E55B5"/>
    <w:rsid w:val="003E55DD"/>
    <w:rsid w:val="003E561D"/>
    <w:rsid w:val="003E5763"/>
    <w:rsid w:val="003E57F2"/>
    <w:rsid w:val="003E5805"/>
    <w:rsid w:val="003E5850"/>
    <w:rsid w:val="003E5882"/>
    <w:rsid w:val="003E5AB4"/>
    <w:rsid w:val="003E5B89"/>
    <w:rsid w:val="003E5BFF"/>
    <w:rsid w:val="003E5C0D"/>
    <w:rsid w:val="003E5C4D"/>
    <w:rsid w:val="003E5D31"/>
    <w:rsid w:val="003E5E83"/>
    <w:rsid w:val="003E606C"/>
    <w:rsid w:val="003E60A7"/>
    <w:rsid w:val="003E61C5"/>
    <w:rsid w:val="003E63A8"/>
    <w:rsid w:val="003E63CC"/>
    <w:rsid w:val="003E6578"/>
    <w:rsid w:val="003E6606"/>
    <w:rsid w:val="003E6637"/>
    <w:rsid w:val="003E6773"/>
    <w:rsid w:val="003E6796"/>
    <w:rsid w:val="003E6822"/>
    <w:rsid w:val="003E69A4"/>
    <w:rsid w:val="003E6A42"/>
    <w:rsid w:val="003E6B67"/>
    <w:rsid w:val="003E6C6A"/>
    <w:rsid w:val="003E6D6C"/>
    <w:rsid w:val="003E6D6D"/>
    <w:rsid w:val="003E6DA8"/>
    <w:rsid w:val="003E6E6D"/>
    <w:rsid w:val="003E6E82"/>
    <w:rsid w:val="003E7022"/>
    <w:rsid w:val="003E7025"/>
    <w:rsid w:val="003E7156"/>
    <w:rsid w:val="003E7224"/>
    <w:rsid w:val="003E728E"/>
    <w:rsid w:val="003E73C0"/>
    <w:rsid w:val="003E7422"/>
    <w:rsid w:val="003E7425"/>
    <w:rsid w:val="003E7594"/>
    <w:rsid w:val="003E75D2"/>
    <w:rsid w:val="003E7621"/>
    <w:rsid w:val="003E7A83"/>
    <w:rsid w:val="003E7BB4"/>
    <w:rsid w:val="003E7CC8"/>
    <w:rsid w:val="003E7D6E"/>
    <w:rsid w:val="003E7DCC"/>
    <w:rsid w:val="003E7E78"/>
    <w:rsid w:val="003E7F3F"/>
    <w:rsid w:val="003E7F45"/>
    <w:rsid w:val="003E7FDC"/>
    <w:rsid w:val="003F0033"/>
    <w:rsid w:val="003F00B1"/>
    <w:rsid w:val="003F0229"/>
    <w:rsid w:val="003F024B"/>
    <w:rsid w:val="003F031E"/>
    <w:rsid w:val="003F0377"/>
    <w:rsid w:val="003F03BC"/>
    <w:rsid w:val="003F0488"/>
    <w:rsid w:val="003F048C"/>
    <w:rsid w:val="003F04B9"/>
    <w:rsid w:val="003F0535"/>
    <w:rsid w:val="003F0544"/>
    <w:rsid w:val="003F05F1"/>
    <w:rsid w:val="003F0729"/>
    <w:rsid w:val="003F07E7"/>
    <w:rsid w:val="003F09BA"/>
    <w:rsid w:val="003F09ED"/>
    <w:rsid w:val="003F0A9E"/>
    <w:rsid w:val="003F0B84"/>
    <w:rsid w:val="003F0C07"/>
    <w:rsid w:val="003F0D46"/>
    <w:rsid w:val="003F0E20"/>
    <w:rsid w:val="003F10CB"/>
    <w:rsid w:val="003F10F6"/>
    <w:rsid w:val="003F1110"/>
    <w:rsid w:val="003F1111"/>
    <w:rsid w:val="003F1147"/>
    <w:rsid w:val="003F11A6"/>
    <w:rsid w:val="003F124F"/>
    <w:rsid w:val="003F1266"/>
    <w:rsid w:val="003F128E"/>
    <w:rsid w:val="003F13E6"/>
    <w:rsid w:val="003F14C5"/>
    <w:rsid w:val="003F1530"/>
    <w:rsid w:val="003F1545"/>
    <w:rsid w:val="003F15B0"/>
    <w:rsid w:val="003F17D2"/>
    <w:rsid w:val="003F1806"/>
    <w:rsid w:val="003F190D"/>
    <w:rsid w:val="003F1A07"/>
    <w:rsid w:val="003F1A40"/>
    <w:rsid w:val="003F1A82"/>
    <w:rsid w:val="003F1B5C"/>
    <w:rsid w:val="003F1C6D"/>
    <w:rsid w:val="003F1CB9"/>
    <w:rsid w:val="003F1E4F"/>
    <w:rsid w:val="003F1F13"/>
    <w:rsid w:val="003F2207"/>
    <w:rsid w:val="003F23AF"/>
    <w:rsid w:val="003F24C2"/>
    <w:rsid w:val="003F2583"/>
    <w:rsid w:val="003F25A3"/>
    <w:rsid w:val="003F287E"/>
    <w:rsid w:val="003F2985"/>
    <w:rsid w:val="003F299B"/>
    <w:rsid w:val="003F29EC"/>
    <w:rsid w:val="003F2A07"/>
    <w:rsid w:val="003F2BB4"/>
    <w:rsid w:val="003F2C01"/>
    <w:rsid w:val="003F2D2A"/>
    <w:rsid w:val="003F2DE6"/>
    <w:rsid w:val="003F2EC3"/>
    <w:rsid w:val="003F2FF7"/>
    <w:rsid w:val="003F3259"/>
    <w:rsid w:val="003F3274"/>
    <w:rsid w:val="003F32C1"/>
    <w:rsid w:val="003F3462"/>
    <w:rsid w:val="003F3477"/>
    <w:rsid w:val="003F353B"/>
    <w:rsid w:val="003F3622"/>
    <w:rsid w:val="003F364E"/>
    <w:rsid w:val="003F3753"/>
    <w:rsid w:val="003F38E3"/>
    <w:rsid w:val="003F3AA3"/>
    <w:rsid w:val="003F3B7B"/>
    <w:rsid w:val="003F3CA0"/>
    <w:rsid w:val="003F3CB9"/>
    <w:rsid w:val="003F3DC2"/>
    <w:rsid w:val="003F3F85"/>
    <w:rsid w:val="003F4054"/>
    <w:rsid w:val="003F43B9"/>
    <w:rsid w:val="003F4445"/>
    <w:rsid w:val="003F4469"/>
    <w:rsid w:val="003F4471"/>
    <w:rsid w:val="003F4535"/>
    <w:rsid w:val="003F4763"/>
    <w:rsid w:val="003F476D"/>
    <w:rsid w:val="003F47DF"/>
    <w:rsid w:val="003F49E7"/>
    <w:rsid w:val="003F4B9A"/>
    <w:rsid w:val="003F4E12"/>
    <w:rsid w:val="003F4E8C"/>
    <w:rsid w:val="003F4EE3"/>
    <w:rsid w:val="003F4F55"/>
    <w:rsid w:val="003F4FB0"/>
    <w:rsid w:val="003F4FB4"/>
    <w:rsid w:val="003F4FB7"/>
    <w:rsid w:val="003F4FF0"/>
    <w:rsid w:val="003F5091"/>
    <w:rsid w:val="003F50DB"/>
    <w:rsid w:val="003F50F8"/>
    <w:rsid w:val="003F52F9"/>
    <w:rsid w:val="003F5364"/>
    <w:rsid w:val="003F53C6"/>
    <w:rsid w:val="003F53D5"/>
    <w:rsid w:val="003F53FA"/>
    <w:rsid w:val="003F5459"/>
    <w:rsid w:val="003F549F"/>
    <w:rsid w:val="003F5501"/>
    <w:rsid w:val="003F5591"/>
    <w:rsid w:val="003F5774"/>
    <w:rsid w:val="003F598B"/>
    <w:rsid w:val="003F5A94"/>
    <w:rsid w:val="003F5B98"/>
    <w:rsid w:val="003F5BC2"/>
    <w:rsid w:val="003F5D36"/>
    <w:rsid w:val="003F5D8E"/>
    <w:rsid w:val="003F6024"/>
    <w:rsid w:val="003F6069"/>
    <w:rsid w:val="003F61B8"/>
    <w:rsid w:val="003F6230"/>
    <w:rsid w:val="003F6322"/>
    <w:rsid w:val="003F6326"/>
    <w:rsid w:val="003F63BA"/>
    <w:rsid w:val="003F63C2"/>
    <w:rsid w:val="003F654B"/>
    <w:rsid w:val="003F65A8"/>
    <w:rsid w:val="003F65DE"/>
    <w:rsid w:val="003F6795"/>
    <w:rsid w:val="003F67A7"/>
    <w:rsid w:val="003F67AE"/>
    <w:rsid w:val="003F6977"/>
    <w:rsid w:val="003F6A7B"/>
    <w:rsid w:val="003F6B95"/>
    <w:rsid w:val="003F6BA9"/>
    <w:rsid w:val="003F6CA2"/>
    <w:rsid w:val="003F6CCC"/>
    <w:rsid w:val="003F6DE5"/>
    <w:rsid w:val="003F6E20"/>
    <w:rsid w:val="003F6F23"/>
    <w:rsid w:val="003F6FE4"/>
    <w:rsid w:val="003F6FFA"/>
    <w:rsid w:val="003F7023"/>
    <w:rsid w:val="003F70A5"/>
    <w:rsid w:val="003F7107"/>
    <w:rsid w:val="003F7116"/>
    <w:rsid w:val="003F7177"/>
    <w:rsid w:val="003F7244"/>
    <w:rsid w:val="003F72A3"/>
    <w:rsid w:val="003F731F"/>
    <w:rsid w:val="003F735E"/>
    <w:rsid w:val="003F73B7"/>
    <w:rsid w:val="003F7403"/>
    <w:rsid w:val="003F742B"/>
    <w:rsid w:val="003F746F"/>
    <w:rsid w:val="003F7485"/>
    <w:rsid w:val="003F7521"/>
    <w:rsid w:val="003F754B"/>
    <w:rsid w:val="003F75B4"/>
    <w:rsid w:val="003F7616"/>
    <w:rsid w:val="003F7635"/>
    <w:rsid w:val="003F76A4"/>
    <w:rsid w:val="003F77AF"/>
    <w:rsid w:val="003F7855"/>
    <w:rsid w:val="003F78C0"/>
    <w:rsid w:val="003F7AC4"/>
    <w:rsid w:val="003F7BA7"/>
    <w:rsid w:val="003F7C37"/>
    <w:rsid w:val="003F7C6F"/>
    <w:rsid w:val="003F7CB4"/>
    <w:rsid w:val="003F7CF6"/>
    <w:rsid w:val="003F7E81"/>
    <w:rsid w:val="003F7F7D"/>
    <w:rsid w:val="004001A6"/>
    <w:rsid w:val="004001FC"/>
    <w:rsid w:val="00400204"/>
    <w:rsid w:val="00400474"/>
    <w:rsid w:val="004004CC"/>
    <w:rsid w:val="00400573"/>
    <w:rsid w:val="0040063E"/>
    <w:rsid w:val="004006CE"/>
    <w:rsid w:val="00400739"/>
    <w:rsid w:val="004007EB"/>
    <w:rsid w:val="00400884"/>
    <w:rsid w:val="00400BC7"/>
    <w:rsid w:val="00400C76"/>
    <w:rsid w:val="00400CC8"/>
    <w:rsid w:val="00400CD0"/>
    <w:rsid w:val="00400D4D"/>
    <w:rsid w:val="00400E7C"/>
    <w:rsid w:val="00401078"/>
    <w:rsid w:val="004010EB"/>
    <w:rsid w:val="00401104"/>
    <w:rsid w:val="0040124E"/>
    <w:rsid w:val="00401309"/>
    <w:rsid w:val="00401406"/>
    <w:rsid w:val="00401695"/>
    <w:rsid w:val="00401AB2"/>
    <w:rsid w:val="00401AE4"/>
    <w:rsid w:val="00401BA9"/>
    <w:rsid w:val="00401CFA"/>
    <w:rsid w:val="00401E7D"/>
    <w:rsid w:val="00401EF7"/>
    <w:rsid w:val="00401F4F"/>
    <w:rsid w:val="00401FD0"/>
    <w:rsid w:val="0040205D"/>
    <w:rsid w:val="00402113"/>
    <w:rsid w:val="00402250"/>
    <w:rsid w:val="004022B5"/>
    <w:rsid w:val="0040246F"/>
    <w:rsid w:val="004024C6"/>
    <w:rsid w:val="00402693"/>
    <w:rsid w:val="00402786"/>
    <w:rsid w:val="00402936"/>
    <w:rsid w:val="00402947"/>
    <w:rsid w:val="00402B34"/>
    <w:rsid w:val="00402B94"/>
    <w:rsid w:val="00402BF9"/>
    <w:rsid w:val="00402C16"/>
    <w:rsid w:val="00402C41"/>
    <w:rsid w:val="00402E66"/>
    <w:rsid w:val="00402E68"/>
    <w:rsid w:val="00402F29"/>
    <w:rsid w:val="00402F91"/>
    <w:rsid w:val="00402FAF"/>
    <w:rsid w:val="0040315A"/>
    <w:rsid w:val="00403249"/>
    <w:rsid w:val="00403283"/>
    <w:rsid w:val="004032AF"/>
    <w:rsid w:val="00403484"/>
    <w:rsid w:val="004034DA"/>
    <w:rsid w:val="004034F9"/>
    <w:rsid w:val="0040351F"/>
    <w:rsid w:val="00403682"/>
    <w:rsid w:val="00403749"/>
    <w:rsid w:val="0040383C"/>
    <w:rsid w:val="0040384F"/>
    <w:rsid w:val="0040385B"/>
    <w:rsid w:val="0040396E"/>
    <w:rsid w:val="0040398E"/>
    <w:rsid w:val="00403A03"/>
    <w:rsid w:val="00403A6D"/>
    <w:rsid w:val="00403A92"/>
    <w:rsid w:val="00403DAF"/>
    <w:rsid w:val="00403E2C"/>
    <w:rsid w:val="00403E40"/>
    <w:rsid w:val="00403F24"/>
    <w:rsid w:val="00403FAA"/>
    <w:rsid w:val="00404064"/>
    <w:rsid w:val="00404089"/>
    <w:rsid w:val="004042EC"/>
    <w:rsid w:val="004043C5"/>
    <w:rsid w:val="00404517"/>
    <w:rsid w:val="004046C3"/>
    <w:rsid w:val="0040470D"/>
    <w:rsid w:val="00404792"/>
    <w:rsid w:val="004048E3"/>
    <w:rsid w:val="00404930"/>
    <w:rsid w:val="004049AD"/>
    <w:rsid w:val="004049B1"/>
    <w:rsid w:val="00404C1D"/>
    <w:rsid w:val="00404CF6"/>
    <w:rsid w:val="00404CF8"/>
    <w:rsid w:val="00404D69"/>
    <w:rsid w:val="00404EC1"/>
    <w:rsid w:val="0040502C"/>
    <w:rsid w:val="00405124"/>
    <w:rsid w:val="0040523A"/>
    <w:rsid w:val="0040525F"/>
    <w:rsid w:val="0040529B"/>
    <w:rsid w:val="0040544A"/>
    <w:rsid w:val="004055D1"/>
    <w:rsid w:val="00405758"/>
    <w:rsid w:val="0040577B"/>
    <w:rsid w:val="004057E3"/>
    <w:rsid w:val="00405898"/>
    <w:rsid w:val="0040591C"/>
    <w:rsid w:val="004059DB"/>
    <w:rsid w:val="00405A4B"/>
    <w:rsid w:val="00405AC1"/>
    <w:rsid w:val="00405AD5"/>
    <w:rsid w:val="00405BB6"/>
    <w:rsid w:val="00405BE0"/>
    <w:rsid w:val="00405C67"/>
    <w:rsid w:val="00405DB9"/>
    <w:rsid w:val="00405DC0"/>
    <w:rsid w:val="00405E8F"/>
    <w:rsid w:val="00405F98"/>
    <w:rsid w:val="00405F9D"/>
    <w:rsid w:val="00405FEB"/>
    <w:rsid w:val="00405FF5"/>
    <w:rsid w:val="00405FFB"/>
    <w:rsid w:val="0040616B"/>
    <w:rsid w:val="004061FC"/>
    <w:rsid w:val="00406246"/>
    <w:rsid w:val="00406250"/>
    <w:rsid w:val="00406408"/>
    <w:rsid w:val="00406424"/>
    <w:rsid w:val="00406426"/>
    <w:rsid w:val="0040647F"/>
    <w:rsid w:val="004064A4"/>
    <w:rsid w:val="004064B7"/>
    <w:rsid w:val="00406559"/>
    <w:rsid w:val="00406878"/>
    <w:rsid w:val="004068CA"/>
    <w:rsid w:val="004068EF"/>
    <w:rsid w:val="00406980"/>
    <w:rsid w:val="00406A69"/>
    <w:rsid w:val="00406AD9"/>
    <w:rsid w:val="00406B6F"/>
    <w:rsid w:val="00406B7F"/>
    <w:rsid w:val="00406BEE"/>
    <w:rsid w:val="00406D87"/>
    <w:rsid w:val="00406DD7"/>
    <w:rsid w:val="00406EE5"/>
    <w:rsid w:val="00406F98"/>
    <w:rsid w:val="0040700D"/>
    <w:rsid w:val="00407048"/>
    <w:rsid w:val="004071F0"/>
    <w:rsid w:val="004072A9"/>
    <w:rsid w:val="004072B4"/>
    <w:rsid w:val="0040738F"/>
    <w:rsid w:val="0040766E"/>
    <w:rsid w:val="00407758"/>
    <w:rsid w:val="0040780F"/>
    <w:rsid w:val="004078AB"/>
    <w:rsid w:val="00407990"/>
    <w:rsid w:val="00407A37"/>
    <w:rsid w:val="00407A77"/>
    <w:rsid w:val="00407B4A"/>
    <w:rsid w:val="00407CEF"/>
    <w:rsid w:val="00407DB7"/>
    <w:rsid w:val="00407E55"/>
    <w:rsid w:val="00407E95"/>
    <w:rsid w:val="00407EDE"/>
    <w:rsid w:val="00407F46"/>
    <w:rsid w:val="00407FDC"/>
    <w:rsid w:val="004100AC"/>
    <w:rsid w:val="004100E5"/>
    <w:rsid w:val="0041015D"/>
    <w:rsid w:val="0041023C"/>
    <w:rsid w:val="00410396"/>
    <w:rsid w:val="0041043D"/>
    <w:rsid w:val="004104E2"/>
    <w:rsid w:val="004105A6"/>
    <w:rsid w:val="004106A6"/>
    <w:rsid w:val="004107A1"/>
    <w:rsid w:val="00410822"/>
    <w:rsid w:val="00410863"/>
    <w:rsid w:val="004108FD"/>
    <w:rsid w:val="0041093B"/>
    <w:rsid w:val="0041096E"/>
    <w:rsid w:val="00410981"/>
    <w:rsid w:val="00410A97"/>
    <w:rsid w:val="00410AEB"/>
    <w:rsid w:val="00410B75"/>
    <w:rsid w:val="00410BBD"/>
    <w:rsid w:val="00410C48"/>
    <w:rsid w:val="00410CD2"/>
    <w:rsid w:val="00410E0F"/>
    <w:rsid w:val="00410E60"/>
    <w:rsid w:val="00410F37"/>
    <w:rsid w:val="00410F8E"/>
    <w:rsid w:val="0041111D"/>
    <w:rsid w:val="004111AC"/>
    <w:rsid w:val="0041123B"/>
    <w:rsid w:val="004112D2"/>
    <w:rsid w:val="00411363"/>
    <w:rsid w:val="004114F4"/>
    <w:rsid w:val="0041154A"/>
    <w:rsid w:val="004115B0"/>
    <w:rsid w:val="00411710"/>
    <w:rsid w:val="00411846"/>
    <w:rsid w:val="004118D0"/>
    <w:rsid w:val="004118F1"/>
    <w:rsid w:val="0041191A"/>
    <w:rsid w:val="0041191C"/>
    <w:rsid w:val="00411B67"/>
    <w:rsid w:val="00411C3A"/>
    <w:rsid w:val="00411C7A"/>
    <w:rsid w:val="00411D1C"/>
    <w:rsid w:val="00411DAD"/>
    <w:rsid w:val="00411DE1"/>
    <w:rsid w:val="00411DFA"/>
    <w:rsid w:val="00411E42"/>
    <w:rsid w:val="00411E8C"/>
    <w:rsid w:val="00411F81"/>
    <w:rsid w:val="00412032"/>
    <w:rsid w:val="004120E9"/>
    <w:rsid w:val="004121D0"/>
    <w:rsid w:val="00412275"/>
    <w:rsid w:val="00412468"/>
    <w:rsid w:val="004124FA"/>
    <w:rsid w:val="00412509"/>
    <w:rsid w:val="00412596"/>
    <w:rsid w:val="004127B2"/>
    <w:rsid w:val="004129DA"/>
    <w:rsid w:val="004129E0"/>
    <w:rsid w:val="00412AC0"/>
    <w:rsid w:val="00412C50"/>
    <w:rsid w:val="00412C6F"/>
    <w:rsid w:val="00412C9C"/>
    <w:rsid w:val="00412CA2"/>
    <w:rsid w:val="00412CA8"/>
    <w:rsid w:val="00412CDF"/>
    <w:rsid w:val="00412F51"/>
    <w:rsid w:val="00413166"/>
    <w:rsid w:val="0041321B"/>
    <w:rsid w:val="004132B6"/>
    <w:rsid w:val="00413338"/>
    <w:rsid w:val="004134A9"/>
    <w:rsid w:val="004134B8"/>
    <w:rsid w:val="0041350E"/>
    <w:rsid w:val="00413617"/>
    <w:rsid w:val="00413771"/>
    <w:rsid w:val="004137C0"/>
    <w:rsid w:val="00413801"/>
    <w:rsid w:val="00413879"/>
    <w:rsid w:val="004138E4"/>
    <w:rsid w:val="004139A1"/>
    <w:rsid w:val="00413C6F"/>
    <w:rsid w:val="00413C7B"/>
    <w:rsid w:val="00413E16"/>
    <w:rsid w:val="00413E3E"/>
    <w:rsid w:val="00413F5E"/>
    <w:rsid w:val="00413F88"/>
    <w:rsid w:val="0041400B"/>
    <w:rsid w:val="0041413E"/>
    <w:rsid w:val="00414159"/>
    <w:rsid w:val="0041425F"/>
    <w:rsid w:val="00414310"/>
    <w:rsid w:val="00414403"/>
    <w:rsid w:val="004144AB"/>
    <w:rsid w:val="00414513"/>
    <w:rsid w:val="0041457F"/>
    <w:rsid w:val="0041458A"/>
    <w:rsid w:val="004145E7"/>
    <w:rsid w:val="00414698"/>
    <w:rsid w:val="004148F0"/>
    <w:rsid w:val="00414A12"/>
    <w:rsid w:val="00414A13"/>
    <w:rsid w:val="00414A89"/>
    <w:rsid w:val="00414D16"/>
    <w:rsid w:val="00414D8A"/>
    <w:rsid w:val="00414F27"/>
    <w:rsid w:val="00415026"/>
    <w:rsid w:val="004152FC"/>
    <w:rsid w:val="00415409"/>
    <w:rsid w:val="004155F2"/>
    <w:rsid w:val="004157AC"/>
    <w:rsid w:val="00415A5A"/>
    <w:rsid w:val="00415C53"/>
    <w:rsid w:val="00415D85"/>
    <w:rsid w:val="004160B2"/>
    <w:rsid w:val="00416152"/>
    <w:rsid w:val="00416161"/>
    <w:rsid w:val="004162DA"/>
    <w:rsid w:val="00416381"/>
    <w:rsid w:val="0041651C"/>
    <w:rsid w:val="00416569"/>
    <w:rsid w:val="004166B8"/>
    <w:rsid w:val="004166E3"/>
    <w:rsid w:val="00416764"/>
    <w:rsid w:val="004169B5"/>
    <w:rsid w:val="00416AFE"/>
    <w:rsid w:val="00416BE0"/>
    <w:rsid w:val="00416C2B"/>
    <w:rsid w:val="00416C57"/>
    <w:rsid w:val="00416C98"/>
    <w:rsid w:val="00416D59"/>
    <w:rsid w:val="00416E8C"/>
    <w:rsid w:val="00416EA7"/>
    <w:rsid w:val="00416F51"/>
    <w:rsid w:val="0041701D"/>
    <w:rsid w:val="004170A2"/>
    <w:rsid w:val="0041711E"/>
    <w:rsid w:val="00417187"/>
    <w:rsid w:val="004171ED"/>
    <w:rsid w:val="00417432"/>
    <w:rsid w:val="00417472"/>
    <w:rsid w:val="0041748F"/>
    <w:rsid w:val="004174E0"/>
    <w:rsid w:val="004175D4"/>
    <w:rsid w:val="00417703"/>
    <w:rsid w:val="004177F6"/>
    <w:rsid w:val="0041795A"/>
    <w:rsid w:val="0041796B"/>
    <w:rsid w:val="00417A50"/>
    <w:rsid w:val="00417AF3"/>
    <w:rsid w:val="00417C19"/>
    <w:rsid w:val="00417C45"/>
    <w:rsid w:val="00417D22"/>
    <w:rsid w:val="00417DBB"/>
    <w:rsid w:val="00417ED0"/>
    <w:rsid w:val="00417F32"/>
    <w:rsid w:val="00417FD9"/>
    <w:rsid w:val="00420154"/>
    <w:rsid w:val="0042022F"/>
    <w:rsid w:val="00420267"/>
    <w:rsid w:val="00420422"/>
    <w:rsid w:val="0042053E"/>
    <w:rsid w:val="00420611"/>
    <w:rsid w:val="004206AB"/>
    <w:rsid w:val="004207D8"/>
    <w:rsid w:val="00420A82"/>
    <w:rsid w:val="00420CB8"/>
    <w:rsid w:val="00420CE3"/>
    <w:rsid w:val="00420DA1"/>
    <w:rsid w:val="00420FE0"/>
    <w:rsid w:val="00421010"/>
    <w:rsid w:val="0042103D"/>
    <w:rsid w:val="004211BB"/>
    <w:rsid w:val="00421248"/>
    <w:rsid w:val="0042136A"/>
    <w:rsid w:val="00421429"/>
    <w:rsid w:val="0042145B"/>
    <w:rsid w:val="00421527"/>
    <w:rsid w:val="00421647"/>
    <w:rsid w:val="00421682"/>
    <w:rsid w:val="004216DD"/>
    <w:rsid w:val="00421722"/>
    <w:rsid w:val="004217A7"/>
    <w:rsid w:val="004217DA"/>
    <w:rsid w:val="004217DB"/>
    <w:rsid w:val="0042182A"/>
    <w:rsid w:val="0042184F"/>
    <w:rsid w:val="00421879"/>
    <w:rsid w:val="004219B9"/>
    <w:rsid w:val="004219C9"/>
    <w:rsid w:val="00421A4A"/>
    <w:rsid w:val="00421A5E"/>
    <w:rsid w:val="00421AF7"/>
    <w:rsid w:val="00421B2C"/>
    <w:rsid w:val="00421B3A"/>
    <w:rsid w:val="00421BE9"/>
    <w:rsid w:val="00421CF9"/>
    <w:rsid w:val="00421D6C"/>
    <w:rsid w:val="00421DA5"/>
    <w:rsid w:val="00421F61"/>
    <w:rsid w:val="00422139"/>
    <w:rsid w:val="004221A1"/>
    <w:rsid w:val="00422296"/>
    <w:rsid w:val="0042240F"/>
    <w:rsid w:val="004226B8"/>
    <w:rsid w:val="00422734"/>
    <w:rsid w:val="004227B8"/>
    <w:rsid w:val="00422806"/>
    <w:rsid w:val="00422859"/>
    <w:rsid w:val="00422875"/>
    <w:rsid w:val="004228D8"/>
    <w:rsid w:val="00422BB4"/>
    <w:rsid w:val="00422C8E"/>
    <w:rsid w:val="00422EA2"/>
    <w:rsid w:val="00422EED"/>
    <w:rsid w:val="0042301F"/>
    <w:rsid w:val="00423036"/>
    <w:rsid w:val="00423041"/>
    <w:rsid w:val="00423059"/>
    <w:rsid w:val="004230D5"/>
    <w:rsid w:val="00423106"/>
    <w:rsid w:val="00423184"/>
    <w:rsid w:val="004231BE"/>
    <w:rsid w:val="004231F0"/>
    <w:rsid w:val="0042329E"/>
    <w:rsid w:val="00423373"/>
    <w:rsid w:val="0042364E"/>
    <w:rsid w:val="00423801"/>
    <w:rsid w:val="00423807"/>
    <w:rsid w:val="004238DB"/>
    <w:rsid w:val="00423BA3"/>
    <w:rsid w:val="00423BC1"/>
    <w:rsid w:val="00423C28"/>
    <w:rsid w:val="00423D22"/>
    <w:rsid w:val="00424044"/>
    <w:rsid w:val="00424204"/>
    <w:rsid w:val="00424249"/>
    <w:rsid w:val="004242DD"/>
    <w:rsid w:val="0042435D"/>
    <w:rsid w:val="0042461D"/>
    <w:rsid w:val="0042464B"/>
    <w:rsid w:val="0042479F"/>
    <w:rsid w:val="00424857"/>
    <w:rsid w:val="004248F8"/>
    <w:rsid w:val="00424929"/>
    <w:rsid w:val="00424948"/>
    <w:rsid w:val="00424965"/>
    <w:rsid w:val="00424ACF"/>
    <w:rsid w:val="00424B14"/>
    <w:rsid w:val="00424D9B"/>
    <w:rsid w:val="00424FEB"/>
    <w:rsid w:val="004250C3"/>
    <w:rsid w:val="004251D3"/>
    <w:rsid w:val="0042529C"/>
    <w:rsid w:val="00425315"/>
    <w:rsid w:val="00425341"/>
    <w:rsid w:val="00425344"/>
    <w:rsid w:val="0042542C"/>
    <w:rsid w:val="0042550D"/>
    <w:rsid w:val="004255AA"/>
    <w:rsid w:val="00425763"/>
    <w:rsid w:val="004257B3"/>
    <w:rsid w:val="004257FC"/>
    <w:rsid w:val="0042581A"/>
    <w:rsid w:val="004258F9"/>
    <w:rsid w:val="004259DE"/>
    <w:rsid w:val="00425A4E"/>
    <w:rsid w:val="00425A58"/>
    <w:rsid w:val="00425ADC"/>
    <w:rsid w:val="00425B66"/>
    <w:rsid w:val="00425B86"/>
    <w:rsid w:val="00425CDC"/>
    <w:rsid w:val="00425D32"/>
    <w:rsid w:val="00425F5B"/>
    <w:rsid w:val="00425F86"/>
    <w:rsid w:val="00425FA2"/>
    <w:rsid w:val="004260B8"/>
    <w:rsid w:val="00426101"/>
    <w:rsid w:val="004261EF"/>
    <w:rsid w:val="00426377"/>
    <w:rsid w:val="00426419"/>
    <w:rsid w:val="00426487"/>
    <w:rsid w:val="00426595"/>
    <w:rsid w:val="004265CA"/>
    <w:rsid w:val="004266AE"/>
    <w:rsid w:val="004267E9"/>
    <w:rsid w:val="00426944"/>
    <w:rsid w:val="00426AE0"/>
    <w:rsid w:val="00426AF1"/>
    <w:rsid w:val="00426C1B"/>
    <w:rsid w:val="00426C37"/>
    <w:rsid w:val="00426C8E"/>
    <w:rsid w:val="00426D36"/>
    <w:rsid w:val="00426DF8"/>
    <w:rsid w:val="00426FFF"/>
    <w:rsid w:val="0042701D"/>
    <w:rsid w:val="0042706A"/>
    <w:rsid w:val="00427129"/>
    <w:rsid w:val="0042713C"/>
    <w:rsid w:val="004271B8"/>
    <w:rsid w:val="00427334"/>
    <w:rsid w:val="00427407"/>
    <w:rsid w:val="00427464"/>
    <w:rsid w:val="00427705"/>
    <w:rsid w:val="00427797"/>
    <w:rsid w:val="00427847"/>
    <w:rsid w:val="00427893"/>
    <w:rsid w:val="00427A3F"/>
    <w:rsid w:val="00427A5D"/>
    <w:rsid w:val="00427D22"/>
    <w:rsid w:val="00427DD9"/>
    <w:rsid w:val="00427E5E"/>
    <w:rsid w:val="00427F90"/>
    <w:rsid w:val="004300C4"/>
    <w:rsid w:val="004301C6"/>
    <w:rsid w:val="004301DC"/>
    <w:rsid w:val="004302A2"/>
    <w:rsid w:val="004303E0"/>
    <w:rsid w:val="0043046B"/>
    <w:rsid w:val="004304DE"/>
    <w:rsid w:val="00430578"/>
    <w:rsid w:val="004305D7"/>
    <w:rsid w:val="004305ED"/>
    <w:rsid w:val="00430716"/>
    <w:rsid w:val="004307B5"/>
    <w:rsid w:val="00430821"/>
    <w:rsid w:val="0043087D"/>
    <w:rsid w:val="004308CA"/>
    <w:rsid w:val="00430A93"/>
    <w:rsid w:val="00430B48"/>
    <w:rsid w:val="00430DA9"/>
    <w:rsid w:val="00430DDB"/>
    <w:rsid w:val="00430DE7"/>
    <w:rsid w:val="00430F57"/>
    <w:rsid w:val="00430FCF"/>
    <w:rsid w:val="0043109A"/>
    <w:rsid w:val="004310A8"/>
    <w:rsid w:val="004310E1"/>
    <w:rsid w:val="0043115E"/>
    <w:rsid w:val="004311A8"/>
    <w:rsid w:val="004311B9"/>
    <w:rsid w:val="0043120E"/>
    <w:rsid w:val="0043125C"/>
    <w:rsid w:val="004312D1"/>
    <w:rsid w:val="004314C5"/>
    <w:rsid w:val="00431557"/>
    <w:rsid w:val="004317AC"/>
    <w:rsid w:val="00431A13"/>
    <w:rsid w:val="00431A19"/>
    <w:rsid w:val="00431A33"/>
    <w:rsid w:val="00431A9D"/>
    <w:rsid w:val="00431BEC"/>
    <w:rsid w:val="00431C57"/>
    <w:rsid w:val="00431D8A"/>
    <w:rsid w:val="00431D8F"/>
    <w:rsid w:val="00431DAD"/>
    <w:rsid w:val="00431E3A"/>
    <w:rsid w:val="00431EE1"/>
    <w:rsid w:val="00431F16"/>
    <w:rsid w:val="00431F2F"/>
    <w:rsid w:val="00431F3A"/>
    <w:rsid w:val="00431F7C"/>
    <w:rsid w:val="00432181"/>
    <w:rsid w:val="0043219F"/>
    <w:rsid w:val="0043232F"/>
    <w:rsid w:val="004323F8"/>
    <w:rsid w:val="00432453"/>
    <w:rsid w:val="0043245E"/>
    <w:rsid w:val="00432563"/>
    <w:rsid w:val="00432618"/>
    <w:rsid w:val="0043266B"/>
    <w:rsid w:val="00432725"/>
    <w:rsid w:val="00432ABF"/>
    <w:rsid w:val="00432C72"/>
    <w:rsid w:val="00432CEB"/>
    <w:rsid w:val="00432D33"/>
    <w:rsid w:val="00432D5C"/>
    <w:rsid w:val="00432D94"/>
    <w:rsid w:val="00432E3E"/>
    <w:rsid w:val="00432EB3"/>
    <w:rsid w:val="00432F2A"/>
    <w:rsid w:val="00432F54"/>
    <w:rsid w:val="00432FF1"/>
    <w:rsid w:val="00432FFB"/>
    <w:rsid w:val="00433003"/>
    <w:rsid w:val="00433203"/>
    <w:rsid w:val="00433240"/>
    <w:rsid w:val="0043326A"/>
    <w:rsid w:val="0043338B"/>
    <w:rsid w:val="004333EF"/>
    <w:rsid w:val="004334C1"/>
    <w:rsid w:val="0043360C"/>
    <w:rsid w:val="00433622"/>
    <w:rsid w:val="00433747"/>
    <w:rsid w:val="00433758"/>
    <w:rsid w:val="0043379C"/>
    <w:rsid w:val="00433831"/>
    <w:rsid w:val="00433882"/>
    <w:rsid w:val="00433887"/>
    <w:rsid w:val="004338C4"/>
    <w:rsid w:val="00433906"/>
    <w:rsid w:val="0043391A"/>
    <w:rsid w:val="0043397D"/>
    <w:rsid w:val="00433A22"/>
    <w:rsid w:val="00433BC6"/>
    <w:rsid w:val="00433E40"/>
    <w:rsid w:val="00433E44"/>
    <w:rsid w:val="004340AE"/>
    <w:rsid w:val="004340CC"/>
    <w:rsid w:val="0043419B"/>
    <w:rsid w:val="004341ED"/>
    <w:rsid w:val="00434292"/>
    <w:rsid w:val="00434334"/>
    <w:rsid w:val="00434398"/>
    <w:rsid w:val="004343B5"/>
    <w:rsid w:val="00434530"/>
    <w:rsid w:val="00434579"/>
    <w:rsid w:val="004345CD"/>
    <w:rsid w:val="004347A5"/>
    <w:rsid w:val="004347EC"/>
    <w:rsid w:val="0043492F"/>
    <w:rsid w:val="004349A2"/>
    <w:rsid w:val="00434AA4"/>
    <w:rsid w:val="00434BCE"/>
    <w:rsid w:val="00434D27"/>
    <w:rsid w:val="00434D28"/>
    <w:rsid w:val="00434F38"/>
    <w:rsid w:val="00434F44"/>
    <w:rsid w:val="00435049"/>
    <w:rsid w:val="00435098"/>
    <w:rsid w:val="004350DF"/>
    <w:rsid w:val="004350F5"/>
    <w:rsid w:val="004351B5"/>
    <w:rsid w:val="004352B9"/>
    <w:rsid w:val="004352FC"/>
    <w:rsid w:val="00435333"/>
    <w:rsid w:val="004353DA"/>
    <w:rsid w:val="004354EC"/>
    <w:rsid w:val="004354FD"/>
    <w:rsid w:val="00435523"/>
    <w:rsid w:val="004355EC"/>
    <w:rsid w:val="004357FF"/>
    <w:rsid w:val="00435964"/>
    <w:rsid w:val="004359CE"/>
    <w:rsid w:val="00435AE1"/>
    <w:rsid w:val="00435C06"/>
    <w:rsid w:val="00435CBB"/>
    <w:rsid w:val="00435DB5"/>
    <w:rsid w:val="00435E10"/>
    <w:rsid w:val="00435E1C"/>
    <w:rsid w:val="00435E8C"/>
    <w:rsid w:val="00435FC8"/>
    <w:rsid w:val="0043608F"/>
    <w:rsid w:val="004360C9"/>
    <w:rsid w:val="004360E2"/>
    <w:rsid w:val="004362F1"/>
    <w:rsid w:val="0043637D"/>
    <w:rsid w:val="00436416"/>
    <w:rsid w:val="00436487"/>
    <w:rsid w:val="0043651C"/>
    <w:rsid w:val="00436680"/>
    <w:rsid w:val="0043679C"/>
    <w:rsid w:val="004367A7"/>
    <w:rsid w:val="004367CE"/>
    <w:rsid w:val="00436876"/>
    <w:rsid w:val="00436892"/>
    <w:rsid w:val="004368C6"/>
    <w:rsid w:val="004368E9"/>
    <w:rsid w:val="004368F7"/>
    <w:rsid w:val="00436924"/>
    <w:rsid w:val="00436BBE"/>
    <w:rsid w:val="00436BE1"/>
    <w:rsid w:val="00436C02"/>
    <w:rsid w:val="00436C0B"/>
    <w:rsid w:val="00436C28"/>
    <w:rsid w:val="00436D1F"/>
    <w:rsid w:val="00436D6B"/>
    <w:rsid w:val="00436DCC"/>
    <w:rsid w:val="00436E04"/>
    <w:rsid w:val="00436F35"/>
    <w:rsid w:val="004370E0"/>
    <w:rsid w:val="004370F9"/>
    <w:rsid w:val="00437153"/>
    <w:rsid w:val="00437185"/>
    <w:rsid w:val="00437197"/>
    <w:rsid w:val="00437290"/>
    <w:rsid w:val="0043730E"/>
    <w:rsid w:val="00437463"/>
    <w:rsid w:val="0043748F"/>
    <w:rsid w:val="00437501"/>
    <w:rsid w:val="004376A2"/>
    <w:rsid w:val="00437737"/>
    <w:rsid w:val="0043782A"/>
    <w:rsid w:val="00437998"/>
    <w:rsid w:val="00437ABF"/>
    <w:rsid w:val="00437AD1"/>
    <w:rsid w:val="00437CA5"/>
    <w:rsid w:val="00437D3A"/>
    <w:rsid w:val="00437D7F"/>
    <w:rsid w:val="00437DB8"/>
    <w:rsid w:val="00437E64"/>
    <w:rsid w:val="00437EC6"/>
    <w:rsid w:val="00437F91"/>
    <w:rsid w:val="00437FDA"/>
    <w:rsid w:val="00437FEA"/>
    <w:rsid w:val="00440105"/>
    <w:rsid w:val="0044017F"/>
    <w:rsid w:val="0044020F"/>
    <w:rsid w:val="004402CD"/>
    <w:rsid w:val="00440345"/>
    <w:rsid w:val="0044044D"/>
    <w:rsid w:val="0044044F"/>
    <w:rsid w:val="004404A8"/>
    <w:rsid w:val="004404C7"/>
    <w:rsid w:val="0044076B"/>
    <w:rsid w:val="0044098F"/>
    <w:rsid w:val="00440B47"/>
    <w:rsid w:val="00440CD7"/>
    <w:rsid w:val="00440D5B"/>
    <w:rsid w:val="00440E6F"/>
    <w:rsid w:val="00440E83"/>
    <w:rsid w:val="00441008"/>
    <w:rsid w:val="004410B5"/>
    <w:rsid w:val="004410F4"/>
    <w:rsid w:val="00441131"/>
    <w:rsid w:val="004411C6"/>
    <w:rsid w:val="00441331"/>
    <w:rsid w:val="004413C1"/>
    <w:rsid w:val="004413F0"/>
    <w:rsid w:val="0044145F"/>
    <w:rsid w:val="004415C2"/>
    <w:rsid w:val="004415DE"/>
    <w:rsid w:val="0044172C"/>
    <w:rsid w:val="004417F0"/>
    <w:rsid w:val="00441814"/>
    <w:rsid w:val="00441820"/>
    <w:rsid w:val="00441832"/>
    <w:rsid w:val="0044184A"/>
    <w:rsid w:val="004418EA"/>
    <w:rsid w:val="00441A3B"/>
    <w:rsid w:val="00441B4F"/>
    <w:rsid w:val="00441C43"/>
    <w:rsid w:val="00441EE7"/>
    <w:rsid w:val="00441F3F"/>
    <w:rsid w:val="0044214F"/>
    <w:rsid w:val="00442188"/>
    <w:rsid w:val="004422E9"/>
    <w:rsid w:val="004424F6"/>
    <w:rsid w:val="00442565"/>
    <w:rsid w:val="00442631"/>
    <w:rsid w:val="00442686"/>
    <w:rsid w:val="00442692"/>
    <w:rsid w:val="00442707"/>
    <w:rsid w:val="00442813"/>
    <w:rsid w:val="0044291B"/>
    <w:rsid w:val="00442996"/>
    <w:rsid w:val="004429A5"/>
    <w:rsid w:val="00442A49"/>
    <w:rsid w:val="00442AC0"/>
    <w:rsid w:val="00442AF2"/>
    <w:rsid w:val="00442C2E"/>
    <w:rsid w:val="00442C4F"/>
    <w:rsid w:val="00442CD1"/>
    <w:rsid w:val="00442ECC"/>
    <w:rsid w:val="00442FA7"/>
    <w:rsid w:val="00443080"/>
    <w:rsid w:val="00443153"/>
    <w:rsid w:val="00443252"/>
    <w:rsid w:val="004432DB"/>
    <w:rsid w:val="00443326"/>
    <w:rsid w:val="00443390"/>
    <w:rsid w:val="00443393"/>
    <w:rsid w:val="004433B0"/>
    <w:rsid w:val="004433C3"/>
    <w:rsid w:val="004434AF"/>
    <w:rsid w:val="004434BB"/>
    <w:rsid w:val="004435B2"/>
    <w:rsid w:val="004435D4"/>
    <w:rsid w:val="004437E2"/>
    <w:rsid w:val="00443987"/>
    <w:rsid w:val="00443AC9"/>
    <w:rsid w:val="00443AEE"/>
    <w:rsid w:val="00443B19"/>
    <w:rsid w:val="00443BD9"/>
    <w:rsid w:val="00443D77"/>
    <w:rsid w:val="00443DE9"/>
    <w:rsid w:val="00443E9E"/>
    <w:rsid w:val="00443EAD"/>
    <w:rsid w:val="00443EED"/>
    <w:rsid w:val="00443F98"/>
    <w:rsid w:val="00443F9E"/>
    <w:rsid w:val="004440A5"/>
    <w:rsid w:val="00444216"/>
    <w:rsid w:val="00444307"/>
    <w:rsid w:val="00444389"/>
    <w:rsid w:val="0044448C"/>
    <w:rsid w:val="004444A7"/>
    <w:rsid w:val="004444B7"/>
    <w:rsid w:val="004444C3"/>
    <w:rsid w:val="004444CD"/>
    <w:rsid w:val="00444503"/>
    <w:rsid w:val="00444548"/>
    <w:rsid w:val="004447EC"/>
    <w:rsid w:val="004448FD"/>
    <w:rsid w:val="00444967"/>
    <w:rsid w:val="004449E0"/>
    <w:rsid w:val="00444AC9"/>
    <w:rsid w:val="00444B8D"/>
    <w:rsid w:val="00444B90"/>
    <w:rsid w:val="00444BE0"/>
    <w:rsid w:val="00444C5C"/>
    <w:rsid w:val="00444CF9"/>
    <w:rsid w:val="00444D23"/>
    <w:rsid w:val="00444D54"/>
    <w:rsid w:val="00444DBB"/>
    <w:rsid w:val="00444F60"/>
    <w:rsid w:val="00445028"/>
    <w:rsid w:val="004451C4"/>
    <w:rsid w:val="004451ED"/>
    <w:rsid w:val="004451F1"/>
    <w:rsid w:val="00445272"/>
    <w:rsid w:val="004453F3"/>
    <w:rsid w:val="00445523"/>
    <w:rsid w:val="0044553E"/>
    <w:rsid w:val="004455E4"/>
    <w:rsid w:val="00445785"/>
    <w:rsid w:val="004457B4"/>
    <w:rsid w:val="004458B8"/>
    <w:rsid w:val="004459F4"/>
    <w:rsid w:val="004459FD"/>
    <w:rsid w:val="00445A9E"/>
    <w:rsid w:val="00445B5F"/>
    <w:rsid w:val="00445B79"/>
    <w:rsid w:val="00445C4C"/>
    <w:rsid w:val="00445CC2"/>
    <w:rsid w:val="00445D19"/>
    <w:rsid w:val="00445E98"/>
    <w:rsid w:val="00445ECB"/>
    <w:rsid w:val="00445F99"/>
    <w:rsid w:val="00445FC5"/>
    <w:rsid w:val="004460AF"/>
    <w:rsid w:val="004460F4"/>
    <w:rsid w:val="0044626C"/>
    <w:rsid w:val="004463AB"/>
    <w:rsid w:val="004463B7"/>
    <w:rsid w:val="00446683"/>
    <w:rsid w:val="0044671A"/>
    <w:rsid w:val="004467D5"/>
    <w:rsid w:val="00446820"/>
    <w:rsid w:val="00446848"/>
    <w:rsid w:val="00446852"/>
    <w:rsid w:val="00446A10"/>
    <w:rsid w:val="00446BA7"/>
    <w:rsid w:val="00446CAB"/>
    <w:rsid w:val="00446CB8"/>
    <w:rsid w:val="00446D75"/>
    <w:rsid w:val="00446DDD"/>
    <w:rsid w:val="00446DF4"/>
    <w:rsid w:val="00446E96"/>
    <w:rsid w:val="00446F6D"/>
    <w:rsid w:val="00446FEC"/>
    <w:rsid w:val="004470AE"/>
    <w:rsid w:val="004471CE"/>
    <w:rsid w:val="00447201"/>
    <w:rsid w:val="00447262"/>
    <w:rsid w:val="00447407"/>
    <w:rsid w:val="0044744B"/>
    <w:rsid w:val="00447461"/>
    <w:rsid w:val="00447481"/>
    <w:rsid w:val="0044758D"/>
    <w:rsid w:val="00447662"/>
    <w:rsid w:val="00447785"/>
    <w:rsid w:val="00447881"/>
    <w:rsid w:val="0044796E"/>
    <w:rsid w:val="00447A0C"/>
    <w:rsid w:val="00447A4E"/>
    <w:rsid w:val="00447B16"/>
    <w:rsid w:val="00447C67"/>
    <w:rsid w:val="00447CA0"/>
    <w:rsid w:val="00447D3C"/>
    <w:rsid w:val="00447E9F"/>
    <w:rsid w:val="00447F4B"/>
    <w:rsid w:val="00447F5D"/>
    <w:rsid w:val="004500AE"/>
    <w:rsid w:val="00450101"/>
    <w:rsid w:val="0045025E"/>
    <w:rsid w:val="004502FC"/>
    <w:rsid w:val="004503D4"/>
    <w:rsid w:val="00450645"/>
    <w:rsid w:val="004506EF"/>
    <w:rsid w:val="004507C6"/>
    <w:rsid w:val="004508A7"/>
    <w:rsid w:val="00450A62"/>
    <w:rsid w:val="00450AA0"/>
    <w:rsid w:val="00450C0E"/>
    <w:rsid w:val="00450CAF"/>
    <w:rsid w:val="00450DDA"/>
    <w:rsid w:val="00450EAC"/>
    <w:rsid w:val="00450F14"/>
    <w:rsid w:val="00450F20"/>
    <w:rsid w:val="004511C0"/>
    <w:rsid w:val="004511DD"/>
    <w:rsid w:val="004511F5"/>
    <w:rsid w:val="0045127D"/>
    <w:rsid w:val="004515F3"/>
    <w:rsid w:val="004516B1"/>
    <w:rsid w:val="00451816"/>
    <w:rsid w:val="0045182E"/>
    <w:rsid w:val="0045196C"/>
    <w:rsid w:val="00451AE8"/>
    <w:rsid w:val="00451AF2"/>
    <w:rsid w:val="00451BC5"/>
    <w:rsid w:val="00451C54"/>
    <w:rsid w:val="00451D70"/>
    <w:rsid w:val="00451D74"/>
    <w:rsid w:val="00451E56"/>
    <w:rsid w:val="00451FA8"/>
    <w:rsid w:val="00452021"/>
    <w:rsid w:val="0045202F"/>
    <w:rsid w:val="00452031"/>
    <w:rsid w:val="0045224C"/>
    <w:rsid w:val="0045228B"/>
    <w:rsid w:val="0045228C"/>
    <w:rsid w:val="0045232E"/>
    <w:rsid w:val="00452489"/>
    <w:rsid w:val="004527CE"/>
    <w:rsid w:val="004528FA"/>
    <w:rsid w:val="00452920"/>
    <w:rsid w:val="004529C8"/>
    <w:rsid w:val="00452AF6"/>
    <w:rsid w:val="00452B3B"/>
    <w:rsid w:val="00452B77"/>
    <w:rsid w:val="00452B82"/>
    <w:rsid w:val="00452BDF"/>
    <w:rsid w:val="00452D93"/>
    <w:rsid w:val="00452DA2"/>
    <w:rsid w:val="00452FB9"/>
    <w:rsid w:val="004530EC"/>
    <w:rsid w:val="00453205"/>
    <w:rsid w:val="00453221"/>
    <w:rsid w:val="004532EA"/>
    <w:rsid w:val="004532FA"/>
    <w:rsid w:val="0045339B"/>
    <w:rsid w:val="004533A1"/>
    <w:rsid w:val="00453402"/>
    <w:rsid w:val="0045347A"/>
    <w:rsid w:val="00453717"/>
    <w:rsid w:val="004537C9"/>
    <w:rsid w:val="004537D2"/>
    <w:rsid w:val="00453814"/>
    <w:rsid w:val="00453870"/>
    <w:rsid w:val="00453A82"/>
    <w:rsid w:val="00453A83"/>
    <w:rsid w:val="00453B0C"/>
    <w:rsid w:val="00453B32"/>
    <w:rsid w:val="00453C0B"/>
    <w:rsid w:val="00453FD8"/>
    <w:rsid w:val="00454120"/>
    <w:rsid w:val="0045413E"/>
    <w:rsid w:val="00454252"/>
    <w:rsid w:val="00454329"/>
    <w:rsid w:val="00454383"/>
    <w:rsid w:val="00454426"/>
    <w:rsid w:val="004544E1"/>
    <w:rsid w:val="00454615"/>
    <w:rsid w:val="00454796"/>
    <w:rsid w:val="004548DA"/>
    <w:rsid w:val="004549AC"/>
    <w:rsid w:val="00454B08"/>
    <w:rsid w:val="00454B1B"/>
    <w:rsid w:val="00454B7F"/>
    <w:rsid w:val="00454C1D"/>
    <w:rsid w:val="00454C7B"/>
    <w:rsid w:val="00454D64"/>
    <w:rsid w:val="00454DE2"/>
    <w:rsid w:val="00454E61"/>
    <w:rsid w:val="00454E7C"/>
    <w:rsid w:val="00454EFA"/>
    <w:rsid w:val="00454F71"/>
    <w:rsid w:val="00454FEE"/>
    <w:rsid w:val="004551BA"/>
    <w:rsid w:val="004551C2"/>
    <w:rsid w:val="004552DB"/>
    <w:rsid w:val="004553DA"/>
    <w:rsid w:val="00455429"/>
    <w:rsid w:val="00455497"/>
    <w:rsid w:val="004556A3"/>
    <w:rsid w:val="004556B9"/>
    <w:rsid w:val="00455714"/>
    <w:rsid w:val="00455812"/>
    <w:rsid w:val="004559F4"/>
    <w:rsid w:val="00455BEB"/>
    <w:rsid w:val="00455C55"/>
    <w:rsid w:val="00455F9B"/>
    <w:rsid w:val="00455FC2"/>
    <w:rsid w:val="00456104"/>
    <w:rsid w:val="00456130"/>
    <w:rsid w:val="00456157"/>
    <w:rsid w:val="004562F3"/>
    <w:rsid w:val="004563A5"/>
    <w:rsid w:val="00456447"/>
    <w:rsid w:val="00456454"/>
    <w:rsid w:val="004564FE"/>
    <w:rsid w:val="00456519"/>
    <w:rsid w:val="00456608"/>
    <w:rsid w:val="004566E5"/>
    <w:rsid w:val="00456891"/>
    <w:rsid w:val="00456912"/>
    <w:rsid w:val="004569C2"/>
    <w:rsid w:val="00456A23"/>
    <w:rsid w:val="00456A83"/>
    <w:rsid w:val="00456A9F"/>
    <w:rsid w:val="00456D48"/>
    <w:rsid w:val="00456D88"/>
    <w:rsid w:val="00456ED6"/>
    <w:rsid w:val="00456FEF"/>
    <w:rsid w:val="0045700F"/>
    <w:rsid w:val="00457017"/>
    <w:rsid w:val="0045708B"/>
    <w:rsid w:val="0045711E"/>
    <w:rsid w:val="00457408"/>
    <w:rsid w:val="00457491"/>
    <w:rsid w:val="004574C8"/>
    <w:rsid w:val="004574CE"/>
    <w:rsid w:val="0045752B"/>
    <w:rsid w:val="00457575"/>
    <w:rsid w:val="0045759F"/>
    <w:rsid w:val="0045764C"/>
    <w:rsid w:val="0045768C"/>
    <w:rsid w:val="004577D5"/>
    <w:rsid w:val="0045780B"/>
    <w:rsid w:val="0045787E"/>
    <w:rsid w:val="004578B1"/>
    <w:rsid w:val="00457904"/>
    <w:rsid w:val="00457958"/>
    <w:rsid w:val="00457965"/>
    <w:rsid w:val="004579BB"/>
    <w:rsid w:val="00457B2F"/>
    <w:rsid w:val="00457BEC"/>
    <w:rsid w:val="00457C52"/>
    <w:rsid w:val="00457EBC"/>
    <w:rsid w:val="00457EF9"/>
    <w:rsid w:val="00457F6E"/>
    <w:rsid w:val="0046006D"/>
    <w:rsid w:val="004600FD"/>
    <w:rsid w:val="00460184"/>
    <w:rsid w:val="00460203"/>
    <w:rsid w:val="004602C3"/>
    <w:rsid w:val="00460567"/>
    <w:rsid w:val="00460598"/>
    <w:rsid w:val="004605FE"/>
    <w:rsid w:val="00460683"/>
    <w:rsid w:val="004606AD"/>
    <w:rsid w:val="0046086F"/>
    <w:rsid w:val="0046097E"/>
    <w:rsid w:val="00460A0A"/>
    <w:rsid w:val="00460AFF"/>
    <w:rsid w:val="00460B0B"/>
    <w:rsid w:val="00460B63"/>
    <w:rsid w:val="00460C3A"/>
    <w:rsid w:val="00460C3C"/>
    <w:rsid w:val="00460ED1"/>
    <w:rsid w:val="00460F31"/>
    <w:rsid w:val="00460FAF"/>
    <w:rsid w:val="00461317"/>
    <w:rsid w:val="004613CE"/>
    <w:rsid w:val="004613ED"/>
    <w:rsid w:val="00461526"/>
    <w:rsid w:val="00461550"/>
    <w:rsid w:val="00461605"/>
    <w:rsid w:val="004616E7"/>
    <w:rsid w:val="0046171F"/>
    <w:rsid w:val="0046174E"/>
    <w:rsid w:val="00461759"/>
    <w:rsid w:val="0046181A"/>
    <w:rsid w:val="004618D8"/>
    <w:rsid w:val="00461965"/>
    <w:rsid w:val="004619AF"/>
    <w:rsid w:val="004619F6"/>
    <w:rsid w:val="00461A88"/>
    <w:rsid w:val="00461B23"/>
    <w:rsid w:val="00461C82"/>
    <w:rsid w:val="00461CBE"/>
    <w:rsid w:val="00461D60"/>
    <w:rsid w:val="00461D62"/>
    <w:rsid w:val="00461DDB"/>
    <w:rsid w:val="00461DEA"/>
    <w:rsid w:val="00461DF8"/>
    <w:rsid w:val="00461E9D"/>
    <w:rsid w:val="00461EFD"/>
    <w:rsid w:val="00461F4B"/>
    <w:rsid w:val="00462070"/>
    <w:rsid w:val="00462100"/>
    <w:rsid w:val="00462177"/>
    <w:rsid w:val="004621D5"/>
    <w:rsid w:val="00462247"/>
    <w:rsid w:val="0046224D"/>
    <w:rsid w:val="004623C5"/>
    <w:rsid w:val="0046244F"/>
    <w:rsid w:val="00462455"/>
    <w:rsid w:val="0046249B"/>
    <w:rsid w:val="0046250C"/>
    <w:rsid w:val="00462524"/>
    <w:rsid w:val="004625A3"/>
    <w:rsid w:val="00462657"/>
    <w:rsid w:val="0046277B"/>
    <w:rsid w:val="00462889"/>
    <w:rsid w:val="0046290D"/>
    <w:rsid w:val="004629BD"/>
    <w:rsid w:val="00462AE3"/>
    <w:rsid w:val="00462BBD"/>
    <w:rsid w:val="00462D29"/>
    <w:rsid w:val="00462D51"/>
    <w:rsid w:val="00462D69"/>
    <w:rsid w:val="00462E07"/>
    <w:rsid w:val="00462E4B"/>
    <w:rsid w:val="00462E66"/>
    <w:rsid w:val="00462EA7"/>
    <w:rsid w:val="00462EE2"/>
    <w:rsid w:val="00462F39"/>
    <w:rsid w:val="00462F40"/>
    <w:rsid w:val="0046309C"/>
    <w:rsid w:val="00463232"/>
    <w:rsid w:val="00463294"/>
    <w:rsid w:val="004632BD"/>
    <w:rsid w:val="004633EA"/>
    <w:rsid w:val="00463455"/>
    <w:rsid w:val="0046347F"/>
    <w:rsid w:val="00463591"/>
    <w:rsid w:val="0046363F"/>
    <w:rsid w:val="004637BB"/>
    <w:rsid w:val="00463831"/>
    <w:rsid w:val="00463886"/>
    <w:rsid w:val="00463913"/>
    <w:rsid w:val="00463C88"/>
    <w:rsid w:val="00463D2E"/>
    <w:rsid w:val="00463E68"/>
    <w:rsid w:val="00463EAE"/>
    <w:rsid w:val="00463F7D"/>
    <w:rsid w:val="00463F97"/>
    <w:rsid w:val="00464020"/>
    <w:rsid w:val="0046405B"/>
    <w:rsid w:val="0046408B"/>
    <w:rsid w:val="00464126"/>
    <w:rsid w:val="004642C3"/>
    <w:rsid w:val="00464361"/>
    <w:rsid w:val="0046439F"/>
    <w:rsid w:val="004643D0"/>
    <w:rsid w:val="0046448D"/>
    <w:rsid w:val="00464491"/>
    <w:rsid w:val="00464495"/>
    <w:rsid w:val="004644D0"/>
    <w:rsid w:val="0046453B"/>
    <w:rsid w:val="00464588"/>
    <w:rsid w:val="00464627"/>
    <w:rsid w:val="00464660"/>
    <w:rsid w:val="0046474F"/>
    <w:rsid w:val="00464812"/>
    <w:rsid w:val="00464A33"/>
    <w:rsid w:val="00464AA7"/>
    <w:rsid w:val="00464AB7"/>
    <w:rsid w:val="00464AE5"/>
    <w:rsid w:val="00464B32"/>
    <w:rsid w:val="00464B59"/>
    <w:rsid w:val="00464BFC"/>
    <w:rsid w:val="00464C09"/>
    <w:rsid w:val="00464C7C"/>
    <w:rsid w:val="00464CFD"/>
    <w:rsid w:val="00464D84"/>
    <w:rsid w:val="00464DD5"/>
    <w:rsid w:val="00464E1A"/>
    <w:rsid w:val="00465052"/>
    <w:rsid w:val="004650FC"/>
    <w:rsid w:val="0046514A"/>
    <w:rsid w:val="0046517F"/>
    <w:rsid w:val="00465244"/>
    <w:rsid w:val="00465256"/>
    <w:rsid w:val="00465318"/>
    <w:rsid w:val="00465442"/>
    <w:rsid w:val="00465451"/>
    <w:rsid w:val="0046563C"/>
    <w:rsid w:val="0046572F"/>
    <w:rsid w:val="0046589B"/>
    <w:rsid w:val="00465A7B"/>
    <w:rsid w:val="00465AB2"/>
    <w:rsid w:val="00465B51"/>
    <w:rsid w:val="00465B67"/>
    <w:rsid w:val="00465B9B"/>
    <w:rsid w:val="00465BF5"/>
    <w:rsid w:val="00465BFF"/>
    <w:rsid w:val="00465C1B"/>
    <w:rsid w:val="00465C2C"/>
    <w:rsid w:val="00465C78"/>
    <w:rsid w:val="00465F48"/>
    <w:rsid w:val="00465F71"/>
    <w:rsid w:val="00466198"/>
    <w:rsid w:val="004661A9"/>
    <w:rsid w:val="0046627D"/>
    <w:rsid w:val="00466348"/>
    <w:rsid w:val="00466427"/>
    <w:rsid w:val="00466912"/>
    <w:rsid w:val="00466A02"/>
    <w:rsid w:val="00466B18"/>
    <w:rsid w:val="00466B6F"/>
    <w:rsid w:val="00466BBA"/>
    <w:rsid w:val="00466C09"/>
    <w:rsid w:val="00466C6C"/>
    <w:rsid w:val="00466DD1"/>
    <w:rsid w:val="00466E10"/>
    <w:rsid w:val="00466E27"/>
    <w:rsid w:val="00466E43"/>
    <w:rsid w:val="00466F06"/>
    <w:rsid w:val="00466F2F"/>
    <w:rsid w:val="0046701F"/>
    <w:rsid w:val="0046706E"/>
    <w:rsid w:val="0046720C"/>
    <w:rsid w:val="0046733C"/>
    <w:rsid w:val="004673FA"/>
    <w:rsid w:val="00467585"/>
    <w:rsid w:val="00467598"/>
    <w:rsid w:val="004675F6"/>
    <w:rsid w:val="004676BF"/>
    <w:rsid w:val="0046778F"/>
    <w:rsid w:val="0046779C"/>
    <w:rsid w:val="0046795C"/>
    <w:rsid w:val="004679F9"/>
    <w:rsid w:val="00467A54"/>
    <w:rsid w:val="00467B31"/>
    <w:rsid w:val="00467B76"/>
    <w:rsid w:val="00467B7D"/>
    <w:rsid w:val="00467C13"/>
    <w:rsid w:val="00467C31"/>
    <w:rsid w:val="00467C76"/>
    <w:rsid w:val="00467D40"/>
    <w:rsid w:val="00467D86"/>
    <w:rsid w:val="00467E6A"/>
    <w:rsid w:val="00467FF5"/>
    <w:rsid w:val="00470056"/>
    <w:rsid w:val="004701BC"/>
    <w:rsid w:val="004701EF"/>
    <w:rsid w:val="0047031D"/>
    <w:rsid w:val="0047045D"/>
    <w:rsid w:val="00470527"/>
    <w:rsid w:val="004705B7"/>
    <w:rsid w:val="004705CA"/>
    <w:rsid w:val="00470795"/>
    <w:rsid w:val="004707F8"/>
    <w:rsid w:val="00470813"/>
    <w:rsid w:val="0047090E"/>
    <w:rsid w:val="00470958"/>
    <w:rsid w:val="00470A13"/>
    <w:rsid w:val="00470CA1"/>
    <w:rsid w:val="00470CB5"/>
    <w:rsid w:val="00470D40"/>
    <w:rsid w:val="00470DBE"/>
    <w:rsid w:val="00470EE7"/>
    <w:rsid w:val="00471058"/>
    <w:rsid w:val="0047108F"/>
    <w:rsid w:val="004710B7"/>
    <w:rsid w:val="004711C6"/>
    <w:rsid w:val="00471201"/>
    <w:rsid w:val="004712F2"/>
    <w:rsid w:val="00471452"/>
    <w:rsid w:val="004716E2"/>
    <w:rsid w:val="00471714"/>
    <w:rsid w:val="0047173B"/>
    <w:rsid w:val="0047176B"/>
    <w:rsid w:val="0047177A"/>
    <w:rsid w:val="00471799"/>
    <w:rsid w:val="004718BC"/>
    <w:rsid w:val="0047194F"/>
    <w:rsid w:val="0047195E"/>
    <w:rsid w:val="00471988"/>
    <w:rsid w:val="00471A41"/>
    <w:rsid w:val="00471B81"/>
    <w:rsid w:val="00471BF6"/>
    <w:rsid w:val="00471D44"/>
    <w:rsid w:val="00471E36"/>
    <w:rsid w:val="00471E45"/>
    <w:rsid w:val="00471F3A"/>
    <w:rsid w:val="004720A9"/>
    <w:rsid w:val="0047225A"/>
    <w:rsid w:val="004722DC"/>
    <w:rsid w:val="0047233C"/>
    <w:rsid w:val="00472409"/>
    <w:rsid w:val="00472465"/>
    <w:rsid w:val="004725CA"/>
    <w:rsid w:val="00472718"/>
    <w:rsid w:val="00472921"/>
    <w:rsid w:val="00472988"/>
    <w:rsid w:val="004729D4"/>
    <w:rsid w:val="00472B5F"/>
    <w:rsid w:val="00472C43"/>
    <w:rsid w:val="00472C49"/>
    <w:rsid w:val="00472E8C"/>
    <w:rsid w:val="00473124"/>
    <w:rsid w:val="00473219"/>
    <w:rsid w:val="0047323D"/>
    <w:rsid w:val="004732EE"/>
    <w:rsid w:val="0047333C"/>
    <w:rsid w:val="00473399"/>
    <w:rsid w:val="00473402"/>
    <w:rsid w:val="0047347C"/>
    <w:rsid w:val="004734B3"/>
    <w:rsid w:val="004734EE"/>
    <w:rsid w:val="0047358A"/>
    <w:rsid w:val="00473AB4"/>
    <w:rsid w:val="00473B3A"/>
    <w:rsid w:val="00473B48"/>
    <w:rsid w:val="00473BD8"/>
    <w:rsid w:val="00473BFB"/>
    <w:rsid w:val="00473C7F"/>
    <w:rsid w:val="00473CA4"/>
    <w:rsid w:val="00473E04"/>
    <w:rsid w:val="00473E1D"/>
    <w:rsid w:val="00473E44"/>
    <w:rsid w:val="00473E51"/>
    <w:rsid w:val="00473EEB"/>
    <w:rsid w:val="00473F81"/>
    <w:rsid w:val="00473F8A"/>
    <w:rsid w:val="0047403E"/>
    <w:rsid w:val="004740D5"/>
    <w:rsid w:val="004740F6"/>
    <w:rsid w:val="004741EB"/>
    <w:rsid w:val="0047426A"/>
    <w:rsid w:val="00474311"/>
    <w:rsid w:val="0047439C"/>
    <w:rsid w:val="00474460"/>
    <w:rsid w:val="0047447B"/>
    <w:rsid w:val="004746E1"/>
    <w:rsid w:val="00474750"/>
    <w:rsid w:val="00474828"/>
    <w:rsid w:val="0047487D"/>
    <w:rsid w:val="004748FF"/>
    <w:rsid w:val="004749AF"/>
    <w:rsid w:val="004749E1"/>
    <w:rsid w:val="00474A12"/>
    <w:rsid w:val="00474B8C"/>
    <w:rsid w:val="00474D83"/>
    <w:rsid w:val="00474E36"/>
    <w:rsid w:val="00474FD2"/>
    <w:rsid w:val="00474FF2"/>
    <w:rsid w:val="0047522B"/>
    <w:rsid w:val="00475370"/>
    <w:rsid w:val="00475564"/>
    <w:rsid w:val="00475585"/>
    <w:rsid w:val="0047568E"/>
    <w:rsid w:val="00475723"/>
    <w:rsid w:val="00475760"/>
    <w:rsid w:val="0047584E"/>
    <w:rsid w:val="004759EE"/>
    <w:rsid w:val="00475A94"/>
    <w:rsid w:val="00475B19"/>
    <w:rsid w:val="00475B73"/>
    <w:rsid w:val="0047625E"/>
    <w:rsid w:val="004762A6"/>
    <w:rsid w:val="004762A7"/>
    <w:rsid w:val="004763BD"/>
    <w:rsid w:val="00476536"/>
    <w:rsid w:val="00476617"/>
    <w:rsid w:val="0047668A"/>
    <w:rsid w:val="00476798"/>
    <w:rsid w:val="00476A67"/>
    <w:rsid w:val="00476B3C"/>
    <w:rsid w:val="00476BE8"/>
    <w:rsid w:val="00476D61"/>
    <w:rsid w:val="00476DA2"/>
    <w:rsid w:val="00476DB4"/>
    <w:rsid w:val="00476E04"/>
    <w:rsid w:val="00476E3F"/>
    <w:rsid w:val="00476E72"/>
    <w:rsid w:val="00476E7D"/>
    <w:rsid w:val="00476F6F"/>
    <w:rsid w:val="00476F74"/>
    <w:rsid w:val="00476FEA"/>
    <w:rsid w:val="00477011"/>
    <w:rsid w:val="00477065"/>
    <w:rsid w:val="00477110"/>
    <w:rsid w:val="004771DF"/>
    <w:rsid w:val="00477240"/>
    <w:rsid w:val="004773C3"/>
    <w:rsid w:val="004775D1"/>
    <w:rsid w:val="00477754"/>
    <w:rsid w:val="004779B2"/>
    <w:rsid w:val="00477A0F"/>
    <w:rsid w:val="00477A39"/>
    <w:rsid w:val="00477A6D"/>
    <w:rsid w:val="00477B66"/>
    <w:rsid w:val="00477BD6"/>
    <w:rsid w:val="00477C01"/>
    <w:rsid w:val="00477C0A"/>
    <w:rsid w:val="00477C1A"/>
    <w:rsid w:val="00477CC6"/>
    <w:rsid w:val="004800A7"/>
    <w:rsid w:val="00480173"/>
    <w:rsid w:val="00480278"/>
    <w:rsid w:val="00480316"/>
    <w:rsid w:val="00480348"/>
    <w:rsid w:val="00480407"/>
    <w:rsid w:val="00480424"/>
    <w:rsid w:val="0048044E"/>
    <w:rsid w:val="004804F4"/>
    <w:rsid w:val="00480735"/>
    <w:rsid w:val="004808C0"/>
    <w:rsid w:val="0048095F"/>
    <w:rsid w:val="00480AB3"/>
    <w:rsid w:val="00480C65"/>
    <w:rsid w:val="00480F16"/>
    <w:rsid w:val="00480F49"/>
    <w:rsid w:val="00480F5C"/>
    <w:rsid w:val="004811E8"/>
    <w:rsid w:val="00481293"/>
    <w:rsid w:val="004812AF"/>
    <w:rsid w:val="00481534"/>
    <w:rsid w:val="00481617"/>
    <w:rsid w:val="0048172C"/>
    <w:rsid w:val="0048174D"/>
    <w:rsid w:val="004817C1"/>
    <w:rsid w:val="0048189F"/>
    <w:rsid w:val="004818FD"/>
    <w:rsid w:val="00481938"/>
    <w:rsid w:val="00481A54"/>
    <w:rsid w:val="00481C0D"/>
    <w:rsid w:val="00481C88"/>
    <w:rsid w:val="00481D42"/>
    <w:rsid w:val="00481E8A"/>
    <w:rsid w:val="00481EFE"/>
    <w:rsid w:val="0048208F"/>
    <w:rsid w:val="00482158"/>
    <w:rsid w:val="0048217E"/>
    <w:rsid w:val="0048218F"/>
    <w:rsid w:val="004821CA"/>
    <w:rsid w:val="0048226C"/>
    <w:rsid w:val="004822C1"/>
    <w:rsid w:val="004822D4"/>
    <w:rsid w:val="004824C6"/>
    <w:rsid w:val="0048250F"/>
    <w:rsid w:val="0048251A"/>
    <w:rsid w:val="004825C0"/>
    <w:rsid w:val="00482608"/>
    <w:rsid w:val="0048266A"/>
    <w:rsid w:val="004827DE"/>
    <w:rsid w:val="00482A66"/>
    <w:rsid w:val="00482CB7"/>
    <w:rsid w:val="00482D74"/>
    <w:rsid w:val="00482DE9"/>
    <w:rsid w:val="00482DFD"/>
    <w:rsid w:val="00482E0E"/>
    <w:rsid w:val="00482E4B"/>
    <w:rsid w:val="00482E51"/>
    <w:rsid w:val="00482FEE"/>
    <w:rsid w:val="00483006"/>
    <w:rsid w:val="004830C8"/>
    <w:rsid w:val="004830DC"/>
    <w:rsid w:val="00483101"/>
    <w:rsid w:val="0048335A"/>
    <w:rsid w:val="0048348E"/>
    <w:rsid w:val="004834A7"/>
    <w:rsid w:val="004834D8"/>
    <w:rsid w:val="004834DB"/>
    <w:rsid w:val="00483502"/>
    <w:rsid w:val="00483631"/>
    <w:rsid w:val="00483642"/>
    <w:rsid w:val="0048369A"/>
    <w:rsid w:val="004836AD"/>
    <w:rsid w:val="00483831"/>
    <w:rsid w:val="004838A0"/>
    <w:rsid w:val="004838FB"/>
    <w:rsid w:val="00483A5D"/>
    <w:rsid w:val="00483C0A"/>
    <w:rsid w:val="00483E01"/>
    <w:rsid w:val="00483E38"/>
    <w:rsid w:val="00483E5C"/>
    <w:rsid w:val="00483FA8"/>
    <w:rsid w:val="0048404C"/>
    <w:rsid w:val="004840FA"/>
    <w:rsid w:val="00484135"/>
    <w:rsid w:val="004841F0"/>
    <w:rsid w:val="00484276"/>
    <w:rsid w:val="00484316"/>
    <w:rsid w:val="004844EC"/>
    <w:rsid w:val="004845BE"/>
    <w:rsid w:val="004847A1"/>
    <w:rsid w:val="004847BE"/>
    <w:rsid w:val="00484995"/>
    <w:rsid w:val="004849BA"/>
    <w:rsid w:val="00484A05"/>
    <w:rsid w:val="00484A91"/>
    <w:rsid w:val="00484B17"/>
    <w:rsid w:val="00484C51"/>
    <w:rsid w:val="00484C52"/>
    <w:rsid w:val="00484CF9"/>
    <w:rsid w:val="00484D3F"/>
    <w:rsid w:val="00484D73"/>
    <w:rsid w:val="00484DA5"/>
    <w:rsid w:val="00484DED"/>
    <w:rsid w:val="00484E87"/>
    <w:rsid w:val="00484ECC"/>
    <w:rsid w:val="00485204"/>
    <w:rsid w:val="004853F0"/>
    <w:rsid w:val="00485434"/>
    <w:rsid w:val="004854F1"/>
    <w:rsid w:val="0048555F"/>
    <w:rsid w:val="004855C8"/>
    <w:rsid w:val="00485637"/>
    <w:rsid w:val="0048596F"/>
    <w:rsid w:val="00485AE5"/>
    <w:rsid w:val="00485C23"/>
    <w:rsid w:val="00485C89"/>
    <w:rsid w:val="00485C94"/>
    <w:rsid w:val="00485CBE"/>
    <w:rsid w:val="00485F8E"/>
    <w:rsid w:val="0048603F"/>
    <w:rsid w:val="00486105"/>
    <w:rsid w:val="00486217"/>
    <w:rsid w:val="00486356"/>
    <w:rsid w:val="00486357"/>
    <w:rsid w:val="0048653C"/>
    <w:rsid w:val="0048665A"/>
    <w:rsid w:val="00486777"/>
    <w:rsid w:val="004867F9"/>
    <w:rsid w:val="0048685A"/>
    <w:rsid w:val="004869D5"/>
    <w:rsid w:val="00486A0F"/>
    <w:rsid w:val="00486A24"/>
    <w:rsid w:val="00486A8A"/>
    <w:rsid w:val="00486B59"/>
    <w:rsid w:val="00486BE1"/>
    <w:rsid w:val="00486CEC"/>
    <w:rsid w:val="00486D4E"/>
    <w:rsid w:val="00486FB8"/>
    <w:rsid w:val="00487002"/>
    <w:rsid w:val="004873F5"/>
    <w:rsid w:val="004874FB"/>
    <w:rsid w:val="00487571"/>
    <w:rsid w:val="00487605"/>
    <w:rsid w:val="00487642"/>
    <w:rsid w:val="00487693"/>
    <w:rsid w:val="004876A1"/>
    <w:rsid w:val="004878EA"/>
    <w:rsid w:val="0048798A"/>
    <w:rsid w:val="00487A2A"/>
    <w:rsid w:val="00487AFE"/>
    <w:rsid w:val="00487B26"/>
    <w:rsid w:val="00487BDC"/>
    <w:rsid w:val="00487C90"/>
    <w:rsid w:val="00487DF8"/>
    <w:rsid w:val="00487E62"/>
    <w:rsid w:val="00487E92"/>
    <w:rsid w:val="00487F08"/>
    <w:rsid w:val="0049019E"/>
    <w:rsid w:val="004901BA"/>
    <w:rsid w:val="004901E8"/>
    <w:rsid w:val="00490239"/>
    <w:rsid w:val="00490271"/>
    <w:rsid w:val="0049044C"/>
    <w:rsid w:val="00490477"/>
    <w:rsid w:val="004904B9"/>
    <w:rsid w:val="004907ED"/>
    <w:rsid w:val="0049086D"/>
    <w:rsid w:val="004908C2"/>
    <w:rsid w:val="0049090B"/>
    <w:rsid w:val="0049092A"/>
    <w:rsid w:val="004909A6"/>
    <w:rsid w:val="00490A05"/>
    <w:rsid w:val="00490A11"/>
    <w:rsid w:val="00490ABC"/>
    <w:rsid w:val="00490B30"/>
    <w:rsid w:val="00490DAD"/>
    <w:rsid w:val="00490EDC"/>
    <w:rsid w:val="00490FA8"/>
    <w:rsid w:val="00491067"/>
    <w:rsid w:val="004910AA"/>
    <w:rsid w:val="0049115E"/>
    <w:rsid w:val="00491182"/>
    <w:rsid w:val="00491196"/>
    <w:rsid w:val="00491260"/>
    <w:rsid w:val="004912A4"/>
    <w:rsid w:val="00491332"/>
    <w:rsid w:val="00491411"/>
    <w:rsid w:val="00491513"/>
    <w:rsid w:val="0049166B"/>
    <w:rsid w:val="00491742"/>
    <w:rsid w:val="0049175A"/>
    <w:rsid w:val="00491863"/>
    <w:rsid w:val="00491997"/>
    <w:rsid w:val="004919C4"/>
    <w:rsid w:val="004919FA"/>
    <w:rsid w:val="00491A1C"/>
    <w:rsid w:val="00491A34"/>
    <w:rsid w:val="00491B3F"/>
    <w:rsid w:val="00491C3F"/>
    <w:rsid w:val="00491C5F"/>
    <w:rsid w:val="00491D31"/>
    <w:rsid w:val="00491EE3"/>
    <w:rsid w:val="00491FA5"/>
    <w:rsid w:val="00491FF1"/>
    <w:rsid w:val="00492028"/>
    <w:rsid w:val="00492356"/>
    <w:rsid w:val="004923F4"/>
    <w:rsid w:val="004924AC"/>
    <w:rsid w:val="00492581"/>
    <w:rsid w:val="00492587"/>
    <w:rsid w:val="004925D0"/>
    <w:rsid w:val="00492601"/>
    <w:rsid w:val="0049262B"/>
    <w:rsid w:val="004926E5"/>
    <w:rsid w:val="00492734"/>
    <w:rsid w:val="004927B1"/>
    <w:rsid w:val="00492884"/>
    <w:rsid w:val="004928A6"/>
    <w:rsid w:val="00492956"/>
    <w:rsid w:val="004929FA"/>
    <w:rsid w:val="00492AA1"/>
    <w:rsid w:val="00492AEC"/>
    <w:rsid w:val="00492B2E"/>
    <w:rsid w:val="00492C09"/>
    <w:rsid w:val="00492C8B"/>
    <w:rsid w:val="00492C8D"/>
    <w:rsid w:val="00492D98"/>
    <w:rsid w:val="00492EC7"/>
    <w:rsid w:val="00492ECA"/>
    <w:rsid w:val="0049306C"/>
    <w:rsid w:val="00493109"/>
    <w:rsid w:val="004931AF"/>
    <w:rsid w:val="004931B7"/>
    <w:rsid w:val="00493262"/>
    <w:rsid w:val="00493363"/>
    <w:rsid w:val="00493367"/>
    <w:rsid w:val="004933C3"/>
    <w:rsid w:val="004933E1"/>
    <w:rsid w:val="004933FC"/>
    <w:rsid w:val="00493448"/>
    <w:rsid w:val="0049355F"/>
    <w:rsid w:val="00493781"/>
    <w:rsid w:val="00493784"/>
    <w:rsid w:val="00493897"/>
    <w:rsid w:val="0049393F"/>
    <w:rsid w:val="0049398A"/>
    <w:rsid w:val="00493A1C"/>
    <w:rsid w:val="00493A44"/>
    <w:rsid w:val="00493A47"/>
    <w:rsid w:val="00493A6D"/>
    <w:rsid w:val="00493BC1"/>
    <w:rsid w:val="00493C65"/>
    <w:rsid w:val="00493CD9"/>
    <w:rsid w:val="00493CF3"/>
    <w:rsid w:val="00493D76"/>
    <w:rsid w:val="00493DAA"/>
    <w:rsid w:val="00493F34"/>
    <w:rsid w:val="00494150"/>
    <w:rsid w:val="004942CD"/>
    <w:rsid w:val="00494332"/>
    <w:rsid w:val="00494385"/>
    <w:rsid w:val="00494491"/>
    <w:rsid w:val="00494731"/>
    <w:rsid w:val="004947CA"/>
    <w:rsid w:val="0049484E"/>
    <w:rsid w:val="00494C52"/>
    <w:rsid w:val="00494C70"/>
    <w:rsid w:val="00494DD0"/>
    <w:rsid w:val="00494DD7"/>
    <w:rsid w:val="00494EF8"/>
    <w:rsid w:val="00494F34"/>
    <w:rsid w:val="0049503B"/>
    <w:rsid w:val="00495251"/>
    <w:rsid w:val="0049526E"/>
    <w:rsid w:val="004952D8"/>
    <w:rsid w:val="004952F5"/>
    <w:rsid w:val="00495304"/>
    <w:rsid w:val="004953F5"/>
    <w:rsid w:val="0049544C"/>
    <w:rsid w:val="00495450"/>
    <w:rsid w:val="00495501"/>
    <w:rsid w:val="0049554C"/>
    <w:rsid w:val="0049558A"/>
    <w:rsid w:val="0049560D"/>
    <w:rsid w:val="00495673"/>
    <w:rsid w:val="00495685"/>
    <w:rsid w:val="00495790"/>
    <w:rsid w:val="004957D7"/>
    <w:rsid w:val="004958A5"/>
    <w:rsid w:val="00495A4F"/>
    <w:rsid w:val="00495AE9"/>
    <w:rsid w:val="00495CBD"/>
    <w:rsid w:val="00495D62"/>
    <w:rsid w:val="00495D75"/>
    <w:rsid w:val="00495D81"/>
    <w:rsid w:val="00495DF6"/>
    <w:rsid w:val="00495FEF"/>
    <w:rsid w:val="00495FFE"/>
    <w:rsid w:val="00496078"/>
    <w:rsid w:val="004962CD"/>
    <w:rsid w:val="004962F2"/>
    <w:rsid w:val="00496491"/>
    <w:rsid w:val="004965A4"/>
    <w:rsid w:val="004965AC"/>
    <w:rsid w:val="0049667A"/>
    <w:rsid w:val="0049668D"/>
    <w:rsid w:val="004969D0"/>
    <w:rsid w:val="00496A80"/>
    <w:rsid w:val="00496C47"/>
    <w:rsid w:val="00496C81"/>
    <w:rsid w:val="00496E11"/>
    <w:rsid w:val="00496E88"/>
    <w:rsid w:val="00496ED3"/>
    <w:rsid w:val="00497015"/>
    <w:rsid w:val="0049710A"/>
    <w:rsid w:val="004972BC"/>
    <w:rsid w:val="00497419"/>
    <w:rsid w:val="00497437"/>
    <w:rsid w:val="0049754D"/>
    <w:rsid w:val="0049762D"/>
    <w:rsid w:val="00497655"/>
    <w:rsid w:val="004977C2"/>
    <w:rsid w:val="004977CF"/>
    <w:rsid w:val="0049781B"/>
    <w:rsid w:val="00497841"/>
    <w:rsid w:val="00497922"/>
    <w:rsid w:val="00497990"/>
    <w:rsid w:val="004979DF"/>
    <w:rsid w:val="004979E4"/>
    <w:rsid w:val="00497BD5"/>
    <w:rsid w:val="00497BF5"/>
    <w:rsid w:val="00497C8B"/>
    <w:rsid w:val="00497CB0"/>
    <w:rsid w:val="004A00B8"/>
    <w:rsid w:val="004A00FE"/>
    <w:rsid w:val="004A012F"/>
    <w:rsid w:val="004A024C"/>
    <w:rsid w:val="004A0259"/>
    <w:rsid w:val="004A0265"/>
    <w:rsid w:val="004A0282"/>
    <w:rsid w:val="004A03C9"/>
    <w:rsid w:val="004A0434"/>
    <w:rsid w:val="004A045D"/>
    <w:rsid w:val="004A04B9"/>
    <w:rsid w:val="004A0649"/>
    <w:rsid w:val="004A06DE"/>
    <w:rsid w:val="004A071E"/>
    <w:rsid w:val="004A07AF"/>
    <w:rsid w:val="004A08D0"/>
    <w:rsid w:val="004A099D"/>
    <w:rsid w:val="004A0A6F"/>
    <w:rsid w:val="004A0B8A"/>
    <w:rsid w:val="004A0B97"/>
    <w:rsid w:val="004A0C86"/>
    <w:rsid w:val="004A0E86"/>
    <w:rsid w:val="004A0E96"/>
    <w:rsid w:val="004A0ED6"/>
    <w:rsid w:val="004A0F07"/>
    <w:rsid w:val="004A0F2E"/>
    <w:rsid w:val="004A116C"/>
    <w:rsid w:val="004A11E8"/>
    <w:rsid w:val="004A124C"/>
    <w:rsid w:val="004A1252"/>
    <w:rsid w:val="004A1315"/>
    <w:rsid w:val="004A133A"/>
    <w:rsid w:val="004A13E3"/>
    <w:rsid w:val="004A15B7"/>
    <w:rsid w:val="004A1688"/>
    <w:rsid w:val="004A16DC"/>
    <w:rsid w:val="004A172B"/>
    <w:rsid w:val="004A1857"/>
    <w:rsid w:val="004A1962"/>
    <w:rsid w:val="004A19F7"/>
    <w:rsid w:val="004A1A67"/>
    <w:rsid w:val="004A1C1B"/>
    <w:rsid w:val="004A1C1C"/>
    <w:rsid w:val="004A1C26"/>
    <w:rsid w:val="004A1C51"/>
    <w:rsid w:val="004A1D2E"/>
    <w:rsid w:val="004A1DE5"/>
    <w:rsid w:val="004A1E2E"/>
    <w:rsid w:val="004A1EA3"/>
    <w:rsid w:val="004A1EB4"/>
    <w:rsid w:val="004A21A8"/>
    <w:rsid w:val="004A21F5"/>
    <w:rsid w:val="004A2222"/>
    <w:rsid w:val="004A22F7"/>
    <w:rsid w:val="004A2301"/>
    <w:rsid w:val="004A23D8"/>
    <w:rsid w:val="004A259A"/>
    <w:rsid w:val="004A25E5"/>
    <w:rsid w:val="004A2692"/>
    <w:rsid w:val="004A2738"/>
    <w:rsid w:val="004A27AE"/>
    <w:rsid w:val="004A27B4"/>
    <w:rsid w:val="004A27C9"/>
    <w:rsid w:val="004A2850"/>
    <w:rsid w:val="004A28E1"/>
    <w:rsid w:val="004A2955"/>
    <w:rsid w:val="004A29AA"/>
    <w:rsid w:val="004A2A80"/>
    <w:rsid w:val="004A2AD2"/>
    <w:rsid w:val="004A2CB7"/>
    <w:rsid w:val="004A2CD1"/>
    <w:rsid w:val="004A2D37"/>
    <w:rsid w:val="004A2E91"/>
    <w:rsid w:val="004A2EBA"/>
    <w:rsid w:val="004A3000"/>
    <w:rsid w:val="004A3075"/>
    <w:rsid w:val="004A30C8"/>
    <w:rsid w:val="004A30F2"/>
    <w:rsid w:val="004A310E"/>
    <w:rsid w:val="004A3240"/>
    <w:rsid w:val="004A3407"/>
    <w:rsid w:val="004A34C9"/>
    <w:rsid w:val="004A352B"/>
    <w:rsid w:val="004A3684"/>
    <w:rsid w:val="004A36CA"/>
    <w:rsid w:val="004A3737"/>
    <w:rsid w:val="004A3769"/>
    <w:rsid w:val="004A3783"/>
    <w:rsid w:val="004A381B"/>
    <w:rsid w:val="004A3826"/>
    <w:rsid w:val="004A384C"/>
    <w:rsid w:val="004A38DE"/>
    <w:rsid w:val="004A3989"/>
    <w:rsid w:val="004A39D0"/>
    <w:rsid w:val="004A39DA"/>
    <w:rsid w:val="004A3BFB"/>
    <w:rsid w:val="004A3D1C"/>
    <w:rsid w:val="004A3EB5"/>
    <w:rsid w:val="004A3EE3"/>
    <w:rsid w:val="004A3FCF"/>
    <w:rsid w:val="004A4090"/>
    <w:rsid w:val="004A4155"/>
    <w:rsid w:val="004A4254"/>
    <w:rsid w:val="004A42B7"/>
    <w:rsid w:val="004A42DD"/>
    <w:rsid w:val="004A4361"/>
    <w:rsid w:val="004A43B4"/>
    <w:rsid w:val="004A43CC"/>
    <w:rsid w:val="004A43F0"/>
    <w:rsid w:val="004A45B5"/>
    <w:rsid w:val="004A4757"/>
    <w:rsid w:val="004A47E5"/>
    <w:rsid w:val="004A4989"/>
    <w:rsid w:val="004A49E9"/>
    <w:rsid w:val="004A4A52"/>
    <w:rsid w:val="004A4AF8"/>
    <w:rsid w:val="004A4AFD"/>
    <w:rsid w:val="004A4B9A"/>
    <w:rsid w:val="004A4CB7"/>
    <w:rsid w:val="004A4DA6"/>
    <w:rsid w:val="004A4E37"/>
    <w:rsid w:val="004A4EF5"/>
    <w:rsid w:val="004A4F2A"/>
    <w:rsid w:val="004A4FA3"/>
    <w:rsid w:val="004A4FFF"/>
    <w:rsid w:val="004A5129"/>
    <w:rsid w:val="004A513B"/>
    <w:rsid w:val="004A524A"/>
    <w:rsid w:val="004A5489"/>
    <w:rsid w:val="004A548C"/>
    <w:rsid w:val="004A54B5"/>
    <w:rsid w:val="004A54EA"/>
    <w:rsid w:val="004A5601"/>
    <w:rsid w:val="004A5745"/>
    <w:rsid w:val="004A578E"/>
    <w:rsid w:val="004A58C0"/>
    <w:rsid w:val="004A58C3"/>
    <w:rsid w:val="004A58CF"/>
    <w:rsid w:val="004A5A6C"/>
    <w:rsid w:val="004A5AFF"/>
    <w:rsid w:val="004A5B14"/>
    <w:rsid w:val="004A5B87"/>
    <w:rsid w:val="004A5C41"/>
    <w:rsid w:val="004A5D19"/>
    <w:rsid w:val="004A5DD0"/>
    <w:rsid w:val="004A5DE0"/>
    <w:rsid w:val="004A5E70"/>
    <w:rsid w:val="004A5F76"/>
    <w:rsid w:val="004A6063"/>
    <w:rsid w:val="004A6111"/>
    <w:rsid w:val="004A61B9"/>
    <w:rsid w:val="004A62C6"/>
    <w:rsid w:val="004A64A7"/>
    <w:rsid w:val="004A64C4"/>
    <w:rsid w:val="004A64CF"/>
    <w:rsid w:val="004A657D"/>
    <w:rsid w:val="004A6650"/>
    <w:rsid w:val="004A665E"/>
    <w:rsid w:val="004A668D"/>
    <w:rsid w:val="004A671B"/>
    <w:rsid w:val="004A6777"/>
    <w:rsid w:val="004A67C6"/>
    <w:rsid w:val="004A687A"/>
    <w:rsid w:val="004A68DC"/>
    <w:rsid w:val="004A6A3B"/>
    <w:rsid w:val="004A6AC3"/>
    <w:rsid w:val="004A6B28"/>
    <w:rsid w:val="004A6B47"/>
    <w:rsid w:val="004A6B6D"/>
    <w:rsid w:val="004A6B87"/>
    <w:rsid w:val="004A6B8A"/>
    <w:rsid w:val="004A6CFD"/>
    <w:rsid w:val="004A6D31"/>
    <w:rsid w:val="004A6D83"/>
    <w:rsid w:val="004A6DA5"/>
    <w:rsid w:val="004A6E47"/>
    <w:rsid w:val="004A6EBD"/>
    <w:rsid w:val="004A6F46"/>
    <w:rsid w:val="004A6F52"/>
    <w:rsid w:val="004A6FB2"/>
    <w:rsid w:val="004A6FC5"/>
    <w:rsid w:val="004A7167"/>
    <w:rsid w:val="004A72A5"/>
    <w:rsid w:val="004A72DA"/>
    <w:rsid w:val="004A7393"/>
    <w:rsid w:val="004A739B"/>
    <w:rsid w:val="004A748E"/>
    <w:rsid w:val="004A74F5"/>
    <w:rsid w:val="004A7575"/>
    <w:rsid w:val="004A764E"/>
    <w:rsid w:val="004A777B"/>
    <w:rsid w:val="004A78C2"/>
    <w:rsid w:val="004A793C"/>
    <w:rsid w:val="004A7A71"/>
    <w:rsid w:val="004A7A75"/>
    <w:rsid w:val="004A7BE3"/>
    <w:rsid w:val="004A7CA4"/>
    <w:rsid w:val="004A7CC0"/>
    <w:rsid w:val="004A7CEE"/>
    <w:rsid w:val="004A7DB7"/>
    <w:rsid w:val="004A7FD2"/>
    <w:rsid w:val="004B0094"/>
    <w:rsid w:val="004B0098"/>
    <w:rsid w:val="004B0156"/>
    <w:rsid w:val="004B017B"/>
    <w:rsid w:val="004B01F7"/>
    <w:rsid w:val="004B02DD"/>
    <w:rsid w:val="004B03B9"/>
    <w:rsid w:val="004B056A"/>
    <w:rsid w:val="004B0579"/>
    <w:rsid w:val="004B0665"/>
    <w:rsid w:val="004B0714"/>
    <w:rsid w:val="004B0949"/>
    <w:rsid w:val="004B0963"/>
    <w:rsid w:val="004B0A55"/>
    <w:rsid w:val="004B0A88"/>
    <w:rsid w:val="004B0BFB"/>
    <w:rsid w:val="004B0C09"/>
    <w:rsid w:val="004B0C6E"/>
    <w:rsid w:val="004B0FA6"/>
    <w:rsid w:val="004B1033"/>
    <w:rsid w:val="004B103D"/>
    <w:rsid w:val="004B1081"/>
    <w:rsid w:val="004B127A"/>
    <w:rsid w:val="004B132B"/>
    <w:rsid w:val="004B1360"/>
    <w:rsid w:val="004B136A"/>
    <w:rsid w:val="004B14E7"/>
    <w:rsid w:val="004B14EE"/>
    <w:rsid w:val="004B16C5"/>
    <w:rsid w:val="004B16F1"/>
    <w:rsid w:val="004B16F6"/>
    <w:rsid w:val="004B174A"/>
    <w:rsid w:val="004B17A3"/>
    <w:rsid w:val="004B180D"/>
    <w:rsid w:val="004B1819"/>
    <w:rsid w:val="004B1853"/>
    <w:rsid w:val="004B186A"/>
    <w:rsid w:val="004B1879"/>
    <w:rsid w:val="004B193E"/>
    <w:rsid w:val="004B1A0F"/>
    <w:rsid w:val="004B1B32"/>
    <w:rsid w:val="004B1E15"/>
    <w:rsid w:val="004B1E96"/>
    <w:rsid w:val="004B1EA3"/>
    <w:rsid w:val="004B1F11"/>
    <w:rsid w:val="004B2163"/>
    <w:rsid w:val="004B221A"/>
    <w:rsid w:val="004B2226"/>
    <w:rsid w:val="004B225D"/>
    <w:rsid w:val="004B22D5"/>
    <w:rsid w:val="004B23FC"/>
    <w:rsid w:val="004B240E"/>
    <w:rsid w:val="004B2486"/>
    <w:rsid w:val="004B2788"/>
    <w:rsid w:val="004B28F9"/>
    <w:rsid w:val="004B29A6"/>
    <w:rsid w:val="004B2A64"/>
    <w:rsid w:val="004B2BB7"/>
    <w:rsid w:val="004B2C49"/>
    <w:rsid w:val="004B2C79"/>
    <w:rsid w:val="004B2D06"/>
    <w:rsid w:val="004B2D35"/>
    <w:rsid w:val="004B2D95"/>
    <w:rsid w:val="004B2DC6"/>
    <w:rsid w:val="004B2E4F"/>
    <w:rsid w:val="004B2F5D"/>
    <w:rsid w:val="004B2F7E"/>
    <w:rsid w:val="004B30BD"/>
    <w:rsid w:val="004B30EB"/>
    <w:rsid w:val="004B314F"/>
    <w:rsid w:val="004B3246"/>
    <w:rsid w:val="004B32A8"/>
    <w:rsid w:val="004B3331"/>
    <w:rsid w:val="004B33C9"/>
    <w:rsid w:val="004B34C6"/>
    <w:rsid w:val="004B3597"/>
    <w:rsid w:val="004B374D"/>
    <w:rsid w:val="004B37B6"/>
    <w:rsid w:val="004B3864"/>
    <w:rsid w:val="004B3A33"/>
    <w:rsid w:val="004B3A75"/>
    <w:rsid w:val="004B3F56"/>
    <w:rsid w:val="004B4087"/>
    <w:rsid w:val="004B4096"/>
    <w:rsid w:val="004B41EF"/>
    <w:rsid w:val="004B4249"/>
    <w:rsid w:val="004B431E"/>
    <w:rsid w:val="004B435C"/>
    <w:rsid w:val="004B443E"/>
    <w:rsid w:val="004B445B"/>
    <w:rsid w:val="004B44CA"/>
    <w:rsid w:val="004B44CB"/>
    <w:rsid w:val="004B44D8"/>
    <w:rsid w:val="004B4502"/>
    <w:rsid w:val="004B456E"/>
    <w:rsid w:val="004B463D"/>
    <w:rsid w:val="004B4721"/>
    <w:rsid w:val="004B4788"/>
    <w:rsid w:val="004B47A9"/>
    <w:rsid w:val="004B4858"/>
    <w:rsid w:val="004B4ABA"/>
    <w:rsid w:val="004B4AED"/>
    <w:rsid w:val="004B4C0E"/>
    <w:rsid w:val="004B4C86"/>
    <w:rsid w:val="004B4CA4"/>
    <w:rsid w:val="004B4EF3"/>
    <w:rsid w:val="004B4FA9"/>
    <w:rsid w:val="004B50DC"/>
    <w:rsid w:val="004B5115"/>
    <w:rsid w:val="004B5306"/>
    <w:rsid w:val="004B5429"/>
    <w:rsid w:val="004B553E"/>
    <w:rsid w:val="004B55CA"/>
    <w:rsid w:val="004B5670"/>
    <w:rsid w:val="004B5761"/>
    <w:rsid w:val="004B57AB"/>
    <w:rsid w:val="004B5800"/>
    <w:rsid w:val="004B5808"/>
    <w:rsid w:val="004B591B"/>
    <w:rsid w:val="004B5A5A"/>
    <w:rsid w:val="004B5A9E"/>
    <w:rsid w:val="004B5BD5"/>
    <w:rsid w:val="004B5D51"/>
    <w:rsid w:val="004B5DB6"/>
    <w:rsid w:val="004B5F24"/>
    <w:rsid w:val="004B5FD7"/>
    <w:rsid w:val="004B600C"/>
    <w:rsid w:val="004B609E"/>
    <w:rsid w:val="004B6109"/>
    <w:rsid w:val="004B6494"/>
    <w:rsid w:val="004B660C"/>
    <w:rsid w:val="004B6691"/>
    <w:rsid w:val="004B677E"/>
    <w:rsid w:val="004B68CC"/>
    <w:rsid w:val="004B69C5"/>
    <w:rsid w:val="004B6A8D"/>
    <w:rsid w:val="004B6ACA"/>
    <w:rsid w:val="004B6B8C"/>
    <w:rsid w:val="004B6BD7"/>
    <w:rsid w:val="004B6C11"/>
    <w:rsid w:val="004B6C60"/>
    <w:rsid w:val="004B6CBA"/>
    <w:rsid w:val="004B6D8D"/>
    <w:rsid w:val="004B6E08"/>
    <w:rsid w:val="004B6E15"/>
    <w:rsid w:val="004B6FA4"/>
    <w:rsid w:val="004B716B"/>
    <w:rsid w:val="004B71B8"/>
    <w:rsid w:val="004B71CD"/>
    <w:rsid w:val="004B72A7"/>
    <w:rsid w:val="004B741C"/>
    <w:rsid w:val="004B741E"/>
    <w:rsid w:val="004B75C5"/>
    <w:rsid w:val="004B761C"/>
    <w:rsid w:val="004B7664"/>
    <w:rsid w:val="004B77A9"/>
    <w:rsid w:val="004B78E5"/>
    <w:rsid w:val="004B7903"/>
    <w:rsid w:val="004B799D"/>
    <w:rsid w:val="004B7AAB"/>
    <w:rsid w:val="004B7AE5"/>
    <w:rsid w:val="004B7B22"/>
    <w:rsid w:val="004B7B2B"/>
    <w:rsid w:val="004B7B2D"/>
    <w:rsid w:val="004B7BD9"/>
    <w:rsid w:val="004B7C62"/>
    <w:rsid w:val="004B7D58"/>
    <w:rsid w:val="004B7DBC"/>
    <w:rsid w:val="004B7DDC"/>
    <w:rsid w:val="004B7E71"/>
    <w:rsid w:val="004B7F5D"/>
    <w:rsid w:val="004B7F97"/>
    <w:rsid w:val="004B7FE6"/>
    <w:rsid w:val="004C0097"/>
    <w:rsid w:val="004C0190"/>
    <w:rsid w:val="004C031F"/>
    <w:rsid w:val="004C036A"/>
    <w:rsid w:val="004C0385"/>
    <w:rsid w:val="004C0479"/>
    <w:rsid w:val="004C049F"/>
    <w:rsid w:val="004C052B"/>
    <w:rsid w:val="004C0566"/>
    <w:rsid w:val="004C0688"/>
    <w:rsid w:val="004C06F6"/>
    <w:rsid w:val="004C0771"/>
    <w:rsid w:val="004C087A"/>
    <w:rsid w:val="004C09F1"/>
    <w:rsid w:val="004C0A33"/>
    <w:rsid w:val="004C0A80"/>
    <w:rsid w:val="004C0B4C"/>
    <w:rsid w:val="004C0C88"/>
    <w:rsid w:val="004C0CB5"/>
    <w:rsid w:val="004C0D6A"/>
    <w:rsid w:val="004C0EAD"/>
    <w:rsid w:val="004C0F9B"/>
    <w:rsid w:val="004C101D"/>
    <w:rsid w:val="004C103A"/>
    <w:rsid w:val="004C1071"/>
    <w:rsid w:val="004C10AB"/>
    <w:rsid w:val="004C1188"/>
    <w:rsid w:val="004C120F"/>
    <w:rsid w:val="004C12E0"/>
    <w:rsid w:val="004C12EA"/>
    <w:rsid w:val="004C12F0"/>
    <w:rsid w:val="004C12F1"/>
    <w:rsid w:val="004C1321"/>
    <w:rsid w:val="004C1574"/>
    <w:rsid w:val="004C169E"/>
    <w:rsid w:val="004C1703"/>
    <w:rsid w:val="004C1775"/>
    <w:rsid w:val="004C17B3"/>
    <w:rsid w:val="004C17E7"/>
    <w:rsid w:val="004C185E"/>
    <w:rsid w:val="004C191F"/>
    <w:rsid w:val="004C1B8A"/>
    <w:rsid w:val="004C1BB8"/>
    <w:rsid w:val="004C1CFD"/>
    <w:rsid w:val="004C1EA9"/>
    <w:rsid w:val="004C1F7B"/>
    <w:rsid w:val="004C1F80"/>
    <w:rsid w:val="004C1FAF"/>
    <w:rsid w:val="004C1FE3"/>
    <w:rsid w:val="004C2014"/>
    <w:rsid w:val="004C21C5"/>
    <w:rsid w:val="004C2480"/>
    <w:rsid w:val="004C249E"/>
    <w:rsid w:val="004C251D"/>
    <w:rsid w:val="004C2620"/>
    <w:rsid w:val="004C2646"/>
    <w:rsid w:val="004C268C"/>
    <w:rsid w:val="004C26D9"/>
    <w:rsid w:val="004C276C"/>
    <w:rsid w:val="004C27D8"/>
    <w:rsid w:val="004C28F4"/>
    <w:rsid w:val="004C2982"/>
    <w:rsid w:val="004C29B6"/>
    <w:rsid w:val="004C2ABC"/>
    <w:rsid w:val="004C2B0D"/>
    <w:rsid w:val="004C2B0F"/>
    <w:rsid w:val="004C2B30"/>
    <w:rsid w:val="004C2BF8"/>
    <w:rsid w:val="004C2E1A"/>
    <w:rsid w:val="004C2F6A"/>
    <w:rsid w:val="004C2FAD"/>
    <w:rsid w:val="004C30B8"/>
    <w:rsid w:val="004C3110"/>
    <w:rsid w:val="004C3128"/>
    <w:rsid w:val="004C3142"/>
    <w:rsid w:val="004C31BF"/>
    <w:rsid w:val="004C3322"/>
    <w:rsid w:val="004C3383"/>
    <w:rsid w:val="004C3480"/>
    <w:rsid w:val="004C3482"/>
    <w:rsid w:val="004C3492"/>
    <w:rsid w:val="004C3529"/>
    <w:rsid w:val="004C35C6"/>
    <w:rsid w:val="004C3A04"/>
    <w:rsid w:val="004C3AF3"/>
    <w:rsid w:val="004C3AF8"/>
    <w:rsid w:val="004C3C57"/>
    <w:rsid w:val="004C3D49"/>
    <w:rsid w:val="004C3E2F"/>
    <w:rsid w:val="004C3F37"/>
    <w:rsid w:val="004C3F9D"/>
    <w:rsid w:val="004C3FC8"/>
    <w:rsid w:val="004C401D"/>
    <w:rsid w:val="004C4038"/>
    <w:rsid w:val="004C40FA"/>
    <w:rsid w:val="004C425F"/>
    <w:rsid w:val="004C427B"/>
    <w:rsid w:val="004C4298"/>
    <w:rsid w:val="004C431D"/>
    <w:rsid w:val="004C443A"/>
    <w:rsid w:val="004C44AD"/>
    <w:rsid w:val="004C4645"/>
    <w:rsid w:val="004C4932"/>
    <w:rsid w:val="004C494F"/>
    <w:rsid w:val="004C49AE"/>
    <w:rsid w:val="004C4A46"/>
    <w:rsid w:val="004C4AFE"/>
    <w:rsid w:val="004C4C37"/>
    <w:rsid w:val="004C4C5E"/>
    <w:rsid w:val="004C4C63"/>
    <w:rsid w:val="004C4D0F"/>
    <w:rsid w:val="004C4E02"/>
    <w:rsid w:val="004C4E1F"/>
    <w:rsid w:val="004C4EF5"/>
    <w:rsid w:val="004C50F5"/>
    <w:rsid w:val="004C5102"/>
    <w:rsid w:val="004C521F"/>
    <w:rsid w:val="004C52F1"/>
    <w:rsid w:val="004C5367"/>
    <w:rsid w:val="004C539A"/>
    <w:rsid w:val="004C5400"/>
    <w:rsid w:val="004C541D"/>
    <w:rsid w:val="004C5453"/>
    <w:rsid w:val="004C5468"/>
    <w:rsid w:val="004C5481"/>
    <w:rsid w:val="004C55C2"/>
    <w:rsid w:val="004C55EF"/>
    <w:rsid w:val="004C5625"/>
    <w:rsid w:val="004C570C"/>
    <w:rsid w:val="004C5748"/>
    <w:rsid w:val="004C5874"/>
    <w:rsid w:val="004C58CD"/>
    <w:rsid w:val="004C58FD"/>
    <w:rsid w:val="004C5991"/>
    <w:rsid w:val="004C5A11"/>
    <w:rsid w:val="004C5AA3"/>
    <w:rsid w:val="004C5AA9"/>
    <w:rsid w:val="004C5B3A"/>
    <w:rsid w:val="004C5BCF"/>
    <w:rsid w:val="004C5C47"/>
    <w:rsid w:val="004C5CA6"/>
    <w:rsid w:val="004C5D89"/>
    <w:rsid w:val="004C5E0E"/>
    <w:rsid w:val="004C5EC7"/>
    <w:rsid w:val="004C5ED7"/>
    <w:rsid w:val="004C5F3A"/>
    <w:rsid w:val="004C5FC1"/>
    <w:rsid w:val="004C6060"/>
    <w:rsid w:val="004C60ED"/>
    <w:rsid w:val="004C6170"/>
    <w:rsid w:val="004C6258"/>
    <w:rsid w:val="004C6337"/>
    <w:rsid w:val="004C63B3"/>
    <w:rsid w:val="004C64C9"/>
    <w:rsid w:val="004C64EF"/>
    <w:rsid w:val="004C6516"/>
    <w:rsid w:val="004C6553"/>
    <w:rsid w:val="004C666F"/>
    <w:rsid w:val="004C670E"/>
    <w:rsid w:val="004C682A"/>
    <w:rsid w:val="004C6835"/>
    <w:rsid w:val="004C68B1"/>
    <w:rsid w:val="004C6AB3"/>
    <w:rsid w:val="004C6B57"/>
    <w:rsid w:val="004C6C38"/>
    <w:rsid w:val="004C6C80"/>
    <w:rsid w:val="004C6CDB"/>
    <w:rsid w:val="004C6CEB"/>
    <w:rsid w:val="004C6D06"/>
    <w:rsid w:val="004C6F66"/>
    <w:rsid w:val="004C6FCD"/>
    <w:rsid w:val="004C70BD"/>
    <w:rsid w:val="004C7152"/>
    <w:rsid w:val="004C7265"/>
    <w:rsid w:val="004C7402"/>
    <w:rsid w:val="004C7468"/>
    <w:rsid w:val="004C747D"/>
    <w:rsid w:val="004C74E6"/>
    <w:rsid w:val="004C7637"/>
    <w:rsid w:val="004C764A"/>
    <w:rsid w:val="004C77AF"/>
    <w:rsid w:val="004C798F"/>
    <w:rsid w:val="004C7AA6"/>
    <w:rsid w:val="004C7B11"/>
    <w:rsid w:val="004C7CFC"/>
    <w:rsid w:val="004C7EC0"/>
    <w:rsid w:val="004C7F37"/>
    <w:rsid w:val="004C7FD5"/>
    <w:rsid w:val="004D0067"/>
    <w:rsid w:val="004D0188"/>
    <w:rsid w:val="004D018C"/>
    <w:rsid w:val="004D0362"/>
    <w:rsid w:val="004D04CD"/>
    <w:rsid w:val="004D04DC"/>
    <w:rsid w:val="004D053F"/>
    <w:rsid w:val="004D070C"/>
    <w:rsid w:val="004D07C3"/>
    <w:rsid w:val="004D080F"/>
    <w:rsid w:val="004D0BA1"/>
    <w:rsid w:val="004D0BB1"/>
    <w:rsid w:val="004D0C07"/>
    <w:rsid w:val="004D0C7B"/>
    <w:rsid w:val="004D0DD0"/>
    <w:rsid w:val="004D1075"/>
    <w:rsid w:val="004D116E"/>
    <w:rsid w:val="004D11D6"/>
    <w:rsid w:val="004D11E5"/>
    <w:rsid w:val="004D134A"/>
    <w:rsid w:val="004D13B6"/>
    <w:rsid w:val="004D163F"/>
    <w:rsid w:val="004D1826"/>
    <w:rsid w:val="004D1839"/>
    <w:rsid w:val="004D186A"/>
    <w:rsid w:val="004D189F"/>
    <w:rsid w:val="004D1955"/>
    <w:rsid w:val="004D1AC6"/>
    <w:rsid w:val="004D1B2D"/>
    <w:rsid w:val="004D1D09"/>
    <w:rsid w:val="004D1E26"/>
    <w:rsid w:val="004D1EA6"/>
    <w:rsid w:val="004D2127"/>
    <w:rsid w:val="004D213B"/>
    <w:rsid w:val="004D215C"/>
    <w:rsid w:val="004D21D1"/>
    <w:rsid w:val="004D2284"/>
    <w:rsid w:val="004D22C0"/>
    <w:rsid w:val="004D2307"/>
    <w:rsid w:val="004D2343"/>
    <w:rsid w:val="004D238A"/>
    <w:rsid w:val="004D24EF"/>
    <w:rsid w:val="004D25A2"/>
    <w:rsid w:val="004D26C0"/>
    <w:rsid w:val="004D26DC"/>
    <w:rsid w:val="004D2822"/>
    <w:rsid w:val="004D28FC"/>
    <w:rsid w:val="004D2965"/>
    <w:rsid w:val="004D2BFD"/>
    <w:rsid w:val="004D2C8F"/>
    <w:rsid w:val="004D2DB6"/>
    <w:rsid w:val="004D2E5A"/>
    <w:rsid w:val="004D30C7"/>
    <w:rsid w:val="004D3203"/>
    <w:rsid w:val="004D3272"/>
    <w:rsid w:val="004D3294"/>
    <w:rsid w:val="004D3446"/>
    <w:rsid w:val="004D3544"/>
    <w:rsid w:val="004D3630"/>
    <w:rsid w:val="004D37AD"/>
    <w:rsid w:val="004D38EA"/>
    <w:rsid w:val="004D3BBA"/>
    <w:rsid w:val="004D3C1B"/>
    <w:rsid w:val="004D3C4F"/>
    <w:rsid w:val="004D3C61"/>
    <w:rsid w:val="004D3D92"/>
    <w:rsid w:val="004D3DAA"/>
    <w:rsid w:val="004D3DC4"/>
    <w:rsid w:val="004D3E23"/>
    <w:rsid w:val="004D3E5A"/>
    <w:rsid w:val="004D3E8A"/>
    <w:rsid w:val="004D3ECE"/>
    <w:rsid w:val="004D40BA"/>
    <w:rsid w:val="004D4352"/>
    <w:rsid w:val="004D43E8"/>
    <w:rsid w:val="004D46EA"/>
    <w:rsid w:val="004D46FB"/>
    <w:rsid w:val="004D4780"/>
    <w:rsid w:val="004D4A22"/>
    <w:rsid w:val="004D4A9D"/>
    <w:rsid w:val="004D4AD1"/>
    <w:rsid w:val="004D4B35"/>
    <w:rsid w:val="004D4B72"/>
    <w:rsid w:val="004D4BA7"/>
    <w:rsid w:val="004D4D58"/>
    <w:rsid w:val="004D4D89"/>
    <w:rsid w:val="004D4DAB"/>
    <w:rsid w:val="004D4E46"/>
    <w:rsid w:val="004D4E4F"/>
    <w:rsid w:val="004D4F25"/>
    <w:rsid w:val="004D4FB2"/>
    <w:rsid w:val="004D4FD5"/>
    <w:rsid w:val="004D503A"/>
    <w:rsid w:val="004D5056"/>
    <w:rsid w:val="004D5144"/>
    <w:rsid w:val="004D52AA"/>
    <w:rsid w:val="004D5384"/>
    <w:rsid w:val="004D5425"/>
    <w:rsid w:val="004D554D"/>
    <w:rsid w:val="004D55D2"/>
    <w:rsid w:val="004D567E"/>
    <w:rsid w:val="004D5735"/>
    <w:rsid w:val="004D5763"/>
    <w:rsid w:val="004D582F"/>
    <w:rsid w:val="004D5899"/>
    <w:rsid w:val="004D5963"/>
    <w:rsid w:val="004D5A3E"/>
    <w:rsid w:val="004D5C19"/>
    <w:rsid w:val="004D5C1A"/>
    <w:rsid w:val="004D5C69"/>
    <w:rsid w:val="004D608E"/>
    <w:rsid w:val="004D614D"/>
    <w:rsid w:val="004D616F"/>
    <w:rsid w:val="004D627E"/>
    <w:rsid w:val="004D6338"/>
    <w:rsid w:val="004D635E"/>
    <w:rsid w:val="004D64E2"/>
    <w:rsid w:val="004D6589"/>
    <w:rsid w:val="004D6609"/>
    <w:rsid w:val="004D667E"/>
    <w:rsid w:val="004D667F"/>
    <w:rsid w:val="004D66A0"/>
    <w:rsid w:val="004D6749"/>
    <w:rsid w:val="004D678B"/>
    <w:rsid w:val="004D67A2"/>
    <w:rsid w:val="004D6840"/>
    <w:rsid w:val="004D6992"/>
    <w:rsid w:val="004D6A40"/>
    <w:rsid w:val="004D6AF0"/>
    <w:rsid w:val="004D6B21"/>
    <w:rsid w:val="004D6B4F"/>
    <w:rsid w:val="004D6BB7"/>
    <w:rsid w:val="004D6BE5"/>
    <w:rsid w:val="004D6D3A"/>
    <w:rsid w:val="004D6E24"/>
    <w:rsid w:val="004D6E4C"/>
    <w:rsid w:val="004D6F65"/>
    <w:rsid w:val="004D6FFB"/>
    <w:rsid w:val="004D70FA"/>
    <w:rsid w:val="004D71E4"/>
    <w:rsid w:val="004D72F3"/>
    <w:rsid w:val="004D73D3"/>
    <w:rsid w:val="004D7458"/>
    <w:rsid w:val="004D747A"/>
    <w:rsid w:val="004D7567"/>
    <w:rsid w:val="004D758E"/>
    <w:rsid w:val="004D7595"/>
    <w:rsid w:val="004D76C9"/>
    <w:rsid w:val="004D785D"/>
    <w:rsid w:val="004D7993"/>
    <w:rsid w:val="004D79BD"/>
    <w:rsid w:val="004D7A1D"/>
    <w:rsid w:val="004D7AE4"/>
    <w:rsid w:val="004D7AEB"/>
    <w:rsid w:val="004D7AF8"/>
    <w:rsid w:val="004D7B1E"/>
    <w:rsid w:val="004D7B6A"/>
    <w:rsid w:val="004D7B96"/>
    <w:rsid w:val="004D7BB5"/>
    <w:rsid w:val="004D7CDC"/>
    <w:rsid w:val="004D7CFD"/>
    <w:rsid w:val="004D7D2A"/>
    <w:rsid w:val="004D7D2E"/>
    <w:rsid w:val="004D7E62"/>
    <w:rsid w:val="004E008D"/>
    <w:rsid w:val="004E0220"/>
    <w:rsid w:val="004E02C1"/>
    <w:rsid w:val="004E0318"/>
    <w:rsid w:val="004E03DD"/>
    <w:rsid w:val="004E0630"/>
    <w:rsid w:val="004E071D"/>
    <w:rsid w:val="004E090D"/>
    <w:rsid w:val="004E0944"/>
    <w:rsid w:val="004E0946"/>
    <w:rsid w:val="004E0973"/>
    <w:rsid w:val="004E09C0"/>
    <w:rsid w:val="004E0C73"/>
    <w:rsid w:val="004E0D16"/>
    <w:rsid w:val="004E0D4C"/>
    <w:rsid w:val="004E0D92"/>
    <w:rsid w:val="004E0DB7"/>
    <w:rsid w:val="004E0DD8"/>
    <w:rsid w:val="004E1090"/>
    <w:rsid w:val="004E10AF"/>
    <w:rsid w:val="004E13DD"/>
    <w:rsid w:val="004E1441"/>
    <w:rsid w:val="004E156C"/>
    <w:rsid w:val="004E15F0"/>
    <w:rsid w:val="004E1715"/>
    <w:rsid w:val="004E18A5"/>
    <w:rsid w:val="004E19DE"/>
    <w:rsid w:val="004E1B0C"/>
    <w:rsid w:val="004E1B28"/>
    <w:rsid w:val="004E1BF8"/>
    <w:rsid w:val="004E1C75"/>
    <w:rsid w:val="004E1D52"/>
    <w:rsid w:val="004E1F97"/>
    <w:rsid w:val="004E1FC8"/>
    <w:rsid w:val="004E1FD2"/>
    <w:rsid w:val="004E208E"/>
    <w:rsid w:val="004E2103"/>
    <w:rsid w:val="004E215F"/>
    <w:rsid w:val="004E21D7"/>
    <w:rsid w:val="004E22ED"/>
    <w:rsid w:val="004E252F"/>
    <w:rsid w:val="004E2558"/>
    <w:rsid w:val="004E25FF"/>
    <w:rsid w:val="004E2644"/>
    <w:rsid w:val="004E2684"/>
    <w:rsid w:val="004E271A"/>
    <w:rsid w:val="004E2730"/>
    <w:rsid w:val="004E2789"/>
    <w:rsid w:val="004E27FA"/>
    <w:rsid w:val="004E2B54"/>
    <w:rsid w:val="004E2B5E"/>
    <w:rsid w:val="004E2C99"/>
    <w:rsid w:val="004E2CC2"/>
    <w:rsid w:val="004E2DC8"/>
    <w:rsid w:val="004E2E5E"/>
    <w:rsid w:val="004E2E74"/>
    <w:rsid w:val="004E2F17"/>
    <w:rsid w:val="004E2F19"/>
    <w:rsid w:val="004E2F57"/>
    <w:rsid w:val="004E2FB0"/>
    <w:rsid w:val="004E2FF1"/>
    <w:rsid w:val="004E3035"/>
    <w:rsid w:val="004E304E"/>
    <w:rsid w:val="004E30A1"/>
    <w:rsid w:val="004E3108"/>
    <w:rsid w:val="004E31E6"/>
    <w:rsid w:val="004E3284"/>
    <w:rsid w:val="004E32A4"/>
    <w:rsid w:val="004E32EA"/>
    <w:rsid w:val="004E3368"/>
    <w:rsid w:val="004E33A2"/>
    <w:rsid w:val="004E340B"/>
    <w:rsid w:val="004E3503"/>
    <w:rsid w:val="004E3885"/>
    <w:rsid w:val="004E3943"/>
    <w:rsid w:val="004E394D"/>
    <w:rsid w:val="004E3A6B"/>
    <w:rsid w:val="004E3BD9"/>
    <w:rsid w:val="004E3C27"/>
    <w:rsid w:val="004E3C77"/>
    <w:rsid w:val="004E3CDE"/>
    <w:rsid w:val="004E3D54"/>
    <w:rsid w:val="004E3DE8"/>
    <w:rsid w:val="004E3E71"/>
    <w:rsid w:val="004E40A0"/>
    <w:rsid w:val="004E40E0"/>
    <w:rsid w:val="004E440B"/>
    <w:rsid w:val="004E443E"/>
    <w:rsid w:val="004E45A6"/>
    <w:rsid w:val="004E460C"/>
    <w:rsid w:val="004E464A"/>
    <w:rsid w:val="004E46AE"/>
    <w:rsid w:val="004E46F4"/>
    <w:rsid w:val="004E481A"/>
    <w:rsid w:val="004E4976"/>
    <w:rsid w:val="004E4A92"/>
    <w:rsid w:val="004E4AE1"/>
    <w:rsid w:val="004E4C23"/>
    <w:rsid w:val="004E4C44"/>
    <w:rsid w:val="004E4D39"/>
    <w:rsid w:val="004E4D3D"/>
    <w:rsid w:val="004E4DAB"/>
    <w:rsid w:val="004E4DBB"/>
    <w:rsid w:val="004E4F74"/>
    <w:rsid w:val="004E4FE0"/>
    <w:rsid w:val="004E5150"/>
    <w:rsid w:val="004E5221"/>
    <w:rsid w:val="004E5502"/>
    <w:rsid w:val="004E5802"/>
    <w:rsid w:val="004E584B"/>
    <w:rsid w:val="004E59B3"/>
    <w:rsid w:val="004E5A3B"/>
    <w:rsid w:val="004E5B0B"/>
    <w:rsid w:val="004E5B7B"/>
    <w:rsid w:val="004E5C13"/>
    <w:rsid w:val="004E5CA2"/>
    <w:rsid w:val="004E5CC1"/>
    <w:rsid w:val="004E5D07"/>
    <w:rsid w:val="004E5D52"/>
    <w:rsid w:val="004E5ED3"/>
    <w:rsid w:val="004E5F67"/>
    <w:rsid w:val="004E61F7"/>
    <w:rsid w:val="004E61F9"/>
    <w:rsid w:val="004E6220"/>
    <w:rsid w:val="004E62D5"/>
    <w:rsid w:val="004E6314"/>
    <w:rsid w:val="004E633B"/>
    <w:rsid w:val="004E64C6"/>
    <w:rsid w:val="004E65AD"/>
    <w:rsid w:val="004E65DB"/>
    <w:rsid w:val="004E66D0"/>
    <w:rsid w:val="004E672A"/>
    <w:rsid w:val="004E676A"/>
    <w:rsid w:val="004E68B3"/>
    <w:rsid w:val="004E693C"/>
    <w:rsid w:val="004E6974"/>
    <w:rsid w:val="004E6996"/>
    <w:rsid w:val="004E6A16"/>
    <w:rsid w:val="004E6A4F"/>
    <w:rsid w:val="004E6AC6"/>
    <w:rsid w:val="004E6BA7"/>
    <w:rsid w:val="004E6D22"/>
    <w:rsid w:val="004E6DDF"/>
    <w:rsid w:val="004E6E79"/>
    <w:rsid w:val="004E6F12"/>
    <w:rsid w:val="004E6F3F"/>
    <w:rsid w:val="004E6F45"/>
    <w:rsid w:val="004E6F7C"/>
    <w:rsid w:val="004E6FB7"/>
    <w:rsid w:val="004E6FBF"/>
    <w:rsid w:val="004E7036"/>
    <w:rsid w:val="004E70BF"/>
    <w:rsid w:val="004E70ED"/>
    <w:rsid w:val="004E711D"/>
    <w:rsid w:val="004E7182"/>
    <w:rsid w:val="004E7188"/>
    <w:rsid w:val="004E72B2"/>
    <w:rsid w:val="004E733C"/>
    <w:rsid w:val="004E73DC"/>
    <w:rsid w:val="004E7424"/>
    <w:rsid w:val="004E7489"/>
    <w:rsid w:val="004E74BC"/>
    <w:rsid w:val="004E7516"/>
    <w:rsid w:val="004E75B4"/>
    <w:rsid w:val="004E77D8"/>
    <w:rsid w:val="004E7816"/>
    <w:rsid w:val="004E7914"/>
    <w:rsid w:val="004E7A2C"/>
    <w:rsid w:val="004E7A2F"/>
    <w:rsid w:val="004E7B10"/>
    <w:rsid w:val="004E7CC4"/>
    <w:rsid w:val="004E7D18"/>
    <w:rsid w:val="004E7F47"/>
    <w:rsid w:val="004F006B"/>
    <w:rsid w:val="004F0177"/>
    <w:rsid w:val="004F021D"/>
    <w:rsid w:val="004F023B"/>
    <w:rsid w:val="004F030F"/>
    <w:rsid w:val="004F055A"/>
    <w:rsid w:val="004F05A7"/>
    <w:rsid w:val="004F086F"/>
    <w:rsid w:val="004F0885"/>
    <w:rsid w:val="004F095F"/>
    <w:rsid w:val="004F0A47"/>
    <w:rsid w:val="004F0ADD"/>
    <w:rsid w:val="004F0B9C"/>
    <w:rsid w:val="004F0C5F"/>
    <w:rsid w:val="004F0CB2"/>
    <w:rsid w:val="004F0CDC"/>
    <w:rsid w:val="004F0D7D"/>
    <w:rsid w:val="004F0EDA"/>
    <w:rsid w:val="004F0EEF"/>
    <w:rsid w:val="004F110C"/>
    <w:rsid w:val="004F11EB"/>
    <w:rsid w:val="004F1342"/>
    <w:rsid w:val="004F1366"/>
    <w:rsid w:val="004F137C"/>
    <w:rsid w:val="004F153D"/>
    <w:rsid w:val="004F1651"/>
    <w:rsid w:val="004F187E"/>
    <w:rsid w:val="004F18F3"/>
    <w:rsid w:val="004F1A03"/>
    <w:rsid w:val="004F1ACD"/>
    <w:rsid w:val="004F1CA9"/>
    <w:rsid w:val="004F1EE8"/>
    <w:rsid w:val="004F1FAC"/>
    <w:rsid w:val="004F2033"/>
    <w:rsid w:val="004F204B"/>
    <w:rsid w:val="004F2054"/>
    <w:rsid w:val="004F22D4"/>
    <w:rsid w:val="004F2360"/>
    <w:rsid w:val="004F23F9"/>
    <w:rsid w:val="004F2451"/>
    <w:rsid w:val="004F2472"/>
    <w:rsid w:val="004F2482"/>
    <w:rsid w:val="004F24F0"/>
    <w:rsid w:val="004F2623"/>
    <w:rsid w:val="004F2658"/>
    <w:rsid w:val="004F282F"/>
    <w:rsid w:val="004F28D7"/>
    <w:rsid w:val="004F2905"/>
    <w:rsid w:val="004F2A87"/>
    <w:rsid w:val="004F2B11"/>
    <w:rsid w:val="004F2B5B"/>
    <w:rsid w:val="004F2C81"/>
    <w:rsid w:val="004F2E01"/>
    <w:rsid w:val="004F2EAD"/>
    <w:rsid w:val="004F2FD3"/>
    <w:rsid w:val="004F306E"/>
    <w:rsid w:val="004F3152"/>
    <w:rsid w:val="004F3263"/>
    <w:rsid w:val="004F331D"/>
    <w:rsid w:val="004F3418"/>
    <w:rsid w:val="004F358C"/>
    <w:rsid w:val="004F3639"/>
    <w:rsid w:val="004F36C6"/>
    <w:rsid w:val="004F36D8"/>
    <w:rsid w:val="004F36F3"/>
    <w:rsid w:val="004F3785"/>
    <w:rsid w:val="004F37FC"/>
    <w:rsid w:val="004F3861"/>
    <w:rsid w:val="004F3929"/>
    <w:rsid w:val="004F3A44"/>
    <w:rsid w:val="004F3AEE"/>
    <w:rsid w:val="004F3B37"/>
    <w:rsid w:val="004F3BAA"/>
    <w:rsid w:val="004F3CAB"/>
    <w:rsid w:val="004F3CB6"/>
    <w:rsid w:val="004F3D14"/>
    <w:rsid w:val="004F3E10"/>
    <w:rsid w:val="004F3E6F"/>
    <w:rsid w:val="004F3E83"/>
    <w:rsid w:val="004F3F11"/>
    <w:rsid w:val="004F40DD"/>
    <w:rsid w:val="004F417F"/>
    <w:rsid w:val="004F41A8"/>
    <w:rsid w:val="004F41D5"/>
    <w:rsid w:val="004F4209"/>
    <w:rsid w:val="004F42BD"/>
    <w:rsid w:val="004F4361"/>
    <w:rsid w:val="004F436A"/>
    <w:rsid w:val="004F439C"/>
    <w:rsid w:val="004F43ED"/>
    <w:rsid w:val="004F4457"/>
    <w:rsid w:val="004F4588"/>
    <w:rsid w:val="004F45F6"/>
    <w:rsid w:val="004F4606"/>
    <w:rsid w:val="004F460F"/>
    <w:rsid w:val="004F4632"/>
    <w:rsid w:val="004F4660"/>
    <w:rsid w:val="004F4852"/>
    <w:rsid w:val="004F48E8"/>
    <w:rsid w:val="004F4A14"/>
    <w:rsid w:val="004F4C45"/>
    <w:rsid w:val="004F4D10"/>
    <w:rsid w:val="004F4DE2"/>
    <w:rsid w:val="004F4EB1"/>
    <w:rsid w:val="004F4F3A"/>
    <w:rsid w:val="004F5025"/>
    <w:rsid w:val="004F5048"/>
    <w:rsid w:val="004F505B"/>
    <w:rsid w:val="004F509C"/>
    <w:rsid w:val="004F50DF"/>
    <w:rsid w:val="004F50EF"/>
    <w:rsid w:val="004F50FD"/>
    <w:rsid w:val="004F518A"/>
    <w:rsid w:val="004F5331"/>
    <w:rsid w:val="004F54BF"/>
    <w:rsid w:val="004F54FE"/>
    <w:rsid w:val="004F56AC"/>
    <w:rsid w:val="004F56FA"/>
    <w:rsid w:val="004F578F"/>
    <w:rsid w:val="004F5790"/>
    <w:rsid w:val="004F57F5"/>
    <w:rsid w:val="004F58BC"/>
    <w:rsid w:val="004F58E2"/>
    <w:rsid w:val="004F5916"/>
    <w:rsid w:val="004F5A3A"/>
    <w:rsid w:val="004F5AA5"/>
    <w:rsid w:val="004F5B36"/>
    <w:rsid w:val="004F5C3D"/>
    <w:rsid w:val="004F5CCA"/>
    <w:rsid w:val="004F5D02"/>
    <w:rsid w:val="004F5D22"/>
    <w:rsid w:val="004F5D2A"/>
    <w:rsid w:val="004F5D40"/>
    <w:rsid w:val="004F5D94"/>
    <w:rsid w:val="004F5EC7"/>
    <w:rsid w:val="004F5EF8"/>
    <w:rsid w:val="004F601E"/>
    <w:rsid w:val="004F6054"/>
    <w:rsid w:val="004F62F4"/>
    <w:rsid w:val="004F631D"/>
    <w:rsid w:val="004F63C2"/>
    <w:rsid w:val="004F63CC"/>
    <w:rsid w:val="004F6400"/>
    <w:rsid w:val="004F6468"/>
    <w:rsid w:val="004F6492"/>
    <w:rsid w:val="004F65E2"/>
    <w:rsid w:val="004F6893"/>
    <w:rsid w:val="004F68A5"/>
    <w:rsid w:val="004F6928"/>
    <w:rsid w:val="004F6936"/>
    <w:rsid w:val="004F6983"/>
    <w:rsid w:val="004F69AC"/>
    <w:rsid w:val="004F69F8"/>
    <w:rsid w:val="004F6ADA"/>
    <w:rsid w:val="004F6E2F"/>
    <w:rsid w:val="004F6E5E"/>
    <w:rsid w:val="004F6F4C"/>
    <w:rsid w:val="004F6F9D"/>
    <w:rsid w:val="004F703C"/>
    <w:rsid w:val="004F7048"/>
    <w:rsid w:val="004F726B"/>
    <w:rsid w:val="004F728D"/>
    <w:rsid w:val="004F7409"/>
    <w:rsid w:val="004F749B"/>
    <w:rsid w:val="004F74CC"/>
    <w:rsid w:val="004F7512"/>
    <w:rsid w:val="004F7693"/>
    <w:rsid w:val="004F76DF"/>
    <w:rsid w:val="004F788F"/>
    <w:rsid w:val="004F78B5"/>
    <w:rsid w:val="004F794E"/>
    <w:rsid w:val="004F7A92"/>
    <w:rsid w:val="004F7AD7"/>
    <w:rsid w:val="004F7AEE"/>
    <w:rsid w:val="004F7DA9"/>
    <w:rsid w:val="004F7EA3"/>
    <w:rsid w:val="004F7EF3"/>
    <w:rsid w:val="0050000A"/>
    <w:rsid w:val="0050001D"/>
    <w:rsid w:val="00500175"/>
    <w:rsid w:val="0050022D"/>
    <w:rsid w:val="00500333"/>
    <w:rsid w:val="00500373"/>
    <w:rsid w:val="005004DB"/>
    <w:rsid w:val="005004DE"/>
    <w:rsid w:val="005004F7"/>
    <w:rsid w:val="00500573"/>
    <w:rsid w:val="00500634"/>
    <w:rsid w:val="00500659"/>
    <w:rsid w:val="00500802"/>
    <w:rsid w:val="00500817"/>
    <w:rsid w:val="00500837"/>
    <w:rsid w:val="00500926"/>
    <w:rsid w:val="00500AA0"/>
    <w:rsid w:val="00500ADC"/>
    <w:rsid w:val="00500B10"/>
    <w:rsid w:val="00500D20"/>
    <w:rsid w:val="00500D59"/>
    <w:rsid w:val="00500D5F"/>
    <w:rsid w:val="00500DEB"/>
    <w:rsid w:val="00500E0C"/>
    <w:rsid w:val="00500E4B"/>
    <w:rsid w:val="00500E53"/>
    <w:rsid w:val="00500E74"/>
    <w:rsid w:val="00500F1A"/>
    <w:rsid w:val="00501025"/>
    <w:rsid w:val="00501076"/>
    <w:rsid w:val="00501095"/>
    <w:rsid w:val="0050123F"/>
    <w:rsid w:val="005012A0"/>
    <w:rsid w:val="00501351"/>
    <w:rsid w:val="00501378"/>
    <w:rsid w:val="00501483"/>
    <w:rsid w:val="00501500"/>
    <w:rsid w:val="005015C6"/>
    <w:rsid w:val="0050162C"/>
    <w:rsid w:val="0050167A"/>
    <w:rsid w:val="00501776"/>
    <w:rsid w:val="0050177F"/>
    <w:rsid w:val="00501795"/>
    <w:rsid w:val="00501824"/>
    <w:rsid w:val="00501827"/>
    <w:rsid w:val="0050183A"/>
    <w:rsid w:val="005018B3"/>
    <w:rsid w:val="005018C3"/>
    <w:rsid w:val="00501933"/>
    <w:rsid w:val="005019E1"/>
    <w:rsid w:val="00501A69"/>
    <w:rsid w:val="00501A72"/>
    <w:rsid w:val="00501AC4"/>
    <w:rsid w:val="00501C5C"/>
    <w:rsid w:val="00501C72"/>
    <w:rsid w:val="00501D36"/>
    <w:rsid w:val="00501E7D"/>
    <w:rsid w:val="00501ED0"/>
    <w:rsid w:val="00501F55"/>
    <w:rsid w:val="00501F58"/>
    <w:rsid w:val="00501FB9"/>
    <w:rsid w:val="00501FD1"/>
    <w:rsid w:val="00501FEE"/>
    <w:rsid w:val="005020FE"/>
    <w:rsid w:val="005021B5"/>
    <w:rsid w:val="0050227A"/>
    <w:rsid w:val="005022F4"/>
    <w:rsid w:val="00502341"/>
    <w:rsid w:val="0050248D"/>
    <w:rsid w:val="00502541"/>
    <w:rsid w:val="00502568"/>
    <w:rsid w:val="00502612"/>
    <w:rsid w:val="00502866"/>
    <w:rsid w:val="00502BA9"/>
    <w:rsid w:val="00502BFF"/>
    <w:rsid w:val="00502C3D"/>
    <w:rsid w:val="00502C7B"/>
    <w:rsid w:val="00502D37"/>
    <w:rsid w:val="00502E02"/>
    <w:rsid w:val="00502F9E"/>
    <w:rsid w:val="00503035"/>
    <w:rsid w:val="00503059"/>
    <w:rsid w:val="005032A4"/>
    <w:rsid w:val="005032B7"/>
    <w:rsid w:val="00503359"/>
    <w:rsid w:val="0050344A"/>
    <w:rsid w:val="00503461"/>
    <w:rsid w:val="005034AD"/>
    <w:rsid w:val="005034B9"/>
    <w:rsid w:val="005035B6"/>
    <w:rsid w:val="0050364C"/>
    <w:rsid w:val="0050365D"/>
    <w:rsid w:val="00503678"/>
    <w:rsid w:val="00503716"/>
    <w:rsid w:val="005037B5"/>
    <w:rsid w:val="005039F4"/>
    <w:rsid w:val="00503C81"/>
    <w:rsid w:val="00503CDE"/>
    <w:rsid w:val="00503D09"/>
    <w:rsid w:val="00503D78"/>
    <w:rsid w:val="00503D99"/>
    <w:rsid w:val="00503E0F"/>
    <w:rsid w:val="00503E22"/>
    <w:rsid w:val="00503E96"/>
    <w:rsid w:val="00503F21"/>
    <w:rsid w:val="00504140"/>
    <w:rsid w:val="00504199"/>
    <w:rsid w:val="005042B0"/>
    <w:rsid w:val="005042BF"/>
    <w:rsid w:val="005043B4"/>
    <w:rsid w:val="0050443C"/>
    <w:rsid w:val="0050451D"/>
    <w:rsid w:val="005045C0"/>
    <w:rsid w:val="005045D9"/>
    <w:rsid w:val="00504687"/>
    <w:rsid w:val="00504821"/>
    <w:rsid w:val="00504935"/>
    <w:rsid w:val="005049D1"/>
    <w:rsid w:val="00504B42"/>
    <w:rsid w:val="00504B7C"/>
    <w:rsid w:val="00504B81"/>
    <w:rsid w:val="00504BD8"/>
    <w:rsid w:val="00504CB7"/>
    <w:rsid w:val="00504D19"/>
    <w:rsid w:val="00504D91"/>
    <w:rsid w:val="00504E11"/>
    <w:rsid w:val="00504F82"/>
    <w:rsid w:val="00504F8D"/>
    <w:rsid w:val="00505025"/>
    <w:rsid w:val="0050519E"/>
    <w:rsid w:val="0050520F"/>
    <w:rsid w:val="00505221"/>
    <w:rsid w:val="00505227"/>
    <w:rsid w:val="005052F7"/>
    <w:rsid w:val="0050531B"/>
    <w:rsid w:val="00505369"/>
    <w:rsid w:val="00505667"/>
    <w:rsid w:val="0050571B"/>
    <w:rsid w:val="005057C0"/>
    <w:rsid w:val="00505976"/>
    <w:rsid w:val="005059B0"/>
    <w:rsid w:val="00505B73"/>
    <w:rsid w:val="00505FC0"/>
    <w:rsid w:val="00505FC6"/>
    <w:rsid w:val="005060DB"/>
    <w:rsid w:val="0050611E"/>
    <w:rsid w:val="0050624C"/>
    <w:rsid w:val="00506502"/>
    <w:rsid w:val="005065C4"/>
    <w:rsid w:val="00506620"/>
    <w:rsid w:val="00506781"/>
    <w:rsid w:val="00506834"/>
    <w:rsid w:val="00506888"/>
    <w:rsid w:val="005068F5"/>
    <w:rsid w:val="0050696F"/>
    <w:rsid w:val="00506CE0"/>
    <w:rsid w:val="00506DAE"/>
    <w:rsid w:val="00506DB7"/>
    <w:rsid w:val="00506DC6"/>
    <w:rsid w:val="00506DF8"/>
    <w:rsid w:val="00506E9D"/>
    <w:rsid w:val="005071D3"/>
    <w:rsid w:val="0050724D"/>
    <w:rsid w:val="0050728B"/>
    <w:rsid w:val="005072DE"/>
    <w:rsid w:val="00507330"/>
    <w:rsid w:val="005073C1"/>
    <w:rsid w:val="0050747C"/>
    <w:rsid w:val="005074D5"/>
    <w:rsid w:val="00507614"/>
    <w:rsid w:val="00507703"/>
    <w:rsid w:val="0050780B"/>
    <w:rsid w:val="0050784A"/>
    <w:rsid w:val="00507A95"/>
    <w:rsid w:val="00507B35"/>
    <w:rsid w:val="00507BCE"/>
    <w:rsid w:val="00507BEA"/>
    <w:rsid w:val="00507C6C"/>
    <w:rsid w:val="00507D93"/>
    <w:rsid w:val="00507FA5"/>
    <w:rsid w:val="00507FBF"/>
    <w:rsid w:val="00510083"/>
    <w:rsid w:val="00510143"/>
    <w:rsid w:val="005102E1"/>
    <w:rsid w:val="005105CC"/>
    <w:rsid w:val="005106CF"/>
    <w:rsid w:val="0051078E"/>
    <w:rsid w:val="0051098D"/>
    <w:rsid w:val="005109AE"/>
    <w:rsid w:val="00510AF6"/>
    <w:rsid w:val="00510BC2"/>
    <w:rsid w:val="00510C2F"/>
    <w:rsid w:val="00510CDE"/>
    <w:rsid w:val="00510D0A"/>
    <w:rsid w:val="00510DD8"/>
    <w:rsid w:val="00510EDF"/>
    <w:rsid w:val="00510F67"/>
    <w:rsid w:val="00511011"/>
    <w:rsid w:val="0051104A"/>
    <w:rsid w:val="00511074"/>
    <w:rsid w:val="005114DC"/>
    <w:rsid w:val="00511565"/>
    <w:rsid w:val="00511682"/>
    <w:rsid w:val="00511690"/>
    <w:rsid w:val="00511692"/>
    <w:rsid w:val="005117C6"/>
    <w:rsid w:val="005117C8"/>
    <w:rsid w:val="00511A86"/>
    <w:rsid w:val="00511D35"/>
    <w:rsid w:val="00511DBE"/>
    <w:rsid w:val="00511FE6"/>
    <w:rsid w:val="0051224E"/>
    <w:rsid w:val="0051229D"/>
    <w:rsid w:val="005124D4"/>
    <w:rsid w:val="00512859"/>
    <w:rsid w:val="005128CF"/>
    <w:rsid w:val="00512910"/>
    <w:rsid w:val="00512A5B"/>
    <w:rsid w:val="00512AFB"/>
    <w:rsid w:val="00512B54"/>
    <w:rsid w:val="00512BE8"/>
    <w:rsid w:val="00512C12"/>
    <w:rsid w:val="00512DA4"/>
    <w:rsid w:val="00512E3F"/>
    <w:rsid w:val="00512E50"/>
    <w:rsid w:val="00512E9F"/>
    <w:rsid w:val="00512EBD"/>
    <w:rsid w:val="005130B4"/>
    <w:rsid w:val="0051315C"/>
    <w:rsid w:val="00513171"/>
    <w:rsid w:val="005131C1"/>
    <w:rsid w:val="005131C4"/>
    <w:rsid w:val="005132AD"/>
    <w:rsid w:val="005132C4"/>
    <w:rsid w:val="0051330E"/>
    <w:rsid w:val="00513454"/>
    <w:rsid w:val="005134A6"/>
    <w:rsid w:val="005137F2"/>
    <w:rsid w:val="005138CA"/>
    <w:rsid w:val="0051397D"/>
    <w:rsid w:val="005139FF"/>
    <w:rsid w:val="00513A08"/>
    <w:rsid w:val="00513A2B"/>
    <w:rsid w:val="00513B15"/>
    <w:rsid w:val="00513B1D"/>
    <w:rsid w:val="00513B8C"/>
    <w:rsid w:val="00513BD7"/>
    <w:rsid w:val="00513C33"/>
    <w:rsid w:val="00513CEE"/>
    <w:rsid w:val="00513D54"/>
    <w:rsid w:val="00513E4D"/>
    <w:rsid w:val="00513EC6"/>
    <w:rsid w:val="00513EE8"/>
    <w:rsid w:val="00514018"/>
    <w:rsid w:val="0051409F"/>
    <w:rsid w:val="00514190"/>
    <w:rsid w:val="0051436E"/>
    <w:rsid w:val="005143AF"/>
    <w:rsid w:val="005144EF"/>
    <w:rsid w:val="0051464C"/>
    <w:rsid w:val="00514821"/>
    <w:rsid w:val="00514A2F"/>
    <w:rsid w:val="00514A79"/>
    <w:rsid w:val="00514AD2"/>
    <w:rsid w:val="00514B46"/>
    <w:rsid w:val="00514BA6"/>
    <w:rsid w:val="00514CFA"/>
    <w:rsid w:val="00514DA8"/>
    <w:rsid w:val="00514F86"/>
    <w:rsid w:val="00514FFB"/>
    <w:rsid w:val="00515011"/>
    <w:rsid w:val="0051501C"/>
    <w:rsid w:val="0051509D"/>
    <w:rsid w:val="005150B9"/>
    <w:rsid w:val="0051515F"/>
    <w:rsid w:val="00515225"/>
    <w:rsid w:val="005152A4"/>
    <w:rsid w:val="005152B0"/>
    <w:rsid w:val="00515357"/>
    <w:rsid w:val="0051550C"/>
    <w:rsid w:val="00515565"/>
    <w:rsid w:val="00515574"/>
    <w:rsid w:val="0051557E"/>
    <w:rsid w:val="005155DA"/>
    <w:rsid w:val="00515713"/>
    <w:rsid w:val="00515830"/>
    <w:rsid w:val="00515A19"/>
    <w:rsid w:val="00515BFC"/>
    <w:rsid w:val="00515E60"/>
    <w:rsid w:val="00515FF7"/>
    <w:rsid w:val="00516264"/>
    <w:rsid w:val="00516277"/>
    <w:rsid w:val="0051627E"/>
    <w:rsid w:val="0051639D"/>
    <w:rsid w:val="005164AC"/>
    <w:rsid w:val="00516521"/>
    <w:rsid w:val="00516581"/>
    <w:rsid w:val="005168D0"/>
    <w:rsid w:val="00516946"/>
    <w:rsid w:val="00516D31"/>
    <w:rsid w:val="00516D39"/>
    <w:rsid w:val="00516FF2"/>
    <w:rsid w:val="005170A2"/>
    <w:rsid w:val="00517136"/>
    <w:rsid w:val="00517181"/>
    <w:rsid w:val="00517191"/>
    <w:rsid w:val="005171DF"/>
    <w:rsid w:val="0051721C"/>
    <w:rsid w:val="0051735D"/>
    <w:rsid w:val="0051738A"/>
    <w:rsid w:val="00517447"/>
    <w:rsid w:val="005174BE"/>
    <w:rsid w:val="005174C2"/>
    <w:rsid w:val="0051764F"/>
    <w:rsid w:val="005176C8"/>
    <w:rsid w:val="005176DF"/>
    <w:rsid w:val="0051778C"/>
    <w:rsid w:val="005178DB"/>
    <w:rsid w:val="005178E8"/>
    <w:rsid w:val="0051798C"/>
    <w:rsid w:val="00517AAF"/>
    <w:rsid w:val="00517C1A"/>
    <w:rsid w:val="00517CB6"/>
    <w:rsid w:val="00517CE0"/>
    <w:rsid w:val="00517DF8"/>
    <w:rsid w:val="00517F63"/>
    <w:rsid w:val="00517FA8"/>
    <w:rsid w:val="00517FB1"/>
    <w:rsid w:val="00520059"/>
    <w:rsid w:val="0052006F"/>
    <w:rsid w:val="0052009F"/>
    <w:rsid w:val="005200C9"/>
    <w:rsid w:val="0052011B"/>
    <w:rsid w:val="00520394"/>
    <w:rsid w:val="005206B3"/>
    <w:rsid w:val="0052079A"/>
    <w:rsid w:val="005207F6"/>
    <w:rsid w:val="0052096A"/>
    <w:rsid w:val="00520975"/>
    <w:rsid w:val="005209AD"/>
    <w:rsid w:val="00520A41"/>
    <w:rsid w:val="00520A50"/>
    <w:rsid w:val="00520B3C"/>
    <w:rsid w:val="00520B43"/>
    <w:rsid w:val="00520E58"/>
    <w:rsid w:val="00520E93"/>
    <w:rsid w:val="00520EA2"/>
    <w:rsid w:val="00521073"/>
    <w:rsid w:val="00521090"/>
    <w:rsid w:val="00521114"/>
    <w:rsid w:val="00521437"/>
    <w:rsid w:val="00521444"/>
    <w:rsid w:val="00521450"/>
    <w:rsid w:val="005214BD"/>
    <w:rsid w:val="005215D1"/>
    <w:rsid w:val="0052164E"/>
    <w:rsid w:val="00521687"/>
    <w:rsid w:val="0052178D"/>
    <w:rsid w:val="00521C14"/>
    <w:rsid w:val="00521CDC"/>
    <w:rsid w:val="00521D81"/>
    <w:rsid w:val="00521FB5"/>
    <w:rsid w:val="00521FDF"/>
    <w:rsid w:val="0052203C"/>
    <w:rsid w:val="00522073"/>
    <w:rsid w:val="00522154"/>
    <w:rsid w:val="005222E3"/>
    <w:rsid w:val="005223C5"/>
    <w:rsid w:val="00522494"/>
    <w:rsid w:val="00522522"/>
    <w:rsid w:val="005227D8"/>
    <w:rsid w:val="005227E6"/>
    <w:rsid w:val="00522810"/>
    <w:rsid w:val="0052283E"/>
    <w:rsid w:val="00522974"/>
    <w:rsid w:val="00522A62"/>
    <w:rsid w:val="00522B74"/>
    <w:rsid w:val="00522C47"/>
    <w:rsid w:val="00522D65"/>
    <w:rsid w:val="00522E83"/>
    <w:rsid w:val="00522F98"/>
    <w:rsid w:val="00523099"/>
    <w:rsid w:val="005231CD"/>
    <w:rsid w:val="0052328F"/>
    <w:rsid w:val="005232A8"/>
    <w:rsid w:val="00523369"/>
    <w:rsid w:val="00523372"/>
    <w:rsid w:val="005235CB"/>
    <w:rsid w:val="00523649"/>
    <w:rsid w:val="005236C6"/>
    <w:rsid w:val="00523724"/>
    <w:rsid w:val="00523920"/>
    <w:rsid w:val="00523947"/>
    <w:rsid w:val="00523AEA"/>
    <w:rsid w:val="00523BEB"/>
    <w:rsid w:val="00523C3C"/>
    <w:rsid w:val="00523CC1"/>
    <w:rsid w:val="00523E9D"/>
    <w:rsid w:val="00523EDD"/>
    <w:rsid w:val="00523F38"/>
    <w:rsid w:val="00523FE7"/>
    <w:rsid w:val="0052407F"/>
    <w:rsid w:val="005240BE"/>
    <w:rsid w:val="005240C3"/>
    <w:rsid w:val="005241D9"/>
    <w:rsid w:val="00524322"/>
    <w:rsid w:val="005243EF"/>
    <w:rsid w:val="00524510"/>
    <w:rsid w:val="005247BC"/>
    <w:rsid w:val="00524905"/>
    <w:rsid w:val="00524913"/>
    <w:rsid w:val="00524955"/>
    <w:rsid w:val="005249CE"/>
    <w:rsid w:val="00524AD9"/>
    <w:rsid w:val="00524BC3"/>
    <w:rsid w:val="00524D32"/>
    <w:rsid w:val="00524D40"/>
    <w:rsid w:val="00524D45"/>
    <w:rsid w:val="00524DF6"/>
    <w:rsid w:val="00524DFA"/>
    <w:rsid w:val="00524E22"/>
    <w:rsid w:val="00524F26"/>
    <w:rsid w:val="00524FC9"/>
    <w:rsid w:val="00524FDE"/>
    <w:rsid w:val="00525062"/>
    <w:rsid w:val="0052507B"/>
    <w:rsid w:val="0052512A"/>
    <w:rsid w:val="0052514A"/>
    <w:rsid w:val="0052523B"/>
    <w:rsid w:val="005252C8"/>
    <w:rsid w:val="00525590"/>
    <w:rsid w:val="0052559E"/>
    <w:rsid w:val="0052562A"/>
    <w:rsid w:val="00525650"/>
    <w:rsid w:val="00525732"/>
    <w:rsid w:val="0052579D"/>
    <w:rsid w:val="005257A7"/>
    <w:rsid w:val="005257AE"/>
    <w:rsid w:val="005257CB"/>
    <w:rsid w:val="0052585E"/>
    <w:rsid w:val="00525998"/>
    <w:rsid w:val="00525B7B"/>
    <w:rsid w:val="00525B7F"/>
    <w:rsid w:val="00525B8F"/>
    <w:rsid w:val="00525C38"/>
    <w:rsid w:val="00525C39"/>
    <w:rsid w:val="00525CA7"/>
    <w:rsid w:val="00525D57"/>
    <w:rsid w:val="00525DD7"/>
    <w:rsid w:val="00525E01"/>
    <w:rsid w:val="0052607C"/>
    <w:rsid w:val="00526241"/>
    <w:rsid w:val="00526353"/>
    <w:rsid w:val="00526431"/>
    <w:rsid w:val="0052646D"/>
    <w:rsid w:val="005266E0"/>
    <w:rsid w:val="00526720"/>
    <w:rsid w:val="0052677A"/>
    <w:rsid w:val="005267B0"/>
    <w:rsid w:val="00526840"/>
    <w:rsid w:val="00526910"/>
    <w:rsid w:val="005269CE"/>
    <w:rsid w:val="00526DC7"/>
    <w:rsid w:val="00526DD2"/>
    <w:rsid w:val="00526E06"/>
    <w:rsid w:val="00526E0C"/>
    <w:rsid w:val="00526EF7"/>
    <w:rsid w:val="00527028"/>
    <w:rsid w:val="005271A6"/>
    <w:rsid w:val="0052726F"/>
    <w:rsid w:val="00527318"/>
    <w:rsid w:val="0052735F"/>
    <w:rsid w:val="005273BF"/>
    <w:rsid w:val="005273E4"/>
    <w:rsid w:val="005273F5"/>
    <w:rsid w:val="005274D3"/>
    <w:rsid w:val="0052761A"/>
    <w:rsid w:val="00527803"/>
    <w:rsid w:val="00527844"/>
    <w:rsid w:val="005278FC"/>
    <w:rsid w:val="005279CD"/>
    <w:rsid w:val="00527B2B"/>
    <w:rsid w:val="00527B59"/>
    <w:rsid w:val="00527BA9"/>
    <w:rsid w:val="00527C6C"/>
    <w:rsid w:val="00527E54"/>
    <w:rsid w:val="00527EB7"/>
    <w:rsid w:val="00527EFA"/>
    <w:rsid w:val="00527F8D"/>
    <w:rsid w:val="00527FDB"/>
    <w:rsid w:val="0053000B"/>
    <w:rsid w:val="00530155"/>
    <w:rsid w:val="00530174"/>
    <w:rsid w:val="0053020C"/>
    <w:rsid w:val="00530329"/>
    <w:rsid w:val="00530398"/>
    <w:rsid w:val="00530456"/>
    <w:rsid w:val="005304B9"/>
    <w:rsid w:val="005304C2"/>
    <w:rsid w:val="0053060E"/>
    <w:rsid w:val="005306A1"/>
    <w:rsid w:val="0053081C"/>
    <w:rsid w:val="00530944"/>
    <w:rsid w:val="005309D6"/>
    <w:rsid w:val="005309DB"/>
    <w:rsid w:val="00530A67"/>
    <w:rsid w:val="00530C33"/>
    <w:rsid w:val="00530C42"/>
    <w:rsid w:val="00530C72"/>
    <w:rsid w:val="00530CD7"/>
    <w:rsid w:val="00530CD8"/>
    <w:rsid w:val="00530D3E"/>
    <w:rsid w:val="00530D6E"/>
    <w:rsid w:val="00530D7F"/>
    <w:rsid w:val="00530F70"/>
    <w:rsid w:val="00530F77"/>
    <w:rsid w:val="00530FD2"/>
    <w:rsid w:val="00530FE1"/>
    <w:rsid w:val="0053104E"/>
    <w:rsid w:val="005310A7"/>
    <w:rsid w:val="005310C7"/>
    <w:rsid w:val="00531239"/>
    <w:rsid w:val="00531262"/>
    <w:rsid w:val="00531270"/>
    <w:rsid w:val="005312C4"/>
    <w:rsid w:val="005312F1"/>
    <w:rsid w:val="00531523"/>
    <w:rsid w:val="00531584"/>
    <w:rsid w:val="005315F0"/>
    <w:rsid w:val="00531741"/>
    <w:rsid w:val="00531778"/>
    <w:rsid w:val="00531931"/>
    <w:rsid w:val="00531A14"/>
    <w:rsid w:val="00531A59"/>
    <w:rsid w:val="00531A89"/>
    <w:rsid w:val="00531B22"/>
    <w:rsid w:val="00531C6B"/>
    <w:rsid w:val="00531C7A"/>
    <w:rsid w:val="00531E26"/>
    <w:rsid w:val="00531E77"/>
    <w:rsid w:val="00531FA0"/>
    <w:rsid w:val="0053211C"/>
    <w:rsid w:val="00532144"/>
    <w:rsid w:val="005321E6"/>
    <w:rsid w:val="00532274"/>
    <w:rsid w:val="005322BA"/>
    <w:rsid w:val="005322D7"/>
    <w:rsid w:val="00532323"/>
    <w:rsid w:val="00532398"/>
    <w:rsid w:val="005323A5"/>
    <w:rsid w:val="00532582"/>
    <w:rsid w:val="00532674"/>
    <w:rsid w:val="005326B0"/>
    <w:rsid w:val="005327F1"/>
    <w:rsid w:val="005328FA"/>
    <w:rsid w:val="0053293D"/>
    <w:rsid w:val="00532B03"/>
    <w:rsid w:val="00532B29"/>
    <w:rsid w:val="00532B31"/>
    <w:rsid w:val="00532BC0"/>
    <w:rsid w:val="00532C48"/>
    <w:rsid w:val="00532C9C"/>
    <w:rsid w:val="00532D1F"/>
    <w:rsid w:val="00532D65"/>
    <w:rsid w:val="00532D98"/>
    <w:rsid w:val="00532E15"/>
    <w:rsid w:val="00532E73"/>
    <w:rsid w:val="00532EA8"/>
    <w:rsid w:val="00532EEC"/>
    <w:rsid w:val="00532EF7"/>
    <w:rsid w:val="00532F90"/>
    <w:rsid w:val="0053326F"/>
    <w:rsid w:val="00533528"/>
    <w:rsid w:val="005335DA"/>
    <w:rsid w:val="00533689"/>
    <w:rsid w:val="0053373E"/>
    <w:rsid w:val="0053377B"/>
    <w:rsid w:val="005337A4"/>
    <w:rsid w:val="005338B0"/>
    <w:rsid w:val="00533912"/>
    <w:rsid w:val="005339AF"/>
    <w:rsid w:val="00533A1A"/>
    <w:rsid w:val="00533B89"/>
    <w:rsid w:val="00533BA4"/>
    <w:rsid w:val="00533CA2"/>
    <w:rsid w:val="00533CEE"/>
    <w:rsid w:val="00533DF8"/>
    <w:rsid w:val="00533DFC"/>
    <w:rsid w:val="005340AF"/>
    <w:rsid w:val="0053415D"/>
    <w:rsid w:val="005342CB"/>
    <w:rsid w:val="00534404"/>
    <w:rsid w:val="00534477"/>
    <w:rsid w:val="00534953"/>
    <w:rsid w:val="00534A0A"/>
    <w:rsid w:val="00534A0F"/>
    <w:rsid w:val="00534C80"/>
    <w:rsid w:val="00534D2A"/>
    <w:rsid w:val="00534D89"/>
    <w:rsid w:val="00534EF0"/>
    <w:rsid w:val="00534F0E"/>
    <w:rsid w:val="0053516B"/>
    <w:rsid w:val="0053544E"/>
    <w:rsid w:val="00535503"/>
    <w:rsid w:val="00535585"/>
    <w:rsid w:val="00535654"/>
    <w:rsid w:val="0053565C"/>
    <w:rsid w:val="0053573E"/>
    <w:rsid w:val="00535849"/>
    <w:rsid w:val="005359F8"/>
    <w:rsid w:val="00535AC6"/>
    <w:rsid w:val="00535AF3"/>
    <w:rsid w:val="00535B64"/>
    <w:rsid w:val="00535BA3"/>
    <w:rsid w:val="00535C63"/>
    <w:rsid w:val="00535C6C"/>
    <w:rsid w:val="00535D09"/>
    <w:rsid w:val="00535D21"/>
    <w:rsid w:val="00535E35"/>
    <w:rsid w:val="005361DC"/>
    <w:rsid w:val="0053636C"/>
    <w:rsid w:val="00536475"/>
    <w:rsid w:val="0053661F"/>
    <w:rsid w:val="0053668A"/>
    <w:rsid w:val="005367D9"/>
    <w:rsid w:val="005369D1"/>
    <w:rsid w:val="005369E4"/>
    <w:rsid w:val="00536A59"/>
    <w:rsid w:val="00536AD5"/>
    <w:rsid w:val="00536B4F"/>
    <w:rsid w:val="00536B7F"/>
    <w:rsid w:val="00536BC6"/>
    <w:rsid w:val="00536C15"/>
    <w:rsid w:val="00536C78"/>
    <w:rsid w:val="00536C8D"/>
    <w:rsid w:val="00536CE9"/>
    <w:rsid w:val="00536CF0"/>
    <w:rsid w:val="00536D87"/>
    <w:rsid w:val="00536F8E"/>
    <w:rsid w:val="0053700F"/>
    <w:rsid w:val="00537050"/>
    <w:rsid w:val="005370AF"/>
    <w:rsid w:val="00537214"/>
    <w:rsid w:val="005373A4"/>
    <w:rsid w:val="00537599"/>
    <w:rsid w:val="0053759E"/>
    <w:rsid w:val="005375BE"/>
    <w:rsid w:val="005377A2"/>
    <w:rsid w:val="005377BB"/>
    <w:rsid w:val="005378AD"/>
    <w:rsid w:val="00537A30"/>
    <w:rsid w:val="00537B25"/>
    <w:rsid w:val="00537B63"/>
    <w:rsid w:val="00537C39"/>
    <w:rsid w:val="00537DBD"/>
    <w:rsid w:val="00537DF2"/>
    <w:rsid w:val="00537E54"/>
    <w:rsid w:val="00537EF9"/>
    <w:rsid w:val="00537F8B"/>
    <w:rsid w:val="00537FBE"/>
    <w:rsid w:val="00540021"/>
    <w:rsid w:val="00540056"/>
    <w:rsid w:val="00540083"/>
    <w:rsid w:val="005401B3"/>
    <w:rsid w:val="0054020B"/>
    <w:rsid w:val="00540265"/>
    <w:rsid w:val="00540293"/>
    <w:rsid w:val="00540309"/>
    <w:rsid w:val="00540334"/>
    <w:rsid w:val="00540345"/>
    <w:rsid w:val="0054041F"/>
    <w:rsid w:val="00540584"/>
    <w:rsid w:val="0054067B"/>
    <w:rsid w:val="005406D5"/>
    <w:rsid w:val="00540717"/>
    <w:rsid w:val="00540735"/>
    <w:rsid w:val="0054073A"/>
    <w:rsid w:val="005408A9"/>
    <w:rsid w:val="00540952"/>
    <w:rsid w:val="005409AB"/>
    <w:rsid w:val="005409EB"/>
    <w:rsid w:val="00540C0A"/>
    <w:rsid w:val="00540C0F"/>
    <w:rsid w:val="00540DE9"/>
    <w:rsid w:val="00540F29"/>
    <w:rsid w:val="00540F7A"/>
    <w:rsid w:val="00540FDA"/>
    <w:rsid w:val="00541120"/>
    <w:rsid w:val="005411AA"/>
    <w:rsid w:val="00541334"/>
    <w:rsid w:val="0054147C"/>
    <w:rsid w:val="00541486"/>
    <w:rsid w:val="00541495"/>
    <w:rsid w:val="00541517"/>
    <w:rsid w:val="005416FE"/>
    <w:rsid w:val="00541728"/>
    <w:rsid w:val="005419A0"/>
    <w:rsid w:val="00541AEF"/>
    <w:rsid w:val="00541C57"/>
    <w:rsid w:val="00541C6C"/>
    <w:rsid w:val="00541D21"/>
    <w:rsid w:val="00541DDF"/>
    <w:rsid w:val="00541E70"/>
    <w:rsid w:val="00541EDF"/>
    <w:rsid w:val="005423AB"/>
    <w:rsid w:val="005423B7"/>
    <w:rsid w:val="00542437"/>
    <w:rsid w:val="00542513"/>
    <w:rsid w:val="0054254F"/>
    <w:rsid w:val="005425FB"/>
    <w:rsid w:val="005426CB"/>
    <w:rsid w:val="00542871"/>
    <w:rsid w:val="00542912"/>
    <w:rsid w:val="00542A7C"/>
    <w:rsid w:val="00542C6A"/>
    <w:rsid w:val="00542CB2"/>
    <w:rsid w:val="00542E71"/>
    <w:rsid w:val="00542E8C"/>
    <w:rsid w:val="00542FF5"/>
    <w:rsid w:val="00543063"/>
    <w:rsid w:val="005430BF"/>
    <w:rsid w:val="0054310D"/>
    <w:rsid w:val="00543260"/>
    <w:rsid w:val="00543263"/>
    <w:rsid w:val="005433D3"/>
    <w:rsid w:val="00543427"/>
    <w:rsid w:val="005434D7"/>
    <w:rsid w:val="00543573"/>
    <w:rsid w:val="00543581"/>
    <w:rsid w:val="0054383B"/>
    <w:rsid w:val="0054385F"/>
    <w:rsid w:val="00543916"/>
    <w:rsid w:val="00543AB2"/>
    <w:rsid w:val="00543ACC"/>
    <w:rsid w:val="00543BB8"/>
    <w:rsid w:val="00543BF1"/>
    <w:rsid w:val="00543F14"/>
    <w:rsid w:val="00543FA2"/>
    <w:rsid w:val="00544610"/>
    <w:rsid w:val="0054475A"/>
    <w:rsid w:val="005447BE"/>
    <w:rsid w:val="005447FF"/>
    <w:rsid w:val="00544A59"/>
    <w:rsid w:val="00544D1F"/>
    <w:rsid w:val="00544EE4"/>
    <w:rsid w:val="00544F4A"/>
    <w:rsid w:val="00545008"/>
    <w:rsid w:val="00545014"/>
    <w:rsid w:val="00545074"/>
    <w:rsid w:val="005451FC"/>
    <w:rsid w:val="0054539C"/>
    <w:rsid w:val="00545463"/>
    <w:rsid w:val="005454AE"/>
    <w:rsid w:val="0054557D"/>
    <w:rsid w:val="00545698"/>
    <w:rsid w:val="00545762"/>
    <w:rsid w:val="005457E6"/>
    <w:rsid w:val="0054589E"/>
    <w:rsid w:val="00545A24"/>
    <w:rsid w:val="00545B33"/>
    <w:rsid w:val="00545B74"/>
    <w:rsid w:val="00545B92"/>
    <w:rsid w:val="00545BDC"/>
    <w:rsid w:val="00545BEA"/>
    <w:rsid w:val="00545C11"/>
    <w:rsid w:val="00545C62"/>
    <w:rsid w:val="00545DB8"/>
    <w:rsid w:val="00545E3F"/>
    <w:rsid w:val="00545EE8"/>
    <w:rsid w:val="00545F87"/>
    <w:rsid w:val="0054602C"/>
    <w:rsid w:val="00546080"/>
    <w:rsid w:val="005460DF"/>
    <w:rsid w:val="0054610A"/>
    <w:rsid w:val="00546202"/>
    <w:rsid w:val="00546312"/>
    <w:rsid w:val="0054641A"/>
    <w:rsid w:val="00546437"/>
    <w:rsid w:val="005464D0"/>
    <w:rsid w:val="005465AD"/>
    <w:rsid w:val="005465D7"/>
    <w:rsid w:val="005466BF"/>
    <w:rsid w:val="0054675A"/>
    <w:rsid w:val="005468A5"/>
    <w:rsid w:val="005468C7"/>
    <w:rsid w:val="005469A8"/>
    <w:rsid w:val="005469F5"/>
    <w:rsid w:val="00546A54"/>
    <w:rsid w:val="00546B2B"/>
    <w:rsid w:val="00546BC0"/>
    <w:rsid w:val="00546C63"/>
    <w:rsid w:val="00546CA5"/>
    <w:rsid w:val="00546CED"/>
    <w:rsid w:val="0054700F"/>
    <w:rsid w:val="005470EB"/>
    <w:rsid w:val="0054722D"/>
    <w:rsid w:val="005472BF"/>
    <w:rsid w:val="005472FA"/>
    <w:rsid w:val="0054736D"/>
    <w:rsid w:val="005473AD"/>
    <w:rsid w:val="005473C2"/>
    <w:rsid w:val="0054742A"/>
    <w:rsid w:val="00547431"/>
    <w:rsid w:val="00547570"/>
    <w:rsid w:val="0054757E"/>
    <w:rsid w:val="005475D6"/>
    <w:rsid w:val="00547637"/>
    <w:rsid w:val="005476BB"/>
    <w:rsid w:val="005477D5"/>
    <w:rsid w:val="005478B0"/>
    <w:rsid w:val="0054795C"/>
    <w:rsid w:val="005479C6"/>
    <w:rsid w:val="005479CD"/>
    <w:rsid w:val="00547A32"/>
    <w:rsid w:val="00547A8B"/>
    <w:rsid w:val="00547B3D"/>
    <w:rsid w:val="00547D8C"/>
    <w:rsid w:val="00547E51"/>
    <w:rsid w:val="00547E78"/>
    <w:rsid w:val="00547F97"/>
    <w:rsid w:val="00547FA0"/>
    <w:rsid w:val="00547FA3"/>
    <w:rsid w:val="00550085"/>
    <w:rsid w:val="005500EA"/>
    <w:rsid w:val="005502FB"/>
    <w:rsid w:val="0055042A"/>
    <w:rsid w:val="00550439"/>
    <w:rsid w:val="005504CD"/>
    <w:rsid w:val="0055060D"/>
    <w:rsid w:val="00550647"/>
    <w:rsid w:val="0055073C"/>
    <w:rsid w:val="00550890"/>
    <w:rsid w:val="00550A1E"/>
    <w:rsid w:val="00550A50"/>
    <w:rsid w:val="00550C5D"/>
    <w:rsid w:val="00550D0E"/>
    <w:rsid w:val="00550D92"/>
    <w:rsid w:val="00550DB7"/>
    <w:rsid w:val="00550FAF"/>
    <w:rsid w:val="00550FBF"/>
    <w:rsid w:val="00550FF7"/>
    <w:rsid w:val="0055102C"/>
    <w:rsid w:val="005510FB"/>
    <w:rsid w:val="005511EE"/>
    <w:rsid w:val="00551282"/>
    <w:rsid w:val="00551312"/>
    <w:rsid w:val="0055137F"/>
    <w:rsid w:val="00551577"/>
    <w:rsid w:val="00551733"/>
    <w:rsid w:val="00551760"/>
    <w:rsid w:val="005517D9"/>
    <w:rsid w:val="005517DD"/>
    <w:rsid w:val="00551976"/>
    <w:rsid w:val="00551A6A"/>
    <w:rsid w:val="00551B38"/>
    <w:rsid w:val="00551BF5"/>
    <w:rsid w:val="00551CAA"/>
    <w:rsid w:val="00551EFE"/>
    <w:rsid w:val="00551F90"/>
    <w:rsid w:val="00551FFF"/>
    <w:rsid w:val="00552009"/>
    <w:rsid w:val="0055226F"/>
    <w:rsid w:val="0055235C"/>
    <w:rsid w:val="005523B8"/>
    <w:rsid w:val="00552436"/>
    <w:rsid w:val="00552516"/>
    <w:rsid w:val="00552586"/>
    <w:rsid w:val="00552732"/>
    <w:rsid w:val="00552778"/>
    <w:rsid w:val="005527C1"/>
    <w:rsid w:val="005528E4"/>
    <w:rsid w:val="00552901"/>
    <w:rsid w:val="00552933"/>
    <w:rsid w:val="00552979"/>
    <w:rsid w:val="005529B4"/>
    <w:rsid w:val="00552A21"/>
    <w:rsid w:val="00552C19"/>
    <w:rsid w:val="00552DD5"/>
    <w:rsid w:val="00553224"/>
    <w:rsid w:val="00553438"/>
    <w:rsid w:val="00553450"/>
    <w:rsid w:val="005534E0"/>
    <w:rsid w:val="00553678"/>
    <w:rsid w:val="005537D3"/>
    <w:rsid w:val="00553814"/>
    <w:rsid w:val="00553962"/>
    <w:rsid w:val="005539E3"/>
    <w:rsid w:val="00553B97"/>
    <w:rsid w:val="00553BB7"/>
    <w:rsid w:val="00553D2F"/>
    <w:rsid w:val="00553D39"/>
    <w:rsid w:val="00553DB5"/>
    <w:rsid w:val="00553DCC"/>
    <w:rsid w:val="00553E83"/>
    <w:rsid w:val="00553F09"/>
    <w:rsid w:val="00553F7E"/>
    <w:rsid w:val="00553F85"/>
    <w:rsid w:val="00553FB6"/>
    <w:rsid w:val="0055400B"/>
    <w:rsid w:val="00554208"/>
    <w:rsid w:val="00554246"/>
    <w:rsid w:val="00554315"/>
    <w:rsid w:val="00554542"/>
    <w:rsid w:val="00554591"/>
    <w:rsid w:val="00554709"/>
    <w:rsid w:val="00554856"/>
    <w:rsid w:val="00554875"/>
    <w:rsid w:val="0055488D"/>
    <w:rsid w:val="005548E9"/>
    <w:rsid w:val="00554987"/>
    <w:rsid w:val="005549E8"/>
    <w:rsid w:val="00554A17"/>
    <w:rsid w:val="00554A4A"/>
    <w:rsid w:val="00554A9A"/>
    <w:rsid w:val="00554B02"/>
    <w:rsid w:val="00554B94"/>
    <w:rsid w:val="00554BAE"/>
    <w:rsid w:val="00554BF0"/>
    <w:rsid w:val="00554DDB"/>
    <w:rsid w:val="00554E5B"/>
    <w:rsid w:val="00554EBE"/>
    <w:rsid w:val="00554F8F"/>
    <w:rsid w:val="00555052"/>
    <w:rsid w:val="005550C2"/>
    <w:rsid w:val="0055511C"/>
    <w:rsid w:val="00555120"/>
    <w:rsid w:val="00555135"/>
    <w:rsid w:val="00555168"/>
    <w:rsid w:val="0055519E"/>
    <w:rsid w:val="00555340"/>
    <w:rsid w:val="005553CA"/>
    <w:rsid w:val="005554D0"/>
    <w:rsid w:val="0055557E"/>
    <w:rsid w:val="00555660"/>
    <w:rsid w:val="00555677"/>
    <w:rsid w:val="005556E0"/>
    <w:rsid w:val="005559DD"/>
    <w:rsid w:val="00555B1B"/>
    <w:rsid w:val="00555D56"/>
    <w:rsid w:val="00555D98"/>
    <w:rsid w:val="00555DA2"/>
    <w:rsid w:val="00555F55"/>
    <w:rsid w:val="005561DA"/>
    <w:rsid w:val="0055620F"/>
    <w:rsid w:val="00556312"/>
    <w:rsid w:val="0055650C"/>
    <w:rsid w:val="00556584"/>
    <w:rsid w:val="005565A9"/>
    <w:rsid w:val="005565E2"/>
    <w:rsid w:val="00556642"/>
    <w:rsid w:val="00556648"/>
    <w:rsid w:val="0055675F"/>
    <w:rsid w:val="00556768"/>
    <w:rsid w:val="0055681A"/>
    <w:rsid w:val="00556969"/>
    <w:rsid w:val="0055698E"/>
    <w:rsid w:val="005569C4"/>
    <w:rsid w:val="00556A7F"/>
    <w:rsid w:val="00556B1B"/>
    <w:rsid w:val="00556BDD"/>
    <w:rsid w:val="00556C6A"/>
    <w:rsid w:val="00556CAE"/>
    <w:rsid w:val="00556D86"/>
    <w:rsid w:val="00556DE7"/>
    <w:rsid w:val="00556E2A"/>
    <w:rsid w:val="00556E3E"/>
    <w:rsid w:val="00556E9C"/>
    <w:rsid w:val="0055700A"/>
    <w:rsid w:val="005570FB"/>
    <w:rsid w:val="00557386"/>
    <w:rsid w:val="005574D9"/>
    <w:rsid w:val="00557524"/>
    <w:rsid w:val="00557574"/>
    <w:rsid w:val="0055776F"/>
    <w:rsid w:val="005577DD"/>
    <w:rsid w:val="0055797F"/>
    <w:rsid w:val="005579EB"/>
    <w:rsid w:val="00557A6B"/>
    <w:rsid w:val="00557A6D"/>
    <w:rsid w:val="00557AB3"/>
    <w:rsid w:val="00557C0A"/>
    <w:rsid w:val="00557DC2"/>
    <w:rsid w:val="00557DD1"/>
    <w:rsid w:val="00557E47"/>
    <w:rsid w:val="00557E8F"/>
    <w:rsid w:val="00557ECC"/>
    <w:rsid w:val="00557F18"/>
    <w:rsid w:val="00560046"/>
    <w:rsid w:val="0056012A"/>
    <w:rsid w:val="00560178"/>
    <w:rsid w:val="005601AE"/>
    <w:rsid w:val="005602C1"/>
    <w:rsid w:val="005602C6"/>
    <w:rsid w:val="00560346"/>
    <w:rsid w:val="00560363"/>
    <w:rsid w:val="0056050D"/>
    <w:rsid w:val="005605A8"/>
    <w:rsid w:val="005605C7"/>
    <w:rsid w:val="00560696"/>
    <w:rsid w:val="005606B7"/>
    <w:rsid w:val="005606D7"/>
    <w:rsid w:val="00560745"/>
    <w:rsid w:val="005607F9"/>
    <w:rsid w:val="00560800"/>
    <w:rsid w:val="00560881"/>
    <w:rsid w:val="005609C1"/>
    <w:rsid w:val="00560B29"/>
    <w:rsid w:val="00560B3A"/>
    <w:rsid w:val="00560CCB"/>
    <w:rsid w:val="00560CEB"/>
    <w:rsid w:val="00560D35"/>
    <w:rsid w:val="00560EBC"/>
    <w:rsid w:val="00560ECE"/>
    <w:rsid w:val="00560F39"/>
    <w:rsid w:val="00560FF1"/>
    <w:rsid w:val="00561095"/>
    <w:rsid w:val="00561109"/>
    <w:rsid w:val="0056118A"/>
    <w:rsid w:val="005611F3"/>
    <w:rsid w:val="0056123F"/>
    <w:rsid w:val="0056130A"/>
    <w:rsid w:val="00561314"/>
    <w:rsid w:val="0056133E"/>
    <w:rsid w:val="0056148D"/>
    <w:rsid w:val="005615D2"/>
    <w:rsid w:val="00561789"/>
    <w:rsid w:val="00561790"/>
    <w:rsid w:val="005617CB"/>
    <w:rsid w:val="00561953"/>
    <w:rsid w:val="00561AA0"/>
    <w:rsid w:val="00561B1E"/>
    <w:rsid w:val="00561CD2"/>
    <w:rsid w:val="00561D00"/>
    <w:rsid w:val="00561D48"/>
    <w:rsid w:val="00561D95"/>
    <w:rsid w:val="00561E63"/>
    <w:rsid w:val="00561EAE"/>
    <w:rsid w:val="00561FC6"/>
    <w:rsid w:val="005620DD"/>
    <w:rsid w:val="005621B4"/>
    <w:rsid w:val="005622A1"/>
    <w:rsid w:val="005622FA"/>
    <w:rsid w:val="00562354"/>
    <w:rsid w:val="00562451"/>
    <w:rsid w:val="00562454"/>
    <w:rsid w:val="00562474"/>
    <w:rsid w:val="005624FD"/>
    <w:rsid w:val="00562521"/>
    <w:rsid w:val="00562586"/>
    <w:rsid w:val="005626AE"/>
    <w:rsid w:val="005627C6"/>
    <w:rsid w:val="0056281F"/>
    <w:rsid w:val="0056292E"/>
    <w:rsid w:val="00562AA7"/>
    <w:rsid w:val="00562B08"/>
    <w:rsid w:val="00562BDF"/>
    <w:rsid w:val="00562C88"/>
    <w:rsid w:val="00562D05"/>
    <w:rsid w:val="00562D12"/>
    <w:rsid w:val="00562D50"/>
    <w:rsid w:val="00562D5C"/>
    <w:rsid w:val="00562EA8"/>
    <w:rsid w:val="00562F56"/>
    <w:rsid w:val="00562F92"/>
    <w:rsid w:val="00562F9A"/>
    <w:rsid w:val="0056303D"/>
    <w:rsid w:val="00563074"/>
    <w:rsid w:val="00563269"/>
    <w:rsid w:val="005632F1"/>
    <w:rsid w:val="005633BD"/>
    <w:rsid w:val="00563502"/>
    <w:rsid w:val="005635D2"/>
    <w:rsid w:val="00563620"/>
    <w:rsid w:val="005636B5"/>
    <w:rsid w:val="005636C4"/>
    <w:rsid w:val="005636C6"/>
    <w:rsid w:val="00563859"/>
    <w:rsid w:val="005638F0"/>
    <w:rsid w:val="00563920"/>
    <w:rsid w:val="00563953"/>
    <w:rsid w:val="005639B0"/>
    <w:rsid w:val="00563AD2"/>
    <w:rsid w:val="00563BC7"/>
    <w:rsid w:val="00563CC0"/>
    <w:rsid w:val="00563DD5"/>
    <w:rsid w:val="00563E30"/>
    <w:rsid w:val="00563E8D"/>
    <w:rsid w:val="00563F65"/>
    <w:rsid w:val="00563F7D"/>
    <w:rsid w:val="00563F9C"/>
    <w:rsid w:val="0056402A"/>
    <w:rsid w:val="005643E4"/>
    <w:rsid w:val="0056443E"/>
    <w:rsid w:val="00564463"/>
    <w:rsid w:val="005644A8"/>
    <w:rsid w:val="00564516"/>
    <w:rsid w:val="00564728"/>
    <w:rsid w:val="005647DF"/>
    <w:rsid w:val="00564817"/>
    <w:rsid w:val="00564A05"/>
    <w:rsid w:val="00564AB4"/>
    <w:rsid w:val="00564ADD"/>
    <w:rsid w:val="00564B05"/>
    <w:rsid w:val="00564B5B"/>
    <w:rsid w:val="00564BDB"/>
    <w:rsid w:val="00564BF4"/>
    <w:rsid w:val="00564D1F"/>
    <w:rsid w:val="00564D56"/>
    <w:rsid w:val="00564DC7"/>
    <w:rsid w:val="00564ED0"/>
    <w:rsid w:val="00564F01"/>
    <w:rsid w:val="00564F8B"/>
    <w:rsid w:val="00564FA2"/>
    <w:rsid w:val="0056503C"/>
    <w:rsid w:val="0056507F"/>
    <w:rsid w:val="005650C5"/>
    <w:rsid w:val="00565246"/>
    <w:rsid w:val="0056529C"/>
    <w:rsid w:val="005652E4"/>
    <w:rsid w:val="00565317"/>
    <w:rsid w:val="00565357"/>
    <w:rsid w:val="0056538A"/>
    <w:rsid w:val="0056540D"/>
    <w:rsid w:val="005654F2"/>
    <w:rsid w:val="0056558C"/>
    <w:rsid w:val="005655EC"/>
    <w:rsid w:val="005655F4"/>
    <w:rsid w:val="00565652"/>
    <w:rsid w:val="00565769"/>
    <w:rsid w:val="00565790"/>
    <w:rsid w:val="0056579A"/>
    <w:rsid w:val="005658D9"/>
    <w:rsid w:val="00565900"/>
    <w:rsid w:val="00565933"/>
    <w:rsid w:val="00565BA6"/>
    <w:rsid w:val="00565BC5"/>
    <w:rsid w:val="00565C88"/>
    <w:rsid w:val="00565D02"/>
    <w:rsid w:val="00565D81"/>
    <w:rsid w:val="00565DC6"/>
    <w:rsid w:val="00565E13"/>
    <w:rsid w:val="00565E28"/>
    <w:rsid w:val="00565E5D"/>
    <w:rsid w:val="00565E8B"/>
    <w:rsid w:val="00566139"/>
    <w:rsid w:val="00566190"/>
    <w:rsid w:val="00566296"/>
    <w:rsid w:val="005663E2"/>
    <w:rsid w:val="0056642E"/>
    <w:rsid w:val="005664B6"/>
    <w:rsid w:val="0056661C"/>
    <w:rsid w:val="005668E4"/>
    <w:rsid w:val="00566946"/>
    <w:rsid w:val="0056694C"/>
    <w:rsid w:val="00566A45"/>
    <w:rsid w:val="00566B32"/>
    <w:rsid w:val="00566C23"/>
    <w:rsid w:val="00566DA6"/>
    <w:rsid w:val="0056719E"/>
    <w:rsid w:val="00567219"/>
    <w:rsid w:val="00567295"/>
    <w:rsid w:val="00567305"/>
    <w:rsid w:val="0056738D"/>
    <w:rsid w:val="005673F6"/>
    <w:rsid w:val="005673FE"/>
    <w:rsid w:val="005674F0"/>
    <w:rsid w:val="005675F8"/>
    <w:rsid w:val="00567846"/>
    <w:rsid w:val="005679C9"/>
    <w:rsid w:val="00567A2D"/>
    <w:rsid w:val="00567A3A"/>
    <w:rsid w:val="00567A87"/>
    <w:rsid w:val="00567B9E"/>
    <w:rsid w:val="00567BBD"/>
    <w:rsid w:val="00567BDE"/>
    <w:rsid w:val="00567D0E"/>
    <w:rsid w:val="00567F5D"/>
    <w:rsid w:val="00567FA2"/>
    <w:rsid w:val="00570062"/>
    <w:rsid w:val="005700B3"/>
    <w:rsid w:val="00570179"/>
    <w:rsid w:val="00570190"/>
    <w:rsid w:val="00570232"/>
    <w:rsid w:val="0057043F"/>
    <w:rsid w:val="00570531"/>
    <w:rsid w:val="0057053D"/>
    <w:rsid w:val="00570889"/>
    <w:rsid w:val="005708D6"/>
    <w:rsid w:val="00570976"/>
    <w:rsid w:val="00570AB6"/>
    <w:rsid w:val="00570B32"/>
    <w:rsid w:val="00570C14"/>
    <w:rsid w:val="00570D9F"/>
    <w:rsid w:val="00570E15"/>
    <w:rsid w:val="00570E30"/>
    <w:rsid w:val="00570E41"/>
    <w:rsid w:val="00570ED8"/>
    <w:rsid w:val="00570EE1"/>
    <w:rsid w:val="0057124A"/>
    <w:rsid w:val="005712CA"/>
    <w:rsid w:val="005713BA"/>
    <w:rsid w:val="00571773"/>
    <w:rsid w:val="00571800"/>
    <w:rsid w:val="00571BAB"/>
    <w:rsid w:val="00571C54"/>
    <w:rsid w:val="00571E59"/>
    <w:rsid w:val="00571ED5"/>
    <w:rsid w:val="00571FE7"/>
    <w:rsid w:val="00572048"/>
    <w:rsid w:val="005720FD"/>
    <w:rsid w:val="00572270"/>
    <w:rsid w:val="00572371"/>
    <w:rsid w:val="00572453"/>
    <w:rsid w:val="00572532"/>
    <w:rsid w:val="00572566"/>
    <w:rsid w:val="005725B2"/>
    <w:rsid w:val="00572645"/>
    <w:rsid w:val="0057268F"/>
    <w:rsid w:val="005727C1"/>
    <w:rsid w:val="00572898"/>
    <w:rsid w:val="0057297C"/>
    <w:rsid w:val="00572A23"/>
    <w:rsid w:val="00572C1D"/>
    <w:rsid w:val="00572C65"/>
    <w:rsid w:val="00572CBF"/>
    <w:rsid w:val="00572D26"/>
    <w:rsid w:val="00572D29"/>
    <w:rsid w:val="00572D2B"/>
    <w:rsid w:val="00572F73"/>
    <w:rsid w:val="00572FD3"/>
    <w:rsid w:val="00573146"/>
    <w:rsid w:val="0057319D"/>
    <w:rsid w:val="00573293"/>
    <w:rsid w:val="0057331C"/>
    <w:rsid w:val="00573464"/>
    <w:rsid w:val="005734DD"/>
    <w:rsid w:val="005734ED"/>
    <w:rsid w:val="00573765"/>
    <w:rsid w:val="005737A8"/>
    <w:rsid w:val="005738AA"/>
    <w:rsid w:val="005738EA"/>
    <w:rsid w:val="00573C55"/>
    <w:rsid w:val="00573C83"/>
    <w:rsid w:val="00573C85"/>
    <w:rsid w:val="00573D73"/>
    <w:rsid w:val="00573E94"/>
    <w:rsid w:val="00573EEE"/>
    <w:rsid w:val="00573F2C"/>
    <w:rsid w:val="0057400D"/>
    <w:rsid w:val="005740C0"/>
    <w:rsid w:val="00574239"/>
    <w:rsid w:val="0057433D"/>
    <w:rsid w:val="005743B6"/>
    <w:rsid w:val="0057449B"/>
    <w:rsid w:val="005744A9"/>
    <w:rsid w:val="005744AE"/>
    <w:rsid w:val="005744F4"/>
    <w:rsid w:val="00574505"/>
    <w:rsid w:val="00574716"/>
    <w:rsid w:val="00574871"/>
    <w:rsid w:val="00574897"/>
    <w:rsid w:val="005748D0"/>
    <w:rsid w:val="00574927"/>
    <w:rsid w:val="00574948"/>
    <w:rsid w:val="005749EA"/>
    <w:rsid w:val="00574A04"/>
    <w:rsid w:val="00574A7C"/>
    <w:rsid w:val="00574ABE"/>
    <w:rsid w:val="00574B0C"/>
    <w:rsid w:val="00574B26"/>
    <w:rsid w:val="00574C07"/>
    <w:rsid w:val="00574C62"/>
    <w:rsid w:val="00574D38"/>
    <w:rsid w:val="00574E38"/>
    <w:rsid w:val="00574F25"/>
    <w:rsid w:val="00575082"/>
    <w:rsid w:val="00575107"/>
    <w:rsid w:val="00575127"/>
    <w:rsid w:val="00575260"/>
    <w:rsid w:val="005752A2"/>
    <w:rsid w:val="005752F5"/>
    <w:rsid w:val="00575386"/>
    <w:rsid w:val="005754CF"/>
    <w:rsid w:val="0057550A"/>
    <w:rsid w:val="005755F1"/>
    <w:rsid w:val="0057562A"/>
    <w:rsid w:val="005756D7"/>
    <w:rsid w:val="005756DE"/>
    <w:rsid w:val="005757D5"/>
    <w:rsid w:val="00575808"/>
    <w:rsid w:val="0057582F"/>
    <w:rsid w:val="005758D9"/>
    <w:rsid w:val="00575989"/>
    <w:rsid w:val="00575A43"/>
    <w:rsid w:val="00575A8A"/>
    <w:rsid w:val="00575BA2"/>
    <w:rsid w:val="00575BEE"/>
    <w:rsid w:val="00575C84"/>
    <w:rsid w:val="00575D9B"/>
    <w:rsid w:val="00575FE1"/>
    <w:rsid w:val="00575FEE"/>
    <w:rsid w:val="00576044"/>
    <w:rsid w:val="00576268"/>
    <w:rsid w:val="005762CA"/>
    <w:rsid w:val="005763BD"/>
    <w:rsid w:val="0057651F"/>
    <w:rsid w:val="005765C8"/>
    <w:rsid w:val="005765CB"/>
    <w:rsid w:val="005765CF"/>
    <w:rsid w:val="0057664D"/>
    <w:rsid w:val="00576697"/>
    <w:rsid w:val="005767B5"/>
    <w:rsid w:val="005767EF"/>
    <w:rsid w:val="00576814"/>
    <w:rsid w:val="00576BAA"/>
    <w:rsid w:val="00576BC9"/>
    <w:rsid w:val="00576C06"/>
    <w:rsid w:val="00576D24"/>
    <w:rsid w:val="00576E67"/>
    <w:rsid w:val="00576EBE"/>
    <w:rsid w:val="005771C0"/>
    <w:rsid w:val="0057726E"/>
    <w:rsid w:val="0057730B"/>
    <w:rsid w:val="00577444"/>
    <w:rsid w:val="005775B7"/>
    <w:rsid w:val="005775C6"/>
    <w:rsid w:val="00577764"/>
    <w:rsid w:val="005779BA"/>
    <w:rsid w:val="00577A06"/>
    <w:rsid w:val="00577A17"/>
    <w:rsid w:val="00577AE2"/>
    <w:rsid w:val="00577B07"/>
    <w:rsid w:val="00577B63"/>
    <w:rsid w:val="00577BC9"/>
    <w:rsid w:val="00577D1F"/>
    <w:rsid w:val="00577D6F"/>
    <w:rsid w:val="00577D76"/>
    <w:rsid w:val="00577E79"/>
    <w:rsid w:val="00580029"/>
    <w:rsid w:val="00580055"/>
    <w:rsid w:val="0058011A"/>
    <w:rsid w:val="00580184"/>
    <w:rsid w:val="0058029C"/>
    <w:rsid w:val="005803AF"/>
    <w:rsid w:val="005803B3"/>
    <w:rsid w:val="00580454"/>
    <w:rsid w:val="00580531"/>
    <w:rsid w:val="0058060C"/>
    <w:rsid w:val="00580646"/>
    <w:rsid w:val="005807F7"/>
    <w:rsid w:val="00580819"/>
    <w:rsid w:val="0058084D"/>
    <w:rsid w:val="005808DC"/>
    <w:rsid w:val="00580A83"/>
    <w:rsid w:val="00580AE2"/>
    <w:rsid w:val="00580E4F"/>
    <w:rsid w:val="00580E8E"/>
    <w:rsid w:val="00580F3E"/>
    <w:rsid w:val="0058113F"/>
    <w:rsid w:val="00581311"/>
    <w:rsid w:val="0058145B"/>
    <w:rsid w:val="00581542"/>
    <w:rsid w:val="005815B9"/>
    <w:rsid w:val="00581602"/>
    <w:rsid w:val="0058160A"/>
    <w:rsid w:val="00581613"/>
    <w:rsid w:val="00581662"/>
    <w:rsid w:val="005817AB"/>
    <w:rsid w:val="0058192E"/>
    <w:rsid w:val="0058196E"/>
    <w:rsid w:val="0058198D"/>
    <w:rsid w:val="00581BAE"/>
    <w:rsid w:val="00581C63"/>
    <w:rsid w:val="00581CC8"/>
    <w:rsid w:val="00581E27"/>
    <w:rsid w:val="00581EB0"/>
    <w:rsid w:val="00581EBB"/>
    <w:rsid w:val="005820E9"/>
    <w:rsid w:val="005820F6"/>
    <w:rsid w:val="0058213D"/>
    <w:rsid w:val="005822DC"/>
    <w:rsid w:val="005825B8"/>
    <w:rsid w:val="00582699"/>
    <w:rsid w:val="005826D0"/>
    <w:rsid w:val="0058273C"/>
    <w:rsid w:val="0058280C"/>
    <w:rsid w:val="0058289C"/>
    <w:rsid w:val="0058293A"/>
    <w:rsid w:val="00582940"/>
    <w:rsid w:val="0058296D"/>
    <w:rsid w:val="0058298C"/>
    <w:rsid w:val="005829ED"/>
    <w:rsid w:val="00582A04"/>
    <w:rsid w:val="00582A1D"/>
    <w:rsid w:val="00582B2B"/>
    <w:rsid w:val="00582B3D"/>
    <w:rsid w:val="00582C66"/>
    <w:rsid w:val="00582D4C"/>
    <w:rsid w:val="00582D4E"/>
    <w:rsid w:val="00582F76"/>
    <w:rsid w:val="00583045"/>
    <w:rsid w:val="00583197"/>
    <w:rsid w:val="005831CA"/>
    <w:rsid w:val="005832B6"/>
    <w:rsid w:val="00583305"/>
    <w:rsid w:val="005833C7"/>
    <w:rsid w:val="005834E5"/>
    <w:rsid w:val="005834EA"/>
    <w:rsid w:val="0058367F"/>
    <w:rsid w:val="005836FB"/>
    <w:rsid w:val="005837F3"/>
    <w:rsid w:val="005838CF"/>
    <w:rsid w:val="00583A38"/>
    <w:rsid w:val="00583A3B"/>
    <w:rsid w:val="00583B30"/>
    <w:rsid w:val="00583B9F"/>
    <w:rsid w:val="00583BAD"/>
    <w:rsid w:val="00583C12"/>
    <w:rsid w:val="00583C83"/>
    <w:rsid w:val="00583D23"/>
    <w:rsid w:val="00583E90"/>
    <w:rsid w:val="00583EBA"/>
    <w:rsid w:val="00583F0B"/>
    <w:rsid w:val="00584016"/>
    <w:rsid w:val="005840FF"/>
    <w:rsid w:val="005841B4"/>
    <w:rsid w:val="005842F2"/>
    <w:rsid w:val="005842FB"/>
    <w:rsid w:val="00584363"/>
    <w:rsid w:val="005843EF"/>
    <w:rsid w:val="00584464"/>
    <w:rsid w:val="005844C1"/>
    <w:rsid w:val="005844D3"/>
    <w:rsid w:val="005845B6"/>
    <w:rsid w:val="00584625"/>
    <w:rsid w:val="00584631"/>
    <w:rsid w:val="0058469B"/>
    <w:rsid w:val="00584976"/>
    <w:rsid w:val="005849E1"/>
    <w:rsid w:val="00584A4F"/>
    <w:rsid w:val="00584ADC"/>
    <w:rsid w:val="00584B06"/>
    <w:rsid w:val="00584B40"/>
    <w:rsid w:val="00584C31"/>
    <w:rsid w:val="00584C57"/>
    <w:rsid w:val="00584F0B"/>
    <w:rsid w:val="005851E6"/>
    <w:rsid w:val="00585302"/>
    <w:rsid w:val="0058533B"/>
    <w:rsid w:val="00585366"/>
    <w:rsid w:val="00585470"/>
    <w:rsid w:val="00585554"/>
    <w:rsid w:val="005858F6"/>
    <w:rsid w:val="00585BD0"/>
    <w:rsid w:val="00585BF6"/>
    <w:rsid w:val="00585DE0"/>
    <w:rsid w:val="00585DFC"/>
    <w:rsid w:val="00585E85"/>
    <w:rsid w:val="00585EC7"/>
    <w:rsid w:val="005860C4"/>
    <w:rsid w:val="005860DE"/>
    <w:rsid w:val="00586297"/>
    <w:rsid w:val="005863A2"/>
    <w:rsid w:val="00586400"/>
    <w:rsid w:val="0058653F"/>
    <w:rsid w:val="00586590"/>
    <w:rsid w:val="00586651"/>
    <w:rsid w:val="00586765"/>
    <w:rsid w:val="005867A9"/>
    <w:rsid w:val="00586904"/>
    <w:rsid w:val="00586A29"/>
    <w:rsid w:val="00586BB2"/>
    <w:rsid w:val="00586BCF"/>
    <w:rsid w:val="00586C13"/>
    <w:rsid w:val="00586CDD"/>
    <w:rsid w:val="00586DE8"/>
    <w:rsid w:val="00586E29"/>
    <w:rsid w:val="00586F05"/>
    <w:rsid w:val="0058718B"/>
    <w:rsid w:val="00587266"/>
    <w:rsid w:val="0058739B"/>
    <w:rsid w:val="005874B8"/>
    <w:rsid w:val="0058753A"/>
    <w:rsid w:val="0058755C"/>
    <w:rsid w:val="00587683"/>
    <w:rsid w:val="005876BA"/>
    <w:rsid w:val="00587713"/>
    <w:rsid w:val="0058785A"/>
    <w:rsid w:val="005878AF"/>
    <w:rsid w:val="00587930"/>
    <w:rsid w:val="00587A11"/>
    <w:rsid w:val="00587A67"/>
    <w:rsid w:val="00587CFF"/>
    <w:rsid w:val="00587DAF"/>
    <w:rsid w:val="00587DEF"/>
    <w:rsid w:val="00587E30"/>
    <w:rsid w:val="00587FEC"/>
    <w:rsid w:val="0059002A"/>
    <w:rsid w:val="0059004F"/>
    <w:rsid w:val="00590125"/>
    <w:rsid w:val="005901E0"/>
    <w:rsid w:val="0059021D"/>
    <w:rsid w:val="005902D7"/>
    <w:rsid w:val="0059039A"/>
    <w:rsid w:val="005904D0"/>
    <w:rsid w:val="005905BA"/>
    <w:rsid w:val="005905D5"/>
    <w:rsid w:val="00590683"/>
    <w:rsid w:val="00590960"/>
    <w:rsid w:val="00590A6F"/>
    <w:rsid w:val="00590AC9"/>
    <w:rsid w:val="00590B0F"/>
    <w:rsid w:val="00590B13"/>
    <w:rsid w:val="00590B25"/>
    <w:rsid w:val="00590BBA"/>
    <w:rsid w:val="00590BFF"/>
    <w:rsid w:val="00590C1E"/>
    <w:rsid w:val="00590C3A"/>
    <w:rsid w:val="00590CC5"/>
    <w:rsid w:val="00590DAF"/>
    <w:rsid w:val="00590EC3"/>
    <w:rsid w:val="0059100F"/>
    <w:rsid w:val="00591034"/>
    <w:rsid w:val="00591151"/>
    <w:rsid w:val="00591193"/>
    <w:rsid w:val="0059129B"/>
    <w:rsid w:val="005914AB"/>
    <w:rsid w:val="0059154C"/>
    <w:rsid w:val="00591668"/>
    <w:rsid w:val="0059166B"/>
    <w:rsid w:val="0059168F"/>
    <w:rsid w:val="005917A3"/>
    <w:rsid w:val="00591835"/>
    <w:rsid w:val="00591881"/>
    <w:rsid w:val="005918CD"/>
    <w:rsid w:val="00591979"/>
    <w:rsid w:val="00591A1C"/>
    <w:rsid w:val="00591A52"/>
    <w:rsid w:val="00591B42"/>
    <w:rsid w:val="00591C55"/>
    <w:rsid w:val="00591E87"/>
    <w:rsid w:val="00591F01"/>
    <w:rsid w:val="00591F22"/>
    <w:rsid w:val="00591F68"/>
    <w:rsid w:val="00591F92"/>
    <w:rsid w:val="00591F99"/>
    <w:rsid w:val="0059210E"/>
    <w:rsid w:val="0059214A"/>
    <w:rsid w:val="0059232A"/>
    <w:rsid w:val="0059234E"/>
    <w:rsid w:val="00592359"/>
    <w:rsid w:val="005925AF"/>
    <w:rsid w:val="005928A5"/>
    <w:rsid w:val="00592B6D"/>
    <w:rsid w:val="00592B93"/>
    <w:rsid w:val="00592C61"/>
    <w:rsid w:val="00592C8F"/>
    <w:rsid w:val="005930B6"/>
    <w:rsid w:val="005930C0"/>
    <w:rsid w:val="005931F0"/>
    <w:rsid w:val="00593217"/>
    <w:rsid w:val="005932C7"/>
    <w:rsid w:val="00593467"/>
    <w:rsid w:val="00593590"/>
    <w:rsid w:val="005935A0"/>
    <w:rsid w:val="005935B1"/>
    <w:rsid w:val="0059361E"/>
    <w:rsid w:val="00593628"/>
    <w:rsid w:val="00593657"/>
    <w:rsid w:val="0059365A"/>
    <w:rsid w:val="00593776"/>
    <w:rsid w:val="005937AE"/>
    <w:rsid w:val="005937F9"/>
    <w:rsid w:val="0059390B"/>
    <w:rsid w:val="00593981"/>
    <w:rsid w:val="005939A8"/>
    <w:rsid w:val="005939D9"/>
    <w:rsid w:val="00593ABC"/>
    <w:rsid w:val="00593B0B"/>
    <w:rsid w:val="00593D21"/>
    <w:rsid w:val="00593D26"/>
    <w:rsid w:val="00593E50"/>
    <w:rsid w:val="00593EDF"/>
    <w:rsid w:val="00593F1F"/>
    <w:rsid w:val="00594056"/>
    <w:rsid w:val="0059405F"/>
    <w:rsid w:val="005942EF"/>
    <w:rsid w:val="005943CE"/>
    <w:rsid w:val="0059448D"/>
    <w:rsid w:val="00594566"/>
    <w:rsid w:val="005945EB"/>
    <w:rsid w:val="0059468C"/>
    <w:rsid w:val="00594784"/>
    <w:rsid w:val="0059481D"/>
    <w:rsid w:val="00594950"/>
    <w:rsid w:val="005949CF"/>
    <w:rsid w:val="00594E7A"/>
    <w:rsid w:val="00594F58"/>
    <w:rsid w:val="00594F79"/>
    <w:rsid w:val="00595115"/>
    <w:rsid w:val="00595238"/>
    <w:rsid w:val="00595260"/>
    <w:rsid w:val="005953BF"/>
    <w:rsid w:val="005954A4"/>
    <w:rsid w:val="005954B5"/>
    <w:rsid w:val="005954F7"/>
    <w:rsid w:val="005954FB"/>
    <w:rsid w:val="005955E8"/>
    <w:rsid w:val="00595723"/>
    <w:rsid w:val="005957AB"/>
    <w:rsid w:val="00595887"/>
    <w:rsid w:val="0059595B"/>
    <w:rsid w:val="005959C3"/>
    <w:rsid w:val="005959FF"/>
    <w:rsid w:val="00595ADC"/>
    <w:rsid w:val="00595C9E"/>
    <w:rsid w:val="00595EFF"/>
    <w:rsid w:val="00595F57"/>
    <w:rsid w:val="00595FA0"/>
    <w:rsid w:val="00595FBD"/>
    <w:rsid w:val="00595FCA"/>
    <w:rsid w:val="00596142"/>
    <w:rsid w:val="005963DC"/>
    <w:rsid w:val="0059642D"/>
    <w:rsid w:val="0059654B"/>
    <w:rsid w:val="00596553"/>
    <w:rsid w:val="0059664C"/>
    <w:rsid w:val="00596718"/>
    <w:rsid w:val="00596731"/>
    <w:rsid w:val="005967A6"/>
    <w:rsid w:val="00596989"/>
    <w:rsid w:val="005969F0"/>
    <w:rsid w:val="00596C11"/>
    <w:rsid w:val="00596C1D"/>
    <w:rsid w:val="00596C9A"/>
    <w:rsid w:val="00596E2E"/>
    <w:rsid w:val="00596E33"/>
    <w:rsid w:val="00596FB6"/>
    <w:rsid w:val="00596FD1"/>
    <w:rsid w:val="00596FDE"/>
    <w:rsid w:val="0059715F"/>
    <w:rsid w:val="0059716E"/>
    <w:rsid w:val="00597199"/>
    <w:rsid w:val="005971D5"/>
    <w:rsid w:val="005972B2"/>
    <w:rsid w:val="005973AB"/>
    <w:rsid w:val="005973BF"/>
    <w:rsid w:val="005973DC"/>
    <w:rsid w:val="005973FE"/>
    <w:rsid w:val="005975A4"/>
    <w:rsid w:val="00597648"/>
    <w:rsid w:val="00597650"/>
    <w:rsid w:val="005976D4"/>
    <w:rsid w:val="005976F2"/>
    <w:rsid w:val="00597756"/>
    <w:rsid w:val="0059776A"/>
    <w:rsid w:val="005977F5"/>
    <w:rsid w:val="005978E6"/>
    <w:rsid w:val="00597A04"/>
    <w:rsid w:val="00597AEC"/>
    <w:rsid w:val="00597BE5"/>
    <w:rsid w:val="00597C50"/>
    <w:rsid w:val="00597D9C"/>
    <w:rsid w:val="00597DB3"/>
    <w:rsid w:val="00597F34"/>
    <w:rsid w:val="00597F3A"/>
    <w:rsid w:val="00597FB3"/>
    <w:rsid w:val="00597FDE"/>
    <w:rsid w:val="005A0049"/>
    <w:rsid w:val="005A0177"/>
    <w:rsid w:val="005A01E9"/>
    <w:rsid w:val="005A0252"/>
    <w:rsid w:val="005A0281"/>
    <w:rsid w:val="005A0463"/>
    <w:rsid w:val="005A085D"/>
    <w:rsid w:val="005A0867"/>
    <w:rsid w:val="005A08CC"/>
    <w:rsid w:val="005A08E9"/>
    <w:rsid w:val="005A0971"/>
    <w:rsid w:val="005A0AC0"/>
    <w:rsid w:val="005A0E2B"/>
    <w:rsid w:val="005A0E3E"/>
    <w:rsid w:val="005A0E43"/>
    <w:rsid w:val="005A0F86"/>
    <w:rsid w:val="005A1058"/>
    <w:rsid w:val="005A11EA"/>
    <w:rsid w:val="005A141D"/>
    <w:rsid w:val="005A143D"/>
    <w:rsid w:val="005A14B9"/>
    <w:rsid w:val="005A1595"/>
    <w:rsid w:val="005A1811"/>
    <w:rsid w:val="005A1932"/>
    <w:rsid w:val="005A19B9"/>
    <w:rsid w:val="005A19F7"/>
    <w:rsid w:val="005A1ACE"/>
    <w:rsid w:val="005A1B11"/>
    <w:rsid w:val="005A1B7D"/>
    <w:rsid w:val="005A1C1E"/>
    <w:rsid w:val="005A1C5C"/>
    <w:rsid w:val="005A1E12"/>
    <w:rsid w:val="005A1EB2"/>
    <w:rsid w:val="005A1F7C"/>
    <w:rsid w:val="005A20EC"/>
    <w:rsid w:val="005A2137"/>
    <w:rsid w:val="005A214A"/>
    <w:rsid w:val="005A2156"/>
    <w:rsid w:val="005A2204"/>
    <w:rsid w:val="005A237B"/>
    <w:rsid w:val="005A23DD"/>
    <w:rsid w:val="005A25F1"/>
    <w:rsid w:val="005A2675"/>
    <w:rsid w:val="005A26B9"/>
    <w:rsid w:val="005A26DD"/>
    <w:rsid w:val="005A2777"/>
    <w:rsid w:val="005A294D"/>
    <w:rsid w:val="005A29E9"/>
    <w:rsid w:val="005A2CA7"/>
    <w:rsid w:val="005A2D1C"/>
    <w:rsid w:val="005A2D1F"/>
    <w:rsid w:val="005A2D30"/>
    <w:rsid w:val="005A2D3B"/>
    <w:rsid w:val="005A2E41"/>
    <w:rsid w:val="005A2E46"/>
    <w:rsid w:val="005A2E4F"/>
    <w:rsid w:val="005A2F21"/>
    <w:rsid w:val="005A2FFF"/>
    <w:rsid w:val="005A301C"/>
    <w:rsid w:val="005A30FC"/>
    <w:rsid w:val="005A317D"/>
    <w:rsid w:val="005A31EA"/>
    <w:rsid w:val="005A3234"/>
    <w:rsid w:val="005A32C4"/>
    <w:rsid w:val="005A3300"/>
    <w:rsid w:val="005A335A"/>
    <w:rsid w:val="005A357F"/>
    <w:rsid w:val="005A3688"/>
    <w:rsid w:val="005A37DB"/>
    <w:rsid w:val="005A3944"/>
    <w:rsid w:val="005A3967"/>
    <w:rsid w:val="005A3A73"/>
    <w:rsid w:val="005A3AC0"/>
    <w:rsid w:val="005A3B9C"/>
    <w:rsid w:val="005A3C7C"/>
    <w:rsid w:val="005A3D7E"/>
    <w:rsid w:val="005A3E11"/>
    <w:rsid w:val="005A3F12"/>
    <w:rsid w:val="005A3F9A"/>
    <w:rsid w:val="005A42BC"/>
    <w:rsid w:val="005A42EF"/>
    <w:rsid w:val="005A42F4"/>
    <w:rsid w:val="005A4312"/>
    <w:rsid w:val="005A4349"/>
    <w:rsid w:val="005A455C"/>
    <w:rsid w:val="005A4571"/>
    <w:rsid w:val="005A45B1"/>
    <w:rsid w:val="005A464E"/>
    <w:rsid w:val="005A4833"/>
    <w:rsid w:val="005A4D87"/>
    <w:rsid w:val="005A4E47"/>
    <w:rsid w:val="005A4E8C"/>
    <w:rsid w:val="005A4EB4"/>
    <w:rsid w:val="005A50A0"/>
    <w:rsid w:val="005A516D"/>
    <w:rsid w:val="005A51AF"/>
    <w:rsid w:val="005A51B1"/>
    <w:rsid w:val="005A5267"/>
    <w:rsid w:val="005A53D9"/>
    <w:rsid w:val="005A55BB"/>
    <w:rsid w:val="005A55F7"/>
    <w:rsid w:val="005A579F"/>
    <w:rsid w:val="005A5972"/>
    <w:rsid w:val="005A5B69"/>
    <w:rsid w:val="005A5C9F"/>
    <w:rsid w:val="005A5CA7"/>
    <w:rsid w:val="005A5D6F"/>
    <w:rsid w:val="005A5DA4"/>
    <w:rsid w:val="005A5DA6"/>
    <w:rsid w:val="005A5FB1"/>
    <w:rsid w:val="005A5FD6"/>
    <w:rsid w:val="005A6080"/>
    <w:rsid w:val="005A649D"/>
    <w:rsid w:val="005A6662"/>
    <w:rsid w:val="005A66EC"/>
    <w:rsid w:val="005A673D"/>
    <w:rsid w:val="005A67B6"/>
    <w:rsid w:val="005A67EB"/>
    <w:rsid w:val="005A681D"/>
    <w:rsid w:val="005A6972"/>
    <w:rsid w:val="005A6A2C"/>
    <w:rsid w:val="005A6D53"/>
    <w:rsid w:val="005A6E8D"/>
    <w:rsid w:val="005A6EDB"/>
    <w:rsid w:val="005A6F60"/>
    <w:rsid w:val="005A726D"/>
    <w:rsid w:val="005A72B9"/>
    <w:rsid w:val="005A731C"/>
    <w:rsid w:val="005A732E"/>
    <w:rsid w:val="005A744E"/>
    <w:rsid w:val="005A74D8"/>
    <w:rsid w:val="005A74DB"/>
    <w:rsid w:val="005A7522"/>
    <w:rsid w:val="005A759D"/>
    <w:rsid w:val="005A760B"/>
    <w:rsid w:val="005A760E"/>
    <w:rsid w:val="005A76D8"/>
    <w:rsid w:val="005A770F"/>
    <w:rsid w:val="005A77E5"/>
    <w:rsid w:val="005A7827"/>
    <w:rsid w:val="005A7B05"/>
    <w:rsid w:val="005A7B38"/>
    <w:rsid w:val="005A7B82"/>
    <w:rsid w:val="005A7BCD"/>
    <w:rsid w:val="005A7D55"/>
    <w:rsid w:val="005A7D91"/>
    <w:rsid w:val="005A7E04"/>
    <w:rsid w:val="005A7EB8"/>
    <w:rsid w:val="005B0050"/>
    <w:rsid w:val="005B005D"/>
    <w:rsid w:val="005B011D"/>
    <w:rsid w:val="005B01CA"/>
    <w:rsid w:val="005B026D"/>
    <w:rsid w:val="005B04C0"/>
    <w:rsid w:val="005B0578"/>
    <w:rsid w:val="005B0699"/>
    <w:rsid w:val="005B0723"/>
    <w:rsid w:val="005B077F"/>
    <w:rsid w:val="005B081A"/>
    <w:rsid w:val="005B088A"/>
    <w:rsid w:val="005B0A69"/>
    <w:rsid w:val="005B0A9B"/>
    <w:rsid w:val="005B0BA3"/>
    <w:rsid w:val="005B0C00"/>
    <w:rsid w:val="005B0CD2"/>
    <w:rsid w:val="005B0D7C"/>
    <w:rsid w:val="005B0DC8"/>
    <w:rsid w:val="005B0E08"/>
    <w:rsid w:val="005B10C4"/>
    <w:rsid w:val="005B1147"/>
    <w:rsid w:val="005B11AC"/>
    <w:rsid w:val="005B11E3"/>
    <w:rsid w:val="005B120B"/>
    <w:rsid w:val="005B121E"/>
    <w:rsid w:val="005B125D"/>
    <w:rsid w:val="005B1520"/>
    <w:rsid w:val="005B16D7"/>
    <w:rsid w:val="005B176A"/>
    <w:rsid w:val="005B1923"/>
    <w:rsid w:val="005B1970"/>
    <w:rsid w:val="005B19C4"/>
    <w:rsid w:val="005B1A1F"/>
    <w:rsid w:val="005B1B88"/>
    <w:rsid w:val="005B1CE9"/>
    <w:rsid w:val="005B1D25"/>
    <w:rsid w:val="005B1F2B"/>
    <w:rsid w:val="005B1FBF"/>
    <w:rsid w:val="005B2026"/>
    <w:rsid w:val="005B2048"/>
    <w:rsid w:val="005B2092"/>
    <w:rsid w:val="005B2126"/>
    <w:rsid w:val="005B215B"/>
    <w:rsid w:val="005B21E0"/>
    <w:rsid w:val="005B2255"/>
    <w:rsid w:val="005B246D"/>
    <w:rsid w:val="005B24AA"/>
    <w:rsid w:val="005B250E"/>
    <w:rsid w:val="005B2566"/>
    <w:rsid w:val="005B257E"/>
    <w:rsid w:val="005B25ED"/>
    <w:rsid w:val="005B2652"/>
    <w:rsid w:val="005B2664"/>
    <w:rsid w:val="005B271D"/>
    <w:rsid w:val="005B283E"/>
    <w:rsid w:val="005B2852"/>
    <w:rsid w:val="005B2881"/>
    <w:rsid w:val="005B2884"/>
    <w:rsid w:val="005B28D2"/>
    <w:rsid w:val="005B295F"/>
    <w:rsid w:val="005B29C3"/>
    <w:rsid w:val="005B2B8F"/>
    <w:rsid w:val="005B2CDE"/>
    <w:rsid w:val="005B2F77"/>
    <w:rsid w:val="005B30A0"/>
    <w:rsid w:val="005B318A"/>
    <w:rsid w:val="005B31AF"/>
    <w:rsid w:val="005B322B"/>
    <w:rsid w:val="005B3389"/>
    <w:rsid w:val="005B3824"/>
    <w:rsid w:val="005B38C3"/>
    <w:rsid w:val="005B38C9"/>
    <w:rsid w:val="005B39D5"/>
    <w:rsid w:val="005B3A29"/>
    <w:rsid w:val="005B3A5A"/>
    <w:rsid w:val="005B3BA8"/>
    <w:rsid w:val="005B3C72"/>
    <w:rsid w:val="005B3CC9"/>
    <w:rsid w:val="005B3E29"/>
    <w:rsid w:val="005B3E65"/>
    <w:rsid w:val="005B3FF4"/>
    <w:rsid w:val="005B4021"/>
    <w:rsid w:val="005B41A6"/>
    <w:rsid w:val="005B46AD"/>
    <w:rsid w:val="005B46E3"/>
    <w:rsid w:val="005B4721"/>
    <w:rsid w:val="005B47AB"/>
    <w:rsid w:val="005B47B7"/>
    <w:rsid w:val="005B4855"/>
    <w:rsid w:val="005B48E5"/>
    <w:rsid w:val="005B4A05"/>
    <w:rsid w:val="005B4B34"/>
    <w:rsid w:val="005B4C27"/>
    <w:rsid w:val="005B4CDB"/>
    <w:rsid w:val="005B4D12"/>
    <w:rsid w:val="005B4D51"/>
    <w:rsid w:val="005B4DDE"/>
    <w:rsid w:val="005B4F0B"/>
    <w:rsid w:val="005B4F3E"/>
    <w:rsid w:val="005B4FBE"/>
    <w:rsid w:val="005B5074"/>
    <w:rsid w:val="005B5189"/>
    <w:rsid w:val="005B5437"/>
    <w:rsid w:val="005B554A"/>
    <w:rsid w:val="005B5594"/>
    <w:rsid w:val="005B57F9"/>
    <w:rsid w:val="005B584B"/>
    <w:rsid w:val="005B58C1"/>
    <w:rsid w:val="005B5988"/>
    <w:rsid w:val="005B59A4"/>
    <w:rsid w:val="005B5A0D"/>
    <w:rsid w:val="005B5A23"/>
    <w:rsid w:val="005B5AFA"/>
    <w:rsid w:val="005B5B0F"/>
    <w:rsid w:val="005B5C3C"/>
    <w:rsid w:val="005B5C42"/>
    <w:rsid w:val="005B5E46"/>
    <w:rsid w:val="005B5E4E"/>
    <w:rsid w:val="005B5E7F"/>
    <w:rsid w:val="005B5ECA"/>
    <w:rsid w:val="005B5F7C"/>
    <w:rsid w:val="005B5FEB"/>
    <w:rsid w:val="005B602C"/>
    <w:rsid w:val="005B607D"/>
    <w:rsid w:val="005B6160"/>
    <w:rsid w:val="005B61A1"/>
    <w:rsid w:val="005B61F2"/>
    <w:rsid w:val="005B6266"/>
    <w:rsid w:val="005B643F"/>
    <w:rsid w:val="005B645C"/>
    <w:rsid w:val="005B6491"/>
    <w:rsid w:val="005B658C"/>
    <w:rsid w:val="005B65A5"/>
    <w:rsid w:val="005B65F6"/>
    <w:rsid w:val="005B66B9"/>
    <w:rsid w:val="005B66E0"/>
    <w:rsid w:val="005B6808"/>
    <w:rsid w:val="005B6872"/>
    <w:rsid w:val="005B68FF"/>
    <w:rsid w:val="005B6A89"/>
    <w:rsid w:val="005B6B22"/>
    <w:rsid w:val="005B6B99"/>
    <w:rsid w:val="005B6BB6"/>
    <w:rsid w:val="005B6D8B"/>
    <w:rsid w:val="005B6F45"/>
    <w:rsid w:val="005B6FB0"/>
    <w:rsid w:val="005B701F"/>
    <w:rsid w:val="005B70B0"/>
    <w:rsid w:val="005B7223"/>
    <w:rsid w:val="005B73C1"/>
    <w:rsid w:val="005B74E5"/>
    <w:rsid w:val="005B758E"/>
    <w:rsid w:val="005B7637"/>
    <w:rsid w:val="005B76EB"/>
    <w:rsid w:val="005B784C"/>
    <w:rsid w:val="005B7887"/>
    <w:rsid w:val="005B7888"/>
    <w:rsid w:val="005B7911"/>
    <w:rsid w:val="005B7965"/>
    <w:rsid w:val="005B7971"/>
    <w:rsid w:val="005B7A5E"/>
    <w:rsid w:val="005B7A6A"/>
    <w:rsid w:val="005B7C04"/>
    <w:rsid w:val="005B7CB3"/>
    <w:rsid w:val="005B7E2A"/>
    <w:rsid w:val="005B7E8A"/>
    <w:rsid w:val="005B7EDA"/>
    <w:rsid w:val="005B7F7D"/>
    <w:rsid w:val="005B7FE5"/>
    <w:rsid w:val="005B7FFC"/>
    <w:rsid w:val="005C016F"/>
    <w:rsid w:val="005C017E"/>
    <w:rsid w:val="005C0247"/>
    <w:rsid w:val="005C04BF"/>
    <w:rsid w:val="005C0587"/>
    <w:rsid w:val="005C0613"/>
    <w:rsid w:val="005C0768"/>
    <w:rsid w:val="005C0802"/>
    <w:rsid w:val="005C08AE"/>
    <w:rsid w:val="005C0921"/>
    <w:rsid w:val="005C0930"/>
    <w:rsid w:val="005C098B"/>
    <w:rsid w:val="005C0B11"/>
    <w:rsid w:val="005C0BC0"/>
    <w:rsid w:val="005C0C2B"/>
    <w:rsid w:val="005C0C57"/>
    <w:rsid w:val="005C0D01"/>
    <w:rsid w:val="005C0D1E"/>
    <w:rsid w:val="005C0DC9"/>
    <w:rsid w:val="005C0E4A"/>
    <w:rsid w:val="005C0F94"/>
    <w:rsid w:val="005C0F98"/>
    <w:rsid w:val="005C11EA"/>
    <w:rsid w:val="005C130D"/>
    <w:rsid w:val="005C133A"/>
    <w:rsid w:val="005C13A3"/>
    <w:rsid w:val="005C1448"/>
    <w:rsid w:val="005C14C4"/>
    <w:rsid w:val="005C1502"/>
    <w:rsid w:val="005C15EA"/>
    <w:rsid w:val="005C164A"/>
    <w:rsid w:val="005C16D1"/>
    <w:rsid w:val="005C17E9"/>
    <w:rsid w:val="005C185D"/>
    <w:rsid w:val="005C18D8"/>
    <w:rsid w:val="005C1938"/>
    <w:rsid w:val="005C195A"/>
    <w:rsid w:val="005C197E"/>
    <w:rsid w:val="005C1A53"/>
    <w:rsid w:val="005C1A78"/>
    <w:rsid w:val="005C1BE3"/>
    <w:rsid w:val="005C1CD2"/>
    <w:rsid w:val="005C1D1C"/>
    <w:rsid w:val="005C1E12"/>
    <w:rsid w:val="005C1EF0"/>
    <w:rsid w:val="005C1F2C"/>
    <w:rsid w:val="005C1F89"/>
    <w:rsid w:val="005C1FC8"/>
    <w:rsid w:val="005C20E2"/>
    <w:rsid w:val="005C2275"/>
    <w:rsid w:val="005C228D"/>
    <w:rsid w:val="005C2336"/>
    <w:rsid w:val="005C2340"/>
    <w:rsid w:val="005C234B"/>
    <w:rsid w:val="005C235D"/>
    <w:rsid w:val="005C23A3"/>
    <w:rsid w:val="005C2556"/>
    <w:rsid w:val="005C270F"/>
    <w:rsid w:val="005C2737"/>
    <w:rsid w:val="005C2809"/>
    <w:rsid w:val="005C283B"/>
    <w:rsid w:val="005C2967"/>
    <w:rsid w:val="005C2A0D"/>
    <w:rsid w:val="005C2B06"/>
    <w:rsid w:val="005C2C2F"/>
    <w:rsid w:val="005C2C4A"/>
    <w:rsid w:val="005C2EF8"/>
    <w:rsid w:val="005C2F2F"/>
    <w:rsid w:val="005C3018"/>
    <w:rsid w:val="005C3029"/>
    <w:rsid w:val="005C308D"/>
    <w:rsid w:val="005C3124"/>
    <w:rsid w:val="005C336C"/>
    <w:rsid w:val="005C3375"/>
    <w:rsid w:val="005C3424"/>
    <w:rsid w:val="005C34B9"/>
    <w:rsid w:val="005C357E"/>
    <w:rsid w:val="005C36E9"/>
    <w:rsid w:val="005C37E4"/>
    <w:rsid w:val="005C387D"/>
    <w:rsid w:val="005C3888"/>
    <w:rsid w:val="005C38F0"/>
    <w:rsid w:val="005C398D"/>
    <w:rsid w:val="005C39AF"/>
    <w:rsid w:val="005C3A3B"/>
    <w:rsid w:val="005C3A4C"/>
    <w:rsid w:val="005C3B5D"/>
    <w:rsid w:val="005C3BA9"/>
    <w:rsid w:val="005C3E51"/>
    <w:rsid w:val="005C3F37"/>
    <w:rsid w:val="005C3F66"/>
    <w:rsid w:val="005C4353"/>
    <w:rsid w:val="005C4426"/>
    <w:rsid w:val="005C4440"/>
    <w:rsid w:val="005C4442"/>
    <w:rsid w:val="005C449E"/>
    <w:rsid w:val="005C44B1"/>
    <w:rsid w:val="005C44C1"/>
    <w:rsid w:val="005C4545"/>
    <w:rsid w:val="005C4855"/>
    <w:rsid w:val="005C48D7"/>
    <w:rsid w:val="005C48DD"/>
    <w:rsid w:val="005C4910"/>
    <w:rsid w:val="005C4A1C"/>
    <w:rsid w:val="005C4AD0"/>
    <w:rsid w:val="005C4C70"/>
    <w:rsid w:val="005C4CB1"/>
    <w:rsid w:val="005C4CC9"/>
    <w:rsid w:val="005C4EE6"/>
    <w:rsid w:val="005C4EFD"/>
    <w:rsid w:val="005C4F98"/>
    <w:rsid w:val="005C5098"/>
    <w:rsid w:val="005C50D9"/>
    <w:rsid w:val="005C50F4"/>
    <w:rsid w:val="005C516F"/>
    <w:rsid w:val="005C51FE"/>
    <w:rsid w:val="005C52E8"/>
    <w:rsid w:val="005C5363"/>
    <w:rsid w:val="005C55B5"/>
    <w:rsid w:val="005C5621"/>
    <w:rsid w:val="005C5692"/>
    <w:rsid w:val="005C57AF"/>
    <w:rsid w:val="005C5884"/>
    <w:rsid w:val="005C5989"/>
    <w:rsid w:val="005C5A16"/>
    <w:rsid w:val="005C5B91"/>
    <w:rsid w:val="005C5C85"/>
    <w:rsid w:val="005C5D44"/>
    <w:rsid w:val="005C5DCC"/>
    <w:rsid w:val="005C5E80"/>
    <w:rsid w:val="005C5F6B"/>
    <w:rsid w:val="005C600F"/>
    <w:rsid w:val="005C60D4"/>
    <w:rsid w:val="005C61CB"/>
    <w:rsid w:val="005C62AB"/>
    <w:rsid w:val="005C6344"/>
    <w:rsid w:val="005C63AD"/>
    <w:rsid w:val="005C66B5"/>
    <w:rsid w:val="005C6740"/>
    <w:rsid w:val="005C6AAF"/>
    <w:rsid w:val="005C6AFF"/>
    <w:rsid w:val="005C6B9B"/>
    <w:rsid w:val="005C6BC6"/>
    <w:rsid w:val="005C6BCB"/>
    <w:rsid w:val="005C6BCF"/>
    <w:rsid w:val="005C6C40"/>
    <w:rsid w:val="005C6D29"/>
    <w:rsid w:val="005C6F32"/>
    <w:rsid w:val="005C7010"/>
    <w:rsid w:val="005C71A9"/>
    <w:rsid w:val="005C72DF"/>
    <w:rsid w:val="005C72EF"/>
    <w:rsid w:val="005C73F7"/>
    <w:rsid w:val="005C743C"/>
    <w:rsid w:val="005C76AC"/>
    <w:rsid w:val="005C76E5"/>
    <w:rsid w:val="005C7735"/>
    <w:rsid w:val="005C77FC"/>
    <w:rsid w:val="005C7848"/>
    <w:rsid w:val="005C790D"/>
    <w:rsid w:val="005C7A03"/>
    <w:rsid w:val="005C7A24"/>
    <w:rsid w:val="005C7B58"/>
    <w:rsid w:val="005C7C33"/>
    <w:rsid w:val="005C7EA1"/>
    <w:rsid w:val="005C7F57"/>
    <w:rsid w:val="005C7FFC"/>
    <w:rsid w:val="005D0007"/>
    <w:rsid w:val="005D000A"/>
    <w:rsid w:val="005D00C1"/>
    <w:rsid w:val="005D023B"/>
    <w:rsid w:val="005D02DE"/>
    <w:rsid w:val="005D03FD"/>
    <w:rsid w:val="005D043E"/>
    <w:rsid w:val="005D0547"/>
    <w:rsid w:val="005D055B"/>
    <w:rsid w:val="005D061B"/>
    <w:rsid w:val="005D0830"/>
    <w:rsid w:val="005D0840"/>
    <w:rsid w:val="005D0857"/>
    <w:rsid w:val="005D086E"/>
    <w:rsid w:val="005D0928"/>
    <w:rsid w:val="005D0950"/>
    <w:rsid w:val="005D0AFF"/>
    <w:rsid w:val="005D0B37"/>
    <w:rsid w:val="005D0B96"/>
    <w:rsid w:val="005D0D51"/>
    <w:rsid w:val="005D0D86"/>
    <w:rsid w:val="005D0DD6"/>
    <w:rsid w:val="005D0EEC"/>
    <w:rsid w:val="005D103F"/>
    <w:rsid w:val="005D1055"/>
    <w:rsid w:val="005D1103"/>
    <w:rsid w:val="005D1135"/>
    <w:rsid w:val="005D1148"/>
    <w:rsid w:val="005D125F"/>
    <w:rsid w:val="005D12A8"/>
    <w:rsid w:val="005D12E2"/>
    <w:rsid w:val="005D138E"/>
    <w:rsid w:val="005D1419"/>
    <w:rsid w:val="005D14B5"/>
    <w:rsid w:val="005D1583"/>
    <w:rsid w:val="005D1750"/>
    <w:rsid w:val="005D17B5"/>
    <w:rsid w:val="005D185C"/>
    <w:rsid w:val="005D1873"/>
    <w:rsid w:val="005D1A28"/>
    <w:rsid w:val="005D1A69"/>
    <w:rsid w:val="005D1AB4"/>
    <w:rsid w:val="005D1AF5"/>
    <w:rsid w:val="005D1C9F"/>
    <w:rsid w:val="005D1E8B"/>
    <w:rsid w:val="005D1F89"/>
    <w:rsid w:val="005D2075"/>
    <w:rsid w:val="005D2222"/>
    <w:rsid w:val="005D2300"/>
    <w:rsid w:val="005D2335"/>
    <w:rsid w:val="005D23A5"/>
    <w:rsid w:val="005D2498"/>
    <w:rsid w:val="005D249A"/>
    <w:rsid w:val="005D25D7"/>
    <w:rsid w:val="005D28AB"/>
    <w:rsid w:val="005D290E"/>
    <w:rsid w:val="005D2984"/>
    <w:rsid w:val="005D2B49"/>
    <w:rsid w:val="005D2B55"/>
    <w:rsid w:val="005D2BDF"/>
    <w:rsid w:val="005D2C7D"/>
    <w:rsid w:val="005D2D7A"/>
    <w:rsid w:val="005D2E25"/>
    <w:rsid w:val="005D2FC7"/>
    <w:rsid w:val="005D301F"/>
    <w:rsid w:val="005D302B"/>
    <w:rsid w:val="005D3050"/>
    <w:rsid w:val="005D31CA"/>
    <w:rsid w:val="005D31F0"/>
    <w:rsid w:val="005D3278"/>
    <w:rsid w:val="005D3282"/>
    <w:rsid w:val="005D32E9"/>
    <w:rsid w:val="005D33B4"/>
    <w:rsid w:val="005D33BA"/>
    <w:rsid w:val="005D33BE"/>
    <w:rsid w:val="005D33ED"/>
    <w:rsid w:val="005D33F4"/>
    <w:rsid w:val="005D34A4"/>
    <w:rsid w:val="005D356F"/>
    <w:rsid w:val="005D3600"/>
    <w:rsid w:val="005D369C"/>
    <w:rsid w:val="005D3715"/>
    <w:rsid w:val="005D3829"/>
    <w:rsid w:val="005D3860"/>
    <w:rsid w:val="005D3A45"/>
    <w:rsid w:val="005D3B4C"/>
    <w:rsid w:val="005D3B4F"/>
    <w:rsid w:val="005D3C5D"/>
    <w:rsid w:val="005D3C6B"/>
    <w:rsid w:val="005D3CB2"/>
    <w:rsid w:val="005D3CC0"/>
    <w:rsid w:val="005D3D28"/>
    <w:rsid w:val="005D3D84"/>
    <w:rsid w:val="005D3EF5"/>
    <w:rsid w:val="005D3F53"/>
    <w:rsid w:val="005D3F5A"/>
    <w:rsid w:val="005D3F79"/>
    <w:rsid w:val="005D3FA4"/>
    <w:rsid w:val="005D4037"/>
    <w:rsid w:val="005D4087"/>
    <w:rsid w:val="005D40F9"/>
    <w:rsid w:val="005D42AB"/>
    <w:rsid w:val="005D42DE"/>
    <w:rsid w:val="005D4318"/>
    <w:rsid w:val="005D433F"/>
    <w:rsid w:val="005D447F"/>
    <w:rsid w:val="005D44B3"/>
    <w:rsid w:val="005D44D5"/>
    <w:rsid w:val="005D45D9"/>
    <w:rsid w:val="005D4613"/>
    <w:rsid w:val="005D4727"/>
    <w:rsid w:val="005D486E"/>
    <w:rsid w:val="005D4944"/>
    <w:rsid w:val="005D4A15"/>
    <w:rsid w:val="005D4A5F"/>
    <w:rsid w:val="005D4A66"/>
    <w:rsid w:val="005D4AB0"/>
    <w:rsid w:val="005D4B3D"/>
    <w:rsid w:val="005D4E06"/>
    <w:rsid w:val="005D4F27"/>
    <w:rsid w:val="005D515F"/>
    <w:rsid w:val="005D5309"/>
    <w:rsid w:val="005D54FE"/>
    <w:rsid w:val="005D55C4"/>
    <w:rsid w:val="005D567C"/>
    <w:rsid w:val="005D5724"/>
    <w:rsid w:val="005D573C"/>
    <w:rsid w:val="005D5796"/>
    <w:rsid w:val="005D57BC"/>
    <w:rsid w:val="005D57DE"/>
    <w:rsid w:val="005D58BD"/>
    <w:rsid w:val="005D58C7"/>
    <w:rsid w:val="005D597A"/>
    <w:rsid w:val="005D59CE"/>
    <w:rsid w:val="005D5A27"/>
    <w:rsid w:val="005D5A8E"/>
    <w:rsid w:val="005D5B9A"/>
    <w:rsid w:val="005D5CD0"/>
    <w:rsid w:val="005D5EF0"/>
    <w:rsid w:val="005D606D"/>
    <w:rsid w:val="005D6087"/>
    <w:rsid w:val="005D60E3"/>
    <w:rsid w:val="005D60FA"/>
    <w:rsid w:val="005D6142"/>
    <w:rsid w:val="005D6180"/>
    <w:rsid w:val="005D62AD"/>
    <w:rsid w:val="005D634D"/>
    <w:rsid w:val="005D650C"/>
    <w:rsid w:val="005D6573"/>
    <w:rsid w:val="005D65B6"/>
    <w:rsid w:val="005D66EC"/>
    <w:rsid w:val="005D675B"/>
    <w:rsid w:val="005D6A82"/>
    <w:rsid w:val="005D6AAE"/>
    <w:rsid w:val="005D6AC8"/>
    <w:rsid w:val="005D6B57"/>
    <w:rsid w:val="005D6BA7"/>
    <w:rsid w:val="005D6BEF"/>
    <w:rsid w:val="005D6DCB"/>
    <w:rsid w:val="005D6E0D"/>
    <w:rsid w:val="005D6EE6"/>
    <w:rsid w:val="005D6F00"/>
    <w:rsid w:val="005D6F41"/>
    <w:rsid w:val="005D6F43"/>
    <w:rsid w:val="005D707B"/>
    <w:rsid w:val="005D70E3"/>
    <w:rsid w:val="005D710A"/>
    <w:rsid w:val="005D71FD"/>
    <w:rsid w:val="005D7352"/>
    <w:rsid w:val="005D73FA"/>
    <w:rsid w:val="005D745D"/>
    <w:rsid w:val="005D7461"/>
    <w:rsid w:val="005D74CA"/>
    <w:rsid w:val="005D754C"/>
    <w:rsid w:val="005D77CC"/>
    <w:rsid w:val="005D7855"/>
    <w:rsid w:val="005D7A5E"/>
    <w:rsid w:val="005D7A84"/>
    <w:rsid w:val="005D7B67"/>
    <w:rsid w:val="005D7BC2"/>
    <w:rsid w:val="005D7C99"/>
    <w:rsid w:val="005D7CF1"/>
    <w:rsid w:val="005D7D69"/>
    <w:rsid w:val="005D7DD1"/>
    <w:rsid w:val="005D7E9B"/>
    <w:rsid w:val="005D7ED1"/>
    <w:rsid w:val="005E0338"/>
    <w:rsid w:val="005E0361"/>
    <w:rsid w:val="005E038C"/>
    <w:rsid w:val="005E03CB"/>
    <w:rsid w:val="005E045D"/>
    <w:rsid w:val="005E05A7"/>
    <w:rsid w:val="005E0745"/>
    <w:rsid w:val="005E0812"/>
    <w:rsid w:val="005E082A"/>
    <w:rsid w:val="005E08BC"/>
    <w:rsid w:val="005E08C3"/>
    <w:rsid w:val="005E0963"/>
    <w:rsid w:val="005E09C3"/>
    <w:rsid w:val="005E0A7C"/>
    <w:rsid w:val="005E0B16"/>
    <w:rsid w:val="005E0B27"/>
    <w:rsid w:val="005E0B34"/>
    <w:rsid w:val="005E0C43"/>
    <w:rsid w:val="005E0DAD"/>
    <w:rsid w:val="005E0EEC"/>
    <w:rsid w:val="005E0FB9"/>
    <w:rsid w:val="005E1003"/>
    <w:rsid w:val="005E1080"/>
    <w:rsid w:val="005E11EC"/>
    <w:rsid w:val="005E12AC"/>
    <w:rsid w:val="005E12BB"/>
    <w:rsid w:val="005E1325"/>
    <w:rsid w:val="005E1338"/>
    <w:rsid w:val="005E1394"/>
    <w:rsid w:val="005E146F"/>
    <w:rsid w:val="005E14C9"/>
    <w:rsid w:val="005E16DD"/>
    <w:rsid w:val="005E174B"/>
    <w:rsid w:val="005E1790"/>
    <w:rsid w:val="005E17E5"/>
    <w:rsid w:val="005E19AF"/>
    <w:rsid w:val="005E1A0A"/>
    <w:rsid w:val="005E1A72"/>
    <w:rsid w:val="005E1AA5"/>
    <w:rsid w:val="005E1AE7"/>
    <w:rsid w:val="005E1B88"/>
    <w:rsid w:val="005E1D4F"/>
    <w:rsid w:val="005E1EE0"/>
    <w:rsid w:val="005E1F39"/>
    <w:rsid w:val="005E1FA4"/>
    <w:rsid w:val="005E208C"/>
    <w:rsid w:val="005E21FE"/>
    <w:rsid w:val="005E22D2"/>
    <w:rsid w:val="005E2520"/>
    <w:rsid w:val="005E2693"/>
    <w:rsid w:val="005E27F3"/>
    <w:rsid w:val="005E283E"/>
    <w:rsid w:val="005E2882"/>
    <w:rsid w:val="005E2949"/>
    <w:rsid w:val="005E2967"/>
    <w:rsid w:val="005E29E7"/>
    <w:rsid w:val="005E2AF3"/>
    <w:rsid w:val="005E2B58"/>
    <w:rsid w:val="005E2B94"/>
    <w:rsid w:val="005E2C01"/>
    <w:rsid w:val="005E2D75"/>
    <w:rsid w:val="005E2DCE"/>
    <w:rsid w:val="005E2E1C"/>
    <w:rsid w:val="005E2FDA"/>
    <w:rsid w:val="005E30F9"/>
    <w:rsid w:val="005E3181"/>
    <w:rsid w:val="005E3300"/>
    <w:rsid w:val="005E3496"/>
    <w:rsid w:val="005E34E0"/>
    <w:rsid w:val="005E38AE"/>
    <w:rsid w:val="005E38D7"/>
    <w:rsid w:val="005E3A31"/>
    <w:rsid w:val="005E3B13"/>
    <w:rsid w:val="005E3B7B"/>
    <w:rsid w:val="005E3B99"/>
    <w:rsid w:val="005E3C8B"/>
    <w:rsid w:val="005E3CF1"/>
    <w:rsid w:val="005E3E02"/>
    <w:rsid w:val="005E3E2F"/>
    <w:rsid w:val="005E3F40"/>
    <w:rsid w:val="005E402C"/>
    <w:rsid w:val="005E40D1"/>
    <w:rsid w:val="005E41F8"/>
    <w:rsid w:val="005E4202"/>
    <w:rsid w:val="005E42D1"/>
    <w:rsid w:val="005E4317"/>
    <w:rsid w:val="005E46EB"/>
    <w:rsid w:val="005E474F"/>
    <w:rsid w:val="005E47B8"/>
    <w:rsid w:val="005E4851"/>
    <w:rsid w:val="005E48CD"/>
    <w:rsid w:val="005E4B96"/>
    <w:rsid w:val="005E4BA5"/>
    <w:rsid w:val="005E4BB0"/>
    <w:rsid w:val="005E4CA2"/>
    <w:rsid w:val="005E4E80"/>
    <w:rsid w:val="005E4EAD"/>
    <w:rsid w:val="005E4ECC"/>
    <w:rsid w:val="005E4EF1"/>
    <w:rsid w:val="005E4F53"/>
    <w:rsid w:val="005E4FE3"/>
    <w:rsid w:val="005E5050"/>
    <w:rsid w:val="005E50EA"/>
    <w:rsid w:val="005E53B8"/>
    <w:rsid w:val="005E572B"/>
    <w:rsid w:val="005E5745"/>
    <w:rsid w:val="005E57CD"/>
    <w:rsid w:val="005E57D3"/>
    <w:rsid w:val="005E5977"/>
    <w:rsid w:val="005E59A6"/>
    <w:rsid w:val="005E5AE6"/>
    <w:rsid w:val="005E5BAD"/>
    <w:rsid w:val="005E5BDC"/>
    <w:rsid w:val="005E5CE5"/>
    <w:rsid w:val="005E5CF3"/>
    <w:rsid w:val="005E5D03"/>
    <w:rsid w:val="005E5D44"/>
    <w:rsid w:val="005E5E15"/>
    <w:rsid w:val="005E5E7A"/>
    <w:rsid w:val="005E5ED6"/>
    <w:rsid w:val="005E6321"/>
    <w:rsid w:val="005E6487"/>
    <w:rsid w:val="005E652B"/>
    <w:rsid w:val="005E6559"/>
    <w:rsid w:val="005E661C"/>
    <w:rsid w:val="005E6622"/>
    <w:rsid w:val="005E66CE"/>
    <w:rsid w:val="005E68CD"/>
    <w:rsid w:val="005E68D8"/>
    <w:rsid w:val="005E6AB6"/>
    <w:rsid w:val="005E6AD2"/>
    <w:rsid w:val="005E6AEF"/>
    <w:rsid w:val="005E6BE0"/>
    <w:rsid w:val="005E6F44"/>
    <w:rsid w:val="005E6F70"/>
    <w:rsid w:val="005E700C"/>
    <w:rsid w:val="005E7188"/>
    <w:rsid w:val="005E7189"/>
    <w:rsid w:val="005E7215"/>
    <w:rsid w:val="005E7346"/>
    <w:rsid w:val="005E73CC"/>
    <w:rsid w:val="005E73F7"/>
    <w:rsid w:val="005E7454"/>
    <w:rsid w:val="005E74DD"/>
    <w:rsid w:val="005E753A"/>
    <w:rsid w:val="005E764C"/>
    <w:rsid w:val="005E770C"/>
    <w:rsid w:val="005E7716"/>
    <w:rsid w:val="005E7A16"/>
    <w:rsid w:val="005E7B1D"/>
    <w:rsid w:val="005E7B3F"/>
    <w:rsid w:val="005E7B7E"/>
    <w:rsid w:val="005E7BD2"/>
    <w:rsid w:val="005E7BDB"/>
    <w:rsid w:val="005E7CDD"/>
    <w:rsid w:val="005E7D6B"/>
    <w:rsid w:val="005E7F1B"/>
    <w:rsid w:val="005E7FD8"/>
    <w:rsid w:val="005F001D"/>
    <w:rsid w:val="005F00AC"/>
    <w:rsid w:val="005F00BE"/>
    <w:rsid w:val="005F00E8"/>
    <w:rsid w:val="005F0198"/>
    <w:rsid w:val="005F019E"/>
    <w:rsid w:val="005F0204"/>
    <w:rsid w:val="005F025F"/>
    <w:rsid w:val="005F026E"/>
    <w:rsid w:val="005F0275"/>
    <w:rsid w:val="005F0301"/>
    <w:rsid w:val="005F05D6"/>
    <w:rsid w:val="005F0707"/>
    <w:rsid w:val="005F0803"/>
    <w:rsid w:val="005F0845"/>
    <w:rsid w:val="005F0A01"/>
    <w:rsid w:val="005F0A9A"/>
    <w:rsid w:val="005F0B10"/>
    <w:rsid w:val="005F0D58"/>
    <w:rsid w:val="005F0D63"/>
    <w:rsid w:val="005F0D79"/>
    <w:rsid w:val="005F0E0F"/>
    <w:rsid w:val="005F0F58"/>
    <w:rsid w:val="005F10C6"/>
    <w:rsid w:val="005F117B"/>
    <w:rsid w:val="005F1261"/>
    <w:rsid w:val="005F1359"/>
    <w:rsid w:val="005F13B2"/>
    <w:rsid w:val="005F14E3"/>
    <w:rsid w:val="005F15AA"/>
    <w:rsid w:val="005F175A"/>
    <w:rsid w:val="005F176B"/>
    <w:rsid w:val="005F18A0"/>
    <w:rsid w:val="005F1911"/>
    <w:rsid w:val="005F1B13"/>
    <w:rsid w:val="005F1C25"/>
    <w:rsid w:val="005F1CDD"/>
    <w:rsid w:val="005F1CE3"/>
    <w:rsid w:val="005F1D6A"/>
    <w:rsid w:val="005F1DD5"/>
    <w:rsid w:val="005F1E03"/>
    <w:rsid w:val="005F1E80"/>
    <w:rsid w:val="005F1E8B"/>
    <w:rsid w:val="005F1EB7"/>
    <w:rsid w:val="005F1F46"/>
    <w:rsid w:val="005F2033"/>
    <w:rsid w:val="005F2041"/>
    <w:rsid w:val="005F204F"/>
    <w:rsid w:val="005F2277"/>
    <w:rsid w:val="005F22C6"/>
    <w:rsid w:val="005F238D"/>
    <w:rsid w:val="005F2401"/>
    <w:rsid w:val="005F2472"/>
    <w:rsid w:val="005F25E4"/>
    <w:rsid w:val="005F25EB"/>
    <w:rsid w:val="005F266B"/>
    <w:rsid w:val="005F2763"/>
    <w:rsid w:val="005F27A5"/>
    <w:rsid w:val="005F2A09"/>
    <w:rsid w:val="005F2A4B"/>
    <w:rsid w:val="005F2B17"/>
    <w:rsid w:val="005F2B5E"/>
    <w:rsid w:val="005F2D6F"/>
    <w:rsid w:val="005F2DD1"/>
    <w:rsid w:val="005F2F60"/>
    <w:rsid w:val="005F3043"/>
    <w:rsid w:val="005F30AF"/>
    <w:rsid w:val="005F31AA"/>
    <w:rsid w:val="005F31D3"/>
    <w:rsid w:val="005F32D5"/>
    <w:rsid w:val="005F3593"/>
    <w:rsid w:val="005F3620"/>
    <w:rsid w:val="005F372E"/>
    <w:rsid w:val="005F3851"/>
    <w:rsid w:val="005F389E"/>
    <w:rsid w:val="005F3918"/>
    <w:rsid w:val="005F39FD"/>
    <w:rsid w:val="005F3A19"/>
    <w:rsid w:val="005F3B44"/>
    <w:rsid w:val="005F3BA6"/>
    <w:rsid w:val="005F3BE6"/>
    <w:rsid w:val="005F3CC2"/>
    <w:rsid w:val="005F3CFE"/>
    <w:rsid w:val="005F3D01"/>
    <w:rsid w:val="005F3D32"/>
    <w:rsid w:val="005F3D6A"/>
    <w:rsid w:val="005F3D73"/>
    <w:rsid w:val="005F3E2E"/>
    <w:rsid w:val="005F3E41"/>
    <w:rsid w:val="005F3F8B"/>
    <w:rsid w:val="005F40C0"/>
    <w:rsid w:val="005F41F9"/>
    <w:rsid w:val="005F42A8"/>
    <w:rsid w:val="005F440A"/>
    <w:rsid w:val="005F451B"/>
    <w:rsid w:val="005F4561"/>
    <w:rsid w:val="005F4586"/>
    <w:rsid w:val="005F45F5"/>
    <w:rsid w:val="005F475C"/>
    <w:rsid w:val="005F4834"/>
    <w:rsid w:val="005F4896"/>
    <w:rsid w:val="005F4A9D"/>
    <w:rsid w:val="005F4B57"/>
    <w:rsid w:val="005F4C6F"/>
    <w:rsid w:val="005F4DB7"/>
    <w:rsid w:val="005F4EEA"/>
    <w:rsid w:val="005F4FCF"/>
    <w:rsid w:val="005F502E"/>
    <w:rsid w:val="005F504D"/>
    <w:rsid w:val="005F5070"/>
    <w:rsid w:val="005F5074"/>
    <w:rsid w:val="005F50A9"/>
    <w:rsid w:val="005F51F2"/>
    <w:rsid w:val="005F5209"/>
    <w:rsid w:val="005F5267"/>
    <w:rsid w:val="005F5438"/>
    <w:rsid w:val="005F5444"/>
    <w:rsid w:val="005F54A4"/>
    <w:rsid w:val="005F54F4"/>
    <w:rsid w:val="005F5598"/>
    <w:rsid w:val="005F56C7"/>
    <w:rsid w:val="005F585A"/>
    <w:rsid w:val="005F59D2"/>
    <w:rsid w:val="005F5ACB"/>
    <w:rsid w:val="005F5D6D"/>
    <w:rsid w:val="005F5E2D"/>
    <w:rsid w:val="005F5EB0"/>
    <w:rsid w:val="005F5EE3"/>
    <w:rsid w:val="005F5F9E"/>
    <w:rsid w:val="005F5FFE"/>
    <w:rsid w:val="005F6053"/>
    <w:rsid w:val="005F6083"/>
    <w:rsid w:val="005F63D6"/>
    <w:rsid w:val="005F63E7"/>
    <w:rsid w:val="005F6456"/>
    <w:rsid w:val="005F64DC"/>
    <w:rsid w:val="005F64E8"/>
    <w:rsid w:val="005F64FB"/>
    <w:rsid w:val="005F66A1"/>
    <w:rsid w:val="005F67D5"/>
    <w:rsid w:val="005F682B"/>
    <w:rsid w:val="005F6905"/>
    <w:rsid w:val="005F6A56"/>
    <w:rsid w:val="005F6A8F"/>
    <w:rsid w:val="005F6AFC"/>
    <w:rsid w:val="005F6B10"/>
    <w:rsid w:val="005F6BDC"/>
    <w:rsid w:val="005F6C77"/>
    <w:rsid w:val="005F6CCA"/>
    <w:rsid w:val="005F6E2C"/>
    <w:rsid w:val="005F6E7B"/>
    <w:rsid w:val="005F7072"/>
    <w:rsid w:val="005F708B"/>
    <w:rsid w:val="005F70E1"/>
    <w:rsid w:val="005F7118"/>
    <w:rsid w:val="005F7188"/>
    <w:rsid w:val="005F724F"/>
    <w:rsid w:val="005F7265"/>
    <w:rsid w:val="005F7291"/>
    <w:rsid w:val="005F7304"/>
    <w:rsid w:val="005F749E"/>
    <w:rsid w:val="005F74D9"/>
    <w:rsid w:val="005F75AC"/>
    <w:rsid w:val="005F75C7"/>
    <w:rsid w:val="005F7671"/>
    <w:rsid w:val="005F7AC0"/>
    <w:rsid w:val="005F7B36"/>
    <w:rsid w:val="005F7BB0"/>
    <w:rsid w:val="005F7CB1"/>
    <w:rsid w:val="005F7DA6"/>
    <w:rsid w:val="005F7E07"/>
    <w:rsid w:val="005F7F1A"/>
    <w:rsid w:val="005F7F97"/>
    <w:rsid w:val="005F7FB2"/>
    <w:rsid w:val="0060004E"/>
    <w:rsid w:val="00600094"/>
    <w:rsid w:val="006000E6"/>
    <w:rsid w:val="006002E9"/>
    <w:rsid w:val="006003D3"/>
    <w:rsid w:val="0060048A"/>
    <w:rsid w:val="006004C6"/>
    <w:rsid w:val="00600512"/>
    <w:rsid w:val="00600553"/>
    <w:rsid w:val="00600646"/>
    <w:rsid w:val="0060064A"/>
    <w:rsid w:val="006006BE"/>
    <w:rsid w:val="0060086D"/>
    <w:rsid w:val="00600886"/>
    <w:rsid w:val="0060094F"/>
    <w:rsid w:val="00600B2E"/>
    <w:rsid w:val="00600B45"/>
    <w:rsid w:val="00600B5A"/>
    <w:rsid w:val="00600B69"/>
    <w:rsid w:val="00600C11"/>
    <w:rsid w:val="00600C83"/>
    <w:rsid w:val="00600CB7"/>
    <w:rsid w:val="00600DE3"/>
    <w:rsid w:val="00600DEB"/>
    <w:rsid w:val="00600F69"/>
    <w:rsid w:val="00600F96"/>
    <w:rsid w:val="00600F9E"/>
    <w:rsid w:val="0060103A"/>
    <w:rsid w:val="0060106A"/>
    <w:rsid w:val="00601156"/>
    <w:rsid w:val="006011D1"/>
    <w:rsid w:val="00601221"/>
    <w:rsid w:val="0060130F"/>
    <w:rsid w:val="0060141F"/>
    <w:rsid w:val="00601538"/>
    <w:rsid w:val="0060159E"/>
    <w:rsid w:val="006015A2"/>
    <w:rsid w:val="00601630"/>
    <w:rsid w:val="00601659"/>
    <w:rsid w:val="0060178D"/>
    <w:rsid w:val="00601850"/>
    <w:rsid w:val="006018AA"/>
    <w:rsid w:val="006018E9"/>
    <w:rsid w:val="0060191C"/>
    <w:rsid w:val="00601962"/>
    <w:rsid w:val="0060197E"/>
    <w:rsid w:val="00601A0A"/>
    <w:rsid w:val="00601C70"/>
    <w:rsid w:val="00601D87"/>
    <w:rsid w:val="00601F18"/>
    <w:rsid w:val="00601F29"/>
    <w:rsid w:val="00601FB2"/>
    <w:rsid w:val="0060200B"/>
    <w:rsid w:val="006020F0"/>
    <w:rsid w:val="00602194"/>
    <w:rsid w:val="00602287"/>
    <w:rsid w:val="00602367"/>
    <w:rsid w:val="00602565"/>
    <w:rsid w:val="006025BD"/>
    <w:rsid w:val="0060266D"/>
    <w:rsid w:val="006027A6"/>
    <w:rsid w:val="006027C4"/>
    <w:rsid w:val="006027C9"/>
    <w:rsid w:val="006027E2"/>
    <w:rsid w:val="00602852"/>
    <w:rsid w:val="00602880"/>
    <w:rsid w:val="00602915"/>
    <w:rsid w:val="00602949"/>
    <w:rsid w:val="006029DC"/>
    <w:rsid w:val="00602A2B"/>
    <w:rsid w:val="00602B1E"/>
    <w:rsid w:val="00602B36"/>
    <w:rsid w:val="00602DE8"/>
    <w:rsid w:val="00602F35"/>
    <w:rsid w:val="00603072"/>
    <w:rsid w:val="00603133"/>
    <w:rsid w:val="006031ED"/>
    <w:rsid w:val="00603201"/>
    <w:rsid w:val="006032EA"/>
    <w:rsid w:val="006033E9"/>
    <w:rsid w:val="0060340B"/>
    <w:rsid w:val="006034D2"/>
    <w:rsid w:val="00603519"/>
    <w:rsid w:val="00603550"/>
    <w:rsid w:val="006036C3"/>
    <w:rsid w:val="0060372C"/>
    <w:rsid w:val="00603876"/>
    <w:rsid w:val="006038C1"/>
    <w:rsid w:val="006038F5"/>
    <w:rsid w:val="0060399E"/>
    <w:rsid w:val="00603A71"/>
    <w:rsid w:val="00603AA7"/>
    <w:rsid w:val="00603B3F"/>
    <w:rsid w:val="00603B84"/>
    <w:rsid w:val="00603B94"/>
    <w:rsid w:val="00603C25"/>
    <w:rsid w:val="00603C33"/>
    <w:rsid w:val="00603C4C"/>
    <w:rsid w:val="00603C56"/>
    <w:rsid w:val="00603CE3"/>
    <w:rsid w:val="00603D6E"/>
    <w:rsid w:val="00603EF3"/>
    <w:rsid w:val="00604025"/>
    <w:rsid w:val="0060403C"/>
    <w:rsid w:val="00604165"/>
    <w:rsid w:val="00604203"/>
    <w:rsid w:val="006042A9"/>
    <w:rsid w:val="006043BD"/>
    <w:rsid w:val="006044A0"/>
    <w:rsid w:val="006044B7"/>
    <w:rsid w:val="0060450C"/>
    <w:rsid w:val="0060457F"/>
    <w:rsid w:val="006045D3"/>
    <w:rsid w:val="006045EE"/>
    <w:rsid w:val="006046E0"/>
    <w:rsid w:val="006047CE"/>
    <w:rsid w:val="006047DB"/>
    <w:rsid w:val="0060489D"/>
    <w:rsid w:val="00604985"/>
    <w:rsid w:val="006049F8"/>
    <w:rsid w:val="00604A91"/>
    <w:rsid w:val="00604C32"/>
    <w:rsid w:val="00604C81"/>
    <w:rsid w:val="00604CE4"/>
    <w:rsid w:val="00604DA2"/>
    <w:rsid w:val="00604E84"/>
    <w:rsid w:val="006050E4"/>
    <w:rsid w:val="0060519B"/>
    <w:rsid w:val="006051D7"/>
    <w:rsid w:val="006051EB"/>
    <w:rsid w:val="0060523D"/>
    <w:rsid w:val="0060524E"/>
    <w:rsid w:val="0060534E"/>
    <w:rsid w:val="006054AB"/>
    <w:rsid w:val="00605511"/>
    <w:rsid w:val="00605602"/>
    <w:rsid w:val="00605618"/>
    <w:rsid w:val="006056C7"/>
    <w:rsid w:val="00605740"/>
    <w:rsid w:val="006057BB"/>
    <w:rsid w:val="00605901"/>
    <w:rsid w:val="00605A7A"/>
    <w:rsid w:val="00605ABB"/>
    <w:rsid w:val="00605C54"/>
    <w:rsid w:val="00605CE3"/>
    <w:rsid w:val="00605D81"/>
    <w:rsid w:val="00605D8B"/>
    <w:rsid w:val="00605DB1"/>
    <w:rsid w:val="00605DF7"/>
    <w:rsid w:val="00605ED2"/>
    <w:rsid w:val="00605F0A"/>
    <w:rsid w:val="006060E8"/>
    <w:rsid w:val="006061AD"/>
    <w:rsid w:val="00606243"/>
    <w:rsid w:val="0060631F"/>
    <w:rsid w:val="0060634C"/>
    <w:rsid w:val="0060635B"/>
    <w:rsid w:val="00606433"/>
    <w:rsid w:val="00606443"/>
    <w:rsid w:val="00606508"/>
    <w:rsid w:val="00606580"/>
    <w:rsid w:val="0060663D"/>
    <w:rsid w:val="006066C9"/>
    <w:rsid w:val="006066F2"/>
    <w:rsid w:val="00606721"/>
    <w:rsid w:val="0060675C"/>
    <w:rsid w:val="00606781"/>
    <w:rsid w:val="00606788"/>
    <w:rsid w:val="00606897"/>
    <w:rsid w:val="006069B5"/>
    <w:rsid w:val="00606A0A"/>
    <w:rsid w:val="00606BD8"/>
    <w:rsid w:val="00606C2C"/>
    <w:rsid w:val="00606C78"/>
    <w:rsid w:val="00606C8A"/>
    <w:rsid w:val="00606F91"/>
    <w:rsid w:val="00607056"/>
    <w:rsid w:val="006070F3"/>
    <w:rsid w:val="006071EE"/>
    <w:rsid w:val="00607246"/>
    <w:rsid w:val="0060724C"/>
    <w:rsid w:val="00607427"/>
    <w:rsid w:val="0060746F"/>
    <w:rsid w:val="006075BC"/>
    <w:rsid w:val="0060768C"/>
    <w:rsid w:val="006076A4"/>
    <w:rsid w:val="00607755"/>
    <w:rsid w:val="00607843"/>
    <w:rsid w:val="006079D7"/>
    <w:rsid w:val="006079E7"/>
    <w:rsid w:val="00607B01"/>
    <w:rsid w:val="00607B3E"/>
    <w:rsid w:val="00607B47"/>
    <w:rsid w:val="00607BCF"/>
    <w:rsid w:val="00607CF1"/>
    <w:rsid w:val="00607D58"/>
    <w:rsid w:val="00607D8B"/>
    <w:rsid w:val="00607DE1"/>
    <w:rsid w:val="00607FFD"/>
    <w:rsid w:val="00610062"/>
    <w:rsid w:val="006102F0"/>
    <w:rsid w:val="006102F9"/>
    <w:rsid w:val="0061033A"/>
    <w:rsid w:val="00610355"/>
    <w:rsid w:val="00610392"/>
    <w:rsid w:val="006103A8"/>
    <w:rsid w:val="0061055E"/>
    <w:rsid w:val="006105F5"/>
    <w:rsid w:val="00610708"/>
    <w:rsid w:val="00610709"/>
    <w:rsid w:val="0061071D"/>
    <w:rsid w:val="006108AD"/>
    <w:rsid w:val="00610A28"/>
    <w:rsid w:val="00610BEE"/>
    <w:rsid w:val="00610CDA"/>
    <w:rsid w:val="00610FCD"/>
    <w:rsid w:val="00610FD5"/>
    <w:rsid w:val="00610FFB"/>
    <w:rsid w:val="006110B6"/>
    <w:rsid w:val="006111D1"/>
    <w:rsid w:val="006113D7"/>
    <w:rsid w:val="006115D3"/>
    <w:rsid w:val="00611758"/>
    <w:rsid w:val="00611786"/>
    <w:rsid w:val="006117F8"/>
    <w:rsid w:val="00611807"/>
    <w:rsid w:val="00611897"/>
    <w:rsid w:val="00611964"/>
    <w:rsid w:val="00611B60"/>
    <w:rsid w:val="00611BDA"/>
    <w:rsid w:val="00611C01"/>
    <w:rsid w:val="00611C81"/>
    <w:rsid w:val="00611D06"/>
    <w:rsid w:val="00611E02"/>
    <w:rsid w:val="006120CD"/>
    <w:rsid w:val="006120E3"/>
    <w:rsid w:val="00612123"/>
    <w:rsid w:val="00612316"/>
    <w:rsid w:val="0061234E"/>
    <w:rsid w:val="00612397"/>
    <w:rsid w:val="006123F3"/>
    <w:rsid w:val="00612497"/>
    <w:rsid w:val="006124FA"/>
    <w:rsid w:val="006128F7"/>
    <w:rsid w:val="00612A4D"/>
    <w:rsid w:val="00612AE1"/>
    <w:rsid w:val="00612CA4"/>
    <w:rsid w:val="00612E4B"/>
    <w:rsid w:val="00612E83"/>
    <w:rsid w:val="00612E9C"/>
    <w:rsid w:val="00612EE4"/>
    <w:rsid w:val="00612EFB"/>
    <w:rsid w:val="00613001"/>
    <w:rsid w:val="006131C2"/>
    <w:rsid w:val="0061322B"/>
    <w:rsid w:val="006134EA"/>
    <w:rsid w:val="006134F9"/>
    <w:rsid w:val="00613601"/>
    <w:rsid w:val="00613712"/>
    <w:rsid w:val="00613782"/>
    <w:rsid w:val="006138CA"/>
    <w:rsid w:val="006138D6"/>
    <w:rsid w:val="00613903"/>
    <w:rsid w:val="006139B6"/>
    <w:rsid w:val="00613A51"/>
    <w:rsid w:val="00613A96"/>
    <w:rsid w:val="00613ABD"/>
    <w:rsid w:val="00613B16"/>
    <w:rsid w:val="00613B5C"/>
    <w:rsid w:val="00613BD3"/>
    <w:rsid w:val="00613D3F"/>
    <w:rsid w:val="00613E88"/>
    <w:rsid w:val="00613EAD"/>
    <w:rsid w:val="00614089"/>
    <w:rsid w:val="006141E2"/>
    <w:rsid w:val="006143E1"/>
    <w:rsid w:val="006143EF"/>
    <w:rsid w:val="0061448D"/>
    <w:rsid w:val="00614522"/>
    <w:rsid w:val="00614679"/>
    <w:rsid w:val="006146D3"/>
    <w:rsid w:val="00614788"/>
    <w:rsid w:val="0061480F"/>
    <w:rsid w:val="0061489B"/>
    <w:rsid w:val="006148BF"/>
    <w:rsid w:val="006149E5"/>
    <w:rsid w:val="00614B73"/>
    <w:rsid w:val="00614BA8"/>
    <w:rsid w:val="00614C92"/>
    <w:rsid w:val="00614DDF"/>
    <w:rsid w:val="00614EAA"/>
    <w:rsid w:val="00614F12"/>
    <w:rsid w:val="00614F7C"/>
    <w:rsid w:val="00614F99"/>
    <w:rsid w:val="006150DA"/>
    <w:rsid w:val="00615186"/>
    <w:rsid w:val="00615190"/>
    <w:rsid w:val="006151BB"/>
    <w:rsid w:val="00615363"/>
    <w:rsid w:val="006156A2"/>
    <w:rsid w:val="006156DA"/>
    <w:rsid w:val="00615770"/>
    <w:rsid w:val="006157F8"/>
    <w:rsid w:val="00615842"/>
    <w:rsid w:val="006159A8"/>
    <w:rsid w:val="006159DF"/>
    <w:rsid w:val="00615A4C"/>
    <w:rsid w:val="00615B63"/>
    <w:rsid w:val="00615C74"/>
    <w:rsid w:val="00615CAC"/>
    <w:rsid w:val="00615DA6"/>
    <w:rsid w:val="00615DAD"/>
    <w:rsid w:val="00615E22"/>
    <w:rsid w:val="00615E25"/>
    <w:rsid w:val="00615ED0"/>
    <w:rsid w:val="00616019"/>
    <w:rsid w:val="006160D2"/>
    <w:rsid w:val="006161C9"/>
    <w:rsid w:val="0061626B"/>
    <w:rsid w:val="006162E0"/>
    <w:rsid w:val="00616384"/>
    <w:rsid w:val="006164C3"/>
    <w:rsid w:val="006165F4"/>
    <w:rsid w:val="00616674"/>
    <w:rsid w:val="006166BB"/>
    <w:rsid w:val="00616785"/>
    <w:rsid w:val="006167F7"/>
    <w:rsid w:val="00616973"/>
    <w:rsid w:val="00616BDA"/>
    <w:rsid w:val="00616C1F"/>
    <w:rsid w:val="00616CE8"/>
    <w:rsid w:val="00616D17"/>
    <w:rsid w:val="00616D1B"/>
    <w:rsid w:val="00616DCD"/>
    <w:rsid w:val="00616EE6"/>
    <w:rsid w:val="00617027"/>
    <w:rsid w:val="0061704A"/>
    <w:rsid w:val="006174C9"/>
    <w:rsid w:val="006175EA"/>
    <w:rsid w:val="00617650"/>
    <w:rsid w:val="00617CA9"/>
    <w:rsid w:val="00617E48"/>
    <w:rsid w:val="00617F52"/>
    <w:rsid w:val="00617FE6"/>
    <w:rsid w:val="00617FEA"/>
    <w:rsid w:val="00620014"/>
    <w:rsid w:val="0062029C"/>
    <w:rsid w:val="006202BD"/>
    <w:rsid w:val="006202F3"/>
    <w:rsid w:val="006203A7"/>
    <w:rsid w:val="00620498"/>
    <w:rsid w:val="00620500"/>
    <w:rsid w:val="00620745"/>
    <w:rsid w:val="006209CE"/>
    <w:rsid w:val="006209E5"/>
    <w:rsid w:val="00620A25"/>
    <w:rsid w:val="00620A65"/>
    <w:rsid w:val="00620D90"/>
    <w:rsid w:val="00621244"/>
    <w:rsid w:val="0062136B"/>
    <w:rsid w:val="00621800"/>
    <w:rsid w:val="00621929"/>
    <w:rsid w:val="00621AE5"/>
    <w:rsid w:val="00621B3F"/>
    <w:rsid w:val="00621B54"/>
    <w:rsid w:val="00621E10"/>
    <w:rsid w:val="00621FDB"/>
    <w:rsid w:val="00622074"/>
    <w:rsid w:val="00622130"/>
    <w:rsid w:val="00622142"/>
    <w:rsid w:val="00622167"/>
    <w:rsid w:val="0062216E"/>
    <w:rsid w:val="00622197"/>
    <w:rsid w:val="006221B8"/>
    <w:rsid w:val="0062223A"/>
    <w:rsid w:val="006223FA"/>
    <w:rsid w:val="006223FF"/>
    <w:rsid w:val="00622558"/>
    <w:rsid w:val="006227EB"/>
    <w:rsid w:val="0062283C"/>
    <w:rsid w:val="00622918"/>
    <w:rsid w:val="006229A3"/>
    <w:rsid w:val="00622BC8"/>
    <w:rsid w:val="00622CDB"/>
    <w:rsid w:val="00622EFF"/>
    <w:rsid w:val="00623214"/>
    <w:rsid w:val="00623287"/>
    <w:rsid w:val="00623469"/>
    <w:rsid w:val="00623476"/>
    <w:rsid w:val="0062350D"/>
    <w:rsid w:val="00623538"/>
    <w:rsid w:val="00623556"/>
    <w:rsid w:val="00623559"/>
    <w:rsid w:val="006235E7"/>
    <w:rsid w:val="00623610"/>
    <w:rsid w:val="00623714"/>
    <w:rsid w:val="00623785"/>
    <w:rsid w:val="006239E7"/>
    <w:rsid w:val="00623A08"/>
    <w:rsid w:val="00623B0C"/>
    <w:rsid w:val="00623B7F"/>
    <w:rsid w:val="00623B9A"/>
    <w:rsid w:val="00623D4E"/>
    <w:rsid w:val="00623DC1"/>
    <w:rsid w:val="00623DC5"/>
    <w:rsid w:val="00623DD5"/>
    <w:rsid w:val="00623ED5"/>
    <w:rsid w:val="00623ED9"/>
    <w:rsid w:val="00623F26"/>
    <w:rsid w:val="006240D5"/>
    <w:rsid w:val="006240DF"/>
    <w:rsid w:val="0062421C"/>
    <w:rsid w:val="0062421E"/>
    <w:rsid w:val="006242EA"/>
    <w:rsid w:val="0062433F"/>
    <w:rsid w:val="0062435E"/>
    <w:rsid w:val="00624360"/>
    <w:rsid w:val="006243E2"/>
    <w:rsid w:val="006245E0"/>
    <w:rsid w:val="006245FF"/>
    <w:rsid w:val="0062473D"/>
    <w:rsid w:val="006248FD"/>
    <w:rsid w:val="0062495C"/>
    <w:rsid w:val="006249E4"/>
    <w:rsid w:val="00624AD7"/>
    <w:rsid w:val="00624C43"/>
    <w:rsid w:val="00624C79"/>
    <w:rsid w:val="00624DBE"/>
    <w:rsid w:val="00624DDF"/>
    <w:rsid w:val="00624EC4"/>
    <w:rsid w:val="00624ED2"/>
    <w:rsid w:val="00625184"/>
    <w:rsid w:val="006252AD"/>
    <w:rsid w:val="006252EF"/>
    <w:rsid w:val="0062530D"/>
    <w:rsid w:val="0062545F"/>
    <w:rsid w:val="0062548D"/>
    <w:rsid w:val="006254C8"/>
    <w:rsid w:val="00625570"/>
    <w:rsid w:val="0062580F"/>
    <w:rsid w:val="006258DB"/>
    <w:rsid w:val="00625989"/>
    <w:rsid w:val="00625995"/>
    <w:rsid w:val="00625A1C"/>
    <w:rsid w:val="00625A31"/>
    <w:rsid w:val="00625CEA"/>
    <w:rsid w:val="00625CF3"/>
    <w:rsid w:val="00625D0E"/>
    <w:rsid w:val="00625D57"/>
    <w:rsid w:val="00625DF0"/>
    <w:rsid w:val="00625E21"/>
    <w:rsid w:val="00625F27"/>
    <w:rsid w:val="00626145"/>
    <w:rsid w:val="006262A0"/>
    <w:rsid w:val="0062643D"/>
    <w:rsid w:val="0062648D"/>
    <w:rsid w:val="006264BB"/>
    <w:rsid w:val="006264CA"/>
    <w:rsid w:val="00626507"/>
    <w:rsid w:val="0062650A"/>
    <w:rsid w:val="00626523"/>
    <w:rsid w:val="00626555"/>
    <w:rsid w:val="00626570"/>
    <w:rsid w:val="00626650"/>
    <w:rsid w:val="00626693"/>
    <w:rsid w:val="006266D0"/>
    <w:rsid w:val="006266FA"/>
    <w:rsid w:val="00626919"/>
    <w:rsid w:val="00626998"/>
    <w:rsid w:val="006269C7"/>
    <w:rsid w:val="006269E2"/>
    <w:rsid w:val="006269F3"/>
    <w:rsid w:val="00626A7D"/>
    <w:rsid w:val="00626AFE"/>
    <w:rsid w:val="00626B9A"/>
    <w:rsid w:val="00626D7A"/>
    <w:rsid w:val="00626EBB"/>
    <w:rsid w:val="00626F41"/>
    <w:rsid w:val="00626F87"/>
    <w:rsid w:val="00627005"/>
    <w:rsid w:val="00627071"/>
    <w:rsid w:val="0062707F"/>
    <w:rsid w:val="00627080"/>
    <w:rsid w:val="00627277"/>
    <w:rsid w:val="006272AE"/>
    <w:rsid w:val="00627471"/>
    <w:rsid w:val="006274CA"/>
    <w:rsid w:val="0062763E"/>
    <w:rsid w:val="00627658"/>
    <w:rsid w:val="00627689"/>
    <w:rsid w:val="00627691"/>
    <w:rsid w:val="0062779C"/>
    <w:rsid w:val="00627831"/>
    <w:rsid w:val="00627890"/>
    <w:rsid w:val="0062794D"/>
    <w:rsid w:val="006279A5"/>
    <w:rsid w:val="006279AA"/>
    <w:rsid w:val="00627B9C"/>
    <w:rsid w:val="00627C77"/>
    <w:rsid w:val="00627CED"/>
    <w:rsid w:val="0063001A"/>
    <w:rsid w:val="00630070"/>
    <w:rsid w:val="00630095"/>
    <w:rsid w:val="00630161"/>
    <w:rsid w:val="00630180"/>
    <w:rsid w:val="006301ED"/>
    <w:rsid w:val="006302E6"/>
    <w:rsid w:val="0063030D"/>
    <w:rsid w:val="0063045F"/>
    <w:rsid w:val="00630523"/>
    <w:rsid w:val="00630532"/>
    <w:rsid w:val="006305D7"/>
    <w:rsid w:val="0063062E"/>
    <w:rsid w:val="00630769"/>
    <w:rsid w:val="0063079D"/>
    <w:rsid w:val="006307AC"/>
    <w:rsid w:val="00630827"/>
    <w:rsid w:val="0063082D"/>
    <w:rsid w:val="006309F8"/>
    <w:rsid w:val="00630A17"/>
    <w:rsid w:val="00630A34"/>
    <w:rsid w:val="00630AEB"/>
    <w:rsid w:val="00630B52"/>
    <w:rsid w:val="00630B5C"/>
    <w:rsid w:val="00630CE2"/>
    <w:rsid w:val="00630DDF"/>
    <w:rsid w:val="00630E3C"/>
    <w:rsid w:val="00630E76"/>
    <w:rsid w:val="00630E7C"/>
    <w:rsid w:val="00630EB9"/>
    <w:rsid w:val="00630EE3"/>
    <w:rsid w:val="006310F7"/>
    <w:rsid w:val="00631182"/>
    <w:rsid w:val="00631317"/>
    <w:rsid w:val="0063133E"/>
    <w:rsid w:val="00631387"/>
    <w:rsid w:val="00631513"/>
    <w:rsid w:val="0063153B"/>
    <w:rsid w:val="00631616"/>
    <w:rsid w:val="00631763"/>
    <w:rsid w:val="0063176F"/>
    <w:rsid w:val="006317E0"/>
    <w:rsid w:val="006318BB"/>
    <w:rsid w:val="00631926"/>
    <w:rsid w:val="0063194D"/>
    <w:rsid w:val="00631A83"/>
    <w:rsid w:val="00631B74"/>
    <w:rsid w:val="00631DD2"/>
    <w:rsid w:val="00631FE9"/>
    <w:rsid w:val="0063200D"/>
    <w:rsid w:val="00632135"/>
    <w:rsid w:val="00632169"/>
    <w:rsid w:val="0063232F"/>
    <w:rsid w:val="00632375"/>
    <w:rsid w:val="0063254D"/>
    <w:rsid w:val="00632558"/>
    <w:rsid w:val="0063267D"/>
    <w:rsid w:val="006326B9"/>
    <w:rsid w:val="006328B9"/>
    <w:rsid w:val="00632B7B"/>
    <w:rsid w:val="00632B7F"/>
    <w:rsid w:val="00632B88"/>
    <w:rsid w:val="00632BA4"/>
    <w:rsid w:val="00632D40"/>
    <w:rsid w:val="00632D51"/>
    <w:rsid w:val="00632DF5"/>
    <w:rsid w:val="00632F18"/>
    <w:rsid w:val="00632FC3"/>
    <w:rsid w:val="0063317B"/>
    <w:rsid w:val="0063320E"/>
    <w:rsid w:val="00633288"/>
    <w:rsid w:val="00633320"/>
    <w:rsid w:val="00633375"/>
    <w:rsid w:val="0063337B"/>
    <w:rsid w:val="00633467"/>
    <w:rsid w:val="0063348F"/>
    <w:rsid w:val="006335B8"/>
    <w:rsid w:val="006335F2"/>
    <w:rsid w:val="00633627"/>
    <w:rsid w:val="0063365A"/>
    <w:rsid w:val="006336D8"/>
    <w:rsid w:val="0063375B"/>
    <w:rsid w:val="0063378B"/>
    <w:rsid w:val="0063384B"/>
    <w:rsid w:val="006338A3"/>
    <w:rsid w:val="00633923"/>
    <w:rsid w:val="00633AF5"/>
    <w:rsid w:val="00633B87"/>
    <w:rsid w:val="00633FB0"/>
    <w:rsid w:val="0063404D"/>
    <w:rsid w:val="00634115"/>
    <w:rsid w:val="00634162"/>
    <w:rsid w:val="0063421A"/>
    <w:rsid w:val="0063433F"/>
    <w:rsid w:val="0063446B"/>
    <w:rsid w:val="006344A9"/>
    <w:rsid w:val="006344D7"/>
    <w:rsid w:val="0063461C"/>
    <w:rsid w:val="0063462C"/>
    <w:rsid w:val="006346E0"/>
    <w:rsid w:val="00634895"/>
    <w:rsid w:val="006348F2"/>
    <w:rsid w:val="00634A34"/>
    <w:rsid w:val="00634ABE"/>
    <w:rsid w:val="00634BB5"/>
    <w:rsid w:val="00634C60"/>
    <w:rsid w:val="00634F4A"/>
    <w:rsid w:val="0063500B"/>
    <w:rsid w:val="0063539D"/>
    <w:rsid w:val="006353E7"/>
    <w:rsid w:val="0063548B"/>
    <w:rsid w:val="0063562C"/>
    <w:rsid w:val="00635644"/>
    <w:rsid w:val="0063564C"/>
    <w:rsid w:val="00635670"/>
    <w:rsid w:val="0063567B"/>
    <w:rsid w:val="006356A2"/>
    <w:rsid w:val="006356E1"/>
    <w:rsid w:val="006357C1"/>
    <w:rsid w:val="0063598A"/>
    <w:rsid w:val="00635A1D"/>
    <w:rsid w:val="00635B7C"/>
    <w:rsid w:val="00635BFF"/>
    <w:rsid w:val="00635CB1"/>
    <w:rsid w:val="00635DB5"/>
    <w:rsid w:val="00635DBC"/>
    <w:rsid w:val="00635DCF"/>
    <w:rsid w:val="00635E0E"/>
    <w:rsid w:val="00635ECE"/>
    <w:rsid w:val="006360AE"/>
    <w:rsid w:val="00636143"/>
    <w:rsid w:val="00636271"/>
    <w:rsid w:val="00636321"/>
    <w:rsid w:val="006365C9"/>
    <w:rsid w:val="00636805"/>
    <w:rsid w:val="00636883"/>
    <w:rsid w:val="0063690F"/>
    <w:rsid w:val="00636A05"/>
    <w:rsid w:val="00636A95"/>
    <w:rsid w:val="00636B9B"/>
    <w:rsid w:val="00636E32"/>
    <w:rsid w:val="006376EF"/>
    <w:rsid w:val="0063795F"/>
    <w:rsid w:val="00637AB4"/>
    <w:rsid w:val="00637AB7"/>
    <w:rsid w:val="00637ABE"/>
    <w:rsid w:val="00637AEE"/>
    <w:rsid w:val="00637B36"/>
    <w:rsid w:val="00637BB8"/>
    <w:rsid w:val="00637C1F"/>
    <w:rsid w:val="00637C9B"/>
    <w:rsid w:val="00637CCB"/>
    <w:rsid w:val="00637F72"/>
    <w:rsid w:val="00637F85"/>
    <w:rsid w:val="00637F95"/>
    <w:rsid w:val="00637FD5"/>
    <w:rsid w:val="00640156"/>
    <w:rsid w:val="00640360"/>
    <w:rsid w:val="006404F9"/>
    <w:rsid w:val="00640688"/>
    <w:rsid w:val="006407BC"/>
    <w:rsid w:val="0064084A"/>
    <w:rsid w:val="00640A95"/>
    <w:rsid w:val="00640ACB"/>
    <w:rsid w:val="00640C0C"/>
    <w:rsid w:val="00640C4B"/>
    <w:rsid w:val="00640CCF"/>
    <w:rsid w:val="00640CDE"/>
    <w:rsid w:val="00640D8A"/>
    <w:rsid w:val="00640E1A"/>
    <w:rsid w:val="00640F66"/>
    <w:rsid w:val="00640FE3"/>
    <w:rsid w:val="006410DD"/>
    <w:rsid w:val="006411F4"/>
    <w:rsid w:val="00641492"/>
    <w:rsid w:val="006416A9"/>
    <w:rsid w:val="0064170F"/>
    <w:rsid w:val="006417F6"/>
    <w:rsid w:val="00641801"/>
    <w:rsid w:val="00641910"/>
    <w:rsid w:val="0064196E"/>
    <w:rsid w:val="006419B7"/>
    <w:rsid w:val="006419F8"/>
    <w:rsid w:val="00641A0F"/>
    <w:rsid w:val="00641C1A"/>
    <w:rsid w:val="00641C30"/>
    <w:rsid w:val="00641D2F"/>
    <w:rsid w:val="00641DBC"/>
    <w:rsid w:val="00641E65"/>
    <w:rsid w:val="00641E7E"/>
    <w:rsid w:val="00641ED9"/>
    <w:rsid w:val="00641EF6"/>
    <w:rsid w:val="00641F86"/>
    <w:rsid w:val="00641FE2"/>
    <w:rsid w:val="00642047"/>
    <w:rsid w:val="00642071"/>
    <w:rsid w:val="006420E1"/>
    <w:rsid w:val="00642134"/>
    <w:rsid w:val="0064214E"/>
    <w:rsid w:val="0064219F"/>
    <w:rsid w:val="00642276"/>
    <w:rsid w:val="00642315"/>
    <w:rsid w:val="006423BE"/>
    <w:rsid w:val="006425E2"/>
    <w:rsid w:val="0064283E"/>
    <w:rsid w:val="00642A43"/>
    <w:rsid w:val="00642A6A"/>
    <w:rsid w:val="00642A8E"/>
    <w:rsid w:val="00642B62"/>
    <w:rsid w:val="00642BA7"/>
    <w:rsid w:val="00642BF2"/>
    <w:rsid w:val="00642C58"/>
    <w:rsid w:val="00642EE8"/>
    <w:rsid w:val="00642FFD"/>
    <w:rsid w:val="00643018"/>
    <w:rsid w:val="00643056"/>
    <w:rsid w:val="006431E9"/>
    <w:rsid w:val="00643227"/>
    <w:rsid w:val="00643285"/>
    <w:rsid w:val="006433FB"/>
    <w:rsid w:val="00643402"/>
    <w:rsid w:val="006434A3"/>
    <w:rsid w:val="006436BC"/>
    <w:rsid w:val="0064375C"/>
    <w:rsid w:val="006438CE"/>
    <w:rsid w:val="0064390F"/>
    <w:rsid w:val="0064397C"/>
    <w:rsid w:val="006439C6"/>
    <w:rsid w:val="00643B92"/>
    <w:rsid w:val="00643BFF"/>
    <w:rsid w:val="00643DD9"/>
    <w:rsid w:val="00643EB7"/>
    <w:rsid w:val="00643ED1"/>
    <w:rsid w:val="00643FB7"/>
    <w:rsid w:val="00643FD4"/>
    <w:rsid w:val="00644167"/>
    <w:rsid w:val="00644394"/>
    <w:rsid w:val="006443BE"/>
    <w:rsid w:val="006443C7"/>
    <w:rsid w:val="006443EA"/>
    <w:rsid w:val="0064448B"/>
    <w:rsid w:val="006444D7"/>
    <w:rsid w:val="00644584"/>
    <w:rsid w:val="006445B6"/>
    <w:rsid w:val="006445C6"/>
    <w:rsid w:val="006447AE"/>
    <w:rsid w:val="00644875"/>
    <w:rsid w:val="0064493E"/>
    <w:rsid w:val="00644956"/>
    <w:rsid w:val="00644B57"/>
    <w:rsid w:val="00644B94"/>
    <w:rsid w:val="00644D06"/>
    <w:rsid w:val="00644DCF"/>
    <w:rsid w:val="00644E42"/>
    <w:rsid w:val="00644FD6"/>
    <w:rsid w:val="006450EE"/>
    <w:rsid w:val="00645157"/>
    <w:rsid w:val="006453B6"/>
    <w:rsid w:val="006453F2"/>
    <w:rsid w:val="00645455"/>
    <w:rsid w:val="00645507"/>
    <w:rsid w:val="00645525"/>
    <w:rsid w:val="0064554C"/>
    <w:rsid w:val="00645622"/>
    <w:rsid w:val="0064569E"/>
    <w:rsid w:val="0064571B"/>
    <w:rsid w:val="006458E9"/>
    <w:rsid w:val="006459A0"/>
    <w:rsid w:val="00645A68"/>
    <w:rsid w:val="00645A8A"/>
    <w:rsid w:val="00645AB9"/>
    <w:rsid w:val="00645ABB"/>
    <w:rsid w:val="00645B0D"/>
    <w:rsid w:val="00645B27"/>
    <w:rsid w:val="00645BBA"/>
    <w:rsid w:val="00645E0F"/>
    <w:rsid w:val="00645ED2"/>
    <w:rsid w:val="00645F00"/>
    <w:rsid w:val="00645F35"/>
    <w:rsid w:val="00645F88"/>
    <w:rsid w:val="00646067"/>
    <w:rsid w:val="006460C4"/>
    <w:rsid w:val="00646132"/>
    <w:rsid w:val="00646187"/>
    <w:rsid w:val="006461D8"/>
    <w:rsid w:val="0064627E"/>
    <w:rsid w:val="00646299"/>
    <w:rsid w:val="006462B9"/>
    <w:rsid w:val="006464A7"/>
    <w:rsid w:val="00646575"/>
    <w:rsid w:val="006469C7"/>
    <w:rsid w:val="00646A24"/>
    <w:rsid w:val="00646D63"/>
    <w:rsid w:val="00646F69"/>
    <w:rsid w:val="00646FB8"/>
    <w:rsid w:val="00646FCB"/>
    <w:rsid w:val="00646FEC"/>
    <w:rsid w:val="00647019"/>
    <w:rsid w:val="0064714A"/>
    <w:rsid w:val="006471A4"/>
    <w:rsid w:val="00647267"/>
    <w:rsid w:val="006472FE"/>
    <w:rsid w:val="006473B4"/>
    <w:rsid w:val="006473FE"/>
    <w:rsid w:val="0064746E"/>
    <w:rsid w:val="00647539"/>
    <w:rsid w:val="0064754B"/>
    <w:rsid w:val="006476A5"/>
    <w:rsid w:val="00647864"/>
    <w:rsid w:val="00647893"/>
    <w:rsid w:val="006478C7"/>
    <w:rsid w:val="00647918"/>
    <w:rsid w:val="0064793D"/>
    <w:rsid w:val="00647A38"/>
    <w:rsid w:val="00647C29"/>
    <w:rsid w:val="00647CE6"/>
    <w:rsid w:val="00647DCD"/>
    <w:rsid w:val="00647EA8"/>
    <w:rsid w:val="00647FCA"/>
    <w:rsid w:val="0065007E"/>
    <w:rsid w:val="006501C3"/>
    <w:rsid w:val="006502BA"/>
    <w:rsid w:val="00650503"/>
    <w:rsid w:val="00650512"/>
    <w:rsid w:val="006505A4"/>
    <w:rsid w:val="006506C0"/>
    <w:rsid w:val="006507B9"/>
    <w:rsid w:val="00650896"/>
    <w:rsid w:val="006508D4"/>
    <w:rsid w:val="006508D5"/>
    <w:rsid w:val="006508E9"/>
    <w:rsid w:val="0065092D"/>
    <w:rsid w:val="00650994"/>
    <w:rsid w:val="006509B3"/>
    <w:rsid w:val="00650AAA"/>
    <w:rsid w:val="00650B2C"/>
    <w:rsid w:val="00650D55"/>
    <w:rsid w:val="00650E09"/>
    <w:rsid w:val="00650F84"/>
    <w:rsid w:val="00650F89"/>
    <w:rsid w:val="0065106E"/>
    <w:rsid w:val="00651142"/>
    <w:rsid w:val="00651221"/>
    <w:rsid w:val="00651242"/>
    <w:rsid w:val="00651271"/>
    <w:rsid w:val="006512B7"/>
    <w:rsid w:val="0065139D"/>
    <w:rsid w:val="006513B0"/>
    <w:rsid w:val="00651417"/>
    <w:rsid w:val="0065148F"/>
    <w:rsid w:val="006514B7"/>
    <w:rsid w:val="006514D5"/>
    <w:rsid w:val="00651557"/>
    <w:rsid w:val="006516C1"/>
    <w:rsid w:val="006517EA"/>
    <w:rsid w:val="00651993"/>
    <w:rsid w:val="00651A23"/>
    <w:rsid w:val="00651AE6"/>
    <w:rsid w:val="00651B2B"/>
    <w:rsid w:val="00651B35"/>
    <w:rsid w:val="00651B71"/>
    <w:rsid w:val="00651C52"/>
    <w:rsid w:val="00651C93"/>
    <w:rsid w:val="00651DE0"/>
    <w:rsid w:val="00651F7D"/>
    <w:rsid w:val="00651F8E"/>
    <w:rsid w:val="00651FD2"/>
    <w:rsid w:val="0065203B"/>
    <w:rsid w:val="00652108"/>
    <w:rsid w:val="00652110"/>
    <w:rsid w:val="00652175"/>
    <w:rsid w:val="00652181"/>
    <w:rsid w:val="00652182"/>
    <w:rsid w:val="006521D3"/>
    <w:rsid w:val="006521E8"/>
    <w:rsid w:val="006523F8"/>
    <w:rsid w:val="00652523"/>
    <w:rsid w:val="006525C5"/>
    <w:rsid w:val="006525CC"/>
    <w:rsid w:val="00652929"/>
    <w:rsid w:val="00652932"/>
    <w:rsid w:val="00652A39"/>
    <w:rsid w:val="00652A6F"/>
    <w:rsid w:val="00652B77"/>
    <w:rsid w:val="00652C6D"/>
    <w:rsid w:val="00652DD9"/>
    <w:rsid w:val="00652E1C"/>
    <w:rsid w:val="00652E75"/>
    <w:rsid w:val="00652FB7"/>
    <w:rsid w:val="0065320B"/>
    <w:rsid w:val="00653272"/>
    <w:rsid w:val="00653315"/>
    <w:rsid w:val="006535C3"/>
    <w:rsid w:val="0065364D"/>
    <w:rsid w:val="0065380F"/>
    <w:rsid w:val="00653A02"/>
    <w:rsid w:val="00653B7C"/>
    <w:rsid w:val="00653BA1"/>
    <w:rsid w:val="00653D17"/>
    <w:rsid w:val="00653E84"/>
    <w:rsid w:val="00653EF8"/>
    <w:rsid w:val="00654045"/>
    <w:rsid w:val="006540DE"/>
    <w:rsid w:val="00654100"/>
    <w:rsid w:val="006541A3"/>
    <w:rsid w:val="00654331"/>
    <w:rsid w:val="006543A4"/>
    <w:rsid w:val="00654470"/>
    <w:rsid w:val="006544AF"/>
    <w:rsid w:val="006544DA"/>
    <w:rsid w:val="006545B3"/>
    <w:rsid w:val="006547FE"/>
    <w:rsid w:val="006548C7"/>
    <w:rsid w:val="0065493D"/>
    <w:rsid w:val="00654993"/>
    <w:rsid w:val="006549CD"/>
    <w:rsid w:val="00654BF5"/>
    <w:rsid w:val="00654CB4"/>
    <w:rsid w:val="00654D7C"/>
    <w:rsid w:val="00654E08"/>
    <w:rsid w:val="00654F8C"/>
    <w:rsid w:val="006550BB"/>
    <w:rsid w:val="00655212"/>
    <w:rsid w:val="00655474"/>
    <w:rsid w:val="006555D9"/>
    <w:rsid w:val="00655621"/>
    <w:rsid w:val="00655622"/>
    <w:rsid w:val="00655696"/>
    <w:rsid w:val="00655721"/>
    <w:rsid w:val="006557E5"/>
    <w:rsid w:val="00655876"/>
    <w:rsid w:val="0065589E"/>
    <w:rsid w:val="00655A2D"/>
    <w:rsid w:val="00655ACD"/>
    <w:rsid w:val="00655B3F"/>
    <w:rsid w:val="00655B6A"/>
    <w:rsid w:val="00655CA5"/>
    <w:rsid w:val="00655DFB"/>
    <w:rsid w:val="00656008"/>
    <w:rsid w:val="0065601A"/>
    <w:rsid w:val="006560E1"/>
    <w:rsid w:val="00656154"/>
    <w:rsid w:val="00656567"/>
    <w:rsid w:val="0065658E"/>
    <w:rsid w:val="006565A5"/>
    <w:rsid w:val="006565B7"/>
    <w:rsid w:val="00656761"/>
    <w:rsid w:val="00656768"/>
    <w:rsid w:val="006567B0"/>
    <w:rsid w:val="006567E5"/>
    <w:rsid w:val="00656858"/>
    <w:rsid w:val="0065685E"/>
    <w:rsid w:val="006568C8"/>
    <w:rsid w:val="00656930"/>
    <w:rsid w:val="00656952"/>
    <w:rsid w:val="00656A11"/>
    <w:rsid w:val="00656A25"/>
    <w:rsid w:val="00656A81"/>
    <w:rsid w:val="00656A8B"/>
    <w:rsid w:val="00656B63"/>
    <w:rsid w:val="00656C07"/>
    <w:rsid w:val="00656C55"/>
    <w:rsid w:val="00656D6F"/>
    <w:rsid w:val="00656E59"/>
    <w:rsid w:val="00656EA3"/>
    <w:rsid w:val="00657006"/>
    <w:rsid w:val="0065708B"/>
    <w:rsid w:val="00657205"/>
    <w:rsid w:val="0065726B"/>
    <w:rsid w:val="0065726E"/>
    <w:rsid w:val="006573C5"/>
    <w:rsid w:val="006576A9"/>
    <w:rsid w:val="0065773C"/>
    <w:rsid w:val="006577E4"/>
    <w:rsid w:val="00657853"/>
    <w:rsid w:val="006579BC"/>
    <w:rsid w:val="00657AB4"/>
    <w:rsid w:val="00657B70"/>
    <w:rsid w:val="00657C50"/>
    <w:rsid w:val="00657C83"/>
    <w:rsid w:val="00657CD7"/>
    <w:rsid w:val="00657D27"/>
    <w:rsid w:val="00657F6B"/>
    <w:rsid w:val="00660069"/>
    <w:rsid w:val="00660280"/>
    <w:rsid w:val="00660393"/>
    <w:rsid w:val="006603B4"/>
    <w:rsid w:val="006603CB"/>
    <w:rsid w:val="0066048B"/>
    <w:rsid w:val="006605EA"/>
    <w:rsid w:val="00660682"/>
    <w:rsid w:val="0066082E"/>
    <w:rsid w:val="00660847"/>
    <w:rsid w:val="0066089D"/>
    <w:rsid w:val="00660951"/>
    <w:rsid w:val="00660999"/>
    <w:rsid w:val="006609AF"/>
    <w:rsid w:val="00660A91"/>
    <w:rsid w:val="00660B0C"/>
    <w:rsid w:val="00660B16"/>
    <w:rsid w:val="00660B33"/>
    <w:rsid w:val="00660B5C"/>
    <w:rsid w:val="00660BE8"/>
    <w:rsid w:val="00660C62"/>
    <w:rsid w:val="00660D63"/>
    <w:rsid w:val="00660E3E"/>
    <w:rsid w:val="00660E51"/>
    <w:rsid w:val="00660FCE"/>
    <w:rsid w:val="00661038"/>
    <w:rsid w:val="00661093"/>
    <w:rsid w:val="00661181"/>
    <w:rsid w:val="006612FD"/>
    <w:rsid w:val="00661332"/>
    <w:rsid w:val="006613CB"/>
    <w:rsid w:val="00661471"/>
    <w:rsid w:val="006614F1"/>
    <w:rsid w:val="00661513"/>
    <w:rsid w:val="0066158C"/>
    <w:rsid w:val="006615CE"/>
    <w:rsid w:val="00661753"/>
    <w:rsid w:val="00661895"/>
    <w:rsid w:val="006618A0"/>
    <w:rsid w:val="00661905"/>
    <w:rsid w:val="0066193F"/>
    <w:rsid w:val="006619BF"/>
    <w:rsid w:val="006619D6"/>
    <w:rsid w:val="00661AA5"/>
    <w:rsid w:val="00661BC1"/>
    <w:rsid w:val="00661C00"/>
    <w:rsid w:val="00661CC5"/>
    <w:rsid w:val="00661DCA"/>
    <w:rsid w:val="00661DE1"/>
    <w:rsid w:val="00661FEC"/>
    <w:rsid w:val="00662010"/>
    <w:rsid w:val="0066204B"/>
    <w:rsid w:val="006620FB"/>
    <w:rsid w:val="00662274"/>
    <w:rsid w:val="00662447"/>
    <w:rsid w:val="006625E0"/>
    <w:rsid w:val="006625E8"/>
    <w:rsid w:val="0066263A"/>
    <w:rsid w:val="0066264F"/>
    <w:rsid w:val="0066265D"/>
    <w:rsid w:val="0066267F"/>
    <w:rsid w:val="00662696"/>
    <w:rsid w:val="006626D0"/>
    <w:rsid w:val="006629E2"/>
    <w:rsid w:val="00662AC1"/>
    <w:rsid w:val="00662AD3"/>
    <w:rsid w:val="00662B97"/>
    <w:rsid w:val="00662BCD"/>
    <w:rsid w:val="00662C43"/>
    <w:rsid w:val="00662CF6"/>
    <w:rsid w:val="00662DB6"/>
    <w:rsid w:val="00662EF7"/>
    <w:rsid w:val="00662F41"/>
    <w:rsid w:val="00662F75"/>
    <w:rsid w:val="00662FEF"/>
    <w:rsid w:val="00662FFF"/>
    <w:rsid w:val="00663025"/>
    <w:rsid w:val="00663170"/>
    <w:rsid w:val="0066333D"/>
    <w:rsid w:val="0066349C"/>
    <w:rsid w:val="006634B1"/>
    <w:rsid w:val="006634F8"/>
    <w:rsid w:val="00663575"/>
    <w:rsid w:val="00663577"/>
    <w:rsid w:val="0066363F"/>
    <w:rsid w:val="0066378E"/>
    <w:rsid w:val="006637DA"/>
    <w:rsid w:val="0066383F"/>
    <w:rsid w:val="006639B0"/>
    <w:rsid w:val="006639C7"/>
    <w:rsid w:val="00663D9A"/>
    <w:rsid w:val="00663F0D"/>
    <w:rsid w:val="00663F44"/>
    <w:rsid w:val="00663F5C"/>
    <w:rsid w:val="00663F79"/>
    <w:rsid w:val="00664014"/>
    <w:rsid w:val="006640A8"/>
    <w:rsid w:val="0066410F"/>
    <w:rsid w:val="00664113"/>
    <w:rsid w:val="006641A0"/>
    <w:rsid w:val="0066427A"/>
    <w:rsid w:val="006642C7"/>
    <w:rsid w:val="00664310"/>
    <w:rsid w:val="00664434"/>
    <w:rsid w:val="0066449D"/>
    <w:rsid w:val="006644B4"/>
    <w:rsid w:val="00664542"/>
    <w:rsid w:val="00664614"/>
    <w:rsid w:val="00664636"/>
    <w:rsid w:val="0066467A"/>
    <w:rsid w:val="006647D2"/>
    <w:rsid w:val="0066487B"/>
    <w:rsid w:val="006648A4"/>
    <w:rsid w:val="00664A25"/>
    <w:rsid w:val="00664A41"/>
    <w:rsid w:val="00664AF0"/>
    <w:rsid w:val="00664B2B"/>
    <w:rsid w:val="00664B2E"/>
    <w:rsid w:val="00664C01"/>
    <w:rsid w:val="00664DAD"/>
    <w:rsid w:val="00664E1B"/>
    <w:rsid w:val="00664FFE"/>
    <w:rsid w:val="00665052"/>
    <w:rsid w:val="006650BF"/>
    <w:rsid w:val="00665109"/>
    <w:rsid w:val="006651B2"/>
    <w:rsid w:val="0066524D"/>
    <w:rsid w:val="00665281"/>
    <w:rsid w:val="006652AB"/>
    <w:rsid w:val="006652FC"/>
    <w:rsid w:val="006653AC"/>
    <w:rsid w:val="006653FA"/>
    <w:rsid w:val="0066542D"/>
    <w:rsid w:val="006654ED"/>
    <w:rsid w:val="006654FC"/>
    <w:rsid w:val="0066565A"/>
    <w:rsid w:val="0066566B"/>
    <w:rsid w:val="00665902"/>
    <w:rsid w:val="0066598F"/>
    <w:rsid w:val="00665A65"/>
    <w:rsid w:val="00665A90"/>
    <w:rsid w:val="00665AB1"/>
    <w:rsid w:val="00665AED"/>
    <w:rsid w:val="00665B45"/>
    <w:rsid w:val="00665B8B"/>
    <w:rsid w:val="00665C36"/>
    <w:rsid w:val="00665E26"/>
    <w:rsid w:val="00665E27"/>
    <w:rsid w:val="00665FEE"/>
    <w:rsid w:val="00666052"/>
    <w:rsid w:val="006660AB"/>
    <w:rsid w:val="00666262"/>
    <w:rsid w:val="006662B1"/>
    <w:rsid w:val="00666381"/>
    <w:rsid w:val="00666488"/>
    <w:rsid w:val="00666504"/>
    <w:rsid w:val="0066652C"/>
    <w:rsid w:val="0066652D"/>
    <w:rsid w:val="0066656C"/>
    <w:rsid w:val="00666938"/>
    <w:rsid w:val="00666976"/>
    <w:rsid w:val="006669EB"/>
    <w:rsid w:val="00666AC4"/>
    <w:rsid w:val="00666B19"/>
    <w:rsid w:val="00666C0B"/>
    <w:rsid w:val="00666D8A"/>
    <w:rsid w:val="00666DCC"/>
    <w:rsid w:val="00666F31"/>
    <w:rsid w:val="006670B6"/>
    <w:rsid w:val="006670EF"/>
    <w:rsid w:val="0066717A"/>
    <w:rsid w:val="00667341"/>
    <w:rsid w:val="006673E6"/>
    <w:rsid w:val="00667428"/>
    <w:rsid w:val="00667445"/>
    <w:rsid w:val="0066744A"/>
    <w:rsid w:val="00667499"/>
    <w:rsid w:val="006677C3"/>
    <w:rsid w:val="0066783E"/>
    <w:rsid w:val="006678E0"/>
    <w:rsid w:val="0066794E"/>
    <w:rsid w:val="00667A2B"/>
    <w:rsid w:val="00667B79"/>
    <w:rsid w:val="00667BF1"/>
    <w:rsid w:val="00667C0A"/>
    <w:rsid w:val="00667C55"/>
    <w:rsid w:val="00667C84"/>
    <w:rsid w:val="00667C98"/>
    <w:rsid w:val="00667D82"/>
    <w:rsid w:val="00667F47"/>
    <w:rsid w:val="00667F92"/>
    <w:rsid w:val="0067000C"/>
    <w:rsid w:val="0067002F"/>
    <w:rsid w:val="006700AC"/>
    <w:rsid w:val="006700D4"/>
    <w:rsid w:val="00670143"/>
    <w:rsid w:val="00670147"/>
    <w:rsid w:val="006701ED"/>
    <w:rsid w:val="00670221"/>
    <w:rsid w:val="006702D8"/>
    <w:rsid w:val="006703B5"/>
    <w:rsid w:val="006703BA"/>
    <w:rsid w:val="00670431"/>
    <w:rsid w:val="006705FF"/>
    <w:rsid w:val="0067067D"/>
    <w:rsid w:val="006706BA"/>
    <w:rsid w:val="0067081E"/>
    <w:rsid w:val="0067086E"/>
    <w:rsid w:val="0067091E"/>
    <w:rsid w:val="00670A6B"/>
    <w:rsid w:val="00670B5E"/>
    <w:rsid w:val="00670B74"/>
    <w:rsid w:val="00670B82"/>
    <w:rsid w:val="00670B93"/>
    <w:rsid w:val="00670D03"/>
    <w:rsid w:val="00670D48"/>
    <w:rsid w:val="00670D7E"/>
    <w:rsid w:val="00670E83"/>
    <w:rsid w:val="00670F36"/>
    <w:rsid w:val="006712E3"/>
    <w:rsid w:val="0067130F"/>
    <w:rsid w:val="0067131B"/>
    <w:rsid w:val="0067140C"/>
    <w:rsid w:val="0067155D"/>
    <w:rsid w:val="00671598"/>
    <w:rsid w:val="006715E9"/>
    <w:rsid w:val="00671644"/>
    <w:rsid w:val="006717FB"/>
    <w:rsid w:val="00671ABD"/>
    <w:rsid w:val="00671B60"/>
    <w:rsid w:val="00671BD4"/>
    <w:rsid w:val="00671BE7"/>
    <w:rsid w:val="00671C98"/>
    <w:rsid w:val="00671CC5"/>
    <w:rsid w:val="00671D11"/>
    <w:rsid w:val="00671E96"/>
    <w:rsid w:val="00671ED8"/>
    <w:rsid w:val="00671F92"/>
    <w:rsid w:val="0067202C"/>
    <w:rsid w:val="006720D2"/>
    <w:rsid w:val="006722F7"/>
    <w:rsid w:val="006723D8"/>
    <w:rsid w:val="006725DB"/>
    <w:rsid w:val="00672900"/>
    <w:rsid w:val="0067290B"/>
    <w:rsid w:val="006729C8"/>
    <w:rsid w:val="006729ED"/>
    <w:rsid w:val="00672A82"/>
    <w:rsid w:val="00672ADF"/>
    <w:rsid w:val="00672C78"/>
    <w:rsid w:val="00672D28"/>
    <w:rsid w:val="00672E22"/>
    <w:rsid w:val="00672E67"/>
    <w:rsid w:val="00672ED1"/>
    <w:rsid w:val="00672FDE"/>
    <w:rsid w:val="0067305C"/>
    <w:rsid w:val="0067320F"/>
    <w:rsid w:val="0067338D"/>
    <w:rsid w:val="00673456"/>
    <w:rsid w:val="00673487"/>
    <w:rsid w:val="00673593"/>
    <w:rsid w:val="006736A8"/>
    <w:rsid w:val="006736D8"/>
    <w:rsid w:val="006737E5"/>
    <w:rsid w:val="0067381E"/>
    <w:rsid w:val="006738DE"/>
    <w:rsid w:val="006739C4"/>
    <w:rsid w:val="00673BAA"/>
    <w:rsid w:val="00673BBF"/>
    <w:rsid w:val="00673BE5"/>
    <w:rsid w:val="00673F99"/>
    <w:rsid w:val="00673FF7"/>
    <w:rsid w:val="00674028"/>
    <w:rsid w:val="00674175"/>
    <w:rsid w:val="006741BC"/>
    <w:rsid w:val="0067427A"/>
    <w:rsid w:val="00674292"/>
    <w:rsid w:val="006742C2"/>
    <w:rsid w:val="0067435F"/>
    <w:rsid w:val="0067447B"/>
    <w:rsid w:val="0067464D"/>
    <w:rsid w:val="0067467E"/>
    <w:rsid w:val="006746DA"/>
    <w:rsid w:val="0067474F"/>
    <w:rsid w:val="00674750"/>
    <w:rsid w:val="0067482B"/>
    <w:rsid w:val="0067492A"/>
    <w:rsid w:val="00674A25"/>
    <w:rsid w:val="00674B08"/>
    <w:rsid w:val="00674B78"/>
    <w:rsid w:val="00674BA3"/>
    <w:rsid w:val="00674D6B"/>
    <w:rsid w:val="00674E76"/>
    <w:rsid w:val="00674E83"/>
    <w:rsid w:val="00674ED0"/>
    <w:rsid w:val="00674F2C"/>
    <w:rsid w:val="00674FEC"/>
    <w:rsid w:val="00675006"/>
    <w:rsid w:val="0067503E"/>
    <w:rsid w:val="00675301"/>
    <w:rsid w:val="0067541E"/>
    <w:rsid w:val="00675497"/>
    <w:rsid w:val="006755DE"/>
    <w:rsid w:val="0067569D"/>
    <w:rsid w:val="0067570F"/>
    <w:rsid w:val="00675717"/>
    <w:rsid w:val="006757BC"/>
    <w:rsid w:val="006757BD"/>
    <w:rsid w:val="0067580D"/>
    <w:rsid w:val="00675895"/>
    <w:rsid w:val="00675910"/>
    <w:rsid w:val="00675929"/>
    <w:rsid w:val="006759B3"/>
    <w:rsid w:val="00675A22"/>
    <w:rsid w:val="00675A56"/>
    <w:rsid w:val="00675AFD"/>
    <w:rsid w:val="00675BB7"/>
    <w:rsid w:val="00675CD2"/>
    <w:rsid w:val="00675D50"/>
    <w:rsid w:val="00675E94"/>
    <w:rsid w:val="00675F67"/>
    <w:rsid w:val="00675FC8"/>
    <w:rsid w:val="00675FD0"/>
    <w:rsid w:val="0067601A"/>
    <w:rsid w:val="006760B2"/>
    <w:rsid w:val="0067615D"/>
    <w:rsid w:val="00676167"/>
    <w:rsid w:val="0067623D"/>
    <w:rsid w:val="006762D9"/>
    <w:rsid w:val="006762E6"/>
    <w:rsid w:val="006763BA"/>
    <w:rsid w:val="0067643A"/>
    <w:rsid w:val="006764D4"/>
    <w:rsid w:val="00676663"/>
    <w:rsid w:val="00676669"/>
    <w:rsid w:val="00676787"/>
    <w:rsid w:val="00676796"/>
    <w:rsid w:val="006767E6"/>
    <w:rsid w:val="00676A15"/>
    <w:rsid w:val="00676C43"/>
    <w:rsid w:val="00676CEB"/>
    <w:rsid w:val="00676D97"/>
    <w:rsid w:val="00676E59"/>
    <w:rsid w:val="006771FE"/>
    <w:rsid w:val="00677284"/>
    <w:rsid w:val="006773FB"/>
    <w:rsid w:val="00677422"/>
    <w:rsid w:val="006774B6"/>
    <w:rsid w:val="006774EC"/>
    <w:rsid w:val="006776E5"/>
    <w:rsid w:val="0067778B"/>
    <w:rsid w:val="006779B7"/>
    <w:rsid w:val="00677A28"/>
    <w:rsid w:val="00677B0F"/>
    <w:rsid w:val="00677B5C"/>
    <w:rsid w:val="00677C98"/>
    <w:rsid w:val="00677CEA"/>
    <w:rsid w:val="00677E0D"/>
    <w:rsid w:val="00677ED1"/>
    <w:rsid w:val="00677F02"/>
    <w:rsid w:val="00677FD5"/>
    <w:rsid w:val="0068007F"/>
    <w:rsid w:val="0068016D"/>
    <w:rsid w:val="0068022E"/>
    <w:rsid w:val="0068039D"/>
    <w:rsid w:val="0068055C"/>
    <w:rsid w:val="00680600"/>
    <w:rsid w:val="00680622"/>
    <w:rsid w:val="00680730"/>
    <w:rsid w:val="00680771"/>
    <w:rsid w:val="006807E1"/>
    <w:rsid w:val="006807F8"/>
    <w:rsid w:val="0068084D"/>
    <w:rsid w:val="00680943"/>
    <w:rsid w:val="0068097B"/>
    <w:rsid w:val="00680981"/>
    <w:rsid w:val="00680C9F"/>
    <w:rsid w:val="00680CC6"/>
    <w:rsid w:val="00680E1F"/>
    <w:rsid w:val="00680F31"/>
    <w:rsid w:val="00680FB7"/>
    <w:rsid w:val="00681001"/>
    <w:rsid w:val="00681022"/>
    <w:rsid w:val="0068106B"/>
    <w:rsid w:val="0068117D"/>
    <w:rsid w:val="00681210"/>
    <w:rsid w:val="0068131A"/>
    <w:rsid w:val="00681329"/>
    <w:rsid w:val="0068132C"/>
    <w:rsid w:val="006814FB"/>
    <w:rsid w:val="0068155B"/>
    <w:rsid w:val="00681648"/>
    <w:rsid w:val="006816B2"/>
    <w:rsid w:val="006816CE"/>
    <w:rsid w:val="006816E6"/>
    <w:rsid w:val="00681738"/>
    <w:rsid w:val="00681888"/>
    <w:rsid w:val="00681B42"/>
    <w:rsid w:val="00681C93"/>
    <w:rsid w:val="00681CD0"/>
    <w:rsid w:val="00681DA5"/>
    <w:rsid w:val="00681F15"/>
    <w:rsid w:val="00681F83"/>
    <w:rsid w:val="00681FEA"/>
    <w:rsid w:val="00682010"/>
    <w:rsid w:val="00682101"/>
    <w:rsid w:val="0068213F"/>
    <w:rsid w:val="006821D5"/>
    <w:rsid w:val="006822EC"/>
    <w:rsid w:val="00682321"/>
    <w:rsid w:val="00682496"/>
    <w:rsid w:val="006824EA"/>
    <w:rsid w:val="006825A7"/>
    <w:rsid w:val="006825B8"/>
    <w:rsid w:val="00682754"/>
    <w:rsid w:val="006827E8"/>
    <w:rsid w:val="00682849"/>
    <w:rsid w:val="00682AD7"/>
    <w:rsid w:val="00682BD1"/>
    <w:rsid w:val="00682CF4"/>
    <w:rsid w:val="00682F2A"/>
    <w:rsid w:val="00682FC3"/>
    <w:rsid w:val="0068315C"/>
    <w:rsid w:val="00683181"/>
    <w:rsid w:val="00683194"/>
    <w:rsid w:val="006831E2"/>
    <w:rsid w:val="0068325E"/>
    <w:rsid w:val="00683342"/>
    <w:rsid w:val="0068355E"/>
    <w:rsid w:val="00683584"/>
    <w:rsid w:val="00683623"/>
    <w:rsid w:val="0068368A"/>
    <w:rsid w:val="00683698"/>
    <w:rsid w:val="0068383E"/>
    <w:rsid w:val="00683B64"/>
    <w:rsid w:val="00683B6B"/>
    <w:rsid w:val="00683B8C"/>
    <w:rsid w:val="00683B94"/>
    <w:rsid w:val="00683BDF"/>
    <w:rsid w:val="00683CC3"/>
    <w:rsid w:val="00683F97"/>
    <w:rsid w:val="0068407E"/>
    <w:rsid w:val="006840AA"/>
    <w:rsid w:val="0068410B"/>
    <w:rsid w:val="0068426E"/>
    <w:rsid w:val="006843E3"/>
    <w:rsid w:val="0068440A"/>
    <w:rsid w:val="006844E3"/>
    <w:rsid w:val="00684559"/>
    <w:rsid w:val="00684592"/>
    <w:rsid w:val="006845F4"/>
    <w:rsid w:val="0068465B"/>
    <w:rsid w:val="0068466C"/>
    <w:rsid w:val="00684689"/>
    <w:rsid w:val="0068493D"/>
    <w:rsid w:val="006849A8"/>
    <w:rsid w:val="00684A5E"/>
    <w:rsid w:val="00684A62"/>
    <w:rsid w:val="00684A76"/>
    <w:rsid w:val="00684BAE"/>
    <w:rsid w:val="00684BBB"/>
    <w:rsid w:val="00684C2A"/>
    <w:rsid w:val="00684C37"/>
    <w:rsid w:val="00684D0D"/>
    <w:rsid w:val="00684E32"/>
    <w:rsid w:val="00684FF2"/>
    <w:rsid w:val="00685046"/>
    <w:rsid w:val="00685076"/>
    <w:rsid w:val="00685099"/>
    <w:rsid w:val="006850E4"/>
    <w:rsid w:val="006851C0"/>
    <w:rsid w:val="006852C0"/>
    <w:rsid w:val="00685331"/>
    <w:rsid w:val="0068537D"/>
    <w:rsid w:val="00685412"/>
    <w:rsid w:val="00685419"/>
    <w:rsid w:val="006854F7"/>
    <w:rsid w:val="00685546"/>
    <w:rsid w:val="006855E7"/>
    <w:rsid w:val="0068564A"/>
    <w:rsid w:val="006856FA"/>
    <w:rsid w:val="00685746"/>
    <w:rsid w:val="0068581B"/>
    <w:rsid w:val="0068581D"/>
    <w:rsid w:val="006859B2"/>
    <w:rsid w:val="00685A24"/>
    <w:rsid w:val="00685A43"/>
    <w:rsid w:val="00685AAB"/>
    <w:rsid w:val="00685AF9"/>
    <w:rsid w:val="00685C71"/>
    <w:rsid w:val="0068626F"/>
    <w:rsid w:val="00686453"/>
    <w:rsid w:val="00686492"/>
    <w:rsid w:val="006864ED"/>
    <w:rsid w:val="0068653C"/>
    <w:rsid w:val="0068658A"/>
    <w:rsid w:val="006865A7"/>
    <w:rsid w:val="00686618"/>
    <w:rsid w:val="0068684A"/>
    <w:rsid w:val="006868F9"/>
    <w:rsid w:val="00686A79"/>
    <w:rsid w:val="00686B91"/>
    <w:rsid w:val="00686C44"/>
    <w:rsid w:val="00686C9D"/>
    <w:rsid w:val="00686DA6"/>
    <w:rsid w:val="00686F73"/>
    <w:rsid w:val="00687165"/>
    <w:rsid w:val="0068719E"/>
    <w:rsid w:val="0068721B"/>
    <w:rsid w:val="006872F8"/>
    <w:rsid w:val="00687358"/>
    <w:rsid w:val="0068746F"/>
    <w:rsid w:val="0068769A"/>
    <w:rsid w:val="0068770C"/>
    <w:rsid w:val="00687906"/>
    <w:rsid w:val="00687966"/>
    <w:rsid w:val="00687A3D"/>
    <w:rsid w:val="00687A97"/>
    <w:rsid w:val="00687AB0"/>
    <w:rsid w:val="00687B93"/>
    <w:rsid w:val="00687BA5"/>
    <w:rsid w:val="00687BDB"/>
    <w:rsid w:val="00687CB2"/>
    <w:rsid w:val="00687DB0"/>
    <w:rsid w:val="00687ECD"/>
    <w:rsid w:val="00687FF2"/>
    <w:rsid w:val="00690210"/>
    <w:rsid w:val="00690368"/>
    <w:rsid w:val="0069039E"/>
    <w:rsid w:val="0069051C"/>
    <w:rsid w:val="0069062E"/>
    <w:rsid w:val="0069065B"/>
    <w:rsid w:val="006906ED"/>
    <w:rsid w:val="006907F1"/>
    <w:rsid w:val="00690822"/>
    <w:rsid w:val="00690844"/>
    <w:rsid w:val="0069085B"/>
    <w:rsid w:val="00690B39"/>
    <w:rsid w:val="00690C17"/>
    <w:rsid w:val="00690CCE"/>
    <w:rsid w:val="00690D3C"/>
    <w:rsid w:val="00690F0A"/>
    <w:rsid w:val="00690F9C"/>
    <w:rsid w:val="00690FF5"/>
    <w:rsid w:val="00691281"/>
    <w:rsid w:val="0069129E"/>
    <w:rsid w:val="00691496"/>
    <w:rsid w:val="006914B3"/>
    <w:rsid w:val="00691537"/>
    <w:rsid w:val="00691580"/>
    <w:rsid w:val="00691633"/>
    <w:rsid w:val="0069166E"/>
    <w:rsid w:val="006916D3"/>
    <w:rsid w:val="00691836"/>
    <w:rsid w:val="00691893"/>
    <w:rsid w:val="006918E8"/>
    <w:rsid w:val="00691909"/>
    <w:rsid w:val="00691B29"/>
    <w:rsid w:val="00691B84"/>
    <w:rsid w:val="00691C1D"/>
    <w:rsid w:val="00691E0B"/>
    <w:rsid w:val="00691E65"/>
    <w:rsid w:val="00691F05"/>
    <w:rsid w:val="00691FEC"/>
    <w:rsid w:val="00692084"/>
    <w:rsid w:val="006922A9"/>
    <w:rsid w:val="006923AE"/>
    <w:rsid w:val="00692665"/>
    <w:rsid w:val="0069269A"/>
    <w:rsid w:val="006927C5"/>
    <w:rsid w:val="006927F6"/>
    <w:rsid w:val="0069286B"/>
    <w:rsid w:val="0069288E"/>
    <w:rsid w:val="006928D6"/>
    <w:rsid w:val="00692960"/>
    <w:rsid w:val="00692A1A"/>
    <w:rsid w:val="00692A2D"/>
    <w:rsid w:val="00692AD1"/>
    <w:rsid w:val="00692C3C"/>
    <w:rsid w:val="00692D31"/>
    <w:rsid w:val="00692E59"/>
    <w:rsid w:val="00692EDC"/>
    <w:rsid w:val="00692F59"/>
    <w:rsid w:val="00692FA1"/>
    <w:rsid w:val="00692FD2"/>
    <w:rsid w:val="0069335B"/>
    <w:rsid w:val="006933A9"/>
    <w:rsid w:val="006933C7"/>
    <w:rsid w:val="0069356A"/>
    <w:rsid w:val="00693653"/>
    <w:rsid w:val="006936F7"/>
    <w:rsid w:val="006937B8"/>
    <w:rsid w:val="006937C0"/>
    <w:rsid w:val="00693896"/>
    <w:rsid w:val="006938B0"/>
    <w:rsid w:val="0069392C"/>
    <w:rsid w:val="00693AF2"/>
    <w:rsid w:val="00693EA7"/>
    <w:rsid w:val="00693ED4"/>
    <w:rsid w:val="00693FF4"/>
    <w:rsid w:val="00694186"/>
    <w:rsid w:val="0069420D"/>
    <w:rsid w:val="00694512"/>
    <w:rsid w:val="00694567"/>
    <w:rsid w:val="006945E1"/>
    <w:rsid w:val="0069463A"/>
    <w:rsid w:val="006948F6"/>
    <w:rsid w:val="00694926"/>
    <w:rsid w:val="00694A0F"/>
    <w:rsid w:val="00694AF3"/>
    <w:rsid w:val="00694B3A"/>
    <w:rsid w:val="00694CD4"/>
    <w:rsid w:val="00694CDA"/>
    <w:rsid w:val="00694E1F"/>
    <w:rsid w:val="00694E73"/>
    <w:rsid w:val="00694FE5"/>
    <w:rsid w:val="00695036"/>
    <w:rsid w:val="0069513E"/>
    <w:rsid w:val="006951DF"/>
    <w:rsid w:val="006952E2"/>
    <w:rsid w:val="006952EF"/>
    <w:rsid w:val="00695568"/>
    <w:rsid w:val="00695593"/>
    <w:rsid w:val="00695649"/>
    <w:rsid w:val="00695697"/>
    <w:rsid w:val="006956D8"/>
    <w:rsid w:val="006957AC"/>
    <w:rsid w:val="00695842"/>
    <w:rsid w:val="0069593F"/>
    <w:rsid w:val="0069595B"/>
    <w:rsid w:val="006959A2"/>
    <w:rsid w:val="00695A11"/>
    <w:rsid w:val="00695D25"/>
    <w:rsid w:val="00695D47"/>
    <w:rsid w:val="00695E21"/>
    <w:rsid w:val="00695E83"/>
    <w:rsid w:val="00695E9D"/>
    <w:rsid w:val="00696039"/>
    <w:rsid w:val="0069607C"/>
    <w:rsid w:val="006960E3"/>
    <w:rsid w:val="00696119"/>
    <w:rsid w:val="00696171"/>
    <w:rsid w:val="006961CB"/>
    <w:rsid w:val="006961DD"/>
    <w:rsid w:val="006962CD"/>
    <w:rsid w:val="0069630A"/>
    <w:rsid w:val="00696453"/>
    <w:rsid w:val="00696491"/>
    <w:rsid w:val="006966FB"/>
    <w:rsid w:val="0069677B"/>
    <w:rsid w:val="00696823"/>
    <w:rsid w:val="00696966"/>
    <w:rsid w:val="006969C7"/>
    <w:rsid w:val="00696B2D"/>
    <w:rsid w:val="00696BC0"/>
    <w:rsid w:val="00696C6F"/>
    <w:rsid w:val="00696D3A"/>
    <w:rsid w:val="00696DBB"/>
    <w:rsid w:val="00696E50"/>
    <w:rsid w:val="00696E99"/>
    <w:rsid w:val="00696EA2"/>
    <w:rsid w:val="00696EEB"/>
    <w:rsid w:val="00696F5F"/>
    <w:rsid w:val="0069708D"/>
    <w:rsid w:val="00697118"/>
    <w:rsid w:val="006971CE"/>
    <w:rsid w:val="006972BD"/>
    <w:rsid w:val="00697396"/>
    <w:rsid w:val="006973BA"/>
    <w:rsid w:val="006974AF"/>
    <w:rsid w:val="006974C4"/>
    <w:rsid w:val="00697523"/>
    <w:rsid w:val="006975C2"/>
    <w:rsid w:val="0069769F"/>
    <w:rsid w:val="00697731"/>
    <w:rsid w:val="00697750"/>
    <w:rsid w:val="006977B2"/>
    <w:rsid w:val="006977D4"/>
    <w:rsid w:val="00697ABC"/>
    <w:rsid w:val="00697C53"/>
    <w:rsid w:val="00697D97"/>
    <w:rsid w:val="00697E67"/>
    <w:rsid w:val="00697E90"/>
    <w:rsid w:val="00697FBC"/>
    <w:rsid w:val="006A0122"/>
    <w:rsid w:val="006A0169"/>
    <w:rsid w:val="006A0174"/>
    <w:rsid w:val="006A01FA"/>
    <w:rsid w:val="006A045C"/>
    <w:rsid w:val="006A049A"/>
    <w:rsid w:val="006A0553"/>
    <w:rsid w:val="006A056F"/>
    <w:rsid w:val="006A0570"/>
    <w:rsid w:val="006A05BA"/>
    <w:rsid w:val="006A05FA"/>
    <w:rsid w:val="006A0857"/>
    <w:rsid w:val="006A0867"/>
    <w:rsid w:val="006A097C"/>
    <w:rsid w:val="006A0A56"/>
    <w:rsid w:val="006A0A7B"/>
    <w:rsid w:val="006A0B0C"/>
    <w:rsid w:val="006A0C90"/>
    <w:rsid w:val="006A0DBC"/>
    <w:rsid w:val="006A0EA3"/>
    <w:rsid w:val="006A106D"/>
    <w:rsid w:val="006A1092"/>
    <w:rsid w:val="006A11D3"/>
    <w:rsid w:val="006A12B6"/>
    <w:rsid w:val="006A1389"/>
    <w:rsid w:val="006A1479"/>
    <w:rsid w:val="006A15E2"/>
    <w:rsid w:val="006A18DE"/>
    <w:rsid w:val="006A1907"/>
    <w:rsid w:val="006A1913"/>
    <w:rsid w:val="006A1923"/>
    <w:rsid w:val="006A1A75"/>
    <w:rsid w:val="006A1ADC"/>
    <w:rsid w:val="006A1B11"/>
    <w:rsid w:val="006A1C26"/>
    <w:rsid w:val="006A1CAC"/>
    <w:rsid w:val="006A1CE7"/>
    <w:rsid w:val="006A1CFB"/>
    <w:rsid w:val="006A1DFC"/>
    <w:rsid w:val="006A1F36"/>
    <w:rsid w:val="006A1F46"/>
    <w:rsid w:val="006A20EE"/>
    <w:rsid w:val="006A2146"/>
    <w:rsid w:val="006A2167"/>
    <w:rsid w:val="006A22B4"/>
    <w:rsid w:val="006A2348"/>
    <w:rsid w:val="006A2478"/>
    <w:rsid w:val="006A2480"/>
    <w:rsid w:val="006A251D"/>
    <w:rsid w:val="006A264D"/>
    <w:rsid w:val="006A2681"/>
    <w:rsid w:val="006A2771"/>
    <w:rsid w:val="006A27AB"/>
    <w:rsid w:val="006A282B"/>
    <w:rsid w:val="006A29E8"/>
    <w:rsid w:val="006A2A62"/>
    <w:rsid w:val="006A2BBC"/>
    <w:rsid w:val="006A2C44"/>
    <w:rsid w:val="006A2CBF"/>
    <w:rsid w:val="006A2CF7"/>
    <w:rsid w:val="006A2E47"/>
    <w:rsid w:val="006A2E8B"/>
    <w:rsid w:val="006A2F52"/>
    <w:rsid w:val="006A2FBB"/>
    <w:rsid w:val="006A3034"/>
    <w:rsid w:val="006A30C7"/>
    <w:rsid w:val="006A30E0"/>
    <w:rsid w:val="006A312D"/>
    <w:rsid w:val="006A31EA"/>
    <w:rsid w:val="006A3216"/>
    <w:rsid w:val="006A34A3"/>
    <w:rsid w:val="006A3521"/>
    <w:rsid w:val="006A3529"/>
    <w:rsid w:val="006A3571"/>
    <w:rsid w:val="006A3772"/>
    <w:rsid w:val="006A38F5"/>
    <w:rsid w:val="006A398E"/>
    <w:rsid w:val="006A39CB"/>
    <w:rsid w:val="006A39D8"/>
    <w:rsid w:val="006A3A63"/>
    <w:rsid w:val="006A3C08"/>
    <w:rsid w:val="006A3C28"/>
    <w:rsid w:val="006A3CBF"/>
    <w:rsid w:val="006A3E5B"/>
    <w:rsid w:val="006A3FF3"/>
    <w:rsid w:val="006A4002"/>
    <w:rsid w:val="006A4005"/>
    <w:rsid w:val="006A4043"/>
    <w:rsid w:val="006A4122"/>
    <w:rsid w:val="006A4177"/>
    <w:rsid w:val="006A44AE"/>
    <w:rsid w:val="006A455B"/>
    <w:rsid w:val="006A4592"/>
    <w:rsid w:val="006A465A"/>
    <w:rsid w:val="006A4671"/>
    <w:rsid w:val="006A4696"/>
    <w:rsid w:val="006A4730"/>
    <w:rsid w:val="006A4807"/>
    <w:rsid w:val="006A48D1"/>
    <w:rsid w:val="006A493E"/>
    <w:rsid w:val="006A4B7E"/>
    <w:rsid w:val="006A4C61"/>
    <w:rsid w:val="006A4EE6"/>
    <w:rsid w:val="006A4FAC"/>
    <w:rsid w:val="006A4FCC"/>
    <w:rsid w:val="006A5064"/>
    <w:rsid w:val="006A50F5"/>
    <w:rsid w:val="006A51B0"/>
    <w:rsid w:val="006A524E"/>
    <w:rsid w:val="006A546C"/>
    <w:rsid w:val="006A56C7"/>
    <w:rsid w:val="006A56E4"/>
    <w:rsid w:val="006A57F8"/>
    <w:rsid w:val="006A58FD"/>
    <w:rsid w:val="006A59B0"/>
    <w:rsid w:val="006A5A63"/>
    <w:rsid w:val="006A5AF7"/>
    <w:rsid w:val="006A5D57"/>
    <w:rsid w:val="006A5D68"/>
    <w:rsid w:val="006A5F52"/>
    <w:rsid w:val="006A5FF5"/>
    <w:rsid w:val="006A605D"/>
    <w:rsid w:val="006A6379"/>
    <w:rsid w:val="006A63B8"/>
    <w:rsid w:val="006A64D7"/>
    <w:rsid w:val="006A653B"/>
    <w:rsid w:val="006A6591"/>
    <w:rsid w:val="006A65BF"/>
    <w:rsid w:val="006A669F"/>
    <w:rsid w:val="006A6A8A"/>
    <w:rsid w:val="006A6AB1"/>
    <w:rsid w:val="006A6AC5"/>
    <w:rsid w:val="006A6AE3"/>
    <w:rsid w:val="006A6B1C"/>
    <w:rsid w:val="006A6BD0"/>
    <w:rsid w:val="006A6C0C"/>
    <w:rsid w:val="006A6D0E"/>
    <w:rsid w:val="006A6D1E"/>
    <w:rsid w:val="006A6D47"/>
    <w:rsid w:val="006A6D99"/>
    <w:rsid w:val="006A6EBF"/>
    <w:rsid w:val="006A6F3F"/>
    <w:rsid w:val="006A6F9C"/>
    <w:rsid w:val="006A6FA8"/>
    <w:rsid w:val="006A704C"/>
    <w:rsid w:val="006A706A"/>
    <w:rsid w:val="006A719D"/>
    <w:rsid w:val="006A72E8"/>
    <w:rsid w:val="006A7382"/>
    <w:rsid w:val="006A749C"/>
    <w:rsid w:val="006A74A0"/>
    <w:rsid w:val="006A7598"/>
    <w:rsid w:val="006A75F3"/>
    <w:rsid w:val="006A7679"/>
    <w:rsid w:val="006A7710"/>
    <w:rsid w:val="006A7745"/>
    <w:rsid w:val="006A7749"/>
    <w:rsid w:val="006A7990"/>
    <w:rsid w:val="006A79DF"/>
    <w:rsid w:val="006A7ACC"/>
    <w:rsid w:val="006A7B65"/>
    <w:rsid w:val="006A7B6B"/>
    <w:rsid w:val="006A7BD3"/>
    <w:rsid w:val="006A7CFE"/>
    <w:rsid w:val="006A7DA2"/>
    <w:rsid w:val="006A7F2D"/>
    <w:rsid w:val="006B0027"/>
    <w:rsid w:val="006B00A0"/>
    <w:rsid w:val="006B0106"/>
    <w:rsid w:val="006B01C3"/>
    <w:rsid w:val="006B01C5"/>
    <w:rsid w:val="006B0247"/>
    <w:rsid w:val="006B0267"/>
    <w:rsid w:val="006B0307"/>
    <w:rsid w:val="006B034A"/>
    <w:rsid w:val="006B0382"/>
    <w:rsid w:val="006B03AD"/>
    <w:rsid w:val="006B04A7"/>
    <w:rsid w:val="006B050E"/>
    <w:rsid w:val="006B0517"/>
    <w:rsid w:val="006B0563"/>
    <w:rsid w:val="006B05B3"/>
    <w:rsid w:val="006B06ED"/>
    <w:rsid w:val="006B0732"/>
    <w:rsid w:val="006B0750"/>
    <w:rsid w:val="006B077D"/>
    <w:rsid w:val="006B085A"/>
    <w:rsid w:val="006B08B6"/>
    <w:rsid w:val="006B0981"/>
    <w:rsid w:val="006B0984"/>
    <w:rsid w:val="006B0A02"/>
    <w:rsid w:val="006B0A23"/>
    <w:rsid w:val="006B0A44"/>
    <w:rsid w:val="006B0A4D"/>
    <w:rsid w:val="006B0A8C"/>
    <w:rsid w:val="006B0A93"/>
    <w:rsid w:val="006B0B2C"/>
    <w:rsid w:val="006B0C74"/>
    <w:rsid w:val="006B0E1B"/>
    <w:rsid w:val="006B0EC2"/>
    <w:rsid w:val="006B10D5"/>
    <w:rsid w:val="006B10DF"/>
    <w:rsid w:val="006B1171"/>
    <w:rsid w:val="006B11B6"/>
    <w:rsid w:val="006B1273"/>
    <w:rsid w:val="006B136E"/>
    <w:rsid w:val="006B137D"/>
    <w:rsid w:val="006B1487"/>
    <w:rsid w:val="006B167B"/>
    <w:rsid w:val="006B172A"/>
    <w:rsid w:val="006B1888"/>
    <w:rsid w:val="006B18B0"/>
    <w:rsid w:val="006B19D1"/>
    <w:rsid w:val="006B1A88"/>
    <w:rsid w:val="006B1AA9"/>
    <w:rsid w:val="006B1BA8"/>
    <w:rsid w:val="006B1E29"/>
    <w:rsid w:val="006B2170"/>
    <w:rsid w:val="006B2320"/>
    <w:rsid w:val="006B235C"/>
    <w:rsid w:val="006B2427"/>
    <w:rsid w:val="006B266E"/>
    <w:rsid w:val="006B268C"/>
    <w:rsid w:val="006B275E"/>
    <w:rsid w:val="006B2896"/>
    <w:rsid w:val="006B28BC"/>
    <w:rsid w:val="006B2914"/>
    <w:rsid w:val="006B29AC"/>
    <w:rsid w:val="006B2A73"/>
    <w:rsid w:val="006B2A8E"/>
    <w:rsid w:val="006B2C8F"/>
    <w:rsid w:val="006B2D26"/>
    <w:rsid w:val="006B2EFB"/>
    <w:rsid w:val="006B2F80"/>
    <w:rsid w:val="006B30A7"/>
    <w:rsid w:val="006B3124"/>
    <w:rsid w:val="006B31A2"/>
    <w:rsid w:val="006B31D5"/>
    <w:rsid w:val="006B3258"/>
    <w:rsid w:val="006B3383"/>
    <w:rsid w:val="006B33E9"/>
    <w:rsid w:val="006B350D"/>
    <w:rsid w:val="006B361F"/>
    <w:rsid w:val="006B384A"/>
    <w:rsid w:val="006B3866"/>
    <w:rsid w:val="006B3872"/>
    <w:rsid w:val="006B38D2"/>
    <w:rsid w:val="006B39AD"/>
    <w:rsid w:val="006B39E2"/>
    <w:rsid w:val="006B3A2D"/>
    <w:rsid w:val="006B3BF6"/>
    <w:rsid w:val="006B3DB7"/>
    <w:rsid w:val="006B3EF2"/>
    <w:rsid w:val="006B3F13"/>
    <w:rsid w:val="006B3F5F"/>
    <w:rsid w:val="006B4038"/>
    <w:rsid w:val="006B4182"/>
    <w:rsid w:val="006B420B"/>
    <w:rsid w:val="006B43F8"/>
    <w:rsid w:val="006B443B"/>
    <w:rsid w:val="006B4457"/>
    <w:rsid w:val="006B4493"/>
    <w:rsid w:val="006B4538"/>
    <w:rsid w:val="006B465C"/>
    <w:rsid w:val="006B46E9"/>
    <w:rsid w:val="006B4731"/>
    <w:rsid w:val="006B4771"/>
    <w:rsid w:val="006B47B4"/>
    <w:rsid w:val="006B47C5"/>
    <w:rsid w:val="006B47D1"/>
    <w:rsid w:val="006B47E0"/>
    <w:rsid w:val="006B4957"/>
    <w:rsid w:val="006B4B53"/>
    <w:rsid w:val="006B4CC3"/>
    <w:rsid w:val="006B4CDE"/>
    <w:rsid w:val="006B4D18"/>
    <w:rsid w:val="006B4F19"/>
    <w:rsid w:val="006B4F57"/>
    <w:rsid w:val="006B4FB2"/>
    <w:rsid w:val="006B4FC0"/>
    <w:rsid w:val="006B50BD"/>
    <w:rsid w:val="006B5226"/>
    <w:rsid w:val="006B5332"/>
    <w:rsid w:val="006B53B4"/>
    <w:rsid w:val="006B547E"/>
    <w:rsid w:val="006B54CB"/>
    <w:rsid w:val="006B555C"/>
    <w:rsid w:val="006B557B"/>
    <w:rsid w:val="006B559F"/>
    <w:rsid w:val="006B5646"/>
    <w:rsid w:val="006B5663"/>
    <w:rsid w:val="006B5709"/>
    <w:rsid w:val="006B573E"/>
    <w:rsid w:val="006B5741"/>
    <w:rsid w:val="006B5796"/>
    <w:rsid w:val="006B5B60"/>
    <w:rsid w:val="006B5EA7"/>
    <w:rsid w:val="006B5F28"/>
    <w:rsid w:val="006B5F44"/>
    <w:rsid w:val="006B60C3"/>
    <w:rsid w:val="006B6120"/>
    <w:rsid w:val="006B61B4"/>
    <w:rsid w:val="006B6212"/>
    <w:rsid w:val="006B6319"/>
    <w:rsid w:val="006B653B"/>
    <w:rsid w:val="006B6561"/>
    <w:rsid w:val="006B65AA"/>
    <w:rsid w:val="006B65BE"/>
    <w:rsid w:val="006B65CB"/>
    <w:rsid w:val="006B660C"/>
    <w:rsid w:val="006B662F"/>
    <w:rsid w:val="006B6729"/>
    <w:rsid w:val="006B6B00"/>
    <w:rsid w:val="006B6B66"/>
    <w:rsid w:val="006B6C68"/>
    <w:rsid w:val="006B6C80"/>
    <w:rsid w:val="006B6CC8"/>
    <w:rsid w:val="006B6EF7"/>
    <w:rsid w:val="006B6EFA"/>
    <w:rsid w:val="006B6FC5"/>
    <w:rsid w:val="006B7022"/>
    <w:rsid w:val="006B728D"/>
    <w:rsid w:val="006B72B9"/>
    <w:rsid w:val="006B7354"/>
    <w:rsid w:val="006B7428"/>
    <w:rsid w:val="006B7463"/>
    <w:rsid w:val="006B748B"/>
    <w:rsid w:val="006B75C8"/>
    <w:rsid w:val="006B76C4"/>
    <w:rsid w:val="006B795B"/>
    <w:rsid w:val="006B797C"/>
    <w:rsid w:val="006B7B55"/>
    <w:rsid w:val="006B7B5E"/>
    <w:rsid w:val="006B7B6D"/>
    <w:rsid w:val="006B7C04"/>
    <w:rsid w:val="006B7C70"/>
    <w:rsid w:val="006B7C9F"/>
    <w:rsid w:val="006B7D38"/>
    <w:rsid w:val="006C0079"/>
    <w:rsid w:val="006C0222"/>
    <w:rsid w:val="006C0276"/>
    <w:rsid w:val="006C02B9"/>
    <w:rsid w:val="006C02D4"/>
    <w:rsid w:val="006C03B4"/>
    <w:rsid w:val="006C086A"/>
    <w:rsid w:val="006C087B"/>
    <w:rsid w:val="006C08F9"/>
    <w:rsid w:val="006C09C7"/>
    <w:rsid w:val="006C0B5C"/>
    <w:rsid w:val="006C0BB0"/>
    <w:rsid w:val="006C0C6D"/>
    <w:rsid w:val="006C0CB9"/>
    <w:rsid w:val="006C0DF9"/>
    <w:rsid w:val="006C0E64"/>
    <w:rsid w:val="006C0F02"/>
    <w:rsid w:val="006C0F86"/>
    <w:rsid w:val="006C10B2"/>
    <w:rsid w:val="006C1119"/>
    <w:rsid w:val="006C1120"/>
    <w:rsid w:val="006C1236"/>
    <w:rsid w:val="006C1287"/>
    <w:rsid w:val="006C1356"/>
    <w:rsid w:val="006C1369"/>
    <w:rsid w:val="006C1413"/>
    <w:rsid w:val="006C150D"/>
    <w:rsid w:val="006C1518"/>
    <w:rsid w:val="006C1820"/>
    <w:rsid w:val="006C1829"/>
    <w:rsid w:val="006C18E2"/>
    <w:rsid w:val="006C1948"/>
    <w:rsid w:val="006C1A85"/>
    <w:rsid w:val="006C1B7C"/>
    <w:rsid w:val="006C1C2D"/>
    <w:rsid w:val="006C1C55"/>
    <w:rsid w:val="006C1C9D"/>
    <w:rsid w:val="006C1D68"/>
    <w:rsid w:val="006C1DF9"/>
    <w:rsid w:val="006C1E5B"/>
    <w:rsid w:val="006C1E73"/>
    <w:rsid w:val="006C2009"/>
    <w:rsid w:val="006C202D"/>
    <w:rsid w:val="006C2190"/>
    <w:rsid w:val="006C21A8"/>
    <w:rsid w:val="006C22B3"/>
    <w:rsid w:val="006C22FE"/>
    <w:rsid w:val="006C230C"/>
    <w:rsid w:val="006C2391"/>
    <w:rsid w:val="006C23C3"/>
    <w:rsid w:val="006C244D"/>
    <w:rsid w:val="006C248F"/>
    <w:rsid w:val="006C2560"/>
    <w:rsid w:val="006C258E"/>
    <w:rsid w:val="006C2602"/>
    <w:rsid w:val="006C27E7"/>
    <w:rsid w:val="006C2884"/>
    <w:rsid w:val="006C292E"/>
    <w:rsid w:val="006C292F"/>
    <w:rsid w:val="006C29B7"/>
    <w:rsid w:val="006C29D5"/>
    <w:rsid w:val="006C2AFC"/>
    <w:rsid w:val="006C2C1A"/>
    <w:rsid w:val="006C2D0A"/>
    <w:rsid w:val="006C2D47"/>
    <w:rsid w:val="006C2E8B"/>
    <w:rsid w:val="006C310B"/>
    <w:rsid w:val="006C311F"/>
    <w:rsid w:val="006C31B9"/>
    <w:rsid w:val="006C3376"/>
    <w:rsid w:val="006C3398"/>
    <w:rsid w:val="006C34B8"/>
    <w:rsid w:val="006C3588"/>
    <w:rsid w:val="006C358E"/>
    <w:rsid w:val="006C35BC"/>
    <w:rsid w:val="006C381B"/>
    <w:rsid w:val="006C3A30"/>
    <w:rsid w:val="006C3C30"/>
    <w:rsid w:val="006C3C3D"/>
    <w:rsid w:val="006C3CCB"/>
    <w:rsid w:val="006C3D6F"/>
    <w:rsid w:val="006C3DC2"/>
    <w:rsid w:val="006C3DD4"/>
    <w:rsid w:val="006C3DE1"/>
    <w:rsid w:val="006C3E11"/>
    <w:rsid w:val="006C3F24"/>
    <w:rsid w:val="006C3F58"/>
    <w:rsid w:val="006C4018"/>
    <w:rsid w:val="006C4176"/>
    <w:rsid w:val="006C417B"/>
    <w:rsid w:val="006C41DB"/>
    <w:rsid w:val="006C42AE"/>
    <w:rsid w:val="006C4320"/>
    <w:rsid w:val="006C4454"/>
    <w:rsid w:val="006C4467"/>
    <w:rsid w:val="006C446F"/>
    <w:rsid w:val="006C4488"/>
    <w:rsid w:val="006C44B9"/>
    <w:rsid w:val="006C44D8"/>
    <w:rsid w:val="006C450E"/>
    <w:rsid w:val="006C4524"/>
    <w:rsid w:val="006C45C9"/>
    <w:rsid w:val="006C45CD"/>
    <w:rsid w:val="006C4631"/>
    <w:rsid w:val="006C4843"/>
    <w:rsid w:val="006C4956"/>
    <w:rsid w:val="006C4983"/>
    <w:rsid w:val="006C49A7"/>
    <w:rsid w:val="006C4A92"/>
    <w:rsid w:val="006C4AC0"/>
    <w:rsid w:val="006C4AD6"/>
    <w:rsid w:val="006C4AE7"/>
    <w:rsid w:val="006C4B6E"/>
    <w:rsid w:val="006C5084"/>
    <w:rsid w:val="006C53CF"/>
    <w:rsid w:val="006C53F9"/>
    <w:rsid w:val="006C5471"/>
    <w:rsid w:val="006C54B3"/>
    <w:rsid w:val="006C56F9"/>
    <w:rsid w:val="006C57DF"/>
    <w:rsid w:val="006C591F"/>
    <w:rsid w:val="006C5953"/>
    <w:rsid w:val="006C597B"/>
    <w:rsid w:val="006C5A3E"/>
    <w:rsid w:val="006C5AE8"/>
    <w:rsid w:val="006C5B09"/>
    <w:rsid w:val="006C5B36"/>
    <w:rsid w:val="006C5CAC"/>
    <w:rsid w:val="006C5CFD"/>
    <w:rsid w:val="006C5F31"/>
    <w:rsid w:val="006C5F42"/>
    <w:rsid w:val="006C604F"/>
    <w:rsid w:val="006C6080"/>
    <w:rsid w:val="006C6143"/>
    <w:rsid w:val="006C639E"/>
    <w:rsid w:val="006C64EF"/>
    <w:rsid w:val="006C657D"/>
    <w:rsid w:val="006C6597"/>
    <w:rsid w:val="006C6607"/>
    <w:rsid w:val="006C6613"/>
    <w:rsid w:val="006C669F"/>
    <w:rsid w:val="006C66F3"/>
    <w:rsid w:val="006C6717"/>
    <w:rsid w:val="006C675C"/>
    <w:rsid w:val="006C6799"/>
    <w:rsid w:val="006C69A7"/>
    <w:rsid w:val="006C6A07"/>
    <w:rsid w:val="006C6ADB"/>
    <w:rsid w:val="006C6C20"/>
    <w:rsid w:val="006C6C7E"/>
    <w:rsid w:val="006C6CEF"/>
    <w:rsid w:val="006C6ED5"/>
    <w:rsid w:val="006C6F58"/>
    <w:rsid w:val="006C6FDB"/>
    <w:rsid w:val="006C7021"/>
    <w:rsid w:val="006C712F"/>
    <w:rsid w:val="006C7498"/>
    <w:rsid w:val="006C74AA"/>
    <w:rsid w:val="006C7512"/>
    <w:rsid w:val="006C75F5"/>
    <w:rsid w:val="006C7742"/>
    <w:rsid w:val="006C779B"/>
    <w:rsid w:val="006C7804"/>
    <w:rsid w:val="006C783A"/>
    <w:rsid w:val="006C785D"/>
    <w:rsid w:val="006C7A5D"/>
    <w:rsid w:val="006C7C1F"/>
    <w:rsid w:val="006C7C53"/>
    <w:rsid w:val="006C7E53"/>
    <w:rsid w:val="006C7EB2"/>
    <w:rsid w:val="006C7F03"/>
    <w:rsid w:val="006D00A5"/>
    <w:rsid w:val="006D012E"/>
    <w:rsid w:val="006D0216"/>
    <w:rsid w:val="006D0292"/>
    <w:rsid w:val="006D02F0"/>
    <w:rsid w:val="006D0509"/>
    <w:rsid w:val="006D05DF"/>
    <w:rsid w:val="006D0786"/>
    <w:rsid w:val="006D079A"/>
    <w:rsid w:val="006D084A"/>
    <w:rsid w:val="006D0895"/>
    <w:rsid w:val="006D08DB"/>
    <w:rsid w:val="006D0968"/>
    <w:rsid w:val="006D0975"/>
    <w:rsid w:val="006D09B2"/>
    <w:rsid w:val="006D09E3"/>
    <w:rsid w:val="006D0B3F"/>
    <w:rsid w:val="006D0BEC"/>
    <w:rsid w:val="006D0C3F"/>
    <w:rsid w:val="006D0CB9"/>
    <w:rsid w:val="006D0D0A"/>
    <w:rsid w:val="006D0DCB"/>
    <w:rsid w:val="006D0E20"/>
    <w:rsid w:val="006D106C"/>
    <w:rsid w:val="006D118F"/>
    <w:rsid w:val="006D1383"/>
    <w:rsid w:val="006D1391"/>
    <w:rsid w:val="006D1415"/>
    <w:rsid w:val="006D1435"/>
    <w:rsid w:val="006D14BA"/>
    <w:rsid w:val="006D17F5"/>
    <w:rsid w:val="006D1832"/>
    <w:rsid w:val="006D1A39"/>
    <w:rsid w:val="006D1E05"/>
    <w:rsid w:val="006D1E1A"/>
    <w:rsid w:val="006D20EE"/>
    <w:rsid w:val="006D217D"/>
    <w:rsid w:val="006D21C7"/>
    <w:rsid w:val="006D236B"/>
    <w:rsid w:val="006D2418"/>
    <w:rsid w:val="006D2489"/>
    <w:rsid w:val="006D24CD"/>
    <w:rsid w:val="006D24E7"/>
    <w:rsid w:val="006D24F0"/>
    <w:rsid w:val="006D24F7"/>
    <w:rsid w:val="006D2505"/>
    <w:rsid w:val="006D2584"/>
    <w:rsid w:val="006D267F"/>
    <w:rsid w:val="006D268D"/>
    <w:rsid w:val="006D2790"/>
    <w:rsid w:val="006D27A3"/>
    <w:rsid w:val="006D27C3"/>
    <w:rsid w:val="006D28BC"/>
    <w:rsid w:val="006D2983"/>
    <w:rsid w:val="006D2995"/>
    <w:rsid w:val="006D2B15"/>
    <w:rsid w:val="006D2B1D"/>
    <w:rsid w:val="006D2B68"/>
    <w:rsid w:val="006D2B88"/>
    <w:rsid w:val="006D2C7F"/>
    <w:rsid w:val="006D2E73"/>
    <w:rsid w:val="006D2E84"/>
    <w:rsid w:val="006D3247"/>
    <w:rsid w:val="006D32A0"/>
    <w:rsid w:val="006D3483"/>
    <w:rsid w:val="006D35A9"/>
    <w:rsid w:val="006D3819"/>
    <w:rsid w:val="006D382C"/>
    <w:rsid w:val="006D39B3"/>
    <w:rsid w:val="006D3A5F"/>
    <w:rsid w:val="006D3B29"/>
    <w:rsid w:val="006D3CAD"/>
    <w:rsid w:val="006D3D19"/>
    <w:rsid w:val="006D3FE0"/>
    <w:rsid w:val="006D4181"/>
    <w:rsid w:val="006D4216"/>
    <w:rsid w:val="006D43A5"/>
    <w:rsid w:val="006D44BC"/>
    <w:rsid w:val="006D4503"/>
    <w:rsid w:val="006D451F"/>
    <w:rsid w:val="006D45AC"/>
    <w:rsid w:val="006D4616"/>
    <w:rsid w:val="006D462D"/>
    <w:rsid w:val="006D476F"/>
    <w:rsid w:val="006D4A11"/>
    <w:rsid w:val="006D4A8B"/>
    <w:rsid w:val="006D4AC0"/>
    <w:rsid w:val="006D4BA3"/>
    <w:rsid w:val="006D4BD2"/>
    <w:rsid w:val="006D4E2B"/>
    <w:rsid w:val="006D4E43"/>
    <w:rsid w:val="006D4F35"/>
    <w:rsid w:val="006D5036"/>
    <w:rsid w:val="006D5086"/>
    <w:rsid w:val="006D51CB"/>
    <w:rsid w:val="006D5387"/>
    <w:rsid w:val="006D53FB"/>
    <w:rsid w:val="006D54A1"/>
    <w:rsid w:val="006D54AB"/>
    <w:rsid w:val="006D5675"/>
    <w:rsid w:val="006D56EA"/>
    <w:rsid w:val="006D5740"/>
    <w:rsid w:val="006D578D"/>
    <w:rsid w:val="006D5847"/>
    <w:rsid w:val="006D5A0C"/>
    <w:rsid w:val="006D5B42"/>
    <w:rsid w:val="006D5C60"/>
    <w:rsid w:val="006D5C6D"/>
    <w:rsid w:val="006D5CF9"/>
    <w:rsid w:val="006D5DA1"/>
    <w:rsid w:val="006D5E9C"/>
    <w:rsid w:val="006D608C"/>
    <w:rsid w:val="006D62EA"/>
    <w:rsid w:val="006D636A"/>
    <w:rsid w:val="006D63CE"/>
    <w:rsid w:val="006D6455"/>
    <w:rsid w:val="006D656A"/>
    <w:rsid w:val="006D65D2"/>
    <w:rsid w:val="006D65EB"/>
    <w:rsid w:val="006D66E7"/>
    <w:rsid w:val="006D687B"/>
    <w:rsid w:val="006D6885"/>
    <w:rsid w:val="006D68E2"/>
    <w:rsid w:val="006D69A5"/>
    <w:rsid w:val="006D69EE"/>
    <w:rsid w:val="006D6A36"/>
    <w:rsid w:val="006D6B3E"/>
    <w:rsid w:val="006D6CB5"/>
    <w:rsid w:val="006D6D61"/>
    <w:rsid w:val="006D6E0B"/>
    <w:rsid w:val="006D6E75"/>
    <w:rsid w:val="006D6E8E"/>
    <w:rsid w:val="006D70F8"/>
    <w:rsid w:val="006D7144"/>
    <w:rsid w:val="006D728B"/>
    <w:rsid w:val="006D73AF"/>
    <w:rsid w:val="006D7473"/>
    <w:rsid w:val="006D74F4"/>
    <w:rsid w:val="006D7531"/>
    <w:rsid w:val="006D7576"/>
    <w:rsid w:val="006D75A4"/>
    <w:rsid w:val="006D75B3"/>
    <w:rsid w:val="006D75F9"/>
    <w:rsid w:val="006D7691"/>
    <w:rsid w:val="006D7785"/>
    <w:rsid w:val="006D77BC"/>
    <w:rsid w:val="006D7809"/>
    <w:rsid w:val="006D7824"/>
    <w:rsid w:val="006D796E"/>
    <w:rsid w:val="006D79E1"/>
    <w:rsid w:val="006D7A3D"/>
    <w:rsid w:val="006D7B5A"/>
    <w:rsid w:val="006D7B6E"/>
    <w:rsid w:val="006D7BD7"/>
    <w:rsid w:val="006D7C3A"/>
    <w:rsid w:val="006D7C42"/>
    <w:rsid w:val="006D7D4A"/>
    <w:rsid w:val="006D7DF6"/>
    <w:rsid w:val="006D7EF3"/>
    <w:rsid w:val="006D7F9D"/>
    <w:rsid w:val="006E00A9"/>
    <w:rsid w:val="006E011A"/>
    <w:rsid w:val="006E028D"/>
    <w:rsid w:val="006E0349"/>
    <w:rsid w:val="006E03BD"/>
    <w:rsid w:val="006E03CF"/>
    <w:rsid w:val="006E0478"/>
    <w:rsid w:val="006E047B"/>
    <w:rsid w:val="006E0492"/>
    <w:rsid w:val="006E0502"/>
    <w:rsid w:val="006E064D"/>
    <w:rsid w:val="006E0810"/>
    <w:rsid w:val="006E0A67"/>
    <w:rsid w:val="006E0BB0"/>
    <w:rsid w:val="006E0D89"/>
    <w:rsid w:val="006E0E7D"/>
    <w:rsid w:val="006E110D"/>
    <w:rsid w:val="006E1242"/>
    <w:rsid w:val="006E12B6"/>
    <w:rsid w:val="006E143A"/>
    <w:rsid w:val="006E1497"/>
    <w:rsid w:val="006E15C1"/>
    <w:rsid w:val="006E16B8"/>
    <w:rsid w:val="006E16F6"/>
    <w:rsid w:val="006E1737"/>
    <w:rsid w:val="006E1803"/>
    <w:rsid w:val="006E18F3"/>
    <w:rsid w:val="006E1989"/>
    <w:rsid w:val="006E199F"/>
    <w:rsid w:val="006E19C2"/>
    <w:rsid w:val="006E1A86"/>
    <w:rsid w:val="006E1AF3"/>
    <w:rsid w:val="006E1B56"/>
    <w:rsid w:val="006E1C0F"/>
    <w:rsid w:val="006E1C28"/>
    <w:rsid w:val="006E1C5A"/>
    <w:rsid w:val="006E1C78"/>
    <w:rsid w:val="006E1D2E"/>
    <w:rsid w:val="006E1D8D"/>
    <w:rsid w:val="006E1DE2"/>
    <w:rsid w:val="006E1E22"/>
    <w:rsid w:val="006E1E52"/>
    <w:rsid w:val="006E1F10"/>
    <w:rsid w:val="006E1FCA"/>
    <w:rsid w:val="006E214D"/>
    <w:rsid w:val="006E2164"/>
    <w:rsid w:val="006E21AD"/>
    <w:rsid w:val="006E233F"/>
    <w:rsid w:val="006E236B"/>
    <w:rsid w:val="006E2492"/>
    <w:rsid w:val="006E250F"/>
    <w:rsid w:val="006E27F6"/>
    <w:rsid w:val="006E2854"/>
    <w:rsid w:val="006E293C"/>
    <w:rsid w:val="006E2A9E"/>
    <w:rsid w:val="006E2BFD"/>
    <w:rsid w:val="006E2C02"/>
    <w:rsid w:val="006E2CDE"/>
    <w:rsid w:val="006E2D5F"/>
    <w:rsid w:val="006E2E6B"/>
    <w:rsid w:val="006E2F11"/>
    <w:rsid w:val="006E309D"/>
    <w:rsid w:val="006E30D3"/>
    <w:rsid w:val="006E3191"/>
    <w:rsid w:val="006E3212"/>
    <w:rsid w:val="006E3229"/>
    <w:rsid w:val="006E322C"/>
    <w:rsid w:val="006E3235"/>
    <w:rsid w:val="006E324B"/>
    <w:rsid w:val="006E32FD"/>
    <w:rsid w:val="006E3401"/>
    <w:rsid w:val="006E35D0"/>
    <w:rsid w:val="006E361D"/>
    <w:rsid w:val="006E3804"/>
    <w:rsid w:val="006E381A"/>
    <w:rsid w:val="006E3838"/>
    <w:rsid w:val="006E38B5"/>
    <w:rsid w:val="006E38C9"/>
    <w:rsid w:val="006E3916"/>
    <w:rsid w:val="006E3930"/>
    <w:rsid w:val="006E3CA2"/>
    <w:rsid w:val="006E3CC8"/>
    <w:rsid w:val="006E3CE8"/>
    <w:rsid w:val="006E3E23"/>
    <w:rsid w:val="006E406B"/>
    <w:rsid w:val="006E407E"/>
    <w:rsid w:val="006E40F2"/>
    <w:rsid w:val="006E40FD"/>
    <w:rsid w:val="006E411C"/>
    <w:rsid w:val="006E427D"/>
    <w:rsid w:val="006E435F"/>
    <w:rsid w:val="006E444B"/>
    <w:rsid w:val="006E458E"/>
    <w:rsid w:val="006E4645"/>
    <w:rsid w:val="006E465C"/>
    <w:rsid w:val="006E46CB"/>
    <w:rsid w:val="006E46FF"/>
    <w:rsid w:val="006E4807"/>
    <w:rsid w:val="006E484E"/>
    <w:rsid w:val="006E4861"/>
    <w:rsid w:val="006E4910"/>
    <w:rsid w:val="006E493C"/>
    <w:rsid w:val="006E4958"/>
    <w:rsid w:val="006E4A77"/>
    <w:rsid w:val="006E4AA6"/>
    <w:rsid w:val="006E4F8E"/>
    <w:rsid w:val="006E4FD2"/>
    <w:rsid w:val="006E503B"/>
    <w:rsid w:val="006E50A1"/>
    <w:rsid w:val="006E50F7"/>
    <w:rsid w:val="006E51B3"/>
    <w:rsid w:val="006E51EE"/>
    <w:rsid w:val="006E537E"/>
    <w:rsid w:val="006E548E"/>
    <w:rsid w:val="006E5501"/>
    <w:rsid w:val="006E5549"/>
    <w:rsid w:val="006E558B"/>
    <w:rsid w:val="006E565E"/>
    <w:rsid w:val="006E58AA"/>
    <w:rsid w:val="006E59B9"/>
    <w:rsid w:val="006E5B0A"/>
    <w:rsid w:val="006E5B43"/>
    <w:rsid w:val="006E5B8D"/>
    <w:rsid w:val="006E5D22"/>
    <w:rsid w:val="006E5D3D"/>
    <w:rsid w:val="006E5D63"/>
    <w:rsid w:val="006E5F02"/>
    <w:rsid w:val="006E5FE3"/>
    <w:rsid w:val="006E60B0"/>
    <w:rsid w:val="006E60FF"/>
    <w:rsid w:val="006E6178"/>
    <w:rsid w:val="006E6314"/>
    <w:rsid w:val="006E6378"/>
    <w:rsid w:val="006E65F8"/>
    <w:rsid w:val="006E6774"/>
    <w:rsid w:val="006E67FF"/>
    <w:rsid w:val="006E69DD"/>
    <w:rsid w:val="006E6A0B"/>
    <w:rsid w:val="006E6A95"/>
    <w:rsid w:val="006E6ACA"/>
    <w:rsid w:val="006E6B23"/>
    <w:rsid w:val="006E6B9E"/>
    <w:rsid w:val="006E6C7B"/>
    <w:rsid w:val="006E6ED1"/>
    <w:rsid w:val="006E6F1C"/>
    <w:rsid w:val="006E6F75"/>
    <w:rsid w:val="006E7005"/>
    <w:rsid w:val="006E7076"/>
    <w:rsid w:val="006E708F"/>
    <w:rsid w:val="006E7215"/>
    <w:rsid w:val="006E7364"/>
    <w:rsid w:val="006E73A2"/>
    <w:rsid w:val="006E7443"/>
    <w:rsid w:val="006E74AF"/>
    <w:rsid w:val="006E7550"/>
    <w:rsid w:val="006E7603"/>
    <w:rsid w:val="006E76CD"/>
    <w:rsid w:val="006E773F"/>
    <w:rsid w:val="006E7843"/>
    <w:rsid w:val="006E78E7"/>
    <w:rsid w:val="006E7929"/>
    <w:rsid w:val="006E7A91"/>
    <w:rsid w:val="006E7A9C"/>
    <w:rsid w:val="006E7BB0"/>
    <w:rsid w:val="006E7D15"/>
    <w:rsid w:val="006E7D2C"/>
    <w:rsid w:val="006E7F06"/>
    <w:rsid w:val="006F0073"/>
    <w:rsid w:val="006F00EF"/>
    <w:rsid w:val="006F0312"/>
    <w:rsid w:val="006F04F7"/>
    <w:rsid w:val="006F0565"/>
    <w:rsid w:val="006F0585"/>
    <w:rsid w:val="006F061E"/>
    <w:rsid w:val="006F06EE"/>
    <w:rsid w:val="006F0809"/>
    <w:rsid w:val="006F081D"/>
    <w:rsid w:val="006F08DF"/>
    <w:rsid w:val="006F094C"/>
    <w:rsid w:val="006F0A9C"/>
    <w:rsid w:val="006F0ADD"/>
    <w:rsid w:val="006F0C4B"/>
    <w:rsid w:val="006F0C61"/>
    <w:rsid w:val="006F0C91"/>
    <w:rsid w:val="006F0CEF"/>
    <w:rsid w:val="006F0D56"/>
    <w:rsid w:val="006F0D60"/>
    <w:rsid w:val="006F0DF5"/>
    <w:rsid w:val="006F0E05"/>
    <w:rsid w:val="006F0EAC"/>
    <w:rsid w:val="006F0EED"/>
    <w:rsid w:val="006F1045"/>
    <w:rsid w:val="006F1059"/>
    <w:rsid w:val="006F106D"/>
    <w:rsid w:val="006F1070"/>
    <w:rsid w:val="006F109E"/>
    <w:rsid w:val="006F11E2"/>
    <w:rsid w:val="006F12E5"/>
    <w:rsid w:val="006F132C"/>
    <w:rsid w:val="006F132F"/>
    <w:rsid w:val="006F13EF"/>
    <w:rsid w:val="006F14B1"/>
    <w:rsid w:val="006F14D6"/>
    <w:rsid w:val="006F1599"/>
    <w:rsid w:val="006F17F4"/>
    <w:rsid w:val="006F1923"/>
    <w:rsid w:val="006F19C6"/>
    <w:rsid w:val="006F1AE8"/>
    <w:rsid w:val="006F1B2E"/>
    <w:rsid w:val="006F1C7E"/>
    <w:rsid w:val="006F1E06"/>
    <w:rsid w:val="006F1E7E"/>
    <w:rsid w:val="006F1F3D"/>
    <w:rsid w:val="006F1F3E"/>
    <w:rsid w:val="006F2011"/>
    <w:rsid w:val="006F2216"/>
    <w:rsid w:val="006F2217"/>
    <w:rsid w:val="006F23BD"/>
    <w:rsid w:val="006F2512"/>
    <w:rsid w:val="006F2539"/>
    <w:rsid w:val="006F256A"/>
    <w:rsid w:val="006F25D4"/>
    <w:rsid w:val="006F2658"/>
    <w:rsid w:val="006F27A0"/>
    <w:rsid w:val="006F281B"/>
    <w:rsid w:val="006F281D"/>
    <w:rsid w:val="006F28D3"/>
    <w:rsid w:val="006F290E"/>
    <w:rsid w:val="006F2960"/>
    <w:rsid w:val="006F29BB"/>
    <w:rsid w:val="006F29E7"/>
    <w:rsid w:val="006F2C31"/>
    <w:rsid w:val="006F2C61"/>
    <w:rsid w:val="006F2CC1"/>
    <w:rsid w:val="006F2D5C"/>
    <w:rsid w:val="006F2DB3"/>
    <w:rsid w:val="006F307A"/>
    <w:rsid w:val="006F3275"/>
    <w:rsid w:val="006F3340"/>
    <w:rsid w:val="006F353C"/>
    <w:rsid w:val="006F36DF"/>
    <w:rsid w:val="006F36F0"/>
    <w:rsid w:val="006F3739"/>
    <w:rsid w:val="006F37BF"/>
    <w:rsid w:val="006F37F1"/>
    <w:rsid w:val="006F3919"/>
    <w:rsid w:val="006F39CA"/>
    <w:rsid w:val="006F3A60"/>
    <w:rsid w:val="006F3B08"/>
    <w:rsid w:val="006F3B88"/>
    <w:rsid w:val="006F3C11"/>
    <w:rsid w:val="006F3D03"/>
    <w:rsid w:val="006F3D96"/>
    <w:rsid w:val="006F40A0"/>
    <w:rsid w:val="006F422A"/>
    <w:rsid w:val="006F427F"/>
    <w:rsid w:val="006F4329"/>
    <w:rsid w:val="006F44A2"/>
    <w:rsid w:val="006F450E"/>
    <w:rsid w:val="006F452D"/>
    <w:rsid w:val="006F4581"/>
    <w:rsid w:val="006F45EA"/>
    <w:rsid w:val="006F47C0"/>
    <w:rsid w:val="006F4811"/>
    <w:rsid w:val="006F48B9"/>
    <w:rsid w:val="006F49A6"/>
    <w:rsid w:val="006F49E8"/>
    <w:rsid w:val="006F4A50"/>
    <w:rsid w:val="006F4A9B"/>
    <w:rsid w:val="006F4BDB"/>
    <w:rsid w:val="006F4C4C"/>
    <w:rsid w:val="006F4DA7"/>
    <w:rsid w:val="006F4DE8"/>
    <w:rsid w:val="006F4FD7"/>
    <w:rsid w:val="006F5058"/>
    <w:rsid w:val="006F5161"/>
    <w:rsid w:val="006F5194"/>
    <w:rsid w:val="006F543A"/>
    <w:rsid w:val="006F5570"/>
    <w:rsid w:val="006F560F"/>
    <w:rsid w:val="006F5739"/>
    <w:rsid w:val="006F599B"/>
    <w:rsid w:val="006F5A59"/>
    <w:rsid w:val="006F5A67"/>
    <w:rsid w:val="006F5AB9"/>
    <w:rsid w:val="006F5B64"/>
    <w:rsid w:val="006F5D47"/>
    <w:rsid w:val="006F5E47"/>
    <w:rsid w:val="006F5F60"/>
    <w:rsid w:val="006F5FCC"/>
    <w:rsid w:val="006F600F"/>
    <w:rsid w:val="006F60AF"/>
    <w:rsid w:val="006F61B0"/>
    <w:rsid w:val="006F636D"/>
    <w:rsid w:val="006F64FF"/>
    <w:rsid w:val="006F66DF"/>
    <w:rsid w:val="006F680E"/>
    <w:rsid w:val="006F689A"/>
    <w:rsid w:val="006F6924"/>
    <w:rsid w:val="006F69C2"/>
    <w:rsid w:val="006F6A03"/>
    <w:rsid w:val="006F6CA5"/>
    <w:rsid w:val="006F6CD8"/>
    <w:rsid w:val="006F6E8B"/>
    <w:rsid w:val="006F6E9E"/>
    <w:rsid w:val="006F71C7"/>
    <w:rsid w:val="006F71CA"/>
    <w:rsid w:val="006F74F9"/>
    <w:rsid w:val="006F75E2"/>
    <w:rsid w:val="006F7732"/>
    <w:rsid w:val="006F7733"/>
    <w:rsid w:val="006F77D5"/>
    <w:rsid w:val="006F791E"/>
    <w:rsid w:val="006F79A4"/>
    <w:rsid w:val="006F79D1"/>
    <w:rsid w:val="006F7B4F"/>
    <w:rsid w:val="006F7B75"/>
    <w:rsid w:val="006F7BB1"/>
    <w:rsid w:val="006F7BFE"/>
    <w:rsid w:val="006F7DD8"/>
    <w:rsid w:val="006F7DE0"/>
    <w:rsid w:val="006F7EC3"/>
    <w:rsid w:val="006F7F05"/>
    <w:rsid w:val="006F7F80"/>
    <w:rsid w:val="006F7FBC"/>
    <w:rsid w:val="006F7FE6"/>
    <w:rsid w:val="00700018"/>
    <w:rsid w:val="00700144"/>
    <w:rsid w:val="00700279"/>
    <w:rsid w:val="00700397"/>
    <w:rsid w:val="00700570"/>
    <w:rsid w:val="00700658"/>
    <w:rsid w:val="00700832"/>
    <w:rsid w:val="00700865"/>
    <w:rsid w:val="0070091E"/>
    <w:rsid w:val="00700A60"/>
    <w:rsid w:val="00700A7C"/>
    <w:rsid w:val="00700C0A"/>
    <w:rsid w:val="00700D84"/>
    <w:rsid w:val="00700DDC"/>
    <w:rsid w:val="00700E0F"/>
    <w:rsid w:val="00700F35"/>
    <w:rsid w:val="00700FDA"/>
    <w:rsid w:val="007010A8"/>
    <w:rsid w:val="00701102"/>
    <w:rsid w:val="00701122"/>
    <w:rsid w:val="00701133"/>
    <w:rsid w:val="007011BD"/>
    <w:rsid w:val="007011D6"/>
    <w:rsid w:val="007011E0"/>
    <w:rsid w:val="0070124D"/>
    <w:rsid w:val="0070132D"/>
    <w:rsid w:val="007013F2"/>
    <w:rsid w:val="007015F7"/>
    <w:rsid w:val="00701718"/>
    <w:rsid w:val="00701810"/>
    <w:rsid w:val="00701849"/>
    <w:rsid w:val="00701852"/>
    <w:rsid w:val="00701875"/>
    <w:rsid w:val="007018FF"/>
    <w:rsid w:val="00701943"/>
    <w:rsid w:val="0070199C"/>
    <w:rsid w:val="007019D5"/>
    <w:rsid w:val="00701A3A"/>
    <w:rsid w:val="00701BD1"/>
    <w:rsid w:val="00701CC0"/>
    <w:rsid w:val="00701DED"/>
    <w:rsid w:val="0070202D"/>
    <w:rsid w:val="00702042"/>
    <w:rsid w:val="007020CA"/>
    <w:rsid w:val="007021B2"/>
    <w:rsid w:val="007021B6"/>
    <w:rsid w:val="007021F1"/>
    <w:rsid w:val="0070244E"/>
    <w:rsid w:val="00702488"/>
    <w:rsid w:val="0070257C"/>
    <w:rsid w:val="007025F2"/>
    <w:rsid w:val="0070264F"/>
    <w:rsid w:val="00702746"/>
    <w:rsid w:val="007028DB"/>
    <w:rsid w:val="00702A42"/>
    <w:rsid w:val="00702AA1"/>
    <w:rsid w:val="00702D4F"/>
    <w:rsid w:val="00702D77"/>
    <w:rsid w:val="0070305E"/>
    <w:rsid w:val="007030D4"/>
    <w:rsid w:val="00703359"/>
    <w:rsid w:val="007033AE"/>
    <w:rsid w:val="0070340C"/>
    <w:rsid w:val="00703438"/>
    <w:rsid w:val="00703511"/>
    <w:rsid w:val="007035F3"/>
    <w:rsid w:val="0070361C"/>
    <w:rsid w:val="00703624"/>
    <w:rsid w:val="007036ED"/>
    <w:rsid w:val="0070371D"/>
    <w:rsid w:val="00703758"/>
    <w:rsid w:val="00703795"/>
    <w:rsid w:val="007037A0"/>
    <w:rsid w:val="0070382D"/>
    <w:rsid w:val="00703838"/>
    <w:rsid w:val="007038CF"/>
    <w:rsid w:val="0070398D"/>
    <w:rsid w:val="00703A04"/>
    <w:rsid w:val="00703A27"/>
    <w:rsid w:val="00703B08"/>
    <w:rsid w:val="00703B45"/>
    <w:rsid w:val="00703C92"/>
    <w:rsid w:val="00703C97"/>
    <w:rsid w:val="00703D28"/>
    <w:rsid w:val="00703D3B"/>
    <w:rsid w:val="00703DE2"/>
    <w:rsid w:val="00703F1A"/>
    <w:rsid w:val="00703F47"/>
    <w:rsid w:val="00703FEE"/>
    <w:rsid w:val="00704016"/>
    <w:rsid w:val="00704168"/>
    <w:rsid w:val="0070418F"/>
    <w:rsid w:val="0070449E"/>
    <w:rsid w:val="00704521"/>
    <w:rsid w:val="00704560"/>
    <w:rsid w:val="0070458F"/>
    <w:rsid w:val="007046D4"/>
    <w:rsid w:val="00704717"/>
    <w:rsid w:val="00704795"/>
    <w:rsid w:val="007047DA"/>
    <w:rsid w:val="00704956"/>
    <w:rsid w:val="00704A0C"/>
    <w:rsid w:val="00704A3B"/>
    <w:rsid w:val="00704ACA"/>
    <w:rsid w:val="00704C22"/>
    <w:rsid w:val="00704C4C"/>
    <w:rsid w:val="00704CA6"/>
    <w:rsid w:val="00704CF5"/>
    <w:rsid w:val="00704D7C"/>
    <w:rsid w:val="00704DAF"/>
    <w:rsid w:val="00704DB3"/>
    <w:rsid w:val="00704F83"/>
    <w:rsid w:val="007050CB"/>
    <w:rsid w:val="00705171"/>
    <w:rsid w:val="0070526E"/>
    <w:rsid w:val="00705343"/>
    <w:rsid w:val="007053BD"/>
    <w:rsid w:val="007053E5"/>
    <w:rsid w:val="007055D0"/>
    <w:rsid w:val="0070563F"/>
    <w:rsid w:val="0070568D"/>
    <w:rsid w:val="00705740"/>
    <w:rsid w:val="0070580B"/>
    <w:rsid w:val="00705831"/>
    <w:rsid w:val="0070590E"/>
    <w:rsid w:val="007059C5"/>
    <w:rsid w:val="007059F5"/>
    <w:rsid w:val="00705A3F"/>
    <w:rsid w:val="00705B25"/>
    <w:rsid w:val="00705C7B"/>
    <w:rsid w:val="00705CAF"/>
    <w:rsid w:val="00705D61"/>
    <w:rsid w:val="00705D89"/>
    <w:rsid w:val="00705EF1"/>
    <w:rsid w:val="00705F1E"/>
    <w:rsid w:val="00705F83"/>
    <w:rsid w:val="00705F98"/>
    <w:rsid w:val="007061C6"/>
    <w:rsid w:val="007061EB"/>
    <w:rsid w:val="00706274"/>
    <w:rsid w:val="007062AE"/>
    <w:rsid w:val="00706371"/>
    <w:rsid w:val="0070646B"/>
    <w:rsid w:val="0070652B"/>
    <w:rsid w:val="007066B1"/>
    <w:rsid w:val="007066CD"/>
    <w:rsid w:val="00706769"/>
    <w:rsid w:val="007067A4"/>
    <w:rsid w:val="007068E5"/>
    <w:rsid w:val="00706942"/>
    <w:rsid w:val="007069A5"/>
    <w:rsid w:val="007069BE"/>
    <w:rsid w:val="00706BAE"/>
    <w:rsid w:val="00706C18"/>
    <w:rsid w:val="00706C20"/>
    <w:rsid w:val="00706C33"/>
    <w:rsid w:val="00706C3F"/>
    <w:rsid w:val="00706D06"/>
    <w:rsid w:val="00706D08"/>
    <w:rsid w:val="00706EA0"/>
    <w:rsid w:val="00706ECA"/>
    <w:rsid w:val="00706FFE"/>
    <w:rsid w:val="00707032"/>
    <w:rsid w:val="00707035"/>
    <w:rsid w:val="007071CA"/>
    <w:rsid w:val="00707362"/>
    <w:rsid w:val="007073A6"/>
    <w:rsid w:val="007073B1"/>
    <w:rsid w:val="007073D4"/>
    <w:rsid w:val="007073E9"/>
    <w:rsid w:val="00707458"/>
    <w:rsid w:val="007075D5"/>
    <w:rsid w:val="00707630"/>
    <w:rsid w:val="007076B0"/>
    <w:rsid w:val="00707840"/>
    <w:rsid w:val="007078FE"/>
    <w:rsid w:val="00707963"/>
    <w:rsid w:val="00707A13"/>
    <w:rsid w:val="00707AF6"/>
    <w:rsid w:val="00707B16"/>
    <w:rsid w:val="00707D17"/>
    <w:rsid w:val="00707D2F"/>
    <w:rsid w:val="00707DCA"/>
    <w:rsid w:val="00707E0E"/>
    <w:rsid w:val="00707F45"/>
    <w:rsid w:val="00710001"/>
    <w:rsid w:val="00710084"/>
    <w:rsid w:val="007100D4"/>
    <w:rsid w:val="007100E7"/>
    <w:rsid w:val="007101A6"/>
    <w:rsid w:val="00710207"/>
    <w:rsid w:val="00710291"/>
    <w:rsid w:val="007102A7"/>
    <w:rsid w:val="007102C4"/>
    <w:rsid w:val="00710364"/>
    <w:rsid w:val="007103C2"/>
    <w:rsid w:val="007106D9"/>
    <w:rsid w:val="0071076B"/>
    <w:rsid w:val="0071079E"/>
    <w:rsid w:val="00710974"/>
    <w:rsid w:val="00710A0B"/>
    <w:rsid w:val="00710A40"/>
    <w:rsid w:val="00710A62"/>
    <w:rsid w:val="00710A9F"/>
    <w:rsid w:val="00710AF7"/>
    <w:rsid w:val="00710BA2"/>
    <w:rsid w:val="00710CFA"/>
    <w:rsid w:val="00710D9F"/>
    <w:rsid w:val="00710EA7"/>
    <w:rsid w:val="00710F2E"/>
    <w:rsid w:val="00710FB6"/>
    <w:rsid w:val="00710FB7"/>
    <w:rsid w:val="0071110C"/>
    <w:rsid w:val="00711138"/>
    <w:rsid w:val="0071113F"/>
    <w:rsid w:val="00711205"/>
    <w:rsid w:val="00711263"/>
    <w:rsid w:val="0071128B"/>
    <w:rsid w:val="0071134D"/>
    <w:rsid w:val="0071154A"/>
    <w:rsid w:val="007117D0"/>
    <w:rsid w:val="0071183A"/>
    <w:rsid w:val="00711896"/>
    <w:rsid w:val="007118BD"/>
    <w:rsid w:val="0071199D"/>
    <w:rsid w:val="007119DC"/>
    <w:rsid w:val="00711AB2"/>
    <w:rsid w:val="00711B2B"/>
    <w:rsid w:val="00711B42"/>
    <w:rsid w:val="00711CC6"/>
    <w:rsid w:val="00711CCE"/>
    <w:rsid w:val="00711DCA"/>
    <w:rsid w:val="00711F10"/>
    <w:rsid w:val="0071205C"/>
    <w:rsid w:val="007120B5"/>
    <w:rsid w:val="007121CF"/>
    <w:rsid w:val="00712333"/>
    <w:rsid w:val="0071246A"/>
    <w:rsid w:val="007124A5"/>
    <w:rsid w:val="007126D7"/>
    <w:rsid w:val="0071291D"/>
    <w:rsid w:val="0071299A"/>
    <w:rsid w:val="00712A14"/>
    <w:rsid w:val="00712A9D"/>
    <w:rsid w:val="00712BC2"/>
    <w:rsid w:val="00712D2A"/>
    <w:rsid w:val="00712D59"/>
    <w:rsid w:val="00712D95"/>
    <w:rsid w:val="00712DAE"/>
    <w:rsid w:val="00712E12"/>
    <w:rsid w:val="00713036"/>
    <w:rsid w:val="007130CF"/>
    <w:rsid w:val="0071322F"/>
    <w:rsid w:val="00713393"/>
    <w:rsid w:val="007133BE"/>
    <w:rsid w:val="007133C7"/>
    <w:rsid w:val="00713410"/>
    <w:rsid w:val="00713452"/>
    <w:rsid w:val="007134FB"/>
    <w:rsid w:val="007135BE"/>
    <w:rsid w:val="00713649"/>
    <w:rsid w:val="00713767"/>
    <w:rsid w:val="0071377B"/>
    <w:rsid w:val="007137CA"/>
    <w:rsid w:val="00713809"/>
    <w:rsid w:val="007138A8"/>
    <w:rsid w:val="007138AC"/>
    <w:rsid w:val="007139FE"/>
    <w:rsid w:val="00713A23"/>
    <w:rsid w:val="00713B10"/>
    <w:rsid w:val="00713B54"/>
    <w:rsid w:val="00713B78"/>
    <w:rsid w:val="00713B7D"/>
    <w:rsid w:val="00713C07"/>
    <w:rsid w:val="00713C6A"/>
    <w:rsid w:val="00713DD5"/>
    <w:rsid w:val="00713EE2"/>
    <w:rsid w:val="00713FA0"/>
    <w:rsid w:val="00713FC7"/>
    <w:rsid w:val="00713FDC"/>
    <w:rsid w:val="00714084"/>
    <w:rsid w:val="007140DF"/>
    <w:rsid w:val="00714266"/>
    <w:rsid w:val="00714270"/>
    <w:rsid w:val="007142A9"/>
    <w:rsid w:val="007143C1"/>
    <w:rsid w:val="007144DC"/>
    <w:rsid w:val="0071450C"/>
    <w:rsid w:val="00714595"/>
    <w:rsid w:val="007146B4"/>
    <w:rsid w:val="00714791"/>
    <w:rsid w:val="0071498B"/>
    <w:rsid w:val="0071498F"/>
    <w:rsid w:val="00714A36"/>
    <w:rsid w:val="00714AA7"/>
    <w:rsid w:val="00714ADC"/>
    <w:rsid w:val="00714B78"/>
    <w:rsid w:val="00714B86"/>
    <w:rsid w:val="00714BBA"/>
    <w:rsid w:val="00714CB1"/>
    <w:rsid w:val="00714CF6"/>
    <w:rsid w:val="00714D9B"/>
    <w:rsid w:val="00714DF6"/>
    <w:rsid w:val="00714F80"/>
    <w:rsid w:val="00714FA5"/>
    <w:rsid w:val="00714FD6"/>
    <w:rsid w:val="0071504E"/>
    <w:rsid w:val="00715114"/>
    <w:rsid w:val="00715188"/>
    <w:rsid w:val="007153C1"/>
    <w:rsid w:val="007154B3"/>
    <w:rsid w:val="007154D4"/>
    <w:rsid w:val="00715665"/>
    <w:rsid w:val="0071567B"/>
    <w:rsid w:val="00715700"/>
    <w:rsid w:val="007157A1"/>
    <w:rsid w:val="007157F0"/>
    <w:rsid w:val="00715A21"/>
    <w:rsid w:val="00715C84"/>
    <w:rsid w:val="00715F1F"/>
    <w:rsid w:val="0071613E"/>
    <w:rsid w:val="0071615F"/>
    <w:rsid w:val="007161DC"/>
    <w:rsid w:val="007161E8"/>
    <w:rsid w:val="007161F0"/>
    <w:rsid w:val="00716281"/>
    <w:rsid w:val="007162B4"/>
    <w:rsid w:val="00716323"/>
    <w:rsid w:val="00716346"/>
    <w:rsid w:val="00716400"/>
    <w:rsid w:val="007165E7"/>
    <w:rsid w:val="0071661B"/>
    <w:rsid w:val="0071671E"/>
    <w:rsid w:val="0071675E"/>
    <w:rsid w:val="0071676C"/>
    <w:rsid w:val="00716837"/>
    <w:rsid w:val="007169ED"/>
    <w:rsid w:val="00716A62"/>
    <w:rsid w:val="00716BF2"/>
    <w:rsid w:val="00716CDA"/>
    <w:rsid w:val="00716DC5"/>
    <w:rsid w:val="00716E14"/>
    <w:rsid w:val="0071708F"/>
    <w:rsid w:val="00717206"/>
    <w:rsid w:val="007173EC"/>
    <w:rsid w:val="007174E7"/>
    <w:rsid w:val="00717602"/>
    <w:rsid w:val="00717774"/>
    <w:rsid w:val="0071777B"/>
    <w:rsid w:val="007177C7"/>
    <w:rsid w:val="00717941"/>
    <w:rsid w:val="00717A64"/>
    <w:rsid w:val="00717A7D"/>
    <w:rsid w:val="00717C55"/>
    <w:rsid w:val="00717D09"/>
    <w:rsid w:val="00717E43"/>
    <w:rsid w:val="00717ECB"/>
    <w:rsid w:val="00717FA4"/>
    <w:rsid w:val="00720032"/>
    <w:rsid w:val="0072023A"/>
    <w:rsid w:val="007202FA"/>
    <w:rsid w:val="00720498"/>
    <w:rsid w:val="00720508"/>
    <w:rsid w:val="00720530"/>
    <w:rsid w:val="00720651"/>
    <w:rsid w:val="007207FD"/>
    <w:rsid w:val="00720814"/>
    <w:rsid w:val="007208A1"/>
    <w:rsid w:val="00720934"/>
    <w:rsid w:val="007209F3"/>
    <w:rsid w:val="00720A1C"/>
    <w:rsid w:val="00720A93"/>
    <w:rsid w:val="00720B79"/>
    <w:rsid w:val="00720C1A"/>
    <w:rsid w:val="00720CC4"/>
    <w:rsid w:val="00720D7D"/>
    <w:rsid w:val="00720F91"/>
    <w:rsid w:val="00720FA3"/>
    <w:rsid w:val="00720FFA"/>
    <w:rsid w:val="00721011"/>
    <w:rsid w:val="00721036"/>
    <w:rsid w:val="00721063"/>
    <w:rsid w:val="00721130"/>
    <w:rsid w:val="00721196"/>
    <w:rsid w:val="0072125C"/>
    <w:rsid w:val="00721263"/>
    <w:rsid w:val="007212B6"/>
    <w:rsid w:val="007212B8"/>
    <w:rsid w:val="007214D2"/>
    <w:rsid w:val="00721573"/>
    <w:rsid w:val="007215A2"/>
    <w:rsid w:val="0072164F"/>
    <w:rsid w:val="00721729"/>
    <w:rsid w:val="0072183B"/>
    <w:rsid w:val="007218D0"/>
    <w:rsid w:val="00721921"/>
    <w:rsid w:val="00721A0F"/>
    <w:rsid w:val="00721AF5"/>
    <w:rsid w:val="00721CD2"/>
    <w:rsid w:val="00721D6C"/>
    <w:rsid w:val="00721DB6"/>
    <w:rsid w:val="00721DD1"/>
    <w:rsid w:val="00721E15"/>
    <w:rsid w:val="00721EAF"/>
    <w:rsid w:val="00721EBE"/>
    <w:rsid w:val="00721F8C"/>
    <w:rsid w:val="0072208E"/>
    <w:rsid w:val="00722138"/>
    <w:rsid w:val="0072222E"/>
    <w:rsid w:val="007222BB"/>
    <w:rsid w:val="007222CF"/>
    <w:rsid w:val="007222D2"/>
    <w:rsid w:val="0072245C"/>
    <w:rsid w:val="007224FB"/>
    <w:rsid w:val="00722618"/>
    <w:rsid w:val="00722697"/>
    <w:rsid w:val="007226CE"/>
    <w:rsid w:val="0072272A"/>
    <w:rsid w:val="007228AC"/>
    <w:rsid w:val="007228F1"/>
    <w:rsid w:val="00722A0E"/>
    <w:rsid w:val="00722C30"/>
    <w:rsid w:val="00722C5D"/>
    <w:rsid w:val="00722C6D"/>
    <w:rsid w:val="00722D1C"/>
    <w:rsid w:val="00722D8A"/>
    <w:rsid w:val="00722F3D"/>
    <w:rsid w:val="0072305B"/>
    <w:rsid w:val="0072306B"/>
    <w:rsid w:val="007231C7"/>
    <w:rsid w:val="0072321B"/>
    <w:rsid w:val="007232CE"/>
    <w:rsid w:val="007233FF"/>
    <w:rsid w:val="0072344D"/>
    <w:rsid w:val="007234D7"/>
    <w:rsid w:val="00723658"/>
    <w:rsid w:val="00723996"/>
    <w:rsid w:val="00723A1B"/>
    <w:rsid w:val="00723AFE"/>
    <w:rsid w:val="00723B99"/>
    <w:rsid w:val="00723C52"/>
    <w:rsid w:val="00723D48"/>
    <w:rsid w:val="00723F1C"/>
    <w:rsid w:val="00723FF9"/>
    <w:rsid w:val="00724081"/>
    <w:rsid w:val="00724089"/>
    <w:rsid w:val="0072408B"/>
    <w:rsid w:val="00724120"/>
    <w:rsid w:val="0072419A"/>
    <w:rsid w:val="0072436C"/>
    <w:rsid w:val="00724381"/>
    <w:rsid w:val="00724459"/>
    <w:rsid w:val="00724486"/>
    <w:rsid w:val="00724754"/>
    <w:rsid w:val="007247BF"/>
    <w:rsid w:val="007249ED"/>
    <w:rsid w:val="00724A7A"/>
    <w:rsid w:val="00724A84"/>
    <w:rsid w:val="00724C2C"/>
    <w:rsid w:val="00724C4C"/>
    <w:rsid w:val="00724D1F"/>
    <w:rsid w:val="00724EC9"/>
    <w:rsid w:val="00724EE3"/>
    <w:rsid w:val="00724FF7"/>
    <w:rsid w:val="00725008"/>
    <w:rsid w:val="00725056"/>
    <w:rsid w:val="007250C8"/>
    <w:rsid w:val="0072516E"/>
    <w:rsid w:val="007251FD"/>
    <w:rsid w:val="00725243"/>
    <w:rsid w:val="00725249"/>
    <w:rsid w:val="007253FA"/>
    <w:rsid w:val="0072546C"/>
    <w:rsid w:val="0072550A"/>
    <w:rsid w:val="00725555"/>
    <w:rsid w:val="00725567"/>
    <w:rsid w:val="00725640"/>
    <w:rsid w:val="00725842"/>
    <w:rsid w:val="007258AB"/>
    <w:rsid w:val="0072599F"/>
    <w:rsid w:val="00725A6E"/>
    <w:rsid w:val="00725B6E"/>
    <w:rsid w:val="00725CB9"/>
    <w:rsid w:val="00725D5A"/>
    <w:rsid w:val="00725D71"/>
    <w:rsid w:val="00725DE0"/>
    <w:rsid w:val="00725DF7"/>
    <w:rsid w:val="00725E97"/>
    <w:rsid w:val="00725EB7"/>
    <w:rsid w:val="00725F2C"/>
    <w:rsid w:val="00725F69"/>
    <w:rsid w:val="00725F6C"/>
    <w:rsid w:val="00726076"/>
    <w:rsid w:val="00726094"/>
    <w:rsid w:val="007261CF"/>
    <w:rsid w:val="0072635E"/>
    <w:rsid w:val="007264D7"/>
    <w:rsid w:val="0072651D"/>
    <w:rsid w:val="0072657A"/>
    <w:rsid w:val="00726613"/>
    <w:rsid w:val="00726776"/>
    <w:rsid w:val="00726790"/>
    <w:rsid w:val="00726AA4"/>
    <w:rsid w:val="00726B0E"/>
    <w:rsid w:val="00726B98"/>
    <w:rsid w:val="00726D02"/>
    <w:rsid w:val="00726D0E"/>
    <w:rsid w:val="00726DE6"/>
    <w:rsid w:val="00726F1D"/>
    <w:rsid w:val="00727058"/>
    <w:rsid w:val="00727101"/>
    <w:rsid w:val="0072713E"/>
    <w:rsid w:val="007271EF"/>
    <w:rsid w:val="007271F8"/>
    <w:rsid w:val="00727235"/>
    <w:rsid w:val="0072725D"/>
    <w:rsid w:val="0072752F"/>
    <w:rsid w:val="00727563"/>
    <w:rsid w:val="0072757E"/>
    <w:rsid w:val="007275E0"/>
    <w:rsid w:val="007276A0"/>
    <w:rsid w:val="007276F6"/>
    <w:rsid w:val="00727811"/>
    <w:rsid w:val="0072785E"/>
    <w:rsid w:val="007279F2"/>
    <w:rsid w:val="00727A71"/>
    <w:rsid w:val="00727A7B"/>
    <w:rsid w:val="00727ADC"/>
    <w:rsid w:val="00727B06"/>
    <w:rsid w:val="00727B30"/>
    <w:rsid w:val="00727BD8"/>
    <w:rsid w:val="00727C1D"/>
    <w:rsid w:val="00727C72"/>
    <w:rsid w:val="00727D0B"/>
    <w:rsid w:val="00727D4A"/>
    <w:rsid w:val="00727DFA"/>
    <w:rsid w:val="00727E24"/>
    <w:rsid w:val="00727E2A"/>
    <w:rsid w:val="00727FE8"/>
    <w:rsid w:val="00730047"/>
    <w:rsid w:val="0073023D"/>
    <w:rsid w:val="0073033F"/>
    <w:rsid w:val="007303F1"/>
    <w:rsid w:val="00730592"/>
    <w:rsid w:val="007305A1"/>
    <w:rsid w:val="00730684"/>
    <w:rsid w:val="00730802"/>
    <w:rsid w:val="00730856"/>
    <w:rsid w:val="00730978"/>
    <w:rsid w:val="00730AC8"/>
    <w:rsid w:val="00730ACC"/>
    <w:rsid w:val="00730ACF"/>
    <w:rsid w:val="00730AD3"/>
    <w:rsid w:val="00730AED"/>
    <w:rsid w:val="00730B10"/>
    <w:rsid w:val="00730C77"/>
    <w:rsid w:val="00730DD8"/>
    <w:rsid w:val="00730E16"/>
    <w:rsid w:val="00730E37"/>
    <w:rsid w:val="00730ED0"/>
    <w:rsid w:val="00731015"/>
    <w:rsid w:val="00731016"/>
    <w:rsid w:val="00731079"/>
    <w:rsid w:val="007310B9"/>
    <w:rsid w:val="00731153"/>
    <w:rsid w:val="00731160"/>
    <w:rsid w:val="00731275"/>
    <w:rsid w:val="007312AE"/>
    <w:rsid w:val="007313BA"/>
    <w:rsid w:val="00731408"/>
    <w:rsid w:val="0073140E"/>
    <w:rsid w:val="0073142B"/>
    <w:rsid w:val="0073144E"/>
    <w:rsid w:val="007314B9"/>
    <w:rsid w:val="007314D6"/>
    <w:rsid w:val="007315DF"/>
    <w:rsid w:val="007316AC"/>
    <w:rsid w:val="007317B5"/>
    <w:rsid w:val="00731826"/>
    <w:rsid w:val="00731880"/>
    <w:rsid w:val="0073189D"/>
    <w:rsid w:val="007318C4"/>
    <w:rsid w:val="007318CD"/>
    <w:rsid w:val="00731911"/>
    <w:rsid w:val="00731990"/>
    <w:rsid w:val="00731A8B"/>
    <w:rsid w:val="00731ACD"/>
    <w:rsid w:val="00731B9F"/>
    <w:rsid w:val="00731E18"/>
    <w:rsid w:val="00731FEF"/>
    <w:rsid w:val="00732061"/>
    <w:rsid w:val="007321A3"/>
    <w:rsid w:val="0073237D"/>
    <w:rsid w:val="00732469"/>
    <w:rsid w:val="00732652"/>
    <w:rsid w:val="00732715"/>
    <w:rsid w:val="00732754"/>
    <w:rsid w:val="00732822"/>
    <w:rsid w:val="0073284E"/>
    <w:rsid w:val="0073294D"/>
    <w:rsid w:val="007329F2"/>
    <w:rsid w:val="00732AB6"/>
    <w:rsid w:val="00732B70"/>
    <w:rsid w:val="00732C6D"/>
    <w:rsid w:val="00732D25"/>
    <w:rsid w:val="00732D66"/>
    <w:rsid w:val="00732E4F"/>
    <w:rsid w:val="00732EC1"/>
    <w:rsid w:val="00732EEC"/>
    <w:rsid w:val="00732F23"/>
    <w:rsid w:val="00732FE6"/>
    <w:rsid w:val="007330CB"/>
    <w:rsid w:val="007332F5"/>
    <w:rsid w:val="00733314"/>
    <w:rsid w:val="00733754"/>
    <w:rsid w:val="007337E6"/>
    <w:rsid w:val="007338BB"/>
    <w:rsid w:val="00733A02"/>
    <w:rsid w:val="00733A1B"/>
    <w:rsid w:val="00733A2A"/>
    <w:rsid w:val="00733A8F"/>
    <w:rsid w:val="00733BA3"/>
    <w:rsid w:val="00733CD8"/>
    <w:rsid w:val="00733D64"/>
    <w:rsid w:val="00733DC8"/>
    <w:rsid w:val="00733EC4"/>
    <w:rsid w:val="00734107"/>
    <w:rsid w:val="00734204"/>
    <w:rsid w:val="0073423B"/>
    <w:rsid w:val="0073437E"/>
    <w:rsid w:val="00734418"/>
    <w:rsid w:val="007344B1"/>
    <w:rsid w:val="00734594"/>
    <w:rsid w:val="00734623"/>
    <w:rsid w:val="0073466C"/>
    <w:rsid w:val="007346C0"/>
    <w:rsid w:val="007347C7"/>
    <w:rsid w:val="0073488D"/>
    <w:rsid w:val="007348BF"/>
    <w:rsid w:val="007348D2"/>
    <w:rsid w:val="00734A49"/>
    <w:rsid w:val="00734B9D"/>
    <w:rsid w:val="00734C30"/>
    <w:rsid w:val="00734D24"/>
    <w:rsid w:val="00734E57"/>
    <w:rsid w:val="00734E80"/>
    <w:rsid w:val="00734F0B"/>
    <w:rsid w:val="00734FEC"/>
    <w:rsid w:val="0073501D"/>
    <w:rsid w:val="007350EB"/>
    <w:rsid w:val="0073520E"/>
    <w:rsid w:val="00735590"/>
    <w:rsid w:val="00735625"/>
    <w:rsid w:val="007356E5"/>
    <w:rsid w:val="007356FB"/>
    <w:rsid w:val="0073575C"/>
    <w:rsid w:val="007357C1"/>
    <w:rsid w:val="007357FB"/>
    <w:rsid w:val="00735861"/>
    <w:rsid w:val="0073588C"/>
    <w:rsid w:val="0073592A"/>
    <w:rsid w:val="00735CE6"/>
    <w:rsid w:val="00735F0C"/>
    <w:rsid w:val="00735F8A"/>
    <w:rsid w:val="0073605D"/>
    <w:rsid w:val="00736082"/>
    <w:rsid w:val="007360C7"/>
    <w:rsid w:val="007360E5"/>
    <w:rsid w:val="00736171"/>
    <w:rsid w:val="00736226"/>
    <w:rsid w:val="007362CE"/>
    <w:rsid w:val="007363AC"/>
    <w:rsid w:val="00736499"/>
    <w:rsid w:val="007364EE"/>
    <w:rsid w:val="007366C7"/>
    <w:rsid w:val="007368EC"/>
    <w:rsid w:val="0073692D"/>
    <w:rsid w:val="00736A0D"/>
    <w:rsid w:val="00736B36"/>
    <w:rsid w:val="00736B44"/>
    <w:rsid w:val="00736C30"/>
    <w:rsid w:val="00736C60"/>
    <w:rsid w:val="00736D62"/>
    <w:rsid w:val="00736D82"/>
    <w:rsid w:val="00736DA8"/>
    <w:rsid w:val="00736EDD"/>
    <w:rsid w:val="00737072"/>
    <w:rsid w:val="007372A2"/>
    <w:rsid w:val="0073732D"/>
    <w:rsid w:val="0073741E"/>
    <w:rsid w:val="0073760A"/>
    <w:rsid w:val="00737635"/>
    <w:rsid w:val="00737637"/>
    <w:rsid w:val="007376BF"/>
    <w:rsid w:val="007377DD"/>
    <w:rsid w:val="0073781F"/>
    <w:rsid w:val="007378ED"/>
    <w:rsid w:val="00737926"/>
    <w:rsid w:val="00737A50"/>
    <w:rsid w:val="00737AA9"/>
    <w:rsid w:val="00737BA6"/>
    <w:rsid w:val="00737BF9"/>
    <w:rsid w:val="00737C34"/>
    <w:rsid w:val="00737C3A"/>
    <w:rsid w:val="00737C75"/>
    <w:rsid w:val="00737CEF"/>
    <w:rsid w:val="00737D58"/>
    <w:rsid w:val="00737D7E"/>
    <w:rsid w:val="00737E1D"/>
    <w:rsid w:val="00737FA1"/>
    <w:rsid w:val="00737FC4"/>
    <w:rsid w:val="00737FDB"/>
    <w:rsid w:val="00737FF8"/>
    <w:rsid w:val="0074008E"/>
    <w:rsid w:val="007400FB"/>
    <w:rsid w:val="00740187"/>
    <w:rsid w:val="0074023E"/>
    <w:rsid w:val="00740297"/>
    <w:rsid w:val="00740314"/>
    <w:rsid w:val="00740391"/>
    <w:rsid w:val="007404AD"/>
    <w:rsid w:val="007405C0"/>
    <w:rsid w:val="007405CB"/>
    <w:rsid w:val="0074065E"/>
    <w:rsid w:val="007407E5"/>
    <w:rsid w:val="0074096E"/>
    <w:rsid w:val="00740985"/>
    <w:rsid w:val="007409FF"/>
    <w:rsid w:val="00740A09"/>
    <w:rsid w:val="00740A43"/>
    <w:rsid w:val="00740A68"/>
    <w:rsid w:val="00740AE0"/>
    <w:rsid w:val="00740BE4"/>
    <w:rsid w:val="00740DF1"/>
    <w:rsid w:val="00740F74"/>
    <w:rsid w:val="00740F9C"/>
    <w:rsid w:val="00741185"/>
    <w:rsid w:val="007411D1"/>
    <w:rsid w:val="007411ED"/>
    <w:rsid w:val="0074156E"/>
    <w:rsid w:val="007415C8"/>
    <w:rsid w:val="007418E1"/>
    <w:rsid w:val="00741C09"/>
    <w:rsid w:val="00741CF0"/>
    <w:rsid w:val="00741D72"/>
    <w:rsid w:val="00741DA7"/>
    <w:rsid w:val="00741EAE"/>
    <w:rsid w:val="00741F72"/>
    <w:rsid w:val="0074206E"/>
    <w:rsid w:val="00742147"/>
    <w:rsid w:val="00742293"/>
    <w:rsid w:val="00742404"/>
    <w:rsid w:val="00742421"/>
    <w:rsid w:val="0074245E"/>
    <w:rsid w:val="0074246E"/>
    <w:rsid w:val="0074264C"/>
    <w:rsid w:val="007427C3"/>
    <w:rsid w:val="007428FE"/>
    <w:rsid w:val="007429D8"/>
    <w:rsid w:val="00742A95"/>
    <w:rsid w:val="00742AB8"/>
    <w:rsid w:val="00742B16"/>
    <w:rsid w:val="00742B27"/>
    <w:rsid w:val="00742B93"/>
    <w:rsid w:val="00742C1F"/>
    <w:rsid w:val="00742D85"/>
    <w:rsid w:val="00742E77"/>
    <w:rsid w:val="00742F10"/>
    <w:rsid w:val="00742F86"/>
    <w:rsid w:val="00742F91"/>
    <w:rsid w:val="0074304F"/>
    <w:rsid w:val="0074309A"/>
    <w:rsid w:val="00743135"/>
    <w:rsid w:val="00743155"/>
    <w:rsid w:val="00743374"/>
    <w:rsid w:val="007434FC"/>
    <w:rsid w:val="00743521"/>
    <w:rsid w:val="007435F7"/>
    <w:rsid w:val="007436E6"/>
    <w:rsid w:val="007437D8"/>
    <w:rsid w:val="0074382E"/>
    <w:rsid w:val="0074391E"/>
    <w:rsid w:val="00743960"/>
    <w:rsid w:val="00743979"/>
    <w:rsid w:val="007439A3"/>
    <w:rsid w:val="00743A8A"/>
    <w:rsid w:val="00743C35"/>
    <w:rsid w:val="0074402A"/>
    <w:rsid w:val="00744081"/>
    <w:rsid w:val="0074410B"/>
    <w:rsid w:val="0074411E"/>
    <w:rsid w:val="00744157"/>
    <w:rsid w:val="00744161"/>
    <w:rsid w:val="0074426E"/>
    <w:rsid w:val="0074436F"/>
    <w:rsid w:val="0074443C"/>
    <w:rsid w:val="00744444"/>
    <w:rsid w:val="0074444E"/>
    <w:rsid w:val="0074454F"/>
    <w:rsid w:val="00744554"/>
    <w:rsid w:val="007445B5"/>
    <w:rsid w:val="0074463C"/>
    <w:rsid w:val="00744643"/>
    <w:rsid w:val="00744650"/>
    <w:rsid w:val="007447F7"/>
    <w:rsid w:val="00744804"/>
    <w:rsid w:val="00744853"/>
    <w:rsid w:val="007448AD"/>
    <w:rsid w:val="007448E3"/>
    <w:rsid w:val="0074491B"/>
    <w:rsid w:val="00744979"/>
    <w:rsid w:val="007449E5"/>
    <w:rsid w:val="00744AA0"/>
    <w:rsid w:val="00744B7D"/>
    <w:rsid w:val="00744CC5"/>
    <w:rsid w:val="00744DB3"/>
    <w:rsid w:val="00744E08"/>
    <w:rsid w:val="00744EA2"/>
    <w:rsid w:val="0074500F"/>
    <w:rsid w:val="007450B5"/>
    <w:rsid w:val="0074514E"/>
    <w:rsid w:val="00745207"/>
    <w:rsid w:val="00745248"/>
    <w:rsid w:val="007452CC"/>
    <w:rsid w:val="00745331"/>
    <w:rsid w:val="007455FE"/>
    <w:rsid w:val="007456D3"/>
    <w:rsid w:val="00745807"/>
    <w:rsid w:val="007458EE"/>
    <w:rsid w:val="007458F7"/>
    <w:rsid w:val="0074595B"/>
    <w:rsid w:val="00745A6D"/>
    <w:rsid w:val="00745C34"/>
    <w:rsid w:val="00745CC6"/>
    <w:rsid w:val="00745D21"/>
    <w:rsid w:val="00745DA4"/>
    <w:rsid w:val="00745E10"/>
    <w:rsid w:val="00745E59"/>
    <w:rsid w:val="00745F61"/>
    <w:rsid w:val="00745FE7"/>
    <w:rsid w:val="007460E5"/>
    <w:rsid w:val="0074614B"/>
    <w:rsid w:val="0074616D"/>
    <w:rsid w:val="0074623E"/>
    <w:rsid w:val="00746326"/>
    <w:rsid w:val="00746377"/>
    <w:rsid w:val="00746381"/>
    <w:rsid w:val="0074646D"/>
    <w:rsid w:val="007464BD"/>
    <w:rsid w:val="0074654D"/>
    <w:rsid w:val="00746718"/>
    <w:rsid w:val="00746791"/>
    <w:rsid w:val="00746828"/>
    <w:rsid w:val="0074682F"/>
    <w:rsid w:val="007468D6"/>
    <w:rsid w:val="007469AD"/>
    <w:rsid w:val="007469BA"/>
    <w:rsid w:val="00746A4A"/>
    <w:rsid w:val="00746A5E"/>
    <w:rsid w:val="00746AAE"/>
    <w:rsid w:val="00746BC4"/>
    <w:rsid w:val="00746BE7"/>
    <w:rsid w:val="00746C23"/>
    <w:rsid w:val="00746CC2"/>
    <w:rsid w:val="00746DD1"/>
    <w:rsid w:val="00746EEE"/>
    <w:rsid w:val="007470A1"/>
    <w:rsid w:val="007470F7"/>
    <w:rsid w:val="007473F1"/>
    <w:rsid w:val="00747457"/>
    <w:rsid w:val="007474AF"/>
    <w:rsid w:val="00747884"/>
    <w:rsid w:val="007479DF"/>
    <w:rsid w:val="00747A43"/>
    <w:rsid w:val="00747A5E"/>
    <w:rsid w:val="00747AE6"/>
    <w:rsid w:val="00747B38"/>
    <w:rsid w:val="00747B53"/>
    <w:rsid w:val="00747B5C"/>
    <w:rsid w:val="00747B6A"/>
    <w:rsid w:val="00747C0B"/>
    <w:rsid w:val="00747C29"/>
    <w:rsid w:val="00747C92"/>
    <w:rsid w:val="00747CA1"/>
    <w:rsid w:val="00747CA3"/>
    <w:rsid w:val="00747E72"/>
    <w:rsid w:val="00747E82"/>
    <w:rsid w:val="0075004F"/>
    <w:rsid w:val="007500E9"/>
    <w:rsid w:val="007502D1"/>
    <w:rsid w:val="00750319"/>
    <w:rsid w:val="007503BD"/>
    <w:rsid w:val="0075050F"/>
    <w:rsid w:val="00750707"/>
    <w:rsid w:val="00750743"/>
    <w:rsid w:val="007508A8"/>
    <w:rsid w:val="007508C6"/>
    <w:rsid w:val="007508D7"/>
    <w:rsid w:val="007509D2"/>
    <w:rsid w:val="00750AED"/>
    <w:rsid w:val="00750C15"/>
    <w:rsid w:val="00750E92"/>
    <w:rsid w:val="00750F84"/>
    <w:rsid w:val="00750FA0"/>
    <w:rsid w:val="00750FAA"/>
    <w:rsid w:val="007510AF"/>
    <w:rsid w:val="00751254"/>
    <w:rsid w:val="00751264"/>
    <w:rsid w:val="00751458"/>
    <w:rsid w:val="0075158B"/>
    <w:rsid w:val="0075166B"/>
    <w:rsid w:val="00751860"/>
    <w:rsid w:val="00751891"/>
    <w:rsid w:val="007518BA"/>
    <w:rsid w:val="00751996"/>
    <w:rsid w:val="00751A25"/>
    <w:rsid w:val="00751BD0"/>
    <w:rsid w:val="00751BE5"/>
    <w:rsid w:val="00751C28"/>
    <w:rsid w:val="00751D9F"/>
    <w:rsid w:val="00751DE4"/>
    <w:rsid w:val="00751EF3"/>
    <w:rsid w:val="00751FD4"/>
    <w:rsid w:val="00751FDA"/>
    <w:rsid w:val="00751FFE"/>
    <w:rsid w:val="007520CA"/>
    <w:rsid w:val="007522CC"/>
    <w:rsid w:val="007522E4"/>
    <w:rsid w:val="0075230B"/>
    <w:rsid w:val="00752336"/>
    <w:rsid w:val="007527AA"/>
    <w:rsid w:val="007527EA"/>
    <w:rsid w:val="007527FD"/>
    <w:rsid w:val="007529E3"/>
    <w:rsid w:val="00752A42"/>
    <w:rsid w:val="00752A6F"/>
    <w:rsid w:val="00752BE5"/>
    <w:rsid w:val="00752CB3"/>
    <w:rsid w:val="00752CFF"/>
    <w:rsid w:val="00752D21"/>
    <w:rsid w:val="00752DEC"/>
    <w:rsid w:val="00752EC2"/>
    <w:rsid w:val="00752FE2"/>
    <w:rsid w:val="00752FF2"/>
    <w:rsid w:val="00753041"/>
    <w:rsid w:val="00753075"/>
    <w:rsid w:val="007530B2"/>
    <w:rsid w:val="0075314F"/>
    <w:rsid w:val="0075317E"/>
    <w:rsid w:val="0075326F"/>
    <w:rsid w:val="007532A8"/>
    <w:rsid w:val="0075337D"/>
    <w:rsid w:val="00753534"/>
    <w:rsid w:val="00753557"/>
    <w:rsid w:val="007535B9"/>
    <w:rsid w:val="007535C1"/>
    <w:rsid w:val="007535D0"/>
    <w:rsid w:val="0075367C"/>
    <w:rsid w:val="007536C5"/>
    <w:rsid w:val="007536EB"/>
    <w:rsid w:val="007538AE"/>
    <w:rsid w:val="007538B9"/>
    <w:rsid w:val="00753A13"/>
    <w:rsid w:val="00753AAA"/>
    <w:rsid w:val="00753AAF"/>
    <w:rsid w:val="00753ABD"/>
    <w:rsid w:val="00753AE4"/>
    <w:rsid w:val="00753AEB"/>
    <w:rsid w:val="00753B50"/>
    <w:rsid w:val="00753B52"/>
    <w:rsid w:val="00753DBD"/>
    <w:rsid w:val="00753E4C"/>
    <w:rsid w:val="00754022"/>
    <w:rsid w:val="00754033"/>
    <w:rsid w:val="007542F4"/>
    <w:rsid w:val="00754390"/>
    <w:rsid w:val="0075446E"/>
    <w:rsid w:val="00754660"/>
    <w:rsid w:val="007546F5"/>
    <w:rsid w:val="00754796"/>
    <w:rsid w:val="007549C1"/>
    <w:rsid w:val="00754BC5"/>
    <w:rsid w:val="00754C44"/>
    <w:rsid w:val="00754D40"/>
    <w:rsid w:val="00754DC6"/>
    <w:rsid w:val="00754E69"/>
    <w:rsid w:val="00754E77"/>
    <w:rsid w:val="007551C8"/>
    <w:rsid w:val="00755290"/>
    <w:rsid w:val="007553B0"/>
    <w:rsid w:val="00755588"/>
    <w:rsid w:val="007555B7"/>
    <w:rsid w:val="00755715"/>
    <w:rsid w:val="00755716"/>
    <w:rsid w:val="00755739"/>
    <w:rsid w:val="0075574E"/>
    <w:rsid w:val="007557D1"/>
    <w:rsid w:val="0075587B"/>
    <w:rsid w:val="007559BC"/>
    <w:rsid w:val="007559E1"/>
    <w:rsid w:val="00755C2E"/>
    <w:rsid w:val="00755D89"/>
    <w:rsid w:val="00755DC3"/>
    <w:rsid w:val="00755FCB"/>
    <w:rsid w:val="00756101"/>
    <w:rsid w:val="00756329"/>
    <w:rsid w:val="0075634C"/>
    <w:rsid w:val="00756380"/>
    <w:rsid w:val="00756405"/>
    <w:rsid w:val="00756518"/>
    <w:rsid w:val="00756562"/>
    <w:rsid w:val="00756809"/>
    <w:rsid w:val="0075682B"/>
    <w:rsid w:val="00756916"/>
    <w:rsid w:val="0075693D"/>
    <w:rsid w:val="0075694F"/>
    <w:rsid w:val="00756ACB"/>
    <w:rsid w:val="00756B6F"/>
    <w:rsid w:val="00756CF1"/>
    <w:rsid w:val="00756D2D"/>
    <w:rsid w:val="00756D31"/>
    <w:rsid w:val="00756DF8"/>
    <w:rsid w:val="00756F88"/>
    <w:rsid w:val="0075706F"/>
    <w:rsid w:val="0075717D"/>
    <w:rsid w:val="0075737B"/>
    <w:rsid w:val="00757606"/>
    <w:rsid w:val="00757642"/>
    <w:rsid w:val="00757758"/>
    <w:rsid w:val="007577B6"/>
    <w:rsid w:val="007579BD"/>
    <w:rsid w:val="00757A8B"/>
    <w:rsid w:val="00757B15"/>
    <w:rsid w:val="00757B24"/>
    <w:rsid w:val="00757B55"/>
    <w:rsid w:val="00757C2B"/>
    <w:rsid w:val="00757CD4"/>
    <w:rsid w:val="00757CDE"/>
    <w:rsid w:val="00757D8B"/>
    <w:rsid w:val="00757DBD"/>
    <w:rsid w:val="00757F1E"/>
    <w:rsid w:val="00757F32"/>
    <w:rsid w:val="00757FD8"/>
    <w:rsid w:val="0076027F"/>
    <w:rsid w:val="00760370"/>
    <w:rsid w:val="00760386"/>
    <w:rsid w:val="007603E4"/>
    <w:rsid w:val="0076045A"/>
    <w:rsid w:val="007605C0"/>
    <w:rsid w:val="007605CF"/>
    <w:rsid w:val="00760603"/>
    <w:rsid w:val="007606BC"/>
    <w:rsid w:val="0076072E"/>
    <w:rsid w:val="00760854"/>
    <w:rsid w:val="007608A6"/>
    <w:rsid w:val="0076094B"/>
    <w:rsid w:val="007609DE"/>
    <w:rsid w:val="00760A1D"/>
    <w:rsid w:val="00760B3C"/>
    <w:rsid w:val="00760C1F"/>
    <w:rsid w:val="00760E6E"/>
    <w:rsid w:val="00760ED8"/>
    <w:rsid w:val="00760F68"/>
    <w:rsid w:val="00760FDE"/>
    <w:rsid w:val="0076103F"/>
    <w:rsid w:val="0076109B"/>
    <w:rsid w:val="007610EF"/>
    <w:rsid w:val="0076110C"/>
    <w:rsid w:val="00761184"/>
    <w:rsid w:val="0076131B"/>
    <w:rsid w:val="007613C5"/>
    <w:rsid w:val="00761692"/>
    <w:rsid w:val="0076170E"/>
    <w:rsid w:val="00761725"/>
    <w:rsid w:val="0076173F"/>
    <w:rsid w:val="00761758"/>
    <w:rsid w:val="0076180B"/>
    <w:rsid w:val="0076188D"/>
    <w:rsid w:val="007618D3"/>
    <w:rsid w:val="007618E1"/>
    <w:rsid w:val="00761996"/>
    <w:rsid w:val="007619B2"/>
    <w:rsid w:val="00761A91"/>
    <w:rsid w:val="00761AC4"/>
    <w:rsid w:val="00761AFB"/>
    <w:rsid w:val="00761B27"/>
    <w:rsid w:val="00761C94"/>
    <w:rsid w:val="00761CA7"/>
    <w:rsid w:val="00761D0E"/>
    <w:rsid w:val="00761D4D"/>
    <w:rsid w:val="00761D7C"/>
    <w:rsid w:val="00761DDA"/>
    <w:rsid w:val="00761E60"/>
    <w:rsid w:val="00761EA1"/>
    <w:rsid w:val="00761EE0"/>
    <w:rsid w:val="00761EF3"/>
    <w:rsid w:val="00762018"/>
    <w:rsid w:val="007620E5"/>
    <w:rsid w:val="007621DB"/>
    <w:rsid w:val="00762219"/>
    <w:rsid w:val="0076221D"/>
    <w:rsid w:val="0076221F"/>
    <w:rsid w:val="007622AF"/>
    <w:rsid w:val="007622D2"/>
    <w:rsid w:val="0076241F"/>
    <w:rsid w:val="007624D5"/>
    <w:rsid w:val="0076271D"/>
    <w:rsid w:val="007628A9"/>
    <w:rsid w:val="007628D9"/>
    <w:rsid w:val="00762926"/>
    <w:rsid w:val="007629DE"/>
    <w:rsid w:val="007629F6"/>
    <w:rsid w:val="00762A0A"/>
    <w:rsid w:val="00762A2E"/>
    <w:rsid w:val="00762BCC"/>
    <w:rsid w:val="00762BDE"/>
    <w:rsid w:val="00762BF1"/>
    <w:rsid w:val="00762D30"/>
    <w:rsid w:val="00762DD1"/>
    <w:rsid w:val="00762FB1"/>
    <w:rsid w:val="007630DA"/>
    <w:rsid w:val="0076311B"/>
    <w:rsid w:val="00763140"/>
    <w:rsid w:val="0076314A"/>
    <w:rsid w:val="007631C1"/>
    <w:rsid w:val="00763261"/>
    <w:rsid w:val="0076332B"/>
    <w:rsid w:val="00763334"/>
    <w:rsid w:val="007633E8"/>
    <w:rsid w:val="00763446"/>
    <w:rsid w:val="0076344C"/>
    <w:rsid w:val="00763461"/>
    <w:rsid w:val="007634D6"/>
    <w:rsid w:val="007634FF"/>
    <w:rsid w:val="007635AC"/>
    <w:rsid w:val="007635F1"/>
    <w:rsid w:val="00763601"/>
    <w:rsid w:val="007636CF"/>
    <w:rsid w:val="00763787"/>
    <w:rsid w:val="0076383E"/>
    <w:rsid w:val="007638B6"/>
    <w:rsid w:val="0076398F"/>
    <w:rsid w:val="00763B21"/>
    <w:rsid w:val="00763C7D"/>
    <w:rsid w:val="00763CDD"/>
    <w:rsid w:val="00763DE9"/>
    <w:rsid w:val="00763E8B"/>
    <w:rsid w:val="00763ED7"/>
    <w:rsid w:val="00763F46"/>
    <w:rsid w:val="00763F4C"/>
    <w:rsid w:val="0076405D"/>
    <w:rsid w:val="0076411E"/>
    <w:rsid w:val="00764255"/>
    <w:rsid w:val="0076427D"/>
    <w:rsid w:val="00764333"/>
    <w:rsid w:val="00764372"/>
    <w:rsid w:val="00764449"/>
    <w:rsid w:val="0076446F"/>
    <w:rsid w:val="007647DE"/>
    <w:rsid w:val="0076486F"/>
    <w:rsid w:val="007648DE"/>
    <w:rsid w:val="00764921"/>
    <w:rsid w:val="00764937"/>
    <w:rsid w:val="00764A03"/>
    <w:rsid w:val="00764F3F"/>
    <w:rsid w:val="0076524A"/>
    <w:rsid w:val="0076539D"/>
    <w:rsid w:val="00765498"/>
    <w:rsid w:val="007654DF"/>
    <w:rsid w:val="0076550E"/>
    <w:rsid w:val="007657CA"/>
    <w:rsid w:val="007659F4"/>
    <w:rsid w:val="00765A41"/>
    <w:rsid w:val="00765ADE"/>
    <w:rsid w:val="00765B16"/>
    <w:rsid w:val="00765B75"/>
    <w:rsid w:val="00765C2D"/>
    <w:rsid w:val="00765C9F"/>
    <w:rsid w:val="00765DF7"/>
    <w:rsid w:val="00765E16"/>
    <w:rsid w:val="00765E82"/>
    <w:rsid w:val="0076621B"/>
    <w:rsid w:val="007662A7"/>
    <w:rsid w:val="007662FF"/>
    <w:rsid w:val="0076633A"/>
    <w:rsid w:val="007663BF"/>
    <w:rsid w:val="0076645F"/>
    <w:rsid w:val="0076648A"/>
    <w:rsid w:val="007664D2"/>
    <w:rsid w:val="00766569"/>
    <w:rsid w:val="007665E8"/>
    <w:rsid w:val="0076667A"/>
    <w:rsid w:val="007666B4"/>
    <w:rsid w:val="007666D5"/>
    <w:rsid w:val="0076680F"/>
    <w:rsid w:val="0076690F"/>
    <w:rsid w:val="00766976"/>
    <w:rsid w:val="007669CA"/>
    <w:rsid w:val="00766AC7"/>
    <w:rsid w:val="00766BF4"/>
    <w:rsid w:val="00766DAB"/>
    <w:rsid w:val="00766DCF"/>
    <w:rsid w:val="00766E0C"/>
    <w:rsid w:val="00766E32"/>
    <w:rsid w:val="00766E7A"/>
    <w:rsid w:val="00766F8F"/>
    <w:rsid w:val="00766FB9"/>
    <w:rsid w:val="007670C7"/>
    <w:rsid w:val="00767107"/>
    <w:rsid w:val="0076715E"/>
    <w:rsid w:val="00767184"/>
    <w:rsid w:val="007673CA"/>
    <w:rsid w:val="0076740D"/>
    <w:rsid w:val="007674CC"/>
    <w:rsid w:val="00767641"/>
    <w:rsid w:val="0076767A"/>
    <w:rsid w:val="00767774"/>
    <w:rsid w:val="007677D5"/>
    <w:rsid w:val="00767825"/>
    <w:rsid w:val="007678A2"/>
    <w:rsid w:val="007678F7"/>
    <w:rsid w:val="0076799F"/>
    <w:rsid w:val="00767AB0"/>
    <w:rsid w:val="00767B73"/>
    <w:rsid w:val="00767C8A"/>
    <w:rsid w:val="00767CC8"/>
    <w:rsid w:val="00767E49"/>
    <w:rsid w:val="00767E58"/>
    <w:rsid w:val="007700B6"/>
    <w:rsid w:val="0077019A"/>
    <w:rsid w:val="007701CD"/>
    <w:rsid w:val="00770279"/>
    <w:rsid w:val="007702EA"/>
    <w:rsid w:val="00770341"/>
    <w:rsid w:val="00770345"/>
    <w:rsid w:val="007704B8"/>
    <w:rsid w:val="00770591"/>
    <w:rsid w:val="00770678"/>
    <w:rsid w:val="007706B8"/>
    <w:rsid w:val="007706BC"/>
    <w:rsid w:val="007707A6"/>
    <w:rsid w:val="0077086A"/>
    <w:rsid w:val="007708EA"/>
    <w:rsid w:val="007708F9"/>
    <w:rsid w:val="00770943"/>
    <w:rsid w:val="00770A1E"/>
    <w:rsid w:val="00770BBA"/>
    <w:rsid w:val="00770BDE"/>
    <w:rsid w:val="00770C93"/>
    <w:rsid w:val="00770D03"/>
    <w:rsid w:val="00770D43"/>
    <w:rsid w:val="00770DEE"/>
    <w:rsid w:val="00770E4E"/>
    <w:rsid w:val="00770F0F"/>
    <w:rsid w:val="00770F46"/>
    <w:rsid w:val="00770F53"/>
    <w:rsid w:val="00770F97"/>
    <w:rsid w:val="00771038"/>
    <w:rsid w:val="007711E7"/>
    <w:rsid w:val="00771291"/>
    <w:rsid w:val="0077138E"/>
    <w:rsid w:val="007713A1"/>
    <w:rsid w:val="007714CC"/>
    <w:rsid w:val="00771591"/>
    <w:rsid w:val="00771637"/>
    <w:rsid w:val="00771723"/>
    <w:rsid w:val="007717A8"/>
    <w:rsid w:val="0077193B"/>
    <w:rsid w:val="00771ABD"/>
    <w:rsid w:val="00771B5B"/>
    <w:rsid w:val="00771C06"/>
    <w:rsid w:val="00771FEF"/>
    <w:rsid w:val="0077209F"/>
    <w:rsid w:val="0077216E"/>
    <w:rsid w:val="007721AC"/>
    <w:rsid w:val="007721C9"/>
    <w:rsid w:val="007722A8"/>
    <w:rsid w:val="00772492"/>
    <w:rsid w:val="007725AA"/>
    <w:rsid w:val="00772659"/>
    <w:rsid w:val="0077268F"/>
    <w:rsid w:val="007726BA"/>
    <w:rsid w:val="0077286A"/>
    <w:rsid w:val="0077294D"/>
    <w:rsid w:val="00772951"/>
    <w:rsid w:val="00772B0C"/>
    <w:rsid w:val="00772B31"/>
    <w:rsid w:val="00772BD2"/>
    <w:rsid w:val="00772CC4"/>
    <w:rsid w:val="00772D40"/>
    <w:rsid w:val="00772DC4"/>
    <w:rsid w:val="00772DF9"/>
    <w:rsid w:val="00772EBD"/>
    <w:rsid w:val="00773001"/>
    <w:rsid w:val="007730B6"/>
    <w:rsid w:val="007730EB"/>
    <w:rsid w:val="00773196"/>
    <w:rsid w:val="0077320D"/>
    <w:rsid w:val="0077325C"/>
    <w:rsid w:val="00773303"/>
    <w:rsid w:val="00773469"/>
    <w:rsid w:val="00773488"/>
    <w:rsid w:val="00773507"/>
    <w:rsid w:val="0077373C"/>
    <w:rsid w:val="007737B6"/>
    <w:rsid w:val="007737E6"/>
    <w:rsid w:val="0077383A"/>
    <w:rsid w:val="00773887"/>
    <w:rsid w:val="007739EA"/>
    <w:rsid w:val="00773A9C"/>
    <w:rsid w:val="00773B7E"/>
    <w:rsid w:val="00773BCE"/>
    <w:rsid w:val="00773C9A"/>
    <w:rsid w:val="00773D4E"/>
    <w:rsid w:val="00773E0B"/>
    <w:rsid w:val="00773E1F"/>
    <w:rsid w:val="00773E3E"/>
    <w:rsid w:val="00774090"/>
    <w:rsid w:val="00774094"/>
    <w:rsid w:val="007740C3"/>
    <w:rsid w:val="007740E1"/>
    <w:rsid w:val="007740E8"/>
    <w:rsid w:val="00774152"/>
    <w:rsid w:val="007741FA"/>
    <w:rsid w:val="0077423E"/>
    <w:rsid w:val="007742CA"/>
    <w:rsid w:val="007744B1"/>
    <w:rsid w:val="007745FE"/>
    <w:rsid w:val="007746F3"/>
    <w:rsid w:val="007746F5"/>
    <w:rsid w:val="00774726"/>
    <w:rsid w:val="0077495B"/>
    <w:rsid w:val="00774A97"/>
    <w:rsid w:val="00774A99"/>
    <w:rsid w:val="00774B06"/>
    <w:rsid w:val="00774B5D"/>
    <w:rsid w:val="00774BB3"/>
    <w:rsid w:val="00774C7E"/>
    <w:rsid w:val="00774D1B"/>
    <w:rsid w:val="00774D7C"/>
    <w:rsid w:val="00774E75"/>
    <w:rsid w:val="00774EEB"/>
    <w:rsid w:val="00774FD4"/>
    <w:rsid w:val="0077509A"/>
    <w:rsid w:val="007750C5"/>
    <w:rsid w:val="0077524C"/>
    <w:rsid w:val="00775257"/>
    <w:rsid w:val="0077527C"/>
    <w:rsid w:val="007752E1"/>
    <w:rsid w:val="007754E9"/>
    <w:rsid w:val="0077550E"/>
    <w:rsid w:val="007755CA"/>
    <w:rsid w:val="00775603"/>
    <w:rsid w:val="007756BD"/>
    <w:rsid w:val="0077577D"/>
    <w:rsid w:val="007757D6"/>
    <w:rsid w:val="007757F6"/>
    <w:rsid w:val="007758FC"/>
    <w:rsid w:val="00775B73"/>
    <w:rsid w:val="00775B99"/>
    <w:rsid w:val="00775D43"/>
    <w:rsid w:val="00775DAC"/>
    <w:rsid w:val="00775F2F"/>
    <w:rsid w:val="00775F83"/>
    <w:rsid w:val="00775FA9"/>
    <w:rsid w:val="00776075"/>
    <w:rsid w:val="00776149"/>
    <w:rsid w:val="007761AE"/>
    <w:rsid w:val="007761CD"/>
    <w:rsid w:val="0077629F"/>
    <w:rsid w:val="00776511"/>
    <w:rsid w:val="00776526"/>
    <w:rsid w:val="00776672"/>
    <w:rsid w:val="007766A6"/>
    <w:rsid w:val="007766AE"/>
    <w:rsid w:val="0077678A"/>
    <w:rsid w:val="007768AE"/>
    <w:rsid w:val="00776A00"/>
    <w:rsid w:val="00776BAF"/>
    <w:rsid w:val="00776C39"/>
    <w:rsid w:val="00776E83"/>
    <w:rsid w:val="00776E9F"/>
    <w:rsid w:val="00776EB8"/>
    <w:rsid w:val="00776ECD"/>
    <w:rsid w:val="00776FAF"/>
    <w:rsid w:val="00777013"/>
    <w:rsid w:val="00777029"/>
    <w:rsid w:val="0077704E"/>
    <w:rsid w:val="007770FB"/>
    <w:rsid w:val="00777168"/>
    <w:rsid w:val="00777177"/>
    <w:rsid w:val="007771E7"/>
    <w:rsid w:val="00777369"/>
    <w:rsid w:val="007773FE"/>
    <w:rsid w:val="007774B7"/>
    <w:rsid w:val="007775A4"/>
    <w:rsid w:val="007776A7"/>
    <w:rsid w:val="007776C1"/>
    <w:rsid w:val="007776CD"/>
    <w:rsid w:val="007777DC"/>
    <w:rsid w:val="00777822"/>
    <w:rsid w:val="00777889"/>
    <w:rsid w:val="007778A1"/>
    <w:rsid w:val="007778CB"/>
    <w:rsid w:val="00777925"/>
    <w:rsid w:val="00777943"/>
    <w:rsid w:val="007779C7"/>
    <w:rsid w:val="00777A93"/>
    <w:rsid w:val="00777AD7"/>
    <w:rsid w:val="00777CB6"/>
    <w:rsid w:val="00777D22"/>
    <w:rsid w:val="00777E68"/>
    <w:rsid w:val="00777F6B"/>
    <w:rsid w:val="0078000F"/>
    <w:rsid w:val="00780106"/>
    <w:rsid w:val="0078016F"/>
    <w:rsid w:val="0078018C"/>
    <w:rsid w:val="0078045E"/>
    <w:rsid w:val="0078052C"/>
    <w:rsid w:val="0078053D"/>
    <w:rsid w:val="00780619"/>
    <w:rsid w:val="007806FA"/>
    <w:rsid w:val="0078080C"/>
    <w:rsid w:val="00780852"/>
    <w:rsid w:val="007808E8"/>
    <w:rsid w:val="007809E6"/>
    <w:rsid w:val="00780A09"/>
    <w:rsid w:val="00780A99"/>
    <w:rsid w:val="00780ACC"/>
    <w:rsid w:val="00780BE9"/>
    <w:rsid w:val="00780D98"/>
    <w:rsid w:val="00780DE1"/>
    <w:rsid w:val="00780EA1"/>
    <w:rsid w:val="00780EB4"/>
    <w:rsid w:val="00780EBE"/>
    <w:rsid w:val="00780F95"/>
    <w:rsid w:val="00780FA8"/>
    <w:rsid w:val="00780FBA"/>
    <w:rsid w:val="007810F3"/>
    <w:rsid w:val="007811AF"/>
    <w:rsid w:val="0078128F"/>
    <w:rsid w:val="0078150F"/>
    <w:rsid w:val="00781511"/>
    <w:rsid w:val="0078168B"/>
    <w:rsid w:val="00781721"/>
    <w:rsid w:val="00781741"/>
    <w:rsid w:val="00781821"/>
    <w:rsid w:val="007818C0"/>
    <w:rsid w:val="007818C8"/>
    <w:rsid w:val="007819DB"/>
    <w:rsid w:val="00781A63"/>
    <w:rsid w:val="00781A67"/>
    <w:rsid w:val="00781A7D"/>
    <w:rsid w:val="00781C0C"/>
    <w:rsid w:val="00781C29"/>
    <w:rsid w:val="00781CE0"/>
    <w:rsid w:val="00781F84"/>
    <w:rsid w:val="00782101"/>
    <w:rsid w:val="00782126"/>
    <w:rsid w:val="0078222A"/>
    <w:rsid w:val="00782333"/>
    <w:rsid w:val="007823CF"/>
    <w:rsid w:val="00782482"/>
    <w:rsid w:val="007825F4"/>
    <w:rsid w:val="0078282D"/>
    <w:rsid w:val="00782831"/>
    <w:rsid w:val="007829C9"/>
    <w:rsid w:val="00782BC6"/>
    <w:rsid w:val="00782BDA"/>
    <w:rsid w:val="00782C1F"/>
    <w:rsid w:val="00782C64"/>
    <w:rsid w:val="00782C73"/>
    <w:rsid w:val="00782DEE"/>
    <w:rsid w:val="00782E08"/>
    <w:rsid w:val="00782EFE"/>
    <w:rsid w:val="00782F87"/>
    <w:rsid w:val="00782FC3"/>
    <w:rsid w:val="0078302A"/>
    <w:rsid w:val="00783098"/>
    <w:rsid w:val="00783114"/>
    <w:rsid w:val="00783144"/>
    <w:rsid w:val="00783145"/>
    <w:rsid w:val="007831C5"/>
    <w:rsid w:val="00783279"/>
    <w:rsid w:val="00783384"/>
    <w:rsid w:val="00783632"/>
    <w:rsid w:val="00783638"/>
    <w:rsid w:val="007836E2"/>
    <w:rsid w:val="007836ED"/>
    <w:rsid w:val="00783809"/>
    <w:rsid w:val="00783816"/>
    <w:rsid w:val="00783870"/>
    <w:rsid w:val="00783A04"/>
    <w:rsid w:val="00783ADF"/>
    <w:rsid w:val="00783B65"/>
    <w:rsid w:val="00783BA2"/>
    <w:rsid w:val="00783C5D"/>
    <w:rsid w:val="00783CEC"/>
    <w:rsid w:val="00783CFC"/>
    <w:rsid w:val="00783E3F"/>
    <w:rsid w:val="00783E58"/>
    <w:rsid w:val="00783EE5"/>
    <w:rsid w:val="007841F8"/>
    <w:rsid w:val="00784218"/>
    <w:rsid w:val="00784318"/>
    <w:rsid w:val="0078450F"/>
    <w:rsid w:val="00784548"/>
    <w:rsid w:val="00784645"/>
    <w:rsid w:val="00784689"/>
    <w:rsid w:val="007846C3"/>
    <w:rsid w:val="0078470D"/>
    <w:rsid w:val="007848A8"/>
    <w:rsid w:val="00784982"/>
    <w:rsid w:val="007849C3"/>
    <w:rsid w:val="00784A37"/>
    <w:rsid w:val="00784A49"/>
    <w:rsid w:val="00784B76"/>
    <w:rsid w:val="00784DEE"/>
    <w:rsid w:val="00784EC3"/>
    <w:rsid w:val="00784F6B"/>
    <w:rsid w:val="00784FDC"/>
    <w:rsid w:val="007850AC"/>
    <w:rsid w:val="0078515F"/>
    <w:rsid w:val="00785235"/>
    <w:rsid w:val="007852D7"/>
    <w:rsid w:val="0078536E"/>
    <w:rsid w:val="0078547C"/>
    <w:rsid w:val="007854B5"/>
    <w:rsid w:val="0078574B"/>
    <w:rsid w:val="00785860"/>
    <w:rsid w:val="007858C9"/>
    <w:rsid w:val="00785905"/>
    <w:rsid w:val="0078591B"/>
    <w:rsid w:val="00785A3E"/>
    <w:rsid w:val="00785C5C"/>
    <w:rsid w:val="00785D92"/>
    <w:rsid w:val="00785E2B"/>
    <w:rsid w:val="00785F4F"/>
    <w:rsid w:val="00785F6C"/>
    <w:rsid w:val="00786143"/>
    <w:rsid w:val="0078633E"/>
    <w:rsid w:val="00786399"/>
    <w:rsid w:val="007864A4"/>
    <w:rsid w:val="00786551"/>
    <w:rsid w:val="0078662F"/>
    <w:rsid w:val="0078663F"/>
    <w:rsid w:val="007866AF"/>
    <w:rsid w:val="007866ED"/>
    <w:rsid w:val="007867CD"/>
    <w:rsid w:val="00786907"/>
    <w:rsid w:val="0078692A"/>
    <w:rsid w:val="007869DF"/>
    <w:rsid w:val="007869F6"/>
    <w:rsid w:val="00786AF6"/>
    <w:rsid w:val="00786C1E"/>
    <w:rsid w:val="00786D4C"/>
    <w:rsid w:val="00786D51"/>
    <w:rsid w:val="00786EFF"/>
    <w:rsid w:val="00786F13"/>
    <w:rsid w:val="0078709A"/>
    <w:rsid w:val="00787230"/>
    <w:rsid w:val="00787256"/>
    <w:rsid w:val="00787365"/>
    <w:rsid w:val="007873B1"/>
    <w:rsid w:val="007873CB"/>
    <w:rsid w:val="00787482"/>
    <w:rsid w:val="007874C1"/>
    <w:rsid w:val="007874E9"/>
    <w:rsid w:val="007874F4"/>
    <w:rsid w:val="00787607"/>
    <w:rsid w:val="0078764B"/>
    <w:rsid w:val="00787660"/>
    <w:rsid w:val="007876C8"/>
    <w:rsid w:val="007876CD"/>
    <w:rsid w:val="0078777C"/>
    <w:rsid w:val="00787887"/>
    <w:rsid w:val="00787B8A"/>
    <w:rsid w:val="00787C16"/>
    <w:rsid w:val="00787C3A"/>
    <w:rsid w:val="00787C4D"/>
    <w:rsid w:val="00787C8E"/>
    <w:rsid w:val="00787CCC"/>
    <w:rsid w:val="00787DE1"/>
    <w:rsid w:val="00787E1A"/>
    <w:rsid w:val="00787F62"/>
    <w:rsid w:val="0079000D"/>
    <w:rsid w:val="007900ED"/>
    <w:rsid w:val="007902FD"/>
    <w:rsid w:val="00790302"/>
    <w:rsid w:val="00790319"/>
    <w:rsid w:val="0079032C"/>
    <w:rsid w:val="00790339"/>
    <w:rsid w:val="0079038C"/>
    <w:rsid w:val="007903AF"/>
    <w:rsid w:val="0079044E"/>
    <w:rsid w:val="0079047E"/>
    <w:rsid w:val="00790661"/>
    <w:rsid w:val="007906EB"/>
    <w:rsid w:val="007907C4"/>
    <w:rsid w:val="00790988"/>
    <w:rsid w:val="00790991"/>
    <w:rsid w:val="00790A62"/>
    <w:rsid w:val="00790ABB"/>
    <w:rsid w:val="00790AD8"/>
    <w:rsid w:val="00790DA4"/>
    <w:rsid w:val="00790E9A"/>
    <w:rsid w:val="00790F86"/>
    <w:rsid w:val="00790FCC"/>
    <w:rsid w:val="00791027"/>
    <w:rsid w:val="007910E9"/>
    <w:rsid w:val="00791168"/>
    <w:rsid w:val="007911B4"/>
    <w:rsid w:val="007912BE"/>
    <w:rsid w:val="00791385"/>
    <w:rsid w:val="007913E7"/>
    <w:rsid w:val="00791444"/>
    <w:rsid w:val="0079147E"/>
    <w:rsid w:val="0079170C"/>
    <w:rsid w:val="0079171C"/>
    <w:rsid w:val="007917E7"/>
    <w:rsid w:val="007917F1"/>
    <w:rsid w:val="00791A49"/>
    <w:rsid w:val="00791A8D"/>
    <w:rsid w:val="00791A9E"/>
    <w:rsid w:val="00791B2A"/>
    <w:rsid w:val="00791BF7"/>
    <w:rsid w:val="00791C35"/>
    <w:rsid w:val="00791C5F"/>
    <w:rsid w:val="007921AF"/>
    <w:rsid w:val="00792250"/>
    <w:rsid w:val="00792270"/>
    <w:rsid w:val="00792311"/>
    <w:rsid w:val="007923FD"/>
    <w:rsid w:val="0079246F"/>
    <w:rsid w:val="00792493"/>
    <w:rsid w:val="00792501"/>
    <w:rsid w:val="00792536"/>
    <w:rsid w:val="00792665"/>
    <w:rsid w:val="00792675"/>
    <w:rsid w:val="00792692"/>
    <w:rsid w:val="00792863"/>
    <w:rsid w:val="007928A5"/>
    <w:rsid w:val="00792953"/>
    <w:rsid w:val="0079299B"/>
    <w:rsid w:val="00792ACC"/>
    <w:rsid w:val="00792CB8"/>
    <w:rsid w:val="00792D8C"/>
    <w:rsid w:val="00792DE0"/>
    <w:rsid w:val="00792E48"/>
    <w:rsid w:val="00792F99"/>
    <w:rsid w:val="00792FC1"/>
    <w:rsid w:val="00793039"/>
    <w:rsid w:val="0079316F"/>
    <w:rsid w:val="00793298"/>
    <w:rsid w:val="007932E6"/>
    <w:rsid w:val="00793349"/>
    <w:rsid w:val="0079337C"/>
    <w:rsid w:val="007933BE"/>
    <w:rsid w:val="007933F0"/>
    <w:rsid w:val="007934B1"/>
    <w:rsid w:val="007934FD"/>
    <w:rsid w:val="007935DA"/>
    <w:rsid w:val="0079366B"/>
    <w:rsid w:val="007938A5"/>
    <w:rsid w:val="00793AAD"/>
    <w:rsid w:val="00793AE1"/>
    <w:rsid w:val="00793C10"/>
    <w:rsid w:val="00793C21"/>
    <w:rsid w:val="00793C6C"/>
    <w:rsid w:val="00793CB5"/>
    <w:rsid w:val="00793CD5"/>
    <w:rsid w:val="00793D50"/>
    <w:rsid w:val="00793DB3"/>
    <w:rsid w:val="00794149"/>
    <w:rsid w:val="007941AF"/>
    <w:rsid w:val="007941DB"/>
    <w:rsid w:val="007944A3"/>
    <w:rsid w:val="007944E1"/>
    <w:rsid w:val="007944E6"/>
    <w:rsid w:val="0079454C"/>
    <w:rsid w:val="00794562"/>
    <w:rsid w:val="00794598"/>
    <w:rsid w:val="00794646"/>
    <w:rsid w:val="0079468B"/>
    <w:rsid w:val="007946BA"/>
    <w:rsid w:val="00794705"/>
    <w:rsid w:val="00794767"/>
    <w:rsid w:val="007947F3"/>
    <w:rsid w:val="007948D0"/>
    <w:rsid w:val="00794986"/>
    <w:rsid w:val="007949BD"/>
    <w:rsid w:val="00794B2A"/>
    <w:rsid w:val="00794D02"/>
    <w:rsid w:val="00794E61"/>
    <w:rsid w:val="00794EB5"/>
    <w:rsid w:val="00794EE3"/>
    <w:rsid w:val="00794EFF"/>
    <w:rsid w:val="00794FC2"/>
    <w:rsid w:val="007951A7"/>
    <w:rsid w:val="00795388"/>
    <w:rsid w:val="0079538A"/>
    <w:rsid w:val="007953D9"/>
    <w:rsid w:val="0079540F"/>
    <w:rsid w:val="00795511"/>
    <w:rsid w:val="00795530"/>
    <w:rsid w:val="0079564E"/>
    <w:rsid w:val="00795928"/>
    <w:rsid w:val="0079593A"/>
    <w:rsid w:val="007959E8"/>
    <w:rsid w:val="00795A3B"/>
    <w:rsid w:val="00795A8E"/>
    <w:rsid w:val="00795BBA"/>
    <w:rsid w:val="00795BCF"/>
    <w:rsid w:val="00795BD2"/>
    <w:rsid w:val="00795BD9"/>
    <w:rsid w:val="00795CD9"/>
    <w:rsid w:val="00795D2D"/>
    <w:rsid w:val="00795DC5"/>
    <w:rsid w:val="00795FBD"/>
    <w:rsid w:val="00795FE4"/>
    <w:rsid w:val="00796111"/>
    <w:rsid w:val="00796162"/>
    <w:rsid w:val="00796276"/>
    <w:rsid w:val="007962A4"/>
    <w:rsid w:val="00796318"/>
    <w:rsid w:val="007963D5"/>
    <w:rsid w:val="00796405"/>
    <w:rsid w:val="0079641D"/>
    <w:rsid w:val="00796472"/>
    <w:rsid w:val="007964D4"/>
    <w:rsid w:val="0079657E"/>
    <w:rsid w:val="00796681"/>
    <w:rsid w:val="007967DE"/>
    <w:rsid w:val="0079680E"/>
    <w:rsid w:val="00796A51"/>
    <w:rsid w:val="00796F98"/>
    <w:rsid w:val="00797090"/>
    <w:rsid w:val="007971D4"/>
    <w:rsid w:val="007972D9"/>
    <w:rsid w:val="007972EF"/>
    <w:rsid w:val="0079731E"/>
    <w:rsid w:val="0079734A"/>
    <w:rsid w:val="00797350"/>
    <w:rsid w:val="00797369"/>
    <w:rsid w:val="00797599"/>
    <w:rsid w:val="007976C5"/>
    <w:rsid w:val="007977A9"/>
    <w:rsid w:val="00797862"/>
    <w:rsid w:val="007978A9"/>
    <w:rsid w:val="00797937"/>
    <w:rsid w:val="007979F7"/>
    <w:rsid w:val="00797AC3"/>
    <w:rsid w:val="00797CC6"/>
    <w:rsid w:val="00797DD6"/>
    <w:rsid w:val="00797E2A"/>
    <w:rsid w:val="00797E89"/>
    <w:rsid w:val="00797EA7"/>
    <w:rsid w:val="00797F0E"/>
    <w:rsid w:val="007A0237"/>
    <w:rsid w:val="007A03FF"/>
    <w:rsid w:val="007A04AA"/>
    <w:rsid w:val="007A04C6"/>
    <w:rsid w:val="007A058D"/>
    <w:rsid w:val="007A0635"/>
    <w:rsid w:val="007A066E"/>
    <w:rsid w:val="007A07CB"/>
    <w:rsid w:val="007A07CE"/>
    <w:rsid w:val="007A0928"/>
    <w:rsid w:val="007A09AB"/>
    <w:rsid w:val="007A09C8"/>
    <w:rsid w:val="007A0A24"/>
    <w:rsid w:val="007A0A88"/>
    <w:rsid w:val="007A0AF8"/>
    <w:rsid w:val="007A0BF9"/>
    <w:rsid w:val="007A0C8B"/>
    <w:rsid w:val="007A0D0D"/>
    <w:rsid w:val="007A0D2F"/>
    <w:rsid w:val="007A0DC0"/>
    <w:rsid w:val="007A0F12"/>
    <w:rsid w:val="007A1016"/>
    <w:rsid w:val="007A10D3"/>
    <w:rsid w:val="007A12DD"/>
    <w:rsid w:val="007A1515"/>
    <w:rsid w:val="007A15BD"/>
    <w:rsid w:val="007A1794"/>
    <w:rsid w:val="007A1881"/>
    <w:rsid w:val="007A18CE"/>
    <w:rsid w:val="007A199C"/>
    <w:rsid w:val="007A1AE4"/>
    <w:rsid w:val="007A1B1B"/>
    <w:rsid w:val="007A1B68"/>
    <w:rsid w:val="007A1C57"/>
    <w:rsid w:val="007A1CD5"/>
    <w:rsid w:val="007A1DAB"/>
    <w:rsid w:val="007A1E20"/>
    <w:rsid w:val="007A1E3F"/>
    <w:rsid w:val="007A1F08"/>
    <w:rsid w:val="007A2025"/>
    <w:rsid w:val="007A2175"/>
    <w:rsid w:val="007A21A9"/>
    <w:rsid w:val="007A21CB"/>
    <w:rsid w:val="007A2329"/>
    <w:rsid w:val="007A2602"/>
    <w:rsid w:val="007A2830"/>
    <w:rsid w:val="007A29A6"/>
    <w:rsid w:val="007A2E14"/>
    <w:rsid w:val="007A32D8"/>
    <w:rsid w:val="007A36E5"/>
    <w:rsid w:val="007A374D"/>
    <w:rsid w:val="007A376A"/>
    <w:rsid w:val="007A37BA"/>
    <w:rsid w:val="007A37C9"/>
    <w:rsid w:val="007A3823"/>
    <w:rsid w:val="007A3854"/>
    <w:rsid w:val="007A396C"/>
    <w:rsid w:val="007A3A00"/>
    <w:rsid w:val="007A3C59"/>
    <w:rsid w:val="007A3EAA"/>
    <w:rsid w:val="007A404E"/>
    <w:rsid w:val="007A40DA"/>
    <w:rsid w:val="007A4132"/>
    <w:rsid w:val="007A4204"/>
    <w:rsid w:val="007A4393"/>
    <w:rsid w:val="007A43AB"/>
    <w:rsid w:val="007A46AF"/>
    <w:rsid w:val="007A481A"/>
    <w:rsid w:val="007A481C"/>
    <w:rsid w:val="007A486D"/>
    <w:rsid w:val="007A49A6"/>
    <w:rsid w:val="007A4BC7"/>
    <w:rsid w:val="007A4BEB"/>
    <w:rsid w:val="007A4C47"/>
    <w:rsid w:val="007A4C6F"/>
    <w:rsid w:val="007A4CB7"/>
    <w:rsid w:val="007A4CCF"/>
    <w:rsid w:val="007A4D2A"/>
    <w:rsid w:val="007A4D50"/>
    <w:rsid w:val="007A4D7A"/>
    <w:rsid w:val="007A4E06"/>
    <w:rsid w:val="007A4F7E"/>
    <w:rsid w:val="007A5017"/>
    <w:rsid w:val="007A514A"/>
    <w:rsid w:val="007A5259"/>
    <w:rsid w:val="007A52E1"/>
    <w:rsid w:val="007A54F1"/>
    <w:rsid w:val="007A5554"/>
    <w:rsid w:val="007A569B"/>
    <w:rsid w:val="007A5761"/>
    <w:rsid w:val="007A583E"/>
    <w:rsid w:val="007A589E"/>
    <w:rsid w:val="007A5971"/>
    <w:rsid w:val="007A597A"/>
    <w:rsid w:val="007A59ED"/>
    <w:rsid w:val="007A5A3A"/>
    <w:rsid w:val="007A5A42"/>
    <w:rsid w:val="007A5AE0"/>
    <w:rsid w:val="007A5AE6"/>
    <w:rsid w:val="007A5B5B"/>
    <w:rsid w:val="007A5E6B"/>
    <w:rsid w:val="007A5F23"/>
    <w:rsid w:val="007A6110"/>
    <w:rsid w:val="007A61BA"/>
    <w:rsid w:val="007A6215"/>
    <w:rsid w:val="007A62CF"/>
    <w:rsid w:val="007A63ED"/>
    <w:rsid w:val="007A6433"/>
    <w:rsid w:val="007A6470"/>
    <w:rsid w:val="007A64B9"/>
    <w:rsid w:val="007A64E1"/>
    <w:rsid w:val="007A6608"/>
    <w:rsid w:val="007A6637"/>
    <w:rsid w:val="007A666E"/>
    <w:rsid w:val="007A66B6"/>
    <w:rsid w:val="007A672D"/>
    <w:rsid w:val="007A6797"/>
    <w:rsid w:val="007A68A8"/>
    <w:rsid w:val="007A6943"/>
    <w:rsid w:val="007A6A73"/>
    <w:rsid w:val="007A6BA6"/>
    <w:rsid w:val="007A6CCA"/>
    <w:rsid w:val="007A6DE9"/>
    <w:rsid w:val="007A6F2B"/>
    <w:rsid w:val="007A700C"/>
    <w:rsid w:val="007A707D"/>
    <w:rsid w:val="007A7091"/>
    <w:rsid w:val="007A715C"/>
    <w:rsid w:val="007A7165"/>
    <w:rsid w:val="007A741C"/>
    <w:rsid w:val="007A74C2"/>
    <w:rsid w:val="007A754A"/>
    <w:rsid w:val="007A75E8"/>
    <w:rsid w:val="007A7643"/>
    <w:rsid w:val="007A76A2"/>
    <w:rsid w:val="007A77EE"/>
    <w:rsid w:val="007A7814"/>
    <w:rsid w:val="007A78D2"/>
    <w:rsid w:val="007A78DE"/>
    <w:rsid w:val="007A7922"/>
    <w:rsid w:val="007A7948"/>
    <w:rsid w:val="007A7AF0"/>
    <w:rsid w:val="007A7B16"/>
    <w:rsid w:val="007A7B6F"/>
    <w:rsid w:val="007A7CB3"/>
    <w:rsid w:val="007A7ED5"/>
    <w:rsid w:val="007A7F13"/>
    <w:rsid w:val="007A7F61"/>
    <w:rsid w:val="007A7FD3"/>
    <w:rsid w:val="007B020E"/>
    <w:rsid w:val="007B03E4"/>
    <w:rsid w:val="007B041D"/>
    <w:rsid w:val="007B0498"/>
    <w:rsid w:val="007B051B"/>
    <w:rsid w:val="007B06EF"/>
    <w:rsid w:val="007B0764"/>
    <w:rsid w:val="007B07EB"/>
    <w:rsid w:val="007B08DB"/>
    <w:rsid w:val="007B099F"/>
    <w:rsid w:val="007B0BB7"/>
    <w:rsid w:val="007B0BD8"/>
    <w:rsid w:val="007B0D39"/>
    <w:rsid w:val="007B0E76"/>
    <w:rsid w:val="007B105A"/>
    <w:rsid w:val="007B10F1"/>
    <w:rsid w:val="007B112E"/>
    <w:rsid w:val="007B1169"/>
    <w:rsid w:val="007B1284"/>
    <w:rsid w:val="007B136C"/>
    <w:rsid w:val="007B1384"/>
    <w:rsid w:val="007B13EA"/>
    <w:rsid w:val="007B1454"/>
    <w:rsid w:val="007B147B"/>
    <w:rsid w:val="007B14A3"/>
    <w:rsid w:val="007B172F"/>
    <w:rsid w:val="007B188F"/>
    <w:rsid w:val="007B1897"/>
    <w:rsid w:val="007B19BC"/>
    <w:rsid w:val="007B19D6"/>
    <w:rsid w:val="007B1A94"/>
    <w:rsid w:val="007B1AB1"/>
    <w:rsid w:val="007B1B36"/>
    <w:rsid w:val="007B1B5A"/>
    <w:rsid w:val="007B1BA2"/>
    <w:rsid w:val="007B1C9B"/>
    <w:rsid w:val="007B1D8D"/>
    <w:rsid w:val="007B1DD2"/>
    <w:rsid w:val="007B1FBD"/>
    <w:rsid w:val="007B2044"/>
    <w:rsid w:val="007B2146"/>
    <w:rsid w:val="007B22A0"/>
    <w:rsid w:val="007B2337"/>
    <w:rsid w:val="007B2363"/>
    <w:rsid w:val="007B23F3"/>
    <w:rsid w:val="007B253F"/>
    <w:rsid w:val="007B2562"/>
    <w:rsid w:val="007B25FC"/>
    <w:rsid w:val="007B266A"/>
    <w:rsid w:val="007B26BF"/>
    <w:rsid w:val="007B2790"/>
    <w:rsid w:val="007B298A"/>
    <w:rsid w:val="007B2A37"/>
    <w:rsid w:val="007B2AEB"/>
    <w:rsid w:val="007B2E37"/>
    <w:rsid w:val="007B2E3A"/>
    <w:rsid w:val="007B2E3E"/>
    <w:rsid w:val="007B2E7C"/>
    <w:rsid w:val="007B2F69"/>
    <w:rsid w:val="007B2F79"/>
    <w:rsid w:val="007B30B6"/>
    <w:rsid w:val="007B30CD"/>
    <w:rsid w:val="007B313C"/>
    <w:rsid w:val="007B32CC"/>
    <w:rsid w:val="007B3344"/>
    <w:rsid w:val="007B33F9"/>
    <w:rsid w:val="007B3534"/>
    <w:rsid w:val="007B3620"/>
    <w:rsid w:val="007B3698"/>
    <w:rsid w:val="007B369E"/>
    <w:rsid w:val="007B38F7"/>
    <w:rsid w:val="007B39F1"/>
    <w:rsid w:val="007B3A61"/>
    <w:rsid w:val="007B3B15"/>
    <w:rsid w:val="007B3B2B"/>
    <w:rsid w:val="007B3CF5"/>
    <w:rsid w:val="007B3D83"/>
    <w:rsid w:val="007B3D92"/>
    <w:rsid w:val="007B3D97"/>
    <w:rsid w:val="007B3E75"/>
    <w:rsid w:val="007B3FF7"/>
    <w:rsid w:val="007B420B"/>
    <w:rsid w:val="007B4243"/>
    <w:rsid w:val="007B429F"/>
    <w:rsid w:val="007B430D"/>
    <w:rsid w:val="007B433E"/>
    <w:rsid w:val="007B45E7"/>
    <w:rsid w:val="007B4684"/>
    <w:rsid w:val="007B4784"/>
    <w:rsid w:val="007B484F"/>
    <w:rsid w:val="007B48A7"/>
    <w:rsid w:val="007B48FE"/>
    <w:rsid w:val="007B4971"/>
    <w:rsid w:val="007B4A1D"/>
    <w:rsid w:val="007B4ADE"/>
    <w:rsid w:val="007B4B56"/>
    <w:rsid w:val="007B4BD5"/>
    <w:rsid w:val="007B4C3A"/>
    <w:rsid w:val="007B4C45"/>
    <w:rsid w:val="007B4C59"/>
    <w:rsid w:val="007B4D33"/>
    <w:rsid w:val="007B4DF8"/>
    <w:rsid w:val="007B4E4A"/>
    <w:rsid w:val="007B4FB1"/>
    <w:rsid w:val="007B4FDD"/>
    <w:rsid w:val="007B50EF"/>
    <w:rsid w:val="007B522C"/>
    <w:rsid w:val="007B527A"/>
    <w:rsid w:val="007B5306"/>
    <w:rsid w:val="007B539C"/>
    <w:rsid w:val="007B539E"/>
    <w:rsid w:val="007B55EB"/>
    <w:rsid w:val="007B5656"/>
    <w:rsid w:val="007B569C"/>
    <w:rsid w:val="007B56F0"/>
    <w:rsid w:val="007B58C8"/>
    <w:rsid w:val="007B5B9D"/>
    <w:rsid w:val="007B5C81"/>
    <w:rsid w:val="007B5CD8"/>
    <w:rsid w:val="007B5CE8"/>
    <w:rsid w:val="007B5D3A"/>
    <w:rsid w:val="007B5D69"/>
    <w:rsid w:val="007B5DB1"/>
    <w:rsid w:val="007B604B"/>
    <w:rsid w:val="007B607C"/>
    <w:rsid w:val="007B61AE"/>
    <w:rsid w:val="007B6234"/>
    <w:rsid w:val="007B628B"/>
    <w:rsid w:val="007B6451"/>
    <w:rsid w:val="007B64A6"/>
    <w:rsid w:val="007B655D"/>
    <w:rsid w:val="007B6597"/>
    <w:rsid w:val="007B66BD"/>
    <w:rsid w:val="007B66C2"/>
    <w:rsid w:val="007B67BB"/>
    <w:rsid w:val="007B68CA"/>
    <w:rsid w:val="007B6A4F"/>
    <w:rsid w:val="007B6BFF"/>
    <w:rsid w:val="007B6DB1"/>
    <w:rsid w:val="007B6DD2"/>
    <w:rsid w:val="007B6F28"/>
    <w:rsid w:val="007B6F60"/>
    <w:rsid w:val="007B7019"/>
    <w:rsid w:val="007B7186"/>
    <w:rsid w:val="007B71B5"/>
    <w:rsid w:val="007B7374"/>
    <w:rsid w:val="007B73DA"/>
    <w:rsid w:val="007B7470"/>
    <w:rsid w:val="007B747A"/>
    <w:rsid w:val="007B74D5"/>
    <w:rsid w:val="007B76D1"/>
    <w:rsid w:val="007B777C"/>
    <w:rsid w:val="007B77B9"/>
    <w:rsid w:val="007B77E3"/>
    <w:rsid w:val="007B780D"/>
    <w:rsid w:val="007B786F"/>
    <w:rsid w:val="007B792D"/>
    <w:rsid w:val="007B7991"/>
    <w:rsid w:val="007B7A9A"/>
    <w:rsid w:val="007B7D35"/>
    <w:rsid w:val="007B7D74"/>
    <w:rsid w:val="007B7E88"/>
    <w:rsid w:val="007B7FD5"/>
    <w:rsid w:val="007C01E0"/>
    <w:rsid w:val="007C01EE"/>
    <w:rsid w:val="007C0223"/>
    <w:rsid w:val="007C023D"/>
    <w:rsid w:val="007C032A"/>
    <w:rsid w:val="007C0490"/>
    <w:rsid w:val="007C053F"/>
    <w:rsid w:val="007C057B"/>
    <w:rsid w:val="007C05BC"/>
    <w:rsid w:val="007C05DC"/>
    <w:rsid w:val="007C0611"/>
    <w:rsid w:val="007C064A"/>
    <w:rsid w:val="007C06CC"/>
    <w:rsid w:val="007C0712"/>
    <w:rsid w:val="007C071B"/>
    <w:rsid w:val="007C09C4"/>
    <w:rsid w:val="007C0A56"/>
    <w:rsid w:val="007C0B5F"/>
    <w:rsid w:val="007C0BCB"/>
    <w:rsid w:val="007C0D5C"/>
    <w:rsid w:val="007C0D6E"/>
    <w:rsid w:val="007C0DAD"/>
    <w:rsid w:val="007C0DCC"/>
    <w:rsid w:val="007C0F5D"/>
    <w:rsid w:val="007C1046"/>
    <w:rsid w:val="007C1055"/>
    <w:rsid w:val="007C1061"/>
    <w:rsid w:val="007C10C1"/>
    <w:rsid w:val="007C1189"/>
    <w:rsid w:val="007C14A6"/>
    <w:rsid w:val="007C14AF"/>
    <w:rsid w:val="007C17AB"/>
    <w:rsid w:val="007C183D"/>
    <w:rsid w:val="007C1877"/>
    <w:rsid w:val="007C1898"/>
    <w:rsid w:val="007C18A7"/>
    <w:rsid w:val="007C19E4"/>
    <w:rsid w:val="007C1AAC"/>
    <w:rsid w:val="007C1AF8"/>
    <w:rsid w:val="007C1B19"/>
    <w:rsid w:val="007C1B37"/>
    <w:rsid w:val="007C1B5D"/>
    <w:rsid w:val="007C1C33"/>
    <w:rsid w:val="007C1C3A"/>
    <w:rsid w:val="007C1D33"/>
    <w:rsid w:val="007C1D4F"/>
    <w:rsid w:val="007C1D9E"/>
    <w:rsid w:val="007C1E19"/>
    <w:rsid w:val="007C1E1C"/>
    <w:rsid w:val="007C1F40"/>
    <w:rsid w:val="007C201F"/>
    <w:rsid w:val="007C2033"/>
    <w:rsid w:val="007C2066"/>
    <w:rsid w:val="007C211B"/>
    <w:rsid w:val="007C2153"/>
    <w:rsid w:val="007C2181"/>
    <w:rsid w:val="007C2194"/>
    <w:rsid w:val="007C21AF"/>
    <w:rsid w:val="007C2311"/>
    <w:rsid w:val="007C233E"/>
    <w:rsid w:val="007C2381"/>
    <w:rsid w:val="007C23C8"/>
    <w:rsid w:val="007C243C"/>
    <w:rsid w:val="007C2525"/>
    <w:rsid w:val="007C258E"/>
    <w:rsid w:val="007C264E"/>
    <w:rsid w:val="007C26C6"/>
    <w:rsid w:val="007C2827"/>
    <w:rsid w:val="007C28BF"/>
    <w:rsid w:val="007C2AE5"/>
    <w:rsid w:val="007C2B7C"/>
    <w:rsid w:val="007C2C38"/>
    <w:rsid w:val="007C2D53"/>
    <w:rsid w:val="007C2FC3"/>
    <w:rsid w:val="007C305D"/>
    <w:rsid w:val="007C31AC"/>
    <w:rsid w:val="007C3211"/>
    <w:rsid w:val="007C3328"/>
    <w:rsid w:val="007C353E"/>
    <w:rsid w:val="007C3541"/>
    <w:rsid w:val="007C3604"/>
    <w:rsid w:val="007C3677"/>
    <w:rsid w:val="007C3700"/>
    <w:rsid w:val="007C382B"/>
    <w:rsid w:val="007C38D1"/>
    <w:rsid w:val="007C3928"/>
    <w:rsid w:val="007C3979"/>
    <w:rsid w:val="007C39DC"/>
    <w:rsid w:val="007C3A8F"/>
    <w:rsid w:val="007C3A99"/>
    <w:rsid w:val="007C3AE2"/>
    <w:rsid w:val="007C3C19"/>
    <w:rsid w:val="007C3C85"/>
    <w:rsid w:val="007C3C92"/>
    <w:rsid w:val="007C3C94"/>
    <w:rsid w:val="007C3F23"/>
    <w:rsid w:val="007C3FBC"/>
    <w:rsid w:val="007C3FCB"/>
    <w:rsid w:val="007C4021"/>
    <w:rsid w:val="007C40B9"/>
    <w:rsid w:val="007C4168"/>
    <w:rsid w:val="007C41A8"/>
    <w:rsid w:val="007C41BC"/>
    <w:rsid w:val="007C4222"/>
    <w:rsid w:val="007C42F2"/>
    <w:rsid w:val="007C432B"/>
    <w:rsid w:val="007C43CA"/>
    <w:rsid w:val="007C4430"/>
    <w:rsid w:val="007C444F"/>
    <w:rsid w:val="007C4725"/>
    <w:rsid w:val="007C474F"/>
    <w:rsid w:val="007C4782"/>
    <w:rsid w:val="007C4810"/>
    <w:rsid w:val="007C4901"/>
    <w:rsid w:val="007C493D"/>
    <w:rsid w:val="007C4955"/>
    <w:rsid w:val="007C495A"/>
    <w:rsid w:val="007C4B52"/>
    <w:rsid w:val="007C4D46"/>
    <w:rsid w:val="007C500D"/>
    <w:rsid w:val="007C504D"/>
    <w:rsid w:val="007C5060"/>
    <w:rsid w:val="007C50E7"/>
    <w:rsid w:val="007C519F"/>
    <w:rsid w:val="007C528E"/>
    <w:rsid w:val="007C5347"/>
    <w:rsid w:val="007C5474"/>
    <w:rsid w:val="007C54C2"/>
    <w:rsid w:val="007C564E"/>
    <w:rsid w:val="007C5668"/>
    <w:rsid w:val="007C5723"/>
    <w:rsid w:val="007C5878"/>
    <w:rsid w:val="007C5915"/>
    <w:rsid w:val="007C592F"/>
    <w:rsid w:val="007C5B47"/>
    <w:rsid w:val="007C5B76"/>
    <w:rsid w:val="007C5CE8"/>
    <w:rsid w:val="007C5D9F"/>
    <w:rsid w:val="007C5DA2"/>
    <w:rsid w:val="007C5DE9"/>
    <w:rsid w:val="007C5DFF"/>
    <w:rsid w:val="007C5ED6"/>
    <w:rsid w:val="007C5EDB"/>
    <w:rsid w:val="007C61A3"/>
    <w:rsid w:val="007C6275"/>
    <w:rsid w:val="007C644C"/>
    <w:rsid w:val="007C6470"/>
    <w:rsid w:val="007C6475"/>
    <w:rsid w:val="007C6632"/>
    <w:rsid w:val="007C6650"/>
    <w:rsid w:val="007C6652"/>
    <w:rsid w:val="007C66EB"/>
    <w:rsid w:val="007C67C4"/>
    <w:rsid w:val="007C6854"/>
    <w:rsid w:val="007C6986"/>
    <w:rsid w:val="007C6B16"/>
    <w:rsid w:val="007C6B87"/>
    <w:rsid w:val="007C6C66"/>
    <w:rsid w:val="007C6F5C"/>
    <w:rsid w:val="007C6FBB"/>
    <w:rsid w:val="007C6FBE"/>
    <w:rsid w:val="007C6FEB"/>
    <w:rsid w:val="007C703D"/>
    <w:rsid w:val="007C7178"/>
    <w:rsid w:val="007C7195"/>
    <w:rsid w:val="007C7223"/>
    <w:rsid w:val="007C764F"/>
    <w:rsid w:val="007C7651"/>
    <w:rsid w:val="007C7670"/>
    <w:rsid w:val="007C7673"/>
    <w:rsid w:val="007C7697"/>
    <w:rsid w:val="007C76D2"/>
    <w:rsid w:val="007C76E2"/>
    <w:rsid w:val="007C78CD"/>
    <w:rsid w:val="007C79A0"/>
    <w:rsid w:val="007C79F5"/>
    <w:rsid w:val="007C7A55"/>
    <w:rsid w:val="007C7A6C"/>
    <w:rsid w:val="007C7B0D"/>
    <w:rsid w:val="007C7BEA"/>
    <w:rsid w:val="007C7C3F"/>
    <w:rsid w:val="007C7C81"/>
    <w:rsid w:val="007C7CD9"/>
    <w:rsid w:val="007C7CED"/>
    <w:rsid w:val="007C7DE2"/>
    <w:rsid w:val="007C7E86"/>
    <w:rsid w:val="007C7FF6"/>
    <w:rsid w:val="007D019E"/>
    <w:rsid w:val="007D021D"/>
    <w:rsid w:val="007D024B"/>
    <w:rsid w:val="007D024F"/>
    <w:rsid w:val="007D05BC"/>
    <w:rsid w:val="007D0712"/>
    <w:rsid w:val="007D0745"/>
    <w:rsid w:val="007D0804"/>
    <w:rsid w:val="007D0A5D"/>
    <w:rsid w:val="007D0ADE"/>
    <w:rsid w:val="007D0B20"/>
    <w:rsid w:val="007D0B62"/>
    <w:rsid w:val="007D0D09"/>
    <w:rsid w:val="007D0E29"/>
    <w:rsid w:val="007D0F04"/>
    <w:rsid w:val="007D10CB"/>
    <w:rsid w:val="007D1148"/>
    <w:rsid w:val="007D11B4"/>
    <w:rsid w:val="007D11E3"/>
    <w:rsid w:val="007D12B6"/>
    <w:rsid w:val="007D14BE"/>
    <w:rsid w:val="007D1517"/>
    <w:rsid w:val="007D151D"/>
    <w:rsid w:val="007D1674"/>
    <w:rsid w:val="007D171E"/>
    <w:rsid w:val="007D1878"/>
    <w:rsid w:val="007D18A4"/>
    <w:rsid w:val="007D1ABC"/>
    <w:rsid w:val="007D1E7E"/>
    <w:rsid w:val="007D1EB0"/>
    <w:rsid w:val="007D1F49"/>
    <w:rsid w:val="007D1FEF"/>
    <w:rsid w:val="007D1FF8"/>
    <w:rsid w:val="007D2158"/>
    <w:rsid w:val="007D22CF"/>
    <w:rsid w:val="007D2368"/>
    <w:rsid w:val="007D247C"/>
    <w:rsid w:val="007D2480"/>
    <w:rsid w:val="007D277D"/>
    <w:rsid w:val="007D283A"/>
    <w:rsid w:val="007D2841"/>
    <w:rsid w:val="007D2842"/>
    <w:rsid w:val="007D291C"/>
    <w:rsid w:val="007D292B"/>
    <w:rsid w:val="007D2A7D"/>
    <w:rsid w:val="007D2B25"/>
    <w:rsid w:val="007D2B4E"/>
    <w:rsid w:val="007D2CFB"/>
    <w:rsid w:val="007D2D0B"/>
    <w:rsid w:val="007D2D71"/>
    <w:rsid w:val="007D2E7C"/>
    <w:rsid w:val="007D2EC9"/>
    <w:rsid w:val="007D2ED5"/>
    <w:rsid w:val="007D2EDF"/>
    <w:rsid w:val="007D2F99"/>
    <w:rsid w:val="007D2FFC"/>
    <w:rsid w:val="007D306B"/>
    <w:rsid w:val="007D313D"/>
    <w:rsid w:val="007D3332"/>
    <w:rsid w:val="007D3415"/>
    <w:rsid w:val="007D3590"/>
    <w:rsid w:val="007D365F"/>
    <w:rsid w:val="007D36B1"/>
    <w:rsid w:val="007D36E4"/>
    <w:rsid w:val="007D3830"/>
    <w:rsid w:val="007D3889"/>
    <w:rsid w:val="007D391B"/>
    <w:rsid w:val="007D3B14"/>
    <w:rsid w:val="007D3B65"/>
    <w:rsid w:val="007D3C12"/>
    <w:rsid w:val="007D3C5F"/>
    <w:rsid w:val="007D3C97"/>
    <w:rsid w:val="007D3D43"/>
    <w:rsid w:val="007D3D49"/>
    <w:rsid w:val="007D3E64"/>
    <w:rsid w:val="007D4123"/>
    <w:rsid w:val="007D415C"/>
    <w:rsid w:val="007D41EC"/>
    <w:rsid w:val="007D422D"/>
    <w:rsid w:val="007D4283"/>
    <w:rsid w:val="007D4337"/>
    <w:rsid w:val="007D433C"/>
    <w:rsid w:val="007D4448"/>
    <w:rsid w:val="007D4472"/>
    <w:rsid w:val="007D4646"/>
    <w:rsid w:val="007D46B2"/>
    <w:rsid w:val="007D476D"/>
    <w:rsid w:val="007D47DF"/>
    <w:rsid w:val="007D47E0"/>
    <w:rsid w:val="007D4924"/>
    <w:rsid w:val="007D4942"/>
    <w:rsid w:val="007D496F"/>
    <w:rsid w:val="007D4994"/>
    <w:rsid w:val="007D4B6D"/>
    <w:rsid w:val="007D4B7B"/>
    <w:rsid w:val="007D509C"/>
    <w:rsid w:val="007D5152"/>
    <w:rsid w:val="007D51EA"/>
    <w:rsid w:val="007D52C6"/>
    <w:rsid w:val="007D5304"/>
    <w:rsid w:val="007D53ED"/>
    <w:rsid w:val="007D5406"/>
    <w:rsid w:val="007D5503"/>
    <w:rsid w:val="007D5591"/>
    <w:rsid w:val="007D55A4"/>
    <w:rsid w:val="007D567D"/>
    <w:rsid w:val="007D575D"/>
    <w:rsid w:val="007D5814"/>
    <w:rsid w:val="007D5859"/>
    <w:rsid w:val="007D5A6C"/>
    <w:rsid w:val="007D5A81"/>
    <w:rsid w:val="007D5BA8"/>
    <w:rsid w:val="007D5CA1"/>
    <w:rsid w:val="007D5D24"/>
    <w:rsid w:val="007D5D61"/>
    <w:rsid w:val="007D5D64"/>
    <w:rsid w:val="007D5F4F"/>
    <w:rsid w:val="007D5FD6"/>
    <w:rsid w:val="007D5FF3"/>
    <w:rsid w:val="007D601F"/>
    <w:rsid w:val="007D619B"/>
    <w:rsid w:val="007D620D"/>
    <w:rsid w:val="007D62EA"/>
    <w:rsid w:val="007D637E"/>
    <w:rsid w:val="007D6407"/>
    <w:rsid w:val="007D6573"/>
    <w:rsid w:val="007D65FE"/>
    <w:rsid w:val="007D6656"/>
    <w:rsid w:val="007D670C"/>
    <w:rsid w:val="007D687F"/>
    <w:rsid w:val="007D6920"/>
    <w:rsid w:val="007D69EC"/>
    <w:rsid w:val="007D69EF"/>
    <w:rsid w:val="007D6ADF"/>
    <w:rsid w:val="007D6BA7"/>
    <w:rsid w:val="007D6E86"/>
    <w:rsid w:val="007D6ECF"/>
    <w:rsid w:val="007D6EE6"/>
    <w:rsid w:val="007D709D"/>
    <w:rsid w:val="007D70EE"/>
    <w:rsid w:val="007D718B"/>
    <w:rsid w:val="007D73F5"/>
    <w:rsid w:val="007D75A1"/>
    <w:rsid w:val="007D7646"/>
    <w:rsid w:val="007D76BE"/>
    <w:rsid w:val="007D76CA"/>
    <w:rsid w:val="007D76ED"/>
    <w:rsid w:val="007D781A"/>
    <w:rsid w:val="007D78E6"/>
    <w:rsid w:val="007D796A"/>
    <w:rsid w:val="007D7995"/>
    <w:rsid w:val="007D79AA"/>
    <w:rsid w:val="007D7B06"/>
    <w:rsid w:val="007D7D27"/>
    <w:rsid w:val="007D7E2D"/>
    <w:rsid w:val="007D7EA5"/>
    <w:rsid w:val="007D7F29"/>
    <w:rsid w:val="007E0017"/>
    <w:rsid w:val="007E00AC"/>
    <w:rsid w:val="007E00B1"/>
    <w:rsid w:val="007E01F4"/>
    <w:rsid w:val="007E028F"/>
    <w:rsid w:val="007E02DC"/>
    <w:rsid w:val="007E0373"/>
    <w:rsid w:val="007E03DF"/>
    <w:rsid w:val="007E0423"/>
    <w:rsid w:val="007E0439"/>
    <w:rsid w:val="007E0551"/>
    <w:rsid w:val="007E06FE"/>
    <w:rsid w:val="007E0738"/>
    <w:rsid w:val="007E0ACB"/>
    <w:rsid w:val="007E0CA0"/>
    <w:rsid w:val="007E0CF0"/>
    <w:rsid w:val="007E0D1A"/>
    <w:rsid w:val="007E0DCA"/>
    <w:rsid w:val="007E0E39"/>
    <w:rsid w:val="007E0F2E"/>
    <w:rsid w:val="007E0F4E"/>
    <w:rsid w:val="007E0FBD"/>
    <w:rsid w:val="007E1158"/>
    <w:rsid w:val="007E11D7"/>
    <w:rsid w:val="007E1436"/>
    <w:rsid w:val="007E144F"/>
    <w:rsid w:val="007E149F"/>
    <w:rsid w:val="007E1504"/>
    <w:rsid w:val="007E155A"/>
    <w:rsid w:val="007E15B0"/>
    <w:rsid w:val="007E15CC"/>
    <w:rsid w:val="007E15DB"/>
    <w:rsid w:val="007E16EE"/>
    <w:rsid w:val="007E1761"/>
    <w:rsid w:val="007E1772"/>
    <w:rsid w:val="007E1878"/>
    <w:rsid w:val="007E18CA"/>
    <w:rsid w:val="007E1906"/>
    <w:rsid w:val="007E1C3C"/>
    <w:rsid w:val="007E1CAD"/>
    <w:rsid w:val="007E1E4D"/>
    <w:rsid w:val="007E1ECF"/>
    <w:rsid w:val="007E1F43"/>
    <w:rsid w:val="007E1F79"/>
    <w:rsid w:val="007E1FF2"/>
    <w:rsid w:val="007E2132"/>
    <w:rsid w:val="007E21A8"/>
    <w:rsid w:val="007E2326"/>
    <w:rsid w:val="007E24A3"/>
    <w:rsid w:val="007E2517"/>
    <w:rsid w:val="007E258B"/>
    <w:rsid w:val="007E2605"/>
    <w:rsid w:val="007E262B"/>
    <w:rsid w:val="007E27CA"/>
    <w:rsid w:val="007E28D3"/>
    <w:rsid w:val="007E296E"/>
    <w:rsid w:val="007E29DE"/>
    <w:rsid w:val="007E2A21"/>
    <w:rsid w:val="007E2A48"/>
    <w:rsid w:val="007E2AE4"/>
    <w:rsid w:val="007E2B79"/>
    <w:rsid w:val="007E2BA4"/>
    <w:rsid w:val="007E2CD4"/>
    <w:rsid w:val="007E2D05"/>
    <w:rsid w:val="007E2D06"/>
    <w:rsid w:val="007E2D66"/>
    <w:rsid w:val="007E2DA1"/>
    <w:rsid w:val="007E2DB2"/>
    <w:rsid w:val="007E2DEC"/>
    <w:rsid w:val="007E2E11"/>
    <w:rsid w:val="007E2ED2"/>
    <w:rsid w:val="007E2F9F"/>
    <w:rsid w:val="007E2FF8"/>
    <w:rsid w:val="007E3001"/>
    <w:rsid w:val="007E311D"/>
    <w:rsid w:val="007E318E"/>
    <w:rsid w:val="007E31B7"/>
    <w:rsid w:val="007E32C6"/>
    <w:rsid w:val="007E33A4"/>
    <w:rsid w:val="007E33C9"/>
    <w:rsid w:val="007E33FC"/>
    <w:rsid w:val="007E3467"/>
    <w:rsid w:val="007E34FA"/>
    <w:rsid w:val="007E3512"/>
    <w:rsid w:val="007E359A"/>
    <w:rsid w:val="007E3638"/>
    <w:rsid w:val="007E3A04"/>
    <w:rsid w:val="007E3A26"/>
    <w:rsid w:val="007E3B5B"/>
    <w:rsid w:val="007E3BEF"/>
    <w:rsid w:val="007E3C9C"/>
    <w:rsid w:val="007E3D4A"/>
    <w:rsid w:val="007E3DFB"/>
    <w:rsid w:val="007E3E31"/>
    <w:rsid w:val="007E3F95"/>
    <w:rsid w:val="007E3FC5"/>
    <w:rsid w:val="007E4054"/>
    <w:rsid w:val="007E4131"/>
    <w:rsid w:val="007E4189"/>
    <w:rsid w:val="007E41BC"/>
    <w:rsid w:val="007E41D2"/>
    <w:rsid w:val="007E4429"/>
    <w:rsid w:val="007E4504"/>
    <w:rsid w:val="007E454F"/>
    <w:rsid w:val="007E458C"/>
    <w:rsid w:val="007E45DE"/>
    <w:rsid w:val="007E4661"/>
    <w:rsid w:val="007E4759"/>
    <w:rsid w:val="007E47ED"/>
    <w:rsid w:val="007E48D7"/>
    <w:rsid w:val="007E4AEF"/>
    <w:rsid w:val="007E4B12"/>
    <w:rsid w:val="007E4F5D"/>
    <w:rsid w:val="007E4FED"/>
    <w:rsid w:val="007E5089"/>
    <w:rsid w:val="007E50E5"/>
    <w:rsid w:val="007E52FB"/>
    <w:rsid w:val="007E5329"/>
    <w:rsid w:val="007E543B"/>
    <w:rsid w:val="007E5456"/>
    <w:rsid w:val="007E548B"/>
    <w:rsid w:val="007E55B8"/>
    <w:rsid w:val="007E5702"/>
    <w:rsid w:val="007E57FA"/>
    <w:rsid w:val="007E5826"/>
    <w:rsid w:val="007E5A80"/>
    <w:rsid w:val="007E5B0B"/>
    <w:rsid w:val="007E5B46"/>
    <w:rsid w:val="007E5B55"/>
    <w:rsid w:val="007E5BBB"/>
    <w:rsid w:val="007E5EC5"/>
    <w:rsid w:val="007E6010"/>
    <w:rsid w:val="007E6012"/>
    <w:rsid w:val="007E6038"/>
    <w:rsid w:val="007E613D"/>
    <w:rsid w:val="007E63A4"/>
    <w:rsid w:val="007E6424"/>
    <w:rsid w:val="007E6640"/>
    <w:rsid w:val="007E66C9"/>
    <w:rsid w:val="007E66FE"/>
    <w:rsid w:val="007E6775"/>
    <w:rsid w:val="007E6919"/>
    <w:rsid w:val="007E699F"/>
    <w:rsid w:val="007E6AA6"/>
    <w:rsid w:val="007E6ACE"/>
    <w:rsid w:val="007E6C79"/>
    <w:rsid w:val="007E6D13"/>
    <w:rsid w:val="007E6DF1"/>
    <w:rsid w:val="007E6EB6"/>
    <w:rsid w:val="007E6EF9"/>
    <w:rsid w:val="007E6F11"/>
    <w:rsid w:val="007E6F5F"/>
    <w:rsid w:val="007E6F95"/>
    <w:rsid w:val="007E6FBA"/>
    <w:rsid w:val="007E7019"/>
    <w:rsid w:val="007E7048"/>
    <w:rsid w:val="007E705B"/>
    <w:rsid w:val="007E70DB"/>
    <w:rsid w:val="007E7182"/>
    <w:rsid w:val="007E71CC"/>
    <w:rsid w:val="007E737A"/>
    <w:rsid w:val="007E7386"/>
    <w:rsid w:val="007E7716"/>
    <w:rsid w:val="007E7873"/>
    <w:rsid w:val="007E799D"/>
    <w:rsid w:val="007E79C3"/>
    <w:rsid w:val="007E7A38"/>
    <w:rsid w:val="007E7AB6"/>
    <w:rsid w:val="007E7ADB"/>
    <w:rsid w:val="007E7B24"/>
    <w:rsid w:val="007E7B51"/>
    <w:rsid w:val="007E7B9A"/>
    <w:rsid w:val="007E7BD1"/>
    <w:rsid w:val="007E7C1F"/>
    <w:rsid w:val="007F025F"/>
    <w:rsid w:val="007F0280"/>
    <w:rsid w:val="007F02AD"/>
    <w:rsid w:val="007F037E"/>
    <w:rsid w:val="007F041E"/>
    <w:rsid w:val="007F053A"/>
    <w:rsid w:val="007F067A"/>
    <w:rsid w:val="007F0772"/>
    <w:rsid w:val="007F07F8"/>
    <w:rsid w:val="007F0853"/>
    <w:rsid w:val="007F0910"/>
    <w:rsid w:val="007F0A74"/>
    <w:rsid w:val="007F0A83"/>
    <w:rsid w:val="007F0BEE"/>
    <w:rsid w:val="007F0C35"/>
    <w:rsid w:val="007F0E44"/>
    <w:rsid w:val="007F10EB"/>
    <w:rsid w:val="007F110D"/>
    <w:rsid w:val="007F1329"/>
    <w:rsid w:val="007F138F"/>
    <w:rsid w:val="007F14F4"/>
    <w:rsid w:val="007F14FF"/>
    <w:rsid w:val="007F173B"/>
    <w:rsid w:val="007F1813"/>
    <w:rsid w:val="007F18C0"/>
    <w:rsid w:val="007F19BD"/>
    <w:rsid w:val="007F1AF9"/>
    <w:rsid w:val="007F1B3D"/>
    <w:rsid w:val="007F1B7A"/>
    <w:rsid w:val="007F1C2F"/>
    <w:rsid w:val="007F1CF2"/>
    <w:rsid w:val="007F1D47"/>
    <w:rsid w:val="007F1DF0"/>
    <w:rsid w:val="007F1E18"/>
    <w:rsid w:val="007F1E64"/>
    <w:rsid w:val="007F1F9C"/>
    <w:rsid w:val="007F2125"/>
    <w:rsid w:val="007F217F"/>
    <w:rsid w:val="007F2336"/>
    <w:rsid w:val="007F2393"/>
    <w:rsid w:val="007F244F"/>
    <w:rsid w:val="007F2516"/>
    <w:rsid w:val="007F25DD"/>
    <w:rsid w:val="007F2643"/>
    <w:rsid w:val="007F26BA"/>
    <w:rsid w:val="007F2AFC"/>
    <w:rsid w:val="007F2B1D"/>
    <w:rsid w:val="007F2C83"/>
    <w:rsid w:val="007F2D31"/>
    <w:rsid w:val="007F2D98"/>
    <w:rsid w:val="007F2DF5"/>
    <w:rsid w:val="007F2E25"/>
    <w:rsid w:val="007F2EB2"/>
    <w:rsid w:val="007F2F71"/>
    <w:rsid w:val="007F30AC"/>
    <w:rsid w:val="007F3145"/>
    <w:rsid w:val="007F3182"/>
    <w:rsid w:val="007F3367"/>
    <w:rsid w:val="007F3535"/>
    <w:rsid w:val="007F36B3"/>
    <w:rsid w:val="007F376B"/>
    <w:rsid w:val="007F3853"/>
    <w:rsid w:val="007F386E"/>
    <w:rsid w:val="007F3972"/>
    <w:rsid w:val="007F398D"/>
    <w:rsid w:val="007F3A55"/>
    <w:rsid w:val="007F3A60"/>
    <w:rsid w:val="007F3ADE"/>
    <w:rsid w:val="007F3AEA"/>
    <w:rsid w:val="007F3B43"/>
    <w:rsid w:val="007F3C16"/>
    <w:rsid w:val="007F3D47"/>
    <w:rsid w:val="007F3E5F"/>
    <w:rsid w:val="007F3ED7"/>
    <w:rsid w:val="007F414B"/>
    <w:rsid w:val="007F418F"/>
    <w:rsid w:val="007F421B"/>
    <w:rsid w:val="007F4239"/>
    <w:rsid w:val="007F4252"/>
    <w:rsid w:val="007F438F"/>
    <w:rsid w:val="007F43BC"/>
    <w:rsid w:val="007F449C"/>
    <w:rsid w:val="007F4563"/>
    <w:rsid w:val="007F45A6"/>
    <w:rsid w:val="007F45DB"/>
    <w:rsid w:val="007F46E3"/>
    <w:rsid w:val="007F481E"/>
    <w:rsid w:val="007F484C"/>
    <w:rsid w:val="007F484D"/>
    <w:rsid w:val="007F489B"/>
    <w:rsid w:val="007F4DFC"/>
    <w:rsid w:val="007F4E74"/>
    <w:rsid w:val="007F4EC4"/>
    <w:rsid w:val="007F4EFE"/>
    <w:rsid w:val="007F5141"/>
    <w:rsid w:val="007F5159"/>
    <w:rsid w:val="007F5170"/>
    <w:rsid w:val="007F525E"/>
    <w:rsid w:val="007F5268"/>
    <w:rsid w:val="007F53DF"/>
    <w:rsid w:val="007F5424"/>
    <w:rsid w:val="007F546E"/>
    <w:rsid w:val="007F564A"/>
    <w:rsid w:val="007F569D"/>
    <w:rsid w:val="007F57FF"/>
    <w:rsid w:val="007F597D"/>
    <w:rsid w:val="007F59D9"/>
    <w:rsid w:val="007F5ACD"/>
    <w:rsid w:val="007F5B48"/>
    <w:rsid w:val="007F5B7E"/>
    <w:rsid w:val="007F5B86"/>
    <w:rsid w:val="007F5C31"/>
    <w:rsid w:val="007F5F2D"/>
    <w:rsid w:val="007F5F4C"/>
    <w:rsid w:val="007F5F4F"/>
    <w:rsid w:val="007F5F5C"/>
    <w:rsid w:val="007F601C"/>
    <w:rsid w:val="007F6164"/>
    <w:rsid w:val="007F6210"/>
    <w:rsid w:val="007F62BB"/>
    <w:rsid w:val="007F6516"/>
    <w:rsid w:val="007F6555"/>
    <w:rsid w:val="007F6698"/>
    <w:rsid w:val="007F672F"/>
    <w:rsid w:val="007F6782"/>
    <w:rsid w:val="007F67D6"/>
    <w:rsid w:val="007F6848"/>
    <w:rsid w:val="007F6963"/>
    <w:rsid w:val="007F6996"/>
    <w:rsid w:val="007F69A6"/>
    <w:rsid w:val="007F6A3F"/>
    <w:rsid w:val="007F6AAE"/>
    <w:rsid w:val="007F6AD2"/>
    <w:rsid w:val="007F6B94"/>
    <w:rsid w:val="007F6D00"/>
    <w:rsid w:val="007F6D0B"/>
    <w:rsid w:val="007F6D2F"/>
    <w:rsid w:val="007F6DD6"/>
    <w:rsid w:val="007F6E86"/>
    <w:rsid w:val="007F6F7D"/>
    <w:rsid w:val="007F6FAC"/>
    <w:rsid w:val="007F7282"/>
    <w:rsid w:val="007F7546"/>
    <w:rsid w:val="007F76A3"/>
    <w:rsid w:val="007F7789"/>
    <w:rsid w:val="007F77E6"/>
    <w:rsid w:val="007F7843"/>
    <w:rsid w:val="007F792D"/>
    <w:rsid w:val="007F798D"/>
    <w:rsid w:val="007F79A1"/>
    <w:rsid w:val="007F7A44"/>
    <w:rsid w:val="007F7B3B"/>
    <w:rsid w:val="007F7BCB"/>
    <w:rsid w:val="007F7CF9"/>
    <w:rsid w:val="007F7DE4"/>
    <w:rsid w:val="007F7E6A"/>
    <w:rsid w:val="007F7E7D"/>
    <w:rsid w:val="00800211"/>
    <w:rsid w:val="00800238"/>
    <w:rsid w:val="00800356"/>
    <w:rsid w:val="00800499"/>
    <w:rsid w:val="008004B7"/>
    <w:rsid w:val="0080051E"/>
    <w:rsid w:val="00800571"/>
    <w:rsid w:val="008005DA"/>
    <w:rsid w:val="008005E8"/>
    <w:rsid w:val="008006D2"/>
    <w:rsid w:val="008008CF"/>
    <w:rsid w:val="008008E8"/>
    <w:rsid w:val="008009FE"/>
    <w:rsid w:val="00800AE8"/>
    <w:rsid w:val="00800B07"/>
    <w:rsid w:val="00800B51"/>
    <w:rsid w:val="00800B86"/>
    <w:rsid w:val="00800B8A"/>
    <w:rsid w:val="00800BC7"/>
    <w:rsid w:val="00800C1C"/>
    <w:rsid w:val="00800CCD"/>
    <w:rsid w:val="00800CEA"/>
    <w:rsid w:val="00800CF0"/>
    <w:rsid w:val="00800E17"/>
    <w:rsid w:val="00800E29"/>
    <w:rsid w:val="00800E92"/>
    <w:rsid w:val="00800ED1"/>
    <w:rsid w:val="00800EE8"/>
    <w:rsid w:val="00801155"/>
    <w:rsid w:val="008012A4"/>
    <w:rsid w:val="008012B0"/>
    <w:rsid w:val="008013CA"/>
    <w:rsid w:val="00801579"/>
    <w:rsid w:val="0080160A"/>
    <w:rsid w:val="0080160D"/>
    <w:rsid w:val="008018DC"/>
    <w:rsid w:val="008018EC"/>
    <w:rsid w:val="00801907"/>
    <w:rsid w:val="00801980"/>
    <w:rsid w:val="00801983"/>
    <w:rsid w:val="008019C7"/>
    <w:rsid w:val="00801B49"/>
    <w:rsid w:val="00801B6D"/>
    <w:rsid w:val="00801B6E"/>
    <w:rsid w:val="00801B72"/>
    <w:rsid w:val="00801BFA"/>
    <w:rsid w:val="00801C72"/>
    <w:rsid w:val="00801CF8"/>
    <w:rsid w:val="00801D81"/>
    <w:rsid w:val="00801DA5"/>
    <w:rsid w:val="00801E19"/>
    <w:rsid w:val="00801E29"/>
    <w:rsid w:val="00801E37"/>
    <w:rsid w:val="00801E83"/>
    <w:rsid w:val="008020A6"/>
    <w:rsid w:val="008021D4"/>
    <w:rsid w:val="008021EB"/>
    <w:rsid w:val="00802276"/>
    <w:rsid w:val="008024AE"/>
    <w:rsid w:val="00802574"/>
    <w:rsid w:val="00802579"/>
    <w:rsid w:val="008025A9"/>
    <w:rsid w:val="008025BA"/>
    <w:rsid w:val="008025C2"/>
    <w:rsid w:val="008025C8"/>
    <w:rsid w:val="00802619"/>
    <w:rsid w:val="008026AF"/>
    <w:rsid w:val="008026F2"/>
    <w:rsid w:val="008027BD"/>
    <w:rsid w:val="0080283D"/>
    <w:rsid w:val="008028AC"/>
    <w:rsid w:val="00802929"/>
    <w:rsid w:val="00802954"/>
    <w:rsid w:val="00802A02"/>
    <w:rsid w:val="00802A1C"/>
    <w:rsid w:val="00802AF4"/>
    <w:rsid w:val="00802E3E"/>
    <w:rsid w:val="00802EE4"/>
    <w:rsid w:val="00802F26"/>
    <w:rsid w:val="00803059"/>
    <w:rsid w:val="008030FC"/>
    <w:rsid w:val="00803121"/>
    <w:rsid w:val="0080315A"/>
    <w:rsid w:val="008031AC"/>
    <w:rsid w:val="008032ED"/>
    <w:rsid w:val="008033A9"/>
    <w:rsid w:val="008034C8"/>
    <w:rsid w:val="008035BF"/>
    <w:rsid w:val="008035DD"/>
    <w:rsid w:val="008035FC"/>
    <w:rsid w:val="008036BD"/>
    <w:rsid w:val="008037CF"/>
    <w:rsid w:val="008038DB"/>
    <w:rsid w:val="00803B6D"/>
    <w:rsid w:val="00803B8D"/>
    <w:rsid w:val="00803C92"/>
    <w:rsid w:val="00803E0F"/>
    <w:rsid w:val="00803E4A"/>
    <w:rsid w:val="00803F06"/>
    <w:rsid w:val="00803F0A"/>
    <w:rsid w:val="00804005"/>
    <w:rsid w:val="0080400A"/>
    <w:rsid w:val="0080415D"/>
    <w:rsid w:val="008042D9"/>
    <w:rsid w:val="00804439"/>
    <w:rsid w:val="00804497"/>
    <w:rsid w:val="008044C7"/>
    <w:rsid w:val="008044D0"/>
    <w:rsid w:val="008044EB"/>
    <w:rsid w:val="00804582"/>
    <w:rsid w:val="008045C1"/>
    <w:rsid w:val="00804692"/>
    <w:rsid w:val="008046A6"/>
    <w:rsid w:val="008048F8"/>
    <w:rsid w:val="00804955"/>
    <w:rsid w:val="00804A18"/>
    <w:rsid w:val="00804A3B"/>
    <w:rsid w:val="00804A47"/>
    <w:rsid w:val="00804A4D"/>
    <w:rsid w:val="00804C7F"/>
    <w:rsid w:val="00804E06"/>
    <w:rsid w:val="00804E0E"/>
    <w:rsid w:val="00804E80"/>
    <w:rsid w:val="00804F36"/>
    <w:rsid w:val="00804F52"/>
    <w:rsid w:val="00804F90"/>
    <w:rsid w:val="008050F6"/>
    <w:rsid w:val="008051B2"/>
    <w:rsid w:val="0080524D"/>
    <w:rsid w:val="008052A0"/>
    <w:rsid w:val="008053B0"/>
    <w:rsid w:val="00805427"/>
    <w:rsid w:val="0080555F"/>
    <w:rsid w:val="008055FF"/>
    <w:rsid w:val="00805694"/>
    <w:rsid w:val="008056EA"/>
    <w:rsid w:val="008057C2"/>
    <w:rsid w:val="008057E3"/>
    <w:rsid w:val="0080592D"/>
    <w:rsid w:val="00805A02"/>
    <w:rsid w:val="00805A14"/>
    <w:rsid w:val="00805CB8"/>
    <w:rsid w:val="00805D10"/>
    <w:rsid w:val="00805ED5"/>
    <w:rsid w:val="00805EFC"/>
    <w:rsid w:val="00805F47"/>
    <w:rsid w:val="00805FC1"/>
    <w:rsid w:val="00806015"/>
    <w:rsid w:val="0080601B"/>
    <w:rsid w:val="008060AD"/>
    <w:rsid w:val="008062AB"/>
    <w:rsid w:val="008064EF"/>
    <w:rsid w:val="00806610"/>
    <w:rsid w:val="00806742"/>
    <w:rsid w:val="0080678C"/>
    <w:rsid w:val="00806BE7"/>
    <w:rsid w:val="00806D43"/>
    <w:rsid w:val="00806EE8"/>
    <w:rsid w:val="00806F1B"/>
    <w:rsid w:val="00806F31"/>
    <w:rsid w:val="00806F97"/>
    <w:rsid w:val="0080701D"/>
    <w:rsid w:val="00807023"/>
    <w:rsid w:val="0080704E"/>
    <w:rsid w:val="00807060"/>
    <w:rsid w:val="008070BE"/>
    <w:rsid w:val="00807107"/>
    <w:rsid w:val="00807109"/>
    <w:rsid w:val="0080715F"/>
    <w:rsid w:val="0080718B"/>
    <w:rsid w:val="00807249"/>
    <w:rsid w:val="00807331"/>
    <w:rsid w:val="00807387"/>
    <w:rsid w:val="00807424"/>
    <w:rsid w:val="00807440"/>
    <w:rsid w:val="0080745D"/>
    <w:rsid w:val="008074DB"/>
    <w:rsid w:val="008074EA"/>
    <w:rsid w:val="00807514"/>
    <w:rsid w:val="008075E9"/>
    <w:rsid w:val="00807780"/>
    <w:rsid w:val="00807877"/>
    <w:rsid w:val="00807933"/>
    <w:rsid w:val="008079C5"/>
    <w:rsid w:val="00807AD2"/>
    <w:rsid w:val="00807C4B"/>
    <w:rsid w:val="00807C6D"/>
    <w:rsid w:val="00807CD4"/>
    <w:rsid w:val="00807D4D"/>
    <w:rsid w:val="00807D82"/>
    <w:rsid w:val="00807E4B"/>
    <w:rsid w:val="00807EEC"/>
    <w:rsid w:val="00807F1B"/>
    <w:rsid w:val="0081004C"/>
    <w:rsid w:val="008100C0"/>
    <w:rsid w:val="00810264"/>
    <w:rsid w:val="008102D4"/>
    <w:rsid w:val="008103D0"/>
    <w:rsid w:val="008103EE"/>
    <w:rsid w:val="008105CD"/>
    <w:rsid w:val="00810754"/>
    <w:rsid w:val="00810758"/>
    <w:rsid w:val="008107FE"/>
    <w:rsid w:val="00810816"/>
    <w:rsid w:val="0081091E"/>
    <w:rsid w:val="008109B6"/>
    <w:rsid w:val="00810A64"/>
    <w:rsid w:val="00810A87"/>
    <w:rsid w:val="00810A8F"/>
    <w:rsid w:val="00810AFA"/>
    <w:rsid w:val="00810B93"/>
    <w:rsid w:val="00810C1F"/>
    <w:rsid w:val="00810C4F"/>
    <w:rsid w:val="00810CF0"/>
    <w:rsid w:val="00810D32"/>
    <w:rsid w:val="00810D99"/>
    <w:rsid w:val="00810E7C"/>
    <w:rsid w:val="00810F3C"/>
    <w:rsid w:val="00810F48"/>
    <w:rsid w:val="00811065"/>
    <w:rsid w:val="0081115A"/>
    <w:rsid w:val="00811251"/>
    <w:rsid w:val="0081135A"/>
    <w:rsid w:val="008113D8"/>
    <w:rsid w:val="0081140F"/>
    <w:rsid w:val="008115C2"/>
    <w:rsid w:val="0081163F"/>
    <w:rsid w:val="00811693"/>
    <w:rsid w:val="008116C2"/>
    <w:rsid w:val="00811A52"/>
    <w:rsid w:val="00811BDD"/>
    <w:rsid w:val="00811C36"/>
    <w:rsid w:val="00811C7F"/>
    <w:rsid w:val="00811D0E"/>
    <w:rsid w:val="00811D82"/>
    <w:rsid w:val="00811DFE"/>
    <w:rsid w:val="00811E29"/>
    <w:rsid w:val="00811E35"/>
    <w:rsid w:val="00811F7F"/>
    <w:rsid w:val="00812034"/>
    <w:rsid w:val="00812063"/>
    <w:rsid w:val="008120BD"/>
    <w:rsid w:val="008121D5"/>
    <w:rsid w:val="008123BF"/>
    <w:rsid w:val="008124AB"/>
    <w:rsid w:val="008124F3"/>
    <w:rsid w:val="00812551"/>
    <w:rsid w:val="008125AF"/>
    <w:rsid w:val="0081265F"/>
    <w:rsid w:val="00812746"/>
    <w:rsid w:val="008129A7"/>
    <w:rsid w:val="00812A3E"/>
    <w:rsid w:val="00812B7D"/>
    <w:rsid w:val="00812C16"/>
    <w:rsid w:val="00812CAF"/>
    <w:rsid w:val="00812CD5"/>
    <w:rsid w:val="00812E9E"/>
    <w:rsid w:val="00812EE6"/>
    <w:rsid w:val="00812FBA"/>
    <w:rsid w:val="0081325D"/>
    <w:rsid w:val="008132EF"/>
    <w:rsid w:val="00813316"/>
    <w:rsid w:val="008134DF"/>
    <w:rsid w:val="0081366C"/>
    <w:rsid w:val="0081368F"/>
    <w:rsid w:val="0081372B"/>
    <w:rsid w:val="0081380E"/>
    <w:rsid w:val="00813833"/>
    <w:rsid w:val="00813863"/>
    <w:rsid w:val="008138E7"/>
    <w:rsid w:val="008139EB"/>
    <w:rsid w:val="008139FE"/>
    <w:rsid w:val="00813B11"/>
    <w:rsid w:val="00813B35"/>
    <w:rsid w:val="00813B8E"/>
    <w:rsid w:val="00813BDF"/>
    <w:rsid w:val="00813C74"/>
    <w:rsid w:val="00813CAB"/>
    <w:rsid w:val="00813CF9"/>
    <w:rsid w:val="00813D69"/>
    <w:rsid w:val="00813DB2"/>
    <w:rsid w:val="00813E0D"/>
    <w:rsid w:val="00813F5D"/>
    <w:rsid w:val="00814216"/>
    <w:rsid w:val="008142FA"/>
    <w:rsid w:val="008147E8"/>
    <w:rsid w:val="008148B1"/>
    <w:rsid w:val="008148D2"/>
    <w:rsid w:val="008148FB"/>
    <w:rsid w:val="00814994"/>
    <w:rsid w:val="00814A72"/>
    <w:rsid w:val="00814A8A"/>
    <w:rsid w:val="00814B62"/>
    <w:rsid w:val="00814C49"/>
    <w:rsid w:val="00814C79"/>
    <w:rsid w:val="00814CFF"/>
    <w:rsid w:val="00814D1E"/>
    <w:rsid w:val="00814F78"/>
    <w:rsid w:val="0081502D"/>
    <w:rsid w:val="0081519C"/>
    <w:rsid w:val="0081533A"/>
    <w:rsid w:val="0081535D"/>
    <w:rsid w:val="00815543"/>
    <w:rsid w:val="00815739"/>
    <w:rsid w:val="008157BF"/>
    <w:rsid w:val="008157DB"/>
    <w:rsid w:val="00815861"/>
    <w:rsid w:val="008158D3"/>
    <w:rsid w:val="008158E1"/>
    <w:rsid w:val="0081592B"/>
    <w:rsid w:val="00815985"/>
    <w:rsid w:val="008159A7"/>
    <w:rsid w:val="00815C84"/>
    <w:rsid w:val="00815CF2"/>
    <w:rsid w:val="00815CF8"/>
    <w:rsid w:val="00815D32"/>
    <w:rsid w:val="00815E3C"/>
    <w:rsid w:val="00815E51"/>
    <w:rsid w:val="00815E6A"/>
    <w:rsid w:val="00815E88"/>
    <w:rsid w:val="00815F4F"/>
    <w:rsid w:val="00815FB7"/>
    <w:rsid w:val="00816049"/>
    <w:rsid w:val="00816091"/>
    <w:rsid w:val="008160DA"/>
    <w:rsid w:val="00816297"/>
    <w:rsid w:val="00816311"/>
    <w:rsid w:val="0081634E"/>
    <w:rsid w:val="008164A7"/>
    <w:rsid w:val="008166C9"/>
    <w:rsid w:val="0081680F"/>
    <w:rsid w:val="0081681A"/>
    <w:rsid w:val="008169FE"/>
    <w:rsid w:val="00816A1A"/>
    <w:rsid w:val="00816AA2"/>
    <w:rsid w:val="00816AF0"/>
    <w:rsid w:val="00816B86"/>
    <w:rsid w:val="00816CDF"/>
    <w:rsid w:val="00816D81"/>
    <w:rsid w:val="00816E0B"/>
    <w:rsid w:val="00816E68"/>
    <w:rsid w:val="00816EA3"/>
    <w:rsid w:val="00816F10"/>
    <w:rsid w:val="00817104"/>
    <w:rsid w:val="008173B3"/>
    <w:rsid w:val="00817400"/>
    <w:rsid w:val="008174F1"/>
    <w:rsid w:val="00817537"/>
    <w:rsid w:val="008175C8"/>
    <w:rsid w:val="008175FA"/>
    <w:rsid w:val="0081761B"/>
    <w:rsid w:val="008176B5"/>
    <w:rsid w:val="00817829"/>
    <w:rsid w:val="0081782E"/>
    <w:rsid w:val="00817892"/>
    <w:rsid w:val="008178DB"/>
    <w:rsid w:val="00817919"/>
    <w:rsid w:val="00817AA8"/>
    <w:rsid w:val="00817D66"/>
    <w:rsid w:val="00817D6F"/>
    <w:rsid w:val="00817DA3"/>
    <w:rsid w:val="00817E63"/>
    <w:rsid w:val="0082000C"/>
    <w:rsid w:val="00820205"/>
    <w:rsid w:val="008203B1"/>
    <w:rsid w:val="008204C3"/>
    <w:rsid w:val="008204C7"/>
    <w:rsid w:val="0082056E"/>
    <w:rsid w:val="00820674"/>
    <w:rsid w:val="008206A2"/>
    <w:rsid w:val="008206B4"/>
    <w:rsid w:val="00820738"/>
    <w:rsid w:val="0082075F"/>
    <w:rsid w:val="008208DD"/>
    <w:rsid w:val="00820A19"/>
    <w:rsid w:val="00820A29"/>
    <w:rsid w:val="00820F3F"/>
    <w:rsid w:val="00820F84"/>
    <w:rsid w:val="00820FB8"/>
    <w:rsid w:val="00820FED"/>
    <w:rsid w:val="00820FFF"/>
    <w:rsid w:val="008210D6"/>
    <w:rsid w:val="00821250"/>
    <w:rsid w:val="008214A7"/>
    <w:rsid w:val="00821613"/>
    <w:rsid w:val="00821625"/>
    <w:rsid w:val="00821709"/>
    <w:rsid w:val="008218A1"/>
    <w:rsid w:val="008218BB"/>
    <w:rsid w:val="008219E6"/>
    <w:rsid w:val="00821AE4"/>
    <w:rsid w:val="00821D17"/>
    <w:rsid w:val="00821DAC"/>
    <w:rsid w:val="00822002"/>
    <w:rsid w:val="008221C3"/>
    <w:rsid w:val="008221D4"/>
    <w:rsid w:val="008221E3"/>
    <w:rsid w:val="00822213"/>
    <w:rsid w:val="008223B5"/>
    <w:rsid w:val="0082241A"/>
    <w:rsid w:val="0082254F"/>
    <w:rsid w:val="0082258F"/>
    <w:rsid w:val="008226A8"/>
    <w:rsid w:val="008227BD"/>
    <w:rsid w:val="0082287F"/>
    <w:rsid w:val="0082290D"/>
    <w:rsid w:val="00822925"/>
    <w:rsid w:val="00822AE0"/>
    <w:rsid w:val="00822AFB"/>
    <w:rsid w:val="00822B09"/>
    <w:rsid w:val="00822B4F"/>
    <w:rsid w:val="00822C45"/>
    <w:rsid w:val="00822CFB"/>
    <w:rsid w:val="00822D2B"/>
    <w:rsid w:val="00822DFD"/>
    <w:rsid w:val="00822FD1"/>
    <w:rsid w:val="008230B5"/>
    <w:rsid w:val="0082329B"/>
    <w:rsid w:val="00823318"/>
    <w:rsid w:val="008234A5"/>
    <w:rsid w:val="008234F3"/>
    <w:rsid w:val="0082352E"/>
    <w:rsid w:val="0082355E"/>
    <w:rsid w:val="008235C6"/>
    <w:rsid w:val="008236F0"/>
    <w:rsid w:val="00823730"/>
    <w:rsid w:val="0082374C"/>
    <w:rsid w:val="0082379B"/>
    <w:rsid w:val="00823886"/>
    <w:rsid w:val="008239BE"/>
    <w:rsid w:val="00823A62"/>
    <w:rsid w:val="00823B08"/>
    <w:rsid w:val="00823C9C"/>
    <w:rsid w:val="00823D38"/>
    <w:rsid w:val="00823E8A"/>
    <w:rsid w:val="00823F0A"/>
    <w:rsid w:val="00823FE7"/>
    <w:rsid w:val="008240B5"/>
    <w:rsid w:val="0082413D"/>
    <w:rsid w:val="00824146"/>
    <w:rsid w:val="00824235"/>
    <w:rsid w:val="0082429A"/>
    <w:rsid w:val="00824549"/>
    <w:rsid w:val="00824619"/>
    <w:rsid w:val="0082472B"/>
    <w:rsid w:val="008248AD"/>
    <w:rsid w:val="008248B3"/>
    <w:rsid w:val="008249AC"/>
    <w:rsid w:val="008249E0"/>
    <w:rsid w:val="00824A55"/>
    <w:rsid w:val="00824AC8"/>
    <w:rsid w:val="00824BD7"/>
    <w:rsid w:val="00824FEF"/>
    <w:rsid w:val="00825036"/>
    <w:rsid w:val="0082512C"/>
    <w:rsid w:val="00825281"/>
    <w:rsid w:val="00825370"/>
    <w:rsid w:val="008253E1"/>
    <w:rsid w:val="00825480"/>
    <w:rsid w:val="00825525"/>
    <w:rsid w:val="0082556C"/>
    <w:rsid w:val="0082562E"/>
    <w:rsid w:val="008256B9"/>
    <w:rsid w:val="0082578A"/>
    <w:rsid w:val="008257BD"/>
    <w:rsid w:val="008257FE"/>
    <w:rsid w:val="0082589F"/>
    <w:rsid w:val="008258AE"/>
    <w:rsid w:val="00825979"/>
    <w:rsid w:val="0082597F"/>
    <w:rsid w:val="00825B75"/>
    <w:rsid w:val="00825C96"/>
    <w:rsid w:val="00825CE7"/>
    <w:rsid w:val="00825DA1"/>
    <w:rsid w:val="00825EAF"/>
    <w:rsid w:val="00825FCA"/>
    <w:rsid w:val="00826178"/>
    <w:rsid w:val="00826275"/>
    <w:rsid w:val="0082637D"/>
    <w:rsid w:val="008263AF"/>
    <w:rsid w:val="0082661F"/>
    <w:rsid w:val="00826630"/>
    <w:rsid w:val="0082680A"/>
    <w:rsid w:val="00826894"/>
    <w:rsid w:val="00826959"/>
    <w:rsid w:val="008269E5"/>
    <w:rsid w:val="00826B26"/>
    <w:rsid w:val="00826B9D"/>
    <w:rsid w:val="00826C46"/>
    <w:rsid w:val="00826C70"/>
    <w:rsid w:val="00826E0F"/>
    <w:rsid w:val="00826E16"/>
    <w:rsid w:val="00826F10"/>
    <w:rsid w:val="008270C1"/>
    <w:rsid w:val="0082719A"/>
    <w:rsid w:val="00827209"/>
    <w:rsid w:val="008273D6"/>
    <w:rsid w:val="00827436"/>
    <w:rsid w:val="00827542"/>
    <w:rsid w:val="008277EA"/>
    <w:rsid w:val="00827922"/>
    <w:rsid w:val="0082792D"/>
    <w:rsid w:val="0082799C"/>
    <w:rsid w:val="008279FF"/>
    <w:rsid w:val="00827B02"/>
    <w:rsid w:val="00827B47"/>
    <w:rsid w:val="00827D8A"/>
    <w:rsid w:val="00827DDF"/>
    <w:rsid w:val="00827E44"/>
    <w:rsid w:val="00827E9B"/>
    <w:rsid w:val="00827F43"/>
    <w:rsid w:val="00830098"/>
    <w:rsid w:val="00830260"/>
    <w:rsid w:val="008302A5"/>
    <w:rsid w:val="008305A6"/>
    <w:rsid w:val="0083064B"/>
    <w:rsid w:val="0083071C"/>
    <w:rsid w:val="008307E3"/>
    <w:rsid w:val="00830814"/>
    <w:rsid w:val="00830829"/>
    <w:rsid w:val="00830859"/>
    <w:rsid w:val="00830A9B"/>
    <w:rsid w:val="00830AB8"/>
    <w:rsid w:val="00830C05"/>
    <w:rsid w:val="00830DAB"/>
    <w:rsid w:val="00830FD2"/>
    <w:rsid w:val="008311C1"/>
    <w:rsid w:val="0083125C"/>
    <w:rsid w:val="00831287"/>
    <w:rsid w:val="008312FE"/>
    <w:rsid w:val="0083161A"/>
    <w:rsid w:val="008316A1"/>
    <w:rsid w:val="0083179C"/>
    <w:rsid w:val="00831894"/>
    <w:rsid w:val="008318B3"/>
    <w:rsid w:val="00831959"/>
    <w:rsid w:val="00831979"/>
    <w:rsid w:val="00831A44"/>
    <w:rsid w:val="00831AEA"/>
    <w:rsid w:val="00831BCD"/>
    <w:rsid w:val="00831C34"/>
    <w:rsid w:val="00831C36"/>
    <w:rsid w:val="00831C3E"/>
    <w:rsid w:val="00831D00"/>
    <w:rsid w:val="00831D63"/>
    <w:rsid w:val="00831E60"/>
    <w:rsid w:val="00831F36"/>
    <w:rsid w:val="0083200C"/>
    <w:rsid w:val="0083202F"/>
    <w:rsid w:val="0083213A"/>
    <w:rsid w:val="0083249E"/>
    <w:rsid w:val="0083252D"/>
    <w:rsid w:val="0083259C"/>
    <w:rsid w:val="008325AB"/>
    <w:rsid w:val="00832603"/>
    <w:rsid w:val="0083263B"/>
    <w:rsid w:val="00832732"/>
    <w:rsid w:val="0083275C"/>
    <w:rsid w:val="008327A8"/>
    <w:rsid w:val="008327C7"/>
    <w:rsid w:val="00832892"/>
    <w:rsid w:val="008328C4"/>
    <w:rsid w:val="008328E5"/>
    <w:rsid w:val="00832907"/>
    <w:rsid w:val="00832A13"/>
    <w:rsid w:val="00832AFE"/>
    <w:rsid w:val="00832BE6"/>
    <w:rsid w:val="00832E7F"/>
    <w:rsid w:val="00832EA5"/>
    <w:rsid w:val="00832FC9"/>
    <w:rsid w:val="00832FFA"/>
    <w:rsid w:val="0083318B"/>
    <w:rsid w:val="008333BA"/>
    <w:rsid w:val="00833485"/>
    <w:rsid w:val="00833516"/>
    <w:rsid w:val="0083360F"/>
    <w:rsid w:val="008336DA"/>
    <w:rsid w:val="008337A1"/>
    <w:rsid w:val="0083384E"/>
    <w:rsid w:val="00833C9E"/>
    <w:rsid w:val="00833D78"/>
    <w:rsid w:val="00833D86"/>
    <w:rsid w:val="00833E57"/>
    <w:rsid w:val="00833ED9"/>
    <w:rsid w:val="00833FC0"/>
    <w:rsid w:val="00834019"/>
    <w:rsid w:val="00834028"/>
    <w:rsid w:val="00834245"/>
    <w:rsid w:val="0083434C"/>
    <w:rsid w:val="0083450C"/>
    <w:rsid w:val="00834515"/>
    <w:rsid w:val="00834525"/>
    <w:rsid w:val="00834553"/>
    <w:rsid w:val="008345BB"/>
    <w:rsid w:val="008346B7"/>
    <w:rsid w:val="008346FF"/>
    <w:rsid w:val="008347BD"/>
    <w:rsid w:val="00834814"/>
    <w:rsid w:val="00834838"/>
    <w:rsid w:val="008348BD"/>
    <w:rsid w:val="0083492A"/>
    <w:rsid w:val="00834949"/>
    <w:rsid w:val="008349A9"/>
    <w:rsid w:val="00834A10"/>
    <w:rsid w:val="00834B72"/>
    <w:rsid w:val="00834C20"/>
    <w:rsid w:val="00834D3B"/>
    <w:rsid w:val="00834E9E"/>
    <w:rsid w:val="00834FFC"/>
    <w:rsid w:val="00835003"/>
    <w:rsid w:val="0083509A"/>
    <w:rsid w:val="008350B6"/>
    <w:rsid w:val="0083521D"/>
    <w:rsid w:val="00835293"/>
    <w:rsid w:val="008352CA"/>
    <w:rsid w:val="00835352"/>
    <w:rsid w:val="008353BF"/>
    <w:rsid w:val="008353FA"/>
    <w:rsid w:val="00835456"/>
    <w:rsid w:val="00835465"/>
    <w:rsid w:val="0083559F"/>
    <w:rsid w:val="008357F9"/>
    <w:rsid w:val="00835818"/>
    <w:rsid w:val="0083586C"/>
    <w:rsid w:val="0083587A"/>
    <w:rsid w:val="0083599A"/>
    <w:rsid w:val="00835B42"/>
    <w:rsid w:val="00835C8B"/>
    <w:rsid w:val="00835D2D"/>
    <w:rsid w:val="00835D49"/>
    <w:rsid w:val="00835DC3"/>
    <w:rsid w:val="00835F06"/>
    <w:rsid w:val="008361AB"/>
    <w:rsid w:val="008361BB"/>
    <w:rsid w:val="008362B1"/>
    <w:rsid w:val="008362E5"/>
    <w:rsid w:val="00836373"/>
    <w:rsid w:val="00836452"/>
    <w:rsid w:val="0083649C"/>
    <w:rsid w:val="008364E6"/>
    <w:rsid w:val="00836599"/>
    <w:rsid w:val="00836822"/>
    <w:rsid w:val="00836971"/>
    <w:rsid w:val="008369B9"/>
    <w:rsid w:val="00836A53"/>
    <w:rsid w:val="00836AB0"/>
    <w:rsid w:val="00836B18"/>
    <w:rsid w:val="00836B20"/>
    <w:rsid w:val="00836BB8"/>
    <w:rsid w:val="00836CD3"/>
    <w:rsid w:val="00836D7B"/>
    <w:rsid w:val="00836D8D"/>
    <w:rsid w:val="00836DCA"/>
    <w:rsid w:val="00836DE1"/>
    <w:rsid w:val="00836F75"/>
    <w:rsid w:val="00837085"/>
    <w:rsid w:val="008370C7"/>
    <w:rsid w:val="00837163"/>
    <w:rsid w:val="00837455"/>
    <w:rsid w:val="008374C9"/>
    <w:rsid w:val="008375FB"/>
    <w:rsid w:val="0083761B"/>
    <w:rsid w:val="0083772F"/>
    <w:rsid w:val="00837760"/>
    <w:rsid w:val="00837767"/>
    <w:rsid w:val="008377AA"/>
    <w:rsid w:val="008377C1"/>
    <w:rsid w:val="0083790D"/>
    <w:rsid w:val="00837AE6"/>
    <w:rsid w:val="00837BDD"/>
    <w:rsid w:val="00837C01"/>
    <w:rsid w:val="00837E83"/>
    <w:rsid w:val="00837F20"/>
    <w:rsid w:val="00837FD8"/>
    <w:rsid w:val="00837FE0"/>
    <w:rsid w:val="00840069"/>
    <w:rsid w:val="00840214"/>
    <w:rsid w:val="0084025F"/>
    <w:rsid w:val="008402B7"/>
    <w:rsid w:val="0084039A"/>
    <w:rsid w:val="00840401"/>
    <w:rsid w:val="0084043B"/>
    <w:rsid w:val="008406FE"/>
    <w:rsid w:val="00840716"/>
    <w:rsid w:val="0084072A"/>
    <w:rsid w:val="0084088D"/>
    <w:rsid w:val="00840954"/>
    <w:rsid w:val="00840B38"/>
    <w:rsid w:val="00840C86"/>
    <w:rsid w:val="00840CF9"/>
    <w:rsid w:val="00840E12"/>
    <w:rsid w:val="0084116A"/>
    <w:rsid w:val="0084119B"/>
    <w:rsid w:val="0084143C"/>
    <w:rsid w:val="008414B3"/>
    <w:rsid w:val="00841616"/>
    <w:rsid w:val="00841699"/>
    <w:rsid w:val="008417F5"/>
    <w:rsid w:val="0084195A"/>
    <w:rsid w:val="008419AB"/>
    <w:rsid w:val="008419BC"/>
    <w:rsid w:val="008419DC"/>
    <w:rsid w:val="00841B30"/>
    <w:rsid w:val="00841B34"/>
    <w:rsid w:val="00841C0A"/>
    <w:rsid w:val="00841C63"/>
    <w:rsid w:val="00841CCF"/>
    <w:rsid w:val="00841D54"/>
    <w:rsid w:val="00841EAC"/>
    <w:rsid w:val="00841F21"/>
    <w:rsid w:val="00841FBE"/>
    <w:rsid w:val="00842056"/>
    <w:rsid w:val="00842149"/>
    <w:rsid w:val="0084214A"/>
    <w:rsid w:val="008421A8"/>
    <w:rsid w:val="0084224F"/>
    <w:rsid w:val="00842283"/>
    <w:rsid w:val="008426B7"/>
    <w:rsid w:val="0084298D"/>
    <w:rsid w:val="00842B92"/>
    <w:rsid w:val="00842C19"/>
    <w:rsid w:val="00842C4D"/>
    <w:rsid w:val="00842C9B"/>
    <w:rsid w:val="00842CF5"/>
    <w:rsid w:val="00842D4C"/>
    <w:rsid w:val="00842E5C"/>
    <w:rsid w:val="00842E6B"/>
    <w:rsid w:val="00842EB4"/>
    <w:rsid w:val="00842EC2"/>
    <w:rsid w:val="00842ECB"/>
    <w:rsid w:val="00843161"/>
    <w:rsid w:val="00843181"/>
    <w:rsid w:val="0084329D"/>
    <w:rsid w:val="008432B3"/>
    <w:rsid w:val="0084339A"/>
    <w:rsid w:val="0084344B"/>
    <w:rsid w:val="00843537"/>
    <w:rsid w:val="0084354A"/>
    <w:rsid w:val="00843666"/>
    <w:rsid w:val="00843815"/>
    <w:rsid w:val="00843851"/>
    <w:rsid w:val="008438B3"/>
    <w:rsid w:val="008438F1"/>
    <w:rsid w:val="0084395F"/>
    <w:rsid w:val="00843A81"/>
    <w:rsid w:val="00843B06"/>
    <w:rsid w:val="00843C28"/>
    <w:rsid w:val="00843C72"/>
    <w:rsid w:val="00843D28"/>
    <w:rsid w:val="00843E02"/>
    <w:rsid w:val="00843E4F"/>
    <w:rsid w:val="00843EDD"/>
    <w:rsid w:val="00843FB0"/>
    <w:rsid w:val="00843FF9"/>
    <w:rsid w:val="008441AC"/>
    <w:rsid w:val="008441F8"/>
    <w:rsid w:val="00844492"/>
    <w:rsid w:val="008447EB"/>
    <w:rsid w:val="00844881"/>
    <w:rsid w:val="00844A5A"/>
    <w:rsid w:val="00844A80"/>
    <w:rsid w:val="00844ABF"/>
    <w:rsid w:val="00844B35"/>
    <w:rsid w:val="00844C55"/>
    <w:rsid w:val="00844CF3"/>
    <w:rsid w:val="00844E47"/>
    <w:rsid w:val="00844EDF"/>
    <w:rsid w:val="00844FA3"/>
    <w:rsid w:val="00845063"/>
    <w:rsid w:val="008450A4"/>
    <w:rsid w:val="0084550B"/>
    <w:rsid w:val="0084559C"/>
    <w:rsid w:val="008458D8"/>
    <w:rsid w:val="008458F9"/>
    <w:rsid w:val="00845993"/>
    <w:rsid w:val="00845B24"/>
    <w:rsid w:val="00845B6F"/>
    <w:rsid w:val="00845B86"/>
    <w:rsid w:val="00845CB5"/>
    <w:rsid w:val="00845CF1"/>
    <w:rsid w:val="00845EA0"/>
    <w:rsid w:val="00845F52"/>
    <w:rsid w:val="00845FA3"/>
    <w:rsid w:val="00845FEA"/>
    <w:rsid w:val="0084609C"/>
    <w:rsid w:val="008460E5"/>
    <w:rsid w:val="008461D2"/>
    <w:rsid w:val="0084621B"/>
    <w:rsid w:val="008463EE"/>
    <w:rsid w:val="00846407"/>
    <w:rsid w:val="00846791"/>
    <w:rsid w:val="008467EA"/>
    <w:rsid w:val="0084682D"/>
    <w:rsid w:val="00846884"/>
    <w:rsid w:val="00846AEC"/>
    <w:rsid w:val="00846BBC"/>
    <w:rsid w:val="00846C9E"/>
    <w:rsid w:val="00846D53"/>
    <w:rsid w:val="00846E92"/>
    <w:rsid w:val="00846EDB"/>
    <w:rsid w:val="00846F6D"/>
    <w:rsid w:val="00846F9B"/>
    <w:rsid w:val="008470F2"/>
    <w:rsid w:val="008471F7"/>
    <w:rsid w:val="00847256"/>
    <w:rsid w:val="008472BC"/>
    <w:rsid w:val="008473C1"/>
    <w:rsid w:val="008473CB"/>
    <w:rsid w:val="008473EA"/>
    <w:rsid w:val="008474D9"/>
    <w:rsid w:val="00847559"/>
    <w:rsid w:val="00847589"/>
    <w:rsid w:val="0084771F"/>
    <w:rsid w:val="00847879"/>
    <w:rsid w:val="00847BA0"/>
    <w:rsid w:val="00847BD2"/>
    <w:rsid w:val="00847BF6"/>
    <w:rsid w:val="00847CF6"/>
    <w:rsid w:val="00847F3F"/>
    <w:rsid w:val="00847F61"/>
    <w:rsid w:val="008500C3"/>
    <w:rsid w:val="0085041B"/>
    <w:rsid w:val="0085045D"/>
    <w:rsid w:val="00850686"/>
    <w:rsid w:val="0085079E"/>
    <w:rsid w:val="00850945"/>
    <w:rsid w:val="008509B3"/>
    <w:rsid w:val="00850B00"/>
    <w:rsid w:val="00850B95"/>
    <w:rsid w:val="00850C18"/>
    <w:rsid w:val="00850C47"/>
    <w:rsid w:val="00850D45"/>
    <w:rsid w:val="00850DEB"/>
    <w:rsid w:val="00850E05"/>
    <w:rsid w:val="00850F79"/>
    <w:rsid w:val="00850F8A"/>
    <w:rsid w:val="0085111C"/>
    <w:rsid w:val="00851195"/>
    <w:rsid w:val="0085122F"/>
    <w:rsid w:val="00851238"/>
    <w:rsid w:val="00851259"/>
    <w:rsid w:val="008513E2"/>
    <w:rsid w:val="008513E6"/>
    <w:rsid w:val="008515C2"/>
    <w:rsid w:val="008516BA"/>
    <w:rsid w:val="00851718"/>
    <w:rsid w:val="008517C2"/>
    <w:rsid w:val="00851800"/>
    <w:rsid w:val="00851813"/>
    <w:rsid w:val="00851829"/>
    <w:rsid w:val="00851866"/>
    <w:rsid w:val="008519BF"/>
    <w:rsid w:val="008519C4"/>
    <w:rsid w:val="00851C37"/>
    <w:rsid w:val="00851CCE"/>
    <w:rsid w:val="00851D25"/>
    <w:rsid w:val="00851DBA"/>
    <w:rsid w:val="00851E92"/>
    <w:rsid w:val="00851F15"/>
    <w:rsid w:val="0085205A"/>
    <w:rsid w:val="00852193"/>
    <w:rsid w:val="0085229F"/>
    <w:rsid w:val="008522C6"/>
    <w:rsid w:val="008522FD"/>
    <w:rsid w:val="00852390"/>
    <w:rsid w:val="0085241F"/>
    <w:rsid w:val="0085282A"/>
    <w:rsid w:val="00852857"/>
    <w:rsid w:val="00852859"/>
    <w:rsid w:val="0085294D"/>
    <w:rsid w:val="008529A6"/>
    <w:rsid w:val="00852A92"/>
    <w:rsid w:val="00852B18"/>
    <w:rsid w:val="00852B9C"/>
    <w:rsid w:val="00852BC1"/>
    <w:rsid w:val="00852C45"/>
    <w:rsid w:val="00852D37"/>
    <w:rsid w:val="00852D51"/>
    <w:rsid w:val="00852DEF"/>
    <w:rsid w:val="00852EAC"/>
    <w:rsid w:val="00852EF7"/>
    <w:rsid w:val="00852F0C"/>
    <w:rsid w:val="00852FB6"/>
    <w:rsid w:val="00853012"/>
    <w:rsid w:val="00853157"/>
    <w:rsid w:val="0085315B"/>
    <w:rsid w:val="0085330B"/>
    <w:rsid w:val="0085352F"/>
    <w:rsid w:val="00853569"/>
    <w:rsid w:val="00853572"/>
    <w:rsid w:val="00853611"/>
    <w:rsid w:val="00853654"/>
    <w:rsid w:val="00853741"/>
    <w:rsid w:val="00853747"/>
    <w:rsid w:val="00853852"/>
    <w:rsid w:val="008538A5"/>
    <w:rsid w:val="0085392B"/>
    <w:rsid w:val="00853938"/>
    <w:rsid w:val="00853B51"/>
    <w:rsid w:val="00853B59"/>
    <w:rsid w:val="00853C4C"/>
    <w:rsid w:val="00853C5A"/>
    <w:rsid w:val="00853CB5"/>
    <w:rsid w:val="00853E7C"/>
    <w:rsid w:val="00853F27"/>
    <w:rsid w:val="00853FBE"/>
    <w:rsid w:val="0085419F"/>
    <w:rsid w:val="008544B2"/>
    <w:rsid w:val="0085450C"/>
    <w:rsid w:val="0085454A"/>
    <w:rsid w:val="008545F2"/>
    <w:rsid w:val="0085475A"/>
    <w:rsid w:val="00854774"/>
    <w:rsid w:val="0085484B"/>
    <w:rsid w:val="008548FF"/>
    <w:rsid w:val="00854985"/>
    <w:rsid w:val="00854A84"/>
    <w:rsid w:val="00854B22"/>
    <w:rsid w:val="00854BD8"/>
    <w:rsid w:val="00854C13"/>
    <w:rsid w:val="00854D85"/>
    <w:rsid w:val="00854DA2"/>
    <w:rsid w:val="00854E55"/>
    <w:rsid w:val="0085501A"/>
    <w:rsid w:val="00855086"/>
    <w:rsid w:val="008550EE"/>
    <w:rsid w:val="00855115"/>
    <w:rsid w:val="0085520C"/>
    <w:rsid w:val="00855358"/>
    <w:rsid w:val="00855386"/>
    <w:rsid w:val="008553B4"/>
    <w:rsid w:val="008555B1"/>
    <w:rsid w:val="00855837"/>
    <w:rsid w:val="00855888"/>
    <w:rsid w:val="00855934"/>
    <w:rsid w:val="00855A32"/>
    <w:rsid w:val="00855B85"/>
    <w:rsid w:val="00855BEC"/>
    <w:rsid w:val="00855CD1"/>
    <w:rsid w:val="00855CFD"/>
    <w:rsid w:val="00855D33"/>
    <w:rsid w:val="00855D8F"/>
    <w:rsid w:val="00855E89"/>
    <w:rsid w:val="00856029"/>
    <w:rsid w:val="00856065"/>
    <w:rsid w:val="0085614E"/>
    <w:rsid w:val="008561DA"/>
    <w:rsid w:val="008562E1"/>
    <w:rsid w:val="00856576"/>
    <w:rsid w:val="00856588"/>
    <w:rsid w:val="0085670E"/>
    <w:rsid w:val="0085671B"/>
    <w:rsid w:val="0085675F"/>
    <w:rsid w:val="0085677A"/>
    <w:rsid w:val="00856787"/>
    <w:rsid w:val="0085684C"/>
    <w:rsid w:val="00856867"/>
    <w:rsid w:val="00856A81"/>
    <w:rsid w:val="00856C39"/>
    <w:rsid w:val="00856FC5"/>
    <w:rsid w:val="0085710F"/>
    <w:rsid w:val="00857124"/>
    <w:rsid w:val="008571BF"/>
    <w:rsid w:val="00857226"/>
    <w:rsid w:val="00857243"/>
    <w:rsid w:val="008572D1"/>
    <w:rsid w:val="00857324"/>
    <w:rsid w:val="00857342"/>
    <w:rsid w:val="0085734E"/>
    <w:rsid w:val="00857417"/>
    <w:rsid w:val="008574B3"/>
    <w:rsid w:val="0085783E"/>
    <w:rsid w:val="00857B14"/>
    <w:rsid w:val="00857B97"/>
    <w:rsid w:val="00857BBA"/>
    <w:rsid w:val="00857BC9"/>
    <w:rsid w:val="00857C13"/>
    <w:rsid w:val="00857D90"/>
    <w:rsid w:val="00857EB5"/>
    <w:rsid w:val="00857F8C"/>
    <w:rsid w:val="00857F8D"/>
    <w:rsid w:val="00860064"/>
    <w:rsid w:val="008601DD"/>
    <w:rsid w:val="00860220"/>
    <w:rsid w:val="0086022F"/>
    <w:rsid w:val="0086057F"/>
    <w:rsid w:val="008606BA"/>
    <w:rsid w:val="00860737"/>
    <w:rsid w:val="008607A6"/>
    <w:rsid w:val="008607E6"/>
    <w:rsid w:val="00860827"/>
    <w:rsid w:val="008609D6"/>
    <w:rsid w:val="00860A12"/>
    <w:rsid w:val="00860A4C"/>
    <w:rsid w:val="00860B7C"/>
    <w:rsid w:val="00860C41"/>
    <w:rsid w:val="00860C76"/>
    <w:rsid w:val="00860D2B"/>
    <w:rsid w:val="00860D30"/>
    <w:rsid w:val="00860D33"/>
    <w:rsid w:val="00860DE7"/>
    <w:rsid w:val="00860FF5"/>
    <w:rsid w:val="00861135"/>
    <w:rsid w:val="008614E8"/>
    <w:rsid w:val="00861545"/>
    <w:rsid w:val="008617F2"/>
    <w:rsid w:val="008617F9"/>
    <w:rsid w:val="008619CF"/>
    <w:rsid w:val="00861A74"/>
    <w:rsid w:val="00861B54"/>
    <w:rsid w:val="00861B67"/>
    <w:rsid w:val="00861B94"/>
    <w:rsid w:val="00861BFC"/>
    <w:rsid w:val="00861C04"/>
    <w:rsid w:val="00861C91"/>
    <w:rsid w:val="00861EE8"/>
    <w:rsid w:val="00861F64"/>
    <w:rsid w:val="00861F8B"/>
    <w:rsid w:val="00861FAB"/>
    <w:rsid w:val="008620A6"/>
    <w:rsid w:val="008620B6"/>
    <w:rsid w:val="008620BE"/>
    <w:rsid w:val="00862290"/>
    <w:rsid w:val="008622DA"/>
    <w:rsid w:val="00862343"/>
    <w:rsid w:val="00862428"/>
    <w:rsid w:val="00862480"/>
    <w:rsid w:val="00862498"/>
    <w:rsid w:val="0086259D"/>
    <w:rsid w:val="008627AC"/>
    <w:rsid w:val="008627C9"/>
    <w:rsid w:val="0086288C"/>
    <w:rsid w:val="0086291E"/>
    <w:rsid w:val="00862B2D"/>
    <w:rsid w:val="00862CE7"/>
    <w:rsid w:val="00862D68"/>
    <w:rsid w:val="00862DC8"/>
    <w:rsid w:val="0086301E"/>
    <w:rsid w:val="00863066"/>
    <w:rsid w:val="00863083"/>
    <w:rsid w:val="00863285"/>
    <w:rsid w:val="008632F2"/>
    <w:rsid w:val="00863347"/>
    <w:rsid w:val="008636C6"/>
    <w:rsid w:val="00863A13"/>
    <w:rsid w:val="00863B69"/>
    <w:rsid w:val="00863CF1"/>
    <w:rsid w:val="00863D76"/>
    <w:rsid w:val="00863E49"/>
    <w:rsid w:val="00863F60"/>
    <w:rsid w:val="008640AD"/>
    <w:rsid w:val="008641BA"/>
    <w:rsid w:val="008641E2"/>
    <w:rsid w:val="00864281"/>
    <w:rsid w:val="00864324"/>
    <w:rsid w:val="008643FA"/>
    <w:rsid w:val="00864429"/>
    <w:rsid w:val="00864524"/>
    <w:rsid w:val="00864559"/>
    <w:rsid w:val="00864626"/>
    <w:rsid w:val="008647AA"/>
    <w:rsid w:val="00864941"/>
    <w:rsid w:val="00864A94"/>
    <w:rsid w:val="00864B3F"/>
    <w:rsid w:val="00864CBB"/>
    <w:rsid w:val="00864DFC"/>
    <w:rsid w:val="00864E82"/>
    <w:rsid w:val="00864EAB"/>
    <w:rsid w:val="00864ED1"/>
    <w:rsid w:val="00864FB8"/>
    <w:rsid w:val="0086530C"/>
    <w:rsid w:val="008654CC"/>
    <w:rsid w:val="008655C8"/>
    <w:rsid w:val="0086560C"/>
    <w:rsid w:val="00865663"/>
    <w:rsid w:val="00865896"/>
    <w:rsid w:val="00865924"/>
    <w:rsid w:val="00865971"/>
    <w:rsid w:val="008659D6"/>
    <w:rsid w:val="00865A33"/>
    <w:rsid w:val="00865A50"/>
    <w:rsid w:val="00865B57"/>
    <w:rsid w:val="00865B61"/>
    <w:rsid w:val="00865B7F"/>
    <w:rsid w:val="00865BA2"/>
    <w:rsid w:val="00865BAD"/>
    <w:rsid w:val="00865C89"/>
    <w:rsid w:val="00865FCB"/>
    <w:rsid w:val="00865FE9"/>
    <w:rsid w:val="00866057"/>
    <w:rsid w:val="008660A3"/>
    <w:rsid w:val="00866127"/>
    <w:rsid w:val="0086615A"/>
    <w:rsid w:val="008661C8"/>
    <w:rsid w:val="008661D6"/>
    <w:rsid w:val="008662E0"/>
    <w:rsid w:val="008663A2"/>
    <w:rsid w:val="008663B4"/>
    <w:rsid w:val="00866417"/>
    <w:rsid w:val="00866529"/>
    <w:rsid w:val="008665A9"/>
    <w:rsid w:val="0086664B"/>
    <w:rsid w:val="00866656"/>
    <w:rsid w:val="00866661"/>
    <w:rsid w:val="008666BD"/>
    <w:rsid w:val="00866804"/>
    <w:rsid w:val="00866890"/>
    <w:rsid w:val="00866915"/>
    <w:rsid w:val="008669C7"/>
    <w:rsid w:val="00866A9F"/>
    <w:rsid w:val="00866BC5"/>
    <w:rsid w:val="00866C81"/>
    <w:rsid w:val="00866CA9"/>
    <w:rsid w:val="00866E6C"/>
    <w:rsid w:val="00866F76"/>
    <w:rsid w:val="00867056"/>
    <w:rsid w:val="0086708A"/>
    <w:rsid w:val="008671BD"/>
    <w:rsid w:val="00867268"/>
    <w:rsid w:val="008674B6"/>
    <w:rsid w:val="00867646"/>
    <w:rsid w:val="0086780B"/>
    <w:rsid w:val="00867864"/>
    <w:rsid w:val="00867936"/>
    <w:rsid w:val="0086793E"/>
    <w:rsid w:val="00867A93"/>
    <w:rsid w:val="00867BD5"/>
    <w:rsid w:val="00867D7D"/>
    <w:rsid w:val="00867F19"/>
    <w:rsid w:val="008700B2"/>
    <w:rsid w:val="00870129"/>
    <w:rsid w:val="00870197"/>
    <w:rsid w:val="008701B8"/>
    <w:rsid w:val="008702ED"/>
    <w:rsid w:val="00870620"/>
    <w:rsid w:val="0087067E"/>
    <w:rsid w:val="008706C9"/>
    <w:rsid w:val="00870768"/>
    <w:rsid w:val="00870776"/>
    <w:rsid w:val="008708A8"/>
    <w:rsid w:val="008708AF"/>
    <w:rsid w:val="008708EA"/>
    <w:rsid w:val="008709A5"/>
    <w:rsid w:val="00870A29"/>
    <w:rsid w:val="00870ACD"/>
    <w:rsid w:val="00870AD5"/>
    <w:rsid w:val="00870B47"/>
    <w:rsid w:val="00870C60"/>
    <w:rsid w:val="00870CFF"/>
    <w:rsid w:val="00870DD0"/>
    <w:rsid w:val="00870E84"/>
    <w:rsid w:val="00870E98"/>
    <w:rsid w:val="00870E9B"/>
    <w:rsid w:val="00870EFB"/>
    <w:rsid w:val="00870F82"/>
    <w:rsid w:val="00870FAE"/>
    <w:rsid w:val="00871006"/>
    <w:rsid w:val="00871087"/>
    <w:rsid w:val="008712E5"/>
    <w:rsid w:val="0087142E"/>
    <w:rsid w:val="008714B0"/>
    <w:rsid w:val="00871551"/>
    <w:rsid w:val="00871754"/>
    <w:rsid w:val="008718C4"/>
    <w:rsid w:val="008718EC"/>
    <w:rsid w:val="0087193A"/>
    <w:rsid w:val="00871A22"/>
    <w:rsid w:val="00871BE9"/>
    <w:rsid w:val="00871D4C"/>
    <w:rsid w:val="00871F1D"/>
    <w:rsid w:val="00871FA9"/>
    <w:rsid w:val="0087205C"/>
    <w:rsid w:val="00872243"/>
    <w:rsid w:val="0087257B"/>
    <w:rsid w:val="008725C9"/>
    <w:rsid w:val="00872655"/>
    <w:rsid w:val="008726D9"/>
    <w:rsid w:val="00872911"/>
    <w:rsid w:val="008729D8"/>
    <w:rsid w:val="008729F3"/>
    <w:rsid w:val="00872B4B"/>
    <w:rsid w:val="00872CAC"/>
    <w:rsid w:val="00872CFB"/>
    <w:rsid w:val="00872DCA"/>
    <w:rsid w:val="00872EE2"/>
    <w:rsid w:val="00872FA7"/>
    <w:rsid w:val="008731AC"/>
    <w:rsid w:val="008732FF"/>
    <w:rsid w:val="0087333B"/>
    <w:rsid w:val="00873369"/>
    <w:rsid w:val="008734A7"/>
    <w:rsid w:val="0087355F"/>
    <w:rsid w:val="008735C3"/>
    <w:rsid w:val="00873660"/>
    <w:rsid w:val="008737CD"/>
    <w:rsid w:val="00873837"/>
    <w:rsid w:val="008738E0"/>
    <w:rsid w:val="00873947"/>
    <w:rsid w:val="008739DD"/>
    <w:rsid w:val="00873BA7"/>
    <w:rsid w:val="00873BE6"/>
    <w:rsid w:val="00873C51"/>
    <w:rsid w:val="00873E2B"/>
    <w:rsid w:val="00874210"/>
    <w:rsid w:val="008742CE"/>
    <w:rsid w:val="0087469F"/>
    <w:rsid w:val="00874784"/>
    <w:rsid w:val="008747B2"/>
    <w:rsid w:val="008747BC"/>
    <w:rsid w:val="008747D8"/>
    <w:rsid w:val="0087480D"/>
    <w:rsid w:val="00874954"/>
    <w:rsid w:val="00874993"/>
    <w:rsid w:val="00874B40"/>
    <w:rsid w:val="00874B60"/>
    <w:rsid w:val="00874D07"/>
    <w:rsid w:val="00874D73"/>
    <w:rsid w:val="00874DFC"/>
    <w:rsid w:val="00874E2B"/>
    <w:rsid w:val="00874EF8"/>
    <w:rsid w:val="00874F78"/>
    <w:rsid w:val="00875109"/>
    <w:rsid w:val="008751C1"/>
    <w:rsid w:val="008752E1"/>
    <w:rsid w:val="0087530C"/>
    <w:rsid w:val="0087531F"/>
    <w:rsid w:val="008754C6"/>
    <w:rsid w:val="00875501"/>
    <w:rsid w:val="008756E0"/>
    <w:rsid w:val="008756E8"/>
    <w:rsid w:val="00875916"/>
    <w:rsid w:val="00875C07"/>
    <w:rsid w:val="00875C74"/>
    <w:rsid w:val="00875D3C"/>
    <w:rsid w:val="00875E58"/>
    <w:rsid w:val="00875F2B"/>
    <w:rsid w:val="00876062"/>
    <w:rsid w:val="0087617B"/>
    <w:rsid w:val="00876229"/>
    <w:rsid w:val="008763DD"/>
    <w:rsid w:val="0087641B"/>
    <w:rsid w:val="0087643A"/>
    <w:rsid w:val="00876445"/>
    <w:rsid w:val="008764F1"/>
    <w:rsid w:val="00876516"/>
    <w:rsid w:val="00876620"/>
    <w:rsid w:val="0087666B"/>
    <w:rsid w:val="00876689"/>
    <w:rsid w:val="00876702"/>
    <w:rsid w:val="0087672D"/>
    <w:rsid w:val="00876766"/>
    <w:rsid w:val="008767CB"/>
    <w:rsid w:val="00876A41"/>
    <w:rsid w:val="00876B4B"/>
    <w:rsid w:val="00876CC3"/>
    <w:rsid w:val="00876CE8"/>
    <w:rsid w:val="00876DE3"/>
    <w:rsid w:val="00876E33"/>
    <w:rsid w:val="00876EB9"/>
    <w:rsid w:val="00876EED"/>
    <w:rsid w:val="00876EFB"/>
    <w:rsid w:val="00876F20"/>
    <w:rsid w:val="00876FAA"/>
    <w:rsid w:val="00876FC4"/>
    <w:rsid w:val="0087700F"/>
    <w:rsid w:val="008770AE"/>
    <w:rsid w:val="00877227"/>
    <w:rsid w:val="00877263"/>
    <w:rsid w:val="00877368"/>
    <w:rsid w:val="008774CD"/>
    <w:rsid w:val="00877521"/>
    <w:rsid w:val="0087756B"/>
    <w:rsid w:val="008775B7"/>
    <w:rsid w:val="008775BF"/>
    <w:rsid w:val="008775E0"/>
    <w:rsid w:val="00877671"/>
    <w:rsid w:val="008776AB"/>
    <w:rsid w:val="008777BE"/>
    <w:rsid w:val="008777FF"/>
    <w:rsid w:val="0087798A"/>
    <w:rsid w:val="00877A16"/>
    <w:rsid w:val="00877B0C"/>
    <w:rsid w:val="00877C07"/>
    <w:rsid w:val="00877D4D"/>
    <w:rsid w:val="008801B2"/>
    <w:rsid w:val="008801D8"/>
    <w:rsid w:val="008802DB"/>
    <w:rsid w:val="0088032D"/>
    <w:rsid w:val="0088037C"/>
    <w:rsid w:val="00880487"/>
    <w:rsid w:val="00880523"/>
    <w:rsid w:val="0088086F"/>
    <w:rsid w:val="00880883"/>
    <w:rsid w:val="008808BE"/>
    <w:rsid w:val="0088097E"/>
    <w:rsid w:val="00880A11"/>
    <w:rsid w:val="00880A35"/>
    <w:rsid w:val="00880A71"/>
    <w:rsid w:val="00880AC0"/>
    <w:rsid w:val="00880B60"/>
    <w:rsid w:val="00880F67"/>
    <w:rsid w:val="00880F74"/>
    <w:rsid w:val="00881004"/>
    <w:rsid w:val="00881084"/>
    <w:rsid w:val="008810A9"/>
    <w:rsid w:val="00881145"/>
    <w:rsid w:val="0088122B"/>
    <w:rsid w:val="00881374"/>
    <w:rsid w:val="00881501"/>
    <w:rsid w:val="008815B5"/>
    <w:rsid w:val="008816F1"/>
    <w:rsid w:val="00881881"/>
    <w:rsid w:val="008818B8"/>
    <w:rsid w:val="0088199B"/>
    <w:rsid w:val="00881A4F"/>
    <w:rsid w:val="00881A9F"/>
    <w:rsid w:val="00881B46"/>
    <w:rsid w:val="00881D7E"/>
    <w:rsid w:val="00881E1F"/>
    <w:rsid w:val="00881EF0"/>
    <w:rsid w:val="00881F46"/>
    <w:rsid w:val="00882077"/>
    <w:rsid w:val="008820BE"/>
    <w:rsid w:val="00882170"/>
    <w:rsid w:val="0088217E"/>
    <w:rsid w:val="008823CF"/>
    <w:rsid w:val="008824AE"/>
    <w:rsid w:val="008824DF"/>
    <w:rsid w:val="008825E5"/>
    <w:rsid w:val="008826EC"/>
    <w:rsid w:val="008827AE"/>
    <w:rsid w:val="00882815"/>
    <w:rsid w:val="0088282D"/>
    <w:rsid w:val="008828B2"/>
    <w:rsid w:val="00882B0E"/>
    <w:rsid w:val="00882B41"/>
    <w:rsid w:val="00882BC5"/>
    <w:rsid w:val="00882BE8"/>
    <w:rsid w:val="00882C4C"/>
    <w:rsid w:val="00882C6C"/>
    <w:rsid w:val="00882CFB"/>
    <w:rsid w:val="00882F57"/>
    <w:rsid w:val="00882FB4"/>
    <w:rsid w:val="00883166"/>
    <w:rsid w:val="00883244"/>
    <w:rsid w:val="0088343E"/>
    <w:rsid w:val="00883504"/>
    <w:rsid w:val="0088362A"/>
    <w:rsid w:val="0088378B"/>
    <w:rsid w:val="008837A5"/>
    <w:rsid w:val="008837EA"/>
    <w:rsid w:val="008838FD"/>
    <w:rsid w:val="00883927"/>
    <w:rsid w:val="008839E6"/>
    <w:rsid w:val="00883A16"/>
    <w:rsid w:val="00883B14"/>
    <w:rsid w:val="00883B2C"/>
    <w:rsid w:val="00883CC8"/>
    <w:rsid w:val="00883CC9"/>
    <w:rsid w:val="00883E81"/>
    <w:rsid w:val="00884015"/>
    <w:rsid w:val="008841F7"/>
    <w:rsid w:val="00884334"/>
    <w:rsid w:val="00884347"/>
    <w:rsid w:val="008843D3"/>
    <w:rsid w:val="00884481"/>
    <w:rsid w:val="008845F7"/>
    <w:rsid w:val="0088462A"/>
    <w:rsid w:val="008846A4"/>
    <w:rsid w:val="00884785"/>
    <w:rsid w:val="00884976"/>
    <w:rsid w:val="008849B0"/>
    <w:rsid w:val="00884B46"/>
    <w:rsid w:val="00884C5C"/>
    <w:rsid w:val="00884C73"/>
    <w:rsid w:val="00884D66"/>
    <w:rsid w:val="00884EDC"/>
    <w:rsid w:val="00884FD1"/>
    <w:rsid w:val="00884FDE"/>
    <w:rsid w:val="00884FF9"/>
    <w:rsid w:val="00885035"/>
    <w:rsid w:val="0088507D"/>
    <w:rsid w:val="008850EB"/>
    <w:rsid w:val="00885115"/>
    <w:rsid w:val="0088517B"/>
    <w:rsid w:val="008851C8"/>
    <w:rsid w:val="008851F6"/>
    <w:rsid w:val="00885242"/>
    <w:rsid w:val="00885321"/>
    <w:rsid w:val="00885366"/>
    <w:rsid w:val="008853B5"/>
    <w:rsid w:val="00885407"/>
    <w:rsid w:val="00885416"/>
    <w:rsid w:val="008854E9"/>
    <w:rsid w:val="00885570"/>
    <w:rsid w:val="008855B3"/>
    <w:rsid w:val="00885664"/>
    <w:rsid w:val="008856C6"/>
    <w:rsid w:val="00885794"/>
    <w:rsid w:val="0088583B"/>
    <w:rsid w:val="00885E4C"/>
    <w:rsid w:val="00885EA2"/>
    <w:rsid w:val="00885EC7"/>
    <w:rsid w:val="00885ED3"/>
    <w:rsid w:val="00885F3D"/>
    <w:rsid w:val="0088607C"/>
    <w:rsid w:val="008860D5"/>
    <w:rsid w:val="008861B2"/>
    <w:rsid w:val="0088625A"/>
    <w:rsid w:val="0088626F"/>
    <w:rsid w:val="0088629A"/>
    <w:rsid w:val="008862B8"/>
    <w:rsid w:val="008863D4"/>
    <w:rsid w:val="008863F7"/>
    <w:rsid w:val="00886484"/>
    <w:rsid w:val="00886639"/>
    <w:rsid w:val="00886752"/>
    <w:rsid w:val="008867B7"/>
    <w:rsid w:val="0088682A"/>
    <w:rsid w:val="0088687B"/>
    <w:rsid w:val="0088695E"/>
    <w:rsid w:val="00886A68"/>
    <w:rsid w:val="00886C27"/>
    <w:rsid w:val="00886C3A"/>
    <w:rsid w:val="00886C7B"/>
    <w:rsid w:val="00886D53"/>
    <w:rsid w:val="008871CE"/>
    <w:rsid w:val="008871DA"/>
    <w:rsid w:val="008874D9"/>
    <w:rsid w:val="0088754F"/>
    <w:rsid w:val="00887771"/>
    <w:rsid w:val="008877B8"/>
    <w:rsid w:val="00887840"/>
    <w:rsid w:val="00887870"/>
    <w:rsid w:val="008878ED"/>
    <w:rsid w:val="0088794D"/>
    <w:rsid w:val="00887994"/>
    <w:rsid w:val="008879A6"/>
    <w:rsid w:val="00887A85"/>
    <w:rsid w:val="00887B71"/>
    <w:rsid w:val="00887DDA"/>
    <w:rsid w:val="00887ED2"/>
    <w:rsid w:val="00890097"/>
    <w:rsid w:val="008900EE"/>
    <w:rsid w:val="00890140"/>
    <w:rsid w:val="00890176"/>
    <w:rsid w:val="0089018D"/>
    <w:rsid w:val="00890210"/>
    <w:rsid w:val="00890250"/>
    <w:rsid w:val="00890477"/>
    <w:rsid w:val="008904E6"/>
    <w:rsid w:val="008904F4"/>
    <w:rsid w:val="0089053A"/>
    <w:rsid w:val="00890595"/>
    <w:rsid w:val="008905AF"/>
    <w:rsid w:val="00890606"/>
    <w:rsid w:val="00890753"/>
    <w:rsid w:val="00890843"/>
    <w:rsid w:val="00890A30"/>
    <w:rsid w:val="00890A58"/>
    <w:rsid w:val="00890A88"/>
    <w:rsid w:val="00890CE7"/>
    <w:rsid w:val="00890D16"/>
    <w:rsid w:val="00890E75"/>
    <w:rsid w:val="00890EA5"/>
    <w:rsid w:val="0089106F"/>
    <w:rsid w:val="008912E8"/>
    <w:rsid w:val="008913A0"/>
    <w:rsid w:val="00891472"/>
    <w:rsid w:val="008914B1"/>
    <w:rsid w:val="008915C6"/>
    <w:rsid w:val="00891666"/>
    <w:rsid w:val="008916FC"/>
    <w:rsid w:val="008917B7"/>
    <w:rsid w:val="00891929"/>
    <w:rsid w:val="00891A84"/>
    <w:rsid w:val="00891AA8"/>
    <w:rsid w:val="00891AD4"/>
    <w:rsid w:val="00891AF8"/>
    <w:rsid w:val="00891B08"/>
    <w:rsid w:val="00891BC6"/>
    <w:rsid w:val="00891C65"/>
    <w:rsid w:val="00891D1B"/>
    <w:rsid w:val="00891D43"/>
    <w:rsid w:val="00891DB8"/>
    <w:rsid w:val="00891F18"/>
    <w:rsid w:val="00891FA4"/>
    <w:rsid w:val="0089208C"/>
    <w:rsid w:val="00892135"/>
    <w:rsid w:val="0089214B"/>
    <w:rsid w:val="008921D8"/>
    <w:rsid w:val="0089225C"/>
    <w:rsid w:val="00892353"/>
    <w:rsid w:val="008923DF"/>
    <w:rsid w:val="0089257A"/>
    <w:rsid w:val="0089260D"/>
    <w:rsid w:val="008927E5"/>
    <w:rsid w:val="008927F0"/>
    <w:rsid w:val="00892855"/>
    <w:rsid w:val="00892967"/>
    <w:rsid w:val="0089296D"/>
    <w:rsid w:val="0089298A"/>
    <w:rsid w:val="008929A2"/>
    <w:rsid w:val="008929C7"/>
    <w:rsid w:val="00892A64"/>
    <w:rsid w:val="00892A6D"/>
    <w:rsid w:val="00892B0D"/>
    <w:rsid w:val="00892B35"/>
    <w:rsid w:val="00892CA8"/>
    <w:rsid w:val="00892DA0"/>
    <w:rsid w:val="00892E49"/>
    <w:rsid w:val="00892E4D"/>
    <w:rsid w:val="00892F99"/>
    <w:rsid w:val="00892FC4"/>
    <w:rsid w:val="0089309E"/>
    <w:rsid w:val="00893318"/>
    <w:rsid w:val="00893411"/>
    <w:rsid w:val="008935AB"/>
    <w:rsid w:val="0089385C"/>
    <w:rsid w:val="008938EF"/>
    <w:rsid w:val="00893980"/>
    <w:rsid w:val="00893A17"/>
    <w:rsid w:val="00893AA2"/>
    <w:rsid w:val="00893AD6"/>
    <w:rsid w:val="00893D2E"/>
    <w:rsid w:val="00893D3E"/>
    <w:rsid w:val="00893DC8"/>
    <w:rsid w:val="00893EE3"/>
    <w:rsid w:val="0089401C"/>
    <w:rsid w:val="00894047"/>
    <w:rsid w:val="008940C4"/>
    <w:rsid w:val="0089420F"/>
    <w:rsid w:val="00894269"/>
    <w:rsid w:val="008942B0"/>
    <w:rsid w:val="008942BF"/>
    <w:rsid w:val="00894410"/>
    <w:rsid w:val="00894579"/>
    <w:rsid w:val="0089487C"/>
    <w:rsid w:val="00894980"/>
    <w:rsid w:val="008949BC"/>
    <w:rsid w:val="00894B3D"/>
    <w:rsid w:val="00894C57"/>
    <w:rsid w:val="00894C89"/>
    <w:rsid w:val="00894E3D"/>
    <w:rsid w:val="00894EAA"/>
    <w:rsid w:val="00894F65"/>
    <w:rsid w:val="0089502F"/>
    <w:rsid w:val="0089508A"/>
    <w:rsid w:val="00895499"/>
    <w:rsid w:val="0089555B"/>
    <w:rsid w:val="00895595"/>
    <w:rsid w:val="008955EA"/>
    <w:rsid w:val="00895728"/>
    <w:rsid w:val="008957CD"/>
    <w:rsid w:val="00895BC1"/>
    <w:rsid w:val="00895F75"/>
    <w:rsid w:val="00895F7F"/>
    <w:rsid w:val="00896163"/>
    <w:rsid w:val="008961A3"/>
    <w:rsid w:val="00896293"/>
    <w:rsid w:val="0089630B"/>
    <w:rsid w:val="00896362"/>
    <w:rsid w:val="008963B5"/>
    <w:rsid w:val="008965A0"/>
    <w:rsid w:val="00896675"/>
    <w:rsid w:val="00896743"/>
    <w:rsid w:val="00896798"/>
    <w:rsid w:val="0089682A"/>
    <w:rsid w:val="008968C0"/>
    <w:rsid w:val="00896997"/>
    <w:rsid w:val="008969C7"/>
    <w:rsid w:val="00896A41"/>
    <w:rsid w:val="00896B16"/>
    <w:rsid w:val="00896D04"/>
    <w:rsid w:val="00896FD6"/>
    <w:rsid w:val="00897009"/>
    <w:rsid w:val="0089700E"/>
    <w:rsid w:val="00897029"/>
    <w:rsid w:val="00897146"/>
    <w:rsid w:val="00897201"/>
    <w:rsid w:val="00897264"/>
    <w:rsid w:val="00897348"/>
    <w:rsid w:val="00897405"/>
    <w:rsid w:val="00897449"/>
    <w:rsid w:val="008974A9"/>
    <w:rsid w:val="008974D9"/>
    <w:rsid w:val="00897569"/>
    <w:rsid w:val="008976D3"/>
    <w:rsid w:val="0089770B"/>
    <w:rsid w:val="00897725"/>
    <w:rsid w:val="00897784"/>
    <w:rsid w:val="00897788"/>
    <w:rsid w:val="008977C4"/>
    <w:rsid w:val="008977C9"/>
    <w:rsid w:val="008977E2"/>
    <w:rsid w:val="0089783E"/>
    <w:rsid w:val="00897990"/>
    <w:rsid w:val="00897B77"/>
    <w:rsid w:val="00897D22"/>
    <w:rsid w:val="00897E08"/>
    <w:rsid w:val="00897E19"/>
    <w:rsid w:val="00897EF8"/>
    <w:rsid w:val="008A003F"/>
    <w:rsid w:val="008A008C"/>
    <w:rsid w:val="008A00C3"/>
    <w:rsid w:val="008A0130"/>
    <w:rsid w:val="008A02FF"/>
    <w:rsid w:val="008A034B"/>
    <w:rsid w:val="008A0435"/>
    <w:rsid w:val="008A04EE"/>
    <w:rsid w:val="008A0505"/>
    <w:rsid w:val="008A057A"/>
    <w:rsid w:val="008A05D4"/>
    <w:rsid w:val="008A0647"/>
    <w:rsid w:val="008A067B"/>
    <w:rsid w:val="008A0689"/>
    <w:rsid w:val="008A072D"/>
    <w:rsid w:val="008A073C"/>
    <w:rsid w:val="008A0A8F"/>
    <w:rsid w:val="008A0B5A"/>
    <w:rsid w:val="008A0BAB"/>
    <w:rsid w:val="008A0C35"/>
    <w:rsid w:val="008A0C39"/>
    <w:rsid w:val="008A0DDD"/>
    <w:rsid w:val="008A0E50"/>
    <w:rsid w:val="008A0E59"/>
    <w:rsid w:val="008A0ECB"/>
    <w:rsid w:val="008A0EEF"/>
    <w:rsid w:val="008A0FDC"/>
    <w:rsid w:val="008A0FE8"/>
    <w:rsid w:val="008A11B5"/>
    <w:rsid w:val="008A11D4"/>
    <w:rsid w:val="008A13A7"/>
    <w:rsid w:val="008A14BF"/>
    <w:rsid w:val="008A151C"/>
    <w:rsid w:val="008A162C"/>
    <w:rsid w:val="008A1683"/>
    <w:rsid w:val="008A1779"/>
    <w:rsid w:val="008A177D"/>
    <w:rsid w:val="008A17B9"/>
    <w:rsid w:val="008A1890"/>
    <w:rsid w:val="008A1A66"/>
    <w:rsid w:val="008A1B03"/>
    <w:rsid w:val="008A1CC4"/>
    <w:rsid w:val="008A1D09"/>
    <w:rsid w:val="008A1EC7"/>
    <w:rsid w:val="008A1EF2"/>
    <w:rsid w:val="008A1F3E"/>
    <w:rsid w:val="008A1F7A"/>
    <w:rsid w:val="008A1F9F"/>
    <w:rsid w:val="008A1FC4"/>
    <w:rsid w:val="008A2074"/>
    <w:rsid w:val="008A25FA"/>
    <w:rsid w:val="008A267E"/>
    <w:rsid w:val="008A26CF"/>
    <w:rsid w:val="008A2749"/>
    <w:rsid w:val="008A2764"/>
    <w:rsid w:val="008A27B3"/>
    <w:rsid w:val="008A2806"/>
    <w:rsid w:val="008A2825"/>
    <w:rsid w:val="008A29BA"/>
    <w:rsid w:val="008A2A5F"/>
    <w:rsid w:val="008A2ADA"/>
    <w:rsid w:val="008A2ADB"/>
    <w:rsid w:val="008A2AEE"/>
    <w:rsid w:val="008A2BA0"/>
    <w:rsid w:val="008A2BBC"/>
    <w:rsid w:val="008A2BE9"/>
    <w:rsid w:val="008A2C0E"/>
    <w:rsid w:val="008A2D35"/>
    <w:rsid w:val="008A2E56"/>
    <w:rsid w:val="008A2E6C"/>
    <w:rsid w:val="008A2E73"/>
    <w:rsid w:val="008A306E"/>
    <w:rsid w:val="008A30D8"/>
    <w:rsid w:val="008A3211"/>
    <w:rsid w:val="008A3249"/>
    <w:rsid w:val="008A325D"/>
    <w:rsid w:val="008A327B"/>
    <w:rsid w:val="008A345E"/>
    <w:rsid w:val="008A3571"/>
    <w:rsid w:val="008A3732"/>
    <w:rsid w:val="008A3AEB"/>
    <w:rsid w:val="008A3B50"/>
    <w:rsid w:val="008A3E8A"/>
    <w:rsid w:val="008A3F27"/>
    <w:rsid w:val="008A4177"/>
    <w:rsid w:val="008A41D2"/>
    <w:rsid w:val="008A422F"/>
    <w:rsid w:val="008A42B5"/>
    <w:rsid w:val="008A43EF"/>
    <w:rsid w:val="008A440D"/>
    <w:rsid w:val="008A4415"/>
    <w:rsid w:val="008A4488"/>
    <w:rsid w:val="008A44BC"/>
    <w:rsid w:val="008A453C"/>
    <w:rsid w:val="008A45A1"/>
    <w:rsid w:val="008A4640"/>
    <w:rsid w:val="008A4964"/>
    <w:rsid w:val="008A4973"/>
    <w:rsid w:val="008A4A8B"/>
    <w:rsid w:val="008A4BE2"/>
    <w:rsid w:val="008A4C90"/>
    <w:rsid w:val="008A4FA3"/>
    <w:rsid w:val="008A4FE3"/>
    <w:rsid w:val="008A5002"/>
    <w:rsid w:val="008A5064"/>
    <w:rsid w:val="008A5097"/>
    <w:rsid w:val="008A5166"/>
    <w:rsid w:val="008A5206"/>
    <w:rsid w:val="008A52BC"/>
    <w:rsid w:val="008A534B"/>
    <w:rsid w:val="008A53E6"/>
    <w:rsid w:val="008A5405"/>
    <w:rsid w:val="008A5469"/>
    <w:rsid w:val="008A5497"/>
    <w:rsid w:val="008A553D"/>
    <w:rsid w:val="008A5542"/>
    <w:rsid w:val="008A55EE"/>
    <w:rsid w:val="008A56CE"/>
    <w:rsid w:val="008A573A"/>
    <w:rsid w:val="008A57C1"/>
    <w:rsid w:val="008A582C"/>
    <w:rsid w:val="008A59F8"/>
    <w:rsid w:val="008A5A7D"/>
    <w:rsid w:val="008A5AAB"/>
    <w:rsid w:val="008A5B3B"/>
    <w:rsid w:val="008A5B84"/>
    <w:rsid w:val="008A5CC6"/>
    <w:rsid w:val="008A5E3E"/>
    <w:rsid w:val="008A60A9"/>
    <w:rsid w:val="008A60ED"/>
    <w:rsid w:val="008A63A5"/>
    <w:rsid w:val="008A6438"/>
    <w:rsid w:val="008A64E9"/>
    <w:rsid w:val="008A6552"/>
    <w:rsid w:val="008A655A"/>
    <w:rsid w:val="008A66BC"/>
    <w:rsid w:val="008A6748"/>
    <w:rsid w:val="008A67B1"/>
    <w:rsid w:val="008A689C"/>
    <w:rsid w:val="008A68EC"/>
    <w:rsid w:val="008A6979"/>
    <w:rsid w:val="008A698D"/>
    <w:rsid w:val="008A6A21"/>
    <w:rsid w:val="008A6BEA"/>
    <w:rsid w:val="008A6CB9"/>
    <w:rsid w:val="008A6EEE"/>
    <w:rsid w:val="008A6FD0"/>
    <w:rsid w:val="008A706C"/>
    <w:rsid w:val="008A70E6"/>
    <w:rsid w:val="008A71C7"/>
    <w:rsid w:val="008A726E"/>
    <w:rsid w:val="008A73BE"/>
    <w:rsid w:val="008A73FE"/>
    <w:rsid w:val="008A7459"/>
    <w:rsid w:val="008A74B2"/>
    <w:rsid w:val="008A7551"/>
    <w:rsid w:val="008A7678"/>
    <w:rsid w:val="008A76A5"/>
    <w:rsid w:val="008A76CF"/>
    <w:rsid w:val="008A76DC"/>
    <w:rsid w:val="008A77C0"/>
    <w:rsid w:val="008A77C5"/>
    <w:rsid w:val="008A77FF"/>
    <w:rsid w:val="008A78BA"/>
    <w:rsid w:val="008A7988"/>
    <w:rsid w:val="008A7A06"/>
    <w:rsid w:val="008A7D94"/>
    <w:rsid w:val="008A7E39"/>
    <w:rsid w:val="008A7E4B"/>
    <w:rsid w:val="008A7FAD"/>
    <w:rsid w:val="008B0019"/>
    <w:rsid w:val="008B00E5"/>
    <w:rsid w:val="008B0190"/>
    <w:rsid w:val="008B01BC"/>
    <w:rsid w:val="008B024B"/>
    <w:rsid w:val="008B02BA"/>
    <w:rsid w:val="008B02BD"/>
    <w:rsid w:val="008B02EB"/>
    <w:rsid w:val="008B0302"/>
    <w:rsid w:val="008B03CF"/>
    <w:rsid w:val="008B05A6"/>
    <w:rsid w:val="008B0618"/>
    <w:rsid w:val="008B0726"/>
    <w:rsid w:val="008B07B4"/>
    <w:rsid w:val="008B0801"/>
    <w:rsid w:val="008B0871"/>
    <w:rsid w:val="008B09B4"/>
    <w:rsid w:val="008B0A05"/>
    <w:rsid w:val="008B0CED"/>
    <w:rsid w:val="008B0D0C"/>
    <w:rsid w:val="008B0D5E"/>
    <w:rsid w:val="008B0DF3"/>
    <w:rsid w:val="008B0F22"/>
    <w:rsid w:val="008B0F33"/>
    <w:rsid w:val="008B104D"/>
    <w:rsid w:val="008B1052"/>
    <w:rsid w:val="008B10D5"/>
    <w:rsid w:val="008B11D9"/>
    <w:rsid w:val="008B1221"/>
    <w:rsid w:val="008B1243"/>
    <w:rsid w:val="008B12A1"/>
    <w:rsid w:val="008B12C7"/>
    <w:rsid w:val="008B137D"/>
    <w:rsid w:val="008B142B"/>
    <w:rsid w:val="008B1468"/>
    <w:rsid w:val="008B14D2"/>
    <w:rsid w:val="008B153C"/>
    <w:rsid w:val="008B1571"/>
    <w:rsid w:val="008B16B9"/>
    <w:rsid w:val="008B16FA"/>
    <w:rsid w:val="008B1789"/>
    <w:rsid w:val="008B17CC"/>
    <w:rsid w:val="008B1A9C"/>
    <w:rsid w:val="008B1AC1"/>
    <w:rsid w:val="008B1B10"/>
    <w:rsid w:val="008B1B14"/>
    <w:rsid w:val="008B1B31"/>
    <w:rsid w:val="008B1B41"/>
    <w:rsid w:val="008B1C78"/>
    <w:rsid w:val="008B1C90"/>
    <w:rsid w:val="008B1C96"/>
    <w:rsid w:val="008B1FB8"/>
    <w:rsid w:val="008B1FEA"/>
    <w:rsid w:val="008B210E"/>
    <w:rsid w:val="008B2256"/>
    <w:rsid w:val="008B238B"/>
    <w:rsid w:val="008B23D5"/>
    <w:rsid w:val="008B245D"/>
    <w:rsid w:val="008B2495"/>
    <w:rsid w:val="008B2552"/>
    <w:rsid w:val="008B26A4"/>
    <w:rsid w:val="008B271D"/>
    <w:rsid w:val="008B27B6"/>
    <w:rsid w:val="008B28EC"/>
    <w:rsid w:val="008B29AF"/>
    <w:rsid w:val="008B2B0E"/>
    <w:rsid w:val="008B2C56"/>
    <w:rsid w:val="008B2C9F"/>
    <w:rsid w:val="008B2D5B"/>
    <w:rsid w:val="008B2E40"/>
    <w:rsid w:val="008B2F5F"/>
    <w:rsid w:val="008B2FED"/>
    <w:rsid w:val="008B31AA"/>
    <w:rsid w:val="008B340B"/>
    <w:rsid w:val="008B36B0"/>
    <w:rsid w:val="008B380E"/>
    <w:rsid w:val="008B3835"/>
    <w:rsid w:val="008B386B"/>
    <w:rsid w:val="008B3976"/>
    <w:rsid w:val="008B3AEE"/>
    <w:rsid w:val="008B3C91"/>
    <w:rsid w:val="008B3E87"/>
    <w:rsid w:val="008B40B8"/>
    <w:rsid w:val="008B40FF"/>
    <w:rsid w:val="008B4139"/>
    <w:rsid w:val="008B4171"/>
    <w:rsid w:val="008B4206"/>
    <w:rsid w:val="008B4416"/>
    <w:rsid w:val="008B4429"/>
    <w:rsid w:val="008B4658"/>
    <w:rsid w:val="008B46AE"/>
    <w:rsid w:val="008B46ED"/>
    <w:rsid w:val="008B4826"/>
    <w:rsid w:val="008B489C"/>
    <w:rsid w:val="008B4983"/>
    <w:rsid w:val="008B4A82"/>
    <w:rsid w:val="008B4BDA"/>
    <w:rsid w:val="008B4BEA"/>
    <w:rsid w:val="008B4D1D"/>
    <w:rsid w:val="008B4D2B"/>
    <w:rsid w:val="008B4DD3"/>
    <w:rsid w:val="008B4E48"/>
    <w:rsid w:val="008B4F6B"/>
    <w:rsid w:val="008B4F89"/>
    <w:rsid w:val="008B518E"/>
    <w:rsid w:val="008B520F"/>
    <w:rsid w:val="008B5246"/>
    <w:rsid w:val="008B5390"/>
    <w:rsid w:val="008B53AD"/>
    <w:rsid w:val="008B551D"/>
    <w:rsid w:val="008B55A0"/>
    <w:rsid w:val="008B55A2"/>
    <w:rsid w:val="008B5855"/>
    <w:rsid w:val="008B5A7B"/>
    <w:rsid w:val="008B5B0F"/>
    <w:rsid w:val="008B5C9C"/>
    <w:rsid w:val="008B5D44"/>
    <w:rsid w:val="008B5E92"/>
    <w:rsid w:val="008B5EB5"/>
    <w:rsid w:val="008B5EDD"/>
    <w:rsid w:val="008B5EE1"/>
    <w:rsid w:val="008B5F21"/>
    <w:rsid w:val="008B5F28"/>
    <w:rsid w:val="008B5FA2"/>
    <w:rsid w:val="008B5FB3"/>
    <w:rsid w:val="008B5FDE"/>
    <w:rsid w:val="008B62FD"/>
    <w:rsid w:val="008B633A"/>
    <w:rsid w:val="008B6409"/>
    <w:rsid w:val="008B6472"/>
    <w:rsid w:val="008B64AF"/>
    <w:rsid w:val="008B66EE"/>
    <w:rsid w:val="008B67D1"/>
    <w:rsid w:val="008B696A"/>
    <w:rsid w:val="008B6AB1"/>
    <w:rsid w:val="008B6B2E"/>
    <w:rsid w:val="008B6BF8"/>
    <w:rsid w:val="008B6C0F"/>
    <w:rsid w:val="008B6E07"/>
    <w:rsid w:val="008B6EBB"/>
    <w:rsid w:val="008B6FA0"/>
    <w:rsid w:val="008B6FF8"/>
    <w:rsid w:val="008B710A"/>
    <w:rsid w:val="008B7339"/>
    <w:rsid w:val="008B73A9"/>
    <w:rsid w:val="008B73E1"/>
    <w:rsid w:val="008B7670"/>
    <w:rsid w:val="008B7692"/>
    <w:rsid w:val="008B771B"/>
    <w:rsid w:val="008B7750"/>
    <w:rsid w:val="008B7951"/>
    <w:rsid w:val="008B79CC"/>
    <w:rsid w:val="008B7AD3"/>
    <w:rsid w:val="008B7BC1"/>
    <w:rsid w:val="008B7BE8"/>
    <w:rsid w:val="008B7C72"/>
    <w:rsid w:val="008B7DBC"/>
    <w:rsid w:val="008B7E36"/>
    <w:rsid w:val="008B7E7B"/>
    <w:rsid w:val="008C00B3"/>
    <w:rsid w:val="008C0124"/>
    <w:rsid w:val="008C022D"/>
    <w:rsid w:val="008C030A"/>
    <w:rsid w:val="008C0331"/>
    <w:rsid w:val="008C0385"/>
    <w:rsid w:val="008C03EA"/>
    <w:rsid w:val="008C0406"/>
    <w:rsid w:val="008C05E6"/>
    <w:rsid w:val="008C064C"/>
    <w:rsid w:val="008C0672"/>
    <w:rsid w:val="008C068F"/>
    <w:rsid w:val="008C06B4"/>
    <w:rsid w:val="008C0755"/>
    <w:rsid w:val="008C075F"/>
    <w:rsid w:val="008C0775"/>
    <w:rsid w:val="008C07E1"/>
    <w:rsid w:val="008C08DC"/>
    <w:rsid w:val="008C091A"/>
    <w:rsid w:val="008C0944"/>
    <w:rsid w:val="008C09C9"/>
    <w:rsid w:val="008C09F3"/>
    <w:rsid w:val="008C0A47"/>
    <w:rsid w:val="008C0BB4"/>
    <w:rsid w:val="008C0C26"/>
    <w:rsid w:val="008C0C5B"/>
    <w:rsid w:val="008C0D4C"/>
    <w:rsid w:val="008C0E11"/>
    <w:rsid w:val="008C103F"/>
    <w:rsid w:val="008C113D"/>
    <w:rsid w:val="008C1203"/>
    <w:rsid w:val="008C12A6"/>
    <w:rsid w:val="008C13A4"/>
    <w:rsid w:val="008C1545"/>
    <w:rsid w:val="008C1658"/>
    <w:rsid w:val="008C1686"/>
    <w:rsid w:val="008C1760"/>
    <w:rsid w:val="008C1773"/>
    <w:rsid w:val="008C17E0"/>
    <w:rsid w:val="008C184C"/>
    <w:rsid w:val="008C18DA"/>
    <w:rsid w:val="008C1917"/>
    <w:rsid w:val="008C1926"/>
    <w:rsid w:val="008C19D7"/>
    <w:rsid w:val="008C1A0A"/>
    <w:rsid w:val="008C1BCB"/>
    <w:rsid w:val="008C1C38"/>
    <w:rsid w:val="008C1C77"/>
    <w:rsid w:val="008C1D10"/>
    <w:rsid w:val="008C1D60"/>
    <w:rsid w:val="008C1E1E"/>
    <w:rsid w:val="008C1EF8"/>
    <w:rsid w:val="008C1F14"/>
    <w:rsid w:val="008C1FA6"/>
    <w:rsid w:val="008C1FC0"/>
    <w:rsid w:val="008C1FF3"/>
    <w:rsid w:val="008C2011"/>
    <w:rsid w:val="008C20B6"/>
    <w:rsid w:val="008C20CD"/>
    <w:rsid w:val="008C2149"/>
    <w:rsid w:val="008C2165"/>
    <w:rsid w:val="008C22B7"/>
    <w:rsid w:val="008C2347"/>
    <w:rsid w:val="008C24BD"/>
    <w:rsid w:val="008C2511"/>
    <w:rsid w:val="008C2612"/>
    <w:rsid w:val="008C2640"/>
    <w:rsid w:val="008C2648"/>
    <w:rsid w:val="008C2744"/>
    <w:rsid w:val="008C28B2"/>
    <w:rsid w:val="008C28C8"/>
    <w:rsid w:val="008C28E8"/>
    <w:rsid w:val="008C296F"/>
    <w:rsid w:val="008C29DD"/>
    <w:rsid w:val="008C29FC"/>
    <w:rsid w:val="008C2ABA"/>
    <w:rsid w:val="008C2CDD"/>
    <w:rsid w:val="008C2D85"/>
    <w:rsid w:val="008C2DBA"/>
    <w:rsid w:val="008C2F02"/>
    <w:rsid w:val="008C3004"/>
    <w:rsid w:val="008C3048"/>
    <w:rsid w:val="008C3238"/>
    <w:rsid w:val="008C3242"/>
    <w:rsid w:val="008C3325"/>
    <w:rsid w:val="008C3333"/>
    <w:rsid w:val="008C3431"/>
    <w:rsid w:val="008C349C"/>
    <w:rsid w:val="008C352E"/>
    <w:rsid w:val="008C36CF"/>
    <w:rsid w:val="008C36E7"/>
    <w:rsid w:val="008C36F7"/>
    <w:rsid w:val="008C3771"/>
    <w:rsid w:val="008C38B9"/>
    <w:rsid w:val="008C38E1"/>
    <w:rsid w:val="008C392D"/>
    <w:rsid w:val="008C3A63"/>
    <w:rsid w:val="008C3A8F"/>
    <w:rsid w:val="008C3A9F"/>
    <w:rsid w:val="008C3AC7"/>
    <w:rsid w:val="008C3D0E"/>
    <w:rsid w:val="008C3E27"/>
    <w:rsid w:val="008C423D"/>
    <w:rsid w:val="008C4248"/>
    <w:rsid w:val="008C42CF"/>
    <w:rsid w:val="008C431D"/>
    <w:rsid w:val="008C4480"/>
    <w:rsid w:val="008C4627"/>
    <w:rsid w:val="008C4652"/>
    <w:rsid w:val="008C4691"/>
    <w:rsid w:val="008C46B7"/>
    <w:rsid w:val="008C484A"/>
    <w:rsid w:val="008C48CC"/>
    <w:rsid w:val="008C49BA"/>
    <w:rsid w:val="008C4B1D"/>
    <w:rsid w:val="008C4C4A"/>
    <w:rsid w:val="008C505E"/>
    <w:rsid w:val="008C51B0"/>
    <w:rsid w:val="008C5490"/>
    <w:rsid w:val="008C554B"/>
    <w:rsid w:val="008C5954"/>
    <w:rsid w:val="008C59E3"/>
    <w:rsid w:val="008C5B73"/>
    <w:rsid w:val="008C5C0C"/>
    <w:rsid w:val="008C5CF1"/>
    <w:rsid w:val="008C5DDE"/>
    <w:rsid w:val="008C5E73"/>
    <w:rsid w:val="008C5F01"/>
    <w:rsid w:val="008C5F1F"/>
    <w:rsid w:val="008C5F45"/>
    <w:rsid w:val="008C6042"/>
    <w:rsid w:val="008C60B2"/>
    <w:rsid w:val="008C6234"/>
    <w:rsid w:val="008C6236"/>
    <w:rsid w:val="008C6288"/>
    <w:rsid w:val="008C62F2"/>
    <w:rsid w:val="008C6305"/>
    <w:rsid w:val="008C646B"/>
    <w:rsid w:val="008C663F"/>
    <w:rsid w:val="008C6839"/>
    <w:rsid w:val="008C6A30"/>
    <w:rsid w:val="008C6A33"/>
    <w:rsid w:val="008C6C47"/>
    <w:rsid w:val="008C6DFB"/>
    <w:rsid w:val="008C6FD5"/>
    <w:rsid w:val="008C70A8"/>
    <w:rsid w:val="008C70D4"/>
    <w:rsid w:val="008C71C3"/>
    <w:rsid w:val="008C7292"/>
    <w:rsid w:val="008C731F"/>
    <w:rsid w:val="008C75D7"/>
    <w:rsid w:val="008C7701"/>
    <w:rsid w:val="008C7772"/>
    <w:rsid w:val="008C77E9"/>
    <w:rsid w:val="008C780B"/>
    <w:rsid w:val="008C787D"/>
    <w:rsid w:val="008C78B5"/>
    <w:rsid w:val="008C7985"/>
    <w:rsid w:val="008C79CF"/>
    <w:rsid w:val="008C7AFF"/>
    <w:rsid w:val="008C7BA3"/>
    <w:rsid w:val="008C7BF4"/>
    <w:rsid w:val="008C7CC1"/>
    <w:rsid w:val="008C7CC4"/>
    <w:rsid w:val="008C7D8D"/>
    <w:rsid w:val="008C7DFF"/>
    <w:rsid w:val="008C7EA0"/>
    <w:rsid w:val="008C7FDF"/>
    <w:rsid w:val="008D0061"/>
    <w:rsid w:val="008D0086"/>
    <w:rsid w:val="008D0094"/>
    <w:rsid w:val="008D00BB"/>
    <w:rsid w:val="008D01FC"/>
    <w:rsid w:val="008D0211"/>
    <w:rsid w:val="008D046D"/>
    <w:rsid w:val="008D0492"/>
    <w:rsid w:val="008D0507"/>
    <w:rsid w:val="008D058E"/>
    <w:rsid w:val="008D0660"/>
    <w:rsid w:val="008D06A4"/>
    <w:rsid w:val="008D06BA"/>
    <w:rsid w:val="008D070B"/>
    <w:rsid w:val="008D08B5"/>
    <w:rsid w:val="008D0A9A"/>
    <w:rsid w:val="008D0BA9"/>
    <w:rsid w:val="008D0D61"/>
    <w:rsid w:val="008D0D8E"/>
    <w:rsid w:val="008D0E4C"/>
    <w:rsid w:val="008D0F23"/>
    <w:rsid w:val="008D0FD5"/>
    <w:rsid w:val="008D1076"/>
    <w:rsid w:val="008D109E"/>
    <w:rsid w:val="008D10B6"/>
    <w:rsid w:val="008D113B"/>
    <w:rsid w:val="008D1443"/>
    <w:rsid w:val="008D15F7"/>
    <w:rsid w:val="008D163A"/>
    <w:rsid w:val="008D1679"/>
    <w:rsid w:val="008D1716"/>
    <w:rsid w:val="008D1810"/>
    <w:rsid w:val="008D182A"/>
    <w:rsid w:val="008D183D"/>
    <w:rsid w:val="008D1869"/>
    <w:rsid w:val="008D1899"/>
    <w:rsid w:val="008D18F9"/>
    <w:rsid w:val="008D1914"/>
    <w:rsid w:val="008D1945"/>
    <w:rsid w:val="008D1971"/>
    <w:rsid w:val="008D19B6"/>
    <w:rsid w:val="008D19CA"/>
    <w:rsid w:val="008D19D8"/>
    <w:rsid w:val="008D1AC7"/>
    <w:rsid w:val="008D1ACA"/>
    <w:rsid w:val="008D1B9B"/>
    <w:rsid w:val="008D1BE8"/>
    <w:rsid w:val="008D1F3D"/>
    <w:rsid w:val="008D1F61"/>
    <w:rsid w:val="008D2113"/>
    <w:rsid w:val="008D2237"/>
    <w:rsid w:val="008D22F5"/>
    <w:rsid w:val="008D2304"/>
    <w:rsid w:val="008D236F"/>
    <w:rsid w:val="008D2376"/>
    <w:rsid w:val="008D24BA"/>
    <w:rsid w:val="008D24CD"/>
    <w:rsid w:val="008D27C4"/>
    <w:rsid w:val="008D27CA"/>
    <w:rsid w:val="008D27EF"/>
    <w:rsid w:val="008D2812"/>
    <w:rsid w:val="008D2815"/>
    <w:rsid w:val="008D285B"/>
    <w:rsid w:val="008D2873"/>
    <w:rsid w:val="008D2976"/>
    <w:rsid w:val="008D2ABA"/>
    <w:rsid w:val="008D2B25"/>
    <w:rsid w:val="008D2D53"/>
    <w:rsid w:val="008D2F13"/>
    <w:rsid w:val="008D2F60"/>
    <w:rsid w:val="008D32A2"/>
    <w:rsid w:val="008D32C8"/>
    <w:rsid w:val="008D3371"/>
    <w:rsid w:val="008D348E"/>
    <w:rsid w:val="008D356D"/>
    <w:rsid w:val="008D35FA"/>
    <w:rsid w:val="008D36A2"/>
    <w:rsid w:val="008D36CA"/>
    <w:rsid w:val="008D3764"/>
    <w:rsid w:val="008D377C"/>
    <w:rsid w:val="008D37B8"/>
    <w:rsid w:val="008D37F7"/>
    <w:rsid w:val="008D3883"/>
    <w:rsid w:val="008D3968"/>
    <w:rsid w:val="008D3971"/>
    <w:rsid w:val="008D39E4"/>
    <w:rsid w:val="008D3AF1"/>
    <w:rsid w:val="008D3B64"/>
    <w:rsid w:val="008D3BE3"/>
    <w:rsid w:val="008D3C8A"/>
    <w:rsid w:val="008D3D9D"/>
    <w:rsid w:val="008D3DAE"/>
    <w:rsid w:val="008D3DC3"/>
    <w:rsid w:val="008D3DF2"/>
    <w:rsid w:val="008D3E89"/>
    <w:rsid w:val="008D3F74"/>
    <w:rsid w:val="008D3FC6"/>
    <w:rsid w:val="008D406E"/>
    <w:rsid w:val="008D409C"/>
    <w:rsid w:val="008D4182"/>
    <w:rsid w:val="008D41CA"/>
    <w:rsid w:val="008D41E4"/>
    <w:rsid w:val="008D424B"/>
    <w:rsid w:val="008D440E"/>
    <w:rsid w:val="008D44B0"/>
    <w:rsid w:val="008D44FB"/>
    <w:rsid w:val="008D45EC"/>
    <w:rsid w:val="008D463B"/>
    <w:rsid w:val="008D4654"/>
    <w:rsid w:val="008D46E5"/>
    <w:rsid w:val="008D46EF"/>
    <w:rsid w:val="008D47B0"/>
    <w:rsid w:val="008D4848"/>
    <w:rsid w:val="008D48DE"/>
    <w:rsid w:val="008D4A8E"/>
    <w:rsid w:val="008D4AB7"/>
    <w:rsid w:val="008D4B26"/>
    <w:rsid w:val="008D4B2E"/>
    <w:rsid w:val="008D4C07"/>
    <w:rsid w:val="008D4CA5"/>
    <w:rsid w:val="008D4CE0"/>
    <w:rsid w:val="008D4D14"/>
    <w:rsid w:val="008D4D5D"/>
    <w:rsid w:val="008D4DD4"/>
    <w:rsid w:val="008D4E33"/>
    <w:rsid w:val="008D4E6A"/>
    <w:rsid w:val="008D4F4F"/>
    <w:rsid w:val="008D5139"/>
    <w:rsid w:val="008D5216"/>
    <w:rsid w:val="008D5293"/>
    <w:rsid w:val="008D52FC"/>
    <w:rsid w:val="008D533D"/>
    <w:rsid w:val="008D53BA"/>
    <w:rsid w:val="008D5468"/>
    <w:rsid w:val="008D562D"/>
    <w:rsid w:val="008D56AA"/>
    <w:rsid w:val="008D5709"/>
    <w:rsid w:val="008D5740"/>
    <w:rsid w:val="008D5766"/>
    <w:rsid w:val="008D5A38"/>
    <w:rsid w:val="008D5A41"/>
    <w:rsid w:val="008D5ABB"/>
    <w:rsid w:val="008D5AF1"/>
    <w:rsid w:val="008D5B4D"/>
    <w:rsid w:val="008D5D1A"/>
    <w:rsid w:val="008D5D6E"/>
    <w:rsid w:val="008D5DF7"/>
    <w:rsid w:val="008D5EB8"/>
    <w:rsid w:val="008D5F16"/>
    <w:rsid w:val="008D5FCA"/>
    <w:rsid w:val="008D603E"/>
    <w:rsid w:val="008D6198"/>
    <w:rsid w:val="008D635F"/>
    <w:rsid w:val="008D6366"/>
    <w:rsid w:val="008D645A"/>
    <w:rsid w:val="008D64EF"/>
    <w:rsid w:val="008D66BF"/>
    <w:rsid w:val="008D66ED"/>
    <w:rsid w:val="008D6754"/>
    <w:rsid w:val="008D6847"/>
    <w:rsid w:val="008D684A"/>
    <w:rsid w:val="008D6866"/>
    <w:rsid w:val="008D686B"/>
    <w:rsid w:val="008D6991"/>
    <w:rsid w:val="008D6A52"/>
    <w:rsid w:val="008D6C8F"/>
    <w:rsid w:val="008D6D2A"/>
    <w:rsid w:val="008D6F98"/>
    <w:rsid w:val="008D6FC0"/>
    <w:rsid w:val="008D716E"/>
    <w:rsid w:val="008D721D"/>
    <w:rsid w:val="008D7275"/>
    <w:rsid w:val="008D72FD"/>
    <w:rsid w:val="008D732A"/>
    <w:rsid w:val="008D7439"/>
    <w:rsid w:val="008D7465"/>
    <w:rsid w:val="008D74E9"/>
    <w:rsid w:val="008D7570"/>
    <w:rsid w:val="008D76B0"/>
    <w:rsid w:val="008D772D"/>
    <w:rsid w:val="008D7895"/>
    <w:rsid w:val="008D7995"/>
    <w:rsid w:val="008D7A72"/>
    <w:rsid w:val="008D7AA2"/>
    <w:rsid w:val="008D7CB3"/>
    <w:rsid w:val="008D7D1F"/>
    <w:rsid w:val="008D7E0F"/>
    <w:rsid w:val="008D7E9C"/>
    <w:rsid w:val="008D7EDE"/>
    <w:rsid w:val="008D7EF3"/>
    <w:rsid w:val="008D7FF5"/>
    <w:rsid w:val="008D7FF7"/>
    <w:rsid w:val="008E0123"/>
    <w:rsid w:val="008E01E2"/>
    <w:rsid w:val="008E0204"/>
    <w:rsid w:val="008E020C"/>
    <w:rsid w:val="008E028F"/>
    <w:rsid w:val="008E03BB"/>
    <w:rsid w:val="008E0587"/>
    <w:rsid w:val="008E05AF"/>
    <w:rsid w:val="008E060F"/>
    <w:rsid w:val="008E0779"/>
    <w:rsid w:val="008E0792"/>
    <w:rsid w:val="008E091E"/>
    <w:rsid w:val="008E094F"/>
    <w:rsid w:val="008E0950"/>
    <w:rsid w:val="008E0A61"/>
    <w:rsid w:val="008E0AD5"/>
    <w:rsid w:val="008E0B10"/>
    <w:rsid w:val="008E0BC0"/>
    <w:rsid w:val="008E0D2B"/>
    <w:rsid w:val="008E0EB5"/>
    <w:rsid w:val="008E0EDB"/>
    <w:rsid w:val="008E0F86"/>
    <w:rsid w:val="008E0FE1"/>
    <w:rsid w:val="008E11A4"/>
    <w:rsid w:val="008E1276"/>
    <w:rsid w:val="008E12A5"/>
    <w:rsid w:val="008E12D7"/>
    <w:rsid w:val="008E13D4"/>
    <w:rsid w:val="008E14D2"/>
    <w:rsid w:val="008E15F8"/>
    <w:rsid w:val="008E1664"/>
    <w:rsid w:val="008E184A"/>
    <w:rsid w:val="008E1891"/>
    <w:rsid w:val="008E1991"/>
    <w:rsid w:val="008E1B5E"/>
    <w:rsid w:val="008E1BE7"/>
    <w:rsid w:val="008E1C21"/>
    <w:rsid w:val="008E1D21"/>
    <w:rsid w:val="008E1D96"/>
    <w:rsid w:val="008E1E4E"/>
    <w:rsid w:val="008E1EFA"/>
    <w:rsid w:val="008E224D"/>
    <w:rsid w:val="008E2275"/>
    <w:rsid w:val="008E239A"/>
    <w:rsid w:val="008E23A0"/>
    <w:rsid w:val="008E249A"/>
    <w:rsid w:val="008E24C8"/>
    <w:rsid w:val="008E25D3"/>
    <w:rsid w:val="008E2633"/>
    <w:rsid w:val="008E26AC"/>
    <w:rsid w:val="008E26CC"/>
    <w:rsid w:val="008E276A"/>
    <w:rsid w:val="008E28BF"/>
    <w:rsid w:val="008E2A1E"/>
    <w:rsid w:val="008E2A27"/>
    <w:rsid w:val="008E2A9E"/>
    <w:rsid w:val="008E2AA0"/>
    <w:rsid w:val="008E2ACE"/>
    <w:rsid w:val="008E2CD6"/>
    <w:rsid w:val="008E2DCF"/>
    <w:rsid w:val="008E2DE9"/>
    <w:rsid w:val="008E2EE5"/>
    <w:rsid w:val="008E2F0E"/>
    <w:rsid w:val="008E2FD7"/>
    <w:rsid w:val="008E3167"/>
    <w:rsid w:val="008E32E2"/>
    <w:rsid w:val="008E3355"/>
    <w:rsid w:val="008E33FE"/>
    <w:rsid w:val="008E3454"/>
    <w:rsid w:val="008E36BE"/>
    <w:rsid w:val="008E3797"/>
    <w:rsid w:val="008E3BBE"/>
    <w:rsid w:val="008E3D49"/>
    <w:rsid w:val="008E3EA2"/>
    <w:rsid w:val="008E3FC2"/>
    <w:rsid w:val="008E4095"/>
    <w:rsid w:val="008E40C1"/>
    <w:rsid w:val="008E4154"/>
    <w:rsid w:val="008E41A6"/>
    <w:rsid w:val="008E4296"/>
    <w:rsid w:val="008E4325"/>
    <w:rsid w:val="008E4353"/>
    <w:rsid w:val="008E438F"/>
    <w:rsid w:val="008E439D"/>
    <w:rsid w:val="008E4449"/>
    <w:rsid w:val="008E44FA"/>
    <w:rsid w:val="008E458F"/>
    <w:rsid w:val="008E45CA"/>
    <w:rsid w:val="008E46F1"/>
    <w:rsid w:val="008E487E"/>
    <w:rsid w:val="008E498C"/>
    <w:rsid w:val="008E498D"/>
    <w:rsid w:val="008E4B7D"/>
    <w:rsid w:val="008E4B97"/>
    <w:rsid w:val="008E4BCB"/>
    <w:rsid w:val="008E4C59"/>
    <w:rsid w:val="008E4C9B"/>
    <w:rsid w:val="008E4CF1"/>
    <w:rsid w:val="008E4D5C"/>
    <w:rsid w:val="008E4D78"/>
    <w:rsid w:val="008E4DEE"/>
    <w:rsid w:val="008E4DEF"/>
    <w:rsid w:val="008E4F73"/>
    <w:rsid w:val="008E500A"/>
    <w:rsid w:val="008E52A8"/>
    <w:rsid w:val="008E533B"/>
    <w:rsid w:val="008E55B1"/>
    <w:rsid w:val="008E5682"/>
    <w:rsid w:val="008E5B2B"/>
    <w:rsid w:val="008E5B40"/>
    <w:rsid w:val="008E5BA6"/>
    <w:rsid w:val="008E5C3B"/>
    <w:rsid w:val="008E5CAB"/>
    <w:rsid w:val="008E5D2B"/>
    <w:rsid w:val="008E5D7E"/>
    <w:rsid w:val="008E5E1B"/>
    <w:rsid w:val="008E6065"/>
    <w:rsid w:val="008E606A"/>
    <w:rsid w:val="008E6148"/>
    <w:rsid w:val="008E6180"/>
    <w:rsid w:val="008E621E"/>
    <w:rsid w:val="008E6234"/>
    <w:rsid w:val="008E62FE"/>
    <w:rsid w:val="008E6338"/>
    <w:rsid w:val="008E6364"/>
    <w:rsid w:val="008E6463"/>
    <w:rsid w:val="008E647A"/>
    <w:rsid w:val="008E6561"/>
    <w:rsid w:val="008E65E7"/>
    <w:rsid w:val="008E667E"/>
    <w:rsid w:val="008E66C6"/>
    <w:rsid w:val="008E6767"/>
    <w:rsid w:val="008E683C"/>
    <w:rsid w:val="008E685A"/>
    <w:rsid w:val="008E68B9"/>
    <w:rsid w:val="008E6A92"/>
    <w:rsid w:val="008E6AAF"/>
    <w:rsid w:val="008E6B11"/>
    <w:rsid w:val="008E6B52"/>
    <w:rsid w:val="008E6B6E"/>
    <w:rsid w:val="008E6C3F"/>
    <w:rsid w:val="008E6C6C"/>
    <w:rsid w:val="008E6F49"/>
    <w:rsid w:val="008E6FBC"/>
    <w:rsid w:val="008E707B"/>
    <w:rsid w:val="008E722C"/>
    <w:rsid w:val="008E728C"/>
    <w:rsid w:val="008E735E"/>
    <w:rsid w:val="008E736E"/>
    <w:rsid w:val="008E7490"/>
    <w:rsid w:val="008E74E0"/>
    <w:rsid w:val="008E76B6"/>
    <w:rsid w:val="008E774D"/>
    <w:rsid w:val="008E789D"/>
    <w:rsid w:val="008E7957"/>
    <w:rsid w:val="008E79BE"/>
    <w:rsid w:val="008E79CC"/>
    <w:rsid w:val="008E79FF"/>
    <w:rsid w:val="008E7AC8"/>
    <w:rsid w:val="008E7B0C"/>
    <w:rsid w:val="008E7B69"/>
    <w:rsid w:val="008E7BF3"/>
    <w:rsid w:val="008E7CB8"/>
    <w:rsid w:val="008E7D19"/>
    <w:rsid w:val="008E7D2B"/>
    <w:rsid w:val="008E7D3A"/>
    <w:rsid w:val="008E7DF6"/>
    <w:rsid w:val="008E7E99"/>
    <w:rsid w:val="008E7EAC"/>
    <w:rsid w:val="008E7F2D"/>
    <w:rsid w:val="008E7F32"/>
    <w:rsid w:val="008E7FA8"/>
    <w:rsid w:val="008E7FE7"/>
    <w:rsid w:val="008F01E1"/>
    <w:rsid w:val="008F0203"/>
    <w:rsid w:val="008F0287"/>
    <w:rsid w:val="008F02E4"/>
    <w:rsid w:val="008F03CA"/>
    <w:rsid w:val="008F06F7"/>
    <w:rsid w:val="008F09B1"/>
    <w:rsid w:val="008F0A0E"/>
    <w:rsid w:val="008F0A4E"/>
    <w:rsid w:val="008F0B67"/>
    <w:rsid w:val="008F0B9B"/>
    <w:rsid w:val="008F0BE5"/>
    <w:rsid w:val="008F0C4F"/>
    <w:rsid w:val="008F0CB6"/>
    <w:rsid w:val="008F0D31"/>
    <w:rsid w:val="008F0D8C"/>
    <w:rsid w:val="008F0DBF"/>
    <w:rsid w:val="008F1093"/>
    <w:rsid w:val="008F1116"/>
    <w:rsid w:val="008F112B"/>
    <w:rsid w:val="008F1242"/>
    <w:rsid w:val="008F1286"/>
    <w:rsid w:val="008F128F"/>
    <w:rsid w:val="008F1301"/>
    <w:rsid w:val="008F152F"/>
    <w:rsid w:val="008F15C2"/>
    <w:rsid w:val="008F15EE"/>
    <w:rsid w:val="008F160F"/>
    <w:rsid w:val="008F1650"/>
    <w:rsid w:val="008F16A1"/>
    <w:rsid w:val="008F173B"/>
    <w:rsid w:val="008F174D"/>
    <w:rsid w:val="008F1943"/>
    <w:rsid w:val="008F196D"/>
    <w:rsid w:val="008F19F7"/>
    <w:rsid w:val="008F19FB"/>
    <w:rsid w:val="008F1AF3"/>
    <w:rsid w:val="008F1C94"/>
    <w:rsid w:val="008F2084"/>
    <w:rsid w:val="008F20AF"/>
    <w:rsid w:val="008F221F"/>
    <w:rsid w:val="008F2315"/>
    <w:rsid w:val="008F23C4"/>
    <w:rsid w:val="008F23E2"/>
    <w:rsid w:val="008F241A"/>
    <w:rsid w:val="008F24D9"/>
    <w:rsid w:val="008F2514"/>
    <w:rsid w:val="008F2658"/>
    <w:rsid w:val="008F26FE"/>
    <w:rsid w:val="008F27C7"/>
    <w:rsid w:val="008F281E"/>
    <w:rsid w:val="008F29A5"/>
    <w:rsid w:val="008F29FA"/>
    <w:rsid w:val="008F2A2C"/>
    <w:rsid w:val="008F2B38"/>
    <w:rsid w:val="008F2BC7"/>
    <w:rsid w:val="008F2D15"/>
    <w:rsid w:val="008F2E02"/>
    <w:rsid w:val="008F2E04"/>
    <w:rsid w:val="008F2ED7"/>
    <w:rsid w:val="008F3073"/>
    <w:rsid w:val="008F3079"/>
    <w:rsid w:val="008F320A"/>
    <w:rsid w:val="008F325C"/>
    <w:rsid w:val="008F32CA"/>
    <w:rsid w:val="008F3393"/>
    <w:rsid w:val="008F33E6"/>
    <w:rsid w:val="008F33F1"/>
    <w:rsid w:val="008F34C5"/>
    <w:rsid w:val="008F35D0"/>
    <w:rsid w:val="008F3617"/>
    <w:rsid w:val="008F3705"/>
    <w:rsid w:val="008F3992"/>
    <w:rsid w:val="008F3A95"/>
    <w:rsid w:val="008F3C9A"/>
    <w:rsid w:val="008F3CB2"/>
    <w:rsid w:val="008F3DE9"/>
    <w:rsid w:val="008F3E2F"/>
    <w:rsid w:val="008F3E3A"/>
    <w:rsid w:val="008F3ED1"/>
    <w:rsid w:val="008F3EF0"/>
    <w:rsid w:val="008F3F0A"/>
    <w:rsid w:val="008F3F66"/>
    <w:rsid w:val="008F3F68"/>
    <w:rsid w:val="008F3F91"/>
    <w:rsid w:val="008F4047"/>
    <w:rsid w:val="008F4052"/>
    <w:rsid w:val="008F4097"/>
    <w:rsid w:val="008F41EC"/>
    <w:rsid w:val="008F42A6"/>
    <w:rsid w:val="008F42E7"/>
    <w:rsid w:val="008F4304"/>
    <w:rsid w:val="008F4561"/>
    <w:rsid w:val="008F4565"/>
    <w:rsid w:val="008F45E5"/>
    <w:rsid w:val="008F4648"/>
    <w:rsid w:val="008F46B4"/>
    <w:rsid w:val="008F4757"/>
    <w:rsid w:val="008F47F5"/>
    <w:rsid w:val="008F4883"/>
    <w:rsid w:val="008F4CD4"/>
    <w:rsid w:val="008F4D30"/>
    <w:rsid w:val="008F4DA0"/>
    <w:rsid w:val="008F4E14"/>
    <w:rsid w:val="008F4E42"/>
    <w:rsid w:val="008F4E64"/>
    <w:rsid w:val="008F4F69"/>
    <w:rsid w:val="008F4FA3"/>
    <w:rsid w:val="008F50A1"/>
    <w:rsid w:val="008F52E9"/>
    <w:rsid w:val="008F530C"/>
    <w:rsid w:val="008F534A"/>
    <w:rsid w:val="008F541C"/>
    <w:rsid w:val="008F5465"/>
    <w:rsid w:val="008F54EF"/>
    <w:rsid w:val="008F5643"/>
    <w:rsid w:val="008F56D8"/>
    <w:rsid w:val="008F5754"/>
    <w:rsid w:val="008F5810"/>
    <w:rsid w:val="008F5846"/>
    <w:rsid w:val="008F59AB"/>
    <w:rsid w:val="008F59E9"/>
    <w:rsid w:val="008F5AAF"/>
    <w:rsid w:val="008F5BEA"/>
    <w:rsid w:val="008F5BF6"/>
    <w:rsid w:val="008F5C4E"/>
    <w:rsid w:val="008F5C8A"/>
    <w:rsid w:val="008F5CFB"/>
    <w:rsid w:val="008F5D6C"/>
    <w:rsid w:val="008F5D7A"/>
    <w:rsid w:val="008F5D81"/>
    <w:rsid w:val="008F5DAA"/>
    <w:rsid w:val="008F5DAE"/>
    <w:rsid w:val="008F5E69"/>
    <w:rsid w:val="008F5EFD"/>
    <w:rsid w:val="008F5F83"/>
    <w:rsid w:val="008F5FE6"/>
    <w:rsid w:val="008F60CC"/>
    <w:rsid w:val="008F60DB"/>
    <w:rsid w:val="008F6184"/>
    <w:rsid w:val="008F619C"/>
    <w:rsid w:val="008F61CB"/>
    <w:rsid w:val="008F620A"/>
    <w:rsid w:val="008F6220"/>
    <w:rsid w:val="008F62F6"/>
    <w:rsid w:val="008F63BE"/>
    <w:rsid w:val="008F640E"/>
    <w:rsid w:val="008F649E"/>
    <w:rsid w:val="008F64CD"/>
    <w:rsid w:val="008F657E"/>
    <w:rsid w:val="008F6591"/>
    <w:rsid w:val="008F65DB"/>
    <w:rsid w:val="008F6714"/>
    <w:rsid w:val="008F680A"/>
    <w:rsid w:val="008F6942"/>
    <w:rsid w:val="008F69A1"/>
    <w:rsid w:val="008F6A3D"/>
    <w:rsid w:val="008F6A6F"/>
    <w:rsid w:val="008F6AB1"/>
    <w:rsid w:val="008F6C08"/>
    <w:rsid w:val="008F6CA3"/>
    <w:rsid w:val="008F6CFD"/>
    <w:rsid w:val="008F6DBA"/>
    <w:rsid w:val="008F6E97"/>
    <w:rsid w:val="008F6FC0"/>
    <w:rsid w:val="008F6FCC"/>
    <w:rsid w:val="008F6FD1"/>
    <w:rsid w:val="008F7564"/>
    <w:rsid w:val="008F75D1"/>
    <w:rsid w:val="008F7634"/>
    <w:rsid w:val="008F771D"/>
    <w:rsid w:val="008F7992"/>
    <w:rsid w:val="008F79AF"/>
    <w:rsid w:val="008F79E3"/>
    <w:rsid w:val="008F7A0A"/>
    <w:rsid w:val="008F7B40"/>
    <w:rsid w:val="008F7CCA"/>
    <w:rsid w:val="008F7E26"/>
    <w:rsid w:val="008F7F3A"/>
    <w:rsid w:val="008F7F4B"/>
    <w:rsid w:val="008F7F53"/>
    <w:rsid w:val="008F7F66"/>
    <w:rsid w:val="008F7F6C"/>
    <w:rsid w:val="008F7FF1"/>
    <w:rsid w:val="0090036E"/>
    <w:rsid w:val="0090044B"/>
    <w:rsid w:val="009005A9"/>
    <w:rsid w:val="0090083A"/>
    <w:rsid w:val="0090095B"/>
    <w:rsid w:val="00900A69"/>
    <w:rsid w:val="00900C79"/>
    <w:rsid w:val="00900CB5"/>
    <w:rsid w:val="00900CF1"/>
    <w:rsid w:val="00900D4C"/>
    <w:rsid w:val="00900D81"/>
    <w:rsid w:val="00900D8D"/>
    <w:rsid w:val="00900F82"/>
    <w:rsid w:val="00900FC7"/>
    <w:rsid w:val="00900FC8"/>
    <w:rsid w:val="00900FD6"/>
    <w:rsid w:val="00901199"/>
    <w:rsid w:val="00901326"/>
    <w:rsid w:val="00901520"/>
    <w:rsid w:val="00901549"/>
    <w:rsid w:val="0090190A"/>
    <w:rsid w:val="00901B29"/>
    <w:rsid w:val="00901D71"/>
    <w:rsid w:val="00901E14"/>
    <w:rsid w:val="00901E33"/>
    <w:rsid w:val="00901F3B"/>
    <w:rsid w:val="009020C7"/>
    <w:rsid w:val="00902136"/>
    <w:rsid w:val="00902145"/>
    <w:rsid w:val="00902177"/>
    <w:rsid w:val="00902250"/>
    <w:rsid w:val="00902269"/>
    <w:rsid w:val="00902285"/>
    <w:rsid w:val="009022B9"/>
    <w:rsid w:val="009022FA"/>
    <w:rsid w:val="00902496"/>
    <w:rsid w:val="00902549"/>
    <w:rsid w:val="009025B9"/>
    <w:rsid w:val="0090266A"/>
    <w:rsid w:val="00902773"/>
    <w:rsid w:val="00902812"/>
    <w:rsid w:val="0090281B"/>
    <w:rsid w:val="00902911"/>
    <w:rsid w:val="009029F0"/>
    <w:rsid w:val="00902A8E"/>
    <w:rsid w:val="00902B2D"/>
    <w:rsid w:val="00902DCE"/>
    <w:rsid w:val="00902E1A"/>
    <w:rsid w:val="00902E5B"/>
    <w:rsid w:val="00902FDB"/>
    <w:rsid w:val="00903089"/>
    <w:rsid w:val="0090333F"/>
    <w:rsid w:val="00903358"/>
    <w:rsid w:val="00903399"/>
    <w:rsid w:val="009033FE"/>
    <w:rsid w:val="0090361B"/>
    <w:rsid w:val="009037C3"/>
    <w:rsid w:val="009037E6"/>
    <w:rsid w:val="00903800"/>
    <w:rsid w:val="0090384B"/>
    <w:rsid w:val="00903A0E"/>
    <w:rsid w:val="00903A90"/>
    <w:rsid w:val="00903B39"/>
    <w:rsid w:val="00903BAD"/>
    <w:rsid w:val="00903BFA"/>
    <w:rsid w:val="00903C21"/>
    <w:rsid w:val="00903D78"/>
    <w:rsid w:val="009040C2"/>
    <w:rsid w:val="0090420F"/>
    <w:rsid w:val="009042F1"/>
    <w:rsid w:val="009043CE"/>
    <w:rsid w:val="00904459"/>
    <w:rsid w:val="009044F1"/>
    <w:rsid w:val="009048E8"/>
    <w:rsid w:val="009049FF"/>
    <w:rsid w:val="00904A95"/>
    <w:rsid w:val="00904B95"/>
    <w:rsid w:val="00904CA3"/>
    <w:rsid w:val="00904CEF"/>
    <w:rsid w:val="00904D2D"/>
    <w:rsid w:val="00905092"/>
    <w:rsid w:val="009050BA"/>
    <w:rsid w:val="009054A5"/>
    <w:rsid w:val="009054BC"/>
    <w:rsid w:val="009054D6"/>
    <w:rsid w:val="0090551A"/>
    <w:rsid w:val="0090553E"/>
    <w:rsid w:val="00905571"/>
    <w:rsid w:val="009056CD"/>
    <w:rsid w:val="009057A3"/>
    <w:rsid w:val="0090582A"/>
    <w:rsid w:val="00905902"/>
    <w:rsid w:val="00905B33"/>
    <w:rsid w:val="00905BA5"/>
    <w:rsid w:val="00905C7C"/>
    <w:rsid w:val="00905CC6"/>
    <w:rsid w:val="00906137"/>
    <w:rsid w:val="009062CF"/>
    <w:rsid w:val="009062E9"/>
    <w:rsid w:val="009064EC"/>
    <w:rsid w:val="009065AD"/>
    <w:rsid w:val="009065BA"/>
    <w:rsid w:val="009066D4"/>
    <w:rsid w:val="0090671D"/>
    <w:rsid w:val="00906770"/>
    <w:rsid w:val="00906794"/>
    <w:rsid w:val="009067CE"/>
    <w:rsid w:val="00906819"/>
    <w:rsid w:val="009068AA"/>
    <w:rsid w:val="0090693D"/>
    <w:rsid w:val="009069DE"/>
    <w:rsid w:val="00906A1B"/>
    <w:rsid w:val="00906B6A"/>
    <w:rsid w:val="00906B94"/>
    <w:rsid w:val="00906CCC"/>
    <w:rsid w:val="00906D29"/>
    <w:rsid w:val="00906E04"/>
    <w:rsid w:val="00906E16"/>
    <w:rsid w:val="00906E1C"/>
    <w:rsid w:val="00906E27"/>
    <w:rsid w:val="00906EDC"/>
    <w:rsid w:val="00906F75"/>
    <w:rsid w:val="00906FAD"/>
    <w:rsid w:val="00906FFF"/>
    <w:rsid w:val="0090702C"/>
    <w:rsid w:val="009070E3"/>
    <w:rsid w:val="00907113"/>
    <w:rsid w:val="00907228"/>
    <w:rsid w:val="00907363"/>
    <w:rsid w:val="009073F3"/>
    <w:rsid w:val="00907403"/>
    <w:rsid w:val="00907451"/>
    <w:rsid w:val="00907466"/>
    <w:rsid w:val="009074F2"/>
    <w:rsid w:val="00907516"/>
    <w:rsid w:val="0090752A"/>
    <w:rsid w:val="009075C0"/>
    <w:rsid w:val="009077C1"/>
    <w:rsid w:val="00907823"/>
    <w:rsid w:val="009079F9"/>
    <w:rsid w:val="00907A0E"/>
    <w:rsid w:val="00907A22"/>
    <w:rsid w:val="00907A6D"/>
    <w:rsid w:val="00907AA8"/>
    <w:rsid w:val="00907ACF"/>
    <w:rsid w:val="00907B4C"/>
    <w:rsid w:val="00907CBA"/>
    <w:rsid w:val="00907D4E"/>
    <w:rsid w:val="00907D95"/>
    <w:rsid w:val="00907F46"/>
    <w:rsid w:val="00907F60"/>
    <w:rsid w:val="00910073"/>
    <w:rsid w:val="00910199"/>
    <w:rsid w:val="009102A4"/>
    <w:rsid w:val="009102C0"/>
    <w:rsid w:val="009103A9"/>
    <w:rsid w:val="0091041D"/>
    <w:rsid w:val="0091049B"/>
    <w:rsid w:val="0091051D"/>
    <w:rsid w:val="0091054E"/>
    <w:rsid w:val="00910567"/>
    <w:rsid w:val="0091059C"/>
    <w:rsid w:val="009106A2"/>
    <w:rsid w:val="009106A5"/>
    <w:rsid w:val="009106BC"/>
    <w:rsid w:val="009107B7"/>
    <w:rsid w:val="009108C9"/>
    <w:rsid w:val="009108E2"/>
    <w:rsid w:val="00910A34"/>
    <w:rsid w:val="00910A58"/>
    <w:rsid w:val="00910AA2"/>
    <w:rsid w:val="00910C7C"/>
    <w:rsid w:val="00910DDA"/>
    <w:rsid w:val="00910E0F"/>
    <w:rsid w:val="00910F18"/>
    <w:rsid w:val="00910F3C"/>
    <w:rsid w:val="00910FB4"/>
    <w:rsid w:val="00910FD2"/>
    <w:rsid w:val="0091108D"/>
    <w:rsid w:val="0091110B"/>
    <w:rsid w:val="00911170"/>
    <w:rsid w:val="0091118A"/>
    <w:rsid w:val="00911271"/>
    <w:rsid w:val="009112DA"/>
    <w:rsid w:val="009112E5"/>
    <w:rsid w:val="00911384"/>
    <w:rsid w:val="0091139D"/>
    <w:rsid w:val="009113A2"/>
    <w:rsid w:val="00911426"/>
    <w:rsid w:val="00911517"/>
    <w:rsid w:val="00911559"/>
    <w:rsid w:val="009115C0"/>
    <w:rsid w:val="009119CA"/>
    <w:rsid w:val="009119CF"/>
    <w:rsid w:val="009119EB"/>
    <w:rsid w:val="00911B61"/>
    <w:rsid w:val="00911B76"/>
    <w:rsid w:val="00911B83"/>
    <w:rsid w:val="00911DEC"/>
    <w:rsid w:val="00911E2F"/>
    <w:rsid w:val="00911EF9"/>
    <w:rsid w:val="00911F1B"/>
    <w:rsid w:val="00911F1C"/>
    <w:rsid w:val="0091212D"/>
    <w:rsid w:val="00912203"/>
    <w:rsid w:val="009122A9"/>
    <w:rsid w:val="00912393"/>
    <w:rsid w:val="009123CA"/>
    <w:rsid w:val="009123E2"/>
    <w:rsid w:val="00912484"/>
    <w:rsid w:val="009124BA"/>
    <w:rsid w:val="0091253A"/>
    <w:rsid w:val="009125B4"/>
    <w:rsid w:val="009125BE"/>
    <w:rsid w:val="0091274F"/>
    <w:rsid w:val="0091277B"/>
    <w:rsid w:val="009127F9"/>
    <w:rsid w:val="00912958"/>
    <w:rsid w:val="00912972"/>
    <w:rsid w:val="009129C2"/>
    <w:rsid w:val="00912B7F"/>
    <w:rsid w:val="00912BD6"/>
    <w:rsid w:val="00912C11"/>
    <w:rsid w:val="00912DA3"/>
    <w:rsid w:val="00912F48"/>
    <w:rsid w:val="00912F9E"/>
    <w:rsid w:val="00912FC1"/>
    <w:rsid w:val="00913001"/>
    <w:rsid w:val="0091305D"/>
    <w:rsid w:val="009130F6"/>
    <w:rsid w:val="009131E1"/>
    <w:rsid w:val="0091324A"/>
    <w:rsid w:val="0091328C"/>
    <w:rsid w:val="00913326"/>
    <w:rsid w:val="00913377"/>
    <w:rsid w:val="009133D8"/>
    <w:rsid w:val="0091341B"/>
    <w:rsid w:val="009135D0"/>
    <w:rsid w:val="0091367B"/>
    <w:rsid w:val="00913811"/>
    <w:rsid w:val="00913831"/>
    <w:rsid w:val="00913934"/>
    <w:rsid w:val="00913965"/>
    <w:rsid w:val="00913AEB"/>
    <w:rsid w:val="00913C30"/>
    <w:rsid w:val="00913C38"/>
    <w:rsid w:val="00913E78"/>
    <w:rsid w:val="00913EA8"/>
    <w:rsid w:val="00913F0D"/>
    <w:rsid w:val="00913FBC"/>
    <w:rsid w:val="0091406E"/>
    <w:rsid w:val="009140E2"/>
    <w:rsid w:val="00914161"/>
    <w:rsid w:val="009141EC"/>
    <w:rsid w:val="0091437D"/>
    <w:rsid w:val="009143F0"/>
    <w:rsid w:val="009144D7"/>
    <w:rsid w:val="00914574"/>
    <w:rsid w:val="009145AC"/>
    <w:rsid w:val="009145DF"/>
    <w:rsid w:val="0091461F"/>
    <w:rsid w:val="00914692"/>
    <w:rsid w:val="0091469B"/>
    <w:rsid w:val="0091497F"/>
    <w:rsid w:val="009149B5"/>
    <w:rsid w:val="00914A14"/>
    <w:rsid w:val="00914B12"/>
    <w:rsid w:val="00914BDE"/>
    <w:rsid w:val="00914C57"/>
    <w:rsid w:val="00914CA6"/>
    <w:rsid w:val="00914DF8"/>
    <w:rsid w:val="009150B4"/>
    <w:rsid w:val="0091510B"/>
    <w:rsid w:val="009151AC"/>
    <w:rsid w:val="0091524D"/>
    <w:rsid w:val="009154BA"/>
    <w:rsid w:val="009154DF"/>
    <w:rsid w:val="0091550C"/>
    <w:rsid w:val="0091551B"/>
    <w:rsid w:val="00915583"/>
    <w:rsid w:val="00915624"/>
    <w:rsid w:val="00915639"/>
    <w:rsid w:val="009156A6"/>
    <w:rsid w:val="00915728"/>
    <w:rsid w:val="00915779"/>
    <w:rsid w:val="009158E7"/>
    <w:rsid w:val="00915942"/>
    <w:rsid w:val="0091595C"/>
    <w:rsid w:val="0091596F"/>
    <w:rsid w:val="00915A2B"/>
    <w:rsid w:val="00915A7E"/>
    <w:rsid w:val="00915A88"/>
    <w:rsid w:val="00915B18"/>
    <w:rsid w:val="00915B61"/>
    <w:rsid w:val="00915BB4"/>
    <w:rsid w:val="00915BC9"/>
    <w:rsid w:val="00915C00"/>
    <w:rsid w:val="00915C53"/>
    <w:rsid w:val="00915CFA"/>
    <w:rsid w:val="00915D4D"/>
    <w:rsid w:val="00915DC1"/>
    <w:rsid w:val="00915E05"/>
    <w:rsid w:val="00915ED6"/>
    <w:rsid w:val="00915FA1"/>
    <w:rsid w:val="00916047"/>
    <w:rsid w:val="009160B9"/>
    <w:rsid w:val="009160D5"/>
    <w:rsid w:val="00916137"/>
    <w:rsid w:val="0091613E"/>
    <w:rsid w:val="00916211"/>
    <w:rsid w:val="00916314"/>
    <w:rsid w:val="009163F2"/>
    <w:rsid w:val="00916705"/>
    <w:rsid w:val="00916734"/>
    <w:rsid w:val="00916794"/>
    <w:rsid w:val="0091688E"/>
    <w:rsid w:val="009169C6"/>
    <w:rsid w:val="009169CF"/>
    <w:rsid w:val="00916A43"/>
    <w:rsid w:val="00916C1E"/>
    <w:rsid w:val="00916D47"/>
    <w:rsid w:val="00916DB1"/>
    <w:rsid w:val="00916DB5"/>
    <w:rsid w:val="00916DD7"/>
    <w:rsid w:val="00916E68"/>
    <w:rsid w:val="00916FDD"/>
    <w:rsid w:val="0091700B"/>
    <w:rsid w:val="0091707E"/>
    <w:rsid w:val="00917093"/>
    <w:rsid w:val="0091719D"/>
    <w:rsid w:val="00917228"/>
    <w:rsid w:val="0091724E"/>
    <w:rsid w:val="00917271"/>
    <w:rsid w:val="00917566"/>
    <w:rsid w:val="00917637"/>
    <w:rsid w:val="00917693"/>
    <w:rsid w:val="009176A1"/>
    <w:rsid w:val="009176C1"/>
    <w:rsid w:val="00917888"/>
    <w:rsid w:val="009178C3"/>
    <w:rsid w:val="009178C8"/>
    <w:rsid w:val="00917AB2"/>
    <w:rsid w:val="00917B80"/>
    <w:rsid w:val="00917C02"/>
    <w:rsid w:val="00917C0D"/>
    <w:rsid w:val="00917EAA"/>
    <w:rsid w:val="00917F98"/>
    <w:rsid w:val="0092003C"/>
    <w:rsid w:val="00920059"/>
    <w:rsid w:val="009202B2"/>
    <w:rsid w:val="0092046C"/>
    <w:rsid w:val="009204B5"/>
    <w:rsid w:val="0092054E"/>
    <w:rsid w:val="009205CA"/>
    <w:rsid w:val="009205D1"/>
    <w:rsid w:val="0092061C"/>
    <w:rsid w:val="00920639"/>
    <w:rsid w:val="009207E1"/>
    <w:rsid w:val="00920ADA"/>
    <w:rsid w:val="00920B55"/>
    <w:rsid w:val="00920B5D"/>
    <w:rsid w:val="00920BE3"/>
    <w:rsid w:val="00920DB8"/>
    <w:rsid w:val="00920DC0"/>
    <w:rsid w:val="00920EB0"/>
    <w:rsid w:val="00920F83"/>
    <w:rsid w:val="0092112B"/>
    <w:rsid w:val="00921162"/>
    <w:rsid w:val="009211FE"/>
    <w:rsid w:val="00921284"/>
    <w:rsid w:val="00921315"/>
    <w:rsid w:val="00921322"/>
    <w:rsid w:val="00921367"/>
    <w:rsid w:val="00921393"/>
    <w:rsid w:val="009213CF"/>
    <w:rsid w:val="00921558"/>
    <w:rsid w:val="009217B0"/>
    <w:rsid w:val="00921890"/>
    <w:rsid w:val="009218B3"/>
    <w:rsid w:val="009219D3"/>
    <w:rsid w:val="00921A7C"/>
    <w:rsid w:val="00921A80"/>
    <w:rsid w:val="00921B2D"/>
    <w:rsid w:val="00921B44"/>
    <w:rsid w:val="00921B87"/>
    <w:rsid w:val="00921C23"/>
    <w:rsid w:val="00921D9C"/>
    <w:rsid w:val="00921E0E"/>
    <w:rsid w:val="00921E91"/>
    <w:rsid w:val="00921EC3"/>
    <w:rsid w:val="00922085"/>
    <w:rsid w:val="00922168"/>
    <w:rsid w:val="009222BB"/>
    <w:rsid w:val="009222DA"/>
    <w:rsid w:val="00922518"/>
    <w:rsid w:val="0092257D"/>
    <w:rsid w:val="00922593"/>
    <w:rsid w:val="00922595"/>
    <w:rsid w:val="009226AB"/>
    <w:rsid w:val="009228CA"/>
    <w:rsid w:val="00922969"/>
    <w:rsid w:val="009229C6"/>
    <w:rsid w:val="00922A1F"/>
    <w:rsid w:val="00922C0B"/>
    <w:rsid w:val="00922C15"/>
    <w:rsid w:val="00922CB3"/>
    <w:rsid w:val="00922D42"/>
    <w:rsid w:val="00922D44"/>
    <w:rsid w:val="00922F1C"/>
    <w:rsid w:val="00923064"/>
    <w:rsid w:val="009230E1"/>
    <w:rsid w:val="00923184"/>
    <w:rsid w:val="00923263"/>
    <w:rsid w:val="00923280"/>
    <w:rsid w:val="00923399"/>
    <w:rsid w:val="00923418"/>
    <w:rsid w:val="00923485"/>
    <w:rsid w:val="009234F7"/>
    <w:rsid w:val="009234FA"/>
    <w:rsid w:val="009235B8"/>
    <w:rsid w:val="00923624"/>
    <w:rsid w:val="0092375B"/>
    <w:rsid w:val="00923783"/>
    <w:rsid w:val="009237AB"/>
    <w:rsid w:val="0092381D"/>
    <w:rsid w:val="00923880"/>
    <w:rsid w:val="00923AB1"/>
    <w:rsid w:val="00923C0C"/>
    <w:rsid w:val="00923DA5"/>
    <w:rsid w:val="00923E30"/>
    <w:rsid w:val="00923F9A"/>
    <w:rsid w:val="00923FC8"/>
    <w:rsid w:val="0092405D"/>
    <w:rsid w:val="0092415D"/>
    <w:rsid w:val="009241EC"/>
    <w:rsid w:val="0092438D"/>
    <w:rsid w:val="0092446B"/>
    <w:rsid w:val="0092458B"/>
    <w:rsid w:val="00924804"/>
    <w:rsid w:val="0092496C"/>
    <w:rsid w:val="00924BC2"/>
    <w:rsid w:val="00924BF0"/>
    <w:rsid w:val="00924CDF"/>
    <w:rsid w:val="00924D3F"/>
    <w:rsid w:val="00924EAE"/>
    <w:rsid w:val="00924ED1"/>
    <w:rsid w:val="0092505B"/>
    <w:rsid w:val="009250B8"/>
    <w:rsid w:val="009250BA"/>
    <w:rsid w:val="0092516D"/>
    <w:rsid w:val="00925241"/>
    <w:rsid w:val="00925262"/>
    <w:rsid w:val="00925304"/>
    <w:rsid w:val="009255F2"/>
    <w:rsid w:val="00925603"/>
    <w:rsid w:val="00925610"/>
    <w:rsid w:val="00925656"/>
    <w:rsid w:val="0092589D"/>
    <w:rsid w:val="00925901"/>
    <w:rsid w:val="00925979"/>
    <w:rsid w:val="00925A99"/>
    <w:rsid w:val="00925B56"/>
    <w:rsid w:val="00925C70"/>
    <w:rsid w:val="00925D86"/>
    <w:rsid w:val="00925DD2"/>
    <w:rsid w:val="00925DF7"/>
    <w:rsid w:val="00925E68"/>
    <w:rsid w:val="00925F5F"/>
    <w:rsid w:val="00925F7D"/>
    <w:rsid w:val="00926033"/>
    <w:rsid w:val="00926365"/>
    <w:rsid w:val="00926381"/>
    <w:rsid w:val="00926570"/>
    <w:rsid w:val="0092658C"/>
    <w:rsid w:val="009266BF"/>
    <w:rsid w:val="0092672C"/>
    <w:rsid w:val="0092673A"/>
    <w:rsid w:val="009268B4"/>
    <w:rsid w:val="00926AF1"/>
    <w:rsid w:val="00926AFF"/>
    <w:rsid w:val="00926C0C"/>
    <w:rsid w:val="00926E62"/>
    <w:rsid w:val="00926EDC"/>
    <w:rsid w:val="00926F27"/>
    <w:rsid w:val="00926F94"/>
    <w:rsid w:val="00926FE5"/>
    <w:rsid w:val="0092728B"/>
    <w:rsid w:val="009272C7"/>
    <w:rsid w:val="009273C0"/>
    <w:rsid w:val="0092745E"/>
    <w:rsid w:val="009274D6"/>
    <w:rsid w:val="0092750B"/>
    <w:rsid w:val="0092765B"/>
    <w:rsid w:val="00927832"/>
    <w:rsid w:val="009278B2"/>
    <w:rsid w:val="0092799B"/>
    <w:rsid w:val="00927AF2"/>
    <w:rsid w:val="00927B21"/>
    <w:rsid w:val="00927E0E"/>
    <w:rsid w:val="00927EB2"/>
    <w:rsid w:val="00930056"/>
    <w:rsid w:val="009301B4"/>
    <w:rsid w:val="009301E0"/>
    <w:rsid w:val="009303B4"/>
    <w:rsid w:val="00930498"/>
    <w:rsid w:val="009304E1"/>
    <w:rsid w:val="009305E1"/>
    <w:rsid w:val="00930615"/>
    <w:rsid w:val="0093065B"/>
    <w:rsid w:val="0093071A"/>
    <w:rsid w:val="0093071F"/>
    <w:rsid w:val="009307A8"/>
    <w:rsid w:val="00930801"/>
    <w:rsid w:val="00930823"/>
    <w:rsid w:val="009308EB"/>
    <w:rsid w:val="00930A58"/>
    <w:rsid w:val="00930A6F"/>
    <w:rsid w:val="00930AB7"/>
    <w:rsid w:val="00930C1B"/>
    <w:rsid w:val="00930DC2"/>
    <w:rsid w:val="00930DC9"/>
    <w:rsid w:val="00930E2A"/>
    <w:rsid w:val="00931391"/>
    <w:rsid w:val="00931490"/>
    <w:rsid w:val="009314E8"/>
    <w:rsid w:val="00931626"/>
    <w:rsid w:val="00931678"/>
    <w:rsid w:val="00931718"/>
    <w:rsid w:val="0093180E"/>
    <w:rsid w:val="009318F3"/>
    <w:rsid w:val="009319D1"/>
    <w:rsid w:val="00931C61"/>
    <w:rsid w:val="00931DBD"/>
    <w:rsid w:val="00931E8B"/>
    <w:rsid w:val="00931F89"/>
    <w:rsid w:val="0093203A"/>
    <w:rsid w:val="00932071"/>
    <w:rsid w:val="00932123"/>
    <w:rsid w:val="0093226F"/>
    <w:rsid w:val="00932391"/>
    <w:rsid w:val="00932539"/>
    <w:rsid w:val="0093254C"/>
    <w:rsid w:val="00932650"/>
    <w:rsid w:val="00932653"/>
    <w:rsid w:val="0093268B"/>
    <w:rsid w:val="009327F1"/>
    <w:rsid w:val="00932A94"/>
    <w:rsid w:val="00932BE8"/>
    <w:rsid w:val="00932DF7"/>
    <w:rsid w:val="00933224"/>
    <w:rsid w:val="009332CC"/>
    <w:rsid w:val="0093342A"/>
    <w:rsid w:val="00933435"/>
    <w:rsid w:val="0093344F"/>
    <w:rsid w:val="009335F0"/>
    <w:rsid w:val="00933608"/>
    <w:rsid w:val="0093377A"/>
    <w:rsid w:val="009337F9"/>
    <w:rsid w:val="00933841"/>
    <w:rsid w:val="0093384C"/>
    <w:rsid w:val="0093398A"/>
    <w:rsid w:val="00933B1A"/>
    <w:rsid w:val="00933D32"/>
    <w:rsid w:val="00933DCC"/>
    <w:rsid w:val="00933F39"/>
    <w:rsid w:val="00933F72"/>
    <w:rsid w:val="00933FDA"/>
    <w:rsid w:val="00934015"/>
    <w:rsid w:val="0093401F"/>
    <w:rsid w:val="00934067"/>
    <w:rsid w:val="00934096"/>
    <w:rsid w:val="00934143"/>
    <w:rsid w:val="00934172"/>
    <w:rsid w:val="00934236"/>
    <w:rsid w:val="00934267"/>
    <w:rsid w:val="009343F0"/>
    <w:rsid w:val="0093441A"/>
    <w:rsid w:val="0093452D"/>
    <w:rsid w:val="00934550"/>
    <w:rsid w:val="0093457D"/>
    <w:rsid w:val="0093460B"/>
    <w:rsid w:val="0093473E"/>
    <w:rsid w:val="00934903"/>
    <w:rsid w:val="00934914"/>
    <w:rsid w:val="00934968"/>
    <w:rsid w:val="00934A4E"/>
    <w:rsid w:val="00934B12"/>
    <w:rsid w:val="00934B3D"/>
    <w:rsid w:val="00934BDF"/>
    <w:rsid w:val="00934C39"/>
    <w:rsid w:val="00934C53"/>
    <w:rsid w:val="00934C92"/>
    <w:rsid w:val="00934D74"/>
    <w:rsid w:val="00934D98"/>
    <w:rsid w:val="00934E85"/>
    <w:rsid w:val="00934E9C"/>
    <w:rsid w:val="0093509B"/>
    <w:rsid w:val="00935190"/>
    <w:rsid w:val="0093524F"/>
    <w:rsid w:val="009352FB"/>
    <w:rsid w:val="00935334"/>
    <w:rsid w:val="0093537B"/>
    <w:rsid w:val="009354C9"/>
    <w:rsid w:val="009354E5"/>
    <w:rsid w:val="009354FB"/>
    <w:rsid w:val="0093568A"/>
    <w:rsid w:val="009356C8"/>
    <w:rsid w:val="009356EF"/>
    <w:rsid w:val="009356F6"/>
    <w:rsid w:val="00935757"/>
    <w:rsid w:val="00935B3F"/>
    <w:rsid w:val="00935B80"/>
    <w:rsid w:val="00935FAA"/>
    <w:rsid w:val="00935FB0"/>
    <w:rsid w:val="0093609C"/>
    <w:rsid w:val="00936153"/>
    <w:rsid w:val="0093616A"/>
    <w:rsid w:val="009361B4"/>
    <w:rsid w:val="0093634C"/>
    <w:rsid w:val="00936469"/>
    <w:rsid w:val="0093654D"/>
    <w:rsid w:val="0093655D"/>
    <w:rsid w:val="009367F4"/>
    <w:rsid w:val="00936829"/>
    <w:rsid w:val="009368D8"/>
    <w:rsid w:val="00936A8D"/>
    <w:rsid w:val="00936ADE"/>
    <w:rsid w:val="00936B09"/>
    <w:rsid w:val="00936B15"/>
    <w:rsid w:val="00936C26"/>
    <w:rsid w:val="00936C32"/>
    <w:rsid w:val="00936CDC"/>
    <w:rsid w:val="00936D87"/>
    <w:rsid w:val="00936D89"/>
    <w:rsid w:val="00936E72"/>
    <w:rsid w:val="00936F4B"/>
    <w:rsid w:val="00936FF6"/>
    <w:rsid w:val="0093703A"/>
    <w:rsid w:val="0093719E"/>
    <w:rsid w:val="009371C3"/>
    <w:rsid w:val="0093722B"/>
    <w:rsid w:val="009372BC"/>
    <w:rsid w:val="009372F0"/>
    <w:rsid w:val="009373AF"/>
    <w:rsid w:val="009373CB"/>
    <w:rsid w:val="0093748C"/>
    <w:rsid w:val="00937499"/>
    <w:rsid w:val="009375DE"/>
    <w:rsid w:val="00937691"/>
    <w:rsid w:val="0093785F"/>
    <w:rsid w:val="009378BB"/>
    <w:rsid w:val="00937A99"/>
    <w:rsid w:val="00937B64"/>
    <w:rsid w:val="00937C3A"/>
    <w:rsid w:val="00937C3E"/>
    <w:rsid w:val="00937C41"/>
    <w:rsid w:val="00937C5D"/>
    <w:rsid w:val="00937D6B"/>
    <w:rsid w:val="00937DB3"/>
    <w:rsid w:val="00937F53"/>
    <w:rsid w:val="00940093"/>
    <w:rsid w:val="0094014B"/>
    <w:rsid w:val="00940189"/>
    <w:rsid w:val="009401BD"/>
    <w:rsid w:val="00940318"/>
    <w:rsid w:val="00940418"/>
    <w:rsid w:val="00940441"/>
    <w:rsid w:val="00940446"/>
    <w:rsid w:val="009404D1"/>
    <w:rsid w:val="009405F8"/>
    <w:rsid w:val="00940656"/>
    <w:rsid w:val="009409FC"/>
    <w:rsid w:val="00940A49"/>
    <w:rsid w:val="00940B8D"/>
    <w:rsid w:val="00940C7D"/>
    <w:rsid w:val="00940CA5"/>
    <w:rsid w:val="00940E2D"/>
    <w:rsid w:val="00940E93"/>
    <w:rsid w:val="00940EA6"/>
    <w:rsid w:val="00940FBF"/>
    <w:rsid w:val="00940FC4"/>
    <w:rsid w:val="00940FE1"/>
    <w:rsid w:val="0094106F"/>
    <w:rsid w:val="009410A1"/>
    <w:rsid w:val="009410DB"/>
    <w:rsid w:val="009411CE"/>
    <w:rsid w:val="0094122D"/>
    <w:rsid w:val="00941230"/>
    <w:rsid w:val="00941268"/>
    <w:rsid w:val="0094127E"/>
    <w:rsid w:val="0094139B"/>
    <w:rsid w:val="009413E4"/>
    <w:rsid w:val="00941407"/>
    <w:rsid w:val="009414C9"/>
    <w:rsid w:val="009414E4"/>
    <w:rsid w:val="0094164F"/>
    <w:rsid w:val="00941873"/>
    <w:rsid w:val="00941886"/>
    <w:rsid w:val="009418FD"/>
    <w:rsid w:val="00941942"/>
    <w:rsid w:val="00941985"/>
    <w:rsid w:val="00941A5B"/>
    <w:rsid w:val="00941AE3"/>
    <w:rsid w:val="00941AEC"/>
    <w:rsid w:val="00941C19"/>
    <w:rsid w:val="00941C25"/>
    <w:rsid w:val="00941C69"/>
    <w:rsid w:val="00941CBE"/>
    <w:rsid w:val="00941D3E"/>
    <w:rsid w:val="00941D4A"/>
    <w:rsid w:val="00941DA9"/>
    <w:rsid w:val="00941E74"/>
    <w:rsid w:val="00941E7B"/>
    <w:rsid w:val="00941EDA"/>
    <w:rsid w:val="00942095"/>
    <w:rsid w:val="009421E0"/>
    <w:rsid w:val="0094231C"/>
    <w:rsid w:val="00942438"/>
    <w:rsid w:val="0094248C"/>
    <w:rsid w:val="0094251A"/>
    <w:rsid w:val="009425FF"/>
    <w:rsid w:val="009426AC"/>
    <w:rsid w:val="0094275F"/>
    <w:rsid w:val="009427A7"/>
    <w:rsid w:val="009427AB"/>
    <w:rsid w:val="00942876"/>
    <w:rsid w:val="00942997"/>
    <w:rsid w:val="00942998"/>
    <w:rsid w:val="00942ACC"/>
    <w:rsid w:val="00942B3D"/>
    <w:rsid w:val="00942C4D"/>
    <w:rsid w:val="00942CA4"/>
    <w:rsid w:val="00942D55"/>
    <w:rsid w:val="00942DF3"/>
    <w:rsid w:val="00942E29"/>
    <w:rsid w:val="00942E59"/>
    <w:rsid w:val="00942FA6"/>
    <w:rsid w:val="00942FDD"/>
    <w:rsid w:val="009430D6"/>
    <w:rsid w:val="009430DC"/>
    <w:rsid w:val="00943161"/>
    <w:rsid w:val="009431EE"/>
    <w:rsid w:val="00943371"/>
    <w:rsid w:val="009433C1"/>
    <w:rsid w:val="009433ED"/>
    <w:rsid w:val="00943459"/>
    <w:rsid w:val="009434B2"/>
    <w:rsid w:val="009435AA"/>
    <w:rsid w:val="0094361E"/>
    <w:rsid w:val="00943749"/>
    <w:rsid w:val="0094375A"/>
    <w:rsid w:val="00943833"/>
    <w:rsid w:val="00943A0C"/>
    <w:rsid w:val="00943BD2"/>
    <w:rsid w:val="00943CD1"/>
    <w:rsid w:val="00943CE5"/>
    <w:rsid w:val="00943DDF"/>
    <w:rsid w:val="00943DED"/>
    <w:rsid w:val="00943E53"/>
    <w:rsid w:val="00943E76"/>
    <w:rsid w:val="00943EAA"/>
    <w:rsid w:val="00943F63"/>
    <w:rsid w:val="00943F89"/>
    <w:rsid w:val="0094404E"/>
    <w:rsid w:val="00944288"/>
    <w:rsid w:val="0094434B"/>
    <w:rsid w:val="00944637"/>
    <w:rsid w:val="00944896"/>
    <w:rsid w:val="009448CA"/>
    <w:rsid w:val="0094490F"/>
    <w:rsid w:val="0094492A"/>
    <w:rsid w:val="009449AC"/>
    <w:rsid w:val="00944B19"/>
    <w:rsid w:val="00944BCC"/>
    <w:rsid w:val="00944C63"/>
    <w:rsid w:val="00944D49"/>
    <w:rsid w:val="00944F13"/>
    <w:rsid w:val="00944F18"/>
    <w:rsid w:val="00944F45"/>
    <w:rsid w:val="00944F6B"/>
    <w:rsid w:val="00944F81"/>
    <w:rsid w:val="00944FDE"/>
    <w:rsid w:val="0094501F"/>
    <w:rsid w:val="00945041"/>
    <w:rsid w:val="0094524D"/>
    <w:rsid w:val="0094526A"/>
    <w:rsid w:val="009452AA"/>
    <w:rsid w:val="00945355"/>
    <w:rsid w:val="00945521"/>
    <w:rsid w:val="0094561C"/>
    <w:rsid w:val="0094576D"/>
    <w:rsid w:val="00945772"/>
    <w:rsid w:val="009458B6"/>
    <w:rsid w:val="00945DB9"/>
    <w:rsid w:val="00945E2D"/>
    <w:rsid w:val="00945E49"/>
    <w:rsid w:val="00945F95"/>
    <w:rsid w:val="00945F9E"/>
    <w:rsid w:val="00945FA6"/>
    <w:rsid w:val="0094601B"/>
    <w:rsid w:val="00946041"/>
    <w:rsid w:val="009460A0"/>
    <w:rsid w:val="009460C7"/>
    <w:rsid w:val="00946185"/>
    <w:rsid w:val="009462D7"/>
    <w:rsid w:val="0094636F"/>
    <w:rsid w:val="0094677E"/>
    <w:rsid w:val="009467EE"/>
    <w:rsid w:val="00946A0C"/>
    <w:rsid w:val="00946B4B"/>
    <w:rsid w:val="00946CB6"/>
    <w:rsid w:val="00946D6A"/>
    <w:rsid w:val="00946D98"/>
    <w:rsid w:val="00946E88"/>
    <w:rsid w:val="00946F14"/>
    <w:rsid w:val="0094708C"/>
    <w:rsid w:val="00947100"/>
    <w:rsid w:val="00947106"/>
    <w:rsid w:val="0094726A"/>
    <w:rsid w:val="009472CC"/>
    <w:rsid w:val="0094730E"/>
    <w:rsid w:val="00947347"/>
    <w:rsid w:val="009476E1"/>
    <w:rsid w:val="00947736"/>
    <w:rsid w:val="00947903"/>
    <w:rsid w:val="0094792F"/>
    <w:rsid w:val="00947AC9"/>
    <w:rsid w:val="00947AF7"/>
    <w:rsid w:val="00947B0C"/>
    <w:rsid w:val="00947CD8"/>
    <w:rsid w:val="00947D93"/>
    <w:rsid w:val="00947EBD"/>
    <w:rsid w:val="00947ED3"/>
    <w:rsid w:val="009501E0"/>
    <w:rsid w:val="009501EB"/>
    <w:rsid w:val="0095030D"/>
    <w:rsid w:val="00950385"/>
    <w:rsid w:val="0095042E"/>
    <w:rsid w:val="009504C2"/>
    <w:rsid w:val="009504F3"/>
    <w:rsid w:val="00950531"/>
    <w:rsid w:val="0095059B"/>
    <w:rsid w:val="009506EE"/>
    <w:rsid w:val="009507A6"/>
    <w:rsid w:val="009508C2"/>
    <w:rsid w:val="00950B90"/>
    <w:rsid w:val="00950BF9"/>
    <w:rsid w:val="00950C80"/>
    <w:rsid w:val="00950E0C"/>
    <w:rsid w:val="00950E8A"/>
    <w:rsid w:val="00950F48"/>
    <w:rsid w:val="009510F5"/>
    <w:rsid w:val="00951195"/>
    <w:rsid w:val="009511F6"/>
    <w:rsid w:val="009512F6"/>
    <w:rsid w:val="0095135F"/>
    <w:rsid w:val="009513ED"/>
    <w:rsid w:val="0095141F"/>
    <w:rsid w:val="00951478"/>
    <w:rsid w:val="00951576"/>
    <w:rsid w:val="00951620"/>
    <w:rsid w:val="00951734"/>
    <w:rsid w:val="009519E8"/>
    <w:rsid w:val="00951C08"/>
    <w:rsid w:val="00951CC9"/>
    <w:rsid w:val="00951D71"/>
    <w:rsid w:val="00951DA9"/>
    <w:rsid w:val="00951F51"/>
    <w:rsid w:val="00951F68"/>
    <w:rsid w:val="00952002"/>
    <w:rsid w:val="00952019"/>
    <w:rsid w:val="009521BF"/>
    <w:rsid w:val="0095233F"/>
    <w:rsid w:val="00952426"/>
    <w:rsid w:val="00952542"/>
    <w:rsid w:val="009526A0"/>
    <w:rsid w:val="009526BF"/>
    <w:rsid w:val="009527E4"/>
    <w:rsid w:val="009527F6"/>
    <w:rsid w:val="00952835"/>
    <w:rsid w:val="009529A2"/>
    <w:rsid w:val="00952B52"/>
    <w:rsid w:val="00952BA5"/>
    <w:rsid w:val="00952EC8"/>
    <w:rsid w:val="00952EFF"/>
    <w:rsid w:val="00952F0B"/>
    <w:rsid w:val="00952F76"/>
    <w:rsid w:val="00952FC9"/>
    <w:rsid w:val="0095306B"/>
    <w:rsid w:val="009530B2"/>
    <w:rsid w:val="009530CE"/>
    <w:rsid w:val="009531F5"/>
    <w:rsid w:val="00953219"/>
    <w:rsid w:val="00953299"/>
    <w:rsid w:val="009533D5"/>
    <w:rsid w:val="009533E8"/>
    <w:rsid w:val="009533FF"/>
    <w:rsid w:val="00953655"/>
    <w:rsid w:val="009537B4"/>
    <w:rsid w:val="009537D7"/>
    <w:rsid w:val="009537D9"/>
    <w:rsid w:val="00953847"/>
    <w:rsid w:val="00953971"/>
    <w:rsid w:val="00953ACC"/>
    <w:rsid w:val="00953EA3"/>
    <w:rsid w:val="00953F61"/>
    <w:rsid w:val="00954092"/>
    <w:rsid w:val="00954160"/>
    <w:rsid w:val="00954431"/>
    <w:rsid w:val="0095443B"/>
    <w:rsid w:val="00954459"/>
    <w:rsid w:val="00954523"/>
    <w:rsid w:val="009546E2"/>
    <w:rsid w:val="009547B2"/>
    <w:rsid w:val="00954840"/>
    <w:rsid w:val="00954964"/>
    <w:rsid w:val="0095498A"/>
    <w:rsid w:val="00954CF8"/>
    <w:rsid w:val="00954DB7"/>
    <w:rsid w:val="00954DF1"/>
    <w:rsid w:val="00954ED1"/>
    <w:rsid w:val="009550F1"/>
    <w:rsid w:val="0095513E"/>
    <w:rsid w:val="00955179"/>
    <w:rsid w:val="009551E0"/>
    <w:rsid w:val="009551F2"/>
    <w:rsid w:val="00955289"/>
    <w:rsid w:val="00955291"/>
    <w:rsid w:val="009553C3"/>
    <w:rsid w:val="009553D9"/>
    <w:rsid w:val="00955491"/>
    <w:rsid w:val="009555BD"/>
    <w:rsid w:val="009555C5"/>
    <w:rsid w:val="00955609"/>
    <w:rsid w:val="009558D0"/>
    <w:rsid w:val="009558D9"/>
    <w:rsid w:val="0095594C"/>
    <w:rsid w:val="00955967"/>
    <w:rsid w:val="00955A7A"/>
    <w:rsid w:val="00955A8C"/>
    <w:rsid w:val="00955A8F"/>
    <w:rsid w:val="00955B4E"/>
    <w:rsid w:val="00955CB1"/>
    <w:rsid w:val="00955D25"/>
    <w:rsid w:val="00955D4A"/>
    <w:rsid w:val="00955D81"/>
    <w:rsid w:val="00955EB6"/>
    <w:rsid w:val="00955EBF"/>
    <w:rsid w:val="0095603F"/>
    <w:rsid w:val="00956098"/>
    <w:rsid w:val="009560FB"/>
    <w:rsid w:val="0095618D"/>
    <w:rsid w:val="00956210"/>
    <w:rsid w:val="0095623C"/>
    <w:rsid w:val="00956252"/>
    <w:rsid w:val="009563BD"/>
    <w:rsid w:val="00956568"/>
    <w:rsid w:val="009565E9"/>
    <w:rsid w:val="00956730"/>
    <w:rsid w:val="0095689C"/>
    <w:rsid w:val="00956952"/>
    <w:rsid w:val="00956B21"/>
    <w:rsid w:val="00956B4A"/>
    <w:rsid w:val="00956BB7"/>
    <w:rsid w:val="00956BD3"/>
    <w:rsid w:val="00956C86"/>
    <w:rsid w:val="00956D82"/>
    <w:rsid w:val="00956D93"/>
    <w:rsid w:val="00956DDA"/>
    <w:rsid w:val="009570AE"/>
    <w:rsid w:val="009570C5"/>
    <w:rsid w:val="00957192"/>
    <w:rsid w:val="00957246"/>
    <w:rsid w:val="0095726E"/>
    <w:rsid w:val="0095733C"/>
    <w:rsid w:val="00957362"/>
    <w:rsid w:val="00957368"/>
    <w:rsid w:val="00957374"/>
    <w:rsid w:val="00957377"/>
    <w:rsid w:val="009573B4"/>
    <w:rsid w:val="009573D1"/>
    <w:rsid w:val="00957438"/>
    <w:rsid w:val="009574D8"/>
    <w:rsid w:val="00957530"/>
    <w:rsid w:val="0095758B"/>
    <w:rsid w:val="0095764A"/>
    <w:rsid w:val="009576FA"/>
    <w:rsid w:val="0095782A"/>
    <w:rsid w:val="009578E8"/>
    <w:rsid w:val="009579B6"/>
    <w:rsid w:val="00957A24"/>
    <w:rsid w:val="00957A72"/>
    <w:rsid w:val="00957B11"/>
    <w:rsid w:val="00957B60"/>
    <w:rsid w:val="00957B88"/>
    <w:rsid w:val="00957B89"/>
    <w:rsid w:val="00957C4F"/>
    <w:rsid w:val="00957CDD"/>
    <w:rsid w:val="00957DC9"/>
    <w:rsid w:val="00957E84"/>
    <w:rsid w:val="00957EE2"/>
    <w:rsid w:val="0096020D"/>
    <w:rsid w:val="009602AF"/>
    <w:rsid w:val="00960354"/>
    <w:rsid w:val="0096035B"/>
    <w:rsid w:val="0096042D"/>
    <w:rsid w:val="00960690"/>
    <w:rsid w:val="009606F8"/>
    <w:rsid w:val="0096098E"/>
    <w:rsid w:val="009609A4"/>
    <w:rsid w:val="00960A3D"/>
    <w:rsid w:val="00960A91"/>
    <w:rsid w:val="00960ACB"/>
    <w:rsid w:val="00960AF9"/>
    <w:rsid w:val="00960B25"/>
    <w:rsid w:val="00960B8C"/>
    <w:rsid w:val="00960B9C"/>
    <w:rsid w:val="00960BE0"/>
    <w:rsid w:val="00960C0B"/>
    <w:rsid w:val="00960C3D"/>
    <w:rsid w:val="00960C76"/>
    <w:rsid w:val="00960C80"/>
    <w:rsid w:val="00960D0F"/>
    <w:rsid w:val="00960DF5"/>
    <w:rsid w:val="00960F1B"/>
    <w:rsid w:val="00960FAE"/>
    <w:rsid w:val="00961060"/>
    <w:rsid w:val="009610F0"/>
    <w:rsid w:val="00961106"/>
    <w:rsid w:val="0096110F"/>
    <w:rsid w:val="009612FF"/>
    <w:rsid w:val="00961522"/>
    <w:rsid w:val="0096155E"/>
    <w:rsid w:val="0096160C"/>
    <w:rsid w:val="00961623"/>
    <w:rsid w:val="009616AA"/>
    <w:rsid w:val="00961782"/>
    <w:rsid w:val="009617BC"/>
    <w:rsid w:val="0096181E"/>
    <w:rsid w:val="009618C3"/>
    <w:rsid w:val="0096199C"/>
    <w:rsid w:val="00961A5A"/>
    <w:rsid w:val="00961BEE"/>
    <w:rsid w:val="00961C2A"/>
    <w:rsid w:val="00961C7E"/>
    <w:rsid w:val="00961E5F"/>
    <w:rsid w:val="00961FAA"/>
    <w:rsid w:val="00961FE1"/>
    <w:rsid w:val="0096205C"/>
    <w:rsid w:val="009620EE"/>
    <w:rsid w:val="00962179"/>
    <w:rsid w:val="00962312"/>
    <w:rsid w:val="009623E2"/>
    <w:rsid w:val="009623FF"/>
    <w:rsid w:val="00962548"/>
    <w:rsid w:val="009627A2"/>
    <w:rsid w:val="009627EF"/>
    <w:rsid w:val="009629AD"/>
    <w:rsid w:val="00962A89"/>
    <w:rsid w:val="00962AB6"/>
    <w:rsid w:val="00962AC5"/>
    <w:rsid w:val="00962AF5"/>
    <w:rsid w:val="00962B03"/>
    <w:rsid w:val="00962CD6"/>
    <w:rsid w:val="00962D70"/>
    <w:rsid w:val="00962D8A"/>
    <w:rsid w:val="00962EB1"/>
    <w:rsid w:val="00962FBF"/>
    <w:rsid w:val="009630AB"/>
    <w:rsid w:val="0096325B"/>
    <w:rsid w:val="009632DC"/>
    <w:rsid w:val="0096343A"/>
    <w:rsid w:val="009634B1"/>
    <w:rsid w:val="0096350C"/>
    <w:rsid w:val="00963586"/>
    <w:rsid w:val="0096384D"/>
    <w:rsid w:val="009638AD"/>
    <w:rsid w:val="009639AA"/>
    <w:rsid w:val="00963AC5"/>
    <w:rsid w:val="00963CD5"/>
    <w:rsid w:val="00963D22"/>
    <w:rsid w:val="00963DF4"/>
    <w:rsid w:val="00963E4B"/>
    <w:rsid w:val="00963ED4"/>
    <w:rsid w:val="00963EDF"/>
    <w:rsid w:val="00963EFE"/>
    <w:rsid w:val="00963FC7"/>
    <w:rsid w:val="00964058"/>
    <w:rsid w:val="009640A8"/>
    <w:rsid w:val="00964122"/>
    <w:rsid w:val="00964293"/>
    <w:rsid w:val="00964338"/>
    <w:rsid w:val="009643C0"/>
    <w:rsid w:val="009644C8"/>
    <w:rsid w:val="0096457B"/>
    <w:rsid w:val="0096468B"/>
    <w:rsid w:val="0096472B"/>
    <w:rsid w:val="009647B3"/>
    <w:rsid w:val="0096489C"/>
    <w:rsid w:val="009648D9"/>
    <w:rsid w:val="0096494D"/>
    <w:rsid w:val="00964960"/>
    <w:rsid w:val="009649F1"/>
    <w:rsid w:val="00964ABC"/>
    <w:rsid w:val="00964AC4"/>
    <w:rsid w:val="00964BDE"/>
    <w:rsid w:val="00964BE5"/>
    <w:rsid w:val="00964EA1"/>
    <w:rsid w:val="00964F34"/>
    <w:rsid w:val="00964FCF"/>
    <w:rsid w:val="0096513C"/>
    <w:rsid w:val="00965174"/>
    <w:rsid w:val="009651BF"/>
    <w:rsid w:val="009651FF"/>
    <w:rsid w:val="00965245"/>
    <w:rsid w:val="009652F4"/>
    <w:rsid w:val="00965357"/>
    <w:rsid w:val="00965366"/>
    <w:rsid w:val="00965394"/>
    <w:rsid w:val="009653A1"/>
    <w:rsid w:val="009653DC"/>
    <w:rsid w:val="0096544C"/>
    <w:rsid w:val="00965546"/>
    <w:rsid w:val="009655FA"/>
    <w:rsid w:val="00965630"/>
    <w:rsid w:val="0096569A"/>
    <w:rsid w:val="009657D3"/>
    <w:rsid w:val="0096582B"/>
    <w:rsid w:val="0096582C"/>
    <w:rsid w:val="009658B8"/>
    <w:rsid w:val="00965A04"/>
    <w:rsid w:val="00965BA0"/>
    <w:rsid w:val="00965D51"/>
    <w:rsid w:val="00965F50"/>
    <w:rsid w:val="00965F95"/>
    <w:rsid w:val="00966062"/>
    <w:rsid w:val="009661B5"/>
    <w:rsid w:val="0096622E"/>
    <w:rsid w:val="009662C5"/>
    <w:rsid w:val="009662D3"/>
    <w:rsid w:val="00966429"/>
    <w:rsid w:val="009665C7"/>
    <w:rsid w:val="009666BE"/>
    <w:rsid w:val="00966789"/>
    <w:rsid w:val="00966828"/>
    <w:rsid w:val="00966874"/>
    <w:rsid w:val="009668FB"/>
    <w:rsid w:val="00966902"/>
    <w:rsid w:val="00966AA6"/>
    <w:rsid w:val="00966B96"/>
    <w:rsid w:val="00966BC0"/>
    <w:rsid w:val="00966D04"/>
    <w:rsid w:val="00966F1B"/>
    <w:rsid w:val="00966F70"/>
    <w:rsid w:val="00967012"/>
    <w:rsid w:val="009670F5"/>
    <w:rsid w:val="0096740A"/>
    <w:rsid w:val="009674B0"/>
    <w:rsid w:val="00967612"/>
    <w:rsid w:val="0096766D"/>
    <w:rsid w:val="0096770A"/>
    <w:rsid w:val="00967745"/>
    <w:rsid w:val="009677C0"/>
    <w:rsid w:val="00967829"/>
    <w:rsid w:val="0096786B"/>
    <w:rsid w:val="00967923"/>
    <w:rsid w:val="00967BE0"/>
    <w:rsid w:val="00967C1A"/>
    <w:rsid w:val="00967CBD"/>
    <w:rsid w:val="00967D74"/>
    <w:rsid w:val="00967E58"/>
    <w:rsid w:val="00967FFC"/>
    <w:rsid w:val="009701B0"/>
    <w:rsid w:val="009702F4"/>
    <w:rsid w:val="009703E8"/>
    <w:rsid w:val="00970490"/>
    <w:rsid w:val="009705E5"/>
    <w:rsid w:val="00970622"/>
    <w:rsid w:val="009706D3"/>
    <w:rsid w:val="009706F1"/>
    <w:rsid w:val="00970717"/>
    <w:rsid w:val="0097079D"/>
    <w:rsid w:val="0097090C"/>
    <w:rsid w:val="00970930"/>
    <w:rsid w:val="00970A1A"/>
    <w:rsid w:val="00970AB3"/>
    <w:rsid w:val="00970C7A"/>
    <w:rsid w:val="00970C7B"/>
    <w:rsid w:val="00970C97"/>
    <w:rsid w:val="00970CFE"/>
    <w:rsid w:val="00970DF3"/>
    <w:rsid w:val="00970DFE"/>
    <w:rsid w:val="00970E09"/>
    <w:rsid w:val="00970E1E"/>
    <w:rsid w:val="00970EF4"/>
    <w:rsid w:val="00970F37"/>
    <w:rsid w:val="00970F42"/>
    <w:rsid w:val="00970FBB"/>
    <w:rsid w:val="0097105C"/>
    <w:rsid w:val="00971089"/>
    <w:rsid w:val="009710D5"/>
    <w:rsid w:val="00971185"/>
    <w:rsid w:val="009711A3"/>
    <w:rsid w:val="0097123F"/>
    <w:rsid w:val="0097144A"/>
    <w:rsid w:val="009714D4"/>
    <w:rsid w:val="00971718"/>
    <w:rsid w:val="00971794"/>
    <w:rsid w:val="009717ED"/>
    <w:rsid w:val="00971818"/>
    <w:rsid w:val="009718D7"/>
    <w:rsid w:val="00971BA5"/>
    <w:rsid w:val="00971C10"/>
    <w:rsid w:val="00971C4A"/>
    <w:rsid w:val="00971C53"/>
    <w:rsid w:val="00971D44"/>
    <w:rsid w:val="00971FEE"/>
    <w:rsid w:val="00972196"/>
    <w:rsid w:val="00972339"/>
    <w:rsid w:val="00972359"/>
    <w:rsid w:val="0097235D"/>
    <w:rsid w:val="0097236C"/>
    <w:rsid w:val="009723CB"/>
    <w:rsid w:val="009724F4"/>
    <w:rsid w:val="009727AE"/>
    <w:rsid w:val="00972823"/>
    <w:rsid w:val="0097295C"/>
    <w:rsid w:val="00972970"/>
    <w:rsid w:val="009729FE"/>
    <w:rsid w:val="00972B1A"/>
    <w:rsid w:val="00972BB1"/>
    <w:rsid w:val="00972D47"/>
    <w:rsid w:val="00972E2A"/>
    <w:rsid w:val="00972F8A"/>
    <w:rsid w:val="00972FFE"/>
    <w:rsid w:val="009730B6"/>
    <w:rsid w:val="00973170"/>
    <w:rsid w:val="0097318A"/>
    <w:rsid w:val="009731E0"/>
    <w:rsid w:val="00973269"/>
    <w:rsid w:val="00973382"/>
    <w:rsid w:val="0097338C"/>
    <w:rsid w:val="00973447"/>
    <w:rsid w:val="009735DD"/>
    <w:rsid w:val="009735EA"/>
    <w:rsid w:val="00973676"/>
    <w:rsid w:val="00973695"/>
    <w:rsid w:val="009736B2"/>
    <w:rsid w:val="00973708"/>
    <w:rsid w:val="00973709"/>
    <w:rsid w:val="00973785"/>
    <w:rsid w:val="009738AD"/>
    <w:rsid w:val="00973A91"/>
    <w:rsid w:val="00973AEF"/>
    <w:rsid w:val="00973BB3"/>
    <w:rsid w:val="00973C54"/>
    <w:rsid w:val="00973C59"/>
    <w:rsid w:val="00973CF2"/>
    <w:rsid w:val="00973D3B"/>
    <w:rsid w:val="00973DA3"/>
    <w:rsid w:val="00973EAB"/>
    <w:rsid w:val="00973F21"/>
    <w:rsid w:val="00973F3A"/>
    <w:rsid w:val="00973FB6"/>
    <w:rsid w:val="00973FC1"/>
    <w:rsid w:val="00973FCA"/>
    <w:rsid w:val="0097405C"/>
    <w:rsid w:val="00974231"/>
    <w:rsid w:val="009742E0"/>
    <w:rsid w:val="00974349"/>
    <w:rsid w:val="0097435A"/>
    <w:rsid w:val="00974460"/>
    <w:rsid w:val="00974591"/>
    <w:rsid w:val="00974593"/>
    <w:rsid w:val="009745B3"/>
    <w:rsid w:val="00974737"/>
    <w:rsid w:val="00974753"/>
    <w:rsid w:val="009747C5"/>
    <w:rsid w:val="00974854"/>
    <w:rsid w:val="00974944"/>
    <w:rsid w:val="009749B6"/>
    <w:rsid w:val="00974A0E"/>
    <w:rsid w:val="00974B32"/>
    <w:rsid w:val="00974BE6"/>
    <w:rsid w:val="00974C16"/>
    <w:rsid w:val="00974CB4"/>
    <w:rsid w:val="00974E30"/>
    <w:rsid w:val="00974E95"/>
    <w:rsid w:val="00974F7A"/>
    <w:rsid w:val="00975269"/>
    <w:rsid w:val="009752B6"/>
    <w:rsid w:val="009752E6"/>
    <w:rsid w:val="0097530E"/>
    <w:rsid w:val="00975478"/>
    <w:rsid w:val="00975677"/>
    <w:rsid w:val="00975768"/>
    <w:rsid w:val="00975884"/>
    <w:rsid w:val="009758E0"/>
    <w:rsid w:val="009759AF"/>
    <w:rsid w:val="00975A25"/>
    <w:rsid w:val="00975B45"/>
    <w:rsid w:val="00975D4F"/>
    <w:rsid w:val="00975D56"/>
    <w:rsid w:val="00975DF6"/>
    <w:rsid w:val="00975E4C"/>
    <w:rsid w:val="00975F14"/>
    <w:rsid w:val="00975FF7"/>
    <w:rsid w:val="009760CA"/>
    <w:rsid w:val="0097619C"/>
    <w:rsid w:val="00976666"/>
    <w:rsid w:val="00976714"/>
    <w:rsid w:val="0097680D"/>
    <w:rsid w:val="00976910"/>
    <w:rsid w:val="00976A97"/>
    <w:rsid w:val="00976AA2"/>
    <w:rsid w:val="00976AF0"/>
    <w:rsid w:val="00976BF6"/>
    <w:rsid w:val="00976BF8"/>
    <w:rsid w:val="00976D55"/>
    <w:rsid w:val="00976D70"/>
    <w:rsid w:val="00976E64"/>
    <w:rsid w:val="00976F1A"/>
    <w:rsid w:val="0097713E"/>
    <w:rsid w:val="00977268"/>
    <w:rsid w:val="009773B0"/>
    <w:rsid w:val="0097747D"/>
    <w:rsid w:val="009775ED"/>
    <w:rsid w:val="00977689"/>
    <w:rsid w:val="009778C3"/>
    <w:rsid w:val="009778C5"/>
    <w:rsid w:val="009778FC"/>
    <w:rsid w:val="00977A07"/>
    <w:rsid w:val="00977BA0"/>
    <w:rsid w:val="00977C7E"/>
    <w:rsid w:val="00977D5F"/>
    <w:rsid w:val="00977D84"/>
    <w:rsid w:val="00977DB7"/>
    <w:rsid w:val="00977DC2"/>
    <w:rsid w:val="00977E55"/>
    <w:rsid w:val="00977E5D"/>
    <w:rsid w:val="00977F4B"/>
    <w:rsid w:val="00977F68"/>
    <w:rsid w:val="00980003"/>
    <w:rsid w:val="0098000F"/>
    <w:rsid w:val="0098010C"/>
    <w:rsid w:val="009801B0"/>
    <w:rsid w:val="00980221"/>
    <w:rsid w:val="0098026E"/>
    <w:rsid w:val="009802C7"/>
    <w:rsid w:val="00980387"/>
    <w:rsid w:val="009803C9"/>
    <w:rsid w:val="0098052F"/>
    <w:rsid w:val="0098059B"/>
    <w:rsid w:val="009805D0"/>
    <w:rsid w:val="009809A6"/>
    <w:rsid w:val="009809E7"/>
    <w:rsid w:val="00980A18"/>
    <w:rsid w:val="00980A28"/>
    <w:rsid w:val="00980A51"/>
    <w:rsid w:val="00980AFA"/>
    <w:rsid w:val="00980C17"/>
    <w:rsid w:val="00980C28"/>
    <w:rsid w:val="00980D07"/>
    <w:rsid w:val="00980D13"/>
    <w:rsid w:val="00980EDC"/>
    <w:rsid w:val="009810CC"/>
    <w:rsid w:val="0098115E"/>
    <w:rsid w:val="009811E8"/>
    <w:rsid w:val="0098122E"/>
    <w:rsid w:val="009812E0"/>
    <w:rsid w:val="00981391"/>
    <w:rsid w:val="009813D4"/>
    <w:rsid w:val="009813EE"/>
    <w:rsid w:val="009813FD"/>
    <w:rsid w:val="0098171B"/>
    <w:rsid w:val="009817FD"/>
    <w:rsid w:val="00981A3F"/>
    <w:rsid w:val="00981AA2"/>
    <w:rsid w:val="00981B8F"/>
    <w:rsid w:val="00981C19"/>
    <w:rsid w:val="00981C89"/>
    <w:rsid w:val="00981E30"/>
    <w:rsid w:val="00981EB5"/>
    <w:rsid w:val="00981F84"/>
    <w:rsid w:val="0098200F"/>
    <w:rsid w:val="00982011"/>
    <w:rsid w:val="00982094"/>
    <w:rsid w:val="009821A0"/>
    <w:rsid w:val="00982310"/>
    <w:rsid w:val="00982313"/>
    <w:rsid w:val="0098231B"/>
    <w:rsid w:val="009823B2"/>
    <w:rsid w:val="0098244F"/>
    <w:rsid w:val="009824A0"/>
    <w:rsid w:val="009826D9"/>
    <w:rsid w:val="009828B4"/>
    <w:rsid w:val="00982ADC"/>
    <w:rsid w:val="00982DB0"/>
    <w:rsid w:val="00982E77"/>
    <w:rsid w:val="00982EF9"/>
    <w:rsid w:val="0098328E"/>
    <w:rsid w:val="009832E9"/>
    <w:rsid w:val="00983370"/>
    <w:rsid w:val="00983488"/>
    <w:rsid w:val="00983491"/>
    <w:rsid w:val="009835D4"/>
    <w:rsid w:val="0098360A"/>
    <w:rsid w:val="0098365A"/>
    <w:rsid w:val="009836D2"/>
    <w:rsid w:val="00983764"/>
    <w:rsid w:val="009839FA"/>
    <w:rsid w:val="00983AF6"/>
    <w:rsid w:val="00983B21"/>
    <w:rsid w:val="00983BEA"/>
    <w:rsid w:val="00983BF1"/>
    <w:rsid w:val="00983BFA"/>
    <w:rsid w:val="00983C6A"/>
    <w:rsid w:val="00983CB4"/>
    <w:rsid w:val="00983D19"/>
    <w:rsid w:val="00983D85"/>
    <w:rsid w:val="00983E02"/>
    <w:rsid w:val="00983E21"/>
    <w:rsid w:val="00983E3C"/>
    <w:rsid w:val="00983E3F"/>
    <w:rsid w:val="0098407C"/>
    <w:rsid w:val="009841DB"/>
    <w:rsid w:val="00984283"/>
    <w:rsid w:val="0098431E"/>
    <w:rsid w:val="00984441"/>
    <w:rsid w:val="00984459"/>
    <w:rsid w:val="00984472"/>
    <w:rsid w:val="00984485"/>
    <w:rsid w:val="0098467E"/>
    <w:rsid w:val="009846B3"/>
    <w:rsid w:val="009846D4"/>
    <w:rsid w:val="009847D2"/>
    <w:rsid w:val="00984817"/>
    <w:rsid w:val="009849CA"/>
    <w:rsid w:val="009849E8"/>
    <w:rsid w:val="00984AC6"/>
    <w:rsid w:val="00984B2F"/>
    <w:rsid w:val="00984B64"/>
    <w:rsid w:val="00984CB2"/>
    <w:rsid w:val="00984CBA"/>
    <w:rsid w:val="00984D92"/>
    <w:rsid w:val="00984D9B"/>
    <w:rsid w:val="00984DDF"/>
    <w:rsid w:val="00984DE6"/>
    <w:rsid w:val="00984EDC"/>
    <w:rsid w:val="009850B4"/>
    <w:rsid w:val="00985152"/>
    <w:rsid w:val="00985291"/>
    <w:rsid w:val="0098546A"/>
    <w:rsid w:val="009854FA"/>
    <w:rsid w:val="0098554D"/>
    <w:rsid w:val="00985583"/>
    <w:rsid w:val="009855B4"/>
    <w:rsid w:val="00985643"/>
    <w:rsid w:val="009856C4"/>
    <w:rsid w:val="00985806"/>
    <w:rsid w:val="00985809"/>
    <w:rsid w:val="0098585D"/>
    <w:rsid w:val="00985892"/>
    <w:rsid w:val="009858F8"/>
    <w:rsid w:val="00985917"/>
    <w:rsid w:val="00985973"/>
    <w:rsid w:val="00985984"/>
    <w:rsid w:val="009859A4"/>
    <w:rsid w:val="00985A8B"/>
    <w:rsid w:val="00985B70"/>
    <w:rsid w:val="00985BD5"/>
    <w:rsid w:val="00985BE3"/>
    <w:rsid w:val="00985C02"/>
    <w:rsid w:val="00985C9F"/>
    <w:rsid w:val="00985D8F"/>
    <w:rsid w:val="00985EC0"/>
    <w:rsid w:val="00985F7E"/>
    <w:rsid w:val="0098604E"/>
    <w:rsid w:val="009860AA"/>
    <w:rsid w:val="009861F8"/>
    <w:rsid w:val="00986217"/>
    <w:rsid w:val="00986269"/>
    <w:rsid w:val="009862CA"/>
    <w:rsid w:val="009864CA"/>
    <w:rsid w:val="009864D7"/>
    <w:rsid w:val="009864E1"/>
    <w:rsid w:val="009865DF"/>
    <w:rsid w:val="00986677"/>
    <w:rsid w:val="009866C1"/>
    <w:rsid w:val="00986709"/>
    <w:rsid w:val="00986943"/>
    <w:rsid w:val="00986961"/>
    <w:rsid w:val="00986A7E"/>
    <w:rsid w:val="00986BEC"/>
    <w:rsid w:val="00986C11"/>
    <w:rsid w:val="00986DD8"/>
    <w:rsid w:val="00986FB1"/>
    <w:rsid w:val="00986FCD"/>
    <w:rsid w:val="00987038"/>
    <w:rsid w:val="00987135"/>
    <w:rsid w:val="0098717A"/>
    <w:rsid w:val="0098719A"/>
    <w:rsid w:val="009871CB"/>
    <w:rsid w:val="009871CE"/>
    <w:rsid w:val="009871FE"/>
    <w:rsid w:val="00987273"/>
    <w:rsid w:val="0098747F"/>
    <w:rsid w:val="00987608"/>
    <w:rsid w:val="00987685"/>
    <w:rsid w:val="00987728"/>
    <w:rsid w:val="00987734"/>
    <w:rsid w:val="009877C9"/>
    <w:rsid w:val="009879B8"/>
    <w:rsid w:val="009879FE"/>
    <w:rsid w:val="00987ACD"/>
    <w:rsid w:val="00987AE5"/>
    <w:rsid w:val="00987D60"/>
    <w:rsid w:val="00987EC9"/>
    <w:rsid w:val="00987F9D"/>
    <w:rsid w:val="00987F9E"/>
    <w:rsid w:val="00987FAE"/>
    <w:rsid w:val="0099015C"/>
    <w:rsid w:val="0099020B"/>
    <w:rsid w:val="00990227"/>
    <w:rsid w:val="0099024A"/>
    <w:rsid w:val="009903C9"/>
    <w:rsid w:val="00990440"/>
    <w:rsid w:val="0099044E"/>
    <w:rsid w:val="00990480"/>
    <w:rsid w:val="009904ED"/>
    <w:rsid w:val="00990506"/>
    <w:rsid w:val="00990705"/>
    <w:rsid w:val="00990709"/>
    <w:rsid w:val="00990818"/>
    <w:rsid w:val="00990966"/>
    <w:rsid w:val="00990968"/>
    <w:rsid w:val="009909A6"/>
    <w:rsid w:val="00990C10"/>
    <w:rsid w:val="00990C3E"/>
    <w:rsid w:val="00990C73"/>
    <w:rsid w:val="00990CD7"/>
    <w:rsid w:val="00990D56"/>
    <w:rsid w:val="00990E15"/>
    <w:rsid w:val="00990E80"/>
    <w:rsid w:val="00990E8A"/>
    <w:rsid w:val="00990F65"/>
    <w:rsid w:val="009911C6"/>
    <w:rsid w:val="00991359"/>
    <w:rsid w:val="009913EA"/>
    <w:rsid w:val="0099142F"/>
    <w:rsid w:val="009914D9"/>
    <w:rsid w:val="009916DF"/>
    <w:rsid w:val="009916F6"/>
    <w:rsid w:val="00991752"/>
    <w:rsid w:val="0099177E"/>
    <w:rsid w:val="00991785"/>
    <w:rsid w:val="009917A2"/>
    <w:rsid w:val="009917BD"/>
    <w:rsid w:val="00991946"/>
    <w:rsid w:val="009919DB"/>
    <w:rsid w:val="00991A83"/>
    <w:rsid w:val="00991AA3"/>
    <w:rsid w:val="00991AAA"/>
    <w:rsid w:val="00991AD3"/>
    <w:rsid w:val="00991B91"/>
    <w:rsid w:val="00991C1B"/>
    <w:rsid w:val="00991C50"/>
    <w:rsid w:val="00991D8F"/>
    <w:rsid w:val="00991E30"/>
    <w:rsid w:val="00991F35"/>
    <w:rsid w:val="00991FB2"/>
    <w:rsid w:val="00992030"/>
    <w:rsid w:val="00992435"/>
    <w:rsid w:val="0099260E"/>
    <w:rsid w:val="0099265A"/>
    <w:rsid w:val="00992776"/>
    <w:rsid w:val="009927BB"/>
    <w:rsid w:val="009927DB"/>
    <w:rsid w:val="00992886"/>
    <w:rsid w:val="009928F7"/>
    <w:rsid w:val="00992901"/>
    <w:rsid w:val="00992BE3"/>
    <w:rsid w:val="00992C16"/>
    <w:rsid w:val="00992C75"/>
    <w:rsid w:val="00992DD5"/>
    <w:rsid w:val="00992DE9"/>
    <w:rsid w:val="00992E1D"/>
    <w:rsid w:val="00992F56"/>
    <w:rsid w:val="009930A5"/>
    <w:rsid w:val="00993123"/>
    <w:rsid w:val="00993257"/>
    <w:rsid w:val="00993411"/>
    <w:rsid w:val="00993567"/>
    <w:rsid w:val="009939EC"/>
    <w:rsid w:val="00993BDE"/>
    <w:rsid w:val="00993BFC"/>
    <w:rsid w:val="00993C8E"/>
    <w:rsid w:val="00993D5B"/>
    <w:rsid w:val="00993F0F"/>
    <w:rsid w:val="00993F85"/>
    <w:rsid w:val="0099419E"/>
    <w:rsid w:val="009941A2"/>
    <w:rsid w:val="009941C4"/>
    <w:rsid w:val="0099429A"/>
    <w:rsid w:val="009942EA"/>
    <w:rsid w:val="0099432B"/>
    <w:rsid w:val="009943DD"/>
    <w:rsid w:val="009945AE"/>
    <w:rsid w:val="00994695"/>
    <w:rsid w:val="009946C7"/>
    <w:rsid w:val="0099473C"/>
    <w:rsid w:val="00994745"/>
    <w:rsid w:val="009947A1"/>
    <w:rsid w:val="00994815"/>
    <w:rsid w:val="0099487A"/>
    <w:rsid w:val="0099489B"/>
    <w:rsid w:val="00994948"/>
    <w:rsid w:val="00994C60"/>
    <w:rsid w:val="00994CA0"/>
    <w:rsid w:val="00994CF6"/>
    <w:rsid w:val="00994E22"/>
    <w:rsid w:val="00994E4A"/>
    <w:rsid w:val="00994EF8"/>
    <w:rsid w:val="00994F37"/>
    <w:rsid w:val="00995074"/>
    <w:rsid w:val="00995088"/>
    <w:rsid w:val="00995139"/>
    <w:rsid w:val="009951C2"/>
    <w:rsid w:val="00995363"/>
    <w:rsid w:val="009953F1"/>
    <w:rsid w:val="0099542C"/>
    <w:rsid w:val="00995554"/>
    <w:rsid w:val="00995792"/>
    <w:rsid w:val="009957B1"/>
    <w:rsid w:val="0099586D"/>
    <w:rsid w:val="00995889"/>
    <w:rsid w:val="009958D9"/>
    <w:rsid w:val="00995A75"/>
    <w:rsid w:val="00995B14"/>
    <w:rsid w:val="00995BA0"/>
    <w:rsid w:val="00995BD1"/>
    <w:rsid w:val="00995C38"/>
    <w:rsid w:val="00995CD1"/>
    <w:rsid w:val="00995D61"/>
    <w:rsid w:val="00995E31"/>
    <w:rsid w:val="00995E9D"/>
    <w:rsid w:val="00995F11"/>
    <w:rsid w:val="00995FBC"/>
    <w:rsid w:val="00995FCB"/>
    <w:rsid w:val="00996089"/>
    <w:rsid w:val="009960F8"/>
    <w:rsid w:val="009963CB"/>
    <w:rsid w:val="009963EA"/>
    <w:rsid w:val="00996415"/>
    <w:rsid w:val="009964AB"/>
    <w:rsid w:val="009964B2"/>
    <w:rsid w:val="009964E6"/>
    <w:rsid w:val="00996582"/>
    <w:rsid w:val="00996595"/>
    <w:rsid w:val="00996629"/>
    <w:rsid w:val="00996679"/>
    <w:rsid w:val="00996687"/>
    <w:rsid w:val="0099670F"/>
    <w:rsid w:val="009967FC"/>
    <w:rsid w:val="00996886"/>
    <w:rsid w:val="009968AB"/>
    <w:rsid w:val="0099692C"/>
    <w:rsid w:val="00996ABF"/>
    <w:rsid w:val="00996E80"/>
    <w:rsid w:val="00997023"/>
    <w:rsid w:val="009970B8"/>
    <w:rsid w:val="00997150"/>
    <w:rsid w:val="00997166"/>
    <w:rsid w:val="00997194"/>
    <w:rsid w:val="00997204"/>
    <w:rsid w:val="0099731E"/>
    <w:rsid w:val="009973EA"/>
    <w:rsid w:val="00997462"/>
    <w:rsid w:val="009974E8"/>
    <w:rsid w:val="009976E5"/>
    <w:rsid w:val="00997715"/>
    <w:rsid w:val="00997749"/>
    <w:rsid w:val="0099779B"/>
    <w:rsid w:val="00997811"/>
    <w:rsid w:val="009978D7"/>
    <w:rsid w:val="009979BB"/>
    <w:rsid w:val="00997A8A"/>
    <w:rsid w:val="00997A97"/>
    <w:rsid w:val="00997AAD"/>
    <w:rsid w:val="00997C2E"/>
    <w:rsid w:val="00997C3F"/>
    <w:rsid w:val="00997C47"/>
    <w:rsid w:val="00997C8A"/>
    <w:rsid w:val="00997D68"/>
    <w:rsid w:val="00997DB7"/>
    <w:rsid w:val="00997E2C"/>
    <w:rsid w:val="00997E70"/>
    <w:rsid w:val="00997EBB"/>
    <w:rsid w:val="00997F49"/>
    <w:rsid w:val="00997FD2"/>
    <w:rsid w:val="009A0050"/>
    <w:rsid w:val="009A0119"/>
    <w:rsid w:val="009A01F1"/>
    <w:rsid w:val="009A0459"/>
    <w:rsid w:val="009A04E8"/>
    <w:rsid w:val="009A04F5"/>
    <w:rsid w:val="009A050A"/>
    <w:rsid w:val="009A052C"/>
    <w:rsid w:val="009A056E"/>
    <w:rsid w:val="009A069C"/>
    <w:rsid w:val="009A0765"/>
    <w:rsid w:val="009A0806"/>
    <w:rsid w:val="009A0870"/>
    <w:rsid w:val="009A0878"/>
    <w:rsid w:val="009A08F2"/>
    <w:rsid w:val="009A094F"/>
    <w:rsid w:val="009A0B86"/>
    <w:rsid w:val="009A0D43"/>
    <w:rsid w:val="009A0EB0"/>
    <w:rsid w:val="009A0ED3"/>
    <w:rsid w:val="009A0EDE"/>
    <w:rsid w:val="009A0F20"/>
    <w:rsid w:val="009A0F32"/>
    <w:rsid w:val="009A109C"/>
    <w:rsid w:val="009A10BD"/>
    <w:rsid w:val="009A11E9"/>
    <w:rsid w:val="009A1262"/>
    <w:rsid w:val="009A128D"/>
    <w:rsid w:val="009A135F"/>
    <w:rsid w:val="009A142B"/>
    <w:rsid w:val="009A15AE"/>
    <w:rsid w:val="009A15FE"/>
    <w:rsid w:val="009A160F"/>
    <w:rsid w:val="009A16B8"/>
    <w:rsid w:val="009A16BC"/>
    <w:rsid w:val="009A16E6"/>
    <w:rsid w:val="009A16F7"/>
    <w:rsid w:val="009A177F"/>
    <w:rsid w:val="009A1786"/>
    <w:rsid w:val="009A18B0"/>
    <w:rsid w:val="009A1D3B"/>
    <w:rsid w:val="009A1D94"/>
    <w:rsid w:val="009A1E16"/>
    <w:rsid w:val="009A1E75"/>
    <w:rsid w:val="009A1ED5"/>
    <w:rsid w:val="009A200A"/>
    <w:rsid w:val="009A21DA"/>
    <w:rsid w:val="009A2264"/>
    <w:rsid w:val="009A23D2"/>
    <w:rsid w:val="009A24AF"/>
    <w:rsid w:val="009A268E"/>
    <w:rsid w:val="009A26CE"/>
    <w:rsid w:val="009A26DD"/>
    <w:rsid w:val="009A2715"/>
    <w:rsid w:val="009A276B"/>
    <w:rsid w:val="009A27C6"/>
    <w:rsid w:val="009A27D1"/>
    <w:rsid w:val="009A28A4"/>
    <w:rsid w:val="009A2A17"/>
    <w:rsid w:val="009A2B39"/>
    <w:rsid w:val="009A2B7E"/>
    <w:rsid w:val="009A2BCA"/>
    <w:rsid w:val="009A2C07"/>
    <w:rsid w:val="009A2C12"/>
    <w:rsid w:val="009A2C96"/>
    <w:rsid w:val="009A2D0E"/>
    <w:rsid w:val="009A2E31"/>
    <w:rsid w:val="009A2E9E"/>
    <w:rsid w:val="009A2EB5"/>
    <w:rsid w:val="009A2EBD"/>
    <w:rsid w:val="009A2F82"/>
    <w:rsid w:val="009A3141"/>
    <w:rsid w:val="009A31D7"/>
    <w:rsid w:val="009A3217"/>
    <w:rsid w:val="009A3223"/>
    <w:rsid w:val="009A327B"/>
    <w:rsid w:val="009A3390"/>
    <w:rsid w:val="009A3474"/>
    <w:rsid w:val="009A3551"/>
    <w:rsid w:val="009A355C"/>
    <w:rsid w:val="009A357B"/>
    <w:rsid w:val="009A360E"/>
    <w:rsid w:val="009A368C"/>
    <w:rsid w:val="009A36A9"/>
    <w:rsid w:val="009A382B"/>
    <w:rsid w:val="009A3D89"/>
    <w:rsid w:val="009A3DEF"/>
    <w:rsid w:val="009A4037"/>
    <w:rsid w:val="009A418A"/>
    <w:rsid w:val="009A4194"/>
    <w:rsid w:val="009A432F"/>
    <w:rsid w:val="009A4452"/>
    <w:rsid w:val="009A454E"/>
    <w:rsid w:val="009A45E0"/>
    <w:rsid w:val="009A4662"/>
    <w:rsid w:val="009A48C0"/>
    <w:rsid w:val="009A4990"/>
    <w:rsid w:val="009A4A53"/>
    <w:rsid w:val="009A4AA4"/>
    <w:rsid w:val="009A4C52"/>
    <w:rsid w:val="009A4ED3"/>
    <w:rsid w:val="009A4F0A"/>
    <w:rsid w:val="009A4FC9"/>
    <w:rsid w:val="009A4FFF"/>
    <w:rsid w:val="009A5019"/>
    <w:rsid w:val="009A5031"/>
    <w:rsid w:val="009A510E"/>
    <w:rsid w:val="009A5222"/>
    <w:rsid w:val="009A53DB"/>
    <w:rsid w:val="009A54D5"/>
    <w:rsid w:val="009A551F"/>
    <w:rsid w:val="009A558B"/>
    <w:rsid w:val="009A55E6"/>
    <w:rsid w:val="009A5656"/>
    <w:rsid w:val="009A586E"/>
    <w:rsid w:val="009A58A9"/>
    <w:rsid w:val="009A591E"/>
    <w:rsid w:val="009A5A2B"/>
    <w:rsid w:val="009A5AAC"/>
    <w:rsid w:val="009A5B26"/>
    <w:rsid w:val="009A5C46"/>
    <w:rsid w:val="009A5CE6"/>
    <w:rsid w:val="009A5CFE"/>
    <w:rsid w:val="009A5DE3"/>
    <w:rsid w:val="009A5E00"/>
    <w:rsid w:val="009A5EB8"/>
    <w:rsid w:val="009A5FFE"/>
    <w:rsid w:val="009A6053"/>
    <w:rsid w:val="009A6083"/>
    <w:rsid w:val="009A61D8"/>
    <w:rsid w:val="009A61DD"/>
    <w:rsid w:val="009A6240"/>
    <w:rsid w:val="009A6318"/>
    <w:rsid w:val="009A632C"/>
    <w:rsid w:val="009A6366"/>
    <w:rsid w:val="009A63DF"/>
    <w:rsid w:val="009A6404"/>
    <w:rsid w:val="009A646E"/>
    <w:rsid w:val="009A64AB"/>
    <w:rsid w:val="009A6517"/>
    <w:rsid w:val="009A6634"/>
    <w:rsid w:val="009A6638"/>
    <w:rsid w:val="009A66DA"/>
    <w:rsid w:val="009A675D"/>
    <w:rsid w:val="009A68BB"/>
    <w:rsid w:val="009A68F1"/>
    <w:rsid w:val="009A68F3"/>
    <w:rsid w:val="009A6942"/>
    <w:rsid w:val="009A6997"/>
    <w:rsid w:val="009A6A0B"/>
    <w:rsid w:val="009A6B1C"/>
    <w:rsid w:val="009A6CEA"/>
    <w:rsid w:val="009A6CFA"/>
    <w:rsid w:val="009A6D00"/>
    <w:rsid w:val="009A6D98"/>
    <w:rsid w:val="009A6DA7"/>
    <w:rsid w:val="009A70DD"/>
    <w:rsid w:val="009A712D"/>
    <w:rsid w:val="009A717B"/>
    <w:rsid w:val="009A72C2"/>
    <w:rsid w:val="009A7381"/>
    <w:rsid w:val="009A73F9"/>
    <w:rsid w:val="009A7446"/>
    <w:rsid w:val="009A74BD"/>
    <w:rsid w:val="009A76A7"/>
    <w:rsid w:val="009A7712"/>
    <w:rsid w:val="009A7726"/>
    <w:rsid w:val="009A7791"/>
    <w:rsid w:val="009A77C8"/>
    <w:rsid w:val="009A7864"/>
    <w:rsid w:val="009A7AC0"/>
    <w:rsid w:val="009A7B07"/>
    <w:rsid w:val="009A7BFE"/>
    <w:rsid w:val="009A7C08"/>
    <w:rsid w:val="009A7DC4"/>
    <w:rsid w:val="009A7DD6"/>
    <w:rsid w:val="009A7E1F"/>
    <w:rsid w:val="009A7EA2"/>
    <w:rsid w:val="009A7F07"/>
    <w:rsid w:val="009A7F5A"/>
    <w:rsid w:val="009B002E"/>
    <w:rsid w:val="009B00C8"/>
    <w:rsid w:val="009B02EE"/>
    <w:rsid w:val="009B032E"/>
    <w:rsid w:val="009B03AB"/>
    <w:rsid w:val="009B0463"/>
    <w:rsid w:val="009B0591"/>
    <w:rsid w:val="009B0599"/>
    <w:rsid w:val="009B05AF"/>
    <w:rsid w:val="009B06D3"/>
    <w:rsid w:val="009B06DE"/>
    <w:rsid w:val="009B07AC"/>
    <w:rsid w:val="009B07D4"/>
    <w:rsid w:val="009B07E4"/>
    <w:rsid w:val="009B09EE"/>
    <w:rsid w:val="009B0A43"/>
    <w:rsid w:val="009B0B01"/>
    <w:rsid w:val="009B0BBE"/>
    <w:rsid w:val="009B0BDD"/>
    <w:rsid w:val="009B0CBA"/>
    <w:rsid w:val="009B0CF0"/>
    <w:rsid w:val="009B0D1B"/>
    <w:rsid w:val="009B0D58"/>
    <w:rsid w:val="009B0DA9"/>
    <w:rsid w:val="009B0E12"/>
    <w:rsid w:val="009B0F7F"/>
    <w:rsid w:val="009B1022"/>
    <w:rsid w:val="009B10C1"/>
    <w:rsid w:val="009B1124"/>
    <w:rsid w:val="009B1154"/>
    <w:rsid w:val="009B1192"/>
    <w:rsid w:val="009B11B8"/>
    <w:rsid w:val="009B12AA"/>
    <w:rsid w:val="009B132D"/>
    <w:rsid w:val="009B1355"/>
    <w:rsid w:val="009B1357"/>
    <w:rsid w:val="009B1433"/>
    <w:rsid w:val="009B16C1"/>
    <w:rsid w:val="009B17DD"/>
    <w:rsid w:val="009B1800"/>
    <w:rsid w:val="009B1826"/>
    <w:rsid w:val="009B192B"/>
    <w:rsid w:val="009B19BA"/>
    <w:rsid w:val="009B1A3E"/>
    <w:rsid w:val="009B1ACD"/>
    <w:rsid w:val="009B1AD4"/>
    <w:rsid w:val="009B1B52"/>
    <w:rsid w:val="009B1CA0"/>
    <w:rsid w:val="009B1CB2"/>
    <w:rsid w:val="009B1D22"/>
    <w:rsid w:val="009B1F31"/>
    <w:rsid w:val="009B1F7A"/>
    <w:rsid w:val="009B2027"/>
    <w:rsid w:val="009B2048"/>
    <w:rsid w:val="009B22A8"/>
    <w:rsid w:val="009B22AF"/>
    <w:rsid w:val="009B242B"/>
    <w:rsid w:val="009B2461"/>
    <w:rsid w:val="009B2473"/>
    <w:rsid w:val="009B24BA"/>
    <w:rsid w:val="009B274D"/>
    <w:rsid w:val="009B27A9"/>
    <w:rsid w:val="009B2A53"/>
    <w:rsid w:val="009B2A63"/>
    <w:rsid w:val="009B2A65"/>
    <w:rsid w:val="009B2BB6"/>
    <w:rsid w:val="009B2CC3"/>
    <w:rsid w:val="009B2D1B"/>
    <w:rsid w:val="009B2DFD"/>
    <w:rsid w:val="009B2E67"/>
    <w:rsid w:val="009B2E6E"/>
    <w:rsid w:val="009B2E83"/>
    <w:rsid w:val="009B3015"/>
    <w:rsid w:val="009B3021"/>
    <w:rsid w:val="009B3024"/>
    <w:rsid w:val="009B3257"/>
    <w:rsid w:val="009B3395"/>
    <w:rsid w:val="009B346F"/>
    <w:rsid w:val="009B351D"/>
    <w:rsid w:val="009B35EF"/>
    <w:rsid w:val="009B373F"/>
    <w:rsid w:val="009B37AC"/>
    <w:rsid w:val="009B37BB"/>
    <w:rsid w:val="009B39A3"/>
    <w:rsid w:val="009B3A08"/>
    <w:rsid w:val="009B3A47"/>
    <w:rsid w:val="009B3ACA"/>
    <w:rsid w:val="009B3CBF"/>
    <w:rsid w:val="009B3D27"/>
    <w:rsid w:val="009B3D85"/>
    <w:rsid w:val="009B3FDC"/>
    <w:rsid w:val="009B40F7"/>
    <w:rsid w:val="009B4192"/>
    <w:rsid w:val="009B419D"/>
    <w:rsid w:val="009B429C"/>
    <w:rsid w:val="009B4375"/>
    <w:rsid w:val="009B4528"/>
    <w:rsid w:val="009B456F"/>
    <w:rsid w:val="009B4673"/>
    <w:rsid w:val="009B46E8"/>
    <w:rsid w:val="009B47EA"/>
    <w:rsid w:val="009B496C"/>
    <w:rsid w:val="009B4A49"/>
    <w:rsid w:val="009B4B65"/>
    <w:rsid w:val="009B5178"/>
    <w:rsid w:val="009B5310"/>
    <w:rsid w:val="009B544F"/>
    <w:rsid w:val="009B549E"/>
    <w:rsid w:val="009B5506"/>
    <w:rsid w:val="009B550D"/>
    <w:rsid w:val="009B5516"/>
    <w:rsid w:val="009B5604"/>
    <w:rsid w:val="009B575F"/>
    <w:rsid w:val="009B5811"/>
    <w:rsid w:val="009B58A6"/>
    <w:rsid w:val="009B5AD6"/>
    <w:rsid w:val="009B5B06"/>
    <w:rsid w:val="009B5B1D"/>
    <w:rsid w:val="009B5B70"/>
    <w:rsid w:val="009B5D1B"/>
    <w:rsid w:val="009B5DB8"/>
    <w:rsid w:val="009B5DC3"/>
    <w:rsid w:val="009B5E51"/>
    <w:rsid w:val="009B5E98"/>
    <w:rsid w:val="009B5F55"/>
    <w:rsid w:val="009B5F73"/>
    <w:rsid w:val="009B5F8F"/>
    <w:rsid w:val="009B5FF1"/>
    <w:rsid w:val="009B614E"/>
    <w:rsid w:val="009B6153"/>
    <w:rsid w:val="009B6176"/>
    <w:rsid w:val="009B61DB"/>
    <w:rsid w:val="009B61E9"/>
    <w:rsid w:val="009B624B"/>
    <w:rsid w:val="009B6513"/>
    <w:rsid w:val="009B6545"/>
    <w:rsid w:val="009B65DF"/>
    <w:rsid w:val="009B668A"/>
    <w:rsid w:val="009B6707"/>
    <w:rsid w:val="009B6932"/>
    <w:rsid w:val="009B69F6"/>
    <w:rsid w:val="009B6B1E"/>
    <w:rsid w:val="009B6B3A"/>
    <w:rsid w:val="009B6B43"/>
    <w:rsid w:val="009B6C20"/>
    <w:rsid w:val="009B6C54"/>
    <w:rsid w:val="009B6CA9"/>
    <w:rsid w:val="009B6CD4"/>
    <w:rsid w:val="009B6D50"/>
    <w:rsid w:val="009B6DAE"/>
    <w:rsid w:val="009B6DDF"/>
    <w:rsid w:val="009B6E1D"/>
    <w:rsid w:val="009B6EBC"/>
    <w:rsid w:val="009B723D"/>
    <w:rsid w:val="009B7260"/>
    <w:rsid w:val="009B7264"/>
    <w:rsid w:val="009B72B2"/>
    <w:rsid w:val="009B73A7"/>
    <w:rsid w:val="009B7549"/>
    <w:rsid w:val="009B75B9"/>
    <w:rsid w:val="009B77AF"/>
    <w:rsid w:val="009B7919"/>
    <w:rsid w:val="009B793B"/>
    <w:rsid w:val="009B79C6"/>
    <w:rsid w:val="009B7A37"/>
    <w:rsid w:val="009B7A39"/>
    <w:rsid w:val="009B7B95"/>
    <w:rsid w:val="009B7BA3"/>
    <w:rsid w:val="009B7C6C"/>
    <w:rsid w:val="009B7CAF"/>
    <w:rsid w:val="009B7D5F"/>
    <w:rsid w:val="009B7D77"/>
    <w:rsid w:val="009B7DB5"/>
    <w:rsid w:val="009B7FA8"/>
    <w:rsid w:val="009B7FDF"/>
    <w:rsid w:val="009C012B"/>
    <w:rsid w:val="009C016D"/>
    <w:rsid w:val="009C01C2"/>
    <w:rsid w:val="009C0245"/>
    <w:rsid w:val="009C0265"/>
    <w:rsid w:val="009C0283"/>
    <w:rsid w:val="009C02EE"/>
    <w:rsid w:val="009C03C7"/>
    <w:rsid w:val="009C03E0"/>
    <w:rsid w:val="009C05BE"/>
    <w:rsid w:val="009C06BB"/>
    <w:rsid w:val="009C0780"/>
    <w:rsid w:val="009C08F9"/>
    <w:rsid w:val="009C0919"/>
    <w:rsid w:val="009C0A37"/>
    <w:rsid w:val="009C0B76"/>
    <w:rsid w:val="009C0D78"/>
    <w:rsid w:val="009C0E4E"/>
    <w:rsid w:val="009C0EDC"/>
    <w:rsid w:val="009C0FDE"/>
    <w:rsid w:val="009C0FF9"/>
    <w:rsid w:val="009C101F"/>
    <w:rsid w:val="009C112A"/>
    <w:rsid w:val="009C1173"/>
    <w:rsid w:val="009C11B7"/>
    <w:rsid w:val="009C123E"/>
    <w:rsid w:val="009C12FD"/>
    <w:rsid w:val="009C1535"/>
    <w:rsid w:val="009C1631"/>
    <w:rsid w:val="009C1788"/>
    <w:rsid w:val="009C1957"/>
    <w:rsid w:val="009C1992"/>
    <w:rsid w:val="009C19B4"/>
    <w:rsid w:val="009C1A56"/>
    <w:rsid w:val="009C1B65"/>
    <w:rsid w:val="009C203C"/>
    <w:rsid w:val="009C20A2"/>
    <w:rsid w:val="009C2108"/>
    <w:rsid w:val="009C2212"/>
    <w:rsid w:val="009C22BA"/>
    <w:rsid w:val="009C22FB"/>
    <w:rsid w:val="009C2523"/>
    <w:rsid w:val="009C2558"/>
    <w:rsid w:val="009C2781"/>
    <w:rsid w:val="009C27A9"/>
    <w:rsid w:val="009C2915"/>
    <w:rsid w:val="009C2921"/>
    <w:rsid w:val="009C2A1D"/>
    <w:rsid w:val="009C2AAB"/>
    <w:rsid w:val="009C2B3E"/>
    <w:rsid w:val="009C2BE8"/>
    <w:rsid w:val="009C2CB7"/>
    <w:rsid w:val="009C2D1F"/>
    <w:rsid w:val="009C2D8E"/>
    <w:rsid w:val="009C2E9D"/>
    <w:rsid w:val="009C31F2"/>
    <w:rsid w:val="009C323B"/>
    <w:rsid w:val="009C324E"/>
    <w:rsid w:val="009C330E"/>
    <w:rsid w:val="009C33A4"/>
    <w:rsid w:val="009C3470"/>
    <w:rsid w:val="009C34A4"/>
    <w:rsid w:val="009C3538"/>
    <w:rsid w:val="009C3699"/>
    <w:rsid w:val="009C36DF"/>
    <w:rsid w:val="009C3804"/>
    <w:rsid w:val="009C3974"/>
    <w:rsid w:val="009C3995"/>
    <w:rsid w:val="009C3A14"/>
    <w:rsid w:val="009C3B90"/>
    <w:rsid w:val="009C3BD9"/>
    <w:rsid w:val="009C3DC5"/>
    <w:rsid w:val="009C3DC7"/>
    <w:rsid w:val="009C3DFC"/>
    <w:rsid w:val="009C3E64"/>
    <w:rsid w:val="009C3E77"/>
    <w:rsid w:val="009C3EDC"/>
    <w:rsid w:val="009C3F8A"/>
    <w:rsid w:val="009C41B4"/>
    <w:rsid w:val="009C4380"/>
    <w:rsid w:val="009C44DD"/>
    <w:rsid w:val="009C45A0"/>
    <w:rsid w:val="009C45A3"/>
    <w:rsid w:val="009C4677"/>
    <w:rsid w:val="009C47D7"/>
    <w:rsid w:val="009C47E6"/>
    <w:rsid w:val="009C481B"/>
    <w:rsid w:val="009C488E"/>
    <w:rsid w:val="009C49F0"/>
    <w:rsid w:val="009C4B95"/>
    <w:rsid w:val="009C4BE8"/>
    <w:rsid w:val="009C4F03"/>
    <w:rsid w:val="009C508C"/>
    <w:rsid w:val="009C51B3"/>
    <w:rsid w:val="009C5381"/>
    <w:rsid w:val="009C546D"/>
    <w:rsid w:val="009C54E8"/>
    <w:rsid w:val="009C54FB"/>
    <w:rsid w:val="009C5519"/>
    <w:rsid w:val="009C555F"/>
    <w:rsid w:val="009C5664"/>
    <w:rsid w:val="009C5666"/>
    <w:rsid w:val="009C5765"/>
    <w:rsid w:val="009C57CC"/>
    <w:rsid w:val="009C588B"/>
    <w:rsid w:val="009C590C"/>
    <w:rsid w:val="009C5954"/>
    <w:rsid w:val="009C59CE"/>
    <w:rsid w:val="009C5A84"/>
    <w:rsid w:val="009C5BFF"/>
    <w:rsid w:val="009C5C35"/>
    <w:rsid w:val="009C5C3E"/>
    <w:rsid w:val="009C5D51"/>
    <w:rsid w:val="009C5D58"/>
    <w:rsid w:val="009C5F61"/>
    <w:rsid w:val="009C632E"/>
    <w:rsid w:val="009C6434"/>
    <w:rsid w:val="009C6576"/>
    <w:rsid w:val="009C65CB"/>
    <w:rsid w:val="009C66F9"/>
    <w:rsid w:val="009C676F"/>
    <w:rsid w:val="009C682F"/>
    <w:rsid w:val="009C6991"/>
    <w:rsid w:val="009C69AE"/>
    <w:rsid w:val="009C6B45"/>
    <w:rsid w:val="009C6BEC"/>
    <w:rsid w:val="009C6C17"/>
    <w:rsid w:val="009C6DCF"/>
    <w:rsid w:val="009C6E5F"/>
    <w:rsid w:val="009C72F1"/>
    <w:rsid w:val="009C73D4"/>
    <w:rsid w:val="009C752C"/>
    <w:rsid w:val="009C7835"/>
    <w:rsid w:val="009C78C9"/>
    <w:rsid w:val="009C7A6C"/>
    <w:rsid w:val="009C7B87"/>
    <w:rsid w:val="009C7C5E"/>
    <w:rsid w:val="009C7CD7"/>
    <w:rsid w:val="009C7D63"/>
    <w:rsid w:val="009C7D9F"/>
    <w:rsid w:val="009C7DB6"/>
    <w:rsid w:val="009C7DF6"/>
    <w:rsid w:val="009C7E97"/>
    <w:rsid w:val="009C7F35"/>
    <w:rsid w:val="009C7F62"/>
    <w:rsid w:val="009D004E"/>
    <w:rsid w:val="009D006C"/>
    <w:rsid w:val="009D00AA"/>
    <w:rsid w:val="009D0148"/>
    <w:rsid w:val="009D0168"/>
    <w:rsid w:val="009D0207"/>
    <w:rsid w:val="009D0252"/>
    <w:rsid w:val="009D035A"/>
    <w:rsid w:val="009D03AE"/>
    <w:rsid w:val="009D03B1"/>
    <w:rsid w:val="009D03FB"/>
    <w:rsid w:val="009D041F"/>
    <w:rsid w:val="009D04F4"/>
    <w:rsid w:val="009D04FB"/>
    <w:rsid w:val="009D0631"/>
    <w:rsid w:val="009D07E7"/>
    <w:rsid w:val="009D08BA"/>
    <w:rsid w:val="009D0963"/>
    <w:rsid w:val="009D0991"/>
    <w:rsid w:val="009D09F2"/>
    <w:rsid w:val="009D0D5E"/>
    <w:rsid w:val="009D0DA8"/>
    <w:rsid w:val="009D0DD8"/>
    <w:rsid w:val="009D0F89"/>
    <w:rsid w:val="009D11F2"/>
    <w:rsid w:val="009D125C"/>
    <w:rsid w:val="009D134D"/>
    <w:rsid w:val="009D1365"/>
    <w:rsid w:val="009D14D8"/>
    <w:rsid w:val="009D1601"/>
    <w:rsid w:val="009D1698"/>
    <w:rsid w:val="009D1728"/>
    <w:rsid w:val="009D175E"/>
    <w:rsid w:val="009D186A"/>
    <w:rsid w:val="009D1BBC"/>
    <w:rsid w:val="009D1DBB"/>
    <w:rsid w:val="009D1FB9"/>
    <w:rsid w:val="009D2066"/>
    <w:rsid w:val="009D229D"/>
    <w:rsid w:val="009D23D5"/>
    <w:rsid w:val="009D23D6"/>
    <w:rsid w:val="009D23ED"/>
    <w:rsid w:val="009D242E"/>
    <w:rsid w:val="009D24CF"/>
    <w:rsid w:val="009D2528"/>
    <w:rsid w:val="009D25AC"/>
    <w:rsid w:val="009D262A"/>
    <w:rsid w:val="009D2640"/>
    <w:rsid w:val="009D26A6"/>
    <w:rsid w:val="009D2797"/>
    <w:rsid w:val="009D2922"/>
    <w:rsid w:val="009D29A8"/>
    <w:rsid w:val="009D29EB"/>
    <w:rsid w:val="009D2A5D"/>
    <w:rsid w:val="009D2AB3"/>
    <w:rsid w:val="009D2BAF"/>
    <w:rsid w:val="009D3038"/>
    <w:rsid w:val="009D333D"/>
    <w:rsid w:val="009D34F0"/>
    <w:rsid w:val="009D359D"/>
    <w:rsid w:val="009D364D"/>
    <w:rsid w:val="009D36B9"/>
    <w:rsid w:val="009D37D5"/>
    <w:rsid w:val="009D3814"/>
    <w:rsid w:val="009D3849"/>
    <w:rsid w:val="009D388A"/>
    <w:rsid w:val="009D39A2"/>
    <w:rsid w:val="009D3A0B"/>
    <w:rsid w:val="009D3A69"/>
    <w:rsid w:val="009D3CC9"/>
    <w:rsid w:val="009D3CCA"/>
    <w:rsid w:val="009D3CE0"/>
    <w:rsid w:val="009D3D39"/>
    <w:rsid w:val="009D3D3F"/>
    <w:rsid w:val="009D3E79"/>
    <w:rsid w:val="009D3F0E"/>
    <w:rsid w:val="009D3F3A"/>
    <w:rsid w:val="009D3F5F"/>
    <w:rsid w:val="009D416A"/>
    <w:rsid w:val="009D42D9"/>
    <w:rsid w:val="009D438B"/>
    <w:rsid w:val="009D449C"/>
    <w:rsid w:val="009D4590"/>
    <w:rsid w:val="009D45A2"/>
    <w:rsid w:val="009D45E4"/>
    <w:rsid w:val="009D45F1"/>
    <w:rsid w:val="009D46DB"/>
    <w:rsid w:val="009D472D"/>
    <w:rsid w:val="009D4743"/>
    <w:rsid w:val="009D474D"/>
    <w:rsid w:val="009D4757"/>
    <w:rsid w:val="009D4799"/>
    <w:rsid w:val="009D48CA"/>
    <w:rsid w:val="009D491A"/>
    <w:rsid w:val="009D4A50"/>
    <w:rsid w:val="009D4A7C"/>
    <w:rsid w:val="009D4A84"/>
    <w:rsid w:val="009D4B75"/>
    <w:rsid w:val="009D4BDC"/>
    <w:rsid w:val="009D4CF1"/>
    <w:rsid w:val="009D4CF5"/>
    <w:rsid w:val="009D4DC7"/>
    <w:rsid w:val="009D4DFF"/>
    <w:rsid w:val="009D4E64"/>
    <w:rsid w:val="009D518E"/>
    <w:rsid w:val="009D5302"/>
    <w:rsid w:val="009D5356"/>
    <w:rsid w:val="009D53A0"/>
    <w:rsid w:val="009D5442"/>
    <w:rsid w:val="009D5537"/>
    <w:rsid w:val="009D56C0"/>
    <w:rsid w:val="009D5701"/>
    <w:rsid w:val="009D571A"/>
    <w:rsid w:val="009D573D"/>
    <w:rsid w:val="009D58BB"/>
    <w:rsid w:val="009D5A9C"/>
    <w:rsid w:val="009D5C90"/>
    <w:rsid w:val="009D5D60"/>
    <w:rsid w:val="009D5E2F"/>
    <w:rsid w:val="009D5E30"/>
    <w:rsid w:val="009D5E45"/>
    <w:rsid w:val="009D619F"/>
    <w:rsid w:val="009D61D5"/>
    <w:rsid w:val="009D6251"/>
    <w:rsid w:val="009D63ED"/>
    <w:rsid w:val="009D63F1"/>
    <w:rsid w:val="009D642E"/>
    <w:rsid w:val="009D653D"/>
    <w:rsid w:val="009D65ED"/>
    <w:rsid w:val="009D682C"/>
    <w:rsid w:val="009D69F1"/>
    <w:rsid w:val="009D6AA0"/>
    <w:rsid w:val="009D6AE7"/>
    <w:rsid w:val="009D6B9A"/>
    <w:rsid w:val="009D6DE0"/>
    <w:rsid w:val="009D6E38"/>
    <w:rsid w:val="009D6E6C"/>
    <w:rsid w:val="009D6E73"/>
    <w:rsid w:val="009D6FB9"/>
    <w:rsid w:val="009D70A5"/>
    <w:rsid w:val="009D7184"/>
    <w:rsid w:val="009D72E4"/>
    <w:rsid w:val="009D7328"/>
    <w:rsid w:val="009D7334"/>
    <w:rsid w:val="009D736C"/>
    <w:rsid w:val="009D73EF"/>
    <w:rsid w:val="009D7408"/>
    <w:rsid w:val="009D741C"/>
    <w:rsid w:val="009D743D"/>
    <w:rsid w:val="009D7453"/>
    <w:rsid w:val="009D74BB"/>
    <w:rsid w:val="009D74F3"/>
    <w:rsid w:val="009D7743"/>
    <w:rsid w:val="009D7767"/>
    <w:rsid w:val="009D7891"/>
    <w:rsid w:val="009D7985"/>
    <w:rsid w:val="009D79F1"/>
    <w:rsid w:val="009D7A37"/>
    <w:rsid w:val="009D7A99"/>
    <w:rsid w:val="009D7B64"/>
    <w:rsid w:val="009D7BA3"/>
    <w:rsid w:val="009D7BB5"/>
    <w:rsid w:val="009D7C4E"/>
    <w:rsid w:val="009D7CE8"/>
    <w:rsid w:val="009D7DC7"/>
    <w:rsid w:val="009D7DF2"/>
    <w:rsid w:val="009D7E85"/>
    <w:rsid w:val="009E001B"/>
    <w:rsid w:val="009E00E4"/>
    <w:rsid w:val="009E0177"/>
    <w:rsid w:val="009E01B3"/>
    <w:rsid w:val="009E01CB"/>
    <w:rsid w:val="009E020A"/>
    <w:rsid w:val="009E024E"/>
    <w:rsid w:val="009E02CA"/>
    <w:rsid w:val="009E0414"/>
    <w:rsid w:val="009E0530"/>
    <w:rsid w:val="009E0533"/>
    <w:rsid w:val="009E05A8"/>
    <w:rsid w:val="009E05C5"/>
    <w:rsid w:val="009E0787"/>
    <w:rsid w:val="009E07C7"/>
    <w:rsid w:val="009E08C2"/>
    <w:rsid w:val="009E08C6"/>
    <w:rsid w:val="009E0938"/>
    <w:rsid w:val="009E0A98"/>
    <w:rsid w:val="009E0AA1"/>
    <w:rsid w:val="009E0AB4"/>
    <w:rsid w:val="009E0B5B"/>
    <w:rsid w:val="009E0C67"/>
    <w:rsid w:val="009E0CA3"/>
    <w:rsid w:val="009E0DDB"/>
    <w:rsid w:val="009E0DE9"/>
    <w:rsid w:val="009E0FB0"/>
    <w:rsid w:val="009E0FFF"/>
    <w:rsid w:val="009E1091"/>
    <w:rsid w:val="009E1109"/>
    <w:rsid w:val="009E113E"/>
    <w:rsid w:val="009E115F"/>
    <w:rsid w:val="009E118B"/>
    <w:rsid w:val="009E125A"/>
    <w:rsid w:val="009E139B"/>
    <w:rsid w:val="009E13DC"/>
    <w:rsid w:val="009E144C"/>
    <w:rsid w:val="009E14B3"/>
    <w:rsid w:val="009E14BE"/>
    <w:rsid w:val="009E14F7"/>
    <w:rsid w:val="009E15DF"/>
    <w:rsid w:val="009E178C"/>
    <w:rsid w:val="009E1928"/>
    <w:rsid w:val="009E1952"/>
    <w:rsid w:val="009E1BA6"/>
    <w:rsid w:val="009E1D04"/>
    <w:rsid w:val="009E1D4A"/>
    <w:rsid w:val="009E1E32"/>
    <w:rsid w:val="009E1F22"/>
    <w:rsid w:val="009E1FE9"/>
    <w:rsid w:val="009E2034"/>
    <w:rsid w:val="009E2200"/>
    <w:rsid w:val="009E220B"/>
    <w:rsid w:val="009E2212"/>
    <w:rsid w:val="009E225D"/>
    <w:rsid w:val="009E249C"/>
    <w:rsid w:val="009E2504"/>
    <w:rsid w:val="009E250A"/>
    <w:rsid w:val="009E254D"/>
    <w:rsid w:val="009E259A"/>
    <w:rsid w:val="009E264D"/>
    <w:rsid w:val="009E278E"/>
    <w:rsid w:val="009E2896"/>
    <w:rsid w:val="009E290D"/>
    <w:rsid w:val="009E2946"/>
    <w:rsid w:val="009E2958"/>
    <w:rsid w:val="009E2988"/>
    <w:rsid w:val="009E29B7"/>
    <w:rsid w:val="009E2B4C"/>
    <w:rsid w:val="009E2BB2"/>
    <w:rsid w:val="009E2C51"/>
    <w:rsid w:val="009E2E50"/>
    <w:rsid w:val="009E2EA9"/>
    <w:rsid w:val="009E2EB8"/>
    <w:rsid w:val="009E301C"/>
    <w:rsid w:val="009E3030"/>
    <w:rsid w:val="009E3074"/>
    <w:rsid w:val="009E30A0"/>
    <w:rsid w:val="009E31D8"/>
    <w:rsid w:val="009E31E2"/>
    <w:rsid w:val="009E3273"/>
    <w:rsid w:val="009E34B2"/>
    <w:rsid w:val="009E3554"/>
    <w:rsid w:val="009E363A"/>
    <w:rsid w:val="009E36D8"/>
    <w:rsid w:val="009E3739"/>
    <w:rsid w:val="009E37C3"/>
    <w:rsid w:val="009E38B7"/>
    <w:rsid w:val="009E3920"/>
    <w:rsid w:val="009E3980"/>
    <w:rsid w:val="009E3B3C"/>
    <w:rsid w:val="009E3B66"/>
    <w:rsid w:val="009E3DCF"/>
    <w:rsid w:val="009E3E7A"/>
    <w:rsid w:val="009E3F31"/>
    <w:rsid w:val="009E401D"/>
    <w:rsid w:val="009E4042"/>
    <w:rsid w:val="009E405D"/>
    <w:rsid w:val="009E40DB"/>
    <w:rsid w:val="009E40E6"/>
    <w:rsid w:val="009E4357"/>
    <w:rsid w:val="009E4414"/>
    <w:rsid w:val="009E4457"/>
    <w:rsid w:val="009E4520"/>
    <w:rsid w:val="009E452D"/>
    <w:rsid w:val="009E45DA"/>
    <w:rsid w:val="009E4666"/>
    <w:rsid w:val="009E467A"/>
    <w:rsid w:val="009E477B"/>
    <w:rsid w:val="009E4958"/>
    <w:rsid w:val="009E4AC9"/>
    <w:rsid w:val="009E4AF2"/>
    <w:rsid w:val="009E4B24"/>
    <w:rsid w:val="009E4B5F"/>
    <w:rsid w:val="009E4BE6"/>
    <w:rsid w:val="009E4C36"/>
    <w:rsid w:val="009E4C79"/>
    <w:rsid w:val="009E4D5B"/>
    <w:rsid w:val="009E4E2C"/>
    <w:rsid w:val="009E4E8D"/>
    <w:rsid w:val="009E4EB1"/>
    <w:rsid w:val="009E500F"/>
    <w:rsid w:val="009E509C"/>
    <w:rsid w:val="009E5147"/>
    <w:rsid w:val="009E5260"/>
    <w:rsid w:val="009E54C3"/>
    <w:rsid w:val="009E5566"/>
    <w:rsid w:val="009E55AC"/>
    <w:rsid w:val="009E5713"/>
    <w:rsid w:val="009E5917"/>
    <w:rsid w:val="009E5934"/>
    <w:rsid w:val="009E5ADD"/>
    <w:rsid w:val="009E5B6F"/>
    <w:rsid w:val="009E5B95"/>
    <w:rsid w:val="009E5C10"/>
    <w:rsid w:val="009E5E93"/>
    <w:rsid w:val="009E5E9E"/>
    <w:rsid w:val="009E607A"/>
    <w:rsid w:val="009E6242"/>
    <w:rsid w:val="009E63A7"/>
    <w:rsid w:val="009E64E7"/>
    <w:rsid w:val="009E65A2"/>
    <w:rsid w:val="009E660B"/>
    <w:rsid w:val="009E6646"/>
    <w:rsid w:val="009E66E1"/>
    <w:rsid w:val="009E671E"/>
    <w:rsid w:val="009E6850"/>
    <w:rsid w:val="009E69A9"/>
    <w:rsid w:val="009E6AC7"/>
    <w:rsid w:val="009E6C0D"/>
    <w:rsid w:val="009E6C73"/>
    <w:rsid w:val="009E6E19"/>
    <w:rsid w:val="009E6EB0"/>
    <w:rsid w:val="009E6F08"/>
    <w:rsid w:val="009E6F45"/>
    <w:rsid w:val="009E7059"/>
    <w:rsid w:val="009E716C"/>
    <w:rsid w:val="009E7176"/>
    <w:rsid w:val="009E72F3"/>
    <w:rsid w:val="009E7540"/>
    <w:rsid w:val="009E7571"/>
    <w:rsid w:val="009E7710"/>
    <w:rsid w:val="009E7762"/>
    <w:rsid w:val="009E77A2"/>
    <w:rsid w:val="009E79B0"/>
    <w:rsid w:val="009E7B40"/>
    <w:rsid w:val="009E7C15"/>
    <w:rsid w:val="009E7C3F"/>
    <w:rsid w:val="009E7C57"/>
    <w:rsid w:val="009E7D6D"/>
    <w:rsid w:val="009E7EFF"/>
    <w:rsid w:val="009E7F5C"/>
    <w:rsid w:val="009E7F85"/>
    <w:rsid w:val="009E7F99"/>
    <w:rsid w:val="009F0018"/>
    <w:rsid w:val="009F00F6"/>
    <w:rsid w:val="009F0176"/>
    <w:rsid w:val="009F017B"/>
    <w:rsid w:val="009F01F5"/>
    <w:rsid w:val="009F02ED"/>
    <w:rsid w:val="009F0324"/>
    <w:rsid w:val="009F03B9"/>
    <w:rsid w:val="009F0461"/>
    <w:rsid w:val="009F0556"/>
    <w:rsid w:val="009F061E"/>
    <w:rsid w:val="009F064E"/>
    <w:rsid w:val="009F071C"/>
    <w:rsid w:val="009F076F"/>
    <w:rsid w:val="009F0835"/>
    <w:rsid w:val="009F0977"/>
    <w:rsid w:val="009F09D5"/>
    <w:rsid w:val="009F09D7"/>
    <w:rsid w:val="009F0ADC"/>
    <w:rsid w:val="009F0B96"/>
    <w:rsid w:val="009F0BD7"/>
    <w:rsid w:val="009F0C81"/>
    <w:rsid w:val="009F0CA4"/>
    <w:rsid w:val="009F0CAC"/>
    <w:rsid w:val="009F0CD3"/>
    <w:rsid w:val="009F0D6F"/>
    <w:rsid w:val="009F0D7E"/>
    <w:rsid w:val="009F0DC8"/>
    <w:rsid w:val="009F0F5B"/>
    <w:rsid w:val="009F0F64"/>
    <w:rsid w:val="009F10C0"/>
    <w:rsid w:val="009F10F7"/>
    <w:rsid w:val="009F1150"/>
    <w:rsid w:val="009F115B"/>
    <w:rsid w:val="009F1295"/>
    <w:rsid w:val="009F12B1"/>
    <w:rsid w:val="009F1343"/>
    <w:rsid w:val="009F134E"/>
    <w:rsid w:val="009F13A0"/>
    <w:rsid w:val="009F13FE"/>
    <w:rsid w:val="009F145A"/>
    <w:rsid w:val="009F1471"/>
    <w:rsid w:val="009F14B0"/>
    <w:rsid w:val="009F151E"/>
    <w:rsid w:val="009F1554"/>
    <w:rsid w:val="009F1562"/>
    <w:rsid w:val="009F1603"/>
    <w:rsid w:val="009F175D"/>
    <w:rsid w:val="009F1949"/>
    <w:rsid w:val="009F197E"/>
    <w:rsid w:val="009F1ABC"/>
    <w:rsid w:val="009F1C28"/>
    <w:rsid w:val="009F1D36"/>
    <w:rsid w:val="009F1D3A"/>
    <w:rsid w:val="009F1D86"/>
    <w:rsid w:val="009F1DEA"/>
    <w:rsid w:val="009F23AD"/>
    <w:rsid w:val="009F23EB"/>
    <w:rsid w:val="009F2477"/>
    <w:rsid w:val="009F2502"/>
    <w:rsid w:val="009F262A"/>
    <w:rsid w:val="009F2726"/>
    <w:rsid w:val="009F2798"/>
    <w:rsid w:val="009F2A2D"/>
    <w:rsid w:val="009F2B46"/>
    <w:rsid w:val="009F2B79"/>
    <w:rsid w:val="009F2C78"/>
    <w:rsid w:val="009F2CB4"/>
    <w:rsid w:val="009F2D0A"/>
    <w:rsid w:val="009F2DBC"/>
    <w:rsid w:val="009F2DEF"/>
    <w:rsid w:val="009F2E37"/>
    <w:rsid w:val="009F311F"/>
    <w:rsid w:val="009F3291"/>
    <w:rsid w:val="009F32AD"/>
    <w:rsid w:val="009F32B7"/>
    <w:rsid w:val="009F3308"/>
    <w:rsid w:val="009F3338"/>
    <w:rsid w:val="009F33E6"/>
    <w:rsid w:val="009F34B5"/>
    <w:rsid w:val="009F359B"/>
    <w:rsid w:val="009F35DA"/>
    <w:rsid w:val="009F3774"/>
    <w:rsid w:val="009F383F"/>
    <w:rsid w:val="009F38A0"/>
    <w:rsid w:val="009F38C2"/>
    <w:rsid w:val="009F395D"/>
    <w:rsid w:val="009F3978"/>
    <w:rsid w:val="009F39CC"/>
    <w:rsid w:val="009F3B05"/>
    <w:rsid w:val="009F3B51"/>
    <w:rsid w:val="009F3D51"/>
    <w:rsid w:val="009F3DAD"/>
    <w:rsid w:val="009F4045"/>
    <w:rsid w:val="009F411C"/>
    <w:rsid w:val="009F42D3"/>
    <w:rsid w:val="009F4326"/>
    <w:rsid w:val="009F4336"/>
    <w:rsid w:val="009F4353"/>
    <w:rsid w:val="009F439B"/>
    <w:rsid w:val="009F4509"/>
    <w:rsid w:val="009F454D"/>
    <w:rsid w:val="009F45ED"/>
    <w:rsid w:val="009F4605"/>
    <w:rsid w:val="009F4706"/>
    <w:rsid w:val="009F4786"/>
    <w:rsid w:val="009F496F"/>
    <w:rsid w:val="009F4998"/>
    <w:rsid w:val="009F4B46"/>
    <w:rsid w:val="009F4B4C"/>
    <w:rsid w:val="009F4B7A"/>
    <w:rsid w:val="009F4BA6"/>
    <w:rsid w:val="009F4BD5"/>
    <w:rsid w:val="009F4BFC"/>
    <w:rsid w:val="009F4C1B"/>
    <w:rsid w:val="009F4C61"/>
    <w:rsid w:val="009F4C84"/>
    <w:rsid w:val="009F4DAA"/>
    <w:rsid w:val="009F4E29"/>
    <w:rsid w:val="009F4F4F"/>
    <w:rsid w:val="009F4FF2"/>
    <w:rsid w:val="009F51B5"/>
    <w:rsid w:val="009F51CC"/>
    <w:rsid w:val="009F52CD"/>
    <w:rsid w:val="009F5304"/>
    <w:rsid w:val="009F5465"/>
    <w:rsid w:val="009F553F"/>
    <w:rsid w:val="009F59D1"/>
    <w:rsid w:val="009F5C1A"/>
    <w:rsid w:val="009F5C8D"/>
    <w:rsid w:val="009F5DC1"/>
    <w:rsid w:val="009F5E8B"/>
    <w:rsid w:val="009F5F89"/>
    <w:rsid w:val="009F6163"/>
    <w:rsid w:val="009F62A0"/>
    <w:rsid w:val="009F6334"/>
    <w:rsid w:val="009F63AC"/>
    <w:rsid w:val="009F649E"/>
    <w:rsid w:val="009F6529"/>
    <w:rsid w:val="009F659A"/>
    <w:rsid w:val="009F65BF"/>
    <w:rsid w:val="009F66A6"/>
    <w:rsid w:val="009F684A"/>
    <w:rsid w:val="009F6940"/>
    <w:rsid w:val="009F6950"/>
    <w:rsid w:val="009F6BB3"/>
    <w:rsid w:val="009F6C51"/>
    <w:rsid w:val="009F6C64"/>
    <w:rsid w:val="009F70CE"/>
    <w:rsid w:val="009F714D"/>
    <w:rsid w:val="009F719D"/>
    <w:rsid w:val="009F72F1"/>
    <w:rsid w:val="009F7378"/>
    <w:rsid w:val="009F7385"/>
    <w:rsid w:val="009F7405"/>
    <w:rsid w:val="009F748C"/>
    <w:rsid w:val="009F7510"/>
    <w:rsid w:val="009F768C"/>
    <w:rsid w:val="009F76A3"/>
    <w:rsid w:val="009F7704"/>
    <w:rsid w:val="009F783B"/>
    <w:rsid w:val="009F78D4"/>
    <w:rsid w:val="009F78FF"/>
    <w:rsid w:val="009F7979"/>
    <w:rsid w:val="009F79CB"/>
    <w:rsid w:val="009F7B74"/>
    <w:rsid w:val="009F7C1B"/>
    <w:rsid w:val="009F7C2E"/>
    <w:rsid w:val="009F7CF2"/>
    <w:rsid w:val="009F7D0A"/>
    <w:rsid w:val="009F7E1A"/>
    <w:rsid w:val="009F7E5F"/>
    <w:rsid w:val="009F7E6C"/>
    <w:rsid w:val="009F7EB2"/>
    <w:rsid w:val="009F7F34"/>
    <w:rsid w:val="00A00082"/>
    <w:rsid w:val="00A00138"/>
    <w:rsid w:val="00A001A4"/>
    <w:rsid w:val="00A00442"/>
    <w:rsid w:val="00A004AE"/>
    <w:rsid w:val="00A0052E"/>
    <w:rsid w:val="00A00594"/>
    <w:rsid w:val="00A005B8"/>
    <w:rsid w:val="00A00699"/>
    <w:rsid w:val="00A00756"/>
    <w:rsid w:val="00A00791"/>
    <w:rsid w:val="00A007C0"/>
    <w:rsid w:val="00A007F7"/>
    <w:rsid w:val="00A0089D"/>
    <w:rsid w:val="00A00938"/>
    <w:rsid w:val="00A00958"/>
    <w:rsid w:val="00A00977"/>
    <w:rsid w:val="00A00978"/>
    <w:rsid w:val="00A009E2"/>
    <w:rsid w:val="00A009F1"/>
    <w:rsid w:val="00A00ABD"/>
    <w:rsid w:val="00A00B80"/>
    <w:rsid w:val="00A00DC7"/>
    <w:rsid w:val="00A00F28"/>
    <w:rsid w:val="00A00F69"/>
    <w:rsid w:val="00A00FDA"/>
    <w:rsid w:val="00A00FE9"/>
    <w:rsid w:val="00A01036"/>
    <w:rsid w:val="00A010D3"/>
    <w:rsid w:val="00A01233"/>
    <w:rsid w:val="00A01235"/>
    <w:rsid w:val="00A01270"/>
    <w:rsid w:val="00A012CE"/>
    <w:rsid w:val="00A0154A"/>
    <w:rsid w:val="00A015AE"/>
    <w:rsid w:val="00A015E3"/>
    <w:rsid w:val="00A01709"/>
    <w:rsid w:val="00A01712"/>
    <w:rsid w:val="00A0177C"/>
    <w:rsid w:val="00A0187A"/>
    <w:rsid w:val="00A019E9"/>
    <w:rsid w:val="00A01A4F"/>
    <w:rsid w:val="00A01A7B"/>
    <w:rsid w:val="00A01AC7"/>
    <w:rsid w:val="00A01B15"/>
    <w:rsid w:val="00A01C58"/>
    <w:rsid w:val="00A01D3A"/>
    <w:rsid w:val="00A01EAA"/>
    <w:rsid w:val="00A01F7F"/>
    <w:rsid w:val="00A02070"/>
    <w:rsid w:val="00A0210B"/>
    <w:rsid w:val="00A02165"/>
    <w:rsid w:val="00A0232E"/>
    <w:rsid w:val="00A0241B"/>
    <w:rsid w:val="00A02500"/>
    <w:rsid w:val="00A02579"/>
    <w:rsid w:val="00A025F8"/>
    <w:rsid w:val="00A02686"/>
    <w:rsid w:val="00A026B2"/>
    <w:rsid w:val="00A02765"/>
    <w:rsid w:val="00A0277A"/>
    <w:rsid w:val="00A027DD"/>
    <w:rsid w:val="00A02820"/>
    <w:rsid w:val="00A0288A"/>
    <w:rsid w:val="00A028C2"/>
    <w:rsid w:val="00A02A8D"/>
    <w:rsid w:val="00A02B88"/>
    <w:rsid w:val="00A02BD3"/>
    <w:rsid w:val="00A02C9B"/>
    <w:rsid w:val="00A02D0A"/>
    <w:rsid w:val="00A02DFC"/>
    <w:rsid w:val="00A02F97"/>
    <w:rsid w:val="00A03035"/>
    <w:rsid w:val="00A030D3"/>
    <w:rsid w:val="00A032C2"/>
    <w:rsid w:val="00A032F6"/>
    <w:rsid w:val="00A03376"/>
    <w:rsid w:val="00A033B9"/>
    <w:rsid w:val="00A033D2"/>
    <w:rsid w:val="00A034F8"/>
    <w:rsid w:val="00A03539"/>
    <w:rsid w:val="00A03608"/>
    <w:rsid w:val="00A036FD"/>
    <w:rsid w:val="00A03706"/>
    <w:rsid w:val="00A0379A"/>
    <w:rsid w:val="00A03967"/>
    <w:rsid w:val="00A03BA2"/>
    <w:rsid w:val="00A03EAE"/>
    <w:rsid w:val="00A03F69"/>
    <w:rsid w:val="00A03FF2"/>
    <w:rsid w:val="00A0401D"/>
    <w:rsid w:val="00A04124"/>
    <w:rsid w:val="00A041E8"/>
    <w:rsid w:val="00A04281"/>
    <w:rsid w:val="00A042C0"/>
    <w:rsid w:val="00A04451"/>
    <w:rsid w:val="00A0459F"/>
    <w:rsid w:val="00A046F8"/>
    <w:rsid w:val="00A04758"/>
    <w:rsid w:val="00A047E3"/>
    <w:rsid w:val="00A0490A"/>
    <w:rsid w:val="00A04927"/>
    <w:rsid w:val="00A04A0F"/>
    <w:rsid w:val="00A04A1B"/>
    <w:rsid w:val="00A04B99"/>
    <w:rsid w:val="00A04BA5"/>
    <w:rsid w:val="00A04BD8"/>
    <w:rsid w:val="00A04C6D"/>
    <w:rsid w:val="00A04CD4"/>
    <w:rsid w:val="00A04CF2"/>
    <w:rsid w:val="00A04E20"/>
    <w:rsid w:val="00A04E34"/>
    <w:rsid w:val="00A04E82"/>
    <w:rsid w:val="00A04EC8"/>
    <w:rsid w:val="00A04FB6"/>
    <w:rsid w:val="00A05299"/>
    <w:rsid w:val="00A052BF"/>
    <w:rsid w:val="00A05340"/>
    <w:rsid w:val="00A0558D"/>
    <w:rsid w:val="00A055F3"/>
    <w:rsid w:val="00A05655"/>
    <w:rsid w:val="00A056ED"/>
    <w:rsid w:val="00A0574F"/>
    <w:rsid w:val="00A05A21"/>
    <w:rsid w:val="00A05B3C"/>
    <w:rsid w:val="00A05B8A"/>
    <w:rsid w:val="00A05C27"/>
    <w:rsid w:val="00A05E1C"/>
    <w:rsid w:val="00A05FAB"/>
    <w:rsid w:val="00A05FD7"/>
    <w:rsid w:val="00A0600E"/>
    <w:rsid w:val="00A06157"/>
    <w:rsid w:val="00A062E9"/>
    <w:rsid w:val="00A063CB"/>
    <w:rsid w:val="00A0643A"/>
    <w:rsid w:val="00A064AA"/>
    <w:rsid w:val="00A064AC"/>
    <w:rsid w:val="00A064C3"/>
    <w:rsid w:val="00A06640"/>
    <w:rsid w:val="00A0667A"/>
    <w:rsid w:val="00A06847"/>
    <w:rsid w:val="00A06996"/>
    <w:rsid w:val="00A06A18"/>
    <w:rsid w:val="00A06B21"/>
    <w:rsid w:val="00A06B41"/>
    <w:rsid w:val="00A06B4D"/>
    <w:rsid w:val="00A06C1F"/>
    <w:rsid w:val="00A06C5E"/>
    <w:rsid w:val="00A06E01"/>
    <w:rsid w:val="00A06E98"/>
    <w:rsid w:val="00A07022"/>
    <w:rsid w:val="00A07178"/>
    <w:rsid w:val="00A072CD"/>
    <w:rsid w:val="00A073AA"/>
    <w:rsid w:val="00A075B0"/>
    <w:rsid w:val="00A075BF"/>
    <w:rsid w:val="00A07639"/>
    <w:rsid w:val="00A0771C"/>
    <w:rsid w:val="00A07760"/>
    <w:rsid w:val="00A0792C"/>
    <w:rsid w:val="00A079C6"/>
    <w:rsid w:val="00A079E1"/>
    <w:rsid w:val="00A07C7D"/>
    <w:rsid w:val="00A07DF0"/>
    <w:rsid w:val="00A07EE7"/>
    <w:rsid w:val="00A07F58"/>
    <w:rsid w:val="00A100EE"/>
    <w:rsid w:val="00A1013F"/>
    <w:rsid w:val="00A101AD"/>
    <w:rsid w:val="00A103E3"/>
    <w:rsid w:val="00A10473"/>
    <w:rsid w:val="00A104B6"/>
    <w:rsid w:val="00A104E6"/>
    <w:rsid w:val="00A10610"/>
    <w:rsid w:val="00A1062B"/>
    <w:rsid w:val="00A107A9"/>
    <w:rsid w:val="00A107DC"/>
    <w:rsid w:val="00A107F3"/>
    <w:rsid w:val="00A108E4"/>
    <w:rsid w:val="00A1092B"/>
    <w:rsid w:val="00A10AB3"/>
    <w:rsid w:val="00A10BD8"/>
    <w:rsid w:val="00A10C4A"/>
    <w:rsid w:val="00A10C73"/>
    <w:rsid w:val="00A10E8F"/>
    <w:rsid w:val="00A10FB5"/>
    <w:rsid w:val="00A11043"/>
    <w:rsid w:val="00A110A4"/>
    <w:rsid w:val="00A110CC"/>
    <w:rsid w:val="00A1132C"/>
    <w:rsid w:val="00A11445"/>
    <w:rsid w:val="00A11496"/>
    <w:rsid w:val="00A115CC"/>
    <w:rsid w:val="00A115F1"/>
    <w:rsid w:val="00A11617"/>
    <w:rsid w:val="00A11677"/>
    <w:rsid w:val="00A11AF2"/>
    <w:rsid w:val="00A11B1A"/>
    <w:rsid w:val="00A11C46"/>
    <w:rsid w:val="00A11CAE"/>
    <w:rsid w:val="00A11E3E"/>
    <w:rsid w:val="00A11E82"/>
    <w:rsid w:val="00A11E90"/>
    <w:rsid w:val="00A11EA2"/>
    <w:rsid w:val="00A11ECE"/>
    <w:rsid w:val="00A11FDA"/>
    <w:rsid w:val="00A12038"/>
    <w:rsid w:val="00A120B9"/>
    <w:rsid w:val="00A120D5"/>
    <w:rsid w:val="00A121EE"/>
    <w:rsid w:val="00A1220C"/>
    <w:rsid w:val="00A12306"/>
    <w:rsid w:val="00A1232B"/>
    <w:rsid w:val="00A12344"/>
    <w:rsid w:val="00A123FC"/>
    <w:rsid w:val="00A12420"/>
    <w:rsid w:val="00A1259B"/>
    <w:rsid w:val="00A125ED"/>
    <w:rsid w:val="00A125FF"/>
    <w:rsid w:val="00A127F2"/>
    <w:rsid w:val="00A128A7"/>
    <w:rsid w:val="00A128CE"/>
    <w:rsid w:val="00A12980"/>
    <w:rsid w:val="00A12A00"/>
    <w:rsid w:val="00A12AC6"/>
    <w:rsid w:val="00A12D20"/>
    <w:rsid w:val="00A12D6F"/>
    <w:rsid w:val="00A12DB0"/>
    <w:rsid w:val="00A12E9C"/>
    <w:rsid w:val="00A12EC2"/>
    <w:rsid w:val="00A130F8"/>
    <w:rsid w:val="00A131AD"/>
    <w:rsid w:val="00A13210"/>
    <w:rsid w:val="00A13211"/>
    <w:rsid w:val="00A1322B"/>
    <w:rsid w:val="00A1329D"/>
    <w:rsid w:val="00A13335"/>
    <w:rsid w:val="00A13382"/>
    <w:rsid w:val="00A133ED"/>
    <w:rsid w:val="00A133F2"/>
    <w:rsid w:val="00A13431"/>
    <w:rsid w:val="00A13458"/>
    <w:rsid w:val="00A13488"/>
    <w:rsid w:val="00A1369C"/>
    <w:rsid w:val="00A13709"/>
    <w:rsid w:val="00A13727"/>
    <w:rsid w:val="00A1372C"/>
    <w:rsid w:val="00A13813"/>
    <w:rsid w:val="00A13837"/>
    <w:rsid w:val="00A13A5A"/>
    <w:rsid w:val="00A13C6F"/>
    <w:rsid w:val="00A13C84"/>
    <w:rsid w:val="00A13DB3"/>
    <w:rsid w:val="00A13DC6"/>
    <w:rsid w:val="00A13E17"/>
    <w:rsid w:val="00A13E97"/>
    <w:rsid w:val="00A13EB8"/>
    <w:rsid w:val="00A13F96"/>
    <w:rsid w:val="00A1403F"/>
    <w:rsid w:val="00A140C4"/>
    <w:rsid w:val="00A141D1"/>
    <w:rsid w:val="00A14248"/>
    <w:rsid w:val="00A1428C"/>
    <w:rsid w:val="00A14309"/>
    <w:rsid w:val="00A143BE"/>
    <w:rsid w:val="00A1440B"/>
    <w:rsid w:val="00A14424"/>
    <w:rsid w:val="00A14568"/>
    <w:rsid w:val="00A14569"/>
    <w:rsid w:val="00A14574"/>
    <w:rsid w:val="00A145B5"/>
    <w:rsid w:val="00A145E1"/>
    <w:rsid w:val="00A14647"/>
    <w:rsid w:val="00A146A5"/>
    <w:rsid w:val="00A146C4"/>
    <w:rsid w:val="00A14710"/>
    <w:rsid w:val="00A14855"/>
    <w:rsid w:val="00A148A5"/>
    <w:rsid w:val="00A14905"/>
    <w:rsid w:val="00A14A1E"/>
    <w:rsid w:val="00A14A28"/>
    <w:rsid w:val="00A14A9C"/>
    <w:rsid w:val="00A14B6E"/>
    <w:rsid w:val="00A14BF4"/>
    <w:rsid w:val="00A14C6F"/>
    <w:rsid w:val="00A14CA9"/>
    <w:rsid w:val="00A14D87"/>
    <w:rsid w:val="00A14DD7"/>
    <w:rsid w:val="00A14DE6"/>
    <w:rsid w:val="00A14E46"/>
    <w:rsid w:val="00A14F70"/>
    <w:rsid w:val="00A14FCD"/>
    <w:rsid w:val="00A15063"/>
    <w:rsid w:val="00A1507E"/>
    <w:rsid w:val="00A1525B"/>
    <w:rsid w:val="00A15337"/>
    <w:rsid w:val="00A15510"/>
    <w:rsid w:val="00A15563"/>
    <w:rsid w:val="00A155CB"/>
    <w:rsid w:val="00A15617"/>
    <w:rsid w:val="00A156F3"/>
    <w:rsid w:val="00A158FF"/>
    <w:rsid w:val="00A159F4"/>
    <w:rsid w:val="00A15A94"/>
    <w:rsid w:val="00A15B89"/>
    <w:rsid w:val="00A15BC4"/>
    <w:rsid w:val="00A15BC6"/>
    <w:rsid w:val="00A15BEA"/>
    <w:rsid w:val="00A15C2F"/>
    <w:rsid w:val="00A15CD2"/>
    <w:rsid w:val="00A15E3C"/>
    <w:rsid w:val="00A15E4E"/>
    <w:rsid w:val="00A15E98"/>
    <w:rsid w:val="00A15EB7"/>
    <w:rsid w:val="00A15EDE"/>
    <w:rsid w:val="00A15F1B"/>
    <w:rsid w:val="00A15F20"/>
    <w:rsid w:val="00A15F2F"/>
    <w:rsid w:val="00A16059"/>
    <w:rsid w:val="00A160F4"/>
    <w:rsid w:val="00A160FB"/>
    <w:rsid w:val="00A162D0"/>
    <w:rsid w:val="00A1637F"/>
    <w:rsid w:val="00A16402"/>
    <w:rsid w:val="00A16518"/>
    <w:rsid w:val="00A16586"/>
    <w:rsid w:val="00A167C3"/>
    <w:rsid w:val="00A16827"/>
    <w:rsid w:val="00A16879"/>
    <w:rsid w:val="00A168EE"/>
    <w:rsid w:val="00A1694F"/>
    <w:rsid w:val="00A16A1B"/>
    <w:rsid w:val="00A16E49"/>
    <w:rsid w:val="00A16E50"/>
    <w:rsid w:val="00A16F3D"/>
    <w:rsid w:val="00A16F75"/>
    <w:rsid w:val="00A16FD6"/>
    <w:rsid w:val="00A170D2"/>
    <w:rsid w:val="00A170F5"/>
    <w:rsid w:val="00A1715B"/>
    <w:rsid w:val="00A17206"/>
    <w:rsid w:val="00A17647"/>
    <w:rsid w:val="00A178AA"/>
    <w:rsid w:val="00A17929"/>
    <w:rsid w:val="00A1793D"/>
    <w:rsid w:val="00A179F9"/>
    <w:rsid w:val="00A17A05"/>
    <w:rsid w:val="00A17A0E"/>
    <w:rsid w:val="00A17A39"/>
    <w:rsid w:val="00A17A41"/>
    <w:rsid w:val="00A17BED"/>
    <w:rsid w:val="00A17C02"/>
    <w:rsid w:val="00A17D44"/>
    <w:rsid w:val="00A17EAD"/>
    <w:rsid w:val="00A17EE0"/>
    <w:rsid w:val="00A17F0B"/>
    <w:rsid w:val="00A17FA2"/>
    <w:rsid w:val="00A2006D"/>
    <w:rsid w:val="00A200C5"/>
    <w:rsid w:val="00A201DB"/>
    <w:rsid w:val="00A201F9"/>
    <w:rsid w:val="00A20223"/>
    <w:rsid w:val="00A20368"/>
    <w:rsid w:val="00A203C4"/>
    <w:rsid w:val="00A2049E"/>
    <w:rsid w:val="00A205FD"/>
    <w:rsid w:val="00A2062C"/>
    <w:rsid w:val="00A206E1"/>
    <w:rsid w:val="00A2076A"/>
    <w:rsid w:val="00A20952"/>
    <w:rsid w:val="00A209CE"/>
    <w:rsid w:val="00A20A2F"/>
    <w:rsid w:val="00A20AF9"/>
    <w:rsid w:val="00A20E09"/>
    <w:rsid w:val="00A20EA3"/>
    <w:rsid w:val="00A20EB0"/>
    <w:rsid w:val="00A20FEF"/>
    <w:rsid w:val="00A210B4"/>
    <w:rsid w:val="00A21107"/>
    <w:rsid w:val="00A212FE"/>
    <w:rsid w:val="00A214CC"/>
    <w:rsid w:val="00A21520"/>
    <w:rsid w:val="00A2156E"/>
    <w:rsid w:val="00A21582"/>
    <w:rsid w:val="00A2166E"/>
    <w:rsid w:val="00A21842"/>
    <w:rsid w:val="00A21866"/>
    <w:rsid w:val="00A218D3"/>
    <w:rsid w:val="00A219A5"/>
    <w:rsid w:val="00A21C0A"/>
    <w:rsid w:val="00A21C52"/>
    <w:rsid w:val="00A21E4C"/>
    <w:rsid w:val="00A21F11"/>
    <w:rsid w:val="00A21F96"/>
    <w:rsid w:val="00A220D7"/>
    <w:rsid w:val="00A220F0"/>
    <w:rsid w:val="00A2210C"/>
    <w:rsid w:val="00A2229E"/>
    <w:rsid w:val="00A222F7"/>
    <w:rsid w:val="00A22347"/>
    <w:rsid w:val="00A2235D"/>
    <w:rsid w:val="00A2245A"/>
    <w:rsid w:val="00A224A8"/>
    <w:rsid w:val="00A22639"/>
    <w:rsid w:val="00A226C1"/>
    <w:rsid w:val="00A2282E"/>
    <w:rsid w:val="00A22A49"/>
    <w:rsid w:val="00A22A70"/>
    <w:rsid w:val="00A22A78"/>
    <w:rsid w:val="00A22C4E"/>
    <w:rsid w:val="00A22D93"/>
    <w:rsid w:val="00A22DCD"/>
    <w:rsid w:val="00A22E63"/>
    <w:rsid w:val="00A22EA1"/>
    <w:rsid w:val="00A22F4D"/>
    <w:rsid w:val="00A23042"/>
    <w:rsid w:val="00A2319A"/>
    <w:rsid w:val="00A231AD"/>
    <w:rsid w:val="00A23290"/>
    <w:rsid w:val="00A232C0"/>
    <w:rsid w:val="00A23386"/>
    <w:rsid w:val="00A233C9"/>
    <w:rsid w:val="00A23555"/>
    <w:rsid w:val="00A235A2"/>
    <w:rsid w:val="00A235B3"/>
    <w:rsid w:val="00A235B8"/>
    <w:rsid w:val="00A23617"/>
    <w:rsid w:val="00A236AE"/>
    <w:rsid w:val="00A23769"/>
    <w:rsid w:val="00A2386D"/>
    <w:rsid w:val="00A238CE"/>
    <w:rsid w:val="00A23B89"/>
    <w:rsid w:val="00A23B96"/>
    <w:rsid w:val="00A23C52"/>
    <w:rsid w:val="00A23CCA"/>
    <w:rsid w:val="00A23E0F"/>
    <w:rsid w:val="00A23E8A"/>
    <w:rsid w:val="00A23E93"/>
    <w:rsid w:val="00A23F64"/>
    <w:rsid w:val="00A23F89"/>
    <w:rsid w:val="00A2403E"/>
    <w:rsid w:val="00A2404D"/>
    <w:rsid w:val="00A24066"/>
    <w:rsid w:val="00A2407F"/>
    <w:rsid w:val="00A241B6"/>
    <w:rsid w:val="00A242AA"/>
    <w:rsid w:val="00A2435D"/>
    <w:rsid w:val="00A243CA"/>
    <w:rsid w:val="00A243D4"/>
    <w:rsid w:val="00A243DC"/>
    <w:rsid w:val="00A243E9"/>
    <w:rsid w:val="00A2441C"/>
    <w:rsid w:val="00A2445A"/>
    <w:rsid w:val="00A24460"/>
    <w:rsid w:val="00A244D1"/>
    <w:rsid w:val="00A24558"/>
    <w:rsid w:val="00A24567"/>
    <w:rsid w:val="00A24585"/>
    <w:rsid w:val="00A24679"/>
    <w:rsid w:val="00A246AE"/>
    <w:rsid w:val="00A24A0B"/>
    <w:rsid w:val="00A24A2C"/>
    <w:rsid w:val="00A24B5C"/>
    <w:rsid w:val="00A24BD1"/>
    <w:rsid w:val="00A24D3C"/>
    <w:rsid w:val="00A24F0B"/>
    <w:rsid w:val="00A24F52"/>
    <w:rsid w:val="00A25087"/>
    <w:rsid w:val="00A250CB"/>
    <w:rsid w:val="00A251BF"/>
    <w:rsid w:val="00A25261"/>
    <w:rsid w:val="00A253CF"/>
    <w:rsid w:val="00A2542D"/>
    <w:rsid w:val="00A25618"/>
    <w:rsid w:val="00A25626"/>
    <w:rsid w:val="00A25823"/>
    <w:rsid w:val="00A25885"/>
    <w:rsid w:val="00A258B4"/>
    <w:rsid w:val="00A258C3"/>
    <w:rsid w:val="00A2595C"/>
    <w:rsid w:val="00A259A9"/>
    <w:rsid w:val="00A259E0"/>
    <w:rsid w:val="00A25A03"/>
    <w:rsid w:val="00A25C0D"/>
    <w:rsid w:val="00A25C48"/>
    <w:rsid w:val="00A25D25"/>
    <w:rsid w:val="00A25D9B"/>
    <w:rsid w:val="00A25DFE"/>
    <w:rsid w:val="00A25EF4"/>
    <w:rsid w:val="00A2613F"/>
    <w:rsid w:val="00A261CC"/>
    <w:rsid w:val="00A261ED"/>
    <w:rsid w:val="00A262C8"/>
    <w:rsid w:val="00A26319"/>
    <w:rsid w:val="00A26393"/>
    <w:rsid w:val="00A2640A"/>
    <w:rsid w:val="00A26453"/>
    <w:rsid w:val="00A264E5"/>
    <w:rsid w:val="00A26529"/>
    <w:rsid w:val="00A26851"/>
    <w:rsid w:val="00A268C4"/>
    <w:rsid w:val="00A269A9"/>
    <w:rsid w:val="00A26A28"/>
    <w:rsid w:val="00A26B60"/>
    <w:rsid w:val="00A26B9D"/>
    <w:rsid w:val="00A26C17"/>
    <w:rsid w:val="00A26C71"/>
    <w:rsid w:val="00A26F99"/>
    <w:rsid w:val="00A272D8"/>
    <w:rsid w:val="00A2733D"/>
    <w:rsid w:val="00A27368"/>
    <w:rsid w:val="00A27855"/>
    <w:rsid w:val="00A278C9"/>
    <w:rsid w:val="00A2798D"/>
    <w:rsid w:val="00A27C70"/>
    <w:rsid w:val="00A27D6F"/>
    <w:rsid w:val="00A27DC0"/>
    <w:rsid w:val="00A27DDF"/>
    <w:rsid w:val="00A27E8C"/>
    <w:rsid w:val="00A27EEF"/>
    <w:rsid w:val="00A30061"/>
    <w:rsid w:val="00A30097"/>
    <w:rsid w:val="00A30132"/>
    <w:rsid w:val="00A3025F"/>
    <w:rsid w:val="00A30261"/>
    <w:rsid w:val="00A302BE"/>
    <w:rsid w:val="00A30375"/>
    <w:rsid w:val="00A30439"/>
    <w:rsid w:val="00A305AD"/>
    <w:rsid w:val="00A3070D"/>
    <w:rsid w:val="00A30836"/>
    <w:rsid w:val="00A30A2F"/>
    <w:rsid w:val="00A30B22"/>
    <w:rsid w:val="00A30B88"/>
    <w:rsid w:val="00A30BA1"/>
    <w:rsid w:val="00A30C56"/>
    <w:rsid w:val="00A30C5C"/>
    <w:rsid w:val="00A30D4F"/>
    <w:rsid w:val="00A30E1C"/>
    <w:rsid w:val="00A30EED"/>
    <w:rsid w:val="00A30F2D"/>
    <w:rsid w:val="00A30F33"/>
    <w:rsid w:val="00A31010"/>
    <w:rsid w:val="00A31048"/>
    <w:rsid w:val="00A31119"/>
    <w:rsid w:val="00A312A0"/>
    <w:rsid w:val="00A312FC"/>
    <w:rsid w:val="00A313CA"/>
    <w:rsid w:val="00A31443"/>
    <w:rsid w:val="00A315BD"/>
    <w:rsid w:val="00A316C2"/>
    <w:rsid w:val="00A316D1"/>
    <w:rsid w:val="00A31723"/>
    <w:rsid w:val="00A31912"/>
    <w:rsid w:val="00A319B3"/>
    <w:rsid w:val="00A31A15"/>
    <w:rsid w:val="00A31A47"/>
    <w:rsid w:val="00A31A7B"/>
    <w:rsid w:val="00A31A97"/>
    <w:rsid w:val="00A31C2F"/>
    <w:rsid w:val="00A31D3A"/>
    <w:rsid w:val="00A31DB4"/>
    <w:rsid w:val="00A31FA8"/>
    <w:rsid w:val="00A31FD4"/>
    <w:rsid w:val="00A32090"/>
    <w:rsid w:val="00A32164"/>
    <w:rsid w:val="00A321F9"/>
    <w:rsid w:val="00A32267"/>
    <w:rsid w:val="00A32327"/>
    <w:rsid w:val="00A323FF"/>
    <w:rsid w:val="00A326E9"/>
    <w:rsid w:val="00A32776"/>
    <w:rsid w:val="00A3281F"/>
    <w:rsid w:val="00A32826"/>
    <w:rsid w:val="00A32883"/>
    <w:rsid w:val="00A328D4"/>
    <w:rsid w:val="00A328F1"/>
    <w:rsid w:val="00A329A6"/>
    <w:rsid w:val="00A329F6"/>
    <w:rsid w:val="00A32AAB"/>
    <w:rsid w:val="00A32B10"/>
    <w:rsid w:val="00A32B3F"/>
    <w:rsid w:val="00A32B63"/>
    <w:rsid w:val="00A32BCC"/>
    <w:rsid w:val="00A32C0D"/>
    <w:rsid w:val="00A32C6C"/>
    <w:rsid w:val="00A32D02"/>
    <w:rsid w:val="00A32DA1"/>
    <w:rsid w:val="00A32F22"/>
    <w:rsid w:val="00A33163"/>
    <w:rsid w:val="00A33182"/>
    <w:rsid w:val="00A3318A"/>
    <w:rsid w:val="00A33247"/>
    <w:rsid w:val="00A33339"/>
    <w:rsid w:val="00A333D5"/>
    <w:rsid w:val="00A334FA"/>
    <w:rsid w:val="00A3353F"/>
    <w:rsid w:val="00A33570"/>
    <w:rsid w:val="00A33632"/>
    <w:rsid w:val="00A33684"/>
    <w:rsid w:val="00A33737"/>
    <w:rsid w:val="00A337F1"/>
    <w:rsid w:val="00A33978"/>
    <w:rsid w:val="00A33AEE"/>
    <w:rsid w:val="00A33B09"/>
    <w:rsid w:val="00A33BB6"/>
    <w:rsid w:val="00A33BD9"/>
    <w:rsid w:val="00A33CAB"/>
    <w:rsid w:val="00A33CE6"/>
    <w:rsid w:val="00A33D8A"/>
    <w:rsid w:val="00A33DE3"/>
    <w:rsid w:val="00A33F83"/>
    <w:rsid w:val="00A341B6"/>
    <w:rsid w:val="00A34213"/>
    <w:rsid w:val="00A343A6"/>
    <w:rsid w:val="00A343E0"/>
    <w:rsid w:val="00A34422"/>
    <w:rsid w:val="00A34462"/>
    <w:rsid w:val="00A344F0"/>
    <w:rsid w:val="00A345BA"/>
    <w:rsid w:val="00A34A67"/>
    <w:rsid w:val="00A34C6D"/>
    <w:rsid w:val="00A34C7F"/>
    <w:rsid w:val="00A34D0F"/>
    <w:rsid w:val="00A34D83"/>
    <w:rsid w:val="00A34D84"/>
    <w:rsid w:val="00A34E2A"/>
    <w:rsid w:val="00A34F62"/>
    <w:rsid w:val="00A34F7B"/>
    <w:rsid w:val="00A3511D"/>
    <w:rsid w:val="00A3515F"/>
    <w:rsid w:val="00A351CA"/>
    <w:rsid w:val="00A35390"/>
    <w:rsid w:val="00A3541F"/>
    <w:rsid w:val="00A354E0"/>
    <w:rsid w:val="00A35513"/>
    <w:rsid w:val="00A35528"/>
    <w:rsid w:val="00A35672"/>
    <w:rsid w:val="00A35745"/>
    <w:rsid w:val="00A35805"/>
    <w:rsid w:val="00A3583D"/>
    <w:rsid w:val="00A35956"/>
    <w:rsid w:val="00A35A32"/>
    <w:rsid w:val="00A35AAB"/>
    <w:rsid w:val="00A35C83"/>
    <w:rsid w:val="00A35E1B"/>
    <w:rsid w:val="00A35E44"/>
    <w:rsid w:val="00A35E53"/>
    <w:rsid w:val="00A35EFE"/>
    <w:rsid w:val="00A35F5D"/>
    <w:rsid w:val="00A35FAE"/>
    <w:rsid w:val="00A35FC0"/>
    <w:rsid w:val="00A35FC3"/>
    <w:rsid w:val="00A35FDA"/>
    <w:rsid w:val="00A35FFC"/>
    <w:rsid w:val="00A36122"/>
    <w:rsid w:val="00A361B0"/>
    <w:rsid w:val="00A36245"/>
    <w:rsid w:val="00A3626C"/>
    <w:rsid w:val="00A36336"/>
    <w:rsid w:val="00A36448"/>
    <w:rsid w:val="00A364CB"/>
    <w:rsid w:val="00A3650C"/>
    <w:rsid w:val="00A365D5"/>
    <w:rsid w:val="00A3668C"/>
    <w:rsid w:val="00A36738"/>
    <w:rsid w:val="00A367F0"/>
    <w:rsid w:val="00A3685A"/>
    <w:rsid w:val="00A36875"/>
    <w:rsid w:val="00A36918"/>
    <w:rsid w:val="00A369D8"/>
    <w:rsid w:val="00A36ACD"/>
    <w:rsid w:val="00A36AFD"/>
    <w:rsid w:val="00A36BCF"/>
    <w:rsid w:val="00A36BDA"/>
    <w:rsid w:val="00A36BF5"/>
    <w:rsid w:val="00A36C46"/>
    <w:rsid w:val="00A36D77"/>
    <w:rsid w:val="00A36E3B"/>
    <w:rsid w:val="00A36EE5"/>
    <w:rsid w:val="00A370E1"/>
    <w:rsid w:val="00A3715C"/>
    <w:rsid w:val="00A3719A"/>
    <w:rsid w:val="00A3739C"/>
    <w:rsid w:val="00A37467"/>
    <w:rsid w:val="00A374A8"/>
    <w:rsid w:val="00A374D0"/>
    <w:rsid w:val="00A37563"/>
    <w:rsid w:val="00A37599"/>
    <w:rsid w:val="00A37736"/>
    <w:rsid w:val="00A377F9"/>
    <w:rsid w:val="00A378FD"/>
    <w:rsid w:val="00A3799D"/>
    <w:rsid w:val="00A379AD"/>
    <w:rsid w:val="00A379B8"/>
    <w:rsid w:val="00A37B9B"/>
    <w:rsid w:val="00A37CD9"/>
    <w:rsid w:val="00A37DE1"/>
    <w:rsid w:val="00A37DED"/>
    <w:rsid w:val="00A37F0F"/>
    <w:rsid w:val="00A37F98"/>
    <w:rsid w:val="00A37FBE"/>
    <w:rsid w:val="00A4001F"/>
    <w:rsid w:val="00A4011B"/>
    <w:rsid w:val="00A40172"/>
    <w:rsid w:val="00A4019C"/>
    <w:rsid w:val="00A40206"/>
    <w:rsid w:val="00A4021D"/>
    <w:rsid w:val="00A40226"/>
    <w:rsid w:val="00A402BF"/>
    <w:rsid w:val="00A402D2"/>
    <w:rsid w:val="00A40347"/>
    <w:rsid w:val="00A40365"/>
    <w:rsid w:val="00A403AD"/>
    <w:rsid w:val="00A403BF"/>
    <w:rsid w:val="00A404BB"/>
    <w:rsid w:val="00A4072B"/>
    <w:rsid w:val="00A40873"/>
    <w:rsid w:val="00A40958"/>
    <w:rsid w:val="00A40967"/>
    <w:rsid w:val="00A4096C"/>
    <w:rsid w:val="00A40C54"/>
    <w:rsid w:val="00A40C9B"/>
    <w:rsid w:val="00A40CC6"/>
    <w:rsid w:val="00A40D09"/>
    <w:rsid w:val="00A40E77"/>
    <w:rsid w:val="00A40E85"/>
    <w:rsid w:val="00A40E93"/>
    <w:rsid w:val="00A40EB2"/>
    <w:rsid w:val="00A40F4B"/>
    <w:rsid w:val="00A41097"/>
    <w:rsid w:val="00A41105"/>
    <w:rsid w:val="00A4123A"/>
    <w:rsid w:val="00A412AD"/>
    <w:rsid w:val="00A413E6"/>
    <w:rsid w:val="00A41494"/>
    <w:rsid w:val="00A41512"/>
    <w:rsid w:val="00A41533"/>
    <w:rsid w:val="00A415C9"/>
    <w:rsid w:val="00A415E9"/>
    <w:rsid w:val="00A41614"/>
    <w:rsid w:val="00A4161C"/>
    <w:rsid w:val="00A4174A"/>
    <w:rsid w:val="00A419F6"/>
    <w:rsid w:val="00A41AB6"/>
    <w:rsid w:val="00A41AC4"/>
    <w:rsid w:val="00A41AD2"/>
    <w:rsid w:val="00A41B80"/>
    <w:rsid w:val="00A41CA1"/>
    <w:rsid w:val="00A41CEA"/>
    <w:rsid w:val="00A41D26"/>
    <w:rsid w:val="00A41D38"/>
    <w:rsid w:val="00A41D3F"/>
    <w:rsid w:val="00A41DDA"/>
    <w:rsid w:val="00A41F0A"/>
    <w:rsid w:val="00A41F81"/>
    <w:rsid w:val="00A420A2"/>
    <w:rsid w:val="00A421A3"/>
    <w:rsid w:val="00A421E7"/>
    <w:rsid w:val="00A422AF"/>
    <w:rsid w:val="00A42352"/>
    <w:rsid w:val="00A425EC"/>
    <w:rsid w:val="00A425F8"/>
    <w:rsid w:val="00A426F7"/>
    <w:rsid w:val="00A42730"/>
    <w:rsid w:val="00A42927"/>
    <w:rsid w:val="00A429BA"/>
    <w:rsid w:val="00A429D6"/>
    <w:rsid w:val="00A42A30"/>
    <w:rsid w:val="00A42A35"/>
    <w:rsid w:val="00A42A56"/>
    <w:rsid w:val="00A42D56"/>
    <w:rsid w:val="00A42DC9"/>
    <w:rsid w:val="00A42DD7"/>
    <w:rsid w:val="00A42E6E"/>
    <w:rsid w:val="00A42FF7"/>
    <w:rsid w:val="00A4302D"/>
    <w:rsid w:val="00A43097"/>
    <w:rsid w:val="00A43110"/>
    <w:rsid w:val="00A43251"/>
    <w:rsid w:val="00A43359"/>
    <w:rsid w:val="00A43426"/>
    <w:rsid w:val="00A4344D"/>
    <w:rsid w:val="00A43613"/>
    <w:rsid w:val="00A4362A"/>
    <w:rsid w:val="00A43707"/>
    <w:rsid w:val="00A4376F"/>
    <w:rsid w:val="00A43831"/>
    <w:rsid w:val="00A43839"/>
    <w:rsid w:val="00A438F6"/>
    <w:rsid w:val="00A43A65"/>
    <w:rsid w:val="00A43A9B"/>
    <w:rsid w:val="00A43B0E"/>
    <w:rsid w:val="00A43B2E"/>
    <w:rsid w:val="00A43B71"/>
    <w:rsid w:val="00A43B9B"/>
    <w:rsid w:val="00A43BB1"/>
    <w:rsid w:val="00A43BB3"/>
    <w:rsid w:val="00A43CCB"/>
    <w:rsid w:val="00A43E81"/>
    <w:rsid w:val="00A43F07"/>
    <w:rsid w:val="00A43F3D"/>
    <w:rsid w:val="00A4408D"/>
    <w:rsid w:val="00A441C0"/>
    <w:rsid w:val="00A441C5"/>
    <w:rsid w:val="00A44310"/>
    <w:rsid w:val="00A44337"/>
    <w:rsid w:val="00A44371"/>
    <w:rsid w:val="00A443DF"/>
    <w:rsid w:val="00A443E7"/>
    <w:rsid w:val="00A4449A"/>
    <w:rsid w:val="00A4456C"/>
    <w:rsid w:val="00A4457E"/>
    <w:rsid w:val="00A445F1"/>
    <w:rsid w:val="00A44662"/>
    <w:rsid w:val="00A4476A"/>
    <w:rsid w:val="00A447F1"/>
    <w:rsid w:val="00A4494D"/>
    <w:rsid w:val="00A44980"/>
    <w:rsid w:val="00A4498A"/>
    <w:rsid w:val="00A449B3"/>
    <w:rsid w:val="00A449C9"/>
    <w:rsid w:val="00A44A10"/>
    <w:rsid w:val="00A44A23"/>
    <w:rsid w:val="00A44A77"/>
    <w:rsid w:val="00A44B07"/>
    <w:rsid w:val="00A44BB5"/>
    <w:rsid w:val="00A4506F"/>
    <w:rsid w:val="00A4508A"/>
    <w:rsid w:val="00A45094"/>
    <w:rsid w:val="00A450BF"/>
    <w:rsid w:val="00A450E6"/>
    <w:rsid w:val="00A450F7"/>
    <w:rsid w:val="00A451FF"/>
    <w:rsid w:val="00A45383"/>
    <w:rsid w:val="00A453D3"/>
    <w:rsid w:val="00A454F4"/>
    <w:rsid w:val="00A455CB"/>
    <w:rsid w:val="00A455F5"/>
    <w:rsid w:val="00A4566F"/>
    <w:rsid w:val="00A45772"/>
    <w:rsid w:val="00A457CF"/>
    <w:rsid w:val="00A457F0"/>
    <w:rsid w:val="00A4595B"/>
    <w:rsid w:val="00A459B7"/>
    <w:rsid w:val="00A45B5B"/>
    <w:rsid w:val="00A45CA8"/>
    <w:rsid w:val="00A45DE4"/>
    <w:rsid w:val="00A4612C"/>
    <w:rsid w:val="00A46222"/>
    <w:rsid w:val="00A46271"/>
    <w:rsid w:val="00A46452"/>
    <w:rsid w:val="00A464C1"/>
    <w:rsid w:val="00A46625"/>
    <w:rsid w:val="00A46680"/>
    <w:rsid w:val="00A466C9"/>
    <w:rsid w:val="00A467B7"/>
    <w:rsid w:val="00A467D2"/>
    <w:rsid w:val="00A46810"/>
    <w:rsid w:val="00A46864"/>
    <w:rsid w:val="00A468C1"/>
    <w:rsid w:val="00A46981"/>
    <w:rsid w:val="00A46A91"/>
    <w:rsid w:val="00A46ACC"/>
    <w:rsid w:val="00A46B13"/>
    <w:rsid w:val="00A46B3C"/>
    <w:rsid w:val="00A46D84"/>
    <w:rsid w:val="00A46F6A"/>
    <w:rsid w:val="00A47126"/>
    <w:rsid w:val="00A472EB"/>
    <w:rsid w:val="00A47312"/>
    <w:rsid w:val="00A47431"/>
    <w:rsid w:val="00A474E9"/>
    <w:rsid w:val="00A474FA"/>
    <w:rsid w:val="00A47686"/>
    <w:rsid w:val="00A47784"/>
    <w:rsid w:val="00A477FD"/>
    <w:rsid w:val="00A478C3"/>
    <w:rsid w:val="00A47931"/>
    <w:rsid w:val="00A4793D"/>
    <w:rsid w:val="00A479F8"/>
    <w:rsid w:val="00A47AC9"/>
    <w:rsid w:val="00A47CAA"/>
    <w:rsid w:val="00A47D0D"/>
    <w:rsid w:val="00A47D7E"/>
    <w:rsid w:val="00A47D85"/>
    <w:rsid w:val="00A47E8E"/>
    <w:rsid w:val="00A47FC5"/>
    <w:rsid w:val="00A50050"/>
    <w:rsid w:val="00A5016A"/>
    <w:rsid w:val="00A50186"/>
    <w:rsid w:val="00A502BE"/>
    <w:rsid w:val="00A502DB"/>
    <w:rsid w:val="00A50388"/>
    <w:rsid w:val="00A50509"/>
    <w:rsid w:val="00A505B5"/>
    <w:rsid w:val="00A508FB"/>
    <w:rsid w:val="00A50951"/>
    <w:rsid w:val="00A50992"/>
    <w:rsid w:val="00A50A02"/>
    <w:rsid w:val="00A50A21"/>
    <w:rsid w:val="00A50C56"/>
    <w:rsid w:val="00A50E4E"/>
    <w:rsid w:val="00A50EE9"/>
    <w:rsid w:val="00A510B8"/>
    <w:rsid w:val="00A51121"/>
    <w:rsid w:val="00A51357"/>
    <w:rsid w:val="00A51441"/>
    <w:rsid w:val="00A5153F"/>
    <w:rsid w:val="00A515CD"/>
    <w:rsid w:val="00A5168E"/>
    <w:rsid w:val="00A516F4"/>
    <w:rsid w:val="00A517BA"/>
    <w:rsid w:val="00A517F5"/>
    <w:rsid w:val="00A51A28"/>
    <w:rsid w:val="00A51A5F"/>
    <w:rsid w:val="00A51A82"/>
    <w:rsid w:val="00A51AAC"/>
    <w:rsid w:val="00A51B81"/>
    <w:rsid w:val="00A51B82"/>
    <w:rsid w:val="00A51C05"/>
    <w:rsid w:val="00A51C19"/>
    <w:rsid w:val="00A51C6B"/>
    <w:rsid w:val="00A51CDC"/>
    <w:rsid w:val="00A51D60"/>
    <w:rsid w:val="00A51DD9"/>
    <w:rsid w:val="00A51E68"/>
    <w:rsid w:val="00A51E7E"/>
    <w:rsid w:val="00A51E9F"/>
    <w:rsid w:val="00A51F62"/>
    <w:rsid w:val="00A52001"/>
    <w:rsid w:val="00A52049"/>
    <w:rsid w:val="00A5206A"/>
    <w:rsid w:val="00A52122"/>
    <w:rsid w:val="00A52236"/>
    <w:rsid w:val="00A5226F"/>
    <w:rsid w:val="00A522AA"/>
    <w:rsid w:val="00A522BB"/>
    <w:rsid w:val="00A5242B"/>
    <w:rsid w:val="00A5249C"/>
    <w:rsid w:val="00A525BD"/>
    <w:rsid w:val="00A527CD"/>
    <w:rsid w:val="00A527D7"/>
    <w:rsid w:val="00A528A6"/>
    <w:rsid w:val="00A528BE"/>
    <w:rsid w:val="00A528D8"/>
    <w:rsid w:val="00A52900"/>
    <w:rsid w:val="00A52A0C"/>
    <w:rsid w:val="00A52A7F"/>
    <w:rsid w:val="00A52AD5"/>
    <w:rsid w:val="00A52AF1"/>
    <w:rsid w:val="00A52B3C"/>
    <w:rsid w:val="00A52C0F"/>
    <w:rsid w:val="00A52C84"/>
    <w:rsid w:val="00A52D0B"/>
    <w:rsid w:val="00A52DCE"/>
    <w:rsid w:val="00A52E2C"/>
    <w:rsid w:val="00A52EE7"/>
    <w:rsid w:val="00A52FCA"/>
    <w:rsid w:val="00A5304E"/>
    <w:rsid w:val="00A5305B"/>
    <w:rsid w:val="00A5313F"/>
    <w:rsid w:val="00A5319B"/>
    <w:rsid w:val="00A531F9"/>
    <w:rsid w:val="00A53237"/>
    <w:rsid w:val="00A53319"/>
    <w:rsid w:val="00A53395"/>
    <w:rsid w:val="00A534D4"/>
    <w:rsid w:val="00A534DD"/>
    <w:rsid w:val="00A535F6"/>
    <w:rsid w:val="00A5364B"/>
    <w:rsid w:val="00A536C5"/>
    <w:rsid w:val="00A537BC"/>
    <w:rsid w:val="00A53903"/>
    <w:rsid w:val="00A5391B"/>
    <w:rsid w:val="00A539F9"/>
    <w:rsid w:val="00A53B9B"/>
    <w:rsid w:val="00A53BAB"/>
    <w:rsid w:val="00A53BDF"/>
    <w:rsid w:val="00A53C26"/>
    <w:rsid w:val="00A53D67"/>
    <w:rsid w:val="00A53D6C"/>
    <w:rsid w:val="00A53DD1"/>
    <w:rsid w:val="00A53EE6"/>
    <w:rsid w:val="00A53FC1"/>
    <w:rsid w:val="00A53FC7"/>
    <w:rsid w:val="00A5400C"/>
    <w:rsid w:val="00A540C1"/>
    <w:rsid w:val="00A5421B"/>
    <w:rsid w:val="00A5437A"/>
    <w:rsid w:val="00A54393"/>
    <w:rsid w:val="00A543E2"/>
    <w:rsid w:val="00A5448C"/>
    <w:rsid w:val="00A5457A"/>
    <w:rsid w:val="00A5460F"/>
    <w:rsid w:val="00A5467E"/>
    <w:rsid w:val="00A5469A"/>
    <w:rsid w:val="00A548A9"/>
    <w:rsid w:val="00A549A9"/>
    <w:rsid w:val="00A549ED"/>
    <w:rsid w:val="00A54AB9"/>
    <w:rsid w:val="00A54ADF"/>
    <w:rsid w:val="00A54B74"/>
    <w:rsid w:val="00A54B97"/>
    <w:rsid w:val="00A54C90"/>
    <w:rsid w:val="00A54CC6"/>
    <w:rsid w:val="00A54CC9"/>
    <w:rsid w:val="00A54CD2"/>
    <w:rsid w:val="00A54D03"/>
    <w:rsid w:val="00A54D10"/>
    <w:rsid w:val="00A54E2B"/>
    <w:rsid w:val="00A54E63"/>
    <w:rsid w:val="00A54E86"/>
    <w:rsid w:val="00A54E93"/>
    <w:rsid w:val="00A54EA1"/>
    <w:rsid w:val="00A55011"/>
    <w:rsid w:val="00A55012"/>
    <w:rsid w:val="00A551C7"/>
    <w:rsid w:val="00A5529E"/>
    <w:rsid w:val="00A55318"/>
    <w:rsid w:val="00A553F0"/>
    <w:rsid w:val="00A5549F"/>
    <w:rsid w:val="00A554BE"/>
    <w:rsid w:val="00A55568"/>
    <w:rsid w:val="00A555ED"/>
    <w:rsid w:val="00A556A9"/>
    <w:rsid w:val="00A5588C"/>
    <w:rsid w:val="00A55911"/>
    <w:rsid w:val="00A55A5C"/>
    <w:rsid w:val="00A55B31"/>
    <w:rsid w:val="00A55B59"/>
    <w:rsid w:val="00A55C1D"/>
    <w:rsid w:val="00A55C59"/>
    <w:rsid w:val="00A55E8A"/>
    <w:rsid w:val="00A55FF4"/>
    <w:rsid w:val="00A56126"/>
    <w:rsid w:val="00A561B9"/>
    <w:rsid w:val="00A561EB"/>
    <w:rsid w:val="00A5632E"/>
    <w:rsid w:val="00A563AB"/>
    <w:rsid w:val="00A563D3"/>
    <w:rsid w:val="00A56443"/>
    <w:rsid w:val="00A564E8"/>
    <w:rsid w:val="00A564FE"/>
    <w:rsid w:val="00A56854"/>
    <w:rsid w:val="00A56A03"/>
    <w:rsid w:val="00A56A0E"/>
    <w:rsid w:val="00A56C89"/>
    <w:rsid w:val="00A56CF9"/>
    <w:rsid w:val="00A56D63"/>
    <w:rsid w:val="00A56DD4"/>
    <w:rsid w:val="00A570CE"/>
    <w:rsid w:val="00A570E8"/>
    <w:rsid w:val="00A57133"/>
    <w:rsid w:val="00A57154"/>
    <w:rsid w:val="00A5726E"/>
    <w:rsid w:val="00A572AA"/>
    <w:rsid w:val="00A572DA"/>
    <w:rsid w:val="00A572DC"/>
    <w:rsid w:val="00A57307"/>
    <w:rsid w:val="00A575CE"/>
    <w:rsid w:val="00A5765A"/>
    <w:rsid w:val="00A576F6"/>
    <w:rsid w:val="00A57A55"/>
    <w:rsid w:val="00A57ACA"/>
    <w:rsid w:val="00A57B36"/>
    <w:rsid w:val="00A57BDD"/>
    <w:rsid w:val="00A57BF6"/>
    <w:rsid w:val="00A57CF8"/>
    <w:rsid w:val="00A57CFF"/>
    <w:rsid w:val="00A57D09"/>
    <w:rsid w:val="00A57D3C"/>
    <w:rsid w:val="00A57DBB"/>
    <w:rsid w:val="00A57DFB"/>
    <w:rsid w:val="00A57EFF"/>
    <w:rsid w:val="00A57F24"/>
    <w:rsid w:val="00A57FED"/>
    <w:rsid w:val="00A60015"/>
    <w:rsid w:val="00A60374"/>
    <w:rsid w:val="00A60399"/>
    <w:rsid w:val="00A603D6"/>
    <w:rsid w:val="00A6045A"/>
    <w:rsid w:val="00A604ED"/>
    <w:rsid w:val="00A60506"/>
    <w:rsid w:val="00A6072B"/>
    <w:rsid w:val="00A60988"/>
    <w:rsid w:val="00A60A41"/>
    <w:rsid w:val="00A60A5A"/>
    <w:rsid w:val="00A60BF7"/>
    <w:rsid w:val="00A60C0D"/>
    <w:rsid w:val="00A60C1B"/>
    <w:rsid w:val="00A60D9B"/>
    <w:rsid w:val="00A60E6B"/>
    <w:rsid w:val="00A60F14"/>
    <w:rsid w:val="00A60FE1"/>
    <w:rsid w:val="00A61007"/>
    <w:rsid w:val="00A61031"/>
    <w:rsid w:val="00A611A6"/>
    <w:rsid w:val="00A611E6"/>
    <w:rsid w:val="00A6126F"/>
    <w:rsid w:val="00A612C2"/>
    <w:rsid w:val="00A61585"/>
    <w:rsid w:val="00A61657"/>
    <w:rsid w:val="00A61696"/>
    <w:rsid w:val="00A6177A"/>
    <w:rsid w:val="00A6178B"/>
    <w:rsid w:val="00A617F6"/>
    <w:rsid w:val="00A6185F"/>
    <w:rsid w:val="00A61997"/>
    <w:rsid w:val="00A619DA"/>
    <w:rsid w:val="00A61A0D"/>
    <w:rsid w:val="00A61ACA"/>
    <w:rsid w:val="00A61B15"/>
    <w:rsid w:val="00A61BB4"/>
    <w:rsid w:val="00A61C98"/>
    <w:rsid w:val="00A61D8F"/>
    <w:rsid w:val="00A61E1D"/>
    <w:rsid w:val="00A61F2F"/>
    <w:rsid w:val="00A62066"/>
    <w:rsid w:val="00A621C4"/>
    <w:rsid w:val="00A6235D"/>
    <w:rsid w:val="00A62415"/>
    <w:rsid w:val="00A62544"/>
    <w:rsid w:val="00A625C8"/>
    <w:rsid w:val="00A626A8"/>
    <w:rsid w:val="00A626D3"/>
    <w:rsid w:val="00A62777"/>
    <w:rsid w:val="00A62880"/>
    <w:rsid w:val="00A628BF"/>
    <w:rsid w:val="00A62928"/>
    <w:rsid w:val="00A62985"/>
    <w:rsid w:val="00A629D8"/>
    <w:rsid w:val="00A62A5A"/>
    <w:rsid w:val="00A62B77"/>
    <w:rsid w:val="00A62C52"/>
    <w:rsid w:val="00A62D50"/>
    <w:rsid w:val="00A62E09"/>
    <w:rsid w:val="00A630F5"/>
    <w:rsid w:val="00A6314E"/>
    <w:rsid w:val="00A63174"/>
    <w:rsid w:val="00A631D0"/>
    <w:rsid w:val="00A632D5"/>
    <w:rsid w:val="00A632D9"/>
    <w:rsid w:val="00A63307"/>
    <w:rsid w:val="00A6335E"/>
    <w:rsid w:val="00A6338F"/>
    <w:rsid w:val="00A633EC"/>
    <w:rsid w:val="00A634FA"/>
    <w:rsid w:val="00A63505"/>
    <w:rsid w:val="00A6352B"/>
    <w:rsid w:val="00A6354C"/>
    <w:rsid w:val="00A63594"/>
    <w:rsid w:val="00A635C3"/>
    <w:rsid w:val="00A6369B"/>
    <w:rsid w:val="00A637CC"/>
    <w:rsid w:val="00A638BD"/>
    <w:rsid w:val="00A638F5"/>
    <w:rsid w:val="00A63A76"/>
    <w:rsid w:val="00A63B03"/>
    <w:rsid w:val="00A63BDB"/>
    <w:rsid w:val="00A63CA9"/>
    <w:rsid w:val="00A63CE3"/>
    <w:rsid w:val="00A64058"/>
    <w:rsid w:val="00A640A9"/>
    <w:rsid w:val="00A641E3"/>
    <w:rsid w:val="00A643D0"/>
    <w:rsid w:val="00A6446E"/>
    <w:rsid w:val="00A6451C"/>
    <w:rsid w:val="00A64522"/>
    <w:rsid w:val="00A64685"/>
    <w:rsid w:val="00A6480A"/>
    <w:rsid w:val="00A64860"/>
    <w:rsid w:val="00A648E0"/>
    <w:rsid w:val="00A6493C"/>
    <w:rsid w:val="00A649A9"/>
    <w:rsid w:val="00A649B1"/>
    <w:rsid w:val="00A649D0"/>
    <w:rsid w:val="00A64AF6"/>
    <w:rsid w:val="00A64C6F"/>
    <w:rsid w:val="00A64D40"/>
    <w:rsid w:val="00A64E4D"/>
    <w:rsid w:val="00A64F43"/>
    <w:rsid w:val="00A65072"/>
    <w:rsid w:val="00A6529F"/>
    <w:rsid w:val="00A65316"/>
    <w:rsid w:val="00A65424"/>
    <w:rsid w:val="00A655E5"/>
    <w:rsid w:val="00A656CA"/>
    <w:rsid w:val="00A657BC"/>
    <w:rsid w:val="00A6581C"/>
    <w:rsid w:val="00A6583A"/>
    <w:rsid w:val="00A6585F"/>
    <w:rsid w:val="00A65866"/>
    <w:rsid w:val="00A65963"/>
    <w:rsid w:val="00A65B22"/>
    <w:rsid w:val="00A65D6A"/>
    <w:rsid w:val="00A65EDE"/>
    <w:rsid w:val="00A660D6"/>
    <w:rsid w:val="00A66135"/>
    <w:rsid w:val="00A66137"/>
    <w:rsid w:val="00A66311"/>
    <w:rsid w:val="00A663A7"/>
    <w:rsid w:val="00A663B7"/>
    <w:rsid w:val="00A66431"/>
    <w:rsid w:val="00A664A0"/>
    <w:rsid w:val="00A665B3"/>
    <w:rsid w:val="00A6667E"/>
    <w:rsid w:val="00A6668D"/>
    <w:rsid w:val="00A66727"/>
    <w:rsid w:val="00A6678B"/>
    <w:rsid w:val="00A668F9"/>
    <w:rsid w:val="00A66925"/>
    <w:rsid w:val="00A669A3"/>
    <w:rsid w:val="00A669CC"/>
    <w:rsid w:val="00A66B41"/>
    <w:rsid w:val="00A66B9D"/>
    <w:rsid w:val="00A66C53"/>
    <w:rsid w:val="00A66CC0"/>
    <w:rsid w:val="00A66D7B"/>
    <w:rsid w:val="00A66E2B"/>
    <w:rsid w:val="00A66FA6"/>
    <w:rsid w:val="00A67165"/>
    <w:rsid w:val="00A67252"/>
    <w:rsid w:val="00A67256"/>
    <w:rsid w:val="00A67367"/>
    <w:rsid w:val="00A67412"/>
    <w:rsid w:val="00A67414"/>
    <w:rsid w:val="00A6742E"/>
    <w:rsid w:val="00A674AF"/>
    <w:rsid w:val="00A675AB"/>
    <w:rsid w:val="00A675C5"/>
    <w:rsid w:val="00A67612"/>
    <w:rsid w:val="00A6768D"/>
    <w:rsid w:val="00A67778"/>
    <w:rsid w:val="00A67826"/>
    <w:rsid w:val="00A6782A"/>
    <w:rsid w:val="00A67983"/>
    <w:rsid w:val="00A67A90"/>
    <w:rsid w:val="00A67B53"/>
    <w:rsid w:val="00A67BBC"/>
    <w:rsid w:val="00A67BFB"/>
    <w:rsid w:val="00A67C24"/>
    <w:rsid w:val="00A67DB1"/>
    <w:rsid w:val="00A67F31"/>
    <w:rsid w:val="00A67F42"/>
    <w:rsid w:val="00A67F76"/>
    <w:rsid w:val="00A70020"/>
    <w:rsid w:val="00A7004E"/>
    <w:rsid w:val="00A70061"/>
    <w:rsid w:val="00A70084"/>
    <w:rsid w:val="00A700B8"/>
    <w:rsid w:val="00A700E5"/>
    <w:rsid w:val="00A701C3"/>
    <w:rsid w:val="00A701EF"/>
    <w:rsid w:val="00A70473"/>
    <w:rsid w:val="00A70580"/>
    <w:rsid w:val="00A70598"/>
    <w:rsid w:val="00A705FD"/>
    <w:rsid w:val="00A707F0"/>
    <w:rsid w:val="00A7086D"/>
    <w:rsid w:val="00A709CB"/>
    <w:rsid w:val="00A70D76"/>
    <w:rsid w:val="00A70DC7"/>
    <w:rsid w:val="00A70ECC"/>
    <w:rsid w:val="00A70F44"/>
    <w:rsid w:val="00A70F6C"/>
    <w:rsid w:val="00A70FDE"/>
    <w:rsid w:val="00A71009"/>
    <w:rsid w:val="00A710C0"/>
    <w:rsid w:val="00A7125D"/>
    <w:rsid w:val="00A71272"/>
    <w:rsid w:val="00A712EE"/>
    <w:rsid w:val="00A714C2"/>
    <w:rsid w:val="00A71528"/>
    <w:rsid w:val="00A7165B"/>
    <w:rsid w:val="00A71814"/>
    <w:rsid w:val="00A71840"/>
    <w:rsid w:val="00A718D0"/>
    <w:rsid w:val="00A718EC"/>
    <w:rsid w:val="00A71951"/>
    <w:rsid w:val="00A71972"/>
    <w:rsid w:val="00A71A11"/>
    <w:rsid w:val="00A71D01"/>
    <w:rsid w:val="00A71D41"/>
    <w:rsid w:val="00A71E4D"/>
    <w:rsid w:val="00A71EAE"/>
    <w:rsid w:val="00A71F8B"/>
    <w:rsid w:val="00A71FAA"/>
    <w:rsid w:val="00A72052"/>
    <w:rsid w:val="00A72063"/>
    <w:rsid w:val="00A72070"/>
    <w:rsid w:val="00A72106"/>
    <w:rsid w:val="00A7220A"/>
    <w:rsid w:val="00A72210"/>
    <w:rsid w:val="00A72476"/>
    <w:rsid w:val="00A72536"/>
    <w:rsid w:val="00A72613"/>
    <w:rsid w:val="00A726DC"/>
    <w:rsid w:val="00A726E6"/>
    <w:rsid w:val="00A7276F"/>
    <w:rsid w:val="00A727EA"/>
    <w:rsid w:val="00A72A3B"/>
    <w:rsid w:val="00A72AF2"/>
    <w:rsid w:val="00A72BCE"/>
    <w:rsid w:val="00A72BDD"/>
    <w:rsid w:val="00A72CB2"/>
    <w:rsid w:val="00A72D6F"/>
    <w:rsid w:val="00A72E69"/>
    <w:rsid w:val="00A72EEA"/>
    <w:rsid w:val="00A72F77"/>
    <w:rsid w:val="00A72FCB"/>
    <w:rsid w:val="00A72FD8"/>
    <w:rsid w:val="00A72FEC"/>
    <w:rsid w:val="00A73013"/>
    <w:rsid w:val="00A730EB"/>
    <w:rsid w:val="00A73301"/>
    <w:rsid w:val="00A733CD"/>
    <w:rsid w:val="00A7342C"/>
    <w:rsid w:val="00A73515"/>
    <w:rsid w:val="00A7352F"/>
    <w:rsid w:val="00A7354E"/>
    <w:rsid w:val="00A736D1"/>
    <w:rsid w:val="00A73767"/>
    <w:rsid w:val="00A7378E"/>
    <w:rsid w:val="00A737E3"/>
    <w:rsid w:val="00A73828"/>
    <w:rsid w:val="00A73AD0"/>
    <w:rsid w:val="00A73BDF"/>
    <w:rsid w:val="00A73BE1"/>
    <w:rsid w:val="00A73C41"/>
    <w:rsid w:val="00A73C88"/>
    <w:rsid w:val="00A73DBE"/>
    <w:rsid w:val="00A73EAF"/>
    <w:rsid w:val="00A73F17"/>
    <w:rsid w:val="00A73F2C"/>
    <w:rsid w:val="00A74014"/>
    <w:rsid w:val="00A74016"/>
    <w:rsid w:val="00A7401F"/>
    <w:rsid w:val="00A740A2"/>
    <w:rsid w:val="00A7438D"/>
    <w:rsid w:val="00A74496"/>
    <w:rsid w:val="00A744AB"/>
    <w:rsid w:val="00A745B3"/>
    <w:rsid w:val="00A74620"/>
    <w:rsid w:val="00A74634"/>
    <w:rsid w:val="00A746E2"/>
    <w:rsid w:val="00A74703"/>
    <w:rsid w:val="00A7474C"/>
    <w:rsid w:val="00A74756"/>
    <w:rsid w:val="00A747BE"/>
    <w:rsid w:val="00A7483B"/>
    <w:rsid w:val="00A74850"/>
    <w:rsid w:val="00A748F3"/>
    <w:rsid w:val="00A74AD9"/>
    <w:rsid w:val="00A74B95"/>
    <w:rsid w:val="00A74BAA"/>
    <w:rsid w:val="00A74C32"/>
    <w:rsid w:val="00A74CC8"/>
    <w:rsid w:val="00A74E18"/>
    <w:rsid w:val="00A74EDC"/>
    <w:rsid w:val="00A74F0D"/>
    <w:rsid w:val="00A75027"/>
    <w:rsid w:val="00A75036"/>
    <w:rsid w:val="00A75059"/>
    <w:rsid w:val="00A751B2"/>
    <w:rsid w:val="00A751E4"/>
    <w:rsid w:val="00A754DA"/>
    <w:rsid w:val="00A7550A"/>
    <w:rsid w:val="00A75563"/>
    <w:rsid w:val="00A7563E"/>
    <w:rsid w:val="00A75682"/>
    <w:rsid w:val="00A75750"/>
    <w:rsid w:val="00A75849"/>
    <w:rsid w:val="00A75A77"/>
    <w:rsid w:val="00A75AD1"/>
    <w:rsid w:val="00A75B7A"/>
    <w:rsid w:val="00A75BC4"/>
    <w:rsid w:val="00A75C59"/>
    <w:rsid w:val="00A75CA2"/>
    <w:rsid w:val="00A75CC9"/>
    <w:rsid w:val="00A75D63"/>
    <w:rsid w:val="00A75E91"/>
    <w:rsid w:val="00A75F0D"/>
    <w:rsid w:val="00A75FA7"/>
    <w:rsid w:val="00A76171"/>
    <w:rsid w:val="00A761B5"/>
    <w:rsid w:val="00A761FC"/>
    <w:rsid w:val="00A76258"/>
    <w:rsid w:val="00A76492"/>
    <w:rsid w:val="00A764E9"/>
    <w:rsid w:val="00A7663B"/>
    <w:rsid w:val="00A7663E"/>
    <w:rsid w:val="00A76780"/>
    <w:rsid w:val="00A768E1"/>
    <w:rsid w:val="00A76A13"/>
    <w:rsid w:val="00A76D82"/>
    <w:rsid w:val="00A76E39"/>
    <w:rsid w:val="00A76E40"/>
    <w:rsid w:val="00A76EC3"/>
    <w:rsid w:val="00A76ED2"/>
    <w:rsid w:val="00A76F9E"/>
    <w:rsid w:val="00A76FC3"/>
    <w:rsid w:val="00A770D6"/>
    <w:rsid w:val="00A77105"/>
    <w:rsid w:val="00A77209"/>
    <w:rsid w:val="00A773E9"/>
    <w:rsid w:val="00A7745C"/>
    <w:rsid w:val="00A774E1"/>
    <w:rsid w:val="00A775A9"/>
    <w:rsid w:val="00A77684"/>
    <w:rsid w:val="00A7778E"/>
    <w:rsid w:val="00A779D5"/>
    <w:rsid w:val="00A77A1A"/>
    <w:rsid w:val="00A77A66"/>
    <w:rsid w:val="00A77B6A"/>
    <w:rsid w:val="00A77BFF"/>
    <w:rsid w:val="00A77C0A"/>
    <w:rsid w:val="00A77C7A"/>
    <w:rsid w:val="00A77CD1"/>
    <w:rsid w:val="00A77D67"/>
    <w:rsid w:val="00A77DCC"/>
    <w:rsid w:val="00A80082"/>
    <w:rsid w:val="00A800A2"/>
    <w:rsid w:val="00A80275"/>
    <w:rsid w:val="00A803F4"/>
    <w:rsid w:val="00A804C9"/>
    <w:rsid w:val="00A80638"/>
    <w:rsid w:val="00A8069B"/>
    <w:rsid w:val="00A8071B"/>
    <w:rsid w:val="00A8085D"/>
    <w:rsid w:val="00A80885"/>
    <w:rsid w:val="00A8088F"/>
    <w:rsid w:val="00A80908"/>
    <w:rsid w:val="00A80947"/>
    <w:rsid w:val="00A809FB"/>
    <w:rsid w:val="00A80A8B"/>
    <w:rsid w:val="00A80C0F"/>
    <w:rsid w:val="00A80DBC"/>
    <w:rsid w:val="00A80E17"/>
    <w:rsid w:val="00A80F26"/>
    <w:rsid w:val="00A80FC3"/>
    <w:rsid w:val="00A80FD6"/>
    <w:rsid w:val="00A8109C"/>
    <w:rsid w:val="00A8136D"/>
    <w:rsid w:val="00A81377"/>
    <w:rsid w:val="00A8144B"/>
    <w:rsid w:val="00A81619"/>
    <w:rsid w:val="00A816B6"/>
    <w:rsid w:val="00A816C1"/>
    <w:rsid w:val="00A8170B"/>
    <w:rsid w:val="00A81779"/>
    <w:rsid w:val="00A817E1"/>
    <w:rsid w:val="00A81840"/>
    <w:rsid w:val="00A8184D"/>
    <w:rsid w:val="00A81958"/>
    <w:rsid w:val="00A8195B"/>
    <w:rsid w:val="00A81C36"/>
    <w:rsid w:val="00A81C72"/>
    <w:rsid w:val="00A81D90"/>
    <w:rsid w:val="00A81E46"/>
    <w:rsid w:val="00A8203F"/>
    <w:rsid w:val="00A8213E"/>
    <w:rsid w:val="00A82284"/>
    <w:rsid w:val="00A823C6"/>
    <w:rsid w:val="00A82477"/>
    <w:rsid w:val="00A82519"/>
    <w:rsid w:val="00A8254D"/>
    <w:rsid w:val="00A82659"/>
    <w:rsid w:val="00A82707"/>
    <w:rsid w:val="00A8275A"/>
    <w:rsid w:val="00A828AB"/>
    <w:rsid w:val="00A82912"/>
    <w:rsid w:val="00A829D4"/>
    <w:rsid w:val="00A82BF1"/>
    <w:rsid w:val="00A82C6B"/>
    <w:rsid w:val="00A82C8A"/>
    <w:rsid w:val="00A82CDE"/>
    <w:rsid w:val="00A82CF2"/>
    <w:rsid w:val="00A82CF7"/>
    <w:rsid w:val="00A82F1D"/>
    <w:rsid w:val="00A82FBB"/>
    <w:rsid w:val="00A831BE"/>
    <w:rsid w:val="00A831C3"/>
    <w:rsid w:val="00A831E8"/>
    <w:rsid w:val="00A83259"/>
    <w:rsid w:val="00A832F7"/>
    <w:rsid w:val="00A833D3"/>
    <w:rsid w:val="00A834A0"/>
    <w:rsid w:val="00A8355A"/>
    <w:rsid w:val="00A83644"/>
    <w:rsid w:val="00A8367F"/>
    <w:rsid w:val="00A83771"/>
    <w:rsid w:val="00A837A1"/>
    <w:rsid w:val="00A837E2"/>
    <w:rsid w:val="00A837EE"/>
    <w:rsid w:val="00A837F9"/>
    <w:rsid w:val="00A83800"/>
    <w:rsid w:val="00A838C6"/>
    <w:rsid w:val="00A83917"/>
    <w:rsid w:val="00A83A39"/>
    <w:rsid w:val="00A83BCA"/>
    <w:rsid w:val="00A83CDB"/>
    <w:rsid w:val="00A83E02"/>
    <w:rsid w:val="00A83F1E"/>
    <w:rsid w:val="00A83F25"/>
    <w:rsid w:val="00A83F66"/>
    <w:rsid w:val="00A840D9"/>
    <w:rsid w:val="00A8429A"/>
    <w:rsid w:val="00A842AE"/>
    <w:rsid w:val="00A843AD"/>
    <w:rsid w:val="00A84496"/>
    <w:rsid w:val="00A84527"/>
    <w:rsid w:val="00A84553"/>
    <w:rsid w:val="00A846A9"/>
    <w:rsid w:val="00A84780"/>
    <w:rsid w:val="00A847C2"/>
    <w:rsid w:val="00A848E5"/>
    <w:rsid w:val="00A8497E"/>
    <w:rsid w:val="00A84A2A"/>
    <w:rsid w:val="00A84A34"/>
    <w:rsid w:val="00A84B78"/>
    <w:rsid w:val="00A84B7B"/>
    <w:rsid w:val="00A84B9B"/>
    <w:rsid w:val="00A84BB8"/>
    <w:rsid w:val="00A84CB5"/>
    <w:rsid w:val="00A84CFB"/>
    <w:rsid w:val="00A84D29"/>
    <w:rsid w:val="00A84D48"/>
    <w:rsid w:val="00A84E80"/>
    <w:rsid w:val="00A84F64"/>
    <w:rsid w:val="00A85003"/>
    <w:rsid w:val="00A85127"/>
    <w:rsid w:val="00A85224"/>
    <w:rsid w:val="00A8524B"/>
    <w:rsid w:val="00A85292"/>
    <w:rsid w:val="00A8534B"/>
    <w:rsid w:val="00A853AF"/>
    <w:rsid w:val="00A85423"/>
    <w:rsid w:val="00A85461"/>
    <w:rsid w:val="00A8559A"/>
    <w:rsid w:val="00A855C0"/>
    <w:rsid w:val="00A855CC"/>
    <w:rsid w:val="00A8560C"/>
    <w:rsid w:val="00A85624"/>
    <w:rsid w:val="00A85669"/>
    <w:rsid w:val="00A857D8"/>
    <w:rsid w:val="00A857DC"/>
    <w:rsid w:val="00A85871"/>
    <w:rsid w:val="00A85949"/>
    <w:rsid w:val="00A85A6F"/>
    <w:rsid w:val="00A85AB4"/>
    <w:rsid w:val="00A85BC2"/>
    <w:rsid w:val="00A85BEE"/>
    <w:rsid w:val="00A85CBC"/>
    <w:rsid w:val="00A85CFA"/>
    <w:rsid w:val="00A85D30"/>
    <w:rsid w:val="00A85D55"/>
    <w:rsid w:val="00A85D8F"/>
    <w:rsid w:val="00A85E0A"/>
    <w:rsid w:val="00A85F6E"/>
    <w:rsid w:val="00A86055"/>
    <w:rsid w:val="00A86079"/>
    <w:rsid w:val="00A860CD"/>
    <w:rsid w:val="00A86105"/>
    <w:rsid w:val="00A861A0"/>
    <w:rsid w:val="00A862A5"/>
    <w:rsid w:val="00A862B6"/>
    <w:rsid w:val="00A8635D"/>
    <w:rsid w:val="00A86373"/>
    <w:rsid w:val="00A86475"/>
    <w:rsid w:val="00A86507"/>
    <w:rsid w:val="00A8662F"/>
    <w:rsid w:val="00A86703"/>
    <w:rsid w:val="00A8694A"/>
    <w:rsid w:val="00A869C9"/>
    <w:rsid w:val="00A86A3D"/>
    <w:rsid w:val="00A86B49"/>
    <w:rsid w:val="00A86B68"/>
    <w:rsid w:val="00A86C21"/>
    <w:rsid w:val="00A86DEE"/>
    <w:rsid w:val="00A86EB2"/>
    <w:rsid w:val="00A86FAB"/>
    <w:rsid w:val="00A87077"/>
    <w:rsid w:val="00A870B8"/>
    <w:rsid w:val="00A87228"/>
    <w:rsid w:val="00A872F3"/>
    <w:rsid w:val="00A8730F"/>
    <w:rsid w:val="00A873C4"/>
    <w:rsid w:val="00A8746C"/>
    <w:rsid w:val="00A87470"/>
    <w:rsid w:val="00A874A5"/>
    <w:rsid w:val="00A8753D"/>
    <w:rsid w:val="00A875F6"/>
    <w:rsid w:val="00A87638"/>
    <w:rsid w:val="00A877D3"/>
    <w:rsid w:val="00A877FB"/>
    <w:rsid w:val="00A87829"/>
    <w:rsid w:val="00A878E5"/>
    <w:rsid w:val="00A8796A"/>
    <w:rsid w:val="00A87AB2"/>
    <w:rsid w:val="00A87B80"/>
    <w:rsid w:val="00A87BB3"/>
    <w:rsid w:val="00A87BCE"/>
    <w:rsid w:val="00A87BFF"/>
    <w:rsid w:val="00A87C69"/>
    <w:rsid w:val="00A87C6F"/>
    <w:rsid w:val="00A87F60"/>
    <w:rsid w:val="00A900D7"/>
    <w:rsid w:val="00A90238"/>
    <w:rsid w:val="00A903CC"/>
    <w:rsid w:val="00A9065A"/>
    <w:rsid w:val="00A9075F"/>
    <w:rsid w:val="00A908FE"/>
    <w:rsid w:val="00A90B50"/>
    <w:rsid w:val="00A90D0A"/>
    <w:rsid w:val="00A90F5D"/>
    <w:rsid w:val="00A91155"/>
    <w:rsid w:val="00A9116F"/>
    <w:rsid w:val="00A91201"/>
    <w:rsid w:val="00A912C9"/>
    <w:rsid w:val="00A9188F"/>
    <w:rsid w:val="00A918A7"/>
    <w:rsid w:val="00A918ED"/>
    <w:rsid w:val="00A91944"/>
    <w:rsid w:val="00A91A7B"/>
    <w:rsid w:val="00A91AB6"/>
    <w:rsid w:val="00A91C93"/>
    <w:rsid w:val="00A91D1D"/>
    <w:rsid w:val="00A91E02"/>
    <w:rsid w:val="00A91E48"/>
    <w:rsid w:val="00A91E54"/>
    <w:rsid w:val="00A91ECB"/>
    <w:rsid w:val="00A91FD5"/>
    <w:rsid w:val="00A92084"/>
    <w:rsid w:val="00A9208B"/>
    <w:rsid w:val="00A920CC"/>
    <w:rsid w:val="00A9215B"/>
    <w:rsid w:val="00A92179"/>
    <w:rsid w:val="00A9218A"/>
    <w:rsid w:val="00A92229"/>
    <w:rsid w:val="00A9226A"/>
    <w:rsid w:val="00A92386"/>
    <w:rsid w:val="00A9255A"/>
    <w:rsid w:val="00A92616"/>
    <w:rsid w:val="00A92630"/>
    <w:rsid w:val="00A927CD"/>
    <w:rsid w:val="00A92852"/>
    <w:rsid w:val="00A92961"/>
    <w:rsid w:val="00A9299D"/>
    <w:rsid w:val="00A92ABE"/>
    <w:rsid w:val="00A92BEA"/>
    <w:rsid w:val="00A92C11"/>
    <w:rsid w:val="00A92CCB"/>
    <w:rsid w:val="00A92D26"/>
    <w:rsid w:val="00A92D5C"/>
    <w:rsid w:val="00A92D66"/>
    <w:rsid w:val="00A92E16"/>
    <w:rsid w:val="00A92FA9"/>
    <w:rsid w:val="00A92FD5"/>
    <w:rsid w:val="00A9311E"/>
    <w:rsid w:val="00A9327D"/>
    <w:rsid w:val="00A932B9"/>
    <w:rsid w:val="00A9345F"/>
    <w:rsid w:val="00A93540"/>
    <w:rsid w:val="00A9391B"/>
    <w:rsid w:val="00A9394A"/>
    <w:rsid w:val="00A939FE"/>
    <w:rsid w:val="00A93A62"/>
    <w:rsid w:val="00A93AB7"/>
    <w:rsid w:val="00A93D67"/>
    <w:rsid w:val="00A93DA3"/>
    <w:rsid w:val="00A93DDA"/>
    <w:rsid w:val="00A93E89"/>
    <w:rsid w:val="00A93F6D"/>
    <w:rsid w:val="00A94032"/>
    <w:rsid w:val="00A9423C"/>
    <w:rsid w:val="00A9426E"/>
    <w:rsid w:val="00A942B8"/>
    <w:rsid w:val="00A942CB"/>
    <w:rsid w:val="00A943BC"/>
    <w:rsid w:val="00A94410"/>
    <w:rsid w:val="00A9446A"/>
    <w:rsid w:val="00A94586"/>
    <w:rsid w:val="00A945CF"/>
    <w:rsid w:val="00A9473E"/>
    <w:rsid w:val="00A9478D"/>
    <w:rsid w:val="00A94797"/>
    <w:rsid w:val="00A9479D"/>
    <w:rsid w:val="00A94842"/>
    <w:rsid w:val="00A94BBA"/>
    <w:rsid w:val="00A94BC6"/>
    <w:rsid w:val="00A94CF8"/>
    <w:rsid w:val="00A94CFE"/>
    <w:rsid w:val="00A94D59"/>
    <w:rsid w:val="00A94DAC"/>
    <w:rsid w:val="00A94F7D"/>
    <w:rsid w:val="00A95205"/>
    <w:rsid w:val="00A95260"/>
    <w:rsid w:val="00A953F3"/>
    <w:rsid w:val="00A95411"/>
    <w:rsid w:val="00A95455"/>
    <w:rsid w:val="00A95525"/>
    <w:rsid w:val="00A95558"/>
    <w:rsid w:val="00A95602"/>
    <w:rsid w:val="00A9563D"/>
    <w:rsid w:val="00A957EF"/>
    <w:rsid w:val="00A9587F"/>
    <w:rsid w:val="00A95C0E"/>
    <w:rsid w:val="00A95CB2"/>
    <w:rsid w:val="00A95CF1"/>
    <w:rsid w:val="00A95E0D"/>
    <w:rsid w:val="00A961B6"/>
    <w:rsid w:val="00A961E7"/>
    <w:rsid w:val="00A9625D"/>
    <w:rsid w:val="00A96386"/>
    <w:rsid w:val="00A964A9"/>
    <w:rsid w:val="00A965AB"/>
    <w:rsid w:val="00A965C1"/>
    <w:rsid w:val="00A965E0"/>
    <w:rsid w:val="00A9660C"/>
    <w:rsid w:val="00A967F1"/>
    <w:rsid w:val="00A968D7"/>
    <w:rsid w:val="00A969D3"/>
    <w:rsid w:val="00A96A00"/>
    <w:rsid w:val="00A96A17"/>
    <w:rsid w:val="00A96AEB"/>
    <w:rsid w:val="00A96B10"/>
    <w:rsid w:val="00A96B29"/>
    <w:rsid w:val="00A96B52"/>
    <w:rsid w:val="00A96CDC"/>
    <w:rsid w:val="00A96DE1"/>
    <w:rsid w:val="00A96E09"/>
    <w:rsid w:val="00A96EA6"/>
    <w:rsid w:val="00A96F28"/>
    <w:rsid w:val="00A96FA8"/>
    <w:rsid w:val="00A9707D"/>
    <w:rsid w:val="00A97256"/>
    <w:rsid w:val="00A973CD"/>
    <w:rsid w:val="00A9740E"/>
    <w:rsid w:val="00A97492"/>
    <w:rsid w:val="00A97494"/>
    <w:rsid w:val="00A97593"/>
    <w:rsid w:val="00A9776B"/>
    <w:rsid w:val="00A977C0"/>
    <w:rsid w:val="00A9788A"/>
    <w:rsid w:val="00A978EB"/>
    <w:rsid w:val="00A9794D"/>
    <w:rsid w:val="00A979DA"/>
    <w:rsid w:val="00A97B0F"/>
    <w:rsid w:val="00A97C2D"/>
    <w:rsid w:val="00A97C8A"/>
    <w:rsid w:val="00A97D5A"/>
    <w:rsid w:val="00A97DA2"/>
    <w:rsid w:val="00A97E99"/>
    <w:rsid w:val="00A97F63"/>
    <w:rsid w:val="00A97FB2"/>
    <w:rsid w:val="00AA006C"/>
    <w:rsid w:val="00AA01B9"/>
    <w:rsid w:val="00AA02BC"/>
    <w:rsid w:val="00AA02D2"/>
    <w:rsid w:val="00AA03A8"/>
    <w:rsid w:val="00AA04D5"/>
    <w:rsid w:val="00AA0539"/>
    <w:rsid w:val="00AA059E"/>
    <w:rsid w:val="00AA07C5"/>
    <w:rsid w:val="00AA0870"/>
    <w:rsid w:val="00AA093E"/>
    <w:rsid w:val="00AA09B1"/>
    <w:rsid w:val="00AA0A97"/>
    <w:rsid w:val="00AA0AFE"/>
    <w:rsid w:val="00AA0BB4"/>
    <w:rsid w:val="00AA0C94"/>
    <w:rsid w:val="00AA0CB5"/>
    <w:rsid w:val="00AA0E89"/>
    <w:rsid w:val="00AA0E90"/>
    <w:rsid w:val="00AA0F39"/>
    <w:rsid w:val="00AA0F91"/>
    <w:rsid w:val="00AA0FF3"/>
    <w:rsid w:val="00AA104E"/>
    <w:rsid w:val="00AA1080"/>
    <w:rsid w:val="00AA10DA"/>
    <w:rsid w:val="00AA111C"/>
    <w:rsid w:val="00AA1138"/>
    <w:rsid w:val="00AA135C"/>
    <w:rsid w:val="00AA1364"/>
    <w:rsid w:val="00AA1425"/>
    <w:rsid w:val="00AA157D"/>
    <w:rsid w:val="00AA1637"/>
    <w:rsid w:val="00AA1700"/>
    <w:rsid w:val="00AA186C"/>
    <w:rsid w:val="00AA1B3B"/>
    <w:rsid w:val="00AA1B8A"/>
    <w:rsid w:val="00AA1C13"/>
    <w:rsid w:val="00AA1CD9"/>
    <w:rsid w:val="00AA1DE2"/>
    <w:rsid w:val="00AA205C"/>
    <w:rsid w:val="00AA21D5"/>
    <w:rsid w:val="00AA2315"/>
    <w:rsid w:val="00AA23BD"/>
    <w:rsid w:val="00AA23FF"/>
    <w:rsid w:val="00AA2437"/>
    <w:rsid w:val="00AA2440"/>
    <w:rsid w:val="00AA25CD"/>
    <w:rsid w:val="00AA2671"/>
    <w:rsid w:val="00AA280D"/>
    <w:rsid w:val="00AA286B"/>
    <w:rsid w:val="00AA2967"/>
    <w:rsid w:val="00AA297F"/>
    <w:rsid w:val="00AA2A0A"/>
    <w:rsid w:val="00AA2A3E"/>
    <w:rsid w:val="00AA2AEA"/>
    <w:rsid w:val="00AA2B02"/>
    <w:rsid w:val="00AA2B40"/>
    <w:rsid w:val="00AA2B56"/>
    <w:rsid w:val="00AA2D3C"/>
    <w:rsid w:val="00AA2D6B"/>
    <w:rsid w:val="00AA2DDE"/>
    <w:rsid w:val="00AA2E19"/>
    <w:rsid w:val="00AA2E42"/>
    <w:rsid w:val="00AA3050"/>
    <w:rsid w:val="00AA3086"/>
    <w:rsid w:val="00AA316D"/>
    <w:rsid w:val="00AA3325"/>
    <w:rsid w:val="00AA347A"/>
    <w:rsid w:val="00AA3624"/>
    <w:rsid w:val="00AA36D5"/>
    <w:rsid w:val="00AA371B"/>
    <w:rsid w:val="00AA3777"/>
    <w:rsid w:val="00AA38AE"/>
    <w:rsid w:val="00AA38DE"/>
    <w:rsid w:val="00AA3957"/>
    <w:rsid w:val="00AA39F9"/>
    <w:rsid w:val="00AA3AB9"/>
    <w:rsid w:val="00AA3BEC"/>
    <w:rsid w:val="00AA3C79"/>
    <w:rsid w:val="00AA3CD2"/>
    <w:rsid w:val="00AA3CFD"/>
    <w:rsid w:val="00AA3E25"/>
    <w:rsid w:val="00AA3EDF"/>
    <w:rsid w:val="00AA3FA1"/>
    <w:rsid w:val="00AA3FAA"/>
    <w:rsid w:val="00AA40F2"/>
    <w:rsid w:val="00AA412E"/>
    <w:rsid w:val="00AA416E"/>
    <w:rsid w:val="00AA4405"/>
    <w:rsid w:val="00AA4467"/>
    <w:rsid w:val="00AA4587"/>
    <w:rsid w:val="00AA458B"/>
    <w:rsid w:val="00AA45E0"/>
    <w:rsid w:val="00AA4632"/>
    <w:rsid w:val="00AA470F"/>
    <w:rsid w:val="00AA4860"/>
    <w:rsid w:val="00AA4938"/>
    <w:rsid w:val="00AA4960"/>
    <w:rsid w:val="00AA4967"/>
    <w:rsid w:val="00AA4994"/>
    <w:rsid w:val="00AA4A3A"/>
    <w:rsid w:val="00AA4E60"/>
    <w:rsid w:val="00AA4F44"/>
    <w:rsid w:val="00AA50C9"/>
    <w:rsid w:val="00AA52E2"/>
    <w:rsid w:val="00AA548F"/>
    <w:rsid w:val="00AA5529"/>
    <w:rsid w:val="00AA5673"/>
    <w:rsid w:val="00AA5A0E"/>
    <w:rsid w:val="00AA5A42"/>
    <w:rsid w:val="00AA5A48"/>
    <w:rsid w:val="00AA5AE3"/>
    <w:rsid w:val="00AA5B65"/>
    <w:rsid w:val="00AA5BD8"/>
    <w:rsid w:val="00AA5D38"/>
    <w:rsid w:val="00AA5ED5"/>
    <w:rsid w:val="00AA60F8"/>
    <w:rsid w:val="00AA61F4"/>
    <w:rsid w:val="00AA6203"/>
    <w:rsid w:val="00AA623E"/>
    <w:rsid w:val="00AA6409"/>
    <w:rsid w:val="00AA6506"/>
    <w:rsid w:val="00AA6598"/>
    <w:rsid w:val="00AA6792"/>
    <w:rsid w:val="00AA67BF"/>
    <w:rsid w:val="00AA689D"/>
    <w:rsid w:val="00AA6961"/>
    <w:rsid w:val="00AA69CF"/>
    <w:rsid w:val="00AA6AF1"/>
    <w:rsid w:val="00AA6B52"/>
    <w:rsid w:val="00AA6C46"/>
    <w:rsid w:val="00AA6E78"/>
    <w:rsid w:val="00AA6FF3"/>
    <w:rsid w:val="00AA705C"/>
    <w:rsid w:val="00AA7078"/>
    <w:rsid w:val="00AA7163"/>
    <w:rsid w:val="00AA71EB"/>
    <w:rsid w:val="00AA7249"/>
    <w:rsid w:val="00AA729C"/>
    <w:rsid w:val="00AA743A"/>
    <w:rsid w:val="00AA745A"/>
    <w:rsid w:val="00AA74C1"/>
    <w:rsid w:val="00AA753D"/>
    <w:rsid w:val="00AA75A6"/>
    <w:rsid w:val="00AA77FA"/>
    <w:rsid w:val="00AA7879"/>
    <w:rsid w:val="00AA7A72"/>
    <w:rsid w:val="00AA7D14"/>
    <w:rsid w:val="00AA7D7A"/>
    <w:rsid w:val="00AA7D80"/>
    <w:rsid w:val="00AA7DD0"/>
    <w:rsid w:val="00AA7E19"/>
    <w:rsid w:val="00AA7E84"/>
    <w:rsid w:val="00AA7F69"/>
    <w:rsid w:val="00AA7F7D"/>
    <w:rsid w:val="00AA7FCB"/>
    <w:rsid w:val="00AB0009"/>
    <w:rsid w:val="00AB0059"/>
    <w:rsid w:val="00AB010E"/>
    <w:rsid w:val="00AB0268"/>
    <w:rsid w:val="00AB0312"/>
    <w:rsid w:val="00AB0315"/>
    <w:rsid w:val="00AB0497"/>
    <w:rsid w:val="00AB0576"/>
    <w:rsid w:val="00AB058F"/>
    <w:rsid w:val="00AB069E"/>
    <w:rsid w:val="00AB06A5"/>
    <w:rsid w:val="00AB0962"/>
    <w:rsid w:val="00AB0AD0"/>
    <w:rsid w:val="00AB0BB0"/>
    <w:rsid w:val="00AB0CF0"/>
    <w:rsid w:val="00AB0D36"/>
    <w:rsid w:val="00AB0E3F"/>
    <w:rsid w:val="00AB101E"/>
    <w:rsid w:val="00AB105D"/>
    <w:rsid w:val="00AB1118"/>
    <w:rsid w:val="00AB1147"/>
    <w:rsid w:val="00AB131C"/>
    <w:rsid w:val="00AB1531"/>
    <w:rsid w:val="00AB16BA"/>
    <w:rsid w:val="00AB16BE"/>
    <w:rsid w:val="00AB171E"/>
    <w:rsid w:val="00AB1731"/>
    <w:rsid w:val="00AB17C6"/>
    <w:rsid w:val="00AB17F4"/>
    <w:rsid w:val="00AB1946"/>
    <w:rsid w:val="00AB195D"/>
    <w:rsid w:val="00AB1B37"/>
    <w:rsid w:val="00AB1BD7"/>
    <w:rsid w:val="00AB1D9D"/>
    <w:rsid w:val="00AB1E25"/>
    <w:rsid w:val="00AB1E49"/>
    <w:rsid w:val="00AB1ED4"/>
    <w:rsid w:val="00AB1EDB"/>
    <w:rsid w:val="00AB1EFD"/>
    <w:rsid w:val="00AB1F15"/>
    <w:rsid w:val="00AB2060"/>
    <w:rsid w:val="00AB214A"/>
    <w:rsid w:val="00AB2253"/>
    <w:rsid w:val="00AB2349"/>
    <w:rsid w:val="00AB238B"/>
    <w:rsid w:val="00AB238F"/>
    <w:rsid w:val="00AB2509"/>
    <w:rsid w:val="00AB250E"/>
    <w:rsid w:val="00AB2597"/>
    <w:rsid w:val="00AB2607"/>
    <w:rsid w:val="00AB261F"/>
    <w:rsid w:val="00AB2633"/>
    <w:rsid w:val="00AB2754"/>
    <w:rsid w:val="00AB27C2"/>
    <w:rsid w:val="00AB28E4"/>
    <w:rsid w:val="00AB2A2F"/>
    <w:rsid w:val="00AB2C51"/>
    <w:rsid w:val="00AB2CA6"/>
    <w:rsid w:val="00AB2F7E"/>
    <w:rsid w:val="00AB2FE5"/>
    <w:rsid w:val="00AB2FFE"/>
    <w:rsid w:val="00AB303F"/>
    <w:rsid w:val="00AB308B"/>
    <w:rsid w:val="00AB30A0"/>
    <w:rsid w:val="00AB30C5"/>
    <w:rsid w:val="00AB30C9"/>
    <w:rsid w:val="00AB30CE"/>
    <w:rsid w:val="00AB30DD"/>
    <w:rsid w:val="00AB311F"/>
    <w:rsid w:val="00AB316B"/>
    <w:rsid w:val="00AB3287"/>
    <w:rsid w:val="00AB3431"/>
    <w:rsid w:val="00AB373B"/>
    <w:rsid w:val="00AB37AF"/>
    <w:rsid w:val="00AB39BD"/>
    <w:rsid w:val="00AB39D8"/>
    <w:rsid w:val="00AB39EE"/>
    <w:rsid w:val="00AB3A2C"/>
    <w:rsid w:val="00AB3B21"/>
    <w:rsid w:val="00AB3B7A"/>
    <w:rsid w:val="00AB3BD2"/>
    <w:rsid w:val="00AB3C3F"/>
    <w:rsid w:val="00AB3C89"/>
    <w:rsid w:val="00AB3E55"/>
    <w:rsid w:val="00AB3FD8"/>
    <w:rsid w:val="00AB41D7"/>
    <w:rsid w:val="00AB4264"/>
    <w:rsid w:val="00AB4283"/>
    <w:rsid w:val="00AB42BE"/>
    <w:rsid w:val="00AB4384"/>
    <w:rsid w:val="00AB45B1"/>
    <w:rsid w:val="00AB46E2"/>
    <w:rsid w:val="00AB47E2"/>
    <w:rsid w:val="00AB47FF"/>
    <w:rsid w:val="00AB4800"/>
    <w:rsid w:val="00AB4A15"/>
    <w:rsid w:val="00AB4A1D"/>
    <w:rsid w:val="00AB4B53"/>
    <w:rsid w:val="00AB4CFB"/>
    <w:rsid w:val="00AB4D4E"/>
    <w:rsid w:val="00AB4D9E"/>
    <w:rsid w:val="00AB4DA1"/>
    <w:rsid w:val="00AB4DFF"/>
    <w:rsid w:val="00AB4E72"/>
    <w:rsid w:val="00AB4F6B"/>
    <w:rsid w:val="00AB5041"/>
    <w:rsid w:val="00AB505A"/>
    <w:rsid w:val="00AB5117"/>
    <w:rsid w:val="00AB51D0"/>
    <w:rsid w:val="00AB5372"/>
    <w:rsid w:val="00AB564E"/>
    <w:rsid w:val="00AB5652"/>
    <w:rsid w:val="00AB57E9"/>
    <w:rsid w:val="00AB5851"/>
    <w:rsid w:val="00AB58A6"/>
    <w:rsid w:val="00AB58E2"/>
    <w:rsid w:val="00AB58EE"/>
    <w:rsid w:val="00AB59D1"/>
    <w:rsid w:val="00AB5AFE"/>
    <w:rsid w:val="00AB5B0A"/>
    <w:rsid w:val="00AB5CC6"/>
    <w:rsid w:val="00AB5D4F"/>
    <w:rsid w:val="00AB5D83"/>
    <w:rsid w:val="00AB5DE4"/>
    <w:rsid w:val="00AB5E0D"/>
    <w:rsid w:val="00AB5E64"/>
    <w:rsid w:val="00AB5E6D"/>
    <w:rsid w:val="00AB5F8D"/>
    <w:rsid w:val="00AB5FB0"/>
    <w:rsid w:val="00AB5FD2"/>
    <w:rsid w:val="00AB6010"/>
    <w:rsid w:val="00AB618E"/>
    <w:rsid w:val="00AB6204"/>
    <w:rsid w:val="00AB6230"/>
    <w:rsid w:val="00AB625D"/>
    <w:rsid w:val="00AB63FF"/>
    <w:rsid w:val="00AB6544"/>
    <w:rsid w:val="00AB675E"/>
    <w:rsid w:val="00AB67F2"/>
    <w:rsid w:val="00AB6844"/>
    <w:rsid w:val="00AB68CC"/>
    <w:rsid w:val="00AB68D5"/>
    <w:rsid w:val="00AB692A"/>
    <w:rsid w:val="00AB6B15"/>
    <w:rsid w:val="00AB6B79"/>
    <w:rsid w:val="00AB6B7F"/>
    <w:rsid w:val="00AB6C10"/>
    <w:rsid w:val="00AB6C8D"/>
    <w:rsid w:val="00AB6D2E"/>
    <w:rsid w:val="00AB6D79"/>
    <w:rsid w:val="00AB6EAA"/>
    <w:rsid w:val="00AB6EB2"/>
    <w:rsid w:val="00AB6F81"/>
    <w:rsid w:val="00AB6F96"/>
    <w:rsid w:val="00AB700D"/>
    <w:rsid w:val="00AB70BE"/>
    <w:rsid w:val="00AB70F6"/>
    <w:rsid w:val="00AB737A"/>
    <w:rsid w:val="00AB7383"/>
    <w:rsid w:val="00AB73CC"/>
    <w:rsid w:val="00AB745B"/>
    <w:rsid w:val="00AB7462"/>
    <w:rsid w:val="00AB7498"/>
    <w:rsid w:val="00AB75B5"/>
    <w:rsid w:val="00AB75BE"/>
    <w:rsid w:val="00AB75E4"/>
    <w:rsid w:val="00AB770A"/>
    <w:rsid w:val="00AB7726"/>
    <w:rsid w:val="00AB77CD"/>
    <w:rsid w:val="00AB7882"/>
    <w:rsid w:val="00AB7B1D"/>
    <w:rsid w:val="00AB7C33"/>
    <w:rsid w:val="00AB7CEB"/>
    <w:rsid w:val="00AB7DBE"/>
    <w:rsid w:val="00AB7E06"/>
    <w:rsid w:val="00AB7E80"/>
    <w:rsid w:val="00AB7F37"/>
    <w:rsid w:val="00AB7F69"/>
    <w:rsid w:val="00AB7F6D"/>
    <w:rsid w:val="00AC0048"/>
    <w:rsid w:val="00AC0062"/>
    <w:rsid w:val="00AC00F4"/>
    <w:rsid w:val="00AC0319"/>
    <w:rsid w:val="00AC04D5"/>
    <w:rsid w:val="00AC04EC"/>
    <w:rsid w:val="00AC050C"/>
    <w:rsid w:val="00AC0515"/>
    <w:rsid w:val="00AC0572"/>
    <w:rsid w:val="00AC059C"/>
    <w:rsid w:val="00AC05C8"/>
    <w:rsid w:val="00AC06D0"/>
    <w:rsid w:val="00AC06DF"/>
    <w:rsid w:val="00AC076A"/>
    <w:rsid w:val="00AC0812"/>
    <w:rsid w:val="00AC0941"/>
    <w:rsid w:val="00AC09F7"/>
    <w:rsid w:val="00AC0B55"/>
    <w:rsid w:val="00AC0C0B"/>
    <w:rsid w:val="00AC0D9E"/>
    <w:rsid w:val="00AC0DBB"/>
    <w:rsid w:val="00AC0DF4"/>
    <w:rsid w:val="00AC0EC6"/>
    <w:rsid w:val="00AC0F39"/>
    <w:rsid w:val="00AC1008"/>
    <w:rsid w:val="00AC1121"/>
    <w:rsid w:val="00AC1185"/>
    <w:rsid w:val="00AC11AB"/>
    <w:rsid w:val="00AC1331"/>
    <w:rsid w:val="00AC1398"/>
    <w:rsid w:val="00AC1484"/>
    <w:rsid w:val="00AC161A"/>
    <w:rsid w:val="00AC1766"/>
    <w:rsid w:val="00AC1839"/>
    <w:rsid w:val="00AC198B"/>
    <w:rsid w:val="00AC19B6"/>
    <w:rsid w:val="00AC1EAB"/>
    <w:rsid w:val="00AC1EC7"/>
    <w:rsid w:val="00AC20EB"/>
    <w:rsid w:val="00AC20F0"/>
    <w:rsid w:val="00AC2113"/>
    <w:rsid w:val="00AC22CD"/>
    <w:rsid w:val="00AC2308"/>
    <w:rsid w:val="00AC2334"/>
    <w:rsid w:val="00AC236C"/>
    <w:rsid w:val="00AC23FB"/>
    <w:rsid w:val="00AC246F"/>
    <w:rsid w:val="00AC27C4"/>
    <w:rsid w:val="00AC29C9"/>
    <w:rsid w:val="00AC2B72"/>
    <w:rsid w:val="00AC2B89"/>
    <w:rsid w:val="00AC2D4A"/>
    <w:rsid w:val="00AC2FCA"/>
    <w:rsid w:val="00AC30CA"/>
    <w:rsid w:val="00AC312A"/>
    <w:rsid w:val="00AC314E"/>
    <w:rsid w:val="00AC3294"/>
    <w:rsid w:val="00AC32E1"/>
    <w:rsid w:val="00AC3314"/>
    <w:rsid w:val="00AC3350"/>
    <w:rsid w:val="00AC3352"/>
    <w:rsid w:val="00AC3372"/>
    <w:rsid w:val="00AC3374"/>
    <w:rsid w:val="00AC3469"/>
    <w:rsid w:val="00AC34E7"/>
    <w:rsid w:val="00AC360E"/>
    <w:rsid w:val="00AC3644"/>
    <w:rsid w:val="00AC36DD"/>
    <w:rsid w:val="00AC3ADA"/>
    <w:rsid w:val="00AC3B1A"/>
    <w:rsid w:val="00AC3B2E"/>
    <w:rsid w:val="00AC3B68"/>
    <w:rsid w:val="00AC3C5A"/>
    <w:rsid w:val="00AC3D57"/>
    <w:rsid w:val="00AC3DDD"/>
    <w:rsid w:val="00AC3E01"/>
    <w:rsid w:val="00AC3E0C"/>
    <w:rsid w:val="00AC3F99"/>
    <w:rsid w:val="00AC3FF3"/>
    <w:rsid w:val="00AC407B"/>
    <w:rsid w:val="00AC4202"/>
    <w:rsid w:val="00AC4387"/>
    <w:rsid w:val="00AC4618"/>
    <w:rsid w:val="00AC4970"/>
    <w:rsid w:val="00AC49CD"/>
    <w:rsid w:val="00AC4B81"/>
    <w:rsid w:val="00AC4BA3"/>
    <w:rsid w:val="00AC4CA0"/>
    <w:rsid w:val="00AC4D3D"/>
    <w:rsid w:val="00AC4E29"/>
    <w:rsid w:val="00AC4E39"/>
    <w:rsid w:val="00AC4FAD"/>
    <w:rsid w:val="00AC4FC3"/>
    <w:rsid w:val="00AC5230"/>
    <w:rsid w:val="00AC52CF"/>
    <w:rsid w:val="00AC5600"/>
    <w:rsid w:val="00AC5676"/>
    <w:rsid w:val="00AC56E1"/>
    <w:rsid w:val="00AC571E"/>
    <w:rsid w:val="00AC5786"/>
    <w:rsid w:val="00AC57A0"/>
    <w:rsid w:val="00AC58B9"/>
    <w:rsid w:val="00AC592C"/>
    <w:rsid w:val="00AC5960"/>
    <w:rsid w:val="00AC59AA"/>
    <w:rsid w:val="00AC59B5"/>
    <w:rsid w:val="00AC5A9B"/>
    <w:rsid w:val="00AC5BB3"/>
    <w:rsid w:val="00AC5C42"/>
    <w:rsid w:val="00AC5D13"/>
    <w:rsid w:val="00AC604C"/>
    <w:rsid w:val="00AC60C3"/>
    <w:rsid w:val="00AC634B"/>
    <w:rsid w:val="00AC644D"/>
    <w:rsid w:val="00AC6575"/>
    <w:rsid w:val="00AC657F"/>
    <w:rsid w:val="00AC66B3"/>
    <w:rsid w:val="00AC6717"/>
    <w:rsid w:val="00AC6723"/>
    <w:rsid w:val="00AC68D9"/>
    <w:rsid w:val="00AC69B0"/>
    <w:rsid w:val="00AC6A36"/>
    <w:rsid w:val="00AC6AEA"/>
    <w:rsid w:val="00AC6BB1"/>
    <w:rsid w:val="00AC6C6C"/>
    <w:rsid w:val="00AC6D46"/>
    <w:rsid w:val="00AC7034"/>
    <w:rsid w:val="00AC71B2"/>
    <w:rsid w:val="00AC729B"/>
    <w:rsid w:val="00AC730F"/>
    <w:rsid w:val="00AC7358"/>
    <w:rsid w:val="00AC7481"/>
    <w:rsid w:val="00AC74A5"/>
    <w:rsid w:val="00AC74D5"/>
    <w:rsid w:val="00AC74EC"/>
    <w:rsid w:val="00AC758A"/>
    <w:rsid w:val="00AC7614"/>
    <w:rsid w:val="00AC77E0"/>
    <w:rsid w:val="00AC77F6"/>
    <w:rsid w:val="00AC7939"/>
    <w:rsid w:val="00AC7A20"/>
    <w:rsid w:val="00AC7AA6"/>
    <w:rsid w:val="00AC7B79"/>
    <w:rsid w:val="00AC7BBE"/>
    <w:rsid w:val="00AC7BD9"/>
    <w:rsid w:val="00AC7CA7"/>
    <w:rsid w:val="00AC7EE5"/>
    <w:rsid w:val="00AC7F84"/>
    <w:rsid w:val="00AC7FB3"/>
    <w:rsid w:val="00AC7FFD"/>
    <w:rsid w:val="00AD0044"/>
    <w:rsid w:val="00AD0068"/>
    <w:rsid w:val="00AD0230"/>
    <w:rsid w:val="00AD0260"/>
    <w:rsid w:val="00AD02A1"/>
    <w:rsid w:val="00AD02CF"/>
    <w:rsid w:val="00AD03A6"/>
    <w:rsid w:val="00AD086B"/>
    <w:rsid w:val="00AD08B1"/>
    <w:rsid w:val="00AD0956"/>
    <w:rsid w:val="00AD0973"/>
    <w:rsid w:val="00AD09F6"/>
    <w:rsid w:val="00AD0A5F"/>
    <w:rsid w:val="00AD0A9D"/>
    <w:rsid w:val="00AD0C12"/>
    <w:rsid w:val="00AD0C35"/>
    <w:rsid w:val="00AD0EA4"/>
    <w:rsid w:val="00AD0EBE"/>
    <w:rsid w:val="00AD10E0"/>
    <w:rsid w:val="00AD1108"/>
    <w:rsid w:val="00AD1358"/>
    <w:rsid w:val="00AD138F"/>
    <w:rsid w:val="00AD13E9"/>
    <w:rsid w:val="00AD140E"/>
    <w:rsid w:val="00AD1415"/>
    <w:rsid w:val="00AD1475"/>
    <w:rsid w:val="00AD14AC"/>
    <w:rsid w:val="00AD14B2"/>
    <w:rsid w:val="00AD1500"/>
    <w:rsid w:val="00AD1566"/>
    <w:rsid w:val="00AD162A"/>
    <w:rsid w:val="00AD16CE"/>
    <w:rsid w:val="00AD17F8"/>
    <w:rsid w:val="00AD18BA"/>
    <w:rsid w:val="00AD18C2"/>
    <w:rsid w:val="00AD1B6F"/>
    <w:rsid w:val="00AD1BB8"/>
    <w:rsid w:val="00AD1D3D"/>
    <w:rsid w:val="00AD1DD6"/>
    <w:rsid w:val="00AD1F19"/>
    <w:rsid w:val="00AD1F41"/>
    <w:rsid w:val="00AD1F75"/>
    <w:rsid w:val="00AD1F96"/>
    <w:rsid w:val="00AD1F9F"/>
    <w:rsid w:val="00AD2011"/>
    <w:rsid w:val="00AD21B5"/>
    <w:rsid w:val="00AD21C4"/>
    <w:rsid w:val="00AD2367"/>
    <w:rsid w:val="00AD23EA"/>
    <w:rsid w:val="00AD2481"/>
    <w:rsid w:val="00AD2673"/>
    <w:rsid w:val="00AD2694"/>
    <w:rsid w:val="00AD278E"/>
    <w:rsid w:val="00AD27B0"/>
    <w:rsid w:val="00AD29DB"/>
    <w:rsid w:val="00AD2AED"/>
    <w:rsid w:val="00AD2B74"/>
    <w:rsid w:val="00AD2BFB"/>
    <w:rsid w:val="00AD2C12"/>
    <w:rsid w:val="00AD2D96"/>
    <w:rsid w:val="00AD2F7B"/>
    <w:rsid w:val="00AD30AE"/>
    <w:rsid w:val="00AD32B4"/>
    <w:rsid w:val="00AD3391"/>
    <w:rsid w:val="00AD33E5"/>
    <w:rsid w:val="00AD345D"/>
    <w:rsid w:val="00AD3464"/>
    <w:rsid w:val="00AD34AB"/>
    <w:rsid w:val="00AD35F9"/>
    <w:rsid w:val="00AD360C"/>
    <w:rsid w:val="00AD3703"/>
    <w:rsid w:val="00AD376B"/>
    <w:rsid w:val="00AD3796"/>
    <w:rsid w:val="00AD379D"/>
    <w:rsid w:val="00AD3854"/>
    <w:rsid w:val="00AD38BB"/>
    <w:rsid w:val="00AD3939"/>
    <w:rsid w:val="00AD3987"/>
    <w:rsid w:val="00AD39FE"/>
    <w:rsid w:val="00AD3A5A"/>
    <w:rsid w:val="00AD3AD5"/>
    <w:rsid w:val="00AD3B72"/>
    <w:rsid w:val="00AD3BE2"/>
    <w:rsid w:val="00AD3E9E"/>
    <w:rsid w:val="00AD3F2F"/>
    <w:rsid w:val="00AD4034"/>
    <w:rsid w:val="00AD4160"/>
    <w:rsid w:val="00AD4196"/>
    <w:rsid w:val="00AD4246"/>
    <w:rsid w:val="00AD444C"/>
    <w:rsid w:val="00AD446C"/>
    <w:rsid w:val="00AD4484"/>
    <w:rsid w:val="00AD457D"/>
    <w:rsid w:val="00AD4674"/>
    <w:rsid w:val="00AD475B"/>
    <w:rsid w:val="00AD475E"/>
    <w:rsid w:val="00AD4771"/>
    <w:rsid w:val="00AD47BF"/>
    <w:rsid w:val="00AD47D9"/>
    <w:rsid w:val="00AD4855"/>
    <w:rsid w:val="00AD4877"/>
    <w:rsid w:val="00AD48EA"/>
    <w:rsid w:val="00AD4A77"/>
    <w:rsid w:val="00AD4AE5"/>
    <w:rsid w:val="00AD4BA2"/>
    <w:rsid w:val="00AD4D1F"/>
    <w:rsid w:val="00AD4E9A"/>
    <w:rsid w:val="00AD4FEE"/>
    <w:rsid w:val="00AD5006"/>
    <w:rsid w:val="00AD5079"/>
    <w:rsid w:val="00AD5110"/>
    <w:rsid w:val="00AD5280"/>
    <w:rsid w:val="00AD52B1"/>
    <w:rsid w:val="00AD5420"/>
    <w:rsid w:val="00AD5445"/>
    <w:rsid w:val="00AD5927"/>
    <w:rsid w:val="00AD5968"/>
    <w:rsid w:val="00AD5994"/>
    <w:rsid w:val="00AD5A37"/>
    <w:rsid w:val="00AD5B24"/>
    <w:rsid w:val="00AD5CF1"/>
    <w:rsid w:val="00AD5D9F"/>
    <w:rsid w:val="00AD5E10"/>
    <w:rsid w:val="00AD5EBF"/>
    <w:rsid w:val="00AD5F2F"/>
    <w:rsid w:val="00AD601B"/>
    <w:rsid w:val="00AD60D3"/>
    <w:rsid w:val="00AD6143"/>
    <w:rsid w:val="00AD61D9"/>
    <w:rsid w:val="00AD6504"/>
    <w:rsid w:val="00AD652D"/>
    <w:rsid w:val="00AD65C2"/>
    <w:rsid w:val="00AD6632"/>
    <w:rsid w:val="00AD66B2"/>
    <w:rsid w:val="00AD67C9"/>
    <w:rsid w:val="00AD680F"/>
    <w:rsid w:val="00AD68B9"/>
    <w:rsid w:val="00AD695A"/>
    <w:rsid w:val="00AD6969"/>
    <w:rsid w:val="00AD6A0A"/>
    <w:rsid w:val="00AD6ABA"/>
    <w:rsid w:val="00AD6AF8"/>
    <w:rsid w:val="00AD6B56"/>
    <w:rsid w:val="00AD6C1E"/>
    <w:rsid w:val="00AD6C4F"/>
    <w:rsid w:val="00AD7099"/>
    <w:rsid w:val="00AD70B3"/>
    <w:rsid w:val="00AD70EA"/>
    <w:rsid w:val="00AD70EB"/>
    <w:rsid w:val="00AD7147"/>
    <w:rsid w:val="00AD716B"/>
    <w:rsid w:val="00AD731F"/>
    <w:rsid w:val="00AD7333"/>
    <w:rsid w:val="00AD73E8"/>
    <w:rsid w:val="00AD7425"/>
    <w:rsid w:val="00AD7446"/>
    <w:rsid w:val="00AD74BE"/>
    <w:rsid w:val="00AD7643"/>
    <w:rsid w:val="00AD766C"/>
    <w:rsid w:val="00AD7723"/>
    <w:rsid w:val="00AD77D2"/>
    <w:rsid w:val="00AD79F3"/>
    <w:rsid w:val="00AD7A68"/>
    <w:rsid w:val="00AD7A6C"/>
    <w:rsid w:val="00AD7B9B"/>
    <w:rsid w:val="00AD7C08"/>
    <w:rsid w:val="00AD7CB0"/>
    <w:rsid w:val="00AD7CD1"/>
    <w:rsid w:val="00AD7CE5"/>
    <w:rsid w:val="00AD7E2D"/>
    <w:rsid w:val="00AD7EFB"/>
    <w:rsid w:val="00AE00F7"/>
    <w:rsid w:val="00AE00FF"/>
    <w:rsid w:val="00AE0216"/>
    <w:rsid w:val="00AE029E"/>
    <w:rsid w:val="00AE02BB"/>
    <w:rsid w:val="00AE02E7"/>
    <w:rsid w:val="00AE02F0"/>
    <w:rsid w:val="00AE02F1"/>
    <w:rsid w:val="00AE03A5"/>
    <w:rsid w:val="00AE03C0"/>
    <w:rsid w:val="00AE044F"/>
    <w:rsid w:val="00AE04A5"/>
    <w:rsid w:val="00AE0539"/>
    <w:rsid w:val="00AE070F"/>
    <w:rsid w:val="00AE072F"/>
    <w:rsid w:val="00AE0933"/>
    <w:rsid w:val="00AE0A0C"/>
    <w:rsid w:val="00AE0A3C"/>
    <w:rsid w:val="00AE0A41"/>
    <w:rsid w:val="00AE0A89"/>
    <w:rsid w:val="00AE0C36"/>
    <w:rsid w:val="00AE0CF2"/>
    <w:rsid w:val="00AE0D21"/>
    <w:rsid w:val="00AE0F9B"/>
    <w:rsid w:val="00AE0FC9"/>
    <w:rsid w:val="00AE10AC"/>
    <w:rsid w:val="00AE10C8"/>
    <w:rsid w:val="00AE11C9"/>
    <w:rsid w:val="00AE12DB"/>
    <w:rsid w:val="00AE13A7"/>
    <w:rsid w:val="00AE13D2"/>
    <w:rsid w:val="00AE1490"/>
    <w:rsid w:val="00AE150A"/>
    <w:rsid w:val="00AE15C1"/>
    <w:rsid w:val="00AE15D1"/>
    <w:rsid w:val="00AE15F4"/>
    <w:rsid w:val="00AE161E"/>
    <w:rsid w:val="00AE1697"/>
    <w:rsid w:val="00AE16D3"/>
    <w:rsid w:val="00AE16F1"/>
    <w:rsid w:val="00AE16FB"/>
    <w:rsid w:val="00AE1833"/>
    <w:rsid w:val="00AE189F"/>
    <w:rsid w:val="00AE18C5"/>
    <w:rsid w:val="00AE1A0B"/>
    <w:rsid w:val="00AE1AFA"/>
    <w:rsid w:val="00AE1E5F"/>
    <w:rsid w:val="00AE1E67"/>
    <w:rsid w:val="00AE21BF"/>
    <w:rsid w:val="00AE21CB"/>
    <w:rsid w:val="00AE231C"/>
    <w:rsid w:val="00AE239E"/>
    <w:rsid w:val="00AE2418"/>
    <w:rsid w:val="00AE24FA"/>
    <w:rsid w:val="00AE2620"/>
    <w:rsid w:val="00AE262E"/>
    <w:rsid w:val="00AE28E7"/>
    <w:rsid w:val="00AE2A7D"/>
    <w:rsid w:val="00AE2CBB"/>
    <w:rsid w:val="00AE2D51"/>
    <w:rsid w:val="00AE2D55"/>
    <w:rsid w:val="00AE2D99"/>
    <w:rsid w:val="00AE2F98"/>
    <w:rsid w:val="00AE30A6"/>
    <w:rsid w:val="00AE316A"/>
    <w:rsid w:val="00AE32CF"/>
    <w:rsid w:val="00AE332A"/>
    <w:rsid w:val="00AE33B8"/>
    <w:rsid w:val="00AE34AD"/>
    <w:rsid w:val="00AE34EE"/>
    <w:rsid w:val="00AE35EC"/>
    <w:rsid w:val="00AE35FA"/>
    <w:rsid w:val="00AE3619"/>
    <w:rsid w:val="00AE36E8"/>
    <w:rsid w:val="00AE37CB"/>
    <w:rsid w:val="00AE37EF"/>
    <w:rsid w:val="00AE3815"/>
    <w:rsid w:val="00AE381C"/>
    <w:rsid w:val="00AE383C"/>
    <w:rsid w:val="00AE385A"/>
    <w:rsid w:val="00AE389E"/>
    <w:rsid w:val="00AE39C1"/>
    <w:rsid w:val="00AE3B95"/>
    <w:rsid w:val="00AE3BA2"/>
    <w:rsid w:val="00AE3D0E"/>
    <w:rsid w:val="00AE3E54"/>
    <w:rsid w:val="00AE3ECC"/>
    <w:rsid w:val="00AE3FF7"/>
    <w:rsid w:val="00AE4151"/>
    <w:rsid w:val="00AE42D6"/>
    <w:rsid w:val="00AE43CF"/>
    <w:rsid w:val="00AE4491"/>
    <w:rsid w:val="00AE455D"/>
    <w:rsid w:val="00AE472B"/>
    <w:rsid w:val="00AE4822"/>
    <w:rsid w:val="00AE483A"/>
    <w:rsid w:val="00AE4905"/>
    <w:rsid w:val="00AE49C9"/>
    <w:rsid w:val="00AE4A9E"/>
    <w:rsid w:val="00AE4B02"/>
    <w:rsid w:val="00AE4C34"/>
    <w:rsid w:val="00AE4C79"/>
    <w:rsid w:val="00AE4D55"/>
    <w:rsid w:val="00AE4D7B"/>
    <w:rsid w:val="00AE4D9B"/>
    <w:rsid w:val="00AE4E8C"/>
    <w:rsid w:val="00AE4FB4"/>
    <w:rsid w:val="00AE5244"/>
    <w:rsid w:val="00AE52C5"/>
    <w:rsid w:val="00AE52DC"/>
    <w:rsid w:val="00AE53CB"/>
    <w:rsid w:val="00AE54E9"/>
    <w:rsid w:val="00AE553A"/>
    <w:rsid w:val="00AE55B0"/>
    <w:rsid w:val="00AE571F"/>
    <w:rsid w:val="00AE57D6"/>
    <w:rsid w:val="00AE57FC"/>
    <w:rsid w:val="00AE582B"/>
    <w:rsid w:val="00AE590C"/>
    <w:rsid w:val="00AE5932"/>
    <w:rsid w:val="00AE5952"/>
    <w:rsid w:val="00AE59FC"/>
    <w:rsid w:val="00AE5A1B"/>
    <w:rsid w:val="00AE5A6E"/>
    <w:rsid w:val="00AE5AA1"/>
    <w:rsid w:val="00AE5ABD"/>
    <w:rsid w:val="00AE5D34"/>
    <w:rsid w:val="00AE5DC3"/>
    <w:rsid w:val="00AE5EC1"/>
    <w:rsid w:val="00AE5F10"/>
    <w:rsid w:val="00AE5F22"/>
    <w:rsid w:val="00AE60BE"/>
    <w:rsid w:val="00AE60F5"/>
    <w:rsid w:val="00AE624D"/>
    <w:rsid w:val="00AE62DE"/>
    <w:rsid w:val="00AE633E"/>
    <w:rsid w:val="00AE635A"/>
    <w:rsid w:val="00AE6456"/>
    <w:rsid w:val="00AE64B3"/>
    <w:rsid w:val="00AE6523"/>
    <w:rsid w:val="00AE656D"/>
    <w:rsid w:val="00AE660C"/>
    <w:rsid w:val="00AE6646"/>
    <w:rsid w:val="00AE667A"/>
    <w:rsid w:val="00AE67AE"/>
    <w:rsid w:val="00AE6820"/>
    <w:rsid w:val="00AE6870"/>
    <w:rsid w:val="00AE6873"/>
    <w:rsid w:val="00AE6881"/>
    <w:rsid w:val="00AE6884"/>
    <w:rsid w:val="00AE68B1"/>
    <w:rsid w:val="00AE6930"/>
    <w:rsid w:val="00AE6934"/>
    <w:rsid w:val="00AE69C6"/>
    <w:rsid w:val="00AE6B7F"/>
    <w:rsid w:val="00AE6C68"/>
    <w:rsid w:val="00AE6E41"/>
    <w:rsid w:val="00AE6EDE"/>
    <w:rsid w:val="00AE6EE9"/>
    <w:rsid w:val="00AE6FDD"/>
    <w:rsid w:val="00AE7043"/>
    <w:rsid w:val="00AE7070"/>
    <w:rsid w:val="00AE717E"/>
    <w:rsid w:val="00AE71F6"/>
    <w:rsid w:val="00AE7248"/>
    <w:rsid w:val="00AE7281"/>
    <w:rsid w:val="00AE734B"/>
    <w:rsid w:val="00AE7486"/>
    <w:rsid w:val="00AE74ED"/>
    <w:rsid w:val="00AE750D"/>
    <w:rsid w:val="00AE76E3"/>
    <w:rsid w:val="00AE7784"/>
    <w:rsid w:val="00AE77C8"/>
    <w:rsid w:val="00AE79C4"/>
    <w:rsid w:val="00AE7A16"/>
    <w:rsid w:val="00AE7AA5"/>
    <w:rsid w:val="00AE7ABE"/>
    <w:rsid w:val="00AE7B37"/>
    <w:rsid w:val="00AE7BAF"/>
    <w:rsid w:val="00AE7CCC"/>
    <w:rsid w:val="00AE7CE7"/>
    <w:rsid w:val="00AE7F91"/>
    <w:rsid w:val="00AE7FD5"/>
    <w:rsid w:val="00AF0089"/>
    <w:rsid w:val="00AF0230"/>
    <w:rsid w:val="00AF0358"/>
    <w:rsid w:val="00AF03A5"/>
    <w:rsid w:val="00AF03F5"/>
    <w:rsid w:val="00AF04FB"/>
    <w:rsid w:val="00AF0575"/>
    <w:rsid w:val="00AF07EF"/>
    <w:rsid w:val="00AF0B7B"/>
    <w:rsid w:val="00AF0D18"/>
    <w:rsid w:val="00AF0EA7"/>
    <w:rsid w:val="00AF0F56"/>
    <w:rsid w:val="00AF0F57"/>
    <w:rsid w:val="00AF0F68"/>
    <w:rsid w:val="00AF0FB6"/>
    <w:rsid w:val="00AF1007"/>
    <w:rsid w:val="00AF1031"/>
    <w:rsid w:val="00AF1070"/>
    <w:rsid w:val="00AF10F0"/>
    <w:rsid w:val="00AF115C"/>
    <w:rsid w:val="00AF11CA"/>
    <w:rsid w:val="00AF12F1"/>
    <w:rsid w:val="00AF1397"/>
    <w:rsid w:val="00AF141B"/>
    <w:rsid w:val="00AF1472"/>
    <w:rsid w:val="00AF14EA"/>
    <w:rsid w:val="00AF177D"/>
    <w:rsid w:val="00AF1780"/>
    <w:rsid w:val="00AF1956"/>
    <w:rsid w:val="00AF1987"/>
    <w:rsid w:val="00AF19F1"/>
    <w:rsid w:val="00AF1C5D"/>
    <w:rsid w:val="00AF1C87"/>
    <w:rsid w:val="00AF1CF7"/>
    <w:rsid w:val="00AF1D9A"/>
    <w:rsid w:val="00AF1F1F"/>
    <w:rsid w:val="00AF1FF2"/>
    <w:rsid w:val="00AF20BD"/>
    <w:rsid w:val="00AF2195"/>
    <w:rsid w:val="00AF22F2"/>
    <w:rsid w:val="00AF2416"/>
    <w:rsid w:val="00AF24AA"/>
    <w:rsid w:val="00AF2693"/>
    <w:rsid w:val="00AF26C2"/>
    <w:rsid w:val="00AF27AE"/>
    <w:rsid w:val="00AF27EB"/>
    <w:rsid w:val="00AF290E"/>
    <w:rsid w:val="00AF2919"/>
    <w:rsid w:val="00AF293D"/>
    <w:rsid w:val="00AF298E"/>
    <w:rsid w:val="00AF29CF"/>
    <w:rsid w:val="00AF29F7"/>
    <w:rsid w:val="00AF2AA7"/>
    <w:rsid w:val="00AF2AC7"/>
    <w:rsid w:val="00AF2B93"/>
    <w:rsid w:val="00AF2C4E"/>
    <w:rsid w:val="00AF2DF8"/>
    <w:rsid w:val="00AF2E31"/>
    <w:rsid w:val="00AF323E"/>
    <w:rsid w:val="00AF3246"/>
    <w:rsid w:val="00AF32B1"/>
    <w:rsid w:val="00AF342C"/>
    <w:rsid w:val="00AF34FC"/>
    <w:rsid w:val="00AF3610"/>
    <w:rsid w:val="00AF380E"/>
    <w:rsid w:val="00AF3815"/>
    <w:rsid w:val="00AF3A78"/>
    <w:rsid w:val="00AF3B94"/>
    <w:rsid w:val="00AF3C34"/>
    <w:rsid w:val="00AF3C4C"/>
    <w:rsid w:val="00AF3D25"/>
    <w:rsid w:val="00AF3D3E"/>
    <w:rsid w:val="00AF3DC9"/>
    <w:rsid w:val="00AF3EBC"/>
    <w:rsid w:val="00AF3FBF"/>
    <w:rsid w:val="00AF40AB"/>
    <w:rsid w:val="00AF424D"/>
    <w:rsid w:val="00AF424E"/>
    <w:rsid w:val="00AF4250"/>
    <w:rsid w:val="00AF4287"/>
    <w:rsid w:val="00AF42AE"/>
    <w:rsid w:val="00AF4303"/>
    <w:rsid w:val="00AF433D"/>
    <w:rsid w:val="00AF43E2"/>
    <w:rsid w:val="00AF47DD"/>
    <w:rsid w:val="00AF4A0A"/>
    <w:rsid w:val="00AF4A30"/>
    <w:rsid w:val="00AF4B7B"/>
    <w:rsid w:val="00AF4BC2"/>
    <w:rsid w:val="00AF4CED"/>
    <w:rsid w:val="00AF4D86"/>
    <w:rsid w:val="00AF4F34"/>
    <w:rsid w:val="00AF4F45"/>
    <w:rsid w:val="00AF50FF"/>
    <w:rsid w:val="00AF51A0"/>
    <w:rsid w:val="00AF51AA"/>
    <w:rsid w:val="00AF5218"/>
    <w:rsid w:val="00AF53C4"/>
    <w:rsid w:val="00AF5490"/>
    <w:rsid w:val="00AF54C3"/>
    <w:rsid w:val="00AF54F4"/>
    <w:rsid w:val="00AF55BB"/>
    <w:rsid w:val="00AF5733"/>
    <w:rsid w:val="00AF5748"/>
    <w:rsid w:val="00AF57B9"/>
    <w:rsid w:val="00AF58D1"/>
    <w:rsid w:val="00AF590B"/>
    <w:rsid w:val="00AF59ED"/>
    <w:rsid w:val="00AF5A91"/>
    <w:rsid w:val="00AF5B3B"/>
    <w:rsid w:val="00AF5B4C"/>
    <w:rsid w:val="00AF5D2D"/>
    <w:rsid w:val="00AF5E68"/>
    <w:rsid w:val="00AF5F41"/>
    <w:rsid w:val="00AF614D"/>
    <w:rsid w:val="00AF65B6"/>
    <w:rsid w:val="00AF67F8"/>
    <w:rsid w:val="00AF6803"/>
    <w:rsid w:val="00AF6841"/>
    <w:rsid w:val="00AF6B84"/>
    <w:rsid w:val="00AF6C5F"/>
    <w:rsid w:val="00AF6E45"/>
    <w:rsid w:val="00AF6E71"/>
    <w:rsid w:val="00AF6F32"/>
    <w:rsid w:val="00AF6FCE"/>
    <w:rsid w:val="00AF70C4"/>
    <w:rsid w:val="00AF714A"/>
    <w:rsid w:val="00AF7291"/>
    <w:rsid w:val="00AF7346"/>
    <w:rsid w:val="00AF776D"/>
    <w:rsid w:val="00AF77A5"/>
    <w:rsid w:val="00AF780A"/>
    <w:rsid w:val="00AF7AEB"/>
    <w:rsid w:val="00AF7AFD"/>
    <w:rsid w:val="00AF7D78"/>
    <w:rsid w:val="00AF7FCA"/>
    <w:rsid w:val="00B00028"/>
    <w:rsid w:val="00B0021E"/>
    <w:rsid w:val="00B002A9"/>
    <w:rsid w:val="00B002CE"/>
    <w:rsid w:val="00B003E9"/>
    <w:rsid w:val="00B004E1"/>
    <w:rsid w:val="00B004FA"/>
    <w:rsid w:val="00B0060C"/>
    <w:rsid w:val="00B00685"/>
    <w:rsid w:val="00B00691"/>
    <w:rsid w:val="00B006D5"/>
    <w:rsid w:val="00B007D3"/>
    <w:rsid w:val="00B00996"/>
    <w:rsid w:val="00B009AB"/>
    <w:rsid w:val="00B00A1F"/>
    <w:rsid w:val="00B00C53"/>
    <w:rsid w:val="00B00C54"/>
    <w:rsid w:val="00B00D2E"/>
    <w:rsid w:val="00B0102B"/>
    <w:rsid w:val="00B01060"/>
    <w:rsid w:val="00B01295"/>
    <w:rsid w:val="00B012DD"/>
    <w:rsid w:val="00B0130C"/>
    <w:rsid w:val="00B01417"/>
    <w:rsid w:val="00B014A9"/>
    <w:rsid w:val="00B01511"/>
    <w:rsid w:val="00B01583"/>
    <w:rsid w:val="00B01686"/>
    <w:rsid w:val="00B0169E"/>
    <w:rsid w:val="00B016A2"/>
    <w:rsid w:val="00B016C9"/>
    <w:rsid w:val="00B01885"/>
    <w:rsid w:val="00B018C5"/>
    <w:rsid w:val="00B018DF"/>
    <w:rsid w:val="00B01931"/>
    <w:rsid w:val="00B01A49"/>
    <w:rsid w:val="00B01A55"/>
    <w:rsid w:val="00B01A8B"/>
    <w:rsid w:val="00B01DDE"/>
    <w:rsid w:val="00B01E59"/>
    <w:rsid w:val="00B01E7A"/>
    <w:rsid w:val="00B01EC0"/>
    <w:rsid w:val="00B01F69"/>
    <w:rsid w:val="00B01FD2"/>
    <w:rsid w:val="00B021A9"/>
    <w:rsid w:val="00B02225"/>
    <w:rsid w:val="00B0237B"/>
    <w:rsid w:val="00B023BA"/>
    <w:rsid w:val="00B02411"/>
    <w:rsid w:val="00B02518"/>
    <w:rsid w:val="00B027B4"/>
    <w:rsid w:val="00B027EC"/>
    <w:rsid w:val="00B029C8"/>
    <w:rsid w:val="00B02AB9"/>
    <w:rsid w:val="00B02B5F"/>
    <w:rsid w:val="00B02B9F"/>
    <w:rsid w:val="00B02D07"/>
    <w:rsid w:val="00B02DFA"/>
    <w:rsid w:val="00B02E3C"/>
    <w:rsid w:val="00B02E95"/>
    <w:rsid w:val="00B030BD"/>
    <w:rsid w:val="00B0345D"/>
    <w:rsid w:val="00B03831"/>
    <w:rsid w:val="00B03967"/>
    <w:rsid w:val="00B039B5"/>
    <w:rsid w:val="00B03B01"/>
    <w:rsid w:val="00B03B37"/>
    <w:rsid w:val="00B03BFC"/>
    <w:rsid w:val="00B03C75"/>
    <w:rsid w:val="00B03E89"/>
    <w:rsid w:val="00B03F68"/>
    <w:rsid w:val="00B04056"/>
    <w:rsid w:val="00B04092"/>
    <w:rsid w:val="00B0417F"/>
    <w:rsid w:val="00B04206"/>
    <w:rsid w:val="00B04340"/>
    <w:rsid w:val="00B0435D"/>
    <w:rsid w:val="00B04449"/>
    <w:rsid w:val="00B04501"/>
    <w:rsid w:val="00B04594"/>
    <w:rsid w:val="00B0467A"/>
    <w:rsid w:val="00B04762"/>
    <w:rsid w:val="00B04766"/>
    <w:rsid w:val="00B04777"/>
    <w:rsid w:val="00B047CA"/>
    <w:rsid w:val="00B047E7"/>
    <w:rsid w:val="00B04815"/>
    <w:rsid w:val="00B048E6"/>
    <w:rsid w:val="00B049E9"/>
    <w:rsid w:val="00B04B62"/>
    <w:rsid w:val="00B04BB1"/>
    <w:rsid w:val="00B04C31"/>
    <w:rsid w:val="00B04D68"/>
    <w:rsid w:val="00B04EEB"/>
    <w:rsid w:val="00B04F2A"/>
    <w:rsid w:val="00B04F9A"/>
    <w:rsid w:val="00B0502D"/>
    <w:rsid w:val="00B05078"/>
    <w:rsid w:val="00B050F5"/>
    <w:rsid w:val="00B0519A"/>
    <w:rsid w:val="00B051BE"/>
    <w:rsid w:val="00B05398"/>
    <w:rsid w:val="00B0546E"/>
    <w:rsid w:val="00B054C9"/>
    <w:rsid w:val="00B056B2"/>
    <w:rsid w:val="00B056B9"/>
    <w:rsid w:val="00B056D5"/>
    <w:rsid w:val="00B057A8"/>
    <w:rsid w:val="00B05A57"/>
    <w:rsid w:val="00B05C4B"/>
    <w:rsid w:val="00B05C51"/>
    <w:rsid w:val="00B05DC6"/>
    <w:rsid w:val="00B05F24"/>
    <w:rsid w:val="00B061B2"/>
    <w:rsid w:val="00B06265"/>
    <w:rsid w:val="00B063E0"/>
    <w:rsid w:val="00B063F6"/>
    <w:rsid w:val="00B0663F"/>
    <w:rsid w:val="00B066D3"/>
    <w:rsid w:val="00B06713"/>
    <w:rsid w:val="00B0671B"/>
    <w:rsid w:val="00B067E1"/>
    <w:rsid w:val="00B06843"/>
    <w:rsid w:val="00B06861"/>
    <w:rsid w:val="00B06915"/>
    <w:rsid w:val="00B069DB"/>
    <w:rsid w:val="00B069EC"/>
    <w:rsid w:val="00B06AB8"/>
    <w:rsid w:val="00B06BA6"/>
    <w:rsid w:val="00B06C5E"/>
    <w:rsid w:val="00B06C68"/>
    <w:rsid w:val="00B06CEB"/>
    <w:rsid w:val="00B06D49"/>
    <w:rsid w:val="00B06E20"/>
    <w:rsid w:val="00B06F7B"/>
    <w:rsid w:val="00B0700B"/>
    <w:rsid w:val="00B07067"/>
    <w:rsid w:val="00B071DD"/>
    <w:rsid w:val="00B0735A"/>
    <w:rsid w:val="00B07565"/>
    <w:rsid w:val="00B07608"/>
    <w:rsid w:val="00B07730"/>
    <w:rsid w:val="00B07818"/>
    <w:rsid w:val="00B0784E"/>
    <w:rsid w:val="00B078FA"/>
    <w:rsid w:val="00B07AB5"/>
    <w:rsid w:val="00B07B2D"/>
    <w:rsid w:val="00B07D51"/>
    <w:rsid w:val="00B07EF7"/>
    <w:rsid w:val="00B07F9F"/>
    <w:rsid w:val="00B10128"/>
    <w:rsid w:val="00B1014E"/>
    <w:rsid w:val="00B101A3"/>
    <w:rsid w:val="00B101C9"/>
    <w:rsid w:val="00B10295"/>
    <w:rsid w:val="00B10585"/>
    <w:rsid w:val="00B10599"/>
    <w:rsid w:val="00B10628"/>
    <w:rsid w:val="00B1076A"/>
    <w:rsid w:val="00B107D9"/>
    <w:rsid w:val="00B1087C"/>
    <w:rsid w:val="00B109A3"/>
    <w:rsid w:val="00B10C00"/>
    <w:rsid w:val="00B10DCC"/>
    <w:rsid w:val="00B10E15"/>
    <w:rsid w:val="00B10E82"/>
    <w:rsid w:val="00B10FF7"/>
    <w:rsid w:val="00B110DC"/>
    <w:rsid w:val="00B111DA"/>
    <w:rsid w:val="00B11245"/>
    <w:rsid w:val="00B11380"/>
    <w:rsid w:val="00B11396"/>
    <w:rsid w:val="00B113F8"/>
    <w:rsid w:val="00B11773"/>
    <w:rsid w:val="00B11863"/>
    <w:rsid w:val="00B118FB"/>
    <w:rsid w:val="00B119C6"/>
    <w:rsid w:val="00B11A9D"/>
    <w:rsid w:val="00B11B5A"/>
    <w:rsid w:val="00B11C05"/>
    <w:rsid w:val="00B11C54"/>
    <w:rsid w:val="00B11C5E"/>
    <w:rsid w:val="00B11DD5"/>
    <w:rsid w:val="00B11F2A"/>
    <w:rsid w:val="00B11F7D"/>
    <w:rsid w:val="00B11FB2"/>
    <w:rsid w:val="00B1214F"/>
    <w:rsid w:val="00B122A4"/>
    <w:rsid w:val="00B1247A"/>
    <w:rsid w:val="00B124F7"/>
    <w:rsid w:val="00B125A1"/>
    <w:rsid w:val="00B12633"/>
    <w:rsid w:val="00B1265D"/>
    <w:rsid w:val="00B12753"/>
    <w:rsid w:val="00B1277D"/>
    <w:rsid w:val="00B127CC"/>
    <w:rsid w:val="00B129C6"/>
    <w:rsid w:val="00B12A0E"/>
    <w:rsid w:val="00B12A20"/>
    <w:rsid w:val="00B12B4B"/>
    <w:rsid w:val="00B12B4C"/>
    <w:rsid w:val="00B12BDA"/>
    <w:rsid w:val="00B12D4C"/>
    <w:rsid w:val="00B12D95"/>
    <w:rsid w:val="00B12E68"/>
    <w:rsid w:val="00B12EBB"/>
    <w:rsid w:val="00B12F0F"/>
    <w:rsid w:val="00B12FCF"/>
    <w:rsid w:val="00B130AA"/>
    <w:rsid w:val="00B13122"/>
    <w:rsid w:val="00B13146"/>
    <w:rsid w:val="00B1319E"/>
    <w:rsid w:val="00B13512"/>
    <w:rsid w:val="00B13640"/>
    <w:rsid w:val="00B136E5"/>
    <w:rsid w:val="00B13820"/>
    <w:rsid w:val="00B138CC"/>
    <w:rsid w:val="00B138EB"/>
    <w:rsid w:val="00B138FB"/>
    <w:rsid w:val="00B1399C"/>
    <w:rsid w:val="00B13C63"/>
    <w:rsid w:val="00B13D80"/>
    <w:rsid w:val="00B13D91"/>
    <w:rsid w:val="00B13DA7"/>
    <w:rsid w:val="00B140FC"/>
    <w:rsid w:val="00B141DD"/>
    <w:rsid w:val="00B14248"/>
    <w:rsid w:val="00B14377"/>
    <w:rsid w:val="00B1439D"/>
    <w:rsid w:val="00B143B6"/>
    <w:rsid w:val="00B1449D"/>
    <w:rsid w:val="00B14682"/>
    <w:rsid w:val="00B14721"/>
    <w:rsid w:val="00B1487D"/>
    <w:rsid w:val="00B14B23"/>
    <w:rsid w:val="00B14BBB"/>
    <w:rsid w:val="00B14D4D"/>
    <w:rsid w:val="00B14D9F"/>
    <w:rsid w:val="00B14E2E"/>
    <w:rsid w:val="00B14EB4"/>
    <w:rsid w:val="00B15018"/>
    <w:rsid w:val="00B152A5"/>
    <w:rsid w:val="00B15453"/>
    <w:rsid w:val="00B154AD"/>
    <w:rsid w:val="00B1550E"/>
    <w:rsid w:val="00B155A2"/>
    <w:rsid w:val="00B155B6"/>
    <w:rsid w:val="00B155D3"/>
    <w:rsid w:val="00B155E6"/>
    <w:rsid w:val="00B1579D"/>
    <w:rsid w:val="00B15855"/>
    <w:rsid w:val="00B159F4"/>
    <w:rsid w:val="00B15B04"/>
    <w:rsid w:val="00B15B29"/>
    <w:rsid w:val="00B15B44"/>
    <w:rsid w:val="00B15BE0"/>
    <w:rsid w:val="00B15D5E"/>
    <w:rsid w:val="00B15D93"/>
    <w:rsid w:val="00B15E44"/>
    <w:rsid w:val="00B15FCF"/>
    <w:rsid w:val="00B16009"/>
    <w:rsid w:val="00B1603D"/>
    <w:rsid w:val="00B160B9"/>
    <w:rsid w:val="00B161A5"/>
    <w:rsid w:val="00B1621E"/>
    <w:rsid w:val="00B162AE"/>
    <w:rsid w:val="00B16311"/>
    <w:rsid w:val="00B16428"/>
    <w:rsid w:val="00B16453"/>
    <w:rsid w:val="00B164C1"/>
    <w:rsid w:val="00B164D1"/>
    <w:rsid w:val="00B164F8"/>
    <w:rsid w:val="00B166C1"/>
    <w:rsid w:val="00B167DA"/>
    <w:rsid w:val="00B16836"/>
    <w:rsid w:val="00B16A9B"/>
    <w:rsid w:val="00B16ACE"/>
    <w:rsid w:val="00B16B63"/>
    <w:rsid w:val="00B16C49"/>
    <w:rsid w:val="00B16C6B"/>
    <w:rsid w:val="00B16CBA"/>
    <w:rsid w:val="00B16CC8"/>
    <w:rsid w:val="00B16DBF"/>
    <w:rsid w:val="00B16E2B"/>
    <w:rsid w:val="00B17015"/>
    <w:rsid w:val="00B17084"/>
    <w:rsid w:val="00B1710E"/>
    <w:rsid w:val="00B1717B"/>
    <w:rsid w:val="00B17282"/>
    <w:rsid w:val="00B173B4"/>
    <w:rsid w:val="00B1741E"/>
    <w:rsid w:val="00B17536"/>
    <w:rsid w:val="00B175D6"/>
    <w:rsid w:val="00B1760C"/>
    <w:rsid w:val="00B176ED"/>
    <w:rsid w:val="00B178FD"/>
    <w:rsid w:val="00B17B9D"/>
    <w:rsid w:val="00B17C79"/>
    <w:rsid w:val="00B17CF2"/>
    <w:rsid w:val="00B17F4B"/>
    <w:rsid w:val="00B17F52"/>
    <w:rsid w:val="00B17FD9"/>
    <w:rsid w:val="00B2016A"/>
    <w:rsid w:val="00B201D3"/>
    <w:rsid w:val="00B201D4"/>
    <w:rsid w:val="00B201E8"/>
    <w:rsid w:val="00B202A3"/>
    <w:rsid w:val="00B202AD"/>
    <w:rsid w:val="00B202FF"/>
    <w:rsid w:val="00B20346"/>
    <w:rsid w:val="00B20479"/>
    <w:rsid w:val="00B2057D"/>
    <w:rsid w:val="00B20621"/>
    <w:rsid w:val="00B207BE"/>
    <w:rsid w:val="00B207CD"/>
    <w:rsid w:val="00B2087F"/>
    <w:rsid w:val="00B20973"/>
    <w:rsid w:val="00B20B46"/>
    <w:rsid w:val="00B20BFE"/>
    <w:rsid w:val="00B20CAB"/>
    <w:rsid w:val="00B20D18"/>
    <w:rsid w:val="00B20DEF"/>
    <w:rsid w:val="00B20EC3"/>
    <w:rsid w:val="00B21141"/>
    <w:rsid w:val="00B21142"/>
    <w:rsid w:val="00B21188"/>
    <w:rsid w:val="00B21202"/>
    <w:rsid w:val="00B2121B"/>
    <w:rsid w:val="00B21222"/>
    <w:rsid w:val="00B2129F"/>
    <w:rsid w:val="00B212CE"/>
    <w:rsid w:val="00B214F1"/>
    <w:rsid w:val="00B21621"/>
    <w:rsid w:val="00B218EC"/>
    <w:rsid w:val="00B21B83"/>
    <w:rsid w:val="00B21CBC"/>
    <w:rsid w:val="00B21CEA"/>
    <w:rsid w:val="00B21D1D"/>
    <w:rsid w:val="00B21E59"/>
    <w:rsid w:val="00B21EB0"/>
    <w:rsid w:val="00B21F0E"/>
    <w:rsid w:val="00B21F36"/>
    <w:rsid w:val="00B21FE8"/>
    <w:rsid w:val="00B2204C"/>
    <w:rsid w:val="00B2220E"/>
    <w:rsid w:val="00B22217"/>
    <w:rsid w:val="00B2222A"/>
    <w:rsid w:val="00B22276"/>
    <w:rsid w:val="00B22379"/>
    <w:rsid w:val="00B22461"/>
    <w:rsid w:val="00B22477"/>
    <w:rsid w:val="00B2254E"/>
    <w:rsid w:val="00B2256A"/>
    <w:rsid w:val="00B225A0"/>
    <w:rsid w:val="00B227D9"/>
    <w:rsid w:val="00B22801"/>
    <w:rsid w:val="00B229BB"/>
    <w:rsid w:val="00B22AA7"/>
    <w:rsid w:val="00B22B98"/>
    <w:rsid w:val="00B22C95"/>
    <w:rsid w:val="00B22F53"/>
    <w:rsid w:val="00B22F7A"/>
    <w:rsid w:val="00B230D2"/>
    <w:rsid w:val="00B23228"/>
    <w:rsid w:val="00B2339C"/>
    <w:rsid w:val="00B234B9"/>
    <w:rsid w:val="00B235D9"/>
    <w:rsid w:val="00B23696"/>
    <w:rsid w:val="00B2369F"/>
    <w:rsid w:val="00B236BA"/>
    <w:rsid w:val="00B236DA"/>
    <w:rsid w:val="00B237AB"/>
    <w:rsid w:val="00B23922"/>
    <w:rsid w:val="00B23985"/>
    <w:rsid w:val="00B23AEA"/>
    <w:rsid w:val="00B23AF5"/>
    <w:rsid w:val="00B23B83"/>
    <w:rsid w:val="00B23BE4"/>
    <w:rsid w:val="00B23C54"/>
    <w:rsid w:val="00B23D19"/>
    <w:rsid w:val="00B23DBB"/>
    <w:rsid w:val="00B23FCF"/>
    <w:rsid w:val="00B240AC"/>
    <w:rsid w:val="00B240C6"/>
    <w:rsid w:val="00B24233"/>
    <w:rsid w:val="00B244D9"/>
    <w:rsid w:val="00B24550"/>
    <w:rsid w:val="00B24588"/>
    <w:rsid w:val="00B246B0"/>
    <w:rsid w:val="00B24727"/>
    <w:rsid w:val="00B24769"/>
    <w:rsid w:val="00B247EE"/>
    <w:rsid w:val="00B2492E"/>
    <w:rsid w:val="00B249F4"/>
    <w:rsid w:val="00B24AFA"/>
    <w:rsid w:val="00B24B4E"/>
    <w:rsid w:val="00B24B96"/>
    <w:rsid w:val="00B24BA4"/>
    <w:rsid w:val="00B24BB3"/>
    <w:rsid w:val="00B24BFB"/>
    <w:rsid w:val="00B24C27"/>
    <w:rsid w:val="00B24D51"/>
    <w:rsid w:val="00B24DD2"/>
    <w:rsid w:val="00B24E2F"/>
    <w:rsid w:val="00B24F99"/>
    <w:rsid w:val="00B24FE1"/>
    <w:rsid w:val="00B25107"/>
    <w:rsid w:val="00B25235"/>
    <w:rsid w:val="00B2536B"/>
    <w:rsid w:val="00B25384"/>
    <w:rsid w:val="00B25418"/>
    <w:rsid w:val="00B2542D"/>
    <w:rsid w:val="00B2544F"/>
    <w:rsid w:val="00B25465"/>
    <w:rsid w:val="00B2546C"/>
    <w:rsid w:val="00B254AF"/>
    <w:rsid w:val="00B254D8"/>
    <w:rsid w:val="00B2567B"/>
    <w:rsid w:val="00B256D2"/>
    <w:rsid w:val="00B257F9"/>
    <w:rsid w:val="00B25823"/>
    <w:rsid w:val="00B25B10"/>
    <w:rsid w:val="00B25B7B"/>
    <w:rsid w:val="00B25B8A"/>
    <w:rsid w:val="00B25DFE"/>
    <w:rsid w:val="00B25E44"/>
    <w:rsid w:val="00B25EBC"/>
    <w:rsid w:val="00B25ED3"/>
    <w:rsid w:val="00B25FBB"/>
    <w:rsid w:val="00B260D0"/>
    <w:rsid w:val="00B2612F"/>
    <w:rsid w:val="00B26246"/>
    <w:rsid w:val="00B26318"/>
    <w:rsid w:val="00B26352"/>
    <w:rsid w:val="00B264A8"/>
    <w:rsid w:val="00B2655A"/>
    <w:rsid w:val="00B2663E"/>
    <w:rsid w:val="00B268E7"/>
    <w:rsid w:val="00B2696A"/>
    <w:rsid w:val="00B269A8"/>
    <w:rsid w:val="00B26A08"/>
    <w:rsid w:val="00B26A30"/>
    <w:rsid w:val="00B26A83"/>
    <w:rsid w:val="00B26ACE"/>
    <w:rsid w:val="00B26C42"/>
    <w:rsid w:val="00B26D70"/>
    <w:rsid w:val="00B26F7A"/>
    <w:rsid w:val="00B27021"/>
    <w:rsid w:val="00B27102"/>
    <w:rsid w:val="00B27233"/>
    <w:rsid w:val="00B2727B"/>
    <w:rsid w:val="00B27345"/>
    <w:rsid w:val="00B27391"/>
    <w:rsid w:val="00B274FF"/>
    <w:rsid w:val="00B27598"/>
    <w:rsid w:val="00B27605"/>
    <w:rsid w:val="00B277BE"/>
    <w:rsid w:val="00B27998"/>
    <w:rsid w:val="00B27AD5"/>
    <w:rsid w:val="00B27B6E"/>
    <w:rsid w:val="00B27BF9"/>
    <w:rsid w:val="00B27C1D"/>
    <w:rsid w:val="00B27C76"/>
    <w:rsid w:val="00B27D93"/>
    <w:rsid w:val="00B27DA1"/>
    <w:rsid w:val="00B27E2E"/>
    <w:rsid w:val="00B27F8B"/>
    <w:rsid w:val="00B27FED"/>
    <w:rsid w:val="00B30086"/>
    <w:rsid w:val="00B30111"/>
    <w:rsid w:val="00B3016E"/>
    <w:rsid w:val="00B301E0"/>
    <w:rsid w:val="00B3025D"/>
    <w:rsid w:val="00B30281"/>
    <w:rsid w:val="00B3034F"/>
    <w:rsid w:val="00B304B3"/>
    <w:rsid w:val="00B304B5"/>
    <w:rsid w:val="00B3053D"/>
    <w:rsid w:val="00B3056C"/>
    <w:rsid w:val="00B305C2"/>
    <w:rsid w:val="00B305DA"/>
    <w:rsid w:val="00B30675"/>
    <w:rsid w:val="00B306F9"/>
    <w:rsid w:val="00B3074A"/>
    <w:rsid w:val="00B3076D"/>
    <w:rsid w:val="00B3078B"/>
    <w:rsid w:val="00B3096D"/>
    <w:rsid w:val="00B30974"/>
    <w:rsid w:val="00B309CD"/>
    <w:rsid w:val="00B30A20"/>
    <w:rsid w:val="00B30B8D"/>
    <w:rsid w:val="00B30B99"/>
    <w:rsid w:val="00B30C59"/>
    <w:rsid w:val="00B30D4D"/>
    <w:rsid w:val="00B30E51"/>
    <w:rsid w:val="00B30E5F"/>
    <w:rsid w:val="00B30E68"/>
    <w:rsid w:val="00B31015"/>
    <w:rsid w:val="00B31165"/>
    <w:rsid w:val="00B3128E"/>
    <w:rsid w:val="00B31328"/>
    <w:rsid w:val="00B31353"/>
    <w:rsid w:val="00B3141F"/>
    <w:rsid w:val="00B3144C"/>
    <w:rsid w:val="00B31525"/>
    <w:rsid w:val="00B3152D"/>
    <w:rsid w:val="00B315F0"/>
    <w:rsid w:val="00B316AB"/>
    <w:rsid w:val="00B31799"/>
    <w:rsid w:val="00B3184D"/>
    <w:rsid w:val="00B318DC"/>
    <w:rsid w:val="00B31A74"/>
    <w:rsid w:val="00B31A93"/>
    <w:rsid w:val="00B31B1E"/>
    <w:rsid w:val="00B31D44"/>
    <w:rsid w:val="00B31EDC"/>
    <w:rsid w:val="00B3200A"/>
    <w:rsid w:val="00B32237"/>
    <w:rsid w:val="00B322B2"/>
    <w:rsid w:val="00B32484"/>
    <w:rsid w:val="00B32502"/>
    <w:rsid w:val="00B3259C"/>
    <w:rsid w:val="00B3276E"/>
    <w:rsid w:val="00B328D8"/>
    <w:rsid w:val="00B329E4"/>
    <w:rsid w:val="00B32A34"/>
    <w:rsid w:val="00B32A4A"/>
    <w:rsid w:val="00B32A6F"/>
    <w:rsid w:val="00B32A87"/>
    <w:rsid w:val="00B32A93"/>
    <w:rsid w:val="00B32C75"/>
    <w:rsid w:val="00B32EC6"/>
    <w:rsid w:val="00B32EEF"/>
    <w:rsid w:val="00B3309A"/>
    <w:rsid w:val="00B3310E"/>
    <w:rsid w:val="00B33148"/>
    <w:rsid w:val="00B33149"/>
    <w:rsid w:val="00B3318E"/>
    <w:rsid w:val="00B333C4"/>
    <w:rsid w:val="00B335F0"/>
    <w:rsid w:val="00B33717"/>
    <w:rsid w:val="00B33778"/>
    <w:rsid w:val="00B337F6"/>
    <w:rsid w:val="00B338DD"/>
    <w:rsid w:val="00B338F7"/>
    <w:rsid w:val="00B339BD"/>
    <w:rsid w:val="00B339F2"/>
    <w:rsid w:val="00B33A2A"/>
    <w:rsid w:val="00B33D00"/>
    <w:rsid w:val="00B33EF9"/>
    <w:rsid w:val="00B33F6D"/>
    <w:rsid w:val="00B34076"/>
    <w:rsid w:val="00B340FE"/>
    <w:rsid w:val="00B34230"/>
    <w:rsid w:val="00B34244"/>
    <w:rsid w:val="00B3431E"/>
    <w:rsid w:val="00B34738"/>
    <w:rsid w:val="00B347FD"/>
    <w:rsid w:val="00B348D8"/>
    <w:rsid w:val="00B34964"/>
    <w:rsid w:val="00B34B2F"/>
    <w:rsid w:val="00B34BD8"/>
    <w:rsid w:val="00B34FDB"/>
    <w:rsid w:val="00B35001"/>
    <w:rsid w:val="00B35030"/>
    <w:rsid w:val="00B350D2"/>
    <w:rsid w:val="00B350F9"/>
    <w:rsid w:val="00B35359"/>
    <w:rsid w:val="00B35468"/>
    <w:rsid w:val="00B35511"/>
    <w:rsid w:val="00B3557B"/>
    <w:rsid w:val="00B35682"/>
    <w:rsid w:val="00B35686"/>
    <w:rsid w:val="00B356BF"/>
    <w:rsid w:val="00B35730"/>
    <w:rsid w:val="00B35734"/>
    <w:rsid w:val="00B357DB"/>
    <w:rsid w:val="00B357FC"/>
    <w:rsid w:val="00B35A47"/>
    <w:rsid w:val="00B35B2C"/>
    <w:rsid w:val="00B35BD6"/>
    <w:rsid w:val="00B35CEF"/>
    <w:rsid w:val="00B35F93"/>
    <w:rsid w:val="00B3600A"/>
    <w:rsid w:val="00B360CB"/>
    <w:rsid w:val="00B360FE"/>
    <w:rsid w:val="00B36412"/>
    <w:rsid w:val="00B3646A"/>
    <w:rsid w:val="00B3648A"/>
    <w:rsid w:val="00B364C4"/>
    <w:rsid w:val="00B364E9"/>
    <w:rsid w:val="00B364FD"/>
    <w:rsid w:val="00B366FC"/>
    <w:rsid w:val="00B36743"/>
    <w:rsid w:val="00B36757"/>
    <w:rsid w:val="00B368C4"/>
    <w:rsid w:val="00B368D4"/>
    <w:rsid w:val="00B36AC8"/>
    <w:rsid w:val="00B36C83"/>
    <w:rsid w:val="00B36CCB"/>
    <w:rsid w:val="00B36DC2"/>
    <w:rsid w:val="00B36DEE"/>
    <w:rsid w:val="00B36F13"/>
    <w:rsid w:val="00B36F49"/>
    <w:rsid w:val="00B36F64"/>
    <w:rsid w:val="00B36FBA"/>
    <w:rsid w:val="00B36FBF"/>
    <w:rsid w:val="00B3705E"/>
    <w:rsid w:val="00B37169"/>
    <w:rsid w:val="00B371CB"/>
    <w:rsid w:val="00B372F3"/>
    <w:rsid w:val="00B37527"/>
    <w:rsid w:val="00B375F2"/>
    <w:rsid w:val="00B37618"/>
    <w:rsid w:val="00B376AA"/>
    <w:rsid w:val="00B376C3"/>
    <w:rsid w:val="00B37710"/>
    <w:rsid w:val="00B37797"/>
    <w:rsid w:val="00B37873"/>
    <w:rsid w:val="00B378F1"/>
    <w:rsid w:val="00B37920"/>
    <w:rsid w:val="00B37942"/>
    <w:rsid w:val="00B37B35"/>
    <w:rsid w:val="00B37BE5"/>
    <w:rsid w:val="00B37BF5"/>
    <w:rsid w:val="00B37BF6"/>
    <w:rsid w:val="00B37C12"/>
    <w:rsid w:val="00B37C60"/>
    <w:rsid w:val="00B37D4F"/>
    <w:rsid w:val="00B37D7F"/>
    <w:rsid w:val="00B37E03"/>
    <w:rsid w:val="00B37FCB"/>
    <w:rsid w:val="00B400D0"/>
    <w:rsid w:val="00B4012B"/>
    <w:rsid w:val="00B40177"/>
    <w:rsid w:val="00B40191"/>
    <w:rsid w:val="00B40289"/>
    <w:rsid w:val="00B4038B"/>
    <w:rsid w:val="00B4046D"/>
    <w:rsid w:val="00B4048F"/>
    <w:rsid w:val="00B40642"/>
    <w:rsid w:val="00B408C1"/>
    <w:rsid w:val="00B408C7"/>
    <w:rsid w:val="00B40957"/>
    <w:rsid w:val="00B409C1"/>
    <w:rsid w:val="00B40B3A"/>
    <w:rsid w:val="00B40FEF"/>
    <w:rsid w:val="00B4100F"/>
    <w:rsid w:val="00B41089"/>
    <w:rsid w:val="00B4108A"/>
    <w:rsid w:val="00B4113A"/>
    <w:rsid w:val="00B411CE"/>
    <w:rsid w:val="00B412F3"/>
    <w:rsid w:val="00B41341"/>
    <w:rsid w:val="00B4136B"/>
    <w:rsid w:val="00B41389"/>
    <w:rsid w:val="00B413CE"/>
    <w:rsid w:val="00B41449"/>
    <w:rsid w:val="00B41538"/>
    <w:rsid w:val="00B4158D"/>
    <w:rsid w:val="00B415FD"/>
    <w:rsid w:val="00B41669"/>
    <w:rsid w:val="00B4166B"/>
    <w:rsid w:val="00B416AB"/>
    <w:rsid w:val="00B4179B"/>
    <w:rsid w:val="00B417D4"/>
    <w:rsid w:val="00B417FB"/>
    <w:rsid w:val="00B41803"/>
    <w:rsid w:val="00B41853"/>
    <w:rsid w:val="00B41867"/>
    <w:rsid w:val="00B41872"/>
    <w:rsid w:val="00B41898"/>
    <w:rsid w:val="00B4194D"/>
    <w:rsid w:val="00B41BB7"/>
    <w:rsid w:val="00B41C09"/>
    <w:rsid w:val="00B41C51"/>
    <w:rsid w:val="00B41C6F"/>
    <w:rsid w:val="00B41D49"/>
    <w:rsid w:val="00B420A1"/>
    <w:rsid w:val="00B42114"/>
    <w:rsid w:val="00B42177"/>
    <w:rsid w:val="00B42200"/>
    <w:rsid w:val="00B42273"/>
    <w:rsid w:val="00B42290"/>
    <w:rsid w:val="00B4245D"/>
    <w:rsid w:val="00B424B4"/>
    <w:rsid w:val="00B42506"/>
    <w:rsid w:val="00B425BC"/>
    <w:rsid w:val="00B42650"/>
    <w:rsid w:val="00B42664"/>
    <w:rsid w:val="00B4269D"/>
    <w:rsid w:val="00B4295E"/>
    <w:rsid w:val="00B42A71"/>
    <w:rsid w:val="00B42A9F"/>
    <w:rsid w:val="00B42B43"/>
    <w:rsid w:val="00B42BB5"/>
    <w:rsid w:val="00B42CA6"/>
    <w:rsid w:val="00B42CED"/>
    <w:rsid w:val="00B42D33"/>
    <w:rsid w:val="00B42DC6"/>
    <w:rsid w:val="00B43033"/>
    <w:rsid w:val="00B431FA"/>
    <w:rsid w:val="00B4320C"/>
    <w:rsid w:val="00B433A7"/>
    <w:rsid w:val="00B43542"/>
    <w:rsid w:val="00B435FF"/>
    <w:rsid w:val="00B436B1"/>
    <w:rsid w:val="00B4388E"/>
    <w:rsid w:val="00B43979"/>
    <w:rsid w:val="00B43996"/>
    <w:rsid w:val="00B43A66"/>
    <w:rsid w:val="00B43A89"/>
    <w:rsid w:val="00B43AE4"/>
    <w:rsid w:val="00B43BFF"/>
    <w:rsid w:val="00B43D90"/>
    <w:rsid w:val="00B43FDC"/>
    <w:rsid w:val="00B4401A"/>
    <w:rsid w:val="00B4410F"/>
    <w:rsid w:val="00B4415A"/>
    <w:rsid w:val="00B44168"/>
    <w:rsid w:val="00B442E7"/>
    <w:rsid w:val="00B442F2"/>
    <w:rsid w:val="00B443AB"/>
    <w:rsid w:val="00B444DE"/>
    <w:rsid w:val="00B44583"/>
    <w:rsid w:val="00B446A4"/>
    <w:rsid w:val="00B44787"/>
    <w:rsid w:val="00B44923"/>
    <w:rsid w:val="00B449F7"/>
    <w:rsid w:val="00B44A9D"/>
    <w:rsid w:val="00B44BDF"/>
    <w:rsid w:val="00B44C1E"/>
    <w:rsid w:val="00B44D24"/>
    <w:rsid w:val="00B44D7C"/>
    <w:rsid w:val="00B44E82"/>
    <w:rsid w:val="00B44F1B"/>
    <w:rsid w:val="00B44F38"/>
    <w:rsid w:val="00B44F41"/>
    <w:rsid w:val="00B4501C"/>
    <w:rsid w:val="00B45075"/>
    <w:rsid w:val="00B450C5"/>
    <w:rsid w:val="00B4513A"/>
    <w:rsid w:val="00B452D9"/>
    <w:rsid w:val="00B4538D"/>
    <w:rsid w:val="00B45437"/>
    <w:rsid w:val="00B4548E"/>
    <w:rsid w:val="00B45495"/>
    <w:rsid w:val="00B454A4"/>
    <w:rsid w:val="00B455F4"/>
    <w:rsid w:val="00B457AD"/>
    <w:rsid w:val="00B457D9"/>
    <w:rsid w:val="00B4587A"/>
    <w:rsid w:val="00B45A3F"/>
    <w:rsid w:val="00B45C01"/>
    <w:rsid w:val="00B45D31"/>
    <w:rsid w:val="00B45DB4"/>
    <w:rsid w:val="00B45E2A"/>
    <w:rsid w:val="00B45E3A"/>
    <w:rsid w:val="00B46065"/>
    <w:rsid w:val="00B46247"/>
    <w:rsid w:val="00B4625D"/>
    <w:rsid w:val="00B462FF"/>
    <w:rsid w:val="00B4645F"/>
    <w:rsid w:val="00B464E1"/>
    <w:rsid w:val="00B46512"/>
    <w:rsid w:val="00B4655A"/>
    <w:rsid w:val="00B4659E"/>
    <w:rsid w:val="00B46760"/>
    <w:rsid w:val="00B4679B"/>
    <w:rsid w:val="00B468FB"/>
    <w:rsid w:val="00B4699A"/>
    <w:rsid w:val="00B46A5B"/>
    <w:rsid w:val="00B46B41"/>
    <w:rsid w:val="00B46BAD"/>
    <w:rsid w:val="00B46BC0"/>
    <w:rsid w:val="00B46C01"/>
    <w:rsid w:val="00B46D02"/>
    <w:rsid w:val="00B46D85"/>
    <w:rsid w:val="00B46DA7"/>
    <w:rsid w:val="00B46EF9"/>
    <w:rsid w:val="00B47151"/>
    <w:rsid w:val="00B47187"/>
    <w:rsid w:val="00B471C0"/>
    <w:rsid w:val="00B472C7"/>
    <w:rsid w:val="00B47352"/>
    <w:rsid w:val="00B47525"/>
    <w:rsid w:val="00B4755C"/>
    <w:rsid w:val="00B47589"/>
    <w:rsid w:val="00B475EE"/>
    <w:rsid w:val="00B47612"/>
    <w:rsid w:val="00B478BB"/>
    <w:rsid w:val="00B47975"/>
    <w:rsid w:val="00B47A58"/>
    <w:rsid w:val="00B47B50"/>
    <w:rsid w:val="00B47BCF"/>
    <w:rsid w:val="00B47CE4"/>
    <w:rsid w:val="00B47D45"/>
    <w:rsid w:val="00B47DEE"/>
    <w:rsid w:val="00B47E01"/>
    <w:rsid w:val="00B47EA5"/>
    <w:rsid w:val="00B47ED6"/>
    <w:rsid w:val="00B5008B"/>
    <w:rsid w:val="00B501D2"/>
    <w:rsid w:val="00B502C9"/>
    <w:rsid w:val="00B502DC"/>
    <w:rsid w:val="00B503E3"/>
    <w:rsid w:val="00B50432"/>
    <w:rsid w:val="00B50532"/>
    <w:rsid w:val="00B50791"/>
    <w:rsid w:val="00B507C2"/>
    <w:rsid w:val="00B507D0"/>
    <w:rsid w:val="00B507D4"/>
    <w:rsid w:val="00B509C9"/>
    <w:rsid w:val="00B50AF3"/>
    <w:rsid w:val="00B50CE1"/>
    <w:rsid w:val="00B50D58"/>
    <w:rsid w:val="00B50D9A"/>
    <w:rsid w:val="00B50DE4"/>
    <w:rsid w:val="00B50F06"/>
    <w:rsid w:val="00B5108A"/>
    <w:rsid w:val="00B5114E"/>
    <w:rsid w:val="00B51168"/>
    <w:rsid w:val="00B51225"/>
    <w:rsid w:val="00B5129B"/>
    <w:rsid w:val="00B51315"/>
    <w:rsid w:val="00B513E2"/>
    <w:rsid w:val="00B51494"/>
    <w:rsid w:val="00B51568"/>
    <w:rsid w:val="00B515A6"/>
    <w:rsid w:val="00B517A2"/>
    <w:rsid w:val="00B518B1"/>
    <w:rsid w:val="00B518DC"/>
    <w:rsid w:val="00B51935"/>
    <w:rsid w:val="00B5193B"/>
    <w:rsid w:val="00B51961"/>
    <w:rsid w:val="00B519AB"/>
    <w:rsid w:val="00B51A2B"/>
    <w:rsid w:val="00B51ACB"/>
    <w:rsid w:val="00B51D78"/>
    <w:rsid w:val="00B51DE2"/>
    <w:rsid w:val="00B51E30"/>
    <w:rsid w:val="00B51E8A"/>
    <w:rsid w:val="00B51F93"/>
    <w:rsid w:val="00B52017"/>
    <w:rsid w:val="00B5218A"/>
    <w:rsid w:val="00B52258"/>
    <w:rsid w:val="00B52297"/>
    <w:rsid w:val="00B52345"/>
    <w:rsid w:val="00B524D7"/>
    <w:rsid w:val="00B524F5"/>
    <w:rsid w:val="00B52705"/>
    <w:rsid w:val="00B52848"/>
    <w:rsid w:val="00B528AA"/>
    <w:rsid w:val="00B52B23"/>
    <w:rsid w:val="00B52C01"/>
    <w:rsid w:val="00B52D7C"/>
    <w:rsid w:val="00B52E0C"/>
    <w:rsid w:val="00B52F1B"/>
    <w:rsid w:val="00B52F6B"/>
    <w:rsid w:val="00B52FA0"/>
    <w:rsid w:val="00B52FB9"/>
    <w:rsid w:val="00B52FDC"/>
    <w:rsid w:val="00B53024"/>
    <w:rsid w:val="00B53055"/>
    <w:rsid w:val="00B5305D"/>
    <w:rsid w:val="00B53167"/>
    <w:rsid w:val="00B5318D"/>
    <w:rsid w:val="00B531AF"/>
    <w:rsid w:val="00B53390"/>
    <w:rsid w:val="00B53522"/>
    <w:rsid w:val="00B53565"/>
    <w:rsid w:val="00B53590"/>
    <w:rsid w:val="00B535BF"/>
    <w:rsid w:val="00B5386F"/>
    <w:rsid w:val="00B53905"/>
    <w:rsid w:val="00B53B0B"/>
    <w:rsid w:val="00B53C98"/>
    <w:rsid w:val="00B53F2A"/>
    <w:rsid w:val="00B53F5A"/>
    <w:rsid w:val="00B53F7A"/>
    <w:rsid w:val="00B53FF4"/>
    <w:rsid w:val="00B5415F"/>
    <w:rsid w:val="00B5432B"/>
    <w:rsid w:val="00B543A3"/>
    <w:rsid w:val="00B54442"/>
    <w:rsid w:val="00B5444A"/>
    <w:rsid w:val="00B54587"/>
    <w:rsid w:val="00B546E4"/>
    <w:rsid w:val="00B546FA"/>
    <w:rsid w:val="00B547A9"/>
    <w:rsid w:val="00B548DD"/>
    <w:rsid w:val="00B548ED"/>
    <w:rsid w:val="00B54A17"/>
    <w:rsid w:val="00B54A85"/>
    <w:rsid w:val="00B54A9A"/>
    <w:rsid w:val="00B54B97"/>
    <w:rsid w:val="00B54CDA"/>
    <w:rsid w:val="00B54ECB"/>
    <w:rsid w:val="00B54FFB"/>
    <w:rsid w:val="00B5506F"/>
    <w:rsid w:val="00B550A4"/>
    <w:rsid w:val="00B55193"/>
    <w:rsid w:val="00B552BF"/>
    <w:rsid w:val="00B552FF"/>
    <w:rsid w:val="00B553CA"/>
    <w:rsid w:val="00B553E7"/>
    <w:rsid w:val="00B55776"/>
    <w:rsid w:val="00B55CE4"/>
    <w:rsid w:val="00B55E33"/>
    <w:rsid w:val="00B55EBF"/>
    <w:rsid w:val="00B56023"/>
    <w:rsid w:val="00B566C4"/>
    <w:rsid w:val="00B566ED"/>
    <w:rsid w:val="00B56717"/>
    <w:rsid w:val="00B5688A"/>
    <w:rsid w:val="00B56916"/>
    <w:rsid w:val="00B569BC"/>
    <w:rsid w:val="00B569F3"/>
    <w:rsid w:val="00B56B56"/>
    <w:rsid w:val="00B56D0D"/>
    <w:rsid w:val="00B570B2"/>
    <w:rsid w:val="00B5715C"/>
    <w:rsid w:val="00B57287"/>
    <w:rsid w:val="00B57337"/>
    <w:rsid w:val="00B57523"/>
    <w:rsid w:val="00B57643"/>
    <w:rsid w:val="00B57679"/>
    <w:rsid w:val="00B57685"/>
    <w:rsid w:val="00B576E3"/>
    <w:rsid w:val="00B57755"/>
    <w:rsid w:val="00B57793"/>
    <w:rsid w:val="00B577C1"/>
    <w:rsid w:val="00B5795A"/>
    <w:rsid w:val="00B579FA"/>
    <w:rsid w:val="00B57AE9"/>
    <w:rsid w:val="00B57B11"/>
    <w:rsid w:val="00B57B25"/>
    <w:rsid w:val="00B57B47"/>
    <w:rsid w:val="00B57B6D"/>
    <w:rsid w:val="00B57C28"/>
    <w:rsid w:val="00B57E05"/>
    <w:rsid w:val="00B57E3B"/>
    <w:rsid w:val="00B57EDC"/>
    <w:rsid w:val="00B57FCB"/>
    <w:rsid w:val="00B60003"/>
    <w:rsid w:val="00B600AC"/>
    <w:rsid w:val="00B600E6"/>
    <w:rsid w:val="00B60337"/>
    <w:rsid w:val="00B60404"/>
    <w:rsid w:val="00B6041B"/>
    <w:rsid w:val="00B604D0"/>
    <w:rsid w:val="00B60572"/>
    <w:rsid w:val="00B605D9"/>
    <w:rsid w:val="00B6068E"/>
    <w:rsid w:val="00B606DC"/>
    <w:rsid w:val="00B6071C"/>
    <w:rsid w:val="00B6073F"/>
    <w:rsid w:val="00B607E0"/>
    <w:rsid w:val="00B60994"/>
    <w:rsid w:val="00B60A05"/>
    <w:rsid w:val="00B60A1D"/>
    <w:rsid w:val="00B60ADD"/>
    <w:rsid w:val="00B60B07"/>
    <w:rsid w:val="00B60B1E"/>
    <w:rsid w:val="00B60D25"/>
    <w:rsid w:val="00B60DC3"/>
    <w:rsid w:val="00B60FD0"/>
    <w:rsid w:val="00B61054"/>
    <w:rsid w:val="00B610E9"/>
    <w:rsid w:val="00B6148A"/>
    <w:rsid w:val="00B614B4"/>
    <w:rsid w:val="00B615C0"/>
    <w:rsid w:val="00B615D4"/>
    <w:rsid w:val="00B61684"/>
    <w:rsid w:val="00B6169C"/>
    <w:rsid w:val="00B6170B"/>
    <w:rsid w:val="00B617D8"/>
    <w:rsid w:val="00B61ADF"/>
    <w:rsid w:val="00B61B71"/>
    <w:rsid w:val="00B61BB4"/>
    <w:rsid w:val="00B61C4A"/>
    <w:rsid w:val="00B61D0C"/>
    <w:rsid w:val="00B61D23"/>
    <w:rsid w:val="00B61DA2"/>
    <w:rsid w:val="00B61EA3"/>
    <w:rsid w:val="00B61F52"/>
    <w:rsid w:val="00B6203A"/>
    <w:rsid w:val="00B620AC"/>
    <w:rsid w:val="00B62111"/>
    <w:rsid w:val="00B62159"/>
    <w:rsid w:val="00B6219C"/>
    <w:rsid w:val="00B6219E"/>
    <w:rsid w:val="00B621B5"/>
    <w:rsid w:val="00B621C4"/>
    <w:rsid w:val="00B62201"/>
    <w:rsid w:val="00B6225F"/>
    <w:rsid w:val="00B622AB"/>
    <w:rsid w:val="00B623D9"/>
    <w:rsid w:val="00B62585"/>
    <w:rsid w:val="00B62596"/>
    <w:rsid w:val="00B62645"/>
    <w:rsid w:val="00B628A0"/>
    <w:rsid w:val="00B628A8"/>
    <w:rsid w:val="00B628C0"/>
    <w:rsid w:val="00B6298C"/>
    <w:rsid w:val="00B629B3"/>
    <w:rsid w:val="00B629BE"/>
    <w:rsid w:val="00B629F7"/>
    <w:rsid w:val="00B62A30"/>
    <w:rsid w:val="00B62ABD"/>
    <w:rsid w:val="00B62C4D"/>
    <w:rsid w:val="00B62C9C"/>
    <w:rsid w:val="00B62CA7"/>
    <w:rsid w:val="00B62CB9"/>
    <w:rsid w:val="00B62D4E"/>
    <w:rsid w:val="00B62EBB"/>
    <w:rsid w:val="00B62FF2"/>
    <w:rsid w:val="00B630FA"/>
    <w:rsid w:val="00B63174"/>
    <w:rsid w:val="00B63175"/>
    <w:rsid w:val="00B63369"/>
    <w:rsid w:val="00B634B8"/>
    <w:rsid w:val="00B6353A"/>
    <w:rsid w:val="00B63590"/>
    <w:rsid w:val="00B635AB"/>
    <w:rsid w:val="00B635FF"/>
    <w:rsid w:val="00B6362A"/>
    <w:rsid w:val="00B63775"/>
    <w:rsid w:val="00B6381F"/>
    <w:rsid w:val="00B63884"/>
    <w:rsid w:val="00B63988"/>
    <w:rsid w:val="00B63A17"/>
    <w:rsid w:val="00B63A62"/>
    <w:rsid w:val="00B63A9F"/>
    <w:rsid w:val="00B63ADA"/>
    <w:rsid w:val="00B63BAC"/>
    <w:rsid w:val="00B63C3B"/>
    <w:rsid w:val="00B63C67"/>
    <w:rsid w:val="00B63CE9"/>
    <w:rsid w:val="00B63DD4"/>
    <w:rsid w:val="00B63DF5"/>
    <w:rsid w:val="00B63EAE"/>
    <w:rsid w:val="00B63EB1"/>
    <w:rsid w:val="00B63EF4"/>
    <w:rsid w:val="00B63F21"/>
    <w:rsid w:val="00B63F2F"/>
    <w:rsid w:val="00B640DF"/>
    <w:rsid w:val="00B64126"/>
    <w:rsid w:val="00B64146"/>
    <w:rsid w:val="00B6436D"/>
    <w:rsid w:val="00B6436F"/>
    <w:rsid w:val="00B645CA"/>
    <w:rsid w:val="00B64653"/>
    <w:rsid w:val="00B6470A"/>
    <w:rsid w:val="00B647AB"/>
    <w:rsid w:val="00B64BC8"/>
    <w:rsid w:val="00B64BF6"/>
    <w:rsid w:val="00B64DC9"/>
    <w:rsid w:val="00B64E6F"/>
    <w:rsid w:val="00B64F15"/>
    <w:rsid w:val="00B650DA"/>
    <w:rsid w:val="00B650F6"/>
    <w:rsid w:val="00B6513B"/>
    <w:rsid w:val="00B651CA"/>
    <w:rsid w:val="00B65214"/>
    <w:rsid w:val="00B65357"/>
    <w:rsid w:val="00B653F8"/>
    <w:rsid w:val="00B654D0"/>
    <w:rsid w:val="00B6553D"/>
    <w:rsid w:val="00B65620"/>
    <w:rsid w:val="00B6563E"/>
    <w:rsid w:val="00B656A8"/>
    <w:rsid w:val="00B657B9"/>
    <w:rsid w:val="00B6580F"/>
    <w:rsid w:val="00B6583D"/>
    <w:rsid w:val="00B6584D"/>
    <w:rsid w:val="00B65883"/>
    <w:rsid w:val="00B6588F"/>
    <w:rsid w:val="00B659A6"/>
    <w:rsid w:val="00B65A32"/>
    <w:rsid w:val="00B65A87"/>
    <w:rsid w:val="00B65C0D"/>
    <w:rsid w:val="00B65C20"/>
    <w:rsid w:val="00B65CA2"/>
    <w:rsid w:val="00B65D66"/>
    <w:rsid w:val="00B65E4D"/>
    <w:rsid w:val="00B663DE"/>
    <w:rsid w:val="00B664D0"/>
    <w:rsid w:val="00B664FC"/>
    <w:rsid w:val="00B6650D"/>
    <w:rsid w:val="00B6675C"/>
    <w:rsid w:val="00B667B5"/>
    <w:rsid w:val="00B66912"/>
    <w:rsid w:val="00B669D0"/>
    <w:rsid w:val="00B66A26"/>
    <w:rsid w:val="00B66AC3"/>
    <w:rsid w:val="00B66BEB"/>
    <w:rsid w:val="00B66D25"/>
    <w:rsid w:val="00B66DAF"/>
    <w:rsid w:val="00B66E9F"/>
    <w:rsid w:val="00B66EF2"/>
    <w:rsid w:val="00B66F83"/>
    <w:rsid w:val="00B674C2"/>
    <w:rsid w:val="00B674C7"/>
    <w:rsid w:val="00B67573"/>
    <w:rsid w:val="00B675A3"/>
    <w:rsid w:val="00B6770C"/>
    <w:rsid w:val="00B677A3"/>
    <w:rsid w:val="00B677C4"/>
    <w:rsid w:val="00B67824"/>
    <w:rsid w:val="00B678C9"/>
    <w:rsid w:val="00B678D3"/>
    <w:rsid w:val="00B679A6"/>
    <w:rsid w:val="00B67A47"/>
    <w:rsid w:val="00B67A5F"/>
    <w:rsid w:val="00B67B81"/>
    <w:rsid w:val="00B67C2E"/>
    <w:rsid w:val="00B67C44"/>
    <w:rsid w:val="00B67D59"/>
    <w:rsid w:val="00B67DDF"/>
    <w:rsid w:val="00B67EE5"/>
    <w:rsid w:val="00B67F9B"/>
    <w:rsid w:val="00B70005"/>
    <w:rsid w:val="00B7003C"/>
    <w:rsid w:val="00B70055"/>
    <w:rsid w:val="00B7005A"/>
    <w:rsid w:val="00B7015D"/>
    <w:rsid w:val="00B7029A"/>
    <w:rsid w:val="00B702A4"/>
    <w:rsid w:val="00B70384"/>
    <w:rsid w:val="00B70469"/>
    <w:rsid w:val="00B704E1"/>
    <w:rsid w:val="00B70532"/>
    <w:rsid w:val="00B70560"/>
    <w:rsid w:val="00B70692"/>
    <w:rsid w:val="00B70749"/>
    <w:rsid w:val="00B70802"/>
    <w:rsid w:val="00B708CF"/>
    <w:rsid w:val="00B709BE"/>
    <w:rsid w:val="00B70A8C"/>
    <w:rsid w:val="00B70B93"/>
    <w:rsid w:val="00B70DA3"/>
    <w:rsid w:val="00B70DDA"/>
    <w:rsid w:val="00B70E4E"/>
    <w:rsid w:val="00B70FEF"/>
    <w:rsid w:val="00B710C4"/>
    <w:rsid w:val="00B71120"/>
    <w:rsid w:val="00B7112B"/>
    <w:rsid w:val="00B71183"/>
    <w:rsid w:val="00B711C4"/>
    <w:rsid w:val="00B711EB"/>
    <w:rsid w:val="00B71280"/>
    <w:rsid w:val="00B7131C"/>
    <w:rsid w:val="00B715F8"/>
    <w:rsid w:val="00B71623"/>
    <w:rsid w:val="00B71699"/>
    <w:rsid w:val="00B716BF"/>
    <w:rsid w:val="00B716EA"/>
    <w:rsid w:val="00B7173F"/>
    <w:rsid w:val="00B717B3"/>
    <w:rsid w:val="00B717CC"/>
    <w:rsid w:val="00B718AA"/>
    <w:rsid w:val="00B719BC"/>
    <w:rsid w:val="00B71AAA"/>
    <w:rsid w:val="00B71B85"/>
    <w:rsid w:val="00B71BD3"/>
    <w:rsid w:val="00B71C2B"/>
    <w:rsid w:val="00B71CC3"/>
    <w:rsid w:val="00B71CE7"/>
    <w:rsid w:val="00B71CF5"/>
    <w:rsid w:val="00B71CFC"/>
    <w:rsid w:val="00B72207"/>
    <w:rsid w:val="00B72278"/>
    <w:rsid w:val="00B7227C"/>
    <w:rsid w:val="00B722D6"/>
    <w:rsid w:val="00B72313"/>
    <w:rsid w:val="00B72327"/>
    <w:rsid w:val="00B7234E"/>
    <w:rsid w:val="00B723A6"/>
    <w:rsid w:val="00B72496"/>
    <w:rsid w:val="00B724A1"/>
    <w:rsid w:val="00B724B9"/>
    <w:rsid w:val="00B725C4"/>
    <w:rsid w:val="00B725E2"/>
    <w:rsid w:val="00B72649"/>
    <w:rsid w:val="00B72666"/>
    <w:rsid w:val="00B727B4"/>
    <w:rsid w:val="00B728AE"/>
    <w:rsid w:val="00B72907"/>
    <w:rsid w:val="00B72949"/>
    <w:rsid w:val="00B72C2D"/>
    <w:rsid w:val="00B72C6E"/>
    <w:rsid w:val="00B72EC0"/>
    <w:rsid w:val="00B72F7F"/>
    <w:rsid w:val="00B73001"/>
    <w:rsid w:val="00B73012"/>
    <w:rsid w:val="00B73054"/>
    <w:rsid w:val="00B73175"/>
    <w:rsid w:val="00B7326E"/>
    <w:rsid w:val="00B732EB"/>
    <w:rsid w:val="00B733D9"/>
    <w:rsid w:val="00B73453"/>
    <w:rsid w:val="00B73645"/>
    <w:rsid w:val="00B73709"/>
    <w:rsid w:val="00B737C6"/>
    <w:rsid w:val="00B73A8C"/>
    <w:rsid w:val="00B73ADC"/>
    <w:rsid w:val="00B73B0B"/>
    <w:rsid w:val="00B73DDF"/>
    <w:rsid w:val="00B73DFB"/>
    <w:rsid w:val="00B73ED2"/>
    <w:rsid w:val="00B73EDF"/>
    <w:rsid w:val="00B73F22"/>
    <w:rsid w:val="00B73F3B"/>
    <w:rsid w:val="00B73F7B"/>
    <w:rsid w:val="00B73FA8"/>
    <w:rsid w:val="00B740E8"/>
    <w:rsid w:val="00B740F8"/>
    <w:rsid w:val="00B74142"/>
    <w:rsid w:val="00B741B0"/>
    <w:rsid w:val="00B74206"/>
    <w:rsid w:val="00B74213"/>
    <w:rsid w:val="00B74488"/>
    <w:rsid w:val="00B745D5"/>
    <w:rsid w:val="00B74619"/>
    <w:rsid w:val="00B7463D"/>
    <w:rsid w:val="00B746D3"/>
    <w:rsid w:val="00B746FB"/>
    <w:rsid w:val="00B7494A"/>
    <w:rsid w:val="00B74AF0"/>
    <w:rsid w:val="00B74AFC"/>
    <w:rsid w:val="00B74BD3"/>
    <w:rsid w:val="00B74C98"/>
    <w:rsid w:val="00B74D0C"/>
    <w:rsid w:val="00B74DBE"/>
    <w:rsid w:val="00B74DCF"/>
    <w:rsid w:val="00B74DD6"/>
    <w:rsid w:val="00B74E7A"/>
    <w:rsid w:val="00B74F0E"/>
    <w:rsid w:val="00B75056"/>
    <w:rsid w:val="00B75256"/>
    <w:rsid w:val="00B75318"/>
    <w:rsid w:val="00B75375"/>
    <w:rsid w:val="00B753E1"/>
    <w:rsid w:val="00B7549F"/>
    <w:rsid w:val="00B75547"/>
    <w:rsid w:val="00B75585"/>
    <w:rsid w:val="00B75787"/>
    <w:rsid w:val="00B757E0"/>
    <w:rsid w:val="00B75A35"/>
    <w:rsid w:val="00B75C9B"/>
    <w:rsid w:val="00B75CA3"/>
    <w:rsid w:val="00B75E6D"/>
    <w:rsid w:val="00B75E97"/>
    <w:rsid w:val="00B75EDB"/>
    <w:rsid w:val="00B75F37"/>
    <w:rsid w:val="00B75F89"/>
    <w:rsid w:val="00B75FD0"/>
    <w:rsid w:val="00B7601A"/>
    <w:rsid w:val="00B76023"/>
    <w:rsid w:val="00B7605F"/>
    <w:rsid w:val="00B7611E"/>
    <w:rsid w:val="00B7624C"/>
    <w:rsid w:val="00B762FD"/>
    <w:rsid w:val="00B7649D"/>
    <w:rsid w:val="00B7666E"/>
    <w:rsid w:val="00B76693"/>
    <w:rsid w:val="00B7676E"/>
    <w:rsid w:val="00B7683D"/>
    <w:rsid w:val="00B76923"/>
    <w:rsid w:val="00B76A48"/>
    <w:rsid w:val="00B76A79"/>
    <w:rsid w:val="00B76A7C"/>
    <w:rsid w:val="00B76A8D"/>
    <w:rsid w:val="00B76B64"/>
    <w:rsid w:val="00B76C23"/>
    <w:rsid w:val="00B76C74"/>
    <w:rsid w:val="00B76CBD"/>
    <w:rsid w:val="00B76D4F"/>
    <w:rsid w:val="00B76DB7"/>
    <w:rsid w:val="00B76DF2"/>
    <w:rsid w:val="00B76DFC"/>
    <w:rsid w:val="00B76EE5"/>
    <w:rsid w:val="00B76FBA"/>
    <w:rsid w:val="00B7700B"/>
    <w:rsid w:val="00B77061"/>
    <w:rsid w:val="00B7714A"/>
    <w:rsid w:val="00B773A9"/>
    <w:rsid w:val="00B77460"/>
    <w:rsid w:val="00B77476"/>
    <w:rsid w:val="00B774A8"/>
    <w:rsid w:val="00B77553"/>
    <w:rsid w:val="00B777BE"/>
    <w:rsid w:val="00B777E6"/>
    <w:rsid w:val="00B778A5"/>
    <w:rsid w:val="00B77957"/>
    <w:rsid w:val="00B77964"/>
    <w:rsid w:val="00B77AE8"/>
    <w:rsid w:val="00B77C27"/>
    <w:rsid w:val="00B77D2B"/>
    <w:rsid w:val="00B77E14"/>
    <w:rsid w:val="00B77E2F"/>
    <w:rsid w:val="00B77ED0"/>
    <w:rsid w:val="00B77F37"/>
    <w:rsid w:val="00B80072"/>
    <w:rsid w:val="00B800AA"/>
    <w:rsid w:val="00B80160"/>
    <w:rsid w:val="00B80209"/>
    <w:rsid w:val="00B80245"/>
    <w:rsid w:val="00B8025F"/>
    <w:rsid w:val="00B80398"/>
    <w:rsid w:val="00B80406"/>
    <w:rsid w:val="00B8041B"/>
    <w:rsid w:val="00B804CD"/>
    <w:rsid w:val="00B806AB"/>
    <w:rsid w:val="00B80776"/>
    <w:rsid w:val="00B80785"/>
    <w:rsid w:val="00B807F3"/>
    <w:rsid w:val="00B80887"/>
    <w:rsid w:val="00B809C8"/>
    <w:rsid w:val="00B80A5B"/>
    <w:rsid w:val="00B80A69"/>
    <w:rsid w:val="00B80B2B"/>
    <w:rsid w:val="00B80C00"/>
    <w:rsid w:val="00B80CA8"/>
    <w:rsid w:val="00B80D4C"/>
    <w:rsid w:val="00B80DF1"/>
    <w:rsid w:val="00B80E42"/>
    <w:rsid w:val="00B81003"/>
    <w:rsid w:val="00B81019"/>
    <w:rsid w:val="00B810B2"/>
    <w:rsid w:val="00B81145"/>
    <w:rsid w:val="00B8125E"/>
    <w:rsid w:val="00B812F1"/>
    <w:rsid w:val="00B813F1"/>
    <w:rsid w:val="00B81412"/>
    <w:rsid w:val="00B814B3"/>
    <w:rsid w:val="00B81531"/>
    <w:rsid w:val="00B816DA"/>
    <w:rsid w:val="00B816EB"/>
    <w:rsid w:val="00B817E2"/>
    <w:rsid w:val="00B81834"/>
    <w:rsid w:val="00B81866"/>
    <w:rsid w:val="00B819CB"/>
    <w:rsid w:val="00B81A06"/>
    <w:rsid w:val="00B81CA3"/>
    <w:rsid w:val="00B81D85"/>
    <w:rsid w:val="00B81DEC"/>
    <w:rsid w:val="00B81E53"/>
    <w:rsid w:val="00B81EC6"/>
    <w:rsid w:val="00B81EED"/>
    <w:rsid w:val="00B81F30"/>
    <w:rsid w:val="00B81F55"/>
    <w:rsid w:val="00B81F61"/>
    <w:rsid w:val="00B81FB6"/>
    <w:rsid w:val="00B8206E"/>
    <w:rsid w:val="00B820DE"/>
    <w:rsid w:val="00B822A2"/>
    <w:rsid w:val="00B82450"/>
    <w:rsid w:val="00B82468"/>
    <w:rsid w:val="00B82537"/>
    <w:rsid w:val="00B828FC"/>
    <w:rsid w:val="00B829EA"/>
    <w:rsid w:val="00B82A56"/>
    <w:rsid w:val="00B82A61"/>
    <w:rsid w:val="00B82AD6"/>
    <w:rsid w:val="00B82B37"/>
    <w:rsid w:val="00B82BDA"/>
    <w:rsid w:val="00B82D31"/>
    <w:rsid w:val="00B83076"/>
    <w:rsid w:val="00B8308C"/>
    <w:rsid w:val="00B8315B"/>
    <w:rsid w:val="00B833B2"/>
    <w:rsid w:val="00B835C5"/>
    <w:rsid w:val="00B836FF"/>
    <w:rsid w:val="00B83755"/>
    <w:rsid w:val="00B83812"/>
    <w:rsid w:val="00B838A4"/>
    <w:rsid w:val="00B838BF"/>
    <w:rsid w:val="00B8396E"/>
    <w:rsid w:val="00B83A5F"/>
    <w:rsid w:val="00B83B4C"/>
    <w:rsid w:val="00B83B97"/>
    <w:rsid w:val="00B83D3E"/>
    <w:rsid w:val="00B83F52"/>
    <w:rsid w:val="00B83F5E"/>
    <w:rsid w:val="00B83F7C"/>
    <w:rsid w:val="00B83FD2"/>
    <w:rsid w:val="00B8409D"/>
    <w:rsid w:val="00B840E7"/>
    <w:rsid w:val="00B84575"/>
    <w:rsid w:val="00B845C8"/>
    <w:rsid w:val="00B84712"/>
    <w:rsid w:val="00B8473E"/>
    <w:rsid w:val="00B8477E"/>
    <w:rsid w:val="00B84851"/>
    <w:rsid w:val="00B84854"/>
    <w:rsid w:val="00B848A0"/>
    <w:rsid w:val="00B848B8"/>
    <w:rsid w:val="00B848BC"/>
    <w:rsid w:val="00B848E5"/>
    <w:rsid w:val="00B84AE5"/>
    <w:rsid w:val="00B84B67"/>
    <w:rsid w:val="00B84B8D"/>
    <w:rsid w:val="00B84D9B"/>
    <w:rsid w:val="00B84DBE"/>
    <w:rsid w:val="00B84DD2"/>
    <w:rsid w:val="00B84E59"/>
    <w:rsid w:val="00B84E90"/>
    <w:rsid w:val="00B84EEE"/>
    <w:rsid w:val="00B84F70"/>
    <w:rsid w:val="00B84F72"/>
    <w:rsid w:val="00B85092"/>
    <w:rsid w:val="00B85451"/>
    <w:rsid w:val="00B85565"/>
    <w:rsid w:val="00B855B9"/>
    <w:rsid w:val="00B85632"/>
    <w:rsid w:val="00B856CE"/>
    <w:rsid w:val="00B856E9"/>
    <w:rsid w:val="00B85750"/>
    <w:rsid w:val="00B85953"/>
    <w:rsid w:val="00B85ACE"/>
    <w:rsid w:val="00B85B24"/>
    <w:rsid w:val="00B85B45"/>
    <w:rsid w:val="00B85D6C"/>
    <w:rsid w:val="00B85D96"/>
    <w:rsid w:val="00B85EEA"/>
    <w:rsid w:val="00B85F45"/>
    <w:rsid w:val="00B85F8D"/>
    <w:rsid w:val="00B85FEA"/>
    <w:rsid w:val="00B86260"/>
    <w:rsid w:val="00B8646B"/>
    <w:rsid w:val="00B864DF"/>
    <w:rsid w:val="00B86850"/>
    <w:rsid w:val="00B86929"/>
    <w:rsid w:val="00B86A09"/>
    <w:rsid w:val="00B86B82"/>
    <w:rsid w:val="00B86E16"/>
    <w:rsid w:val="00B86E46"/>
    <w:rsid w:val="00B86EDD"/>
    <w:rsid w:val="00B86F37"/>
    <w:rsid w:val="00B86F3B"/>
    <w:rsid w:val="00B86FDE"/>
    <w:rsid w:val="00B87081"/>
    <w:rsid w:val="00B870A5"/>
    <w:rsid w:val="00B871D1"/>
    <w:rsid w:val="00B8733D"/>
    <w:rsid w:val="00B87400"/>
    <w:rsid w:val="00B87430"/>
    <w:rsid w:val="00B8753E"/>
    <w:rsid w:val="00B8764C"/>
    <w:rsid w:val="00B876F1"/>
    <w:rsid w:val="00B87799"/>
    <w:rsid w:val="00B877C0"/>
    <w:rsid w:val="00B877EF"/>
    <w:rsid w:val="00B87906"/>
    <w:rsid w:val="00B87971"/>
    <w:rsid w:val="00B87A27"/>
    <w:rsid w:val="00B87A28"/>
    <w:rsid w:val="00B87AA8"/>
    <w:rsid w:val="00B87B24"/>
    <w:rsid w:val="00B87B39"/>
    <w:rsid w:val="00B87CB3"/>
    <w:rsid w:val="00B87CFF"/>
    <w:rsid w:val="00B87E85"/>
    <w:rsid w:val="00B900CD"/>
    <w:rsid w:val="00B9022A"/>
    <w:rsid w:val="00B90286"/>
    <w:rsid w:val="00B902BC"/>
    <w:rsid w:val="00B902C4"/>
    <w:rsid w:val="00B9036B"/>
    <w:rsid w:val="00B90549"/>
    <w:rsid w:val="00B90618"/>
    <w:rsid w:val="00B906E7"/>
    <w:rsid w:val="00B9070A"/>
    <w:rsid w:val="00B907E2"/>
    <w:rsid w:val="00B907ED"/>
    <w:rsid w:val="00B90804"/>
    <w:rsid w:val="00B90923"/>
    <w:rsid w:val="00B909A7"/>
    <w:rsid w:val="00B90C43"/>
    <w:rsid w:val="00B90C53"/>
    <w:rsid w:val="00B90D57"/>
    <w:rsid w:val="00B90D7A"/>
    <w:rsid w:val="00B90E7F"/>
    <w:rsid w:val="00B90ED8"/>
    <w:rsid w:val="00B90F50"/>
    <w:rsid w:val="00B90FD2"/>
    <w:rsid w:val="00B91051"/>
    <w:rsid w:val="00B9106B"/>
    <w:rsid w:val="00B9112F"/>
    <w:rsid w:val="00B9124E"/>
    <w:rsid w:val="00B913BB"/>
    <w:rsid w:val="00B913CE"/>
    <w:rsid w:val="00B9140B"/>
    <w:rsid w:val="00B91451"/>
    <w:rsid w:val="00B9147A"/>
    <w:rsid w:val="00B914AC"/>
    <w:rsid w:val="00B915F7"/>
    <w:rsid w:val="00B916A6"/>
    <w:rsid w:val="00B9176F"/>
    <w:rsid w:val="00B9178A"/>
    <w:rsid w:val="00B917F6"/>
    <w:rsid w:val="00B9183D"/>
    <w:rsid w:val="00B918E2"/>
    <w:rsid w:val="00B91913"/>
    <w:rsid w:val="00B91941"/>
    <w:rsid w:val="00B919B7"/>
    <w:rsid w:val="00B919CE"/>
    <w:rsid w:val="00B91B71"/>
    <w:rsid w:val="00B91B8C"/>
    <w:rsid w:val="00B91B9F"/>
    <w:rsid w:val="00B91BAF"/>
    <w:rsid w:val="00B91C44"/>
    <w:rsid w:val="00B91F03"/>
    <w:rsid w:val="00B91F12"/>
    <w:rsid w:val="00B91F74"/>
    <w:rsid w:val="00B92038"/>
    <w:rsid w:val="00B92061"/>
    <w:rsid w:val="00B9208D"/>
    <w:rsid w:val="00B9226A"/>
    <w:rsid w:val="00B92292"/>
    <w:rsid w:val="00B922AA"/>
    <w:rsid w:val="00B92349"/>
    <w:rsid w:val="00B9237E"/>
    <w:rsid w:val="00B92393"/>
    <w:rsid w:val="00B923BE"/>
    <w:rsid w:val="00B924EC"/>
    <w:rsid w:val="00B92585"/>
    <w:rsid w:val="00B92614"/>
    <w:rsid w:val="00B92749"/>
    <w:rsid w:val="00B92866"/>
    <w:rsid w:val="00B92891"/>
    <w:rsid w:val="00B928E5"/>
    <w:rsid w:val="00B929E3"/>
    <w:rsid w:val="00B92A37"/>
    <w:rsid w:val="00B92ACE"/>
    <w:rsid w:val="00B92B73"/>
    <w:rsid w:val="00B92B87"/>
    <w:rsid w:val="00B92BB4"/>
    <w:rsid w:val="00B92C59"/>
    <w:rsid w:val="00B92D52"/>
    <w:rsid w:val="00B92D6E"/>
    <w:rsid w:val="00B92E14"/>
    <w:rsid w:val="00B92EA5"/>
    <w:rsid w:val="00B9314A"/>
    <w:rsid w:val="00B93217"/>
    <w:rsid w:val="00B93281"/>
    <w:rsid w:val="00B93377"/>
    <w:rsid w:val="00B935BA"/>
    <w:rsid w:val="00B936C8"/>
    <w:rsid w:val="00B936CF"/>
    <w:rsid w:val="00B9379D"/>
    <w:rsid w:val="00B93858"/>
    <w:rsid w:val="00B939C7"/>
    <w:rsid w:val="00B93A4F"/>
    <w:rsid w:val="00B93AB9"/>
    <w:rsid w:val="00B93AEC"/>
    <w:rsid w:val="00B93B3F"/>
    <w:rsid w:val="00B93BFB"/>
    <w:rsid w:val="00B93DE7"/>
    <w:rsid w:val="00B93F1F"/>
    <w:rsid w:val="00B93F3E"/>
    <w:rsid w:val="00B93F91"/>
    <w:rsid w:val="00B9400F"/>
    <w:rsid w:val="00B94098"/>
    <w:rsid w:val="00B941CA"/>
    <w:rsid w:val="00B94249"/>
    <w:rsid w:val="00B942FF"/>
    <w:rsid w:val="00B945A0"/>
    <w:rsid w:val="00B945D2"/>
    <w:rsid w:val="00B946A4"/>
    <w:rsid w:val="00B9488C"/>
    <w:rsid w:val="00B94A6F"/>
    <w:rsid w:val="00B94BBB"/>
    <w:rsid w:val="00B94D06"/>
    <w:rsid w:val="00B94DF5"/>
    <w:rsid w:val="00B94EF2"/>
    <w:rsid w:val="00B94F27"/>
    <w:rsid w:val="00B94F94"/>
    <w:rsid w:val="00B953B0"/>
    <w:rsid w:val="00B9544D"/>
    <w:rsid w:val="00B9555D"/>
    <w:rsid w:val="00B95570"/>
    <w:rsid w:val="00B9558B"/>
    <w:rsid w:val="00B956B5"/>
    <w:rsid w:val="00B9588F"/>
    <w:rsid w:val="00B95A20"/>
    <w:rsid w:val="00B95C01"/>
    <w:rsid w:val="00B95D95"/>
    <w:rsid w:val="00B95E6F"/>
    <w:rsid w:val="00B95E7F"/>
    <w:rsid w:val="00B9611A"/>
    <w:rsid w:val="00B9615D"/>
    <w:rsid w:val="00B96162"/>
    <w:rsid w:val="00B96167"/>
    <w:rsid w:val="00B961C4"/>
    <w:rsid w:val="00B9625C"/>
    <w:rsid w:val="00B96276"/>
    <w:rsid w:val="00B962C7"/>
    <w:rsid w:val="00B96315"/>
    <w:rsid w:val="00B9632A"/>
    <w:rsid w:val="00B96347"/>
    <w:rsid w:val="00B96395"/>
    <w:rsid w:val="00B96433"/>
    <w:rsid w:val="00B9646E"/>
    <w:rsid w:val="00B966D2"/>
    <w:rsid w:val="00B966F1"/>
    <w:rsid w:val="00B96788"/>
    <w:rsid w:val="00B967B0"/>
    <w:rsid w:val="00B96922"/>
    <w:rsid w:val="00B969A1"/>
    <w:rsid w:val="00B96CED"/>
    <w:rsid w:val="00B96D06"/>
    <w:rsid w:val="00B96E63"/>
    <w:rsid w:val="00B96E8F"/>
    <w:rsid w:val="00B96F82"/>
    <w:rsid w:val="00B96FE2"/>
    <w:rsid w:val="00B96FF1"/>
    <w:rsid w:val="00B97016"/>
    <w:rsid w:val="00B9708F"/>
    <w:rsid w:val="00B97167"/>
    <w:rsid w:val="00B9721A"/>
    <w:rsid w:val="00B97255"/>
    <w:rsid w:val="00B972BF"/>
    <w:rsid w:val="00B973B1"/>
    <w:rsid w:val="00B973D0"/>
    <w:rsid w:val="00B974F0"/>
    <w:rsid w:val="00B975A3"/>
    <w:rsid w:val="00B975AD"/>
    <w:rsid w:val="00B976B5"/>
    <w:rsid w:val="00B9773D"/>
    <w:rsid w:val="00B9779E"/>
    <w:rsid w:val="00B97D2A"/>
    <w:rsid w:val="00B97FAA"/>
    <w:rsid w:val="00B97FBA"/>
    <w:rsid w:val="00BA02BE"/>
    <w:rsid w:val="00BA0334"/>
    <w:rsid w:val="00BA038E"/>
    <w:rsid w:val="00BA03C1"/>
    <w:rsid w:val="00BA0569"/>
    <w:rsid w:val="00BA05B0"/>
    <w:rsid w:val="00BA05E3"/>
    <w:rsid w:val="00BA070E"/>
    <w:rsid w:val="00BA072F"/>
    <w:rsid w:val="00BA07B8"/>
    <w:rsid w:val="00BA08A1"/>
    <w:rsid w:val="00BA0A34"/>
    <w:rsid w:val="00BA0A7D"/>
    <w:rsid w:val="00BA0AC7"/>
    <w:rsid w:val="00BA0ADB"/>
    <w:rsid w:val="00BA0B71"/>
    <w:rsid w:val="00BA0BDE"/>
    <w:rsid w:val="00BA0C26"/>
    <w:rsid w:val="00BA0CB3"/>
    <w:rsid w:val="00BA0DCF"/>
    <w:rsid w:val="00BA0DF5"/>
    <w:rsid w:val="00BA0E12"/>
    <w:rsid w:val="00BA0E19"/>
    <w:rsid w:val="00BA0E35"/>
    <w:rsid w:val="00BA0F09"/>
    <w:rsid w:val="00BA0F23"/>
    <w:rsid w:val="00BA0F6F"/>
    <w:rsid w:val="00BA0FB7"/>
    <w:rsid w:val="00BA0FBD"/>
    <w:rsid w:val="00BA1000"/>
    <w:rsid w:val="00BA1074"/>
    <w:rsid w:val="00BA1305"/>
    <w:rsid w:val="00BA1326"/>
    <w:rsid w:val="00BA1485"/>
    <w:rsid w:val="00BA14A2"/>
    <w:rsid w:val="00BA15AE"/>
    <w:rsid w:val="00BA15FB"/>
    <w:rsid w:val="00BA15FD"/>
    <w:rsid w:val="00BA161E"/>
    <w:rsid w:val="00BA163C"/>
    <w:rsid w:val="00BA1652"/>
    <w:rsid w:val="00BA166C"/>
    <w:rsid w:val="00BA175D"/>
    <w:rsid w:val="00BA1AD4"/>
    <w:rsid w:val="00BA1B03"/>
    <w:rsid w:val="00BA1BF4"/>
    <w:rsid w:val="00BA1CCD"/>
    <w:rsid w:val="00BA1E6D"/>
    <w:rsid w:val="00BA1E84"/>
    <w:rsid w:val="00BA2031"/>
    <w:rsid w:val="00BA2075"/>
    <w:rsid w:val="00BA2255"/>
    <w:rsid w:val="00BA22BE"/>
    <w:rsid w:val="00BA2466"/>
    <w:rsid w:val="00BA2484"/>
    <w:rsid w:val="00BA25BF"/>
    <w:rsid w:val="00BA267F"/>
    <w:rsid w:val="00BA27A8"/>
    <w:rsid w:val="00BA29D6"/>
    <w:rsid w:val="00BA2C31"/>
    <w:rsid w:val="00BA2C39"/>
    <w:rsid w:val="00BA2CD5"/>
    <w:rsid w:val="00BA2CD9"/>
    <w:rsid w:val="00BA2F62"/>
    <w:rsid w:val="00BA31B1"/>
    <w:rsid w:val="00BA31C9"/>
    <w:rsid w:val="00BA330D"/>
    <w:rsid w:val="00BA356E"/>
    <w:rsid w:val="00BA3596"/>
    <w:rsid w:val="00BA35CB"/>
    <w:rsid w:val="00BA35E3"/>
    <w:rsid w:val="00BA3611"/>
    <w:rsid w:val="00BA3745"/>
    <w:rsid w:val="00BA37DF"/>
    <w:rsid w:val="00BA392D"/>
    <w:rsid w:val="00BA3B8A"/>
    <w:rsid w:val="00BA3C37"/>
    <w:rsid w:val="00BA3CAA"/>
    <w:rsid w:val="00BA3E5F"/>
    <w:rsid w:val="00BA3EDC"/>
    <w:rsid w:val="00BA40A5"/>
    <w:rsid w:val="00BA40E0"/>
    <w:rsid w:val="00BA4133"/>
    <w:rsid w:val="00BA41FF"/>
    <w:rsid w:val="00BA4268"/>
    <w:rsid w:val="00BA427E"/>
    <w:rsid w:val="00BA42E1"/>
    <w:rsid w:val="00BA4371"/>
    <w:rsid w:val="00BA445F"/>
    <w:rsid w:val="00BA44E7"/>
    <w:rsid w:val="00BA46DF"/>
    <w:rsid w:val="00BA48F2"/>
    <w:rsid w:val="00BA4ACE"/>
    <w:rsid w:val="00BA5088"/>
    <w:rsid w:val="00BA50E4"/>
    <w:rsid w:val="00BA5112"/>
    <w:rsid w:val="00BA5192"/>
    <w:rsid w:val="00BA523C"/>
    <w:rsid w:val="00BA52EB"/>
    <w:rsid w:val="00BA5322"/>
    <w:rsid w:val="00BA542F"/>
    <w:rsid w:val="00BA54A1"/>
    <w:rsid w:val="00BA57AF"/>
    <w:rsid w:val="00BA5930"/>
    <w:rsid w:val="00BA595B"/>
    <w:rsid w:val="00BA5A72"/>
    <w:rsid w:val="00BA5A81"/>
    <w:rsid w:val="00BA5BCA"/>
    <w:rsid w:val="00BA5C07"/>
    <w:rsid w:val="00BA5D60"/>
    <w:rsid w:val="00BA5D6B"/>
    <w:rsid w:val="00BA5DA2"/>
    <w:rsid w:val="00BA5DD4"/>
    <w:rsid w:val="00BA5F50"/>
    <w:rsid w:val="00BA605A"/>
    <w:rsid w:val="00BA6229"/>
    <w:rsid w:val="00BA627A"/>
    <w:rsid w:val="00BA6293"/>
    <w:rsid w:val="00BA6337"/>
    <w:rsid w:val="00BA6451"/>
    <w:rsid w:val="00BA64D2"/>
    <w:rsid w:val="00BA6741"/>
    <w:rsid w:val="00BA6742"/>
    <w:rsid w:val="00BA67D8"/>
    <w:rsid w:val="00BA6912"/>
    <w:rsid w:val="00BA6C0C"/>
    <w:rsid w:val="00BA6C87"/>
    <w:rsid w:val="00BA6CB6"/>
    <w:rsid w:val="00BA6CCF"/>
    <w:rsid w:val="00BA6CD3"/>
    <w:rsid w:val="00BA6CEF"/>
    <w:rsid w:val="00BA6E24"/>
    <w:rsid w:val="00BA7062"/>
    <w:rsid w:val="00BA725A"/>
    <w:rsid w:val="00BA7298"/>
    <w:rsid w:val="00BA72D3"/>
    <w:rsid w:val="00BA72E1"/>
    <w:rsid w:val="00BA73CE"/>
    <w:rsid w:val="00BA7407"/>
    <w:rsid w:val="00BA744C"/>
    <w:rsid w:val="00BA74BE"/>
    <w:rsid w:val="00BA74CB"/>
    <w:rsid w:val="00BA7655"/>
    <w:rsid w:val="00BA786B"/>
    <w:rsid w:val="00BA79C0"/>
    <w:rsid w:val="00BA79D0"/>
    <w:rsid w:val="00BA7A28"/>
    <w:rsid w:val="00BA7A8F"/>
    <w:rsid w:val="00BA7A91"/>
    <w:rsid w:val="00BA7AD5"/>
    <w:rsid w:val="00BA7B01"/>
    <w:rsid w:val="00BA7B2A"/>
    <w:rsid w:val="00BA7BAE"/>
    <w:rsid w:val="00BA7C8A"/>
    <w:rsid w:val="00BA7CC9"/>
    <w:rsid w:val="00BA7D2B"/>
    <w:rsid w:val="00BA7DBD"/>
    <w:rsid w:val="00BA7DBE"/>
    <w:rsid w:val="00BB020F"/>
    <w:rsid w:val="00BB031B"/>
    <w:rsid w:val="00BB032F"/>
    <w:rsid w:val="00BB038D"/>
    <w:rsid w:val="00BB0432"/>
    <w:rsid w:val="00BB0552"/>
    <w:rsid w:val="00BB0555"/>
    <w:rsid w:val="00BB055F"/>
    <w:rsid w:val="00BB0776"/>
    <w:rsid w:val="00BB0858"/>
    <w:rsid w:val="00BB08AF"/>
    <w:rsid w:val="00BB0918"/>
    <w:rsid w:val="00BB0959"/>
    <w:rsid w:val="00BB0AD7"/>
    <w:rsid w:val="00BB0B78"/>
    <w:rsid w:val="00BB0D1D"/>
    <w:rsid w:val="00BB1017"/>
    <w:rsid w:val="00BB10B0"/>
    <w:rsid w:val="00BB10B6"/>
    <w:rsid w:val="00BB131A"/>
    <w:rsid w:val="00BB1438"/>
    <w:rsid w:val="00BB1449"/>
    <w:rsid w:val="00BB14ED"/>
    <w:rsid w:val="00BB14F6"/>
    <w:rsid w:val="00BB156E"/>
    <w:rsid w:val="00BB158D"/>
    <w:rsid w:val="00BB1659"/>
    <w:rsid w:val="00BB1665"/>
    <w:rsid w:val="00BB17FD"/>
    <w:rsid w:val="00BB1803"/>
    <w:rsid w:val="00BB1869"/>
    <w:rsid w:val="00BB19EE"/>
    <w:rsid w:val="00BB1A93"/>
    <w:rsid w:val="00BB1CB0"/>
    <w:rsid w:val="00BB1CD3"/>
    <w:rsid w:val="00BB1E61"/>
    <w:rsid w:val="00BB1FAE"/>
    <w:rsid w:val="00BB1FDA"/>
    <w:rsid w:val="00BB1FE6"/>
    <w:rsid w:val="00BB20A0"/>
    <w:rsid w:val="00BB2166"/>
    <w:rsid w:val="00BB227B"/>
    <w:rsid w:val="00BB2305"/>
    <w:rsid w:val="00BB2434"/>
    <w:rsid w:val="00BB2531"/>
    <w:rsid w:val="00BB2683"/>
    <w:rsid w:val="00BB2821"/>
    <w:rsid w:val="00BB28E0"/>
    <w:rsid w:val="00BB2AED"/>
    <w:rsid w:val="00BB2C21"/>
    <w:rsid w:val="00BB2FC7"/>
    <w:rsid w:val="00BB2FEF"/>
    <w:rsid w:val="00BB300E"/>
    <w:rsid w:val="00BB3192"/>
    <w:rsid w:val="00BB3268"/>
    <w:rsid w:val="00BB337A"/>
    <w:rsid w:val="00BB33DC"/>
    <w:rsid w:val="00BB340A"/>
    <w:rsid w:val="00BB345A"/>
    <w:rsid w:val="00BB34BB"/>
    <w:rsid w:val="00BB34D7"/>
    <w:rsid w:val="00BB351F"/>
    <w:rsid w:val="00BB3528"/>
    <w:rsid w:val="00BB35EB"/>
    <w:rsid w:val="00BB35F7"/>
    <w:rsid w:val="00BB35FF"/>
    <w:rsid w:val="00BB3A87"/>
    <w:rsid w:val="00BB3AF0"/>
    <w:rsid w:val="00BB3CCA"/>
    <w:rsid w:val="00BB3D0F"/>
    <w:rsid w:val="00BB3D57"/>
    <w:rsid w:val="00BB3E30"/>
    <w:rsid w:val="00BB3EE9"/>
    <w:rsid w:val="00BB3F15"/>
    <w:rsid w:val="00BB3F2A"/>
    <w:rsid w:val="00BB3FCD"/>
    <w:rsid w:val="00BB3FD1"/>
    <w:rsid w:val="00BB4000"/>
    <w:rsid w:val="00BB401C"/>
    <w:rsid w:val="00BB401E"/>
    <w:rsid w:val="00BB4026"/>
    <w:rsid w:val="00BB406B"/>
    <w:rsid w:val="00BB40C4"/>
    <w:rsid w:val="00BB40DC"/>
    <w:rsid w:val="00BB4155"/>
    <w:rsid w:val="00BB417C"/>
    <w:rsid w:val="00BB41A7"/>
    <w:rsid w:val="00BB42DF"/>
    <w:rsid w:val="00BB4450"/>
    <w:rsid w:val="00BB44C6"/>
    <w:rsid w:val="00BB4705"/>
    <w:rsid w:val="00BB4900"/>
    <w:rsid w:val="00BB4AB7"/>
    <w:rsid w:val="00BB4B19"/>
    <w:rsid w:val="00BB4BF9"/>
    <w:rsid w:val="00BB4C0C"/>
    <w:rsid w:val="00BB4C19"/>
    <w:rsid w:val="00BB4CD9"/>
    <w:rsid w:val="00BB4CF0"/>
    <w:rsid w:val="00BB4D62"/>
    <w:rsid w:val="00BB4DB5"/>
    <w:rsid w:val="00BB4E93"/>
    <w:rsid w:val="00BB4FE9"/>
    <w:rsid w:val="00BB4FF8"/>
    <w:rsid w:val="00BB5112"/>
    <w:rsid w:val="00BB517F"/>
    <w:rsid w:val="00BB51C1"/>
    <w:rsid w:val="00BB5239"/>
    <w:rsid w:val="00BB5247"/>
    <w:rsid w:val="00BB5248"/>
    <w:rsid w:val="00BB52C7"/>
    <w:rsid w:val="00BB5701"/>
    <w:rsid w:val="00BB5962"/>
    <w:rsid w:val="00BB59AD"/>
    <w:rsid w:val="00BB59C9"/>
    <w:rsid w:val="00BB5A6A"/>
    <w:rsid w:val="00BB5BB7"/>
    <w:rsid w:val="00BB5BD1"/>
    <w:rsid w:val="00BB5C9A"/>
    <w:rsid w:val="00BB5DB1"/>
    <w:rsid w:val="00BB5DB6"/>
    <w:rsid w:val="00BB5DC5"/>
    <w:rsid w:val="00BB5E50"/>
    <w:rsid w:val="00BB5E5F"/>
    <w:rsid w:val="00BB5F0F"/>
    <w:rsid w:val="00BB5FEE"/>
    <w:rsid w:val="00BB62CE"/>
    <w:rsid w:val="00BB633D"/>
    <w:rsid w:val="00BB644A"/>
    <w:rsid w:val="00BB6453"/>
    <w:rsid w:val="00BB656A"/>
    <w:rsid w:val="00BB657F"/>
    <w:rsid w:val="00BB6646"/>
    <w:rsid w:val="00BB6881"/>
    <w:rsid w:val="00BB69AB"/>
    <w:rsid w:val="00BB69C4"/>
    <w:rsid w:val="00BB6A57"/>
    <w:rsid w:val="00BB6B17"/>
    <w:rsid w:val="00BB6C17"/>
    <w:rsid w:val="00BB6C34"/>
    <w:rsid w:val="00BB6C97"/>
    <w:rsid w:val="00BB6CF4"/>
    <w:rsid w:val="00BB6D3B"/>
    <w:rsid w:val="00BB6DFB"/>
    <w:rsid w:val="00BB6E72"/>
    <w:rsid w:val="00BB70FF"/>
    <w:rsid w:val="00BB7169"/>
    <w:rsid w:val="00BB7226"/>
    <w:rsid w:val="00BB7259"/>
    <w:rsid w:val="00BB735A"/>
    <w:rsid w:val="00BB7487"/>
    <w:rsid w:val="00BB74AE"/>
    <w:rsid w:val="00BB766E"/>
    <w:rsid w:val="00BB76E6"/>
    <w:rsid w:val="00BB76F5"/>
    <w:rsid w:val="00BB779D"/>
    <w:rsid w:val="00BB7939"/>
    <w:rsid w:val="00BB7949"/>
    <w:rsid w:val="00BB79C2"/>
    <w:rsid w:val="00BB7D6F"/>
    <w:rsid w:val="00BB7D85"/>
    <w:rsid w:val="00BB7D9D"/>
    <w:rsid w:val="00BB7DA3"/>
    <w:rsid w:val="00BB7DF8"/>
    <w:rsid w:val="00BB7E13"/>
    <w:rsid w:val="00BB7E34"/>
    <w:rsid w:val="00BB7E51"/>
    <w:rsid w:val="00BB7E57"/>
    <w:rsid w:val="00BB7E88"/>
    <w:rsid w:val="00BB7ED8"/>
    <w:rsid w:val="00BB7F1F"/>
    <w:rsid w:val="00BB7F47"/>
    <w:rsid w:val="00BC0053"/>
    <w:rsid w:val="00BC0063"/>
    <w:rsid w:val="00BC00E2"/>
    <w:rsid w:val="00BC0181"/>
    <w:rsid w:val="00BC019D"/>
    <w:rsid w:val="00BC0249"/>
    <w:rsid w:val="00BC030F"/>
    <w:rsid w:val="00BC0410"/>
    <w:rsid w:val="00BC0624"/>
    <w:rsid w:val="00BC074A"/>
    <w:rsid w:val="00BC0982"/>
    <w:rsid w:val="00BC0A20"/>
    <w:rsid w:val="00BC0A5D"/>
    <w:rsid w:val="00BC0AA1"/>
    <w:rsid w:val="00BC0BBA"/>
    <w:rsid w:val="00BC0CF8"/>
    <w:rsid w:val="00BC0E04"/>
    <w:rsid w:val="00BC0E68"/>
    <w:rsid w:val="00BC107F"/>
    <w:rsid w:val="00BC10AB"/>
    <w:rsid w:val="00BC116F"/>
    <w:rsid w:val="00BC13C1"/>
    <w:rsid w:val="00BC15F1"/>
    <w:rsid w:val="00BC16CC"/>
    <w:rsid w:val="00BC173C"/>
    <w:rsid w:val="00BC17A2"/>
    <w:rsid w:val="00BC1902"/>
    <w:rsid w:val="00BC1933"/>
    <w:rsid w:val="00BC193A"/>
    <w:rsid w:val="00BC1A05"/>
    <w:rsid w:val="00BC1B28"/>
    <w:rsid w:val="00BC1C02"/>
    <w:rsid w:val="00BC1CFE"/>
    <w:rsid w:val="00BC1E21"/>
    <w:rsid w:val="00BC1E59"/>
    <w:rsid w:val="00BC1EBE"/>
    <w:rsid w:val="00BC1FFD"/>
    <w:rsid w:val="00BC2046"/>
    <w:rsid w:val="00BC219B"/>
    <w:rsid w:val="00BC21F3"/>
    <w:rsid w:val="00BC221C"/>
    <w:rsid w:val="00BC2287"/>
    <w:rsid w:val="00BC22E4"/>
    <w:rsid w:val="00BC2325"/>
    <w:rsid w:val="00BC23A9"/>
    <w:rsid w:val="00BC2606"/>
    <w:rsid w:val="00BC2763"/>
    <w:rsid w:val="00BC27C3"/>
    <w:rsid w:val="00BC281B"/>
    <w:rsid w:val="00BC29A6"/>
    <w:rsid w:val="00BC2D30"/>
    <w:rsid w:val="00BC2DE0"/>
    <w:rsid w:val="00BC2E92"/>
    <w:rsid w:val="00BC2EBA"/>
    <w:rsid w:val="00BC3039"/>
    <w:rsid w:val="00BC3241"/>
    <w:rsid w:val="00BC32B8"/>
    <w:rsid w:val="00BC3314"/>
    <w:rsid w:val="00BC33EE"/>
    <w:rsid w:val="00BC3512"/>
    <w:rsid w:val="00BC353C"/>
    <w:rsid w:val="00BC36D2"/>
    <w:rsid w:val="00BC3715"/>
    <w:rsid w:val="00BC3775"/>
    <w:rsid w:val="00BC3795"/>
    <w:rsid w:val="00BC3913"/>
    <w:rsid w:val="00BC3B4A"/>
    <w:rsid w:val="00BC3B69"/>
    <w:rsid w:val="00BC3C7B"/>
    <w:rsid w:val="00BC3E89"/>
    <w:rsid w:val="00BC3EBC"/>
    <w:rsid w:val="00BC3F09"/>
    <w:rsid w:val="00BC40D6"/>
    <w:rsid w:val="00BC4124"/>
    <w:rsid w:val="00BC42D3"/>
    <w:rsid w:val="00BC4449"/>
    <w:rsid w:val="00BC44A2"/>
    <w:rsid w:val="00BC450A"/>
    <w:rsid w:val="00BC462A"/>
    <w:rsid w:val="00BC4676"/>
    <w:rsid w:val="00BC46E2"/>
    <w:rsid w:val="00BC474E"/>
    <w:rsid w:val="00BC47A1"/>
    <w:rsid w:val="00BC48A5"/>
    <w:rsid w:val="00BC48AE"/>
    <w:rsid w:val="00BC49C3"/>
    <w:rsid w:val="00BC49EE"/>
    <w:rsid w:val="00BC49EF"/>
    <w:rsid w:val="00BC4A2F"/>
    <w:rsid w:val="00BC4AED"/>
    <w:rsid w:val="00BC4B56"/>
    <w:rsid w:val="00BC4BF4"/>
    <w:rsid w:val="00BC4C34"/>
    <w:rsid w:val="00BC4DCC"/>
    <w:rsid w:val="00BC4E17"/>
    <w:rsid w:val="00BC4E2F"/>
    <w:rsid w:val="00BC4EC2"/>
    <w:rsid w:val="00BC4F6C"/>
    <w:rsid w:val="00BC4FE4"/>
    <w:rsid w:val="00BC5232"/>
    <w:rsid w:val="00BC5251"/>
    <w:rsid w:val="00BC53DA"/>
    <w:rsid w:val="00BC5415"/>
    <w:rsid w:val="00BC54F9"/>
    <w:rsid w:val="00BC5537"/>
    <w:rsid w:val="00BC5764"/>
    <w:rsid w:val="00BC579C"/>
    <w:rsid w:val="00BC5965"/>
    <w:rsid w:val="00BC598E"/>
    <w:rsid w:val="00BC5AF1"/>
    <w:rsid w:val="00BC5B1E"/>
    <w:rsid w:val="00BC5BC0"/>
    <w:rsid w:val="00BC5C11"/>
    <w:rsid w:val="00BC5CDA"/>
    <w:rsid w:val="00BC5E16"/>
    <w:rsid w:val="00BC5F0C"/>
    <w:rsid w:val="00BC5F17"/>
    <w:rsid w:val="00BC5FDF"/>
    <w:rsid w:val="00BC60CD"/>
    <w:rsid w:val="00BC6206"/>
    <w:rsid w:val="00BC62CF"/>
    <w:rsid w:val="00BC633D"/>
    <w:rsid w:val="00BC650E"/>
    <w:rsid w:val="00BC66DD"/>
    <w:rsid w:val="00BC6832"/>
    <w:rsid w:val="00BC6887"/>
    <w:rsid w:val="00BC6945"/>
    <w:rsid w:val="00BC6AF6"/>
    <w:rsid w:val="00BC6C3B"/>
    <w:rsid w:val="00BC6C56"/>
    <w:rsid w:val="00BC6DA4"/>
    <w:rsid w:val="00BC6DF4"/>
    <w:rsid w:val="00BC6F8A"/>
    <w:rsid w:val="00BC70FF"/>
    <w:rsid w:val="00BC719F"/>
    <w:rsid w:val="00BC7277"/>
    <w:rsid w:val="00BC74CC"/>
    <w:rsid w:val="00BC754D"/>
    <w:rsid w:val="00BC7725"/>
    <w:rsid w:val="00BC7749"/>
    <w:rsid w:val="00BC7781"/>
    <w:rsid w:val="00BC7796"/>
    <w:rsid w:val="00BC78B8"/>
    <w:rsid w:val="00BC78EC"/>
    <w:rsid w:val="00BC799C"/>
    <w:rsid w:val="00BC7A4A"/>
    <w:rsid w:val="00BC7B82"/>
    <w:rsid w:val="00BC7BC5"/>
    <w:rsid w:val="00BC7D62"/>
    <w:rsid w:val="00BC7D7C"/>
    <w:rsid w:val="00BC7DF8"/>
    <w:rsid w:val="00BC7ED7"/>
    <w:rsid w:val="00BC7EF1"/>
    <w:rsid w:val="00BD00F1"/>
    <w:rsid w:val="00BD0173"/>
    <w:rsid w:val="00BD024C"/>
    <w:rsid w:val="00BD02A1"/>
    <w:rsid w:val="00BD02D7"/>
    <w:rsid w:val="00BD031A"/>
    <w:rsid w:val="00BD03B6"/>
    <w:rsid w:val="00BD06E0"/>
    <w:rsid w:val="00BD06EB"/>
    <w:rsid w:val="00BD06FB"/>
    <w:rsid w:val="00BD0A78"/>
    <w:rsid w:val="00BD0AA1"/>
    <w:rsid w:val="00BD0C9A"/>
    <w:rsid w:val="00BD0CCD"/>
    <w:rsid w:val="00BD0D05"/>
    <w:rsid w:val="00BD0E48"/>
    <w:rsid w:val="00BD0EFD"/>
    <w:rsid w:val="00BD11DF"/>
    <w:rsid w:val="00BD13D7"/>
    <w:rsid w:val="00BD149C"/>
    <w:rsid w:val="00BD1616"/>
    <w:rsid w:val="00BD1660"/>
    <w:rsid w:val="00BD1698"/>
    <w:rsid w:val="00BD18BA"/>
    <w:rsid w:val="00BD1902"/>
    <w:rsid w:val="00BD1972"/>
    <w:rsid w:val="00BD1A90"/>
    <w:rsid w:val="00BD1B2F"/>
    <w:rsid w:val="00BD1CE4"/>
    <w:rsid w:val="00BD1D0E"/>
    <w:rsid w:val="00BD1D29"/>
    <w:rsid w:val="00BD1F5B"/>
    <w:rsid w:val="00BD1FC5"/>
    <w:rsid w:val="00BD2047"/>
    <w:rsid w:val="00BD2112"/>
    <w:rsid w:val="00BD21A0"/>
    <w:rsid w:val="00BD230E"/>
    <w:rsid w:val="00BD236B"/>
    <w:rsid w:val="00BD237C"/>
    <w:rsid w:val="00BD23D4"/>
    <w:rsid w:val="00BD24CE"/>
    <w:rsid w:val="00BD252A"/>
    <w:rsid w:val="00BD2608"/>
    <w:rsid w:val="00BD267D"/>
    <w:rsid w:val="00BD281B"/>
    <w:rsid w:val="00BD2837"/>
    <w:rsid w:val="00BD288C"/>
    <w:rsid w:val="00BD2ACD"/>
    <w:rsid w:val="00BD2B05"/>
    <w:rsid w:val="00BD2B47"/>
    <w:rsid w:val="00BD2C51"/>
    <w:rsid w:val="00BD2C7F"/>
    <w:rsid w:val="00BD2CFC"/>
    <w:rsid w:val="00BD2D4E"/>
    <w:rsid w:val="00BD2DE6"/>
    <w:rsid w:val="00BD2E58"/>
    <w:rsid w:val="00BD2EDA"/>
    <w:rsid w:val="00BD2EE8"/>
    <w:rsid w:val="00BD2F25"/>
    <w:rsid w:val="00BD2F6C"/>
    <w:rsid w:val="00BD30D7"/>
    <w:rsid w:val="00BD3158"/>
    <w:rsid w:val="00BD32CA"/>
    <w:rsid w:val="00BD33AD"/>
    <w:rsid w:val="00BD3509"/>
    <w:rsid w:val="00BD3616"/>
    <w:rsid w:val="00BD36AC"/>
    <w:rsid w:val="00BD3811"/>
    <w:rsid w:val="00BD39A3"/>
    <w:rsid w:val="00BD3AEF"/>
    <w:rsid w:val="00BD3B71"/>
    <w:rsid w:val="00BD3B77"/>
    <w:rsid w:val="00BD3B7C"/>
    <w:rsid w:val="00BD3BF8"/>
    <w:rsid w:val="00BD3C5A"/>
    <w:rsid w:val="00BD3D49"/>
    <w:rsid w:val="00BD3D8A"/>
    <w:rsid w:val="00BD3DA7"/>
    <w:rsid w:val="00BD3E29"/>
    <w:rsid w:val="00BD3E2D"/>
    <w:rsid w:val="00BD3FAD"/>
    <w:rsid w:val="00BD3FE2"/>
    <w:rsid w:val="00BD4173"/>
    <w:rsid w:val="00BD4423"/>
    <w:rsid w:val="00BD44CC"/>
    <w:rsid w:val="00BD461D"/>
    <w:rsid w:val="00BD47AE"/>
    <w:rsid w:val="00BD4841"/>
    <w:rsid w:val="00BD4879"/>
    <w:rsid w:val="00BD48C8"/>
    <w:rsid w:val="00BD4A50"/>
    <w:rsid w:val="00BD4AB9"/>
    <w:rsid w:val="00BD4B3D"/>
    <w:rsid w:val="00BD4B45"/>
    <w:rsid w:val="00BD4BA4"/>
    <w:rsid w:val="00BD4E6E"/>
    <w:rsid w:val="00BD4F4C"/>
    <w:rsid w:val="00BD4F5E"/>
    <w:rsid w:val="00BD511E"/>
    <w:rsid w:val="00BD51F2"/>
    <w:rsid w:val="00BD533D"/>
    <w:rsid w:val="00BD5369"/>
    <w:rsid w:val="00BD552D"/>
    <w:rsid w:val="00BD5A79"/>
    <w:rsid w:val="00BD5AB4"/>
    <w:rsid w:val="00BD5ADA"/>
    <w:rsid w:val="00BD5BE3"/>
    <w:rsid w:val="00BD5C1D"/>
    <w:rsid w:val="00BD5E08"/>
    <w:rsid w:val="00BD5EA0"/>
    <w:rsid w:val="00BD6249"/>
    <w:rsid w:val="00BD625C"/>
    <w:rsid w:val="00BD6286"/>
    <w:rsid w:val="00BD636A"/>
    <w:rsid w:val="00BD6501"/>
    <w:rsid w:val="00BD6578"/>
    <w:rsid w:val="00BD65CF"/>
    <w:rsid w:val="00BD6653"/>
    <w:rsid w:val="00BD6799"/>
    <w:rsid w:val="00BD686C"/>
    <w:rsid w:val="00BD68A6"/>
    <w:rsid w:val="00BD69BF"/>
    <w:rsid w:val="00BD6AD2"/>
    <w:rsid w:val="00BD6B43"/>
    <w:rsid w:val="00BD6BB1"/>
    <w:rsid w:val="00BD6C79"/>
    <w:rsid w:val="00BD6D16"/>
    <w:rsid w:val="00BD6D59"/>
    <w:rsid w:val="00BD6E92"/>
    <w:rsid w:val="00BD6EEA"/>
    <w:rsid w:val="00BD6EEF"/>
    <w:rsid w:val="00BD7147"/>
    <w:rsid w:val="00BD714C"/>
    <w:rsid w:val="00BD715D"/>
    <w:rsid w:val="00BD727D"/>
    <w:rsid w:val="00BD729C"/>
    <w:rsid w:val="00BD7342"/>
    <w:rsid w:val="00BD73C0"/>
    <w:rsid w:val="00BD73E0"/>
    <w:rsid w:val="00BD73E3"/>
    <w:rsid w:val="00BD744C"/>
    <w:rsid w:val="00BD748B"/>
    <w:rsid w:val="00BD75A2"/>
    <w:rsid w:val="00BD76EE"/>
    <w:rsid w:val="00BD77A8"/>
    <w:rsid w:val="00BD77D7"/>
    <w:rsid w:val="00BD78A7"/>
    <w:rsid w:val="00BD7970"/>
    <w:rsid w:val="00BD7A05"/>
    <w:rsid w:val="00BD7A13"/>
    <w:rsid w:val="00BD7B52"/>
    <w:rsid w:val="00BD7C1D"/>
    <w:rsid w:val="00BD7D0A"/>
    <w:rsid w:val="00BD7DC8"/>
    <w:rsid w:val="00BD7DD7"/>
    <w:rsid w:val="00BD7E9A"/>
    <w:rsid w:val="00BD7F38"/>
    <w:rsid w:val="00BD7FAE"/>
    <w:rsid w:val="00BD7FC5"/>
    <w:rsid w:val="00BE00BC"/>
    <w:rsid w:val="00BE0265"/>
    <w:rsid w:val="00BE039E"/>
    <w:rsid w:val="00BE052B"/>
    <w:rsid w:val="00BE05CA"/>
    <w:rsid w:val="00BE0648"/>
    <w:rsid w:val="00BE0730"/>
    <w:rsid w:val="00BE0790"/>
    <w:rsid w:val="00BE07B2"/>
    <w:rsid w:val="00BE0847"/>
    <w:rsid w:val="00BE094D"/>
    <w:rsid w:val="00BE0A52"/>
    <w:rsid w:val="00BE0A6F"/>
    <w:rsid w:val="00BE0CBB"/>
    <w:rsid w:val="00BE0D30"/>
    <w:rsid w:val="00BE0D47"/>
    <w:rsid w:val="00BE0DAC"/>
    <w:rsid w:val="00BE0E24"/>
    <w:rsid w:val="00BE0F04"/>
    <w:rsid w:val="00BE1073"/>
    <w:rsid w:val="00BE11B5"/>
    <w:rsid w:val="00BE129D"/>
    <w:rsid w:val="00BE1435"/>
    <w:rsid w:val="00BE1448"/>
    <w:rsid w:val="00BE144C"/>
    <w:rsid w:val="00BE15C2"/>
    <w:rsid w:val="00BE1890"/>
    <w:rsid w:val="00BE191B"/>
    <w:rsid w:val="00BE1A1F"/>
    <w:rsid w:val="00BE1A36"/>
    <w:rsid w:val="00BE1A81"/>
    <w:rsid w:val="00BE1B0D"/>
    <w:rsid w:val="00BE1CC8"/>
    <w:rsid w:val="00BE1D36"/>
    <w:rsid w:val="00BE1E08"/>
    <w:rsid w:val="00BE1E31"/>
    <w:rsid w:val="00BE1E90"/>
    <w:rsid w:val="00BE1F79"/>
    <w:rsid w:val="00BE215A"/>
    <w:rsid w:val="00BE235D"/>
    <w:rsid w:val="00BE23C3"/>
    <w:rsid w:val="00BE23E6"/>
    <w:rsid w:val="00BE2462"/>
    <w:rsid w:val="00BE2466"/>
    <w:rsid w:val="00BE2630"/>
    <w:rsid w:val="00BE29A3"/>
    <w:rsid w:val="00BE2A5F"/>
    <w:rsid w:val="00BE2A8A"/>
    <w:rsid w:val="00BE2B45"/>
    <w:rsid w:val="00BE2C61"/>
    <w:rsid w:val="00BE2C73"/>
    <w:rsid w:val="00BE2CD2"/>
    <w:rsid w:val="00BE2D26"/>
    <w:rsid w:val="00BE2D71"/>
    <w:rsid w:val="00BE2D9A"/>
    <w:rsid w:val="00BE2E93"/>
    <w:rsid w:val="00BE2E9C"/>
    <w:rsid w:val="00BE2ED4"/>
    <w:rsid w:val="00BE2F76"/>
    <w:rsid w:val="00BE2F9B"/>
    <w:rsid w:val="00BE3015"/>
    <w:rsid w:val="00BE303A"/>
    <w:rsid w:val="00BE314A"/>
    <w:rsid w:val="00BE325B"/>
    <w:rsid w:val="00BE32F3"/>
    <w:rsid w:val="00BE34A0"/>
    <w:rsid w:val="00BE3533"/>
    <w:rsid w:val="00BE3539"/>
    <w:rsid w:val="00BE3798"/>
    <w:rsid w:val="00BE3829"/>
    <w:rsid w:val="00BE397F"/>
    <w:rsid w:val="00BE39EE"/>
    <w:rsid w:val="00BE3AE1"/>
    <w:rsid w:val="00BE3B4F"/>
    <w:rsid w:val="00BE3BB6"/>
    <w:rsid w:val="00BE3D4F"/>
    <w:rsid w:val="00BE3D7D"/>
    <w:rsid w:val="00BE3EB5"/>
    <w:rsid w:val="00BE3EBD"/>
    <w:rsid w:val="00BE3F09"/>
    <w:rsid w:val="00BE3F19"/>
    <w:rsid w:val="00BE3F5D"/>
    <w:rsid w:val="00BE4098"/>
    <w:rsid w:val="00BE409D"/>
    <w:rsid w:val="00BE4191"/>
    <w:rsid w:val="00BE4284"/>
    <w:rsid w:val="00BE4327"/>
    <w:rsid w:val="00BE43C6"/>
    <w:rsid w:val="00BE45DB"/>
    <w:rsid w:val="00BE461B"/>
    <w:rsid w:val="00BE4636"/>
    <w:rsid w:val="00BE463A"/>
    <w:rsid w:val="00BE464E"/>
    <w:rsid w:val="00BE46F5"/>
    <w:rsid w:val="00BE4780"/>
    <w:rsid w:val="00BE484B"/>
    <w:rsid w:val="00BE489C"/>
    <w:rsid w:val="00BE4A43"/>
    <w:rsid w:val="00BE4BD4"/>
    <w:rsid w:val="00BE4BF6"/>
    <w:rsid w:val="00BE4CEF"/>
    <w:rsid w:val="00BE4D4F"/>
    <w:rsid w:val="00BE4E66"/>
    <w:rsid w:val="00BE4EFD"/>
    <w:rsid w:val="00BE4F14"/>
    <w:rsid w:val="00BE506F"/>
    <w:rsid w:val="00BE50BE"/>
    <w:rsid w:val="00BE50E1"/>
    <w:rsid w:val="00BE516E"/>
    <w:rsid w:val="00BE517D"/>
    <w:rsid w:val="00BE5353"/>
    <w:rsid w:val="00BE5383"/>
    <w:rsid w:val="00BE53A7"/>
    <w:rsid w:val="00BE5445"/>
    <w:rsid w:val="00BE5459"/>
    <w:rsid w:val="00BE54E3"/>
    <w:rsid w:val="00BE54F8"/>
    <w:rsid w:val="00BE55E7"/>
    <w:rsid w:val="00BE5652"/>
    <w:rsid w:val="00BE577A"/>
    <w:rsid w:val="00BE58E2"/>
    <w:rsid w:val="00BE5919"/>
    <w:rsid w:val="00BE5996"/>
    <w:rsid w:val="00BE5A3C"/>
    <w:rsid w:val="00BE5A69"/>
    <w:rsid w:val="00BE5A75"/>
    <w:rsid w:val="00BE5DEB"/>
    <w:rsid w:val="00BE5E84"/>
    <w:rsid w:val="00BE5EA3"/>
    <w:rsid w:val="00BE5EC5"/>
    <w:rsid w:val="00BE5F22"/>
    <w:rsid w:val="00BE5F33"/>
    <w:rsid w:val="00BE5F6E"/>
    <w:rsid w:val="00BE5FBD"/>
    <w:rsid w:val="00BE6048"/>
    <w:rsid w:val="00BE60FC"/>
    <w:rsid w:val="00BE6177"/>
    <w:rsid w:val="00BE632B"/>
    <w:rsid w:val="00BE6399"/>
    <w:rsid w:val="00BE63DD"/>
    <w:rsid w:val="00BE641F"/>
    <w:rsid w:val="00BE6531"/>
    <w:rsid w:val="00BE65E5"/>
    <w:rsid w:val="00BE660B"/>
    <w:rsid w:val="00BE6643"/>
    <w:rsid w:val="00BE6766"/>
    <w:rsid w:val="00BE6767"/>
    <w:rsid w:val="00BE67F5"/>
    <w:rsid w:val="00BE68A9"/>
    <w:rsid w:val="00BE697E"/>
    <w:rsid w:val="00BE6A12"/>
    <w:rsid w:val="00BE6C0A"/>
    <w:rsid w:val="00BE6CC9"/>
    <w:rsid w:val="00BE6E23"/>
    <w:rsid w:val="00BE6E2E"/>
    <w:rsid w:val="00BE6E43"/>
    <w:rsid w:val="00BE6EC7"/>
    <w:rsid w:val="00BE6F80"/>
    <w:rsid w:val="00BE6F87"/>
    <w:rsid w:val="00BE7010"/>
    <w:rsid w:val="00BE70C8"/>
    <w:rsid w:val="00BE7184"/>
    <w:rsid w:val="00BE7188"/>
    <w:rsid w:val="00BE7253"/>
    <w:rsid w:val="00BE726B"/>
    <w:rsid w:val="00BE7270"/>
    <w:rsid w:val="00BE7279"/>
    <w:rsid w:val="00BE769A"/>
    <w:rsid w:val="00BE76D6"/>
    <w:rsid w:val="00BE7746"/>
    <w:rsid w:val="00BE7840"/>
    <w:rsid w:val="00BE7885"/>
    <w:rsid w:val="00BE7903"/>
    <w:rsid w:val="00BE791F"/>
    <w:rsid w:val="00BE7A02"/>
    <w:rsid w:val="00BE7B87"/>
    <w:rsid w:val="00BE7C88"/>
    <w:rsid w:val="00BE7D27"/>
    <w:rsid w:val="00BE7D3B"/>
    <w:rsid w:val="00BE7DEC"/>
    <w:rsid w:val="00BE7E2A"/>
    <w:rsid w:val="00BE7E48"/>
    <w:rsid w:val="00BE7ECE"/>
    <w:rsid w:val="00BE7F45"/>
    <w:rsid w:val="00BE7FBD"/>
    <w:rsid w:val="00BF0069"/>
    <w:rsid w:val="00BF0091"/>
    <w:rsid w:val="00BF00D5"/>
    <w:rsid w:val="00BF028A"/>
    <w:rsid w:val="00BF0432"/>
    <w:rsid w:val="00BF04A7"/>
    <w:rsid w:val="00BF04EF"/>
    <w:rsid w:val="00BF054E"/>
    <w:rsid w:val="00BF0653"/>
    <w:rsid w:val="00BF0676"/>
    <w:rsid w:val="00BF06F9"/>
    <w:rsid w:val="00BF073E"/>
    <w:rsid w:val="00BF0755"/>
    <w:rsid w:val="00BF0A2D"/>
    <w:rsid w:val="00BF0C3D"/>
    <w:rsid w:val="00BF0CC0"/>
    <w:rsid w:val="00BF0CF2"/>
    <w:rsid w:val="00BF0D49"/>
    <w:rsid w:val="00BF0D95"/>
    <w:rsid w:val="00BF0ECE"/>
    <w:rsid w:val="00BF0F7C"/>
    <w:rsid w:val="00BF0FAE"/>
    <w:rsid w:val="00BF115A"/>
    <w:rsid w:val="00BF13DD"/>
    <w:rsid w:val="00BF1474"/>
    <w:rsid w:val="00BF14D4"/>
    <w:rsid w:val="00BF165D"/>
    <w:rsid w:val="00BF1675"/>
    <w:rsid w:val="00BF184A"/>
    <w:rsid w:val="00BF1865"/>
    <w:rsid w:val="00BF1889"/>
    <w:rsid w:val="00BF1894"/>
    <w:rsid w:val="00BF1B1B"/>
    <w:rsid w:val="00BF1B3B"/>
    <w:rsid w:val="00BF1CDC"/>
    <w:rsid w:val="00BF1D17"/>
    <w:rsid w:val="00BF1DE3"/>
    <w:rsid w:val="00BF1E71"/>
    <w:rsid w:val="00BF1F68"/>
    <w:rsid w:val="00BF2107"/>
    <w:rsid w:val="00BF21A4"/>
    <w:rsid w:val="00BF225B"/>
    <w:rsid w:val="00BF237B"/>
    <w:rsid w:val="00BF24A9"/>
    <w:rsid w:val="00BF24BB"/>
    <w:rsid w:val="00BF2512"/>
    <w:rsid w:val="00BF255F"/>
    <w:rsid w:val="00BF2678"/>
    <w:rsid w:val="00BF2942"/>
    <w:rsid w:val="00BF2AC0"/>
    <w:rsid w:val="00BF2C28"/>
    <w:rsid w:val="00BF2D47"/>
    <w:rsid w:val="00BF2E35"/>
    <w:rsid w:val="00BF2E6A"/>
    <w:rsid w:val="00BF2F58"/>
    <w:rsid w:val="00BF2FAF"/>
    <w:rsid w:val="00BF3240"/>
    <w:rsid w:val="00BF3252"/>
    <w:rsid w:val="00BF328D"/>
    <w:rsid w:val="00BF32E3"/>
    <w:rsid w:val="00BF336C"/>
    <w:rsid w:val="00BF3418"/>
    <w:rsid w:val="00BF3470"/>
    <w:rsid w:val="00BF34FA"/>
    <w:rsid w:val="00BF3507"/>
    <w:rsid w:val="00BF3533"/>
    <w:rsid w:val="00BF3542"/>
    <w:rsid w:val="00BF3689"/>
    <w:rsid w:val="00BF36AC"/>
    <w:rsid w:val="00BF3738"/>
    <w:rsid w:val="00BF3740"/>
    <w:rsid w:val="00BF37F9"/>
    <w:rsid w:val="00BF3857"/>
    <w:rsid w:val="00BF386C"/>
    <w:rsid w:val="00BF3A55"/>
    <w:rsid w:val="00BF3B7B"/>
    <w:rsid w:val="00BF3CA4"/>
    <w:rsid w:val="00BF3D99"/>
    <w:rsid w:val="00BF3DB4"/>
    <w:rsid w:val="00BF3DC6"/>
    <w:rsid w:val="00BF3E7E"/>
    <w:rsid w:val="00BF3EA3"/>
    <w:rsid w:val="00BF3F90"/>
    <w:rsid w:val="00BF41FD"/>
    <w:rsid w:val="00BF4317"/>
    <w:rsid w:val="00BF432C"/>
    <w:rsid w:val="00BF44C1"/>
    <w:rsid w:val="00BF45B2"/>
    <w:rsid w:val="00BF466B"/>
    <w:rsid w:val="00BF4835"/>
    <w:rsid w:val="00BF4850"/>
    <w:rsid w:val="00BF489D"/>
    <w:rsid w:val="00BF48A9"/>
    <w:rsid w:val="00BF48C1"/>
    <w:rsid w:val="00BF4CE0"/>
    <w:rsid w:val="00BF4D1D"/>
    <w:rsid w:val="00BF4F44"/>
    <w:rsid w:val="00BF5123"/>
    <w:rsid w:val="00BF51CA"/>
    <w:rsid w:val="00BF51E2"/>
    <w:rsid w:val="00BF52BD"/>
    <w:rsid w:val="00BF5403"/>
    <w:rsid w:val="00BF54CA"/>
    <w:rsid w:val="00BF54D0"/>
    <w:rsid w:val="00BF5599"/>
    <w:rsid w:val="00BF5782"/>
    <w:rsid w:val="00BF57DF"/>
    <w:rsid w:val="00BF5AFF"/>
    <w:rsid w:val="00BF5D5A"/>
    <w:rsid w:val="00BF5E07"/>
    <w:rsid w:val="00BF5EFD"/>
    <w:rsid w:val="00BF5F85"/>
    <w:rsid w:val="00BF60C8"/>
    <w:rsid w:val="00BF6105"/>
    <w:rsid w:val="00BF61C5"/>
    <w:rsid w:val="00BF624F"/>
    <w:rsid w:val="00BF62AA"/>
    <w:rsid w:val="00BF6326"/>
    <w:rsid w:val="00BF6377"/>
    <w:rsid w:val="00BF66D3"/>
    <w:rsid w:val="00BF673D"/>
    <w:rsid w:val="00BF68B7"/>
    <w:rsid w:val="00BF695B"/>
    <w:rsid w:val="00BF6AF4"/>
    <w:rsid w:val="00BF6C00"/>
    <w:rsid w:val="00BF6C07"/>
    <w:rsid w:val="00BF6C9C"/>
    <w:rsid w:val="00BF6D7F"/>
    <w:rsid w:val="00BF6DEF"/>
    <w:rsid w:val="00BF6DF1"/>
    <w:rsid w:val="00BF6F89"/>
    <w:rsid w:val="00BF7003"/>
    <w:rsid w:val="00BF708E"/>
    <w:rsid w:val="00BF7154"/>
    <w:rsid w:val="00BF7193"/>
    <w:rsid w:val="00BF7345"/>
    <w:rsid w:val="00BF764B"/>
    <w:rsid w:val="00BF7814"/>
    <w:rsid w:val="00BF7923"/>
    <w:rsid w:val="00BF7949"/>
    <w:rsid w:val="00BF7C6D"/>
    <w:rsid w:val="00BF7C7F"/>
    <w:rsid w:val="00BF7C83"/>
    <w:rsid w:val="00BF7CFC"/>
    <w:rsid w:val="00BF7DCA"/>
    <w:rsid w:val="00C0000C"/>
    <w:rsid w:val="00C00207"/>
    <w:rsid w:val="00C002A2"/>
    <w:rsid w:val="00C0045F"/>
    <w:rsid w:val="00C00567"/>
    <w:rsid w:val="00C00633"/>
    <w:rsid w:val="00C0064E"/>
    <w:rsid w:val="00C00837"/>
    <w:rsid w:val="00C0098F"/>
    <w:rsid w:val="00C009D8"/>
    <w:rsid w:val="00C00AA5"/>
    <w:rsid w:val="00C00ADC"/>
    <w:rsid w:val="00C00B54"/>
    <w:rsid w:val="00C00BA0"/>
    <w:rsid w:val="00C00C06"/>
    <w:rsid w:val="00C00C4A"/>
    <w:rsid w:val="00C00CF4"/>
    <w:rsid w:val="00C00DFE"/>
    <w:rsid w:val="00C00E12"/>
    <w:rsid w:val="00C00EB1"/>
    <w:rsid w:val="00C00F02"/>
    <w:rsid w:val="00C01090"/>
    <w:rsid w:val="00C0109B"/>
    <w:rsid w:val="00C01184"/>
    <w:rsid w:val="00C01250"/>
    <w:rsid w:val="00C01297"/>
    <w:rsid w:val="00C013AC"/>
    <w:rsid w:val="00C01401"/>
    <w:rsid w:val="00C01465"/>
    <w:rsid w:val="00C01511"/>
    <w:rsid w:val="00C015BF"/>
    <w:rsid w:val="00C015E2"/>
    <w:rsid w:val="00C01653"/>
    <w:rsid w:val="00C01664"/>
    <w:rsid w:val="00C0167D"/>
    <w:rsid w:val="00C017BD"/>
    <w:rsid w:val="00C018F5"/>
    <w:rsid w:val="00C01A8B"/>
    <w:rsid w:val="00C01AF2"/>
    <w:rsid w:val="00C01CFB"/>
    <w:rsid w:val="00C01E05"/>
    <w:rsid w:val="00C01F76"/>
    <w:rsid w:val="00C0202B"/>
    <w:rsid w:val="00C02094"/>
    <w:rsid w:val="00C02245"/>
    <w:rsid w:val="00C022A2"/>
    <w:rsid w:val="00C0245B"/>
    <w:rsid w:val="00C027EB"/>
    <w:rsid w:val="00C02856"/>
    <w:rsid w:val="00C028A1"/>
    <w:rsid w:val="00C02970"/>
    <w:rsid w:val="00C02A08"/>
    <w:rsid w:val="00C02B19"/>
    <w:rsid w:val="00C02B54"/>
    <w:rsid w:val="00C02CB8"/>
    <w:rsid w:val="00C02D2E"/>
    <w:rsid w:val="00C02DBD"/>
    <w:rsid w:val="00C02E76"/>
    <w:rsid w:val="00C02E78"/>
    <w:rsid w:val="00C02EC6"/>
    <w:rsid w:val="00C03000"/>
    <w:rsid w:val="00C032F1"/>
    <w:rsid w:val="00C034AB"/>
    <w:rsid w:val="00C034B0"/>
    <w:rsid w:val="00C034D6"/>
    <w:rsid w:val="00C03594"/>
    <w:rsid w:val="00C035A0"/>
    <w:rsid w:val="00C03670"/>
    <w:rsid w:val="00C036FF"/>
    <w:rsid w:val="00C037BF"/>
    <w:rsid w:val="00C0382C"/>
    <w:rsid w:val="00C03858"/>
    <w:rsid w:val="00C03953"/>
    <w:rsid w:val="00C03AB6"/>
    <w:rsid w:val="00C03B54"/>
    <w:rsid w:val="00C03CEF"/>
    <w:rsid w:val="00C03D27"/>
    <w:rsid w:val="00C03DB4"/>
    <w:rsid w:val="00C0427A"/>
    <w:rsid w:val="00C042DC"/>
    <w:rsid w:val="00C04424"/>
    <w:rsid w:val="00C0445B"/>
    <w:rsid w:val="00C04547"/>
    <w:rsid w:val="00C04578"/>
    <w:rsid w:val="00C04601"/>
    <w:rsid w:val="00C04630"/>
    <w:rsid w:val="00C046D3"/>
    <w:rsid w:val="00C049B7"/>
    <w:rsid w:val="00C04A80"/>
    <w:rsid w:val="00C04ACE"/>
    <w:rsid w:val="00C04AE3"/>
    <w:rsid w:val="00C04B93"/>
    <w:rsid w:val="00C04CDF"/>
    <w:rsid w:val="00C04E9A"/>
    <w:rsid w:val="00C04E9C"/>
    <w:rsid w:val="00C05011"/>
    <w:rsid w:val="00C050C6"/>
    <w:rsid w:val="00C05103"/>
    <w:rsid w:val="00C0514D"/>
    <w:rsid w:val="00C0516C"/>
    <w:rsid w:val="00C05185"/>
    <w:rsid w:val="00C05209"/>
    <w:rsid w:val="00C0535D"/>
    <w:rsid w:val="00C053E5"/>
    <w:rsid w:val="00C0542E"/>
    <w:rsid w:val="00C05617"/>
    <w:rsid w:val="00C0562C"/>
    <w:rsid w:val="00C05686"/>
    <w:rsid w:val="00C05747"/>
    <w:rsid w:val="00C057F3"/>
    <w:rsid w:val="00C05962"/>
    <w:rsid w:val="00C059F7"/>
    <w:rsid w:val="00C05AA0"/>
    <w:rsid w:val="00C05B99"/>
    <w:rsid w:val="00C05CE0"/>
    <w:rsid w:val="00C05E03"/>
    <w:rsid w:val="00C05E04"/>
    <w:rsid w:val="00C05E18"/>
    <w:rsid w:val="00C05EB4"/>
    <w:rsid w:val="00C05F66"/>
    <w:rsid w:val="00C0633A"/>
    <w:rsid w:val="00C063FA"/>
    <w:rsid w:val="00C06472"/>
    <w:rsid w:val="00C0648A"/>
    <w:rsid w:val="00C0658D"/>
    <w:rsid w:val="00C065C9"/>
    <w:rsid w:val="00C06606"/>
    <w:rsid w:val="00C0664C"/>
    <w:rsid w:val="00C0672B"/>
    <w:rsid w:val="00C06751"/>
    <w:rsid w:val="00C06807"/>
    <w:rsid w:val="00C06813"/>
    <w:rsid w:val="00C06A30"/>
    <w:rsid w:val="00C06AD2"/>
    <w:rsid w:val="00C06CF9"/>
    <w:rsid w:val="00C06D02"/>
    <w:rsid w:val="00C06D06"/>
    <w:rsid w:val="00C06E38"/>
    <w:rsid w:val="00C070D6"/>
    <w:rsid w:val="00C0712F"/>
    <w:rsid w:val="00C07175"/>
    <w:rsid w:val="00C0717C"/>
    <w:rsid w:val="00C07282"/>
    <w:rsid w:val="00C07375"/>
    <w:rsid w:val="00C073CB"/>
    <w:rsid w:val="00C07510"/>
    <w:rsid w:val="00C07816"/>
    <w:rsid w:val="00C07880"/>
    <w:rsid w:val="00C07A4D"/>
    <w:rsid w:val="00C07A72"/>
    <w:rsid w:val="00C07A8E"/>
    <w:rsid w:val="00C07BA2"/>
    <w:rsid w:val="00C07BA7"/>
    <w:rsid w:val="00C07E1C"/>
    <w:rsid w:val="00C07E4A"/>
    <w:rsid w:val="00C07E6E"/>
    <w:rsid w:val="00C07F42"/>
    <w:rsid w:val="00C07FB6"/>
    <w:rsid w:val="00C07FF8"/>
    <w:rsid w:val="00C1020A"/>
    <w:rsid w:val="00C10357"/>
    <w:rsid w:val="00C1044E"/>
    <w:rsid w:val="00C104D2"/>
    <w:rsid w:val="00C10575"/>
    <w:rsid w:val="00C105BE"/>
    <w:rsid w:val="00C105ED"/>
    <w:rsid w:val="00C10615"/>
    <w:rsid w:val="00C106DF"/>
    <w:rsid w:val="00C10770"/>
    <w:rsid w:val="00C1084D"/>
    <w:rsid w:val="00C1087A"/>
    <w:rsid w:val="00C10900"/>
    <w:rsid w:val="00C10987"/>
    <w:rsid w:val="00C10ADF"/>
    <w:rsid w:val="00C10B25"/>
    <w:rsid w:val="00C10CBB"/>
    <w:rsid w:val="00C10DC8"/>
    <w:rsid w:val="00C10E00"/>
    <w:rsid w:val="00C10E5A"/>
    <w:rsid w:val="00C10EA9"/>
    <w:rsid w:val="00C10FD6"/>
    <w:rsid w:val="00C11037"/>
    <w:rsid w:val="00C11085"/>
    <w:rsid w:val="00C11291"/>
    <w:rsid w:val="00C112B0"/>
    <w:rsid w:val="00C1133A"/>
    <w:rsid w:val="00C114C4"/>
    <w:rsid w:val="00C11554"/>
    <w:rsid w:val="00C1168F"/>
    <w:rsid w:val="00C1173C"/>
    <w:rsid w:val="00C117D6"/>
    <w:rsid w:val="00C11908"/>
    <w:rsid w:val="00C119C6"/>
    <w:rsid w:val="00C119EE"/>
    <w:rsid w:val="00C11A0D"/>
    <w:rsid w:val="00C11BB9"/>
    <w:rsid w:val="00C11C0B"/>
    <w:rsid w:val="00C11C6A"/>
    <w:rsid w:val="00C11DD0"/>
    <w:rsid w:val="00C11DDA"/>
    <w:rsid w:val="00C11E1C"/>
    <w:rsid w:val="00C11E34"/>
    <w:rsid w:val="00C11F3F"/>
    <w:rsid w:val="00C11FA9"/>
    <w:rsid w:val="00C12084"/>
    <w:rsid w:val="00C1209D"/>
    <w:rsid w:val="00C1211C"/>
    <w:rsid w:val="00C12130"/>
    <w:rsid w:val="00C12186"/>
    <w:rsid w:val="00C1220D"/>
    <w:rsid w:val="00C1221A"/>
    <w:rsid w:val="00C12306"/>
    <w:rsid w:val="00C12343"/>
    <w:rsid w:val="00C123A0"/>
    <w:rsid w:val="00C12443"/>
    <w:rsid w:val="00C12526"/>
    <w:rsid w:val="00C125A6"/>
    <w:rsid w:val="00C12673"/>
    <w:rsid w:val="00C126DA"/>
    <w:rsid w:val="00C12746"/>
    <w:rsid w:val="00C12753"/>
    <w:rsid w:val="00C12767"/>
    <w:rsid w:val="00C1278A"/>
    <w:rsid w:val="00C1288F"/>
    <w:rsid w:val="00C12A20"/>
    <w:rsid w:val="00C12B55"/>
    <w:rsid w:val="00C12C51"/>
    <w:rsid w:val="00C12CA2"/>
    <w:rsid w:val="00C12DE7"/>
    <w:rsid w:val="00C12F66"/>
    <w:rsid w:val="00C12F79"/>
    <w:rsid w:val="00C12FE4"/>
    <w:rsid w:val="00C13080"/>
    <w:rsid w:val="00C13195"/>
    <w:rsid w:val="00C13366"/>
    <w:rsid w:val="00C133E6"/>
    <w:rsid w:val="00C13558"/>
    <w:rsid w:val="00C1357D"/>
    <w:rsid w:val="00C13712"/>
    <w:rsid w:val="00C13798"/>
    <w:rsid w:val="00C137D9"/>
    <w:rsid w:val="00C137DA"/>
    <w:rsid w:val="00C1382E"/>
    <w:rsid w:val="00C139F1"/>
    <w:rsid w:val="00C13C96"/>
    <w:rsid w:val="00C13DAC"/>
    <w:rsid w:val="00C13DB4"/>
    <w:rsid w:val="00C13F48"/>
    <w:rsid w:val="00C13F57"/>
    <w:rsid w:val="00C14058"/>
    <w:rsid w:val="00C140C1"/>
    <w:rsid w:val="00C14119"/>
    <w:rsid w:val="00C14147"/>
    <w:rsid w:val="00C14183"/>
    <w:rsid w:val="00C141C2"/>
    <w:rsid w:val="00C141D1"/>
    <w:rsid w:val="00C14216"/>
    <w:rsid w:val="00C1422A"/>
    <w:rsid w:val="00C1425B"/>
    <w:rsid w:val="00C142C9"/>
    <w:rsid w:val="00C14345"/>
    <w:rsid w:val="00C14388"/>
    <w:rsid w:val="00C144C9"/>
    <w:rsid w:val="00C14A67"/>
    <w:rsid w:val="00C14AA9"/>
    <w:rsid w:val="00C14B96"/>
    <w:rsid w:val="00C14C34"/>
    <w:rsid w:val="00C14C8D"/>
    <w:rsid w:val="00C14D70"/>
    <w:rsid w:val="00C14DE5"/>
    <w:rsid w:val="00C14DF4"/>
    <w:rsid w:val="00C14E21"/>
    <w:rsid w:val="00C14E58"/>
    <w:rsid w:val="00C14EB6"/>
    <w:rsid w:val="00C14F7F"/>
    <w:rsid w:val="00C150A8"/>
    <w:rsid w:val="00C150C0"/>
    <w:rsid w:val="00C15160"/>
    <w:rsid w:val="00C1517E"/>
    <w:rsid w:val="00C15288"/>
    <w:rsid w:val="00C152C2"/>
    <w:rsid w:val="00C15385"/>
    <w:rsid w:val="00C153C7"/>
    <w:rsid w:val="00C15434"/>
    <w:rsid w:val="00C1547A"/>
    <w:rsid w:val="00C1561D"/>
    <w:rsid w:val="00C156DB"/>
    <w:rsid w:val="00C156F3"/>
    <w:rsid w:val="00C1576B"/>
    <w:rsid w:val="00C159D0"/>
    <w:rsid w:val="00C15A71"/>
    <w:rsid w:val="00C15BC5"/>
    <w:rsid w:val="00C15D55"/>
    <w:rsid w:val="00C15D61"/>
    <w:rsid w:val="00C15DE8"/>
    <w:rsid w:val="00C15DEB"/>
    <w:rsid w:val="00C1603B"/>
    <w:rsid w:val="00C1612D"/>
    <w:rsid w:val="00C16143"/>
    <w:rsid w:val="00C1617C"/>
    <w:rsid w:val="00C162F1"/>
    <w:rsid w:val="00C163A0"/>
    <w:rsid w:val="00C1641F"/>
    <w:rsid w:val="00C16518"/>
    <w:rsid w:val="00C16605"/>
    <w:rsid w:val="00C1668B"/>
    <w:rsid w:val="00C16693"/>
    <w:rsid w:val="00C16774"/>
    <w:rsid w:val="00C16857"/>
    <w:rsid w:val="00C1691A"/>
    <w:rsid w:val="00C16924"/>
    <w:rsid w:val="00C16A17"/>
    <w:rsid w:val="00C16AD9"/>
    <w:rsid w:val="00C16B33"/>
    <w:rsid w:val="00C16BD5"/>
    <w:rsid w:val="00C16D6A"/>
    <w:rsid w:val="00C16DDC"/>
    <w:rsid w:val="00C16E59"/>
    <w:rsid w:val="00C16F18"/>
    <w:rsid w:val="00C170A1"/>
    <w:rsid w:val="00C170D8"/>
    <w:rsid w:val="00C17147"/>
    <w:rsid w:val="00C17258"/>
    <w:rsid w:val="00C172E1"/>
    <w:rsid w:val="00C174AD"/>
    <w:rsid w:val="00C1754B"/>
    <w:rsid w:val="00C1769C"/>
    <w:rsid w:val="00C17721"/>
    <w:rsid w:val="00C1785E"/>
    <w:rsid w:val="00C17868"/>
    <w:rsid w:val="00C178F6"/>
    <w:rsid w:val="00C179D9"/>
    <w:rsid w:val="00C17A45"/>
    <w:rsid w:val="00C17AEF"/>
    <w:rsid w:val="00C17BA3"/>
    <w:rsid w:val="00C17C4A"/>
    <w:rsid w:val="00C17CBC"/>
    <w:rsid w:val="00C17CBF"/>
    <w:rsid w:val="00C17D58"/>
    <w:rsid w:val="00C17E43"/>
    <w:rsid w:val="00C17E57"/>
    <w:rsid w:val="00C17EAF"/>
    <w:rsid w:val="00C20054"/>
    <w:rsid w:val="00C200DE"/>
    <w:rsid w:val="00C201D7"/>
    <w:rsid w:val="00C20246"/>
    <w:rsid w:val="00C20254"/>
    <w:rsid w:val="00C20421"/>
    <w:rsid w:val="00C204EA"/>
    <w:rsid w:val="00C204EF"/>
    <w:rsid w:val="00C20578"/>
    <w:rsid w:val="00C205C8"/>
    <w:rsid w:val="00C205E2"/>
    <w:rsid w:val="00C206F8"/>
    <w:rsid w:val="00C20744"/>
    <w:rsid w:val="00C209E0"/>
    <w:rsid w:val="00C20CCE"/>
    <w:rsid w:val="00C20E8D"/>
    <w:rsid w:val="00C20ED9"/>
    <w:rsid w:val="00C20EF5"/>
    <w:rsid w:val="00C20F36"/>
    <w:rsid w:val="00C20F42"/>
    <w:rsid w:val="00C21085"/>
    <w:rsid w:val="00C21271"/>
    <w:rsid w:val="00C212B2"/>
    <w:rsid w:val="00C21326"/>
    <w:rsid w:val="00C21546"/>
    <w:rsid w:val="00C2155E"/>
    <w:rsid w:val="00C2158E"/>
    <w:rsid w:val="00C21846"/>
    <w:rsid w:val="00C2186D"/>
    <w:rsid w:val="00C2190E"/>
    <w:rsid w:val="00C21974"/>
    <w:rsid w:val="00C219D8"/>
    <w:rsid w:val="00C21A72"/>
    <w:rsid w:val="00C21AC4"/>
    <w:rsid w:val="00C21C52"/>
    <w:rsid w:val="00C21DC8"/>
    <w:rsid w:val="00C21E0A"/>
    <w:rsid w:val="00C21E0B"/>
    <w:rsid w:val="00C21E8E"/>
    <w:rsid w:val="00C22596"/>
    <w:rsid w:val="00C22617"/>
    <w:rsid w:val="00C22643"/>
    <w:rsid w:val="00C22699"/>
    <w:rsid w:val="00C226FF"/>
    <w:rsid w:val="00C22717"/>
    <w:rsid w:val="00C22746"/>
    <w:rsid w:val="00C227DB"/>
    <w:rsid w:val="00C2293F"/>
    <w:rsid w:val="00C2297F"/>
    <w:rsid w:val="00C22A9F"/>
    <w:rsid w:val="00C22AB1"/>
    <w:rsid w:val="00C22B67"/>
    <w:rsid w:val="00C22C61"/>
    <w:rsid w:val="00C22CBB"/>
    <w:rsid w:val="00C22D1C"/>
    <w:rsid w:val="00C22E2B"/>
    <w:rsid w:val="00C22EF8"/>
    <w:rsid w:val="00C2308C"/>
    <w:rsid w:val="00C23239"/>
    <w:rsid w:val="00C23310"/>
    <w:rsid w:val="00C23347"/>
    <w:rsid w:val="00C23408"/>
    <w:rsid w:val="00C2345D"/>
    <w:rsid w:val="00C234B1"/>
    <w:rsid w:val="00C23578"/>
    <w:rsid w:val="00C235B3"/>
    <w:rsid w:val="00C236B1"/>
    <w:rsid w:val="00C236E1"/>
    <w:rsid w:val="00C23743"/>
    <w:rsid w:val="00C23764"/>
    <w:rsid w:val="00C237B5"/>
    <w:rsid w:val="00C2391C"/>
    <w:rsid w:val="00C239DD"/>
    <w:rsid w:val="00C23A26"/>
    <w:rsid w:val="00C23A69"/>
    <w:rsid w:val="00C23C74"/>
    <w:rsid w:val="00C23C94"/>
    <w:rsid w:val="00C23E29"/>
    <w:rsid w:val="00C23E53"/>
    <w:rsid w:val="00C23EF0"/>
    <w:rsid w:val="00C23F14"/>
    <w:rsid w:val="00C23F2D"/>
    <w:rsid w:val="00C24015"/>
    <w:rsid w:val="00C24054"/>
    <w:rsid w:val="00C24147"/>
    <w:rsid w:val="00C24261"/>
    <w:rsid w:val="00C243C5"/>
    <w:rsid w:val="00C2444E"/>
    <w:rsid w:val="00C245D8"/>
    <w:rsid w:val="00C245E4"/>
    <w:rsid w:val="00C24692"/>
    <w:rsid w:val="00C2487A"/>
    <w:rsid w:val="00C24AB2"/>
    <w:rsid w:val="00C24B97"/>
    <w:rsid w:val="00C24C83"/>
    <w:rsid w:val="00C24C8C"/>
    <w:rsid w:val="00C24D80"/>
    <w:rsid w:val="00C24FC4"/>
    <w:rsid w:val="00C25084"/>
    <w:rsid w:val="00C25271"/>
    <w:rsid w:val="00C252AB"/>
    <w:rsid w:val="00C252E8"/>
    <w:rsid w:val="00C253BD"/>
    <w:rsid w:val="00C25400"/>
    <w:rsid w:val="00C254DE"/>
    <w:rsid w:val="00C25649"/>
    <w:rsid w:val="00C2564D"/>
    <w:rsid w:val="00C256FB"/>
    <w:rsid w:val="00C25759"/>
    <w:rsid w:val="00C257CC"/>
    <w:rsid w:val="00C25803"/>
    <w:rsid w:val="00C25808"/>
    <w:rsid w:val="00C258B9"/>
    <w:rsid w:val="00C258D5"/>
    <w:rsid w:val="00C259F7"/>
    <w:rsid w:val="00C25A83"/>
    <w:rsid w:val="00C25A89"/>
    <w:rsid w:val="00C25AB3"/>
    <w:rsid w:val="00C25AB6"/>
    <w:rsid w:val="00C25B8E"/>
    <w:rsid w:val="00C25BDD"/>
    <w:rsid w:val="00C25C6B"/>
    <w:rsid w:val="00C25CAB"/>
    <w:rsid w:val="00C25D6A"/>
    <w:rsid w:val="00C25D85"/>
    <w:rsid w:val="00C25F1C"/>
    <w:rsid w:val="00C25F37"/>
    <w:rsid w:val="00C25F58"/>
    <w:rsid w:val="00C25F80"/>
    <w:rsid w:val="00C261F9"/>
    <w:rsid w:val="00C26335"/>
    <w:rsid w:val="00C264E2"/>
    <w:rsid w:val="00C264E4"/>
    <w:rsid w:val="00C264E5"/>
    <w:rsid w:val="00C26557"/>
    <w:rsid w:val="00C26597"/>
    <w:rsid w:val="00C266DF"/>
    <w:rsid w:val="00C2687E"/>
    <w:rsid w:val="00C26A0A"/>
    <w:rsid w:val="00C26BDC"/>
    <w:rsid w:val="00C26D01"/>
    <w:rsid w:val="00C26DC1"/>
    <w:rsid w:val="00C26EBB"/>
    <w:rsid w:val="00C26EF7"/>
    <w:rsid w:val="00C26FCF"/>
    <w:rsid w:val="00C26FD0"/>
    <w:rsid w:val="00C27065"/>
    <w:rsid w:val="00C270C4"/>
    <w:rsid w:val="00C270D5"/>
    <w:rsid w:val="00C27331"/>
    <w:rsid w:val="00C273F2"/>
    <w:rsid w:val="00C275B5"/>
    <w:rsid w:val="00C275D7"/>
    <w:rsid w:val="00C27672"/>
    <w:rsid w:val="00C276AA"/>
    <w:rsid w:val="00C276BA"/>
    <w:rsid w:val="00C2770C"/>
    <w:rsid w:val="00C279C8"/>
    <w:rsid w:val="00C27A75"/>
    <w:rsid w:val="00C27A7F"/>
    <w:rsid w:val="00C27AA2"/>
    <w:rsid w:val="00C27AAB"/>
    <w:rsid w:val="00C27B0F"/>
    <w:rsid w:val="00C27D0B"/>
    <w:rsid w:val="00C27DEC"/>
    <w:rsid w:val="00C27EA8"/>
    <w:rsid w:val="00C27F46"/>
    <w:rsid w:val="00C27F94"/>
    <w:rsid w:val="00C3010C"/>
    <w:rsid w:val="00C301EE"/>
    <w:rsid w:val="00C30288"/>
    <w:rsid w:val="00C3035A"/>
    <w:rsid w:val="00C30677"/>
    <w:rsid w:val="00C30679"/>
    <w:rsid w:val="00C307BF"/>
    <w:rsid w:val="00C307FD"/>
    <w:rsid w:val="00C3087E"/>
    <w:rsid w:val="00C308D3"/>
    <w:rsid w:val="00C309FC"/>
    <w:rsid w:val="00C30AD7"/>
    <w:rsid w:val="00C30AED"/>
    <w:rsid w:val="00C30AF9"/>
    <w:rsid w:val="00C30B9D"/>
    <w:rsid w:val="00C30D48"/>
    <w:rsid w:val="00C30D75"/>
    <w:rsid w:val="00C30E0F"/>
    <w:rsid w:val="00C3103E"/>
    <w:rsid w:val="00C310AB"/>
    <w:rsid w:val="00C311C8"/>
    <w:rsid w:val="00C3126E"/>
    <w:rsid w:val="00C31302"/>
    <w:rsid w:val="00C31398"/>
    <w:rsid w:val="00C3139A"/>
    <w:rsid w:val="00C316FB"/>
    <w:rsid w:val="00C31929"/>
    <w:rsid w:val="00C31AAF"/>
    <w:rsid w:val="00C31AF4"/>
    <w:rsid w:val="00C31BA7"/>
    <w:rsid w:val="00C31D4C"/>
    <w:rsid w:val="00C31E51"/>
    <w:rsid w:val="00C31F4F"/>
    <w:rsid w:val="00C31F95"/>
    <w:rsid w:val="00C32017"/>
    <w:rsid w:val="00C32033"/>
    <w:rsid w:val="00C3208A"/>
    <w:rsid w:val="00C3212F"/>
    <w:rsid w:val="00C3216F"/>
    <w:rsid w:val="00C32183"/>
    <w:rsid w:val="00C321DF"/>
    <w:rsid w:val="00C3227D"/>
    <w:rsid w:val="00C32317"/>
    <w:rsid w:val="00C32377"/>
    <w:rsid w:val="00C323AC"/>
    <w:rsid w:val="00C32426"/>
    <w:rsid w:val="00C32452"/>
    <w:rsid w:val="00C32469"/>
    <w:rsid w:val="00C32474"/>
    <w:rsid w:val="00C3255D"/>
    <w:rsid w:val="00C326BA"/>
    <w:rsid w:val="00C327B4"/>
    <w:rsid w:val="00C328A6"/>
    <w:rsid w:val="00C3290A"/>
    <w:rsid w:val="00C32A59"/>
    <w:rsid w:val="00C3303D"/>
    <w:rsid w:val="00C331B7"/>
    <w:rsid w:val="00C331DB"/>
    <w:rsid w:val="00C33217"/>
    <w:rsid w:val="00C33342"/>
    <w:rsid w:val="00C33454"/>
    <w:rsid w:val="00C334B4"/>
    <w:rsid w:val="00C33507"/>
    <w:rsid w:val="00C33588"/>
    <w:rsid w:val="00C336CD"/>
    <w:rsid w:val="00C33707"/>
    <w:rsid w:val="00C33716"/>
    <w:rsid w:val="00C33775"/>
    <w:rsid w:val="00C338EB"/>
    <w:rsid w:val="00C339DA"/>
    <w:rsid w:val="00C33A7F"/>
    <w:rsid w:val="00C33ABF"/>
    <w:rsid w:val="00C33C7B"/>
    <w:rsid w:val="00C33D15"/>
    <w:rsid w:val="00C33DBE"/>
    <w:rsid w:val="00C33E4E"/>
    <w:rsid w:val="00C33E63"/>
    <w:rsid w:val="00C33EA2"/>
    <w:rsid w:val="00C33F61"/>
    <w:rsid w:val="00C33FE6"/>
    <w:rsid w:val="00C3405F"/>
    <w:rsid w:val="00C341D4"/>
    <w:rsid w:val="00C341D7"/>
    <w:rsid w:val="00C342F0"/>
    <w:rsid w:val="00C343A8"/>
    <w:rsid w:val="00C3441A"/>
    <w:rsid w:val="00C3453D"/>
    <w:rsid w:val="00C34585"/>
    <w:rsid w:val="00C346F0"/>
    <w:rsid w:val="00C3473A"/>
    <w:rsid w:val="00C34788"/>
    <w:rsid w:val="00C349FC"/>
    <w:rsid w:val="00C34A3E"/>
    <w:rsid w:val="00C34AD5"/>
    <w:rsid w:val="00C34BC8"/>
    <w:rsid w:val="00C34BDA"/>
    <w:rsid w:val="00C34BF0"/>
    <w:rsid w:val="00C34CEC"/>
    <w:rsid w:val="00C34D0A"/>
    <w:rsid w:val="00C34E3E"/>
    <w:rsid w:val="00C34E9B"/>
    <w:rsid w:val="00C34EB1"/>
    <w:rsid w:val="00C34F3C"/>
    <w:rsid w:val="00C35047"/>
    <w:rsid w:val="00C35085"/>
    <w:rsid w:val="00C350B2"/>
    <w:rsid w:val="00C350FF"/>
    <w:rsid w:val="00C3510A"/>
    <w:rsid w:val="00C351D8"/>
    <w:rsid w:val="00C352DC"/>
    <w:rsid w:val="00C35574"/>
    <w:rsid w:val="00C35699"/>
    <w:rsid w:val="00C3573C"/>
    <w:rsid w:val="00C35744"/>
    <w:rsid w:val="00C357F6"/>
    <w:rsid w:val="00C35864"/>
    <w:rsid w:val="00C35935"/>
    <w:rsid w:val="00C35937"/>
    <w:rsid w:val="00C3595A"/>
    <w:rsid w:val="00C35992"/>
    <w:rsid w:val="00C35996"/>
    <w:rsid w:val="00C359A7"/>
    <w:rsid w:val="00C359E8"/>
    <w:rsid w:val="00C35AB5"/>
    <w:rsid w:val="00C35AD2"/>
    <w:rsid w:val="00C35AE5"/>
    <w:rsid w:val="00C35B00"/>
    <w:rsid w:val="00C35F21"/>
    <w:rsid w:val="00C35F84"/>
    <w:rsid w:val="00C35FB6"/>
    <w:rsid w:val="00C36038"/>
    <w:rsid w:val="00C360B7"/>
    <w:rsid w:val="00C360FF"/>
    <w:rsid w:val="00C36120"/>
    <w:rsid w:val="00C3620B"/>
    <w:rsid w:val="00C36399"/>
    <w:rsid w:val="00C3644A"/>
    <w:rsid w:val="00C366BB"/>
    <w:rsid w:val="00C36822"/>
    <w:rsid w:val="00C368AB"/>
    <w:rsid w:val="00C368F2"/>
    <w:rsid w:val="00C369AA"/>
    <w:rsid w:val="00C369B8"/>
    <w:rsid w:val="00C369E9"/>
    <w:rsid w:val="00C36ADB"/>
    <w:rsid w:val="00C36AF7"/>
    <w:rsid w:val="00C36B3F"/>
    <w:rsid w:val="00C36B6F"/>
    <w:rsid w:val="00C36C75"/>
    <w:rsid w:val="00C36C84"/>
    <w:rsid w:val="00C36DFE"/>
    <w:rsid w:val="00C36E54"/>
    <w:rsid w:val="00C36EDD"/>
    <w:rsid w:val="00C36FBB"/>
    <w:rsid w:val="00C370AB"/>
    <w:rsid w:val="00C3711E"/>
    <w:rsid w:val="00C37179"/>
    <w:rsid w:val="00C371D4"/>
    <w:rsid w:val="00C372AA"/>
    <w:rsid w:val="00C37307"/>
    <w:rsid w:val="00C3744F"/>
    <w:rsid w:val="00C374E8"/>
    <w:rsid w:val="00C37507"/>
    <w:rsid w:val="00C37611"/>
    <w:rsid w:val="00C3764C"/>
    <w:rsid w:val="00C3766F"/>
    <w:rsid w:val="00C376F7"/>
    <w:rsid w:val="00C378AA"/>
    <w:rsid w:val="00C378F6"/>
    <w:rsid w:val="00C379EA"/>
    <w:rsid w:val="00C37A33"/>
    <w:rsid w:val="00C37A85"/>
    <w:rsid w:val="00C37B38"/>
    <w:rsid w:val="00C37B81"/>
    <w:rsid w:val="00C37D0F"/>
    <w:rsid w:val="00C37D68"/>
    <w:rsid w:val="00C37D6B"/>
    <w:rsid w:val="00C37D75"/>
    <w:rsid w:val="00C37D93"/>
    <w:rsid w:val="00C37D96"/>
    <w:rsid w:val="00C37DB6"/>
    <w:rsid w:val="00C37E9A"/>
    <w:rsid w:val="00C37FE5"/>
    <w:rsid w:val="00C40098"/>
    <w:rsid w:val="00C400A4"/>
    <w:rsid w:val="00C4015C"/>
    <w:rsid w:val="00C40171"/>
    <w:rsid w:val="00C40174"/>
    <w:rsid w:val="00C401A3"/>
    <w:rsid w:val="00C40390"/>
    <w:rsid w:val="00C40427"/>
    <w:rsid w:val="00C4056A"/>
    <w:rsid w:val="00C409C7"/>
    <w:rsid w:val="00C40A32"/>
    <w:rsid w:val="00C40A38"/>
    <w:rsid w:val="00C40B24"/>
    <w:rsid w:val="00C40CE2"/>
    <w:rsid w:val="00C40DEA"/>
    <w:rsid w:val="00C40DED"/>
    <w:rsid w:val="00C40E5F"/>
    <w:rsid w:val="00C40E90"/>
    <w:rsid w:val="00C40F9D"/>
    <w:rsid w:val="00C410E3"/>
    <w:rsid w:val="00C41147"/>
    <w:rsid w:val="00C4119C"/>
    <w:rsid w:val="00C411DF"/>
    <w:rsid w:val="00C4120B"/>
    <w:rsid w:val="00C41245"/>
    <w:rsid w:val="00C41268"/>
    <w:rsid w:val="00C412F8"/>
    <w:rsid w:val="00C414E4"/>
    <w:rsid w:val="00C415E0"/>
    <w:rsid w:val="00C415F4"/>
    <w:rsid w:val="00C418E9"/>
    <w:rsid w:val="00C41B81"/>
    <w:rsid w:val="00C41C8D"/>
    <w:rsid w:val="00C41CBD"/>
    <w:rsid w:val="00C41CE5"/>
    <w:rsid w:val="00C41D17"/>
    <w:rsid w:val="00C41D53"/>
    <w:rsid w:val="00C41DD3"/>
    <w:rsid w:val="00C41E7B"/>
    <w:rsid w:val="00C41ECA"/>
    <w:rsid w:val="00C41FF1"/>
    <w:rsid w:val="00C4206F"/>
    <w:rsid w:val="00C42072"/>
    <w:rsid w:val="00C422CA"/>
    <w:rsid w:val="00C42319"/>
    <w:rsid w:val="00C42433"/>
    <w:rsid w:val="00C424F6"/>
    <w:rsid w:val="00C4255B"/>
    <w:rsid w:val="00C425B0"/>
    <w:rsid w:val="00C425B8"/>
    <w:rsid w:val="00C4262A"/>
    <w:rsid w:val="00C42717"/>
    <w:rsid w:val="00C42746"/>
    <w:rsid w:val="00C427BA"/>
    <w:rsid w:val="00C427F2"/>
    <w:rsid w:val="00C42955"/>
    <w:rsid w:val="00C429B9"/>
    <w:rsid w:val="00C42A40"/>
    <w:rsid w:val="00C42A8C"/>
    <w:rsid w:val="00C42B1F"/>
    <w:rsid w:val="00C42BF4"/>
    <w:rsid w:val="00C42C20"/>
    <w:rsid w:val="00C42C55"/>
    <w:rsid w:val="00C42CAE"/>
    <w:rsid w:val="00C42D03"/>
    <w:rsid w:val="00C42EDE"/>
    <w:rsid w:val="00C43160"/>
    <w:rsid w:val="00C43259"/>
    <w:rsid w:val="00C433D2"/>
    <w:rsid w:val="00C433DF"/>
    <w:rsid w:val="00C43474"/>
    <w:rsid w:val="00C435DA"/>
    <w:rsid w:val="00C4362D"/>
    <w:rsid w:val="00C43750"/>
    <w:rsid w:val="00C437D2"/>
    <w:rsid w:val="00C438DD"/>
    <w:rsid w:val="00C43935"/>
    <w:rsid w:val="00C43AEF"/>
    <w:rsid w:val="00C43BB9"/>
    <w:rsid w:val="00C43C7E"/>
    <w:rsid w:val="00C43CD5"/>
    <w:rsid w:val="00C43D09"/>
    <w:rsid w:val="00C43D70"/>
    <w:rsid w:val="00C4403B"/>
    <w:rsid w:val="00C44469"/>
    <w:rsid w:val="00C444FA"/>
    <w:rsid w:val="00C4466E"/>
    <w:rsid w:val="00C44748"/>
    <w:rsid w:val="00C447F1"/>
    <w:rsid w:val="00C44849"/>
    <w:rsid w:val="00C44860"/>
    <w:rsid w:val="00C44869"/>
    <w:rsid w:val="00C448BE"/>
    <w:rsid w:val="00C448DC"/>
    <w:rsid w:val="00C44A19"/>
    <w:rsid w:val="00C44A46"/>
    <w:rsid w:val="00C44A7A"/>
    <w:rsid w:val="00C44C40"/>
    <w:rsid w:val="00C44C7C"/>
    <w:rsid w:val="00C44CF3"/>
    <w:rsid w:val="00C44DDA"/>
    <w:rsid w:val="00C44E43"/>
    <w:rsid w:val="00C44F29"/>
    <w:rsid w:val="00C45098"/>
    <w:rsid w:val="00C450D2"/>
    <w:rsid w:val="00C45156"/>
    <w:rsid w:val="00C45217"/>
    <w:rsid w:val="00C453C5"/>
    <w:rsid w:val="00C45457"/>
    <w:rsid w:val="00C4546C"/>
    <w:rsid w:val="00C4555D"/>
    <w:rsid w:val="00C4558F"/>
    <w:rsid w:val="00C4559F"/>
    <w:rsid w:val="00C4565A"/>
    <w:rsid w:val="00C45690"/>
    <w:rsid w:val="00C45733"/>
    <w:rsid w:val="00C457AD"/>
    <w:rsid w:val="00C45827"/>
    <w:rsid w:val="00C45838"/>
    <w:rsid w:val="00C45858"/>
    <w:rsid w:val="00C459B4"/>
    <w:rsid w:val="00C45AC9"/>
    <w:rsid w:val="00C45C32"/>
    <w:rsid w:val="00C45D56"/>
    <w:rsid w:val="00C45DBD"/>
    <w:rsid w:val="00C45DCF"/>
    <w:rsid w:val="00C45E56"/>
    <w:rsid w:val="00C4613B"/>
    <w:rsid w:val="00C4617D"/>
    <w:rsid w:val="00C4636E"/>
    <w:rsid w:val="00C4659E"/>
    <w:rsid w:val="00C465BF"/>
    <w:rsid w:val="00C465EC"/>
    <w:rsid w:val="00C4665F"/>
    <w:rsid w:val="00C46696"/>
    <w:rsid w:val="00C4669E"/>
    <w:rsid w:val="00C466DD"/>
    <w:rsid w:val="00C466FB"/>
    <w:rsid w:val="00C467E6"/>
    <w:rsid w:val="00C4687B"/>
    <w:rsid w:val="00C468A0"/>
    <w:rsid w:val="00C4693B"/>
    <w:rsid w:val="00C4695B"/>
    <w:rsid w:val="00C46B9C"/>
    <w:rsid w:val="00C46C4C"/>
    <w:rsid w:val="00C46CF0"/>
    <w:rsid w:val="00C46D22"/>
    <w:rsid w:val="00C46D38"/>
    <w:rsid w:val="00C46D66"/>
    <w:rsid w:val="00C46F34"/>
    <w:rsid w:val="00C4712E"/>
    <w:rsid w:val="00C471EA"/>
    <w:rsid w:val="00C47374"/>
    <w:rsid w:val="00C4742C"/>
    <w:rsid w:val="00C4760B"/>
    <w:rsid w:val="00C476EF"/>
    <w:rsid w:val="00C47722"/>
    <w:rsid w:val="00C478A3"/>
    <w:rsid w:val="00C479EC"/>
    <w:rsid w:val="00C47A01"/>
    <w:rsid w:val="00C47B62"/>
    <w:rsid w:val="00C47BAA"/>
    <w:rsid w:val="00C47BFB"/>
    <w:rsid w:val="00C47C07"/>
    <w:rsid w:val="00C47C0C"/>
    <w:rsid w:val="00C47C9B"/>
    <w:rsid w:val="00C47CEB"/>
    <w:rsid w:val="00C47E55"/>
    <w:rsid w:val="00C47EB9"/>
    <w:rsid w:val="00C47F6C"/>
    <w:rsid w:val="00C5009C"/>
    <w:rsid w:val="00C502E0"/>
    <w:rsid w:val="00C5039F"/>
    <w:rsid w:val="00C504B5"/>
    <w:rsid w:val="00C505A8"/>
    <w:rsid w:val="00C5066D"/>
    <w:rsid w:val="00C5068F"/>
    <w:rsid w:val="00C50744"/>
    <w:rsid w:val="00C50793"/>
    <w:rsid w:val="00C50809"/>
    <w:rsid w:val="00C50831"/>
    <w:rsid w:val="00C508A5"/>
    <w:rsid w:val="00C508EC"/>
    <w:rsid w:val="00C50B32"/>
    <w:rsid w:val="00C50B56"/>
    <w:rsid w:val="00C50BA5"/>
    <w:rsid w:val="00C50BDF"/>
    <w:rsid w:val="00C50E74"/>
    <w:rsid w:val="00C50E98"/>
    <w:rsid w:val="00C51056"/>
    <w:rsid w:val="00C5121F"/>
    <w:rsid w:val="00C512DC"/>
    <w:rsid w:val="00C5153C"/>
    <w:rsid w:val="00C515AA"/>
    <w:rsid w:val="00C51623"/>
    <w:rsid w:val="00C5165B"/>
    <w:rsid w:val="00C518A5"/>
    <w:rsid w:val="00C518E0"/>
    <w:rsid w:val="00C519B2"/>
    <w:rsid w:val="00C51A1D"/>
    <w:rsid w:val="00C51B00"/>
    <w:rsid w:val="00C51B8D"/>
    <w:rsid w:val="00C51CDF"/>
    <w:rsid w:val="00C51CEB"/>
    <w:rsid w:val="00C51F08"/>
    <w:rsid w:val="00C51F14"/>
    <w:rsid w:val="00C51FC5"/>
    <w:rsid w:val="00C5202D"/>
    <w:rsid w:val="00C520B0"/>
    <w:rsid w:val="00C52240"/>
    <w:rsid w:val="00C5231E"/>
    <w:rsid w:val="00C52541"/>
    <w:rsid w:val="00C526A5"/>
    <w:rsid w:val="00C527D6"/>
    <w:rsid w:val="00C52810"/>
    <w:rsid w:val="00C52828"/>
    <w:rsid w:val="00C528A6"/>
    <w:rsid w:val="00C529AC"/>
    <w:rsid w:val="00C52B2F"/>
    <w:rsid w:val="00C52C5C"/>
    <w:rsid w:val="00C52C8A"/>
    <w:rsid w:val="00C52E24"/>
    <w:rsid w:val="00C52F58"/>
    <w:rsid w:val="00C52FDF"/>
    <w:rsid w:val="00C52FE9"/>
    <w:rsid w:val="00C5306C"/>
    <w:rsid w:val="00C53260"/>
    <w:rsid w:val="00C5330B"/>
    <w:rsid w:val="00C5339F"/>
    <w:rsid w:val="00C53495"/>
    <w:rsid w:val="00C534C3"/>
    <w:rsid w:val="00C53566"/>
    <w:rsid w:val="00C535CA"/>
    <w:rsid w:val="00C538E0"/>
    <w:rsid w:val="00C538F8"/>
    <w:rsid w:val="00C53984"/>
    <w:rsid w:val="00C539C3"/>
    <w:rsid w:val="00C53A21"/>
    <w:rsid w:val="00C53B8A"/>
    <w:rsid w:val="00C53BD4"/>
    <w:rsid w:val="00C53BFF"/>
    <w:rsid w:val="00C53C76"/>
    <w:rsid w:val="00C53C87"/>
    <w:rsid w:val="00C53CA9"/>
    <w:rsid w:val="00C53CE4"/>
    <w:rsid w:val="00C53F49"/>
    <w:rsid w:val="00C53F85"/>
    <w:rsid w:val="00C53FBE"/>
    <w:rsid w:val="00C53FEF"/>
    <w:rsid w:val="00C540F0"/>
    <w:rsid w:val="00C5412F"/>
    <w:rsid w:val="00C5427F"/>
    <w:rsid w:val="00C543E0"/>
    <w:rsid w:val="00C54510"/>
    <w:rsid w:val="00C5461A"/>
    <w:rsid w:val="00C54850"/>
    <w:rsid w:val="00C54894"/>
    <w:rsid w:val="00C5497B"/>
    <w:rsid w:val="00C5499F"/>
    <w:rsid w:val="00C549D4"/>
    <w:rsid w:val="00C54B28"/>
    <w:rsid w:val="00C54B6F"/>
    <w:rsid w:val="00C54CDC"/>
    <w:rsid w:val="00C54E15"/>
    <w:rsid w:val="00C54E1D"/>
    <w:rsid w:val="00C54E92"/>
    <w:rsid w:val="00C54EDA"/>
    <w:rsid w:val="00C54F72"/>
    <w:rsid w:val="00C54FFB"/>
    <w:rsid w:val="00C5504A"/>
    <w:rsid w:val="00C55136"/>
    <w:rsid w:val="00C55276"/>
    <w:rsid w:val="00C553EA"/>
    <w:rsid w:val="00C555FA"/>
    <w:rsid w:val="00C55631"/>
    <w:rsid w:val="00C556FF"/>
    <w:rsid w:val="00C557A7"/>
    <w:rsid w:val="00C557FD"/>
    <w:rsid w:val="00C55871"/>
    <w:rsid w:val="00C558C7"/>
    <w:rsid w:val="00C558FC"/>
    <w:rsid w:val="00C55976"/>
    <w:rsid w:val="00C559FC"/>
    <w:rsid w:val="00C55AE7"/>
    <w:rsid w:val="00C55B08"/>
    <w:rsid w:val="00C55D6F"/>
    <w:rsid w:val="00C55D91"/>
    <w:rsid w:val="00C55DA5"/>
    <w:rsid w:val="00C55E56"/>
    <w:rsid w:val="00C55F00"/>
    <w:rsid w:val="00C55F30"/>
    <w:rsid w:val="00C55F41"/>
    <w:rsid w:val="00C560C8"/>
    <w:rsid w:val="00C560DA"/>
    <w:rsid w:val="00C5610A"/>
    <w:rsid w:val="00C563E6"/>
    <w:rsid w:val="00C564F7"/>
    <w:rsid w:val="00C56507"/>
    <w:rsid w:val="00C56520"/>
    <w:rsid w:val="00C56558"/>
    <w:rsid w:val="00C565AB"/>
    <w:rsid w:val="00C56623"/>
    <w:rsid w:val="00C56646"/>
    <w:rsid w:val="00C567F8"/>
    <w:rsid w:val="00C5696E"/>
    <w:rsid w:val="00C56AD0"/>
    <w:rsid w:val="00C56B75"/>
    <w:rsid w:val="00C56B89"/>
    <w:rsid w:val="00C56C22"/>
    <w:rsid w:val="00C56D09"/>
    <w:rsid w:val="00C56D85"/>
    <w:rsid w:val="00C56FA2"/>
    <w:rsid w:val="00C5719C"/>
    <w:rsid w:val="00C572D2"/>
    <w:rsid w:val="00C57306"/>
    <w:rsid w:val="00C57379"/>
    <w:rsid w:val="00C573C9"/>
    <w:rsid w:val="00C57407"/>
    <w:rsid w:val="00C5750C"/>
    <w:rsid w:val="00C57530"/>
    <w:rsid w:val="00C57608"/>
    <w:rsid w:val="00C576F5"/>
    <w:rsid w:val="00C57792"/>
    <w:rsid w:val="00C577A6"/>
    <w:rsid w:val="00C578F7"/>
    <w:rsid w:val="00C579D6"/>
    <w:rsid w:val="00C579F7"/>
    <w:rsid w:val="00C57A92"/>
    <w:rsid w:val="00C57A96"/>
    <w:rsid w:val="00C57C39"/>
    <w:rsid w:val="00C57C5D"/>
    <w:rsid w:val="00C57C6B"/>
    <w:rsid w:val="00C57CC3"/>
    <w:rsid w:val="00C57D19"/>
    <w:rsid w:val="00C57D25"/>
    <w:rsid w:val="00C57D45"/>
    <w:rsid w:val="00C57DC5"/>
    <w:rsid w:val="00C57EEC"/>
    <w:rsid w:val="00C57F09"/>
    <w:rsid w:val="00C57F14"/>
    <w:rsid w:val="00C600C0"/>
    <w:rsid w:val="00C600DE"/>
    <w:rsid w:val="00C601A1"/>
    <w:rsid w:val="00C601F6"/>
    <w:rsid w:val="00C6053F"/>
    <w:rsid w:val="00C6070F"/>
    <w:rsid w:val="00C60815"/>
    <w:rsid w:val="00C60859"/>
    <w:rsid w:val="00C608A1"/>
    <w:rsid w:val="00C60982"/>
    <w:rsid w:val="00C609E7"/>
    <w:rsid w:val="00C60C4B"/>
    <w:rsid w:val="00C60D97"/>
    <w:rsid w:val="00C60DD5"/>
    <w:rsid w:val="00C60F2F"/>
    <w:rsid w:val="00C60F3C"/>
    <w:rsid w:val="00C60FAE"/>
    <w:rsid w:val="00C6101B"/>
    <w:rsid w:val="00C61032"/>
    <w:rsid w:val="00C61049"/>
    <w:rsid w:val="00C6123D"/>
    <w:rsid w:val="00C6130F"/>
    <w:rsid w:val="00C61324"/>
    <w:rsid w:val="00C613F1"/>
    <w:rsid w:val="00C61478"/>
    <w:rsid w:val="00C614DB"/>
    <w:rsid w:val="00C615E9"/>
    <w:rsid w:val="00C61767"/>
    <w:rsid w:val="00C617A3"/>
    <w:rsid w:val="00C6183F"/>
    <w:rsid w:val="00C61A0A"/>
    <w:rsid w:val="00C61A5C"/>
    <w:rsid w:val="00C61B1E"/>
    <w:rsid w:val="00C61CC3"/>
    <w:rsid w:val="00C61D0C"/>
    <w:rsid w:val="00C61D4C"/>
    <w:rsid w:val="00C61DF8"/>
    <w:rsid w:val="00C61E6E"/>
    <w:rsid w:val="00C61F1F"/>
    <w:rsid w:val="00C61FB2"/>
    <w:rsid w:val="00C6227E"/>
    <w:rsid w:val="00C6229C"/>
    <w:rsid w:val="00C622C5"/>
    <w:rsid w:val="00C623C4"/>
    <w:rsid w:val="00C623DE"/>
    <w:rsid w:val="00C6252C"/>
    <w:rsid w:val="00C626B0"/>
    <w:rsid w:val="00C627B2"/>
    <w:rsid w:val="00C627ED"/>
    <w:rsid w:val="00C62A6B"/>
    <w:rsid w:val="00C62B08"/>
    <w:rsid w:val="00C62BBF"/>
    <w:rsid w:val="00C62BC5"/>
    <w:rsid w:val="00C62BFD"/>
    <w:rsid w:val="00C62CDE"/>
    <w:rsid w:val="00C62D14"/>
    <w:rsid w:val="00C62F1A"/>
    <w:rsid w:val="00C630C6"/>
    <w:rsid w:val="00C630F0"/>
    <w:rsid w:val="00C63113"/>
    <w:rsid w:val="00C63311"/>
    <w:rsid w:val="00C63361"/>
    <w:rsid w:val="00C63510"/>
    <w:rsid w:val="00C635C8"/>
    <w:rsid w:val="00C63620"/>
    <w:rsid w:val="00C63631"/>
    <w:rsid w:val="00C63655"/>
    <w:rsid w:val="00C6375F"/>
    <w:rsid w:val="00C6391F"/>
    <w:rsid w:val="00C63B6F"/>
    <w:rsid w:val="00C63BB4"/>
    <w:rsid w:val="00C63D5C"/>
    <w:rsid w:val="00C63F6B"/>
    <w:rsid w:val="00C63F6D"/>
    <w:rsid w:val="00C63F8B"/>
    <w:rsid w:val="00C63F9B"/>
    <w:rsid w:val="00C640C2"/>
    <w:rsid w:val="00C64146"/>
    <w:rsid w:val="00C641CB"/>
    <w:rsid w:val="00C64240"/>
    <w:rsid w:val="00C64484"/>
    <w:rsid w:val="00C646B1"/>
    <w:rsid w:val="00C646B8"/>
    <w:rsid w:val="00C646C8"/>
    <w:rsid w:val="00C64718"/>
    <w:rsid w:val="00C647BA"/>
    <w:rsid w:val="00C64898"/>
    <w:rsid w:val="00C64909"/>
    <w:rsid w:val="00C649AC"/>
    <w:rsid w:val="00C649B8"/>
    <w:rsid w:val="00C649E9"/>
    <w:rsid w:val="00C64CBA"/>
    <w:rsid w:val="00C64DB7"/>
    <w:rsid w:val="00C64E23"/>
    <w:rsid w:val="00C64E60"/>
    <w:rsid w:val="00C64F2C"/>
    <w:rsid w:val="00C65016"/>
    <w:rsid w:val="00C6504A"/>
    <w:rsid w:val="00C6506A"/>
    <w:rsid w:val="00C65238"/>
    <w:rsid w:val="00C6524B"/>
    <w:rsid w:val="00C652A0"/>
    <w:rsid w:val="00C654B2"/>
    <w:rsid w:val="00C654D4"/>
    <w:rsid w:val="00C654D5"/>
    <w:rsid w:val="00C6554E"/>
    <w:rsid w:val="00C65643"/>
    <w:rsid w:val="00C656C0"/>
    <w:rsid w:val="00C65715"/>
    <w:rsid w:val="00C65726"/>
    <w:rsid w:val="00C65741"/>
    <w:rsid w:val="00C6587F"/>
    <w:rsid w:val="00C658CC"/>
    <w:rsid w:val="00C65A2F"/>
    <w:rsid w:val="00C65AF1"/>
    <w:rsid w:val="00C65B4D"/>
    <w:rsid w:val="00C65CD4"/>
    <w:rsid w:val="00C65D97"/>
    <w:rsid w:val="00C65D9B"/>
    <w:rsid w:val="00C65DDE"/>
    <w:rsid w:val="00C65E66"/>
    <w:rsid w:val="00C65F1D"/>
    <w:rsid w:val="00C65F3C"/>
    <w:rsid w:val="00C65F89"/>
    <w:rsid w:val="00C664B8"/>
    <w:rsid w:val="00C6657E"/>
    <w:rsid w:val="00C6657F"/>
    <w:rsid w:val="00C6665F"/>
    <w:rsid w:val="00C6666F"/>
    <w:rsid w:val="00C666C0"/>
    <w:rsid w:val="00C6674C"/>
    <w:rsid w:val="00C669AF"/>
    <w:rsid w:val="00C669BE"/>
    <w:rsid w:val="00C66ABC"/>
    <w:rsid w:val="00C66B5D"/>
    <w:rsid w:val="00C66C30"/>
    <w:rsid w:val="00C66D8B"/>
    <w:rsid w:val="00C66DE7"/>
    <w:rsid w:val="00C66E2D"/>
    <w:rsid w:val="00C66E54"/>
    <w:rsid w:val="00C671CB"/>
    <w:rsid w:val="00C672ED"/>
    <w:rsid w:val="00C67458"/>
    <w:rsid w:val="00C67508"/>
    <w:rsid w:val="00C6752F"/>
    <w:rsid w:val="00C6789B"/>
    <w:rsid w:val="00C679A4"/>
    <w:rsid w:val="00C679F4"/>
    <w:rsid w:val="00C67A70"/>
    <w:rsid w:val="00C67A86"/>
    <w:rsid w:val="00C67B00"/>
    <w:rsid w:val="00C67B09"/>
    <w:rsid w:val="00C67CE2"/>
    <w:rsid w:val="00C67D1B"/>
    <w:rsid w:val="00C67D2F"/>
    <w:rsid w:val="00C67F66"/>
    <w:rsid w:val="00C67FE6"/>
    <w:rsid w:val="00C7000E"/>
    <w:rsid w:val="00C70187"/>
    <w:rsid w:val="00C704DF"/>
    <w:rsid w:val="00C70504"/>
    <w:rsid w:val="00C70652"/>
    <w:rsid w:val="00C70694"/>
    <w:rsid w:val="00C70B9D"/>
    <w:rsid w:val="00C70D38"/>
    <w:rsid w:val="00C70D9D"/>
    <w:rsid w:val="00C70DA4"/>
    <w:rsid w:val="00C70DCF"/>
    <w:rsid w:val="00C70F85"/>
    <w:rsid w:val="00C70FD6"/>
    <w:rsid w:val="00C71004"/>
    <w:rsid w:val="00C71118"/>
    <w:rsid w:val="00C7112D"/>
    <w:rsid w:val="00C7119E"/>
    <w:rsid w:val="00C711C4"/>
    <w:rsid w:val="00C7132A"/>
    <w:rsid w:val="00C7142C"/>
    <w:rsid w:val="00C7144F"/>
    <w:rsid w:val="00C714F3"/>
    <w:rsid w:val="00C71509"/>
    <w:rsid w:val="00C7159F"/>
    <w:rsid w:val="00C71631"/>
    <w:rsid w:val="00C719F2"/>
    <w:rsid w:val="00C71A9E"/>
    <w:rsid w:val="00C71B58"/>
    <w:rsid w:val="00C71BC0"/>
    <w:rsid w:val="00C71C25"/>
    <w:rsid w:val="00C71C8A"/>
    <w:rsid w:val="00C71EAC"/>
    <w:rsid w:val="00C71F16"/>
    <w:rsid w:val="00C71F31"/>
    <w:rsid w:val="00C7211B"/>
    <w:rsid w:val="00C72185"/>
    <w:rsid w:val="00C72247"/>
    <w:rsid w:val="00C722AE"/>
    <w:rsid w:val="00C722DE"/>
    <w:rsid w:val="00C72482"/>
    <w:rsid w:val="00C726C0"/>
    <w:rsid w:val="00C7272F"/>
    <w:rsid w:val="00C7279E"/>
    <w:rsid w:val="00C72A17"/>
    <w:rsid w:val="00C72AE8"/>
    <w:rsid w:val="00C72B26"/>
    <w:rsid w:val="00C72B5B"/>
    <w:rsid w:val="00C72EC0"/>
    <w:rsid w:val="00C72F31"/>
    <w:rsid w:val="00C72F40"/>
    <w:rsid w:val="00C72F88"/>
    <w:rsid w:val="00C73075"/>
    <w:rsid w:val="00C73113"/>
    <w:rsid w:val="00C731E9"/>
    <w:rsid w:val="00C7322E"/>
    <w:rsid w:val="00C733F2"/>
    <w:rsid w:val="00C73480"/>
    <w:rsid w:val="00C7352F"/>
    <w:rsid w:val="00C73546"/>
    <w:rsid w:val="00C735DE"/>
    <w:rsid w:val="00C73607"/>
    <w:rsid w:val="00C73780"/>
    <w:rsid w:val="00C73822"/>
    <w:rsid w:val="00C73858"/>
    <w:rsid w:val="00C738D1"/>
    <w:rsid w:val="00C73934"/>
    <w:rsid w:val="00C73966"/>
    <w:rsid w:val="00C739B9"/>
    <w:rsid w:val="00C73A60"/>
    <w:rsid w:val="00C73B7C"/>
    <w:rsid w:val="00C73C0C"/>
    <w:rsid w:val="00C73E24"/>
    <w:rsid w:val="00C73ED9"/>
    <w:rsid w:val="00C73FCF"/>
    <w:rsid w:val="00C74196"/>
    <w:rsid w:val="00C741C8"/>
    <w:rsid w:val="00C74219"/>
    <w:rsid w:val="00C74222"/>
    <w:rsid w:val="00C74257"/>
    <w:rsid w:val="00C7429E"/>
    <w:rsid w:val="00C74347"/>
    <w:rsid w:val="00C74385"/>
    <w:rsid w:val="00C74569"/>
    <w:rsid w:val="00C74578"/>
    <w:rsid w:val="00C745D3"/>
    <w:rsid w:val="00C74659"/>
    <w:rsid w:val="00C74690"/>
    <w:rsid w:val="00C7472C"/>
    <w:rsid w:val="00C74AC6"/>
    <w:rsid w:val="00C74B71"/>
    <w:rsid w:val="00C74BD4"/>
    <w:rsid w:val="00C74C7D"/>
    <w:rsid w:val="00C74C87"/>
    <w:rsid w:val="00C74D03"/>
    <w:rsid w:val="00C74D90"/>
    <w:rsid w:val="00C74E58"/>
    <w:rsid w:val="00C74E65"/>
    <w:rsid w:val="00C7501E"/>
    <w:rsid w:val="00C75200"/>
    <w:rsid w:val="00C75252"/>
    <w:rsid w:val="00C75289"/>
    <w:rsid w:val="00C75440"/>
    <w:rsid w:val="00C7552F"/>
    <w:rsid w:val="00C756AD"/>
    <w:rsid w:val="00C757B4"/>
    <w:rsid w:val="00C758A8"/>
    <w:rsid w:val="00C758F2"/>
    <w:rsid w:val="00C7592D"/>
    <w:rsid w:val="00C75A1B"/>
    <w:rsid w:val="00C75B14"/>
    <w:rsid w:val="00C75B59"/>
    <w:rsid w:val="00C75BE8"/>
    <w:rsid w:val="00C75C6C"/>
    <w:rsid w:val="00C75D75"/>
    <w:rsid w:val="00C75E4C"/>
    <w:rsid w:val="00C75EBD"/>
    <w:rsid w:val="00C75F46"/>
    <w:rsid w:val="00C75F72"/>
    <w:rsid w:val="00C75FA4"/>
    <w:rsid w:val="00C7603A"/>
    <w:rsid w:val="00C76105"/>
    <w:rsid w:val="00C761E6"/>
    <w:rsid w:val="00C76229"/>
    <w:rsid w:val="00C7637D"/>
    <w:rsid w:val="00C763DD"/>
    <w:rsid w:val="00C7641D"/>
    <w:rsid w:val="00C7649D"/>
    <w:rsid w:val="00C7651E"/>
    <w:rsid w:val="00C7666D"/>
    <w:rsid w:val="00C76699"/>
    <w:rsid w:val="00C767DC"/>
    <w:rsid w:val="00C767F2"/>
    <w:rsid w:val="00C76898"/>
    <w:rsid w:val="00C76A2E"/>
    <w:rsid w:val="00C76B42"/>
    <w:rsid w:val="00C76BF2"/>
    <w:rsid w:val="00C76D9F"/>
    <w:rsid w:val="00C76DAF"/>
    <w:rsid w:val="00C76E1B"/>
    <w:rsid w:val="00C76E23"/>
    <w:rsid w:val="00C76E4A"/>
    <w:rsid w:val="00C76EF5"/>
    <w:rsid w:val="00C76F46"/>
    <w:rsid w:val="00C76FED"/>
    <w:rsid w:val="00C77023"/>
    <w:rsid w:val="00C7702C"/>
    <w:rsid w:val="00C770F6"/>
    <w:rsid w:val="00C7711D"/>
    <w:rsid w:val="00C7715F"/>
    <w:rsid w:val="00C7720A"/>
    <w:rsid w:val="00C77233"/>
    <w:rsid w:val="00C7733A"/>
    <w:rsid w:val="00C7737C"/>
    <w:rsid w:val="00C7737F"/>
    <w:rsid w:val="00C7755B"/>
    <w:rsid w:val="00C77586"/>
    <w:rsid w:val="00C77669"/>
    <w:rsid w:val="00C7769E"/>
    <w:rsid w:val="00C776C3"/>
    <w:rsid w:val="00C77710"/>
    <w:rsid w:val="00C77851"/>
    <w:rsid w:val="00C778AF"/>
    <w:rsid w:val="00C779B6"/>
    <w:rsid w:val="00C77A1D"/>
    <w:rsid w:val="00C77B14"/>
    <w:rsid w:val="00C77BC0"/>
    <w:rsid w:val="00C77BD6"/>
    <w:rsid w:val="00C77C60"/>
    <w:rsid w:val="00C77C9A"/>
    <w:rsid w:val="00C77CFD"/>
    <w:rsid w:val="00C77D0B"/>
    <w:rsid w:val="00C77D99"/>
    <w:rsid w:val="00C77E12"/>
    <w:rsid w:val="00C77E64"/>
    <w:rsid w:val="00C77EB1"/>
    <w:rsid w:val="00C77ED0"/>
    <w:rsid w:val="00C8013C"/>
    <w:rsid w:val="00C80385"/>
    <w:rsid w:val="00C8052A"/>
    <w:rsid w:val="00C80537"/>
    <w:rsid w:val="00C80672"/>
    <w:rsid w:val="00C8068F"/>
    <w:rsid w:val="00C806E5"/>
    <w:rsid w:val="00C806EA"/>
    <w:rsid w:val="00C806FA"/>
    <w:rsid w:val="00C807EC"/>
    <w:rsid w:val="00C808A8"/>
    <w:rsid w:val="00C80931"/>
    <w:rsid w:val="00C80997"/>
    <w:rsid w:val="00C80B1B"/>
    <w:rsid w:val="00C80C81"/>
    <w:rsid w:val="00C80CB3"/>
    <w:rsid w:val="00C80DEA"/>
    <w:rsid w:val="00C80F5F"/>
    <w:rsid w:val="00C80FFD"/>
    <w:rsid w:val="00C8118C"/>
    <w:rsid w:val="00C811A9"/>
    <w:rsid w:val="00C811CB"/>
    <w:rsid w:val="00C81229"/>
    <w:rsid w:val="00C81279"/>
    <w:rsid w:val="00C81287"/>
    <w:rsid w:val="00C81375"/>
    <w:rsid w:val="00C8149F"/>
    <w:rsid w:val="00C814DE"/>
    <w:rsid w:val="00C814E0"/>
    <w:rsid w:val="00C81594"/>
    <w:rsid w:val="00C816AA"/>
    <w:rsid w:val="00C816FC"/>
    <w:rsid w:val="00C8188D"/>
    <w:rsid w:val="00C8191E"/>
    <w:rsid w:val="00C81959"/>
    <w:rsid w:val="00C819CE"/>
    <w:rsid w:val="00C81C88"/>
    <w:rsid w:val="00C81CDF"/>
    <w:rsid w:val="00C81EFA"/>
    <w:rsid w:val="00C81F7F"/>
    <w:rsid w:val="00C81FB0"/>
    <w:rsid w:val="00C8201C"/>
    <w:rsid w:val="00C82088"/>
    <w:rsid w:val="00C820F9"/>
    <w:rsid w:val="00C8227A"/>
    <w:rsid w:val="00C823EE"/>
    <w:rsid w:val="00C82400"/>
    <w:rsid w:val="00C8242E"/>
    <w:rsid w:val="00C8244E"/>
    <w:rsid w:val="00C8246C"/>
    <w:rsid w:val="00C8253D"/>
    <w:rsid w:val="00C82575"/>
    <w:rsid w:val="00C8262B"/>
    <w:rsid w:val="00C8264A"/>
    <w:rsid w:val="00C8265A"/>
    <w:rsid w:val="00C82666"/>
    <w:rsid w:val="00C8272D"/>
    <w:rsid w:val="00C82761"/>
    <w:rsid w:val="00C829D4"/>
    <w:rsid w:val="00C829DA"/>
    <w:rsid w:val="00C82BA2"/>
    <w:rsid w:val="00C82C2B"/>
    <w:rsid w:val="00C82CDD"/>
    <w:rsid w:val="00C82FAB"/>
    <w:rsid w:val="00C83026"/>
    <w:rsid w:val="00C83037"/>
    <w:rsid w:val="00C83091"/>
    <w:rsid w:val="00C83129"/>
    <w:rsid w:val="00C83267"/>
    <w:rsid w:val="00C83288"/>
    <w:rsid w:val="00C83420"/>
    <w:rsid w:val="00C835AD"/>
    <w:rsid w:val="00C83683"/>
    <w:rsid w:val="00C83807"/>
    <w:rsid w:val="00C83860"/>
    <w:rsid w:val="00C83882"/>
    <w:rsid w:val="00C838AD"/>
    <w:rsid w:val="00C83908"/>
    <w:rsid w:val="00C839C9"/>
    <w:rsid w:val="00C83A47"/>
    <w:rsid w:val="00C83D2C"/>
    <w:rsid w:val="00C83DC5"/>
    <w:rsid w:val="00C83DE8"/>
    <w:rsid w:val="00C83F00"/>
    <w:rsid w:val="00C83F69"/>
    <w:rsid w:val="00C83F90"/>
    <w:rsid w:val="00C83FA8"/>
    <w:rsid w:val="00C83FC9"/>
    <w:rsid w:val="00C840CC"/>
    <w:rsid w:val="00C8419D"/>
    <w:rsid w:val="00C841B9"/>
    <w:rsid w:val="00C84240"/>
    <w:rsid w:val="00C84295"/>
    <w:rsid w:val="00C842B8"/>
    <w:rsid w:val="00C842F8"/>
    <w:rsid w:val="00C843DF"/>
    <w:rsid w:val="00C843E9"/>
    <w:rsid w:val="00C84544"/>
    <w:rsid w:val="00C84590"/>
    <w:rsid w:val="00C8461E"/>
    <w:rsid w:val="00C846C2"/>
    <w:rsid w:val="00C84797"/>
    <w:rsid w:val="00C847C4"/>
    <w:rsid w:val="00C847FA"/>
    <w:rsid w:val="00C8482E"/>
    <w:rsid w:val="00C84840"/>
    <w:rsid w:val="00C84916"/>
    <w:rsid w:val="00C8491D"/>
    <w:rsid w:val="00C84ADA"/>
    <w:rsid w:val="00C84B07"/>
    <w:rsid w:val="00C84B20"/>
    <w:rsid w:val="00C84C54"/>
    <w:rsid w:val="00C84DCA"/>
    <w:rsid w:val="00C84ED3"/>
    <w:rsid w:val="00C84F46"/>
    <w:rsid w:val="00C84F54"/>
    <w:rsid w:val="00C84FC0"/>
    <w:rsid w:val="00C85088"/>
    <w:rsid w:val="00C851D5"/>
    <w:rsid w:val="00C853E4"/>
    <w:rsid w:val="00C85432"/>
    <w:rsid w:val="00C8559A"/>
    <w:rsid w:val="00C855BB"/>
    <w:rsid w:val="00C85643"/>
    <w:rsid w:val="00C8572B"/>
    <w:rsid w:val="00C85775"/>
    <w:rsid w:val="00C857D9"/>
    <w:rsid w:val="00C857FE"/>
    <w:rsid w:val="00C85925"/>
    <w:rsid w:val="00C85BBF"/>
    <w:rsid w:val="00C85D2C"/>
    <w:rsid w:val="00C85E05"/>
    <w:rsid w:val="00C85F5F"/>
    <w:rsid w:val="00C86097"/>
    <w:rsid w:val="00C860A1"/>
    <w:rsid w:val="00C8611A"/>
    <w:rsid w:val="00C86164"/>
    <w:rsid w:val="00C861C1"/>
    <w:rsid w:val="00C86228"/>
    <w:rsid w:val="00C8622B"/>
    <w:rsid w:val="00C863D9"/>
    <w:rsid w:val="00C86412"/>
    <w:rsid w:val="00C86433"/>
    <w:rsid w:val="00C86435"/>
    <w:rsid w:val="00C867EE"/>
    <w:rsid w:val="00C8683E"/>
    <w:rsid w:val="00C86842"/>
    <w:rsid w:val="00C86912"/>
    <w:rsid w:val="00C86A00"/>
    <w:rsid w:val="00C86A0D"/>
    <w:rsid w:val="00C86A75"/>
    <w:rsid w:val="00C86C2A"/>
    <w:rsid w:val="00C86D54"/>
    <w:rsid w:val="00C86E51"/>
    <w:rsid w:val="00C86E52"/>
    <w:rsid w:val="00C86F26"/>
    <w:rsid w:val="00C86F28"/>
    <w:rsid w:val="00C86FA3"/>
    <w:rsid w:val="00C87032"/>
    <w:rsid w:val="00C87080"/>
    <w:rsid w:val="00C871E1"/>
    <w:rsid w:val="00C8722C"/>
    <w:rsid w:val="00C87266"/>
    <w:rsid w:val="00C872CE"/>
    <w:rsid w:val="00C872FA"/>
    <w:rsid w:val="00C87436"/>
    <w:rsid w:val="00C87528"/>
    <w:rsid w:val="00C875D8"/>
    <w:rsid w:val="00C87726"/>
    <w:rsid w:val="00C87796"/>
    <w:rsid w:val="00C878FE"/>
    <w:rsid w:val="00C87929"/>
    <w:rsid w:val="00C879BE"/>
    <w:rsid w:val="00C87C52"/>
    <w:rsid w:val="00C87C90"/>
    <w:rsid w:val="00C87DDE"/>
    <w:rsid w:val="00C90115"/>
    <w:rsid w:val="00C9025B"/>
    <w:rsid w:val="00C9029B"/>
    <w:rsid w:val="00C90344"/>
    <w:rsid w:val="00C90597"/>
    <w:rsid w:val="00C9083A"/>
    <w:rsid w:val="00C909F4"/>
    <w:rsid w:val="00C90AB7"/>
    <w:rsid w:val="00C90BAE"/>
    <w:rsid w:val="00C90C73"/>
    <w:rsid w:val="00C90E4F"/>
    <w:rsid w:val="00C910B3"/>
    <w:rsid w:val="00C9129F"/>
    <w:rsid w:val="00C912D7"/>
    <w:rsid w:val="00C9143F"/>
    <w:rsid w:val="00C9146E"/>
    <w:rsid w:val="00C9148D"/>
    <w:rsid w:val="00C91770"/>
    <w:rsid w:val="00C9183D"/>
    <w:rsid w:val="00C91857"/>
    <w:rsid w:val="00C918E0"/>
    <w:rsid w:val="00C91977"/>
    <w:rsid w:val="00C91A17"/>
    <w:rsid w:val="00C91A26"/>
    <w:rsid w:val="00C91A95"/>
    <w:rsid w:val="00C91B47"/>
    <w:rsid w:val="00C91B99"/>
    <w:rsid w:val="00C91BA1"/>
    <w:rsid w:val="00C91C0C"/>
    <w:rsid w:val="00C91C1E"/>
    <w:rsid w:val="00C91CDA"/>
    <w:rsid w:val="00C91CFC"/>
    <w:rsid w:val="00C91D88"/>
    <w:rsid w:val="00C91E39"/>
    <w:rsid w:val="00C91E4F"/>
    <w:rsid w:val="00C91FD5"/>
    <w:rsid w:val="00C91FD8"/>
    <w:rsid w:val="00C92024"/>
    <w:rsid w:val="00C92047"/>
    <w:rsid w:val="00C921F7"/>
    <w:rsid w:val="00C9238A"/>
    <w:rsid w:val="00C923F8"/>
    <w:rsid w:val="00C9244A"/>
    <w:rsid w:val="00C9252F"/>
    <w:rsid w:val="00C92585"/>
    <w:rsid w:val="00C9266A"/>
    <w:rsid w:val="00C9269D"/>
    <w:rsid w:val="00C926C0"/>
    <w:rsid w:val="00C92710"/>
    <w:rsid w:val="00C927C5"/>
    <w:rsid w:val="00C92882"/>
    <w:rsid w:val="00C929FA"/>
    <w:rsid w:val="00C92AAE"/>
    <w:rsid w:val="00C92ACB"/>
    <w:rsid w:val="00C92B69"/>
    <w:rsid w:val="00C92B6B"/>
    <w:rsid w:val="00C92B8B"/>
    <w:rsid w:val="00C92C71"/>
    <w:rsid w:val="00C92C87"/>
    <w:rsid w:val="00C92D39"/>
    <w:rsid w:val="00C92D42"/>
    <w:rsid w:val="00C92DBB"/>
    <w:rsid w:val="00C92DFC"/>
    <w:rsid w:val="00C92F3E"/>
    <w:rsid w:val="00C930CD"/>
    <w:rsid w:val="00C93159"/>
    <w:rsid w:val="00C9318F"/>
    <w:rsid w:val="00C9324B"/>
    <w:rsid w:val="00C93466"/>
    <w:rsid w:val="00C93874"/>
    <w:rsid w:val="00C9389F"/>
    <w:rsid w:val="00C939CC"/>
    <w:rsid w:val="00C93A10"/>
    <w:rsid w:val="00C93A52"/>
    <w:rsid w:val="00C93B38"/>
    <w:rsid w:val="00C93C00"/>
    <w:rsid w:val="00C93C09"/>
    <w:rsid w:val="00C93D10"/>
    <w:rsid w:val="00C93D23"/>
    <w:rsid w:val="00C93D5B"/>
    <w:rsid w:val="00C93E2E"/>
    <w:rsid w:val="00C93FE1"/>
    <w:rsid w:val="00C94072"/>
    <w:rsid w:val="00C941D1"/>
    <w:rsid w:val="00C94386"/>
    <w:rsid w:val="00C94393"/>
    <w:rsid w:val="00C9441E"/>
    <w:rsid w:val="00C9449D"/>
    <w:rsid w:val="00C94553"/>
    <w:rsid w:val="00C94669"/>
    <w:rsid w:val="00C94684"/>
    <w:rsid w:val="00C946BE"/>
    <w:rsid w:val="00C9474D"/>
    <w:rsid w:val="00C9483F"/>
    <w:rsid w:val="00C949BF"/>
    <w:rsid w:val="00C94A67"/>
    <w:rsid w:val="00C94AA7"/>
    <w:rsid w:val="00C94C09"/>
    <w:rsid w:val="00C94C11"/>
    <w:rsid w:val="00C94C22"/>
    <w:rsid w:val="00C94D7C"/>
    <w:rsid w:val="00C94DF8"/>
    <w:rsid w:val="00C94E93"/>
    <w:rsid w:val="00C94EA0"/>
    <w:rsid w:val="00C94F9F"/>
    <w:rsid w:val="00C952F5"/>
    <w:rsid w:val="00C9538E"/>
    <w:rsid w:val="00C953A8"/>
    <w:rsid w:val="00C95409"/>
    <w:rsid w:val="00C954B3"/>
    <w:rsid w:val="00C95507"/>
    <w:rsid w:val="00C95575"/>
    <w:rsid w:val="00C957DD"/>
    <w:rsid w:val="00C95806"/>
    <w:rsid w:val="00C959AE"/>
    <w:rsid w:val="00C959F1"/>
    <w:rsid w:val="00C959F7"/>
    <w:rsid w:val="00C959FB"/>
    <w:rsid w:val="00C95A10"/>
    <w:rsid w:val="00C95AB8"/>
    <w:rsid w:val="00C95C61"/>
    <w:rsid w:val="00C95D20"/>
    <w:rsid w:val="00C95E35"/>
    <w:rsid w:val="00C95EF0"/>
    <w:rsid w:val="00C95F56"/>
    <w:rsid w:val="00C95FC4"/>
    <w:rsid w:val="00C96067"/>
    <w:rsid w:val="00C960DD"/>
    <w:rsid w:val="00C9614D"/>
    <w:rsid w:val="00C9618C"/>
    <w:rsid w:val="00C9619D"/>
    <w:rsid w:val="00C96221"/>
    <w:rsid w:val="00C96227"/>
    <w:rsid w:val="00C96286"/>
    <w:rsid w:val="00C9636D"/>
    <w:rsid w:val="00C963DD"/>
    <w:rsid w:val="00C9648E"/>
    <w:rsid w:val="00C9669C"/>
    <w:rsid w:val="00C967BA"/>
    <w:rsid w:val="00C967D0"/>
    <w:rsid w:val="00C967F5"/>
    <w:rsid w:val="00C96909"/>
    <w:rsid w:val="00C96A2C"/>
    <w:rsid w:val="00C96A37"/>
    <w:rsid w:val="00C96ABC"/>
    <w:rsid w:val="00C96B3C"/>
    <w:rsid w:val="00C96B9B"/>
    <w:rsid w:val="00C96C2C"/>
    <w:rsid w:val="00C96CA2"/>
    <w:rsid w:val="00C96E65"/>
    <w:rsid w:val="00C96F28"/>
    <w:rsid w:val="00C96F7C"/>
    <w:rsid w:val="00C96FD2"/>
    <w:rsid w:val="00C9704A"/>
    <w:rsid w:val="00C97380"/>
    <w:rsid w:val="00C97394"/>
    <w:rsid w:val="00C9741A"/>
    <w:rsid w:val="00C974A5"/>
    <w:rsid w:val="00C974E9"/>
    <w:rsid w:val="00C974F8"/>
    <w:rsid w:val="00C97598"/>
    <w:rsid w:val="00C97629"/>
    <w:rsid w:val="00C976F5"/>
    <w:rsid w:val="00C97741"/>
    <w:rsid w:val="00C9779F"/>
    <w:rsid w:val="00C97930"/>
    <w:rsid w:val="00C97B81"/>
    <w:rsid w:val="00C97CC9"/>
    <w:rsid w:val="00C97D57"/>
    <w:rsid w:val="00C97DA1"/>
    <w:rsid w:val="00C97DE0"/>
    <w:rsid w:val="00C97F60"/>
    <w:rsid w:val="00C97F95"/>
    <w:rsid w:val="00CA00DB"/>
    <w:rsid w:val="00CA0271"/>
    <w:rsid w:val="00CA029E"/>
    <w:rsid w:val="00CA02E0"/>
    <w:rsid w:val="00CA04CB"/>
    <w:rsid w:val="00CA052E"/>
    <w:rsid w:val="00CA05A2"/>
    <w:rsid w:val="00CA05A8"/>
    <w:rsid w:val="00CA0672"/>
    <w:rsid w:val="00CA07FE"/>
    <w:rsid w:val="00CA0A38"/>
    <w:rsid w:val="00CA0BAB"/>
    <w:rsid w:val="00CA0C5A"/>
    <w:rsid w:val="00CA0CBC"/>
    <w:rsid w:val="00CA0EBE"/>
    <w:rsid w:val="00CA0F35"/>
    <w:rsid w:val="00CA0FD0"/>
    <w:rsid w:val="00CA1025"/>
    <w:rsid w:val="00CA1089"/>
    <w:rsid w:val="00CA10BC"/>
    <w:rsid w:val="00CA10F0"/>
    <w:rsid w:val="00CA112B"/>
    <w:rsid w:val="00CA12A5"/>
    <w:rsid w:val="00CA1364"/>
    <w:rsid w:val="00CA14CC"/>
    <w:rsid w:val="00CA165C"/>
    <w:rsid w:val="00CA17B7"/>
    <w:rsid w:val="00CA17D3"/>
    <w:rsid w:val="00CA19F0"/>
    <w:rsid w:val="00CA1A5C"/>
    <w:rsid w:val="00CA1CC2"/>
    <w:rsid w:val="00CA1CF6"/>
    <w:rsid w:val="00CA1D57"/>
    <w:rsid w:val="00CA1DA7"/>
    <w:rsid w:val="00CA1DF5"/>
    <w:rsid w:val="00CA1E0A"/>
    <w:rsid w:val="00CA1F70"/>
    <w:rsid w:val="00CA2046"/>
    <w:rsid w:val="00CA209F"/>
    <w:rsid w:val="00CA20D9"/>
    <w:rsid w:val="00CA2154"/>
    <w:rsid w:val="00CA2166"/>
    <w:rsid w:val="00CA21F8"/>
    <w:rsid w:val="00CA23FC"/>
    <w:rsid w:val="00CA24C8"/>
    <w:rsid w:val="00CA274A"/>
    <w:rsid w:val="00CA28C4"/>
    <w:rsid w:val="00CA297D"/>
    <w:rsid w:val="00CA2A0D"/>
    <w:rsid w:val="00CA2A7C"/>
    <w:rsid w:val="00CA2A87"/>
    <w:rsid w:val="00CA2CD6"/>
    <w:rsid w:val="00CA2D1F"/>
    <w:rsid w:val="00CA2D3D"/>
    <w:rsid w:val="00CA2D9C"/>
    <w:rsid w:val="00CA2F3E"/>
    <w:rsid w:val="00CA300B"/>
    <w:rsid w:val="00CA311A"/>
    <w:rsid w:val="00CA31A5"/>
    <w:rsid w:val="00CA32F8"/>
    <w:rsid w:val="00CA33CB"/>
    <w:rsid w:val="00CA34BF"/>
    <w:rsid w:val="00CA34CA"/>
    <w:rsid w:val="00CA3532"/>
    <w:rsid w:val="00CA368A"/>
    <w:rsid w:val="00CA36D8"/>
    <w:rsid w:val="00CA3908"/>
    <w:rsid w:val="00CA3986"/>
    <w:rsid w:val="00CA39B9"/>
    <w:rsid w:val="00CA39F3"/>
    <w:rsid w:val="00CA3A0B"/>
    <w:rsid w:val="00CA3ABE"/>
    <w:rsid w:val="00CA3BF7"/>
    <w:rsid w:val="00CA3C34"/>
    <w:rsid w:val="00CA3C47"/>
    <w:rsid w:val="00CA3D19"/>
    <w:rsid w:val="00CA3D47"/>
    <w:rsid w:val="00CA3DC1"/>
    <w:rsid w:val="00CA3DC2"/>
    <w:rsid w:val="00CA3E98"/>
    <w:rsid w:val="00CA3F64"/>
    <w:rsid w:val="00CA3F93"/>
    <w:rsid w:val="00CA4001"/>
    <w:rsid w:val="00CA40A2"/>
    <w:rsid w:val="00CA40DC"/>
    <w:rsid w:val="00CA40EE"/>
    <w:rsid w:val="00CA412A"/>
    <w:rsid w:val="00CA41F3"/>
    <w:rsid w:val="00CA4207"/>
    <w:rsid w:val="00CA4214"/>
    <w:rsid w:val="00CA43F6"/>
    <w:rsid w:val="00CA440F"/>
    <w:rsid w:val="00CA44DB"/>
    <w:rsid w:val="00CA44E2"/>
    <w:rsid w:val="00CA467F"/>
    <w:rsid w:val="00CA47E9"/>
    <w:rsid w:val="00CA48AB"/>
    <w:rsid w:val="00CA4944"/>
    <w:rsid w:val="00CA4988"/>
    <w:rsid w:val="00CA4B1E"/>
    <w:rsid w:val="00CA4D59"/>
    <w:rsid w:val="00CA4E3E"/>
    <w:rsid w:val="00CA4E40"/>
    <w:rsid w:val="00CA4F02"/>
    <w:rsid w:val="00CA5096"/>
    <w:rsid w:val="00CA514F"/>
    <w:rsid w:val="00CA5188"/>
    <w:rsid w:val="00CA518D"/>
    <w:rsid w:val="00CA52D2"/>
    <w:rsid w:val="00CA5335"/>
    <w:rsid w:val="00CA54BD"/>
    <w:rsid w:val="00CA54D5"/>
    <w:rsid w:val="00CA550F"/>
    <w:rsid w:val="00CA5619"/>
    <w:rsid w:val="00CA576B"/>
    <w:rsid w:val="00CA5780"/>
    <w:rsid w:val="00CA57C9"/>
    <w:rsid w:val="00CA5900"/>
    <w:rsid w:val="00CA5976"/>
    <w:rsid w:val="00CA5A17"/>
    <w:rsid w:val="00CA5A50"/>
    <w:rsid w:val="00CA5B4F"/>
    <w:rsid w:val="00CA5CC5"/>
    <w:rsid w:val="00CA5DED"/>
    <w:rsid w:val="00CA5EBE"/>
    <w:rsid w:val="00CA5FB2"/>
    <w:rsid w:val="00CA6137"/>
    <w:rsid w:val="00CA6299"/>
    <w:rsid w:val="00CA6379"/>
    <w:rsid w:val="00CA64D1"/>
    <w:rsid w:val="00CA64D8"/>
    <w:rsid w:val="00CA6662"/>
    <w:rsid w:val="00CA6898"/>
    <w:rsid w:val="00CA68EF"/>
    <w:rsid w:val="00CA68FF"/>
    <w:rsid w:val="00CA6945"/>
    <w:rsid w:val="00CA6B24"/>
    <w:rsid w:val="00CA6C6B"/>
    <w:rsid w:val="00CA6CB0"/>
    <w:rsid w:val="00CA6CD1"/>
    <w:rsid w:val="00CA6E2E"/>
    <w:rsid w:val="00CA6F4F"/>
    <w:rsid w:val="00CA7224"/>
    <w:rsid w:val="00CA724B"/>
    <w:rsid w:val="00CA7290"/>
    <w:rsid w:val="00CA7390"/>
    <w:rsid w:val="00CA73A5"/>
    <w:rsid w:val="00CA7447"/>
    <w:rsid w:val="00CA745D"/>
    <w:rsid w:val="00CA7484"/>
    <w:rsid w:val="00CA748C"/>
    <w:rsid w:val="00CA756D"/>
    <w:rsid w:val="00CA766E"/>
    <w:rsid w:val="00CA7687"/>
    <w:rsid w:val="00CA7756"/>
    <w:rsid w:val="00CA7854"/>
    <w:rsid w:val="00CA787F"/>
    <w:rsid w:val="00CA78EA"/>
    <w:rsid w:val="00CA7BCB"/>
    <w:rsid w:val="00CA7DAF"/>
    <w:rsid w:val="00CA7E1E"/>
    <w:rsid w:val="00CB00FF"/>
    <w:rsid w:val="00CB0141"/>
    <w:rsid w:val="00CB01F6"/>
    <w:rsid w:val="00CB0380"/>
    <w:rsid w:val="00CB0451"/>
    <w:rsid w:val="00CB0476"/>
    <w:rsid w:val="00CB04A4"/>
    <w:rsid w:val="00CB0521"/>
    <w:rsid w:val="00CB05FD"/>
    <w:rsid w:val="00CB068E"/>
    <w:rsid w:val="00CB06D8"/>
    <w:rsid w:val="00CB06E9"/>
    <w:rsid w:val="00CB0907"/>
    <w:rsid w:val="00CB0A5B"/>
    <w:rsid w:val="00CB0A9B"/>
    <w:rsid w:val="00CB0AE6"/>
    <w:rsid w:val="00CB0CFE"/>
    <w:rsid w:val="00CB0D8D"/>
    <w:rsid w:val="00CB0DF1"/>
    <w:rsid w:val="00CB0E9B"/>
    <w:rsid w:val="00CB1085"/>
    <w:rsid w:val="00CB10EB"/>
    <w:rsid w:val="00CB1118"/>
    <w:rsid w:val="00CB11AF"/>
    <w:rsid w:val="00CB1299"/>
    <w:rsid w:val="00CB129D"/>
    <w:rsid w:val="00CB146B"/>
    <w:rsid w:val="00CB157A"/>
    <w:rsid w:val="00CB1778"/>
    <w:rsid w:val="00CB1810"/>
    <w:rsid w:val="00CB1AC9"/>
    <w:rsid w:val="00CB1C0B"/>
    <w:rsid w:val="00CB1D57"/>
    <w:rsid w:val="00CB1DFF"/>
    <w:rsid w:val="00CB1EA4"/>
    <w:rsid w:val="00CB1F2C"/>
    <w:rsid w:val="00CB1FF8"/>
    <w:rsid w:val="00CB2067"/>
    <w:rsid w:val="00CB21C8"/>
    <w:rsid w:val="00CB222B"/>
    <w:rsid w:val="00CB2253"/>
    <w:rsid w:val="00CB2255"/>
    <w:rsid w:val="00CB236D"/>
    <w:rsid w:val="00CB23A1"/>
    <w:rsid w:val="00CB2424"/>
    <w:rsid w:val="00CB251E"/>
    <w:rsid w:val="00CB280C"/>
    <w:rsid w:val="00CB283E"/>
    <w:rsid w:val="00CB287C"/>
    <w:rsid w:val="00CB29C4"/>
    <w:rsid w:val="00CB2B93"/>
    <w:rsid w:val="00CB2C33"/>
    <w:rsid w:val="00CB2CC8"/>
    <w:rsid w:val="00CB2DFD"/>
    <w:rsid w:val="00CB2E0B"/>
    <w:rsid w:val="00CB2EC7"/>
    <w:rsid w:val="00CB2EEB"/>
    <w:rsid w:val="00CB2F08"/>
    <w:rsid w:val="00CB2F0F"/>
    <w:rsid w:val="00CB300F"/>
    <w:rsid w:val="00CB3048"/>
    <w:rsid w:val="00CB3059"/>
    <w:rsid w:val="00CB31F6"/>
    <w:rsid w:val="00CB331F"/>
    <w:rsid w:val="00CB34B0"/>
    <w:rsid w:val="00CB3538"/>
    <w:rsid w:val="00CB3579"/>
    <w:rsid w:val="00CB381F"/>
    <w:rsid w:val="00CB3896"/>
    <w:rsid w:val="00CB3A9F"/>
    <w:rsid w:val="00CB3ABB"/>
    <w:rsid w:val="00CB3AE6"/>
    <w:rsid w:val="00CB3AF7"/>
    <w:rsid w:val="00CB3B27"/>
    <w:rsid w:val="00CB3D2A"/>
    <w:rsid w:val="00CB3D84"/>
    <w:rsid w:val="00CB3DEB"/>
    <w:rsid w:val="00CB3E81"/>
    <w:rsid w:val="00CB3FBF"/>
    <w:rsid w:val="00CB3FCA"/>
    <w:rsid w:val="00CB404E"/>
    <w:rsid w:val="00CB4052"/>
    <w:rsid w:val="00CB4081"/>
    <w:rsid w:val="00CB40FA"/>
    <w:rsid w:val="00CB40FD"/>
    <w:rsid w:val="00CB4100"/>
    <w:rsid w:val="00CB4122"/>
    <w:rsid w:val="00CB414E"/>
    <w:rsid w:val="00CB41D0"/>
    <w:rsid w:val="00CB41FB"/>
    <w:rsid w:val="00CB421A"/>
    <w:rsid w:val="00CB4268"/>
    <w:rsid w:val="00CB42BC"/>
    <w:rsid w:val="00CB454A"/>
    <w:rsid w:val="00CB46EA"/>
    <w:rsid w:val="00CB46F6"/>
    <w:rsid w:val="00CB4743"/>
    <w:rsid w:val="00CB4781"/>
    <w:rsid w:val="00CB4860"/>
    <w:rsid w:val="00CB48F2"/>
    <w:rsid w:val="00CB497A"/>
    <w:rsid w:val="00CB4B8B"/>
    <w:rsid w:val="00CB4BD8"/>
    <w:rsid w:val="00CB4C97"/>
    <w:rsid w:val="00CB4D03"/>
    <w:rsid w:val="00CB4D34"/>
    <w:rsid w:val="00CB4D86"/>
    <w:rsid w:val="00CB4E4D"/>
    <w:rsid w:val="00CB4ED0"/>
    <w:rsid w:val="00CB4F45"/>
    <w:rsid w:val="00CB4F6B"/>
    <w:rsid w:val="00CB5013"/>
    <w:rsid w:val="00CB50FD"/>
    <w:rsid w:val="00CB51BC"/>
    <w:rsid w:val="00CB51D5"/>
    <w:rsid w:val="00CB51F7"/>
    <w:rsid w:val="00CB521D"/>
    <w:rsid w:val="00CB522E"/>
    <w:rsid w:val="00CB525C"/>
    <w:rsid w:val="00CB5302"/>
    <w:rsid w:val="00CB5363"/>
    <w:rsid w:val="00CB545C"/>
    <w:rsid w:val="00CB5465"/>
    <w:rsid w:val="00CB55F0"/>
    <w:rsid w:val="00CB57A0"/>
    <w:rsid w:val="00CB5868"/>
    <w:rsid w:val="00CB58E2"/>
    <w:rsid w:val="00CB5993"/>
    <w:rsid w:val="00CB5B38"/>
    <w:rsid w:val="00CB5B41"/>
    <w:rsid w:val="00CB5C5B"/>
    <w:rsid w:val="00CB5DCB"/>
    <w:rsid w:val="00CB5E74"/>
    <w:rsid w:val="00CB5EF1"/>
    <w:rsid w:val="00CB61A2"/>
    <w:rsid w:val="00CB6208"/>
    <w:rsid w:val="00CB62AC"/>
    <w:rsid w:val="00CB659F"/>
    <w:rsid w:val="00CB65AA"/>
    <w:rsid w:val="00CB6603"/>
    <w:rsid w:val="00CB66A1"/>
    <w:rsid w:val="00CB66B4"/>
    <w:rsid w:val="00CB66BB"/>
    <w:rsid w:val="00CB66ED"/>
    <w:rsid w:val="00CB6793"/>
    <w:rsid w:val="00CB694E"/>
    <w:rsid w:val="00CB697E"/>
    <w:rsid w:val="00CB6A27"/>
    <w:rsid w:val="00CB6BAE"/>
    <w:rsid w:val="00CB6BE8"/>
    <w:rsid w:val="00CB6BFD"/>
    <w:rsid w:val="00CB6C7E"/>
    <w:rsid w:val="00CB6DAB"/>
    <w:rsid w:val="00CB6DB6"/>
    <w:rsid w:val="00CB6E5F"/>
    <w:rsid w:val="00CB6ED7"/>
    <w:rsid w:val="00CB7295"/>
    <w:rsid w:val="00CB72C0"/>
    <w:rsid w:val="00CB7335"/>
    <w:rsid w:val="00CB73D4"/>
    <w:rsid w:val="00CB7482"/>
    <w:rsid w:val="00CB74AC"/>
    <w:rsid w:val="00CB74E4"/>
    <w:rsid w:val="00CB7512"/>
    <w:rsid w:val="00CB756A"/>
    <w:rsid w:val="00CB7633"/>
    <w:rsid w:val="00CB7647"/>
    <w:rsid w:val="00CB76DB"/>
    <w:rsid w:val="00CB7749"/>
    <w:rsid w:val="00CB77C3"/>
    <w:rsid w:val="00CB780A"/>
    <w:rsid w:val="00CB78DC"/>
    <w:rsid w:val="00CB797C"/>
    <w:rsid w:val="00CB7980"/>
    <w:rsid w:val="00CB7C35"/>
    <w:rsid w:val="00CB7CEF"/>
    <w:rsid w:val="00CB7D28"/>
    <w:rsid w:val="00CB7DAB"/>
    <w:rsid w:val="00CB7DE0"/>
    <w:rsid w:val="00CB7ED2"/>
    <w:rsid w:val="00CB7F01"/>
    <w:rsid w:val="00CB7F5B"/>
    <w:rsid w:val="00CC0027"/>
    <w:rsid w:val="00CC00C7"/>
    <w:rsid w:val="00CC0114"/>
    <w:rsid w:val="00CC0251"/>
    <w:rsid w:val="00CC035B"/>
    <w:rsid w:val="00CC038D"/>
    <w:rsid w:val="00CC03F1"/>
    <w:rsid w:val="00CC04E4"/>
    <w:rsid w:val="00CC0649"/>
    <w:rsid w:val="00CC067E"/>
    <w:rsid w:val="00CC06D1"/>
    <w:rsid w:val="00CC06F0"/>
    <w:rsid w:val="00CC07FC"/>
    <w:rsid w:val="00CC0976"/>
    <w:rsid w:val="00CC09CA"/>
    <w:rsid w:val="00CC09DC"/>
    <w:rsid w:val="00CC0B50"/>
    <w:rsid w:val="00CC0B82"/>
    <w:rsid w:val="00CC0BB0"/>
    <w:rsid w:val="00CC0BE2"/>
    <w:rsid w:val="00CC0CC0"/>
    <w:rsid w:val="00CC0D55"/>
    <w:rsid w:val="00CC0E6E"/>
    <w:rsid w:val="00CC0F89"/>
    <w:rsid w:val="00CC0FA7"/>
    <w:rsid w:val="00CC10A8"/>
    <w:rsid w:val="00CC1133"/>
    <w:rsid w:val="00CC11C7"/>
    <w:rsid w:val="00CC11F1"/>
    <w:rsid w:val="00CC1317"/>
    <w:rsid w:val="00CC13C1"/>
    <w:rsid w:val="00CC1442"/>
    <w:rsid w:val="00CC150F"/>
    <w:rsid w:val="00CC1649"/>
    <w:rsid w:val="00CC17BE"/>
    <w:rsid w:val="00CC18DF"/>
    <w:rsid w:val="00CC1B75"/>
    <w:rsid w:val="00CC1D7F"/>
    <w:rsid w:val="00CC1DCB"/>
    <w:rsid w:val="00CC1E19"/>
    <w:rsid w:val="00CC1EB0"/>
    <w:rsid w:val="00CC1F91"/>
    <w:rsid w:val="00CC20EB"/>
    <w:rsid w:val="00CC211A"/>
    <w:rsid w:val="00CC2156"/>
    <w:rsid w:val="00CC2431"/>
    <w:rsid w:val="00CC24C5"/>
    <w:rsid w:val="00CC24EC"/>
    <w:rsid w:val="00CC2508"/>
    <w:rsid w:val="00CC25FB"/>
    <w:rsid w:val="00CC2618"/>
    <w:rsid w:val="00CC2778"/>
    <w:rsid w:val="00CC2AC8"/>
    <w:rsid w:val="00CC2D0F"/>
    <w:rsid w:val="00CC2D74"/>
    <w:rsid w:val="00CC300D"/>
    <w:rsid w:val="00CC3073"/>
    <w:rsid w:val="00CC31D3"/>
    <w:rsid w:val="00CC3217"/>
    <w:rsid w:val="00CC3227"/>
    <w:rsid w:val="00CC3260"/>
    <w:rsid w:val="00CC3357"/>
    <w:rsid w:val="00CC33C8"/>
    <w:rsid w:val="00CC33E4"/>
    <w:rsid w:val="00CC356B"/>
    <w:rsid w:val="00CC35A3"/>
    <w:rsid w:val="00CC3979"/>
    <w:rsid w:val="00CC39A9"/>
    <w:rsid w:val="00CC3BC9"/>
    <w:rsid w:val="00CC3CAA"/>
    <w:rsid w:val="00CC3EA7"/>
    <w:rsid w:val="00CC3EAC"/>
    <w:rsid w:val="00CC3FB5"/>
    <w:rsid w:val="00CC413A"/>
    <w:rsid w:val="00CC41B8"/>
    <w:rsid w:val="00CC4207"/>
    <w:rsid w:val="00CC4227"/>
    <w:rsid w:val="00CC4300"/>
    <w:rsid w:val="00CC4373"/>
    <w:rsid w:val="00CC440F"/>
    <w:rsid w:val="00CC4450"/>
    <w:rsid w:val="00CC44B2"/>
    <w:rsid w:val="00CC450C"/>
    <w:rsid w:val="00CC452E"/>
    <w:rsid w:val="00CC4669"/>
    <w:rsid w:val="00CC4689"/>
    <w:rsid w:val="00CC46BD"/>
    <w:rsid w:val="00CC47A7"/>
    <w:rsid w:val="00CC4815"/>
    <w:rsid w:val="00CC4958"/>
    <w:rsid w:val="00CC49AF"/>
    <w:rsid w:val="00CC4A3A"/>
    <w:rsid w:val="00CC4BB8"/>
    <w:rsid w:val="00CC4E1E"/>
    <w:rsid w:val="00CC4E6C"/>
    <w:rsid w:val="00CC4EBB"/>
    <w:rsid w:val="00CC5049"/>
    <w:rsid w:val="00CC50DB"/>
    <w:rsid w:val="00CC51EE"/>
    <w:rsid w:val="00CC5393"/>
    <w:rsid w:val="00CC53C0"/>
    <w:rsid w:val="00CC547B"/>
    <w:rsid w:val="00CC5496"/>
    <w:rsid w:val="00CC56AF"/>
    <w:rsid w:val="00CC5821"/>
    <w:rsid w:val="00CC5943"/>
    <w:rsid w:val="00CC5A00"/>
    <w:rsid w:val="00CC5A0A"/>
    <w:rsid w:val="00CC5A20"/>
    <w:rsid w:val="00CC5AD3"/>
    <w:rsid w:val="00CC5B05"/>
    <w:rsid w:val="00CC5BD1"/>
    <w:rsid w:val="00CC5C2B"/>
    <w:rsid w:val="00CC5CF3"/>
    <w:rsid w:val="00CC5D97"/>
    <w:rsid w:val="00CC5E7E"/>
    <w:rsid w:val="00CC5F32"/>
    <w:rsid w:val="00CC5F8F"/>
    <w:rsid w:val="00CC60FD"/>
    <w:rsid w:val="00CC6148"/>
    <w:rsid w:val="00CC6169"/>
    <w:rsid w:val="00CC63EF"/>
    <w:rsid w:val="00CC640C"/>
    <w:rsid w:val="00CC64CC"/>
    <w:rsid w:val="00CC6564"/>
    <w:rsid w:val="00CC6601"/>
    <w:rsid w:val="00CC66D1"/>
    <w:rsid w:val="00CC671B"/>
    <w:rsid w:val="00CC6956"/>
    <w:rsid w:val="00CC69FF"/>
    <w:rsid w:val="00CC6A67"/>
    <w:rsid w:val="00CC6AE4"/>
    <w:rsid w:val="00CC6E03"/>
    <w:rsid w:val="00CC6E06"/>
    <w:rsid w:val="00CC6E11"/>
    <w:rsid w:val="00CC6F9E"/>
    <w:rsid w:val="00CC70CA"/>
    <w:rsid w:val="00CC71E0"/>
    <w:rsid w:val="00CC7259"/>
    <w:rsid w:val="00CC729B"/>
    <w:rsid w:val="00CC7380"/>
    <w:rsid w:val="00CC747A"/>
    <w:rsid w:val="00CC74A5"/>
    <w:rsid w:val="00CC7689"/>
    <w:rsid w:val="00CC781D"/>
    <w:rsid w:val="00CC7A45"/>
    <w:rsid w:val="00CC7B27"/>
    <w:rsid w:val="00CC7B64"/>
    <w:rsid w:val="00CC7C4E"/>
    <w:rsid w:val="00CC7C8E"/>
    <w:rsid w:val="00CC7DAE"/>
    <w:rsid w:val="00CC7E13"/>
    <w:rsid w:val="00CD00A3"/>
    <w:rsid w:val="00CD0107"/>
    <w:rsid w:val="00CD0160"/>
    <w:rsid w:val="00CD02AA"/>
    <w:rsid w:val="00CD032D"/>
    <w:rsid w:val="00CD0353"/>
    <w:rsid w:val="00CD0368"/>
    <w:rsid w:val="00CD0465"/>
    <w:rsid w:val="00CD04CE"/>
    <w:rsid w:val="00CD05B5"/>
    <w:rsid w:val="00CD0622"/>
    <w:rsid w:val="00CD0793"/>
    <w:rsid w:val="00CD07EB"/>
    <w:rsid w:val="00CD0899"/>
    <w:rsid w:val="00CD09A0"/>
    <w:rsid w:val="00CD0B2C"/>
    <w:rsid w:val="00CD0BB3"/>
    <w:rsid w:val="00CD0BBB"/>
    <w:rsid w:val="00CD0BC3"/>
    <w:rsid w:val="00CD0C57"/>
    <w:rsid w:val="00CD1040"/>
    <w:rsid w:val="00CD1052"/>
    <w:rsid w:val="00CD13BE"/>
    <w:rsid w:val="00CD15AE"/>
    <w:rsid w:val="00CD170E"/>
    <w:rsid w:val="00CD1828"/>
    <w:rsid w:val="00CD184C"/>
    <w:rsid w:val="00CD193A"/>
    <w:rsid w:val="00CD1962"/>
    <w:rsid w:val="00CD1A1A"/>
    <w:rsid w:val="00CD1A1E"/>
    <w:rsid w:val="00CD1D7A"/>
    <w:rsid w:val="00CD1E50"/>
    <w:rsid w:val="00CD1EBE"/>
    <w:rsid w:val="00CD1F70"/>
    <w:rsid w:val="00CD21DC"/>
    <w:rsid w:val="00CD2330"/>
    <w:rsid w:val="00CD23EA"/>
    <w:rsid w:val="00CD24BE"/>
    <w:rsid w:val="00CD253F"/>
    <w:rsid w:val="00CD257A"/>
    <w:rsid w:val="00CD2698"/>
    <w:rsid w:val="00CD2710"/>
    <w:rsid w:val="00CD271D"/>
    <w:rsid w:val="00CD2797"/>
    <w:rsid w:val="00CD27F2"/>
    <w:rsid w:val="00CD293A"/>
    <w:rsid w:val="00CD2984"/>
    <w:rsid w:val="00CD29C0"/>
    <w:rsid w:val="00CD29DC"/>
    <w:rsid w:val="00CD2AEB"/>
    <w:rsid w:val="00CD2B39"/>
    <w:rsid w:val="00CD2BD0"/>
    <w:rsid w:val="00CD2C92"/>
    <w:rsid w:val="00CD2ED1"/>
    <w:rsid w:val="00CD2F8B"/>
    <w:rsid w:val="00CD2FA3"/>
    <w:rsid w:val="00CD2FC3"/>
    <w:rsid w:val="00CD2FF2"/>
    <w:rsid w:val="00CD3015"/>
    <w:rsid w:val="00CD307B"/>
    <w:rsid w:val="00CD308C"/>
    <w:rsid w:val="00CD30B5"/>
    <w:rsid w:val="00CD3193"/>
    <w:rsid w:val="00CD319B"/>
    <w:rsid w:val="00CD31E3"/>
    <w:rsid w:val="00CD33FA"/>
    <w:rsid w:val="00CD341B"/>
    <w:rsid w:val="00CD341F"/>
    <w:rsid w:val="00CD3473"/>
    <w:rsid w:val="00CD3503"/>
    <w:rsid w:val="00CD351F"/>
    <w:rsid w:val="00CD360E"/>
    <w:rsid w:val="00CD36BA"/>
    <w:rsid w:val="00CD36C8"/>
    <w:rsid w:val="00CD37E7"/>
    <w:rsid w:val="00CD3817"/>
    <w:rsid w:val="00CD3892"/>
    <w:rsid w:val="00CD394B"/>
    <w:rsid w:val="00CD3969"/>
    <w:rsid w:val="00CD3A37"/>
    <w:rsid w:val="00CD3A4A"/>
    <w:rsid w:val="00CD3A9B"/>
    <w:rsid w:val="00CD3AAF"/>
    <w:rsid w:val="00CD3AE8"/>
    <w:rsid w:val="00CD3C16"/>
    <w:rsid w:val="00CD3C62"/>
    <w:rsid w:val="00CD3D2B"/>
    <w:rsid w:val="00CD3DA6"/>
    <w:rsid w:val="00CD3E3C"/>
    <w:rsid w:val="00CD3F09"/>
    <w:rsid w:val="00CD3F2C"/>
    <w:rsid w:val="00CD3FB2"/>
    <w:rsid w:val="00CD4013"/>
    <w:rsid w:val="00CD410C"/>
    <w:rsid w:val="00CD4381"/>
    <w:rsid w:val="00CD43F2"/>
    <w:rsid w:val="00CD444F"/>
    <w:rsid w:val="00CD45DF"/>
    <w:rsid w:val="00CD4765"/>
    <w:rsid w:val="00CD4896"/>
    <w:rsid w:val="00CD4A41"/>
    <w:rsid w:val="00CD4B19"/>
    <w:rsid w:val="00CD4B51"/>
    <w:rsid w:val="00CD4BBD"/>
    <w:rsid w:val="00CD4D67"/>
    <w:rsid w:val="00CD4E55"/>
    <w:rsid w:val="00CD4F39"/>
    <w:rsid w:val="00CD509C"/>
    <w:rsid w:val="00CD50E6"/>
    <w:rsid w:val="00CD5118"/>
    <w:rsid w:val="00CD531D"/>
    <w:rsid w:val="00CD5338"/>
    <w:rsid w:val="00CD5347"/>
    <w:rsid w:val="00CD54A3"/>
    <w:rsid w:val="00CD54DD"/>
    <w:rsid w:val="00CD54F4"/>
    <w:rsid w:val="00CD5527"/>
    <w:rsid w:val="00CD56EA"/>
    <w:rsid w:val="00CD5737"/>
    <w:rsid w:val="00CD5778"/>
    <w:rsid w:val="00CD5782"/>
    <w:rsid w:val="00CD5848"/>
    <w:rsid w:val="00CD590B"/>
    <w:rsid w:val="00CD596B"/>
    <w:rsid w:val="00CD59F0"/>
    <w:rsid w:val="00CD5BAE"/>
    <w:rsid w:val="00CD5CAF"/>
    <w:rsid w:val="00CD5CF2"/>
    <w:rsid w:val="00CD5CFD"/>
    <w:rsid w:val="00CD5DB5"/>
    <w:rsid w:val="00CD5E01"/>
    <w:rsid w:val="00CD5E0B"/>
    <w:rsid w:val="00CD5FA2"/>
    <w:rsid w:val="00CD612E"/>
    <w:rsid w:val="00CD6229"/>
    <w:rsid w:val="00CD6340"/>
    <w:rsid w:val="00CD6431"/>
    <w:rsid w:val="00CD6463"/>
    <w:rsid w:val="00CD661E"/>
    <w:rsid w:val="00CD666D"/>
    <w:rsid w:val="00CD66A1"/>
    <w:rsid w:val="00CD66D8"/>
    <w:rsid w:val="00CD67DD"/>
    <w:rsid w:val="00CD6923"/>
    <w:rsid w:val="00CD69BF"/>
    <w:rsid w:val="00CD6AA3"/>
    <w:rsid w:val="00CD6AE6"/>
    <w:rsid w:val="00CD6AEA"/>
    <w:rsid w:val="00CD6C12"/>
    <w:rsid w:val="00CD6CE1"/>
    <w:rsid w:val="00CD6D56"/>
    <w:rsid w:val="00CD6E38"/>
    <w:rsid w:val="00CD6F11"/>
    <w:rsid w:val="00CD7045"/>
    <w:rsid w:val="00CD71D2"/>
    <w:rsid w:val="00CD7322"/>
    <w:rsid w:val="00CD73A9"/>
    <w:rsid w:val="00CD73AB"/>
    <w:rsid w:val="00CD73B7"/>
    <w:rsid w:val="00CD7417"/>
    <w:rsid w:val="00CD7458"/>
    <w:rsid w:val="00CD750F"/>
    <w:rsid w:val="00CD753B"/>
    <w:rsid w:val="00CD75DA"/>
    <w:rsid w:val="00CD76EC"/>
    <w:rsid w:val="00CD7707"/>
    <w:rsid w:val="00CD786B"/>
    <w:rsid w:val="00CD789F"/>
    <w:rsid w:val="00CD78FB"/>
    <w:rsid w:val="00CD7974"/>
    <w:rsid w:val="00CD7A30"/>
    <w:rsid w:val="00CD7C19"/>
    <w:rsid w:val="00CD7C63"/>
    <w:rsid w:val="00CD7C9A"/>
    <w:rsid w:val="00CD7D14"/>
    <w:rsid w:val="00CD7D6D"/>
    <w:rsid w:val="00CD7DC0"/>
    <w:rsid w:val="00CD7E4F"/>
    <w:rsid w:val="00CD7E63"/>
    <w:rsid w:val="00CE00AD"/>
    <w:rsid w:val="00CE00B4"/>
    <w:rsid w:val="00CE0178"/>
    <w:rsid w:val="00CE01F1"/>
    <w:rsid w:val="00CE020A"/>
    <w:rsid w:val="00CE04B8"/>
    <w:rsid w:val="00CE04FF"/>
    <w:rsid w:val="00CE0573"/>
    <w:rsid w:val="00CE058F"/>
    <w:rsid w:val="00CE0663"/>
    <w:rsid w:val="00CE0945"/>
    <w:rsid w:val="00CE0ADE"/>
    <w:rsid w:val="00CE0B90"/>
    <w:rsid w:val="00CE0BB9"/>
    <w:rsid w:val="00CE0C91"/>
    <w:rsid w:val="00CE0D4A"/>
    <w:rsid w:val="00CE0D6F"/>
    <w:rsid w:val="00CE0D82"/>
    <w:rsid w:val="00CE0D88"/>
    <w:rsid w:val="00CE0E0F"/>
    <w:rsid w:val="00CE0E85"/>
    <w:rsid w:val="00CE0EAD"/>
    <w:rsid w:val="00CE0EC4"/>
    <w:rsid w:val="00CE0EFE"/>
    <w:rsid w:val="00CE0F7D"/>
    <w:rsid w:val="00CE0FE5"/>
    <w:rsid w:val="00CE1034"/>
    <w:rsid w:val="00CE11B8"/>
    <w:rsid w:val="00CE11EC"/>
    <w:rsid w:val="00CE12A2"/>
    <w:rsid w:val="00CE12AF"/>
    <w:rsid w:val="00CE13CA"/>
    <w:rsid w:val="00CE140C"/>
    <w:rsid w:val="00CE1456"/>
    <w:rsid w:val="00CE14A6"/>
    <w:rsid w:val="00CE158B"/>
    <w:rsid w:val="00CE158E"/>
    <w:rsid w:val="00CE16B2"/>
    <w:rsid w:val="00CE17F0"/>
    <w:rsid w:val="00CE17F4"/>
    <w:rsid w:val="00CE18CC"/>
    <w:rsid w:val="00CE195B"/>
    <w:rsid w:val="00CE1B3F"/>
    <w:rsid w:val="00CE1BBD"/>
    <w:rsid w:val="00CE1C1F"/>
    <w:rsid w:val="00CE1C2B"/>
    <w:rsid w:val="00CE1C7D"/>
    <w:rsid w:val="00CE1DBE"/>
    <w:rsid w:val="00CE1E30"/>
    <w:rsid w:val="00CE1E9A"/>
    <w:rsid w:val="00CE2103"/>
    <w:rsid w:val="00CE2188"/>
    <w:rsid w:val="00CE2276"/>
    <w:rsid w:val="00CE23C3"/>
    <w:rsid w:val="00CE2444"/>
    <w:rsid w:val="00CE24E2"/>
    <w:rsid w:val="00CE2640"/>
    <w:rsid w:val="00CE274F"/>
    <w:rsid w:val="00CE27BA"/>
    <w:rsid w:val="00CE281C"/>
    <w:rsid w:val="00CE28F6"/>
    <w:rsid w:val="00CE2A9E"/>
    <w:rsid w:val="00CE2ABF"/>
    <w:rsid w:val="00CE2AEA"/>
    <w:rsid w:val="00CE2C41"/>
    <w:rsid w:val="00CE2D92"/>
    <w:rsid w:val="00CE2D9A"/>
    <w:rsid w:val="00CE2E03"/>
    <w:rsid w:val="00CE2EDA"/>
    <w:rsid w:val="00CE30BA"/>
    <w:rsid w:val="00CE30DA"/>
    <w:rsid w:val="00CE3156"/>
    <w:rsid w:val="00CE3221"/>
    <w:rsid w:val="00CE3268"/>
    <w:rsid w:val="00CE32F7"/>
    <w:rsid w:val="00CE3359"/>
    <w:rsid w:val="00CE33AF"/>
    <w:rsid w:val="00CE34B2"/>
    <w:rsid w:val="00CE34DF"/>
    <w:rsid w:val="00CE3503"/>
    <w:rsid w:val="00CE357D"/>
    <w:rsid w:val="00CE3580"/>
    <w:rsid w:val="00CE3619"/>
    <w:rsid w:val="00CE36A6"/>
    <w:rsid w:val="00CE38B3"/>
    <w:rsid w:val="00CE39FD"/>
    <w:rsid w:val="00CE3B09"/>
    <w:rsid w:val="00CE3C67"/>
    <w:rsid w:val="00CE3DD6"/>
    <w:rsid w:val="00CE3EB2"/>
    <w:rsid w:val="00CE3EF8"/>
    <w:rsid w:val="00CE3F41"/>
    <w:rsid w:val="00CE4053"/>
    <w:rsid w:val="00CE412F"/>
    <w:rsid w:val="00CE419B"/>
    <w:rsid w:val="00CE41DE"/>
    <w:rsid w:val="00CE4279"/>
    <w:rsid w:val="00CE428C"/>
    <w:rsid w:val="00CE4294"/>
    <w:rsid w:val="00CE4305"/>
    <w:rsid w:val="00CE4327"/>
    <w:rsid w:val="00CE4353"/>
    <w:rsid w:val="00CE43C1"/>
    <w:rsid w:val="00CE4456"/>
    <w:rsid w:val="00CE44FF"/>
    <w:rsid w:val="00CE4513"/>
    <w:rsid w:val="00CE457C"/>
    <w:rsid w:val="00CE45DA"/>
    <w:rsid w:val="00CE4797"/>
    <w:rsid w:val="00CE4819"/>
    <w:rsid w:val="00CE486C"/>
    <w:rsid w:val="00CE48B6"/>
    <w:rsid w:val="00CE48D5"/>
    <w:rsid w:val="00CE49B9"/>
    <w:rsid w:val="00CE4B21"/>
    <w:rsid w:val="00CE4C0D"/>
    <w:rsid w:val="00CE4C68"/>
    <w:rsid w:val="00CE4D76"/>
    <w:rsid w:val="00CE4DCD"/>
    <w:rsid w:val="00CE4E04"/>
    <w:rsid w:val="00CE4F9C"/>
    <w:rsid w:val="00CE50AC"/>
    <w:rsid w:val="00CE5122"/>
    <w:rsid w:val="00CE522C"/>
    <w:rsid w:val="00CE5247"/>
    <w:rsid w:val="00CE5250"/>
    <w:rsid w:val="00CE5268"/>
    <w:rsid w:val="00CE5380"/>
    <w:rsid w:val="00CE53B2"/>
    <w:rsid w:val="00CE53F2"/>
    <w:rsid w:val="00CE58DF"/>
    <w:rsid w:val="00CE5924"/>
    <w:rsid w:val="00CE5963"/>
    <w:rsid w:val="00CE59F2"/>
    <w:rsid w:val="00CE5BEB"/>
    <w:rsid w:val="00CE5C0E"/>
    <w:rsid w:val="00CE5D33"/>
    <w:rsid w:val="00CE5D61"/>
    <w:rsid w:val="00CE5D92"/>
    <w:rsid w:val="00CE5DC5"/>
    <w:rsid w:val="00CE5E7F"/>
    <w:rsid w:val="00CE5E81"/>
    <w:rsid w:val="00CE5F29"/>
    <w:rsid w:val="00CE60D8"/>
    <w:rsid w:val="00CE633E"/>
    <w:rsid w:val="00CE6393"/>
    <w:rsid w:val="00CE653C"/>
    <w:rsid w:val="00CE6600"/>
    <w:rsid w:val="00CE665C"/>
    <w:rsid w:val="00CE69B4"/>
    <w:rsid w:val="00CE6A07"/>
    <w:rsid w:val="00CE6AD9"/>
    <w:rsid w:val="00CE6B1A"/>
    <w:rsid w:val="00CE6B88"/>
    <w:rsid w:val="00CE6CBD"/>
    <w:rsid w:val="00CE6CFC"/>
    <w:rsid w:val="00CE6EB0"/>
    <w:rsid w:val="00CE705A"/>
    <w:rsid w:val="00CE7069"/>
    <w:rsid w:val="00CE708C"/>
    <w:rsid w:val="00CE7141"/>
    <w:rsid w:val="00CE7201"/>
    <w:rsid w:val="00CE7221"/>
    <w:rsid w:val="00CE729A"/>
    <w:rsid w:val="00CE73C8"/>
    <w:rsid w:val="00CE7833"/>
    <w:rsid w:val="00CE7845"/>
    <w:rsid w:val="00CE78C7"/>
    <w:rsid w:val="00CE78FA"/>
    <w:rsid w:val="00CE7A14"/>
    <w:rsid w:val="00CE7A3D"/>
    <w:rsid w:val="00CE7B32"/>
    <w:rsid w:val="00CE7E2A"/>
    <w:rsid w:val="00CE7EE5"/>
    <w:rsid w:val="00CE7EF5"/>
    <w:rsid w:val="00CF0208"/>
    <w:rsid w:val="00CF02D4"/>
    <w:rsid w:val="00CF02E8"/>
    <w:rsid w:val="00CF033F"/>
    <w:rsid w:val="00CF034F"/>
    <w:rsid w:val="00CF045D"/>
    <w:rsid w:val="00CF049C"/>
    <w:rsid w:val="00CF0516"/>
    <w:rsid w:val="00CF0556"/>
    <w:rsid w:val="00CF06A9"/>
    <w:rsid w:val="00CF0759"/>
    <w:rsid w:val="00CF07E6"/>
    <w:rsid w:val="00CF0825"/>
    <w:rsid w:val="00CF0861"/>
    <w:rsid w:val="00CF09EE"/>
    <w:rsid w:val="00CF0A10"/>
    <w:rsid w:val="00CF0AC0"/>
    <w:rsid w:val="00CF0AC4"/>
    <w:rsid w:val="00CF0ACA"/>
    <w:rsid w:val="00CF0B3F"/>
    <w:rsid w:val="00CF0F1A"/>
    <w:rsid w:val="00CF0F29"/>
    <w:rsid w:val="00CF10C4"/>
    <w:rsid w:val="00CF13C6"/>
    <w:rsid w:val="00CF1500"/>
    <w:rsid w:val="00CF1756"/>
    <w:rsid w:val="00CF17FC"/>
    <w:rsid w:val="00CF1842"/>
    <w:rsid w:val="00CF18C2"/>
    <w:rsid w:val="00CF18C5"/>
    <w:rsid w:val="00CF1981"/>
    <w:rsid w:val="00CF1CCC"/>
    <w:rsid w:val="00CF1D2F"/>
    <w:rsid w:val="00CF1FC0"/>
    <w:rsid w:val="00CF2242"/>
    <w:rsid w:val="00CF229E"/>
    <w:rsid w:val="00CF22BB"/>
    <w:rsid w:val="00CF268B"/>
    <w:rsid w:val="00CF27F4"/>
    <w:rsid w:val="00CF28DE"/>
    <w:rsid w:val="00CF2914"/>
    <w:rsid w:val="00CF2A09"/>
    <w:rsid w:val="00CF2A65"/>
    <w:rsid w:val="00CF2AE5"/>
    <w:rsid w:val="00CF2B42"/>
    <w:rsid w:val="00CF2BB7"/>
    <w:rsid w:val="00CF2C4B"/>
    <w:rsid w:val="00CF2CA4"/>
    <w:rsid w:val="00CF2D9D"/>
    <w:rsid w:val="00CF2F3F"/>
    <w:rsid w:val="00CF3036"/>
    <w:rsid w:val="00CF30F4"/>
    <w:rsid w:val="00CF3191"/>
    <w:rsid w:val="00CF31F3"/>
    <w:rsid w:val="00CF3210"/>
    <w:rsid w:val="00CF334A"/>
    <w:rsid w:val="00CF346B"/>
    <w:rsid w:val="00CF34CD"/>
    <w:rsid w:val="00CF34F1"/>
    <w:rsid w:val="00CF36BC"/>
    <w:rsid w:val="00CF3738"/>
    <w:rsid w:val="00CF374C"/>
    <w:rsid w:val="00CF383B"/>
    <w:rsid w:val="00CF38AF"/>
    <w:rsid w:val="00CF3C57"/>
    <w:rsid w:val="00CF3C5A"/>
    <w:rsid w:val="00CF4002"/>
    <w:rsid w:val="00CF4208"/>
    <w:rsid w:val="00CF423F"/>
    <w:rsid w:val="00CF4290"/>
    <w:rsid w:val="00CF42FD"/>
    <w:rsid w:val="00CF4324"/>
    <w:rsid w:val="00CF432F"/>
    <w:rsid w:val="00CF453A"/>
    <w:rsid w:val="00CF45BE"/>
    <w:rsid w:val="00CF45FB"/>
    <w:rsid w:val="00CF46A7"/>
    <w:rsid w:val="00CF46F3"/>
    <w:rsid w:val="00CF480A"/>
    <w:rsid w:val="00CF4869"/>
    <w:rsid w:val="00CF48A5"/>
    <w:rsid w:val="00CF49B8"/>
    <w:rsid w:val="00CF49F6"/>
    <w:rsid w:val="00CF4A38"/>
    <w:rsid w:val="00CF4A72"/>
    <w:rsid w:val="00CF4A85"/>
    <w:rsid w:val="00CF4B75"/>
    <w:rsid w:val="00CF4BB4"/>
    <w:rsid w:val="00CF4BDB"/>
    <w:rsid w:val="00CF4BDF"/>
    <w:rsid w:val="00CF4BF5"/>
    <w:rsid w:val="00CF4E69"/>
    <w:rsid w:val="00CF4EDE"/>
    <w:rsid w:val="00CF4FA7"/>
    <w:rsid w:val="00CF5005"/>
    <w:rsid w:val="00CF503A"/>
    <w:rsid w:val="00CF5142"/>
    <w:rsid w:val="00CF5147"/>
    <w:rsid w:val="00CF52C7"/>
    <w:rsid w:val="00CF52FD"/>
    <w:rsid w:val="00CF536E"/>
    <w:rsid w:val="00CF5477"/>
    <w:rsid w:val="00CF54AA"/>
    <w:rsid w:val="00CF560B"/>
    <w:rsid w:val="00CF5631"/>
    <w:rsid w:val="00CF5698"/>
    <w:rsid w:val="00CF56A1"/>
    <w:rsid w:val="00CF56DC"/>
    <w:rsid w:val="00CF5938"/>
    <w:rsid w:val="00CF5BB1"/>
    <w:rsid w:val="00CF5BCF"/>
    <w:rsid w:val="00CF5C63"/>
    <w:rsid w:val="00CF5CD3"/>
    <w:rsid w:val="00CF5D3E"/>
    <w:rsid w:val="00CF5D46"/>
    <w:rsid w:val="00CF5ED6"/>
    <w:rsid w:val="00CF5FBE"/>
    <w:rsid w:val="00CF6068"/>
    <w:rsid w:val="00CF608E"/>
    <w:rsid w:val="00CF60A6"/>
    <w:rsid w:val="00CF60DA"/>
    <w:rsid w:val="00CF6249"/>
    <w:rsid w:val="00CF6291"/>
    <w:rsid w:val="00CF6383"/>
    <w:rsid w:val="00CF64A0"/>
    <w:rsid w:val="00CF64B8"/>
    <w:rsid w:val="00CF6597"/>
    <w:rsid w:val="00CF659B"/>
    <w:rsid w:val="00CF6709"/>
    <w:rsid w:val="00CF6715"/>
    <w:rsid w:val="00CF6728"/>
    <w:rsid w:val="00CF67FE"/>
    <w:rsid w:val="00CF686D"/>
    <w:rsid w:val="00CF690B"/>
    <w:rsid w:val="00CF696A"/>
    <w:rsid w:val="00CF6988"/>
    <w:rsid w:val="00CF69D7"/>
    <w:rsid w:val="00CF6A09"/>
    <w:rsid w:val="00CF6B34"/>
    <w:rsid w:val="00CF6BBC"/>
    <w:rsid w:val="00CF6BD8"/>
    <w:rsid w:val="00CF6BE0"/>
    <w:rsid w:val="00CF6BE4"/>
    <w:rsid w:val="00CF6D34"/>
    <w:rsid w:val="00CF6D44"/>
    <w:rsid w:val="00CF6EB7"/>
    <w:rsid w:val="00CF6ED6"/>
    <w:rsid w:val="00CF7065"/>
    <w:rsid w:val="00CF70FB"/>
    <w:rsid w:val="00CF71A5"/>
    <w:rsid w:val="00CF72D0"/>
    <w:rsid w:val="00CF72F6"/>
    <w:rsid w:val="00CF7367"/>
    <w:rsid w:val="00CF7508"/>
    <w:rsid w:val="00CF752C"/>
    <w:rsid w:val="00CF77FA"/>
    <w:rsid w:val="00CF7828"/>
    <w:rsid w:val="00CF783F"/>
    <w:rsid w:val="00CF7947"/>
    <w:rsid w:val="00CF79B4"/>
    <w:rsid w:val="00CF79E1"/>
    <w:rsid w:val="00CF79E6"/>
    <w:rsid w:val="00CF7B2A"/>
    <w:rsid w:val="00CF7B2F"/>
    <w:rsid w:val="00CF7B62"/>
    <w:rsid w:val="00CF7C90"/>
    <w:rsid w:val="00CF7EE1"/>
    <w:rsid w:val="00D00251"/>
    <w:rsid w:val="00D002CB"/>
    <w:rsid w:val="00D004F6"/>
    <w:rsid w:val="00D00572"/>
    <w:rsid w:val="00D00726"/>
    <w:rsid w:val="00D0084C"/>
    <w:rsid w:val="00D00880"/>
    <w:rsid w:val="00D00897"/>
    <w:rsid w:val="00D008D1"/>
    <w:rsid w:val="00D00916"/>
    <w:rsid w:val="00D00A50"/>
    <w:rsid w:val="00D00B23"/>
    <w:rsid w:val="00D00BF4"/>
    <w:rsid w:val="00D00D29"/>
    <w:rsid w:val="00D00E0A"/>
    <w:rsid w:val="00D00F25"/>
    <w:rsid w:val="00D0113B"/>
    <w:rsid w:val="00D01140"/>
    <w:rsid w:val="00D01146"/>
    <w:rsid w:val="00D01156"/>
    <w:rsid w:val="00D011A1"/>
    <w:rsid w:val="00D01393"/>
    <w:rsid w:val="00D013DA"/>
    <w:rsid w:val="00D0146C"/>
    <w:rsid w:val="00D01738"/>
    <w:rsid w:val="00D01805"/>
    <w:rsid w:val="00D018F6"/>
    <w:rsid w:val="00D01917"/>
    <w:rsid w:val="00D01987"/>
    <w:rsid w:val="00D019B0"/>
    <w:rsid w:val="00D01A4A"/>
    <w:rsid w:val="00D01B15"/>
    <w:rsid w:val="00D01B64"/>
    <w:rsid w:val="00D01BF2"/>
    <w:rsid w:val="00D01C9E"/>
    <w:rsid w:val="00D01D42"/>
    <w:rsid w:val="00D01F49"/>
    <w:rsid w:val="00D01F68"/>
    <w:rsid w:val="00D01F93"/>
    <w:rsid w:val="00D02124"/>
    <w:rsid w:val="00D0216C"/>
    <w:rsid w:val="00D02170"/>
    <w:rsid w:val="00D02184"/>
    <w:rsid w:val="00D022AF"/>
    <w:rsid w:val="00D022C5"/>
    <w:rsid w:val="00D02300"/>
    <w:rsid w:val="00D023E6"/>
    <w:rsid w:val="00D02538"/>
    <w:rsid w:val="00D025A7"/>
    <w:rsid w:val="00D0263F"/>
    <w:rsid w:val="00D02670"/>
    <w:rsid w:val="00D026A6"/>
    <w:rsid w:val="00D0287C"/>
    <w:rsid w:val="00D02880"/>
    <w:rsid w:val="00D029A3"/>
    <w:rsid w:val="00D029F3"/>
    <w:rsid w:val="00D029F5"/>
    <w:rsid w:val="00D02C6B"/>
    <w:rsid w:val="00D02C7C"/>
    <w:rsid w:val="00D02E4C"/>
    <w:rsid w:val="00D02E98"/>
    <w:rsid w:val="00D02F13"/>
    <w:rsid w:val="00D02F2D"/>
    <w:rsid w:val="00D03142"/>
    <w:rsid w:val="00D0319C"/>
    <w:rsid w:val="00D032F6"/>
    <w:rsid w:val="00D033B6"/>
    <w:rsid w:val="00D03617"/>
    <w:rsid w:val="00D03695"/>
    <w:rsid w:val="00D0369E"/>
    <w:rsid w:val="00D03837"/>
    <w:rsid w:val="00D038EE"/>
    <w:rsid w:val="00D03B67"/>
    <w:rsid w:val="00D03C5A"/>
    <w:rsid w:val="00D03C68"/>
    <w:rsid w:val="00D03D97"/>
    <w:rsid w:val="00D04051"/>
    <w:rsid w:val="00D040E6"/>
    <w:rsid w:val="00D0420F"/>
    <w:rsid w:val="00D04214"/>
    <w:rsid w:val="00D0425C"/>
    <w:rsid w:val="00D0426A"/>
    <w:rsid w:val="00D0433F"/>
    <w:rsid w:val="00D043AC"/>
    <w:rsid w:val="00D0448F"/>
    <w:rsid w:val="00D0458F"/>
    <w:rsid w:val="00D04591"/>
    <w:rsid w:val="00D045B2"/>
    <w:rsid w:val="00D04628"/>
    <w:rsid w:val="00D046EE"/>
    <w:rsid w:val="00D04717"/>
    <w:rsid w:val="00D047A2"/>
    <w:rsid w:val="00D047C0"/>
    <w:rsid w:val="00D0483C"/>
    <w:rsid w:val="00D0493A"/>
    <w:rsid w:val="00D04952"/>
    <w:rsid w:val="00D04AC0"/>
    <w:rsid w:val="00D04AE4"/>
    <w:rsid w:val="00D04BBD"/>
    <w:rsid w:val="00D04C6F"/>
    <w:rsid w:val="00D04C89"/>
    <w:rsid w:val="00D04D16"/>
    <w:rsid w:val="00D04D96"/>
    <w:rsid w:val="00D04E01"/>
    <w:rsid w:val="00D04E70"/>
    <w:rsid w:val="00D04F31"/>
    <w:rsid w:val="00D04F66"/>
    <w:rsid w:val="00D04FF1"/>
    <w:rsid w:val="00D0503A"/>
    <w:rsid w:val="00D050DF"/>
    <w:rsid w:val="00D05115"/>
    <w:rsid w:val="00D05172"/>
    <w:rsid w:val="00D0535B"/>
    <w:rsid w:val="00D0549E"/>
    <w:rsid w:val="00D05562"/>
    <w:rsid w:val="00D055B8"/>
    <w:rsid w:val="00D0567E"/>
    <w:rsid w:val="00D0569C"/>
    <w:rsid w:val="00D056BD"/>
    <w:rsid w:val="00D057E0"/>
    <w:rsid w:val="00D05874"/>
    <w:rsid w:val="00D05923"/>
    <w:rsid w:val="00D05B5A"/>
    <w:rsid w:val="00D05C01"/>
    <w:rsid w:val="00D05C2D"/>
    <w:rsid w:val="00D05C6E"/>
    <w:rsid w:val="00D05DF8"/>
    <w:rsid w:val="00D05E11"/>
    <w:rsid w:val="00D05F87"/>
    <w:rsid w:val="00D05F9C"/>
    <w:rsid w:val="00D060EB"/>
    <w:rsid w:val="00D06118"/>
    <w:rsid w:val="00D06247"/>
    <w:rsid w:val="00D06318"/>
    <w:rsid w:val="00D06388"/>
    <w:rsid w:val="00D06484"/>
    <w:rsid w:val="00D068A9"/>
    <w:rsid w:val="00D068F8"/>
    <w:rsid w:val="00D06A68"/>
    <w:rsid w:val="00D06B35"/>
    <w:rsid w:val="00D06B4D"/>
    <w:rsid w:val="00D06BDE"/>
    <w:rsid w:val="00D06BF1"/>
    <w:rsid w:val="00D06C36"/>
    <w:rsid w:val="00D06C72"/>
    <w:rsid w:val="00D06D7A"/>
    <w:rsid w:val="00D06DFB"/>
    <w:rsid w:val="00D06E12"/>
    <w:rsid w:val="00D06EF3"/>
    <w:rsid w:val="00D06F07"/>
    <w:rsid w:val="00D06F11"/>
    <w:rsid w:val="00D0700C"/>
    <w:rsid w:val="00D0711B"/>
    <w:rsid w:val="00D071B0"/>
    <w:rsid w:val="00D071EE"/>
    <w:rsid w:val="00D0726D"/>
    <w:rsid w:val="00D072B1"/>
    <w:rsid w:val="00D07315"/>
    <w:rsid w:val="00D07357"/>
    <w:rsid w:val="00D073EC"/>
    <w:rsid w:val="00D0744F"/>
    <w:rsid w:val="00D074A9"/>
    <w:rsid w:val="00D074EE"/>
    <w:rsid w:val="00D07615"/>
    <w:rsid w:val="00D0773E"/>
    <w:rsid w:val="00D0782A"/>
    <w:rsid w:val="00D07A12"/>
    <w:rsid w:val="00D07B38"/>
    <w:rsid w:val="00D07C23"/>
    <w:rsid w:val="00D07C4C"/>
    <w:rsid w:val="00D07D4C"/>
    <w:rsid w:val="00D07E51"/>
    <w:rsid w:val="00D07EA2"/>
    <w:rsid w:val="00D07F8B"/>
    <w:rsid w:val="00D100AC"/>
    <w:rsid w:val="00D10113"/>
    <w:rsid w:val="00D10136"/>
    <w:rsid w:val="00D101C7"/>
    <w:rsid w:val="00D1023A"/>
    <w:rsid w:val="00D102E5"/>
    <w:rsid w:val="00D1053D"/>
    <w:rsid w:val="00D10649"/>
    <w:rsid w:val="00D106BD"/>
    <w:rsid w:val="00D106CB"/>
    <w:rsid w:val="00D1076A"/>
    <w:rsid w:val="00D108A0"/>
    <w:rsid w:val="00D10944"/>
    <w:rsid w:val="00D109F6"/>
    <w:rsid w:val="00D10B99"/>
    <w:rsid w:val="00D10B9B"/>
    <w:rsid w:val="00D10BC3"/>
    <w:rsid w:val="00D10C33"/>
    <w:rsid w:val="00D10C60"/>
    <w:rsid w:val="00D10CE8"/>
    <w:rsid w:val="00D10E7C"/>
    <w:rsid w:val="00D10F2A"/>
    <w:rsid w:val="00D10F2E"/>
    <w:rsid w:val="00D10F76"/>
    <w:rsid w:val="00D10FB9"/>
    <w:rsid w:val="00D10FC2"/>
    <w:rsid w:val="00D1103E"/>
    <w:rsid w:val="00D11062"/>
    <w:rsid w:val="00D111D4"/>
    <w:rsid w:val="00D1120D"/>
    <w:rsid w:val="00D112D9"/>
    <w:rsid w:val="00D1139A"/>
    <w:rsid w:val="00D113AE"/>
    <w:rsid w:val="00D11544"/>
    <w:rsid w:val="00D1159C"/>
    <w:rsid w:val="00D11805"/>
    <w:rsid w:val="00D11864"/>
    <w:rsid w:val="00D11882"/>
    <w:rsid w:val="00D11A39"/>
    <w:rsid w:val="00D11A8E"/>
    <w:rsid w:val="00D11B9A"/>
    <w:rsid w:val="00D11BB6"/>
    <w:rsid w:val="00D11C85"/>
    <w:rsid w:val="00D11C8D"/>
    <w:rsid w:val="00D11C99"/>
    <w:rsid w:val="00D11E97"/>
    <w:rsid w:val="00D11EDE"/>
    <w:rsid w:val="00D11FC5"/>
    <w:rsid w:val="00D120C1"/>
    <w:rsid w:val="00D120C8"/>
    <w:rsid w:val="00D1211C"/>
    <w:rsid w:val="00D12322"/>
    <w:rsid w:val="00D124A2"/>
    <w:rsid w:val="00D125F7"/>
    <w:rsid w:val="00D126B8"/>
    <w:rsid w:val="00D126D8"/>
    <w:rsid w:val="00D127B5"/>
    <w:rsid w:val="00D12882"/>
    <w:rsid w:val="00D128C1"/>
    <w:rsid w:val="00D12A23"/>
    <w:rsid w:val="00D12AF6"/>
    <w:rsid w:val="00D12C0F"/>
    <w:rsid w:val="00D12CB3"/>
    <w:rsid w:val="00D12D2D"/>
    <w:rsid w:val="00D12F38"/>
    <w:rsid w:val="00D13074"/>
    <w:rsid w:val="00D13083"/>
    <w:rsid w:val="00D1311A"/>
    <w:rsid w:val="00D131CF"/>
    <w:rsid w:val="00D1324D"/>
    <w:rsid w:val="00D13256"/>
    <w:rsid w:val="00D13267"/>
    <w:rsid w:val="00D132DD"/>
    <w:rsid w:val="00D132E3"/>
    <w:rsid w:val="00D133B0"/>
    <w:rsid w:val="00D133E1"/>
    <w:rsid w:val="00D1352E"/>
    <w:rsid w:val="00D1362D"/>
    <w:rsid w:val="00D136FF"/>
    <w:rsid w:val="00D137D2"/>
    <w:rsid w:val="00D1381E"/>
    <w:rsid w:val="00D138EC"/>
    <w:rsid w:val="00D1390E"/>
    <w:rsid w:val="00D139DF"/>
    <w:rsid w:val="00D13A4A"/>
    <w:rsid w:val="00D13A5B"/>
    <w:rsid w:val="00D13A89"/>
    <w:rsid w:val="00D13AB5"/>
    <w:rsid w:val="00D13AEC"/>
    <w:rsid w:val="00D13B88"/>
    <w:rsid w:val="00D13BD3"/>
    <w:rsid w:val="00D13C02"/>
    <w:rsid w:val="00D13C32"/>
    <w:rsid w:val="00D13C98"/>
    <w:rsid w:val="00D13D00"/>
    <w:rsid w:val="00D13D3C"/>
    <w:rsid w:val="00D13D83"/>
    <w:rsid w:val="00D13DAB"/>
    <w:rsid w:val="00D13DBB"/>
    <w:rsid w:val="00D13E13"/>
    <w:rsid w:val="00D13E16"/>
    <w:rsid w:val="00D13F40"/>
    <w:rsid w:val="00D13FE1"/>
    <w:rsid w:val="00D14098"/>
    <w:rsid w:val="00D14288"/>
    <w:rsid w:val="00D142B3"/>
    <w:rsid w:val="00D14390"/>
    <w:rsid w:val="00D143A0"/>
    <w:rsid w:val="00D14427"/>
    <w:rsid w:val="00D144F7"/>
    <w:rsid w:val="00D14733"/>
    <w:rsid w:val="00D147B6"/>
    <w:rsid w:val="00D148A5"/>
    <w:rsid w:val="00D14954"/>
    <w:rsid w:val="00D14A57"/>
    <w:rsid w:val="00D14B6D"/>
    <w:rsid w:val="00D14C2B"/>
    <w:rsid w:val="00D14D6D"/>
    <w:rsid w:val="00D14DB2"/>
    <w:rsid w:val="00D14DEA"/>
    <w:rsid w:val="00D14EDF"/>
    <w:rsid w:val="00D14EF8"/>
    <w:rsid w:val="00D14F68"/>
    <w:rsid w:val="00D15017"/>
    <w:rsid w:val="00D150F2"/>
    <w:rsid w:val="00D1523D"/>
    <w:rsid w:val="00D1547F"/>
    <w:rsid w:val="00D154A3"/>
    <w:rsid w:val="00D154C7"/>
    <w:rsid w:val="00D1551F"/>
    <w:rsid w:val="00D1577E"/>
    <w:rsid w:val="00D157CA"/>
    <w:rsid w:val="00D15940"/>
    <w:rsid w:val="00D159A4"/>
    <w:rsid w:val="00D159B8"/>
    <w:rsid w:val="00D15A59"/>
    <w:rsid w:val="00D15AEC"/>
    <w:rsid w:val="00D15B44"/>
    <w:rsid w:val="00D15B81"/>
    <w:rsid w:val="00D15C9B"/>
    <w:rsid w:val="00D15D1B"/>
    <w:rsid w:val="00D15DB1"/>
    <w:rsid w:val="00D15DF7"/>
    <w:rsid w:val="00D15EF1"/>
    <w:rsid w:val="00D15F00"/>
    <w:rsid w:val="00D15F02"/>
    <w:rsid w:val="00D15FEB"/>
    <w:rsid w:val="00D16004"/>
    <w:rsid w:val="00D1602B"/>
    <w:rsid w:val="00D1608F"/>
    <w:rsid w:val="00D16090"/>
    <w:rsid w:val="00D1612C"/>
    <w:rsid w:val="00D16130"/>
    <w:rsid w:val="00D1619E"/>
    <w:rsid w:val="00D16422"/>
    <w:rsid w:val="00D16570"/>
    <w:rsid w:val="00D16602"/>
    <w:rsid w:val="00D166A0"/>
    <w:rsid w:val="00D16A11"/>
    <w:rsid w:val="00D16CEC"/>
    <w:rsid w:val="00D16D26"/>
    <w:rsid w:val="00D16EEE"/>
    <w:rsid w:val="00D16F8B"/>
    <w:rsid w:val="00D16FF0"/>
    <w:rsid w:val="00D171AA"/>
    <w:rsid w:val="00D171DC"/>
    <w:rsid w:val="00D1720E"/>
    <w:rsid w:val="00D172C8"/>
    <w:rsid w:val="00D172F7"/>
    <w:rsid w:val="00D17460"/>
    <w:rsid w:val="00D174C3"/>
    <w:rsid w:val="00D1770E"/>
    <w:rsid w:val="00D17A3C"/>
    <w:rsid w:val="00D17ADF"/>
    <w:rsid w:val="00D17B2F"/>
    <w:rsid w:val="00D17B96"/>
    <w:rsid w:val="00D17DB0"/>
    <w:rsid w:val="00D17ED0"/>
    <w:rsid w:val="00D17FB1"/>
    <w:rsid w:val="00D2002B"/>
    <w:rsid w:val="00D200BC"/>
    <w:rsid w:val="00D20264"/>
    <w:rsid w:val="00D20383"/>
    <w:rsid w:val="00D203D7"/>
    <w:rsid w:val="00D203EA"/>
    <w:rsid w:val="00D203EB"/>
    <w:rsid w:val="00D20484"/>
    <w:rsid w:val="00D20576"/>
    <w:rsid w:val="00D205CA"/>
    <w:rsid w:val="00D20635"/>
    <w:rsid w:val="00D20676"/>
    <w:rsid w:val="00D20A49"/>
    <w:rsid w:val="00D20A88"/>
    <w:rsid w:val="00D20B0B"/>
    <w:rsid w:val="00D20B77"/>
    <w:rsid w:val="00D20B79"/>
    <w:rsid w:val="00D20C6B"/>
    <w:rsid w:val="00D20C6E"/>
    <w:rsid w:val="00D20CD1"/>
    <w:rsid w:val="00D20E1B"/>
    <w:rsid w:val="00D20E88"/>
    <w:rsid w:val="00D2100D"/>
    <w:rsid w:val="00D210CA"/>
    <w:rsid w:val="00D210CF"/>
    <w:rsid w:val="00D2117A"/>
    <w:rsid w:val="00D21268"/>
    <w:rsid w:val="00D2147E"/>
    <w:rsid w:val="00D21584"/>
    <w:rsid w:val="00D215B9"/>
    <w:rsid w:val="00D215C4"/>
    <w:rsid w:val="00D215DA"/>
    <w:rsid w:val="00D2165E"/>
    <w:rsid w:val="00D21787"/>
    <w:rsid w:val="00D2181E"/>
    <w:rsid w:val="00D218EB"/>
    <w:rsid w:val="00D2191E"/>
    <w:rsid w:val="00D219EF"/>
    <w:rsid w:val="00D21A4D"/>
    <w:rsid w:val="00D21ADE"/>
    <w:rsid w:val="00D21B58"/>
    <w:rsid w:val="00D21C99"/>
    <w:rsid w:val="00D21D63"/>
    <w:rsid w:val="00D21D87"/>
    <w:rsid w:val="00D21EFB"/>
    <w:rsid w:val="00D22005"/>
    <w:rsid w:val="00D2201C"/>
    <w:rsid w:val="00D221B9"/>
    <w:rsid w:val="00D2221D"/>
    <w:rsid w:val="00D2225B"/>
    <w:rsid w:val="00D222D8"/>
    <w:rsid w:val="00D22469"/>
    <w:rsid w:val="00D2266A"/>
    <w:rsid w:val="00D2274E"/>
    <w:rsid w:val="00D227E7"/>
    <w:rsid w:val="00D228E1"/>
    <w:rsid w:val="00D2298F"/>
    <w:rsid w:val="00D22A5A"/>
    <w:rsid w:val="00D22ACF"/>
    <w:rsid w:val="00D22AD6"/>
    <w:rsid w:val="00D22BA4"/>
    <w:rsid w:val="00D22D0F"/>
    <w:rsid w:val="00D22D29"/>
    <w:rsid w:val="00D22D72"/>
    <w:rsid w:val="00D22DBF"/>
    <w:rsid w:val="00D22E01"/>
    <w:rsid w:val="00D22E17"/>
    <w:rsid w:val="00D22EEF"/>
    <w:rsid w:val="00D2301F"/>
    <w:rsid w:val="00D230D2"/>
    <w:rsid w:val="00D23101"/>
    <w:rsid w:val="00D232B8"/>
    <w:rsid w:val="00D2344D"/>
    <w:rsid w:val="00D2349F"/>
    <w:rsid w:val="00D234F7"/>
    <w:rsid w:val="00D23571"/>
    <w:rsid w:val="00D235B1"/>
    <w:rsid w:val="00D2367E"/>
    <w:rsid w:val="00D23776"/>
    <w:rsid w:val="00D237AC"/>
    <w:rsid w:val="00D23820"/>
    <w:rsid w:val="00D2383A"/>
    <w:rsid w:val="00D238A1"/>
    <w:rsid w:val="00D23ABE"/>
    <w:rsid w:val="00D23D27"/>
    <w:rsid w:val="00D23EE7"/>
    <w:rsid w:val="00D23F0B"/>
    <w:rsid w:val="00D23F7F"/>
    <w:rsid w:val="00D23FA9"/>
    <w:rsid w:val="00D240E6"/>
    <w:rsid w:val="00D241F1"/>
    <w:rsid w:val="00D242FC"/>
    <w:rsid w:val="00D2451D"/>
    <w:rsid w:val="00D24652"/>
    <w:rsid w:val="00D24667"/>
    <w:rsid w:val="00D246A2"/>
    <w:rsid w:val="00D246B0"/>
    <w:rsid w:val="00D247C5"/>
    <w:rsid w:val="00D248F6"/>
    <w:rsid w:val="00D24A24"/>
    <w:rsid w:val="00D24AA0"/>
    <w:rsid w:val="00D24C6F"/>
    <w:rsid w:val="00D24D3A"/>
    <w:rsid w:val="00D24F17"/>
    <w:rsid w:val="00D24F62"/>
    <w:rsid w:val="00D25049"/>
    <w:rsid w:val="00D250E7"/>
    <w:rsid w:val="00D2521D"/>
    <w:rsid w:val="00D2545A"/>
    <w:rsid w:val="00D257F3"/>
    <w:rsid w:val="00D25863"/>
    <w:rsid w:val="00D258B4"/>
    <w:rsid w:val="00D259EF"/>
    <w:rsid w:val="00D25B91"/>
    <w:rsid w:val="00D25CB6"/>
    <w:rsid w:val="00D25D6D"/>
    <w:rsid w:val="00D25EB7"/>
    <w:rsid w:val="00D26113"/>
    <w:rsid w:val="00D2612E"/>
    <w:rsid w:val="00D26157"/>
    <w:rsid w:val="00D261B2"/>
    <w:rsid w:val="00D261FD"/>
    <w:rsid w:val="00D2621E"/>
    <w:rsid w:val="00D26264"/>
    <w:rsid w:val="00D262F3"/>
    <w:rsid w:val="00D2638B"/>
    <w:rsid w:val="00D263CB"/>
    <w:rsid w:val="00D26431"/>
    <w:rsid w:val="00D264CF"/>
    <w:rsid w:val="00D264E2"/>
    <w:rsid w:val="00D26543"/>
    <w:rsid w:val="00D265F4"/>
    <w:rsid w:val="00D2664C"/>
    <w:rsid w:val="00D26698"/>
    <w:rsid w:val="00D266AB"/>
    <w:rsid w:val="00D26720"/>
    <w:rsid w:val="00D26745"/>
    <w:rsid w:val="00D267E7"/>
    <w:rsid w:val="00D268D7"/>
    <w:rsid w:val="00D268E2"/>
    <w:rsid w:val="00D26A3D"/>
    <w:rsid w:val="00D26A4E"/>
    <w:rsid w:val="00D26A75"/>
    <w:rsid w:val="00D26A97"/>
    <w:rsid w:val="00D26AB5"/>
    <w:rsid w:val="00D26B02"/>
    <w:rsid w:val="00D26B1C"/>
    <w:rsid w:val="00D26C3B"/>
    <w:rsid w:val="00D26CA7"/>
    <w:rsid w:val="00D26D71"/>
    <w:rsid w:val="00D26DEB"/>
    <w:rsid w:val="00D27011"/>
    <w:rsid w:val="00D27071"/>
    <w:rsid w:val="00D270A2"/>
    <w:rsid w:val="00D270FA"/>
    <w:rsid w:val="00D271DD"/>
    <w:rsid w:val="00D271E5"/>
    <w:rsid w:val="00D27222"/>
    <w:rsid w:val="00D27256"/>
    <w:rsid w:val="00D27265"/>
    <w:rsid w:val="00D272A7"/>
    <w:rsid w:val="00D272CF"/>
    <w:rsid w:val="00D272FA"/>
    <w:rsid w:val="00D27561"/>
    <w:rsid w:val="00D27569"/>
    <w:rsid w:val="00D276CB"/>
    <w:rsid w:val="00D279B4"/>
    <w:rsid w:val="00D279ED"/>
    <w:rsid w:val="00D27AFB"/>
    <w:rsid w:val="00D27B04"/>
    <w:rsid w:val="00D27B6A"/>
    <w:rsid w:val="00D27BF4"/>
    <w:rsid w:val="00D27CC0"/>
    <w:rsid w:val="00D27D9E"/>
    <w:rsid w:val="00D27DCA"/>
    <w:rsid w:val="00D27EB0"/>
    <w:rsid w:val="00D3033C"/>
    <w:rsid w:val="00D30380"/>
    <w:rsid w:val="00D303FB"/>
    <w:rsid w:val="00D30468"/>
    <w:rsid w:val="00D30529"/>
    <w:rsid w:val="00D30598"/>
    <w:rsid w:val="00D306F2"/>
    <w:rsid w:val="00D308C7"/>
    <w:rsid w:val="00D3092C"/>
    <w:rsid w:val="00D309D5"/>
    <w:rsid w:val="00D30A23"/>
    <w:rsid w:val="00D30AA1"/>
    <w:rsid w:val="00D30B6A"/>
    <w:rsid w:val="00D30B84"/>
    <w:rsid w:val="00D30C15"/>
    <w:rsid w:val="00D30CCF"/>
    <w:rsid w:val="00D30FD8"/>
    <w:rsid w:val="00D310A2"/>
    <w:rsid w:val="00D310B3"/>
    <w:rsid w:val="00D310C8"/>
    <w:rsid w:val="00D31324"/>
    <w:rsid w:val="00D3133E"/>
    <w:rsid w:val="00D31386"/>
    <w:rsid w:val="00D31594"/>
    <w:rsid w:val="00D3162A"/>
    <w:rsid w:val="00D31763"/>
    <w:rsid w:val="00D3179E"/>
    <w:rsid w:val="00D317D6"/>
    <w:rsid w:val="00D318B5"/>
    <w:rsid w:val="00D31998"/>
    <w:rsid w:val="00D31A1A"/>
    <w:rsid w:val="00D31A62"/>
    <w:rsid w:val="00D31CA5"/>
    <w:rsid w:val="00D31CCF"/>
    <w:rsid w:val="00D31D3C"/>
    <w:rsid w:val="00D31DDB"/>
    <w:rsid w:val="00D31F56"/>
    <w:rsid w:val="00D32015"/>
    <w:rsid w:val="00D3207E"/>
    <w:rsid w:val="00D32081"/>
    <w:rsid w:val="00D321DB"/>
    <w:rsid w:val="00D321DD"/>
    <w:rsid w:val="00D3225B"/>
    <w:rsid w:val="00D32384"/>
    <w:rsid w:val="00D3244F"/>
    <w:rsid w:val="00D32492"/>
    <w:rsid w:val="00D32602"/>
    <w:rsid w:val="00D32692"/>
    <w:rsid w:val="00D327DD"/>
    <w:rsid w:val="00D3294D"/>
    <w:rsid w:val="00D3296C"/>
    <w:rsid w:val="00D32AFE"/>
    <w:rsid w:val="00D32C3D"/>
    <w:rsid w:val="00D32C4F"/>
    <w:rsid w:val="00D32DA8"/>
    <w:rsid w:val="00D32ED1"/>
    <w:rsid w:val="00D32EE4"/>
    <w:rsid w:val="00D32FE9"/>
    <w:rsid w:val="00D330EE"/>
    <w:rsid w:val="00D3310A"/>
    <w:rsid w:val="00D33124"/>
    <w:rsid w:val="00D33175"/>
    <w:rsid w:val="00D332D2"/>
    <w:rsid w:val="00D332DD"/>
    <w:rsid w:val="00D33509"/>
    <w:rsid w:val="00D335BE"/>
    <w:rsid w:val="00D33665"/>
    <w:rsid w:val="00D33715"/>
    <w:rsid w:val="00D339A3"/>
    <w:rsid w:val="00D33A38"/>
    <w:rsid w:val="00D33AE4"/>
    <w:rsid w:val="00D33B3E"/>
    <w:rsid w:val="00D33B7B"/>
    <w:rsid w:val="00D33C89"/>
    <w:rsid w:val="00D33DAF"/>
    <w:rsid w:val="00D33DCA"/>
    <w:rsid w:val="00D33E64"/>
    <w:rsid w:val="00D33EB6"/>
    <w:rsid w:val="00D342ED"/>
    <w:rsid w:val="00D3432B"/>
    <w:rsid w:val="00D343F6"/>
    <w:rsid w:val="00D343F8"/>
    <w:rsid w:val="00D344CC"/>
    <w:rsid w:val="00D345CC"/>
    <w:rsid w:val="00D3470E"/>
    <w:rsid w:val="00D347AB"/>
    <w:rsid w:val="00D347C7"/>
    <w:rsid w:val="00D34857"/>
    <w:rsid w:val="00D348BB"/>
    <w:rsid w:val="00D348FF"/>
    <w:rsid w:val="00D34933"/>
    <w:rsid w:val="00D3495A"/>
    <w:rsid w:val="00D349D9"/>
    <w:rsid w:val="00D349F9"/>
    <w:rsid w:val="00D34A2A"/>
    <w:rsid w:val="00D34A78"/>
    <w:rsid w:val="00D34A9E"/>
    <w:rsid w:val="00D34B81"/>
    <w:rsid w:val="00D34BBA"/>
    <w:rsid w:val="00D34C1F"/>
    <w:rsid w:val="00D34C9B"/>
    <w:rsid w:val="00D34CCA"/>
    <w:rsid w:val="00D34D1F"/>
    <w:rsid w:val="00D35178"/>
    <w:rsid w:val="00D351B2"/>
    <w:rsid w:val="00D35261"/>
    <w:rsid w:val="00D3531D"/>
    <w:rsid w:val="00D3536E"/>
    <w:rsid w:val="00D35427"/>
    <w:rsid w:val="00D35468"/>
    <w:rsid w:val="00D354DD"/>
    <w:rsid w:val="00D35699"/>
    <w:rsid w:val="00D356C0"/>
    <w:rsid w:val="00D358BE"/>
    <w:rsid w:val="00D35990"/>
    <w:rsid w:val="00D35A84"/>
    <w:rsid w:val="00D35B7D"/>
    <w:rsid w:val="00D35F5D"/>
    <w:rsid w:val="00D35FD4"/>
    <w:rsid w:val="00D361FB"/>
    <w:rsid w:val="00D36310"/>
    <w:rsid w:val="00D36341"/>
    <w:rsid w:val="00D36508"/>
    <w:rsid w:val="00D3651B"/>
    <w:rsid w:val="00D36546"/>
    <w:rsid w:val="00D36614"/>
    <w:rsid w:val="00D36639"/>
    <w:rsid w:val="00D36684"/>
    <w:rsid w:val="00D367AF"/>
    <w:rsid w:val="00D36818"/>
    <w:rsid w:val="00D36819"/>
    <w:rsid w:val="00D36873"/>
    <w:rsid w:val="00D36894"/>
    <w:rsid w:val="00D36968"/>
    <w:rsid w:val="00D369AB"/>
    <w:rsid w:val="00D36A47"/>
    <w:rsid w:val="00D36B23"/>
    <w:rsid w:val="00D36B45"/>
    <w:rsid w:val="00D36BEB"/>
    <w:rsid w:val="00D36DE1"/>
    <w:rsid w:val="00D36E79"/>
    <w:rsid w:val="00D36EE7"/>
    <w:rsid w:val="00D37169"/>
    <w:rsid w:val="00D373A0"/>
    <w:rsid w:val="00D374CD"/>
    <w:rsid w:val="00D37501"/>
    <w:rsid w:val="00D376D5"/>
    <w:rsid w:val="00D376E1"/>
    <w:rsid w:val="00D3777D"/>
    <w:rsid w:val="00D3777F"/>
    <w:rsid w:val="00D3778F"/>
    <w:rsid w:val="00D379E2"/>
    <w:rsid w:val="00D37A44"/>
    <w:rsid w:val="00D37BCD"/>
    <w:rsid w:val="00D37C31"/>
    <w:rsid w:val="00D37C65"/>
    <w:rsid w:val="00D37C9E"/>
    <w:rsid w:val="00D37EB1"/>
    <w:rsid w:val="00D37EF1"/>
    <w:rsid w:val="00D37F4A"/>
    <w:rsid w:val="00D37F5E"/>
    <w:rsid w:val="00D37FC7"/>
    <w:rsid w:val="00D40026"/>
    <w:rsid w:val="00D40083"/>
    <w:rsid w:val="00D4011F"/>
    <w:rsid w:val="00D4017E"/>
    <w:rsid w:val="00D40192"/>
    <w:rsid w:val="00D4023A"/>
    <w:rsid w:val="00D4023D"/>
    <w:rsid w:val="00D40273"/>
    <w:rsid w:val="00D40295"/>
    <w:rsid w:val="00D4032D"/>
    <w:rsid w:val="00D40491"/>
    <w:rsid w:val="00D404E3"/>
    <w:rsid w:val="00D40560"/>
    <w:rsid w:val="00D405F4"/>
    <w:rsid w:val="00D405FB"/>
    <w:rsid w:val="00D406CF"/>
    <w:rsid w:val="00D4076E"/>
    <w:rsid w:val="00D4078A"/>
    <w:rsid w:val="00D407A0"/>
    <w:rsid w:val="00D40811"/>
    <w:rsid w:val="00D4081C"/>
    <w:rsid w:val="00D4097C"/>
    <w:rsid w:val="00D40A8A"/>
    <w:rsid w:val="00D40AA7"/>
    <w:rsid w:val="00D40E6D"/>
    <w:rsid w:val="00D40EF3"/>
    <w:rsid w:val="00D411CD"/>
    <w:rsid w:val="00D4121C"/>
    <w:rsid w:val="00D41227"/>
    <w:rsid w:val="00D4123E"/>
    <w:rsid w:val="00D41244"/>
    <w:rsid w:val="00D41294"/>
    <w:rsid w:val="00D412BD"/>
    <w:rsid w:val="00D41380"/>
    <w:rsid w:val="00D41544"/>
    <w:rsid w:val="00D415F5"/>
    <w:rsid w:val="00D41651"/>
    <w:rsid w:val="00D41833"/>
    <w:rsid w:val="00D419AB"/>
    <w:rsid w:val="00D419D9"/>
    <w:rsid w:val="00D41A58"/>
    <w:rsid w:val="00D41B32"/>
    <w:rsid w:val="00D41C5E"/>
    <w:rsid w:val="00D41D8D"/>
    <w:rsid w:val="00D41EFC"/>
    <w:rsid w:val="00D41F01"/>
    <w:rsid w:val="00D41F25"/>
    <w:rsid w:val="00D41F81"/>
    <w:rsid w:val="00D420C6"/>
    <w:rsid w:val="00D4210B"/>
    <w:rsid w:val="00D4213C"/>
    <w:rsid w:val="00D42318"/>
    <w:rsid w:val="00D42364"/>
    <w:rsid w:val="00D423EF"/>
    <w:rsid w:val="00D42435"/>
    <w:rsid w:val="00D42449"/>
    <w:rsid w:val="00D424AC"/>
    <w:rsid w:val="00D4260A"/>
    <w:rsid w:val="00D4262D"/>
    <w:rsid w:val="00D42680"/>
    <w:rsid w:val="00D426FB"/>
    <w:rsid w:val="00D42826"/>
    <w:rsid w:val="00D428D9"/>
    <w:rsid w:val="00D4295D"/>
    <w:rsid w:val="00D42C27"/>
    <w:rsid w:val="00D42E31"/>
    <w:rsid w:val="00D42EA3"/>
    <w:rsid w:val="00D42F01"/>
    <w:rsid w:val="00D42F53"/>
    <w:rsid w:val="00D43091"/>
    <w:rsid w:val="00D43099"/>
    <w:rsid w:val="00D4312C"/>
    <w:rsid w:val="00D4312E"/>
    <w:rsid w:val="00D43542"/>
    <w:rsid w:val="00D43762"/>
    <w:rsid w:val="00D43814"/>
    <w:rsid w:val="00D43853"/>
    <w:rsid w:val="00D439BA"/>
    <w:rsid w:val="00D43AAA"/>
    <w:rsid w:val="00D43B89"/>
    <w:rsid w:val="00D43C56"/>
    <w:rsid w:val="00D43C95"/>
    <w:rsid w:val="00D43CC6"/>
    <w:rsid w:val="00D43D2E"/>
    <w:rsid w:val="00D43E3B"/>
    <w:rsid w:val="00D4403E"/>
    <w:rsid w:val="00D4405A"/>
    <w:rsid w:val="00D4405E"/>
    <w:rsid w:val="00D441CC"/>
    <w:rsid w:val="00D44253"/>
    <w:rsid w:val="00D4438D"/>
    <w:rsid w:val="00D443CC"/>
    <w:rsid w:val="00D44447"/>
    <w:rsid w:val="00D44552"/>
    <w:rsid w:val="00D445CC"/>
    <w:rsid w:val="00D44673"/>
    <w:rsid w:val="00D446D2"/>
    <w:rsid w:val="00D44713"/>
    <w:rsid w:val="00D44971"/>
    <w:rsid w:val="00D449F8"/>
    <w:rsid w:val="00D44A30"/>
    <w:rsid w:val="00D44AD6"/>
    <w:rsid w:val="00D44CB5"/>
    <w:rsid w:val="00D44D60"/>
    <w:rsid w:val="00D44D7E"/>
    <w:rsid w:val="00D44E49"/>
    <w:rsid w:val="00D44EF9"/>
    <w:rsid w:val="00D44EFC"/>
    <w:rsid w:val="00D4526A"/>
    <w:rsid w:val="00D45378"/>
    <w:rsid w:val="00D4545C"/>
    <w:rsid w:val="00D45483"/>
    <w:rsid w:val="00D455DC"/>
    <w:rsid w:val="00D457E1"/>
    <w:rsid w:val="00D458E1"/>
    <w:rsid w:val="00D459B8"/>
    <w:rsid w:val="00D45B6A"/>
    <w:rsid w:val="00D45B7E"/>
    <w:rsid w:val="00D45C22"/>
    <w:rsid w:val="00D45C5B"/>
    <w:rsid w:val="00D45CF8"/>
    <w:rsid w:val="00D45D18"/>
    <w:rsid w:val="00D45D7E"/>
    <w:rsid w:val="00D45DF8"/>
    <w:rsid w:val="00D45E27"/>
    <w:rsid w:val="00D45EBE"/>
    <w:rsid w:val="00D45F77"/>
    <w:rsid w:val="00D46057"/>
    <w:rsid w:val="00D4607F"/>
    <w:rsid w:val="00D46085"/>
    <w:rsid w:val="00D464A9"/>
    <w:rsid w:val="00D464FD"/>
    <w:rsid w:val="00D466CB"/>
    <w:rsid w:val="00D46725"/>
    <w:rsid w:val="00D468CC"/>
    <w:rsid w:val="00D46A02"/>
    <w:rsid w:val="00D46AC5"/>
    <w:rsid w:val="00D46B2F"/>
    <w:rsid w:val="00D46C86"/>
    <w:rsid w:val="00D46DAE"/>
    <w:rsid w:val="00D470CD"/>
    <w:rsid w:val="00D47175"/>
    <w:rsid w:val="00D471D6"/>
    <w:rsid w:val="00D4731E"/>
    <w:rsid w:val="00D47421"/>
    <w:rsid w:val="00D474B6"/>
    <w:rsid w:val="00D474FC"/>
    <w:rsid w:val="00D47582"/>
    <w:rsid w:val="00D47613"/>
    <w:rsid w:val="00D476F7"/>
    <w:rsid w:val="00D4773F"/>
    <w:rsid w:val="00D477C9"/>
    <w:rsid w:val="00D47954"/>
    <w:rsid w:val="00D479AC"/>
    <w:rsid w:val="00D47A0D"/>
    <w:rsid w:val="00D47B56"/>
    <w:rsid w:val="00D47D1F"/>
    <w:rsid w:val="00D500E7"/>
    <w:rsid w:val="00D50107"/>
    <w:rsid w:val="00D5011D"/>
    <w:rsid w:val="00D5016A"/>
    <w:rsid w:val="00D5027C"/>
    <w:rsid w:val="00D50454"/>
    <w:rsid w:val="00D50494"/>
    <w:rsid w:val="00D5049F"/>
    <w:rsid w:val="00D5056F"/>
    <w:rsid w:val="00D507F7"/>
    <w:rsid w:val="00D50B49"/>
    <w:rsid w:val="00D50B91"/>
    <w:rsid w:val="00D50BB9"/>
    <w:rsid w:val="00D50BC3"/>
    <w:rsid w:val="00D50C17"/>
    <w:rsid w:val="00D50EB5"/>
    <w:rsid w:val="00D50F1A"/>
    <w:rsid w:val="00D50F58"/>
    <w:rsid w:val="00D510FA"/>
    <w:rsid w:val="00D511ED"/>
    <w:rsid w:val="00D512D8"/>
    <w:rsid w:val="00D51340"/>
    <w:rsid w:val="00D5140E"/>
    <w:rsid w:val="00D51430"/>
    <w:rsid w:val="00D51480"/>
    <w:rsid w:val="00D5158B"/>
    <w:rsid w:val="00D51753"/>
    <w:rsid w:val="00D517C0"/>
    <w:rsid w:val="00D5188B"/>
    <w:rsid w:val="00D51892"/>
    <w:rsid w:val="00D519D9"/>
    <w:rsid w:val="00D519E5"/>
    <w:rsid w:val="00D51AC4"/>
    <w:rsid w:val="00D51B3E"/>
    <w:rsid w:val="00D51B47"/>
    <w:rsid w:val="00D51C75"/>
    <w:rsid w:val="00D51C76"/>
    <w:rsid w:val="00D51C7F"/>
    <w:rsid w:val="00D51CD2"/>
    <w:rsid w:val="00D51CDE"/>
    <w:rsid w:val="00D51CF0"/>
    <w:rsid w:val="00D51E79"/>
    <w:rsid w:val="00D5205F"/>
    <w:rsid w:val="00D52064"/>
    <w:rsid w:val="00D52069"/>
    <w:rsid w:val="00D520CB"/>
    <w:rsid w:val="00D521BE"/>
    <w:rsid w:val="00D523D8"/>
    <w:rsid w:val="00D523E1"/>
    <w:rsid w:val="00D52675"/>
    <w:rsid w:val="00D526CF"/>
    <w:rsid w:val="00D527EA"/>
    <w:rsid w:val="00D5287E"/>
    <w:rsid w:val="00D528A5"/>
    <w:rsid w:val="00D528C5"/>
    <w:rsid w:val="00D528FA"/>
    <w:rsid w:val="00D52ABD"/>
    <w:rsid w:val="00D52D38"/>
    <w:rsid w:val="00D52D42"/>
    <w:rsid w:val="00D53086"/>
    <w:rsid w:val="00D530A9"/>
    <w:rsid w:val="00D5310D"/>
    <w:rsid w:val="00D532DE"/>
    <w:rsid w:val="00D532F5"/>
    <w:rsid w:val="00D53313"/>
    <w:rsid w:val="00D533A3"/>
    <w:rsid w:val="00D53417"/>
    <w:rsid w:val="00D53461"/>
    <w:rsid w:val="00D5347B"/>
    <w:rsid w:val="00D5354B"/>
    <w:rsid w:val="00D5379D"/>
    <w:rsid w:val="00D537F0"/>
    <w:rsid w:val="00D53860"/>
    <w:rsid w:val="00D539B7"/>
    <w:rsid w:val="00D53A26"/>
    <w:rsid w:val="00D53AA1"/>
    <w:rsid w:val="00D53B9A"/>
    <w:rsid w:val="00D53CB2"/>
    <w:rsid w:val="00D53CFD"/>
    <w:rsid w:val="00D53D05"/>
    <w:rsid w:val="00D53DE0"/>
    <w:rsid w:val="00D53F50"/>
    <w:rsid w:val="00D53F57"/>
    <w:rsid w:val="00D5413D"/>
    <w:rsid w:val="00D54141"/>
    <w:rsid w:val="00D541A3"/>
    <w:rsid w:val="00D541EA"/>
    <w:rsid w:val="00D5426E"/>
    <w:rsid w:val="00D542DB"/>
    <w:rsid w:val="00D54303"/>
    <w:rsid w:val="00D54376"/>
    <w:rsid w:val="00D5439E"/>
    <w:rsid w:val="00D543C1"/>
    <w:rsid w:val="00D545BA"/>
    <w:rsid w:val="00D5467B"/>
    <w:rsid w:val="00D547FB"/>
    <w:rsid w:val="00D54B20"/>
    <w:rsid w:val="00D54BC9"/>
    <w:rsid w:val="00D54C93"/>
    <w:rsid w:val="00D54D73"/>
    <w:rsid w:val="00D54DC5"/>
    <w:rsid w:val="00D54E88"/>
    <w:rsid w:val="00D55053"/>
    <w:rsid w:val="00D5517F"/>
    <w:rsid w:val="00D55187"/>
    <w:rsid w:val="00D5536D"/>
    <w:rsid w:val="00D553FE"/>
    <w:rsid w:val="00D554A6"/>
    <w:rsid w:val="00D554D8"/>
    <w:rsid w:val="00D5570F"/>
    <w:rsid w:val="00D55975"/>
    <w:rsid w:val="00D55A7F"/>
    <w:rsid w:val="00D55B3F"/>
    <w:rsid w:val="00D55C39"/>
    <w:rsid w:val="00D55D44"/>
    <w:rsid w:val="00D55DEC"/>
    <w:rsid w:val="00D55E2E"/>
    <w:rsid w:val="00D55F3A"/>
    <w:rsid w:val="00D55F63"/>
    <w:rsid w:val="00D560B9"/>
    <w:rsid w:val="00D5613B"/>
    <w:rsid w:val="00D56194"/>
    <w:rsid w:val="00D561E0"/>
    <w:rsid w:val="00D56245"/>
    <w:rsid w:val="00D562AA"/>
    <w:rsid w:val="00D562AF"/>
    <w:rsid w:val="00D5638E"/>
    <w:rsid w:val="00D563AD"/>
    <w:rsid w:val="00D5645E"/>
    <w:rsid w:val="00D5650C"/>
    <w:rsid w:val="00D565B4"/>
    <w:rsid w:val="00D566AF"/>
    <w:rsid w:val="00D566CF"/>
    <w:rsid w:val="00D5685F"/>
    <w:rsid w:val="00D568E9"/>
    <w:rsid w:val="00D569EC"/>
    <w:rsid w:val="00D56A2A"/>
    <w:rsid w:val="00D56A3A"/>
    <w:rsid w:val="00D56AAC"/>
    <w:rsid w:val="00D56AF1"/>
    <w:rsid w:val="00D56EBF"/>
    <w:rsid w:val="00D56F65"/>
    <w:rsid w:val="00D5716C"/>
    <w:rsid w:val="00D57170"/>
    <w:rsid w:val="00D57180"/>
    <w:rsid w:val="00D571AD"/>
    <w:rsid w:val="00D5721E"/>
    <w:rsid w:val="00D57482"/>
    <w:rsid w:val="00D57532"/>
    <w:rsid w:val="00D57672"/>
    <w:rsid w:val="00D576DA"/>
    <w:rsid w:val="00D5782A"/>
    <w:rsid w:val="00D5783A"/>
    <w:rsid w:val="00D57850"/>
    <w:rsid w:val="00D5788C"/>
    <w:rsid w:val="00D57A1A"/>
    <w:rsid w:val="00D57AC4"/>
    <w:rsid w:val="00D57B3C"/>
    <w:rsid w:val="00D57D99"/>
    <w:rsid w:val="00D57E0E"/>
    <w:rsid w:val="00D57EEA"/>
    <w:rsid w:val="00D57F6E"/>
    <w:rsid w:val="00D57FDE"/>
    <w:rsid w:val="00D60004"/>
    <w:rsid w:val="00D600D1"/>
    <w:rsid w:val="00D600E8"/>
    <w:rsid w:val="00D60107"/>
    <w:rsid w:val="00D6015D"/>
    <w:rsid w:val="00D60267"/>
    <w:rsid w:val="00D602FC"/>
    <w:rsid w:val="00D60335"/>
    <w:rsid w:val="00D6049B"/>
    <w:rsid w:val="00D60623"/>
    <w:rsid w:val="00D606D1"/>
    <w:rsid w:val="00D607F6"/>
    <w:rsid w:val="00D608CD"/>
    <w:rsid w:val="00D60924"/>
    <w:rsid w:val="00D6093A"/>
    <w:rsid w:val="00D6097B"/>
    <w:rsid w:val="00D60A0B"/>
    <w:rsid w:val="00D60A11"/>
    <w:rsid w:val="00D60C69"/>
    <w:rsid w:val="00D60E3E"/>
    <w:rsid w:val="00D60EE5"/>
    <w:rsid w:val="00D60F9E"/>
    <w:rsid w:val="00D6101B"/>
    <w:rsid w:val="00D61087"/>
    <w:rsid w:val="00D61158"/>
    <w:rsid w:val="00D61215"/>
    <w:rsid w:val="00D61338"/>
    <w:rsid w:val="00D61374"/>
    <w:rsid w:val="00D613EF"/>
    <w:rsid w:val="00D6140E"/>
    <w:rsid w:val="00D614A3"/>
    <w:rsid w:val="00D61593"/>
    <w:rsid w:val="00D61680"/>
    <w:rsid w:val="00D619D4"/>
    <w:rsid w:val="00D61A47"/>
    <w:rsid w:val="00D61A84"/>
    <w:rsid w:val="00D61C20"/>
    <w:rsid w:val="00D61D14"/>
    <w:rsid w:val="00D61E5C"/>
    <w:rsid w:val="00D61EF0"/>
    <w:rsid w:val="00D61FE9"/>
    <w:rsid w:val="00D62054"/>
    <w:rsid w:val="00D62095"/>
    <w:rsid w:val="00D62223"/>
    <w:rsid w:val="00D6224F"/>
    <w:rsid w:val="00D622B3"/>
    <w:rsid w:val="00D62407"/>
    <w:rsid w:val="00D62536"/>
    <w:rsid w:val="00D62644"/>
    <w:rsid w:val="00D62779"/>
    <w:rsid w:val="00D62835"/>
    <w:rsid w:val="00D6298B"/>
    <w:rsid w:val="00D62A43"/>
    <w:rsid w:val="00D62AD8"/>
    <w:rsid w:val="00D62B17"/>
    <w:rsid w:val="00D62B81"/>
    <w:rsid w:val="00D62BC3"/>
    <w:rsid w:val="00D62D9F"/>
    <w:rsid w:val="00D63068"/>
    <w:rsid w:val="00D6314C"/>
    <w:rsid w:val="00D63246"/>
    <w:rsid w:val="00D632A2"/>
    <w:rsid w:val="00D63391"/>
    <w:rsid w:val="00D63570"/>
    <w:rsid w:val="00D63706"/>
    <w:rsid w:val="00D63745"/>
    <w:rsid w:val="00D63748"/>
    <w:rsid w:val="00D6374C"/>
    <w:rsid w:val="00D637D0"/>
    <w:rsid w:val="00D63868"/>
    <w:rsid w:val="00D638D2"/>
    <w:rsid w:val="00D638D5"/>
    <w:rsid w:val="00D638EE"/>
    <w:rsid w:val="00D638F2"/>
    <w:rsid w:val="00D63A2C"/>
    <w:rsid w:val="00D63A30"/>
    <w:rsid w:val="00D63B42"/>
    <w:rsid w:val="00D63B9C"/>
    <w:rsid w:val="00D63D46"/>
    <w:rsid w:val="00D63D4D"/>
    <w:rsid w:val="00D63D74"/>
    <w:rsid w:val="00D63DFB"/>
    <w:rsid w:val="00D63F30"/>
    <w:rsid w:val="00D63F79"/>
    <w:rsid w:val="00D6424F"/>
    <w:rsid w:val="00D6430B"/>
    <w:rsid w:val="00D6455F"/>
    <w:rsid w:val="00D6462A"/>
    <w:rsid w:val="00D64653"/>
    <w:rsid w:val="00D6467A"/>
    <w:rsid w:val="00D646DE"/>
    <w:rsid w:val="00D646E0"/>
    <w:rsid w:val="00D64714"/>
    <w:rsid w:val="00D64762"/>
    <w:rsid w:val="00D6498D"/>
    <w:rsid w:val="00D649FB"/>
    <w:rsid w:val="00D64A9D"/>
    <w:rsid w:val="00D64AA3"/>
    <w:rsid w:val="00D64B6A"/>
    <w:rsid w:val="00D64BA7"/>
    <w:rsid w:val="00D64BFB"/>
    <w:rsid w:val="00D64C22"/>
    <w:rsid w:val="00D64F3D"/>
    <w:rsid w:val="00D650AD"/>
    <w:rsid w:val="00D650BE"/>
    <w:rsid w:val="00D650F8"/>
    <w:rsid w:val="00D65110"/>
    <w:rsid w:val="00D652DD"/>
    <w:rsid w:val="00D6532E"/>
    <w:rsid w:val="00D653C8"/>
    <w:rsid w:val="00D656E0"/>
    <w:rsid w:val="00D656E6"/>
    <w:rsid w:val="00D6570C"/>
    <w:rsid w:val="00D657CF"/>
    <w:rsid w:val="00D65882"/>
    <w:rsid w:val="00D658AF"/>
    <w:rsid w:val="00D65A29"/>
    <w:rsid w:val="00D65A51"/>
    <w:rsid w:val="00D65A78"/>
    <w:rsid w:val="00D65AAB"/>
    <w:rsid w:val="00D65AE6"/>
    <w:rsid w:val="00D65B63"/>
    <w:rsid w:val="00D65BA2"/>
    <w:rsid w:val="00D65C47"/>
    <w:rsid w:val="00D65D1D"/>
    <w:rsid w:val="00D65F96"/>
    <w:rsid w:val="00D6605E"/>
    <w:rsid w:val="00D66105"/>
    <w:rsid w:val="00D66158"/>
    <w:rsid w:val="00D662AB"/>
    <w:rsid w:val="00D662ED"/>
    <w:rsid w:val="00D6654B"/>
    <w:rsid w:val="00D66790"/>
    <w:rsid w:val="00D667B1"/>
    <w:rsid w:val="00D668FF"/>
    <w:rsid w:val="00D66A57"/>
    <w:rsid w:val="00D66BBF"/>
    <w:rsid w:val="00D66D04"/>
    <w:rsid w:val="00D66DA1"/>
    <w:rsid w:val="00D66DD7"/>
    <w:rsid w:val="00D66E85"/>
    <w:rsid w:val="00D66F0C"/>
    <w:rsid w:val="00D66F40"/>
    <w:rsid w:val="00D66F76"/>
    <w:rsid w:val="00D6708C"/>
    <w:rsid w:val="00D67099"/>
    <w:rsid w:val="00D671A3"/>
    <w:rsid w:val="00D67284"/>
    <w:rsid w:val="00D67341"/>
    <w:rsid w:val="00D67377"/>
    <w:rsid w:val="00D6748B"/>
    <w:rsid w:val="00D6748F"/>
    <w:rsid w:val="00D67521"/>
    <w:rsid w:val="00D6756A"/>
    <w:rsid w:val="00D675B3"/>
    <w:rsid w:val="00D675CA"/>
    <w:rsid w:val="00D675E3"/>
    <w:rsid w:val="00D6767B"/>
    <w:rsid w:val="00D67732"/>
    <w:rsid w:val="00D67755"/>
    <w:rsid w:val="00D677A6"/>
    <w:rsid w:val="00D677ED"/>
    <w:rsid w:val="00D6784E"/>
    <w:rsid w:val="00D67B24"/>
    <w:rsid w:val="00D67B78"/>
    <w:rsid w:val="00D67DB1"/>
    <w:rsid w:val="00D67F90"/>
    <w:rsid w:val="00D67FEC"/>
    <w:rsid w:val="00D70012"/>
    <w:rsid w:val="00D70092"/>
    <w:rsid w:val="00D701F1"/>
    <w:rsid w:val="00D7029B"/>
    <w:rsid w:val="00D70335"/>
    <w:rsid w:val="00D7038B"/>
    <w:rsid w:val="00D703E9"/>
    <w:rsid w:val="00D7045D"/>
    <w:rsid w:val="00D704F5"/>
    <w:rsid w:val="00D707CC"/>
    <w:rsid w:val="00D70905"/>
    <w:rsid w:val="00D7096F"/>
    <w:rsid w:val="00D70B49"/>
    <w:rsid w:val="00D70BDE"/>
    <w:rsid w:val="00D70C33"/>
    <w:rsid w:val="00D70CD3"/>
    <w:rsid w:val="00D70DDF"/>
    <w:rsid w:val="00D70E39"/>
    <w:rsid w:val="00D70E48"/>
    <w:rsid w:val="00D70E5D"/>
    <w:rsid w:val="00D70EF7"/>
    <w:rsid w:val="00D70F33"/>
    <w:rsid w:val="00D70F63"/>
    <w:rsid w:val="00D70F9B"/>
    <w:rsid w:val="00D710CF"/>
    <w:rsid w:val="00D710EB"/>
    <w:rsid w:val="00D71109"/>
    <w:rsid w:val="00D71118"/>
    <w:rsid w:val="00D711A3"/>
    <w:rsid w:val="00D711F8"/>
    <w:rsid w:val="00D713BB"/>
    <w:rsid w:val="00D7157A"/>
    <w:rsid w:val="00D716CA"/>
    <w:rsid w:val="00D71C2A"/>
    <w:rsid w:val="00D71CA2"/>
    <w:rsid w:val="00D71CCD"/>
    <w:rsid w:val="00D71E06"/>
    <w:rsid w:val="00D71E8B"/>
    <w:rsid w:val="00D71EEB"/>
    <w:rsid w:val="00D71EF6"/>
    <w:rsid w:val="00D7214B"/>
    <w:rsid w:val="00D7217E"/>
    <w:rsid w:val="00D72183"/>
    <w:rsid w:val="00D72190"/>
    <w:rsid w:val="00D721D7"/>
    <w:rsid w:val="00D722B4"/>
    <w:rsid w:val="00D722E3"/>
    <w:rsid w:val="00D722F0"/>
    <w:rsid w:val="00D723E7"/>
    <w:rsid w:val="00D724E1"/>
    <w:rsid w:val="00D72569"/>
    <w:rsid w:val="00D725D8"/>
    <w:rsid w:val="00D72670"/>
    <w:rsid w:val="00D726BF"/>
    <w:rsid w:val="00D72767"/>
    <w:rsid w:val="00D72804"/>
    <w:rsid w:val="00D7286C"/>
    <w:rsid w:val="00D72918"/>
    <w:rsid w:val="00D7292E"/>
    <w:rsid w:val="00D7293E"/>
    <w:rsid w:val="00D72A0A"/>
    <w:rsid w:val="00D72AD0"/>
    <w:rsid w:val="00D72B82"/>
    <w:rsid w:val="00D72B98"/>
    <w:rsid w:val="00D72C66"/>
    <w:rsid w:val="00D72D3E"/>
    <w:rsid w:val="00D72E30"/>
    <w:rsid w:val="00D72E70"/>
    <w:rsid w:val="00D72F1D"/>
    <w:rsid w:val="00D72F8F"/>
    <w:rsid w:val="00D72F90"/>
    <w:rsid w:val="00D73035"/>
    <w:rsid w:val="00D73110"/>
    <w:rsid w:val="00D73131"/>
    <w:rsid w:val="00D732C0"/>
    <w:rsid w:val="00D732CD"/>
    <w:rsid w:val="00D7330D"/>
    <w:rsid w:val="00D7330E"/>
    <w:rsid w:val="00D73360"/>
    <w:rsid w:val="00D73474"/>
    <w:rsid w:val="00D734B6"/>
    <w:rsid w:val="00D7351C"/>
    <w:rsid w:val="00D73559"/>
    <w:rsid w:val="00D735A2"/>
    <w:rsid w:val="00D736CF"/>
    <w:rsid w:val="00D73746"/>
    <w:rsid w:val="00D737F9"/>
    <w:rsid w:val="00D73930"/>
    <w:rsid w:val="00D739D0"/>
    <w:rsid w:val="00D73C42"/>
    <w:rsid w:val="00D73D94"/>
    <w:rsid w:val="00D73DEB"/>
    <w:rsid w:val="00D73E88"/>
    <w:rsid w:val="00D73EDA"/>
    <w:rsid w:val="00D74026"/>
    <w:rsid w:val="00D74030"/>
    <w:rsid w:val="00D74046"/>
    <w:rsid w:val="00D740FC"/>
    <w:rsid w:val="00D74170"/>
    <w:rsid w:val="00D74237"/>
    <w:rsid w:val="00D742C4"/>
    <w:rsid w:val="00D74336"/>
    <w:rsid w:val="00D7438B"/>
    <w:rsid w:val="00D74634"/>
    <w:rsid w:val="00D7463A"/>
    <w:rsid w:val="00D7467F"/>
    <w:rsid w:val="00D74731"/>
    <w:rsid w:val="00D74737"/>
    <w:rsid w:val="00D74840"/>
    <w:rsid w:val="00D748B0"/>
    <w:rsid w:val="00D74BDA"/>
    <w:rsid w:val="00D74C23"/>
    <w:rsid w:val="00D74EA8"/>
    <w:rsid w:val="00D74F2F"/>
    <w:rsid w:val="00D74FCC"/>
    <w:rsid w:val="00D750B1"/>
    <w:rsid w:val="00D7512F"/>
    <w:rsid w:val="00D7518A"/>
    <w:rsid w:val="00D75356"/>
    <w:rsid w:val="00D75425"/>
    <w:rsid w:val="00D754F3"/>
    <w:rsid w:val="00D75521"/>
    <w:rsid w:val="00D75549"/>
    <w:rsid w:val="00D755C2"/>
    <w:rsid w:val="00D755DF"/>
    <w:rsid w:val="00D756E8"/>
    <w:rsid w:val="00D75738"/>
    <w:rsid w:val="00D75773"/>
    <w:rsid w:val="00D75782"/>
    <w:rsid w:val="00D7586C"/>
    <w:rsid w:val="00D75A2D"/>
    <w:rsid w:val="00D75A47"/>
    <w:rsid w:val="00D75B5B"/>
    <w:rsid w:val="00D75C21"/>
    <w:rsid w:val="00D75D94"/>
    <w:rsid w:val="00D75DBA"/>
    <w:rsid w:val="00D75E07"/>
    <w:rsid w:val="00D75EB1"/>
    <w:rsid w:val="00D75EC4"/>
    <w:rsid w:val="00D75FCD"/>
    <w:rsid w:val="00D7608E"/>
    <w:rsid w:val="00D760E8"/>
    <w:rsid w:val="00D760EA"/>
    <w:rsid w:val="00D7612D"/>
    <w:rsid w:val="00D7615D"/>
    <w:rsid w:val="00D7625E"/>
    <w:rsid w:val="00D762D9"/>
    <w:rsid w:val="00D763D7"/>
    <w:rsid w:val="00D76496"/>
    <w:rsid w:val="00D764A6"/>
    <w:rsid w:val="00D76502"/>
    <w:rsid w:val="00D76518"/>
    <w:rsid w:val="00D7655D"/>
    <w:rsid w:val="00D765DE"/>
    <w:rsid w:val="00D76C30"/>
    <w:rsid w:val="00D76E71"/>
    <w:rsid w:val="00D76E77"/>
    <w:rsid w:val="00D76F2D"/>
    <w:rsid w:val="00D76FEF"/>
    <w:rsid w:val="00D7706D"/>
    <w:rsid w:val="00D770E5"/>
    <w:rsid w:val="00D77214"/>
    <w:rsid w:val="00D77227"/>
    <w:rsid w:val="00D77378"/>
    <w:rsid w:val="00D7747A"/>
    <w:rsid w:val="00D774FC"/>
    <w:rsid w:val="00D7759D"/>
    <w:rsid w:val="00D775F9"/>
    <w:rsid w:val="00D776D4"/>
    <w:rsid w:val="00D77720"/>
    <w:rsid w:val="00D7783A"/>
    <w:rsid w:val="00D7786D"/>
    <w:rsid w:val="00D77886"/>
    <w:rsid w:val="00D77895"/>
    <w:rsid w:val="00D778A9"/>
    <w:rsid w:val="00D77A87"/>
    <w:rsid w:val="00D77A8C"/>
    <w:rsid w:val="00D77AAF"/>
    <w:rsid w:val="00D77B88"/>
    <w:rsid w:val="00D77E0F"/>
    <w:rsid w:val="00D77E10"/>
    <w:rsid w:val="00D77E9A"/>
    <w:rsid w:val="00D77EF3"/>
    <w:rsid w:val="00D77F0B"/>
    <w:rsid w:val="00D77F6F"/>
    <w:rsid w:val="00D800CD"/>
    <w:rsid w:val="00D8020A"/>
    <w:rsid w:val="00D80308"/>
    <w:rsid w:val="00D80429"/>
    <w:rsid w:val="00D80489"/>
    <w:rsid w:val="00D806E2"/>
    <w:rsid w:val="00D8078C"/>
    <w:rsid w:val="00D80945"/>
    <w:rsid w:val="00D809BF"/>
    <w:rsid w:val="00D809F5"/>
    <w:rsid w:val="00D80A53"/>
    <w:rsid w:val="00D80BCB"/>
    <w:rsid w:val="00D80D88"/>
    <w:rsid w:val="00D80DA0"/>
    <w:rsid w:val="00D80E58"/>
    <w:rsid w:val="00D80F24"/>
    <w:rsid w:val="00D80F66"/>
    <w:rsid w:val="00D80F91"/>
    <w:rsid w:val="00D80FCE"/>
    <w:rsid w:val="00D81211"/>
    <w:rsid w:val="00D81272"/>
    <w:rsid w:val="00D812C0"/>
    <w:rsid w:val="00D8132A"/>
    <w:rsid w:val="00D8134B"/>
    <w:rsid w:val="00D81404"/>
    <w:rsid w:val="00D814AB"/>
    <w:rsid w:val="00D814B7"/>
    <w:rsid w:val="00D814EA"/>
    <w:rsid w:val="00D81838"/>
    <w:rsid w:val="00D8184F"/>
    <w:rsid w:val="00D8189A"/>
    <w:rsid w:val="00D81AA7"/>
    <w:rsid w:val="00D81B5C"/>
    <w:rsid w:val="00D81C51"/>
    <w:rsid w:val="00D81C91"/>
    <w:rsid w:val="00D81CA2"/>
    <w:rsid w:val="00D81CFD"/>
    <w:rsid w:val="00D81DBB"/>
    <w:rsid w:val="00D81DF9"/>
    <w:rsid w:val="00D81E3D"/>
    <w:rsid w:val="00D81E7C"/>
    <w:rsid w:val="00D81E7E"/>
    <w:rsid w:val="00D81EC4"/>
    <w:rsid w:val="00D81FCF"/>
    <w:rsid w:val="00D820D8"/>
    <w:rsid w:val="00D821BF"/>
    <w:rsid w:val="00D822BF"/>
    <w:rsid w:val="00D82312"/>
    <w:rsid w:val="00D8260A"/>
    <w:rsid w:val="00D82650"/>
    <w:rsid w:val="00D826DA"/>
    <w:rsid w:val="00D826F6"/>
    <w:rsid w:val="00D82747"/>
    <w:rsid w:val="00D8275C"/>
    <w:rsid w:val="00D82761"/>
    <w:rsid w:val="00D82769"/>
    <w:rsid w:val="00D828E8"/>
    <w:rsid w:val="00D828FB"/>
    <w:rsid w:val="00D829C1"/>
    <w:rsid w:val="00D82D2F"/>
    <w:rsid w:val="00D82DCA"/>
    <w:rsid w:val="00D82EE7"/>
    <w:rsid w:val="00D8306B"/>
    <w:rsid w:val="00D830DC"/>
    <w:rsid w:val="00D8324D"/>
    <w:rsid w:val="00D83283"/>
    <w:rsid w:val="00D83339"/>
    <w:rsid w:val="00D835E2"/>
    <w:rsid w:val="00D83718"/>
    <w:rsid w:val="00D8384B"/>
    <w:rsid w:val="00D838F6"/>
    <w:rsid w:val="00D83A26"/>
    <w:rsid w:val="00D83A74"/>
    <w:rsid w:val="00D83A77"/>
    <w:rsid w:val="00D83DA7"/>
    <w:rsid w:val="00D83E19"/>
    <w:rsid w:val="00D83E77"/>
    <w:rsid w:val="00D83E94"/>
    <w:rsid w:val="00D83EAA"/>
    <w:rsid w:val="00D84219"/>
    <w:rsid w:val="00D84229"/>
    <w:rsid w:val="00D84410"/>
    <w:rsid w:val="00D84414"/>
    <w:rsid w:val="00D8441D"/>
    <w:rsid w:val="00D84516"/>
    <w:rsid w:val="00D84544"/>
    <w:rsid w:val="00D8464D"/>
    <w:rsid w:val="00D846EA"/>
    <w:rsid w:val="00D84735"/>
    <w:rsid w:val="00D84773"/>
    <w:rsid w:val="00D84857"/>
    <w:rsid w:val="00D849A4"/>
    <w:rsid w:val="00D84BDD"/>
    <w:rsid w:val="00D84C8D"/>
    <w:rsid w:val="00D84CA2"/>
    <w:rsid w:val="00D84CD6"/>
    <w:rsid w:val="00D84CF9"/>
    <w:rsid w:val="00D84DDB"/>
    <w:rsid w:val="00D84E31"/>
    <w:rsid w:val="00D84F3E"/>
    <w:rsid w:val="00D8523A"/>
    <w:rsid w:val="00D85305"/>
    <w:rsid w:val="00D85307"/>
    <w:rsid w:val="00D8539F"/>
    <w:rsid w:val="00D85447"/>
    <w:rsid w:val="00D85611"/>
    <w:rsid w:val="00D85709"/>
    <w:rsid w:val="00D85711"/>
    <w:rsid w:val="00D8582B"/>
    <w:rsid w:val="00D858E0"/>
    <w:rsid w:val="00D859E8"/>
    <w:rsid w:val="00D85AB4"/>
    <w:rsid w:val="00D85BCF"/>
    <w:rsid w:val="00D85C12"/>
    <w:rsid w:val="00D85CF2"/>
    <w:rsid w:val="00D85D51"/>
    <w:rsid w:val="00D85E43"/>
    <w:rsid w:val="00D85FF4"/>
    <w:rsid w:val="00D860D8"/>
    <w:rsid w:val="00D860EC"/>
    <w:rsid w:val="00D8636D"/>
    <w:rsid w:val="00D86414"/>
    <w:rsid w:val="00D86442"/>
    <w:rsid w:val="00D8651F"/>
    <w:rsid w:val="00D865DD"/>
    <w:rsid w:val="00D865E8"/>
    <w:rsid w:val="00D86600"/>
    <w:rsid w:val="00D86648"/>
    <w:rsid w:val="00D86659"/>
    <w:rsid w:val="00D867F7"/>
    <w:rsid w:val="00D8681B"/>
    <w:rsid w:val="00D869DA"/>
    <w:rsid w:val="00D869DB"/>
    <w:rsid w:val="00D86B2E"/>
    <w:rsid w:val="00D86B40"/>
    <w:rsid w:val="00D86BCD"/>
    <w:rsid w:val="00D86CC6"/>
    <w:rsid w:val="00D86EAF"/>
    <w:rsid w:val="00D86FA2"/>
    <w:rsid w:val="00D87014"/>
    <w:rsid w:val="00D8708B"/>
    <w:rsid w:val="00D870B4"/>
    <w:rsid w:val="00D87123"/>
    <w:rsid w:val="00D87168"/>
    <w:rsid w:val="00D87287"/>
    <w:rsid w:val="00D872B5"/>
    <w:rsid w:val="00D872F0"/>
    <w:rsid w:val="00D87333"/>
    <w:rsid w:val="00D87380"/>
    <w:rsid w:val="00D873C5"/>
    <w:rsid w:val="00D87481"/>
    <w:rsid w:val="00D8757B"/>
    <w:rsid w:val="00D8762B"/>
    <w:rsid w:val="00D87648"/>
    <w:rsid w:val="00D87691"/>
    <w:rsid w:val="00D8787D"/>
    <w:rsid w:val="00D878A0"/>
    <w:rsid w:val="00D87AA4"/>
    <w:rsid w:val="00D87AFE"/>
    <w:rsid w:val="00D87B06"/>
    <w:rsid w:val="00D87B26"/>
    <w:rsid w:val="00D87B2F"/>
    <w:rsid w:val="00D87B47"/>
    <w:rsid w:val="00D87B6F"/>
    <w:rsid w:val="00D87BDD"/>
    <w:rsid w:val="00D87CC9"/>
    <w:rsid w:val="00D87E30"/>
    <w:rsid w:val="00D87E9F"/>
    <w:rsid w:val="00D87EEE"/>
    <w:rsid w:val="00D87F37"/>
    <w:rsid w:val="00D87FEA"/>
    <w:rsid w:val="00D9001A"/>
    <w:rsid w:val="00D901AF"/>
    <w:rsid w:val="00D901BF"/>
    <w:rsid w:val="00D901C5"/>
    <w:rsid w:val="00D90204"/>
    <w:rsid w:val="00D90242"/>
    <w:rsid w:val="00D90376"/>
    <w:rsid w:val="00D9066F"/>
    <w:rsid w:val="00D9077C"/>
    <w:rsid w:val="00D90786"/>
    <w:rsid w:val="00D907EE"/>
    <w:rsid w:val="00D9088A"/>
    <w:rsid w:val="00D908E2"/>
    <w:rsid w:val="00D909BD"/>
    <w:rsid w:val="00D90AA5"/>
    <w:rsid w:val="00D90ABC"/>
    <w:rsid w:val="00D90C59"/>
    <w:rsid w:val="00D90C6F"/>
    <w:rsid w:val="00D90CF0"/>
    <w:rsid w:val="00D90E22"/>
    <w:rsid w:val="00D90F0D"/>
    <w:rsid w:val="00D90F6E"/>
    <w:rsid w:val="00D90F84"/>
    <w:rsid w:val="00D90FEB"/>
    <w:rsid w:val="00D91036"/>
    <w:rsid w:val="00D91066"/>
    <w:rsid w:val="00D9114E"/>
    <w:rsid w:val="00D91186"/>
    <w:rsid w:val="00D91268"/>
    <w:rsid w:val="00D9133E"/>
    <w:rsid w:val="00D913EF"/>
    <w:rsid w:val="00D913FE"/>
    <w:rsid w:val="00D91414"/>
    <w:rsid w:val="00D914A6"/>
    <w:rsid w:val="00D9151B"/>
    <w:rsid w:val="00D91554"/>
    <w:rsid w:val="00D91642"/>
    <w:rsid w:val="00D91694"/>
    <w:rsid w:val="00D9174E"/>
    <w:rsid w:val="00D9179B"/>
    <w:rsid w:val="00D917A3"/>
    <w:rsid w:val="00D91915"/>
    <w:rsid w:val="00D91AEA"/>
    <w:rsid w:val="00D91AFD"/>
    <w:rsid w:val="00D91B07"/>
    <w:rsid w:val="00D91B44"/>
    <w:rsid w:val="00D91C03"/>
    <w:rsid w:val="00D91C9B"/>
    <w:rsid w:val="00D91CA1"/>
    <w:rsid w:val="00D91CF3"/>
    <w:rsid w:val="00D91D08"/>
    <w:rsid w:val="00D91D54"/>
    <w:rsid w:val="00D91D78"/>
    <w:rsid w:val="00D91DA2"/>
    <w:rsid w:val="00D91E59"/>
    <w:rsid w:val="00D91F2F"/>
    <w:rsid w:val="00D91F4A"/>
    <w:rsid w:val="00D9204B"/>
    <w:rsid w:val="00D9204F"/>
    <w:rsid w:val="00D92070"/>
    <w:rsid w:val="00D92136"/>
    <w:rsid w:val="00D921F8"/>
    <w:rsid w:val="00D9225E"/>
    <w:rsid w:val="00D923B3"/>
    <w:rsid w:val="00D9254B"/>
    <w:rsid w:val="00D92605"/>
    <w:rsid w:val="00D92699"/>
    <w:rsid w:val="00D92708"/>
    <w:rsid w:val="00D9271A"/>
    <w:rsid w:val="00D92768"/>
    <w:rsid w:val="00D92837"/>
    <w:rsid w:val="00D92868"/>
    <w:rsid w:val="00D92877"/>
    <w:rsid w:val="00D928DC"/>
    <w:rsid w:val="00D92931"/>
    <w:rsid w:val="00D929F6"/>
    <w:rsid w:val="00D92B1F"/>
    <w:rsid w:val="00D92B6C"/>
    <w:rsid w:val="00D92F12"/>
    <w:rsid w:val="00D92F36"/>
    <w:rsid w:val="00D92F5A"/>
    <w:rsid w:val="00D931C5"/>
    <w:rsid w:val="00D932F6"/>
    <w:rsid w:val="00D93461"/>
    <w:rsid w:val="00D934CF"/>
    <w:rsid w:val="00D93581"/>
    <w:rsid w:val="00D9361F"/>
    <w:rsid w:val="00D9368A"/>
    <w:rsid w:val="00D9368E"/>
    <w:rsid w:val="00D9376B"/>
    <w:rsid w:val="00D93A53"/>
    <w:rsid w:val="00D93B36"/>
    <w:rsid w:val="00D93CC0"/>
    <w:rsid w:val="00D93D17"/>
    <w:rsid w:val="00D93D99"/>
    <w:rsid w:val="00D93E03"/>
    <w:rsid w:val="00D93F4B"/>
    <w:rsid w:val="00D940A6"/>
    <w:rsid w:val="00D9412E"/>
    <w:rsid w:val="00D943EB"/>
    <w:rsid w:val="00D9445D"/>
    <w:rsid w:val="00D944CF"/>
    <w:rsid w:val="00D94514"/>
    <w:rsid w:val="00D9461A"/>
    <w:rsid w:val="00D9466F"/>
    <w:rsid w:val="00D9469B"/>
    <w:rsid w:val="00D947BF"/>
    <w:rsid w:val="00D948B8"/>
    <w:rsid w:val="00D9491B"/>
    <w:rsid w:val="00D94AAA"/>
    <w:rsid w:val="00D94B15"/>
    <w:rsid w:val="00D94B82"/>
    <w:rsid w:val="00D94BAB"/>
    <w:rsid w:val="00D94BB4"/>
    <w:rsid w:val="00D94C1E"/>
    <w:rsid w:val="00D94CBC"/>
    <w:rsid w:val="00D94D79"/>
    <w:rsid w:val="00D94DA0"/>
    <w:rsid w:val="00D94DAE"/>
    <w:rsid w:val="00D94E97"/>
    <w:rsid w:val="00D94F8F"/>
    <w:rsid w:val="00D95182"/>
    <w:rsid w:val="00D9519D"/>
    <w:rsid w:val="00D951D8"/>
    <w:rsid w:val="00D951F9"/>
    <w:rsid w:val="00D952ED"/>
    <w:rsid w:val="00D95498"/>
    <w:rsid w:val="00D95552"/>
    <w:rsid w:val="00D9564F"/>
    <w:rsid w:val="00D95681"/>
    <w:rsid w:val="00D956CE"/>
    <w:rsid w:val="00D95729"/>
    <w:rsid w:val="00D95937"/>
    <w:rsid w:val="00D959F6"/>
    <w:rsid w:val="00D95A42"/>
    <w:rsid w:val="00D95A61"/>
    <w:rsid w:val="00D95AA3"/>
    <w:rsid w:val="00D95B00"/>
    <w:rsid w:val="00D95B08"/>
    <w:rsid w:val="00D95B65"/>
    <w:rsid w:val="00D95CF9"/>
    <w:rsid w:val="00D95DE1"/>
    <w:rsid w:val="00D95EC4"/>
    <w:rsid w:val="00D960C7"/>
    <w:rsid w:val="00D960DE"/>
    <w:rsid w:val="00D961B3"/>
    <w:rsid w:val="00D963B4"/>
    <w:rsid w:val="00D964D6"/>
    <w:rsid w:val="00D96553"/>
    <w:rsid w:val="00D965A5"/>
    <w:rsid w:val="00D965AF"/>
    <w:rsid w:val="00D965B5"/>
    <w:rsid w:val="00D9661A"/>
    <w:rsid w:val="00D9664C"/>
    <w:rsid w:val="00D96699"/>
    <w:rsid w:val="00D966EE"/>
    <w:rsid w:val="00D96807"/>
    <w:rsid w:val="00D96A63"/>
    <w:rsid w:val="00D96AB9"/>
    <w:rsid w:val="00D96BCC"/>
    <w:rsid w:val="00D96E5E"/>
    <w:rsid w:val="00D96E91"/>
    <w:rsid w:val="00D96ED3"/>
    <w:rsid w:val="00D96F6A"/>
    <w:rsid w:val="00D96F75"/>
    <w:rsid w:val="00D96FB0"/>
    <w:rsid w:val="00D96FC2"/>
    <w:rsid w:val="00D97018"/>
    <w:rsid w:val="00D97045"/>
    <w:rsid w:val="00D97134"/>
    <w:rsid w:val="00D97136"/>
    <w:rsid w:val="00D9715D"/>
    <w:rsid w:val="00D971D2"/>
    <w:rsid w:val="00D97252"/>
    <w:rsid w:val="00D972FA"/>
    <w:rsid w:val="00D9751E"/>
    <w:rsid w:val="00D97551"/>
    <w:rsid w:val="00D97748"/>
    <w:rsid w:val="00D9776B"/>
    <w:rsid w:val="00D9779C"/>
    <w:rsid w:val="00D9779D"/>
    <w:rsid w:val="00D977F4"/>
    <w:rsid w:val="00D9781C"/>
    <w:rsid w:val="00D97AF3"/>
    <w:rsid w:val="00D97BB2"/>
    <w:rsid w:val="00D97BFF"/>
    <w:rsid w:val="00D97CA3"/>
    <w:rsid w:val="00D97DA1"/>
    <w:rsid w:val="00D97E0B"/>
    <w:rsid w:val="00D97E1D"/>
    <w:rsid w:val="00D97E6F"/>
    <w:rsid w:val="00DA01CF"/>
    <w:rsid w:val="00DA02DA"/>
    <w:rsid w:val="00DA0323"/>
    <w:rsid w:val="00DA033E"/>
    <w:rsid w:val="00DA0386"/>
    <w:rsid w:val="00DA03E6"/>
    <w:rsid w:val="00DA0567"/>
    <w:rsid w:val="00DA063D"/>
    <w:rsid w:val="00DA06A9"/>
    <w:rsid w:val="00DA06CC"/>
    <w:rsid w:val="00DA06D2"/>
    <w:rsid w:val="00DA0876"/>
    <w:rsid w:val="00DA0BE3"/>
    <w:rsid w:val="00DA0C47"/>
    <w:rsid w:val="00DA0CC3"/>
    <w:rsid w:val="00DA0F49"/>
    <w:rsid w:val="00DA0FBB"/>
    <w:rsid w:val="00DA100B"/>
    <w:rsid w:val="00DA10A5"/>
    <w:rsid w:val="00DA1142"/>
    <w:rsid w:val="00DA11B1"/>
    <w:rsid w:val="00DA11F0"/>
    <w:rsid w:val="00DA12DB"/>
    <w:rsid w:val="00DA135F"/>
    <w:rsid w:val="00DA1368"/>
    <w:rsid w:val="00DA140D"/>
    <w:rsid w:val="00DA146B"/>
    <w:rsid w:val="00DA15EF"/>
    <w:rsid w:val="00DA16DA"/>
    <w:rsid w:val="00DA16E5"/>
    <w:rsid w:val="00DA1769"/>
    <w:rsid w:val="00DA1800"/>
    <w:rsid w:val="00DA1830"/>
    <w:rsid w:val="00DA1988"/>
    <w:rsid w:val="00DA1A6F"/>
    <w:rsid w:val="00DA1AE3"/>
    <w:rsid w:val="00DA1B3F"/>
    <w:rsid w:val="00DA1BB5"/>
    <w:rsid w:val="00DA1F6F"/>
    <w:rsid w:val="00DA2081"/>
    <w:rsid w:val="00DA21A6"/>
    <w:rsid w:val="00DA23FE"/>
    <w:rsid w:val="00DA2423"/>
    <w:rsid w:val="00DA2442"/>
    <w:rsid w:val="00DA24D5"/>
    <w:rsid w:val="00DA256E"/>
    <w:rsid w:val="00DA26ED"/>
    <w:rsid w:val="00DA2782"/>
    <w:rsid w:val="00DA283C"/>
    <w:rsid w:val="00DA2864"/>
    <w:rsid w:val="00DA2882"/>
    <w:rsid w:val="00DA28AF"/>
    <w:rsid w:val="00DA28CF"/>
    <w:rsid w:val="00DA2986"/>
    <w:rsid w:val="00DA298C"/>
    <w:rsid w:val="00DA2A83"/>
    <w:rsid w:val="00DA2ADD"/>
    <w:rsid w:val="00DA2B78"/>
    <w:rsid w:val="00DA2B9D"/>
    <w:rsid w:val="00DA2CFC"/>
    <w:rsid w:val="00DA2D52"/>
    <w:rsid w:val="00DA2DB5"/>
    <w:rsid w:val="00DA2DD3"/>
    <w:rsid w:val="00DA2DD7"/>
    <w:rsid w:val="00DA2E97"/>
    <w:rsid w:val="00DA2EB3"/>
    <w:rsid w:val="00DA31C4"/>
    <w:rsid w:val="00DA31F1"/>
    <w:rsid w:val="00DA3211"/>
    <w:rsid w:val="00DA3216"/>
    <w:rsid w:val="00DA325B"/>
    <w:rsid w:val="00DA32D0"/>
    <w:rsid w:val="00DA32F5"/>
    <w:rsid w:val="00DA34A2"/>
    <w:rsid w:val="00DA3668"/>
    <w:rsid w:val="00DA3683"/>
    <w:rsid w:val="00DA3726"/>
    <w:rsid w:val="00DA37AD"/>
    <w:rsid w:val="00DA38CC"/>
    <w:rsid w:val="00DA3962"/>
    <w:rsid w:val="00DA3B04"/>
    <w:rsid w:val="00DA3B56"/>
    <w:rsid w:val="00DA3BE8"/>
    <w:rsid w:val="00DA3CB5"/>
    <w:rsid w:val="00DA3CDA"/>
    <w:rsid w:val="00DA3DE2"/>
    <w:rsid w:val="00DA3DFF"/>
    <w:rsid w:val="00DA3E09"/>
    <w:rsid w:val="00DA3EC5"/>
    <w:rsid w:val="00DA3ED0"/>
    <w:rsid w:val="00DA4037"/>
    <w:rsid w:val="00DA4075"/>
    <w:rsid w:val="00DA411D"/>
    <w:rsid w:val="00DA42C9"/>
    <w:rsid w:val="00DA4311"/>
    <w:rsid w:val="00DA4447"/>
    <w:rsid w:val="00DA44D2"/>
    <w:rsid w:val="00DA44EB"/>
    <w:rsid w:val="00DA44F1"/>
    <w:rsid w:val="00DA4535"/>
    <w:rsid w:val="00DA4578"/>
    <w:rsid w:val="00DA479C"/>
    <w:rsid w:val="00DA47CA"/>
    <w:rsid w:val="00DA47EC"/>
    <w:rsid w:val="00DA486A"/>
    <w:rsid w:val="00DA48C1"/>
    <w:rsid w:val="00DA48FE"/>
    <w:rsid w:val="00DA49B4"/>
    <w:rsid w:val="00DA49FB"/>
    <w:rsid w:val="00DA4AF8"/>
    <w:rsid w:val="00DA4AFC"/>
    <w:rsid w:val="00DA4B7F"/>
    <w:rsid w:val="00DA4C2A"/>
    <w:rsid w:val="00DA4D31"/>
    <w:rsid w:val="00DA5217"/>
    <w:rsid w:val="00DA524B"/>
    <w:rsid w:val="00DA5377"/>
    <w:rsid w:val="00DA53A6"/>
    <w:rsid w:val="00DA5454"/>
    <w:rsid w:val="00DA5460"/>
    <w:rsid w:val="00DA54FC"/>
    <w:rsid w:val="00DA5532"/>
    <w:rsid w:val="00DA558F"/>
    <w:rsid w:val="00DA55E4"/>
    <w:rsid w:val="00DA55F5"/>
    <w:rsid w:val="00DA560E"/>
    <w:rsid w:val="00DA5645"/>
    <w:rsid w:val="00DA572B"/>
    <w:rsid w:val="00DA572D"/>
    <w:rsid w:val="00DA573B"/>
    <w:rsid w:val="00DA5794"/>
    <w:rsid w:val="00DA57E5"/>
    <w:rsid w:val="00DA581C"/>
    <w:rsid w:val="00DA58F0"/>
    <w:rsid w:val="00DA5929"/>
    <w:rsid w:val="00DA59FF"/>
    <w:rsid w:val="00DA5A0E"/>
    <w:rsid w:val="00DA5A12"/>
    <w:rsid w:val="00DA5A8A"/>
    <w:rsid w:val="00DA5B16"/>
    <w:rsid w:val="00DA5B9C"/>
    <w:rsid w:val="00DA5B9F"/>
    <w:rsid w:val="00DA5C50"/>
    <w:rsid w:val="00DA5DBA"/>
    <w:rsid w:val="00DA5E86"/>
    <w:rsid w:val="00DA5ED1"/>
    <w:rsid w:val="00DA60C5"/>
    <w:rsid w:val="00DA60D4"/>
    <w:rsid w:val="00DA6111"/>
    <w:rsid w:val="00DA626B"/>
    <w:rsid w:val="00DA628F"/>
    <w:rsid w:val="00DA6327"/>
    <w:rsid w:val="00DA6386"/>
    <w:rsid w:val="00DA63EB"/>
    <w:rsid w:val="00DA6460"/>
    <w:rsid w:val="00DA6536"/>
    <w:rsid w:val="00DA6688"/>
    <w:rsid w:val="00DA66E9"/>
    <w:rsid w:val="00DA6713"/>
    <w:rsid w:val="00DA6781"/>
    <w:rsid w:val="00DA67F6"/>
    <w:rsid w:val="00DA6A99"/>
    <w:rsid w:val="00DA6AB8"/>
    <w:rsid w:val="00DA6B77"/>
    <w:rsid w:val="00DA6BB2"/>
    <w:rsid w:val="00DA6D35"/>
    <w:rsid w:val="00DA6E62"/>
    <w:rsid w:val="00DA6E8C"/>
    <w:rsid w:val="00DA6EF1"/>
    <w:rsid w:val="00DA713A"/>
    <w:rsid w:val="00DA7214"/>
    <w:rsid w:val="00DA7311"/>
    <w:rsid w:val="00DA739A"/>
    <w:rsid w:val="00DA757F"/>
    <w:rsid w:val="00DA77E0"/>
    <w:rsid w:val="00DA7C96"/>
    <w:rsid w:val="00DA7D06"/>
    <w:rsid w:val="00DA7D56"/>
    <w:rsid w:val="00DA7F8E"/>
    <w:rsid w:val="00DA7FB4"/>
    <w:rsid w:val="00DB002D"/>
    <w:rsid w:val="00DB00BF"/>
    <w:rsid w:val="00DB0100"/>
    <w:rsid w:val="00DB01E1"/>
    <w:rsid w:val="00DB0210"/>
    <w:rsid w:val="00DB054A"/>
    <w:rsid w:val="00DB061F"/>
    <w:rsid w:val="00DB067D"/>
    <w:rsid w:val="00DB06A3"/>
    <w:rsid w:val="00DB0756"/>
    <w:rsid w:val="00DB09EC"/>
    <w:rsid w:val="00DB0AAD"/>
    <w:rsid w:val="00DB0AF6"/>
    <w:rsid w:val="00DB0B35"/>
    <w:rsid w:val="00DB0B6F"/>
    <w:rsid w:val="00DB0B92"/>
    <w:rsid w:val="00DB0BCE"/>
    <w:rsid w:val="00DB0BF3"/>
    <w:rsid w:val="00DB0D31"/>
    <w:rsid w:val="00DB0DA5"/>
    <w:rsid w:val="00DB0DC8"/>
    <w:rsid w:val="00DB0DD8"/>
    <w:rsid w:val="00DB10A5"/>
    <w:rsid w:val="00DB119D"/>
    <w:rsid w:val="00DB11CE"/>
    <w:rsid w:val="00DB130D"/>
    <w:rsid w:val="00DB13DF"/>
    <w:rsid w:val="00DB1705"/>
    <w:rsid w:val="00DB1714"/>
    <w:rsid w:val="00DB177A"/>
    <w:rsid w:val="00DB1882"/>
    <w:rsid w:val="00DB191F"/>
    <w:rsid w:val="00DB195B"/>
    <w:rsid w:val="00DB1A45"/>
    <w:rsid w:val="00DB1A76"/>
    <w:rsid w:val="00DB1BD9"/>
    <w:rsid w:val="00DB1C44"/>
    <w:rsid w:val="00DB1C6D"/>
    <w:rsid w:val="00DB1D60"/>
    <w:rsid w:val="00DB1DCE"/>
    <w:rsid w:val="00DB1E56"/>
    <w:rsid w:val="00DB1EAE"/>
    <w:rsid w:val="00DB1F2A"/>
    <w:rsid w:val="00DB1F8B"/>
    <w:rsid w:val="00DB2095"/>
    <w:rsid w:val="00DB2126"/>
    <w:rsid w:val="00DB221A"/>
    <w:rsid w:val="00DB233C"/>
    <w:rsid w:val="00DB2364"/>
    <w:rsid w:val="00DB244B"/>
    <w:rsid w:val="00DB24C3"/>
    <w:rsid w:val="00DB271D"/>
    <w:rsid w:val="00DB28F5"/>
    <w:rsid w:val="00DB2A55"/>
    <w:rsid w:val="00DB2BC5"/>
    <w:rsid w:val="00DB2C29"/>
    <w:rsid w:val="00DB2F54"/>
    <w:rsid w:val="00DB30F1"/>
    <w:rsid w:val="00DB31E0"/>
    <w:rsid w:val="00DB3339"/>
    <w:rsid w:val="00DB3407"/>
    <w:rsid w:val="00DB3577"/>
    <w:rsid w:val="00DB37CD"/>
    <w:rsid w:val="00DB3863"/>
    <w:rsid w:val="00DB3A55"/>
    <w:rsid w:val="00DB3D26"/>
    <w:rsid w:val="00DB3DF0"/>
    <w:rsid w:val="00DB3FA3"/>
    <w:rsid w:val="00DB404F"/>
    <w:rsid w:val="00DB4071"/>
    <w:rsid w:val="00DB40A7"/>
    <w:rsid w:val="00DB40CA"/>
    <w:rsid w:val="00DB417A"/>
    <w:rsid w:val="00DB421E"/>
    <w:rsid w:val="00DB42BF"/>
    <w:rsid w:val="00DB43EC"/>
    <w:rsid w:val="00DB4873"/>
    <w:rsid w:val="00DB4878"/>
    <w:rsid w:val="00DB4975"/>
    <w:rsid w:val="00DB4A57"/>
    <w:rsid w:val="00DB4B92"/>
    <w:rsid w:val="00DB4BE6"/>
    <w:rsid w:val="00DB4C13"/>
    <w:rsid w:val="00DB4C53"/>
    <w:rsid w:val="00DB4CA7"/>
    <w:rsid w:val="00DB4ED1"/>
    <w:rsid w:val="00DB4F59"/>
    <w:rsid w:val="00DB5024"/>
    <w:rsid w:val="00DB5078"/>
    <w:rsid w:val="00DB507D"/>
    <w:rsid w:val="00DB5092"/>
    <w:rsid w:val="00DB5127"/>
    <w:rsid w:val="00DB5246"/>
    <w:rsid w:val="00DB5297"/>
    <w:rsid w:val="00DB52E0"/>
    <w:rsid w:val="00DB52F3"/>
    <w:rsid w:val="00DB5338"/>
    <w:rsid w:val="00DB552D"/>
    <w:rsid w:val="00DB56D9"/>
    <w:rsid w:val="00DB5711"/>
    <w:rsid w:val="00DB573A"/>
    <w:rsid w:val="00DB5897"/>
    <w:rsid w:val="00DB5983"/>
    <w:rsid w:val="00DB59E6"/>
    <w:rsid w:val="00DB5A48"/>
    <w:rsid w:val="00DB5A56"/>
    <w:rsid w:val="00DB5A5C"/>
    <w:rsid w:val="00DB5A63"/>
    <w:rsid w:val="00DB5A82"/>
    <w:rsid w:val="00DB5A9A"/>
    <w:rsid w:val="00DB5B3F"/>
    <w:rsid w:val="00DB5B57"/>
    <w:rsid w:val="00DB5BB9"/>
    <w:rsid w:val="00DB5C17"/>
    <w:rsid w:val="00DB5C59"/>
    <w:rsid w:val="00DB5C95"/>
    <w:rsid w:val="00DB5E55"/>
    <w:rsid w:val="00DB5E9A"/>
    <w:rsid w:val="00DB5EAD"/>
    <w:rsid w:val="00DB5EC7"/>
    <w:rsid w:val="00DB5FE4"/>
    <w:rsid w:val="00DB606A"/>
    <w:rsid w:val="00DB6194"/>
    <w:rsid w:val="00DB619E"/>
    <w:rsid w:val="00DB62CB"/>
    <w:rsid w:val="00DB62D2"/>
    <w:rsid w:val="00DB631A"/>
    <w:rsid w:val="00DB63F0"/>
    <w:rsid w:val="00DB643F"/>
    <w:rsid w:val="00DB644E"/>
    <w:rsid w:val="00DB65BC"/>
    <w:rsid w:val="00DB65D1"/>
    <w:rsid w:val="00DB6844"/>
    <w:rsid w:val="00DB6880"/>
    <w:rsid w:val="00DB68C7"/>
    <w:rsid w:val="00DB690E"/>
    <w:rsid w:val="00DB6AFD"/>
    <w:rsid w:val="00DB6B6D"/>
    <w:rsid w:val="00DB6D44"/>
    <w:rsid w:val="00DB6D66"/>
    <w:rsid w:val="00DB6DDF"/>
    <w:rsid w:val="00DB6E28"/>
    <w:rsid w:val="00DB6EBD"/>
    <w:rsid w:val="00DB6F71"/>
    <w:rsid w:val="00DB70A6"/>
    <w:rsid w:val="00DB715A"/>
    <w:rsid w:val="00DB7263"/>
    <w:rsid w:val="00DB72A0"/>
    <w:rsid w:val="00DB733E"/>
    <w:rsid w:val="00DB7363"/>
    <w:rsid w:val="00DB73E0"/>
    <w:rsid w:val="00DB7453"/>
    <w:rsid w:val="00DB750D"/>
    <w:rsid w:val="00DB7554"/>
    <w:rsid w:val="00DB76DD"/>
    <w:rsid w:val="00DB7777"/>
    <w:rsid w:val="00DB777B"/>
    <w:rsid w:val="00DB77E6"/>
    <w:rsid w:val="00DB79E5"/>
    <w:rsid w:val="00DB79F0"/>
    <w:rsid w:val="00DB7B4E"/>
    <w:rsid w:val="00DB7C33"/>
    <w:rsid w:val="00DB7C35"/>
    <w:rsid w:val="00DB7C69"/>
    <w:rsid w:val="00DB7C77"/>
    <w:rsid w:val="00DB7C9A"/>
    <w:rsid w:val="00DB7CEE"/>
    <w:rsid w:val="00DB7E51"/>
    <w:rsid w:val="00DB7F4B"/>
    <w:rsid w:val="00DB7F74"/>
    <w:rsid w:val="00DB7FEC"/>
    <w:rsid w:val="00DC0099"/>
    <w:rsid w:val="00DC00CA"/>
    <w:rsid w:val="00DC010A"/>
    <w:rsid w:val="00DC019F"/>
    <w:rsid w:val="00DC01A1"/>
    <w:rsid w:val="00DC0373"/>
    <w:rsid w:val="00DC0397"/>
    <w:rsid w:val="00DC04A4"/>
    <w:rsid w:val="00DC04E9"/>
    <w:rsid w:val="00DC0569"/>
    <w:rsid w:val="00DC06E8"/>
    <w:rsid w:val="00DC07BE"/>
    <w:rsid w:val="00DC07DE"/>
    <w:rsid w:val="00DC0A5B"/>
    <w:rsid w:val="00DC0AE8"/>
    <w:rsid w:val="00DC0C32"/>
    <w:rsid w:val="00DC0CBF"/>
    <w:rsid w:val="00DC0CEF"/>
    <w:rsid w:val="00DC0D69"/>
    <w:rsid w:val="00DC0DF2"/>
    <w:rsid w:val="00DC0E2E"/>
    <w:rsid w:val="00DC1010"/>
    <w:rsid w:val="00DC1051"/>
    <w:rsid w:val="00DC10D8"/>
    <w:rsid w:val="00DC11FE"/>
    <w:rsid w:val="00DC1216"/>
    <w:rsid w:val="00DC1286"/>
    <w:rsid w:val="00DC12F2"/>
    <w:rsid w:val="00DC140B"/>
    <w:rsid w:val="00DC14AD"/>
    <w:rsid w:val="00DC154D"/>
    <w:rsid w:val="00DC1614"/>
    <w:rsid w:val="00DC1817"/>
    <w:rsid w:val="00DC197A"/>
    <w:rsid w:val="00DC1B36"/>
    <w:rsid w:val="00DC1B7A"/>
    <w:rsid w:val="00DC1C01"/>
    <w:rsid w:val="00DC1C3A"/>
    <w:rsid w:val="00DC1CC9"/>
    <w:rsid w:val="00DC1DD8"/>
    <w:rsid w:val="00DC1F4C"/>
    <w:rsid w:val="00DC2077"/>
    <w:rsid w:val="00DC209A"/>
    <w:rsid w:val="00DC2146"/>
    <w:rsid w:val="00DC21EC"/>
    <w:rsid w:val="00DC2391"/>
    <w:rsid w:val="00DC2787"/>
    <w:rsid w:val="00DC293E"/>
    <w:rsid w:val="00DC2941"/>
    <w:rsid w:val="00DC29BA"/>
    <w:rsid w:val="00DC2B19"/>
    <w:rsid w:val="00DC2B56"/>
    <w:rsid w:val="00DC2C0A"/>
    <w:rsid w:val="00DC2C61"/>
    <w:rsid w:val="00DC2D33"/>
    <w:rsid w:val="00DC2DEE"/>
    <w:rsid w:val="00DC2E93"/>
    <w:rsid w:val="00DC2E94"/>
    <w:rsid w:val="00DC2FF0"/>
    <w:rsid w:val="00DC30BE"/>
    <w:rsid w:val="00DC30CE"/>
    <w:rsid w:val="00DC3203"/>
    <w:rsid w:val="00DC32A1"/>
    <w:rsid w:val="00DC32FA"/>
    <w:rsid w:val="00DC3332"/>
    <w:rsid w:val="00DC33A8"/>
    <w:rsid w:val="00DC33B7"/>
    <w:rsid w:val="00DC3424"/>
    <w:rsid w:val="00DC36A0"/>
    <w:rsid w:val="00DC37B6"/>
    <w:rsid w:val="00DC3868"/>
    <w:rsid w:val="00DC3871"/>
    <w:rsid w:val="00DC38E7"/>
    <w:rsid w:val="00DC394A"/>
    <w:rsid w:val="00DC3A72"/>
    <w:rsid w:val="00DC3A9C"/>
    <w:rsid w:val="00DC3ADB"/>
    <w:rsid w:val="00DC3C27"/>
    <w:rsid w:val="00DC3C8E"/>
    <w:rsid w:val="00DC3CFC"/>
    <w:rsid w:val="00DC3DE4"/>
    <w:rsid w:val="00DC3ED0"/>
    <w:rsid w:val="00DC3F66"/>
    <w:rsid w:val="00DC40F3"/>
    <w:rsid w:val="00DC42D5"/>
    <w:rsid w:val="00DC42D7"/>
    <w:rsid w:val="00DC43CB"/>
    <w:rsid w:val="00DC4499"/>
    <w:rsid w:val="00DC456E"/>
    <w:rsid w:val="00DC45BE"/>
    <w:rsid w:val="00DC468E"/>
    <w:rsid w:val="00DC4691"/>
    <w:rsid w:val="00DC480C"/>
    <w:rsid w:val="00DC48C5"/>
    <w:rsid w:val="00DC4902"/>
    <w:rsid w:val="00DC4A09"/>
    <w:rsid w:val="00DC4B3A"/>
    <w:rsid w:val="00DC4B7F"/>
    <w:rsid w:val="00DC4EF9"/>
    <w:rsid w:val="00DC4F28"/>
    <w:rsid w:val="00DC4F86"/>
    <w:rsid w:val="00DC4FA3"/>
    <w:rsid w:val="00DC4FEB"/>
    <w:rsid w:val="00DC5028"/>
    <w:rsid w:val="00DC5080"/>
    <w:rsid w:val="00DC50E6"/>
    <w:rsid w:val="00DC5146"/>
    <w:rsid w:val="00DC51D1"/>
    <w:rsid w:val="00DC53E7"/>
    <w:rsid w:val="00DC54EF"/>
    <w:rsid w:val="00DC5540"/>
    <w:rsid w:val="00DC577C"/>
    <w:rsid w:val="00DC57B2"/>
    <w:rsid w:val="00DC57B9"/>
    <w:rsid w:val="00DC5811"/>
    <w:rsid w:val="00DC59A8"/>
    <w:rsid w:val="00DC5ABF"/>
    <w:rsid w:val="00DC5AFF"/>
    <w:rsid w:val="00DC5B17"/>
    <w:rsid w:val="00DC5BD3"/>
    <w:rsid w:val="00DC5C42"/>
    <w:rsid w:val="00DC5D22"/>
    <w:rsid w:val="00DC5D2C"/>
    <w:rsid w:val="00DC5DD1"/>
    <w:rsid w:val="00DC5E7E"/>
    <w:rsid w:val="00DC5FB6"/>
    <w:rsid w:val="00DC604F"/>
    <w:rsid w:val="00DC6111"/>
    <w:rsid w:val="00DC61C9"/>
    <w:rsid w:val="00DC62D8"/>
    <w:rsid w:val="00DC62E4"/>
    <w:rsid w:val="00DC63BF"/>
    <w:rsid w:val="00DC63F5"/>
    <w:rsid w:val="00DC6407"/>
    <w:rsid w:val="00DC64E2"/>
    <w:rsid w:val="00DC65F5"/>
    <w:rsid w:val="00DC662C"/>
    <w:rsid w:val="00DC672B"/>
    <w:rsid w:val="00DC67B9"/>
    <w:rsid w:val="00DC6939"/>
    <w:rsid w:val="00DC69E3"/>
    <w:rsid w:val="00DC6A43"/>
    <w:rsid w:val="00DC6C35"/>
    <w:rsid w:val="00DC6D25"/>
    <w:rsid w:val="00DC6D4A"/>
    <w:rsid w:val="00DC6EEB"/>
    <w:rsid w:val="00DC6F79"/>
    <w:rsid w:val="00DC70D7"/>
    <w:rsid w:val="00DC72D1"/>
    <w:rsid w:val="00DC72E5"/>
    <w:rsid w:val="00DC740F"/>
    <w:rsid w:val="00DC74FB"/>
    <w:rsid w:val="00DC75F7"/>
    <w:rsid w:val="00DC761B"/>
    <w:rsid w:val="00DC771E"/>
    <w:rsid w:val="00DC776F"/>
    <w:rsid w:val="00DC785D"/>
    <w:rsid w:val="00DC793A"/>
    <w:rsid w:val="00DC7A84"/>
    <w:rsid w:val="00DC7B85"/>
    <w:rsid w:val="00DC7C7E"/>
    <w:rsid w:val="00DC7E2E"/>
    <w:rsid w:val="00DD00F6"/>
    <w:rsid w:val="00DD0248"/>
    <w:rsid w:val="00DD031E"/>
    <w:rsid w:val="00DD050B"/>
    <w:rsid w:val="00DD068B"/>
    <w:rsid w:val="00DD0905"/>
    <w:rsid w:val="00DD09C2"/>
    <w:rsid w:val="00DD0AD7"/>
    <w:rsid w:val="00DD0D29"/>
    <w:rsid w:val="00DD0E03"/>
    <w:rsid w:val="00DD0FBA"/>
    <w:rsid w:val="00DD11B5"/>
    <w:rsid w:val="00DD11E3"/>
    <w:rsid w:val="00DD132A"/>
    <w:rsid w:val="00DD13BA"/>
    <w:rsid w:val="00DD143E"/>
    <w:rsid w:val="00DD1556"/>
    <w:rsid w:val="00DD159C"/>
    <w:rsid w:val="00DD15A8"/>
    <w:rsid w:val="00DD169A"/>
    <w:rsid w:val="00DD16F3"/>
    <w:rsid w:val="00DD174F"/>
    <w:rsid w:val="00DD1776"/>
    <w:rsid w:val="00DD1831"/>
    <w:rsid w:val="00DD1847"/>
    <w:rsid w:val="00DD1864"/>
    <w:rsid w:val="00DD18A2"/>
    <w:rsid w:val="00DD18F2"/>
    <w:rsid w:val="00DD1A69"/>
    <w:rsid w:val="00DD1AE7"/>
    <w:rsid w:val="00DD1D1D"/>
    <w:rsid w:val="00DD1DF1"/>
    <w:rsid w:val="00DD1EB0"/>
    <w:rsid w:val="00DD1F1A"/>
    <w:rsid w:val="00DD2020"/>
    <w:rsid w:val="00DD204A"/>
    <w:rsid w:val="00DD20B7"/>
    <w:rsid w:val="00DD2166"/>
    <w:rsid w:val="00DD2216"/>
    <w:rsid w:val="00DD2229"/>
    <w:rsid w:val="00DD2236"/>
    <w:rsid w:val="00DD229F"/>
    <w:rsid w:val="00DD2316"/>
    <w:rsid w:val="00DD2377"/>
    <w:rsid w:val="00DD253F"/>
    <w:rsid w:val="00DD264C"/>
    <w:rsid w:val="00DD2677"/>
    <w:rsid w:val="00DD2697"/>
    <w:rsid w:val="00DD2705"/>
    <w:rsid w:val="00DD27E9"/>
    <w:rsid w:val="00DD2802"/>
    <w:rsid w:val="00DD2811"/>
    <w:rsid w:val="00DD292E"/>
    <w:rsid w:val="00DD2A3C"/>
    <w:rsid w:val="00DD2AED"/>
    <w:rsid w:val="00DD2E9E"/>
    <w:rsid w:val="00DD3367"/>
    <w:rsid w:val="00DD33A3"/>
    <w:rsid w:val="00DD33D8"/>
    <w:rsid w:val="00DD33FC"/>
    <w:rsid w:val="00DD3483"/>
    <w:rsid w:val="00DD34AF"/>
    <w:rsid w:val="00DD34BE"/>
    <w:rsid w:val="00DD34C0"/>
    <w:rsid w:val="00DD354E"/>
    <w:rsid w:val="00DD3593"/>
    <w:rsid w:val="00DD35FF"/>
    <w:rsid w:val="00DD362F"/>
    <w:rsid w:val="00DD373E"/>
    <w:rsid w:val="00DD3788"/>
    <w:rsid w:val="00DD37E3"/>
    <w:rsid w:val="00DD3A72"/>
    <w:rsid w:val="00DD3AC3"/>
    <w:rsid w:val="00DD3C86"/>
    <w:rsid w:val="00DD3CAC"/>
    <w:rsid w:val="00DD3CCC"/>
    <w:rsid w:val="00DD3DC3"/>
    <w:rsid w:val="00DD3F67"/>
    <w:rsid w:val="00DD3F81"/>
    <w:rsid w:val="00DD3FBA"/>
    <w:rsid w:val="00DD400E"/>
    <w:rsid w:val="00DD4171"/>
    <w:rsid w:val="00DD41B3"/>
    <w:rsid w:val="00DD42DC"/>
    <w:rsid w:val="00DD43AF"/>
    <w:rsid w:val="00DD442F"/>
    <w:rsid w:val="00DD449A"/>
    <w:rsid w:val="00DD44D9"/>
    <w:rsid w:val="00DD45E4"/>
    <w:rsid w:val="00DD4842"/>
    <w:rsid w:val="00DD49B7"/>
    <w:rsid w:val="00DD49CF"/>
    <w:rsid w:val="00DD4A14"/>
    <w:rsid w:val="00DD4A27"/>
    <w:rsid w:val="00DD4A9B"/>
    <w:rsid w:val="00DD4B6E"/>
    <w:rsid w:val="00DD4EC5"/>
    <w:rsid w:val="00DD4FA1"/>
    <w:rsid w:val="00DD5062"/>
    <w:rsid w:val="00DD5068"/>
    <w:rsid w:val="00DD522E"/>
    <w:rsid w:val="00DD527D"/>
    <w:rsid w:val="00DD5411"/>
    <w:rsid w:val="00DD5499"/>
    <w:rsid w:val="00DD5526"/>
    <w:rsid w:val="00DD5687"/>
    <w:rsid w:val="00DD5740"/>
    <w:rsid w:val="00DD57CF"/>
    <w:rsid w:val="00DD5817"/>
    <w:rsid w:val="00DD58DD"/>
    <w:rsid w:val="00DD59FB"/>
    <w:rsid w:val="00DD5A24"/>
    <w:rsid w:val="00DD5A9E"/>
    <w:rsid w:val="00DD5B0A"/>
    <w:rsid w:val="00DD5B4F"/>
    <w:rsid w:val="00DD5B55"/>
    <w:rsid w:val="00DD5B69"/>
    <w:rsid w:val="00DD5B6B"/>
    <w:rsid w:val="00DD5C4E"/>
    <w:rsid w:val="00DD5D91"/>
    <w:rsid w:val="00DD5D96"/>
    <w:rsid w:val="00DD5DB2"/>
    <w:rsid w:val="00DD5E7E"/>
    <w:rsid w:val="00DD5EE2"/>
    <w:rsid w:val="00DD60D7"/>
    <w:rsid w:val="00DD625D"/>
    <w:rsid w:val="00DD6686"/>
    <w:rsid w:val="00DD671A"/>
    <w:rsid w:val="00DD691B"/>
    <w:rsid w:val="00DD694F"/>
    <w:rsid w:val="00DD69D4"/>
    <w:rsid w:val="00DD6AD7"/>
    <w:rsid w:val="00DD6B33"/>
    <w:rsid w:val="00DD6C38"/>
    <w:rsid w:val="00DD6CBC"/>
    <w:rsid w:val="00DD6D9B"/>
    <w:rsid w:val="00DD6EB5"/>
    <w:rsid w:val="00DD6EFF"/>
    <w:rsid w:val="00DD7008"/>
    <w:rsid w:val="00DD703B"/>
    <w:rsid w:val="00DD7041"/>
    <w:rsid w:val="00DD70ED"/>
    <w:rsid w:val="00DD722F"/>
    <w:rsid w:val="00DD738B"/>
    <w:rsid w:val="00DD73C2"/>
    <w:rsid w:val="00DD7497"/>
    <w:rsid w:val="00DD7507"/>
    <w:rsid w:val="00DD750F"/>
    <w:rsid w:val="00DD7631"/>
    <w:rsid w:val="00DD7702"/>
    <w:rsid w:val="00DD77DB"/>
    <w:rsid w:val="00DD78EC"/>
    <w:rsid w:val="00DD79CA"/>
    <w:rsid w:val="00DD7B3C"/>
    <w:rsid w:val="00DD7B9D"/>
    <w:rsid w:val="00DD7BDA"/>
    <w:rsid w:val="00DD7BDD"/>
    <w:rsid w:val="00DD7BEF"/>
    <w:rsid w:val="00DD7C5D"/>
    <w:rsid w:val="00DD7C68"/>
    <w:rsid w:val="00DD7C98"/>
    <w:rsid w:val="00DD7CFE"/>
    <w:rsid w:val="00DD7D14"/>
    <w:rsid w:val="00DD7D8E"/>
    <w:rsid w:val="00DD7E6C"/>
    <w:rsid w:val="00DD7E6D"/>
    <w:rsid w:val="00DD7E93"/>
    <w:rsid w:val="00DE002F"/>
    <w:rsid w:val="00DE0031"/>
    <w:rsid w:val="00DE0432"/>
    <w:rsid w:val="00DE043D"/>
    <w:rsid w:val="00DE0454"/>
    <w:rsid w:val="00DE0460"/>
    <w:rsid w:val="00DE0465"/>
    <w:rsid w:val="00DE05AD"/>
    <w:rsid w:val="00DE07D3"/>
    <w:rsid w:val="00DE07DF"/>
    <w:rsid w:val="00DE087B"/>
    <w:rsid w:val="00DE088A"/>
    <w:rsid w:val="00DE09E6"/>
    <w:rsid w:val="00DE0B8B"/>
    <w:rsid w:val="00DE0BCB"/>
    <w:rsid w:val="00DE0BEF"/>
    <w:rsid w:val="00DE0CC1"/>
    <w:rsid w:val="00DE0DC4"/>
    <w:rsid w:val="00DE0DC8"/>
    <w:rsid w:val="00DE0DCC"/>
    <w:rsid w:val="00DE0E17"/>
    <w:rsid w:val="00DE0E53"/>
    <w:rsid w:val="00DE0E6C"/>
    <w:rsid w:val="00DE0F7D"/>
    <w:rsid w:val="00DE0FB5"/>
    <w:rsid w:val="00DE12B5"/>
    <w:rsid w:val="00DE12FD"/>
    <w:rsid w:val="00DE1444"/>
    <w:rsid w:val="00DE14AC"/>
    <w:rsid w:val="00DE14AF"/>
    <w:rsid w:val="00DE14EA"/>
    <w:rsid w:val="00DE152D"/>
    <w:rsid w:val="00DE17FE"/>
    <w:rsid w:val="00DE1A13"/>
    <w:rsid w:val="00DE1A6C"/>
    <w:rsid w:val="00DE1A8C"/>
    <w:rsid w:val="00DE1AE3"/>
    <w:rsid w:val="00DE1B67"/>
    <w:rsid w:val="00DE1C33"/>
    <w:rsid w:val="00DE1C56"/>
    <w:rsid w:val="00DE1CB8"/>
    <w:rsid w:val="00DE1CD9"/>
    <w:rsid w:val="00DE1D80"/>
    <w:rsid w:val="00DE1E3A"/>
    <w:rsid w:val="00DE1EBD"/>
    <w:rsid w:val="00DE1F66"/>
    <w:rsid w:val="00DE2049"/>
    <w:rsid w:val="00DE205D"/>
    <w:rsid w:val="00DE2115"/>
    <w:rsid w:val="00DE21CF"/>
    <w:rsid w:val="00DE223B"/>
    <w:rsid w:val="00DE2242"/>
    <w:rsid w:val="00DE246B"/>
    <w:rsid w:val="00DE24DE"/>
    <w:rsid w:val="00DE256B"/>
    <w:rsid w:val="00DE2599"/>
    <w:rsid w:val="00DE2628"/>
    <w:rsid w:val="00DE269A"/>
    <w:rsid w:val="00DE26D9"/>
    <w:rsid w:val="00DE27E9"/>
    <w:rsid w:val="00DE281E"/>
    <w:rsid w:val="00DE2820"/>
    <w:rsid w:val="00DE2A10"/>
    <w:rsid w:val="00DE2A18"/>
    <w:rsid w:val="00DE2ADC"/>
    <w:rsid w:val="00DE2B27"/>
    <w:rsid w:val="00DE2B54"/>
    <w:rsid w:val="00DE2C49"/>
    <w:rsid w:val="00DE2EED"/>
    <w:rsid w:val="00DE2F8A"/>
    <w:rsid w:val="00DE30F5"/>
    <w:rsid w:val="00DE31A7"/>
    <w:rsid w:val="00DE3238"/>
    <w:rsid w:val="00DE32F7"/>
    <w:rsid w:val="00DE32FD"/>
    <w:rsid w:val="00DE331B"/>
    <w:rsid w:val="00DE3375"/>
    <w:rsid w:val="00DE3429"/>
    <w:rsid w:val="00DE34F4"/>
    <w:rsid w:val="00DE3549"/>
    <w:rsid w:val="00DE35A1"/>
    <w:rsid w:val="00DE36EC"/>
    <w:rsid w:val="00DE36F2"/>
    <w:rsid w:val="00DE37F4"/>
    <w:rsid w:val="00DE3807"/>
    <w:rsid w:val="00DE3810"/>
    <w:rsid w:val="00DE381A"/>
    <w:rsid w:val="00DE38A6"/>
    <w:rsid w:val="00DE3957"/>
    <w:rsid w:val="00DE39B0"/>
    <w:rsid w:val="00DE3AB4"/>
    <w:rsid w:val="00DE410D"/>
    <w:rsid w:val="00DE412E"/>
    <w:rsid w:val="00DE415D"/>
    <w:rsid w:val="00DE4270"/>
    <w:rsid w:val="00DE4273"/>
    <w:rsid w:val="00DE42F1"/>
    <w:rsid w:val="00DE4410"/>
    <w:rsid w:val="00DE4472"/>
    <w:rsid w:val="00DE448B"/>
    <w:rsid w:val="00DE4615"/>
    <w:rsid w:val="00DE462A"/>
    <w:rsid w:val="00DE47B1"/>
    <w:rsid w:val="00DE48CA"/>
    <w:rsid w:val="00DE4BBB"/>
    <w:rsid w:val="00DE4C7E"/>
    <w:rsid w:val="00DE4CAF"/>
    <w:rsid w:val="00DE4D00"/>
    <w:rsid w:val="00DE4D1E"/>
    <w:rsid w:val="00DE4D3D"/>
    <w:rsid w:val="00DE4D77"/>
    <w:rsid w:val="00DE4D8E"/>
    <w:rsid w:val="00DE507C"/>
    <w:rsid w:val="00DE50DA"/>
    <w:rsid w:val="00DE50EF"/>
    <w:rsid w:val="00DE527F"/>
    <w:rsid w:val="00DE5351"/>
    <w:rsid w:val="00DE537F"/>
    <w:rsid w:val="00DE53A5"/>
    <w:rsid w:val="00DE546D"/>
    <w:rsid w:val="00DE5696"/>
    <w:rsid w:val="00DE58E2"/>
    <w:rsid w:val="00DE59AF"/>
    <w:rsid w:val="00DE59B5"/>
    <w:rsid w:val="00DE5BCE"/>
    <w:rsid w:val="00DE5DBA"/>
    <w:rsid w:val="00DE5E88"/>
    <w:rsid w:val="00DE5F6A"/>
    <w:rsid w:val="00DE5FCA"/>
    <w:rsid w:val="00DE6028"/>
    <w:rsid w:val="00DE6060"/>
    <w:rsid w:val="00DE6102"/>
    <w:rsid w:val="00DE6191"/>
    <w:rsid w:val="00DE62AC"/>
    <w:rsid w:val="00DE62CD"/>
    <w:rsid w:val="00DE6405"/>
    <w:rsid w:val="00DE642A"/>
    <w:rsid w:val="00DE6511"/>
    <w:rsid w:val="00DE65CC"/>
    <w:rsid w:val="00DE65E6"/>
    <w:rsid w:val="00DE666F"/>
    <w:rsid w:val="00DE6820"/>
    <w:rsid w:val="00DE6826"/>
    <w:rsid w:val="00DE69AD"/>
    <w:rsid w:val="00DE6E18"/>
    <w:rsid w:val="00DE6E72"/>
    <w:rsid w:val="00DE6EEC"/>
    <w:rsid w:val="00DE6F33"/>
    <w:rsid w:val="00DE6F65"/>
    <w:rsid w:val="00DE6FAB"/>
    <w:rsid w:val="00DE6FDC"/>
    <w:rsid w:val="00DE703E"/>
    <w:rsid w:val="00DE7277"/>
    <w:rsid w:val="00DE72A7"/>
    <w:rsid w:val="00DE737A"/>
    <w:rsid w:val="00DE7461"/>
    <w:rsid w:val="00DE7480"/>
    <w:rsid w:val="00DE7507"/>
    <w:rsid w:val="00DE75FC"/>
    <w:rsid w:val="00DE776A"/>
    <w:rsid w:val="00DE78DE"/>
    <w:rsid w:val="00DE79A2"/>
    <w:rsid w:val="00DE7A78"/>
    <w:rsid w:val="00DE7ADC"/>
    <w:rsid w:val="00DE7BF9"/>
    <w:rsid w:val="00DE7C64"/>
    <w:rsid w:val="00DE7C65"/>
    <w:rsid w:val="00DE7E00"/>
    <w:rsid w:val="00DE7E71"/>
    <w:rsid w:val="00DF0014"/>
    <w:rsid w:val="00DF0187"/>
    <w:rsid w:val="00DF01AA"/>
    <w:rsid w:val="00DF0260"/>
    <w:rsid w:val="00DF02CB"/>
    <w:rsid w:val="00DF02F0"/>
    <w:rsid w:val="00DF035F"/>
    <w:rsid w:val="00DF051B"/>
    <w:rsid w:val="00DF06A6"/>
    <w:rsid w:val="00DF0797"/>
    <w:rsid w:val="00DF0798"/>
    <w:rsid w:val="00DF07B6"/>
    <w:rsid w:val="00DF081A"/>
    <w:rsid w:val="00DF0820"/>
    <w:rsid w:val="00DF0843"/>
    <w:rsid w:val="00DF08D5"/>
    <w:rsid w:val="00DF08EE"/>
    <w:rsid w:val="00DF097D"/>
    <w:rsid w:val="00DF0BD6"/>
    <w:rsid w:val="00DF0C81"/>
    <w:rsid w:val="00DF0CBB"/>
    <w:rsid w:val="00DF0CF7"/>
    <w:rsid w:val="00DF0F25"/>
    <w:rsid w:val="00DF0FA3"/>
    <w:rsid w:val="00DF0FD7"/>
    <w:rsid w:val="00DF1150"/>
    <w:rsid w:val="00DF11B6"/>
    <w:rsid w:val="00DF1231"/>
    <w:rsid w:val="00DF1244"/>
    <w:rsid w:val="00DF1286"/>
    <w:rsid w:val="00DF1358"/>
    <w:rsid w:val="00DF1365"/>
    <w:rsid w:val="00DF13E1"/>
    <w:rsid w:val="00DF13FE"/>
    <w:rsid w:val="00DF1451"/>
    <w:rsid w:val="00DF153A"/>
    <w:rsid w:val="00DF1610"/>
    <w:rsid w:val="00DF1655"/>
    <w:rsid w:val="00DF17BC"/>
    <w:rsid w:val="00DF1934"/>
    <w:rsid w:val="00DF1BDB"/>
    <w:rsid w:val="00DF1BDD"/>
    <w:rsid w:val="00DF1C77"/>
    <w:rsid w:val="00DF1CB7"/>
    <w:rsid w:val="00DF1DB9"/>
    <w:rsid w:val="00DF1E85"/>
    <w:rsid w:val="00DF1EA4"/>
    <w:rsid w:val="00DF1FBE"/>
    <w:rsid w:val="00DF24BA"/>
    <w:rsid w:val="00DF24E7"/>
    <w:rsid w:val="00DF2629"/>
    <w:rsid w:val="00DF2769"/>
    <w:rsid w:val="00DF279A"/>
    <w:rsid w:val="00DF297E"/>
    <w:rsid w:val="00DF2B36"/>
    <w:rsid w:val="00DF2B52"/>
    <w:rsid w:val="00DF2E14"/>
    <w:rsid w:val="00DF2FA7"/>
    <w:rsid w:val="00DF2FD3"/>
    <w:rsid w:val="00DF3001"/>
    <w:rsid w:val="00DF3040"/>
    <w:rsid w:val="00DF314A"/>
    <w:rsid w:val="00DF3161"/>
    <w:rsid w:val="00DF31B0"/>
    <w:rsid w:val="00DF3230"/>
    <w:rsid w:val="00DF3373"/>
    <w:rsid w:val="00DF3384"/>
    <w:rsid w:val="00DF340F"/>
    <w:rsid w:val="00DF35F5"/>
    <w:rsid w:val="00DF366A"/>
    <w:rsid w:val="00DF36D7"/>
    <w:rsid w:val="00DF37E6"/>
    <w:rsid w:val="00DF3874"/>
    <w:rsid w:val="00DF39A2"/>
    <w:rsid w:val="00DF3AC3"/>
    <w:rsid w:val="00DF3B4A"/>
    <w:rsid w:val="00DF3C04"/>
    <w:rsid w:val="00DF3D92"/>
    <w:rsid w:val="00DF3DD8"/>
    <w:rsid w:val="00DF3F09"/>
    <w:rsid w:val="00DF3F34"/>
    <w:rsid w:val="00DF3FC0"/>
    <w:rsid w:val="00DF420C"/>
    <w:rsid w:val="00DF4243"/>
    <w:rsid w:val="00DF426D"/>
    <w:rsid w:val="00DF42B9"/>
    <w:rsid w:val="00DF432C"/>
    <w:rsid w:val="00DF4468"/>
    <w:rsid w:val="00DF44A4"/>
    <w:rsid w:val="00DF4588"/>
    <w:rsid w:val="00DF45F9"/>
    <w:rsid w:val="00DF4730"/>
    <w:rsid w:val="00DF4841"/>
    <w:rsid w:val="00DF485A"/>
    <w:rsid w:val="00DF499C"/>
    <w:rsid w:val="00DF4AA4"/>
    <w:rsid w:val="00DF4AE4"/>
    <w:rsid w:val="00DF4F11"/>
    <w:rsid w:val="00DF506A"/>
    <w:rsid w:val="00DF5071"/>
    <w:rsid w:val="00DF50E4"/>
    <w:rsid w:val="00DF50F7"/>
    <w:rsid w:val="00DF51F3"/>
    <w:rsid w:val="00DF5384"/>
    <w:rsid w:val="00DF55E2"/>
    <w:rsid w:val="00DF55E9"/>
    <w:rsid w:val="00DF5617"/>
    <w:rsid w:val="00DF5633"/>
    <w:rsid w:val="00DF5649"/>
    <w:rsid w:val="00DF5678"/>
    <w:rsid w:val="00DF581B"/>
    <w:rsid w:val="00DF58AC"/>
    <w:rsid w:val="00DF5AA3"/>
    <w:rsid w:val="00DF5AFB"/>
    <w:rsid w:val="00DF5B3E"/>
    <w:rsid w:val="00DF5E0B"/>
    <w:rsid w:val="00DF5F3F"/>
    <w:rsid w:val="00DF5F7C"/>
    <w:rsid w:val="00DF5F84"/>
    <w:rsid w:val="00DF60C6"/>
    <w:rsid w:val="00DF62AA"/>
    <w:rsid w:val="00DF6389"/>
    <w:rsid w:val="00DF6426"/>
    <w:rsid w:val="00DF6453"/>
    <w:rsid w:val="00DF6461"/>
    <w:rsid w:val="00DF646B"/>
    <w:rsid w:val="00DF6499"/>
    <w:rsid w:val="00DF64C4"/>
    <w:rsid w:val="00DF653B"/>
    <w:rsid w:val="00DF67E6"/>
    <w:rsid w:val="00DF6928"/>
    <w:rsid w:val="00DF6951"/>
    <w:rsid w:val="00DF69AB"/>
    <w:rsid w:val="00DF7041"/>
    <w:rsid w:val="00DF718A"/>
    <w:rsid w:val="00DF71D5"/>
    <w:rsid w:val="00DF7208"/>
    <w:rsid w:val="00DF72EA"/>
    <w:rsid w:val="00DF7411"/>
    <w:rsid w:val="00DF7486"/>
    <w:rsid w:val="00DF757E"/>
    <w:rsid w:val="00DF76DE"/>
    <w:rsid w:val="00DF76EE"/>
    <w:rsid w:val="00DF77C2"/>
    <w:rsid w:val="00DF79B9"/>
    <w:rsid w:val="00DF79C8"/>
    <w:rsid w:val="00DF79DD"/>
    <w:rsid w:val="00DF79FE"/>
    <w:rsid w:val="00DF7B4E"/>
    <w:rsid w:val="00DF7C3E"/>
    <w:rsid w:val="00DF7D68"/>
    <w:rsid w:val="00DF7F3B"/>
    <w:rsid w:val="00DF7F4A"/>
    <w:rsid w:val="00DF7FCF"/>
    <w:rsid w:val="00E000AC"/>
    <w:rsid w:val="00E0020D"/>
    <w:rsid w:val="00E00400"/>
    <w:rsid w:val="00E005C5"/>
    <w:rsid w:val="00E007FE"/>
    <w:rsid w:val="00E0081A"/>
    <w:rsid w:val="00E00864"/>
    <w:rsid w:val="00E00879"/>
    <w:rsid w:val="00E0091D"/>
    <w:rsid w:val="00E00A40"/>
    <w:rsid w:val="00E00AEB"/>
    <w:rsid w:val="00E00B23"/>
    <w:rsid w:val="00E00B56"/>
    <w:rsid w:val="00E00C08"/>
    <w:rsid w:val="00E00DA5"/>
    <w:rsid w:val="00E00F2C"/>
    <w:rsid w:val="00E01001"/>
    <w:rsid w:val="00E0100E"/>
    <w:rsid w:val="00E010B5"/>
    <w:rsid w:val="00E011DD"/>
    <w:rsid w:val="00E011FB"/>
    <w:rsid w:val="00E0120B"/>
    <w:rsid w:val="00E012B7"/>
    <w:rsid w:val="00E01307"/>
    <w:rsid w:val="00E016A3"/>
    <w:rsid w:val="00E01790"/>
    <w:rsid w:val="00E017AC"/>
    <w:rsid w:val="00E0182C"/>
    <w:rsid w:val="00E01895"/>
    <w:rsid w:val="00E0196A"/>
    <w:rsid w:val="00E019A0"/>
    <w:rsid w:val="00E01A5F"/>
    <w:rsid w:val="00E01C53"/>
    <w:rsid w:val="00E01CE9"/>
    <w:rsid w:val="00E01D07"/>
    <w:rsid w:val="00E0203F"/>
    <w:rsid w:val="00E020D9"/>
    <w:rsid w:val="00E020FF"/>
    <w:rsid w:val="00E02291"/>
    <w:rsid w:val="00E022B3"/>
    <w:rsid w:val="00E02323"/>
    <w:rsid w:val="00E02451"/>
    <w:rsid w:val="00E024BF"/>
    <w:rsid w:val="00E02518"/>
    <w:rsid w:val="00E026CA"/>
    <w:rsid w:val="00E0271B"/>
    <w:rsid w:val="00E02826"/>
    <w:rsid w:val="00E028C4"/>
    <w:rsid w:val="00E02955"/>
    <w:rsid w:val="00E02ACC"/>
    <w:rsid w:val="00E02B28"/>
    <w:rsid w:val="00E02B38"/>
    <w:rsid w:val="00E02D11"/>
    <w:rsid w:val="00E02E50"/>
    <w:rsid w:val="00E02F0D"/>
    <w:rsid w:val="00E03330"/>
    <w:rsid w:val="00E0339A"/>
    <w:rsid w:val="00E033B9"/>
    <w:rsid w:val="00E033D8"/>
    <w:rsid w:val="00E0346D"/>
    <w:rsid w:val="00E03487"/>
    <w:rsid w:val="00E035D9"/>
    <w:rsid w:val="00E03669"/>
    <w:rsid w:val="00E03676"/>
    <w:rsid w:val="00E03804"/>
    <w:rsid w:val="00E03829"/>
    <w:rsid w:val="00E03856"/>
    <w:rsid w:val="00E0386C"/>
    <w:rsid w:val="00E03874"/>
    <w:rsid w:val="00E03891"/>
    <w:rsid w:val="00E03925"/>
    <w:rsid w:val="00E03950"/>
    <w:rsid w:val="00E03A6D"/>
    <w:rsid w:val="00E03AEB"/>
    <w:rsid w:val="00E03B57"/>
    <w:rsid w:val="00E03CD8"/>
    <w:rsid w:val="00E03D24"/>
    <w:rsid w:val="00E03D8C"/>
    <w:rsid w:val="00E03E55"/>
    <w:rsid w:val="00E03F35"/>
    <w:rsid w:val="00E04103"/>
    <w:rsid w:val="00E041C8"/>
    <w:rsid w:val="00E041D4"/>
    <w:rsid w:val="00E042A7"/>
    <w:rsid w:val="00E0438E"/>
    <w:rsid w:val="00E043CA"/>
    <w:rsid w:val="00E045EB"/>
    <w:rsid w:val="00E0467A"/>
    <w:rsid w:val="00E04697"/>
    <w:rsid w:val="00E046B5"/>
    <w:rsid w:val="00E04706"/>
    <w:rsid w:val="00E0471B"/>
    <w:rsid w:val="00E048F9"/>
    <w:rsid w:val="00E049C1"/>
    <w:rsid w:val="00E04ADA"/>
    <w:rsid w:val="00E04BAA"/>
    <w:rsid w:val="00E04BF1"/>
    <w:rsid w:val="00E0505F"/>
    <w:rsid w:val="00E050CF"/>
    <w:rsid w:val="00E051D1"/>
    <w:rsid w:val="00E05203"/>
    <w:rsid w:val="00E05240"/>
    <w:rsid w:val="00E052F8"/>
    <w:rsid w:val="00E053AC"/>
    <w:rsid w:val="00E053BD"/>
    <w:rsid w:val="00E0545D"/>
    <w:rsid w:val="00E05513"/>
    <w:rsid w:val="00E05518"/>
    <w:rsid w:val="00E0558A"/>
    <w:rsid w:val="00E055C3"/>
    <w:rsid w:val="00E05894"/>
    <w:rsid w:val="00E059A8"/>
    <w:rsid w:val="00E05A11"/>
    <w:rsid w:val="00E05A68"/>
    <w:rsid w:val="00E05A7B"/>
    <w:rsid w:val="00E05B12"/>
    <w:rsid w:val="00E05C19"/>
    <w:rsid w:val="00E05C2B"/>
    <w:rsid w:val="00E05D00"/>
    <w:rsid w:val="00E05D4E"/>
    <w:rsid w:val="00E05E5A"/>
    <w:rsid w:val="00E05F20"/>
    <w:rsid w:val="00E05F39"/>
    <w:rsid w:val="00E05FB9"/>
    <w:rsid w:val="00E060AE"/>
    <w:rsid w:val="00E06116"/>
    <w:rsid w:val="00E06358"/>
    <w:rsid w:val="00E063EF"/>
    <w:rsid w:val="00E063F6"/>
    <w:rsid w:val="00E06474"/>
    <w:rsid w:val="00E066B3"/>
    <w:rsid w:val="00E0678C"/>
    <w:rsid w:val="00E06822"/>
    <w:rsid w:val="00E06846"/>
    <w:rsid w:val="00E06983"/>
    <w:rsid w:val="00E06BE5"/>
    <w:rsid w:val="00E06CF9"/>
    <w:rsid w:val="00E06D84"/>
    <w:rsid w:val="00E06EB6"/>
    <w:rsid w:val="00E06F6A"/>
    <w:rsid w:val="00E06F9A"/>
    <w:rsid w:val="00E07020"/>
    <w:rsid w:val="00E0710C"/>
    <w:rsid w:val="00E07243"/>
    <w:rsid w:val="00E07261"/>
    <w:rsid w:val="00E072BD"/>
    <w:rsid w:val="00E07457"/>
    <w:rsid w:val="00E0753C"/>
    <w:rsid w:val="00E0758D"/>
    <w:rsid w:val="00E075FC"/>
    <w:rsid w:val="00E076AC"/>
    <w:rsid w:val="00E076B0"/>
    <w:rsid w:val="00E078E8"/>
    <w:rsid w:val="00E0797E"/>
    <w:rsid w:val="00E079C3"/>
    <w:rsid w:val="00E079DC"/>
    <w:rsid w:val="00E07C14"/>
    <w:rsid w:val="00E07EA6"/>
    <w:rsid w:val="00E07EFB"/>
    <w:rsid w:val="00E07FB9"/>
    <w:rsid w:val="00E1001D"/>
    <w:rsid w:val="00E100A1"/>
    <w:rsid w:val="00E100AE"/>
    <w:rsid w:val="00E102DD"/>
    <w:rsid w:val="00E103D8"/>
    <w:rsid w:val="00E10575"/>
    <w:rsid w:val="00E105B5"/>
    <w:rsid w:val="00E105DF"/>
    <w:rsid w:val="00E106D3"/>
    <w:rsid w:val="00E10798"/>
    <w:rsid w:val="00E1090F"/>
    <w:rsid w:val="00E10A99"/>
    <w:rsid w:val="00E10BE0"/>
    <w:rsid w:val="00E10C3E"/>
    <w:rsid w:val="00E10C9B"/>
    <w:rsid w:val="00E10DE3"/>
    <w:rsid w:val="00E10E45"/>
    <w:rsid w:val="00E10F63"/>
    <w:rsid w:val="00E11024"/>
    <w:rsid w:val="00E111C5"/>
    <w:rsid w:val="00E111C7"/>
    <w:rsid w:val="00E111CD"/>
    <w:rsid w:val="00E11247"/>
    <w:rsid w:val="00E115AE"/>
    <w:rsid w:val="00E11687"/>
    <w:rsid w:val="00E116E2"/>
    <w:rsid w:val="00E117F0"/>
    <w:rsid w:val="00E117F9"/>
    <w:rsid w:val="00E11853"/>
    <w:rsid w:val="00E1185D"/>
    <w:rsid w:val="00E1188E"/>
    <w:rsid w:val="00E118B6"/>
    <w:rsid w:val="00E11B0D"/>
    <w:rsid w:val="00E11C16"/>
    <w:rsid w:val="00E11D89"/>
    <w:rsid w:val="00E11DE1"/>
    <w:rsid w:val="00E11EBE"/>
    <w:rsid w:val="00E12018"/>
    <w:rsid w:val="00E1204D"/>
    <w:rsid w:val="00E1209C"/>
    <w:rsid w:val="00E120DB"/>
    <w:rsid w:val="00E1210E"/>
    <w:rsid w:val="00E1211C"/>
    <w:rsid w:val="00E12241"/>
    <w:rsid w:val="00E123FB"/>
    <w:rsid w:val="00E12520"/>
    <w:rsid w:val="00E125DB"/>
    <w:rsid w:val="00E125EF"/>
    <w:rsid w:val="00E12655"/>
    <w:rsid w:val="00E1265A"/>
    <w:rsid w:val="00E127CE"/>
    <w:rsid w:val="00E1284E"/>
    <w:rsid w:val="00E128E4"/>
    <w:rsid w:val="00E1291C"/>
    <w:rsid w:val="00E12BC6"/>
    <w:rsid w:val="00E12D4A"/>
    <w:rsid w:val="00E12DE6"/>
    <w:rsid w:val="00E12EDC"/>
    <w:rsid w:val="00E12EE9"/>
    <w:rsid w:val="00E12F1D"/>
    <w:rsid w:val="00E12F24"/>
    <w:rsid w:val="00E13013"/>
    <w:rsid w:val="00E130BD"/>
    <w:rsid w:val="00E13153"/>
    <w:rsid w:val="00E1324D"/>
    <w:rsid w:val="00E133C1"/>
    <w:rsid w:val="00E1355D"/>
    <w:rsid w:val="00E135C5"/>
    <w:rsid w:val="00E135FA"/>
    <w:rsid w:val="00E13607"/>
    <w:rsid w:val="00E138A8"/>
    <w:rsid w:val="00E1396E"/>
    <w:rsid w:val="00E139AE"/>
    <w:rsid w:val="00E13A15"/>
    <w:rsid w:val="00E13AA2"/>
    <w:rsid w:val="00E13B49"/>
    <w:rsid w:val="00E13B74"/>
    <w:rsid w:val="00E13BAA"/>
    <w:rsid w:val="00E13D88"/>
    <w:rsid w:val="00E13E82"/>
    <w:rsid w:val="00E13F1F"/>
    <w:rsid w:val="00E13FDD"/>
    <w:rsid w:val="00E1407E"/>
    <w:rsid w:val="00E141B1"/>
    <w:rsid w:val="00E14205"/>
    <w:rsid w:val="00E142D6"/>
    <w:rsid w:val="00E14310"/>
    <w:rsid w:val="00E143A7"/>
    <w:rsid w:val="00E143C6"/>
    <w:rsid w:val="00E14482"/>
    <w:rsid w:val="00E145BA"/>
    <w:rsid w:val="00E145CB"/>
    <w:rsid w:val="00E14680"/>
    <w:rsid w:val="00E1472E"/>
    <w:rsid w:val="00E147C1"/>
    <w:rsid w:val="00E147D0"/>
    <w:rsid w:val="00E149AF"/>
    <w:rsid w:val="00E149E0"/>
    <w:rsid w:val="00E14B2D"/>
    <w:rsid w:val="00E14B4D"/>
    <w:rsid w:val="00E14CC2"/>
    <w:rsid w:val="00E14CF8"/>
    <w:rsid w:val="00E14D6E"/>
    <w:rsid w:val="00E14DA4"/>
    <w:rsid w:val="00E14EB3"/>
    <w:rsid w:val="00E150C5"/>
    <w:rsid w:val="00E1524C"/>
    <w:rsid w:val="00E15724"/>
    <w:rsid w:val="00E15730"/>
    <w:rsid w:val="00E158B5"/>
    <w:rsid w:val="00E159E4"/>
    <w:rsid w:val="00E15A9E"/>
    <w:rsid w:val="00E15AD7"/>
    <w:rsid w:val="00E15E0F"/>
    <w:rsid w:val="00E15FF8"/>
    <w:rsid w:val="00E160D2"/>
    <w:rsid w:val="00E16123"/>
    <w:rsid w:val="00E16132"/>
    <w:rsid w:val="00E16135"/>
    <w:rsid w:val="00E161CC"/>
    <w:rsid w:val="00E162EE"/>
    <w:rsid w:val="00E16496"/>
    <w:rsid w:val="00E1652D"/>
    <w:rsid w:val="00E166AE"/>
    <w:rsid w:val="00E166BA"/>
    <w:rsid w:val="00E1670D"/>
    <w:rsid w:val="00E1672C"/>
    <w:rsid w:val="00E16A8D"/>
    <w:rsid w:val="00E16AE4"/>
    <w:rsid w:val="00E16B0B"/>
    <w:rsid w:val="00E16BE9"/>
    <w:rsid w:val="00E16C7B"/>
    <w:rsid w:val="00E16C7F"/>
    <w:rsid w:val="00E16D45"/>
    <w:rsid w:val="00E16D77"/>
    <w:rsid w:val="00E16F52"/>
    <w:rsid w:val="00E1705C"/>
    <w:rsid w:val="00E170BD"/>
    <w:rsid w:val="00E17110"/>
    <w:rsid w:val="00E17176"/>
    <w:rsid w:val="00E17290"/>
    <w:rsid w:val="00E17468"/>
    <w:rsid w:val="00E174D2"/>
    <w:rsid w:val="00E17503"/>
    <w:rsid w:val="00E17579"/>
    <w:rsid w:val="00E1757A"/>
    <w:rsid w:val="00E17592"/>
    <w:rsid w:val="00E175CC"/>
    <w:rsid w:val="00E176EC"/>
    <w:rsid w:val="00E1770B"/>
    <w:rsid w:val="00E1786C"/>
    <w:rsid w:val="00E17AD8"/>
    <w:rsid w:val="00E17B30"/>
    <w:rsid w:val="00E17B35"/>
    <w:rsid w:val="00E17B6B"/>
    <w:rsid w:val="00E17C30"/>
    <w:rsid w:val="00E17C83"/>
    <w:rsid w:val="00E17D03"/>
    <w:rsid w:val="00E17D26"/>
    <w:rsid w:val="00E17DAE"/>
    <w:rsid w:val="00E17EE7"/>
    <w:rsid w:val="00E201A5"/>
    <w:rsid w:val="00E2025D"/>
    <w:rsid w:val="00E2029A"/>
    <w:rsid w:val="00E202FF"/>
    <w:rsid w:val="00E20324"/>
    <w:rsid w:val="00E2058B"/>
    <w:rsid w:val="00E205FA"/>
    <w:rsid w:val="00E20744"/>
    <w:rsid w:val="00E20AA0"/>
    <w:rsid w:val="00E20BC1"/>
    <w:rsid w:val="00E20BC3"/>
    <w:rsid w:val="00E20BC9"/>
    <w:rsid w:val="00E20D10"/>
    <w:rsid w:val="00E20E31"/>
    <w:rsid w:val="00E20E7E"/>
    <w:rsid w:val="00E20F0D"/>
    <w:rsid w:val="00E20FE2"/>
    <w:rsid w:val="00E21038"/>
    <w:rsid w:val="00E21131"/>
    <w:rsid w:val="00E213CC"/>
    <w:rsid w:val="00E2143D"/>
    <w:rsid w:val="00E21510"/>
    <w:rsid w:val="00E215B0"/>
    <w:rsid w:val="00E215D4"/>
    <w:rsid w:val="00E215E0"/>
    <w:rsid w:val="00E21639"/>
    <w:rsid w:val="00E2173B"/>
    <w:rsid w:val="00E217FF"/>
    <w:rsid w:val="00E21919"/>
    <w:rsid w:val="00E2193E"/>
    <w:rsid w:val="00E2195F"/>
    <w:rsid w:val="00E21980"/>
    <w:rsid w:val="00E21A03"/>
    <w:rsid w:val="00E21BF9"/>
    <w:rsid w:val="00E21ED0"/>
    <w:rsid w:val="00E21FA4"/>
    <w:rsid w:val="00E2213B"/>
    <w:rsid w:val="00E2219C"/>
    <w:rsid w:val="00E2234F"/>
    <w:rsid w:val="00E22371"/>
    <w:rsid w:val="00E22413"/>
    <w:rsid w:val="00E224C4"/>
    <w:rsid w:val="00E22653"/>
    <w:rsid w:val="00E22744"/>
    <w:rsid w:val="00E22869"/>
    <w:rsid w:val="00E22881"/>
    <w:rsid w:val="00E22996"/>
    <w:rsid w:val="00E229C4"/>
    <w:rsid w:val="00E22AF4"/>
    <w:rsid w:val="00E22B29"/>
    <w:rsid w:val="00E22B2E"/>
    <w:rsid w:val="00E22B48"/>
    <w:rsid w:val="00E22C02"/>
    <w:rsid w:val="00E22C03"/>
    <w:rsid w:val="00E22C56"/>
    <w:rsid w:val="00E22EAB"/>
    <w:rsid w:val="00E22EB7"/>
    <w:rsid w:val="00E22EDD"/>
    <w:rsid w:val="00E22F43"/>
    <w:rsid w:val="00E23091"/>
    <w:rsid w:val="00E230BA"/>
    <w:rsid w:val="00E232E0"/>
    <w:rsid w:val="00E2330F"/>
    <w:rsid w:val="00E233D8"/>
    <w:rsid w:val="00E233DF"/>
    <w:rsid w:val="00E2340A"/>
    <w:rsid w:val="00E234EB"/>
    <w:rsid w:val="00E23528"/>
    <w:rsid w:val="00E237F4"/>
    <w:rsid w:val="00E2386D"/>
    <w:rsid w:val="00E23884"/>
    <w:rsid w:val="00E2389B"/>
    <w:rsid w:val="00E238BF"/>
    <w:rsid w:val="00E238F6"/>
    <w:rsid w:val="00E23937"/>
    <w:rsid w:val="00E23A11"/>
    <w:rsid w:val="00E23BAC"/>
    <w:rsid w:val="00E23D48"/>
    <w:rsid w:val="00E23DAF"/>
    <w:rsid w:val="00E23DE1"/>
    <w:rsid w:val="00E23DEF"/>
    <w:rsid w:val="00E23E83"/>
    <w:rsid w:val="00E23EC3"/>
    <w:rsid w:val="00E24179"/>
    <w:rsid w:val="00E242B0"/>
    <w:rsid w:val="00E243F9"/>
    <w:rsid w:val="00E247D8"/>
    <w:rsid w:val="00E248CB"/>
    <w:rsid w:val="00E24A2C"/>
    <w:rsid w:val="00E24BE1"/>
    <w:rsid w:val="00E24C89"/>
    <w:rsid w:val="00E24E4E"/>
    <w:rsid w:val="00E24EDB"/>
    <w:rsid w:val="00E24FB2"/>
    <w:rsid w:val="00E25019"/>
    <w:rsid w:val="00E252EC"/>
    <w:rsid w:val="00E2531B"/>
    <w:rsid w:val="00E25343"/>
    <w:rsid w:val="00E25393"/>
    <w:rsid w:val="00E253B3"/>
    <w:rsid w:val="00E253B9"/>
    <w:rsid w:val="00E253E3"/>
    <w:rsid w:val="00E25469"/>
    <w:rsid w:val="00E2565B"/>
    <w:rsid w:val="00E256D8"/>
    <w:rsid w:val="00E2582C"/>
    <w:rsid w:val="00E259E4"/>
    <w:rsid w:val="00E259F3"/>
    <w:rsid w:val="00E259F9"/>
    <w:rsid w:val="00E25BA6"/>
    <w:rsid w:val="00E25BCE"/>
    <w:rsid w:val="00E25D88"/>
    <w:rsid w:val="00E25D89"/>
    <w:rsid w:val="00E25E06"/>
    <w:rsid w:val="00E25E87"/>
    <w:rsid w:val="00E25F1D"/>
    <w:rsid w:val="00E25F42"/>
    <w:rsid w:val="00E25F97"/>
    <w:rsid w:val="00E26051"/>
    <w:rsid w:val="00E260F9"/>
    <w:rsid w:val="00E26156"/>
    <w:rsid w:val="00E2628B"/>
    <w:rsid w:val="00E26361"/>
    <w:rsid w:val="00E263D0"/>
    <w:rsid w:val="00E264F8"/>
    <w:rsid w:val="00E26555"/>
    <w:rsid w:val="00E265CB"/>
    <w:rsid w:val="00E26624"/>
    <w:rsid w:val="00E26638"/>
    <w:rsid w:val="00E266E8"/>
    <w:rsid w:val="00E268D3"/>
    <w:rsid w:val="00E26905"/>
    <w:rsid w:val="00E26A2A"/>
    <w:rsid w:val="00E26B9C"/>
    <w:rsid w:val="00E26BBE"/>
    <w:rsid w:val="00E26C8A"/>
    <w:rsid w:val="00E26C96"/>
    <w:rsid w:val="00E26D78"/>
    <w:rsid w:val="00E26DEB"/>
    <w:rsid w:val="00E26F46"/>
    <w:rsid w:val="00E270A6"/>
    <w:rsid w:val="00E270AD"/>
    <w:rsid w:val="00E270AE"/>
    <w:rsid w:val="00E2710B"/>
    <w:rsid w:val="00E2719A"/>
    <w:rsid w:val="00E272EA"/>
    <w:rsid w:val="00E27458"/>
    <w:rsid w:val="00E27459"/>
    <w:rsid w:val="00E274D5"/>
    <w:rsid w:val="00E274D8"/>
    <w:rsid w:val="00E27541"/>
    <w:rsid w:val="00E27608"/>
    <w:rsid w:val="00E2768A"/>
    <w:rsid w:val="00E276E6"/>
    <w:rsid w:val="00E27839"/>
    <w:rsid w:val="00E27882"/>
    <w:rsid w:val="00E27963"/>
    <w:rsid w:val="00E27AB6"/>
    <w:rsid w:val="00E27AE2"/>
    <w:rsid w:val="00E27B1C"/>
    <w:rsid w:val="00E27C54"/>
    <w:rsid w:val="00E27CBD"/>
    <w:rsid w:val="00E27DA8"/>
    <w:rsid w:val="00E27EF2"/>
    <w:rsid w:val="00E30044"/>
    <w:rsid w:val="00E30085"/>
    <w:rsid w:val="00E3009E"/>
    <w:rsid w:val="00E300D9"/>
    <w:rsid w:val="00E30123"/>
    <w:rsid w:val="00E30197"/>
    <w:rsid w:val="00E30207"/>
    <w:rsid w:val="00E30353"/>
    <w:rsid w:val="00E30372"/>
    <w:rsid w:val="00E303D1"/>
    <w:rsid w:val="00E3047F"/>
    <w:rsid w:val="00E30678"/>
    <w:rsid w:val="00E3067F"/>
    <w:rsid w:val="00E307B3"/>
    <w:rsid w:val="00E30A15"/>
    <w:rsid w:val="00E30A91"/>
    <w:rsid w:val="00E30AE5"/>
    <w:rsid w:val="00E30BC2"/>
    <w:rsid w:val="00E30C10"/>
    <w:rsid w:val="00E30C81"/>
    <w:rsid w:val="00E30CD1"/>
    <w:rsid w:val="00E31072"/>
    <w:rsid w:val="00E3118D"/>
    <w:rsid w:val="00E311B3"/>
    <w:rsid w:val="00E312AD"/>
    <w:rsid w:val="00E3134E"/>
    <w:rsid w:val="00E313A3"/>
    <w:rsid w:val="00E31545"/>
    <w:rsid w:val="00E3155C"/>
    <w:rsid w:val="00E315C7"/>
    <w:rsid w:val="00E315D9"/>
    <w:rsid w:val="00E315E9"/>
    <w:rsid w:val="00E31601"/>
    <w:rsid w:val="00E31690"/>
    <w:rsid w:val="00E316CE"/>
    <w:rsid w:val="00E317B0"/>
    <w:rsid w:val="00E317BF"/>
    <w:rsid w:val="00E31CD8"/>
    <w:rsid w:val="00E3203B"/>
    <w:rsid w:val="00E320B7"/>
    <w:rsid w:val="00E321A7"/>
    <w:rsid w:val="00E321BA"/>
    <w:rsid w:val="00E32342"/>
    <w:rsid w:val="00E32423"/>
    <w:rsid w:val="00E32479"/>
    <w:rsid w:val="00E3251C"/>
    <w:rsid w:val="00E3253B"/>
    <w:rsid w:val="00E32543"/>
    <w:rsid w:val="00E3260E"/>
    <w:rsid w:val="00E32809"/>
    <w:rsid w:val="00E32838"/>
    <w:rsid w:val="00E3288A"/>
    <w:rsid w:val="00E3290E"/>
    <w:rsid w:val="00E329F5"/>
    <w:rsid w:val="00E32A21"/>
    <w:rsid w:val="00E32AB8"/>
    <w:rsid w:val="00E32AEC"/>
    <w:rsid w:val="00E32BA2"/>
    <w:rsid w:val="00E32C30"/>
    <w:rsid w:val="00E32E02"/>
    <w:rsid w:val="00E32E10"/>
    <w:rsid w:val="00E32E94"/>
    <w:rsid w:val="00E32F7A"/>
    <w:rsid w:val="00E3306B"/>
    <w:rsid w:val="00E3315D"/>
    <w:rsid w:val="00E331F2"/>
    <w:rsid w:val="00E332DB"/>
    <w:rsid w:val="00E33339"/>
    <w:rsid w:val="00E3340B"/>
    <w:rsid w:val="00E334D5"/>
    <w:rsid w:val="00E33604"/>
    <w:rsid w:val="00E3364C"/>
    <w:rsid w:val="00E336B3"/>
    <w:rsid w:val="00E3374B"/>
    <w:rsid w:val="00E337A0"/>
    <w:rsid w:val="00E337F7"/>
    <w:rsid w:val="00E33849"/>
    <w:rsid w:val="00E338C2"/>
    <w:rsid w:val="00E3394B"/>
    <w:rsid w:val="00E3396C"/>
    <w:rsid w:val="00E33978"/>
    <w:rsid w:val="00E339D9"/>
    <w:rsid w:val="00E33A01"/>
    <w:rsid w:val="00E33D4A"/>
    <w:rsid w:val="00E33E27"/>
    <w:rsid w:val="00E33E88"/>
    <w:rsid w:val="00E33FCD"/>
    <w:rsid w:val="00E34024"/>
    <w:rsid w:val="00E34122"/>
    <w:rsid w:val="00E34155"/>
    <w:rsid w:val="00E341C0"/>
    <w:rsid w:val="00E34202"/>
    <w:rsid w:val="00E3430F"/>
    <w:rsid w:val="00E34478"/>
    <w:rsid w:val="00E344C5"/>
    <w:rsid w:val="00E344F6"/>
    <w:rsid w:val="00E345A6"/>
    <w:rsid w:val="00E34610"/>
    <w:rsid w:val="00E34612"/>
    <w:rsid w:val="00E3465F"/>
    <w:rsid w:val="00E34A2F"/>
    <w:rsid w:val="00E34A3B"/>
    <w:rsid w:val="00E34A74"/>
    <w:rsid w:val="00E34B39"/>
    <w:rsid w:val="00E34B42"/>
    <w:rsid w:val="00E34BF6"/>
    <w:rsid w:val="00E34C6D"/>
    <w:rsid w:val="00E34C76"/>
    <w:rsid w:val="00E34CC5"/>
    <w:rsid w:val="00E34D59"/>
    <w:rsid w:val="00E34E04"/>
    <w:rsid w:val="00E34E4D"/>
    <w:rsid w:val="00E34F92"/>
    <w:rsid w:val="00E35083"/>
    <w:rsid w:val="00E35119"/>
    <w:rsid w:val="00E3523B"/>
    <w:rsid w:val="00E35269"/>
    <w:rsid w:val="00E352A6"/>
    <w:rsid w:val="00E35312"/>
    <w:rsid w:val="00E35493"/>
    <w:rsid w:val="00E35663"/>
    <w:rsid w:val="00E356EC"/>
    <w:rsid w:val="00E356F6"/>
    <w:rsid w:val="00E35950"/>
    <w:rsid w:val="00E359C3"/>
    <w:rsid w:val="00E35BF0"/>
    <w:rsid w:val="00E35C69"/>
    <w:rsid w:val="00E35D6A"/>
    <w:rsid w:val="00E35F22"/>
    <w:rsid w:val="00E35FAC"/>
    <w:rsid w:val="00E361AE"/>
    <w:rsid w:val="00E3624F"/>
    <w:rsid w:val="00E36315"/>
    <w:rsid w:val="00E363B6"/>
    <w:rsid w:val="00E36445"/>
    <w:rsid w:val="00E364D2"/>
    <w:rsid w:val="00E3658C"/>
    <w:rsid w:val="00E365BF"/>
    <w:rsid w:val="00E36604"/>
    <w:rsid w:val="00E36658"/>
    <w:rsid w:val="00E36700"/>
    <w:rsid w:val="00E36777"/>
    <w:rsid w:val="00E36787"/>
    <w:rsid w:val="00E367E7"/>
    <w:rsid w:val="00E36A87"/>
    <w:rsid w:val="00E36B7B"/>
    <w:rsid w:val="00E36D50"/>
    <w:rsid w:val="00E36D71"/>
    <w:rsid w:val="00E36DEB"/>
    <w:rsid w:val="00E36E1D"/>
    <w:rsid w:val="00E36FBC"/>
    <w:rsid w:val="00E37074"/>
    <w:rsid w:val="00E37156"/>
    <w:rsid w:val="00E3721F"/>
    <w:rsid w:val="00E37239"/>
    <w:rsid w:val="00E37333"/>
    <w:rsid w:val="00E3745C"/>
    <w:rsid w:val="00E37491"/>
    <w:rsid w:val="00E3762E"/>
    <w:rsid w:val="00E3763F"/>
    <w:rsid w:val="00E37669"/>
    <w:rsid w:val="00E37684"/>
    <w:rsid w:val="00E376FB"/>
    <w:rsid w:val="00E37796"/>
    <w:rsid w:val="00E37B9E"/>
    <w:rsid w:val="00E37C19"/>
    <w:rsid w:val="00E37C24"/>
    <w:rsid w:val="00E37DFE"/>
    <w:rsid w:val="00E37EB5"/>
    <w:rsid w:val="00E37F47"/>
    <w:rsid w:val="00E40156"/>
    <w:rsid w:val="00E401CF"/>
    <w:rsid w:val="00E402FC"/>
    <w:rsid w:val="00E4035D"/>
    <w:rsid w:val="00E403BA"/>
    <w:rsid w:val="00E40430"/>
    <w:rsid w:val="00E4046F"/>
    <w:rsid w:val="00E404DA"/>
    <w:rsid w:val="00E404DF"/>
    <w:rsid w:val="00E40581"/>
    <w:rsid w:val="00E405A1"/>
    <w:rsid w:val="00E40608"/>
    <w:rsid w:val="00E4070A"/>
    <w:rsid w:val="00E40715"/>
    <w:rsid w:val="00E40765"/>
    <w:rsid w:val="00E4079A"/>
    <w:rsid w:val="00E409A7"/>
    <w:rsid w:val="00E409C0"/>
    <w:rsid w:val="00E40ACE"/>
    <w:rsid w:val="00E40B22"/>
    <w:rsid w:val="00E40B6A"/>
    <w:rsid w:val="00E40CF1"/>
    <w:rsid w:val="00E40D04"/>
    <w:rsid w:val="00E40D45"/>
    <w:rsid w:val="00E40EBB"/>
    <w:rsid w:val="00E40FE5"/>
    <w:rsid w:val="00E4114C"/>
    <w:rsid w:val="00E41184"/>
    <w:rsid w:val="00E4119A"/>
    <w:rsid w:val="00E41350"/>
    <w:rsid w:val="00E413A3"/>
    <w:rsid w:val="00E41467"/>
    <w:rsid w:val="00E41585"/>
    <w:rsid w:val="00E415A5"/>
    <w:rsid w:val="00E41723"/>
    <w:rsid w:val="00E417AE"/>
    <w:rsid w:val="00E4188D"/>
    <w:rsid w:val="00E41933"/>
    <w:rsid w:val="00E41A89"/>
    <w:rsid w:val="00E41AB4"/>
    <w:rsid w:val="00E41BB6"/>
    <w:rsid w:val="00E41E80"/>
    <w:rsid w:val="00E42178"/>
    <w:rsid w:val="00E421DF"/>
    <w:rsid w:val="00E4228C"/>
    <w:rsid w:val="00E422EF"/>
    <w:rsid w:val="00E42543"/>
    <w:rsid w:val="00E42631"/>
    <w:rsid w:val="00E4265A"/>
    <w:rsid w:val="00E42666"/>
    <w:rsid w:val="00E4276E"/>
    <w:rsid w:val="00E42776"/>
    <w:rsid w:val="00E42829"/>
    <w:rsid w:val="00E42892"/>
    <w:rsid w:val="00E429BD"/>
    <w:rsid w:val="00E42AF9"/>
    <w:rsid w:val="00E42C41"/>
    <w:rsid w:val="00E42C5E"/>
    <w:rsid w:val="00E42C6B"/>
    <w:rsid w:val="00E42C97"/>
    <w:rsid w:val="00E42D1E"/>
    <w:rsid w:val="00E42DA1"/>
    <w:rsid w:val="00E42F5B"/>
    <w:rsid w:val="00E42FDC"/>
    <w:rsid w:val="00E43036"/>
    <w:rsid w:val="00E43104"/>
    <w:rsid w:val="00E43201"/>
    <w:rsid w:val="00E43245"/>
    <w:rsid w:val="00E43272"/>
    <w:rsid w:val="00E433AE"/>
    <w:rsid w:val="00E433C6"/>
    <w:rsid w:val="00E4349E"/>
    <w:rsid w:val="00E439D6"/>
    <w:rsid w:val="00E439E1"/>
    <w:rsid w:val="00E43B26"/>
    <w:rsid w:val="00E43BFF"/>
    <w:rsid w:val="00E43CA1"/>
    <w:rsid w:val="00E43E1B"/>
    <w:rsid w:val="00E43EC2"/>
    <w:rsid w:val="00E43ED8"/>
    <w:rsid w:val="00E43FB3"/>
    <w:rsid w:val="00E4413F"/>
    <w:rsid w:val="00E441DC"/>
    <w:rsid w:val="00E441F3"/>
    <w:rsid w:val="00E4428E"/>
    <w:rsid w:val="00E442BD"/>
    <w:rsid w:val="00E443F7"/>
    <w:rsid w:val="00E444AE"/>
    <w:rsid w:val="00E444E1"/>
    <w:rsid w:val="00E4452C"/>
    <w:rsid w:val="00E44533"/>
    <w:rsid w:val="00E4471E"/>
    <w:rsid w:val="00E447CF"/>
    <w:rsid w:val="00E448FC"/>
    <w:rsid w:val="00E44967"/>
    <w:rsid w:val="00E44991"/>
    <w:rsid w:val="00E44A83"/>
    <w:rsid w:val="00E44C49"/>
    <w:rsid w:val="00E44C70"/>
    <w:rsid w:val="00E44D0F"/>
    <w:rsid w:val="00E44DA4"/>
    <w:rsid w:val="00E44DA6"/>
    <w:rsid w:val="00E45096"/>
    <w:rsid w:val="00E450F2"/>
    <w:rsid w:val="00E451C1"/>
    <w:rsid w:val="00E451FD"/>
    <w:rsid w:val="00E4530B"/>
    <w:rsid w:val="00E45417"/>
    <w:rsid w:val="00E454BE"/>
    <w:rsid w:val="00E455E6"/>
    <w:rsid w:val="00E455FA"/>
    <w:rsid w:val="00E45762"/>
    <w:rsid w:val="00E45792"/>
    <w:rsid w:val="00E459AE"/>
    <w:rsid w:val="00E45A8C"/>
    <w:rsid w:val="00E45ADA"/>
    <w:rsid w:val="00E45B72"/>
    <w:rsid w:val="00E45B84"/>
    <w:rsid w:val="00E45CB1"/>
    <w:rsid w:val="00E45D19"/>
    <w:rsid w:val="00E45D22"/>
    <w:rsid w:val="00E45E03"/>
    <w:rsid w:val="00E45E43"/>
    <w:rsid w:val="00E45ED5"/>
    <w:rsid w:val="00E45F10"/>
    <w:rsid w:val="00E45F17"/>
    <w:rsid w:val="00E45FBF"/>
    <w:rsid w:val="00E461B2"/>
    <w:rsid w:val="00E46308"/>
    <w:rsid w:val="00E463B4"/>
    <w:rsid w:val="00E4643D"/>
    <w:rsid w:val="00E464F7"/>
    <w:rsid w:val="00E46531"/>
    <w:rsid w:val="00E46674"/>
    <w:rsid w:val="00E46683"/>
    <w:rsid w:val="00E469AD"/>
    <w:rsid w:val="00E46A20"/>
    <w:rsid w:val="00E46C9D"/>
    <w:rsid w:val="00E46CE4"/>
    <w:rsid w:val="00E46CF3"/>
    <w:rsid w:val="00E46D19"/>
    <w:rsid w:val="00E46DF4"/>
    <w:rsid w:val="00E46E5D"/>
    <w:rsid w:val="00E46EB4"/>
    <w:rsid w:val="00E46EFD"/>
    <w:rsid w:val="00E46F98"/>
    <w:rsid w:val="00E46FEC"/>
    <w:rsid w:val="00E4751D"/>
    <w:rsid w:val="00E47654"/>
    <w:rsid w:val="00E47714"/>
    <w:rsid w:val="00E4772F"/>
    <w:rsid w:val="00E47779"/>
    <w:rsid w:val="00E477EE"/>
    <w:rsid w:val="00E478DC"/>
    <w:rsid w:val="00E47A73"/>
    <w:rsid w:val="00E47CA3"/>
    <w:rsid w:val="00E47DAC"/>
    <w:rsid w:val="00E47E99"/>
    <w:rsid w:val="00E47F71"/>
    <w:rsid w:val="00E47F99"/>
    <w:rsid w:val="00E500C1"/>
    <w:rsid w:val="00E500D4"/>
    <w:rsid w:val="00E50120"/>
    <w:rsid w:val="00E50226"/>
    <w:rsid w:val="00E502A7"/>
    <w:rsid w:val="00E5031C"/>
    <w:rsid w:val="00E50466"/>
    <w:rsid w:val="00E5063A"/>
    <w:rsid w:val="00E50671"/>
    <w:rsid w:val="00E5067A"/>
    <w:rsid w:val="00E506B8"/>
    <w:rsid w:val="00E506F5"/>
    <w:rsid w:val="00E50719"/>
    <w:rsid w:val="00E50808"/>
    <w:rsid w:val="00E50851"/>
    <w:rsid w:val="00E5088A"/>
    <w:rsid w:val="00E508B8"/>
    <w:rsid w:val="00E508DA"/>
    <w:rsid w:val="00E50A11"/>
    <w:rsid w:val="00E50A4A"/>
    <w:rsid w:val="00E50B86"/>
    <w:rsid w:val="00E50BA0"/>
    <w:rsid w:val="00E50CF0"/>
    <w:rsid w:val="00E50CF5"/>
    <w:rsid w:val="00E50D70"/>
    <w:rsid w:val="00E50E68"/>
    <w:rsid w:val="00E50E7B"/>
    <w:rsid w:val="00E50E90"/>
    <w:rsid w:val="00E50EEA"/>
    <w:rsid w:val="00E5112F"/>
    <w:rsid w:val="00E51200"/>
    <w:rsid w:val="00E51237"/>
    <w:rsid w:val="00E51333"/>
    <w:rsid w:val="00E513B1"/>
    <w:rsid w:val="00E513CB"/>
    <w:rsid w:val="00E513CF"/>
    <w:rsid w:val="00E5146C"/>
    <w:rsid w:val="00E51699"/>
    <w:rsid w:val="00E516B5"/>
    <w:rsid w:val="00E516CD"/>
    <w:rsid w:val="00E5174B"/>
    <w:rsid w:val="00E517F1"/>
    <w:rsid w:val="00E517F3"/>
    <w:rsid w:val="00E5181B"/>
    <w:rsid w:val="00E51847"/>
    <w:rsid w:val="00E5190C"/>
    <w:rsid w:val="00E51921"/>
    <w:rsid w:val="00E5192F"/>
    <w:rsid w:val="00E5193B"/>
    <w:rsid w:val="00E51953"/>
    <w:rsid w:val="00E51AEF"/>
    <w:rsid w:val="00E51B88"/>
    <w:rsid w:val="00E51BF6"/>
    <w:rsid w:val="00E51C3E"/>
    <w:rsid w:val="00E51C5C"/>
    <w:rsid w:val="00E51E7F"/>
    <w:rsid w:val="00E51F16"/>
    <w:rsid w:val="00E51F29"/>
    <w:rsid w:val="00E51FD8"/>
    <w:rsid w:val="00E5216D"/>
    <w:rsid w:val="00E52170"/>
    <w:rsid w:val="00E52351"/>
    <w:rsid w:val="00E523CE"/>
    <w:rsid w:val="00E523F1"/>
    <w:rsid w:val="00E52491"/>
    <w:rsid w:val="00E5249B"/>
    <w:rsid w:val="00E5249F"/>
    <w:rsid w:val="00E524BF"/>
    <w:rsid w:val="00E524F6"/>
    <w:rsid w:val="00E525CF"/>
    <w:rsid w:val="00E5263B"/>
    <w:rsid w:val="00E52805"/>
    <w:rsid w:val="00E5284A"/>
    <w:rsid w:val="00E528B8"/>
    <w:rsid w:val="00E52907"/>
    <w:rsid w:val="00E52918"/>
    <w:rsid w:val="00E52A62"/>
    <w:rsid w:val="00E52A7F"/>
    <w:rsid w:val="00E52B5B"/>
    <w:rsid w:val="00E52BF1"/>
    <w:rsid w:val="00E52CB3"/>
    <w:rsid w:val="00E52CD7"/>
    <w:rsid w:val="00E52D1D"/>
    <w:rsid w:val="00E52D60"/>
    <w:rsid w:val="00E52F4C"/>
    <w:rsid w:val="00E52FC3"/>
    <w:rsid w:val="00E5302A"/>
    <w:rsid w:val="00E53147"/>
    <w:rsid w:val="00E5327E"/>
    <w:rsid w:val="00E53341"/>
    <w:rsid w:val="00E53386"/>
    <w:rsid w:val="00E5342E"/>
    <w:rsid w:val="00E534A8"/>
    <w:rsid w:val="00E53515"/>
    <w:rsid w:val="00E5362C"/>
    <w:rsid w:val="00E5363B"/>
    <w:rsid w:val="00E53676"/>
    <w:rsid w:val="00E536AD"/>
    <w:rsid w:val="00E536E5"/>
    <w:rsid w:val="00E5381D"/>
    <w:rsid w:val="00E53B6E"/>
    <w:rsid w:val="00E53BD1"/>
    <w:rsid w:val="00E53C7A"/>
    <w:rsid w:val="00E53D4C"/>
    <w:rsid w:val="00E53E4A"/>
    <w:rsid w:val="00E53E63"/>
    <w:rsid w:val="00E53E79"/>
    <w:rsid w:val="00E53F81"/>
    <w:rsid w:val="00E54035"/>
    <w:rsid w:val="00E542EE"/>
    <w:rsid w:val="00E543DF"/>
    <w:rsid w:val="00E54515"/>
    <w:rsid w:val="00E54647"/>
    <w:rsid w:val="00E547BA"/>
    <w:rsid w:val="00E54806"/>
    <w:rsid w:val="00E54A91"/>
    <w:rsid w:val="00E54B45"/>
    <w:rsid w:val="00E54BC5"/>
    <w:rsid w:val="00E54BDF"/>
    <w:rsid w:val="00E54CBF"/>
    <w:rsid w:val="00E54D6B"/>
    <w:rsid w:val="00E54E08"/>
    <w:rsid w:val="00E54EAB"/>
    <w:rsid w:val="00E54EAC"/>
    <w:rsid w:val="00E5516D"/>
    <w:rsid w:val="00E55259"/>
    <w:rsid w:val="00E55272"/>
    <w:rsid w:val="00E552C6"/>
    <w:rsid w:val="00E55372"/>
    <w:rsid w:val="00E55469"/>
    <w:rsid w:val="00E55477"/>
    <w:rsid w:val="00E55487"/>
    <w:rsid w:val="00E55633"/>
    <w:rsid w:val="00E556A7"/>
    <w:rsid w:val="00E55953"/>
    <w:rsid w:val="00E55963"/>
    <w:rsid w:val="00E55A1D"/>
    <w:rsid w:val="00E55A85"/>
    <w:rsid w:val="00E55AA2"/>
    <w:rsid w:val="00E55ACA"/>
    <w:rsid w:val="00E55B36"/>
    <w:rsid w:val="00E55BDC"/>
    <w:rsid w:val="00E55C7E"/>
    <w:rsid w:val="00E55CE1"/>
    <w:rsid w:val="00E55E38"/>
    <w:rsid w:val="00E56031"/>
    <w:rsid w:val="00E5604C"/>
    <w:rsid w:val="00E56112"/>
    <w:rsid w:val="00E56139"/>
    <w:rsid w:val="00E5615C"/>
    <w:rsid w:val="00E561C0"/>
    <w:rsid w:val="00E561D4"/>
    <w:rsid w:val="00E561E3"/>
    <w:rsid w:val="00E562A4"/>
    <w:rsid w:val="00E562EB"/>
    <w:rsid w:val="00E56440"/>
    <w:rsid w:val="00E5648B"/>
    <w:rsid w:val="00E564AE"/>
    <w:rsid w:val="00E5653B"/>
    <w:rsid w:val="00E565CB"/>
    <w:rsid w:val="00E56642"/>
    <w:rsid w:val="00E5665A"/>
    <w:rsid w:val="00E5676C"/>
    <w:rsid w:val="00E56921"/>
    <w:rsid w:val="00E56AC8"/>
    <w:rsid w:val="00E56C04"/>
    <w:rsid w:val="00E56CF7"/>
    <w:rsid w:val="00E56F3B"/>
    <w:rsid w:val="00E56F89"/>
    <w:rsid w:val="00E571FD"/>
    <w:rsid w:val="00E57204"/>
    <w:rsid w:val="00E57207"/>
    <w:rsid w:val="00E572B1"/>
    <w:rsid w:val="00E57354"/>
    <w:rsid w:val="00E5752A"/>
    <w:rsid w:val="00E5760C"/>
    <w:rsid w:val="00E57752"/>
    <w:rsid w:val="00E5782F"/>
    <w:rsid w:val="00E57997"/>
    <w:rsid w:val="00E57C25"/>
    <w:rsid w:val="00E57D14"/>
    <w:rsid w:val="00E57DCF"/>
    <w:rsid w:val="00E57E7D"/>
    <w:rsid w:val="00E57E8D"/>
    <w:rsid w:val="00E60074"/>
    <w:rsid w:val="00E60195"/>
    <w:rsid w:val="00E602A3"/>
    <w:rsid w:val="00E602A5"/>
    <w:rsid w:val="00E602E6"/>
    <w:rsid w:val="00E60341"/>
    <w:rsid w:val="00E60393"/>
    <w:rsid w:val="00E603C8"/>
    <w:rsid w:val="00E6040A"/>
    <w:rsid w:val="00E60441"/>
    <w:rsid w:val="00E604DF"/>
    <w:rsid w:val="00E60688"/>
    <w:rsid w:val="00E60706"/>
    <w:rsid w:val="00E608AF"/>
    <w:rsid w:val="00E608DC"/>
    <w:rsid w:val="00E60938"/>
    <w:rsid w:val="00E60955"/>
    <w:rsid w:val="00E60963"/>
    <w:rsid w:val="00E609CB"/>
    <w:rsid w:val="00E60A03"/>
    <w:rsid w:val="00E60A31"/>
    <w:rsid w:val="00E60AB2"/>
    <w:rsid w:val="00E60B84"/>
    <w:rsid w:val="00E60C62"/>
    <w:rsid w:val="00E60C7D"/>
    <w:rsid w:val="00E60C99"/>
    <w:rsid w:val="00E60D5F"/>
    <w:rsid w:val="00E60E15"/>
    <w:rsid w:val="00E60EBE"/>
    <w:rsid w:val="00E60F18"/>
    <w:rsid w:val="00E60FD2"/>
    <w:rsid w:val="00E610F5"/>
    <w:rsid w:val="00E6110C"/>
    <w:rsid w:val="00E61141"/>
    <w:rsid w:val="00E611A7"/>
    <w:rsid w:val="00E611E3"/>
    <w:rsid w:val="00E611F8"/>
    <w:rsid w:val="00E6130C"/>
    <w:rsid w:val="00E61354"/>
    <w:rsid w:val="00E61427"/>
    <w:rsid w:val="00E6144D"/>
    <w:rsid w:val="00E616C6"/>
    <w:rsid w:val="00E616E7"/>
    <w:rsid w:val="00E617EC"/>
    <w:rsid w:val="00E61A6C"/>
    <w:rsid w:val="00E61A80"/>
    <w:rsid w:val="00E61AF7"/>
    <w:rsid w:val="00E61BB8"/>
    <w:rsid w:val="00E61C33"/>
    <w:rsid w:val="00E61DE3"/>
    <w:rsid w:val="00E61EAD"/>
    <w:rsid w:val="00E61F8C"/>
    <w:rsid w:val="00E62003"/>
    <w:rsid w:val="00E62154"/>
    <w:rsid w:val="00E621DC"/>
    <w:rsid w:val="00E6225B"/>
    <w:rsid w:val="00E62359"/>
    <w:rsid w:val="00E623AB"/>
    <w:rsid w:val="00E6244A"/>
    <w:rsid w:val="00E624D8"/>
    <w:rsid w:val="00E62534"/>
    <w:rsid w:val="00E62652"/>
    <w:rsid w:val="00E62725"/>
    <w:rsid w:val="00E62744"/>
    <w:rsid w:val="00E627B2"/>
    <w:rsid w:val="00E627B4"/>
    <w:rsid w:val="00E627E7"/>
    <w:rsid w:val="00E6289A"/>
    <w:rsid w:val="00E62939"/>
    <w:rsid w:val="00E62954"/>
    <w:rsid w:val="00E62AAB"/>
    <w:rsid w:val="00E62AC8"/>
    <w:rsid w:val="00E62AF0"/>
    <w:rsid w:val="00E62B43"/>
    <w:rsid w:val="00E62BE1"/>
    <w:rsid w:val="00E62C00"/>
    <w:rsid w:val="00E62C8E"/>
    <w:rsid w:val="00E62E24"/>
    <w:rsid w:val="00E62F2B"/>
    <w:rsid w:val="00E63115"/>
    <w:rsid w:val="00E631A7"/>
    <w:rsid w:val="00E631CB"/>
    <w:rsid w:val="00E63220"/>
    <w:rsid w:val="00E63250"/>
    <w:rsid w:val="00E6349D"/>
    <w:rsid w:val="00E63598"/>
    <w:rsid w:val="00E63615"/>
    <w:rsid w:val="00E63661"/>
    <w:rsid w:val="00E6368E"/>
    <w:rsid w:val="00E6369B"/>
    <w:rsid w:val="00E636DB"/>
    <w:rsid w:val="00E636F9"/>
    <w:rsid w:val="00E6384C"/>
    <w:rsid w:val="00E638AE"/>
    <w:rsid w:val="00E63930"/>
    <w:rsid w:val="00E63954"/>
    <w:rsid w:val="00E63989"/>
    <w:rsid w:val="00E639D5"/>
    <w:rsid w:val="00E63A57"/>
    <w:rsid w:val="00E63A90"/>
    <w:rsid w:val="00E63AAD"/>
    <w:rsid w:val="00E63B65"/>
    <w:rsid w:val="00E63E08"/>
    <w:rsid w:val="00E63E79"/>
    <w:rsid w:val="00E63FEF"/>
    <w:rsid w:val="00E64048"/>
    <w:rsid w:val="00E6414A"/>
    <w:rsid w:val="00E64287"/>
    <w:rsid w:val="00E6440C"/>
    <w:rsid w:val="00E6447B"/>
    <w:rsid w:val="00E64644"/>
    <w:rsid w:val="00E646B1"/>
    <w:rsid w:val="00E646DD"/>
    <w:rsid w:val="00E6470A"/>
    <w:rsid w:val="00E64864"/>
    <w:rsid w:val="00E6487F"/>
    <w:rsid w:val="00E64927"/>
    <w:rsid w:val="00E64A16"/>
    <w:rsid w:val="00E64A47"/>
    <w:rsid w:val="00E64BFD"/>
    <w:rsid w:val="00E64C9F"/>
    <w:rsid w:val="00E64CA0"/>
    <w:rsid w:val="00E64CED"/>
    <w:rsid w:val="00E64E0A"/>
    <w:rsid w:val="00E64E18"/>
    <w:rsid w:val="00E64ECB"/>
    <w:rsid w:val="00E64F7A"/>
    <w:rsid w:val="00E65080"/>
    <w:rsid w:val="00E6515E"/>
    <w:rsid w:val="00E65240"/>
    <w:rsid w:val="00E6524E"/>
    <w:rsid w:val="00E65271"/>
    <w:rsid w:val="00E652A1"/>
    <w:rsid w:val="00E652FC"/>
    <w:rsid w:val="00E6544E"/>
    <w:rsid w:val="00E65456"/>
    <w:rsid w:val="00E654D5"/>
    <w:rsid w:val="00E65586"/>
    <w:rsid w:val="00E655CF"/>
    <w:rsid w:val="00E65641"/>
    <w:rsid w:val="00E656BA"/>
    <w:rsid w:val="00E656D7"/>
    <w:rsid w:val="00E656ED"/>
    <w:rsid w:val="00E6575B"/>
    <w:rsid w:val="00E657A3"/>
    <w:rsid w:val="00E65848"/>
    <w:rsid w:val="00E658A1"/>
    <w:rsid w:val="00E658FB"/>
    <w:rsid w:val="00E6594C"/>
    <w:rsid w:val="00E659FB"/>
    <w:rsid w:val="00E65A0B"/>
    <w:rsid w:val="00E65A4A"/>
    <w:rsid w:val="00E65B04"/>
    <w:rsid w:val="00E65B71"/>
    <w:rsid w:val="00E65CC1"/>
    <w:rsid w:val="00E65CF6"/>
    <w:rsid w:val="00E65EF8"/>
    <w:rsid w:val="00E65F0D"/>
    <w:rsid w:val="00E65FB3"/>
    <w:rsid w:val="00E66035"/>
    <w:rsid w:val="00E6613F"/>
    <w:rsid w:val="00E66162"/>
    <w:rsid w:val="00E6628E"/>
    <w:rsid w:val="00E66378"/>
    <w:rsid w:val="00E66392"/>
    <w:rsid w:val="00E666F7"/>
    <w:rsid w:val="00E66742"/>
    <w:rsid w:val="00E667E1"/>
    <w:rsid w:val="00E66805"/>
    <w:rsid w:val="00E6681B"/>
    <w:rsid w:val="00E66887"/>
    <w:rsid w:val="00E66916"/>
    <w:rsid w:val="00E6699D"/>
    <w:rsid w:val="00E66A02"/>
    <w:rsid w:val="00E66AD4"/>
    <w:rsid w:val="00E66C9A"/>
    <w:rsid w:val="00E66CDE"/>
    <w:rsid w:val="00E66CEF"/>
    <w:rsid w:val="00E66F03"/>
    <w:rsid w:val="00E66F7E"/>
    <w:rsid w:val="00E671B9"/>
    <w:rsid w:val="00E67210"/>
    <w:rsid w:val="00E672A2"/>
    <w:rsid w:val="00E672A9"/>
    <w:rsid w:val="00E67546"/>
    <w:rsid w:val="00E675BD"/>
    <w:rsid w:val="00E67676"/>
    <w:rsid w:val="00E67726"/>
    <w:rsid w:val="00E67791"/>
    <w:rsid w:val="00E679A5"/>
    <w:rsid w:val="00E67BE8"/>
    <w:rsid w:val="00E67C0D"/>
    <w:rsid w:val="00E67C12"/>
    <w:rsid w:val="00E67C57"/>
    <w:rsid w:val="00E70066"/>
    <w:rsid w:val="00E70074"/>
    <w:rsid w:val="00E70113"/>
    <w:rsid w:val="00E70263"/>
    <w:rsid w:val="00E702DF"/>
    <w:rsid w:val="00E7034A"/>
    <w:rsid w:val="00E70356"/>
    <w:rsid w:val="00E7038C"/>
    <w:rsid w:val="00E70462"/>
    <w:rsid w:val="00E704BB"/>
    <w:rsid w:val="00E7062D"/>
    <w:rsid w:val="00E70739"/>
    <w:rsid w:val="00E70811"/>
    <w:rsid w:val="00E70934"/>
    <w:rsid w:val="00E70962"/>
    <w:rsid w:val="00E70B9E"/>
    <w:rsid w:val="00E70C68"/>
    <w:rsid w:val="00E70CFF"/>
    <w:rsid w:val="00E70E0A"/>
    <w:rsid w:val="00E70ED1"/>
    <w:rsid w:val="00E70F8E"/>
    <w:rsid w:val="00E70FBA"/>
    <w:rsid w:val="00E710DE"/>
    <w:rsid w:val="00E7110A"/>
    <w:rsid w:val="00E71125"/>
    <w:rsid w:val="00E71168"/>
    <w:rsid w:val="00E711B9"/>
    <w:rsid w:val="00E711C3"/>
    <w:rsid w:val="00E712CA"/>
    <w:rsid w:val="00E7130D"/>
    <w:rsid w:val="00E71550"/>
    <w:rsid w:val="00E7157B"/>
    <w:rsid w:val="00E71587"/>
    <w:rsid w:val="00E716F0"/>
    <w:rsid w:val="00E71751"/>
    <w:rsid w:val="00E71752"/>
    <w:rsid w:val="00E717AC"/>
    <w:rsid w:val="00E71803"/>
    <w:rsid w:val="00E719B2"/>
    <w:rsid w:val="00E71C9A"/>
    <w:rsid w:val="00E71D6E"/>
    <w:rsid w:val="00E71D7D"/>
    <w:rsid w:val="00E71FEE"/>
    <w:rsid w:val="00E72064"/>
    <w:rsid w:val="00E7206C"/>
    <w:rsid w:val="00E7207F"/>
    <w:rsid w:val="00E721C5"/>
    <w:rsid w:val="00E721DB"/>
    <w:rsid w:val="00E72301"/>
    <w:rsid w:val="00E7238A"/>
    <w:rsid w:val="00E723A9"/>
    <w:rsid w:val="00E725B6"/>
    <w:rsid w:val="00E72A69"/>
    <w:rsid w:val="00E72B29"/>
    <w:rsid w:val="00E72B46"/>
    <w:rsid w:val="00E72C27"/>
    <w:rsid w:val="00E72C83"/>
    <w:rsid w:val="00E72D6F"/>
    <w:rsid w:val="00E72DE3"/>
    <w:rsid w:val="00E72DF2"/>
    <w:rsid w:val="00E72FF8"/>
    <w:rsid w:val="00E73124"/>
    <w:rsid w:val="00E731F1"/>
    <w:rsid w:val="00E7323F"/>
    <w:rsid w:val="00E732CD"/>
    <w:rsid w:val="00E734E8"/>
    <w:rsid w:val="00E73654"/>
    <w:rsid w:val="00E73655"/>
    <w:rsid w:val="00E737F2"/>
    <w:rsid w:val="00E73A2D"/>
    <w:rsid w:val="00E73BAB"/>
    <w:rsid w:val="00E73CBC"/>
    <w:rsid w:val="00E73CD9"/>
    <w:rsid w:val="00E73D45"/>
    <w:rsid w:val="00E73F5A"/>
    <w:rsid w:val="00E73FD1"/>
    <w:rsid w:val="00E74021"/>
    <w:rsid w:val="00E7409B"/>
    <w:rsid w:val="00E740BD"/>
    <w:rsid w:val="00E7410C"/>
    <w:rsid w:val="00E74173"/>
    <w:rsid w:val="00E741B7"/>
    <w:rsid w:val="00E74235"/>
    <w:rsid w:val="00E7426B"/>
    <w:rsid w:val="00E74327"/>
    <w:rsid w:val="00E74581"/>
    <w:rsid w:val="00E74800"/>
    <w:rsid w:val="00E74866"/>
    <w:rsid w:val="00E7492D"/>
    <w:rsid w:val="00E7499E"/>
    <w:rsid w:val="00E74A02"/>
    <w:rsid w:val="00E74A5C"/>
    <w:rsid w:val="00E74AF1"/>
    <w:rsid w:val="00E74B40"/>
    <w:rsid w:val="00E74B48"/>
    <w:rsid w:val="00E74B4A"/>
    <w:rsid w:val="00E74E3D"/>
    <w:rsid w:val="00E74E5C"/>
    <w:rsid w:val="00E74ECB"/>
    <w:rsid w:val="00E74FB7"/>
    <w:rsid w:val="00E74FDA"/>
    <w:rsid w:val="00E75049"/>
    <w:rsid w:val="00E7509B"/>
    <w:rsid w:val="00E75191"/>
    <w:rsid w:val="00E7524E"/>
    <w:rsid w:val="00E752BD"/>
    <w:rsid w:val="00E75438"/>
    <w:rsid w:val="00E75527"/>
    <w:rsid w:val="00E7557B"/>
    <w:rsid w:val="00E755D6"/>
    <w:rsid w:val="00E75630"/>
    <w:rsid w:val="00E75750"/>
    <w:rsid w:val="00E75762"/>
    <w:rsid w:val="00E75778"/>
    <w:rsid w:val="00E75789"/>
    <w:rsid w:val="00E757E5"/>
    <w:rsid w:val="00E75854"/>
    <w:rsid w:val="00E758BA"/>
    <w:rsid w:val="00E7597C"/>
    <w:rsid w:val="00E759F7"/>
    <w:rsid w:val="00E75B31"/>
    <w:rsid w:val="00E75C04"/>
    <w:rsid w:val="00E75E9A"/>
    <w:rsid w:val="00E75EA3"/>
    <w:rsid w:val="00E75EC6"/>
    <w:rsid w:val="00E75F0A"/>
    <w:rsid w:val="00E75F32"/>
    <w:rsid w:val="00E76140"/>
    <w:rsid w:val="00E76274"/>
    <w:rsid w:val="00E762C4"/>
    <w:rsid w:val="00E76335"/>
    <w:rsid w:val="00E7633D"/>
    <w:rsid w:val="00E763F0"/>
    <w:rsid w:val="00E76607"/>
    <w:rsid w:val="00E7666C"/>
    <w:rsid w:val="00E76A66"/>
    <w:rsid w:val="00E76B1E"/>
    <w:rsid w:val="00E76B49"/>
    <w:rsid w:val="00E76B9B"/>
    <w:rsid w:val="00E76C5D"/>
    <w:rsid w:val="00E76C8F"/>
    <w:rsid w:val="00E76D17"/>
    <w:rsid w:val="00E76D70"/>
    <w:rsid w:val="00E76E05"/>
    <w:rsid w:val="00E76FF6"/>
    <w:rsid w:val="00E77026"/>
    <w:rsid w:val="00E77059"/>
    <w:rsid w:val="00E77111"/>
    <w:rsid w:val="00E77189"/>
    <w:rsid w:val="00E7721A"/>
    <w:rsid w:val="00E7729F"/>
    <w:rsid w:val="00E775DA"/>
    <w:rsid w:val="00E77644"/>
    <w:rsid w:val="00E77869"/>
    <w:rsid w:val="00E778AB"/>
    <w:rsid w:val="00E77916"/>
    <w:rsid w:val="00E779AF"/>
    <w:rsid w:val="00E77A1C"/>
    <w:rsid w:val="00E77B76"/>
    <w:rsid w:val="00E77CD1"/>
    <w:rsid w:val="00E77D8C"/>
    <w:rsid w:val="00E77E21"/>
    <w:rsid w:val="00E77EC9"/>
    <w:rsid w:val="00E77FC9"/>
    <w:rsid w:val="00E77FED"/>
    <w:rsid w:val="00E80060"/>
    <w:rsid w:val="00E80170"/>
    <w:rsid w:val="00E80181"/>
    <w:rsid w:val="00E80208"/>
    <w:rsid w:val="00E80298"/>
    <w:rsid w:val="00E8030F"/>
    <w:rsid w:val="00E80353"/>
    <w:rsid w:val="00E805BA"/>
    <w:rsid w:val="00E8063B"/>
    <w:rsid w:val="00E8063C"/>
    <w:rsid w:val="00E807C2"/>
    <w:rsid w:val="00E807D1"/>
    <w:rsid w:val="00E80A47"/>
    <w:rsid w:val="00E80AD2"/>
    <w:rsid w:val="00E80B44"/>
    <w:rsid w:val="00E80D33"/>
    <w:rsid w:val="00E80DA1"/>
    <w:rsid w:val="00E80E61"/>
    <w:rsid w:val="00E80E64"/>
    <w:rsid w:val="00E80F3B"/>
    <w:rsid w:val="00E80F7A"/>
    <w:rsid w:val="00E81046"/>
    <w:rsid w:val="00E8119D"/>
    <w:rsid w:val="00E8126C"/>
    <w:rsid w:val="00E812EE"/>
    <w:rsid w:val="00E812FA"/>
    <w:rsid w:val="00E813D9"/>
    <w:rsid w:val="00E81406"/>
    <w:rsid w:val="00E8148C"/>
    <w:rsid w:val="00E814D6"/>
    <w:rsid w:val="00E815B3"/>
    <w:rsid w:val="00E81634"/>
    <w:rsid w:val="00E817BF"/>
    <w:rsid w:val="00E817F4"/>
    <w:rsid w:val="00E81896"/>
    <w:rsid w:val="00E81918"/>
    <w:rsid w:val="00E81A92"/>
    <w:rsid w:val="00E81BFD"/>
    <w:rsid w:val="00E81C75"/>
    <w:rsid w:val="00E81D51"/>
    <w:rsid w:val="00E81DA2"/>
    <w:rsid w:val="00E81FDB"/>
    <w:rsid w:val="00E8238F"/>
    <w:rsid w:val="00E823B6"/>
    <w:rsid w:val="00E82416"/>
    <w:rsid w:val="00E826C1"/>
    <w:rsid w:val="00E826FA"/>
    <w:rsid w:val="00E82747"/>
    <w:rsid w:val="00E8289E"/>
    <w:rsid w:val="00E8294F"/>
    <w:rsid w:val="00E82957"/>
    <w:rsid w:val="00E82968"/>
    <w:rsid w:val="00E82A9E"/>
    <w:rsid w:val="00E82C81"/>
    <w:rsid w:val="00E82DB3"/>
    <w:rsid w:val="00E82DE7"/>
    <w:rsid w:val="00E82E3C"/>
    <w:rsid w:val="00E82E62"/>
    <w:rsid w:val="00E82E6D"/>
    <w:rsid w:val="00E82F1F"/>
    <w:rsid w:val="00E8308F"/>
    <w:rsid w:val="00E830A3"/>
    <w:rsid w:val="00E830F1"/>
    <w:rsid w:val="00E8310D"/>
    <w:rsid w:val="00E83247"/>
    <w:rsid w:val="00E833C2"/>
    <w:rsid w:val="00E834EE"/>
    <w:rsid w:val="00E8360C"/>
    <w:rsid w:val="00E83680"/>
    <w:rsid w:val="00E8369B"/>
    <w:rsid w:val="00E836BA"/>
    <w:rsid w:val="00E83740"/>
    <w:rsid w:val="00E83815"/>
    <w:rsid w:val="00E83822"/>
    <w:rsid w:val="00E839B2"/>
    <w:rsid w:val="00E83D0E"/>
    <w:rsid w:val="00E84182"/>
    <w:rsid w:val="00E84278"/>
    <w:rsid w:val="00E8427A"/>
    <w:rsid w:val="00E842E5"/>
    <w:rsid w:val="00E8437C"/>
    <w:rsid w:val="00E843E5"/>
    <w:rsid w:val="00E843E6"/>
    <w:rsid w:val="00E84431"/>
    <w:rsid w:val="00E8444A"/>
    <w:rsid w:val="00E84475"/>
    <w:rsid w:val="00E8471A"/>
    <w:rsid w:val="00E847C6"/>
    <w:rsid w:val="00E8482F"/>
    <w:rsid w:val="00E8486A"/>
    <w:rsid w:val="00E848EC"/>
    <w:rsid w:val="00E84AB1"/>
    <w:rsid w:val="00E84AEB"/>
    <w:rsid w:val="00E84CEE"/>
    <w:rsid w:val="00E84D4B"/>
    <w:rsid w:val="00E84EC5"/>
    <w:rsid w:val="00E84F58"/>
    <w:rsid w:val="00E84FAC"/>
    <w:rsid w:val="00E85035"/>
    <w:rsid w:val="00E85361"/>
    <w:rsid w:val="00E85548"/>
    <w:rsid w:val="00E8554C"/>
    <w:rsid w:val="00E8557B"/>
    <w:rsid w:val="00E85742"/>
    <w:rsid w:val="00E85752"/>
    <w:rsid w:val="00E85823"/>
    <w:rsid w:val="00E858E4"/>
    <w:rsid w:val="00E85918"/>
    <w:rsid w:val="00E85A13"/>
    <w:rsid w:val="00E85A6F"/>
    <w:rsid w:val="00E85BF2"/>
    <w:rsid w:val="00E85C10"/>
    <w:rsid w:val="00E85CB3"/>
    <w:rsid w:val="00E85F03"/>
    <w:rsid w:val="00E86021"/>
    <w:rsid w:val="00E86321"/>
    <w:rsid w:val="00E863C5"/>
    <w:rsid w:val="00E86402"/>
    <w:rsid w:val="00E86495"/>
    <w:rsid w:val="00E864EF"/>
    <w:rsid w:val="00E865DA"/>
    <w:rsid w:val="00E866B2"/>
    <w:rsid w:val="00E86743"/>
    <w:rsid w:val="00E867F5"/>
    <w:rsid w:val="00E86B9E"/>
    <w:rsid w:val="00E86C39"/>
    <w:rsid w:val="00E86CF8"/>
    <w:rsid w:val="00E86D91"/>
    <w:rsid w:val="00E86DA0"/>
    <w:rsid w:val="00E86DA2"/>
    <w:rsid w:val="00E86E09"/>
    <w:rsid w:val="00E86E19"/>
    <w:rsid w:val="00E86E58"/>
    <w:rsid w:val="00E86F47"/>
    <w:rsid w:val="00E86F9D"/>
    <w:rsid w:val="00E870EA"/>
    <w:rsid w:val="00E87110"/>
    <w:rsid w:val="00E871C7"/>
    <w:rsid w:val="00E87317"/>
    <w:rsid w:val="00E873CC"/>
    <w:rsid w:val="00E87488"/>
    <w:rsid w:val="00E875DC"/>
    <w:rsid w:val="00E87667"/>
    <w:rsid w:val="00E877CB"/>
    <w:rsid w:val="00E8789B"/>
    <w:rsid w:val="00E878B2"/>
    <w:rsid w:val="00E878F0"/>
    <w:rsid w:val="00E879C1"/>
    <w:rsid w:val="00E87A2D"/>
    <w:rsid w:val="00E87BCA"/>
    <w:rsid w:val="00E87BE3"/>
    <w:rsid w:val="00E87D89"/>
    <w:rsid w:val="00E87DA4"/>
    <w:rsid w:val="00E87E81"/>
    <w:rsid w:val="00E87EBE"/>
    <w:rsid w:val="00E87ECA"/>
    <w:rsid w:val="00E90004"/>
    <w:rsid w:val="00E90040"/>
    <w:rsid w:val="00E900A1"/>
    <w:rsid w:val="00E900BE"/>
    <w:rsid w:val="00E900BF"/>
    <w:rsid w:val="00E900C1"/>
    <w:rsid w:val="00E9015F"/>
    <w:rsid w:val="00E90230"/>
    <w:rsid w:val="00E903FC"/>
    <w:rsid w:val="00E90596"/>
    <w:rsid w:val="00E90739"/>
    <w:rsid w:val="00E9079C"/>
    <w:rsid w:val="00E909EC"/>
    <w:rsid w:val="00E90DB5"/>
    <w:rsid w:val="00E90E04"/>
    <w:rsid w:val="00E90E49"/>
    <w:rsid w:val="00E90E89"/>
    <w:rsid w:val="00E90EE9"/>
    <w:rsid w:val="00E90F02"/>
    <w:rsid w:val="00E90F30"/>
    <w:rsid w:val="00E90F5A"/>
    <w:rsid w:val="00E90FB0"/>
    <w:rsid w:val="00E90FB4"/>
    <w:rsid w:val="00E90FE6"/>
    <w:rsid w:val="00E90FEB"/>
    <w:rsid w:val="00E91062"/>
    <w:rsid w:val="00E9107E"/>
    <w:rsid w:val="00E910C0"/>
    <w:rsid w:val="00E9110D"/>
    <w:rsid w:val="00E91120"/>
    <w:rsid w:val="00E91250"/>
    <w:rsid w:val="00E9126E"/>
    <w:rsid w:val="00E9132E"/>
    <w:rsid w:val="00E91383"/>
    <w:rsid w:val="00E9145E"/>
    <w:rsid w:val="00E9148E"/>
    <w:rsid w:val="00E914B4"/>
    <w:rsid w:val="00E91620"/>
    <w:rsid w:val="00E916D4"/>
    <w:rsid w:val="00E91746"/>
    <w:rsid w:val="00E917A4"/>
    <w:rsid w:val="00E917FE"/>
    <w:rsid w:val="00E91800"/>
    <w:rsid w:val="00E91839"/>
    <w:rsid w:val="00E918A2"/>
    <w:rsid w:val="00E918AE"/>
    <w:rsid w:val="00E918C3"/>
    <w:rsid w:val="00E9194C"/>
    <w:rsid w:val="00E919E7"/>
    <w:rsid w:val="00E91B72"/>
    <w:rsid w:val="00E91BB1"/>
    <w:rsid w:val="00E91BEA"/>
    <w:rsid w:val="00E91C15"/>
    <w:rsid w:val="00E91C7E"/>
    <w:rsid w:val="00E91CB7"/>
    <w:rsid w:val="00E91CD0"/>
    <w:rsid w:val="00E91D2D"/>
    <w:rsid w:val="00E91DC3"/>
    <w:rsid w:val="00E91E5D"/>
    <w:rsid w:val="00E91EC8"/>
    <w:rsid w:val="00E9206D"/>
    <w:rsid w:val="00E920D0"/>
    <w:rsid w:val="00E92232"/>
    <w:rsid w:val="00E9245A"/>
    <w:rsid w:val="00E9259F"/>
    <w:rsid w:val="00E925DD"/>
    <w:rsid w:val="00E92690"/>
    <w:rsid w:val="00E926AB"/>
    <w:rsid w:val="00E92862"/>
    <w:rsid w:val="00E92C75"/>
    <w:rsid w:val="00E92C87"/>
    <w:rsid w:val="00E92E17"/>
    <w:rsid w:val="00E9302F"/>
    <w:rsid w:val="00E930A2"/>
    <w:rsid w:val="00E9338E"/>
    <w:rsid w:val="00E93549"/>
    <w:rsid w:val="00E93933"/>
    <w:rsid w:val="00E9393D"/>
    <w:rsid w:val="00E93996"/>
    <w:rsid w:val="00E939DF"/>
    <w:rsid w:val="00E93A8E"/>
    <w:rsid w:val="00E93AC9"/>
    <w:rsid w:val="00E93B1A"/>
    <w:rsid w:val="00E93B49"/>
    <w:rsid w:val="00E93C86"/>
    <w:rsid w:val="00E93C9A"/>
    <w:rsid w:val="00E93CC6"/>
    <w:rsid w:val="00E93D0F"/>
    <w:rsid w:val="00E93DC8"/>
    <w:rsid w:val="00E93F6B"/>
    <w:rsid w:val="00E93FD0"/>
    <w:rsid w:val="00E94065"/>
    <w:rsid w:val="00E941C2"/>
    <w:rsid w:val="00E94259"/>
    <w:rsid w:val="00E9431B"/>
    <w:rsid w:val="00E9434B"/>
    <w:rsid w:val="00E9444E"/>
    <w:rsid w:val="00E94502"/>
    <w:rsid w:val="00E94512"/>
    <w:rsid w:val="00E94544"/>
    <w:rsid w:val="00E945EC"/>
    <w:rsid w:val="00E94644"/>
    <w:rsid w:val="00E94683"/>
    <w:rsid w:val="00E94687"/>
    <w:rsid w:val="00E946C0"/>
    <w:rsid w:val="00E946F9"/>
    <w:rsid w:val="00E94708"/>
    <w:rsid w:val="00E9472F"/>
    <w:rsid w:val="00E9474C"/>
    <w:rsid w:val="00E948F8"/>
    <w:rsid w:val="00E9492B"/>
    <w:rsid w:val="00E94BF7"/>
    <w:rsid w:val="00E94D2F"/>
    <w:rsid w:val="00E94D6C"/>
    <w:rsid w:val="00E94D79"/>
    <w:rsid w:val="00E94E17"/>
    <w:rsid w:val="00E94E68"/>
    <w:rsid w:val="00E950B9"/>
    <w:rsid w:val="00E950EE"/>
    <w:rsid w:val="00E952C0"/>
    <w:rsid w:val="00E952EB"/>
    <w:rsid w:val="00E9530F"/>
    <w:rsid w:val="00E9540F"/>
    <w:rsid w:val="00E95747"/>
    <w:rsid w:val="00E95829"/>
    <w:rsid w:val="00E959BF"/>
    <w:rsid w:val="00E959E6"/>
    <w:rsid w:val="00E95B79"/>
    <w:rsid w:val="00E95C8B"/>
    <w:rsid w:val="00E95CD7"/>
    <w:rsid w:val="00E95CF9"/>
    <w:rsid w:val="00E95D5B"/>
    <w:rsid w:val="00E95DF4"/>
    <w:rsid w:val="00E95F28"/>
    <w:rsid w:val="00E960A0"/>
    <w:rsid w:val="00E96149"/>
    <w:rsid w:val="00E96199"/>
    <w:rsid w:val="00E961E2"/>
    <w:rsid w:val="00E96340"/>
    <w:rsid w:val="00E96375"/>
    <w:rsid w:val="00E96402"/>
    <w:rsid w:val="00E9649E"/>
    <w:rsid w:val="00E964F0"/>
    <w:rsid w:val="00E965E7"/>
    <w:rsid w:val="00E96628"/>
    <w:rsid w:val="00E96704"/>
    <w:rsid w:val="00E9675A"/>
    <w:rsid w:val="00E967C3"/>
    <w:rsid w:val="00E968CF"/>
    <w:rsid w:val="00E96A0F"/>
    <w:rsid w:val="00E96C2A"/>
    <w:rsid w:val="00E96CC9"/>
    <w:rsid w:val="00E96E2C"/>
    <w:rsid w:val="00E96E52"/>
    <w:rsid w:val="00E96F13"/>
    <w:rsid w:val="00E96FC0"/>
    <w:rsid w:val="00E97260"/>
    <w:rsid w:val="00E9730F"/>
    <w:rsid w:val="00E97353"/>
    <w:rsid w:val="00E9740E"/>
    <w:rsid w:val="00E974F3"/>
    <w:rsid w:val="00E97535"/>
    <w:rsid w:val="00E9753D"/>
    <w:rsid w:val="00E97676"/>
    <w:rsid w:val="00E978BA"/>
    <w:rsid w:val="00E979FD"/>
    <w:rsid w:val="00E97C9A"/>
    <w:rsid w:val="00E97E11"/>
    <w:rsid w:val="00E97F46"/>
    <w:rsid w:val="00E97F78"/>
    <w:rsid w:val="00E97FB7"/>
    <w:rsid w:val="00EA003F"/>
    <w:rsid w:val="00EA00FB"/>
    <w:rsid w:val="00EA0146"/>
    <w:rsid w:val="00EA0191"/>
    <w:rsid w:val="00EA026F"/>
    <w:rsid w:val="00EA0289"/>
    <w:rsid w:val="00EA029A"/>
    <w:rsid w:val="00EA02CA"/>
    <w:rsid w:val="00EA035D"/>
    <w:rsid w:val="00EA049E"/>
    <w:rsid w:val="00EA04C9"/>
    <w:rsid w:val="00EA04D3"/>
    <w:rsid w:val="00EA0537"/>
    <w:rsid w:val="00EA0540"/>
    <w:rsid w:val="00EA056F"/>
    <w:rsid w:val="00EA080F"/>
    <w:rsid w:val="00EA082D"/>
    <w:rsid w:val="00EA0842"/>
    <w:rsid w:val="00EA0A5D"/>
    <w:rsid w:val="00EA0B5D"/>
    <w:rsid w:val="00EA0B8F"/>
    <w:rsid w:val="00EA0DFE"/>
    <w:rsid w:val="00EA0E81"/>
    <w:rsid w:val="00EA0ED5"/>
    <w:rsid w:val="00EA0EE4"/>
    <w:rsid w:val="00EA1011"/>
    <w:rsid w:val="00EA1093"/>
    <w:rsid w:val="00EA10DE"/>
    <w:rsid w:val="00EA1158"/>
    <w:rsid w:val="00EA120B"/>
    <w:rsid w:val="00EA123B"/>
    <w:rsid w:val="00EA13FA"/>
    <w:rsid w:val="00EA1416"/>
    <w:rsid w:val="00EA1440"/>
    <w:rsid w:val="00EA1508"/>
    <w:rsid w:val="00EA1618"/>
    <w:rsid w:val="00EA18CC"/>
    <w:rsid w:val="00EA1BCC"/>
    <w:rsid w:val="00EA1C3C"/>
    <w:rsid w:val="00EA1CA8"/>
    <w:rsid w:val="00EA1DDC"/>
    <w:rsid w:val="00EA20F0"/>
    <w:rsid w:val="00EA221C"/>
    <w:rsid w:val="00EA22E4"/>
    <w:rsid w:val="00EA2306"/>
    <w:rsid w:val="00EA2314"/>
    <w:rsid w:val="00EA2332"/>
    <w:rsid w:val="00EA252A"/>
    <w:rsid w:val="00EA259D"/>
    <w:rsid w:val="00EA2677"/>
    <w:rsid w:val="00EA2752"/>
    <w:rsid w:val="00EA27B1"/>
    <w:rsid w:val="00EA2818"/>
    <w:rsid w:val="00EA2879"/>
    <w:rsid w:val="00EA292A"/>
    <w:rsid w:val="00EA2983"/>
    <w:rsid w:val="00EA29FD"/>
    <w:rsid w:val="00EA2A8C"/>
    <w:rsid w:val="00EA2B5B"/>
    <w:rsid w:val="00EA2F4B"/>
    <w:rsid w:val="00EA2F54"/>
    <w:rsid w:val="00EA30AF"/>
    <w:rsid w:val="00EA30F3"/>
    <w:rsid w:val="00EA3237"/>
    <w:rsid w:val="00EA325A"/>
    <w:rsid w:val="00EA32BA"/>
    <w:rsid w:val="00EA33E3"/>
    <w:rsid w:val="00EA33EA"/>
    <w:rsid w:val="00EA3444"/>
    <w:rsid w:val="00EA3490"/>
    <w:rsid w:val="00EA351C"/>
    <w:rsid w:val="00EA35DE"/>
    <w:rsid w:val="00EA35F2"/>
    <w:rsid w:val="00EA366B"/>
    <w:rsid w:val="00EA367E"/>
    <w:rsid w:val="00EA36B0"/>
    <w:rsid w:val="00EA3817"/>
    <w:rsid w:val="00EA382F"/>
    <w:rsid w:val="00EA39EE"/>
    <w:rsid w:val="00EA3AD0"/>
    <w:rsid w:val="00EA3B20"/>
    <w:rsid w:val="00EA3BB4"/>
    <w:rsid w:val="00EA3BEA"/>
    <w:rsid w:val="00EA3C8C"/>
    <w:rsid w:val="00EA3E06"/>
    <w:rsid w:val="00EA3E7A"/>
    <w:rsid w:val="00EA3F32"/>
    <w:rsid w:val="00EA400C"/>
    <w:rsid w:val="00EA4061"/>
    <w:rsid w:val="00EA4133"/>
    <w:rsid w:val="00EA4277"/>
    <w:rsid w:val="00EA42CC"/>
    <w:rsid w:val="00EA42D1"/>
    <w:rsid w:val="00EA446E"/>
    <w:rsid w:val="00EA45AF"/>
    <w:rsid w:val="00EA4660"/>
    <w:rsid w:val="00EA476E"/>
    <w:rsid w:val="00EA47E4"/>
    <w:rsid w:val="00EA4892"/>
    <w:rsid w:val="00EA4A6F"/>
    <w:rsid w:val="00EA4A9E"/>
    <w:rsid w:val="00EA4ADC"/>
    <w:rsid w:val="00EA4AFB"/>
    <w:rsid w:val="00EA4C14"/>
    <w:rsid w:val="00EA4C5A"/>
    <w:rsid w:val="00EA4D37"/>
    <w:rsid w:val="00EA4E94"/>
    <w:rsid w:val="00EA4F52"/>
    <w:rsid w:val="00EA4FC8"/>
    <w:rsid w:val="00EA50AF"/>
    <w:rsid w:val="00EA51D8"/>
    <w:rsid w:val="00EA52B6"/>
    <w:rsid w:val="00EA52C6"/>
    <w:rsid w:val="00EA5587"/>
    <w:rsid w:val="00EA55E7"/>
    <w:rsid w:val="00EA560F"/>
    <w:rsid w:val="00EA563F"/>
    <w:rsid w:val="00EA572C"/>
    <w:rsid w:val="00EA5742"/>
    <w:rsid w:val="00EA5911"/>
    <w:rsid w:val="00EA5920"/>
    <w:rsid w:val="00EA592D"/>
    <w:rsid w:val="00EA596D"/>
    <w:rsid w:val="00EA59CF"/>
    <w:rsid w:val="00EA59EA"/>
    <w:rsid w:val="00EA5AD3"/>
    <w:rsid w:val="00EA5AEA"/>
    <w:rsid w:val="00EA5B4F"/>
    <w:rsid w:val="00EA5C90"/>
    <w:rsid w:val="00EA5D5B"/>
    <w:rsid w:val="00EA5DAC"/>
    <w:rsid w:val="00EA5DB4"/>
    <w:rsid w:val="00EA5DCD"/>
    <w:rsid w:val="00EA5E53"/>
    <w:rsid w:val="00EA5FB7"/>
    <w:rsid w:val="00EA60B5"/>
    <w:rsid w:val="00EA60C3"/>
    <w:rsid w:val="00EA614B"/>
    <w:rsid w:val="00EA6168"/>
    <w:rsid w:val="00EA617F"/>
    <w:rsid w:val="00EA61A5"/>
    <w:rsid w:val="00EA61BB"/>
    <w:rsid w:val="00EA63BF"/>
    <w:rsid w:val="00EA6508"/>
    <w:rsid w:val="00EA6612"/>
    <w:rsid w:val="00EA66A1"/>
    <w:rsid w:val="00EA673B"/>
    <w:rsid w:val="00EA67A2"/>
    <w:rsid w:val="00EA68B7"/>
    <w:rsid w:val="00EA68C3"/>
    <w:rsid w:val="00EA68E7"/>
    <w:rsid w:val="00EA6C58"/>
    <w:rsid w:val="00EA6C9D"/>
    <w:rsid w:val="00EA6EF2"/>
    <w:rsid w:val="00EA6F97"/>
    <w:rsid w:val="00EA7034"/>
    <w:rsid w:val="00EA707E"/>
    <w:rsid w:val="00EA70D6"/>
    <w:rsid w:val="00EA7148"/>
    <w:rsid w:val="00EA7205"/>
    <w:rsid w:val="00EA7220"/>
    <w:rsid w:val="00EA7253"/>
    <w:rsid w:val="00EA72A7"/>
    <w:rsid w:val="00EA741F"/>
    <w:rsid w:val="00EA778C"/>
    <w:rsid w:val="00EA7862"/>
    <w:rsid w:val="00EA786D"/>
    <w:rsid w:val="00EA78F2"/>
    <w:rsid w:val="00EA7917"/>
    <w:rsid w:val="00EA79A6"/>
    <w:rsid w:val="00EA7A4E"/>
    <w:rsid w:val="00EA7A59"/>
    <w:rsid w:val="00EA7C84"/>
    <w:rsid w:val="00EA7CD8"/>
    <w:rsid w:val="00EA7D70"/>
    <w:rsid w:val="00EA7E94"/>
    <w:rsid w:val="00EA7EBE"/>
    <w:rsid w:val="00EB0053"/>
    <w:rsid w:val="00EB006D"/>
    <w:rsid w:val="00EB016B"/>
    <w:rsid w:val="00EB01E9"/>
    <w:rsid w:val="00EB0200"/>
    <w:rsid w:val="00EB0207"/>
    <w:rsid w:val="00EB0231"/>
    <w:rsid w:val="00EB02EC"/>
    <w:rsid w:val="00EB02F2"/>
    <w:rsid w:val="00EB0308"/>
    <w:rsid w:val="00EB0503"/>
    <w:rsid w:val="00EB05BD"/>
    <w:rsid w:val="00EB0613"/>
    <w:rsid w:val="00EB0707"/>
    <w:rsid w:val="00EB0927"/>
    <w:rsid w:val="00EB09BF"/>
    <w:rsid w:val="00EB0A3D"/>
    <w:rsid w:val="00EB0B88"/>
    <w:rsid w:val="00EB0C42"/>
    <w:rsid w:val="00EB0D7B"/>
    <w:rsid w:val="00EB0DEA"/>
    <w:rsid w:val="00EB0E83"/>
    <w:rsid w:val="00EB0EED"/>
    <w:rsid w:val="00EB10A7"/>
    <w:rsid w:val="00EB10C1"/>
    <w:rsid w:val="00EB1191"/>
    <w:rsid w:val="00EB11F2"/>
    <w:rsid w:val="00EB1371"/>
    <w:rsid w:val="00EB14C7"/>
    <w:rsid w:val="00EB14DC"/>
    <w:rsid w:val="00EB16A2"/>
    <w:rsid w:val="00EB16D3"/>
    <w:rsid w:val="00EB1740"/>
    <w:rsid w:val="00EB176C"/>
    <w:rsid w:val="00EB18FD"/>
    <w:rsid w:val="00EB19E3"/>
    <w:rsid w:val="00EB1B9C"/>
    <w:rsid w:val="00EB1BF8"/>
    <w:rsid w:val="00EB1D60"/>
    <w:rsid w:val="00EB1D7F"/>
    <w:rsid w:val="00EB1DD9"/>
    <w:rsid w:val="00EB1E52"/>
    <w:rsid w:val="00EB1ED9"/>
    <w:rsid w:val="00EB1FA2"/>
    <w:rsid w:val="00EB201F"/>
    <w:rsid w:val="00EB20B8"/>
    <w:rsid w:val="00EB213A"/>
    <w:rsid w:val="00EB215E"/>
    <w:rsid w:val="00EB22D7"/>
    <w:rsid w:val="00EB237A"/>
    <w:rsid w:val="00EB23E4"/>
    <w:rsid w:val="00EB240A"/>
    <w:rsid w:val="00EB249F"/>
    <w:rsid w:val="00EB253E"/>
    <w:rsid w:val="00EB26D2"/>
    <w:rsid w:val="00EB271E"/>
    <w:rsid w:val="00EB280D"/>
    <w:rsid w:val="00EB28A6"/>
    <w:rsid w:val="00EB28B3"/>
    <w:rsid w:val="00EB29B6"/>
    <w:rsid w:val="00EB29EB"/>
    <w:rsid w:val="00EB2AC7"/>
    <w:rsid w:val="00EB2C19"/>
    <w:rsid w:val="00EB2CA0"/>
    <w:rsid w:val="00EB2DD5"/>
    <w:rsid w:val="00EB2F77"/>
    <w:rsid w:val="00EB3010"/>
    <w:rsid w:val="00EB310D"/>
    <w:rsid w:val="00EB31CD"/>
    <w:rsid w:val="00EB3405"/>
    <w:rsid w:val="00EB34A4"/>
    <w:rsid w:val="00EB353F"/>
    <w:rsid w:val="00EB36F7"/>
    <w:rsid w:val="00EB37F1"/>
    <w:rsid w:val="00EB3917"/>
    <w:rsid w:val="00EB3C55"/>
    <w:rsid w:val="00EB3CE3"/>
    <w:rsid w:val="00EB3CF7"/>
    <w:rsid w:val="00EB406B"/>
    <w:rsid w:val="00EB4213"/>
    <w:rsid w:val="00EB4373"/>
    <w:rsid w:val="00EB43B6"/>
    <w:rsid w:val="00EB43F6"/>
    <w:rsid w:val="00EB440C"/>
    <w:rsid w:val="00EB441C"/>
    <w:rsid w:val="00EB458C"/>
    <w:rsid w:val="00EB45C8"/>
    <w:rsid w:val="00EB464D"/>
    <w:rsid w:val="00EB4661"/>
    <w:rsid w:val="00EB4685"/>
    <w:rsid w:val="00EB4692"/>
    <w:rsid w:val="00EB473E"/>
    <w:rsid w:val="00EB4750"/>
    <w:rsid w:val="00EB4834"/>
    <w:rsid w:val="00EB48EC"/>
    <w:rsid w:val="00EB4A1D"/>
    <w:rsid w:val="00EB4A23"/>
    <w:rsid w:val="00EB4C56"/>
    <w:rsid w:val="00EB4CDA"/>
    <w:rsid w:val="00EB4CE9"/>
    <w:rsid w:val="00EB4DDE"/>
    <w:rsid w:val="00EB4E2F"/>
    <w:rsid w:val="00EB4E45"/>
    <w:rsid w:val="00EB50F1"/>
    <w:rsid w:val="00EB5125"/>
    <w:rsid w:val="00EB5161"/>
    <w:rsid w:val="00EB5192"/>
    <w:rsid w:val="00EB528A"/>
    <w:rsid w:val="00EB52BC"/>
    <w:rsid w:val="00EB5330"/>
    <w:rsid w:val="00EB534C"/>
    <w:rsid w:val="00EB53CF"/>
    <w:rsid w:val="00EB5538"/>
    <w:rsid w:val="00EB553C"/>
    <w:rsid w:val="00EB5632"/>
    <w:rsid w:val="00EB5650"/>
    <w:rsid w:val="00EB5691"/>
    <w:rsid w:val="00EB56AC"/>
    <w:rsid w:val="00EB5753"/>
    <w:rsid w:val="00EB576B"/>
    <w:rsid w:val="00EB57A5"/>
    <w:rsid w:val="00EB5A0D"/>
    <w:rsid w:val="00EB5A2C"/>
    <w:rsid w:val="00EB5B89"/>
    <w:rsid w:val="00EB5C98"/>
    <w:rsid w:val="00EB5D01"/>
    <w:rsid w:val="00EB5D16"/>
    <w:rsid w:val="00EB5E85"/>
    <w:rsid w:val="00EB5F29"/>
    <w:rsid w:val="00EB6070"/>
    <w:rsid w:val="00EB6088"/>
    <w:rsid w:val="00EB6089"/>
    <w:rsid w:val="00EB6298"/>
    <w:rsid w:val="00EB62D1"/>
    <w:rsid w:val="00EB62E8"/>
    <w:rsid w:val="00EB634E"/>
    <w:rsid w:val="00EB63A8"/>
    <w:rsid w:val="00EB63DA"/>
    <w:rsid w:val="00EB65D9"/>
    <w:rsid w:val="00EB6618"/>
    <w:rsid w:val="00EB661F"/>
    <w:rsid w:val="00EB67B3"/>
    <w:rsid w:val="00EB67C1"/>
    <w:rsid w:val="00EB68B9"/>
    <w:rsid w:val="00EB697C"/>
    <w:rsid w:val="00EB6A43"/>
    <w:rsid w:val="00EB6B02"/>
    <w:rsid w:val="00EB6B89"/>
    <w:rsid w:val="00EB6B9D"/>
    <w:rsid w:val="00EB6C44"/>
    <w:rsid w:val="00EB6D79"/>
    <w:rsid w:val="00EB6E1C"/>
    <w:rsid w:val="00EB6E4A"/>
    <w:rsid w:val="00EB6E8A"/>
    <w:rsid w:val="00EB6F06"/>
    <w:rsid w:val="00EB7050"/>
    <w:rsid w:val="00EB70B0"/>
    <w:rsid w:val="00EB70DF"/>
    <w:rsid w:val="00EB730F"/>
    <w:rsid w:val="00EB7316"/>
    <w:rsid w:val="00EB73AB"/>
    <w:rsid w:val="00EB7406"/>
    <w:rsid w:val="00EB7443"/>
    <w:rsid w:val="00EB75D0"/>
    <w:rsid w:val="00EB773F"/>
    <w:rsid w:val="00EB7743"/>
    <w:rsid w:val="00EB787C"/>
    <w:rsid w:val="00EB78BB"/>
    <w:rsid w:val="00EB7992"/>
    <w:rsid w:val="00EB7BCD"/>
    <w:rsid w:val="00EB7CA8"/>
    <w:rsid w:val="00EB7DC7"/>
    <w:rsid w:val="00EB7DD6"/>
    <w:rsid w:val="00EB7E1F"/>
    <w:rsid w:val="00EC018A"/>
    <w:rsid w:val="00EC01CD"/>
    <w:rsid w:val="00EC023B"/>
    <w:rsid w:val="00EC036C"/>
    <w:rsid w:val="00EC03CA"/>
    <w:rsid w:val="00EC04DA"/>
    <w:rsid w:val="00EC063C"/>
    <w:rsid w:val="00EC065E"/>
    <w:rsid w:val="00EC0714"/>
    <w:rsid w:val="00EC0799"/>
    <w:rsid w:val="00EC0883"/>
    <w:rsid w:val="00EC08F4"/>
    <w:rsid w:val="00EC090B"/>
    <w:rsid w:val="00EC093C"/>
    <w:rsid w:val="00EC0A1E"/>
    <w:rsid w:val="00EC0AA1"/>
    <w:rsid w:val="00EC0BA4"/>
    <w:rsid w:val="00EC0BCE"/>
    <w:rsid w:val="00EC0C01"/>
    <w:rsid w:val="00EC0C2B"/>
    <w:rsid w:val="00EC0C4C"/>
    <w:rsid w:val="00EC0C52"/>
    <w:rsid w:val="00EC0C64"/>
    <w:rsid w:val="00EC0D29"/>
    <w:rsid w:val="00EC0EE0"/>
    <w:rsid w:val="00EC0F30"/>
    <w:rsid w:val="00EC0FCE"/>
    <w:rsid w:val="00EC1051"/>
    <w:rsid w:val="00EC1100"/>
    <w:rsid w:val="00EC113C"/>
    <w:rsid w:val="00EC1174"/>
    <w:rsid w:val="00EC11E7"/>
    <w:rsid w:val="00EC126B"/>
    <w:rsid w:val="00EC138E"/>
    <w:rsid w:val="00EC1454"/>
    <w:rsid w:val="00EC147D"/>
    <w:rsid w:val="00EC147F"/>
    <w:rsid w:val="00EC14EB"/>
    <w:rsid w:val="00EC1562"/>
    <w:rsid w:val="00EC15D6"/>
    <w:rsid w:val="00EC16A7"/>
    <w:rsid w:val="00EC172F"/>
    <w:rsid w:val="00EC1885"/>
    <w:rsid w:val="00EC18C8"/>
    <w:rsid w:val="00EC1908"/>
    <w:rsid w:val="00EC19B9"/>
    <w:rsid w:val="00EC1A0F"/>
    <w:rsid w:val="00EC1AEB"/>
    <w:rsid w:val="00EC1AF7"/>
    <w:rsid w:val="00EC1D8D"/>
    <w:rsid w:val="00EC1E13"/>
    <w:rsid w:val="00EC1EF2"/>
    <w:rsid w:val="00EC1F80"/>
    <w:rsid w:val="00EC2028"/>
    <w:rsid w:val="00EC20A0"/>
    <w:rsid w:val="00EC24BA"/>
    <w:rsid w:val="00EC2506"/>
    <w:rsid w:val="00EC25E0"/>
    <w:rsid w:val="00EC26BB"/>
    <w:rsid w:val="00EC26C2"/>
    <w:rsid w:val="00EC2748"/>
    <w:rsid w:val="00EC276F"/>
    <w:rsid w:val="00EC2858"/>
    <w:rsid w:val="00EC2C45"/>
    <w:rsid w:val="00EC3108"/>
    <w:rsid w:val="00EC3481"/>
    <w:rsid w:val="00EC3593"/>
    <w:rsid w:val="00EC36B9"/>
    <w:rsid w:val="00EC37E6"/>
    <w:rsid w:val="00EC3861"/>
    <w:rsid w:val="00EC3865"/>
    <w:rsid w:val="00EC38AB"/>
    <w:rsid w:val="00EC398A"/>
    <w:rsid w:val="00EC3A26"/>
    <w:rsid w:val="00EC3B9A"/>
    <w:rsid w:val="00EC3C0A"/>
    <w:rsid w:val="00EC3C2C"/>
    <w:rsid w:val="00EC3C9F"/>
    <w:rsid w:val="00EC3CAC"/>
    <w:rsid w:val="00EC3CE9"/>
    <w:rsid w:val="00EC3E01"/>
    <w:rsid w:val="00EC3EEA"/>
    <w:rsid w:val="00EC3F2E"/>
    <w:rsid w:val="00EC401D"/>
    <w:rsid w:val="00EC4133"/>
    <w:rsid w:val="00EC428B"/>
    <w:rsid w:val="00EC43C4"/>
    <w:rsid w:val="00EC4407"/>
    <w:rsid w:val="00EC4462"/>
    <w:rsid w:val="00EC4551"/>
    <w:rsid w:val="00EC45B6"/>
    <w:rsid w:val="00EC45CE"/>
    <w:rsid w:val="00EC463B"/>
    <w:rsid w:val="00EC4649"/>
    <w:rsid w:val="00EC46F5"/>
    <w:rsid w:val="00EC4742"/>
    <w:rsid w:val="00EC47BC"/>
    <w:rsid w:val="00EC4866"/>
    <w:rsid w:val="00EC49FD"/>
    <w:rsid w:val="00EC4A9E"/>
    <w:rsid w:val="00EC4AF4"/>
    <w:rsid w:val="00EC4B0F"/>
    <w:rsid w:val="00EC4F16"/>
    <w:rsid w:val="00EC4F41"/>
    <w:rsid w:val="00EC4F8F"/>
    <w:rsid w:val="00EC50EF"/>
    <w:rsid w:val="00EC5265"/>
    <w:rsid w:val="00EC52F1"/>
    <w:rsid w:val="00EC5360"/>
    <w:rsid w:val="00EC5600"/>
    <w:rsid w:val="00EC5688"/>
    <w:rsid w:val="00EC5773"/>
    <w:rsid w:val="00EC5776"/>
    <w:rsid w:val="00EC578A"/>
    <w:rsid w:val="00EC5879"/>
    <w:rsid w:val="00EC58DC"/>
    <w:rsid w:val="00EC592B"/>
    <w:rsid w:val="00EC5A74"/>
    <w:rsid w:val="00EC5A87"/>
    <w:rsid w:val="00EC5B41"/>
    <w:rsid w:val="00EC5C2B"/>
    <w:rsid w:val="00EC5D43"/>
    <w:rsid w:val="00EC5DDE"/>
    <w:rsid w:val="00EC5E17"/>
    <w:rsid w:val="00EC5E1E"/>
    <w:rsid w:val="00EC603D"/>
    <w:rsid w:val="00EC60E4"/>
    <w:rsid w:val="00EC6272"/>
    <w:rsid w:val="00EC6326"/>
    <w:rsid w:val="00EC643D"/>
    <w:rsid w:val="00EC64DB"/>
    <w:rsid w:val="00EC6512"/>
    <w:rsid w:val="00EC6702"/>
    <w:rsid w:val="00EC6758"/>
    <w:rsid w:val="00EC680E"/>
    <w:rsid w:val="00EC6992"/>
    <w:rsid w:val="00EC69CE"/>
    <w:rsid w:val="00EC69D1"/>
    <w:rsid w:val="00EC6AC6"/>
    <w:rsid w:val="00EC6B26"/>
    <w:rsid w:val="00EC6B70"/>
    <w:rsid w:val="00EC6C0D"/>
    <w:rsid w:val="00EC6C3D"/>
    <w:rsid w:val="00EC6CDE"/>
    <w:rsid w:val="00EC6D37"/>
    <w:rsid w:val="00EC6DC4"/>
    <w:rsid w:val="00EC6DF4"/>
    <w:rsid w:val="00EC6E32"/>
    <w:rsid w:val="00EC6E7E"/>
    <w:rsid w:val="00EC6E8C"/>
    <w:rsid w:val="00EC6FBB"/>
    <w:rsid w:val="00EC7016"/>
    <w:rsid w:val="00EC7032"/>
    <w:rsid w:val="00EC7043"/>
    <w:rsid w:val="00EC711B"/>
    <w:rsid w:val="00EC71B7"/>
    <w:rsid w:val="00EC7209"/>
    <w:rsid w:val="00EC72ED"/>
    <w:rsid w:val="00EC735B"/>
    <w:rsid w:val="00EC735D"/>
    <w:rsid w:val="00EC744C"/>
    <w:rsid w:val="00EC74F1"/>
    <w:rsid w:val="00EC7600"/>
    <w:rsid w:val="00EC7609"/>
    <w:rsid w:val="00EC76FB"/>
    <w:rsid w:val="00EC771C"/>
    <w:rsid w:val="00EC783A"/>
    <w:rsid w:val="00EC7A34"/>
    <w:rsid w:val="00EC7A64"/>
    <w:rsid w:val="00EC7B63"/>
    <w:rsid w:val="00EC7B8B"/>
    <w:rsid w:val="00EC7DA9"/>
    <w:rsid w:val="00EC7E3F"/>
    <w:rsid w:val="00EC7F54"/>
    <w:rsid w:val="00ED0027"/>
    <w:rsid w:val="00ED00A8"/>
    <w:rsid w:val="00ED0239"/>
    <w:rsid w:val="00ED02AD"/>
    <w:rsid w:val="00ED02D6"/>
    <w:rsid w:val="00ED0310"/>
    <w:rsid w:val="00ED0365"/>
    <w:rsid w:val="00ED039C"/>
    <w:rsid w:val="00ED03BE"/>
    <w:rsid w:val="00ED03F0"/>
    <w:rsid w:val="00ED0474"/>
    <w:rsid w:val="00ED04D3"/>
    <w:rsid w:val="00ED052C"/>
    <w:rsid w:val="00ED0577"/>
    <w:rsid w:val="00ED0579"/>
    <w:rsid w:val="00ED0730"/>
    <w:rsid w:val="00ED08F2"/>
    <w:rsid w:val="00ED0B0B"/>
    <w:rsid w:val="00ED0B41"/>
    <w:rsid w:val="00ED0B7D"/>
    <w:rsid w:val="00ED0C8C"/>
    <w:rsid w:val="00ED0D67"/>
    <w:rsid w:val="00ED0E08"/>
    <w:rsid w:val="00ED10F6"/>
    <w:rsid w:val="00ED110A"/>
    <w:rsid w:val="00ED1137"/>
    <w:rsid w:val="00ED11C7"/>
    <w:rsid w:val="00ED12D0"/>
    <w:rsid w:val="00ED1382"/>
    <w:rsid w:val="00ED1463"/>
    <w:rsid w:val="00ED1561"/>
    <w:rsid w:val="00ED159E"/>
    <w:rsid w:val="00ED160F"/>
    <w:rsid w:val="00ED1685"/>
    <w:rsid w:val="00ED1726"/>
    <w:rsid w:val="00ED185F"/>
    <w:rsid w:val="00ED195B"/>
    <w:rsid w:val="00ED1979"/>
    <w:rsid w:val="00ED19FA"/>
    <w:rsid w:val="00ED1AFC"/>
    <w:rsid w:val="00ED1B00"/>
    <w:rsid w:val="00ED1B4F"/>
    <w:rsid w:val="00ED1B6D"/>
    <w:rsid w:val="00ED1BD7"/>
    <w:rsid w:val="00ED1CD5"/>
    <w:rsid w:val="00ED1EB2"/>
    <w:rsid w:val="00ED1FE1"/>
    <w:rsid w:val="00ED2174"/>
    <w:rsid w:val="00ED2366"/>
    <w:rsid w:val="00ED241E"/>
    <w:rsid w:val="00ED255E"/>
    <w:rsid w:val="00ED25D5"/>
    <w:rsid w:val="00ED270D"/>
    <w:rsid w:val="00ED273A"/>
    <w:rsid w:val="00ED27BD"/>
    <w:rsid w:val="00ED2819"/>
    <w:rsid w:val="00ED2837"/>
    <w:rsid w:val="00ED286D"/>
    <w:rsid w:val="00ED290D"/>
    <w:rsid w:val="00ED2A17"/>
    <w:rsid w:val="00ED2A5B"/>
    <w:rsid w:val="00ED2AC1"/>
    <w:rsid w:val="00ED2B76"/>
    <w:rsid w:val="00ED2C49"/>
    <w:rsid w:val="00ED2D17"/>
    <w:rsid w:val="00ED2F2B"/>
    <w:rsid w:val="00ED316B"/>
    <w:rsid w:val="00ED31BF"/>
    <w:rsid w:val="00ED3296"/>
    <w:rsid w:val="00ED33BD"/>
    <w:rsid w:val="00ED33C4"/>
    <w:rsid w:val="00ED33C8"/>
    <w:rsid w:val="00ED348C"/>
    <w:rsid w:val="00ED359E"/>
    <w:rsid w:val="00ED364C"/>
    <w:rsid w:val="00ED37EF"/>
    <w:rsid w:val="00ED383B"/>
    <w:rsid w:val="00ED389A"/>
    <w:rsid w:val="00ED392A"/>
    <w:rsid w:val="00ED3B26"/>
    <w:rsid w:val="00ED3D9F"/>
    <w:rsid w:val="00ED3DB6"/>
    <w:rsid w:val="00ED41B5"/>
    <w:rsid w:val="00ED426F"/>
    <w:rsid w:val="00ED4300"/>
    <w:rsid w:val="00ED430C"/>
    <w:rsid w:val="00ED43C1"/>
    <w:rsid w:val="00ED4460"/>
    <w:rsid w:val="00ED4462"/>
    <w:rsid w:val="00ED4469"/>
    <w:rsid w:val="00ED4508"/>
    <w:rsid w:val="00ED450C"/>
    <w:rsid w:val="00ED456F"/>
    <w:rsid w:val="00ED48F3"/>
    <w:rsid w:val="00ED498E"/>
    <w:rsid w:val="00ED49D7"/>
    <w:rsid w:val="00ED4A9F"/>
    <w:rsid w:val="00ED4C2D"/>
    <w:rsid w:val="00ED4C7C"/>
    <w:rsid w:val="00ED4C8C"/>
    <w:rsid w:val="00ED4CC3"/>
    <w:rsid w:val="00ED4D50"/>
    <w:rsid w:val="00ED4DDC"/>
    <w:rsid w:val="00ED4FD7"/>
    <w:rsid w:val="00ED4FDB"/>
    <w:rsid w:val="00ED505D"/>
    <w:rsid w:val="00ED50AA"/>
    <w:rsid w:val="00ED50C9"/>
    <w:rsid w:val="00ED50E7"/>
    <w:rsid w:val="00ED511E"/>
    <w:rsid w:val="00ED518D"/>
    <w:rsid w:val="00ED51BC"/>
    <w:rsid w:val="00ED5246"/>
    <w:rsid w:val="00ED5273"/>
    <w:rsid w:val="00ED530C"/>
    <w:rsid w:val="00ED5323"/>
    <w:rsid w:val="00ED54B2"/>
    <w:rsid w:val="00ED5521"/>
    <w:rsid w:val="00ED55B2"/>
    <w:rsid w:val="00ED578D"/>
    <w:rsid w:val="00ED57B3"/>
    <w:rsid w:val="00ED582A"/>
    <w:rsid w:val="00ED5833"/>
    <w:rsid w:val="00ED584F"/>
    <w:rsid w:val="00ED5954"/>
    <w:rsid w:val="00ED5BE7"/>
    <w:rsid w:val="00ED5C22"/>
    <w:rsid w:val="00ED5EF1"/>
    <w:rsid w:val="00ED60F5"/>
    <w:rsid w:val="00ED619D"/>
    <w:rsid w:val="00ED61E8"/>
    <w:rsid w:val="00ED6200"/>
    <w:rsid w:val="00ED634A"/>
    <w:rsid w:val="00ED641A"/>
    <w:rsid w:val="00ED6568"/>
    <w:rsid w:val="00ED6588"/>
    <w:rsid w:val="00ED67BB"/>
    <w:rsid w:val="00ED6804"/>
    <w:rsid w:val="00ED6827"/>
    <w:rsid w:val="00ED682C"/>
    <w:rsid w:val="00ED68B5"/>
    <w:rsid w:val="00ED68DE"/>
    <w:rsid w:val="00ED6A9C"/>
    <w:rsid w:val="00ED6B4A"/>
    <w:rsid w:val="00ED6BBA"/>
    <w:rsid w:val="00ED6BDF"/>
    <w:rsid w:val="00ED6CDB"/>
    <w:rsid w:val="00ED6F3D"/>
    <w:rsid w:val="00ED6FAD"/>
    <w:rsid w:val="00ED7072"/>
    <w:rsid w:val="00ED70BB"/>
    <w:rsid w:val="00ED73C9"/>
    <w:rsid w:val="00ED740D"/>
    <w:rsid w:val="00ED7580"/>
    <w:rsid w:val="00ED75DE"/>
    <w:rsid w:val="00ED75F4"/>
    <w:rsid w:val="00ED7670"/>
    <w:rsid w:val="00ED7741"/>
    <w:rsid w:val="00ED77D0"/>
    <w:rsid w:val="00ED78B3"/>
    <w:rsid w:val="00ED78BB"/>
    <w:rsid w:val="00ED7967"/>
    <w:rsid w:val="00ED7981"/>
    <w:rsid w:val="00ED798A"/>
    <w:rsid w:val="00ED79D1"/>
    <w:rsid w:val="00ED7A42"/>
    <w:rsid w:val="00ED7B6B"/>
    <w:rsid w:val="00ED7CF4"/>
    <w:rsid w:val="00ED7D1D"/>
    <w:rsid w:val="00ED7D2B"/>
    <w:rsid w:val="00ED7FD0"/>
    <w:rsid w:val="00EE005F"/>
    <w:rsid w:val="00EE0496"/>
    <w:rsid w:val="00EE05FD"/>
    <w:rsid w:val="00EE0727"/>
    <w:rsid w:val="00EE07E7"/>
    <w:rsid w:val="00EE08E8"/>
    <w:rsid w:val="00EE09D0"/>
    <w:rsid w:val="00EE0BB4"/>
    <w:rsid w:val="00EE0DC2"/>
    <w:rsid w:val="00EE0E1C"/>
    <w:rsid w:val="00EE0EDC"/>
    <w:rsid w:val="00EE0F04"/>
    <w:rsid w:val="00EE1067"/>
    <w:rsid w:val="00EE10A9"/>
    <w:rsid w:val="00EE1182"/>
    <w:rsid w:val="00EE123F"/>
    <w:rsid w:val="00EE15CA"/>
    <w:rsid w:val="00EE15D8"/>
    <w:rsid w:val="00EE1649"/>
    <w:rsid w:val="00EE16ED"/>
    <w:rsid w:val="00EE176C"/>
    <w:rsid w:val="00EE18B0"/>
    <w:rsid w:val="00EE18E3"/>
    <w:rsid w:val="00EE1904"/>
    <w:rsid w:val="00EE1A9F"/>
    <w:rsid w:val="00EE1ABB"/>
    <w:rsid w:val="00EE1B69"/>
    <w:rsid w:val="00EE1C0E"/>
    <w:rsid w:val="00EE1C45"/>
    <w:rsid w:val="00EE1D7D"/>
    <w:rsid w:val="00EE1E44"/>
    <w:rsid w:val="00EE2052"/>
    <w:rsid w:val="00EE2095"/>
    <w:rsid w:val="00EE213E"/>
    <w:rsid w:val="00EE2140"/>
    <w:rsid w:val="00EE214C"/>
    <w:rsid w:val="00EE2186"/>
    <w:rsid w:val="00EE234B"/>
    <w:rsid w:val="00EE2404"/>
    <w:rsid w:val="00EE24C7"/>
    <w:rsid w:val="00EE24EA"/>
    <w:rsid w:val="00EE25CA"/>
    <w:rsid w:val="00EE261D"/>
    <w:rsid w:val="00EE2691"/>
    <w:rsid w:val="00EE2766"/>
    <w:rsid w:val="00EE27DB"/>
    <w:rsid w:val="00EE280A"/>
    <w:rsid w:val="00EE2883"/>
    <w:rsid w:val="00EE2B70"/>
    <w:rsid w:val="00EE2C66"/>
    <w:rsid w:val="00EE2CE5"/>
    <w:rsid w:val="00EE2D23"/>
    <w:rsid w:val="00EE2E5D"/>
    <w:rsid w:val="00EE2E8B"/>
    <w:rsid w:val="00EE2EC8"/>
    <w:rsid w:val="00EE2F3A"/>
    <w:rsid w:val="00EE31F9"/>
    <w:rsid w:val="00EE3201"/>
    <w:rsid w:val="00EE32EE"/>
    <w:rsid w:val="00EE32FB"/>
    <w:rsid w:val="00EE3387"/>
    <w:rsid w:val="00EE3397"/>
    <w:rsid w:val="00EE33AE"/>
    <w:rsid w:val="00EE347B"/>
    <w:rsid w:val="00EE364A"/>
    <w:rsid w:val="00EE3668"/>
    <w:rsid w:val="00EE3713"/>
    <w:rsid w:val="00EE373D"/>
    <w:rsid w:val="00EE37D6"/>
    <w:rsid w:val="00EE38A7"/>
    <w:rsid w:val="00EE3981"/>
    <w:rsid w:val="00EE3BF0"/>
    <w:rsid w:val="00EE3C4D"/>
    <w:rsid w:val="00EE3C81"/>
    <w:rsid w:val="00EE3ED1"/>
    <w:rsid w:val="00EE3EF0"/>
    <w:rsid w:val="00EE4041"/>
    <w:rsid w:val="00EE406C"/>
    <w:rsid w:val="00EE4571"/>
    <w:rsid w:val="00EE45B5"/>
    <w:rsid w:val="00EE4634"/>
    <w:rsid w:val="00EE46E2"/>
    <w:rsid w:val="00EE473B"/>
    <w:rsid w:val="00EE47F4"/>
    <w:rsid w:val="00EE4898"/>
    <w:rsid w:val="00EE49A3"/>
    <w:rsid w:val="00EE49EF"/>
    <w:rsid w:val="00EE4A4A"/>
    <w:rsid w:val="00EE4B06"/>
    <w:rsid w:val="00EE4BB5"/>
    <w:rsid w:val="00EE4C25"/>
    <w:rsid w:val="00EE4E64"/>
    <w:rsid w:val="00EE4E6F"/>
    <w:rsid w:val="00EE4EBB"/>
    <w:rsid w:val="00EE4F2B"/>
    <w:rsid w:val="00EE4FF9"/>
    <w:rsid w:val="00EE501F"/>
    <w:rsid w:val="00EE5025"/>
    <w:rsid w:val="00EE525B"/>
    <w:rsid w:val="00EE5627"/>
    <w:rsid w:val="00EE564D"/>
    <w:rsid w:val="00EE5697"/>
    <w:rsid w:val="00EE56DA"/>
    <w:rsid w:val="00EE5851"/>
    <w:rsid w:val="00EE5873"/>
    <w:rsid w:val="00EE5A9C"/>
    <w:rsid w:val="00EE5AD3"/>
    <w:rsid w:val="00EE5B3E"/>
    <w:rsid w:val="00EE5BDA"/>
    <w:rsid w:val="00EE5BE1"/>
    <w:rsid w:val="00EE5D8C"/>
    <w:rsid w:val="00EE5D92"/>
    <w:rsid w:val="00EE5FB2"/>
    <w:rsid w:val="00EE6185"/>
    <w:rsid w:val="00EE62B6"/>
    <w:rsid w:val="00EE6350"/>
    <w:rsid w:val="00EE659F"/>
    <w:rsid w:val="00EE6658"/>
    <w:rsid w:val="00EE6752"/>
    <w:rsid w:val="00EE6768"/>
    <w:rsid w:val="00EE67B2"/>
    <w:rsid w:val="00EE6814"/>
    <w:rsid w:val="00EE68AA"/>
    <w:rsid w:val="00EE6917"/>
    <w:rsid w:val="00EE6972"/>
    <w:rsid w:val="00EE6CCC"/>
    <w:rsid w:val="00EE6D19"/>
    <w:rsid w:val="00EE6E07"/>
    <w:rsid w:val="00EE6FCF"/>
    <w:rsid w:val="00EE6FE9"/>
    <w:rsid w:val="00EE7033"/>
    <w:rsid w:val="00EE732F"/>
    <w:rsid w:val="00EE740A"/>
    <w:rsid w:val="00EE74A6"/>
    <w:rsid w:val="00EE74CD"/>
    <w:rsid w:val="00EE74FE"/>
    <w:rsid w:val="00EE7563"/>
    <w:rsid w:val="00EE7577"/>
    <w:rsid w:val="00EE75D7"/>
    <w:rsid w:val="00EE76F1"/>
    <w:rsid w:val="00EE7B57"/>
    <w:rsid w:val="00EE7B58"/>
    <w:rsid w:val="00EE7B9B"/>
    <w:rsid w:val="00EE7BB2"/>
    <w:rsid w:val="00EE7D04"/>
    <w:rsid w:val="00EE7D76"/>
    <w:rsid w:val="00EE7EE2"/>
    <w:rsid w:val="00EE7EEC"/>
    <w:rsid w:val="00EE7EF9"/>
    <w:rsid w:val="00EF0088"/>
    <w:rsid w:val="00EF01BD"/>
    <w:rsid w:val="00EF0211"/>
    <w:rsid w:val="00EF03CE"/>
    <w:rsid w:val="00EF0428"/>
    <w:rsid w:val="00EF0534"/>
    <w:rsid w:val="00EF061C"/>
    <w:rsid w:val="00EF061F"/>
    <w:rsid w:val="00EF07AA"/>
    <w:rsid w:val="00EF07EB"/>
    <w:rsid w:val="00EF0890"/>
    <w:rsid w:val="00EF08E9"/>
    <w:rsid w:val="00EF0985"/>
    <w:rsid w:val="00EF0A85"/>
    <w:rsid w:val="00EF0AE2"/>
    <w:rsid w:val="00EF0B4C"/>
    <w:rsid w:val="00EF0B50"/>
    <w:rsid w:val="00EF0EBB"/>
    <w:rsid w:val="00EF0F46"/>
    <w:rsid w:val="00EF0FD8"/>
    <w:rsid w:val="00EF1017"/>
    <w:rsid w:val="00EF1077"/>
    <w:rsid w:val="00EF11CD"/>
    <w:rsid w:val="00EF128A"/>
    <w:rsid w:val="00EF1454"/>
    <w:rsid w:val="00EF1561"/>
    <w:rsid w:val="00EF159A"/>
    <w:rsid w:val="00EF16D3"/>
    <w:rsid w:val="00EF17E0"/>
    <w:rsid w:val="00EF1839"/>
    <w:rsid w:val="00EF1872"/>
    <w:rsid w:val="00EF1996"/>
    <w:rsid w:val="00EF19BC"/>
    <w:rsid w:val="00EF1AA0"/>
    <w:rsid w:val="00EF1B88"/>
    <w:rsid w:val="00EF1BFC"/>
    <w:rsid w:val="00EF1DBE"/>
    <w:rsid w:val="00EF1F0C"/>
    <w:rsid w:val="00EF1F94"/>
    <w:rsid w:val="00EF2008"/>
    <w:rsid w:val="00EF2012"/>
    <w:rsid w:val="00EF20DD"/>
    <w:rsid w:val="00EF2174"/>
    <w:rsid w:val="00EF21C4"/>
    <w:rsid w:val="00EF228F"/>
    <w:rsid w:val="00EF2352"/>
    <w:rsid w:val="00EF25D2"/>
    <w:rsid w:val="00EF25DD"/>
    <w:rsid w:val="00EF25E1"/>
    <w:rsid w:val="00EF25E2"/>
    <w:rsid w:val="00EF2660"/>
    <w:rsid w:val="00EF26EF"/>
    <w:rsid w:val="00EF2783"/>
    <w:rsid w:val="00EF27D6"/>
    <w:rsid w:val="00EF2843"/>
    <w:rsid w:val="00EF2881"/>
    <w:rsid w:val="00EF296B"/>
    <w:rsid w:val="00EF2986"/>
    <w:rsid w:val="00EF2A58"/>
    <w:rsid w:val="00EF2A60"/>
    <w:rsid w:val="00EF2B5A"/>
    <w:rsid w:val="00EF2BF9"/>
    <w:rsid w:val="00EF2E30"/>
    <w:rsid w:val="00EF2F55"/>
    <w:rsid w:val="00EF2FF2"/>
    <w:rsid w:val="00EF3019"/>
    <w:rsid w:val="00EF3225"/>
    <w:rsid w:val="00EF3357"/>
    <w:rsid w:val="00EF346B"/>
    <w:rsid w:val="00EF352D"/>
    <w:rsid w:val="00EF353E"/>
    <w:rsid w:val="00EF35E2"/>
    <w:rsid w:val="00EF3646"/>
    <w:rsid w:val="00EF3691"/>
    <w:rsid w:val="00EF3778"/>
    <w:rsid w:val="00EF38A1"/>
    <w:rsid w:val="00EF39C7"/>
    <w:rsid w:val="00EF3B1F"/>
    <w:rsid w:val="00EF3BAA"/>
    <w:rsid w:val="00EF3D10"/>
    <w:rsid w:val="00EF3D60"/>
    <w:rsid w:val="00EF3E69"/>
    <w:rsid w:val="00EF3F30"/>
    <w:rsid w:val="00EF3F3C"/>
    <w:rsid w:val="00EF3F9F"/>
    <w:rsid w:val="00EF40C1"/>
    <w:rsid w:val="00EF411B"/>
    <w:rsid w:val="00EF41A0"/>
    <w:rsid w:val="00EF41E1"/>
    <w:rsid w:val="00EF421B"/>
    <w:rsid w:val="00EF4275"/>
    <w:rsid w:val="00EF4317"/>
    <w:rsid w:val="00EF4522"/>
    <w:rsid w:val="00EF457D"/>
    <w:rsid w:val="00EF45A7"/>
    <w:rsid w:val="00EF47D7"/>
    <w:rsid w:val="00EF481C"/>
    <w:rsid w:val="00EF4842"/>
    <w:rsid w:val="00EF484E"/>
    <w:rsid w:val="00EF4859"/>
    <w:rsid w:val="00EF486F"/>
    <w:rsid w:val="00EF4976"/>
    <w:rsid w:val="00EF4A9D"/>
    <w:rsid w:val="00EF4B96"/>
    <w:rsid w:val="00EF4BBB"/>
    <w:rsid w:val="00EF4C82"/>
    <w:rsid w:val="00EF4CD0"/>
    <w:rsid w:val="00EF4DA0"/>
    <w:rsid w:val="00EF4E9C"/>
    <w:rsid w:val="00EF4F18"/>
    <w:rsid w:val="00EF5036"/>
    <w:rsid w:val="00EF51EA"/>
    <w:rsid w:val="00EF5210"/>
    <w:rsid w:val="00EF530A"/>
    <w:rsid w:val="00EF534A"/>
    <w:rsid w:val="00EF536F"/>
    <w:rsid w:val="00EF5478"/>
    <w:rsid w:val="00EF552E"/>
    <w:rsid w:val="00EF571A"/>
    <w:rsid w:val="00EF57A5"/>
    <w:rsid w:val="00EF5894"/>
    <w:rsid w:val="00EF58B6"/>
    <w:rsid w:val="00EF58CB"/>
    <w:rsid w:val="00EF593F"/>
    <w:rsid w:val="00EF5971"/>
    <w:rsid w:val="00EF5A19"/>
    <w:rsid w:val="00EF5AC4"/>
    <w:rsid w:val="00EF5B0C"/>
    <w:rsid w:val="00EF5BE5"/>
    <w:rsid w:val="00EF5C64"/>
    <w:rsid w:val="00EF5CF7"/>
    <w:rsid w:val="00EF5D5D"/>
    <w:rsid w:val="00EF5E10"/>
    <w:rsid w:val="00EF609C"/>
    <w:rsid w:val="00EF61F1"/>
    <w:rsid w:val="00EF625D"/>
    <w:rsid w:val="00EF62B5"/>
    <w:rsid w:val="00EF62FE"/>
    <w:rsid w:val="00EF6315"/>
    <w:rsid w:val="00EF6348"/>
    <w:rsid w:val="00EF6350"/>
    <w:rsid w:val="00EF636E"/>
    <w:rsid w:val="00EF6412"/>
    <w:rsid w:val="00EF6485"/>
    <w:rsid w:val="00EF660E"/>
    <w:rsid w:val="00EF662B"/>
    <w:rsid w:val="00EF662E"/>
    <w:rsid w:val="00EF66BB"/>
    <w:rsid w:val="00EF66DC"/>
    <w:rsid w:val="00EF6869"/>
    <w:rsid w:val="00EF68DB"/>
    <w:rsid w:val="00EF6B2E"/>
    <w:rsid w:val="00EF6BED"/>
    <w:rsid w:val="00EF6C86"/>
    <w:rsid w:val="00EF6CEB"/>
    <w:rsid w:val="00EF6D6E"/>
    <w:rsid w:val="00EF6DE3"/>
    <w:rsid w:val="00EF6DE6"/>
    <w:rsid w:val="00EF6E04"/>
    <w:rsid w:val="00EF6E4D"/>
    <w:rsid w:val="00EF6F4B"/>
    <w:rsid w:val="00EF6F73"/>
    <w:rsid w:val="00EF6FAA"/>
    <w:rsid w:val="00EF703C"/>
    <w:rsid w:val="00EF710B"/>
    <w:rsid w:val="00EF71E5"/>
    <w:rsid w:val="00EF729F"/>
    <w:rsid w:val="00EF72A8"/>
    <w:rsid w:val="00EF7472"/>
    <w:rsid w:val="00EF74AA"/>
    <w:rsid w:val="00EF7752"/>
    <w:rsid w:val="00EF77CF"/>
    <w:rsid w:val="00EF787A"/>
    <w:rsid w:val="00EF7A1B"/>
    <w:rsid w:val="00EF7A6B"/>
    <w:rsid w:val="00EF7B0F"/>
    <w:rsid w:val="00EF7BC1"/>
    <w:rsid w:val="00EF7CB5"/>
    <w:rsid w:val="00EF7D82"/>
    <w:rsid w:val="00EF7F3A"/>
    <w:rsid w:val="00EF7F4A"/>
    <w:rsid w:val="00F0008A"/>
    <w:rsid w:val="00F000AB"/>
    <w:rsid w:val="00F000CD"/>
    <w:rsid w:val="00F00189"/>
    <w:rsid w:val="00F00401"/>
    <w:rsid w:val="00F004B1"/>
    <w:rsid w:val="00F008C7"/>
    <w:rsid w:val="00F00989"/>
    <w:rsid w:val="00F00ADB"/>
    <w:rsid w:val="00F00C31"/>
    <w:rsid w:val="00F00CC7"/>
    <w:rsid w:val="00F00CDC"/>
    <w:rsid w:val="00F00DB3"/>
    <w:rsid w:val="00F00E1E"/>
    <w:rsid w:val="00F00E98"/>
    <w:rsid w:val="00F00FAB"/>
    <w:rsid w:val="00F012B7"/>
    <w:rsid w:val="00F01488"/>
    <w:rsid w:val="00F014E1"/>
    <w:rsid w:val="00F0152A"/>
    <w:rsid w:val="00F015FE"/>
    <w:rsid w:val="00F0168E"/>
    <w:rsid w:val="00F017B3"/>
    <w:rsid w:val="00F0182E"/>
    <w:rsid w:val="00F01888"/>
    <w:rsid w:val="00F018D6"/>
    <w:rsid w:val="00F01946"/>
    <w:rsid w:val="00F01B56"/>
    <w:rsid w:val="00F01C85"/>
    <w:rsid w:val="00F01F90"/>
    <w:rsid w:val="00F01FC0"/>
    <w:rsid w:val="00F0202F"/>
    <w:rsid w:val="00F020DF"/>
    <w:rsid w:val="00F020EB"/>
    <w:rsid w:val="00F02112"/>
    <w:rsid w:val="00F02181"/>
    <w:rsid w:val="00F021C0"/>
    <w:rsid w:val="00F021C6"/>
    <w:rsid w:val="00F0220F"/>
    <w:rsid w:val="00F02546"/>
    <w:rsid w:val="00F0254E"/>
    <w:rsid w:val="00F0267C"/>
    <w:rsid w:val="00F026BB"/>
    <w:rsid w:val="00F0277F"/>
    <w:rsid w:val="00F02790"/>
    <w:rsid w:val="00F02930"/>
    <w:rsid w:val="00F02971"/>
    <w:rsid w:val="00F02AA2"/>
    <w:rsid w:val="00F02AD5"/>
    <w:rsid w:val="00F02BFB"/>
    <w:rsid w:val="00F02D0B"/>
    <w:rsid w:val="00F02D51"/>
    <w:rsid w:val="00F03003"/>
    <w:rsid w:val="00F03070"/>
    <w:rsid w:val="00F03091"/>
    <w:rsid w:val="00F03195"/>
    <w:rsid w:val="00F0331D"/>
    <w:rsid w:val="00F03391"/>
    <w:rsid w:val="00F033A4"/>
    <w:rsid w:val="00F033AE"/>
    <w:rsid w:val="00F036E2"/>
    <w:rsid w:val="00F03765"/>
    <w:rsid w:val="00F03782"/>
    <w:rsid w:val="00F03A58"/>
    <w:rsid w:val="00F03A84"/>
    <w:rsid w:val="00F03AA2"/>
    <w:rsid w:val="00F03CBE"/>
    <w:rsid w:val="00F03D7A"/>
    <w:rsid w:val="00F03F2F"/>
    <w:rsid w:val="00F040CB"/>
    <w:rsid w:val="00F04116"/>
    <w:rsid w:val="00F04172"/>
    <w:rsid w:val="00F0420F"/>
    <w:rsid w:val="00F04342"/>
    <w:rsid w:val="00F04449"/>
    <w:rsid w:val="00F0446E"/>
    <w:rsid w:val="00F044B3"/>
    <w:rsid w:val="00F04579"/>
    <w:rsid w:val="00F04808"/>
    <w:rsid w:val="00F048DA"/>
    <w:rsid w:val="00F04928"/>
    <w:rsid w:val="00F04BC1"/>
    <w:rsid w:val="00F04C3D"/>
    <w:rsid w:val="00F04C40"/>
    <w:rsid w:val="00F04CE7"/>
    <w:rsid w:val="00F04DFB"/>
    <w:rsid w:val="00F04E89"/>
    <w:rsid w:val="00F04FA7"/>
    <w:rsid w:val="00F04FEB"/>
    <w:rsid w:val="00F0500F"/>
    <w:rsid w:val="00F05278"/>
    <w:rsid w:val="00F05358"/>
    <w:rsid w:val="00F05527"/>
    <w:rsid w:val="00F0556A"/>
    <w:rsid w:val="00F0568A"/>
    <w:rsid w:val="00F05734"/>
    <w:rsid w:val="00F05875"/>
    <w:rsid w:val="00F058E2"/>
    <w:rsid w:val="00F059A9"/>
    <w:rsid w:val="00F059D8"/>
    <w:rsid w:val="00F05BDA"/>
    <w:rsid w:val="00F05C54"/>
    <w:rsid w:val="00F05CB9"/>
    <w:rsid w:val="00F05D8D"/>
    <w:rsid w:val="00F05D96"/>
    <w:rsid w:val="00F05E49"/>
    <w:rsid w:val="00F05E4D"/>
    <w:rsid w:val="00F05F37"/>
    <w:rsid w:val="00F05FDA"/>
    <w:rsid w:val="00F06009"/>
    <w:rsid w:val="00F060F2"/>
    <w:rsid w:val="00F06123"/>
    <w:rsid w:val="00F06226"/>
    <w:rsid w:val="00F062D7"/>
    <w:rsid w:val="00F062E5"/>
    <w:rsid w:val="00F064AC"/>
    <w:rsid w:val="00F0659B"/>
    <w:rsid w:val="00F066BC"/>
    <w:rsid w:val="00F06814"/>
    <w:rsid w:val="00F06B38"/>
    <w:rsid w:val="00F06B78"/>
    <w:rsid w:val="00F06BF9"/>
    <w:rsid w:val="00F06C46"/>
    <w:rsid w:val="00F06C59"/>
    <w:rsid w:val="00F06CAC"/>
    <w:rsid w:val="00F06D17"/>
    <w:rsid w:val="00F06D54"/>
    <w:rsid w:val="00F06DF1"/>
    <w:rsid w:val="00F06F31"/>
    <w:rsid w:val="00F06F76"/>
    <w:rsid w:val="00F0705E"/>
    <w:rsid w:val="00F070DD"/>
    <w:rsid w:val="00F0713A"/>
    <w:rsid w:val="00F0721F"/>
    <w:rsid w:val="00F074F6"/>
    <w:rsid w:val="00F07500"/>
    <w:rsid w:val="00F07516"/>
    <w:rsid w:val="00F0754B"/>
    <w:rsid w:val="00F07583"/>
    <w:rsid w:val="00F076B9"/>
    <w:rsid w:val="00F0770B"/>
    <w:rsid w:val="00F07749"/>
    <w:rsid w:val="00F07871"/>
    <w:rsid w:val="00F07878"/>
    <w:rsid w:val="00F07A91"/>
    <w:rsid w:val="00F07C16"/>
    <w:rsid w:val="00F07D70"/>
    <w:rsid w:val="00F07E7E"/>
    <w:rsid w:val="00F07E83"/>
    <w:rsid w:val="00F1018F"/>
    <w:rsid w:val="00F102B3"/>
    <w:rsid w:val="00F102C7"/>
    <w:rsid w:val="00F10302"/>
    <w:rsid w:val="00F10329"/>
    <w:rsid w:val="00F103CE"/>
    <w:rsid w:val="00F1042C"/>
    <w:rsid w:val="00F1060E"/>
    <w:rsid w:val="00F1073E"/>
    <w:rsid w:val="00F107C2"/>
    <w:rsid w:val="00F1099F"/>
    <w:rsid w:val="00F109FA"/>
    <w:rsid w:val="00F10AA8"/>
    <w:rsid w:val="00F10AAF"/>
    <w:rsid w:val="00F10B75"/>
    <w:rsid w:val="00F10BE7"/>
    <w:rsid w:val="00F10D6D"/>
    <w:rsid w:val="00F10D9B"/>
    <w:rsid w:val="00F10FB0"/>
    <w:rsid w:val="00F10FEF"/>
    <w:rsid w:val="00F110DB"/>
    <w:rsid w:val="00F110E7"/>
    <w:rsid w:val="00F112BE"/>
    <w:rsid w:val="00F11317"/>
    <w:rsid w:val="00F11383"/>
    <w:rsid w:val="00F113FB"/>
    <w:rsid w:val="00F11408"/>
    <w:rsid w:val="00F11598"/>
    <w:rsid w:val="00F115DC"/>
    <w:rsid w:val="00F1167D"/>
    <w:rsid w:val="00F116DC"/>
    <w:rsid w:val="00F1174B"/>
    <w:rsid w:val="00F118CE"/>
    <w:rsid w:val="00F118E7"/>
    <w:rsid w:val="00F11953"/>
    <w:rsid w:val="00F11ABE"/>
    <w:rsid w:val="00F11D63"/>
    <w:rsid w:val="00F11DA8"/>
    <w:rsid w:val="00F11E4B"/>
    <w:rsid w:val="00F12007"/>
    <w:rsid w:val="00F120D2"/>
    <w:rsid w:val="00F12193"/>
    <w:rsid w:val="00F12247"/>
    <w:rsid w:val="00F12308"/>
    <w:rsid w:val="00F1239F"/>
    <w:rsid w:val="00F12597"/>
    <w:rsid w:val="00F12742"/>
    <w:rsid w:val="00F12919"/>
    <w:rsid w:val="00F12A2B"/>
    <w:rsid w:val="00F12BBF"/>
    <w:rsid w:val="00F12C4E"/>
    <w:rsid w:val="00F12D3C"/>
    <w:rsid w:val="00F12D6F"/>
    <w:rsid w:val="00F12D89"/>
    <w:rsid w:val="00F12E69"/>
    <w:rsid w:val="00F12E8E"/>
    <w:rsid w:val="00F12ED5"/>
    <w:rsid w:val="00F13092"/>
    <w:rsid w:val="00F13161"/>
    <w:rsid w:val="00F13182"/>
    <w:rsid w:val="00F13329"/>
    <w:rsid w:val="00F134A6"/>
    <w:rsid w:val="00F134A9"/>
    <w:rsid w:val="00F135E7"/>
    <w:rsid w:val="00F1364E"/>
    <w:rsid w:val="00F13908"/>
    <w:rsid w:val="00F13913"/>
    <w:rsid w:val="00F139B3"/>
    <w:rsid w:val="00F13A45"/>
    <w:rsid w:val="00F13B1A"/>
    <w:rsid w:val="00F13C7E"/>
    <w:rsid w:val="00F13D32"/>
    <w:rsid w:val="00F13D5A"/>
    <w:rsid w:val="00F13DC4"/>
    <w:rsid w:val="00F13E05"/>
    <w:rsid w:val="00F14023"/>
    <w:rsid w:val="00F1405D"/>
    <w:rsid w:val="00F14103"/>
    <w:rsid w:val="00F14189"/>
    <w:rsid w:val="00F142B5"/>
    <w:rsid w:val="00F143F0"/>
    <w:rsid w:val="00F1446C"/>
    <w:rsid w:val="00F145E7"/>
    <w:rsid w:val="00F14740"/>
    <w:rsid w:val="00F1482D"/>
    <w:rsid w:val="00F148F0"/>
    <w:rsid w:val="00F1492D"/>
    <w:rsid w:val="00F1498D"/>
    <w:rsid w:val="00F149D1"/>
    <w:rsid w:val="00F149D2"/>
    <w:rsid w:val="00F14A49"/>
    <w:rsid w:val="00F14B2F"/>
    <w:rsid w:val="00F14C9E"/>
    <w:rsid w:val="00F14D2F"/>
    <w:rsid w:val="00F14DA6"/>
    <w:rsid w:val="00F14DA9"/>
    <w:rsid w:val="00F14DF4"/>
    <w:rsid w:val="00F14EFE"/>
    <w:rsid w:val="00F1503B"/>
    <w:rsid w:val="00F150AB"/>
    <w:rsid w:val="00F150AC"/>
    <w:rsid w:val="00F150B2"/>
    <w:rsid w:val="00F1519E"/>
    <w:rsid w:val="00F154A7"/>
    <w:rsid w:val="00F156A4"/>
    <w:rsid w:val="00F156BF"/>
    <w:rsid w:val="00F157EF"/>
    <w:rsid w:val="00F15803"/>
    <w:rsid w:val="00F1594F"/>
    <w:rsid w:val="00F1596F"/>
    <w:rsid w:val="00F1599C"/>
    <w:rsid w:val="00F159AD"/>
    <w:rsid w:val="00F159C9"/>
    <w:rsid w:val="00F15C2F"/>
    <w:rsid w:val="00F15C39"/>
    <w:rsid w:val="00F15C54"/>
    <w:rsid w:val="00F15CE9"/>
    <w:rsid w:val="00F15D6B"/>
    <w:rsid w:val="00F15EB7"/>
    <w:rsid w:val="00F16059"/>
    <w:rsid w:val="00F16153"/>
    <w:rsid w:val="00F162D8"/>
    <w:rsid w:val="00F16330"/>
    <w:rsid w:val="00F163AE"/>
    <w:rsid w:val="00F163B7"/>
    <w:rsid w:val="00F163FD"/>
    <w:rsid w:val="00F165FC"/>
    <w:rsid w:val="00F16678"/>
    <w:rsid w:val="00F16696"/>
    <w:rsid w:val="00F167A2"/>
    <w:rsid w:val="00F167AE"/>
    <w:rsid w:val="00F1688A"/>
    <w:rsid w:val="00F169A1"/>
    <w:rsid w:val="00F16A47"/>
    <w:rsid w:val="00F16B2E"/>
    <w:rsid w:val="00F16B3A"/>
    <w:rsid w:val="00F16C2A"/>
    <w:rsid w:val="00F16C34"/>
    <w:rsid w:val="00F16CAE"/>
    <w:rsid w:val="00F16CF6"/>
    <w:rsid w:val="00F16D40"/>
    <w:rsid w:val="00F16D6A"/>
    <w:rsid w:val="00F16EEA"/>
    <w:rsid w:val="00F16F61"/>
    <w:rsid w:val="00F17203"/>
    <w:rsid w:val="00F1723A"/>
    <w:rsid w:val="00F172B5"/>
    <w:rsid w:val="00F172D2"/>
    <w:rsid w:val="00F1734E"/>
    <w:rsid w:val="00F1738D"/>
    <w:rsid w:val="00F17399"/>
    <w:rsid w:val="00F1743F"/>
    <w:rsid w:val="00F17684"/>
    <w:rsid w:val="00F1771F"/>
    <w:rsid w:val="00F1779E"/>
    <w:rsid w:val="00F17830"/>
    <w:rsid w:val="00F178FD"/>
    <w:rsid w:val="00F17938"/>
    <w:rsid w:val="00F17A57"/>
    <w:rsid w:val="00F17A5F"/>
    <w:rsid w:val="00F17A8A"/>
    <w:rsid w:val="00F17B44"/>
    <w:rsid w:val="00F17B97"/>
    <w:rsid w:val="00F17BAD"/>
    <w:rsid w:val="00F17CC5"/>
    <w:rsid w:val="00F17D67"/>
    <w:rsid w:val="00F17F3F"/>
    <w:rsid w:val="00F17F5B"/>
    <w:rsid w:val="00F17FBA"/>
    <w:rsid w:val="00F17FD8"/>
    <w:rsid w:val="00F17FE8"/>
    <w:rsid w:val="00F2002C"/>
    <w:rsid w:val="00F2008A"/>
    <w:rsid w:val="00F200BF"/>
    <w:rsid w:val="00F200E5"/>
    <w:rsid w:val="00F20263"/>
    <w:rsid w:val="00F207DC"/>
    <w:rsid w:val="00F20934"/>
    <w:rsid w:val="00F20B3E"/>
    <w:rsid w:val="00F20C32"/>
    <w:rsid w:val="00F20C56"/>
    <w:rsid w:val="00F20D41"/>
    <w:rsid w:val="00F20D61"/>
    <w:rsid w:val="00F20DD6"/>
    <w:rsid w:val="00F20E02"/>
    <w:rsid w:val="00F20F10"/>
    <w:rsid w:val="00F20F29"/>
    <w:rsid w:val="00F20FD8"/>
    <w:rsid w:val="00F21112"/>
    <w:rsid w:val="00F21137"/>
    <w:rsid w:val="00F2113E"/>
    <w:rsid w:val="00F21177"/>
    <w:rsid w:val="00F211E9"/>
    <w:rsid w:val="00F212E1"/>
    <w:rsid w:val="00F21338"/>
    <w:rsid w:val="00F21432"/>
    <w:rsid w:val="00F21478"/>
    <w:rsid w:val="00F21745"/>
    <w:rsid w:val="00F2185B"/>
    <w:rsid w:val="00F2188A"/>
    <w:rsid w:val="00F218B7"/>
    <w:rsid w:val="00F218EA"/>
    <w:rsid w:val="00F21A0F"/>
    <w:rsid w:val="00F21B11"/>
    <w:rsid w:val="00F21B12"/>
    <w:rsid w:val="00F21B22"/>
    <w:rsid w:val="00F21B5C"/>
    <w:rsid w:val="00F21C32"/>
    <w:rsid w:val="00F21C3A"/>
    <w:rsid w:val="00F21CEA"/>
    <w:rsid w:val="00F21CF7"/>
    <w:rsid w:val="00F21CFD"/>
    <w:rsid w:val="00F21D25"/>
    <w:rsid w:val="00F21D2E"/>
    <w:rsid w:val="00F21F34"/>
    <w:rsid w:val="00F220DC"/>
    <w:rsid w:val="00F22132"/>
    <w:rsid w:val="00F22146"/>
    <w:rsid w:val="00F2214B"/>
    <w:rsid w:val="00F221CE"/>
    <w:rsid w:val="00F2225B"/>
    <w:rsid w:val="00F223F4"/>
    <w:rsid w:val="00F22408"/>
    <w:rsid w:val="00F224E9"/>
    <w:rsid w:val="00F22545"/>
    <w:rsid w:val="00F22549"/>
    <w:rsid w:val="00F225CD"/>
    <w:rsid w:val="00F22666"/>
    <w:rsid w:val="00F226F5"/>
    <w:rsid w:val="00F227B1"/>
    <w:rsid w:val="00F227E2"/>
    <w:rsid w:val="00F2286B"/>
    <w:rsid w:val="00F2289D"/>
    <w:rsid w:val="00F22935"/>
    <w:rsid w:val="00F229F6"/>
    <w:rsid w:val="00F22F95"/>
    <w:rsid w:val="00F22FFC"/>
    <w:rsid w:val="00F23059"/>
    <w:rsid w:val="00F230DE"/>
    <w:rsid w:val="00F231AD"/>
    <w:rsid w:val="00F2338D"/>
    <w:rsid w:val="00F234F6"/>
    <w:rsid w:val="00F23572"/>
    <w:rsid w:val="00F235B5"/>
    <w:rsid w:val="00F2360E"/>
    <w:rsid w:val="00F2370E"/>
    <w:rsid w:val="00F23776"/>
    <w:rsid w:val="00F238B8"/>
    <w:rsid w:val="00F238C2"/>
    <w:rsid w:val="00F238E8"/>
    <w:rsid w:val="00F239E1"/>
    <w:rsid w:val="00F23BA3"/>
    <w:rsid w:val="00F23BAF"/>
    <w:rsid w:val="00F23C3B"/>
    <w:rsid w:val="00F23C41"/>
    <w:rsid w:val="00F23D1A"/>
    <w:rsid w:val="00F23D51"/>
    <w:rsid w:val="00F23DE7"/>
    <w:rsid w:val="00F24002"/>
    <w:rsid w:val="00F2400C"/>
    <w:rsid w:val="00F24031"/>
    <w:rsid w:val="00F24204"/>
    <w:rsid w:val="00F24332"/>
    <w:rsid w:val="00F243A3"/>
    <w:rsid w:val="00F243A5"/>
    <w:rsid w:val="00F24783"/>
    <w:rsid w:val="00F24805"/>
    <w:rsid w:val="00F24825"/>
    <w:rsid w:val="00F248B0"/>
    <w:rsid w:val="00F248C1"/>
    <w:rsid w:val="00F24990"/>
    <w:rsid w:val="00F24A09"/>
    <w:rsid w:val="00F24BB6"/>
    <w:rsid w:val="00F24C1B"/>
    <w:rsid w:val="00F24C47"/>
    <w:rsid w:val="00F24C6F"/>
    <w:rsid w:val="00F24C88"/>
    <w:rsid w:val="00F24CEB"/>
    <w:rsid w:val="00F24D02"/>
    <w:rsid w:val="00F24E3C"/>
    <w:rsid w:val="00F24FBC"/>
    <w:rsid w:val="00F2511D"/>
    <w:rsid w:val="00F2531B"/>
    <w:rsid w:val="00F2550F"/>
    <w:rsid w:val="00F25768"/>
    <w:rsid w:val="00F257B6"/>
    <w:rsid w:val="00F25899"/>
    <w:rsid w:val="00F258E2"/>
    <w:rsid w:val="00F2591C"/>
    <w:rsid w:val="00F25BD5"/>
    <w:rsid w:val="00F25C07"/>
    <w:rsid w:val="00F25C18"/>
    <w:rsid w:val="00F261AC"/>
    <w:rsid w:val="00F263E7"/>
    <w:rsid w:val="00F26702"/>
    <w:rsid w:val="00F26718"/>
    <w:rsid w:val="00F267DC"/>
    <w:rsid w:val="00F26897"/>
    <w:rsid w:val="00F268D2"/>
    <w:rsid w:val="00F26AB0"/>
    <w:rsid w:val="00F26B6D"/>
    <w:rsid w:val="00F26D2F"/>
    <w:rsid w:val="00F26D7B"/>
    <w:rsid w:val="00F27001"/>
    <w:rsid w:val="00F27020"/>
    <w:rsid w:val="00F27162"/>
    <w:rsid w:val="00F2719A"/>
    <w:rsid w:val="00F2730A"/>
    <w:rsid w:val="00F27314"/>
    <w:rsid w:val="00F2731D"/>
    <w:rsid w:val="00F27398"/>
    <w:rsid w:val="00F274DE"/>
    <w:rsid w:val="00F27640"/>
    <w:rsid w:val="00F27766"/>
    <w:rsid w:val="00F277DB"/>
    <w:rsid w:val="00F27A6F"/>
    <w:rsid w:val="00F27A87"/>
    <w:rsid w:val="00F27AB7"/>
    <w:rsid w:val="00F27BB1"/>
    <w:rsid w:val="00F27BD4"/>
    <w:rsid w:val="00F27CD7"/>
    <w:rsid w:val="00F27D50"/>
    <w:rsid w:val="00F27D5B"/>
    <w:rsid w:val="00F27E64"/>
    <w:rsid w:val="00F27EF6"/>
    <w:rsid w:val="00F27F53"/>
    <w:rsid w:val="00F30073"/>
    <w:rsid w:val="00F30146"/>
    <w:rsid w:val="00F3035A"/>
    <w:rsid w:val="00F303CC"/>
    <w:rsid w:val="00F303CD"/>
    <w:rsid w:val="00F304B2"/>
    <w:rsid w:val="00F305AC"/>
    <w:rsid w:val="00F305B4"/>
    <w:rsid w:val="00F305E0"/>
    <w:rsid w:val="00F30826"/>
    <w:rsid w:val="00F308AF"/>
    <w:rsid w:val="00F308C0"/>
    <w:rsid w:val="00F30A32"/>
    <w:rsid w:val="00F30B7C"/>
    <w:rsid w:val="00F30BD9"/>
    <w:rsid w:val="00F30D14"/>
    <w:rsid w:val="00F30D4D"/>
    <w:rsid w:val="00F30DEC"/>
    <w:rsid w:val="00F30E70"/>
    <w:rsid w:val="00F30EA3"/>
    <w:rsid w:val="00F30EA9"/>
    <w:rsid w:val="00F30ECC"/>
    <w:rsid w:val="00F30F38"/>
    <w:rsid w:val="00F31186"/>
    <w:rsid w:val="00F31329"/>
    <w:rsid w:val="00F31444"/>
    <w:rsid w:val="00F3154E"/>
    <w:rsid w:val="00F31560"/>
    <w:rsid w:val="00F31865"/>
    <w:rsid w:val="00F319A9"/>
    <w:rsid w:val="00F319EE"/>
    <w:rsid w:val="00F31AB4"/>
    <w:rsid w:val="00F31AFD"/>
    <w:rsid w:val="00F31B1E"/>
    <w:rsid w:val="00F31B88"/>
    <w:rsid w:val="00F31CE8"/>
    <w:rsid w:val="00F31E99"/>
    <w:rsid w:val="00F31EF5"/>
    <w:rsid w:val="00F31F73"/>
    <w:rsid w:val="00F31F9F"/>
    <w:rsid w:val="00F31FD3"/>
    <w:rsid w:val="00F3202B"/>
    <w:rsid w:val="00F3206F"/>
    <w:rsid w:val="00F3209B"/>
    <w:rsid w:val="00F3223E"/>
    <w:rsid w:val="00F32326"/>
    <w:rsid w:val="00F323F3"/>
    <w:rsid w:val="00F324BE"/>
    <w:rsid w:val="00F324D0"/>
    <w:rsid w:val="00F32544"/>
    <w:rsid w:val="00F3262E"/>
    <w:rsid w:val="00F32682"/>
    <w:rsid w:val="00F327C2"/>
    <w:rsid w:val="00F327CB"/>
    <w:rsid w:val="00F328E8"/>
    <w:rsid w:val="00F3291A"/>
    <w:rsid w:val="00F3297C"/>
    <w:rsid w:val="00F329B8"/>
    <w:rsid w:val="00F329D4"/>
    <w:rsid w:val="00F32A21"/>
    <w:rsid w:val="00F32B2B"/>
    <w:rsid w:val="00F32B57"/>
    <w:rsid w:val="00F32BEF"/>
    <w:rsid w:val="00F32BF5"/>
    <w:rsid w:val="00F32CB6"/>
    <w:rsid w:val="00F32CDF"/>
    <w:rsid w:val="00F32DF2"/>
    <w:rsid w:val="00F32E0A"/>
    <w:rsid w:val="00F32E7E"/>
    <w:rsid w:val="00F32ED5"/>
    <w:rsid w:val="00F32EEC"/>
    <w:rsid w:val="00F32F93"/>
    <w:rsid w:val="00F33021"/>
    <w:rsid w:val="00F3306D"/>
    <w:rsid w:val="00F330DF"/>
    <w:rsid w:val="00F330E7"/>
    <w:rsid w:val="00F33183"/>
    <w:rsid w:val="00F331F5"/>
    <w:rsid w:val="00F33352"/>
    <w:rsid w:val="00F3335F"/>
    <w:rsid w:val="00F33392"/>
    <w:rsid w:val="00F33443"/>
    <w:rsid w:val="00F33599"/>
    <w:rsid w:val="00F335FB"/>
    <w:rsid w:val="00F3363E"/>
    <w:rsid w:val="00F336EA"/>
    <w:rsid w:val="00F33715"/>
    <w:rsid w:val="00F337C6"/>
    <w:rsid w:val="00F337F0"/>
    <w:rsid w:val="00F33916"/>
    <w:rsid w:val="00F33ADD"/>
    <w:rsid w:val="00F33C41"/>
    <w:rsid w:val="00F33C82"/>
    <w:rsid w:val="00F33C9C"/>
    <w:rsid w:val="00F33E18"/>
    <w:rsid w:val="00F33E95"/>
    <w:rsid w:val="00F33EC2"/>
    <w:rsid w:val="00F33FCC"/>
    <w:rsid w:val="00F33FF1"/>
    <w:rsid w:val="00F34243"/>
    <w:rsid w:val="00F34285"/>
    <w:rsid w:val="00F342D2"/>
    <w:rsid w:val="00F342F0"/>
    <w:rsid w:val="00F3443A"/>
    <w:rsid w:val="00F344A1"/>
    <w:rsid w:val="00F3470F"/>
    <w:rsid w:val="00F347D5"/>
    <w:rsid w:val="00F3480D"/>
    <w:rsid w:val="00F3490F"/>
    <w:rsid w:val="00F34A27"/>
    <w:rsid w:val="00F34B5F"/>
    <w:rsid w:val="00F34BC0"/>
    <w:rsid w:val="00F34D21"/>
    <w:rsid w:val="00F34DD3"/>
    <w:rsid w:val="00F34E60"/>
    <w:rsid w:val="00F34ED4"/>
    <w:rsid w:val="00F350B3"/>
    <w:rsid w:val="00F35153"/>
    <w:rsid w:val="00F35271"/>
    <w:rsid w:val="00F35399"/>
    <w:rsid w:val="00F353D8"/>
    <w:rsid w:val="00F354F0"/>
    <w:rsid w:val="00F3587F"/>
    <w:rsid w:val="00F3592F"/>
    <w:rsid w:val="00F359BF"/>
    <w:rsid w:val="00F35C61"/>
    <w:rsid w:val="00F35D2C"/>
    <w:rsid w:val="00F35D44"/>
    <w:rsid w:val="00F35D4C"/>
    <w:rsid w:val="00F35D4E"/>
    <w:rsid w:val="00F35F2A"/>
    <w:rsid w:val="00F35F42"/>
    <w:rsid w:val="00F35F9A"/>
    <w:rsid w:val="00F35FE8"/>
    <w:rsid w:val="00F3603F"/>
    <w:rsid w:val="00F3604D"/>
    <w:rsid w:val="00F361F4"/>
    <w:rsid w:val="00F3620E"/>
    <w:rsid w:val="00F364B4"/>
    <w:rsid w:val="00F36644"/>
    <w:rsid w:val="00F3668A"/>
    <w:rsid w:val="00F366C1"/>
    <w:rsid w:val="00F36759"/>
    <w:rsid w:val="00F3679C"/>
    <w:rsid w:val="00F36819"/>
    <w:rsid w:val="00F36963"/>
    <w:rsid w:val="00F369E3"/>
    <w:rsid w:val="00F36B23"/>
    <w:rsid w:val="00F36B9F"/>
    <w:rsid w:val="00F36BA9"/>
    <w:rsid w:val="00F36C97"/>
    <w:rsid w:val="00F36D61"/>
    <w:rsid w:val="00F36F60"/>
    <w:rsid w:val="00F3704E"/>
    <w:rsid w:val="00F3710C"/>
    <w:rsid w:val="00F3719A"/>
    <w:rsid w:val="00F37466"/>
    <w:rsid w:val="00F37514"/>
    <w:rsid w:val="00F37561"/>
    <w:rsid w:val="00F375A7"/>
    <w:rsid w:val="00F375E9"/>
    <w:rsid w:val="00F3766F"/>
    <w:rsid w:val="00F376C7"/>
    <w:rsid w:val="00F3777F"/>
    <w:rsid w:val="00F37846"/>
    <w:rsid w:val="00F379DA"/>
    <w:rsid w:val="00F37AE8"/>
    <w:rsid w:val="00F37BAF"/>
    <w:rsid w:val="00F37CC9"/>
    <w:rsid w:val="00F37D37"/>
    <w:rsid w:val="00F37D50"/>
    <w:rsid w:val="00F37D89"/>
    <w:rsid w:val="00F37E75"/>
    <w:rsid w:val="00F37EB0"/>
    <w:rsid w:val="00F37FFD"/>
    <w:rsid w:val="00F400F0"/>
    <w:rsid w:val="00F40133"/>
    <w:rsid w:val="00F401AD"/>
    <w:rsid w:val="00F40313"/>
    <w:rsid w:val="00F405D2"/>
    <w:rsid w:val="00F405D9"/>
    <w:rsid w:val="00F405E9"/>
    <w:rsid w:val="00F40651"/>
    <w:rsid w:val="00F4069C"/>
    <w:rsid w:val="00F4070F"/>
    <w:rsid w:val="00F40834"/>
    <w:rsid w:val="00F40886"/>
    <w:rsid w:val="00F408C0"/>
    <w:rsid w:val="00F409A5"/>
    <w:rsid w:val="00F409B9"/>
    <w:rsid w:val="00F409E8"/>
    <w:rsid w:val="00F40A4A"/>
    <w:rsid w:val="00F40A80"/>
    <w:rsid w:val="00F40A87"/>
    <w:rsid w:val="00F40B55"/>
    <w:rsid w:val="00F40CB1"/>
    <w:rsid w:val="00F40E72"/>
    <w:rsid w:val="00F40FC3"/>
    <w:rsid w:val="00F4108C"/>
    <w:rsid w:val="00F410A9"/>
    <w:rsid w:val="00F410C5"/>
    <w:rsid w:val="00F41106"/>
    <w:rsid w:val="00F4113E"/>
    <w:rsid w:val="00F41334"/>
    <w:rsid w:val="00F41345"/>
    <w:rsid w:val="00F413BF"/>
    <w:rsid w:val="00F413DF"/>
    <w:rsid w:val="00F41405"/>
    <w:rsid w:val="00F41547"/>
    <w:rsid w:val="00F415A0"/>
    <w:rsid w:val="00F415C0"/>
    <w:rsid w:val="00F415C5"/>
    <w:rsid w:val="00F4169D"/>
    <w:rsid w:val="00F4187F"/>
    <w:rsid w:val="00F41A64"/>
    <w:rsid w:val="00F41B09"/>
    <w:rsid w:val="00F41CCA"/>
    <w:rsid w:val="00F41DC4"/>
    <w:rsid w:val="00F41E34"/>
    <w:rsid w:val="00F421E4"/>
    <w:rsid w:val="00F4230C"/>
    <w:rsid w:val="00F4232F"/>
    <w:rsid w:val="00F4248C"/>
    <w:rsid w:val="00F425F0"/>
    <w:rsid w:val="00F42654"/>
    <w:rsid w:val="00F4276C"/>
    <w:rsid w:val="00F4277C"/>
    <w:rsid w:val="00F42837"/>
    <w:rsid w:val="00F428B2"/>
    <w:rsid w:val="00F428E4"/>
    <w:rsid w:val="00F4295E"/>
    <w:rsid w:val="00F42ADB"/>
    <w:rsid w:val="00F42B2A"/>
    <w:rsid w:val="00F42B40"/>
    <w:rsid w:val="00F42BF0"/>
    <w:rsid w:val="00F42EF7"/>
    <w:rsid w:val="00F430CC"/>
    <w:rsid w:val="00F43173"/>
    <w:rsid w:val="00F43363"/>
    <w:rsid w:val="00F43373"/>
    <w:rsid w:val="00F435D9"/>
    <w:rsid w:val="00F43697"/>
    <w:rsid w:val="00F437EB"/>
    <w:rsid w:val="00F43861"/>
    <w:rsid w:val="00F43865"/>
    <w:rsid w:val="00F438B1"/>
    <w:rsid w:val="00F43900"/>
    <w:rsid w:val="00F4394B"/>
    <w:rsid w:val="00F43A28"/>
    <w:rsid w:val="00F43B0B"/>
    <w:rsid w:val="00F43B23"/>
    <w:rsid w:val="00F43CE0"/>
    <w:rsid w:val="00F43E54"/>
    <w:rsid w:val="00F43E81"/>
    <w:rsid w:val="00F43FB8"/>
    <w:rsid w:val="00F44008"/>
    <w:rsid w:val="00F4404E"/>
    <w:rsid w:val="00F44066"/>
    <w:rsid w:val="00F441E8"/>
    <w:rsid w:val="00F44208"/>
    <w:rsid w:val="00F442DF"/>
    <w:rsid w:val="00F44511"/>
    <w:rsid w:val="00F44557"/>
    <w:rsid w:val="00F445A5"/>
    <w:rsid w:val="00F44800"/>
    <w:rsid w:val="00F44836"/>
    <w:rsid w:val="00F448E0"/>
    <w:rsid w:val="00F448EE"/>
    <w:rsid w:val="00F449B1"/>
    <w:rsid w:val="00F449F6"/>
    <w:rsid w:val="00F44BBD"/>
    <w:rsid w:val="00F44C0B"/>
    <w:rsid w:val="00F44C9E"/>
    <w:rsid w:val="00F44CB3"/>
    <w:rsid w:val="00F44E9D"/>
    <w:rsid w:val="00F44FF5"/>
    <w:rsid w:val="00F450BA"/>
    <w:rsid w:val="00F451D9"/>
    <w:rsid w:val="00F451F9"/>
    <w:rsid w:val="00F45415"/>
    <w:rsid w:val="00F4546E"/>
    <w:rsid w:val="00F45514"/>
    <w:rsid w:val="00F45548"/>
    <w:rsid w:val="00F45578"/>
    <w:rsid w:val="00F456B4"/>
    <w:rsid w:val="00F45725"/>
    <w:rsid w:val="00F457AC"/>
    <w:rsid w:val="00F457DF"/>
    <w:rsid w:val="00F45912"/>
    <w:rsid w:val="00F4595B"/>
    <w:rsid w:val="00F45A20"/>
    <w:rsid w:val="00F45D02"/>
    <w:rsid w:val="00F45DED"/>
    <w:rsid w:val="00F45E00"/>
    <w:rsid w:val="00F45E99"/>
    <w:rsid w:val="00F46060"/>
    <w:rsid w:val="00F460DA"/>
    <w:rsid w:val="00F46106"/>
    <w:rsid w:val="00F4621F"/>
    <w:rsid w:val="00F46459"/>
    <w:rsid w:val="00F46588"/>
    <w:rsid w:val="00F465A4"/>
    <w:rsid w:val="00F46718"/>
    <w:rsid w:val="00F4685B"/>
    <w:rsid w:val="00F468D7"/>
    <w:rsid w:val="00F46910"/>
    <w:rsid w:val="00F46929"/>
    <w:rsid w:val="00F46995"/>
    <w:rsid w:val="00F46A69"/>
    <w:rsid w:val="00F46BC8"/>
    <w:rsid w:val="00F46D05"/>
    <w:rsid w:val="00F46D6E"/>
    <w:rsid w:val="00F46F0E"/>
    <w:rsid w:val="00F46F50"/>
    <w:rsid w:val="00F470E2"/>
    <w:rsid w:val="00F47111"/>
    <w:rsid w:val="00F47230"/>
    <w:rsid w:val="00F47286"/>
    <w:rsid w:val="00F47623"/>
    <w:rsid w:val="00F47638"/>
    <w:rsid w:val="00F477C1"/>
    <w:rsid w:val="00F477F5"/>
    <w:rsid w:val="00F4793B"/>
    <w:rsid w:val="00F47947"/>
    <w:rsid w:val="00F47A2D"/>
    <w:rsid w:val="00F47A41"/>
    <w:rsid w:val="00F47A73"/>
    <w:rsid w:val="00F47A96"/>
    <w:rsid w:val="00F47D13"/>
    <w:rsid w:val="00F47ED6"/>
    <w:rsid w:val="00F47F10"/>
    <w:rsid w:val="00F47F39"/>
    <w:rsid w:val="00F47FB0"/>
    <w:rsid w:val="00F47FB7"/>
    <w:rsid w:val="00F47FF7"/>
    <w:rsid w:val="00F5007B"/>
    <w:rsid w:val="00F5026B"/>
    <w:rsid w:val="00F50418"/>
    <w:rsid w:val="00F50474"/>
    <w:rsid w:val="00F504B1"/>
    <w:rsid w:val="00F50520"/>
    <w:rsid w:val="00F5065D"/>
    <w:rsid w:val="00F50675"/>
    <w:rsid w:val="00F50781"/>
    <w:rsid w:val="00F50841"/>
    <w:rsid w:val="00F50914"/>
    <w:rsid w:val="00F50975"/>
    <w:rsid w:val="00F50B78"/>
    <w:rsid w:val="00F50BC1"/>
    <w:rsid w:val="00F50CF5"/>
    <w:rsid w:val="00F50EC0"/>
    <w:rsid w:val="00F50EF9"/>
    <w:rsid w:val="00F51046"/>
    <w:rsid w:val="00F510C4"/>
    <w:rsid w:val="00F51180"/>
    <w:rsid w:val="00F51252"/>
    <w:rsid w:val="00F51271"/>
    <w:rsid w:val="00F512D8"/>
    <w:rsid w:val="00F51429"/>
    <w:rsid w:val="00F51571"/>
    <w:rsid w:val="00F51574"/>
    <w:rsid w:val="00F515E5"/>
    <w:rsid w:val="00F516B6"/>
    <w:rsid w:val="00F519AB"/>
    <w:rsid w:val="00F51B68"/>
    <w:rsid w:val="00F51BBA"/>
    <w:rsid w:val="00F51BFB"/>
    <w:rsid w:val="00F51C13"/>
    <w:rsid w:val="00F51CC5"/>
    <w:rsid w:val="00F51D51"/>
    <w:rsid w:val="00F51DB4"/>
    <w:rsid w:val="00F51DC1"/>
    <w:rsid w:val="00F51E42"/>
    <w:rsid w:val="00F51EDC"/>
    <w:rsid w:val="00F51F6C"/>
    <w:rsid w:val="00F51FA3"/>
    <w:rsid w:val="00F51FB6"/>
    <w:rsid w:val="00F52078"/>
    <w:rsid w:val="00F5217F"/>
    <w:rsid w:val="00F5221E"/>
    <w:rsid w:val="00F5223B"/>
    <w:rsid w:val="00F52285"/>
    <w:rsid w:val="00F52383"/>
    <w:rsid w:val="00F52396"/>
    <w:rsid w:val="00F5241C"/>
    <w:rsid w:val="00F525C9"/>
    <w:rsid w:val="00F525E4"/>
    <w:rsid w:val="00F52623"/>
    <w:rsid w:val="00F52877"/>
    <w:rsid w:val="00F52995"/>
    <w:rsid w:val="00F52AEB"/>
    <w:rsid w:val="00F52B05"/>
    <w:rsid w:val="00F52C3A"/>
    <w:rsid w:val="00F52CE0"/>
    <w:rsid w:val="00F52DD6"/>
    <w:rsid w:val="00F52E2B"/>
    <w:rsid w:val="00F52F6F"/>
    <w:rsid w:val="00F53093"/>
    <w:rsid w:val="00F53208"/>
    <w:rsid w:val="00F5329E"/>
    <w:rsid w:val="00F53334"/>
    <w:rsid w:val="00F533DB"/>
    <w:rsid w:val="00F53450"/>
    <w:rsid w:val="00F535AA"/>
    <w:rsid w:val="00F53800"/>
    <w:rsid w:val="00F538FE"/>
    <w:rsid w:val="00F53957"/>
    <w:rsid w:val="00F53986"/>
    <w:rsid w:val="00F53B4C"/>
    <w:rsid w:val="00F53B73"/>
    <w:rsid w:val="00F53C0A"/>
    <w:rsid w:val="00F53C63"/>
    <w:rsid w:val="00F53C6A"/>
    <w:rsid w:val="00F53CB6"/>
    <w:rsid w:val="00F53DD4"/>
    <w:rsid w:val="00F53F51"/>
    <w:rsid w:val="00F540E9"/>
    <w:rsid w:val="00F542C1"/>
    <w:rsid w:val="00F542C9"/>
    <w:rsid w:val="00F54359"/>
    <w:rsid w:val="00F544A8"/>
    <w:rsid w:val="00F545C0"/>
    <w:rsid w:val="00F545F8"/>
    <w:rsid w:val="00F5485F"/>
    <w:rsid w:val="00F54886"/>
    <w:rsid w:val="00F5497D"/>
    <w:rsid w:val="00F54A31"/>
    <w:rsid w:val="00F54C5C"/>
    <w:rsid w:val="00F54CC3"/>
    <w:rsid w:val="00F54D10"/>
    <w:rsid w:val="00F54D51"/>
    <w:rsid w:val="00F54D63"/>
    <w:rsid w:val="00F54E8C"/>
    <w:rsid w:val="00F54EF1"/>
    <w:rsid w:val="00F54EFC"/>
    <w:rsid w:val="00F54F4E"/>
    <w:rsid w:val="00F54F74"/>
    <w:rsid w:val="00F550DD"/>
    <w:rsid w:val="00F551DD"/>
    <w:rsid w:val="00F55308"/>
    <w:rsid w:val="00F553D6"/>
    <w:rsid w:val="00F55496"/>
    <w:rsid w:val="00F5567E"/>
    <w:rsid w:val="00F5572F"/>
    <w:rsid w:val="00F557A4"/>
    <w:rsid w:val="00F557DE"/>
    <w:rsid w:val="00F55834"/>
    <w:rsid w:val="00F55962"/>
    <w:rsid w:val="00F55977"/>
    <w:rsid w:val="00F55A1D"/>
    <w:rsid w:val="00F55A8E"/>
    <w:rsid w:val="00F55AB6"/>
    <w:rsid w:val="00F55CD2"/>
    <w:rsid w:val="00F55D67"/>
    <w:rsid w:val="00F55DF1"/>
    <w:rsid w:val="00F55F2F"/>
    <w:rsid w:val="00F560EF"/>
    <w:rsid w:val="00F56135"/>
    <w:rsid w:val="00F56193"/>
    <w:rsid w:val="00F562A4"/>
    <w:rsid w:val="00F563C6"/>
    <w:rsid w:val="00F564A7"/>
    <w:rsid w:val="00F565CE"/>
    <w:rsid w:val="00F56610"/>
    <w:rsid w:val="00F5669B"/>
    <w:rsid w:val="00F56731"/>
    <w:rsid w:val="00F56855"/>
    <w:rsid w:val="00F5692E"/>
    <w:rsid w:val="00F569AE"/>
    <w:rsid w:val="00F569D1"/>
    <w:rsid w:val="00F56A0B"/>
    <w:rsid w:val="00F56B71"/>
    <w:rsid w:val="00F56C37"/>
    <w:rsid w:val="00F56D48"/>
    <w:rsid w:val="00F56D49"/>
    <w:rsid w:val="00F56E32"/>
    <w:rsid w:val="00F56F30"/>
    <w:rsid w:val="00F56F5C"/>
    <w:rsid w:val="00F56F6C"/>
    <w:rsid w:val="00F571BE"/>
    <w:rsid w:val="00F572A7"/>
    <w:rsid w:val="00F572EF"/>
    <w:rsid w:val="00F57308"/>
    <w:rsid w:val="00F5734D"/>
    <w:rsid w:val="00F573C5"/>
    <w:rsid w:val="00F57668"/>
    <w:rsid w:val="00F576A6"/>
    <w:rsid w:val="00F57A70"/>
    <w:rsid w:val="00F57C29"/>
    <w:rsid w:val="00F57D23"/>
    <w:rsid w:val="00F57D30"/>
    <w:rsid w:val="00F57D7F"/>
    <w:rsid w:val="00F57E42"/>
    <w:rsid w:val="00F57E70"/>
    <w:rsid w:val="00F57EFA"/>
    <w:rsid w:val="00F57FC5"/>
    <w:rsid w:val="00F6012C"/>
    <w:rsid w:val="00F60197"/>
    <w:rsid w:val="00F6032F"/>
    <w:rsid w:val="00F6041E"/>
    <w:rsid w:val="00F60475"/>
    <w:rsid w:val="00F605AA"/>
    <w:rsid w:val="00F6061C"/>
    <w:rsid w:val="00F60637"/>
    <w:rsid w:val="00F606A1"/>
    <w:rsid w:val="00F606E2"/>
    <w:rsid w:val="00F6076A"/>
    <w:rsid w:val="00F608C0"/>
    <w:rsid w:val="00F60948"/>
    <w:rsid w:val="00F609C0"/>
    <w:rsid w:val="00F609C9"/>
    <w:rsid w:val="00F60AE4"/>
    <w:rsid w:val="00F60B07"/>
    <w:rsid w:val="00F60C4A"/>
    <w:rsid w:val="00F60E6F"/>
    <w:rsid w:val="00F60EAC"/>
    <w:rsid w:val="00F60F94"/>
    <w:rsid w:val="00F60FA4"/>
    <w:rsid w:val="00F60FB9"/>
    <w:rsid w:val="00F61020"/>
    <w:rsid w:val="00F61051"/>
    <w:rsid w:val="00F61074"/>
    <w:rsid w:val="00F610B2"/>
    <w:rsid w:val="00F61150"/>
    <w:rsid w:val="00F611B2"/>
    <w:rsid w:val="00F61218"/>
    <w:rsid w:val="00F612D2"/>
    <w:rsid w:val="00F612D4"/>
    <w:rsid w:val="00F61316"/>
    <w:rsid w:val="00F61318"/>
    <w:rsid w:val="00F6131C"/>
    <w:rsid w:val="00F61566"/>
    <w:rsid w:val="00F61868"/>
    <w:rsid w:val="00F618BC"/>
    <w:rsid w:val="00F61BDC"/>
    <w:rsid w:val="00F61C22"/>
    <w:rsid w:val="00F61C8D"/>
    <w:rsid w:val="00F61C91"/>
    <w:rsid w:val="00F61CB2"/>
    <w:rsid w:val="00F61E84"/>
    <w:rsid w:val="00F6208A"/>
    <w:rsid w:val="00F620E9"/>
    <w:rsid w:val="00F620F3"/>
    <w:rsid w:val="00F62179"/>
    <w:rsid w:val="00F621F9"/>
    <w:rsid w:val="00F62307"/>
    <w:rsid w:val="00F62393"/>
    <w:rsid w:val="00F62453"/>
    <w:rsid w:val="00F62544"/>
    <w:rsid w:val="00F6266E"/>
    <w:rsid w:val="00F628A4"/>
    <w:rsid w:val="00F62934"/>
    <w:rsid w:val="00F62B13"/>
    <w:rsid w:val="00F62DB5"/>
    <w:rsid w:val="00F62E4B"/>
    <w:rsid w:val="00F62E80"/>
    <w:rsid w:val="00F62F74"/>
    <w:rsid w:val="00F63010"/>
    <w:rsid w:val="00F631A1"/>
    <w:rsid w:val="00F631FF"/>
    <w:rsid w:val="00F632DB"/>
    <w:rsid w:val="00F632DD"/>
    <w:rsid w:val="00F633B9"/>
    <w:rsid w:val="00F6340C"/>
    <w:rsid w:val="00F634D8"/>
    <w:rsid w:val="00F6360C"/>
    <w:rsid w:val="00F6366F"/>
    <w:rsid w:val="00F636F6"/>
    <w:rsid w:val="00F63708"/>
    <w:rsid w:val="00F639B6"/>
    <w:rsid w:val="00F639D7"/>
    <w:rsid w:val="00F63A9E"/>
    <w:rsid w:val="00F63B05"/>
    <w:rsid w:val="00F63B56"/>
    <w:rsid w:val="00F63B5D"/>
    <w:rsid w:val="00F63C38"/>
    <w:rsid w:val="00F63C46"/>
    <w:rsid w:val="00F63C50"/>
    <w:rsid w:val="00F63C85"/>
    <w:rsid w:val="00F63D6A"/>
    <w:rsid w:val="00F63E1D"/>
    <w:rsid w:val="00F63EC4"/>
    <w:rsid w:val="00F63ED6"/>
    <w:rsid w:val="00F63FBB"/>
    <w:rsid w:val="00F640E7"/>
    <w:rsid w:val="00F64173"/>
    <w:rsid w:val="00F64201"/>
    <w:rsid w:val="00F6428C"/>
    <w:rsid w:val="00F643A9"/>
    <w:rsid w:val="00F6446A"/>
    <w:rsid w:val="00F64603"/>
    <w:rsid w:val="00F646B7"/>
    <w:rsid w:val="00F647A1"/>
    <w:rsid w:val="00F647EB"/>
    <w:rsid w:val="00F6484C"/>
    <w:rsid w:val="00F64863"/>
    <w:rsid w:val="00F64907"/>
    <w:rsid w:val="00F64976"/>
    <w:rsid w:val="00F6499A"/>
    <w:rsid w:val="00F64A39"/>
    <w:rsid w:val="00F64A9B"/>
    <w:rsid w:val="00F64B15"/>
    <w:rsid w:val="00F64C9B"/>
    <w:rsid w:val="00F64E70"/>
    <w:rsid w:val="00F65097"/>
    <w:rsid w:val="00F6519D"/>
    <w:rsid w:val="00F651E5"/>
    <w:rsid w:val="00F6520C"/>
    <w:rsid w:val="00F6522E"/>
    <w:rsid w:val="00F65286"/>
    <w:rsid w:val="00F6534C"/>
    <w:rsid w:val="00F65357"/>
    <w:rsid w:val="00F6542B"/>
    <w:rsid w:val="00F656EB"/>
    <w:rsid w:val="00F6588A"/>
    <w:rsid w:val="00F65891"/>
    <w:rsid w:val="00F65A22"/>
    <w:rsid w:val="00F65A5E"/>
    <w:rsid w:val="00F65A92"/>
    <w:rsid w:val="00F65B73"/>
    <w:rsid w:val="00F65CE4"/>
    <w:rsid w:val="00F65D9C"/>
    <w:rsid w:val="00F65E2B"/>
    <w:rsid w:val="00F65E80"/>
    <w:rsid w:val="00F65F01"/>
    <w:rsid w:val="00F65F79"/>
    <w:rsid w:val="00F65FF1"/>
    <w:rsid w:val="00F661B7"/>
    <w:rsid w:val="00F66440"/>
    <w:rsid w:val="00F66486"/>
    <w:rsid w:val="00F666FA"/>
    <w:rsid w:val="00F66723"/>
    <w:rsid w:val="00F667C6"/>
    <w:rsid w:val="00F668EB"/>
    <w:rsid w:val="00F66944"/>
    <w:rsid w:val="00F669F2"/>
    <w:rsid w:val="00F66BDD"/>
    <w:rsid w:val="00F66C17"/>
    <w:rsid w:val="00F66E3A"/>
    <w:rsid w:val="00F66E5C"/>
    <w:rsid w:val="00F66F56"/>
    <w:rsid w:val="00F67025"/>
    <w:rsid w:val="00F670BE"/>
    <w:rsid w:val="00F6711F"/>
    <w:rsid w:val="00F671A7"/>
    <w:rsid w:val="00F671D2"/>
    <w:rsid w:val="00F67437"/>
    <w:rsid w:val="00F67449"/>
    <w:rsid w:val="00F67476"/>
    <w:rsid w:val="00F67492"/>
    <w:rsid w:val="00F674D2"/>
    <w:rsid w:val="00F674F2"/>
    <w:rsid w:val="00F67566"/>
    <w:rsid w:val="00F67603"/>
    <w:rsid w:val="00F677A6"/>
    <w:rsid w:val="00F677FD"/>
    <w:rsid w:val="00F6794A"/>
    <w:rsid w:val="00F67954"/>
    <w:rsid w:val="00F679C2"/>
    <w:rsid w:val="00F679D0"/>
    <w:rsid w:val="00F67A3D"/>
    <w:rsid w:val="00F67AAC"/>
    <w:rsid w:val="00F67ADF"/>
    <w:rsid w:val="00F67CE3"/>
    <w:rsid w:val="00F67D49"/>
    <w:rsid w:val="00F67D79"/>
    <w:rsid w:val="00F67DB3"/>
    <w:rsid w:val="00F67EA1"/>
    <w:rsid w:val="00F67F77"/>
    <w:rsid w:val="00F67FC9"/>
    <w:rsid w:val="00F7000F"/>
    <w:rsid w:val="00F702CD"/>
    <w:rsid w:val="00F703F1"/>
    <w:rsid w:val="00F70427"/>
    <w:rsid w:val="00F70538"/>
    <w:rsid w:val="00F705B9"/>
    <w:rsid w:val="00F7064C"/>
    <w:rsid w:val="00F70834"/>
    <w:rsid w:val="00F70877"/>
    <w:rsid w:val="00F70990"/>
    <w:rsid w:val="00F70998"/>
    <w:rsid w:val="00F70A96"/>
    <w:rsid w:val="00F70B99"/>
    <w:rsid w:val="00F70BBF"/>
    <w:rsid w:val="00F70BED"/>
    <w:rsid w:val="00F70C3A"/>
    <w:rsid w:val="00F70D9C"/>
    <w:rsid w:val="00F70E88"/>
    <w:rsid w:val="00F70F42"/>
    <w:rsid w:val="00F70F81"/>
    <w:rsid w:val="00F711F1"/>
    <w:rsid w:val="00F71211"/>
    <w:rsid w:val="00F71215"/>
    <w:rsid w:val="00F71351"/>
    <w:rsid w:val="00F7153D"/>
    <w:rsid w:val="00F715E4"/>
    <w:rsid w:val="00F716FB"/>
    <w:rsid w:val="00F71733"/>
    <w:rsid w:val="00F71741"/>
    <w:rsid w:val="00F7176C"/>
    <w:rsid w:val="00F7179B"/>
    <w:rsid w:val="00F71885"/>
    <w:rsid w:val="00F718A8"/>
    <w:rsid w:val="00F71999"/>
    <w:rsid w:val="00F71A2E"/>
    <w:rsid w:val="00F71B30"/>
    <w:rsid w:val="00F71CAB"/>
    <w:rsid w:val="00F71FC5"/>
    <w:rsid w:val="00F72009"/>
    <w:rsid w:val="00F7201E"/>
    <w:rsid w:val="00F720FB"/>
    <w:rsid w:val="00F72204"/>
    <w:rsid w:val="00F72221"/>
    <w:rsid w:val="00F72242"/>
    <w:rsid w:val="00F722B3"/>
    <w:rsid w:val="00F722FD"/>
    <w:rsid w:val="00F7236D"/>
    <w:rsid w:val="00F72386"/>
    <w:rsid w:val="00F724B1"/>
    <w:rsid w:val="00F725D0"/>
    <w:rsid w:val="00F726A6"/>
    <w:rsid w:val="00F726C5"/>
    <w:rsid w:val="00F7270E"/>
    <w:rsid w:val="00F727BF"/>
    <w:rsid w:val="00F7281A"/>
    <w:rsid w:val="00F72921"/>
    <w:rsid w:val="00F729E9"/>
    <w:rsid w:val="00F72C0B"/>
    <w:rsid w:val="00F72C96"/>
    <w:rsid w:val="00F72CDF"/>
    <w:rsid w:val="00F72D1A"/>
    <w:rsid w:val="00F72D33"/>
    <w:rsid w:val="00F72E66"/>
    <w:rsid w:val="00F72E9B"/>
    <w:rsid w:val="00F72FFC"/>
    <w:rsid w:val="00F7300A"/>
    <w:rsid w:val="00F730C2"/>
    <w:rsid w:val="00F7316A"/>
    <w:rsid w:val="00F7316B"/>
    <w:rsid w:val="00F73289"/>
    <w:rsid w:val="00F733B9"/>
    <w:rsid w:val="00F734AB"/>
    <w:rsid w:val="00F734E7"/>
    <w:rsid w:val="00F73514"/>
    <w:rsid w:val="00F735B9"/>
    <w:rsid w:val="00F736C8"/>
    <w:rsid w:val="00F736CA"/>
    <w:rsid w:val="00F73705"/>
    <w:rsid w:val="00F73782"/>
    <w:rsid w:val="00F7387A"/>
    <w:rsid w:val="00F73B82"/>
    <w:rsid w:val="00F73B97"/>
    <w:rsid w:val="00F73BF9"/>
    <w:rsid w:val="00F74090"/>
    <w:rsid w:val="00F7432F"/>
    <w:rsid w:val="00F74359"/>
    <w:rsid w:val="00F74562"/>
    <w:rsid w:val="00F74638"/>
    <w:rsid w:val="00F747FC"/>
    <w:rsid w:val="00F74815"/>
    <w:rsid w:val="00F748DB"/>
    <w:rsid w:val="00F74A6D"/>
    <w:rsid w:val="00F74A6F"/>
    <w:rsid w:val="00F74AB7"/>
    <w:rsid w:val="00F74AEF"/>
    <w:rsid w:val="00F74D7B"/>
    <w:rsid w:val="00F74DE1"/>
    <w:rsid w:val="00F74E78"/>
    <w:rsid w:val="00F74EA9"/>
    <w:rsid w:val="00F74FB6"/>
    <w:rsid w:val="00F75098"/>
    <w:rsid w:val="00F7519A"/>
    <w:rsid w:val="00F751BE"/>
    <w:rsid w:val="00F751D3"/>
    <w:rsid w:val="00F751F3"/>
    <w:rsid w:val="00F7537B"/>
    <w:rsid w:val="00F7561D"/>
    <w:rsid w:val="00F756DB"/>
    <w:rsid w:val="00F756EE"/>
    <w:rsid w:val="00F757C5"/>
    <w:rsid w:val="00F758A6"/>
    <w:rsid w:val="00F7592B"/>
    <w:rsid w:val="00F759C4"/>
    <w:rsid w:val="00F75B41"/>
    <w:rsid w:val="00F75B4A"/>
    <w:rsid w:val="00F75BE9"/>
    <w:rsid w:val="00F75BFE"/>
    <w:rsid w:val="00F75CBF"/>
    <w:rsid w:val="00F75D5A"/>
    <w:rsid w:val="00F75DBA"/>
    <w:rsid w:val="00F75DCF"/>
    <w:rsid w:val="00F75EAC"/>
    <w:rsid w:val="00F75EAE"/>
    <w:rsid w:val="00F75F19"/>
    <w:rsid w:val="00F760AF"/>
    <w:rsid w:val="00F7616B"/>
    <w:rsid w:val="00F761CE"/>
    <w:rsid w:val="00F7625C"/>
    <w:rsid w:val="00F76346"/>
    <w:rsid w:val="00F76376"/>
    <w:rsid w:val="00F7643A"/>
    <w:rsid w:val="00F765A6"/>
    <w:rsid w:val="00F76607"/>
    <w:rsid w:val="00F7667E"/>
    <w:rsid w:val="00F76799"/>
    <w:rsid w:val="00F76809"/>
    <w:rsid w:val="00F76A2E"/>
    <w:rsid w:val="00F76B28"/>
    <w:rsid w:val="00F76D48"/>
    <w:rsid w:val="00F76E58"/>
    <w:rsid w:val="00F76E8A"/>
    <w:rsid w:val="00F76F38"/>
    <w:rsid w:val="00F76F3B"/>
    <w:rsid w:val="00F76F53"/>
    <w:rsid w:val="00F77093"/>
    <w:rsid w:val="00F7717B"/>
    <w:rsid w:val="00F77181"/>
    <w:rsid w:val="00F77249"/>
    <w:rsid w:val="00F772E6"/>
    <w:rsid w:val="00F77366"/>
    <w:rsid w:val="00F77376"/>
    <w:rsid w:val="00F77389"/>
    <w:rsid w:val="00F773AD"/>
    <w:rsid w:val="00F77507"/>
    <w:rsid w:val="00F7758E"/>
    <w:rsid w:val="00F77615"/>
    <w:rsid w:val="00F77659"/>
    <w:rsid w:val="00F77690"/>
    <w:rsid w:val="00F776E0"/>
    <w:rsid w:val="00F77720"/>
    <w:rsid w:val="00F77838"/>
    <w:rsid w:val="00F77981"/>
    <w:rsid w:val="00F77992"/>
    <w:rsid w:val="00F77A0B"/>
    <w:rsid w:val="00F77A3D"/>
    <w:rsid w:val="00F77A49"/>
    <w:rsid w:val="00F77A50"/>
    <w:rsid w:val="00F77B1A"/>
    <w:rsid w:val="00F77B48"/>
    <w:rsid w:val="00F77B4A"/>
    <w:rsid w:val="00F77BA3"/>
    <w:rsid w:val="00F77CB8"/>
    <w:rsid w:val="00F77D00"/>
    <w:rsid w:val="00F77D76"/>
    <w:rsid w:val="00F77DD5"/>
    <w:rsid w:val="00F77F79"/>
    <w:rsid w:val="00F80024"/>
    <w:rsid w:val="00F80112"/>
    <w:rsid w:val="00F805BB"/>
    <w:rsid w:val="00F805CB"/>
    <w:rsid w:val="00F80636"/>
    <w:rsid w:val="00F8064F"/>
    <w:rsid w:val="00F806DF"/>
    <w:rsid w:val="00F806FB"/>
    <w:rsid w:val="00F807AA"/>
    <w:rsid w:val="00F80809"/>
    <w:rsid w:val="00F80866"/>
    <w:rsid w:val="00F80914"/>
    <w:rsid w:val="00F80AD9"/>
    <w:rsid w:val="00F80B40"/>
    <w:rsid w:val="00F80BE6"/>
    <w:rsid w:val="00F80BEF"/>
    <w:rsid w:val="00F80BFD"/>
    <w:rsid w:val="00F80C61"/>
    <w:rsid w:val="00F80D4E"/>
    <w:rsid w:val="00F80EE3"/>
    <w:rsid w:val="00F810BE"/>
    <w:rsid w:val="00F8117D"/>
    <w:rsid w:val="00F81184"/>
    <w:rsid w:val="00F811AF"/>
    <w:rsid w:val="00F811D7"/>
    <w:rsid w:val="00F81225"/>
    <w:rsid w:val="00F814C0"/>
    <w:rsid w:val="00F81652"/>
    <w:rsid w:val="00F81664"/>
    <w:rsid w:val="00F818E6"/>
    <w:rsid w:val="00F8192B"/>
    <w:rsid w:val="00F8195A"/>
    <w:rsid w:val="00F8195F"/>
    <w:rsid w:val="00F81993"/>
    <w:rsid w:val="00F81BE3"/>
    <w:rsid w:val="00F81CA4"/>
    <w:rsid w:val="00F81D81"/>
    <w:rsid w:val="00F81DF1"/>
    <w:rsid w:val="00F81ECA"/>
    <w:rsid w:val="00F81EE8"/>
    <w:rsid w:val="00F81FCF"/>
    <w:rsid w:val="00F823F5"/>
    <w:rsid w:val="00F82436"/>
    <w:rsid w:val="00F82496"/>
    <w:rsid w:val="00F824CF"/>
    <w:rsid w:val="00F82513"/>
    <w:rsid w:val="00F825BA"/>
    <w:rsid w:val="00F825E6"/>
    <w:rsid w:val="00F82752"/>
    <w:rsid w:val="00F8279A"/>
    <w:rsid w:val="00F82824"/>
    <w:rsid w:val="00F8287A"/>
    <w:rsid w:val="00F82A96"/>
    <w:rsid w:val="00F82EA2"/>
    <w:rsid w:val="00F82F72"/>
    <w:rsid w:val="00F82FF5"/>
    <w:rsid w:val="00F83058"/>
    <w:rsid w:val="00F83169"/>
    <w:rsid w:val="00F83310"/>
    <w:rsid w:val="00F833F0"/>
    <w:rsid w:val="00F83596"/>
    <w:rsid w:val="00F83778"/>
    <w:rsid w:val="00F83794"/>
    <w:rsid w:val="00F837C0"/>
    <w:rsid w:val="00F83813"/>
    <w:rsid w:val="00F838B5"/>
    <w:rsid w:val="00F838E9"/>
    <w:rsid w:val="00F83AD5"/>
    <w:rsid w:val="00F83AD7"/>
    <w:rsid w:val="00F83B4D"/>
    <w:rsid w:val="00F83BB0"/>
    <w:rsid w:val="00F83CCA"/>
    <w:rsid w:val="00F83CD3"/>
    <w:rsid w:val="00F83D96"/>
    <w:rsid w:val="00F83E94"/>
    <w:rsid w:val="00F840AA"/>
    <w:rsid w:val="00F840B6"/>
    <w:rsid w:val="00F840F7"/>
    <w:rsid w:val="00F8410E"/>
    <w:rsid w:val="00F84133"/>
    <w:rsid w:val="00F841D2"/>
    <w:rsid w:val="00F841FA"/>
    <w:rsid w:val="00F84289"/>
    <w:rsid w:val="00F842F5"/>
    <w:rsid w:val="00F84354"/>
    <w:rsid w:val="00F844E8"/>
    <w:rsid w:val="00F845DA"/>
    <w:rsid w:val="00F84674"/>
    <w:rsid w:val="00F846A3"/>
    <w:rsid w:val="00F847AE"/>
    <w:rsid w:val="00F8491D"/>
    <w:rsid w:val="00F849C8"/>
    <w:rsid w:val="00F84A89"/>
    <w:rsid w:val="00F84B9D"/>
    <w:rsid w:val="00F84BB2"/>
    <w:rsid w:val="00F84BBB"/>
    <w:rsid w:val="00F84C2A"/>
    <w:rsid w:val="00F84DCD"/>
    <w:rsid w:val="00F84EF0"/>
    <w:rsid w:val="00F84FA7"/>
    <w:rsid w:val="00F84FDA"/>
    <w:rsid w:val="00F85026"/>
    <w:rsid w:val="00F85069"/>
    <w:rsid w:val="00F85072"/>
    <w:rsid w:val="00F850BA"/>
    <w:rsid w:val="00F85107"/>
    <w:rsid w:val="00F85174"/>
    <w:rsid w:val="00F854B0"/>
    <w:rsid w:val="00F854EE"/>
    <w:rsid w:val="00F85513"/>
    <w:rsid w:val="00F8556F"/>
    <w:rsid w:val="00F857B8"/>
    <w:rsid w:val="00F85840"/>
    <w:rsid w:val="00F85866"/>
    <w:rsid w:val="00F858E4"/>
    <w:rsid w:val="00F858F2"/>
    <w:rsid w:val="00F85B42"/>
    <w:rsid w:val="00F85CD9"/>
    <w:rsid w:val="00F85CF5"/>
    <w:rsid w:val="00F85E2F"/>
    <w:rsid w:val="00F85F88"/>
    <w:rsid w:val="00F85F8F"/>
    <w:rsid w:val="00F8622F"/>
    <w:rsid w:val="00F8626F"/>
    <w:rsid w:val="00F8632C"/>
    <w:rsid w:val="00F86441"/>
    <w:rsid w:val="00F866B6"/>
    <w:rsid w:val="00F868EF"/>
    <w:rsid w:val="00F8690D"/>
    <w:rsid w:val="00F8692F"/>
    <w:rsid w:val="00F86A2B"/>
    <w:rsid w:val="00F86A8C"/>
    <w:rsid w:val="00F86C55"/>
    <w:rsid w:val="00F86C8F"/>
    <w:rsid w:val="00F86D34"/>
    <w:rsid w:val="00F86D9C"/>
    <w:rsid w:val="00F86E5E"/>
    <w:rsid w:val="00F86F17"/>
    <w:rsid w:val="00F870B7"/>
    <w:rsid w:val="00F870CF"/>
    <w:rsid w:val="00F8719F"/>
    <w:rsid w:val="00F872A6"/>
    <w:rsid w:val="00F87331"/>
    <w:rsid w:val="00F87634"/>
    <w:rsid w:val="00F8763D"/>
    <w:rsid w:val="00F878F9"/>
    <w:rsid w:val="00F8796D"/>
    <w:rsid w:val="00F87AB3"/>
    <w:rsid w:val="00F87AB8"/>
    <w:rsid w:val="00F87BCF"/>
    <w:rsid w:val="00F87C53"/>
    <w:rsid w:val="00F87D68"/>
    <w:rsid w:val="00F87ECB"/>
    <w:rsid w:val="00F87EDF"/>
    <w:rsid w:val="00F87EEA"/>
    <w:rsid w:val="00F87FF8"/>
    <w:rsid w:val="00F900D3"/>
    <w:rsid w:val="00F903AB"/>
    <w:rsid w:val="00F9059A"/>
    <w:rsid w:val="00F905B4"/>
    <w:rsid w:val="00F90725"/>
    <w:rsid w:val="00F907D8"/>
    <w:rsid w:val="00F9089D"/>
    <w:rsid w:val="00F90A21"/>
    <w:rsid w:val="00F90AFA"/>
    <w:rsid w:val="00F90C15"/>
    <w:rsid w:val="00F90DF8"/>
    <w:rsid w:val="00F90E27"/>
    <w:rsid w:val="00F90E9B"/>
    <w:rsid w:val="00F90EAF"/>
    <w:rsid w:val="00F90FAF"/>
    <w:rsid w:val="00F90FB5"/>
    <w:rsid w:val="00F9121B"/>
    <w:rsid w:val="00F912AE"/>
    <w:rsid w:val="00F91470"/>
    <w:rsid w:val="00F9149D"/>
    <w:rsid w:val="00F9158A"/>
    <w:rsid w:val="00F9161B"/>
    <w:rsid w:val="00F9180A"/>
    <w:rsid w:val="00F9181D"/>
    <w:rsid w:val="00F91865"/>
    <w:rsid w:val="00F91B09"/>
    <w:rsid w:val="00F91BA8"/>
    <w:rsid w:val="00F91C31"/>
    <w:rsid w:val="00F91C67"/>
    <w:rsid w:val="00F91CEF"/>
    <w:rsid w:val="00F91DEB"/>
    <w:rsid w:val="00F91EBC"/>
    <w:rsid w:val="00F91F1E"/>
    <w:rsid w:val="00F91F5C"/>
    <w:rsid w:val="00F92069"/>
    <w:rsid w:val="00F920E4"/>
    <w:rsid w:val="00F9210C"/>
    <w:rsid w:val="00F9214D"/>
    <w:rsid w:val="00F9220F"/>
    <w:rsid w:val="00F9224B"/>
    <w:rsid w:val="00F922BF"/>
    <w:rsid w:val="00F92363"/>
    <w:rsid w:val="00F923B9"/>
    <w:rsid w:val="00F924C7"/>
    <w:rsid w:val="00F924CE"/>
    <w:rsid w:val="00F925E7"/>
    <w:rsid w:val="00F92601"/>
    <w:rsid w:val="00F926E2"/>
    <w:rsid w:val="00F9276B"/>
    <w:rsid w:val="00F928CF"/>
    <w:rsid w:val="00F9292A"/>
    <w:rsid w:val="00F92945"/>
    <w:rsid w:val="00F9294D"/>
    <w:rsid w:val="00F9297D"/>
    <w:rsid w:val="00F929E3"/>
    <w:rsid w:val="00F92A10"/>
    <w:rsid w:val="00F92B48"/>
    <w:rsid w:val="00F92C9D"/>
    <w:rsid w:val="00F92D8C"/>
    <w:rsid w:val="00F92E6E"/>
    <w:rsid w:val="00F92ECF"/>
    <w:rsid w:val="00F92EFC"/>
    <w:rsid w:val="00F92F7E"/>
    <w:rsid w:val="00F92FEE"/>
    <w:rsid w:val="00F93118"/>
    <w:rsid w:val="00F9313C"/>
    <w:rsid w:val="00F9317F"/>
    <w:rsid w:val="00F93387"/>
    <w:rsid w:val="00F93455"/>
    <w:rsid w:val="00F93741"/>
    <w:rsid w:val="00F937E4"/>
    <w:rsid w:val="00F939BA"/>
    <w:rsid w:val="00F93B35"/>
    <w:rsid w:val="00F93BF3"/>
    <w:rsid w:val="00F93CD8"/>
    <w:rsid w:val="00F93CDF"/>
    <w:rsid w:val="00F93D8B"/>
    <w:rsid w:val="00F93DB4"/>
    <w:rsid w:val="00F93F59"/>
    <w:rsid w:val="00F93F88"/>
    <w:rsid w:val="00F93F91"/>
    <w:rsid w:val="00F94216"/>
    <w:rsid w:val="00F94271"/>
    <w:rsid w:val="00F94407"/>
    <w:rsid w:val="00F94421"/>
    <w:rsid w:val="00F9442B"/>
    <w:rsid w:val="00F945F0"/>
    <w:rsid w:val="00F94631"/>
    <w:rsid w:val="00F94637"/>
    <w:rsid w:val="00F9473E"/>
    <w:rsid w:val="00F94770"/>
    <w:rsid w:val="00F94782"/>
    <w:rsid w:val="00F947F9"/>
    <w:rsid w:val="00F94A0A"/>
    <w:rsid w:val="00F94ACC"/>
    <w:rsid w:val="00F94AEA"/>
    <w:rsid w:val="00F94C01"/>
    <w:rsid w:val="00F94C34"/>
    <w:rsid w:val="00F94D53"/>
    <w:rsid w:val="00F94DED"/>
    <w:rsid w:val="00F94ED4"/>
    <w:rsid w:val="00F94F1B"/>
    <w:rsid w:val="00F94F68"/>
    <w:rsid w:val="00F94F6F"/>
    <w:rsid w:val="00F94F83"/>
    <w:rsid w:val="00F94F85"/>
    <w:rsid w:val="00F95059"/>
    <w:rsid w:val="00F9515C"/>
    <w:rsid w:val="00F951A9"/>
    <w:rsid w:val="00F951FF"/>
    <w:rsid w:val="00F95320"/>
    <w:rsid w:val="00F95324"/>
    <w:rsid w:val="00F953EF"/>
    <w:rsid w:val="00F954DB"/>
    <w:rsid w:val="00F9550E"/>
    <w:rsid w:val="00F95512"/>
    <w:rsid w:val="00F95678"/>
    <w:rsid w:val="00F957F6"/>
    <w:rsid w:val="00F95808"/>
    <w:rsid w:val="00F958C0"/>
    <w:rsid w:val="00F959DA"/>
    <w:rsid w:val="00F95A12"/>
    <w:rsid w:val="00F95A15"/>
    <w:rsid w:val="00F95D63"/>
    <w:rsid w:val="00F95D98"/>
    <w:rsid w:val="00F95DE8"/>
    <w:rsid w:val="00F96039"/>
    <w:rsid w:val="00F9607C"/>
    <w:rsid w:val="00F96081"/>
    <w:rsid w:val="00F96136"/>
    <w:rsid w:val="00F961CE"/>
    <w:rsid w:val="00F9624E"/>
    <w:rsid w:val="00F96270"/>
    <w:rsid w:val="00F962A4"/>
    <w:rsid w:val="00F962CF"/>
    <w:rsid w:val="00F96336"/>
    <w:rsid w:val="00F9637B"/>
    <w:rsid w:val="00F96396"/>
    <w:rsid w:val="00F963DB"/>
    <w:rsid w:val="00F96599"/>
    <w:rsid w:val="00F965F3"/>
    <w:rsid w:val="00F966C1"/>
    <w:rsid w:val="00F96772"/>
    <w:rsid w:val="00F967A7"/>
    <w:rsid w:val="00F96884"/>
    <w:rsid w:val="00F96986"/>
    <w:rsid w:val="00F96AE2"/>
    <w:rsid w:val="00F96BCE"/>
    <w:rsid w:val="00F96C23"/>
    <w:rsid w:val="00F96C9C"/>
    <w:rsid w:val="00F96D15"/>
    <w:rsid w:val="00F96DF8"/>
    <w:rsid w:val="00F96E21"/>
    <w:rsid w:val="00F96ED1"/>
    <w:rsid w:val="00F96F63"/>
    <w:rsid w:val="00F96F93"/>
    <w:rsid w:val="00F96F9B"/>
    <w:rsid w:val="00F970F8"/>
    <w:rsid w:val="00F9716C"/>
    <w:rsid w:val="00F97177"/>
    <w:rsid w:val="00F97187"/>
    <w:rsid w:val="00F974FF"/>
    <w:rsid w:val="00F97536"/>
    <w:rsid w:val="00F97855"/>
    <w:rsid w:val="00F97883"/>
    <w:rsid w:val="00F97888"/>
    <w:rsid w:val="00F97976"/>
    <w:rsid w:val="00F97A70"/>
    <w:rsid w:val="00F97D22"/>
    <w:rsid w:val="00F97F9A"/>
    <w:rsid w:val="00F97FC7"/>
    <w:rsid w:val="00FA002F"/>
    <w:rsid w:val="00FA0063"/>
    <w:rsid w:val="00FA00A5"/>
    <w:rsid w:val="00FA020F"/>
    <w:rsid w:val="00FA0264"/>
    <w:rsid w:val="00FA03EF"/>
    <w:rsid w:val="00FA045F"/>
    <w:rsid w:val="00FA05EB"/>
    <w:rsid w:val="00FA05F1"/>
    <w:rsid w:val="00FA07D2"/>
    <w:rsid w:val="00FA0A16"/>
    <w:rsid w:val="00FA0EE9"/>
    <w:rsid w:val="00FA10F2"/>
    <w:rsid w:val="00FA124A"/>
    <w:rsid w:val="00FA129B"/>
    <w:rsid w:val="00FA1320"/>
    <w:rsid w:val="00FA1382"/>
    <w:rsid w:val="00FA1552"/>
    <w:rsid w:val="00FA1646"/>
    <w:rsid w:val="00FA1746"/>
    <w:rsid w:val="00FA18BA"/>
    <w:rsid w:val="00FA1938"/>
    <w:rsid w:val="00FA19C2"/>
    <w:rsid w:val="00FA1A20"/>
    <w:rsid w:val="00FA1A44"/>
    <w:rsid w:val="00FA1A66"/>
    <w:rsid w:val="00FA1AB9"/>
    <w:rsid w:val="00FA1AF4"/>
    <w:rsid w:val="00FA1F30"/>
    <w:rsid w:val="00FA1FB9"/>
    <w:rsid w:val="00FA2240"/>
    <w:rsid w:val="00FA2256"/>
    <w:rsid w:val="00FA236B"/>
    <w:rsid w:val="00FA23DF"/>
    <w:rsid w:val="00FA23FB"/>
    <w:rsid w:val="00FA2468"/>
    <w:rsid w:val="00FA257C"/>
    <w:rsid w:val="00FA25AA"/>
    <w:rsid w:val="00FA25C7"/>
    <w:rsid w:val="00FA269B"/>
    <w:rsid w:val="00FA2795"/>
    <w:rsid w:val="00FA28A6"/>
    <w:rsid w:val="00FA2A14"/>
    <w:rsid w:val="00FA2BC6"/>
    <w:rsid w:val="00FA2BEE"/>
    <w:rsid w:val="00FA2D03"/>
    <w:rsid w:val="00FA2D9B"/>
    <w:rsid w:val="00FA2DC5"/>
    <w:rsid w:val="00FA2E6D"/>
    <w:rsid w:val="00FA2EF1"/>
    <w:rsid w:val="00FA2F06"/>
    <w:rsid w:val="00FA30F2"/>
    <w:rsid w:val="00FA310D"/>
    <w:rsid w:val="00FA31A0"/>
    <w:rsid w:val="00FA348E"/>
    <w:rsid w:val="00FA3665"/>
    <w:rsid w:val="00FA366C"/>
    <w:rsid w:val="00FA38F6"/>
    <w:rsid w:val="00FA3900"/>
    <w:rsid w:val="00FA395F"/>
    <w:rsid w:val="00FA3A4E"/>
    <w:rsid w:val="00FA3B4E"/>
    <w:rsid w:val="00FA3D1E"/>
    <w:rsid w:val="00FA3D46"/>
    <w:rsid w:val="00FA3E34"/>
    <w:rsid w:val="00FA3F17"/>
    <w:rsid w:val="00FA3F1C"/>
    <w:rsid w:val="00FA3F7E"/>
    <w:rsid w:val="00FA4000"/>
    <w:rsid w:val="00FA40BF"/>
    <w:rsid w:val="00FA4182"/>
    <w:rsid w:val="00FA41B9"/>
    <w:rsid w:val="00FA41CF"/>
    <w:rsid w:val="00FA4201"/>
    <w:rsid w:val="00FA422D"/>
    <w:rsid w:val="00FA4276"/>
    <w:rsid w:val="00FA434E"/>
    <w:rsid w:val="00FA43B0"/>
    <w:rsid w:val="00FA43B6"/>
    <w:rsid w:val="00FA43C3"/>
    <w:rsid w:val="00FA440C"/>
    <w:rsid w:val="00FA44AD"/>
    <w:rsid w:val="00FA44E2"/>
    <w:rsid w:val="00FA451A"/>
    <w:rsid w:val="00FA4545"/>
    <w:rsid w:val="00FA465F"/>
    <w:rsid w:val="00FA47FE"/>
    <w:rsid w:val="00FA4800"/>
    <w:rsid w:val="00FA4877"/>
    <w:rsid w:val="00FA4B0E"/>
    <w:rsid w:val="00FA4B6A"/>
    <w:rsid w:val="00FA4CEF"/>
    <w:rsid w:val="00FA4F60"/>
    <w:rsid w:val="00FA5073"/>
    <w:rsid w:val="00FA5103"/>
    <w:rsid w:val="00FA5155"/>
    <w:rsid w:val="00FA51F0"/>
    <w:rsid w:val="00FA5385"/>
    <w:rsid w:val="00FA551D"/>
    <w:rsid w:val="00FA55C2"/>
    <w:rsid w:val="00FA55F7"/>
    <w:rsid w:val="00FA57DD"/>
    <w:rsid w:val="00FA57F9"/>
    <w:rsid w:val="00FA596D"/>
    <w:rsid w:val="00FA5B14"/>
    <w:rsid w:val="00FA5BC5"/>
    <w:rsid w:val="00FA5C41"/>
    <w:rsid w:val="00FA5D6C"/>
    <w:rsid w:val="00FA5D9B"/>
    <w:rsid w:val="00FA5F24"/>
    <w:rsid w:val="00FA5F6C"/>
    <w:rsid w:val="00FA5FE6"/>
    <w:rsid w:val="00FA6082"/>
    <w:rsid w:val="00FA6119"/>
    <w:rsid w:val="00FA61A3"/>
    <w:rsid w:val="00FA61B0"/>
    <w:rsid w:val="00FA62B3"/>
    <w:rsid w:val="00FA62BE"/>
    <w:rsid w:val="00FA62EF"/>
    <w:rsid w:val="00FA63A5"/>
    <w:rsid w:val="00FA63D5"/>
    <w:rsid w:val="00FA6474"/>
    <w:rsid w:val="00FA64C9"/>
    <w:rsid w:val="00FA65DC"/>
    <w:rsid w:val="00FA6723"/>
    <w:rsid w:val="00FA69F5"/>
    <w:rsid w:val="00FA6BE4"/>
    <w:rsid w:val="00FA6C8E"/>
    <w:rsid w:val="00FA6F36"/>
    <w:rsid w:val="00FA723B"/>
    <w:rsid w:val="00FA7263"/>
    <w:rsid w:val="00FA72FB"/>
    <w:rsid w:val="00FA7306"/>
    <w:rsid w:val="00FA755B"/>
    <w:rsid w:val="00FA7758"/>
    <w:rsid w:val="00FA77C7"/>
    <w:rsid w:val="00FA78C6"/>
    <w:rsid w:val="00FA7ADF"/>
    <w:rsid w:val="00FA7B92"/>
    <w:rsid w:val="00FA7C26"/>
    <w:rsid w:val="00FA7CC0"/>
    <w:rsid w:val="00FA7CED"/>
    <w:rsid w:val="00FA7D99"/>
    <w:rsid w:val="00FA7E78"/>
    <w:rsid w:val="00FA7F06"/>
    <w:rsid w:val="00FA7FE9"/>
    <w:rsid w:val="00FB0033"/>
    <w:rsid w:val="00FB0035"/>
    <w:rsid w:val="00FB00D0"/>
    <w:rsid w:val="00FB0158"/>
    <w:rsid w:val="00FB0179"/>
    <w:rsid w:val="00FB0218"/>
    <w:rsid w:val="00FB0384"/>
    <w:rsid w:val="00FB0581"/>
    <w:rsid w:val="00FB061C"/>
    <w:rsid w:val="00FB0745"/>
    <w:rsid w:val="00FB078D"/>
    <w:rsid w:val="00FB0913"/>
    <w:rsid w:val="00FB095F"/>
    <w:rsid w:val="00FB0A70"/>
    <w:rsid w:val="00FB0B02"/>
    <w:rsid w:val="00FB0B43"/>
    <w:rsid w:val="00FB0E26"/>
    <w:rsid w:val="00FB0F6C"/>
    <w:rsid w:val="00FB103E"/>
    <w:rsid w:val="00FB10EF"/>
    <w:rsid w:val="00FB1100"/>
    <w:rsid w:val="00FB1143"/>
    <w:rsid w:val="00FB121B"/>
    <w:rsid w:val="00FB12A6"/>
    <w:rsid w:val="00FB12F5"/>
    <w:rsid w:val="00FB1388"/>
    <w:rsid w:val="00FB13CE"/>
    <w:rsid w:val="00FB144B"/>
    <w:rsid w:val="00FB14C0"/>
    <w:rsid w:val="00FB14D6"/>
    <w:rsid w:val="00FB15A2"/>
    <w:rsid w:val="00FB1629"/>
    <w:rsid w:val="00FB1659"/>
    <w:rsid w:val="00FB18DB"/>
    <w:rsid w:val="00FB1915"/>
    <w:rsid w:val="00FB19C4"/>
    <w:rsid w:val="00FB1A74"/>
    <w:rsid w:val="00FB1A91"/>
    <w:rsid w:val="00FB1B06"/>
    <w:rsid w:val="00FB1B5D"/>
    <w:rsid w:val="00FB1BA7"/>
    <w:rsid w:val="00FB1CED"/>
    <w:rsid w:val="00FB1DA3"/>
    <w:rsid w:val="00FB1EDB"/>
    <w:rsid w:val="00FB2007"/>
    <w:rsid w:val="00FB210A"/>
    <w:rsid w:val="00FB21C7"/>
    <w:rsid w:val="00FB227C"/>
    <w:rsid w:val="00FB231E"/>
    <w:rsid w:val="00FB23E9"/>
    <w:rsid w:val="00FB243D"/>
    <w:rsid w:val="00FB2453"/>
    <w:rsid w:val="00FB24CB"/>
    <w:rsid w:val="00FB2537"/>
    <w:rsid w:val="00FB2658"/>
    <w:rsid w:val="00FB2856"/>
    <w:rsid w:val="00FB28C6"/>
    <w:rsid w:val="00FB29B7"/>
    <w:rsid w:val="00FB29F4"/>
    <w:rsid w:val="00FB29FE"/>
    <w:rsid w:val="00FB2A58"/>
    <w:rsid w:val="00FB2AA7"/>
    <w:rsid w:val="00FB2C2D"/>
    <w:rsid w:val="00FB2C66"/>
    <w:rsid w:val="00FB2CB7"/>
    <w:rsid w:val="00FB2E29"/>
    <w:rsid w:val="00FB2E34"/>
    <w:rsid w:val="00FB2E5A"/>
    <w:rsid w:val="00FB3050"/>
    <w:rsid w:val="00FB30B3"/>
    <w:rsid w:val="00FB3111"/>
    <w:rsid w:val="00FB31EE"/>
    <w:rsid w:val="00FB320F"/>
    <w:rsid w:val="00FB3352"/>
    <w:rsid w:val="00FB3408"/>
    <w:rsid w:val="00FB3427"/>
    <w:rsid w:val="00FB3437"/>
    <w:rsid w:val="00FB35F2"/>
    <w:rsid w:val="00FB35FA"/>
    <w:rsid w:val="00FB3602"/>
    <w:rsid w:val="00FB3725"/>
    <w:rsid w:val="00FB37C1"/>
    <w:rsid w:val="00FB38FA"/>
    <w:rsid w:val="00FB3962"/>
    <w:rsid w:val="00FB39B0"/>
    <w:rsid w:val="00FB39BD"/>
    <w:rsid w:val="00FB3C77"/>
    <w:rsid w:val="00FB3F4B"/>
    <w:rsid w:val="00FB401D"/>
    <w:rsid w:val="00FB41C5"/>
    <w:rsid w:val="00FB41DB"/>
    <w:rsid w:val="00FB426F"/>
    <w:rsid w:val="00FB4320"/>
    <w:rsid w:val="00FB436F"/>
    <w:rsid w:val="00FB43AA"/>
    <w:rsid w:val="00FB449B"/>
    <w:rsid w:val="00FB45E9"/>
    <w:rsid w:val="00FB4619"/>
    <w:rsid w:val="00FB46CB"/>
    <w:rsid w:val="00FB4720"/>
    <w:rsid w:val="00FB4736"/>
    <w:rsid w:val="00FB478E"/>
    <w:rsid w:val="00FB47B0"/>
    <w:rsid w:val="00FB47F2"/>
    <w:rsid w:val="00FB48A2"/>
    <w:rsid w:val="00FB48C2"/>
    <w:rsid w:val="00FB4945"/>
    <w:rsid w:val="00FB49B0"/>
    <w:rsid w:val="00FB49B8"/>
    <w:rsid w:val="00FB49D0"/>
    <w:rsid w:val="00FB4B06"/>
    <w:rsid w:val="00FB4B2D"/>
    <w:rsid w:val="00FB4C3E"/>
    <w:rsid w:val="00FB4C80"/>
    <w:rsid w:val="00FB4DC1"/>
    <w:rsid w:val="00FB4E1A"/>
    <w:rsid w:val="00FB4E64"/>
    <w:rsid w:val="00FB50BC"/>
    <w:rsid w:val="00FB5167"/>
    <w:rsid w:val="00FB519D"/>
    <w:rsid w:val="00FB52C1"/>
    <w:rsid w:val="00FB5404"/>
    <w:rsid w:val="00FB551D"/>
    <w:rsid w:val="00FB55A6"/>
    <w:rsid w:val="00FB55F6"/>
    <w:rsid w:val="00FB566F"/>
    <w:rsid w:val="00FB57FE"/>
    <w:rsid w:val="00FB583D"/>
    <w:rsid w:val="00FB59D2"/>
    <w:rsid w:val="00FB5A36"/>
    <w:rsid w:val="00FB5A45"/>
    <w:rsid w:val="00FB5AA2"/>
    <w:rsid w:val="00FB5BBA"/>
    <w:rsid w:val="00FB5BDB"/>
    <w:rsid w:val="00FB5C1D"/>
    <w:rsid w:val="00FB5C27"/>
    <w:rsid w:val="00FB5C65"/>
    <w:rsid w:val="00FB5C70"/>
    <w:rsid w:val="00FB5C98"/>
    <w:rsid w:val="00FB5DDC"/>
    <w:rsid w:val="00FB6081"/>
    <w:rsid w:val="00FB6107"/>
    <w:rsid w:val="00FB61A2"/>
    <w:rsid w:val="00FB622C"/>
    <w:rsid w:val="00FB623E"/>
    <w:rsid w:val="00FB62F8"/>
    <w:rsid w:val="00FB63E5"/>
    <w:rsid w:val="00FB6491"/>
    <w:rsid w:val="00FB6527"/>
    <w:rsid w:val="00FB655A"/>
    <w:rsid w:val="00FB6566"/>
    <w:rsid w:val="00FB65C1"/>
    <w:rsid w:val="00FB65F7"/>
    <w:rsid w:val="00FB66DC"/>
    <w:rsid w:val="00FB67DB"/>
    <w:rsid w:val="00FB67F1"/>
    <w:rsid w:val="00FB6995"/>
    <w:rsid w:val="00FB6A5C"/>
    <w:rsid w:val="00FB6A69"/>
    <w:rsid w:val="00FB6A8B"/>
    <w:rsid w:val="00FB6ABA"/>
    <w:rsid w:val="00FB6B12"/>
    <w:rsid w:val="00FB6B6D"/>
    <w:rsid w:val="00FB6C00"/>
    <w:rsid w:val="00FB6CE6"/>
    <w:rsid w:val="00FB6D12"/>
    <w:rsid w:val="00FB6DA2"/>
    <w:rsid w:val="00FB6DA5"/>
    <w:rsid w:val="00FB6E38"/>
    <w:rsid w:val="00FB6F30"/>
    <w:rsid w:val="00FB6FF6"/>
    <w:rsid w:val="00FB7124"/>
    <w:rsid w:val="00FB72E8"/>
    <w:rsid w:val="00FB72FA"/>
    <w:rsid w:val="00FB7420"/>
    <w:rsid w:val="00FB7530"/>
    <w:rsid w:val="00FB75A1"/>
    <w:rsid w:val="00FB7630"/>
    <w:rsid w:val="00FB772E"/>
    <w:rsid w:val="00FB7754"/>
    <w:rsid w:val="00FB7770"/>
    <w:rsid w:val="00FB7878"/>
    <w:rsid w:val="00FB7995"/>
    <w:rsid w:val="00FB7BE1"/>
    <w:rsid w:val="00FB7C7A"/>
    <w:rsid w:val="00FB7CB8"/>
    <w:rsid w:val="00FB7D70"/>
    <w:rsid w:val="00FB7EAF"/>
    <w:rsid w:val="00FB7EBA"/>
    <w:rsid w:val="00FB7F7A"/>
    <w:rsid w:val="00FB7F9D"/>
    <w:rsid w:val="00FB7FA1"/>
    <w:rsid w:val="00FC0059"/>
    <w:rsid w:val="00FC03CD"/>
    <w:rsid w:val="00FC03D3"/>
    <w:rsid w:val="00FC042E"/>
    <w:rsid w:val="00FC04A0"/>
    <w:rsid w:val="00FC04CB"/>
    <w:rsid w:val="00FC04DF"/>
    <w:rsid w:val="00FC06A1"/>
    <w:rsid w:val="00FC0724"/>
    <w:rsid w:val="00FC0737"/>
    <w:rsid w:val="00FC081E"/>
    <w:rsid w:val="00FC081F"/>
    <w:rsid w:val="00FC0905"/>
    <w:rsid w:val="00FC09C8"/>
    <w:rsid w:val="00FC0AC4"/>
    <w:rsid w:val="00FC0B99"/>
    <w:rsid w:val="00FC0D72"/>
    <w:rsid w:val="00FC0E1D"/>
    <w:rsid w:val="00FC0E39"/>
    <w:rsid w:val="00FC0EA5"/>
    <w:rsid w:val="00FC1086"/>
    <w:rsid w:val="00FC112B"/>
    <w:rsid w:val="00FC1187"/>
    <w:rsid w:val="00FC121A"/>
    <w:rsid w:val="00FC122D"/>
    <w:rsid w:val="00FC1296"/>
    <w:rsid w:val="00FC1479"/>
    <w:rsid w:val="00FC14E7"/>
    <w:rsid w:val="00FC1513"/>
    <w:rsid w:val="00FC1584"/>
    <w:rsid w:val="00FC1585"/>
    <w:rsid w:val="00FC162B"/>
    <w:rsid w:val="00FC1677"/>
    <w:rsid w:val="00FC1687"/>
    <w:rsid w:val="00FC16C6"/>
    <w:rsid w:val="00FC179A"/>
    <w:rsid w:val="00FC1815"/>
    <w:rsid w:val="00FC187D"/>
    <w:rsid w:val="00FC1B57"/>
    <w:rsid w:val="00FC1B62"/>
    <w:rsid w:val="00FC1CDF"/>
    <w:rsid w:val="00FC1CE9"/>
    <w:rsid w:val="00FC1E47"/>
    <w:rsid w:val="00FC1E9A"/>
    <w:rsid w:val="00FC1FF7"/>
    <w:rsid w:val="00FC206E"/>
    <w:rsid w:val="00FC2098"/>
    <w:rsid w:val="00FC213B"/>
    <w:rsid w:val="00FC2143"/>
    <w:rsid w:val="00FC22E6"/>
    <w:rsid w:val="00FC22FB"/>
    <w:rsid w:val="00FC26A5"/>
    <w:rsid w:val="00FC2764"/>
    <w:rsid w:val="00FC27FC"/>
    <w:rsid w:val="00FC28FA"/>
    <w:rsid w:val="00FC2946"/>
    <w:rsid w:val="00FC2A25"/>
    <w:rsid w:val="00FC2E44"/>
    <w:rsid w:val="00FC2E4B"/>
    <w:rsid w:val="00FC3012"/>
    <w:rsid w:val="00FC310B"/>
    <w:rsid w:val="00FC3205"/>
    <w:rsid w:val="00FC338A"/>
    <w:rsid w:val="00FC34B5"/>
    <w:rsid w:val="00FC3557"/>
    <w:rsid w:val="00FC3652"/>
    <w:rsid w:val="00FC3835"/>
    <w:rsid w:val="00FC3846"/>
    <w:rsid w:val="00FC3933"/>
    <w:rsid w:val="00FC3936"/>
    <w:rsid w:val="00FC3B6A"/>
    <w:rsid w:val="00FC3CA4"/>
    <w:rsid w:val="00FC3CB5"/>
    <w:rsid w:val="00FC3D9D"/>
    <w:rsid w:val="00FC3DC8"/>
    <w:rsid w:val="00FC3DDD"/>
    <w:rsid w:val="00FC3DF2"/>
    <w:rsid w:val="00FC3E6E"/>
    <w:rsid w:val="00FC3F23"/>
    <w:rsid w:val="00FC3FB1"/>
    <w:rsid w:val="00FC40FE"/>
    <w:rsid w:val="00FC415B"/>
    <w:rsid w:val="00FC41E6"/>
    <w:rsid w:val="00FC453B"/>
    <w:rsid w:val="00FC4583"/>
    <w:rsid w:val="00FC4707"/>
    <w:rsid w:val="00FC478F"/>
    <w:rsid w:val="00FC47FA"/>
    <w:rsid w:val="00FC4889"/>
    <w:rsid w:val="00FC4BD5"/>
    <w:rsid w:val="00FC4BEA"/>
    <w:rsid w:val="00FC4BF9"/>
    <w:rsid w:val="00FC4CAC"/>
    <w:rsid w:val="00FC4D37"/>
    <w:rsid w:val="00FC4D88"/>
    <w:rsid w:val="00FC4D97"/>
    <w:rsid w:val="00FC4F04"/>
    <w:rsid w:val="00FC5089"/>
    <w:rsid w:val="00FC508A"/>
    <w:rsid w:val="00FC50CD"/>
    <w:rsid w:val="00FC51E5"/>
    <w:rsid w:val="00FC5268"/>
    <w:rsid w:val="00FC5426"/>
    <w:rsid w:val="00FC544B"/>
    <w:rsid w:val="00FC550B"/>
    <w:rsid w:val="00FC5520"/>
    <w:rsid w:val="00FC55B6"/>
    <w:rsid w:val="00FC5624"/>
    <w:rsid w:val="00FC5829"/>
    <w:rsid w:val="00FC58E3"/>
    <w:rsid w:val="00FC5928"/>
    <w:rsid w:val="00FC5A87"/>
    <w:rsid w:val="00FC5B58"/>
    <w:rsid w:val="00FC5BA0"/>
    <w:rsid w:val="00FC5D24"/>
    <w:rsid w:val="00FC60DF"/>
    <w:rsid w:val="00FC613C"/>
    <w:rsid w:val="00FC6322"/>
    <w:rsid w:val="00FC638C"/>
    <w:rsid w:val="00FC658B"/>
    <w:rsid w:val="00FC6741"/>
    <w:rsid w:val="00FC679B"/>
    <w:rsid w:val="00FC67A4"/>
    <w:rsid w:val="00FC69DE"/>
    <w:rsid w:val="00FC6AA6"/>
    <w:rsid w:val="00FC6B1F"/>
    <w:rsid w:val="00FC6BCA"/>
    <w:rsid w:val="00FC6BE3"/>
    <w:rsid w:val="00FC6C19"/>
    <w:rsid w:val="00FC6C9D"/>
    <w:rsid w:val="00FC6D15"/>
    <w:rsid w:val="00FC6E36"/>
    <w:rsid w:val="00FC702C"/>
    <w:rsid w:val="00FC70E6"/>
    <w:rsid w:val="00FC7226"/>
    <w:rsid w:val="00FC7859"/>
    <w:rsid w:val="00FC78C4"/>
    <w:rsid w:val="00FC790C"/>
    <w:rsid w:val="00FC79D7"/>
    <w:rsid w:val="00FC7A7A"/>
    <w:rsid w:val="00FC7B97"/>
    <w:rsid w:val="00FC7BF7"/>
    <w:rsid w:val="00FC7CBB"/>
    <w:rsid w:val="00FC7CDF"/>
    <w:rsid w:val="00FC7DFB"/>
    <w:rsid w:val="00FC7E4E"/>
    <w:rsid w:val="00FC7E70"/>
    <w:rsid w:val="00FC7E9F"/>
    <w:rsid w:val="00FC7EFB"/>
    <w:rsid w:val="00FC7F0D"/>
    <w:rsid w:val="00FD0007"/>
    <w:rsid w:val="00FD0192"/>
    <w:rsid w:val="00FD029E"/>
    <w:rsid w:val="00FD02DB"/>
    <w:rsid w:val="00FD041E"/>
    <w:rsid w:val="00FD04DD"/>
    <w:rsid w:val="00FD05B8"/>
    <w:rsid w:val="00FD0612"/>
    <w:rsid w:val="00FD0723"/>
    <w:rsid w:val="00FD0757"/>
    <w:rsid w:val="00FD0788"/>
    <w:rsid w:val="00FD0ACD"/>
    <w:rsid w:val="00FD0B60"/>
    <w:rsid w:val="00FD0B9B"/>
    <w:rsid w:val="00FD0BA2"/>
    <w:rsid w:val="00FD0C71"/>
    <w:rsid w:val="00FD0C7F"/>
    <w:rsid w:val="00FD0C89"/>
    <w:rsid w:val="00FD0D22"/>
    <w:rsid w:val="00FD0D81"/>
    <w:rsid w:val="00FD0DE6"/>
    <w:rsid w:val="00FD0F00"/>
    <w:rsid w:val="00FD0F22"/>
    <w:rsid w:val="00FD1011"/>
    <w:rsid w:val="00FD1122"/>
    <w:rsid w:val="00FD12E2"/>
    <w:rsid w:val="00FD13AE"/>
    <w:rsid w:val="00FD1467"/>
    <w:rsid w:val="00FD1517"/>
    <w:rsid w:val="00FD1548"/>
    <w:rsid w:val="00FD156F"/>
    <w:rsid w:val="00FD158A"/>
    <w:rsid w:val="00FD15C9"/>
    <w:rsid w:val="00FD15CD"/>
    <w:rsid w:val="00FD1616"/>
    <w:rsid w:val="00FD1637"/>
    <w:rsid w:val="00FD1663"/>
    <w:rsid w:val="00FD16C1"/>
    <w:rsid w:val="00FD1708"/>
    <w:rsid w:val="00FD1719"/>
    <w:rsid w:val="00FD17B0"/>
    <w:rsid w:val="00FD17F1"/>
    <w:rsid w:val="00FD1839"/>
    <w:rsid w:val="00FD185E"/>
    <w:rsid w:val="00FD18B6"/>
    <w:rsid w:val="00FD18DF"/>
    <w:rsid w:val="00FD19EB"/>
    <w:rsid w:val="00FD1A79"/>
    <w:rsid w:val="00FD1B63"/>
    <w:rsid w:val="00FD1BA4"/>
    <w:rsid w:val="00FD1BC4"/>
    <w:rsid w:val="00FD1CC2"/>
    <w:rsid w:val="00FD1D69"/>
    <w:rsid w:val="00FD1DE3"/>
    <w:rsid w:val="00FD1EDB"/>
    <w:rsid w:val="00FD2121"/>
    <w:rsid w:val="00FD2175"/>
    <w:rsid w:val="00FD23BF"/>
    <w:rsid w:val="00FD2433"/>
    <w:rsid w:val="00FD2437"/>
    <w:rsid w:val="00FD24A6"/>
    <w:rsid w:val="00FD24CB"/>
    <w:rsid w:val="00FD259F"/>
    <w:rsid w:val="00FD2602"/>
    <w:rsid w:val="00FD2610"/>
    <w:rsid w:val="00FD2638"/>
    <w:rsid w:val="00FD2779"/>
    <w:rsid w:val="00FD2897"/>
    <w:rsid w:val="00FD2920"/>
    <w:rsid w:val="00FD2A2B"/>
    <w:rsid w:val="00FD2BB1"/>
    <w:rsid w:val="00FD2BE6"/>
    <w:rsid w:val="00FD2C35"/>
    <w:rsid w:val="00FD2F89"/>
    <w:rsid w:val="00FD30FC"/>
    <w:rsid w:val="00FD31AB"/>
    <w:rsid w:val="00FD33DF"/>
    <w:rsid w:val="00FD3404"/>
    <w:rsid w:val="00FD3442"/>
    <w:rsid w:val="00FD34EF"/>
    <w:rsid w:val="00FD3656"/>
    <w:rsid w:val="00FD36B7"/>
    <w:rsid w:val="00FD371C"/>
    <w:rsid w:val="00FD38FF"/>
    <w:rsid w:val="00FD3BEC"/>
    <w:rsid w:val="00FD3D79"/>
    <w:rsid w:val="00FD3E25"/>
    <w:rsid w:val="00FD3F71"/>
    <w:rsid w:val="00FD4072"/>
    <w:rsid w:val="00FD40D6"/>
    <w:rsid w:val="00FD410E"/>
    <w:rsid w:val="00FD4205"/>
    <w:rsid w:val="00FD42A2"/>
    <w:rsid w:val="00FD4334"/>
    <w:rsid w:val="00FD436A"/>
    <w:rsid w:val="00FD4399"/>
    <w:rsid w:val="00FD43E4"/>
    <w:rsid w:val="00FD450B"/>
    <w:rsid w:val="00FD455F"/>
    <w:rsid w:val="00FD47F5"/>
    <w:rsid w:val="00FD489F"/>
    <w:rsid w:val="00FD49AE"/>
    <w:rsid w:val="00FD49EC"/>
    <w:rsid w:val="00FD4AF9"/>
    <w:rsid w:val="00FD4B56"/>
    <w:rsid w:val="00FD4BF4"/>
    <w:rsid w:val="00FD4CC0"/>
    <w:rsid w:val="00FD4D70"/>
    <w:rsid w:val="00FD4DBB"/>
    <w:rsid w:val="00FD4DF6"/>
    <w:rsid w:val="00FD4E17"/>
    <w:rsid w:val="00FD4E67"/>
    <w:rsid w:val="00FD4EC4"/>
    <w:rsid w:val="00FD4FA4"/>
    <w:rsid w:val="00FD51E7"/>
    <w:rsid w:val="00FD54CE"/>
    <w:rsid w:val="00FD559B"/>
    <w:rsid w:val="00FD567C"/>
    <w:rsid w:val="00FD56AA"/>
    <w:rsid w:val="00FD56D9"/>
    <w:rsid w:val="00FD5700"/>
    <w:rsid w:val="00FD5747"/>
    <w:rsid w:val="00FD587C"/>
    <w:rsid w:val="00FD5A8F"/>
    <w:rsid w:val="00FD5AC2"/>
    <w:rsid w:val="00FD5BCD"/>
    <w:rsid w:val="00FD5CFE"/>
    <w:rsid w:val="00FD5D4A"/>
    <w:rsid w:val="00FD5D60"/>
    <w:rsid w:val="00FD5DFD"/>
    <w:rsid w:val="00FD5E91"/>
    <w:rsid w:val="00FD5E96"/>
    <w:rsid w:val="00FD5F27"/>
    <w:rsid w:val="00FD5F4D"/>
    <w:rsid w:val="00FD5F6F"/>
    <w:rsid w:val="00FD5F7D"/>
    <w:rsid w:val="00FD5F86"/>
    <w:rsid w:val="00FD5FF0"/>
    <w:rsid w:val="00FD6099"/>
    <w:rsid w:val="00FD6115"/>
    <w:rsid w:val="00FD612D"/>
    <w:rsid w:val="00FD6289"/>
    <w:rsid w:val="00FD62C6"/>
    <w:rsid w:val="00FD6379"/>
    <w:rsid w:val="00FD644E"/>
    <w:rsid w:val="00FD64C2"/>
    <w:rsid w:val="00FD6562"/>
    <w:rsid w:val="00FD67C9"/>
    <w:rsid w:val="00FD67D2"/>
    <w:rsid w:val="00FD67FC"/>
    <w:rsid w:val="00FD6889"/>
    <w:rsid w:val="00FD6908"/>
    <w:rsid w:val="00FD698C"/>
    <w:rsid w:val="00FD69AB"/>
    <w:rsid w:val="00FD6A43"/>
    <w:rsid w:val="00FD6AEC"/>
    <w:rsid w:val="00FD6B13"/>
    <w:rsid w:val="00FD6B4B"/>
    <w:rsid w:val="00FD6D39"/>
    <w:rsid w:val="00FD6DEC"/>
    <w:rsid w:val="00FD6E0C"/>
    <w:rsid w:val="00FD6F7B"/>
    <w:rsid w:val="00FD6F88"/>
    <w:rsid w:val="00FD6FC9"/>
    <w:rsid w:val="00FD7249"/>
    <w:rsid w:val="00FD727D"/>
    <w:rsid w:val="00FD72D8"/>
    <w:rsid w:val="00FD73AE"/>
    <w:rsid w:val="00FD755A"/>
    <w:rsid w:val="00FD75DC"/>
    <w:rsid w:val="00FD7836"/>
    <w:rsid w:val="00FD7A76"/>
    <w:rsid w:val="00FD7CEE"/>
    <w:rsid w:val="00FD7D40"/>
    <w:rsid w:val="00FD7DDB"/>
    <w:rsid w:val="00FD7EC8"/>
    <w:rsid w:val="00FE006C"/>
    <w:rsid w:val="00FE00C8"/>
    <w:rsid w:val="00FE0108"/>
    <w:rsid w:val="00FE0113"/>
    <w:rsid w:val="00FE02DE"/>
    <w:rsid w:val="00FE02F7"/>
    <w:rsid w:val="00FE0395"/>
    <w:rsid w:val="00FE03C1"/>
    <w:rsid w:val="00FE045F"/>
    <w:rsid w:val="00FE066D"/>
    <w:rsid w:val="00FE067A"/>
    <w:rsid w:val="00FE068D"/>
    <w:rsid w:val="00FE0831"/>
    <w:rsid w:val="00FE0983"/>
    <w:rsid w:val="00FE0A4A"/>
    <w:rsid w:val="00FE0AC3"/>
    <w:rsid w:val="00FE0B56"/>
    <w:rsid w:val="00FE0BA6"/>
    <w:rsid w:val="00FE0C5D"/>
    <w:rsid w:val="00FE0D32"/>
    <w:rsid w:val="00FE0D45"/>
    <w:rsid w:val="00FE0E4F"/>
    <w:rsid w:val="00FE0E71"/>
    <w:rsid w:val="00FE0EEB"/>
    <w:rsid w:val="00FE0FA2"/>
    <w:rsid w:val="00FE0FC9"/>
    <w:rsid w:val="00FE1000"/>
    <w:rsid w:val="00FE10FB"/>
    <w:rsid w:val="00FE10FD"/>
    <w:rsid w:val="00FE11D7"/>
    <w:rsid w:val="00FE1449"/>
    <w:rsid w:val="00FE1580"/>
    <w:rsid w:val="00FE16AB"/>
    <w:rsid w:val="00FE199D"/>
    <w:rsid w:val="00FE19A0"/>
    <w:rsid w:val="00FE1BBE"/>
    <w:rsid w:val="00FE1BF0"/>
    <w:rsid w:val="00FE1C1B"/>
    <w:rsid w:val="00FE1C42"/>
    <w:rsid w:val="00FE1C78"/>
    <w:rsid w:val="00FE1D2C"/>
    <w:rsid w:val="00FE1D7F"/>
    <w:rsid w:val="00FE1DCB"/>
    <w:rsid w:val="00FE1EE4"/>
    <w:rsid w:val="00FE20DA"/>
    <w:rsid w:val="00FE2134"/>
    <w:rsid w:val="00FE22CA"/>
    <w:rsid w:val="00FE276B"/>
    <w:rsid w:val="00FE27FC"/>
    <w:rsid w:val="00FE28BA"/>
    <w:rsid w:val="00FE28F1"/>
    <w:rsid w:val="00FE2A3B"/>
    <w:rsid w:val="00FE2A82"/>
    <w:rsid w:val="00FE2B3B"/>
    <w:rsid w:val="00FE2C03"/>
    <w:rsid w:val="00FE2C0F"/>
    <w:rsid w:val="00FE2E7C"/>
    <w:rsid w:val="00FE2FA0"/>
    <w:rsid w:val="00FE302E"/>
    <w:rsid w:val="00FE304A"/>
    <w:rsid w:val="00FE3065"/>
    <w:rsid w:val="00FE31A6"/>
    <w:rsid w:val="00FE3236"/>
    <w:rsid w:val="00FE3294"/>
    <w:rsid w:val="00FE32A8"/>
    <w:rsid w:val="00FE32CE"/>
    <w:rsid w:val="00FE3314"/>
    <w:rsid w:val="00FE3346"/>
    <w:rsid w:val="00FE33D6"/>
    <w:rsid w:val="00FE36E0"/>
    <w:rsid w:val="00FE3749"/>
    <w:rsid w:val="00FE374D"/>
    <w:rsid w:val="00FE3878"/>
    <w:rsid w:val="00FE3A60"/>
    <w:rsid w:val="00FE3A7C"/>
    <w:rsid w:val="00FE3AA6"/>
    <w:rsid w:val="00FE3AF3"/>
    <w:rsid w:val="00FE3C96"/>
    <w:rsid w:val="00FE3CCD"/>
    <w:rsid w:val="00FE3E4C"/>
    <w:rsid w:val="00FE3E94"/>
    <w:rsid w:val="00FE4016"/>
    <w:rsid w:val="00FE41D5"/>
    <w:rsid w:val="00FE4255"/>
    <w:rsid w:val="00FE42DD"/>
    <w:rsid w:val="00FE45A0"/>
    <w:rsid w:val="00FE462F"/>
    <w:rsid w:val="00FE4756"/>
    <w:rsid w:val="00FE47F1"/>
    <w:rsid w:val="00FE49EC"/>
    <w:rsid w:val="00FE4ACC"/>
    <w:rsid w:val="00FE4B8A"/>
    <w:rsid w:val="00FE4C28"/>
    <w:rsid w:val="00FE4C31"/>
    <w:rsid w:val="00FE4D3C"/>
    <w:rsid w:val="00FE4DA6"/>
    <w:rsid w:val="00FE5082"/>
    <w:rsid w:val="00FE5165"/>
    <w:rsid w:val="00FE51A9"/>
    <w:rsid w:val="00FE5254"/>
    <w:rsid w:val="00FE525E"/>
    <w:rsid w:val="00FE5324"/>
    <w:rsid w:val="00FE53E6"/>
    <w:rsid w:val="00FE5430"/>
    <w:rsid w:val="00FE564F"/>
    <w:rsid w:val="00FE5737"/>
    <w:rsid w:val="00FE5762"/>
    <w:rsid w:val="00FE5A73"/>
    <w:rsid w:val="00FE5B7C"/>
    <w:rsid w:val="00FE5B8D"/>
    <w:rsid w:val="00FE5DC1"/>
    <w:rsid w:val="00FE5DC3"/>
    <w:rsid w:val="00FE5E9A"/>
    <w:rsid w:val="00FE5F82"/>
    <w:rsid w:val="00FE601C"/>
    <w:rsid w:val="00FE608F"/>
    <w:rsid w:val="00FE61FC"/>
    <w:rsid w:val="00FE628E"/>
    <w:rsid w:val="00FE635A"/>
    <w:rsid w:val="00FE6390"/>
    <w:rsid w:val="00FE646D"/>
    <w:rsid w:val="00FE666C"/>
    <w:rsid w:val="00FE6875"/>
    <w:rsid w:val="00FE68B1"/>
    <w:rsid w:val="00FE68D1"/>
    <w:rsid w:val="00FE6976"/>
    <w:rsid w:val="00FE697F"/>
    <w:rsid w:val="00FE6CF1"/>
    <w:rsid w:val="00FE6D07"/>
    <w:rsid w:val="00FE6DB0"/>
    <w:rsid w:val="00FE6F1B"/>
    <w:rsid w:val="00FE6FDF"/>
    <w:rsid w:val="00FE6FEA"/>
    <w:rsid w:val="00FE6FF3"/>
    <w:rsid w:val="00FE6FF5"/>
    <w:rsid w:val="00FE7025"/>
    <w:rsid w:val="00FE71ED"/>
    <w:rsid w:val="00FE73FF"/>
    <w:rsid w:val="00FE742E"/>
    <w:rsid w:val="00FE76E3"/>
    <w:rsid w:val="00FE784E"/>
    <w:rsid w:val="00FE7909"/>
    <w:rsid w:val="00FE7968"/>
    <w:rsid w:val="00FE7A3A"/>
    <w:rsid w:val="00FE7A50"/>
    <w:rsid w:val="00FE7CF2"/>
    <w:rsid w:val="00FE7D6C"/>
    <w:rsid w:val="00FE7EA9"/>
    <w:rsid w:val="00FE7F76"/>
    <w:rsid w:val="00FF0211"/>
    <w:rsid w:val="00FF030C"/>
    <w:rsid w:val="00FF0371"/>
    <w:rsid w:val="00FF0382"/>
    <w:rsid w:val="00FF03F6"/>
    <w:rsid w:val="00FF048A"/>
    <w:rsid w:val="00FF050D"/>
    <w:rsid w:val="00FF05A6"/>
    <w:rsid w:val="00FF05DD"/>
    <w:rsid w:val="00FF06A8"/>
    <w:rsid w:val="00FF0740"/>
    <w:rsid w:val="00FF0755"/>
    <w:rsid w:val="00FF09DD"/>
    <w:rsid w:val="00FF0A24"/>
    <w:rsid w:val="00FF0A38"/>
    <w:rsid w:val="00FF0A49"/>
    <w:rsid w:val="00FF0DCF"/>
    <w:rsid w:val="00FF0F0E"/>
    <w:rsid w:val="00FF105F"/>
    <w:rsid w:val="00FF11AC"/>
    <w:rsid w:val="00FF125A"/>
    <w:rsid w:val="00FF126D"/>
    <w:rsid w:val="00FF13B2"/>
    <w:rsid w:val="00FF1498"/>
    <w:rsid w:val="00FF15EB"/>
    <w:rsid w:val="00FF161A"/>
    <w:rsid w:val="00FF166F"/>
    <w:rsid w:val="00FF17C5"/>
    <w:rsid w:val="00FF180D"/>
    <w:rsid w:val="00FF1815"/>
    <w:rsid w:val="00FF1816"/>
    <w:rsid w:val="00FF18CC"/>
    <w:rsid w:val="00FF197E"/>
    <w:rsid w:val="00FF1ACD"/>
    <w:rsid w:val="00FF1ADE"/>
    <w:rsid w:val="00FF1E2F"/>
    <w:rsid w:val="00FF1F22"/>
    <w:rsid w:val="00FF1F58"/>
    <w:rsid w:val="00FF1FEF"/>
    <w:rsid w:val="00FF2005"/>
    <w:rsid w:val="00FF20E0"/>
    <w:rsid w:val="00FF2332"/>
    <w:rsid w:val="00FF233A"/>
    <w:rsid w:val="00FF2354"/>
    <w:rsid w:val="00FF23E2"/>
    <w:rsid w:val="00FF2405"/>
    <w:rsid w:val="00FF24CA"/>
    <w:rsid w:val="00FF24F9"/>
    <w:rsid w:val="00FF24FD"/>
    <w:rsid w:val="00FF26CE"/>
    <w:rsid w:val="00FF26D4"/>
    <w:rsid w:val="00FF26EF"/>
    <w:rsid w:val="00FF2748"/>
    <w:rsid w:val="00FF275D"/>
    <w:rsid w:val="00FF2854"/>
    <w:rsid w:val="00FF285E"/>
    <w:rsid w:val="00FF2938"/>
    <w:rsid w:val="00FF29B2"/>
    <w:rsid w:val="00FF29DB"/>
    <w:rsid w:val="00FF29FB"/>
    <w:rsid w:val="00FF2A35"/>
    <w:rsid w:val="00FF2AA5"/>
    <w:rsid w:val="00FF2BF2"/>
    <w:rsid w:val="00FF2C47"/>
    <w:rsid w:val="00FF2C98"/>
    <w:rsid w:val="00FF2F23"/>
    <w:rsid w:val="00FF2F45"/>
    <w:rsid w:val="00FF2F7E"/>
    <w:rsid w:val="00FF3046"/>
    <w:rsid w:val="00FF3079"/>
    <w:rsid w:val="00FF30B6"/>
    <w:rsid w:val="00FF3195"/>
    <w:rsid w:val="00FF32A7"/>
    <w:rsid w:val="00FF343A"/>
    <w:rsid w:val="00FF34CE"/>
    <w:rsid w:val="00FF35BD"/>
    <w:rsid w:val="00FF37C9"/>
    <w:rsid w:val="00FF37CB"/>
    <w:rsid w:val="00FF3ABB"/>
    <w:rsid w:val="00FF3CF1"/>
    <w:rsid w:val="00FF3D23"/>
    <w:rsid w:val="00FF3F53"/>
    <w:rsid w:val="00FF412B"/>
    <w:rsid w:val="00FF412D"/>
    <w:rsid w:val="00FF41E3"/>
    <w:rsid w:val="00FF440C"/>
    <w:rsid w:val="00FF442D"/>
    <w:rsid w:val="00FF44F2"/>
    <w:rsid w:val="00FF463C"/>
    <w:rsid w:val="00FF468E"/>
    <w:rsid w:val="00FF46A1"/>
    <w:rsid w:val="00FF478F"/>
    <w:rsid w:val="00FF48AB"/>
    <w:rsid w:val="00FF48F6"/>
    <w:rsid w:val="00FF4A71"/>
    <w:rsid w:val="00FF4C37"/>
    <w:rsid w:val="00FF4D0B"/>
    <w:rsid w:val="00FF4D49"/>
    <w:rsid w:val="00FF4DB4"/>
    <w:rsid w:val="00FF4DCD"/>
    <w:rsid w:val="00FF4E7B"/>
    <w:rsid w:val="00FF5073"/>
    <w:rsid w:val="00FF50AA"/>
    <w:rsid w:val="00FF51B3"/>
    <w:rsid w:val="00FF51B6"/>
    <w:rsid w:val="00FF5276"/>
    <w:rsid w:val="00FF52BE"/>
    <w:rsid w:val="00FF5446"/>
    <w:rsid w:val="00FF55F1"/>
    <w:rsid w:val="00FF5865"/>
    <w:rsid w:val="00FF5879"/>
    <w:rsid w:val="00FF5A33"/>
    <w:rsid w:val="00FF5A91"/>
    <w:rsid w:val="00FF5A9F"/>
    <w:rsid w:val="00FF5C17"/>
    <w:rsid w:val="00FF5D41"/>
    <w:rsid w:val="00FF5E07"/>
    <w:rsid w:val="00FF5E30"/>
    <w:rsid w:val="00FF5E84"/>
    <w:rsid w:val="00FF5F80"/>
    <w:rsid w:val="00FF601C"/>
    <w:rsid w:val="00FF603D"/>
    <w:rsid w:val="00FF60B9"/>
    <w:rsid w:val="00FF60EC"/>
    <w:rsid w:val="00FF6333"/>
    <w:rsid w:val="00FF649A"/>
    <w:rsid w:val="00FF64D9"/>
    <w:rsid w:val="00FF64E4"/>
    <w:rsid w:val="00FF65F9"/>
    <w:rsid w:val="00FF6623"/>
    <w:rsid w:val="00FF669F"/>
    <w:rsid w:val="00FF670B"/>
    <w:rsid w:val="00FF69DB"/>
    <w:rsid w:val="00FF6B8F"/>
    <w:rsid w:val="00FF6C7B"/>
    <w:rsid w:val="00FF6CBD"/>
    <w:rsid w:val="00FF6EC9"/>
    <w:rsid w:val="00FF6ED0"/>
    <w:rsid w:val="00FF6F0A"/>
    <w:rsid w:val="00FF6F24"/>
    <w:rsid w:val="00FF6FEA"/>
    <w:rsid w:val="00FF70E7"/>
    <w:rsid w:val="00FF722B"/>
    <w:rsid w:val="00FF7330"/>
    <w:rsid w:val="00FF7377"/>
    <w:rsid w:val="00FF756B"/>
    <w:rsid w:val="00FF766B"/>
    <w:rsid w:val="00FF76F8"/>
    <w:rsid w:val="00FF7700"/>
    <w:rsid w:val="00FF771E"/>
    <w:rsid w:val="00FF772F"/>
    <w:rsid w:val="00FF7749"/>
    <w:rsid w:val="00FF7989"/>
    <w:rsid w:val="00FF7A5D"/>
    <w:rsid w:val="00FF7C6C"/>
    <w:rsid w:val="00FF7CCF"/>
    <w:rsid w:val="00FF7DCD"/>
    <w:rsid w:val="00FF7E09"/>
    <w:rsid w:val="00FF7E6D"/>
    <w:rsid w:val="00FF7ECD"/>
    <w:rsid w:val="00FF7EE3"/>
    <w:rsid w:val="00FF7EE4"/>
    <w:rsid w:val="00FF7F4C"/>
    <w:rsid w:val="00FF7F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color="red">
      <v:fill color="white" on="f"/>
      <v:stroke dashstyle="dash" color="red"/>
      <v:textbox inset="1mm,1mm,1mm,1mm"/>
      <o:colormru v:ext="edit" colors="#420000,#ffc"/>
    </o:shapedefaults>
    <o:shapelayout v:ext="edit">
      <o:idmap v:ext="edit" data="2"/>
    </o:shapelayout>
  </w:shapeDefaults>
  <w:decimalSymbol w:val="."/>
  <w:listSeparator w:val=","/>
  <w14:docId w14:val="33C0E663"/>
  <w15:chartTrackingRefBased/>
  <w15:docId w15:val="{238FD4B8-8E95-4CB7-9705-6F71FF34B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Note Heading"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361C14"/>
    <w:pPr>
      <w:widowControl w:val="0"/>
    </w:pPr>
    <w:rPr>
      <w:kern w:val="2"/>
      <w:sz w:val="24"/>
      <w:szCs w:val="24"/>
    </w:rPr>
  </w:style>
  <w:style w:type="paragraph" w:styleId="1">
    <w:name w:val="heading 1"/>
    <w:basedOn w:val="a1"/>
    <w:next w:val="a1"/>
    <w:link w:val="10"/>
    <w:qFormat/>
    <w:rsid w:val="001A033C"/>
    <w:pPr>
      <w:keepNext/>
      <w:spacing w:before="180" w:after="180" w:line="720" w:lineRule="auto"/>
      <w:outlineLvl w:val="0"/>
    </w:pPr>
    <w:rPr>
      <w:rFonts w:ascii="Cambria" w:hAnsi="Cambria"/>
      <w:b/>
      <w:bCs/>
      <w:kern w:val="52"/>
      <w:sz w:val="52"/>
      <w:szCs w:val="52"/>
    </w:rPr>
  </w:style>
  <w:style w:type="paragraph" w:styleId="21">
    <w:name w:val="heading 2"/>
    <w:basedOn w:val="a1"/>
    <w:next w:val="a1"/>
    <w:link w:val="22"/>
    <w:semiHidden/>
    <w:unhideWhenUsed/>
    <w:qFormat/>
    <w:rsid w:val="00137791"/>
    <w:pPr>
      <w:keepNext/>
      <w:spacing w:line="720" w:lineRule="auto"/>
      <w:outlineLvl w:val="1"/>
    </w:pPr>
    <w:rPr>
      <w:rFonts w:ascii="Cambria" w:hAnsi="Cambria"/>
      <w:b/>
      <w:bCs/>
      <w:sz w:val="48"/>
      <w:szCs w:val="48"/>
    </w:rPr>
  </w:style>
  <w:style w:type="paragraph" w:styleId="31">
    <w:name w:val="heading 3"/>
    <w:basedOn w:val="a1"/>
    <w:next w:val="a1"/>
    <w:link w:val="32"/>
    <w:unhideWhenUsed/>
    <w:qFormat/>
    <w:rsid w:val="00137791"/>
    <w:pPr>
      <w:keepNext/>
      <w:spacing w:line="720" w:lineRule="auto"/>
      <w:outlineLvl w:val="2"/>
    </w:pPr>
    <w:rPr>
      <w:rFonts w:ascii="Cambria" w:hAnsi="Cambria"/>
      <w:b/>
      <w:bCs/>
      <w:sz w:val="36"/>
      <w:szCs w:val="36"/>
    </w:rPr>
  </w:style>
  <w:style w:type="paragraph" w:styleId="41">
    <w:name w:val="heading 4"/>
    <w:basedOn w:val="a1"/>
    <w:next w:val="a1"/>
    <w:link w:val="42"/>
    <w:semiHidden/>
    <w:unhideWhenUsed/>
    <w:qFormat/>
    <w:rsid w:val="00137791"/>
    <w:pPr>
      <w:keepNext/>
      <w:spacing w:line="720" w:lineRule="auto"/>
      <w:outlineLvl w:val="3"/>
    </w:pPr>
    <w:rPr>
      <w:rFonts w:ascii="Cambria" w:hAnsi="Cambria"/>
      <w:sz w:val="36"/>
      <w:szCs w:val="36"/>
    </w:rPr>
  </w:style>
  <w:style w:type="paragraph" w:styleId="51">
    <w:name w:val="heading 5"/>
    <w:basedOn w:val="a1"/>
    <w:next w:val="a1"/>
    <w:link w:val="52"/>
    <w:semiHidden/>
    <w:unhideWhenUsed/>
    <w:qFormat/>
    <w:rsid w:val="00137791"/>
    <w:pPr>
      <w:keepNext/>
      <w:spacing w:line="720" w:lineRule="auto"/>
      <w:ind w:leftChars="200" w:left="200"/>
      <w:outlineLvl w:val="4"/>
    </w:pPr>
    <w:rPr>
      <w:rFonts w:ascii="Cambria" w:hAnsi="Cambria"/>
      <w:b/>
      <w:bCs/>
      <w:sz w:val="36"/>
      <w:szCs w:val="36"/>
    </w:rPr>
  </w:style>
  <w:style w:type="paragraph" w:styleId="6">
    <w:name w:val="heading 6"/>
    <w:basedOn w:val="a1"/>
    <w:next w:val="a1"/>
    <w:link w:val="60"/>
    <w:semiHidden/>
    <w:unhideWhenUsed/>
    <w:qFormat/>
    <w:rsid w:val="00137791"/>
    <w:pPr>
      <w:keepNext/>
      <w:spacing w:line="720" w:lineRule="auto"/>
      <w:ind w:leftChars="200" w:left="200"/>
      <w:outlineLvl w:val="5"/>
    </w:pPr>
    <w:rPr>
      <w:rFonts w:ascii="Cambria" w:hAnsi="Cambria"/>
      <w:sz w:val="36"/>
      <w:szCs w:val="36"/>
    </w:rPr>
  </w:style>
  <w:style w:type="paragraph" w:styleId="7">
    <w:name w:val="heading 7"/>
    <w:basedOn w:val="a1"/>
    <w:next w:val="a1"/>
    <w:link w:val="70"/>
    <w:semiHidden/>
    <w:unhideWhenUsed/>
    <w:qFormat/>
    <w:rsid w:val="00137791"/>
    <w:pPr>
      <w:keepNext/>
      <w:spacing w:line="720" w:lineRule="auto"/>
      <w:ind w:leftChars="400" w:left="400"/>
      <w:outlineLvl w:val="6"/>
    </w:pPr>
    <w:rPr>
      <w:rFonts w:ascii="Cambria" w:hAnsi="Cambria"/>
      <w:b/>
      <w:bCs/>
      <w:sz w:val="36"/>
      <w:szCs w:val="36"/>
    </w:rPr>
  </w:style>
  <w:style w:type="paragraph" w:styleId="8">
    <w:name w:val="heading 8"/>
    <w:basedOn w:val="a1"/>
    <w:next w:val="a1"/>
    <w:link w:val="80"/>
    <w:semiHidden/>
    <w:unhideWhenUsed/>
    <w:qFormat/>
    <w:rsid w:val="00137791"/>
    <w:pPr>
      <w:keepNext/>
      <w:spacing w:line="720" w:lineRule="auto"/>
      <w:ind w:leftChars="400" w:left="400"/>
      <w:outlineLvl w:val="7"/>
    </w:pPr>
    <w:rPr>
      <w:rFonts w:ascii="Cambria" w:hAnsi="Cambria"/>
      <w:sz w:val="36"/>
      <w:szCs w:val="36"/>
    </w:rPr>
  </w:style>
  <w:style w:type="paragraph" w:styleId="9">
    <w:name w:val="heading 9"/>
    <w:basedOn w:val="a1"/>
    <w:next w:val="a1"/>
    <w:link w:val="90"/>
    <w:semiHidden/>
    <w:unhideWhenUsed/>
    <w:qFormat/>
    <w:rsid w:val="00137791"/>
    <w:pPr>
      <w:keepNext/>
      <w:spacing w:line="720" w:lineRule="auto"/>
      <w:ind w:leftChars="400" w:left="400"/>
      <w:outlineLvl w:val="8"/>
    </w:pPr>
    <w:rPr>
      <w:rFonts w:ascii="Cambria" w:hAnsi="Cambria"/>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link w:val="1"/>
    <w:rsid w:val="00EA026F"/>
    <w:rPr>
      <w:rFonts w:ascii="Cambria" w:hAnsi="Cambria"/>
      <w:b/>
      <w:bCs/>
      <w:kern w:val="52"/>
      <w:sz w:val="52"/>
      <w:szCs w:val="52"/>
    </w:rPr>
  </w:style>
  <w:style w:type="character" w:styleId="a5">
    <w:name w:val="Hyperlink"/>
    <w:uiPriority w:val="99"/>
    <w:rPr>
      <w:color w:val="0000FF"/>
      <w:u w:val="single"/>
    </w:rPr>
  </w:style>
  <w:style w:type="paragraph" w:styleId="a6">
    <w:name w:val="annotation text"/>
    <w:basedOn w:val="a1"/>
    <w:link w:val="a7"/>
    <w:semiHidden/>
    <w:rPr>
      <w:lang w:val="x-none" w:eastAsia="x-none"/>
    </w:rPr>
  </w:style>
  <w:style w:type="character" w:customStyle="1" w:styleId="a7">
    <w:name w:val="註解文字 字元"/>
    <w:link w:val="a6"/>
    <w:semiHidden/>
    <w:rsid w:val="00D7608E"/>
    <w:rPr>
      <w:kern w:val="2"/>
      <w:sz w:val="24"/>
      <w:szCs w:val="24"/>
    </w:rPr>
  </w:style>
  <w:style w:type="paragraph" w:styleId="a8">
    <w:name w:val="annotation subject"/>
    <w:basedOn w:val="a6"/>
    <w:next w:val="a6"/>
    <w:link w:val="a9"/>
    <w:semiHidden/>
    <w:rPr>
      <w:b/>
      <w:bCs/>
    </w:rPr>
  </w:style>
  <w:style w:type="character" w:customStyle="1" w:styleId="a9">
    <w:name w:val="註解主旨 字元"/>
    <w:link w:val="a8"/>
    <w:semiHidden/>
    <w:rsid w:val="00EA026F"/>
    <w:rPr>
      <w:b/>
      <w:bCs/>
      <w:kern w:val="2"/>
      <w:sz w:val="24"/>
      <w:szCs w:val="24"/>
      <w:lang w:val="x-none" w:eastAsia="x-none"/>
    </w:rPr>
  </w:style>
  <w:style w:type="table" w:styleId="aa">
    <w:name w:val="Table Grid"/>
    <w:basedOn w:val="a3"/>
    <w:uiPriority w:val="39"/>
    <w:rsid w:val="002C12D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uiPriority w:val="99"/>
    <w:rPr>
      <w:color w:val="800080"/>
      <w:u w:val="single"/>
    </w:rPr>
  </w:style>
  <w:style w:type="character" w:customStyle="1" w:styleId="nfakpe">
    <w:name w:val="nfakpe"/>
    <w:basedOn w:val="a2"/>
  </w:style>
  <w:style w:type="paragraph" w:styleId="ac">
    <w:name w:val="footer"/>
    <w:basedOn w:val="a1"/>
    <w:link w:val="ad"/>
    <w:uiPriority w:val="99"/>
    <w:pPr>
      <w:tabs>
        <w:tab w:val="center" w:pos="4153"/>
        <w:tab w:val="right" w:pos="8306"/>
      </w:tabs>
      <w:snapToGrid w:val="0"/>
    </w:pPr>
    <w:rPr>
      <w:sz w:val="20"/>
      <w:szCs w:val="20"/>
    </w:rPr>
  </w:style>
  <w:style w:type="character" w:customStyle="1" w:styleId="ad">
    <w:name w:val="頁尾 字元"/>
    <w:link w:val="ac"/>
    <w:uiPriority w:val="99"/>
    <w:rsid w:val="00523724"/>
    <w:rPr>
      <w:rFonts w:eastAsia="新細明體"/>
      <w:kern w:val="2"/>
      <w:lang w:val="en-US" w:eastAsia="zh-TW" w:bidi="ar-SA"/>
    </w:rPr>
  </w:style>
  <w:style w:type="character" w:styleId="ae">
    <w:name w:val="page number"/>
    <w:basedOn w:val="a2"/>
  </w:style>
  <w:style w:type="paragraph" w:styleId="af">
    <w:name w:val="header"/>
    <w:basedOn w:val="a1"/>
    <w:link w:val="af0"/>
    <w:uiPriority w:val="99"/>
    <w:pPr>
      <w:tabs>
        <w:tab w:val="center" w:pos="4153"/>
        <w:tab w:val="right" w:pos="8306"/>
      </w:tabs>
      <w:snapToGrid w:val="0"/>
    </w:pPr>
    <w:rPr>
      <w:sz w:val="20"/>
      <w:szCs w:val="20"/>
    </w:rPr>
  </w:style>
  <w:style w:type="character" w:customStyle="1" w:styleId="af0">
    <w:name w:val="頁首 字元"/>
    <w:link w:val="af"/>
    <w:uiPriority w:val="99"/>
    <w:rsid w:val="00787C3A"/>
    <w:rPr>
      <w:kern w:val="2"/>
    </w:rPr>
  </w:style>
  <w:style w:type="paragraph" w:styleId="Web">
    <w:name w:val="Normal (Web)"/>
    <w:basedOn w:val="a1"/>
    <w:uiPriority w:val="99"/>
    <w:pPr>
      <w:widowControl/>
      <w:spacing w:before="100" w:beforeAutospacing="1" w:after="100" w:afterAutospacing="1"/>
    </w:pPr>
    <w:rPr>
      <w:rFonts w:ascii="新細明體" w:hAnsi="新細明體" w:cs="新細明體"/>
      <w:kern w:val="0"/>
    </w:rPr>
  </w:style>
  <w:style w:type="paragraph" w:styleId="af1">
    <w:name w:val="Salutation"/>
    <w:basedOn w:val="a1"/>
    <w:next w:val="a1"/>
    <w:link w:val="af2"/>
  </w:style>
  <w:style w:type="character" w:customStyle="1" w:styleId="af2">
    <w:name w:val="問候 字元"/>
    <w:link w:val="af1"/>
    <w:rsid w:val="00EA026F"/>
    <w:rPr>
      <w:kern w:val="2"/>
      <w:sz w:val="24"/>
      <w:szCs w:val="24"/>
    </w:rPr>
  </w:style>
  <w:style w:type="paragraph" w:styleId="af3">
    <w:name w:val="Closing"/>
    <w:basedOn w:val="a1"/>
    <w:link w:val="af4"/>
    <w:pPr>
      <w:ind w:leftChars="1800" w:left="100"/>
    </w:pPr>
  </w:style>
  <w:style w:type="character" w:customStyle="1" w:styleId="af4">
    <w:name w:val="結語 字元"/>
    <w:link w:val="af3"/>
    <w:rsid w:val="00EA026F"/>
    <w:rPr>
      <w:kern w:val="2"/>
      <w:sz w:val="24"/>
      <w:szCs w:val="24"/>
    </w:rPr>
  </w:style>
  <w:style w:type="character" w:styleId="af5">
    <w:name w:val="Strong"/>
    <w:uiPriority w:val="22"/>
    <w:qFormat/>
    <w:rPr>
      <w:b/>
      <w:bCs/>
    </w:rPr>
  </w:style>
  <w:style w:type="paragraph" w:styleId="af6">
    <w:name w:val="Date"/>
    <w:basedOn w:val="a1"/>
    <w:next w:val="a1"/>
    <w:link w:val="af7"/>
    <w:pPr>
      <w:jc w:val="right"/>
    </w:pPr>
  </w:style>
  <w:style w:type="character" w:customStyle="1" w:styleId="af7">
    <w:name w:val="日期 字元"/>
    <w:link w:val="af6"/>
    <w:rsid w:val="00EA026F"/>
    <w:rPr>
      <w:kern w:val="2"/>
      <w:sz w:val="24"/>
      <w:szCs w:val="24"/>
    </w:rPr>
  </w:style>
  <w:style w:type="paragraph" w:styleId="af8">
    <w:name w:val="Note Heading"/>
    <w:basedOn w:val="a1"/>
    <w:next w:val="a1"/>
    <w:link w:val="af9"/>
    <w:uiPriority w:val="99"/>
    <w:pPr>
      <w:jc w:val="center"/>
    </w:pPr>
    <w:rPr>
      <w:rFonts w:ascii="新細明體" w:hAnsi="新細明體"/>
      <w:b/>
      <w:sz w:val="22"/>
      <w:szCs w:val="22"/>
    </w:rPr>
  </w:style>
  <w:style w:type="character" w:customStyle="1" w:styleId="af9">
    <w:name w:val="註釋標題 字元"/>
    <w:link w:val="af8"/>
    <w:uiPriority w:val="99"/>
    <w:rsid w:val="00EA026F"/>
    <w:rPr>
      <w:rFonts w:ascii="新細明體" w:hAnsi="新細明體"/>
      <w:b/>
      <w:kern w:val="2"/>
      <w:sz w:val="22"/>
      <w:szCs w:val="22"/>
    </w:rPr>
  </w:style>
  <w:style w:type="paragraph" w:styleId="HTML">
    <w:name w:val="HTML Preformatted"/>
    <w:basedOn w:val="a1"/>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link w:val="HTML"/>
    <w:uiPriority w:val="99"/>
    <w:rsid w:val="008F3C9A"/>
    <w:rPr>
      <w:rFonts w:ascii="細明體" w:eastAsia="細明體" w:hAnsi="細明體" w:cs="細明體"/>
      <w:sz w:val="24"/>
      <w:szCs w:val="24"/>
    </w:rPr>
  </w:style>
  <w:style w:type="character" w:customStyle="1" w:styleId="hccdpe">
    <w:name w:val="hccdpe"/>
    <w:basedOn w:val="a2"/>
  </w:style>
  <w:style w:type="character" w:customStyle="1" w:styleId="google-src-text1">
    <w:name w:val="google-src-text1"/>
    <w:rPr>
      <w:vanish/>
      <w:webHidden w:val="0"/>
      <w:specVanish w:val="0"/>
    </w:rPr>
  </w:style>
  <w:style w:type="character" w:customStyle="1" w:styleId="afa">
    <w:name w:val="字元 字元"/>
    <w:semiHidden/>
    <w:rPr>
      <w:rFonts w:eastAsia="新細明體"/>
      <w:kern w:val="2"/>
      <w:lang w:val="en-US" w:eastAsia="zh-TW" w:bidi="ar-SA"/>
    </w:rPr>
  </w:style>
  <w:style w:type="paragraph" w:styleId="afb">
    <w:name w:val="List Paragraph"/>
    <w:basedOn w:val="a1"/>
    <w:uiPriority w:val="34"/>
    <w:qFormat/>
    <w:pPr>
      <w:ind w:leftChars="200" w:left="480"/>
    </w:pPr>
    <w:rPr>
      <w:rFonts w:ascii="Calibri" w:hAnsi="Calibri"/>
      <w:szCs w:val="22"/>
    </w:rPr>
  </w:style>
  <w:style w:type="paragraph" w:styleId="afc">
    <w:name w:val="Plain Text"/>
    <w:basedOn w:val="a1"/>
    <w:link w:val="afd"/>
    <w:rPr>
      <w:rFonts w:ascii="Calibri" w:hAnsi="Courier New"/>
      <w:kern w:val="0"/>
      <w:sz w:val="20"/>
    </w:rPr>
  </w:style>
  <w:style w:type="character" w:customStyle="1" w:styleId="afd">
    <w:name w:val="純文字 字元"/>
    <w:link w:val="afc"/>
    <w:rsid w:val="00EA026F"/>
    <w:rPr>
      <w:rFonts w:ascii="Calibri" w:hAnsi="Courier New"/>
      <w:szCs w:val="24"/>
    </w:rPr>
  </w:style>
  <w:style w:type="paragraph" w:customStyle="1" w:styleId="11">
    <w:name w:val="無間距1"/>
    <w:rPr>
      <w:rFonts w:ascii="Calibri" w:hAnsi="Calibri" w:cs="Calibri"/>
      <w:sz w:val="22"/>
      <w:szCs w:val="22"/>
    </w:rPr>
  </w:style>
  <w:style w:type="character" w:customStyle="1" w:styleId="NoSpacingChar">
    <w:name w:val="No Spacing Char"/>
    <w:locked/>
    <w:rPr>
      <w:rFonts w:ascii="Calibri" w:eastAsia="新細明體" w:hAnsi="Calibri" w:cs="Calibri"/>
      <w:sz w:val="22"/>
      <w:szCs w:val="22"/>
      <w:lang w:val="en-US" w:eastAsia="zh-TW" w:bidi="ar-SA"/>
    </w:rPr>
  </w:style>
  <w:style w:type="character" w:styleId="afe">
    <w:name w:val="Emphasis"/>
    <w:uiPriority w:val="20"/>
    <w:qFormat/>
    <w:rPr>
      <w:b w:val="0"/>
      <w:bCs w:val="0"/>
      <w:i w:val="0"/>
      <w:iCs w:val="0"/>
      <w:color w:val="CC0033"/>
    </w:rPr>
  </w:style>
  <w:style w:type="paragraph" w:styleId="aff">
    <w:name w:val="Balloon Text"/>
    <w:basedOn w:val="a1"/>
    <w:link w:val="aff0"/>
    <w:semiHidden/>
    <w:rsid w:val="00426D36"/>
    <w:rPr>
      <w:rFonts w:ascii="Arial" w:hAnsi="Arial"/>
      <w:sz w:val="18"/>
      <w:szCs w:val="18"/>
    </w:rPr>
  </w:style>
  <w:style w:type="character" w:customStyle="1" w:styleId="aff0">
    <w:name w:val="註解方塊文字 字元"/>
    <w:link w:val="aff"/>
    <w:semiHidden/>
    <w:rsid w:val="00EA026F"/>
    <w:rPr>
      <w:rFonts w:ascii="Arial" w:hAnsi="Arial"/>
      <w:kern w:val="2"/>
      <w:sz w:val="18"/>
      <w:szCs w:val="18"/>
    </w:rPr>
  </w:style>
  <w:style w:type="character" w:customStyle="1" w:styleId="key4">
    <w:name w:val="key4"/>
    <w:rsid w:val="00600553"/>
    <w:rPr>
      <w:rFonts w:ascii="зũ" w:hAnsi="зũ" w:hint="default"/>
      <w:b/>
      <w:bCs/>
      <w:color w:val="FF0000"/>
    </w:rPr>
  </w:style>
  <w:style w:type="paragraph" w:styleId="aff1">
    <w:name w:val="endnote text"/>
    <w:basedOn w:val="a1"/>
    <w:link w:val="aff2"/>
    <w:semiHidden/>
    <w:rsid w:val="00C25A89"/>
    <w:pPr>
      <w:snapToGrid w:val="0"/>
    </w:pPr>
  </w:style>
  <w:style w:type="character" w:customStyle="1" w:styleId="aff2">
    <w:name w:val="章節附註文字 字元"/>
    <w:link w:val="aff1"/>
    <w:semiHidden/>
    <w:rsid w:val="00EA026F"/>
    <w:rPr>
      <w:kern w:val="2"/>
      <w:sz w:val="24"/>
      <w:szCs w:val="24"/>
    </w:rPr>
  </w:style>
  <w:style w:type="character" w:styleId="aff3">
    <w:name w:val="endnote reference"/>
    <w:semiHidden/>
    <w:rsid w:val="00C25A89"/>
    <w:rPr>
      <w:vertAlign w:val="superscript"/>
    </w:rPr>
  </w:style>
  <w:style w:type="character" w:customStyle="1" w:styleId="uistorymessage">
    <w:name w:val="uistory_message"/>
    <w:basedOn w:val="a2"/>
    <w:rsid w:val="008D1F61"/>
  </w:style>
  <w:style w:type="character" w:customStyle="1" w:styleId="textexposedshow2">
    <w:name w:val="text_exposed_show2"/>
    <w:rsid w:val="008B1571"/>
    <w:rPr>
      <w:vanish/>
      <w:webHidden w:val="0"/>
      <w:specVanish w:val="0"/>
    </w:rPr>
  </w:style>
  <w:style w:type="character" w:customStyle="1" w:styleId="chinese1">
    <w:name w:val="chinese1"/>
    <w:rsid w:val="001A033C"/>
    <w:rPr>
      <w:rFonts w:ascii="Arial" w:hAnsi="Arial" w:cs="Arial" w:hint="default"/>
      <w:strike w:val="0"/>
      <w:dstrike w:val="0"/>
      <w:color w:val="001320"/>
      <w:sz w:val="17"/>
      <w:szCs w:val="17"/>
      <w:u w:val="none"/>
      <w:effect w:val="none"/>
    </w:rPr>
  </w:style>
  <w:style w:type="paragraph" w:styleId="aff4">
    <w:name w:val="Body Text Indent"/>
    <w:basedOn w:val="a1"/>
    <w:link w:val="aff5"/>
    <w:rsid w:val="001A033C"/>
    <w:pPr>
      <w:ind w:firstLineChars="225" w:firstLine="540"/>
      <w:jc w:val="both"/>
    </w:pPr>
    <w:rPr>
      <w:rFonts w:eastAsia="標楷體"/>
    </w:rPr>
  </w:style>
  <w:style w:type="character" w:customStyle="1" w:styleId="aff5">
    <w:name w:val="本文縮排 字元"/>
    <w:link w:val="aff4"/>
    <w:rsid w:val="00EA026F"/>
    <w:rPr>
      <w:rFonts w:eastAsia="標楷體"/>
      <w:kern w:val="2"/>
      <w:sz w:val="24"/>
      <w:szCs w:val="24"/>
    </w:rPr>
  </w:style>
  <w:style w:type="character" w:customStyle="1" w:styleId="item-snippet">
    <w:name w:val="item-snippet"/>
    <w:basedOn w:val="a2"/>
    <w:rsid w:val="001A033C"/>
  </w:style>
  <w:style w:type="character" w:customStyle="1" w:styleId="greek">
    <w:name w:val="greek"/>
    <w:basedOn w:val="a2"/>
    <w:rsid w:val="001A033C"/>
  </w:style>
  <w:style w:type="character" w:customStyle="1" w:styleId="apple-style-span">
    <w:name w:val="apple-style-span"/>
    <w:basedOn w:val="a2"/>
    <w:rsid w:val="001A033C"/>
  </w:style>
  <w:style w:type="character" w:customStyle="1" w:styleId="apple-converted-space">
    <w:name w:val="apple-converted-space"/>
    <w:basedOn w:val="a2"/>
    <w:rsid w:val="001A033C"/>
  </w:style>
  <w:style w:type="character" w:customStyle="1" w:styleId="style4">
    <w:name w:val="style4"/>
    <w:basedOn w:val="a2"/>
    <w:rsid w:val="00314CF5"/>
  </w:style>
  <w:style w:type="character" w:customStyle="1" w:styleId="googqs-tidbitgoogqs-tidbit-0">
    <w:name w:val="goog_qs-tidbit goog_qs-tidbit-0"/>
    <w:basedOn w:val="a2"/>
    <w:rsid w:val="00DB3DF0"/>
  </w:style>
  <w:style w:type="character" w:customStyle="1" w:styleId="skypepnhprintcontainer">
    <w:name w:val="skype_pnh_print_container"/>
    <w:basedOn w:val="a2"/>
    <w:rsid w:val="003D3D8B"/>
  </w:style>
  <w:style w:type="character" w:customStyle="1" w:styleId="st">
    <w:name w:val="st"/>
    <w:basedOn w:val="a2"/>
    <w:rsid w:val="005E12AC"/>
  </w:style>
  <w:style w:type="character" w:customStyle="1" w:styleId="subtitle31">
    <w:name w:val="subtitle31"/>
    <w:rsid w:val="00916D47"/>
    <w:rPr>
      <w:rFonts w:ascii="細明體" w:eastAsia="細明體" w:hAnsi="細明體" w:hint="eastAsia"/>
      <w:b w:val="0"/>
      <w:bCs w:val="0"/>
      <w:color w:val="FF3300"/>
      <w:sz w:val="22"/>
      <w:szCs w:val="22"/>
    </w:rPr>
  </w:style>
  <w:style w:type="character" w:customStyle="1" w:styleId="ctext">
    <w:name w:val="ctext"/>
    <w:basedOn w:val="a2"/>
    <w:rsid w:val="00916D47"/>
  </w:style>
  <w:style w:type="character" w:customStyle="1" w:styleId="style21">
    <w:name w:val="style21"/>
    <w:rsid w:val="00C11E34"/>
    <w:rPr>
      <w:rFonts w:ascii="Verdana" w:hAnsi="Verdana" w:hint="default"/>
      <w:color w:val="000000"/>
      <w:sz w:val="20"/>
      <w:szCs w:val="20"/>
    </w:rPr>
  </w:style>
  <w:style w:type="paragraph" w:customStyle="1" w:styleId="script">
    <w:name w:val="script"/>
    <w:basedOn w:val="a1"/>
    <w:rsid w:val="00860737"/>
    <w:pPr>
      <w:widowControl/>
      <w:spacing w:before="100" w:beforeAutospacing="1" w:after="100" w:afterAutospacing="1" w:line="240" w:lineRule="atLeast"/>
    </w:pPr>
    <w:rPr>
      <w:rFonts w:ascii="新細明體" w:hAnsi="新細明體" w:cs="新細明體"/>
      <w:color w:val="0000FF"/>
      <w:kern w:val="0"/>
      <w:sz w:val="14"/>
      <w:szCs w:val="14"/>
    </w:rPr>
  </w:style>
  <w:style w:type="paragraph" w:customStyle="1" w:styleId="ecxyiv626364460msonormal">
    <w:name w:val="ecxyiv626364460msonormal"/>
    <w:basedOn w:val="a1"/>
    <w:rsid w:val="001873DB"/>
    <w:pPr>
      <w:widowControl/>
      <w:spacing w:after="324"/>
    </w:pPr>
    <w:rPr>
      <w:rFonts w:ascii="新細明體" w:hAnsi="新細明體" w:cs="新細明體"/>
      <w:kern w:val="0"/>
    </w:rPr>
  </w:style>
  <w:style w:type="paragraph" w:styleId="aff6">
    <w:name w:val="Subtitle"/>
    <w:basedOn w:val="a1"/>
    <w:next w:val="a1"/>
    <w:link w:val="aff7"/>
    <w:qFormat/>
    <w:rsid w:val="009C3B90"/>
    <w:pPr>
      <w:spacing w:after="60"/>
      <w:jc w:val="center"/>
      <w:outlineLvl w:val="1"/>
    </w:pPr>
    <w:rPr>
      <w:rFonts w:ascii="Cambria" w:hAnsi="Cambria"/>
      <w:i/>
      <w:iCs/>
      <w:lang w:val="x-none" w:eastAsia="x-none"/>
    </w:rPr>
  </w:style>
  <w:style w:type="character" w:customStyle="1" w:styleId="aff7">
    <w:name w:val="副標題 字元"/>
    <w:link w:val="aff6"/>
    <w:rsid w:val="009C3B90"/>
    <w:rPr>
      <w:rFonts w:ascii="Cambria" w:hAnsi="Cambria" w:cs="Times New Roman"/>
      <w:i/>
      <w:iCs/>
      <w:kern w:val="2"/>
      <w:sz w:val="24"/>
      <w:szCs w:val="24"/>
    </w:rPr>
  </w:style>
  <w:style w:type="table" w:customStyle="1" w:styleId="12">
    <w:name w:val="表格格線1"/>
    <w:basedOn w:val="a3"/>
    <w:next w:val="aa"/>
    <w:uiPriority w:val="59"/>
    <w:rsid w:val="009E289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rsid w:val="00731A8B"/>
  </w:style>
  <w:style w:type="paragraph" w:customStyle="1" w:styleId="yiv386564826msonormal">
    <w:name w:val="yiv386564826msonormal"/>
    <w:basedOn w:val="a1"/>
    <w:rsid w:val="004A5601"/>
    <w:pPr>
      <w:widowControl/>
      <w:spacing w:before="100" w:beforeAutospacing="1" w:after="100" w:afterAutospacing="1"/>
    </w:pPr>
    <w:rPr>
      <w:rFonts w:ascii="新細明體" w:hAnsi="新細明體" w:cs="新細明體"/>
      <w:kern w:val="0"/>
    </w:rPr>
  </w:style>
  <w:style w:type="paragraph" w:customStyle="1" w:styleId="yiv386564826msolistparagraph">
    <w:name w:val="yiv386564826msolistparagraph"/>
    <w:basedOn w:val="a1"/>
    <w:rsid w:val="004A5601"/>
    <w:pPr>
      <w:widowControl/>
      <w:spacing w:before="100" w:beforeAutospacing="1" w:after="100" w:afterAutospacing="1"/>
    </w:pPr>
    <w:rPr>
      <w:rFonts w:ascii="新細明體" w:hAnsi="新細明體" w:cs="新細明體"/>
      <w:kern w:val="0"/>
    </w:rPr>
  </w:style>
  <w:style w:type="paragraph" w:styleId="aff8">
    <w:name w:val="Revision"/>
    <w:hidden/>
    <w:uiPriority w:val="99"/>
    <w:semiHidden/>
    <w:rsid w:val="00BB0959"/>
    <w:rPr>
      <w:kern w:val="2"/>
      <w:sz w:val="24"/>
      <w:szCs w:val="24"/>
    </w:rPr>
  </w:style>
  <w:style w:type="paragraph" w:customStyle="1" w:styleId="yiv1010350408msonormal">
    <w:name w:val="yiv1010350408msonormal"/>
    <w:basedOn w:val="a1"/>
    <w:rsid w:val="00474750"/>
    <w:pPr>
      <w:widowControl/>
      <w:spacing w:before="100" w:beforeAutospacing="1" w:after="100" w:afterAutospacing="1"/>
    </w:pPr>
    <w:rPr>
      <w:rFonts w:ascii="新細明體" w:hAnsi="新細明體" w:cs="新細明體"/>
      <w:kern w:val="0"/>
    </w:rPr>
  </w:style>
  <w:style w:type="character" w:customStyle="1" w:styleId="text">
    <w:name w:val="text"/>
    <w:rsid w:val="00365926"/>
  </w:style>
  <w:style w:type="paragraph" w:styleId="a0">
    <w:name w:val="List Bullet"/>
    <w:basedOn w:val="a1"/>
    <w:rsid w:val="0000109D"/>
    <w:pPr>
      <w:numPr>
        <w:numId w:val="1"/>
      </w:numPr>
      <w:contextualSpacing/>
    </w:pPr>
  </w:style>
  <w:style w:type="character" w:customStyle="1" w:styleId="null">
    <w:name w:val="null"/>
    <w:basedOn w:val="a2"/>
    <w:rsid w:val="0001150B"/>
  </w:style>
  <w:style w:type="paragraph" w:styleId="aff9">
    <w:name w:val="footnote text"/>
    <w:basedOn w:val="a1"/>
    <w:link w:val="affa"/>
    <w:rsid w:val="00D56A3A"/>
    <w:pPr>
      <w:snapToGrid w:val="0"/>
    </w:pPr>
    <w:rPr>
      <w:sz w:val="20"/>
      <w:szCs w:val="20"/>
    </w:rPr>
  </w:style>
  <w:style w:type="character" w:customStyle="1" w:styleId="affa">
    <w:name w:val="註腳文字 字元"/>
    <w:link w:val="aff9"/>
    <w:rsid w:val="00D56A3A"/>
    <w:rPr>
      <w:kern w:val="2"/>
    </w:rPr>
  </w:style>
  <w:style w:type="character" w:styleId="affb">
    <w:name w:val="footnote reference"/>
    <w:rsid w:val="00D56A3A"/>
    <w:rPr>
      <w:vertAlign w:val="superscript"/>
    </w:rPr>
  </w:style>
  <w:style w:type="table" w:customStyle="1" w:styleId="23">
    <w:name w:val="表格格線2"/>
    <w:basedOn w:val="a3"/>
    <w:next w:val="aa"/>
    <w:uiPriority w:val="39"/>
    <w:rsid w:val="00D8231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3"/>
    <w:next w:val="aa"/>
    <w:uiPriority w:val="39"/>
    <w:rsid w:val="001054EF"/>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
    <w:basedOn w:val="a3"/>
    <w:next w:val="aa"/>
    <w:uiPriority w:val="39"/>
    <w:rsid w:val="001054EF"/>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格格線5"/>
    <w:basedOn w:val="a3"/>
    <w:next w:val="aa"/>
    <w:uiPriority w:val="39"/>
    <w:rsid w:val="006850E4"/>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格格線6"/>
    <w:basedOn w:val="a3"/>
    <w:next w:val="aa"/>
    <w:uiPriority w:val="39"/>
    <w:rsid w:val="00D26C3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格格線7"/>
    <w:basedOn w:val="a3"/>
    <w:next w:val="aa"/>
    <w:uiPriority w:val="39"/>
    <w:rsid w:val="00A1220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格格線8"/>
    <w:basedOn w:val="a3"/>
    <w:next w:val="aa"/>
    <w:uiPriority w:val="39"/>
    <w:rsid w:val="00A1220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ckgroundhighlightselected">
    <w:name w:val="background_highlight_selected"/>
    <w:rsid w:val="006C5AE8"/>
  </w:style>
  <w:style w:type="table" w:customStyle="1" w:styleId="91">
    <w:name w:val="表格格線9"/>
    <w:basedOn w:val="a3"/>
    <w:next w:val="aa"/>
    <w:uiPriority w:val="39"/>
    <w:rsid w:val="00135EA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格格線10"/>
    <w:basedOn w:val="a3"/>
    <w:next w:val="aa"/>
    <w:uiPriority w:val="59"/>
    <w:rsid w:val="00D34A2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3"/>
    <w:next w:val="aa"/>
    <w:uiPriority w:val="39"/>
    <w:rsid w:val="005D7DD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3"/>
    <w:next w:val="aa"/>
    <w:uiPriority w:val="39"/>
    <w:rsid w:val="001B41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m">
    <w:name w:val="im"/>
    <w:rsid w:val="00382A0E"/>
  </w:style>
  <w:style w:type="table" w:customStyle="1" w:styleId="13">
    <w:name w:val="表格格線13"/>
    <w:basedOn w:val="a3"/>
    <w:next w:val="aa"/>
    <w:uiPriority w:val="39"/>
    <w:rsid w:val="000D4D56"/>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格格線14"/>
    <w:basedOn w:val="a3"/>
    <w:next w:val="aa"/>
    <w:uiPriority w:val="39"/>
    <w:rsid w:val="00B3200A"/>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格格線15"/>
    <w:basedOn w:val="a3"/>
    <w:next w:val="aa"/>
    <w:uiPriority w:val="39"/>
    <w:rsid w:val="002D59C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stw">
    <w:name w:val="bstw"/>
    <w:basedOn w:val="a2"/>
    <w:rsid w:val="00B6169C"/>
  </w:style>
  <w:style w:type="paragraph" w:styleId="24">
    <w:name w:val="Body Text Indent 2"/>
    <w:basedOn w:val="a1"/>
    <w:link w:val="25"/>
    <w:rsid w:val="000534EA"/>
    <w:pPr>
      <w:spacing w:after="120" w:line="480" w:lineRule="auto"/>
      <w:ind w:leftChars="200" w:left="480"/>
    </w:pPr>
  </w:style>
  <w:style w:type="character" w:customStyle="1" w:styleId="25">
    <w:name w:val="本文縮排 2 字元"/>
    <w:link w:val="24"/>
    <w:rsid w:val="000534EA"/>
    <w:rPr>
      <w:kern w:val="2"/>
      <w:sz w:val="24"/>
      <w:szCs w:val="24"/>
    </w:rPr>
  </w:style>
  <w:style w:type="paragraph" w:customStyle="1" w:styleId="yiv5511681770msonormal">
    <w:name w:val="yiv5511681770msonormal"/>
    <w:basedOn w:val="a1"/>
    <w:rsid w:val="003F4054"/>
    <w:pPr>
      <w:widowControl/>
      <w:spacing w:before="100" w:beforeAutospacing="1" w:after="100" w:afterAutospacing="1"/>
    </w:pPr>
    <w:rPr>
      <w:rFonts w:ascii="新細明體" w:hAnsi="新細明體" w:cs="新細明體"/>
      <w:kern w:val="0"/>
    </w:rPr>
  </w:style>
  <w:style w:type="paragraph" w:customStyle="1" w:styleId="26">
    <w:name w:val="表格樣式 2"/>
    <w:rsid w:val="00CB497A"/>
    <w:pPr>
      <w:pBdr>
        <w:top w:val="nil"/>
        <w:left w:val="nil"/>
        <w:bottom w:val="nil"/>
        <w:right w:val="nil"/>
        <w:between w:val="nil"/>
        <w:bar w:val="nil"/>
      </w:pBdr>
    </w:pPr>
    <w:rPr>
      <w:rFonts w:ascii="Helvetica" w:eastAsia="Arial Unicode MS" w:hAnsi="Arial Unicode MS" w:cs="Arial Unicode MS"/>
      <w:color w:val="000000"/>
      <w:bdr w:val="nil"/>
    </w:rPr>
  </w:style>
  <w:style w:type="paragraph" w:customStyle="1" w:styleId="m847372962615925372msobodytextindent">
    <w:name w:val="m_847372962615925372msobodytextindent"/>
    <w:basedOn w:val="a1"/>
    <w:rsid w:val="00EF3357"/>
    <w:pPr>
      <w:widowControl/>
      <w:spacing w:before="100" w:beforeAutospacing="1" w:after="100" w:afterAutospacing="1"/>
    </w:pPr>
    <w:rPr>
      <w:rFonts w:ascii="新細明體" w:hAnsi="新細明體" w:cs="新細明體"/>
      <w:kern w:val="0"/>
    </w:rPr>
  </w:style>
  <w:style w:type="paragraph" w:customStyle="1" w:styleId="yiv0774273386msonormal">
    <w:name w:val="yiv0774273386msonormal"/>
    <w:basedOn w:val="a1"/>
    <w:rsid w:val="002E376A"/>
    <w:pPr>
      <w:widowControl/>
      <w:spacing w:before="100" w:beforeAutospacing="1" w:after="100" w:afterAutospacing="1"/>
    </w:pPr>
    <w:rPr>
      <w:rFonts w:ascii="新細明體" w:hAnsi="新細明體" w:cs="新細明體"/>
      <w:kern w:val="0"/>
    </w:rPr>
  </w:style>
  <w:style w:type="paragraph" w:styleId="HTML1">
    <w:name w:val="HTML Address"/>
    <w:basedOn w:val="a1"/>
    <w:link w:val="HTML2"/>
    <w:rsid w:val="00137791"/>
    <w:rPr>
      <w:i/>
      <w:iCs/>
    </w:rPr>
  </w:style>
  <w:style w:type="character" w:customStyle="1" w:styleId="HTML2">
    <w:name w:val="HTML 位址 字元"/>
    <w:link w:val="HTML1"/>
    <w:rsid w:val="00137791"/>
    <w:rPr>
      <w:i/>
      <w:iCs/>
      <w:kern w:val="2"/>
      <w:sz w:val="24"/>
      <w:szCs w:val="24"/>
    </w:rPr>
  </w:style>
  <w:style w:type="paragraph" w:styleId="affc">
    <w:name w:val="Normal Indent"/>
    <w:basedOn w:val="a1"/>
    <w:rsid w:val="00137791"/>
    <w:pPr>
      <w:ind w:leftChars="200" w:left="480"/>
    </w:pPr>
  </w:style>
  <w:style w:type="paragraph" w:styleId="affd">
    <w:name w:val="Quote"/>
    <w:basedOn w:val="a1"/>
    <w:next w:val="a1"/>
    <w:link w:val="affe"/>
    <w:uiPriority w:val="29"/>
    <w:qFormat/>
    <w:rsid w:val="00137791"/>
    <w:rPr>
      <w:i/>
      <w:iCs/>
      <w:color w:val="000000"/>
    </w:rPr>
  </w:style>
  <w:style w:type="character" w:customStyle="1" w:styleId="affe">
    <w:name w:val="引文 字元"/>
    <w:link w:val="affd"/>
    <w:uiPriority w:val="29"/>
    <w:rsid w:val="00137791"/>
    <w:rPr>
      <w:i/>
      <w:iCs/>
      <w:color w:val="000000"/>
      <w:kern w:val="2"/>
      <w:sz w:val="24"/>
      <w:szCs w:val="24"/>
    </w:rPr>
  </w:style>
  <w:style w:type="paragraph" w:styleId="afff">
    <w:name w:val="Document Map"/>
    <w:basedOn w:val="a1"/>
    <w:link w:val="afff0"/>
    <w:rsid w:val="00137791"/>
    <w:rPr>
      <w:rFonts w:ascii="新細明體"/>
      <w:sz w:val="18"/>
      <w:szCs w:val="18"/>
    </w:rPr>
  </w:style>
  <w:style w:type="character" w:customStyle="1" w:styleId="afff0">
    <w:name w:val="文件引導模式 字元"/>
    <w:link w:val="afff"/>
    <w:rsid w:val="00137791"/>
    <w:rPr>
      <w:rFonts w:ascii="新細明體"/>
      <w:kern w:val="2"/>
      <w:sz w:val="18"/>
      <w:szCs w:val="18"/>
    </w:rPr>
  </w:style>
  <w:style w:type="paragraph" w:styleId="afff1">
    <w:name w:val="macro"/>
    <w:link w:val="afff2"/>
    <w:rsid w:val="00137791"/>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fff2">
    <w:name w:val="巨集文字 字元"/>
    <w:link w:val="afff1"/>
    <w:rsid w:val="00137791"/>
    <w:rPr>
      <w:rFonts w:ascii="Courier New" w:hAnsi="Courier New" w:cs="Courier New"/>
      <w:kern w:val="2"/>
      <w:sz w:val="24"/>
      <w:szCs w:val="24"/>
    </w:rPr>
  </w:style>
  <w:style w:type="paragraph" w:styleId="afff3">
    <w:name w:val="Body Text"/>
    <w:basedOn w:val="a1"/>
    <w:link w:val="afff4"/>
    <w:rsid w:val="00137791"/>
    <w:pPr>
      <w:spacing w:after="120"/>
    </w:pPr>
  </w:style>
  <w:style w:type="character" w:customStyle="1" w:styleId="afff4">
    <w:name w:val="本文 字元"/>
    <w:link w:val="afff3"/>
    <w:rsid w:val="00137791"/>
    <w:rPr>
      <w:kern w:val="2"/>
      <w:sz w:val="24"/>
      <w:szCs w:val="24"/>
    </w:rPr>
  </w:style>
  <w:style w:type="paragraph" w:styleId="27">
    <w:name w:val="Body Text 2"/>
    <w:basedOn w:val="a1"/>
    <w:link w:val="28"/>
    <w:rsid w:val="00137791"/>
    <w:pPr>
      <w:spacing w:after="120" w:line="480" w:lineRule="auto"/>
    </w:pPr>
  </w:style>
  <w:style w:type="character" w:customStyle="1" w:styleId="28">
    <w:name w:val="本文 2 字元"/>
    <w:link w:val="27"/>
    <w:rsid w:val="00137791"/>
    <w:rPr>
      <w:kern w:val="2"/>
      <w:sz w:val="24"/>
      <w:szCs w:val="24"/>
    </w:rPr>
  </w:style>
  <w:style w:type="paragraph" w:styleId="34">
    <w:name w:val="Body Text 3"/>
    <w:basedOn w:val="a1"/>
    <w:link w:val="35"/>
    <w:rsid w:val="00137791"/>
    <w:pPr>
      <w:spacing w:after="120"/>
    </w:pPr>
    <w:rPr>
      <w:sz w:val="16"/>
      <w:szCs w:val="16"/>
    </w:rPr>
  </w:style>
  <w:style w:type="character" w:customStyle="1" w:styleId="35">
    <w:name w:val="本文 3 字元"/>
    <w:link w:val="34"/>
    <w:rsid w:val="00137791"/>
    <w:rPr>
      <w:kern w:val="2"/>
      <w:sz w:val="16"/>
      <w:szCs w:val="16"/>
    </w:rPr>
  </w:style>
  <w:style w:type="paragraph" w:styleId="afff5">
    <w:name w:val="Body Text First Indent"/>
    <w:basedOn w:val="afff3"/>
    <w:link w:val="afff6"/>
    <w:rsid w:val="00137791"/>
    <w:pPr>
      <w:ind w:firstLineChars="100" w:firstLine="210"/>
    </w:pPr>
  </w:style>
  <w:style w:type="character" w:customStyle="1" w:styleId="afff6">
    <w:name w:val="本文第一層縮排 字元"/>
    <w:link w:val="afff5"/>
    <w:rsid w:val="00137791"/>
    <w:rPr>
      <w:kern w:val="2"/>
      <w:sz w:val="24"/>
      <w:szCs w:val="24"/>
    </w:rPr>
  </w:style>
  <w:style w:type="paragraph" w:styleId="29">
    <w:name w:val="Body Text First Indent 2"/>
    <w:basedOn w:val="aff4"/>
    <w:link w:val="2a"/>
    <w:rsid w:val="00137791"/>
    <w:pPr>
      <w:spacing w:after="120"/>
      <w:ind w:leftChars="200" w:left="480" w:firstLineChars="100" w:firstLine="210"/>
      <w:jc w:val="left"/>
    </w:pPr>
    <w:rPr>
      <w:rFonts w:eastAsia="新細明體"/>
    </w:rPr>
  </w:style>
  <w:style w:type="character" w:customStyle="1" w:styleId="2a">
    <w:name w:val="本文第一層縮排 2 字元"/>
    <w:link w:val="29"/>
    <w:rsid w:val="00137791"/>
    <w:rPr>
      <w:rFonts w:eastAsia="標楷體"/>
      <w:kern w:val="2"/>
      <w:sz w:val="24"/>
      <w:szCs w:val="24"/>
    </w:rPr>
  </w:style>
  <w:style w:type="paragraph" w:styleId="36">
    <w:name w:val="Body Text Indent 3"/>
    <w:basedOn w:val="a1"/>
    <w:link w:val="37"/>
    <w:rsid w:val="00137791"/>
    <w:pPr>
      <w:spacing w:after="120"/>
      <w:ind w:leftChars="200" w:left="480"/>
    </w:pPr>
    <w:rPr>
      <w:sz w:val="16"/>
      <w:szCs w:val="16"/>
    </w:rPr>
  </w:style>
  <w:style w:type="character" w:customStyle="1" w:styleId="37">
    <w:name w:val="本文縮排 3 字元"/>
    <w:link w:val="36"/>
    <w:rsid w:val="00137791"/>
    <w:rPr>
      <w:kern w:val="2"/>
      <w:sz w:val="16"/>
      <w:szCs w:val="16"/>
    </w:rPr>
  </w:style>
  <w:style w:type="paragraph" w:styleId="16">
    <w:name w:val="toc 1"/>
    <w:basedOn w:val="a1"/>
    <w:next w:val="a1"/>
    <w:autoRedefine/>
    <w:rsid w:val="00137791"/>
  </w:style>
  <w:style w:type="paragraph" w:styleId="2b">
    <w:name w:val="toc 2"/>
    <w:basedOn w:val="a1"/>
    <w:next w:val="a1"/>
    <w:autoRedefine/>
    <w:rsid w:val="00137791"/>
    <w:pPr>
      <w:ind w:leftChars="200" w:left="480"/>
    </w:pPr>
  </w:style>
  <w:style w:type="paragraph" w:styleId="38">
    <w:name w:val="toc 3"/>
    <w:basedOn w:val="a1"/>
    <w:next w:val="a1"/>
    <w:autoRedefine/>
    <w:rsid w:val="00137791"/>
    <w:pPr>
      <w:ind w:leftChars="400" w:left="960"/>
    </w:pPr>
  </w:style>
  <w:style w:type="paragraph" w:styleId="44">
    <w:name w:val="toc 4"/>
    <w:basedOn w:val="a1"/>
    <w:next w:val="a1"/>
    <w:autoRedefine/>
    <w:rsid w:val="00137791"/>
    <w:pPr>
      <w:ind w:leftChars="600" w:left="1440"/>
    </w:pPr>
  </w:style>
  <w:style w:type="paragraph" w:styleId="54">
    <w:name w:val="toc 5"/>
    <w:basedOn w:val="a1"/>
    <w:next w:val="a1"/>
    <w:autoRedefine/>
    <w:rsid w:val="00137791"/>
    <w:pPr>
      <w:ind w:leftChars="800" w:left="1920"/>
    </w:pPr>
  </w:style>
  <w:style w:type="paragraph" w:styleId="62">
    <w:name w:val="toc 6"/>
    <w:basedOn w:val="a1"/>
    <w:next w:val="a1"/>
    <w:autoRedefine/>
    <w:rsid w:val="00137791"/>
    <w:pPr>
      <w:ind w:leftChars="1000" w:left="2400"/>
    </w:pPr>
  </w:style>
  <w:style w:type="paragraph" w:styleId="72">
    <w:name w:val="toc 7"/>
    <w:basedOn w:val="a1"/>
    <w:next w:val="a1"/>
    <w:autoRedefine/>
    <w:rsid w:val="00137791"/>
    <w:pPr>
      <w:ind w:leftChars="1200" w:left="2880"/>
    </w:pPr>
  </w:style>
  <w:style w:type="paragraph" w:styleId="82">
    <w:name w:val="toc 8"/>
    <w:basedOn w:val="a1"/>
    <w:next w:val="a1"/>
    <w:autoRedefine/>
    <w:rsid w:val="00137791"/>
    <w:pPr>
      <w:ind w:leftChars="1400" w:left="3360"/>
    </w:pPr>
  </w:style>
  <w:style w:type="paragraph" w:styleId="92">
    <w:name w:val="toc 9"/>
    <w:basedOn w:val="a1"/>
    <w:next w:val="a1"/>
    <w:autoRedefine/>
    <w:rsid w:val="00137791"/>
    <w:pPr>
      <w:ind w:leftChars="1600" w:left="3840"/>
    </w:pPr>
  </w:style>
  <w:style w:type="paragraph" w:styleId="afff7">
    <w:name w:val="TOC Heading"/>
    <w:basedOn w:val="1"/>
    <w:next w:val="a1"/>
    <w:uiPriority w:val="39"/>
    <w:semiHidden/>
    <w:unhideWhenUsed/>
    <w:qFormat/>
    <w:rsid w:val="00137791"/>
    <w:pPr>
      <w:outlineLvl w:val="9"/>
    </w:pPr>
  </w:style>
  <w:style w:type="paragraph" w:styleId="afff8">
    <w:name w:val="envelope address"/>
    <w:basedOn w:val="a1"/>
    <w:rsid w:val="00137791"/>
    <w:pPr>
      <w:framePr w:w="7920" w:h="1980" w:hRule="exact" w:hSpace="180" w:wrap="auto" w:hAnchor="page" w:xAlign="center" w:yAlign="bottom"/>
      <w:snapToGrid w:val="0"/>
      <w:ind w:leftChars="1200" w:left="100"/>
    </w:pPr>
    <w:rPr>
      <w:rFonts w:ascii="Cambria" w:hAnsi="Cambria"/>
    </w:rPr>
  </w:style>
  <w:style w:type="paragraph" w:styleId="afff9">
    <w:name w:val="table of authorities"/>
    <w:basedOn w:val="a1"/>
    <w:next w:val="a1"/>
    <w:rsid w:val="00137791"/>
    <w:pPr>
      <w:ind w:leftChars="200" w:left="480"/>
    </w:pPr>
  </w:style>
  <w:style w:type="paragraph" w:styleId="afffa">
    <w:name w:val="toa heading"/>
    <w:basedOn w:val="a1"/>
    <w:next w:val="a1"/>
    <w:rsid w:val="00137791"/>
    <w:pPr>
      <w:spacing w:before="120"/>
    </w:pPr>
    <w:rPr>
      <w:rFonts w:ascii="Cambria" w:hAnsi="Cambria"/>
    </w:rPr>
  </w:style>
  <w:style w:type="paragraph" w:styleId="afffb">
    <w:name w:val="Bibliography"/>
    <w:basedOn w:val="a1"/>
    <w:next w:val="a1"/>
    <w:uiPriority w:val="37"/>
    <w:semiHidden/>
    <w:unhideWhenUsed/>
    <w:rsid w:val="00137791"/>
  </w:style>
  <w:style w:type="paragraph" w:styleId="17">
    <w:name w:val="index 1"/>
    <w:basedOn w:val="a1"/>
    <w:next w:val="a1"/>
    <w:autoRedefine/>
    <w:rsid w:val="00137791"/>
  </w:style>
  <w:style w:type="paragraph" w:styleId="2c">
    <w:name w:val="index 2"/>
    <w:basedOn w:val="a1"/>
    <w:next w:val="a1"/>
    <w:autoRedefine/>
    <w:rsid w:val="00137791"/>
    <w:pPr>
      <w:ind w:leftChars="200" w:left="200"/>
    </w:pPr>
  </w:style>
  <w:style w:type="paragraph" w:styleId="39">
    <w:name w:val="index 3"/>
    <w:basedOn w:val="a1"/>
    <w:next w:val="a1"/>
    <w:autoRedefine/>
    <w:rsid w:val="00137791"/>
    <w:pPr>
      <w:ind w:leftChars="400" w:left="400"/>
    </w:pPr>
  </w:style>
  <w:style w:type="paragraph" w:styleId="45">
    <w:name w:val="index 4"/>
    <w:basedOn w:val="a1"/>
    <w:next w:val="a1"/>
    <w:autoRedefine/>
    <w:rsid w:val="00137791"/>
    <w:pPr>
      <w:ind w:leftChars="600" w:left="600"/>
    </w:pPr>
  </w:style>
  <w:style w:type="paragraph" w:styleId="55">
    <w:name w:val="index 5"/>
    <w:basedOn w:val="a1"/>
    <w:next w:val="a1"/>
    <w:autoRedefine/>
    <w:rsid w:val="00137791"/>
    <w:pPr>
      <w:ind w:leftChars="800" w:left="800"/>
    </w:pPr>
  </w:style>
  <w:style w:type="paragraph" w:styleId="63">
    <w:name w:val="index 6"/>
    <w:basedOn w:val="a1"/>
    <w:next w:val="a1"/>
    <w:autoRedefine/>
    <w:rsid w:val="00137791"/>
    <w:pPr>
      <w:ind w:leftChars="1000" w:left="1000"/>
    </w:pPr>
  </w:style>
  <w:style w:type="paragraph" w:styleId="73">
    <w:name w:val="index 7"/>
    <w:basedOn w:val="a1"/>
    <w:next w:val="a1"/>
    <w:autoRedefine/>
    <w:rsid w:val="00137791"/>
    <w:pPr>
      <w:ind w:leftChars="1200" w:left="1200"/>
    </w:pPr>
  </w:style>
  <w:style w:type="paragraph" w:styleId="83">
    <w:name w:val="index 8"/>
    <w:basedOn w:val="a1"/>
    <w:next w:val="a1"/>
    <w:autoRedefine/>
    <w:rsid w:val="00137791"/>
    <w:pPr>
      <w:ind w:leftChars="1400" w:left="1400"/>
    </w:pPr>
  </w:style>
  <w:style w:type="paragraph" w:styleId="93">
    <w:name w:val="index 9"/>
    <w:basedOn w:val="a1"/>
    <w:next w:val="a1"/>
    <w:autoRedefine/>
    <w:rsid w:val="00137791"/>
    <w:pPr>
      <w:ind w:leftChars="1600" w:left="1600"/>
    </w:pPr>
  </w:style>
  <w:style w:type="paragraph" w:styleId="afffc">
    <w:name w:val="index heading"/>
    <w:basedOn w:val="a1"/>
    <w:next w:val="17"/>
    <w:rsid w:val="00137791"/>
    <w:rPr>
      <w:rFonts w:ascii="Cambria" w:hAnsi="Cambria"/>
      <w:b/>
      <w:bCs/>
    </w:rPr>
  </w:style>
  <w:style w:type="paragraph" w:styleId="afffd">
    <w:name w:val="Message Header"/>
    <w:basedOn w:val="a1"/>
    <w:link w:val="afffe"/>
    <w:rsid w:val="0013779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Cambria" w:hAnsi="Cambria"/>
    </w:rPr>
  </w:style>
  <w:style w:type="character" w:customStyle="1" w:styleId="afffe">
    <w:name w:val="訊息欄位名稱 字元"/>
    <w:link w:val="afffd"/>
    <w:rsid w:val="00137791"/>
    <w:rPr>
      <w:rFonts w:ascii="Cambria" w:eastAsia="新細明體" w:hAnsi="Cambria" w:cs="Times New Roman"/>
      <w:kern w:val="2"/>
      <w:sz w:val="24"/>
      <w:szCs w:val="24"/>
      <w:shd w:val="pct20" w:color="auto" w:fill="auto"/>
    </w:rPr>
  </w:style>
  <w:style w:type="paragraph" w:styleId="affff">
    <w:name w:val="Block Text"/>
    <w:basedOn w:val="a1"/>
    <w:rsid w:val="00137791"/>
    <w:pPr>
      <w:spacing w:after="120"/>
      <w:ind w:leftChars="600" w:left="1440" w:rightChars="600" w:right="1440"/>
    </w:pPr>
  </w:style>
  <w:style w:type="paragraph" w:styleId="affff0">
    <w:name w:val="envelope return"/>
    <w:basedOn w:val="a1"/>
    <w:rsid w:val="00137791"/>
    <w:pPr>
      <w:snapToGrid w:val="0"/>
    </w:pPr>
    <w:rPr>
      <w:rFonts w:ascii="Cambria" w:hAnsi="Cambria"/>
    </w:rPr>
  </w:style>
  <w:style w:type="paragraph" w:styleId="affff1">
    <w:name w:val="List Continue"/>
    <w:basedOn w:val="a1"/>
    <w:rsid w:val="00137791"/>
    <w:pPr>
      <w:spacing w:after="120"/>
      <w:ind w:leftChars="200" w:left="480"/>
      <w:contextualSpacing/>
    </w:pPr>
  </w:style>
  <w:style w:type="paragraph" w:styleId="2d">
    <w:name w:val="List Continue 2"/>
    <w:basedOn w:val="a1"/>
    <w:rsid w:val="00137791"/>
    <w:pPr>
      <w:spacing w:after="120"/>
      <w:ind w:leftChars="400" w:left="960"/>
      <w:contextualSpacing/>
    </w:pPr>
  </w:style>
  <w:style w:type="paragraph" w:styleId="3a">
    <w:name w:val="List Continue 3"/>
    <w:basedOn w:val="a1"/>
    <w:rsid w:val="00137791"/>
    <w:pPr>
      <w:spacing w:after="120"/>
      <w:ind w:leftChars="600" w:left="1440"/>
      <w:contextualSpacing/>
    </w:pPr>
  </w:style>
  <w:style w:type="paragraph" w:styleId="46">
    <w:name w:val="List Continue 4"/>
    <w:basedOn w:val="a1"/>
    <w:rsid w:val="00137791"/>
    <w:pPr>
      <w:spacing w:after="120"/>
      <w:ind w:leftChars="800" w:left="1920"/>
      <w:contextualSpacing/>
    </w:pPr>
  </w:style>
  <w:style w:type="paragraph" w:styleId="56">
    <w:name w:val="List Continue 5"/>
    <w:basedOn w:val="a1"/>
    <w:rsid w:val="00137791"/>
    <w:pPr>
      <w:spacing w:after="120"/>
      <w:ind w:leftChars="1000" w:left="2400"/>
      <w:contextualSpacing/>
    </w:pPr>
  </w:style>
  <w:style w:type="paragraph" w:styleId="affff2">
    <w:name w:val="List"/>
    <w:basedOn w:val="a1"/>
    <w:rsid w:val="00137791"/>
    <w:pPr>
      <w:ind w:leftChars="200" w:left="100" w:hangingChars="200" w:hanging="200"/>
      <w:contextualSpacing/>
    </w:pPr>
  </w:style>
  <w:style w:type="paragraph" w:styleId="2e">
    <w:name w:val="List 2"/>
    <w:basedOn w:val="a1"/>
    <w:rsid w:val="00137791"/>
    <w:pPr>
      <w:ind w:leftChars="400" w:left="100" w:hangingChars="200" w:hanging="200"/>
      <w:contextualSpacing/>
    </w:pPr>
  </w:style>
  <w:style w:type="paragraph" w:styleId="3b">
    <w:name w:val="List 3"/>
    <w:basedOn w:val="a1"/>
    <w:rsid w:val="00137791"/>
    <w:pPr>
      <w:ind w:leftChars="600" w:left="100" w:hangingChars="200" w:hanging="200"/>
      <w:contextualSpacing/>
    </w:pPr>
  </w:style>
  <w:style w:type="paragraph" w:styleId="47">
    <w:name w:val="List 4"/>
    <w:basedOn w:val="a1"/>
    <w:rsid w:val="00137791"/>
    <w:pPr>
      <w:ind w:leftChars="800" w:left="100" w:hangingChars="200" w:hanging="200"/>
      <w:contextualSpacing/>
    </w:pPr>
  </w:style>
  <w:style w:type="paragraph" w:styleId="57">
    <w:name w:val="List 5"/>
    <w:basedOn w:val="a1"/>
    <w:rsid w:val="00137791"/>
    <w:pPr>
      <w:ind w:leftChars="1000" w:left="100" w:hangingChars="200" w:hanging="200"/>
      <w:contextualSpacing/>
    </w:pPr>
  </w:style>
  <w:style w:type="paragraph" w:styleId="a">
    <w:name w:val="List Number"/>
    <w:basedOn w:val="a1"/>
    <w:rsid w:val="00137791"/>
    <w:pPr>
      <w:numPr>
        <w:numId w:val="2"/>
      </w:numPr>
      <w:contextualSpacing/>
    </w:pPr>
  </w:style>
  <w:style w:type="paragraph" w:styleId="2">
    <w:name w:val="List Number 2"/>
    <w:basedOn w:val="a1"/>
    <w:rsid w:val="00137791"/>
    <w:pPr>
      <w:numPr>
        <w:numId w:val="3"/>
      </w:numPr>
      <w:contextualSpacing/>
    </w:pPr>
  </w:style>
  <w:style w:type="paragraph" w:styleId="3">
    <w:name w:val="List Number 3"/>
    <w:basedOn w:val="a1"/>
    <w:rsid w:val="00137791"/>
    <w:pPr>
      <w:numPr>
        <w:numId w:val="4"/>
      </w:numPr>
      <w:contextualSpacing/>
    </w:pPr>
  </w:style>
  <w:style w:type="paragraph" w:styleId="4">
    <w:name w:val="List Number 4"/>
    <w:basedOn w:val="a1"/>
    <w:rsid w:val="00137791"/>
    <w:pPr>
      <w:numPr>
        <w:numId w:val="5"/>
      </w:numPr>
      <w:contextualSpacing/>
    </w:pPr>
  </w:style>
  <w:style w:type="paragraph" w:styleId="5">
    <w:name w:val="List Number 5"/>
    <w:basedOn w:val="a1"/>
    <w:rsid w:val="00137791"/>
    <w:pPr>
      <w:numPr>
        <w:numId w:val="6"/>
      </w:numPr>
      <w:contextualSpacing/>
    </w:pPr>
  </w:style>
  <w:style w:type="paragraph" w:styleId="affff3">
    <w:name w:val="No Spacing"/>
    <w:uiPriority w:val="1"/>
    <w:qFormat/>
    <w:rsid w:val="00137791"/>
    <w:pPr>
      <w:widowControl w:val="0"/>
    </w:pPr>
    <w:rPr>
      <w:kern w:val="2"/>
      <w:sz w:val="24"/>
      <w:szCs w:val="24"/>
    </w:rPr>
  </w:style>
  <w:style w:type="paragraph" w:styleId="20">
    <w:name w:val="List Bullet 2"/>
    <w:basedOn w:val="a1"/>
    <w:rsid w:val="00137791"/>
    <w:pPr>
      <w:numPr>
        <w:numId w:val="7"/>
      </w:numPr>
      <w:contextualSpacing/>
    </w:pPr>
  </w:style>
  <w:style w:type="paragraph" w:styleId="30">
    <w:name w:val="List Bullet 3"/>
    <w:basedOn w:val="a1"/>
    <w:rsid w:val="00137791"/>
    <w:pPr>
      <w:numPr>
        <w:numId w:val="8"/>
      </w:numPr>
      <w:contextualSpacing/>
    </w:pPr>
  </w:style>
  <w:style w:type="paragraph" w:styleId="40">
    <w:name w:val="List Bullet 4"/>
    <w:basedOn w:val="a1"/>
    <w:rsid w:val="00137791"/>
    <w:pPr>
      <w:numPr>
        <w:numId w:val="9"/>
      </w:numPr>
      <w:contextualSpacing/>
    </w:pPr>
  </w:style>
  <w:style w:type="paragraph" w:styleId="50">
    <w:name w:val="List Bullet 5"/>
    <w:basedOn w:val="a1"/>
    <w:rsid w:val="00137791"/>
    <w:pPr>
      <w:numPr>
        <w:numId w:val="10"/>
      </w:numPr>
      <w:contextualSpacing/>
    </w:pPr>
  </w:style>
  <w:style w:type="paragraph" w:styleId="affff4">
    <w:name w:val="E-mail Signature"/>
    <w:basedOn w:val="a1"/>
    <w:link w:val="affff5"/>
    <w:rsid w:val="00137791"/>
  </w:style>
  <w:style w:type="character" w:customStyle="1" w:styleId="affff5">
    <w:name w:val="電子郵件簽名 字元"/>
    <w:link w:val="affff4"/>
    <w:rsid w:val="00137791"/>
    <w:rPr>
      <w:kern w:val="2"/>
      <w:sz w:val="24"/>
      <w:szCs w:val="24"/>
    </w:rPr>
  </w:style>
  <w:style w:type="paragraph" w:styleId="affff6">
    <w:name w:val="table of figures"/>
    <w:basedOn w:val="a1"/>
    <w:next w:val="a1"/>
    <w:rsid w:val="00137791"/>
    <w:pPr>
      <w:ind w:leftChars="400" w:left="400" w:hangingChars="200" w:hanging="200"/>
    </w:pPr>
  </w:style>
  <w:style w:type="paragraph" w:styleId="affff7">
    <w:name w:val="caption"/>
    <w:basedOn w:val="a1"/>
    <w:next w:val="a1"/>
    <w:semiHidden/>
    <w:unhideWhenUsed/>
    <w:qFormat/>
    <w:rsid w:val="00137791"/>
    <w:rPr>
      <w:sz w:val="20"/>
      <w:szCs w:val="20"/>
    </w:rPr>
  </w:style>
  <w:style w:type="paragraph" w:styleId="affff8">
    <w:name w:val="Title"/>
    <w:basedOn w:val="a1"/>
    <w:next w:val="a1"/>
    <w:link w:val="affff9"/>
    <w:qFormat/>
    <w:rsid w:val="00137791"/>
    <w:pPr>
      <w:spacing w:before="240" w:after="60"/>
      <w:jc w:val="center"/>
      <w:outlineLvl w:val="0"/>
    </w:pPr>
    <w:rPr>
      <w:rFonts w:ascii="Cambria" w:hAnsi="Cambria"/>
      <w:b/>
      <w:bCs/>
      <w:sz w:val="32"/>
      <w:szCs w:val="32"/>
    </w:rPr>
  </w:style>
  <w:style w:type="character" w:customStyle="1" w:styleId="affff9">
    <w:name w:val="標題 字元"/>
    <w:link w:val="affff8"/>
    <w:rsid w:val="00137791"/>
    <w:rPr>
      <w:rFonts w:ascii="Cambria" w:hAnsi="Cambria" w:cs="Times New Roman"/>
      <w:b/>
      <w:bCs/>
      <w:kern w:val="2"/>
      <w:sz w:val="32"/>
      <w:szCs w:val="32"/>
    </w:rPr>
  </w:style>
  <w:style w:type="character" w:customStyle="1" w:styleId="22">
    <w:name w:val="標題 2 字元"/>
    <w:link w:val="21"/>
    <w:semiHidden/>
    <w:rsid w:val="00137791"/>
    <w:rPr>
      <w:rFonts w:ascii="Cambria" w:eastAsia="新細明體" w:hAnsi="Cambria" w:cs="Times New Roman"/>
      <w:b/>
      <w:bCs/>
      <w:kern w:val="2"/>
      <w:sz w:val="48"/>
      <w:szCs w:val="48"/>
    </w:rPr>
  </w:style>
  <w:style w:type="character" w:customStyle="1" w:styleId="32">
    <w:name w:val="標題 3 字元"/>
    <w:link w:val="31"/>
    <w:rsid w:val="00137791"/>
    <w:rPr>
      <w:rFonts w:ascii="Cambria" w:eastAsia="新細明體" w:hAnsi="Cambria" w:cs="Times New Roman"/>
      <w:b/>
      <w:bCs/>
      <w:kern w:val="2"/>
      <w:sz w:val="36"/>
      <w:szCs w:val="36"/>
    </w:rPr>
  </w:style>
  <w:style w:type="character" w:customStyle="1" w:styleId="42">
    <w:name w:val="標題 4 字元"/>
    <w:link w:val="41"/>
    <w:semiHidden/>
    <w:rsid w:val="00137791"/>
    <w:rPr>
      <w:rFonts w:ascii="Cambria" w:eastAsia="新細明體" w:hAnsi="Cambria" w:cs="Times New Roman"/>
      <w:kern w:val="2"/>
      <w:sz w:val="36"/>
      <w:szCs w:val="36"/>
    </w:rPr>
  </w:style>
  <w:style w:type="character" w:customStyle="1" w:styleId="52">
    <w:name w:val="標題 5 字元"/>
    <w:link w:val="51"/>
    <w:semiHidden/>
    <w:rsid w:val="00137791"/>
    <w:rPr>
      <w:rFonts w:ascii="Cambria" w:eastAsia="新細明體" w:hAnsi="Cambria" w:cs="Times New Roman"/>
      <w:b/>
      <w:bCs/>
      <w:kern w:val="2"/>
      <w:sz w:val="36"/>
      <w:szCs w:val="36"/>
    </w:rPr>
  </w:style>
  <w:style w:type="character" w:customStyle="1" w:styleId="60">
    <w:name w:val="標題 6 字元"/>
    <w:link w:val="6"/>
    <w:semiHidden/>
    <w:rsid w:val="00137791"/>
    <w:rPr>
      <w:rFonts w:ascii="Cambria" w:eastAsia="新細明體" w:hAnsi="Cambria" w:cs="Times New Roman"/>
      <w:kern w:val="2"/>
      <w:sz w:val="36"/>
      <w:szCs w:val="36"/>
    </w:rPr>
  </w:style>
  <w:style w:type="character" w:customStyle="1" w:styleId="70">
    <w:name w:val="標題 7 字元"/>
    <w:link w:val="7"/>
    <w:semiHidden/>
    <w:rsid w:val="00137791"/>
    <w:rPr>
      <w:rFonts w:ascii="Cambria" w:eastAsia="新細明體" w:hAnsi="Cambria" w:cs="Times New Roman"/>
      <w:b/>
      <w:bCs/>
      <w:kern w:val="2"/>
      <w:sz w:val="36"/>
      <w:szCs w:val="36"/>
    </w:rPr>
  </w:style>
  <w:style w:type="character" w:customStyle="1" w:styleId="80">
    <w:name w:val="標題 8 字元"/>
    <w:link w:val="8"/>
    <w:semiHidden/>
    <w:rsid w:val="00137791"/>
    <w:rPr>
      <w:rFonts w:ascii="Cambria" w:eastAsia="新細明體" w:hAnsi="Cambria" w:cs="Times New Roman"/>
      <w:kern w:val="2"/>
      <w:sz w:val="36"/>
      <w:szCs w:val="36"/>
    </w:rPr>
  </w:style>
  <w:style w:type="character" w:customStyle="1" w:styleId="90">
    <w:name w:val="標題 9 字元"/>
    <w:link w:val="9"/>
    <w:semiHidden/>
    <w:rsid w:val="00137791"/>
    <w:rPr>
      <w:rFonts w:ascii="Cambria" w:eastAsia="新細明體" w:hAnsi="Cambria" w:cs="Times New Roman"/>
      <w:kern w:val="2"/>
      <w:sz w:val="36"/>
      <w:szCs w:val="36"/>
    </w:rPr>
  </w:style>
  <w:style w:type="paragraph" w:styleId="affffa">
    <w:name w:val="Intense Quote"/>
    <w:basedOn w:val="a1"/>
    <w:next w:val="a1"/>
    <w:link w:val="affffb"/>
    <w:uiPriority w:val="30"/>
    <w:qFormat/>
    <w:rsid w:val="00137791"/>
    <w:pPr>
      <w:pBdr>
        <w:bottom w:val="single" w:sz="4" w:space="4" w:color="4F81BD"/>
      </w:pBdr>
      <w:spacing w:before="200" w:after="280"/>
      <w:ind w:left="936" w:right="936"/>
    </w:pPr>
    <w:rPr>
      <w:b/>
      <w:bCs/>
      <w:i/>
      <w:iCs/>
      <w:color w:val="4F81BD"/>
    </w:rPr>
  </w:style>
  <w:style w:type="character" w:customStyle="1" w:styleId="affffb">
    <w:name w:val="鮮明引文 字元"/>
    <w:link w:val="affffa"/>
    <w:uiPriority w:val="30"/>
    <w:rsid w:val="00137791"/>
    <w:rPr>
      <w:b/>
      <w:bCs/>
      <w:i/>
      <w:iCs/>
      <w:color w:val="4F81BD"/>
      <w:kern w:val="2"/>
      <w:sz w:val="24"/>
      <w:szCs w:val="24"/>
    </w:rPr>
  </w:style>
  <w:style w:type="paragraph" w:styleId="affffc">
    <w:name w:val="Signature"/>
    <w:basedOn w:val="a1"/>
    <w:link w:val="affffd"/>
    <w:rsid w:val="00137791"/>
    <w:pPr>
      <w:ind w:leftChars="1800" w:left="100"/>
    </w:pPr>
  </w:style>
  <w:style w:type="character" w:customStyle="1" w:styleId="affffd">
    <w:name w:val="簽名 字元"/>
    <w:link w:val="affffc"/>
    <w:rsid w:val="00137791"/>
    <w:rPr>
      <w:kern w:val="2"/>
      <w:sz w:val="24"/>
      <w:szCs w:val="24"/>
    </w:rPr>
  </w:style>
  <w:style w:type="paragraph" w:customStyle="1" w:styleId="m2352244089665841753xxmsonormal">
    <w:name w:val="m_2352244089665841753x_x_msonormal"/>
    <w:basedOn w:val="a1"/>
    <w:rsid w:val="00A76FC3"/>
    <w:pPr>
      <w:widowControl/>
      <w:spacing w:before="100" w:beforeAutospacing="1" w:after="100" w:afterAutospacing="1"/>
    </w:pPr>
    <w:rPr>
      <w:rFonts w:ascii="新細明體" w:hAnsi="新細明體" w:cs="新細明體"/>
      <w:kern w:val="0"/>
    </w:rPr>
  </w:style>
  <w:style w:type="table" w:customStyle="1" w:styleId="160">
    <w:name w:val="表格格線16"/>
    <w:basedOn w:val="a3"/>
    <w:next w:val="aa"/>
    <w:uiPriority w:val="39"/>
    <w:rsid w:val="00D45DF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3"/>
    <w:next w:val="aa"/>
    <w:rsid w:val="00E67546"/>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格格線18"/>
    <w:basedOn w:val="a3"/>
    <w:next w:val="aa"/>
    <w:uiPriority w:val="39"/>
    <w:rsid w:val="007D78E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格格線19"/>
    <w:basedOn w:val="a3"/>
    <w:next w:val="aa"/>
    <w:uiPriority w:val="39"/>
    <w:rsid w:val="00D0425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e">
    <w:name w:val="annotation reference"/>
    <w:rsid w:val="00E51E7F"/>
    <w:rPr>
      <w:sz w:val="18"/>
    </w:rPr>
  </w:style>
  <w:style w:type="table" w:customStyle="1" w:styleId="200">
    <w:name w:val="表格格線20"/>
    <w:basedOn w:val="a3"/>
    <w:next w:val="aa"/>
    <w:uiPriority w:val="59"/>
    <w:rsid w:val="005B1CE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357097092478270620msolistparagraph">
    <w:name w:val="m_6357097092478270620msolistparagraph"/>
    <w:basedOn w:val="a1"/>
    <w:rsid w:val="00BD3509"/>
    <w:pPr>
      <w:widowControl/>
      <w:spacing w:before="100" w:beforeAutospacing="1" w:after="100" w:afterAutospacing="1"/>
    </w:pPr>
    <w:rPr>
      <w:rFonts w:ascii="新細明體" w:hAnsi="新細明體" w:cs="新細明體"/>
      <w:kern w:val="0"/>
    </w:rPr>
  </w:style>
  <w:style w:type="character" w:customStyle="1" w:styleId="afffff">
    <w:name w:val="未解析的提及項目"/>
    <w:uiPriority w:val="99"/>
    <w:semiHidden/>
    <w:unhideWhenUsed/>
    <w:rsid w:val="009C12FD"/>
    <w:rPr>
      <w:color w:val="605E5C"/>
      <w:shd w:val="clear" w:color="auto" w:fill="E1DFDD"/>
    </w:rPr>
  </w:style>
  <w:style w:type="paragraph" w:customStyle="1" w:styleId="m-4786355273057225579msolistparagraph">
    <w:name w:val="m_-4786355273057225579msolistparagraph"/>
    <w:basedOn w:val="a1"/>
    <w:rsid w:val="000E5CD5"/>
    <w:pPr>
      <w:widowControl/>
      <w:spacing w:before="100" w:beforeAutospacing="1" w:after="100" w:afterAutospacing="1"/>
    </w:pPr>
    <w:rPr>
      <w:rFonts w:ascii="新細明體" w:hAnsi="新細明體" w:cs="新細明體"/>
      <w:kern w:val="0"/>
    </w:rPr>
  </w:style>
  <w:style w:type="paragraph" w:customStyle="1" w:styleId="m3516684990817070017msolistparagraph">
    <w:name w:val="m_3516684990817070017msolistparagraph"/>
    <w:basedOn w:val="a1"/>
    <w:rsid w:val="00154AC8"/>
    <w:pPr>
      <w:widowControl/>
      <w:spacing w:before="100" w:beforeAutospacing="1" w:after="100" w:afterAutospacing="1"/>
    </w:pPr>
    <w:rPr>
      <w:rFonts w:ascii="新細明體" w:hAnsi="新細明體" w:cs="新細明體"/>
      <w:kern w:val="0"/>
    </w:rPr>
  </w:style>
  <w:style w:type="character" w:customStyle="1" w:styleId="gmaildefault">
    <w:name w:val="gmail_default"/>
    <w:rsid w:val="00B73453"/>
  </w:style>
  <w:style w:type="paragraph" w:customStyle="1" w:styleId="m-2698151632121407315msolistparagraph">
    <w:name w:val="m_-2698151632121407315msolistparagraph"/>
    <w:basedOn w:val="a1"/>
    <w:rsid w:val="001D49CC"/>
    <w:pPr>
      <w:widowControl/>
      <w:spacing w:before="100" w:beforeAutospacing="1" w:after="100" w:afterAutospacing="1"/>
    </w:pPr>
    <w:rPr>
      <w:rFonts w:ascii="新細明體" w:hAnsi="新細明體" w:cs="新細明體"/>
      <w:kern w:val="0"/>
    </w:rPr>
  </w:style>
  <w:style w:type="character" w:styleId="afffff0">
    <w:name w:val="Unresolved Mention"/>
    <w:uiPriority w:val="99"/>
    <w:semiHidden/>
    <w:unhideWhenUsed/>
    <w:rsid w:val="001E5526"/>
    <w:rPr>
      <w:color w:val="605E5C"/>
      <w:shd w:val="clear" w:color="auto" w:fill="E1DFDD"/>
    </w:rPr>
  </w:style>
  <w:style w:type="paragraph" w:customStyle="1" w:styleId="Default">
    <w:name w:val="Default"/>
    <w:rsid w:val="00F20C32"/>
    <w:pPr>
      <w:widowControl w:val="0"/>
      <w:autoSpaceDE w:val="0"/>
      <w:autoSpaceDN w:val="0"/>
      <w:adjustRightInd w:val="0"/>
    </w:pPr>
    <w:rPr>
      <w:rFonts w:ascii="標楷體" w:eastAsia="標楷體" w:hAnsi="Calibri"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83">
      <w:bodyDiv w:val="1"/>
      <w:marLeft w:val="0"/>
      <w:marRight w:val="0"/>
      <w:marTop w:val="0"/>
      <w:marBottom w:val="0"/>
      <w:divBdr>
        <w:top w:val="none" w:sz="0" w:space="0" w:color="auto"/>
        <w:left w:val="none" w:sz="0" w:space="0" w:color="auto"/>
        <w:bottom w:val="none" w:sz="0" w:space="0" w:color="auto"/>
        <w:right w:val="none" w:sz="0" w:space="0" w:color="auto"/>
      </w:divBdr>
    </w:div>
    <w:div w:id="1204118">
      <w:bodyDiv w:val="1"/>
      <w:marLeft w:val="0"/>
      <w:marRight w:val="0"/>
      <w:marTop w:val="0"/>
      <w:marBottom w:val="0"/>
      <w:divBdr>
        <w:top w:val="none" w:sz="0" w:space="0" w:color="auto"/>
        <w:left w:val="none" w:sz="0" w:space="0" w:color="auto"/>
        <w:bottom w:val="none" w:sz="0" w:space="0" w:color="auto"/>
        <w:right w:val="none" w:sz="0" w:space="0" w:color="auto"/>
      </w:divBdr>
    </w:div>
    <w:div w:id="3169921">
      <w:bodyDiv w:val="1"/>
      <w:marLeft w:val="0"/>
      <w:marRight w:val="0"/>
      <w:marTop w:val="0"/>
      <w:marBottom w:val="0"/>
      <w:divBdr>
        <w:top w:val="none" w:sz="0" w:space="0" w:color="auto"/>
        <w:left w:val="none" w:sz="0" w:space="0" w:color="auto"/>
        <w:bottom w:val="none" w:sz="0" w:space="0" w:color="auto"/>
        <w:right w:val="none" w:sz="0" w:space="0" w:color="auto"/>
      </w:divBdr>
    </w:div>
    <w:div w:id="3829122">
      <w:bodyDiv w:val="1"/>
      <w:marLeft w:val="0"/>
      <w:marRight w:val="0"/>
      <w:marTop w:val="0"/>
      <w:marBottom w:val="0"/>
      <w:divBdr>
        <w:top w:val="none" w:sz="0" w:space="0" w:color="auto"/>
        <w:left w:val="none" w:sz="0" w:space="0" w:color="auto"/>
        <w:bottom w:val="none" w:sz="0" w:space="0" w:color="auto"/>
        <w:right w:val="none" w:sz="0" w:space="0" w:color="auto"/>
      </w:divBdr>
    </w:div>
    <w:div w:id="4599597">
      <w:bodyDiv w:val="1"/>
      <w:marLeft w:val="0"/>
      <w:marRight w:val="0"/>
      <w:marTop w:val="0"/>
      <w:marBottom w:val="0"/>
      <w:divBdr>
        <w:top w:val="none" w:sz="0" w:space="0" w:color="auto"/>
        <w:left w:val="none" w:sz="0" w:space="0" w:color="auto"/>
        <w:bottom w:val="none" w:sz="0" w:space="0" w:color="auto"/>
        <w:right w:val="none" w:sz="0" w:space="0" w:color="auto"/>
      </w:divBdr>
    </w:div>
    <w:div w:id="8412743">
      <w:bodyDiv w:val="1"/>
      <w:marLeft w:val="0"/>
      <w:marRight w:val="0"/>
      <w:marTop w:val="0"/>
      <w:marBottom w:val="0"/>
      <w:divBdr>
        <w:top w:val="none" w:sz="0" w:space="0" w:color="auto"/>
        <w:left w:val="none" w:sz="0" w:space="0" w:color="auto"/>
        <w:bottom w:val="none" w:sz="0" w:space="0" w:color="auto"/>
        <w:right w:val="none" w:sz="0" w:space="0" w:color="auto"/>
      </w:divBdr>
      <w:divsChild>
        <w:div w:id="1346132031">
          <w:marLeft w:val="0"/>
          <w:marRight w:val="0"/>
          <w:marTop w:val="0"/>
          <w:marBottom w:val="0"/>
          <w:divBdr>
            <w:top w:val="none" w:sz="0" w:space="0" w:color="auto"/>
            <w:left w:val="none" w:sz="0" w:space="0" w:color="auto"/>
            <w:bottom w:val="none" w:sz="0" w:space="0" w:color="auto"/>
            <w:right w:val="none" w:sz="0" w:space="0" w:color="auto"/>
          </w:divBdr>
          <w:divsChild>
            <w:div w:id="229343203">
              <w:marLeft w:val="0"/>
              <w:marRight w:val="0"/>
              <w:marTop w:val="0"/>
              <w:marBottom w:val="0"/>
              <w:divBdr>
                <w:top w:val="none" w:sz="0" w:space="0" w:color="auto"/>
                <w:left w:val="none" w:sz="0" w:space="0" w:color="auto"/>
                <w:bottom w:val="none" w:sz="0" w:space="0" w:color="auto"/>
                <w:right w:val="none" w:sz="0" w:space="0" w:color="auto"/>
              </w:divBdr>
            </w:div>
            <w:div w:id="522944141">
              <w:marLeft w:val="0"/>
              <w:marRight w:val="0"/>
              <w:marTop w:val="0"/>
              <w:marBottom w:val="0"/>
              <w:divBdr>
                <w:top w:val="none" w:sz="0" w:space="0" w:color="auto"/>
                <w:left w:val="none" w:sz="0" w:space="0" w:color="auto"/>
                <w:bottom w:val="none" w:sz="0" w:space="0" w:color="auto"/>
                <w:right w:val="none" w:sz="0" w:space="0" w:color="auto"/>
              </w:divBdr>
            </w:div>
            <w:div w:id="673143623">
              <w:marLeft w:val="0"/>
              <w:marRight w:val="0"/>
              <w:marTop w:val="0"/>
              <w:marBottom w:val="0"/>
              <w:divBdr>
                <w:top w:val="none" w:sz="0" w:space="0" w:color="auto"/>
                <w:left w:val="none" w:sz="0" w:space="0" w:color="auto"/>
                <w:bottom w:val="none" w:sz="0" w:space="0" w:color="auto"/>
                <w:right w:val="none" w:sz="0" w:space="0" w:color="auto"/>
              </w:divBdr>
            </w:div>
            <w:div w:id="908734598">
              <w:marLeft w:val="0"/>
              <w:marRight w:val="0"/>
              <w:marTop w:val="0"/>
              <w:marBottom w:val="0"/>
              <w:divBdr>
                <w:top w:val="none" w:sz="0" w:space="0" w:color="auto"/>
                <w:left w:val="none" w:sz="0" w:space="0" w:color="auto"/>
                <w:bottom w:val="none" w:sz="0" w:space="0" w:color="auto"/>
                <w:right w:val="none" w:sz="0" w:space="0" w:color="auto"/>
              </w:divBdr>
            </w:div>
            <w:div w:id="920913561">
              <w:marLeft w:val="0"/>
              <w:marRight w:val="0"/>
              <w:marTop w:val="0"/>
              <w:marBottom w:val="0"/>
              <w:divBdr>
                <w:top w:val="none" w:sz="0" w:space="0" w:color="auto"/>
                <w:left w:val="none" w:sz="0" w:space="0" w:color="auto"/>
                <w:bottom w:val="none" w:sz="0" w:space="0" w:color="auto"/>
                <w:right w:val="none" w:sz="0" w:space="0" w:color="auto"/>
              </w:divBdr>
            </w:div>
            <w:div w:id="11980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484">
      <w:bodyDiv w:val="1"/>
      <w:marLeft w:val="0"/>
      <w:marRight w:val="0"/>
      <w:marTop w:val="0"/>
      <w:marBottom w:val="0"/>
      <w:divBdr>
        <w:top w:val="none" w:sz="0" w:space="0" w:color="auto"/>
        <w:left w:val="none" w:sz="0" w:space="0" w:color="auto"/>
        <w:bottom w:val="none" w:sz="0" w:space="0" w:color="auto"/>
        <w:right w:val="none" w:sz="0" w:space="0" w:color="auto"/>
      </w:divBdr>
    </w:div>
    <w:div w:id="11537128">
      <w:bodyDiv w:val="1"/>
      <w:marLeft w:val="0"/>
      <w:marRight w:val="0"/>
      <w:marTop w:val="0"/>
      <w:marBottom w:val="0"/>
      <w:divBdr>
        <w:top w:val="none" w:sz="0" w:space="0" w:color="auto"/>
        <w:left w:val="none" w:sz="0" w:space="0" w:color="auto"/>
        <w:bottom w:val="none" w:sz="0" w:space="0" w:color="auto"/>
        <w:right w:val="none" w:sz="0" w:space="0" w:color="auto"/>
      </w:divBdr>
    </w:div>
    <w:div w:id="13726300">
      <w:bodyDiv w:val="1"/>
      <w:marLeft w:val="0"/>
      <w:marRight w:val="0"/>
      <w:marTop w:val="0"/>
      <w:marBottom w:val="0"/>
      <w:divBdr>
        <w:top w:val="none" w:sz="0" w:space="0" w:color="auto"/>
        <w:left w:val="none" w:sz="0" w:space="0" w:color="auto"/>
        <w:bottom w:val="none" w:sz="0" w:space="0" w:color="auto"/>
        <w:right w:val="none" w:sz="0" w:space="0" w:color="auto"/>
      </w:divBdr>
    </w:div>
    <w:div w:id="14239019">
      <w:bodyDiv w:val="1"/>
      <w:marLeft w:val="0"/>
      <w:marRight w:val="0"/>
      <w:marTop w:val="0"/>
      <w:marBottom w:val="0"/>
      <w:divBdr>
        <w:top w:val="none" w:sz="0" w:space="0" w:color="auto"/>
        <w:left w:val="none" w:sz="0" w:space="0" w:color="auto"/>
        <w:bottom w:val="none" w:sz="0" w:space="0" w:color="auto"/>
        <w:right w:val="none" w:sz="0" w:space="0" w:color="auto"/>
      </w:divBdr>
    </w:div>
    <w:div w:id="15235403">
      <w:bodyDiv w:val="1"/>
      <w:marLeft w:val="0"/>
      <w:marRight w:val="0"/>
      <w:marTop w:val="0"/>
      <w:marBottom w:val="0"/>
      <w:divBdr>
        <w:top w:val="none" w:sz="0" w:space="0" w:color="auto"/>
        <w:left w:val="none" w:sz="0" w:space="0" w:color="auto"/>
        <w:bottom w:val="none" w:sz="0" w:space="0" w:color="auto"/>
        <w:right w:val="none" w:sz="0" w:space="0" w:color="auto"/>
      </w:divBdr>
      <w:divsChild>
        <w:div w:id="284699084">
          <w:marLeft w:val="1133"/>
          <w:marRight w:val="0"/>
          <w:marTop w:val="0"/>
          <w:marBottom w:val="0"/>
          <w:divBdr>
            <w:top w:val="none" w:sz="0" w:space="0" w:color="auto"/>
            <w:left w:val="none" w:sz="0" w:space="0" w:color="auto"/>
            <w:bottom w:val="none" w:sz="0" w:space="0" w:color="auto"/>
            <w:right w:val="none" w:sz="0" w:space="0" w:color="auto"/>
          </w:divBdr>
        </w:div>
        <w:div w:id="1854957996">
          <w:marLeft w:val="0"/>
          <w:marRight w:val="0"/>
          <w:marTop w:val="72"/>
          <w:marBottom w:val="0"/>
          <w:divBdr>
            <w:top w:val="none" w:sz="0" w:space="0" w:color="auto"/>
            <w:left w:val="none" w:sz="0" w:space="0" w:color="auto"/>
            <w:bottom w:val="none" w:sz="0" w:space="0" w:color="auto"/>
            <w:right w:val="none" w:sz="0" w:space="0" w:color="auto"/>
          </w:divBdr>
        </w:div>
      </w:divsChild>
    </w:div>
    <w:div w:id="15347962">
      <w:bodyDiv w:val="1"/>
      <w:marLeft w:val="0"/>
      <w:marRight w:val="0"/>
      <w:marTop w:val="0"/>
      <w:marBottom w:val="0"/>
      <w:divBdr>
        <w:top w:val="none" w:sz="0" w:space="0" w:color="auto"/>
        <w:left w:val="none" w:sz="0" w:space="0" w:color="auto"/>
        <w:bottom w:val="none" w:sz="0" w:space="0" w:color="auto"/>
        <w:right w:val="none" w:sz="0" w:space="0" w:color="auto"/>
      </w:divBdr>
    </w:div>
    <w:div w:id="18431776">
      <w:bodyDiv w:val="1"/>
      <w:marLeft w:val="0"/>
      <w:marRight w:val="0"/>
      <w:marTop w:val="0"/>
      <w:marBottom w:val="0"/>
      <w:divBdr>
        <w:top w:val="none" w:sz="0" w:space="0" w:color="auto"/>
        <w:left w:val="none" w:sz="0" w:space="0" w:color="auto"/>
        <w:bottom w:val="none" w:sz="0" w:space="0" w:color="auto"/>
        <w:right w:val="none" w:sz="0" w:space="0" w:color="auto"/>
      </w:divBdr>
    </w:div>
    <w:div w:id="22024581">
      <w:bodyDiv w:val="1"/>
      <w:marLeft w:val="0"/>
      <w:marRight w:val="0"/>
      <w:marTop w:val="0"/>
      <w:marBottom w:val="0"/>
      <w:divBdr>
        <w:top w:val="none" w:sz="0" w:space="0" w:color="auto"/>
        <w:left w:val="none" w:sz="0" w:space="0" w:color="auto"/>
        <w:bottom w:val="none" w:sz="0" w:space="0" w:color="auto"/>
        <w:right w:val="none" w:sz="0" w:space="0" w:color="auto"/>
      </w:divBdr>
    </w:div>
    <w:div w:id="23337750">
      <w:bodyDiv w:val="1"/>
      <w:marLeft w:val="0"/>
      <w:marRight w:val="0"/>
      <w:marTop w:val="0"/>
      <w:marBottom w:val="0"/>
      <w:divBdr>
        <w:top w:val="none" w:sz="0" w:space="0" w:color="auto"/>
        <w:left w:val="none" w:sz="0" w:space="0" w:color="auto"/>
        <w:bottom w:val="none" w:sz="0" w:space="0" w:color="auto"/>
        <w:right w:val="none" w:sz="0" w:space="0" w:color="auto"/>
      </w:divBdr>
    </w:div>
    <w:div w:id="25061689">
      <w:bodyDiv w:val="1"/>
      <w:marLeft w:val="0"/>
      <w:marRight w:val="0"/>
      <w:marTop w:val="0"/>
      <w:marBottom w:val="0"/>
      <w:divBdr>
        <w:top w:val="none" w:sz="0" w:space="0" w:color="auto"/>
        <w:left w:val="none" w:sz="0" w:space="0" w:color="auto"/>
        <w:bottom w:val="none" w:sz="0" w:space="0" w:color="auto"/>
        <w:right w:val="none" w:sz="0" w:space="0" w:color="auto"/>
      </w:divBdr>
    </w:div>
    <w:div w:id="25565621">
      <w:bodyDiv w:val="1"/>
      <w:marLeft w:val="0"/>
      <w:marRight w:val="0"/>
      <w:marTop w:val="0"/>
      <w:marBottom w:val="0"/>
      <w:divBdr>
        <w:top w:val="none" w:sz="0" w:space="0" w:color="auto"/>
        <w:left w:val="none" w:sz="0" w:space="0" w:color="auto"/>
        <w:bottom w:val="none" w:sz="0" w:space="0" w:color="auto"/>
        <w:right w:val="none" w:sz="0" w:space="0" w:color="auto"/>
      </w:divBdr>
      <w:divsChild>
        <w:div w:id="1918634168">
          <w:marLeft w:val="0"/>
          <w:marRight w:val="0"/>
          <w:marTop w:val="0"/>
          <w:marBottom w:val="0"/>
          <w:divBdr>
            <w:top w:val="none" w:sz="0" w:space="0" w:color="auto"/>
            <w:left w:val="none" w:sz="0" w:space="0" w:color="auto"/>
            <w:bottom w:val="none" w:sz="0" w:space="0" w:color="auto"/>
            <w:right w:val="none" w:sz="0" w:space="0" w:color="auto"/>
          </w:divBdr>
          <w:divsChild>
            <w:div w:id="1502550010">
              <w:marLeft w:val="0"/>
              <w:marRight w:val="0"/>
              <w:marTop w:val="0"/>
              <w:marBottom w:val="0"/>
              <w:divBdr>
                <w:top w:val="none" w:sz="0" w:space="0" w:color="auto"/>
                <w:left w:val="none" w:sz="0" w:space="0" w:color="auto"/>
                <w:bottom w:val="none" w:sz="0" w:space="0" w:color="auto"/>
                <w:right w:val="none" w:sz="0" w:space="0" w:color="auto"/>
              </w:divBdr>
              <w:divsChild>
                <w:div w:id="1482692448">
                  <w:marLeft w:val="0"/>
                  <w:marRight w:val="0"/>
                  <w:marTop w:val="0"/>
                  <w:marBottom w:val="0"/>
                  <w:divBdr>
                    <w:top w:val="none" w:sz="0" w:space="0" w:color="auto"/>
                    <w:left w:val="none" w:sz="0" w:space="0" w:color="auto"/>
                    <w:bottom w:val="none" w:sz="0" w:space="0" w:color="auto"/>
                    <w:right w:val="none" w:sz="0" w:space="0" w:color="auto"/>
                  </w:divBdr>
                  <w:divsChild>
                    <w:div w:id="625619960">
                      <w:marLeft w:val="0"/>
                      <w:marRight w:val="0"/>
                      <w:marTop w:val="0"/>
                      <w:marBottom w:val="0"/>
                      <w:divBdr>
                        <w:top w:val="none" w:sz="0" w:space="0" w:color="auto"/>
                        <w:left w:val="none" w:sz="0" w:space="0" w:color="auto"/>
                        <w:bottom w:val="none" w:sz="0" w:space="0" w:color="auto"/>
                        <w:right w:val="none" w:sz="0" w:space="0" w:color="auto"/>
                      </w:divBdr>
                      <w:divsChild>
                        <w:div w:id="1064447327">
                          <w:marLeft w:val="0"/>
                          <w:marRight w:val="0"/>
                          <w:marTop w:val="0"/>
                          <w:marBottom w:val="0"/>
                          <w:divBdr>
                            <w:top w:val="none" w:sz="0" w:space="0" w:color="auto"/>
                            <w:left w:val="none" w:sz="0" w:space="0" w:color="auto"/>
                            <w:bottom w:val="none" w:sz="0" w:space="0" w:color="auto"/>
                            <w:right w:val="none" w:sz="0" w:space="0" w:color="auto"/>
                          </w:divBdr>
                          <w:divsChild>
                            <w:div w:id="1956784676">
                              <w:marLeft w:val="0"/>
                              <w:marRight w:val="0"/>
                              <w:marTop w:val="0"/>
                              <w:marBottom w:val="0"/>
                              <w:divBdr>
                                <w:top w:val="none" w:sz="0" w:space="0" w:color="auto"/>
                                <w:left w:val="none" w:sz="0" w:space="0" w:color="auto"/>
                                <w:bottom w:val="none" w:sz="0" w:space="0" w:color="auto"/>
                                <w:right w:val="none" w:sz="0" w:space="0" w:color="auto"/>
                              </w:divBdr>
                              <w:divsChild>
                                <w:div w:id="87897492">
                                  <w:marLeft w:val="0"/>
                                  <w:marRight w:val="0"/>
                                  <w:marTop w:val="0"/>
                                  <w:marBottom w:val="0"/>
                                  <w:divBdr>
                                    <w:top w:val="none" w:sz="0" w:space="0" w:color="auto"/>
                                    <w:left w:val="none" w:sz="0" w:space="0" w:color="auto"/>
                                    <w:bottom w:val="none" w:sz="0" w:space="0" w:color="auto"/>
                                    <w:right w:val="none" w:sz="0" w:space="0" w:color="auto"/>
                                  </w:divBdr>
                                  <w:divsChild>
                                    <w:div w:id="977880296">
                                      <w:marLeft w:val="0"/>
                                      <w:marRight w:val="0"/>
                                      <w:marTop w:val="0"/>
                                      <w:marBottom w:val="0"/>
                                      <w:divBdr>
                                        <w:top w:val="none" w:sz="0" w:space="0" w:color="auto"/>
                                        <w:left w:val="none" w:sz="0" w:space="0" w:color="auto"/>
                                        <w:bottom w:val="none" w:sz="0" w:space="0" w:color="auto"/>
                                        <w:right w:val="none" w:sz="0" w:space="0" w:color="auto"/>
                                      </w:divBdr>
                                      <w:divsChild>
                                        <w:div w:id="607273243">
                                          <w:marLeft w:val="0"/>
                                          <w:marRight w:val="0"/>
                                          <w:marTop w:val="0"/>
                                          <w:marBottom w:val="0"/>
                                          <w:divBdr>
                                            <w:top w:val="none" w:sz="0" w:space="0" w:color="auto"/>
                                            <w:left w:val="none" w:sz="0" w:space="0" w:color="auto"/>
                                            <w:bottom w:val="none" w:sz="0" w:space="0" w:color="auto"/>
                                            <w:right w:val="none" w:sz="0" w:space="0" w:color="auto"/>
                                          </w:divBdr>
                                          <w:divsChild>
                                            <w:div w:id="1653170150">
                                              <w:marLeft w:val="0"/>
                                              <w:marRight w:val="0"/>
                                              <w:marTop w:val="0"/>
                                              <w:marBottom w:val="0"/>
                                              <w:divBdr>
                                                <w:top w:val="none" w:sz="0" w:space="0" w:color="auto"/>
                                                <w:left w:val="none" w:sz="0" w:space="0" w:color="auto"/>
                                                <w:bottom w:val="none" w:sz="0" w:space="0" w:color="auto"/>
                                                <w:right w:val="none" w:sz="0" w:space="0" w:color="auto"/>
                                              </w:divBdr>
                                              <w:divsChild>
                                                <w:div w:id="336661701">
                                                  <w:marLeft w:val="0"/>
                                                  <w:marRight w:val="0"/>
                                                  <w:marTop w:val="0"/>
                                                  <w:marBottom w:val="0"/>
                                                  <w:divBdr>
                                                    <w:top w:val="none" w:sz="0" w:space="0" w:color="auto"/>
                                                    <w:left w:val="none" w:sz="0" w:space="0" w:color="auto"/>
                                                    <w:bottom w:val="none" w:sz="0" w:space="0" w:color="auto"/>
                                                    <w:right w:val="none" w:sz="0" w:space="0" w:color="auto"/>
                                                  </w:divBdr>
                                                  <w:divsChild>
                                                    <w:div w:id="380403341">
                                                      <w:marLeft w:val="0"/>
                                                      <w:marRight w:val="0"/>
                                                      <w:marTop w:val="0"/>
                                                      <w:marBottom w:val="0"/>
                                                      <w:divBdr>
                                                        <w:top w:val="none" w:sz="0" w:space="0" w:color="auto"/>
                                                        <w:left w:val="none" w:sz="0" w:space="0" w:color="auto"/>
                                                        <w:bottom w:val="none" w:sz="0" w:space="0" w:color="auto"/>
                                                        <w:right w:val="none" w:sz="0" w:space="0" w:color="auto"/>
                                                      </w:divBdr>
                                                      <w:divsChild>
                                                        <w:div w:id="197591671">
                                                          <w:marLeft w:val="0"/>
                                                          <w:marRight w:val="0"/>
                                                          <w:marTop w:val="0"/>
                                                          <w:marBottom w:val="0"/>
                                                          <w:divBdr>
                                                            <w:top w:val="none" w:sz="0" w:space="0" w:color="auto"/>
                                                            <w:left w:val="none" w:sz="0" w:space="0" w:color="auto"/>
                                                            <w:bottom w:val="none" w:sz="0" w:space="0" w:color="auto"/>
                                                            <w:right w:val="none" w:sz="0" w:space="0" w:color="auto"/>
                                                          </w:divBdr>
                                                          <w:divsChild>
                                                            <w:div w:id="1825969310">
                                                              <w:marLeft w:val="0"/>
                                                              <w:marRight w:val="0"/>
                                                              <w:marTop w:val="0"/>
                                                              <w:marBottom w:val="0"/>
                                                              <w:divBdr>
                                                                <w:top w:val="none" w:sz="0" w:space="0" w:color="auto"/>
                                                                <w:left w:val="none" w:sz="0" w:space="0" w:color="auto"/>
                                                                <w:bottom w:val="none" w:sz="0" w:space="0" w:color="auto"/>
                                                                <w:right w:val="none" w:sz="0" w:space="0" w:color="auto"/>
                                                              </w:divBdr>
                                                              <w:divsChild>
                                                                <w:div w:id="2010517304">
                                                                  <w:marLeft w:val="0"/>
                                                                  <w:marRight w:val="0"/>
                                                                  <w:marTop w:val="0"/>
                                                                  <w:marBottom w:val="0"/>
                                                                  <w:divBdr>
                                                                    <w:top w:val="none" w:sz="0" w:space="0" w:color="auto"/>
                                                                    <w:left w:val="none" w:sz="0" w:space="0" w:color="auto"/>
                                                                    <w:bottom w:val="none" w:sz="0" w:space="0" w:color="auto"/>
                                                                    <w:right w:val="none" w:sz="0" w:space="0" w:color="auto"/>
                                                                  </w:divBdr>
                                                                  <w:divsChild>
                                                                    <w:div w:id="518131237">
                                                                      <w:marLeft w:val="0"/>
                                                                      <w:marRight w:val="0"/>
                                                                      <w:marTop w:val="0"/>
                                                                      <w:marBottom w:val="0"/>
                                                                      <w:divBdr>
                                                                        <w:top w:val="none" w:sz="0" w:space="0" w:color="auto"/>
                                                                        <w:left w:val="none" w:sz="0" w:space="0" w:color="auto"/>
                                                                        <w:bottom w:val="none" w:sz="0" w:space="0" w:color="auto"/>
                                                                        <w:right w:val="none" w:sz="0" w:space="0" w:color="auto"/>
                                                                      </w:divBdr>
                                                                      <w:divsChild>
                                                                        <w:div w:id="1854227328">
                                                                          <w:marLeft w:val="0"/>
                                                                          <w:marRight w:val="0"/>
                                                                          <w:marTop w:val="0"/>
                                                                          <w:marBottom w:val="0"/>
                                                                          <w:divBdr>
                                                                            <w:top w:val="none" w:sz="0" w:space="0" w:color="auto"/>
                                                                            <w:left w:val="none" w:sz="0" w:space="0" w:color="auto"/>
                                                                            <w:bottom w:val="none" w:sz="0" w:space="0" w:color="auto"/>
                                                                            <w:right w:val="none" w:sz="0" w:space="0" w:color="auto"/>
                                                                          </w:divBdr>
                                                                          <w:divsChild>
                                                                            <w:div w:id="9961628">
                                                                              <w:marLeft w:val="0"/>
                                                                              <w:marRight w:val="0"/>
                                                                              <w:marTop w:val="0"/>
                                                                              <w:marBottom w:val="0"/>
                                                                              <w:divBdr>
                                                                                <w:top w:val="none" w:sz="0" w:space="0" w:color="auto"/>
                                                                                <w:left w:val="none" w:sz="0" w:space="0" w:color="auto"/>
                                                                                <w:bottom w:val="none" w:sz="0" w:space="0" w:color="auto"/>
                                                                                <w:right w:val="none" w:sz="0" w:space="0" w:color="auto"/>
                                                                              </w:divBdr>
                                                                              <w:divsChild>
                                                                                <w:div w:id="1552620616">
                                                                                  <w:marLeft w:val="0"/>
                                                                                  <w:marRight w:val="0"/>
                                                                                  <w:marTop w:val="0"/>
                                                                                  <w:marBottom w:val="0"/>
                                                                                  <w:divBdr>
                                                                                    <w:top w:val="none" w:sz="0" w:space="0" w:color="auto"/>
                                                                                    <w:left w:val="none" w:sz="0" w:space="0" w:color="auto"/>
                                                                                    <w:bottom w:val="none" w:sz="0" w:space="0" w:color="auto"/>
                                                                                    <w:right w:val="none" w:sz="0" w:space="0" w:color="auto"/>
                                                                                  </w:divBdr>
                                                                                  <w:divsChild>
                                                                                    <w:div w:id="338122353">
                                                                                      <w:marLeft w:val="0"/>
                                                                                      <w:marRight w:val="0"/>
                                                                                      <w:marTop w:val="0"/>
                                                                                      <w:marBottom w:val="0"/>
                                                                                      <w:divBdr>
                                                                                        <w:top w:val="none" w:sz="0" w:space="0" w:color="auto"/>
                                                                                        <w:left w:val="none" w:sz="0" w:space="0" w:color="auto"/>
                                                                                        <w:bottom w:val="none" w:sz="0" w:space="0" w:color="auto"/>
                                                                                        <w:right w:val="none" w:sz="0" w:space="0" w:color="auto"/>
                                                                                      </w:divBdr>
                                                                                      <w:divsChild>
                                                                                        <w:div w:id="1632247207">
                                                                                          <w:marLeft w:val="0"/>
                                                                                          <w:marRight w:val="0"/>
                                                                                          <w:marTop w:val="0"/>
                                                                                          <w:marBottom w:val="0"/>
                                                                                          <w:divBdr>
                                                                                            <w:top w:val="none" w:sz="0" w:space="0" w:color="auto"/>
                                                                                            <w:left w:val="none" w:sz="0" w:space="0" w:color="auto"/>
                                                                                            <w:bottom w:val="none" w:sz="0" w:space="0" w:color="auto"/>
                                                                                            <w:right w:val="none" w:sz="0" w:space="0" w:color="auto"/>
                                                                                          </w:divBdr>
                                                                                          <w:divsChild>
                                                                                            <w:div w:id="277414638">
                                                                                              <w:marLeft w:val="0"/>
                                                                                              <w:marRight w:val="0"/>
                                                                                              <w:marTop w:val="0"/>
                                                                                              <w:marBottom w:val="0"/>
                                                                                              <w:divBdr>
                                                                                                <w:top w:val="none" w:sz="0" w:space="0" w:color="auto"/>
                                                                                                <w:left w:val="none" w:sz="0" w:space="0" w:color="auto"/>
                                                                                                <w:bottom w:val="none" w:sz="0" w:space="0" w:color="auto"/>
                                                                                                <w:right w:val="none" w:sz="0" w:space="0" w:color="auto"/>
                                                                                              </w:divBdr>
                                                                                              <w:divsChild>
                                                                                                <w:div w:id="917983842">
                                                                                                  <w:marLeft w:val="0"/>
                                                                                                  <w:marRight w:val="0"/>
                                                                                                  <w:marTop w:val="0"/>
                                                                                                  <w:marBottom w:val="0"/>
                                                                                                  <w:divBdr>
                                                                                                    <w:top w:val="none" w:sz="0" w:space="0" w:color="auto"/>
                                                                                                    <w:left w:val="none" w:sz="0" w:space="0" w:color="auto"/>
                                                                                                    <w:bottom w:val="none" w:sz="0" w:space="0" w:color="auto"/>
                                                                                                    <w:right w:val="none" w:sz="0" w:space="0" w:color="auto"/>
                                                                                                  </w:divBdr>
                                                                                                  <w:divsChild>
                                                                                                    <w:div w:id="987706793">
                                                                                                      <w:marLeft w:val="0"/>
                                                                                                      <w:marRight w:val="0"/>
                                                                                                      <w:marTop w:val="0"/>
                                                                                                      <w:marBottom w:val="0"/>
                                                                                                      <w:divBdr>
                                                                                                        <w:top w:val="none" w:sz="0" w:space="0" w:color="auto"/>
                                                                                                        <w:left w:val="none" w:sz="0" w:space="0" w:color="auto"/>
                                                                                                        <w:bottom w:val="none" w:sz="0" w:space="0" w:color="auto"/>
                                                                                                        <w:right w:val="none" w:sz="0" w:space="0" w:color="auto"/>
                                                                                                      </w:divBdr>
                                                                                                      <w:divsChild>
                                                                                                        <w:div w:id="660962084">
                                                                                                          <w:marLeft w:val="0"/>
                                                                                                          <w:marRight w:val="0"/>
                                                                                                          <w:marTop w:val="0"/>
                                                                                                          <w:marBottom w:val="0"/>
                                                                                                          <w:divBdr>
                                                                                                            <w:top w:val="none" w:sz="0" w:space="0" w:color="auto"/>
                                                                                                            <w:left w:val="none" w:sz="0" w:space="0" w:color="auto"/>
                                                                                                            <w:bottom w:val="none" w:sz="0" w:space="0" w:color="auto"/>
                                                                                                            <w:right w:val="none" w:sz="0" w:space="0" w:color="auto"/>
                                                                                                          </w:divBdr>
                                                                                                          <w:divsChild>
                                                                                                            <w:div w:id="805972996">
                                                                                                              <w:marLeft w:val="0"/>
                                                                                                              <w:marRight w:val="0"/>
                                                                                                              <w:marTop w:val="0"/>
                                                                                                              <w:marBottom w:val="0"/>
                                                                                                              <w:divBdr>
                                                                                                                <w:top w:val="none" w:sz="0" w:space="0" w:color="auto"/>
                                                                                                                <w:left w:val="none" w:sz="0" w:space="0" w:color="auto"/>
                                                                                                                <w:bottom w:val="none" w:sz="0" w:space="0" w:color="auto"/>
                                                                                                                <w:right w:val="none" w:sz="0" w:space="0" w:color="auto"/>
                                                                                                              </w:divBdr>
                                                                                                              <w:divsChild>
                                                                                                                <w:div w:id="938681074">
                                                                                                                  <w:marLeft w:val="0"/>
                                                                                                                  <w:marRight w:val="0"/>
                                                                                                                  <w:marTop w:val="0"/>
                                                                                                                  <w:marBottom w:val="0"/>
                                                                                                                  <w:divBdr>
                                                                                                                    <w:top w:val="none" w:sz="0" w:space="0" w:color="auto"/>
                                                                                                                    <w:left w:val="none" w:sz="0" w:space="0" w:color="auto"/>
                                                                                                                    <w:bottom w:val="none" w:sz="0" w:space="0" w:color="auto"/>
                                                                                                                    <w:right w:val="none" w:sz="0" w:space="0" w:color="auto"/>
                                                                                                                  </w:divBdr>
                                                                                                                  <w:divsChild>
                                                                                                                    <w:div w:id="427508879">
                                                                                                                      <w:marLeft w:val="0"/>
                                                                                                                      <w:marRight w:val="0"/>
                                                                                                                      <w:marTop w:val="0"/>
                                                                                                                      <w:marBottom w:val="0"/>
                                                                                                                      <w:divBdr>
                                                                                                                        <w:top w:val="none" w:sz="0" w:space="0" w:color="auto"/>
                                                                                                                        <w:left w:val="none" w:sz="0" w:space="0" w:color="auto"/>
                                                                                                                        <w:bottom w:val="none" w:sz="0" w:space="0" w:color="auto"/>
                                                                                                                        <w:right w:val="none" w:sz="0" w:space="0" w:color="auto"/>
                                                                                                                      </w:divBdr>
                                                                                                                      <w:divsChild>
                                                                                                                        <w:div w:id="1862474097">
                                                                                                                          <w:marLeft w:val="0"/>
                                                                                                                          <w:marRight w:val="0"/>
                                                                                                                          <w:marTop w:val="0"/>
                                                                                                                          <w:marBottom w:val="0"/>
                                                                                                                          <w:divBdr>
                                                                                                                            <w:top w:val="none" w:sz="0" w:space="0" w:color="auto"/>
                                                                                                                            <w:left w:val="none" w:sz="0" w:space="0" w:color="auto"/>
                                                                                                                            <w:bottom w:val="none" w:sz="0" w:space="0" w:color="auto"/>
                                                                                                                            <w:right w:val="none" w:sz="0" w:space="0" w:color="auto"/>
                                                                                                                          </w:divBdr>
                                                                                                                          <w:divsChild>
                                                                                                                            <w:div w:id="373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00520">
      <w:bodyDiv w:val="1"/>
      <w:marLeft w:val="0"/>
      <w:marRight w:val="0"/>
      <w:marTop w:val="0"/>
      <w:marBottom w:val="0"/>
      <w:divBdr>
        <w:top w:val="none" w:sz="0" w:space="0" w:color="auto"/>
        <w:left w:val="none" w:sz="0" w:space="0" w:color="auto"/>
        <w:bottom w:val="none" w:sz="0" w:space="0" w:color="auto"/>
        <w:right w:val="none" w:sz="0" w:space="0" w:color="auto"/>
      </w:divBdr>
    </w:div>
    <w:div w:id="26104436">
      <w:bodyDiv w:val="1"/>
      <w:marLeft w:val="0"/>
      <w:marRight w:val="0"/>
      <w:marTop w:val="0"/>
      <w:marBottom w:val="0"/>
      <w:divBdr>
        <w:top w:val="none" w:sz="0" w:space="0" w:color="auto"/>
        <w:left w:val="none" w:sz="0" w:space="0" w:color="auto"/>
        <w:bottom w:val="none" w:sz="0" w:space="0" w:color="auto"/>
        <w:right w:val="none" w:sz="0" w:space="0" w:color="auto"/>
      </w:divBdr>
    </w:div>
    <w:div w:id="27225288">
      <w:bodyDiv w:val="1"/>
      <w:marLeft w:val="0"/>
      <w:marRight w:val="0"/>
      <w:marTop w:val="0"/>
      <w:marBottom w:val="0"/>
      <w:divBdr>
        <w:top w:val="none" w:sz="0" w:space="0" w:color="auto"/>
        <w:left w:val="none" w:sz="0" w:space="0" w:color="auto"/>
        <w:bottom w:val="none" w:sz="0" w:space="0" w:color="auto"/>
        <w:right w:val="none" w:sz="0" w:space="0" w:color="auto"/>
      </w:divBdr>
    </w:div>
    <w:div w:id="28722631">
      <w:bodyDiv w:val="1"/>
      <w:marLeft w:val="0"/>
      <w:marRight w:val="0"/>
      <w:marTop w:val="0"/>
      <w:marBottom w:val="0"/>
      <w:divBdr>
        <w:top w:val="none" w:sz="0" w:space="0" w:color="auto"/>
        <w:left w:val="none" w:sz="0" w:space="0" w:color="auto"/>
        <w:bottom w:val="none" w:sz="0" w:space="0" w:color="auto"/>
        <w:right w:val="none" w:sz="0" w:space="0" w:color="auto"/>
      </w:divBdr>
    </w:div>
    <w:div w:id="32273011">
      <w:bodyDiv w:val="1"/>
      <w:marLeft w:val="0"/>
      <w:marRight w:val="0"/>
      <w:marTop w:val="0"/>
      <w:marBottom w:val="0"/>
      <w:divBdr>
        <w:top w:val="none" w:sz="0" w:space="0" w:color="auto"/>
        <w:left w:val="none" w:sz="0" w:space="0" w:color="auto"/>
        <w:bottom w:val="none" w:sz="0" w:space="0" w:color="auto"/>
        <w:right w:val="none" w:sz="0" w:space="0" w:color="auto"/>
      </w:divBdr>
    </w:div>
    <w:div w:id="33887937">
      <w:bodyDiv w:val="1"/>
      <w:marLeft w:val="0"/>
      <w:marRight w:val="0"/>
      <w:marTop w:val="0"/>
      <w:marBottom w:val="0"/>
      <w:divBdr>
        <w:top w:val="none" w:sz="0" w:space="0" w:color="auto"/>
        <w:left w:val="none" w:sz="0" w:space="0" w:color="auto"/>
        <w:bottom w:val="none" w:sz="0" w:space="0" w:color="auto"/>
        <w:right w:val="none" w:sz="0" w:space="0" w:color="auto"/>
      </w:divBdr>
    </w:div>
    <w:div w:id="34041873">
      <w:bodyDiv w:val="1"/>
      <w:marLeft w:val="0"/>
      <w:marRight w:val="0"/>
      <w:marTop w:val="0"/>
      <w:marBottom w:val="0"/>
      <w:divBdr>
        <w:top w:val="none" w:sz="0" w:space="0" w:color="auto"/>
        <w:left w:val="none" w:sz="0" w:space="0" w:color="auto"/>
        <w:bottom w:val="none" w:sz="0" w:space="0" w:color="auto"/>
        <w:right w:val="none" w:sz="0" w:space="0" w:color="auto"/>
      </w:divBdr>
    </w:div>
    <w:div w:id="35550935">
      <w:bodyDiv w:val="1"/>
      <w:marLeft w:val="0"/>
      <w:marRight w:val="0"/>
      <w:marTop w:val="0"/>
      <w:marBottom w:val="0"/>
      <w:divBdr>
        <w:top w:val="none" w:sz="0" w:space="0" w:color="auto"/>
        <w:left w:val="none" w:sz="0" w:space="0" w:color="auto"/>
        <w:bottom w:val="none" w:sz="0" w:space="0" w:color="auto"/>
        <w:right w:val="none" w:sz="0" w:space="0" w:color="auto"/>
      </w:divBdr>
      <w:divsChild>
        <w:div w:id="732855561">
          <w:marLeft w:val="0"/>
          <w:marRight w:val="0"/>
          <w:marTop w:val="0"/>
          <w:marBottom w:val="0"/>
          <w:divBdr>
            <w:top w:val="none" w:sz="0" w:space="0" w:color="auto"/>
            <w:left w:val="none" w:sz="0" w:space="0" w:color="auto"/>
            <w:bottom w:val="none" w:sz="0" w:space="0" w:color="auto"/>
            <w:right w:val="none" w:sz="0" w:space="0" w:color="auto"/>
          </w:divBdr>
          <w:divsChild>
            <w:div w:id="37061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2129">
      <w:bodyDiv w:val="1"/>
      <w:marLeft w:val="0"/>
      <w:marRight w:val="0"/>
      <w:marTop w:val="0"/>
      <w:marBottom w:val="0"/>
      <w:divBdr>
        <w:top w:val="none" w:sz="0" w:space="0" w:color="auto"/>
        <w:left w:val="none" w:sz="0" w:space="0" w:color="auto"/>
        <w:bottom w:val="none" w:sz="0" w:space="0" w:color="auto"/>
        <w:right w:val="none" w:sz="0" w:space="0" w:color="auto"/>
      </w:divBdr>
    </w:div>
    <w:div w:id="40063119">
      <w:bodyDiv w:val="1"/>
      <w:marLeft w:val="0"/>
      <w:marRight w:val="0"/>
      <w:marTop w:val="0"/>
      <w:marBottom w:val="0"/>
      <w:divBdr>
        <w:top w:val="none" w:sz="0" w:space="0" w:color="auto"/>
        <w:left w:val="none" w:sz="0" w:space="0" w:color="auto"/>
        <w:bottom w:val="none" w:sz="0" w:space="0" w:color="auto"/>
        <w:right w:val="none" w:sz="0" w:space="0" w:color="auto"/>
      </w:divBdr>
    </w:div>
    <w:div w:id="40204888">
      <w:bodyDiv w:val="1"/>
      <w:marLeft w:val="0"/>
      <w:marRight w:val="0"/>
      <w:marTop w:val="0"/>
      <w:marBottom w:val="0"/>
      <w:divBdr>
        <w:top w:val="none" w:sz="0" w:space="0" w:color="auto"/>
        <w:left w:val="none" w:sz="0" w:space="0" w:color="auto"/>
        <w:bottom w:val="none" w:sz="0" w:space="0" w:color="auto"/>
        <w:right w:val="none" w:sz="0" w:space="0" w:color="auto"/>
      </w:divBdr>
    </w:div>
    <w:div w:id="40443924">
      <w:bodyDiv w:val="1"/>
      <w:marLeft w:val="0"/>
      <w:marRight w:val="0"/>
      <w:marTop w:val="0"/>
      <w:marBottom w:val="0"/>
      <w:divBdr>
        <w:top w:val="none" w:sz="0" w:space="0" w:color="auto"/>
        <w:left w:val="none" w:sz="0" w:space="0" w:color="auto"/>
        <w:bottom w:val="none" w:sz="0" w:space="0" w:color="auto"/>
        <w:right w:val="none" w:sz="0" w:space="0" w:color="auto"/>
      </w:divBdr>
    </w:div>
    <w:div w:id="40592931">
      <w:bodyDiv w:val="1"/>
      <w:marLeft w:val="0"/>
      <w:marRight w:val="0"/>
      <w:marTop w:val="0"/>
      <w:marBottom w:val="0"/>
      <w:divBdr>
        <w:top w:val="none" w:sz="0" w:space="0" w:color="auto"/>
        <w:left w:val="none" w:sz="0" w:space="0" w:color="auto"/>
        <w:bottom w:val="none" w:sz="0" w:space="0" w:color="auto"/>
        <w:right w:val="none" w:sz="0" w:space="0" w:color="auto"/>
      </w:divBdr>
    </w:div>
    <w:div w:id="42561807">
      <w:bodyDiv w:val="1"/>
      <w:marLeft w:val="0"/>
      <w:marRight w:val="0"/>
      <w:marTop w:val="0"/>
      <w:marBottom w:val="0"/>
      <w:divBdr>
        <w:top w:val="none" w:sz="0" w:space="0" w:color="auto"/>
        <w:left w:val="none" w:sz="0" w:space="0" w:color="auto"/>
        <w:bottom w:val="none" w:sz="0" w:space="0" w:color="auto"/>
        <w:right w:val="none" w:sz="0" w:space="0" w:color="auto"/>
      </w:divBdr>
    </w:div>
    <w:div w:id="44842928">
      <w:bodyDiv w:val="1"/>
      <w:marLeft w:val="0"/>
      <w:marRight w:val="0"/>
      <w:marTop w:val="0"/>
      <w:marBottom w:val="0"/>
      <w:divBdr>
        <w:top w:val="none" w:sz="0" w:space="0" w:color="auto"/>
        <w:left w:val="none" w:sz="0" w:space="0" w:color="auto"/>
        <w:bottom w:val="none" w:sz="0" w:space="0" w:color="auto"/>
        <w:right w:val="none" w:sz="0" w:space="0" w:color="auto"/>
      </w:divBdr>
    </w:div>
    <w:div w:id="47651097">
      <w:bodyDiv w:val="1"/>
      <w:marLeft w:val="0"/>
      <w:marRight w:val="0"/>
      <w:marTop w:val="0"/>
      <w:marBottom w:val="0"/>
      <w:divBdr>
        <w:top w:val="none" w:sz="0" w:space="0" w:color="auto"/>
        <w:left w:val="none" w:sz="0" w:space="0" w:color="auto"/>
        <w:bottom w:val="none" w:sz="0" w:space="0" w:color="auto"/>
        <w:right w:val="none" w:sz="0" w:space="0" w:color="auto"/>
      </w:divBdr>
    </w:div>
    <w:div w:id="48580088">
      <w:bodyDiv w:val="1"/>
      <w:marLeft w:val="0"/>
      <w:marRight w:val="0"/>
      <w:marTop w:val="0"/>
      <w:marBottom w:val="0"/>
      <w:divBdr>
        <w:top w:val="none" w:sz="0" w:space="0" w:color="auto"/>
        <w:left w:val="none" w:sz="0" w:space="0" w:color="auto"/>
        <w:bottom w:val="none" w:sz="0" w:space="0" w:color="auto"/>
        <w:right w:val="none" w:sz="0" w:space="0" w:color="auto"/>
      </w:divBdr>
    </w:div>
    <w:div w:id="48849404">
      <w:bodyDiv w:val="1"/>
      <w:marLeft w:val="0"/>
      <w:marRight w:val="0"/>
      <w:marTop w:val="0"/>
      <w:marBottom w:val="0"/>
      <w:divBdr>
        <w:top w:val="none" w:sz="0" w:space="0" w:color="auto"/>
        <w:left w:val="none" w:sz="0" w:space="0" w:color="auto"/>
        <w:bottom w:val="none" w:sz="0" w:space="0" w:color="auto"/>
        <w:right w:val="none" w:sz="0" w:space="0" w:color="auto"/>
      </w:divBdr>
    </w:div>
    <w:div w:id="50470603">
      <w:bodyDiv w:val="1"/>
      <w:marLeft w:val="0"/>
      <w:marRight w:val="0"/>
      <w:marTop w:val="0"/>
      <w:marBottom w:val="0"/>
      <w:divBdr>
        <w:top w:val="none" w:sz="0" w:space="0" w:color="auto"/>
        <w:left w:val="none" w:sz="0" w:space="0" w:color="auto"/>
        <w:bottom w:val="none" w:sz="0" w:space="0" w:color="auto"/>
        <w:right w:val="none" w:sz="0" w:space="0" w:color="auto"/>
      </w:divBdr>
    </w:div>
    <w:div w:id="51198753">
      <w:bodyDiv w:val="1"/>
      <w:marLeft w:val="0"/>
      <w:marRight w:val="0"/>
      <w:marTop w:val="0"/>
      <w:marBottom w:val="0"/>
      <w:divBdr>
        <w:top w:val="none" w:sz="0" w:space="0" w:color="auto"/>
        <w:left w:val="none" w:sz="0" w:space="0" w:color="auto"/>
        <w:bottom w:val="none" w:sz="0" w:space="0" w:color="auto"/>
        <w:right w:val="none" w:sz="0" w:space="0" w:color="auto"/>
      </w:divBdr>
      <w:divsChild>
        <w:div w:id="494538620">
          <w:marLeft w:val="0"/>
          <w:marRight w:val="0"/>
          <w:marTop w:val="0"/>
          <w:marBottom w:val="0"/>
          <w:divBdr>
            <w:top w:val="none" w:sz="0" w:space="0" w:color="auto"/>
            <w:left w:val="none" w:sz="0" w:space="0" w:color="auto"/>
            <w:bottom w:val="none" w:sz="0" w:space="0" w:color="auto"/>
            <w:right w:val="none" w:sz="0" w:space="0" w:color="auto"/>
          </w:divBdr>
        </w:div>
      </w:divsChild>
    </w:div>
    <w:div w:id="51731004">
      <w:bodyDiv w:val="1"/>
      <w:marLeft w:val="0"/>
      <w:marRight w:val="0"/>
      <w:marTop w:val="0"/>
      <w:marBottom w:val="0"/>
      <w:divBdr>
        <w:top w:val="none" w:sz="0" w:space="0" w:color="auto"/>
        <w:left w:val="none" w:sz="0" w:space="0" w:color="auto"/>
        <w:bottom w:val="none" w:sz="0" w:space="0" w:color="auto"/>
        <w:right w:val="none" w:sz="0" w:space="0" w:color="auto"/>
      </w:divBdr>
      <w:divsChild>
        <w:div w:id="2098016756">
          <w:marLeft w:val="0"/>
          <w:marRight w:val="0"/>
          <w:marTop w:val="0"/>
          <w:marBottom w:val="0"/>
          <w:divBdr>
            <w:top w:val="none" w:sz="0" w:space="0" w:color="auto"/>
            <w:left w:val="none" w:sz="0" w:space="0" w:color="auto"/>
            <w:bottom w:val="none" w:sz="0" w:space="0" w:color="auto"/>
            <w:right w:val="none" w:sz="0" w:space="0" w:color="auto"/>
          </w:divBdr>
          <w:divsChild>
            <w:div w:id="330524850">
              <w:marLeft w:val="0"/>
              <w:marRight w:val="0"/>
              <w:marTop w:val="0"/>
              <w:marBottom w:val="0"/>
              <w:divBdr>
                <w:top w:val="none" w:sz="0" w:space="0" w:color="auto"/>
                <w:left w:val="none" w:sz="0" w:space="0" w:color="auto"/>
                <w:bottom w:val="none" w:sz="0" w:space="0" w:color="auto"/>
                <w:right w:val="none" w:sz="0" w:space="0" w:color="auto"/>
              </w:divBdr>
            </w:div>
            <w:div w:id="756749970">
              <w:marLeft w:val="0"/>
              <w:marRight w:val="0"/>
              <w:marTop w:val="0"/>
              <w:marBottom w:val="0"/>
              <w:divBdr>
                <w:top w:val="none" w:sz="0" w:space="0" w:color="auto"/>
                <w:left w:val="none" w:sz="0" w:space="0" w:color="auto"/>
                <w:bottom w:val="none" w:sz="0" w:space="0" w:color="auto"/>
                <w:right w:val="none" w:sz="0" w:space="0" w:color="auto"/>
              </w:divBdr>
            </w:div>
            <w:div w:id="1403941521">
              <w:marLeft w:val="0"/>
              <w:marRight w:val="0"/>
              <w:marTop w:val="0"/>
              <w:marBottom w:val="0"/>
              <w:divBdr>
                <w:top w:val="none" w:sz="0" w:space="0" w:color="auto"/>
                <w:left w:val="none" w:sz="0" w:space="0" w:color="auto"/>
                <w:bottom w:val="none" w:sz="0" w:space="0" w:color="auto"/>
                <w:right w:val="none" w:sz="0" w:space="0" w:color="auto"/>
              </w:divBdr>
            </w:div>
            <w:div w:id="1525169028">
              <w:marLeft w:val="0"/>
              <w:marRight w:val="0"/>
              <w:marTop w:val="0"/>
              <w:marBottom w:val="0"/>
              <w:divBdr>
                <w:top w:val="none" w:sz="0" w:space="0" w:color="auto"/>
                <w:left w:val="none" w:sz="0" w:space="0" w:color="auto"/>
                <w:bottom w:val="none" w:sz="0" w:space="0" w:color="auto"/>
                <w:right w:val="none" w:sz="0" w:space="0" w:color="auto"/>
              </w:divBdr>
            </w:div>
            <w:div w:id="153079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3750">
      <w:bodyDiv w:val="1"/>
      <w:marLeft w:val="0"/>
      <w:marRight w:val="0"/>
      <w:marTop w:val="0"/>
      <w:marBottom w:val="0"/>
      <w:divBdr>
        <w:top w:val="none" w:sz="0" w:space="0" w:color="auto"/>
        <w:left w:val="none" w:sz="0" w:space="0" w:color="auto"/>
        <w:bottom w:val="none" w:sz="0" w:space="0" w:color="auto"/>
        <w:right w:val="none" w:sz="0" w:space="0" w:color="auto"/>
      </w:divBdr>
    </w:div>
    <w:div w:id="58134528">
      <w:bodyDiv w:val="1"/>
      <w:marLeft w:val="0"/>
      <w:marRight w:val="0"/>
      <w:marTop w:val="0"/>
      <w:marBottom w:val="0"/>
      <w:divBdr>
        <w:top w:val="none" w:sz="0" w:space="0" w:color="auto"/>
        <w:left w:val="none" w:sz="0" w:space="0" w:color="auto"/>
        <w:bottom w:val="none" w:sz="0" w:space="0" w:color="auto"/>
        <w:right w:val="none" w:sz="0" w:space="0" w:color="auto"/>
      </w:divBdr>
    </w:div>
    <w:div w:id="60489926">
      <w:bodyDiv w:val="1"/>
      <w:marLeft w:val="0"/>
      <w:marRight w:val="0"/>
      <w:marTop w:val="0"/>
      <w:marBottom w:val="0"/>
      <w:divBdr>
        <w:top w:val="none" w:sz="0" w:space="0" w:color="auto"/>
        <w:left w:val="none" w:sz="0" w:space="0" w:color="auto"/>
        <w:bottom w:val="none" w:sz="0" w:space="0" w:color="auto"/>
        <w:right w:val="none" w:sz="0" w:space="0" w:color="auto"/>
      </w:divBdr>
      <w:divsChild>
        <w:div w:id="1308321759">
          <w:marLeft w:val="0"/>
          <w:marRight w:val="0"/>
          <w:marTop w:val="0"/>
          <w:marBottom w:val="0"/>
          <w:divBdr>
            <w:top w:val="none" w:sz="0" w:space="0" w:color="auto"/>
            <w:left w:val="none" w:sz="0" w:space="0" w:color="auto"/>
            <w:bottom w:val="none" w:sz="0" w:space="0" w:color="auto"/>
            <w:right w:val="none" w:sz="0" w:space="0" w:color="auto"/>
          </w:divBdr>
        </w:div>
      </w:divsChild>
    </w:div>
    <w:div w:id="62262417">
      <w:bodyDiv w:val="1"/>
      <w:marLeft w:val="0"/>
      <w:marRight w:val="0"/>
      <w:marTop w:val="0"/>
      <w:marBottom w:val="0"/>
      <w:divBdr>
        <w:top w:val="none" w:sz="0" w:space="0" w:color="auto"/>
        <w:left w:val="none" w:sz="0" w:space="0" w:color="auto"/>
        <w:bottom w:val="none" w:sz="0" w:space="0" w:color="auto"/>
        <w:right w:val="none" w:sz="0" w:space="0" w:color="auto"/>
      </w:divBdr>
      <w:divsChild>
        <w:div w:id="1490289361">
          <w:marLeft w:val="0"/>
          <w:marRight w:val="0"/>
          <w:marTop w:val="0"/>
          <w:marBottom w:val="0"/>
          <w:divBdr>
            <w:top w:val="none" w:sz="0" w:space="0" w:color="auto"/>
            <w:left w:val="none" w:sz="0" w:space="0" w:color="auto"/>
            <w:bottom w:val="none" w:sz="0" w:space="0" w:color="auto"/>
            <w:right w:val="none" w:sz="0" w:space="0" w:color="auto"/>
          </w:divBdr>
        </w:div>
      </w:divsChild>
    </w:div>
    <w:div w:id="62416473">
      <w:bodyDiv w:val="1"/>
      <w:marLeft w:val="0"/>
      <w:marRight w:val="0"/>
      <w:marTop w:val="0"/>
      <w:marBottom w:val="0"/>
      <w:divBdr>
        <w:top w:val="none" w:sz="0" w:space="0" w:color="auto"/>
        <w:left w:val="none" w:sz="0" w:space="0" w:color="auto"/>
        <w:bottom w:val="none" w:sz="0" w:space="0" w:color="auto"/>
        <w:right w:val="none" w:sz="0" w:space="0" w:color="auto"/>
      </w:divBdr>
    </w:div>
    <w:div w:id="67502925">
      <w:bodyDiv w:val="1"/>
      <w:marLeft w:val="0"/>
      <w:marRight w:val="0"/>
      <w:marTop w:val="0"/>
      <w:marBottom w:val="0"/>
      <w:divBdr>
        <w:top w:val="none" w:sz="0" w:space="0" w:color="auto"/>
        <w:left w:val="none" w:sz="0" w:space="0" w:color="auto"/>
        <w:bottom w:val="none" w:sz="0" w:space="0" w:color="auto"/>
        <w:right w:val="none" w:sz="0" w:space="0" w:color="auto"/>
      </w:divBdr>
    </w:div>
    <w:div w:id="67853332">
      <w:bodyDiv w:val="1"/>
      <w:marLeft w:val="0"/>
      <w:marRight w:val="0"/>
      <w:marTop w:val="0"/>
      <w:marBottom w:val="0"/>
      <w:divBdr>
        <w:top w:val="none" w:sz="0" w:space="0" w:color="auto"/>
        <w:left w:val="none" w:sz="0" w:space="0" w:color="auto"/>
        <w:bottom w:val="none" w:sz="0" w:space="0" w:color="auto"/>
        <w:right w:val="none" w:sz="0" w:space="0" w:color="auto"/>
      </w:divBdr>
      <w:divsChild>
        <w:div w:id="1024794199">
          <w:marLeft w:val="120"/>
          <w:marRight w:val="120"/>
          <w:marTop w:val="0"/>
          <w:marBottom w:val="120"/>
          <w:divBdr>
            <w:top w:val="none" w:sz="0" w:space="0" w:color="auto"/>
            <w:left w:val="none" w:sz="0" w:space="0" w:color="auto"/>
            <w:bottom w:val="none" w:sz="0" w:space="0" w:color="auto"/>
            <w:right w:val="none" w:sz="0" w:space="0" w:color="auto"/>
          </w:divBdr>
          <w:divsChild>
            <w:div w:id="298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8625">
      <w:bodyDiv w:val="1"/>
      <w:marLeft w:val="0"/>
      <w:marRight w:val="0"/>
      <w:marTop w:val="0"/>
      <w:marBottom w:val="0"/>
      <w:divBdr>
        <w:top w:val="none" w:sz="0" w:space="0" w:color="auto"/>
        <w:left w:val="none" w:sz="0" w:space="0" w:color="auto"/>
        <w:bottom w:val="none" w:sz="0" w:space="0" w:color="auto"/>
        <w:right w:val="none" w:sz="0" w:space="0" w:color="auto"/>
      </w:divBdr>
    </w:div>
    <w:div w:id="69085093">
      <w:bodyDiv w:val="1"/>
      <w:marLeft w:val="0"/>
      <w:marRight w:val="0"/>
      <w:marTop w:val="0"/>
      <w:marBottom w:val="0"/>
      <w:divBdr>
        <w:top w:val="none" w:sz="0" w:space="0" w:color="auto"/>
        <w:left w:val="none" w:sz="0" w:space="0" w:color="auto"/>
        <w:bottom w:val="none" w:sz="0" w:space="0" w:color="auto"/>
        <w:right w:val="none" w:sz="0" w:space="0" w:color="auto"/>
      </w:divBdr>
    </w:div>
    <w:div w:id="69353770">
      <w:bodyDiv w:val="1"/>
      <w:marLeft w:val="0"/>
      <w:marRight w:val="0"/>
      <w:marTop w:val="0"/>
      <w:marBottom w:val="0"/>
      <w:divBdr>
        <w:top w:val="none" w:sz="0" w:space="0" w:color="auto"/>
        <w:left w:val="none" w:sz="0" w:space="0" w:color="auto"/>
        <w:bottom w:val="none" w:sz="0" w:space="0" w:color="auto"/>
        <w:right w:val="none" w:sz="0" w:space="0" w:color="auto"/>
      </w:divBdr>
    </w:div>
    <w:div w:id="70391083">
      <w:bodyDiv w:val="1"/>
      <w:marLeft w:val="0"/>
      <w:marRight w:val="0"/>
      <w:marTop w:val="0"/>
      <w:marBottom w:val="0"/>
      <w:divBdr>
        <w:top w:val="none" w:sz="0" w:space="0" w:color="auto"/>
        <w:left w:val="none" w:sz="0" w:space="0" w:color="auto"/>
        <w:bottom w:val="none" w:sz="0" w:space="0" w:color="auto"/>
        <w:right w:val="none" w:sz="0" w:space="0" w:color="auto"/>
      </w:divBdr>
    </w:div>
    <w:div w:id="70665092">
      <w:bodyDiv w:val="1"/>
      <w:marLeft w:val="0"/>
      <w:marRight w:val="0"/>
      <w:marTop w:val="0"/>
      <w:marBottom w:val="0"/>
      <w:divBdr>
        <w:top w:val="none" w:sz="0" w:space="0" w:color="auto"/>
        <w:left w:val="none" w:sz="0" w:space="0" w:color="auto"/>
        <w:bottom w:val="none" w:sz="0" w:space="0" w:color="auto"/>
        <w:right w:val="none" w:sz="0" w:space="0" w:color="auto"/>
      </w:divBdr>
    </w:div>
    <w:div w:id="71858687">
      <w:bodyDiv w:val="1"/>
      <w:marLeft w:val="0"/>
      <w:marRight w:val="0"/>
      <w:marTop w:val="0"/>
      <w:marBottom w:val="0"/>
      <w:divBdr>
        <w:top w:val="none" w:sz="0" w:space="0" w:color="auto"/>
        <w:left w:val="none" w:sz="0" w:space="0" w:color="auto"/>
        <w:bottom w:val="none" w:sz="0" w:space="0" w:color="auto"/>
        <w:right w:val="none" w:sz="0" w:space="0" w:color="auto"/>
      </w:divBdr>
    </w:div>
    <w:div w:id="77748417">
      <w:bodyDiv w:val="1"/>
      <w:marLeft w:val="0"/>
      <w:marRight w:val="0"/>
      <w:marTop w:val="0"/>
      <w:marBottom w:val="0"/>
      <w:divBdr>
        <w:top w:val="none" w:sz="0" w:space="0" w:color="auto"/>
        <w:left w:val="none" w:sz="0" w:space="0" w:color="auto"/>
        <w:bottom w:val="none" w:sz="0" w:space="0" w:color="auto"/>
        <w:right w:val="none" w:sz="0" w:space="0" w:color="auto"/>
      </w:divBdr>
    </w:div>
    <w:div w:id="79303624">
      <w:bodyDiv w:val="1"/>
      <w:marLeft w:val="0"/>
      <w:marRight w:val="0"/>
      <w:marTop w:val="0"/>
      <w:marBottom w:val="0"/>
      <w:divBdr>
        <w:top w:val="none" w:sz="0" w:space="0" w:color="auto"/>
        <w:left w:val="none" w:sz="0" w:space="0" w:color="auto"/>
        <w:bottom w:val="none" w:sz="0" w:space="0" w:color="auto"/>
        <w:right w:val="none" w:sz="0" w:space="0" w:color="auto"/>
      </w:divBdr>
      <w:divsChild>
        <w:div w:id="136072069">
          <w:marLeft w:val="0"/>
          <w:marRight w:val="0"/>
          <w:marTop w:val="0"/>
          <w:marBottom w:val="0"/>
          <w:divBdr>
            <w:top w:val="none" w:sz="0" w:space="0" w:color="auto"/>
            <w:left w:val="none" w:sz="0" w:space="0" w:color="auto"/>
            <w:bottom w:val="none" w:sz="0" w:space="0" w:color="auto"/>
            <w:right w:val="none" w:sz="0" w:space="0" w:color="auto"/>
          </w:divBdr>
        </w:div>
        <w:div w:id="1294289982">
          <w:marLeft w:val="0"/>
          <w:marRight w:val="0"/>
          <w:marTop w:val="0"/>
          <w:marBottom w:val="0"/>
          <w:divBdr>
            <w:top w:val="none" w:sz="0" w:space="0" w:color="auto"/>
            <w:left w:val="none" w:sz="0" w:space="0" w:color="auto"/>
            <w:bottom w:val="none" w:sz="0" w:space="0" w:color="auto"/>
            <w:right w:val="none" w:sz="0" w:space="0" w:color="auto"/>
          </w:divBdr>
        </w:div>
        <w:div w:id="1314867349">
          <w:marLeft w:val="0"/>
          <w:marRight w:val="0"/>
          <w:marTop w:val="0"/>
          <w:marBottom w:val="0"/>
          <w:divBdr>
            <w:top w:val="none" w:sz="0" w:space="0" w:color="auto"/>
            <w:left w:val="none" w:sz="0" w:space="0" w:color="auto"/>
            <w:bottom w:val="none" w:sz="0" w:space="0" w:color="auto"/>
            <w:right w:val="none" w:sz="0" w:space="0" w:color="auto"/>
          </w:divBdr>
        </w:div>
        <w:div w:id="1547571320">
          <w:marLeft w:val="0"/>
          <w:marRight w:val="0"/>
          <w:marTop w:val="0"/>
          <w:marBottom w:val="0"/>
          <w:divBdr>
            <w:top w:val="none" w:sz="0" w:space="0" w:color="auto"/>
            <w:left w:val="none" w:sz="0" w:space="0" w:color="auto"/>
            <w:bottom w:val="none" w:sz="0" w:space="0" w:color="auto"/>
            <w:right w:val="none" w:sz="0" w:space="0" w:color="auto"/>
          </w:divBdr>
        </w:div>
      </w:divsChild>
    </w:div>
    <w:div w:id="79450057">
      <w:bodyDiv w:val="1"/>
      <w:marLeft w:val="0"/>
      <w:marRight w:val="0"/>
      <w:marTop w:val="0"/>
      <w:marBottom w:val="0"/>
      <w:divBdr>
        <w:top w:val="none" w:sz="0" w:space="0" w:color="auto"/>
        <w:left w:val="none" w:sz="0" w:space="0" w:color="auto"/>
        <w:bottom w:val="none" w:sz="0" w:space="0" w:color="auto"/>
        <w:right w:val="none" w:sz="0" w:space="0" w:color="auto"/>
      </w:divBdr>
    </w:div>
    <w:div w:id="82261327">
      <w:bodyDiv w:val="1"/>
      <w:marLeft w:val="0"/>
      <w:marRight w:val="0"/>
      <w:marTop w:val="0"/>
      <w:marBottom w:val="0"/>
      <w:divBdr>
        <w:top w:val="none" w:sz="0" w:space="0" w:color="auto"/>
        <w:left w:val="none" w:sz="0" w:space="0" w:color="auto"/>
        <w:bottom w:val="none" w:sz="0" w:space="0" w:color="auto"/>
        <w:right w:val="none" w:sz="0" w:space="0" w:color="auto"/>
      </w:divBdr>
    </w:div>
    <w:div w:id="82340868">
      <w:bodyDiv w:val="1"/>
      <w:marLeft w:val="0"/>
      <w:marRight w:val="0"/>
      <w:marTop w:val="0"/>
      <w:marBottom w:val="0"/>
      <w:divBdr>
        <w:top w:val="none" w:sz="0" w:space="0" w:color="auto"/>
        <w:left w:val="none" w:sz="0" w:space="0" w:color="auto"/>
        <w:bottom w:val="none" w:sz="0" w:space="0" w:color="auto"/>
        <w:right w:val="none" w:sz="0" w:space="0" w:color="auto"/>
      </w:divBdr>
      <w:divsChild>
        <w:div w:id="1002007893">
          <w:marLeft w:val="0"/>
          <w:marRight w:val="0"/>
          <w:marTop w:val="0"/>
          <w:marBottom w:val="0"/>
          <w:divBdr>
            <w:top w:val="none" w:sz="0" w:space="0" w:color="auto"/>
            <w:left w:val="none" w:sz="0" w:space="0" w:color="auto"/>
            <w:bottom w:val="none" w:sz="0" w:space="0" w:color="auto"/>
            <w:right w:val="none" w:sz="0" w:space="0" w:color="auto"/>
          </w:divBdr>
          <w:divsChild>
            <w:div w:id="91900034">
              <w:marLeft w:val="0"/>
              <w:marRight w:val="0"/>
              <w:marTop w:val="0"/>
              <w:marBottom w:val="0"/>
              <w:divBdr>
                <w:top w:val="none" w:sz="0" w:space="0" w:color="auto"/>
                <w:left w:val="none" w:sz="0" w:space="0" w:color="auto"/>
                <w:bottom w:val="none" w:sz="0" w:space="0" w:color="auto"/>
                <w:right w:val="none" w:sz="0" w:space="0" w:color="auto"/>
              </w:divBdr>
            </w:div>
            <w:div w:id="184099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1178">
      <w:bodyDiv w:val="1"/>
      <w:marLeft w:val="0"/>
      <w:marRight w:val="0"/>
      <w:marTop w:val="0"/>
      <w:marBottom w:val="0"/>
      <w:divBdr>
        <w:top w:val="none" w:sz="0" w:space="0" w:color="auto"/>
        <w:left w:val="none" w:sz="0" w:space="0" w:color="auto"/>
        <w:bottom w:val="none" w:sz="0" w:space="0" w:color="auto"/>
        <w:right w:val="none" w:sz="0" w:space="0" w:color="auto"/>
      </w:divBdr>
    </w:div>
    <w:div w:id="89668138">
      <w:bodyDiv w:val="1"/>
      <w:marLeft w:val="0"/>
      <w:marRight w:val="0"/>
      <w:marTop w:val="0"/>
      <w:marBottom w:val="0"/>
      <w:divBdr>
        <w:top w:val="none" w:sz="0" w:space="0" w:color="auto"/>
        <w:left w:val="none" w:sz="0" w:space="0" w:color="auto"/>
        <w:bottom w:val="none" w:sz="0" w:space="0" w:color="auto"/>
        <w:right w:val="none" w:sz="0" w:space="0" w:color="auto"/>
      </w:divBdr>
    </w:div>
    <w:div w:id="92165782">
      <w:bodyDiv w:val="1"/>
      <w:marLeft w:val="0"/>
      <w:marRight w:val="0"/>
      <w:marTop w:val="0"/>
      <w:marBottom w:val="0"/>
      <w:divBdr>
        <w:top w:val="none" w:sz="0" w:space="0" w:color="auto"/>
        <w:left w:val="none" w:sz="0" w:space="0" w:color="auto"/>
        <w:bottom w:val="none" w:sz="0" w:space="0" w:color="auto"/>
        <w:right w:val="none" w:sz="0" w:space="0" w:color="auto"/>
      </w:divBdr>
    </w:div>
    <w:div w:id="93720007">
      <w:bodyDiv w:val="1"/>
      <w:marLeft w:val="0"/>
      <w:marRight w:val="0"/>
      <w:marTop w:val="0"/>
      <w:marBottom w:val="0"/>
      <w:divBdr>
        <w:top w:val="none" w:sz="0" w:space="0" w:color="auto"/>
        <w:left w:val="none" w:sz="0" w:space="0" w:color="auto"/>
        <w:bottom w:val="none" w:sz="0" w:space="0" w:color="auto"/>
        <w:right w:val="none" w:sz="0" w:space="0" w:color="auto"/>
      </w:divBdr>
    </w:div>
    <w:div w:id="98138849">
      <w:bodyDiv w:val="1"/>
      <w:marLeft w:val="0"/>
      <w:marRight w:val="0"/>
      <w:marTop w:val="0"/>
      <w:marBottom w:val="0"/>
      <w:divBdr>
        <w:top w:val="none" w:sz="0" w:space="0" w:color="auto"/>
        <w:left w:val="none" w:sz="0" w:space="0" w:color="auto"/>
        <w:bottom w:val="none" w:sz="0" w:space="0" w:color="auto"/>
        <w:right w:val="none" w:sz="0" w:space="0" w:color="auto"/>
      </w:divBdr>
    </w:div>
    <w:div w:id="99029799">
      <w:bodyDiv w:val="1"/>
      <w:marLeft w:val="0"/>
      <w:marRight w:val="0"/>
      <w:marTop w:val="0"/>
      <w:marBottom w:val="0"/>
      <w:divBdr>
        <w:top w:val="none" w:sz="0" w:space="0" w:color="auto"/>
        <w:left w:val="none" w:sz="0" w:space="0" w:color="auto"/>
        <w:bottom w:val="none" w:sz="0" w:space="0" w:color="auto"/>
        <w:right w:val="none" w:sz="0" w:space="0" w:color="auto"/>
      </w:divBdr>
    </w:div>
    <w:div w:id="99299912">
      <w:bodyDiv w:val="1"/>
      <w:marLeft w:val="0"/>
      <w:marRight w:val="0"/>
      <w:marTop w:val="0"/>
      <w:marBottom w:val="0"/>
      <w:divBdr>
        <w:top w:val="none" w:sz="0" w:space="0" w:color="auto"/>
        <w:left w:val="none" w:sz="0" w:space="0" w:color="auto"/>
        <w:bottom w:val="none" w:sz="0" w:space="0" w:color="auto"/>
        <w:right w:val="none" w:sz="0" w:space="0" w:color="auto"/>
      </w:divBdr>
    </w:div>
    <w:div w:id="99303618">
      <w:bodyDiv w:val="1"/>
      <w:marLeft w:val="0"/>
      <w:marRight w:val="0"/>
      <w:marTop w:val="0"/>
      <w:marBottom w:val="0"/>
      <w:divBdr>
        <w:top w:val="none" w:sz="0" w:space="0" w:color="auto"/>
        <w:left w:val="none" w:sz="0" w:space="0" w:color="auto"/>
        <w:bottom w:val="none" w:sz="0" w:space="0" w:color="auto"/>
        <w:right w:val="none" w:sz="0" w:space="0" w:color="auto"/>
      </w:divBdr>
    </w:div>
    <w:div w:id="102921205">
      <w:bodyDiv w:val="1"/>
      <w:marLeft w:val="0"/>
      <w:marRight w:val="0"/>
      <w:marTop w:val="0"/>
      <w:marBottom w:val="0"/>
      <w:divBdr>
        <w:top w:val="none" w:sz="0" w:space="0" w:color="auto"/>
        <w:left w:val="none" w:sz="0" w:space="0" w:color="auto"/>
        <w:bottom w:val="none" w:sz="0" w:space="0" w:color="auto"/>
        <w:right w:val="none" w:sz="0" w:space="0" w:color="auto"/>
      </w:divBdr>
      <w:divsChild>
        <w:div w:id="1562867717">
          <w:marLeft w:val="92"/>
          <w:marRight w:val="92"/>
          <w:marTop w:val="0"/>
          <w:marBottom w:val="92"/>
          <w:divBdr>
            <w:top w:val="none" w:sz="0" w:space="0" w:color="auto"/>
            <w:left w:val="none" w:sz="0" w:space="0" w:color="auto"/>
            <w:bottom w:val="none" w:sz="0" w:space="0" w:color="auto"/>
            <w:right w:val="none" w:sz="0" w:space="0" w:color="auto"/>
          </w:divBdr>
          <w:divsChild>
            <w:div w:id="428310266">
              <w:marLeft w:val="0"/>
              <w:marRight w:val="0"/>
              <w:marTop w:val="0"/>
              <w:marBottom w:val="0"/>
              <w:divBdr>
                <w:top w:val="none" w:sz="0" w:space="0" w:color="auto"/>
                <w:left w:val="none" w:sz="0" w:space="0" w:color="auto"/>
                <w:bottom w:val="none" w:sz="0" w:space="0" w:color="auto"/>
                <w:right w:val="none" w:sz="0" w:space="0" w:color="auto"/>
              </w:divBdr>
              <w:divsChild>
                <w:div w:id="33924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7860">
      <w:bodyDiv w:val="1"/>
      <w:marLeft w:val="0"/>
      <w:marRight w:val="0"/>
      <w:marTop w:val="0"/>
      <w:marBottom w:val="0"/>
      <w:divBdr>
        <w:top w:val="none" w:sz="0" w:space="0" w:color="auto"/>
        <w:left w:val="none" w:sz="0" w:space="0" w:color="auto"/>
        <w:bottom w:val="none" w:sz="0" w:space="0" w:color="auto"/>
        <w:right w:val="none" w:sz="0" w:space="0" w:color="auto"/>
      </w:divBdr>
      <w:divsChild>
        <w:div w:id="1823349375">
          <w:marLeft w:val="0"/>
          <w:marRight w:val="0"/>
          <w:marTop w:val="0"/>
          <w:marBottom w:val="0"/>
          <w:divBdr>
            <w:top w:val="none" w:sz="0" w:space="0" w:color="auto"/>
            <w:left w:val="none" w:sz="0" w:space="0" w:color="auto"/>
            <w:bottom w:val="none" w:sz="0" w:space="0" w:color="auto"/>
            <w:right w:val="none" w:sz="0" w:space="0" w:color="auto"/>
          </w:divBdr>
        </w:div>
      </w:divsChild>
    </w:div>
    <w:div w:id="103430460">
      <w:bodyDiv w:val="1"/>
      <w:marLeft w:val="0"/>
      <w:marRight w:val="0"/>
      <w:marTop w:val="0"/>
      <w:marBottom w:val="0"/>
      <w:divBdr>
        <w:top w:val="none" w:sz="0" w:space="0" w:color="auto"/>
        <w:left w:val="none" w:sz="0" w:space="0" w:color="auto"/>
        <w:bottom w:val="none" w:sz="0" w:space="0" w:color="auto"/>
        <w:right w:val="none" w:sz="0" w:space="0" w:color="auto"/>
      </w:divBdr>
    </w:div>
    <w:div w:id="110320977">
      <w:bodyDiv w:val="1"/>
      <w:marLeft w:val="0"/>
      <w:marRight w:val="0"/>
      <w:marTop w:val="0"/>
      <w:marBottom w:val="0"/>
      <w:divBdr>
        <w:top w:val="none" w:sz="0" w:space="0" w:color="auto"/>
        <w:left w:val="none" w:sz="0" w:space="0" w:color="auto"/>
        <w:bottom w:val="none" w:sz="0" w:space="0" w:color="auto"/>
        <w:right w:val="none" w:sz="0" w:space="0" w:color="auto"/>
      </w:divBdr>
    </w:div>
    <w:div w:id="112067370">
      <w:bodyDiv w:val="1"/>
      <w:marLeft w:val="0"/>
      <w:marRight w:val="0"/>
      <w:marTop w:val="0"/>
      <w:marBottom w:val="0"/>
      <w:divBdr>
        <w:top w:val="none" w:sz="0" w:space="0" w:color="auto"/>
        <w:left w:val="none" w:sz="0" w:space="0" w:color="auto"/>
        <w:bottom w:val="none" w:sz="0" w:space="0" w:color="auto"/>
        <w:right w:val="none" w:sz="0" w:space="0" w:color="auto"/>
      </w:divBdr>
    </w:div>
    <w:div w:id="112865346">
      <w:bodyDiv w:val="1"/>
      <w:marLeft w:val="0"/>
      <w:marRight w:val="0"/>
      <w:marTop w:val="0"/>
      <w:marBottom w:val="0"/>
      <w:divBdr>
        <w:top w:val="none" w:sz="0" w:space="0" w:color="auto"/>
        <w:left w:val="none" w:sz="0" w:space="0" w:color="auto"/>
        <w:bottom w:val="none" w:sz="0" w:space="0" w:color="auto"/>
        <w:right w:val="none" w:sz="0" w:space="0" w:color="auto"/>
      </w:divBdr>
    </w:div>
    <w:div w:id="113326222">
      <w:bodyDiv w:val="1"/>
      <w:marLeft w:val="0"/>
      <w:marRight w:val="0"/>
      <w:marTop w:val="0"/>
      <w:marBottom w:val="0"/>
      <w:divBdr>
        <w:top w:val="none" w:sz="0" w:space="0" w:color="auto"/>
        <w:left w:val="none" w:sz="0" w:space="0" w:color="auto"/>
        <w:bottom w:val="none" w:sz="0" w:space="0" w:color="auto"/>
        <w:right w:val="none" w:sz="0" w:space="0" w:color="auto"/>
      </w:divBdr>
      <w:divsChild>
        <w:div w:id="21233328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3805023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4144942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719560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4573305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5286529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545533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27108">
      <w:bodyDiv w:val="1"/>
      <w:marLeft w:val="0"/>
      <w:marRight w:val="0"/>
      <w:marTop w:val="0"/>
      <w:marBottom w:val="0"/>
      <w:divBdr>
        <w:top w:val="none" w:sz="0" w:space="0" w:color="auto"/>
        <w:left w:val="none" w:sz="0" w:space="0" w:color="auto"/>
        <w:bottom w:val="none" w:sz="0" w:space="0" w:color="auto"/>
        <w:right w:val="none" w:sz="0" w:space="0" w:color="auto"/>
      </w:divBdr>
    </w:div>
    <w:div w:id="116029248">
      <w:bodyDiv w:val="1"/>
      <w:marLeft w:val="0"/>
      <w:marRight w:val="0"/>
      <w:marTop w:val="0"/>
      <w:marBottom w:val="0"/>
      <w:divBdr>
        <w:top w:val="none" w:sz="0" w:space="0" w:color="auto"/>
        <w:left w:val="none" w:sz="0" w:space="0" w:color="auto"/>
        <w:bottom w:val="none" w:sz="0" w:space="0" w:color="auto"/>
        <w:right w:val="none" w:sz="0" w:space="0" w:color="auto"/>
      </w:divBdr>
    </w:div>
    <w:div w:id="116217305">
      <w:bodyDiv w:val="1"/>
      <w:marLeft w:val="0"/>
      <w:marRight w:val="0"/>
      <w:marTop w:val="0"/>
      <w:marBottom w:val="0"/>
      <w:divBdr>
        <w:top w:val="none" w:sz="0" w:space="0" w:color="auto"/>
        <w:left w:val="none" w:sz="0" w:space="0" w:color="auto"/>
        <w:bottom w:val="none" w:sz="0" w:space="0" w:color="auto"/>
        <w:right w:val="none" w:sz="0" w:space="0" w:color="auto"/>
      </w:divBdr>
      <w:divsChild>
        <w:div w:id="771322268">
          <w:marLeft w:val="0"/>
          <w:marRight w:val="0"/>
          <w:marTop w:val="0"/>
          <w:marBottom w:val="0"/>
          <w:divBdr>
            <w:top w:val="none" w:sz="0" w:space="0" w:color="auto"/>
            <w:left w:val="none" w:sz="0" w:space="0" w:color="auto"/>
            <w:bottom w:val="none" w:sz="0" w:space="0" w:color="auto"/>
            <w:right w:val="none" w:sz="0" w:space="0" w:color="auto"/>
          </w:divBdr>
        </w:div>
      </w:divsChild>
    </w:div>
    <w:div w:id="116221327">
      <w:bodyDiv w:val="1"/>
      <w:marLeft w:val="0"/>
      <w:marRight w:val="0"/>
      <w:marTop w:val="0"/>
      <w:marBottom w:val="0"/>
      <w:divBdr>
        <w:top w:val="none" w:sz="0" w:space="0" w:color="auto"/>
        <w:left w:val="none" w:sz="0" w:space="0" w:color="auto"/>
        <w:bottom w:val="none" w:sz="0" w:space="0" w:color="auto"/>
        <w:right w:val="none" w:sz="0" w:space="0" w:color="auto"/>
      </w:divBdr>
    </w:div>
    <w:div w:id="116680954">
      <w:bodyDiv w:val="1"/>
      <w:marLeft w:val="0"/>
      <w:marRight w:val="0"/>
      <w:marTop w:val="0"/>
      <w:marBottom w:val="0"/>
      <w:divBdr>
        <w:top w:val="none" w:sz="0" w:space="0" w:color="auto"/>
        <w:left w:val="none" w:sz="0" w:space="0" w:color="auto"/>
        <w:bottom w:val="none" w:sz="0" w:space="0" w:color="auto"/>
        <w:right w:val="none" w:sz="0" w:space="0" w:color="auto"/>
      </w:divBdr>
      <w:divsChild>
        <w:div w:id="334495998">
          <w:marLeft w:val="0"/>
          <w:marRight w:val="0"/>
          <w:marTop w:val="0"/>
          <w:marBottom w:val="0"/>
          <w:divBdr>
            <w:top w:val="none" w:sz="0" w:space="0" w:color="auto"/>
            <w:left w:val="none" w:sz="0" w:space="0" w:color="auto"/>
            <w:bottom w:val="none" w:sz="0" w:space="0" w:color="auto"/>
            <w:right w:val="none" w:sz="0" w:space="0" w:color="auto"/>
          </w:divBdr>
          <w:divsChild>
            <w:div w:id="2027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087">
      <w:bodyDiv w:val="1"/>
      <w:marLeft w:val="0"/>
      <w:marRight w:val="0"/>
      <w:marTop w:val="0"/>
      <w:marBottom w:val="0"/>
      <w:divBdr>
        <w:top w:val="none" w:sz="0" w:space="0" w:color="auto"/>
        <w:left w:val="none" w:sz="0" w:space="0" w:color="auto"/>
        <w:bottom w:val="none" w:sz="0" w:space="0" w:color="auto"/>
        <w:right w:val="none" w:sz="0" w:space="0" w:color="auto"/>
      </w:divBdr>
    </w:div>
    <w:div w:id="124008844">
      <w:bodyDiv w:val="1"/>
      <w:marLeft w:val="0"/>
      <w:marRight w:val="0"/>
      <w:marTop w:val="0"/>
      <w:marBottom w:val="0"/>
      <w:divBdr>
        <w:top w:val="none" w:sz="0" w:space="0" w:color="auto"/>
        <w:left w:val="none" w:sz="0" w:space="0" w:color="auto"/>
        <w:bottom w:val="none" w:sz="0" w:space="0" w:color="auto"/>
        <w:right w:val="none" w:sz="0" w:space="0" w:color="auto"/>
      </w:divBdr>
    </w:div>
    <w:div w:id="127169833">
      <w:bodyDiv w:val="1"/>
      <w:marLeft w:val="0"/>
      <w:marRight w:val="0"/>
      <w:marTop w:val="0"/>
      <w:marBottom w:val="0"/>
      <w:divBdr>
        <w:top w:val="none" w:sz="0" w:space="0" w:color="auto"/>
        <w:left w:val="none" w:sz="0" w:space="0" w:color="auto"/>
        <w:bottom w:val="none" w:sz="0" w:space="0" w:color="auto"/>
        <w:right w:val="none" w:sz="0" w:space="0" w:color="auto"/>
      </w:divBdr>
    </w:div>
    <w:div w:id="127599051">
      <w:bodyDiv w:val="1"/>
      <w:marLeft w:val="0"/>
      <w:marRight w:val="0"/>
      <w:marTop w:val="0"/>
      <w:marBottom w:val="0"/>
      <w:divBdr>
        <w:top w:val="none" w:sz="0" w:space="0" w:color="auto"/>
        <w:left w:val="none" w:sz="0" w:space="0" w:color="auto"/>
        <w:bottom w:val="none" w:sz="0" w:space="0" w:color="auto"/>
        <w:right w:val="none" w:sz="0" w:space="0" w:color="auto"/>
      </w:divBdr>
    </w:div>
    <w:div w:id="127749370">
      <w:bodyDiv w:val="1"/>
      <w:marLeft w:val="0"/>
      <w:marRight w:val="0"/>
      <w:marTop w:val="0"/>
      <w:marBottom w:val="0"/>
      <w:divBdr>
        <w:top w:val="none" w:sz="0" w:space="0" w:color="auto"/>
        <w:left w:val="none" w:sz="0" w:space="0" w:color="auto"/>
        <w:bottom w:val="none" w:sz="0" w:space="0" w:color="auto"/>
        <w:right w:val="none" w:sz="0" w:space="0" w:color="auto"/>
      </w:divBdr>
    </w:div>
    <w:div w:id="129788711">
      <w:bodyDiv w:val="1"/>
      <w:marLeft w:val="0"/>
      <w:marRight w:val="0"/>
      <w:marTop w:val="0"/>
      <w:marBottom w:val="0"/>
      <w:divBdr>
        <w:top w:val="none" w:sz="0" w:space="0" w:color="auto"/>
        <w:left w:val="none" w:sz="0" w:space="0" w:color="auto"/>
        <w:bottom w:val="none" w:sz="0" w:space="0" w:color="auto"/>
        <w:right w:val="none" w:sz="0" w:space="0" w:color="auto"/>
      </w:divBdr>
    </w:div>
    <w:div w:id="131335493">
      <w:bodyDiv w:val="1"/>
      <w:marLeft w:val="0"/>
      <w:marRight w:val="0"/>
      <w:marTop w:val="0"/>
      <w:marBottom w:val="0"/>
      <w:divBdr>
        <w:top w:val="none" w:sz="0" w:space="0" w:color="auto"/>
        <w:left w:val="none" w:sz="0" w:space="0" w:color="auto"/>
        <w:bottom w:val="none" w:sz="0" w:space="0" w:color="auto"/>
        <w:right w:val="none" w:sz="0" w:space="0" w:color="auto"/>
      </w:divBdr>
    </w:div>
    <w:div w:id="131483689">
      <w:bodyDiv w:val="1"/>
      <w:marLeft w:val="0"/>
      <w:marRight w:val="0"/>
      <w:marTop w:val="0"/>
      <w:marBottom w:val="0"/>
      <w:divBdr>
        <w:top w:val="none" w:sz="0" w:space="0" w:color="auto"/>
        <w:left w:val="none" w:sz="0" w:space="0" w:color="auto"/>
        <w:bottom w:val="none" w:sz="0" w:space="0" w:color="auto"/>
        <w:right w:val="none" w:sz="0" w:space="0" w:color="auto"/>
      </w:divBdr>
      <w:divsChild>
        <w:div w:id="1681856921">
          <w:marLeft w:val="0"/>
          <w:marRight w:val="0"/>
          <w:marTop w:val="0"/>
          <w:marBottom w:val="0"/>
          <w:divBdr>
            <w:top w:val="none" w:sz="0" w:space="0" w:color="auto"/>
            <w:left w:val="none" w:sz="0" w:space="0" w:color="auto"/>
            <w:bottom w:val="none" w:sz="0" w:space="0" w:color="auto"/>
            <w:right w:val="none" w:sz="0" w:space="0" w:color="auto"/>
          </w:divBdr>
          <w:divsChild>
            <w:div w:id="134817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6085">
      <w:bodyDiv w:val="1"/>
      <w:marLeft w:val="0"/>
      <w:marRight w:val="0"/>
      <w:marTop w:val="0"/>
      <w:marBottom w:val="0"/>
      <w:divBdr>
        <w:top w:val="none" w:sz="0" w:space="0" w:color="auto"/>
        <w:left w:val="none" w:sz="0" w:space="0" w:color="auto"/>
        <w:bottom w:val="none" w:sz="0" w:space="0" w:color="auto"/>
        <w:right w:val="none" w:sz="0" w:space="0" w:color="auto"/>
      </w:divBdr>
    </w:div>
    <w:div w:id="134684678">
      <w:bodyDiv w:val="1"/>
      <w:marLeft w:val="0"/>
      <w:marRight w:val="0"/>
      <w:marTop w:val="0"/>
      <w:marBottom w:val="0"/>
      <w:divBdr>
        <w:top w:val="none" w:sz="0" w:space="0" w:color="auto"/>
        <w:left w:val="none" w:sz="0" w:space="0" w:color="auto"/>
        <w:bottom w:val="none" w:sz="0" w:space="0" w:color="auto"/>
        <w:right w:val="none" w:sz="0" w:space="0" w:color="auto"/>
      </w:divBdr>
    </w:div>
    <w:div w:id="136190180">
      <w:bodyDiv w:val="1"/>
      <w:marLeft w:val="0"/>
      <w:marRight w:val="0"/>
      <w:marTop w:val="0"/>
      <w:marBottom w:val="0"/>
      <w:divBdr>
        <w:top w:val="none" w:sz="0" w:space="0" w:color="auto"/>
        <w:left w:val="none" w:sz="0" w:space="0" w:color="auto"/>
        <w:bottom w:val="none" w:sz="0" w:space="0" w:color="auto"/>
        <w:right w:val="none" w:sz="0" w:space="0" w:color="auto"/>
      </w:divBdr>
    </w:div>
    <w:div w:id="137962014">
      <w:bodyDiv w:val="1"/>
      <w:marLeft w:val="0"/>
      <w:marRight w:val="0"/>
      <w:marTop w:val="0"/>
      <w:marBottom w:val="0"/>
      <w:divBdr>
        <w:top w:val="none" w:sz="0" w:space="0" w:color="auto"/>
        <w:left w:val="none" w:sz="0" w:space="0" w:color="auto"/>
        <w:bottom w:val="none" w:sz="0" w:space="0" w:color="auto"/>
        <w:right w:val="none" w:sz="0" w:space="0" w:color="auto"/>
      </w:divBdr>
    </w:div>
    <w:div w:id="138114865">
      <w:bodyDiv w:val="1"/>
      <w:marLeft w:val="0"/>
      <w:marRight w:val="0"/>
      <w:marTop w:val="0"/>
      <w:marBottom w:val="0"/>
      <w:divBdr>
        <w:top w:val="none" w:sz="0" w:space="0" w:color="auto"/>
        <w:left w:val="none" w:sz="0" w:space="0" w:color="auto"/>
        <w:bottom w:val="none" w:sz="0" w:space="0" w:color="auto"/>
        <w:right w:val="none" w:sz="0" w:space="0" w:color="auto"/>
      </w:divBdr>
    </w:div>
    <w:div w:id="139273387">
      <w:bodyDiv w:val="1"/>
      <w:marLeft w:val="0"/>
      <w:marRight w:val="0"/>
      <w:marTop w:val="0"/>
      <w:marBottom w:val="0"/>
      <w:divBdr>
        <w:top w:val="none" w:sz="0" w:space="0" w:color="auto"/>
        <w:left w:val="none" w:sz="0" w:space="0" w:color="auto"/>
        <w:bottom w:val="none" w:sz="0" w:space="0" w:color="auto"/>
        <w:right w:val="none" w:sz="0" w:space="0" w:color="auto"/>
      </w:divBdr>
    </w:div>
    <w:div w:id="139423017">
      <w:bodyDiv w:val="1"/>
      <w:marLeft w:val="0"/>
      <w:marRight w:val="0"/>
      <w:marTop w:val="0"/>
      <w:marBottom w:val="0"/>
      <w:divBdr>
        <w:top w:val="none" w:sz="0" w:space="0" w:color="auto"/>
        <w:left w:val="none" w:sz="0" w:space="0" w:color="auto"/>
        <w:bottom w:val="none" w:sz="0" w:space="0" w:color="auto"/>
        <w:right w:val="none" w:sz="0" w:space="0" w:color="auto"/>
      </w:divBdr>
    </w:div>
    <w:div w:id="141508297">
      <w:bodyDiv w:val="1"/>
      <w:marLeft w:val="0"/>
      <w:marRight w:val="0"/>
      <w:marTop w:val="0"/>
      <w:marBottom w:val="0"/>
      <w:divBdr>
        <w:top w:val="none" w:sz="0" w:space="0" w:color="auto"/>
        <w:left w:val="none" w:sz="0" w:space="0" w:color="auto"/>
        <w:bottom w:val="none" w:sz="0" w:space="0" w:color="auto"/>
        <w:right w:val="none" w:sz="0" w:space="0" w:color="auto"/>
      </w:divBdr>
      <w:divsChild>
        <w:div w:id="1228030577">
          <w:marLeft w:val="0"/>
          <w:marRight w:val="0"/>
          <w:marTop w:val="0"/>
          <w:marBottom w:val="0"/>
          <w:divBdr>
            <w:top w:val="none" w:sz="0" w:space="0" w:color="auto"/>
            <w:left w:val="none" w:sz="0" w:space="0" w:color="auto"/>
            <w:bottom w:val="none" w:sz="0" w:space="0" w:color="auto"/>
            <w:right w:val="none" w:sz="0" w:space="0" w:color="auto"/>
          </w:divBdr>
        </w:div>
      </w:divsChild>
    </w:div>
    <w:div w:id="141578101">
      <w:bodyDiv w:val="1"/>
      <w:marLeft w:val="0"/>
      <w:marRight w:val="0"/>
      <w:marTop w:val="0"/>
      <w:marBottom w:val="0"/>
      <w:divBdr>
        <w:top w:val="none" w:sz="0" w:space="0" w:color="auto"/>
        <w:left w:val="none" w:sz="0" w:space="0" w:color="auto"/>
        <w:bottom w:val="none" w:sz="0" w:space="0" w:color="auto"/>
        <w:right w:val="none" w:sz="0" w:space="0" w:color="auto"/>
      </w:divBdr>
    </w:div>
    <w:div w:id="142082447">
      <w:bodyDiv w:val="1"/>
      <w:marLeft w:val="0"/>
      <w:marRight w:val="0"/>
      <w:marTop w:val="0"/>
      <w:marBottom w:val="0"/>
      <w:divBdr>
        <w:top w:val="none" w:sz="0" w:space="0" w:color="auto"/>
        <w:left w:val="none" w:sz="0" w:space="0" w:color="auto"/>
        <w:bottom w:val="none" w:sz="0" w:space="0" w:color="auto"/>
        <w:right w:val="none" w:sz="0" w:space="0" w:color="auto"/>
      </w:divBdr>
      <w:divsChild>
        <w:div w:id="1371032488">
          <w:marLeft w:val="0"/>
          <w:marRight w:val="0"/>
          <w:marTop w:val="0"/>
          <w:marBottom w:val="0"/>
          <w:divBdr>
            <w:top w:val="none" w:sz="0" w:space="0" w:color="auto"/>
            <w:left w:val="none" w:sz="0" w:space="0" w:color="auto"/>
            <w:bottom w:val="none" w:sz="0" w:space="0" w:color="auto"/>
            <w:right w:val="none" w:sz="0" w:space="0" w:color="auto"/>
          </w:divBdr>
        </w:div>
      </w:divsChild>
    </w:div>
    <w:div w:id="142090059">
      <w:bodyDiv w:val="1"/>
      <w:marLeft w:val="0"/>
      <w:marRight w:val="0"/>
      <w:marTop w:val="0"/>
      <w:marBottom w:val="0"/>
      <w:divBdr>
        <w:top w:val="none" w:sz="0" w:space="0" w:color="auto"/>
        <w:left w:val="none" w:sz="0" w:space="0" w:color="auto"/>
        <w:bottom w:val="none" w:sz="0" w:space="0" w:color="auto"/>
        <w:right w:val="none" w:sz="0" w:space="0" w:color="auto"/>
      </w:divBdr>
    </w:div>
    <w:div w:id="142738013">
      <w:bodyDiv w:val="1"/>
      <w:marLeft w:val="0"/>
      <w:marRight w:val="0"/>
      <w:marTop w:val="0"/>
      <w:marBottom w:val="0"/>
      <w:divBdr>
        <w:top w:val="none" w:sz="0" w:space="0" w:color="auto"/>
        <w:left w:val="none" w:sz="0" w:space="0" w:color="auto"/>
        <w:bottom w:val="none" w:sz="0" w:space="0" w:color="auto"/>
        <w:right w:val="none" w:sz="0" w:space="0" w:color="auto"/>
      </w:divBdr>
      <w:divsChild>
        <w:div w:id="1430421293">
          <w:marLeft w:val="0"/>
          <w:marRight w:val="0"/>
          <w:marTop w:val="0"/>
          <w:marBottom w:val="0"/>
          <w:divBdr>
            <w:top w:val="none" w:sz="0" w:space="0" w:color="auto"/>
            <w:left w:val="none" w:sz="0" w:space="0" w:color="auto"/>
            <w:bottom w:val="none" w:sz="0" w:space="0" w:color="auto"/>
            <w:right w:val="none" w:sz="0" w:space="0" w:color="auto"/>
          </w:divBdr>
          <w:divsChild>
            <w:div w:id="11995833">
              <w:marLeft w:val="0"/>
              <w:marRight w:val="0"/>
              <w:marTop w:val="0"/>
              <w:marBottom w:val="0"/>
              <w:divBdr>
                <w:top w:val="none" w:sz="0" w:space="0" w:color="auto"/>
                <w:left w:val="none" w:sz="0" w:space="0" w:color="auto"/>
                <w:bottom w:val="none" w:sz="0" w:space="0" w:color="auto"/>
                <w:right w:val="none" w:sz="0" w:space="0" w:color="auto"/>
              </w:divBdr>
            </w:div>
            <w:div w:id="101846240">
              <w:marLeft w:val="0"/>
              <w:marRight w:val="0"/>
              <w:marTop w:val="0"/>
              <w:marBottom w:val="0"/>
              <w:divBdr>
                <w:top w:val="none" w:sz="0" w:space="0" w:color="auto"/>
                <w:left w:val="none" w:sz="0" w:space="0" w:color="auto"/>
                <w:bottom w:val="none" w:sz="0" w:space="0" w:color="auto"/>
                <w:right w:val="none" w:sz="0" w:space="0" w:color="auto"/>
              </w:divBdr>
            </w:div>
            <w:div w:id="291903186">
              <w:marLeft w:val="0"/>
              <w:marRight w:val="0"/>
              <w:marTop w:val="0"/>
              <w:marBottom w:val="0"/>
              <w:divBdr>
                <w:top w:val="none" w:sz="0" w:space="0" w:color="auto"/>
                <w:left w:val="none" w:sz="0" w:space="0" w:color="auto"/>
                <w:bottom w:val="none" w:sz="0" w:space="0" w:color="auto"/>
                <w:right w:val="none" w:sz="0" w:space="0" w:color="auto"/>
              </w:divBdr>
            </w:div>
            <w:div w:id="2010908818">
              <w:marLeft w:val="0"/>
              <w:marRight w:val="0"/>
              <w:marTop w:val="0"/>
              <w:marBottom w:val="0"/>
              <w:divBdr>
                <w:top w:val="none" w:sz="0" w:space="0" w:color="auto"/>
                <w:left w:val="none" w:sz="0" w:space="0" w:color="auto"/>
                <w:bottom w:val="none" w:sz="0" w:space="0" w:color="auto"/>
                <w:right w:val="none" w:sz="0" w:space="0" w:color="auto"/>
              </w:divBdr>
            </w:div>
            <w:div w:id="2053724583">
              <w:marLeft w:val="0"/>
              <w:marRight w:val="0"/>
              <w:marTop w:val="0"/>
              <w:marBottom w:val="0"/>
              <w:divBdr>
                <w:top w:val="none" w:sz="0" w:space="0" w:color="auto"/>
                <w:left w:val="none" w:sz="0" w:space="0" w:color="auto"/>
                <w:bottom w:val="none" w:sz="0" w:space="0" w:color="auto"/>
                <w:right w:val="none" w:sz="0" w:space="0" w:color="auto"/>
              </w:divBdr>
            </w:div>
            <w:div w:id="20787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1013">
      <w:bodyDiv w:val="1"/>
      <w:marLeft w:val="0"/>
      <w:marRight w:val="0"/>
      <w:marTop w:val="0"/>
      <w:marBottom w:val="0"/>
      <w:divBdr>
        <w:top w:val="none" w:sz="0" w:space="0" w:color="auto"/>
        <w:left w:val="none" w:sz="0" w:space="0" w:color="auto"/>
        <w:bottom w:val="none" w:sz="0" w:space="0" w:color="auto"/>
        <w:right w:val="none" w:sz="0" w:space="0" w:color="auto"/>
      </w:divBdr>
    </w:div>
    <w:div w:id="143133280">
      <w:bodyDiv w:val="1"/>
      <w:marLeft w:val="0"/>
      <w:marRight w:val="0"/>
      <w:marTop w:val="0"/>
      <w:marBottom w:val="0"/>
      <w:divBdr>
        <w:top w:val="none" w:sz="0" w:space="0" w:color="auto"/>
        <w:left w:val="none" w:sz="0" w:space="0" w:color="auto"/>
        <w:bottom w:val="none" w:sz="0" w:space="0" w:color="auto"/>
        <w:right w:val="none" w:sz="0" w:space="0" w:color="auto"/>
      </w:divBdr>
    </w:div>
    <w:div w:id="143546654">
      <w:bodyDiv w:val="1"/>
      <w:marLeft w:val="0"/>
      <w:marRight w:val="0"/>
      <w:marTop w:val="0"/>
      <w:marBottom w:val="0"/>
      <w:divBdr>
        <w:top w:val="none" w:sz="0" w:space="0" w:color="auto"/>
        <w:left w:val="none" w:sz="0" w:space="0" w:color="auto"/>
        <w:bottom w:val="none" w:sz="0" w:space="0" w:color="auto"/>
        <w:right w:val="none" w:sz="0" w:space="0" w:color="auto"/>
      </w:divBdr>
    </w:div>
    <w:div w:id="145710525">
      <w:bodyDiv w:val="1"/>
      <w:marLeft w:val="0"/>
      <w:marRight w:val="0"/>
      <w:marTop w:val="0"/>
      <w:marBottom w:val="0"/>
      <w:divBdr>
        <w:top w:val="none" w:sz="0" w:space="0" w:color="auto"/>
        <w:left w:val="none" w:sz="0" w:space="0" w:color="auto"/>
        <w:bottom w:val="none" w:sz="0" w:space="0" w:color="auto"/>
        <w:right w:val="none" w:sz="0" w:space="0" w:color="auto"/>
      </w:divBdr>
      <w:divsChild>
        <w:div w:id="7027446">
          <w:marLeft w:val="0"/>
          <w:marRight w:val="0"/>
          <w:marTop w:val="0"/>
          <w:marBottom w:val="0"/>
          <w:divBdr>
            <w:top w:val="none" w:sz="0" w:space="0" w:color="auto"/>
            <w:left w:val="none" w:sz="0" w:space="0" w:color="auto"/>
            <w:bottom w:val="none" w:sz="0" w:space="0" w:color="auto"/>
            <w:right w:val="none" w:sz="0" w:space="0" w:color="auto"/>
          </w:divBdr>
        </w:div>
        <w:div w:id="49620182">
          <w:marLeft w:val="0"/>
          <w:marRight w:val="0"/>
          <w:marTop w:val="0"/>
          <w:marBottom w:val="0"/>
          <w:divBdr>
            <w:top w:val="none" w:sz="0" w:space="0" w:color="auto"/>
            <w:left w:val="none" w:sz="0" w:space="0" w:color="auto"/>
            <w:bottom w:val="none" w:sz="0" w:space="0" w:color="auto"/>
            <w:right w:val="none" w:sz="0" w:space="0" w:color="auto"/>
          </w:divBdr>
        </w:div>
        <w:div w:id="157037231">
          <w:marLeft w:val="0"/>
          <w:marRight w:val="0"/>
          <w:marTop w:val="0"/>
          <w:marBottom w:val="0"/>
          <w:divBdr>
            <w:top w:val="none" w:sz="0" w:space="0" w:color="auto"/>
            <w:left w:val="none" w:sz="0" w:space="0" w:color="auto"/>
            <w:bottom w:val="none" w:sz="0" w:space="0" w:color="auto"/>
            <w:right w:val="none" w:sz="0" w:space="0" w:color="auto"/>
          </w:divBdr>
        </w:div>
        <w:div w:id="841965735">
          <w:marLeft w:val="0"/>
          <w:marRight w:val="0"/>
          <w:marTop w:val="0"/>
          <w:marBottom w:val="0"/>
          <w:divBdr>
            <w:top w:val="none" w:sz="0" w:space="0" w:color="auto"/>
            <w:left w:val="none" w:sz="0" w:space="0" w:color="auto"/>
            <w:bottom w:val="none" w:sz="0" w:space="0" w:color="auto"/>
            <w:right w:val="none" w:sz="0" w:space="0" w:color="auto"/>
          </w:divBdr>
        </w:div>
      </w:divsChild>
    </w:div>
    <w:div w:id="147676961">
      <w:bodyDiv w:val="1"/>
      <w:marLeft w:val="0"/>
      <w:marRight w:val="0"/>
      <w:marTop w:val="0"/>
      <w:marBottom w:val="0"/>
      <w:divBdr>
        <w:top w:val="none" w:sz="0" w:space="0" w:color="auto"/>
        <w:left w:val="none" w:sz="0" w:space="0" w:color="auto"/>
        <w:bottom w:val="none" w:sz="0" w:space="0" w:color="auto"/>
        <w:right w:val="none" w:sz="0" w:space="0" w:color="auto"/>
      </w:divBdr>
      <w:divsChild>
        <w:div w:id="397090359">
          <w:marLeft w:val="0"/>
          <w:marRight w:val="0"/>
          <w:marTop w:val="0"/>
          <w:marBottom w:val="0"/>
          <w:divBdr>
            <w:top w:val="none" w:sz="0" w:space="0" w:color="auto"/>
            <w:left w:val="none" w:sz="0" w:space="0" w:color="auto"/>
            <w:bottom w:val="none" w:sz="0" w:space="0" w:color="auto"/>
            <w:right w:val="none" w:sz="0" w:space="0" w:color="auto"/>
          </w:divBdr>
        </w:div>
        <w:div w:id="804734254">
          <w:marLeft w:val="0"/>
          <w:marRight w:val="0"/>
          <w:marTop w:val="0"/>
          <w:marBottom w:val="0"/>
          <w:divBdr>
            <w:top w:val="none" w:sz="0" w:space="0" w:color="auto"/>
            <w:left w:val="none" w:sz="0" w:space="0" w:color="auto"/>
            <w:bottom w:val="none" w:sz="0" w:space="0" w:color="auto"/>
            <w:right w:val="none" w:sz="0" w:space="0" w:color="auto"/>
          </w:divBdr>
        </w:div>
        <w:div w:id="907421543">
          <w:marLeft w:val="0"/>
          <w:marRight w:val="0"/>
          <w:marTop w:val="0"/>
          <w:marBottom w:val="0"/>
          <w:divBdr>
            <w:top w:val="none" w:sz="0" w:space="0" w:color="auto"/>
            <w:left w:val="none" w:sz="0" w:space="0" w:color="auto"/>
            <w:bottom w:val="none" w:sz="0" w:space="0" w:color="auto"/>
            <w:right w:val="none" w:sz="0" w:space="0" w:color="auto"/>
          </w:divBdr>
        </w:div>
        <w:div w:id="915018221">
          <w:marLeft w:val="0"/>
          <w:marRight w:val="0"/>
          <w:marTop w:val="0"/>
          <w:marBottom w:val="0"/>
          <w:divBdr>
            <w:top w:val="none" w:sz="0" w:space="0" w:color="auto"/>
            <w:left w:val="none" w:sz="0" w:space="0" w:color="auto"/>
            <w:bottom w:val="none" w:sz="0" w:space="0" w:color="auto"/>
            <w:right w:val="none" w:sz="0" w:space="0" w:color="auto"/>
          </w:divBdr>
        </w:div>
        <w:div w:id="1079787629">
          <w:marLeft w:val="0"/>
          <w:marRight w:val="0"/>
          <w:marTop w:val="0"/>
          <w:marBottom w:val="0"/>
          <w:divBdr>
            <w:top w:val="none" w:sz="0" w:space="0" w:color="auto"/>
            <w:left w:val="none" w:sz="0" w:space="0" w:color="auto"/>
            <w:bottom w:val="none" w:sz="0" w:space="0" w:color="auto"/>
            <w:right w:val="none" w:sz="0" w:space="0" w:color="auto"/>
          </w:divBdr>
        </w:div>
        <w:div w:id="1281572198">
          <w:marLeft w:val="0"/>
          <w:marRight w:val="0"/>
          <w:marTop w:val="0"/>
          <w:marBottom w:val="0"/>
          <w:divBdr>
            <w:top w:val="none" w:sz="0" w:space="0" w:color="auto"/>
            <w:left w:val="none" w:sz="0" w:space="0" w:color="auto"/>
            <w:bottom w:val="none" w:sz="0" w:space="0" w:color="auto"/>
            <w:right w:val="none" w:sz="0" w:space="0" w:color="auto"/>
          </w:divBdr>
        </w:div>
      </w:divsChild>
    </w:div>
    <w:div w:id="147749399">
      <w:bodyDiv w:val="1"/>
      <w:marLeft w:val="0"/>
      <w:marRight w:val="0"/>
      <w:marTop w:val="0"/>
      <w:marBottom w:val="0"/>
      <w:divBdr>
        <w:top w:val="none" w:sz="0" w:space="0" w:color="auto"/>
        <w:left w:val="none" w:sz="0" w:space="0" w:color="auto"/>
        <w:bottom w:val="none" w:sz="0" w:space="0" w:color="auto"/>
        <w:right w:val="none" w:sz="0" w:space="0" w:color="auto"/>
      </w:divBdr>
    </w:div>
    <w:div w:id="148444722">
      <w:bodyDiv w:val="1"/>
      <w:marLeft w:val="0"/>
      <w:marRight w:val="0"/>
      <w:marTop w:val="0"/>
      <w:marBottom w:val="0"/>
      <w:divBdr>
        <w:top w:val="none" w:sz="0" w:space="0" w:color="auto"/>
        <w:left w:val="none" w:sz="0" w:space="0" w:color="auto"/>
        <w:bottom w:val="none" w:sz="0" w:space="0" w:color="auto"/>
        <w:right w:val="none" w:sz="0" w:space="0" w:color="auto"/>
      </w:divBdr>
      <w:divsChild>
        <w:div w:id="1292054264">
          <w:marLeft w:val="0"/>
          <w:marRight w:val="0"/>
          <w:marTop w:val="0"/>
          <w:marBottom w:val="0"/>
          <w:divBdr>
            <w:top w:val="none" w:sz="0" w:space="0" w:color="auto"/>
            <w:left w:val="none" w:sz="0" w:space="0" w:color="auto"/>
            <w:bottom w:val="none" w:sz="0" w:space="0" w:color="auto"/>
            <w:right w:val="none" w:sz="0" w:space="0" w:color="auto"/>
          </w:divBdr>
          <w:divsChild>
            <w:div w:id="1361316410">
              <w:marLeft w:val="0"/>
              <w:marRight w:val="0"/>
              <w:marTop w:val="0"/>
              <w:marBottom w:val="0"/>
              <w:divBdr>
                <w:top w:val="none" w:sz="0" w:space="0" w:color="auto"/>
                <w:left w:val="none" w:sz="0" w:space="0" w:color="auto"/>
                <w:bottom w:val="none" w:sz="0" w:space="0" w:color="auto"/>
                <w:right w:val="none" w:sz="0" w:space="0" w:color="auto"/>
              </w:divBdr>
              <w:divsChild>
                <w:div w:id="20460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27685">
      <w:bodyDiv w:val="1"/>
      <w:marLeft w:val="0"/>
      <w:marRight w:val="0"/>
      <w:marTop w:val="0"/>
      <w:marBottom w:val="0"/>
      <w:divBdr>
        <w:top w:val="none" w:sz="0" w:space="0" w:color="auto"/>
        <w:left w:val="none" w:sz="0" w:space="0" w:color="auto"/>
        <w:bottom w:val="none" w:sz="0" w:space="0" w:color="auto"/>
        <w:right w:val="none" w:sz="0" w:space="0" w:color="auto"/>
      </w:divBdr>
    </w:div>
    <w:div w:id="155192279">
      <w:bodyDiv w:val="1"/>
      <w:marLeft w:val="0"/>
      <w:marRight w:val="0"/>
      <w:marTop w:val="0"/>
      <w:marBottom w:val="0"/>
      <w:divBdr>
        <w:top w:val="none" w:sz="0" w:space="0" w:color="auto"/>
        <w:left w:val="none" w:sz="0" w:space="0" w:color="auto"/>
        <w:bottom w:val="none" w:sz="0" w:space="0" w:color="auto"/>
        <w:right w:val="none" w:sz="0" w:space="0" w:color="auto"/>
      </w:divBdr>
      <w:divsChild>
        <w:div w:id="578364585">
          <w:marLeft w:val="0"/>
          <w:marRight w:val="0"/>
          <w:marTop w:val="0"/>
          <w:marBottom w:val="0"/>
          <w:divBdr>
            <w:top w:val="none" w:sz="0" w:space="0" w:color="auto"/>
            <w:left w:val="none" w:sz="0" w:space="0" w:color="auto"/>
            <w:bottom w:val="none" w:sz="0" w:space="0" w:color="auto"/>
            <w:right w:val="none" w:sz="0" w:space="0" w:color="auto"/>
          </w:divBdr>
        </w:div>
        <w:div w:id="847675145">
          <w:marLeft w:val="0"/>
          <w:marRight w:val="0"/>
          <w:marTop w:val="0"/>
          <w:marBottom w:val="0"/>
          <w:divBdr>
            <w:top w:val="none" w:sz="0" w:space="0" w:color="auto"/>
            <w:left w:val="none" w:sz="0" w:space="0" w:color="auto"/>
            <w:bottom w:val="none" w:sz="0" w:space="0" w:color="auto"/>
            <w:right w:val="none" w:sz="0" w:space="0" w:color="auto"/>
          </w:divBdr>
        </w:div>
        <w:div w:id="994648046">
          <w:marLeft w:val="0"/>
          <w:marRight w:val="0"/>
          <w:marTop w:val="0"/>
          <w:marBottom w:val="0"/>
          <w:divBdr>
            <w:top w:val="none" w:sz="0" w:space="0" w:color="auto"/>
            <w:left w:val="none" w:sz="0" w:space="0" w:color="auto"/>
            <w:bottom w:val="none" w:sz="0" w:space="0" w:color="auto"/>
            <w:right w:val="none" w:sz="0" w:space="0" w:color="auto"/>
          </w:divBdr>
          <w:divsChild>
            <w:div w:id="173420406">
              <w:marLeft w:val="0"/>
              <w:marRight w:val="0"/>
              <w:marTop w:val="0"/>
              <w:marBottom w:val="0"/>
              <w:divBdr>
                <w:top w:val="none" w:sz="0" w:space="0" w:color="auto"/>
                <w:left w:val="none" w:sz="0" w:space="0" w:color="auto"/>
                <w:bottom w:val="none" w:sz="0" w:space="0" w:color="auto"/>
                <w:right w:val="none" w:sz="0" w:space="0" w:color="auto"/>
              </w:divBdr>
            </w:div>
            <w:div w:id="206263172">
              <w:marLeft w:val="0"/>
              <w:marRight w:val="0"/>
              <w:marTop w:val="0"/>
              <w:marBottom w:val="0"/>
              <w:divBdr>
                <w:top w:val="none" w:sz="0" w:space="0" w:color="auto"/>
                <w:left w:val="none" w:sz="0" w:space="0" w:color="auto"/>
                <w:bottom w:val="none" w:sz="0" w:space="0" w:color="auto"/>
                <w:right w:val="none" w:sz="0" w:space="0" w:color="auto"/>
              </w:divBdr>
            </w:div>
            <w:div w:id="525293134">
              <w:marLeft w:val="0"/>
              <w:marRight w:val="0"/>
              <w:marTop w:val="0"/>
              <w:marBottom w:val="0"/>
              <w:divBdr>
                <w:top w:val="none" w:sz="0" w:space="0" w:color="auto"/>
                <w:left w:val="none" w:sz="0" w:space="0" w:color="auto"/>
                <w:bottom w:val="none" w:sz="0" w:space="0" w:color="auto"/>
                <w:right w:val="none" w:sz="0" w:space="0" w:color="auto"/>
              </w:divBdr>
            </w:div>
            <w:div w:id="1388340455">
              <w:marLeft w:val="0"/>
              <w:marRight w:val="0"/>
              <w:marTop w:val="0"/>
              <w:marBottom w:val="0"/>
              <w:divBdr>
                <w:top w:val="none" w:sz="0" w:space="0" w:color="auto"/>
                <w:left w:val="none" w:sz="0" w:space="0" w:color="auto"/>
                <w:bottom w:val="none" w:sz="0" w:space="0" w:color="auto"/>
                <w:right w:val="none" w:sz="0" w:space="0" w:color="auto"/>
              </w:divBdr>
            </w:div>
            <w:div w:id="1406756793">
              <w:marLeft w:val="0"/>
              <w:marRight w:val="0"/>
              <w:marTop w:val="0"/>
              <w:marBottom w:val="0"/>
              <w:divBdr>
                <w:top w:val="none" w:sz="0" w:space="0" w:color="auto"/>
                <w:left w:val="none" w:sz="0" w:space="0" w:color="auto"/>
                <w:bottom w:val="none" w:sz="0" w:space="0" w:color="auto"/>
                <w:right w:val="none" w:sz="0" w:space="0" w:color="auto"/>
              </w:divBdr>
            </w:div>
            <w:div w:id="1533151311">
              <w:marLeft w:val="0"/>
              <w:marRight w:val="0"/>
              <w:marTop w:val="0"/>
              <w:marBottom w:val="0"/>
              <w:divBdr>
                <w:top w:val="none" w:sz="0" w:space="0" w:color="auto"/>
                <w:left w:val="none" w:sz="0" w:space="0" w:color="auto"/>
                <w:bottom w:val="none" w:sz="0" w:space="0" w:color="auto"/>
                <w:right w:val="none" w:sz="0" w:space="0" w:color="auto"/>
              </w:divBdr>
            </w:div>
            <w:div w:id="1807236623">
              <w:marLeft w:val="0"/>
              <w:marRight w:val="0"/>
              <w:marTop w:val="0"/>
              <w:marBottom w:val="0"/>
              <w:divBdr>
                <w:top w:val="none" w:sz="0" w:space="0" w:color="auto"/>
                <w:left w:val="none" w:sz="0" w:space="0" w:color="auto"/>
                <w:bottom w:val="none" w:sz="0" w:space="0" w:color="auto"/>
                <w:right w:val="none" w:sz="0" w:space="0" w:color="auto"/>
              </w:divBdr>
            </w:div>
          </w:divsChild>
        </w:div>
        <w:div w:id="1399086728">
          <w:marLeft w:val="0"/>
          <w:marRight w:val="0"/>
          <w:marTop w:val="0"/>
          <w:marBottom w:val="0"/>
          <w:divBdr>
            <w:top w:val="none" w:sz="0" w:space="0" w:color="auto"/>
            <w:left w:val="none" w:sz="0" w:space="0" w:color="auto"/>
            <w:bottom w:val="none" w:sz="0" w:space="0" w:color="auto"/>
            <w:right w:val="none" w:sz="0" w:space="0" w:color="auto"/>
          </w:divBdr>
          <w:divsChild>
            <w:div w:id="355085598">
              <w:marLeft w:val="0"/>
              <w:marRight w:val="0"/>
              <w:marTop w:val="0"/>
              <w:marBottom w:val="0"/>
              <w:divBdr>
                <w:top w:val="none" w:sz="0" w:space="0" w:color="auto"/>
                <w:left w:val="none" w:sz="0" w:space="0" w:color="auto"/>
                <w:bottom w:val="none" w:sz="0" w:space="0" w:color="auto"/>
                <w:right w:val="none" w:sz="0" w:space="0" w:color="auto"/>
              </w:divBdr>
            </w:div>
            <w:div w:id="615914440">
              <w:marLeft w:val="0"/>
              <w:marRight w:val="0"/>
              <w:marTop w:val="0"/>
              <w:marBottom w:val="0"/>
              <w:divBdr>
                <w:top w:val="none" w:sz="0" w:space="0" w:color="auto"/>
                <w:left w:val="none" w:sz="0" w:space="0" w:color="auto"/>
                <w:bottom w:val="none" w:sz="0" w:space="0" w:color="auto"/>
                <w:right w:val="none" w:sz="0" w:space="0" w:color="auto"/>
              </w:divBdr>
            </w:div>
            <w:div w:id="833378849">
              <w:marLeft w:val="0"/>
              <w:marRight w:val="0"/>
              <w:marTop w:val="0"/>
              <w:marBottom w:val="0"/>
              <w:divBdr>
                <w:top w:val="none" w:sz="0" w:space="0" w:color="auto"/>
                <w:left w:val="none" w:sz="0" w:space="0" w:color="auto"/>
                <w:bottom w:val="none" w:sz="0" w:space="0" w:color="auto"/>
                <w:right w:val="none" w:sz="0" w:space="0" w:color="auto"/>
              </w:divBdr>
            </w:div>
            <w:div w:id="1027949754">
              <w:marLeft w:val="0"/>
              <w:marRight w:val="0"/>
              <w:marTop w:val="0"/>
              <w:marBottom w:val="0"/>
              <w:divBdr>
                <w:top w:val="none" w:sz="0" w:space="0" w:color="auto"/>
                <w:left w:val="none" w:sz="0" w:space="0" w:color="auto"/>
                <w:bottom w:val="none" w:sz="0" w:space="0" w:color="auto"/>
                <w:right w:val="none" w:sz="0" w:space="0" w:color="auto"/>
              </w:divBdr>
            </w:div>
            <w:div w:id="1040205306">
              <w:marLeft w:val="0"/>
              <w:marRight w:val="0"/>
              <w:marTop w:val="0"/>
              <w:marBottom w:val="0"/>
              <w:divBdr>
                <w:top w:val="none" w:sz="0" w:space="0" w:color="auto"/>
                <w:left w:val="none" w:sz="0" w:space="0" w:color="auto"/>
                <w:bottom w:val="none" w:sz="0" w:space="0" w:color="auto"/>
                <w:right w:val="none" w:sz="0" w:space="0" w:color="auto"/>
              </w:divBdr>
            </w:div>
            <w:div w:id="20439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7522">
      <w:bodyDiv w:val="1"/>
      <w:marLeft w:val="0"/>
      <w:marRight w:val="0"/>
      <w:marTop w:val="0"/>
      <w:marBottom w:val="0"/>
      <w:divBdr>
        <w:top w:val="none" w:sz="0" w:space="0" w:color="auto"/>
        <w:left w:val="none" w:sz="0" w:space="0" w:color="auto"/>
        <w:bottom w:val="none" w:sz="0" w:space="0" w:color="auto"/>
        <w:right w:val="none" w:sz="0" w:space="0" w:color="auto"/>
      </w:divBdr>
    </w:div>
    <w:div w:id="156774791">
      <w:bodyDiv w:val="1"/>
      <w:marLeft w:val="0"/>
      <w:marRight w:val="0"/>
      <w:marTop w:val="0"/>
      <w:marBottom w:val="0"/>
      <w:divBdr>
        <w:top w:val="none" w:sz="0" w:space="0" w:color="auto"/>
        <w:left w:val="none" w:sz="0" w:space="0" w:color="auto"/>
        <w:bottom w:val="none" w:sz="0" w:space="0" w:color="auto"/>
        <w:right w:val="none" w:sz="0" w:space="0" w:color="auto"/>
      </w:divBdr>
    </w:div>
    <w:div w:id="160121585">
      <w:bodyDiv w:val="1"/>
      <w:marLeft w:val="0"/>
      <w:marRight w:val="0"/>
      <w:marTop w:val="0"/>
      <w:marBottom w:val="0"/>
      <w:divBdr>
        <w:top w:val="none" w:sz="0" w:space="0" w:color="auto"/>
        <w:left w:val="none" w:sz="0" w:space="0" w:color="auto"/>
        <w:bottom w:val="none" w:sz="0" w:space="0" w:color="auto"/>
        <w:right w:val="none" w:sz="0" w:space="0" w:color="auto"/>
      </w:divBdr>
    </w:div>
    <w:div w:id="160659492">
      <w:bodyDiv w:val="1"/>
      <w:marLeft w:val="0"/>
      <w:marRight w:val="0"/>
      <w:marTop w:val="0"/>
      <w:marBottom w:val="0"/>
      <w:divBdr>
        <w:top w:val="none" w:sz="0" w:space="0" w:color="auto"/>
        <w:left w:val="none" w:sz="0" w:space="0" w:color="auto"/>
        <w:bottom w:val="none" w:sz="0" w:space="0" w:color="auto"/>
        <w:right w:val="none" w:sz="0" w:space="0" w:color="auto"/>
      </w:divBdr>
      <w:divsChild>
        <w:div w:id="93676821">
          <w:marLeft w:val="0"/>
          <w:marRight w:val="0"/>
          <w:marTop w:val="0"/>
          <w:marBottom w:val="0"/>
          <w:divBdr>
            <w:top w:val="none" w:sz="0" w:space="0" w:color="auto"/>
            <w:left w:val="none" w:sz="0" w:space="0" w:color="auto"/>
            <w:bottom w:val="none" w:sz="0" w:space="0" w:color="auto"/>
            <w:right w:val="none" w:sz="0" w:space="0" w:color="auto"/>
          </w:divBdr>
        </w:div>
      </w:divsChild>
    </w:div>
    <w:div w:id="160972684">
      <w:bodyDiv w:val="1"/>
      <w:marLeft w:val="0"/>
      <w:marRight w:val="0"/>
      <w:marTop w:val="0"/>
      <w:marBottom w:val="0"/>
      <w:divBdr>
        <w:top w:val="none" w:sz="0" w:space="0" w:color="auto"/>
        <w:left w:val="none" w:sz="0" w:space="0" w:color="auto"/>
        <w:bottom w:val="none" w:sz="0" w:space="0" w:color="auto"/>
        <w:right w:val="none" w:sz="0" w:space="0" w:color="auto"/>
      </w:divBdr>
    </w:div>
    <w:div w:id="161774311">
      <w:bodyDiv w:val="1"/>
      <w:marLeft w:val="0"/>
      <w:marRight w:val="0"/>
      <w:marTop w:val="0"/>
      <w:marBottom w:val="0"/>
      <w:divBdr>
        <w:top w:val="none" w:sz="0" w:space="0" w:color="auto"/>
        <w:left w:val="none" w:sz="0" w:space="0" w:color="auto"/>
        <w:bottom w:val="none" w:sz="0" w:space="0" w:color="auto"/>
        <w:right w:val="none" w:sz="0" w:space="0" w:color="auto"/>
      </w:divBdr>
    </w:div>
    <w:div w:id="163597519">
      <w:bodyDiv w:val="1"/>
      <w:marLeft w:val="0"/>
      <w:marRight w:val="0"/>
      <w:marTop w:val="0"/>
      <w:marBottom w:val="0"/>
      <w:divBdr>
        <w:top w:val="none" w:sz="0" w:space="0" w:color="auto"/>
        <w:left w:val="none" w:sz="0" w:space="0" w:color="auto"/>
        <w:bottom w:val="none" w:sz="0" w:space="0" w:color="auto"/>
        <w:right w:val="none" w:sz="0" w:space="0" w:color="auto"/>
      </w:divBdr>
    </w:div>
    <w:div w:id="166025588">
      <w:bodyDiv w:val="1"/>
      <w:marLeft w:val="0"/>
      <w:marRight w:val="0"/>
      <w:marTop w:val="0"/>
      <w:marBottom w:val="0"/>
      <w:divBdr>
        <w:top w:val="none" w:sz="0" w:space="0" w:color="auto"/>
        <w:left w:val="none" w:sz="0" w:space="0" w:color="auto"/>
        <w:bottom w:val="none" w:sz="0" w:space="0" w:color="auto"/>
        <w:right w:val="none" w:sz="0" w:space="0" w:color="auto"/>
      </w:divBdr>
      <w:divsChild>
        <w:div w:id="1559783109">
          <w:marLeft w:val="806"/>
          <w:marRight w:val="0"/>
          <w:marTop w:val="0"/>
          <w:marBottom w:val="0"/>
          <w:divBdr>
            <w:top w:val="none" w:sz="0" w:space="0" w:color="auto"/>
            <w:left w:val="none" w:sz="0" w:space="0" w:color="auto"/>
            <w:bottom w:val="none" w:sz="0" w:space="0" w:color="auto"/>
            <w:right w:val="none" w:sz="0" w:space="0" w:color="auto"/>
          </w:divBdr>
        </w:div>
        <w:div w:id="711925906">
          <w:marLeft w:val="806"/>
          <w:marRight w:val="0"/>
          <w:marTop w:val="0"/>
          <w:marBottom w:val="0"/>
          <w:divBdr>
            <w:top w:val="none" w:sz="0" w:space="0" w:color="auto"/>
            <w:left w:val="none" w:sz="0" w:space="0" w:color="auto"/>
            <w:bottom w:val="none" w:sz="0" w:space="0" w:color="auto"/>
            <w:right w:val="none" w:sz="0" w:space="0" w:color="auto"/>
          </w:divBdr>
        </w:div>
      </w:divsChild>
    </w:div>
    <w:div w:id="167597590">
      <w:bodyDiv w:val="1"/>
      <w:marLeft w:val="0"/>
      <w:marRight w:val="0"/>
      <w:marTop w:val="0"/>
      <w:marBottom w:val="0"/>
      <w:divBdr>
        <w:top w:val="none" w:sz="0" w:space="0" w:color="auto"/>
        <w:left w:val="none" w:sz="0" w:space="0" w:color="auto"/>
        <w:bottom w:val="none" w:sz="0" w:space="0" w:color="auto"/>
        <w:right w:val="none" w:sz="0" w:space="0" w:color="auto"/>
      </w:divBdr>
    </w:div>
    <w:div w:id="169031856">
      <w:bodyDiv w:val="1"/>
      <w:marLeft w:val="0"/>
      <w:marRight w:val="0"/>
      <w:marTop w:val="0"/>
      <w:marBottom w:val="0"/>
      <w:divBdr>
        <w:top w:val="none" w:sz="0" w:space="0" w:color="auto"/>
        <w:left w:val="none" w:sz="0" w:space="0" w:color="auto"/>
        <w:bottom w:val="none" w:sz="0" w:space="0" w:color="auto"/>
        <w:right w:val="none" w:sz="0" w:space="0" w:color="auto"/>
      </w:divBdr>
    </w:div>
    <w:div w:id="169443118">
      <w:bodyDiv w:val="1"/>
      <w:marLeft w:val="0"/>
      <w:marRight w:val="0"/>
      <w:marTop w:val="0"/>
      <w:marBottom w:val="0"/>
      <w:divBdr>
        <w:top w:val="none" w:sz="0" w:space="0" w:color="auto"/>
        <w:left w:val="none" w:sz="0" w:space="0" w:color="auto"/>
        <w:bottom w:val="none" w:sz="0" w:space="0" w:color="auto"/>
        <w:right w:val="none" w:sz="0" w:space="0" w:color="auto"/>
      </w:divBdr>
    </w:div>
    <w:div w:id="169562397">
      <w:bodyDiv w:val="1"/>
      <w:marLeft w:val="0"/>
      <w:marRight w:val="0"/>
      <w:marTop w:val="0"/>
      <w:marBottom w:val="0"/>
      <w:divBdr>
        <w:top w:val="none" w:sz="0" w:space="0" w:color="auto"/>
        <w:left w:val="none" w:sz="0" w:space="0" w:color="auto"/>
        <w:bottom w:val="none" w:sz="0" w:space="0" w:color="auto"/>
        <w:right w:val="none" w:sz="0" w:space="0" w:color="auto"/>
      </w:divBdr>
    </w:div>
    <w:div w:id="169879252">
      <w:bodyDiv w:val="1"/>
      <w:marLeft w:val="0"/>
      <w:marRight w:val="0"/>
      <w:marTop w:val="0"/>
      <w:marBottom w:val="0"/>
      <w:divBdr>
        <w:top w:val="none" w:sz="0" w:space="0" w:color="auto"/>
        <w:left w:val="none" w:sz="0" w:space="0" w:color="auto"/>
        <w:bottom w:val="none" w:sz="0" w:space="0" w:color="auto"/>
        <w:right w:val="none" w:sz="0" w:space="0" w:color="auto"/>
      </w:divBdr>
    </w:div>
    <w:div w:id="172108286">
      <w:bodyDiv w:val="1"/>
      <w:marLeft w:val="0"/>
      <w:marRight w:val="0"/>
      <w:marTop w:val="0"/>
      <w:marBottom w:val="0"/>
      <w:divBdr>
        <w:top w:val="none" w:sz="0" w:space="0" w:color="auto"/>
        <w:left w:val="none" w:sz="0" w:space="0" w:color="auto"/>
        <w:bottom w:val="none" w:sz="0" w:space="0" w:color="auto"/>
        <w:right w:val="none" w:sz="0" w:space="0" w:color="auto"/>
      </w:divBdr>
    </w:div>
    <w:div w:id="176971932">
      <w:bodyDiv w:val="1"/>
      <w:marLeft w:val="0"/>
      <w:marRight w:val="0"/>
      <w:marTop w:val="0"/>
      <w:marBottom w:val="0"/>
      <w:divBdr>
        <w:top w:val="none" w:sz="0" w:space="0" w:color="auto"/>
        <w:left w:val="none" w:sz="0" w:space="0" w:color="auto"/>
        <w:bottom w:val="none" w:sz="0" w:space="0" w:color="auto"/>
        <w:right w:val="none" w:sz="0" w:space="0" w:color="auto"/>
      </w:divBdr>
    </w:div>
    <w:div w:id="179469825">
      <w:bodyDiv w:val="1"/>
      <w:marLeft w:val="0"/>
      <w:marRight w:val="0"/>
      <w:marTop w:val="0"/>
      <w:marBottom w:val="0"/>
      <w:divBdr>
        <w:top w:val="none" w:sz="0" w:space="0" w:color="auto"/>
        <w:left w:val="none" w:sz="0" w:space="0" w:color="auto"/>
        <w:bottom w:val="none" w:sz="0" w:space="0" w:color="auto"/>
        <w:right w:val="none" w:sz="0" w:space="0" w:color="auto"/>
      </w:divBdr>
      <w:divsChild>
        <w:div w:id="476605241">
          <w:marLeft w:val="0"/>
          <w:marRight w:val="0"/>
          <w:marTop w:val="0"/>
          <w:marBottom w:val="0"/>
          <w:divBdr>
            <w:top w:val="none" w:sz="0" w:space="0" w:color="auto"/>
            <w:left w:val="none" w:sz="0" w:space="0" w:color="auto"/>
            <w:bottom w:val="none" w:sz="0" w:space="0" w:color="auto"/>
            <w:right w:val="none" w:sz="0" w:space="0" w:color="auto"/>
          </w:divBdr>
        </w:div>
        <w:div w:id="1384518434">
          <w:marLeft w:val="0"/>
          <w:marRight w:val="0"/>
          <w:marTop w:val="0"/>
          <w:marBottom w:val="0"/>
          <w:divBdr>
            <w:top w:val="none" w:sz="0" w:space="0" w:color="auto"/>
            <w:left w:val="none" w:sz="0" w:space="0" w:color="auto"/>
            <w:bottom w:val="none" w:sz="0" w:space="0" w:color="auto"/>
            <w:right w:val="none" w:sz="0" w:space="0" w:color="auto"/>
          </w:divBdr>
        </w:div>
      </w:divsChild>
    </w:div>
    <w:div w:id="180315640">
      <w:bodyDiv w:val="1"/>
      <w:marLeft w:val="0"/>
      <w:marRight w:val="0"/>
      <w:marTop w:val="0"/>
      <w:marBottom w:val="0"/>
      <w:divBdr>
        <w:top w:val="none" w:sz="0" w:space="0" w:color="auto"/>
        <w:left w:val="none" w:sz="0" w:space="0" w:color="auto"/>
        <w:bottom w:val="none" w:sz="0" w:space="0" w:color="auto"/>
        <w:right w:val="none" w:sz="0" w:space="0" w:color="auto"/>
      </w:divBdr>
    </w:div>
    <w:div w:id="180320614">
      <w:bodyDiv w:val="1"/>
      <w:marLeft w:val="0"/>
      <w:marRight w:val="0"/>
      <w:marTop w:val="0"/>
      <w:marBottom w:val="0"/>
      <w:divBdr>
        <w:top w:val="none" w:sz="0" w:space="0" w:color="auto"/>
        <w:left w:val="none" w:sz="0" w:space="0" w:color="auto"/>
        <w:bottom w:val="none" w:sz="0" w:space="0" w:color="auto"/>
        <w:right w:val="none" w:sz="0" w:space="0" w:color="auto"/>
      </w:divBdr>
    </w:div>
    <w:div w:id="180820419">
      <w:bodyDiv w:val="1"/>
      <w:marLeft w:val="0"/>
      <w:marRight w:val="0"/>
      <w:marTop w:val="0"/>
      <w:marBottom w:val="0"/>
      <w:divBdr>
        <w:top w:val="none" w:sz="0" w:space="0" w:color="auto"/>
        <w:left w:val="none" w:sz="0" w:space="0" w:color="auto"/>
        <w:bottom w:val="none" w:sz="0" w:space="0" w:color="auto"/>
        <w:right w:val="none" w:sz="0" w:space="0" w:color="auto"/>
      </w:divBdr>
    </w:div>
    <w:div w:id="182282322">
      <w:bodyDiv w:val="1"/>
      <w:marLeft w:val="0"/>
      <w:marRight w:val="0"/>
      <w:marTop w:val="0"/>
      <w:marBottom w:val="0"/>
      <w:divBdr>
        <w:top w:val="none" w:sz="0" w:space="0" w:color="auto"/>
        <w:left w:val="none" w:sz="0" w:space="0" w:color="auto"/>
        <w:bottom w:val="none" w:sz="0" w:space="0" w:color="auto"/>
        <w:right w:val="none" w:sz="0" w:space="0" w:color="auto"/>
      </w:divBdr>
    </w:div>
    <w:div w:id="183130709">
      <w:bodyDiv w:val="1"/>
      <w:marLeft w:val="0"/>
      <w:marRight w:val="0"/>
      <w:marTop w:val="0"/>
      <w:marBottom w:val="0"/>
      <w:divBdr>
        <w:top w:val="none" w:sz="0" w:space="0" w:color="auto"/>
        <w:left w:val="none" w:sz="0" w:space="0" w:color="auto"/>
        <w:bottom w:val="none" w:sz="0" w:space="0" w:color="auto"/>
        <w:right w:val="none" w:sz="0" w:space="0" w:color="auto"/>
      </w:divBdr>
    </w:div>
    <w:div w:id="183322225">
      <w:bodyDiv w:val="1"/>
      <w:marLeft w:val="0"/>
      <w:marRight w:val="0"/>
      <w:marTop w:val="0"/>
      <w:marBottom w:val="0"/>
      <w:divBdr>
        <w:top w:val="none" w:sz="0" w:space="0" w:color="auto"/>
        <w:left w:val="none" w:sz="0" w:space="0" w:color="auto"/>
        <w:bottom w:val="none" w:sz="0" w:space="0" w:color="auto"/>
        <w:right w:val="none" w:sz="0" w:space="0" w:color="auto"/>
      </w:divBdr>
    </w:div>
    <w:div w:id="184253997">
      <w:bodyDiv w:val="1"/>
      <w:marLeft w:val="0"/>
      <w:marRight w:val="0"/>
      <w:marTop w:val="0"/>
      <w:marBottom w:val="0"/>
      <w:divBdr>
        <w:top w:val="none" w:sz="0" w:space="0" w:color="auto"/>
        <w:left w:val="none" w:sz="0" w:space="0" w:color="auto"/>
        <w:bottom w:val="none" w:sz="0" w:space="0" w:color="auto"/>
        <w:right w:val="none" w:sz="0" w:space="0" w:color="auto"/>
      </w:divBdr>
      <w:divsChild>
        <w:div w:id="4478351">
          <w:marLeft w:val="0"/>
          <w:marRight w:val="0"/>
          <w:marTop w:val="0"/>
          <w:marBottom w:val="0"/>
          <w:divBdr>
            <w:top w:val="none" w:sz="0" w:space="0" w:color="auto"/>
            <w:left w:val="none" w:sz="0" w:space="0" w:color="auto"/>
            <w:bottom w:val="none" w:sz="0" w:space="0" w:color="auto"/>
            <w:right w:val="none" w:sz="0" w:space="0" w:color="auto"/>
          </w:divBdr>
        </w:div>
        <w:div w:id="302852056">
          <w:marLeft w:val="0"/>
          <w:marRight w:val="0"/>
          <w:marTop w:val="0"/>
          <w:marBottom w:val="0"/>
          <w:divBdr>
            <w:top w:val="none" w:sz="0" w:space="0" w:color="auto"/>
            <w:left w:val="none" w:sz="0" w:space="0" w:color="auto"/>
            <w:bottom w:val="none" w:sz="0" w:space="0" w:color="auto"/>
            <w:right w:val="none" w:sz="0" w:space="0" w:color="auto"/>
          </w:divBdr>
        </w:div>
        <w:div w:id="493300198">
          <w:marLeft w:val="0"/>
          <w:marRight w:val="0"/>
          <w:marTop w:val="0"/>
          <w:marBottom w:val="0"/>
          <w:divBdr>
            <w:top w:val="none" w:sz="0" w:space="0" w:color="auto"/>
            <w:left w:val="none" w:sz="0" w:space="0" w:color="auto"/>
            <w:bottom w:val="none" w:sz="0" w:space="0" w:color="auto"/>
            <w:right w:val="none" w:sz="0" w:space="0" w:color="auto"/>
          </w:divBdr>
        </w:div>
        <w:div w:id="1039747932">
          <w:marLeft w:val="0"/>
          <w:marRight w:val="0"/>
          <w:marTop w:val="0"/>
          <w:marBottom w:val="0"/>
          <w:divBdr>
            <w:top w:val="none" w:sz="0" w:space="0" w:color="auto"/>
            <w:left w:val="none" w:sz="0" w:space="0" w:color="auto"/>
            <w:bottom w:val="none" w:sz="0" w:space="0" w:color="auto"/>
            <w:right w:val="none" w:sz="0" w:space="0" w:color="auto"/>
          </w:divBdr>
        </w:div>
        <w:div w:id="1642267015">
          <w:marLeft w:val="0"/>
          <w:marRight w:val="0"/>
          <w:marTop w:val="0"/>
          <w:marBottom w:val="0"/>
          <w:divBdr>
            <w:top w:val="none" w:sz="0" w:space="0" w:color="auto"/>
            <w:left w:val="none" w:sz="0" w:space="0" w:color="auto"/>
            <w:bottom w:val="none" w:sz="0" w:space="0" w:color="auto"/>
            <w:right w:val="none" w:sz="0" w:space="0" w:color="auto"/>
          </w:divBdr>
        </w:div>
        <w:div w:id="1735155633">
          <w:marLeft w:val="0"/>
          <w:marRight w:val="0"/>
          <w:marTop w:val="0"/>
          <w:marBottom w:val="0"/>
          <w:divBdr>
            <w:top w:val="none" w:sz="0" w:space="0" w:color="auto"/>
            <w:left w:val="none" w:sz="0" w:space="0" w:color="auto"/>
            <w:bottom w:val="none" w:sz="0" w:space="0" w:color="auto"/>
            <w:right w:val="none" w:sz="0" w:space="0" w:color="auto"/>
          </w:divBdr>
        </w:div>
        <w:div w:id="2035573847">
          <w:marLeft w:val="0"/>
          <w:marRight w:val="0"/>
          <w:marTop w:val="0"/>
          <w:marBottom w:val="0"/>
          <w:divBdr>
            <w:top w:val="none" w:sz="0" w:space="0" w:color="auto"/>
            <w:left w:val="none" w:sz="0" w:space="0" w:color="auto"/>
            <w:bottom w:val="none" w:sz="0" w:space="0" w:color="auto"/>
            <w:right w:val="none" w:sz="0" w:space="0" w:color="auto"/>
          </w:divBdr>
        </w:div>
        <w:div w:id="2039044712">
          <w:marLeft w:val="0"/>
          <w:marRight w:val="0"/>
          <w:marTop w:val="0"/>
          <w:marBottom w:val="0"/>
          <w:divBdr>
            <w:top w:val="none" w:sz="0" w:space="0" w:color="auto"/>
            <w:left w:val="none" w:sz="0" w:space="0" w:color="auto"/>
            <w:bottom w:val="none" w:sz="0" w:space="0" w:color="auto"/>
            <w:right w:val="none" w:sz="0" w:space="0" w:color="auto"/>
          </w:divBdr>
        </w:div>
      </w:divsChild>
    </w:div>
    <w:div w:id="184905140">
      <w:bodyDiv w:val="1"/>
      <w:marLeft w:val="0"/>
      <w:marRight w:val="0"/>
      <w:marTop w:val="0"/>
      <w:marBottom w:val="0"/>
      <w:divBdr>
        <w:top w:val="none" w:sz="0" w:space="0" w:color="auto"/>
        <w:left w:val="none" w:sz="0" w:space="0" w:color="auto"/>
        <w:bottom w:val="none" w:sz="0" w:space="0" w:color="auto"/>
        <w:right w:val="none" w:sz="0" w:space="0" w:color="auto"/>
      </w:divBdr>
    </w:div>
    <w:div w:id="186066138">
      <w:bodyDiv w:val="1"/>
      <w:marLeft w:val="0"/>
      <w:marRight w:val="0"/>
      <w:marTop w:val="0"/>
      <w:marBottom w:val="0"/>
      <w:divBdr>
        <w:top w:val="none" w:sz="0" w:space="0" w:color="auto"/>
        <w:left w:val="none" w:sz="0" w:space="0" w:color="auto"/>
        <w:bottom w:val="none" w:sz="0" w:space="0" w:color="auto"/>
        <w:right w:val="none" w:sz="0" w:space="0" w:color="auto"/>
      </w:divBdr>
      <w:divsChild>
        <w:div w:id="66415847">
          <w:marLeft w:val="0"/>
          <w:marRight w:val="0"/>
          <w:marTop w:val="0"/>
          <w:marBottom w:val="0"/>
          <w:divBdr>
            <w:top w:val="none" w:sz="0" w:space="0" w:color="auto"/>
            <w:left w:val="none" w:sz="0" w:space="0" w:color="auto"/>
            <w:bottom w:val="none" w:sz="0" w:space="0" w:color="auto"/>
            <w:right w:val="none" w:sz="0" w:space="0" w:color="auto"/>
          </w:divBdr>
        </w:div>
      </w:divsChild>
    </w:div>
    <w:div w:id="188182086">
      <w:bodyDiv w:val="1"/>
      <w:marLeft w:val="0"/>
      <w:marRight w:val="0"/>
      <w:marTop w:val="0"/>
      <w:marBottom w:val="0"/>
      <w:divBdr>
        <w:top w:val="none" w:sz="0" w:space="0" w:color="auto"/>
        <w:left w:val="none" w:sz="0" w:space="0" w:color="auto"/>
        <w:bottom w:val="none" w:sz="0" w:space="0" w:color="auto"/>
        <w:right w:val="none" w:sz="0" w:space="0" w:color="auto"/>
      </w:divBdr>
    </w:div>
    <w:div w:id="188570511">
      <w:bodyDiv w:val="1"/>
      <w:marLeft w:val="0"/>
      <w:marRight w:val="0"/>
      <w:marTop w:val="0"/>
      <w:marBottom w:val="0"/>
      <w:divBdr>
        <w:top w:val="none" w:sz="0" w:space="0" w:color="auto"/>
        <w:left w:val="none" w:sz="0" w:space="0" w:color="auto"/>
        <w:bottom w:val="none" w:sz="0" w:space="0" w:color="auto"/>
        <w:right w:val="none" w:sz="0" w:space="0" w:color="auto"/>
      </w:divBdr>
    </w:div>
    <w:div w:id="190344945">
      <w:bodyDiv w:val="1"/>
      <w:marLeft w:val="0"/>
      <w:marRight w:val="0"/>
      <w:marTop w:val="0"/>
      <w:marBottom w:val="0"/>
      <w:divBdr>
        <w:top w:val="none" w:sz="0" w:space="0" w:color="auto"/>
        <w:left w:val="none" w:sz="0" w:space="0" w:color="auto"/>
        <w:bottom w:val="none" w:sz="0" w:space="0" w:color="auto"/>
        <w:right w:val="none" w:sz="0" w:space="0" w:color="auto"/>
      </w:divBdr>
    </w:div>
    <w:div w:id="191188638">
      <w:bodyDiv w:val="1"/>
      <w:marLeft w:val="0"/>
      <w:marRight w:val="0"/>
      <w:marTop w:val="0"/>
      <w:marBottom w:val="0"/>
      <w:divBdr>
        <w:top w:val="none" w:sz="0" w:space="0" w:color="auto"/>
        <w:left w:val="none" w:sz="0" w:space="0" w:color="auto"/>
        <w:bottom w:val="none" w:sz="0" w:space="0" w:color="auto"/>
        <w:right w:val="none" w:sz="0" w:space="0" w:color="auto"/>
      </w:divBdr>
      <w:divsChild>
        <w:div w:id="942998939">
          <w:marLeft w:val="0"/>
          <w:marRight w:val="0"/>
          <w:marTop w:val="0"/>
          <w:marBottom w:val="0"/>
          <w:divBdr>
            <w:top w:val="none" w:sz="0" w:space="0" w:color="auto"/>
            <w:left w:val="none" w:sz="0" w:space="0" w:color="auto"/>
            <w:bottom w:val="none" w:sz="0" w:space="0" w:color="auto"/>
            <w:right w:val="none" w:sz="0" w:space="0" w:color="auto"/>
          </w:divBdr>
        </w:div>
      </w:divsChild>
    </w:div>
    <w:div w:id="192698074">
      <w:bodyDiv w:val="1"/>
      <w:marLeft w:val="0"/>
      <w:marRight w:val="0"/>
      <w:marTop w:val="0"/>
      <w:marBottom w:val="0"/>
      <w:divBdr>
        <w:top w:val="none" w:sz="0" w:space="0" w:color="auto"/>
        <w:left w:val="none" w:sz="0" w:space="0" w:color="auto"/>
        <w:bottom w:val="none" w:sz="0" w:space="0" w:color="auto"/>
        <w:right w:val="none" w:sz="0" w:space="0" w:color="auto"/>
      </w:divBdr>
    </w:div>
    <w:div w:id="193229053">
      <w:bodyDiv w:val="1"/>
      <w:marLeft w:val="0"/>
      <w:marRight w:val="0"/>
      <w:marTop w:val="0"/>
      <w:marBottom w:val="0"/>
      <w:divBdr>
        <w:top w:val="none" w:sz="0" w:space="0" w:color="auto"/>
        <w:left w:val="none" w:sz="0" w:space="0" w:color="auto"/>
        <w:bottom w:val="none" w:sz="0" w:space="0" w:color="auto"/>
        <w:right w:val="none" w:sz="0" w:space="0" w:color="auto"/>
      </w:divBdr>
      <w:divsChild>
        <w:div w:id="1579247043">
          <w:marLeft w:val="0"/>
          <w:marRight w:val="0"/>
          <w:marTop w:val="0"/>
          <w:marBottom w:val="0"/>
          <w:divBdr>
            <w:top w:val="none" w:sz="0" w:space="0" w:color="auto"/>
            <w:left w:val="none" w:sz="0" w:space="0" w:color="auto"/>
            <w:bottom w:val="none" w:sz="0" w:space="0" w:color="auto"/>
            <w:right w:val="none" w:sz="0" w:space="0" w:color="auto"/>
          </w:divBdr>
        </w:div>
      </w:divsChild>
    </w:div>
    <w:div w:id="196817341">
      <w:bodyDiv w:val="1"/>
      <w:marLeft w:val="0"/>
      <w:marRight w:val="0"/>
      <w:marTop w:val="0"/>
      <w:marBottom w:val="0"/>
      <w:divBdr>
        <w:top w:val="none" w:sz="0" w:space="0" w:color="auto"/>
        <w:left w:val="none" w:sz="0" w:space="0" w:color="auto"/>
        <w:bottom w:val="none" w:sz="0" w:space="0" w:color="auto"/>
        <w:right w:val="none" w:sz="0" w:space="0" w:color="auto"/>
      </w:divBdr>
    </w:div>
    <w:div w:id="200217782">
      <w:bodyDiv w:val="1"/>
      <w:marLeft w:val="0"/>
      <w:marRight w:val="0"/>
      <w:marTop w:val="0"/>
      <w:marBottom w:val="0"/>
      <w:divBdr>
        <w:top w:val="none" w:sz="0" w:space="0" w:color="auto"/>
        <w:left w:val="none" w:sz="0" w:space="0" w:color="auto"/>
        <w:bottom w:val="none" w:sz="0" w:space="0" w:color="auto"/>
        <w:right w:val="none" w:sz="0" w:space="0" w:color="auto"/>
      </w:divBdr>
    </w:div>
    <w:div w:id="200753589">
      <w:bodyDiv w:val="1"/>
      <w:marLeft w:val="0"/>
      <w:marRight w:val="0"/>
      <w:marTop w:val="0"/>
      <w:marBottom w:val="0"/>
      <w:divBdr>
        <w:top w:val="none" w:sz="0" w:space="0" w:color="auto"/>
        <w:left w:val="none" w:sz="0" w:space="0" w:color="auto"/>
        <w:bottom w:val="none" w:sz="0" w:space="0" w:color="auto"/>
        <w:right w:val="none" w:sz="0" w:space="0" w:color="auto"/>
      </w:divBdr>
    </w:div>
    <w:div w:id="203063277">
      <w:bodyDiv w:val="1"/>
      <w:marLeft w:val="0"/>
      <w:marRight w:val="0"/>
      <w:marTop w:val="0"/>
      <w:marBottom w:val="0"/>
      <w:divBdr>
        <w:top w:val="none" w:sz="0" w:space="0" w:color="auto"/>
        <w:left w:val="none" w:sz="0" w:space="0" w:color="auto"/>
        <w:bottom w:val="none" w:sz="0" w:space="0" w:color="auto"/>
        <w:right w:val="none" w:sz="0" w:space="0" w:color="auto"/>
      </w:divBdr>
    </w:div>
    <w:div w:id="206331988">
      <w:bodyDiv w:val="1"/>
      <w:marLeft w:val="0"/>
      <w:marRight w:val="0"/>
      <w:marTop w:val="0"/>
      <w:marBottom w:val="0"/>
      <w:divBdr>
        <w:top w:val="none" w:sz="0" w:space="0" w:color="auto"/>
        <w:left w:val="none" w:sz="0" w:space="0" w:color="auto"/>
        <w:bottom w:val="none" w:sz="0" w:space="0" w:color="auto"/>
        <w:right w:val="none" w:sz="0" w:space="0" w:color="auto"/>
      </w:divBdr>
    </w:div>
    <w:div w:id="207184316">
      <w:bodyDiv w:val="1"/>
      <w:marLeft w:val="0"/>
      <w:marRight w:val="0"/>
      <w:marTop w:val="0"/>
      <w:marBottom w:val="0"/>
      <w:divBdr>
        <w:top w:val="none" w:sz="0" w:space="0" w:color="auto"/>
        <w:left w:val="none" w:sz="0" w:space="0" w:color="auto"/>
        <w:bottom w:val="none" w:sz="0" w:space="0" w:color="auto"/>
        <w:right w:val="none" w:sz="0" w:space="0" w:color="auto"/>
      </w:divBdr>
    </w:div>
    <w:div w:id="208304083">
      <w:bodyDiv w:val="1"/>
      <w:marLeft w:val="0"/>
      <w:marRight w:val="0"/>
      <w:marTop w:val="0"/>
      <w:marBottom w:val="0"/>
      <w:divBdr>
        <w:top w:val="none" w:sz="0" w:space="0" w:color="auto"/>
        <w:left w:val="none" w:sz="0" w:space="0" w:color="auto"/>
        <w:bottom w:val="none" w:sz="0" w:space="0" w:color="auto"/>
        <w:right w:val="none" w:sz="0" w:space="0" w:color="auto"/>
      </w:divBdr>
    </w:div>
    <w:div w:id="209341122">
      <w:bodyDiv w:val="1"/>
      <w:marLeft w:val="0"/>
      <w:marRight w:val="0"/>
      <w:marTop w:val="0"/>
      <w:marBottom w:val="0"/>
      <w:divBdr>
        <w:top w:val="none" w:sz="0" w:space="0" w:color="auto"/>
        <w:left w:val="none" w:sz="0" w:space="0" w:color="auto"/>
        <w:bottom w:val="none" w:sz="0" w:space="0" w:color="auto"/>
        <w:right w:val="none" w:sz="0" w:space="0" w:color="auto"/>
      </w:divBdr>
    </w:div>
    <w:div w:id="212429581">
      <w:bodyDiv w:val="1"/>
      <w:marLeft w:val="0"/>
      <w:marRight w:val="0"/>
      <w:marTop w:val="0"/>
      <w:marBottom w:val="0"/>
      <w:divBdr>
        <w:top w:val="none" w:sz="0" w:space="0" w:color="auto"/>
        <w:left w:val="none" w:sz="0" w:space="0" w:color="auto"/>
        <w:bottom w:val="none" w:sz="0" w:space="0" w:color="auto"/>
        <w:right w:val="none" w:sz="0" w:space="0" w:color="auto"/>
      </w:divBdr>
    </w:div>
    <w:div w:id="215552775">
      <w:bodyDiv w:val="1"/>
      <w:marLeft w:val="0"/>
      <w:marRight w:val="0"/>
      <w:marTop w:val="0"/>
      <w:marBottom w:val="0"/>
      <w:divBdr>
        <w:top w:val="none" w:sz="0" w:space="0" w:color="auto"/>
        <w:left w:val="none" w:sz="0" w:space="0" w:color="auto"/>
        <w:bottom w:val="none" w:sz="0" w:space="0" w:color="auto"/>
        <w:right w:val="none" w:sz="0" w:space="0" w:color="auto"/>
      </w:divBdr>
    </w:div>
    <w:div w:id="216207939">
      <w:bodyDiv w:val="1"/>
      <w:marLeft w:val="0"/>
      <w:marRight w:val="0"/>
      <w:marTop w:val="0"/>
      <w:marBottom w:val="0"/>
      <w:divBdr>
        <w:top w:val="none" w:sz="0" w:space="0" w:color="auto"/>
        <w:left w:val="none" w:sz="0" w:space="0" w:color="auto"/>
        <w:bottom w:val="none" w:sz="0" w:space="0" w:color="auto"/>
        <w:right w:val="none" w:sz="0" w:space="0" w:color="auto"/>
      </w:divBdr>
    </w:div>
    <w:div w:id="217283026">
      <w:bodyDiv w:val="1"/>
      <w:marLeft w:val="0"/>
      <w:marRight w:val="0"/>
      <w:marTop w:val="0"/>
      <w:marBottom w:val="0"/>
      <w:divBdr>
        <w:top w:val="none" w:sz="0" w:space="0" w:color="auto"/>
        <w:left w:val="none" w:sz="0" w:space="0" w:color="auto"/>
        <w:bottom w:val="none" w:sz="0" w:space="0" w:color="auto"/>
        <w:right w:val="none" w:sz="0" w:space="0" w:color="auto"/>
      </w:divBdr>
      <w:divsChild>
        <w:div w:id="897477466">
          <w:marLeft w:val="0"/>
          <w:marRight w:val="0"/>
          <w:marTop w:val="0"/>
          <w:marBottom w:val="0"/>
          <w:divBdr>
            <w:top w:val="none" w:sz="0" w:space="0" w:color="auto"/>
            <w:left w:val="none" w:sz="0" w:space="0" w:color="auto"/>
            <w:bottom w:val="none" w:sz="0" w:space="0" w:color="auto"/>
            <w:right w:val="none" w:sz="0" w:space="0" w:color="auto"/>
          </w:divBdr>
          <w:divsChild>
            <w:div w:id="59014614">
              <w:marLeft w:val="0"/>
              <w:marRight w:val="0"/>
              <w:marTop w:val="0"/>
              <w:marBottom w:val="0"/>
              <w:divBdr>
                <w:top w:val="none" w:sz="0" w:space="0" w:color="auto"/>
                <w:left w:val="none" w:sz="0" w:space="0" w:color="auto"/>
                <w:bottom w:val="none" w:sz="0" w:space="0" w:color="auto"/>
                <w:right w:val="none" w:sz="0" w:space="0" w:color="auto"/>
              </w:divBdr>
            </w:div>
            <w:div w:id="383676209">
              <w:marLeft w:val="0"/>
              <w:marRight w:val="0"/>
              <w:marTop w:val="0"/>
              <w:marBottom w:val="0"/>
              <w:divBdr>
                <w:top w:val="none" w:sz="0" w:space="0" w:color="auto"/>
                <w:left w:val="none" w:sz="0" w:space="0" w:color="auto"/>
                <w:bottom w:val="none" w:sz="0" w:space="0" w:color="auto"/>
                <w:right w:val="none" w:sz="0" w:space="0" w:color="auto"/>
              </w:divBdr>
            </w:div>
            <w:div w:id="405302187">
              <w:marLeft w:val="0"/>
              <w:marRight w:val="0"/>
              <w:marTop w:val="0"/>
              <w:marBottom w:val="0"/>
              <w:divBdr>
                <w:top w:val="none" w:sz="0" w:space="0" w:color="auto"/>
                <w:left w:val="none" w:sz="0" w:space="0" w:color="auto"/>
                <w:bottom w:val="none" w:sz="0" w:space="0" w:color="auto"/>
                <w:right w:val="none" w:sz="0" w:space="0" w:color="auto"/>
              </w:divBdr>
            </w:div>
            <w:div w:id="1309821290">
              <w:marLeft w:val="0"/>
              <w:marRight w:val="0"/>
              <w:marTop w:val="0"/>
              <w:marBottom w:val="0"/>
              <w:divBdr>
                <w:top w:val="none" w:sz="0" w:space="0" w:color="auto"/>
                <w:left w:val="none" w:sz="0" w:space="0" w:color="auto"/>
                <w:bottom w:val="none" w:sz="0" w:space="0" w:color="auto"/>
                <w:right w:val="none" w:sz="0" w:space="0" w:color="auto"/>
              </w:divBdr>
            </w:div>
            <w:div w:id="205646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180">
      <w:bodyDiv w:val="1"/>
      <w:marLeft w:val="0"/>
      <w:marRight w:val="0"/>
      <w:marTop w:val="0"/>
      <w:marBottom w:val="0"/>
      <w:divBdr>
        <w:top w:val="none" w:sz="0" w:space="0" w:color="auto"/>
        <w:left w:val="none" w:sz="0" w:space="0" w:color="auto"/>
        <w:bottom w:val="none" w:sz="0" w:space="0" w:color="auto"/>
        <w:right w:val="none" w:sz="0" w:space="0" w:color="auto"/>
      </w:divBdr>
    </w:div>
    <w:div w:id="218901119">
      <w:bodyDiv w:val="1"/>
      <w:marLeft w:val="0"/>
      <w:marRight w:val="0"/>
      <w:marTop w:val="0"/>
      <w:marBottom w:val="0"/>
      <w:divBdr>
        <w:top w:val="none" w:sz="0" w:space="0" w:color="auto"/>
        <w:left w:val="none" w:sz="0" w:space="0" w:color="auto"/>
        <w:bottom w:val="none" w:sz="0" w:space="0" w:color="auto"/>
        <w:right w:val="none" w:sz="0" w:space="0" w:color="auto"/>
      </w:divBdr>
    </w:div>
    <w:div w:id="219363661">
      <w:bodyDiv w:val="1"/>
      <w:marLeft w:val="0"/>
      <w:marRight w:val="0"/>
      <w:marTop w:val="0"/>
      <w:marBottom w:val="0"/>
      <w:divBdr>
        <w:top w:val="none" w:sz="0" w:space="0" w:color="auto"/>
        <w:left w:val="none" w:sz="0" w:space="0" w:color="auto"/>
        <w:bottom w:val="none" w:sz="0" w:space="0" w:color="auto"/>
        <w:right w:val="none" w:sz="0" w:space="0" w:color="auto"/>
      </w:divBdr>
    </w:div>
    <w:div w:id="221259363">
      <w:bodyDiv w:val="1"/>
      <w:marLeft w:val="0"/>
      <w:marRight w:val="0"/>
      <w:marTop w:val="0"/>
      <w:marBottom w:val="0"/>
      <w:divBdr>
        <w:top w:val="none" w:sz="0" w:space="0" w:color="auto"/>
        <w:left w:val="none" w:sz="0" w:space="0" w:color="auto"/>
        <w:bottom w:val="none" w:sz="0" w:space="0" w:color="auto"/>
        <w:right w:val="none" w:sz="0" w:space="0" w:color="auto"/>
      </w:divBdr>
    </w:div>
    <w:div w:id="221604168">
      <w:bodyDiv w:val="1"/>
      <w:marLeft w:val="0"/>
      <w:marRight w:val="0"/>
      <w:marTop w:val="0"/>
      <w:marBottom w:val="0"/>
      <w:divBdr>
        <w:top w:val="none" w:sz="0" w:space="0" w:color="auto"/>
        <w:left w:val="none" w:sz="0" w:space="0" w:color="auto"/>
        <w:bottom w:val="none" w:sz="0" w:space="0" w:color="auto"/>
        <w:right w:val="none" w:sz="0" w:space="0" w:color="auto"/>
      </w:divBdr>
    </w:div>
    <w:div w:id="221914616">
      <w:bodyDiv w:val="1"/>
      <w:marLeft w:val="0"/>
      <w:marRight w:val="0"/>
      <w:marTop w:val="0"/>
      <w:marBottom w:val="0"/>
      <w:divBdr>
        <w:top w:val="none" w:sz="0" w:space="0" w:color="auto"/>
        <w:left w:val="none" w:sz="0" w:space="0" w:color="auto"/>
        <w:bottom w:val="none" w:sz="0" w:space="0" w:color="auto"/>
        <w:right w:val="none" w:sz="0" w:space="0" w:color="auto"/>
      </w:divBdr>
    </w:div>
    <w:div w:id="226916977">
      <w:bodyDiv w:val="1"/>
      <w:marLeft w:val="0"/>
      <w:marRight w:val="0"/>
      <w:marTop w:val="0"/>
      <w:marBottom w:val="0"/>
      <w:divBdr>
        <w:top w:val="none" w:sz="0" w:space="0" w:color="auto"/>
        <w:left w:val="none" w:sz="0" w:space="0" w:color="auto"/>
        <w:bottom w:val="none" w:sz="0" w:space="0" w:color="auto"/>
        <w:right w:val="none" w:sz="0" w:space="0" w:color="auto"/>
      </w:divBdr>
    </w:div>
    <w:div w:id="227887080">
      <w:bodyDiv w:val="1"/>
      <w:marLeft w:val="0"/>
      <w:marRight w:val="0"/>
      <w:marTop w:val="0"/>
      <w:marBottom w:val="0"/>
      <w:divBdr>
        <w:top w:val="none" w:sz="0" w:space="0" w:color="auto"/>
        <w:left w:val="none" w:sz="0" w:space="0" w:color="auto"/>
        <w:bottom w:val="none" w:sz="0" w:space="0" w:color="auto"/>
        <w:right w:val="none" w:sz="0" w:space="0" w:color="auto"/>
      </w:divBdr>
    </w:div>
    <w:div w:id="228541009">
      <w:bodyDiv w:val="1"/>
      <w:marLeft w:val="0"/>
      <w:marRight w:val="0"/>
      <w:marTop w:val="0"/>
      <w:marBottom w:val="0"/>
      <w:divBdr>
        <w:top w:val="none" w:sz="0" w:space="0" w:color="auto"/>
        <w:left w:val="none" w:sz="0" w:space="0" w:color="auto"/>
        <w:bottom w:val="none" w:sz="0" w:space="0" w:color="auto"/>
        <w:right w:val="none" w:sz="0" w:space="0" w:color="auto"/>
      </w:divBdr>
    </w:div>
    <w:div w:id="228735687">
      <w:bodyDiv w:val="1"/>
      <w:marLeft w:val="0"/>
      <w:marRight w:val="0"/>
      <w:marTop w:val="0"/>
      <w:marBottom w:val="0"/>
      <w:divBdr>
        <w:top w:val="none" w:sz="0" w:space="0" w:color="auto"/>
        <w:left w:val="none" w:sz="0" w:space="0" w:color="auto"/>
        <w:bottom w:val="none" w:sz="0" w:space="0" w:color="auto"/>
        <w:right w:val="none" w:sz="0" w:space="0" w:color="auto"/>
      </w:divBdr>
    </w:div>
    <w:div w:id="230309508">
      <w:bodyDiv w:val="1"/>
      <w:marLeft w:val="0"/>
      <w:marRight w:val="0"/>
      <w:marTop w:val="0"/>
      <w:marBottom w:val="0"/>
      <w:divBdr>
        <w:top w:val="none" w:sz="0" w:space="0" w:color="auto"/>
        <w:left w:val="none" w:sz="0" w:space="0" w:color="auto"/>
        <w:bottom w:val="none" w:sz="0" w:space="0" w:color="auto"/>
        <w:right w:val="none" w:sz="0" w:space="0" w:color="auto"/>
      </w:divBdr>
    </w:div>
    <w:div w:id="232862073">
      <w:bodyDiv w:val="1"/>
      <w:marLeft w:val="0"/>
      <w:marRight w:val="0"/>
      <w:marTop w:val="0"/>
      <w:marBottom w:val="0"/>
      <w:divBdr>
        <w:top w:val="none" w:sz="0" w:space="0" w:color="auto"/>
        <w:left w:val="none" w:sz="0" w:space="0" w:color="auto"/>
        <w:bottom w:val="none" w:sz="0" w:space="0" w:color="auto"/>
        <w:right w:val="none" w:sz="0" w:space="0" w:color="auto"/>
      </w:divBdr>
      <w:divsChild>
        <w:div w:id="1838224793">
          <w:marLeft w:val="0"/>
          <w:marRight w:val="0"/>
          <w:marTop w:val="0"/>
          <w:marBottom w:val="0"/>
          <w:divBdr>
            <w:top w:val="none" w:sz="0" w:space="0" w:color="auto"/>
            <w:left w:val="none" w:sz="0" w:space="0" w:color="auto"/>
            <w:bottom w:val="none" w:sz="0" w:space="0" w:color="auto"/>
            <w:right w:val="none" w:sz="0" w:space="0" w:color="auto"/>
          </w:divBdr>
        </w:div>
      </w:divsChild>
    </w:div>
    <w:div w:id="233131142">
      <w:bodyDiv w:val="1"/>
      <w:marLeft w:val="0"/>
      <w:marRight w:val="0"/>
      <w:marTop w:val="0"/>
      <w:marBottom w:val="0"/>
      <w:divBdr>
        <w:top w:val="none" w:sz="0" w:space="0" w:color="auto"/>
        <w:left w:val="none" w:sz="0" w:space="0" w:color="auto"/>
        <w:bottom w:val="none" w:sz="0" w:space="0" w:color="auto"/>
        <w:right w:val="none" w:sz="0" w:space="0" w:color="auto"/>
      </w:divBdr>
      <w:divsChild>
        <w:div w:id="793525212">
          <w:marLeft w:val="0"/>
          <w:marRight w:val="0"/>
          <w:marTop w:val="0"/>
          <w:marBottom w:val="0"/>
          <w:divBdr>
            <w:top w:val="none" w:sz="0" w:space="0" w:color="auto"/>
            <w:left w:val="none" w:sz="0" w:space="0" w:color="auto"/>
            <w:bottom w:val="none" w:sz="0" w:space="0" w:color="auto"/>
            <w:right w:val="none" w:sz="0" w:space="0" w:color="auto"/>
          </w:divBdr>
          <w:divsChild>
            <w:div w:id="93070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56831">
      <w:bodyDiv w:val="1"/>
      <w:marLeft w:val="0"/>
      <w:marRight w:val="0"/>
      <w:marTop w:val="0"/>
      <w:marBottom w:val="0"/>
      <w:divBdr>
        <w:top w:val="none" w:sz="0" w:space="0" w:color="auto"/>
        <w:left w:val="none" w:sz="0" w:space="0" w:color="auto"/>
        <w:bottom w:val="none" w:sz="0" w:space="0" w:color="auto"/>
        <w:right w:val="none" w:sz="0" w:space="0" w:color="auto"/>
      </w:divBdr>
    </w:div>
    <w:div w:id="236130468">
      <w:bodyDiv w:val="1"/>
      <w:marLeft w:val="0"/>
      <w:marRight w:val="0"/>
      <w:marTop w:val="0"/>
      <w:marBottom w:val="0"/>
      <w:divBdr>
        <w:top w:val="none" w:sz="0" w:space="0" w:color="auto"/>
        <w:left w:val="none" w:sz="0" w:space="0" w:color="auto"/>
        <w:bottom w:val="none" w:sz="0" w:space="0" w:color="auto"/>
        <w:right w:val="none" w:sz="0" w:space="0" w:color="auto"/>
      </w:divBdr>
    </w:div>
    <w:div w:id="237709859">
      <w:bodyDiv w:val="1"/>
      <w:marLeft w:val="0"/>
      <w:marRight w:val="0"/>
      <w:marTop w:val="0"/>
      <w:marBottom w:val="0"/>
      <w:divBdr>
        <w:top w:val="none" w:sz="0" w:space="0" w:color="auto"/>
        <w:left w:val="none" w:sz="0" w:space="0" w:color="auto"/>
        <w:bottom w:val="none" w:sz="0" w:space="0" w:color="auto"/>
        <w:right w:val="none" w:sz="0" w:space="0" w:color="auto"/>
      </w:divBdr>
    </w:div>
    <w:div w:id="238561883">
      <w:bodyDiv w:val="1"/>
      <w:marLeft w:val="0"/>
      <w:marRight w:val="0"/>
      <w:marTop w:val="0"/>
      <w:marBottom w:val="0"/>
      <w:divBdr>
        <w:top w:val="none" w:sz="0" w:space="0" w:color="auto"/>
        <w:left w:val="none" w:sz="0" w:space="0" w:color="auto"/>
        <w:bottom w:val="none" w:sz="0" w:space="0" w:color="auto"/>
        <w:right w:val="none" w:sz="0" w:space="0" w:color="auto"/>
      </w:divBdr>
      <w:divsChild>
        <w:div w:id="1454396299">
          <w:marLeft w:val="0"/>
          <w:marRight w:val="0"/>
          <w:marTop w:val="0"/>
          <w:marBottom w:val="0"/>
          <w:divBdr>
            <w:top w:val="none" w:sz="0" w:space="0" w:color="auto"/>
            <w:left w:val="none" w:sz="0" w:space="0" w:color="auto"/>
            <w:bottom w:val="none" w:sz="0" w:space="0" w:color="auto"/>
            <w:right w:val="none" w:sz="0" w:space="0" w:color="auto"/>
          </w:divBdr>
        </w:div>
      </w:divsChild>
    </w:div>
    <w:div w:id="239679370">
      <w:bodyDiv w:val="1"/>
      <w:marLeft w:val="0"/>
      <w:marRight w:val="0"/>
      <w:marTop w:val="0"/>
      <w:marBottom w:val="0"/>
      <w:divBdr>
        <w:top w:val="none" w:sz="0" w:space="0" w:color="auto"/>
        <w:left w:val="none" w:sz="0" w:space="0" w:color="auto"/>
        <w:bottom w:val="none" w:sz="0" w:space="0" w:color="auto"/>
        <w:right w:val="none" w:sz="0" w:space="0" w:color="auto"/>
      </w:divBdr>
    </w:div>
    <w:div w:id="239876700">
      <w:bodyDiv w:val="1"/>
      <w:marLeft w:val="0"/>
      <w:marRight w:val="0"/>
      <w:marTop w:val="0"/>
      <w:marBottom w:val="0"/>
      <w:divBdr>
        <w:top w:val="none" w:sz="0" w:space="0" w:color="auto"/>
        <w:left w:val="none" w:sz="0" w:space="0" w:color="auto"/>
        <w:bottom w:val="none" w:sz="0" w:space="0" w:color="auto"/>
        <w:right w:val="none" w:sz="0" w:space="0" w:color="auto"/>
      </w:divBdr>
      <w:divsChild>
        <w:div w:id="1918053853">
          <w:marLeft w:val="0"/>
          <w:marRight w:val="0"/>
          <w:marTop w:val="0"/>
          <w:marBottom w:val="0"/>
          <w:divBdr>
            <w:top w:val="none" w:sz="0" w:space="0" w:color="auto"/>
            <w:left w:val="none" w:sz="0" w:space="0" w:color="auto"/>
            <w:bottom w:val="none" w:sz="0" w:space="0" w:color="auto"/>
            <w:right w:val="none" w:sz="0" w:space="0" w:color="auto"/>
          </w:divBdr>
        </w:div>
      </w:divsChild>
    </w:div>
    <w:div w:id="240022021">
      <w:bodyDiv w:val="1"/>
      <w:marLeft w:val="0"/>
      <w:marRight w:val="0"/>
      <w:marTop w:val="0"/>
      <w:marBottom w:val="0"/>
      <w:divBdr>
        <w:top w:val="none" w:sz="0" w:space="0" w:color="auto"/>
        <w:left w:val="none" w:sz="0" w:space="0" w:color="auto"/>
        <w:bottom w:val="none" w:sz="0" w:space="0" w:color="auto"/>
        <w:right w:val="none" w:sz="0" w:space="0" w:color="auto"/>
      </w:divBdr>
    </w:div>
    <w:div w:id="240869867">
      <w:bodyDiv w:val="1"/>
      <w:marLeft w:val="0"/>
      <w:marRight w:val="0"/>
      <w:marTop w:val="0"/>
      <w:marBottom w:val="0"/>
      <w:divBdr>
        <w:top w:val="none" w:sz="0" w:space="0" w:color="auto"/>
        <w:left w:val="none" w:sz="0" w:space="0" w:color="auto"/>
        <w:bottom w:val="none" w:sz="0" w:space="0" w:color="auto"/>
        <w:right w:val="none" w:sz="0" w:space="0" w:color="auto"/>
      </w:divBdr>
    </w:div>
    <w:div w:id="242909068">
      <w:bodyDiv w:val="1"/>
      <w:marLeft w:val="0"/>
      <w:marRight w:val="0"/>
      <w:marTop w:val="0"/>
      <w:marBottom w:val="0"/>
      <w:divBdr>
        <w:top w:val="none" w:sz="0" w:space="0" w:color="auto"/>
        <w:left w:val="none" w:sz="0" w:space="0" w:color="auto"/>
        <w:bottom w:val="none" w:sz="0" w:space="0" w:color="auto"/>
        <w:right w:val="none" w:sz="0" w:space="0" w:color="auto"/>
      </w:divBdr>
    </w:div>
    <w:div w:id="248777888">
      <w:bodyDiv w:val="1"/>
      <w:marLeft w:val="0"/>
      <w:marRight w:val="0"/>
      <w:marTop w:val="0"/>
      <w:marBottom w:val="0"/>
      <w:divBdr>
        <w:top w:val="none" w:sz="0" w:space="0" w:color="auto"/>
        <w:left w:val="none" w:sz="0" w:space="0" w:color="auto"/>
        <w:bottom w:val="none" w:sz="0" w:space="0" w:color="auto"/>
        <w:right w:val="none" w:sz="0" w:space="0" w:color="auto"/>
      </w:divBdr>
    </w:div>
    <w:div w:id="248929431">
      <w:bodyDiv w:val="1"/>
      <w:marLeft w:val="0"/>
      <w:marRight w:val="0"/>
      <w:marTop w:val="0"/>
      <w:marBottom w:val="0"/>
      <w:divBdr>
        <w:top w:val="none" w:sz="0" w:space="0" w:color="auto"/>
        <w:left w:val="none" w:sz="0" w:space="0" w:color="auto"/>
        <w:bottom w:val="none" w:sz="0" w:space="0" w:color="auto"/>
        <w:right w:val="none" w:sz="0" w:space="0" w:color="auto"/>
      </w:divBdr>
    </w:div>
    <w:div w:id="249043529">
      <w:bodyDiv w:val="1"/>
      <w:marLeft w:val="0"/>
      <w:marRight w:val="0"/>
      <w:marTop w:val="0"/>
      <w:marBottom w:val="0"/>
      <w:divBdr>
        <w:top w:val="none" w:sz="0" w:space="0" w:color="auto"/>
        <w:left w:val="none" w:sz="0" w:space="0" w:color="auto"/>
        <w:bottom w:val="none" w:sz="0" w:space="0" w:color="auto"/>
        <w:right w:val="none" w:sz="0" w:space="0" w:color="auto"/>
      </w:divBdr>
    </w:div>
    <w:div w:id="252053600">
      <w:bodyDiv w:val="1"/>
      <w:marLeft w:val="0"/>
      <w:marRight w:val="0"/>
      <w:marTop w:val="0"/>
      <w:marBottom w:val="0"/>
      <w:divBdr>
        <w:top w:val="none" w:sz="0" w:space="0" w:color="auto"/>
        <w:left w:val="none" w:sz="0" w:space="0" w:color="auto"/>
        <w:bottom w:val="none" w:sz="0" w:space="0" w:color="auto"/>
        <w:right w:val="none" w:sz="0" w:space="0" w:color="auto"/>
      </w:divBdr>
    </w:div>
    <w:div w:id="254019799">
      <w:bodyDiv w:val="1"/>
      <w:marLeft w:val="0"/>
      <w:marRight w:val="0"/>
      <w:marTop w:val="0"/>
      <w:marBottom w:val="0"/>
      <w:divBdr>
        <w:top w:val="none" w:sz="0" w:space="0" w:color="auto"/>
        <w:left w:val="none" w:sz="0" w:space="0" w:color="auto"/>
        <w:bottom w:val="none" w:sz="0" w:space="0" w:color="auto"/>
        <w:right w:val="none" w:sz="0" w:space="0" w:color="auto"/>
      </w:divBdr>
      <w:divsChild>
        <w:div w:id="1567910956">
          <w:marLeft w:val="0"/>
          <w:marRight w:val="0"/>
          <w:marTop w:val="0"/>
          <w:marBottom w:val="0"/>
          <w:divBdr>
            <w:top w:val="none" w:sz="0" w:space="0" w:color="auto"/>
            <w:left w:val="none" w:sz="0" w:space="0" w:color="auto"/>
            <w:bottom w:val="none" w:sz="0" w:space="0" w:color="auto"/>
            <w:right w:val="none" w:sz="0" w:space="0" w:color="auto"/>
          </w:divBdr>
          <w:divsChild>
            <w:div w:id="105858561">
              <w:marLeft w:val="0"/>
              <w:marRight w:val="0"/>
              <w:marTop w:val="0"/>
              <w:marBottom w:val="0"/>
              <w:divBdr>
                <w:top w:val="none" w:sz="0" w:space="0" w:color="auto"/>
                <w:left w:val="none" w:sz="0" w:space="0" w:color="auto"/>
                <w:bottom w:val="none" w:sz="0" w:space="0" w:color="auto"/>
                <w:right w:val="none" w:sz="0" w:space="0" w:color="auto"/>
              </w:divBdr>
            </w:div>
            <w:div w:id="160003443">
              <w:marLeft w:val="0"/>
              <w:marRight w:val="0"/>
              <w:marTop w:val="0"/>
              <w:marBottom w:val="0"/>
              <w:divBdr>
                <w:top w:val="none" w:sz="0" w:space="0" w:color="auto"/>
                <w:left w:val="none" w:sz="0" w:space="0" w:color="auto"/>
                <w:bottom w:val="none" w:sz="0" w:space="0" w:color="auto"/>
                <w:right w:val="none" w:sz="0" w:space="0" w:color="auto"/>
              </w:divBdr>
            </w:div>
            <w:div w:id="546187220">
              <w:marLeft w:val="0"/>
              <w:marRight w:val="0"/>
              <w:marTop w:val="0"/>
              <w:marBottom w:val="0"/>
              <w:divBdr>
                <w:top w:val="none" w:sz="0" w:space="0" w:color="auto"/>
                <w:left w:val="none" w:sz="0" w:space="0" w:color="auto"/>
                <w:bottom w:val="none" w:sz="0" w:space="0" w:color="auto"/>
                <w:right w:val="none" w:sz="0" w:space="0" w:color="auto"/>
              </w:divBdr>
            </w:div>
            <w:div w:id="571962876">
              <w:marLeft w:val="0"/>
              <w:marRight w:val="0"/>
              <w:marTop w:val="0"/>
              <w:marBottom w:val="0"/>
              <w:divBdr>
                <w:top w:val="none" w:sz="0" w:space="0" w:color="auto"/>
                <w:left w:val="none" w:sz="0" w:space="0" w:color="auto"/>
                <w:bottom w:val="none" w:sz="0" w:space="0" w:color="auto"/>
                <w:right w:val="none" w:sz="0" w:space="0" w:color="auto"/>
              </w:divBdr>
            </w:div>
            <w:div w:id="617218852">
              <w:marLeft w:val="0"/>
              <w:marRight w:val="0"/>
              <w:marTop w:val="0"/>
              <w:marBottom w:val="0"/>
              <w:divBdr>
                <w:top w:val="none" w:sz="0" w:space="0" w:color="auto"/>
                <w:left w:val="none" w:sz="0" w:space="0" w:color="auto"/>
                <w:bottom w:val="none" w:sz="0" w:space="0" w:color="auto"/>
                <w:right w:val="none" w:sz="0" w:space="0" w:color="auto"/>
              </w:divBdr>
            </w:div>
            <w:div w:id="671840646">
              <w:marLeft w:val="0"/>
              <w:marRight w:val="0"/>
              <w:marTop w:val="0"/>
              <w:marBottom w:val="0"/>
              <w:divBdr>
                <w:top w:val="none" w:sz="0" w:space="0" w:color="auto"/>
                <w:left w:val="none" w:sz="0" w:space="0" w:color="auto"/>
                <w:bottom w:val="none" w:sz="0" w:space="0" w:color="auto"/>
                <w:right w:val="none" w:sz="0" w:space="0" w:color="auto"/>
              </w:divBdr>
            </w:div>
            <w:div w:id="862206300">
              <w:marLeft w:val="0"/>
              <w:marRight w:val="0"/>
              <w:marTop w:val="0"/>
              <w:marBottom w:val="0"/>
              <w:divBdr>
                <w:top w:val="none" w:sz="0" w:space="0" w:color="auto"/>
                <w:left w:val="none" w:sz="0" w:space="0" w:color="auto"/>
                <w:bottom w:val="none" w:sz="0" w:space="0" w:color="auto"/>
                <w:right w:val="none" w:sz="0" w:space="0" w:color="auto"/>
              </w:divBdr>
            </w:div>
            <w:div w:id="947589629">
              <w:marLeft w:val="0"/>
              <w:marRight w:val="0"/>
              <w:marTop w:val="0"/>
              <w:marBottom w:val="0"/>
              <w:divBdr>
                <w:top w:val="none" w:sz="0" w:space="0" w:color="auto"/>
                <w:left w:val="none" w:sz="0" w:space="0" w:color="auto"/>
                <w:bottom w:val="none" w:sz="0" w:space="0" w:color="auto"/>
                <w:right w:val="none" w:sz="0" w:space="0" w:color="auto"/>
              </w:divBdr>
            </w:div>
            <w:div w:id="962730115">
              <w:marLeft w:val="0"/>
              <w:marRight w:val="0"/>
              <w:marTop w:val="0"/>
              <w:marBottom w:val="0"/>
              <w:divBdr>
                <w:top w:val="none" w:sz="0" w:space="0" w:color="auto"/>
                <w:left w:val="none" w:sz="0" w:space="0" w:color="auto"/>
                <w:bottom w:val="none" w:sz="0" w:space="0" w:color="auto"/>
                <w:right w:val="none" w:sz="0" w:space="0" w:color="auto"/>
              </w:divBdr>
            </w:div>
            <w:div w:id="1582910541">
              <w:marLeft w:val="0"/>
              <w:marRight w:val="0"/>
              <w:marTop w:val="0"/>
              <w:marBottom w:val="0"/>
              <w:divBdr>
                <w:top w:val="none" w:sz="0" w:space="0" w:color="auto"/>
                <w:left w:val="none" w:sz="0" w:space="0" w:color="auto"/>
                <w:bottom w:val="none" w:sz="0" w:space="0" w:color="auto"/>
                <w:right w:val="none" w:sz="0" w:space="0" w:color="auto"/>
              </w:divBdr>
            </w:div>
            <w:div w:id="1853062072">
              <w:marLeft w:val="0"/>
              <w:marRight w:val="0"/>
              <w:marTop w:val="0"/>
              <w:marBottom w:val="0"/>
              <w:divBdr>
                <w:top w:val="none" w:sz="0" w:space="0" w:color="auto"/>
                <w:left w:val="none" w:sz="0" w:space="0" w:color="auto"/>
                <w:bottom w:val="none" w:sz="0" w:space="0" w:color="auto"/>
                <w:right w:val="none" w:sz="0" w:space="0" w:color="auto"/>
              </w:divBdr>
            </w:div>
            <w:div w:id="190297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42121">
      <w:bodyDiv w:val="1"/>
      <w:marLeft w:val="0"/>
      <w:marRight w:val="0"/>
      <w:marTop w:val="0"/>
      <w:marBottom w:val="0"/>
      <w:divBdr>
        <w:top w:val="none" w:sz="0" w:space="0" w:color="auto"/>
        <w:left w:val="none" w:sz="0" w:space="0" w:color="auto"/>
        <w:bottom w:val="none" w:sz="0" w:space="0" w:color="auto"/>
        <w:right w:val="none" w:sz="0" w:space="0" w:color="auto"/>
      </w:divBdr>
    </w:div>
    <w:div w:id="259796473">
      <w:bodyDiv w:val="1"/>
      <w:marLeft w:val="0"/>
      <w:marRight w:val="0"/>
      <w:marTop w:val="0"/>
      <w:marBottom w:val="0"/>
      <w:divBdr>
        <w:top w:val="none" w:sz="0" w:space="0" w:color="auto"/>
        <w:left w:val="none" w:sz="0" w:space="0" w:color="auto"/>
        <w:bottom w:val="none" w:sz="0" w:space="0" w:color="auto"/>
        <w:right w:val="none" w:sz="0" w:space="0" w:color="auto"/>
      </w:divBdr>
    </w:div>
    <w:div w:id="261643147">
      <w:bodyDiv w:val="1"/>
      <w:marLeft w:val="0"/>
      <w:marRight w:val="0"/>
      <w:marTop w:val="0"/>
      <w:marBottom w:val="0"/>
      <w:divBdr>
        <w:top w:val="none" w:sz="0" w:space="0" w:color="auto"/>
        <w:left w:val="none" w:sz="0" w:space="0" w:color="auto"/>
        <w:bottom w:val="none" w:sz="0" w:space="0" w:color="auto"/>
        <w:right w:val="none" w:sz="0" w:space="0" w:color="auto"/>
      </w:divBdr>
    </w:div>
    <w:div w:id="261691347">
      <w:bodyDiv w:val="1"/>
      <w:marLeft w:val="0"/>
      <w:marRight w:val="0"/>
      <w:marTop w:val="0"/>
      <w:marBottom w:val="0"/>
      <w:divBdr>
        <w:top w:val="none" w:sz="0" w:space="0" w:color="auto"/>
        <w:left w:val="none" w:sz="0" w:space="0" w:color="auto"/>
        <w:bottom w:val="none" w:sz="0" w:space="0" w:color="auto"/>
        <w:right w:val="none" w:sz="0" w:space="0" w:color="auto"/>
      </w:divBdr>
    </w:div>
    <w:div w:id="263155344">
      <w:bodyDiv w:val="1"/>
      <w:marLeft w:val="0"/>
      <w:marRight w:val="0"/>
      <w:marTop w:val="0"/>
      <w:marBottom w:val="0"/>
      <w:divBdr>
        <w:top w:val="none" w:sz="0" w:space="0" w:color="auto"/>
        <w:left w:val="none" w:sz="0" w:space="0" w:color="auto"/>
        <w:bottom w:val="none" w:sz="0" w:space="0" w:color="auto"/>
        <w:right w:val="none" w:sz="0" w:space="0" w:color="auto"/>
      </w:divBdr>
    </w:div>
    <w:div w:id="266619574">
      <w:bodyDiv w:val="1"/>
      <w:marLeft w:val="0"/>
      <w:marRight w:val="0"/>
      <w:marTop w:val="0"/>
      <w:marBottom w:val="0"/>
      <w:divBdr>
        <w:top w:val="none" w:sz="0" w:space="0" w:color="auto"/>
        <w:left w:val="none" w:sz="0" w:space="0" w:color="auto"/>
        <w:bottom w:val="none" w:sz="0" w:space="0" w:color="auto"/>
        <w:right w:val="none" w:sz="0" w:space="0" w:color="auto"/>
      </w:divBdr>
      <w:divsChild>
        <w:div w:id="1729836483">
          <w:marLeft w:val="0"/>
          <w:marRight w:val="0"/>
          <w:marTop w:val="0"/>
          <w:marBottom w:val="0"/>
          <w:divBdr>
            <w:top w:val="none" w:sz="0" w:space="0" w:color="auto"/>
            <w:left w:val="none" w:sz="0" w:space="0" w:color="auto"/>
            <w:bottom w:val="none" w:sz="0" w:space="0" w:color="auto"/>
            <w:right w:val="none" w:sz="0" w:space="0" w:color="auto"/>
          </w:divBdr>
        </w:div>
      </w:divsChild>
    </w:div>
    <w:div w:id="267929540">
      <w:bodyDiv w:val="1"/>
      <w:marLeft w:val="0"/>
      <w:marRight w:val="0"/>
      <w:marTop w:val="0"/>
      <w:marBottom w:val="0"/>
      <w:divBdr>
        <w:top w:val="none" w:sz="0" w:space="0" w:color="auto"/>
        <w:left w:val="none" w:sz="0" w:space="0" w:color="auto"/>
        <w:bottom w:val="none" w:sz="0" w:space="0" w:color="auto"/>
        <w:right w:val="none" w:sz="0" w:space="0" w:color="auto"/>
      </w:divBdr>
    </w:div>
    <w:div w:id="270551011">
      <w:bodyDiv w:val="1"/>
      <w:marLeft w:val="0"/>
      <w:marRight w:val="0"/>
      <w:marTop w:val="0"/>
      <w:marBottom w:val="0"/>
      <w:divBdr>
        <w:top w:val="none" w:sz="0" w:space="0" w:color="auto"/>
        <w:left w:val="none" w:sz="0" w:space="0" w:color="auto"/>
        <w:bottom w:val="none" w:sz="0" w:space="0" w:color="auto"/>
        <w:right w:val="none" w:sz="0" w:space="0" w:color="auto"/>
      </w:divBdr>
    </w:div>
    <w:div w:id="272131010">
      <w:bodyDiv w:val="1"/>
      <w:marLeft w:val="0"/>
      <w:marRight w:val="0"/>
      <w:marTop w:val="0"/>
      <w:marBottom w:val="0"/>
      <w:divBdr>
        <w:top w:val="none" w:sz="0" w:space="0" w:color="auto"/>
        <w:left w:val="none" w:sz="0" w:space="0" w:color="auto"/>
        <w:bottom w:val="none" w:sz="0" w:space="0" w:color="auto"/>
        <w:right w:val="none" w:sz="0" w:space="0" w:color="auto"/>
      </w:divBdr>
      <w:divsChild>
        <w:div w:id="623655984">
          <w:marLeft w:val="0"/>
          <w:marRight w:val="0"/>
          <w:marTop w:val="0"/>
          <w:marBottom w:val="0"/>
          <w:divBdr>
            <w:top w:val="none" w:sz="0" w:space="0" w:color="auto"/>
            <w:left w:val="none" w:sz="0" w:space="0" w:color="auto"/>
            <w:bottom w:val="none" w:sz="0" w:space="0" w:color="auto"/>
            <w:right w:val="none" w:sz="0" w:space="0" w:color="auto"/>
          </w:divBdr>
          <w:divsChild>
            <w:div w:id="1311519999">
              <w:marLeft w:val="0"/>
              <w:marRight w:val="0"/>
              <w:marTop w:val="0"/>
              <w:marBottom w:val="0"/>
              <w:divBdr>
                <w:top w:val="none" w:sz="0" w:space="0" w:color="auto"/>
                <w:left w:val="none" w:sz="0" w:space="0" w:color="auto"/>
                <w:bottom w:val="none" w:sz="0" w:space="0" w:color="auto"/>
                <w:right w:val="none" w:sz="0" w:space="0" w:color="auto"/>
              </w:divBdr>
              <w:divsChild>
                <w:div w:id="1447502495">
                  <w:marLeft w:val="0"/>
                  <w:marRight w:val="0"/>
                  <w:marTop w:val="0"/>
                  <w:marBottom w:val="0"/>
                  <w:divBdr>
                    <w:top w:val="none" w:sz="0" w:space="0" w:color="auto"/>
                    <w:left w:val="none" w:sz="0" w:space="0" w:color="auto"/>
                    <w:bottom w:val="none" w:sz="0" w:space="0" w:color="auto"/>
                    <w:right w:val="none" w:sz="0" w:space="0" w:color="auto"/>
                  </w:divBdr>
                  <w:divsChild>
                    <w:div w:id="1864902547">
                      <w:marLeft w:val="0"/>
                      <w:marRight w:val="0"/>
                      <w:marTop w:val="0"/>
                      <w:marBottom w:val="0"/>
                      <w:divBdr>
                        <w:top w:val="none" w:sz="0" w:space="0" w:color="auto"/>
                        <w:left w:val="none" w:sz="0" w:space="0" w:color="auto"/>
                        <w:bottom w:val="none" w:sz="0" w:space="0" w:color="auto"/>
                        <w:right w:val="none" w:sz="0" w:space="0" w:color="auto"/>
                      </w:divBdr>
                      <w:divsChild>
                        <w:div w:id="1387754347">
                          <w:marLeft w:val="0"/>
                          <w:marRight w:val="0"/>
                          <w:marTop w:val="0"/>
                          <w:marBottom w:val="0"/>
                          <w:divBdr>
                            <w:top w:val="none" w:sz="0" w:space="0" w:color="auto"/>
                            <w:left w:val="none" w:sz="0" w:space="0" w:color="auto"/>
                            <w:bottom w:val="none" w:sz="0" w:space="0" w:color="auto"/>
                            <w:right w:val="none" w:sz="0" w:space="0" w:color="auto"/>
                          </w:divBdr>
                          <w:divsChild>
                            <w:div w:id="1352730840">
                              <w:marLeft w:val="0"/>
                              <w:marRight w:val="0"/>
                              <w:marTop w:val="0"/>
                              <w:marBottom w:val="0"/>
                              <w:divBdr>
                                <w:top w:val="none" w:sz="0" w:space="0" w:color="auto"/>
                                <w:left w:val="none" w:sz="0" w:space="0" w:color="auto"/>
                                <w:bottom w:val="none" w:sz="0" w:space="0" w:color="auto"/>
                                <w:right w:val="none" w:sz="0" w:space="0" w:color="auto"/>
                              </w:divBdr>
                              <w:divsChild>
                                <w:div w:id="1489783021">
                                  <w:marLeft w:val="0"/>
                                  <w:marRight w:val="0"/>
                                  <w:marTop w:val="0"/>
                                  <w:marBottom w:val="0"/>
                                  <w:divBdr>
                                    <w:top w:val="none" w:sz="0" w:space="0" w:color="auto"/>
                                    <w:left w:val="none" w:sz="0" w:space="0" w:color="auto"/>
                                    <w:bottom w:val="none" w:sz="0" w:space="0" w:color="auto"/>
                                    <w:right w:val="none" w:sz="0" w:space="0" w:color="auto"/>
                                  </w:divBdr>
                                  <w:divsChild>
                                    <w:div w:id="1162044542">
                                      <w:marLeft w:val="0"/>
                                      <w:marRight w:val="0"/>
                                      <w:marTop w:val="0"/>
                                      <w:marBottom w:val="0"/>
                                      <w:divBdr>
                                        <w:top w:val="none" w:sz="0" w:space="0" w:color="auto"/>
                                        <w:left w:val="none" w:sz="0" w:space="0" w:color="auto"/>
                                        <w:bottom w:val="none" w:sz="0" w:space="0" w:color="auto"/>
                                        <w:right w:val="none" w:sz="0" w:space="0" w:color="auto"/>
                                      </w:divBdr>
                                      <w:divsChild>
                                        <w:div w:id="303193406">
                                          <w:marLeft w:val="0"/>
                                          <w:marRight w:val="0"/>
                                          <w:marTop w:val="0"/>
                                          <w:marBottom w:val="0"/>
                                          <w:divBdr>
                                            <w:top w:val="none" w:sz="0" w:space="0" w:color="auto"/>
                                            <w:left w:val="none" w:sz="0" w:space="0" w:color="auto"/>
                                            <w:bottom w:val="none" w:sz="0" w:space="0" w:color="auto"/>
                                            <w:right w:val="none" w:sz="0" w:space="0" w:color="auto"/>
                                          </w:divBdr>
                                          <w:divsChild>
                                            <w:div w:id="541137492">
                                              <w:marLeft w:val="0"/>
                                              <w:marRight w:val="0"/>
                                              <w:marTop w:val="0"/>
                                              <w:marBottom w:val="0"/>
                                              <w:divBdr>
                                                <w:top w:val="none" w:sz="0" w:space="0" w:color="auto"/>
                                                <w:left w:val="none" w:sz="0" w:space="0" w:color="auto"/>
                                                <w:bottom w:val="none" w:sz="0" w:space="0" w:color="auto"/>
                                                <w:right w:val="none" w:sz="0" w:space="0" w:color="auto"/>
                                              </w:divBdr>
                                              <w:divsChild>
                                                <w:div w:id="2041733885">
                                                  <w:marLeft w:val="0"/>
                                                  <w:marRight w:val="0"/>
                                                  <w:marTop w:val="0"/>
                                                  <w:marBottom w:val="0"/>
                                                  <w:divBdr>
                                                    <w:top w:val="none" w:sz="0" w:space="0" w:color="auto"/>
                                                    <w:left w:val="none" w:sz="0" w:space="0" w:color="auto"/>
                                                    <w:bottom w:val="none" w:sz="0" w:space="0" w:color="auto"/>
                                                    <w:right w:val="none" w:sz="0" w:space="0" w:color="auto"/>
                                                  </w:divBdr>
                                                  <w:divsChild>
                                                    <w:div w:id="2014723827">
                                                      <w:marLeft w:val="0"/>
                                                      <w:marRight w:val="0"/>
                                                      <w:marTop w:val="0"/>
                                                      <w:marBottom w:val="0"/>
                                                      <w:divBdr>
                                                        <w:top w:val="none" w:sz="0" w:space="0" w:color="auto"/>
                                                        <w:left w:val="none" w:sz="0" w:space="0" w:color="auto"/>
                                                        <w:bottom w:val="none" w:sz="0" w:space="0" w:color="auto"/>
                                                        <w:right w:val="none" w:sz="0" w:space="0" w:color="auto"/>
                                                      </w:divBdr>
                                                      <w:divsChild>
                                                        <w:div w:id="1648437631">
                                                          <w:marLeft w:val="0"/>
                                                          <w:marRight w:val="0"/>
                                                          <w:marTop w:val="0"/>
                                                          <w:marBottom w:val="0"/>
                                                          <w:divBdr>
                                                            <w:top w:val="none" w:sz="0" w:space="0" w:color="auto"/>
                                                            <w:left w:val="none" w:sz="0" w:space="0" w:color="auto"/>
                                                            <w:bottom w:val="none" w:sz="0" w:space="0" w:color="auto"/>
                                                            <w:right w:val="none" w:sz="0" w:space="0" w:color="auto"/>
                                                          </w:divBdr>
                                                          <w:divsChild>
                                                            <w:div w:id="1593776012">
                                                              <w:marLeft w:val="0"/>
                                                              <w:marRight w:val="0"/>
                                                              <w:marTop w:val="0"/>
                                                              <w:marBottom w:val="0"/>
                                                              <w:divBdr>
                                                                <w:top w:val="none" w:sz="0" w:space="0" w:color="auto"/>
                                                                <w:left w:val="none" w:sz="0" w:space="0" w:color="auto"/>
                                                                <w:bottom w:val="none" w:sz="0" w:space="0" w:color="auto"/>
                                                                <w:right w:val="none" w:sz="0" w:space="0" w:color="auto"/>
                                                              </w:divBdr>
                                                              <w:divsChild>
                                                                <w:div w:id="623196567">
                                                                  <w:marLeft w:val="0"/>
                                                                  <w:marRight w:val="0"/>
                                                                  <w:marTop w:val="0"/>
                                                                  <w:marBottom w:val="0"/>
                                                                  <w:divBdr>
                                                                    <w:top w:val="none" w:sz="0" w:space="0" w:color="auto"/>
                                                                    <w:left w:val="none" w:sz="0" w:space="0" w:color="auto"/>
                                                                    <w:bottom w:val="none" w:sz="0" w:space="0" w:color="auto"/>
                                                                    <w:right w:val="none" w:sz="0" w:space="0" w:color="auto"/>
                                                                  </w:divBdr>
                                                                  <w:divsChild>
                                                                    <w:div w:id="746417894">
                                                                      <w:marLeft w:val="0"/>
                                                                      <w:marRight w:val="0"/>
                                                                      <w:marTop w:val="0"/>
                                                                      <w:marBottom w:val="0"/>
                                                                      <w:divBdr>
                                                                        <w:top w:val="none" w:sz="0" w:space="0" w:color="auto"/>
                                                                        <w:left w:val="none" w:sz="0" w:space="0" w:color="auto"/>
                                                                        <w:bottom w:val="none" w:sz="0" w:space="0" w:color="auto"/>
                                                                        <w:right w:val="none" w:sz="0" w:space="0" w:color="auto"/>
                                                                      </w:divBdr>
                                                                      <w:divsChild>
                                                                        <w:div w:id="2137990922">
                                                                          <w:marLeft w:val="0"/>
                                                                          <w:marRight w:val="0"/>
                                                                          <w:marTop w:val="0"/>
                                                                          <w:marBottom w:val="0"/>
                                                                          <w:divBdr>
                                                                            <w:top w:val="none" w:sz="0" w:space="0" w:color="auto"/>
                                                                            <w:left w:val="none" w:sz="0" w:space="0" w:color="auto"/>
                                                                            <w:bottom w:val="none" w:sz="0" w:space="0" w:color="auto"/>
                                                                            <w:right w:val="none" w:sz="0" w:space="0" w:color="auto"/>
                                                                          </w:divBdr>
                                                                          <w:divsChild>
                                                                            <w:div w:id="1234583483">
                                                                              <w:marLeft w:val="0"/>
                                                                              <w:marRight w:val="0"/>
                                                                              <w:marTop w:val="0"/>
                                                                              <w:marBottom w:val="0"/>
                                                                              <w:divBdr>
                                                                                <w:top w:val="none" w:sz="0" w:space="0" w:color="auto"/>
                                                                                <w:left w:val="none" w:sz="0" w:space="0" w:color="auto"/>
                                                                                <w:bottom w:val="none" w:sz="0" w:space="0" w:color="auto"/>
                                                                                <w:right w:val="none" w:sz="0" w:space="0" w:color="auto"/>
                                                                              </w:divBdr>
                                                                              <w:divsChild>
                                                                                <w:div w:id="1730689867">
                                                                                  <w:marLeft w:val="0"/>
                                                                                  <w:marRight w:val="0"/>
                                                                                  <w:marTop w:val="0"/>
                                                                                  <w:marBottom w:val="0"/>
                                                                                  <w:divBdr>
                                                                                    <w:top w:val="none" w:sz="0" w:space="0" w:color="auto"/>
                                                                                    <w:left w:val="none" w:sz="0" w:space="0" w:color="auto"/>
                                                                                    <w:bottom w:val="none" w:sz="0" w:space="0" w:color="auto"/>
                                                                                    <w:right w:val="none" w:sz="0" w:space="0" w:color="auto"/>
                                                                                  </w:divBdr>
                                                                                  <w:divsChild>
                                                                                    <w:div w:id="1161386149">
                                                                                      <w:marLeft w:val="0"/>
                                                                                      <w:marRight w:val="0"/>
                                                                                      <w:marTop w:val="0"/>
                                                                                      <w:marBottom w:val="0"/>
                                                                                      <w:divBdr>
                                                                                        <w:top w:val="none" w:sz="0" w:space="0" w:color="auto"/>
                                                                                        <w:left w:val="none" w:sz="0" w:space="0" w:color="auto"/>
                                                                                        <w:bottom w:val="none" w:sz="0" w:space="0" w:color="auto"/>
                                                                                        <w:right w:val="none" w:sz="0" w:space="0" w:color="auto"/>
                                                                                      </w:divBdr>
                                                                                      <w:divsChild>
                                                                                        <w:div w:id="1468931129">
                                                                                          <w:marLeft w:val="0"/>
                                                                                          <w:marRight w:val="0"/>
                                                                                          <w:marTop w:val="0"/>
                                                                                          <w:marBottom w:val="0"/>
                                                                                          <w:divBdr>
                                                                                            <w:top w:val="none" w:sz="0" w:space="0" w:color="auto"/>
                                                                                            <w:left w:val="none" w:sz="0" w:space="0" w:color="auto"/>
                                                                                            <w:bottom w:val="none" w:sz="0" w:space="0" w:color="auto"/>
                                                                                            <w:right w:val="none" w:sz="0" w:space="0" w:color="auto"/>
                                                                                          </w:divBdr>
                                                                                          <w:divsChild>
                                                                                            <w:div w:id="638269616">
                                                                                              <w:marLeft w:val="0"/>
                                                                                              <w:marRight w:val="0"/>
                                                                                              <w:marTop w:val="0"/>
                                                                                              <w:marBottom w:val="0"/>
                                                                                              <w:divBdr>
                                                                                                <w:top w:val="none" w:sz="0" w:space="0" w:color="auto"/>
                                                                                                <w:left w:val="none" w:sz="0" w:space="0" w:color="auto"/>
                                                                                                <w:bottom w:val="none" w:sz="0" w:space="0" w:color="auto"/>
                                                                                                <w:right w:val="none" w:sz="0" w:space="0" w:color="auto"/>
                                                                                              </w:divBdr>
                                                                                              <w:divsChild>
                                                                                                <w:div w:id="162859223">
                                                                                                  <w:marLeft w:val="0"/>
                                                                                                  <w:marRight w:val="0"/>
                                                                                                  <w:marTop w:val="0"/>
                                                                                                  <w:marBottom w:val="0"/>
                                                                                                  <w:divBdr>
                                                                                                    <w:top w:val="none" w:sz="0" w:space="0" w:color="auto"/>
                                                                                                    <w:left w:val="none" w:sz="0" w:space="0" w:color="auto"/>
                                                                                                    <w:bottom w:val="none" w:sz="0" w:space="0" w:color="auto"/>
                                                                                                    <w:right w:val="none" w:sz="0" w:space="0" w:color="auto"/>
                                                                                                  </w:divBdr>
                                                                                                  <w:divsChild>
                                                                                                    <w:div w:id="336734768">
                                                                                                      <w:marLeft w:val="0"/>
                                                                                                      <w:marRight w:val="0"/>
                                                                                                      <w:marTop w:val="0"/>
                                                                                                      <w:marBottom w:val="0"/>
                                                                                                      <w:divBdr>
                                                                                                        <w:top w:val="none" w:sz="0" w:space="0" w:color="auto"/>
                                                                                                        <w:left w:val="none" w:sz="0" w:space="0" w:color="auto"/>
                                                                                                        <w:bottom w:val="none" w:sz="0" w:space="0" w:color="auto"/>
                                                                                                        <w:right w:val="none" w:sz="0" w:space="0" w:color="auto"/>
                                                                                                      </w:divBdr>
                                                                                                      <w:divsChild>
                                                                                                        <w:div w:id="1785347213">
                                                                                                          <w:marLeft w:val="0"/>
                                                                                                          <w:marRight w:val="0"/>
                                                                                                          <w:marTop w:val="0"/>
                                                                                                          <w:marBottom w:val="0"/>
                                                                                                          <w:divBdr>
                                                                                                            <w:top w:val="none" w:sz="0" w:space="0" w:color="auto"/>
                                                                                                            <w:left w:val="none" w:sz="0" w:space="0" w:color="auto"/>
                                                                                                            <w:bottom w:val="none" w:sz="0" w:space="0" w:color="auto"/>
                                                                                                            <w:right w:val="none" w:sz="0" w:space="0" w:color="auto"/>
                                                                                                          </w:divBdr>
                                                                                                          <w:divsChild>
                                                                                                            <w:div w:id="1392535135">
                                                                                                              <w:marLeft w:val="0"/>
                                                                                                              <w:marRight w:val="0"/>
                                                                                                              <w:marTop w:val="0"/>
                                                                                                              <w:marBottom w:val="0"/>
                                                                                                              <w:divBdr>
                                                                                                                <w:top w:val="none" w:sz="0" w:space="0" w:color="auto"/>
                                                                                                                <w:left w:val="none" w:sz="0" w:space="0" w:color="auto"/>
                                                                                                                <w:bottom w:val="none" w:sz="0" w:space="0" w:color="auto"/>
                                                                                                                <w:right w:val="none" w:sz="0" w:space="0" w:color="auto"/>
                                                                                                              </w:divBdr>
                                                                                                              <w:divsChild>
                                                                                                                <w:div w:id="707342411">
                                                                                                                  <w:marLeft w:val="0"/>
                                                                                                                  <w:marRight w:val="0"/>
                                                                                                                  <w:marTop w:val="0"/>
                                                                                                                  <w:marBottom w:val="0"/>
                                                                                                                  <w:divBdr>
                                                                                                                    <w:top w:val="none" w:sz="0" w:space="0" w:color="auto"/>
                                                                                                                    <w:left w:val="none" w:sz="0" w:space="0" w:color="auto"/>
                                                                                                                    <w:bottom w:val="none" w:sz="0" w:space="0" w:color="auto"/>
                                                                                                                    <w:right w:val="none" w:sz="0" w:space="0" w:color="auto"/>
                                                                                                                  </w:divBdr>
                                                                                                                  <w:divsChild>
                                                                                                                    <w:div w:id="965625468">
                                                                                                                      <w:marLeft w:val="0"/>
                                                                                                                      <w:marRight w:val="0"/>
                                                                                                                      <w:marTop w:val="0"/>
                                                                                                                      <w:marBottom w:val="0"/>
                                                                                                                      <w:divBdr>
                                                                                                                        <w:top w:val="none" w:sz="0" w:space="0" w:color="auto"/>
                                                                                                                        <w:left w:val="none" w:sz="0" w:space="0" w:color="auto"/>
                                                                                                                        <w:bottom w:val="none" w:sz="0" w:space="0" w:color="auto"/>
                                                                                                                        <w:right w:val="none" w:sz="0" w:space="0" w:color="auto"/>
                                                                                                                      </w:divBdr>
                                                                                                                      <w:divsChild>
                                                                                                                        <w:div w:id="756824336">
                                                                                                                          <w:marLeft w:val="0"/>
                                                                                                                          <w:marRight w:val="0"/>
                                                                                                                          <w:marTop w:val="0"/>
                                                                                                                          <w:marBottom w:val="0"/>
                                                                                                                          <w:divBdr>
                                                                                                                            <w:top w:val="none" w:sz="0" w:space="0" w:color="auto"/>
                                                                                                                            <w:left w:val="none" w:sz="0" w:space="0" w:color="auto"/>
                                                                                                                            <w:bottom w:val="none" w:sz="0" w:space="0" w:color="auto"/>
                                                                                                                            <w:right w:val="none" w:sz="0" w:space="0" w:color="auto"/>
                                                                                                                          </w:divBdr>
                                                                                                                          <w:divsChild>
                                                                                                                            <w:div w:id="1625623173">
                                                                                                                              <w:marLeft w:val="0"/>
                                                                                                                              <w:marRight w:val="0"/>
                                                                                                                              <w:marTop w:val="0"/>
                                                                                                                              <w:marBottom w:val="0"/>
                                                                                                                              <w:divBdr>
                                                                                                                                <w:top w:val="none" w:sz="0" w:space="0" w:color="auto"/>
                                                                                                                                <w:left w:val="none" w:sz="0" w:space="0" w:color="auto"/>
                                                                                                                                <w:bottom w:val="none" w:sz="0" w:space="0" w:color="auto"/>
                                                                                                                                <w:right w:val="none" w:sz="0" w:space="0" w:color="auto"/>
                                                                                                                              </w:divBdr>
                                                                                                                              <w:divsChild>
                                                                                                                                <w:div w:id="343898913">
                                                                                                                                  <w:marLeft w:val="0"/>
                                                                                                                                  <w:marRight w:val="0"/>
                                                                                                                                  <w:marTop w:val="0"/>
                                                                                                                                  <w:marBottom w:val="0"/>
                                                                                                                                  <w:divBdr>
                                                                                                                                    <w:top w:val="none" w:sz="0" w:space="0" w:color="auto"/>
                                                                                                                                    <w:left w:val="none" w:sz="0" w:space="0" w:color="auto"/>
                                                                                                                                    <w:bottom w:val="none" w:sz="0" w:space="0" w:color="auto"/>
                                                                                                                                    <w:right w:val="none" w:sz="0" w:space="0" w:color="auto"/>
                                                                                                                                  </w:divBdr>
                                                                                                                                  <w:divsChild>
                                                                                                                                    <w:div w:id="153191880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49459212">
                                                                                                                                          <w:marLeft w:val="0"/>
                                                                                                                                          <w:marRight w:val="0"/>
                                                                                                                                          <w:marTop w:val="0"/>
                                                                                                                                          <w:marBottom w:val="0"/>
                                                                                                                                          <w:divBdr>
                                                                                                                                            <w:top w:val="none" w:sz="0" w:space="0" w:color="auto"/>
                                                                                                                                            <w:left w:val="none" w:sz="0" w:space="0" w:color="auto"/>
                                                                                                                                            <w:bottom w:val="none" w:sz="0" w:space="0" w:color="auto"/>
                                                                                                                                            <w:right w:val="none" w:sz="0" w:space="0" w:color="auto"/>
                                                                                                                                          </w:divBdr>
                                                                                                                                          <w:divsChild>
                                                                                                                                            <w:div w:id="106585741">
                                                                                                                                              <w:marLeft w:val="0"/>
                                                                                                                                              <w:marRight w:val="0"/>
                                                                                                                                              <w:marTop w:val="0"/>
                                                                                                                                              <w:marBottom w:val="0"/>
                                                                                                                                              <w:divBdr>
                                                                                                                                                <w:top w:val="none" w:sz="0" w:space="0" w:color="auto"/>
                                                                                                                                                <w:left w:val="none" w:sz="0" w:space="0" w:color="auto"/>
                                                                                                                                                <w:bottom w:val="none" w:sz="0" w:space="0" w:color="auto"/>
                                                                                                                                                <w:right w:val="none" w:sz="0" w:space="0" w:color="auto"/>
                                                                                                                                              </w:divBdr>
                                                                                                                                              <w:divsChild>
                                                                                                                                                <w:div w:id="24919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2902815">
      <w:bodyDiv w:val="1"/>
      <w:marLeft w:val="0"/>
      <w:marRight w:val="0"/>
      <w:marTop w:val="0"/>
      <w:marBottom w:val="0"/>
      <w:divBdr>
        <w:top w:val="none" w:sz="0" w:space="0" w:color="auto"/>
        <w:left w:val="none" w:sz="0" w:space="0" w:color="auto"/>
        <w:bottom w:val="none" w:sz="0" w:space="0" w:color="auto"/>
        <w:right w:val="none" w:sz="0" w:space="0" w:color="auto"/>
      </w:divBdr>
    </w:div>
    <w:div w:id="282348180">
      <w:bodyDiv w:val="1"/>
      <w:marLeft w:val="0"/>
      <w:marRight w:val="0"/>
      <w:marTop w:val="0"/>
      <w:marBottom w:val="0"/>
      <w:divBdr>
        <w:top w:val="none" w:sz="0" w:space="0" w:color="auto"/>
        <w:left w:val="none" w:sz="0" w:space="0" w:color="auto"/>
        <w:bottom w:val="none" w:sz="0" w:space="0" w:color="auto"/>
        <w:right w:val="none" w:sz="0" w:space="0" w:color="auto"/>
      </w:divBdr>
    </w:div>
    <w:div w:id="282812789">
      <w:bodyDiv w:val="1"/>
      <w:marLeft w:val="0"/>
      <w:marRight w:val="0"/>
      <w:marTop w:val="0"/>
      <w:marBottom w:val="0"/>
      <w:divBdr>
        <w:top w:val="none" w:sz="0" w:space="0" w:color="auto"/>
        <w:left w:val="none" w:sz="0" w:space="0" w:color="auto"/>
        <w:bottom w:val="none" w:sz="0" w:space="0" w:color="auto"/>
        <w:right w:val="none" w:sz="0" w:space="0" w:color="auto"/>
      </w:divBdr>
    </w:div>
    <w:div w:id="285082445">
      <w:bodyDiv w:val="1"/>
      <w:marLeft w:val="0"/>
      <w:marRight w:val="0"/>
      <w:marTop w:val="0"/>
      <w:marBottom w:val="0"/>
      <w:divBdr>
        <w:top w:val="none" w:sz="0" w:space="0" w:color="auto"/>
        <w:left w:val="none" w:sz="0" w:space="0" w:color="auto"/>
        <w:bottom w:val="none" w:sz="0" w:space="0" w:color="auto"/>
        <w:right w:val="none" w:sz="0" w:space="0" w:color="auto"/>
      </w:divBdr>
    </w:div>
    <w:div w:id="291863201">
      <w:bodyDiv w:val="1"/>
      <w:marLeft w:val="0"/>
      <w:marRight w:val="0"/>
      <w:marTop w:val="0"/>
      <w:marBottom w:val="0"/>
      <w:divBdr>
        <w:top w:val="none" w:sz="0" w:space="0" w:color="auto"/>
        <w:left w:val="none" w:sz="0" w:space="0" w:color="auto"/>
        <w:bottom w:val="none" w:sz="0" w:space="0" w:color="auto"/>
        <w:right w:val="none" w:sz="0" w:space="0" w:color="auto"/>
      </w:divBdr>
    </w:div>
    <w:div w:id="292291458">
      <w:bodyDiv w:val="1"/>
      <w:marLeft w:val="0"/>
      <w:marRight w:val="0"/>
      <w:marTop w:val="0"/>
      <w:marBottom w:val="0"/>
      <w:divBdr>
        <w:top w:val="none" w:sz="0" w:space="0" w:color="auto"/>
        <w:left w:val="none" w:sz="0" w:space="0" w:color="auto"/>
        <w:bottom w:val="none" w:sz="0" w:space="0" w:color="auto"/>
        <w:right w:val="none" w:sz="0" w:space="0" w:color="auto"/>
      </w:divBdr>
    </w:div>
    <w:div w:id="293682701">
      <w:bodyDiv w:val="1"/>
      <w:marLeft w:val="0"/>
      <w:marRight w:val="0"/>
      <w:marTop w:val="0"/>
      <w:marBottom w:val="0"/>
      <w:divBdr>
        <w:top w:val="none" w:sz="0" w:space="0" w:color="auto"/>
        <w:left w:val="none" w:sz="0" w:space="0" w:color="auto"/>
        <w:bottom w:val="none" w:sz="0" w:space="0" w:color="auto"/>
        <w:right w:val="none" w:sz="0" w:space="0" w:color="auto"/>
      </w:divBdr>
    </w:div>
    <w:div w:id="296226943">
      <w:bodyDiv w:val="1"/>
      <w:marLeft w:val="0"/>
      <w:marRight w:val="0"/>
      <w:marTop w:val="0"/>
      <w:marBottom w:val="0"/>
      <w:divBdr>
        <w:top w:val="none" w:sz="0" w:space="0" w:color="auto"/>
        <w:left w:val="none" w:sz="0" w:space="0" w:color="auto"/>
        <w:bottom w:val="none" w:sz="0" w:space="0" w:color="auto"/>
        <w:right w:val="none" w:sz="0" w:space="0" w:color="auto"/>
      </w:divBdr>
      <w:divsChild>
        <w:div w:id="399333553">
          <w:marLeft w:val="0"/>
          <w:marRight w:val="0"/>
          <w:marTop w:val="0"/>
          <w:marBottom w:val="0"/>
          <w:divBdr>
            <w:top w:val="none" w:sz="0" w:space="0" w:color="auto"/>
            <w:left w:val="none" w:sz="0" w:space="0" w:color="auto"/>
            <w:bottom w:val="none" w:sz="0" w:space="0" w:color="auto"/>
            <w:right w:val="none" w:sz="0" w:space="0" w:color="auto"/>
          </w:divBdr>
        </w:div>
        <w:div w:id="468016105">
          <w:marLeft w:val="0"/>
          <w:marRight w:val="0"/>
          <w:marTop w:val="0"/>
          <w:marBottom w:val="0"/>
          <w:divBdr>
            <w:top w:val="none" w:sz="0" w:space="0" w:color="auto"/>
            <w:left w:val="none" w:sz="0" w:space="0" w:color="auto"/>
            <w:bottom w:val="none" w:sz="0" w:space="0" w:color="auto"/>
            <w:right w:val="none" w:sz="0" w:space="0" w:color="auto"/>
          </w:divBdr>
        </w:div>
      </w:divsChild>
    </w:div>
    <w:div w:id="300424590">
      <w:bodyDiv w:val="1"/>
      <w:marLeft w:val="0"/>
      <w:marRight w:val="0"/>
      <w:marTop w:val="0"/>
      <w:marBottom w:val="0"/>
      <w:divBdr>
        <w:top w:val="none" w:sz="0" w:space="0" w:color="auto"/>
        <w:left w:val="none" w:sz="0" w:space="0" w:color="auto"/>
        <w:bottom w:val="none" w:sz="0" w:space="0" w:color="auto"/>
        <w:right w:val="none" w:sz="0" w:space="0" w:color="auto"/>
      </w:divBdr>
    </w:div>
    <w:div w:id="302002382">
      <w:bodyDiv w:val="1"/>
      <w:marLeft w:val="0"/>
      <w:marRight w:val="0"/>
      <w:marTop w:val="0"/>
      <w:marBottom w:val="0"/>
      <w:divBdr>
        <w:top w:val="none" w:sz="0" w:space="0" w:color="auto"/>
        <w:left w:val="none" w:sz="0" w:space="0" w:color="auto"/>
        <w:bottom w:val="none" w:sz="0" w:space="0" w:color="auto"/>
        <w:right w:val="none" w:sz="0" w:space="0" w:color="auto"/>
      </w:divBdr>
    </w:div>
    <w:div w:id="302470468">
      <w:bodyDiv w:val="1"/>
      <w:marLeft w:val="0"/>
      <w:marRight w:val="0"/>
      <w:marTop w:val="0"/>
      <w:marBottom w:val="0"/>
      <w:divBdr>
        <w:top w:val="none" w:sz="0" w:space="0" w:color="auto"/>
        <w:left w:val="none" w:sz="0" w:space="0" w:color="auto"/>
        <w:bottom w:val="none" w:sz="0" w:space="0" w:color="auto"/>
        <w:right w:val="none" w:sz="0" w:space="0" w:color="auto"/>
      </w:divBdr>
      <w:divsChild>
        <w:div w:id="1260724533">
          <w:marLeft w:val="0"/>
          <w:marRight w:val="0"/>
          <w:marTop w:val="0"/>
          <w:marBottom w:val="0"/>
          <w:divBdr>
            <w:top w:val="none" w:sz="0" w:space="0" w:color="auto"/>
            <w:left w:val="none" w:sz="0" w:space="0" w:color="auto"/>
            <w:bottom w:val="none" w:sz="0" w:space="0" w:color="auto"/>
            <w:right w:val="none" w:sz="0" w:space="0" w:color="auto"/>
          </w:divBdr>
          <w:divsChild>
            <w:div w:id="12533506">
              <w:marLeft w:val="0"/>
              <w:marRight w:val="0"/>
              <w:marTop w:val="0"/>
              <w:marBottom w:val="0"/>
              <w:divBdr>
                <w:top w:val="none" w:sz="0" w:space="0" w:color="auto"/>
                <w:left w:val="none" w:sz="0" w:space="0" w:color="auto"/>
                <w:bottom w:val="none" w:sz="0" w:space="0" w:color="auto"/>
                <w:right w:val="none" w:sz="0" w:space="0" w:color="auto"/>
              </w:divBdr>
            </w:div>
            <w:div w:id="1787773606">
              <w:marLeft w:val="0"/>
              <w:marRight w:val="0"/>
              <w:marTop w:val="0"/>
              <w:marBottom w:val="0"/>
              <w:divBdr>
                <w:top w:val="none" w:sz="0" w:space="0" w:color="auto"/>
                <w:left w:val="none" w:sz="0" w:space="0" w:color="auto"/>
                <w:bottom w:val="none" w:sz="0" w:space="0" w:color="auto"/>
                <w:right w:val="none" w:sz="0" w:space="0" w:color="auto"/>
              </w:divBdr>
            </w:div>
            <w:div w:id="193077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02347">
      <w:bodyDiv w:val="1"/>
      <w:marLeft w:val="0"/>
      <w:marRight w:val="0"/>
      <w:marTop w:val="0"/>
      <w:marBottom w:val="0"/>
      <w:divBdr>
        <w:top w:val="none" w:sz="0" w:space="0" w:color="auto"/>
        <w:left w:val="none" w:sz="0" w:space="0" w:color="auto"/>
        <w:bottom w:val="none" w:sz="0" w:space="0" w:color="auto"/>
        <w:right w:val="none" w:sz="0" w:space="0" w:color="auto"/>
      </w:divBdr>
    </w:div>
    <w:div w:id="303850709">
      <w:bodyDiv w:val="1"/>
      <w:marLeft w:val="0"/>
      <w:marRight w:val="0"/>
      <w:marTop w:val="0"/>
      <w:marBottom w:val="0"/>
      <w:divBdr>
        <w:top w:val="none" w:sz="0" w:space="0" w:color="auto"/>
        <w:left w:val="none" w:sz="0" w:space="0" w:color="auto"/>
        <w:bottom w:val="none" w:sz="0" w:space="0" w:color="auto"/>
        <w:right w:val="none" w:sz="0" w:space="0" w:color="auto"/>
      </w:divBdr>
    </w:div>
    <w:div w:id="304049594">
      <w:bodyDiv w:val="1"/>
      <w:marLeft w:val="0"/>
      <w:marRight w:val="0"/>
      <w:marTop w:val="0"/>
      <w:marBottom w:val="0"/>
      <w:divBdr>
        <w:top w:val="none" w:sz="0" w:space="0" w:color="auto"/>
        <w:left w:val="none" w:sz="0" w:space="0" w:color="auto"/>
        <w:bottom w:val="none" w:sz="0" w:space="0" w:color="auto"/>
        <w:right w:val="none" w:sz="0" w:space="0" w:color="auto"/>
      </w:divBdr>
    </w:div>
    <w:div w:id="305665340">
      <w:bodyDiv w:val="1"/>
      <w:marLeft w:val="0"/>
      <w:marRight w:val="0"/>
      <w:marTop w:val="0"/>
      <w:marBottom w:val="0"/>
      <w:divBdr>
        <w:top w:val="none" w:sz="0" w:space="0" w:color="auto"/>
        <w:left w:val="none" w:sz="0" w:space="0" w:color="auto"/>
        <w:bottom w:val="none" w:sz="0" w:space="0" w:color="auto"/>
        <w:right w:val="none" w:sz="0" w:space="0" w:color="auto"/>
      </w:divBdr>
    </w:div>
    <w:div w:id="309864571">
      <w:bodyDiv w:val="1"/>
      <w:marLeft w:val="0"/>
      <w:marRight w:val="0"/>
      <w:marTop w:val="0"/>
      <w:marBottom w:val="0"/>
      <w:divBdr>
        <w:top w:val="none" w:sz="0" w:space="0" w:color="auto"/>
        <w:left w:val="none" w:sz="0" w:space="0" w:color="auto"/>
        <w:bottom w:val="none" w:sz="0" w:space="0" w:color="auto"/>
        <w:right w:val="none" w:sz="0" w:space="0" w:color="auto"/>
      </w:divBdr>
      <w:divsChild>
        <w:div w:id="552928363">
          <w:marLeft w:val="0"/>
          <w:marRight w:val="0"/>
          <w:marTop w:val="0"/>
          <w:marBottom w:val="0"/>
          <w:divBdr>
            <w:top w:val="none" w:sz="0" w:space="0" w:color="auto"/>
            <w:left w:val="none" w:sz="0" w:space="0" w:color="auto"/>
            <w:bottom w:val="none" w:sz="0" w:space="0" w:color="auto"/>
            <w:right w:val="none" w:sz="0" w:space="0" w:color="auto"/>
          </w:divBdr>
          <w:divsChild>
            <w:div w:id="62996262">
              <w:marLeft w:val="0"/>
              <w:marRight w:val="0"/>
              <w:marTop w:val="0"/>
              <w:marBottom w:val="0"/>
              <w:divBdr>
                <w:top w:val="none" w:sz="0" w:space="0" w:color="auto"/>
                <w:left w:val="none" w:sz="0" w:space="0" w:color="auto"/>
                <w:bottom w:val="none" w:sz="0" w:space="0" w:color="auto"/>
                <w:right w:val="none" w:sz="0" w:space="0" w:color="auto"/>
              </w:divBdr>
            </w:div>
            <w:div w:id="102725982">
              <w:marLeft w:val="0"/>
              <w:marRight w:val="0"/>
              <w:marTop w:val="0"/>
              <w:marBottom w:val="0"/>
              <w:divBdr>
                <w:top w:val="none" w:sz="0" w:space="0" w:color="auto"/>
                <w:left w:val="none" w:sz="0" w:space="0" w:color="auto"/>
                <w:bottom w:val="none" w:sz="0" w:space="0" w:color="auto"/>
                <w:right w:val="none" w:sz="0" w:space="0" w:color="auto"/>
              </w:divBdr>
            </w:div>
            <w:div w:id="392436726">
              <w:marLeft w:val="0"/>
              <w:marRight w:val="0"/>
              <w:marTop w:val="0"/>
              <w:marBottom w:val="0"/>
              <w:divBdr>
                <w:top w:val="none" w:sz="0" w:space="0" w:color="auto"/>
                <w:left w:val="none" w:sz="0" w:space="0" w:color="auto"/>
                <w:bottom w:val="none" w:sz="0" w:space="0" w:color="auto"/>
                <w:right w:val="none" w:sz="0" w:space="0" w:color="auto"/>
              </w:divBdr>
            </w:div>
            <w:div w:id="874855121">
              <w:marLeft w:val="0"/>
              <w:marRight w:val="0"/>
              <w:marTop w:val="0"/>
              <w:marBottom w:val="0"/>
              <w:divBdr>
                <w:top w:val="none" w:sz="0" w:space="0" w:color="auto"/>
                <w:left w:val="none" w:sz="0" w:space="0" w:color="auto"/>
                <w:bottom w:val="none" w:sz="0" w:space="0" w:color="auto"/>
                <w:right w:val="none" w:sz="0" w:space="0" w:color="auto"/>
              </w:divBdr>
            </w:div>
            <w:div w:id="1012419763">
              <w:marLeft w:val="0"/>
              <w:marRight w:val="0"/>
              <w:marTop w:val="0"/>
              <w:marBottom w:val="0"/>
              <w:divBdr>
                <w:top w:val="none" w:sz="0" w:space="0" w:color="auto"/>
                <w:left w:val="none" w:sz="0" w:space="0" w:color="auto"/>
                <w:bottom w:val="none" w:sz="0" w:space="0" w:color="auto"/>
                <w:right w:val="none" w:sz="0" w:space="0" w:color="auto"/>
              </w:divBdr>
            </w:div>
            <w:div w:id="1154905500">
              <w:marLeft w:val="0"/>
              <w:marRight w:val="0"/>
              <w:marTop w:val="0"/>
              <w:marBottom w:val="0"/>
              <w:divBdr>
                <w:top w:val="none" w:sz="0" w:space="0" w:color="auto"/>
                <w:left w:val="none" w:sz="0" w:space="0" w:color="auto"/>
                <w:bottom w:val="none" w:sz="0" w:space="0" w:color="auto"/>
                <w:right w:val="none" w:sz="0" w:space="0" w:color="auto"/>
              </w:divBdr>
            </w:div>
            <w:div w:id="1992562633">
              <w:marLeft w:val="0"/>
              <w:marRight w:val="0"/>
              <w:marTop w:val="0"/>
              <w:marBottom w:val="0"/>
              <w:divBdr>
                <w:top w:val="none" w:sz="0" w:space="0" w:color="auto"/>
                <w:left w:val="none" w:sz="0" w:space="0" w:color="auto"/>
                <w:bottom w:val="none" w:sz="0" w:space="0" w:color="auto"/>
                <w:right w:val="none" w:sz="0" w:space="0" w:color="auto"/>
              </w:divBdr>
            </w:div>
            <w:div w:id="204119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4869">
      <w:bodyDiv w:val="1"/>
      <w:marLeft w:val="0"/>
      <w:marRight w:val="0"/>
      <w:marTop w:val="0"/>
      <w:marBottom w:val="0"/>
      <w:divBdr>
        <w:top w:val="none" w:sz="0" w:space="0" w:color="auto"/>
        <w:left w:val="none" w:sz="0" w:space="0" w:color="auto"/>
        <w:bottom w:val="none" w:sz="0" w:space="0" w:color="auto"/>
        <w:right w:val="none" w:sz="0" w:space="0" w:color="auto"/>
      </w:divBdr>
      <w:divsChild>
        <w:div w:id="1128746707">
          <w:marLeft w:val="0"/>
          <w:marRight w:val="0"/>
          <w:marTop w:val="0"/>
          <w:marBottom w:val="0"/>
          <w:divBdr>
            <w:top w:val="none" w:sz="0" w:space="0" w:color="auto"/>
            <w:left w:val="none" w:sz="0" w:space="0" w:color="auto"/>
            <w:bottom w:val="none" w:sz="0" w:space="0" w:color="auto"/>
            <w:right w:val="none" w:sz="0" w:space="0" w:color="auto"/>
          </w:divBdr>
          <w:divsChild>
            <w:div w:id="1366563653">
              <w:marLeft w:val="0"/>
              <w:marRight w:val="0"/>
              <w:marTop w:val="0"/>
              <w:marBottom w:val="0"/>
              <w:divBdr>
                <w:top w:val="none" w:sz="0" w:space="0" w:color="auto"/>
                <w:left w:val="none" w:sz="0" w:space="0" w:color="auto"/>
                <w:bottom w:val="none" w:sz="0" w:space="0" w:color="auto"/>
                <w:right w:val="none" w:sz="0" w:space="0" w:color="auto"/>
              </w:divBdr>
              <w:divsChild>
                <w:div w:id="1583103556">
                  <w:marLeft w:val="0"/>
                  <w:marRight w:val="0"/>
                  <w:marTop w:val="0"/>
                  <w:marBottom w:val="0"/>
                  <w:divBdr>
                    <w:top w:val="none" w:sz="0" w:space="0" w:color="auto"/>
                    <w:left w:val="none" w:sz="0" w:space="0" w:color="auto"/>
                    <w:bottom w:val="none" w:sz="0" w:space="0" w:color="auto"/>
                    <w:right w:val="none" w:sz="0" w:space="0" w:color="auto"/>
                  </w:divBdr>
                  <w:divsChild>
                    <w:div w:id="1583098111">
                      <w:marLeft w:val="0"/>
                      <w:marRight w:val="0"/>
                      <w:marTop w:val="0"/>
                      <w:marBottom w:val="0"/>
                      <w:divBdr>
                        <w:top w:val="none" w:sz="0" w:space="0" w:color="auto"/>
                        <w:left w:val="none" w:sz="0" w:space="0" w:color="auto"/>
                        <w:bottom w:val="none" w:sz="0" w:space="0" w:color="auto"/>
                        <w:right w:val="none" w:sz="0" w:space="0" w:color="auto"/>
                      </w:divBdr>
                      <w:divsChild>
                        <w:div w:id="1462847979">
                          <w:marLeft w:val="0"/>
                          <w:marRight w:val="0"/>
                          <w:marTop w:val="0"/>
                          <w:marBottom w:val="0"/>
                          <w:divBdr>
                            <w:top w:val="none" w:sz="0" w:space="0" w:color="auto"/>
                            <w:left w:val="none" w:sz="0" w:space="0" w:color="auto"/>
                            <w:bottom w:val="none" w:sz="0" w:space="0" w:color="auto"/>
                            <w:right w:val="none" w:sz="0" w:space="0" w:color="auto"/>
                          </w:divBdr>
                          <w:divsChild>
                            <w:div w:id="1501776653">
                              <w:marLeft w:val="0"/>
                              <w:marRight w:val="0"/>
                              <w:marTop w:val="0"/>
                              <w:marBottom w:val="0"/>
                              <w:divBdr>
                                <w:top w:val="none" w:sz="0" w:space="0" w:color="auto"/>
                                <w:left w:val="none" w:sz="0" w:space="0" w:color="auto"/>
                                <w:bottom w:val="none" w:sz="0" w:space="0" w:color="auto"/>
                                <w:right w:val="none" w:sz="0" w:space="0" w:color="auto"/>
                              </w:divBdr>
                              <w:divsChild>
                                <w:div w:id="2109277183">
                                  <w:marLeft w:val="0"/>
                                  <w:marRight w:val="0"/>
                                  <w:marTop w:val="0"/>
                                  <w:marBottom w:val="0"/>
                                  <w:divBdr>
                                    <w:top w:val="none" w:sz="0" w:space="0" w:color="auto"/>
                                    <w:left w:val="none" w:sz="0" w:space="0" w:color="auto"/>
                                    <w:bottom w:val="none" w:sz="0" w:space="0" w:color="auto"/>
                                    <w:right w:val="none" w:sz="0" w:space="0" w:color="auto"/>
                                  </w:divBdr>
                                  <w:divsChild>
                                    <w:div w:id="701320204">
                                      <w:marLeft w:val="0"/>
                                      <w:marRight w:val="0"/>
                                      <w:marTop w:val="0"/>
                                      <w:marBottom w:val="0"/>
                                      <w:divBdr>
                                        <w:top w:val="none" w:sz="0" w:space="0" w:color="auto"/>
                                        <w:left w:val="none" w:sz="0" w:space="0" w:color="auto"/>
                                        <w:bottom w:val="none" w:sz="0" w:space="0" w:color="auto"/>
                                        <w:right w:val="none" w:sz="0" w:space="0" w:color="auto"/>
                                      </w:divBdr>
                                      <w:divsChild>
                                        <w:div w:id="1199927922">
                                          <w:marLeft w:val="0"/>
                                          <w:marRight w:val="0"/>
                                          <w:marTop w:val="0"/>
                                          <w:marBottom w:val="0"/>
                                          <w:divBdr>
                                            <w:top w:val="none" w:sz="0" w:space="0" w:color="auto"/>
                                            <w:left w:val="none" w:sz="0" w:space="0" w:color="auto"/>
                                            <w:bottom w:val="none" w:sz="0" w:space="0" w:color="auto"/>
                                            <w:right w:val="none" w:sz="0" w:space="0" w:color="auto"/>
                                          </w:divBdr>
                                          <w:divsChild>
                                            <w:div w:id="2088266491">
                                              <w:marLeft w:val="0"/>
                                              <w:marRight w:val="0"/>
                                              <w:marTop w:val="0"/>
                                              <w:marBottom w:val="0"/>
                                              <w:divBdr>
                                                <w:top w:val="none" w:sz="0" w:space="0" w:color="auto"/>
                                                <w:left w:val="none" w:sz="0" w:space="0" w:color="auto"/>
                                                <w:bottom w:val="none" w:sz="0" w:space="0" w:color="auto"/>
                                                <w:right w:val="none" w:sz="0" w:space="0" w:color="auto"/>
                                              </w:divBdr>
                                              <w:divsChild>
                                                <w:div w:id="20593911">
                                                  <w:marLeft w:val="0"/>
                                                  <w:marRight w:val="0"/>
                                                  <w:marTop w:val="0"/>
                                                  <w:marBottom w:val="0"/>
                                                  <w:divBdr>
                                                    <w:top w:val="none" w:sz="0" w:space="0" w:color="auto"/>
                                                    <w:left w:val="none" w:sz="0" w:space="0" w:color="auto"/>
                                                    <w:bottom w:val="none" w:sz="0" w:space="0" w:color="auto"/>
                                                    <w:right w:val="none" w:sz="0" w:space="0" w:color="auto"/>
                                                  </w:divBdr>
                                                  <w:divsChild>
                                                    <w:div w:id="468598878">
                                                      <w:marLeft w:val="0"/>
                                                      <w:marRight w:val="0"/>
                                                      <w:marTop w:val="0"/>
                                                      <w:marBottom w:val="0"/>
                                                      <w:divBdr>
                                                        <w:top w:val="none" w:sz="0" w:space="0" w:color="auto"/>
                                                        <w:left w:val="none" w:sz="0" w:space="0" w:color="auto"/>
                                                        <w:bottom w:val="none" w:sz="0" w:space="0" w:color="auto"/>
                                                        <w:right w:val="none" w:sz="0" w:space="0" w:color="auto"/>
                                                      </w:divBdr>
                                                      <w:divsChild>
                                                        <w:div w:id="617219800">
                                                          <w:marLeft w:val="0"/>
                                                          <w:marRight w:val="0"/>
                                                          <w:marTop w:val="0"/>
                                                          <w:marBottom w:val="0"/>
                                                          <w:divBdr>
                                                            <w:top w:val="none" w:sz="0" w:space="0" w:color="auto"/>
                                                            <w:left w:val="none" w:sz="0" w:space="0" w:color="auto"/>
                                                            <w:bottom w:val="none" w:sz="0" w:space="0" w:color="auto"/>
                                                            <w:right w:val="none" w:sz="0" w:space="0" w:color="auto"/>
                                                          </w:divBdr>
                                                          <w:divsChild>
                                                            <w:div w:id="2005163396">
                                                              <w:marLeft w:val="0"/>
                                                              <w:marRight w:val="0"/>
                                                              <w:marTop w:val="0"/>
                                                              <w:marBottom w:val="0"/>
                                                              <w:divBdr>
                                                                <w:top w:val="none" w:sz="0" w:space="0" w:color="auto"/>
                                                                <w:left w:val="none" w:sz="0" w:space="0" w:color="auto"/>
                                                                <w:bottom w:val="none" w:sz="0" w:space="0" w:color="auto"/>
                                                                <w:right w:val="none" w:sz="0" w:space="0" w:color="auto"/>
                                                              </w:divBdr>
                                                              <w:divsChild>
                                                                <w:div w:id="1166358001">
                                                                  <w:marLeft w:val="0"/>
                                                                  <w:marRight w:val="0"/>
                                                                  <w:marTop w:val="0"/>
                                                                  <w:marBottom w:val="0"/>
                                                                  <w:divBdr>
                                                                    <w:top w:val="none" w:sz="0" w:space="0" w:color="auto"/>
                                                                    <w:left w:val="none" w:sz="0" w:space="0" w:color="auto"/>
                                                                    <w:bottom w:val="none" w:sz="0" w:space="0" w:color="auto"/>
                                                                    <w:right w:val="none" w:sz="0" w:space="0" w:color="auto"/>
                                                                  </w:divBdr>
                                                                  <w:divsChild>
                                                                    <w:div w:id="838427053">
                                                                      <w:marLeft w:val="0"/>
                                                                      <w:marRight w:val="0"/>
                                                                      <w:marTop w:val="0"/>
                                                                      <w:marBottom w:val="0"/>
                                                                      <w:divBdr>
                                                                        <w:top w:val="none" w:sz="0" w:space="0" w:color="auto"/>
                                                                        <w:left w:val="none" w:sz="0" w:space="0" w:color="auto"/>
                                                                        <w:bottom w:val="none" w:sz="0" w:space="0" w:color="auto"/>
                                                                        <w:right w:val="none" w:sz="0" w:space="0" w:color="auto"/>
                                                                      </w:divBdr>
                                                                      <w:divsChild>
                                                                        <w:div w:id="1899125054">
                                                                          <w:marLeft w:val="0"/>
                                                                          <w:marRight w:val="0"/>
                                                                          <w:marTop w:val="0"/>
                                                                          <w:marBottom w:val="0"/>
                                                                          <w:divBdr>
                                                                            <w:top w:val="none" w:sz="0" w:space="0" w:color="auto"/>
                                                                            <w:left w:val="none" w:sz="0" w:space="0" w:color="auto"/>
                                                                            <w:bottom w:val="none" w:sz="0" w:space="0" w:color="auto"/>
                                                                            <w:right w:val="none" w:sz="0" w:space="0" w:color="auto"/>
                                                                          </w:divBdr>
                                                                          <w:divsChild>
                                                                            <w:div w:id="1491409554">
                                                                              <w:marLeft w:val="0"/>
                                                                              <w:marRight w:val="0"/>
                                                                              <w:marTop w:val="0"/>
                                                                              <w:marBottom w:val="0"/>
                                                                              <w:divBdr>
                                                                                <w:top w:val="none" w:sz="0" w:space="0" w:color="auto"/>
                                                                                <w:left w:val="none" w:sz="0" w:space="0" w:color="auto"/>
                                                                                <w:bottom w:val="none" w:sz="0" w:space="0" w:color="auto"/>
                                                                                <w:right w:val="none" w:sz="0" w:space="0" w:color="auto"/>
                                                                              </w:divBdr>
                                                                              <w:divsChild>
                                                                                <w:div w:id="290748904">
                                                                                  <w:marLeft w:val="0"/>
                                                                                  <w:marRight w:val="0"/>
                                                                                  <w:marTop w:val="0"/>
                                                                                  <w:marBottom w:val="0"/>
                                                                                  <w:divBdr>
                                                                                    <w:top w:val="none" w:sz="0" w:space="0" w:color="auto"/>
                                                                                    <w:left w:val="none" w:sz="0" w:space="0" w:color="auto"/>
                                                                                    <w:bottom w:val="none" w:sz="0" w:space="0" w:color="auto"/>
                                                                                    <w:right w:val="none" w:sz="0" w:space="0" w:color="auto"/>
                                                                                  </w:divBdr>
                                                                                  <w:divsChild>
                                                                                    <w:div w:id="712077821">
                                                                                      <w:marLeft w:val="0"/>
                                                                                      <w:marRight w:val="0"/>
                                                                                      <w:marTop w:val="0"/>
                                                                                      <w:marBottom w:val="0"/>
                                                                                      <w:divBdr>
                                                                                        <w:top w:val="none" w:sz="0" w:space="0" w:color="auto"/>
                                                                                        <w:left w:val="none" w:sz="0" w:space="0" w:color="auto"/>
                                                                                        <w:bottom w:val="none" w:sz="0" w:space="0" w:color="auto"/>
                                                                                        <w:right w:val="none" w:sz="0" w:space="0" w:color="auto"/>
                                                                                      </w:divBdr>
                                                                                      <w:divsChild>
                                                                                        <w:div w:id="477497429">
                                                                                          <w:marLeft w:val="0"/>
                                                                                          <w:marRight w:val="0"/>
                                                                                          <w:marTop w:val="0"/>
                                                                                          <w:marBottom w:val="0"/>
                                                                                          <w:divBdr>
                                                                                            <w:top w:val="none" w:sz="0" w:space="0" w:color="auto"/>
                                                                                            <w:left w:val="none" w:sz="0" w:space="0" w:color="auto"/>
                                                                                            <w:bottom w:val="none" w:sz="0" w:space="0" w:color="auto"/>
                                                                                            <w:right w:val="none" w:sz="0" w:space="0" w:color="auto"/>
                                                                                          </w:divBdr>
                                                                                          <w:divsChild>
                                                                                            <w:div w:id="610628166">
                                                                                              <w:marLeft w:val="0"/>
                                                                                              <w:marRight w:val="0"/>
                                                                                              <w:marTop w:val="0"/>
                                                                                              <w:marBottom w:val="0"/>
                                                                                              <w:divBdr>
                                                                                                <w:top w:val="none" w:sz="0" w:space="0" w:color="auto"/>
                                                                                                <w:left w:val="none" w:sz="0" w:space="0" w:color="auto"/>
                                                                                                <w:bottom w:val="none" w:sz="0" w:space="0" w:color="auto"/>
                                                                                                <w:right w:val="none" w:sz="0" w:space="0" w:color="auto"/>
                                                                                              </w:divBdr>
                                                                                              <w:divsChild>
                                                                                                <w:div w:id="1949849130">
                                                                                                  <w:marLeft w:val="0"/>
                                                                                                  <w:marRight w:val="0"/>
                                                                                                  <w:marTop w:val="0"/>
                                                                                                  <w:marBottom w:val="0"/>
                                                                                                  <w:divBdr>
                                                                                                    <w:top w:val="none" w:sz="0" w:space="0" w:color="auto"/>
                                                                                                    <w:left w:val="none" w:sz="0" w:space="0" w:color="auto"/>
                                                                                                    <w:bottom w:val="none" w:sz="0" w:space="0" w:color="auto"/>
                                                                                                    <w:right w:val="none" w:sz="0" w:space="0" w:color="auto"/>
                                                                                                  </w:divBdr>
                                                                                                  <w:divsChild>
                                                                                                    <w:div w:id="34700089">
                                                                                                      <w:marLeft w:val="0"/>
                                                                                                      <w:marRight w:val="0"/>
                                                                                                      <w:marTop w:val="0"/>
                                                                                                      <w:marBottom w:val="0"/>
                                                                                                      <w:divBdr>
                                                                                                        <w:top w:val="none" w:sz="0" w:space="0" w:color="auto"/>
                                                                                                        <w:left w:val="none" w:sz="0" w:space="0" w:color="auto"/>
                                                                                                        <w:bottom w:val="none" w:sz="0" w:space="0" w:color="auto"/>
                                                                                                        <w:right w:val="none" w:sz="0" w:space="0" w:color="auto"/>
                                                                                                      </w:divBdr>
                                                                                                      <w:divsChild>
                                                                                                        <w:div w:id="801465638">
                                                                                                          <w:marLeft w:val="0"/>
                                                                                                          <w:marRight w:val="0"/>
                                                                                                          <w:marTop w:val="0"/>
                                                                                                          <w:marBottom w:val="0"/>
                                                                                                          <w:divBdr>
                                                                                                            <w:top w:val="none" w:sz="0" w:space="0" w:color="auto"/>
                                                                                                            <w:left w:val="none" w:sz="0" w:space="0" w:color="auto"/>
                                                                                                            <w:bottom w:val="none" w:sz="0" w:space="0" w:color="auto"/>
                                                                                                            <w:right w:val="none" w:sz="0" w:space="0" w:color="auto"/>
                                                                                                          </w:divBdr>
                                                                                                          <w:divsChild>
                                                                                                            <w:div w:id="261768121">
                                                                                                              <w:marLeft w:val="0"/>
                                                                                                              <w:marRight w:val="0"/>
                                                                                                              <w:marTop w:val="0"/>
                                                                                                              <w:marBottom w:val="0"/>
                                                                                                              <w:divBdr>
                                                                                                                <w:top w:val="none" w:sz="0" w:space="0" w:color="auto"/>
                                                                                                                <w:left w:val="none" w:sz="0" w:space="0" w:color="auto"/>
                                                                                                                <w:bottom w:val="none" w:sz="0" w:space="0" w:color="auto"/>
                                                                                                                <w:right w:val="none" w:sz="0" w:space="0" w:color="auto"/>
                                                                                                              </w:divBdr>
                                                                                                              <w:divsChild>
                                                                                                                <w:div w:id="1532189529">
                                                                                                                  <w:marLeft w:val="0"/>
                                                                                                                  <w:marRight w:val="0"/>
                                                                                                                  <w:marTop w:val="0"/>
                                                                                                                  <w:marBottom w:val="0"/>
                                                                                                                  <w:divBdr>
                                                                                                                    <w:top w:val="none" w:sz="0" w:space="0" w:color="auto"/>
                                                                                                                    <w:left w:val="none" w:sz="0" w:space="0" w:color="auto"/>
                                                                                                                    <w:bottom w:val="none" w:sz="0" w:space="0" w:color="auto"/>
                                                                                                                    <w:right w:val="none" w:sz="0" w:space="0" w:color="auto"/>
                                                                                                                  </w:divBdr>
                                                                                                                  <w:divsChild>
                                                                                                                    <w:div w:id="1862088733">
                                                                                                                      <w:marLeft w:val="0"/>
                                                                                                                      <w:marRight w:val="0"/>
                                                                                                                      <w:marTop w:val="0"/>
                                                                                                                      <w:marBottom w:val="0"/>
                                                                                                                      <w:divBdr>
                                                                                                                        <w:top w:val="none" w:sz="0" w:space="0" w:color="auto"/>
                                                                                                                        <w:left w:val="none" w:sz="0" w:space="0" w:color="auto"/>
                                                                                                                        <w:bottom w:val="none" w:sz="0" w:space="0" w:color="auto"/>
                                                                                                                        <w:right w:val="none" w:sz="0" w:space="0" w:color="auto"/>
                                                                                                                      </w:divBdr>
                                                                                                                      <w:divsChild>
                                                                                                                        <w:div w:id="1397439845">
                                                                                                                          <w:marLeft w:val="0"/>
                                                                                                                          <w:marRight w:val="0"/>
                                                                                                                          <w:marTop w:val="0"/>
                                                                                                                          <w:marBottom w:val="0"/>
                                                                                                                          <w:divBdr>
                                                                                                                            <w:top w:val="none" w:sz="0" w:space="0" w:color="auto"/>
                                                                                                                            <w:left w:val="none" w:sz="0" w:space="0" w:color="auto"/>
                                                                                                                            <w:bottom w:val="none" w:sz="0" w:space="0" w:color="auto"/>
                                                                                                                            <w:right w:val="none" w:sz="0" w:space="0" w:color="auto"/>
                                                                                                                          </w:divBdr>
                                                                                                                          <w:divsChild>
                                                                                                                            <w:div w:id="72367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221431">
      <w:bodyDiv w:val="1"/>
      <w:marLeft w:val="0"/>
      <w:marRight w:val="0"/>
      <w:marTop w:val="0"/>
      <w:marBottom w:val="0"/>
      <w:divBdr>
        <w:top w:val="none" w:sz="0" w:space="0" w:color="auto"/>
        <w:left w:val="none" w:sz="0" w:space="0" w:color="auto"/>
        <w:bottom w:val="none" w:sz="0" w:space="0" w:color="auto"/>
        <w:right w:val="none" w:sz="0" w:space="0" w:color="auto"/>
      </w:divBdr>
    </w:div>
    <w:div w:id="312832272">
      <w:bodyDiv w:val="1"/>
      <w:marLeft w:val="0"/>
      <w:marRight w:val="0"/>
      <w:marTop w:val="0"/>
      <w:marBottom w:val="0"/>
      <w:divBdr>
        <w:top w:val="none" w:sz="0" w:space="0" w:color="auto"/>
        <w:left w:val="none" w:sz="0" w:space="0" w:color="auto"/>
        <w:bottom w:val="none" w:sz="0" w:space="0" w:color="auto"/>
        <w:right w:val="none" w:sz="0" w:space="0" w:color="auto"/>
      </w:divBdr>
    </w:div>
    <w:div w:id="316038852">
      <w:bodyDiv w:val="1"/>
      <w:marLeft w:val="0"/>
      <w:marRight w:val="0"/>
      <w:marTop w:val="0"/>
      <w:marBottom w:val="0"/>
      <w:divBdr>
        <w:top w:val="none" w:sz="0" w:space="0" w:color="auto"/>
        <w:left w:val="none" w:sz="0" w:space="0" w:color="auto"/>
        <w:bottom w:val="none" w:sz="0" w:space="0" w:color="auto"/>
        <w:right w:val="none" w:sz="0" w:space="0" w:color="auto"/>
      </w:divBdr>
    </w:div>
    <w:div w:id="325406219">
      <w:bodyDiv w:val="1"/>
      <w:marLeft w:val="0"/>
      <w:marRight w:val="0"/>
      <w:marTop w:val="0"/>
      <w:marBottom w:val="0"/>
      <w:divBdr>
        <w:top w:val="none" w:sz="0" w:space="0" w:color="auto"/>
        <w:left w:val="none" w:sz="0" w:space="0" w:color="auto"/>
        <w:bottom w:val="none" w:sz="0" w:space="0" w:color="auto"/>
        <w:right w:val="none" w:sz="0" w:space="0" w:color="auto"/>
      </w:divBdr>
    </w:div>
    <w:div w:id="326980087">
      <w:bodyDiv w:val="1"/>
      <w:marLeft w:val="0"/>
      <w:marRight w:val="0"/>
      <w:marTop w:val="0"/>
      <w:marBottom w:val="0"/>
      <w:divBdr>
        <w:top w:val="none" w:sz="0" w:space="0" w:color="auto"/>
        <w:left w:val="none" w:sz="0" w:space="0" w:color="auto"/>
        <w:bottom w:val="none" w:sz="0" w:space="0" w:color="auto"/>
        <w:right w:val="none" w:sz="0" w:space="0" w:color="auto"/>
      </w:divBdr>
    </w:div>
    <w:div w:id="327564809">
      <w:bodyDiv w:val="1"/>
      <w:marLeft w:val="0"/>
      <w:marRight w:val="0"/>
      <w:marTop w:val="0"/>
      <w:marBottom w:val="0"/>
      <w:divBdr>
        <w:top w:val="none" w:sz="0" w:space="0" w:color="auto"/>
        <w:left w:val="none" w:sz="0" w:space="0" w:color="auto"/>
        <w:bottom w:val="none" w:sz="0" w:space="0" w:color="auto"/>
        <w:right w:val="none" w:sz="0" w:space="0" w:color="auto"/>
      </w:divBdr>
    </w:div>
    <w:div w:id="328019233">
      <w:bodyDiv w:val="1"/>
      <w:marLeft w:val="0"/>
      <w:marRight w:val="0"/>
      <w:marTop w:val="0"/>
      <w:marBottom w:val="0"/>
      <w:divBdr>
        <w:top w:val="none" w:sz="0" w:space="0" w:color="auto"/>
        <w:left w:val="none" w:sz="0" w:space="0" w:color="auto"/>
        <w:bottom w:val="none" w:sz="0" w:space="0" w:color="auto"/>
        <w:right w:val="none" w:sz="0" w:space="0" w:color="auto"/>
      </w:divBdr>
    </w:div>
    <w:div w:id="328606867">
      <w:bodyDiv w:val="1"/>
      <w:marLeft w:val="0"/>
      <w:marRight w:val="0"/>
      <w:marTop w:val="0"/>
      <w:marBottom w:val="0"/>
      <w:divBdr>
        <w:top w:val="none" w:sz="0" w:space="0" w:color="auto"/>
        <w:left w:val="none" w:sz="0" w:space="0" w:color="auto"/>
        <w:bottom w:val="none" w:sz="0" w:space="0" w:color="auto"/>
        <w:right w:val="none" w:sz="0" w:space="0" w:color="auto"/>
      </w:divBdr>
    </w:div>
    <w:div w:id="328750501">
      <w:bodyDiv w:val="1"/>
      <w:marLeft w:val="0"/>
      <w:marRight w:val="0"/>
      <w:marTop w:val="0"/>
      <w:marBottom w:val="0"/>
      <w:divBdr>
        <w:top w:val="none" w:sz="0" w:space="0" w:color="auto"/>
        <w:left w:val="none" w:sz="0" w:space="0" w:color="auto"/>
        <w:bottom w:val="none" w:sz="0" w:space="0" w:color="auto"/>
        <w:right w:val="none" w:sz="0" w:space="0" w:color="auto"/>
      </w:divBdr>
    </w:div>
    <w:div w:id="330723580">
      <w:bodyDiv w:val="1"/>
      <w:marLeft w:val="0"/>
      <w:marRight w:val="0"/>
      <w:marTop w:val="0"/>
      <w:marBottom w:val="0"/>
      <w:divBdr>
        <w:top w:val="none" w:sz="0" w:space="0" w:color="auto"/>
        <w:left w:val="none" w:sz="0" w:space="0" w:color="auto"/>
        <w:bottom w:val="none" w:sz="0" w:space="0" w:color="auto"/>
        <w:right w:val="none" w:sz="0" w:space="0" w:color="auto"/>
      </w:divBdr>
    </w:div>
    <w:div w:id="331417849">
      <w:bodyDiv w:val="1"/>
      <w:marLeft w:val="0"/>
      <w:marRight w:val="0"/>
      <w:marTop w:val="0"/>
      <w:marBottom w:val="0"/>
      <w:divBdr>
        <w:top w:val="none" w:sz="0" w:space="0" w:color="auto"/>
        <w:left w:val="none" w:sz="0" w:space="0" w:color="auto"/>
        <w:bottom w:val="none" w:sz="0" w:space="0" w:color="auto"/>
        <w:right w:val="none" w:sz="0" w:space="0" w:color="auto"/>
      </w:divBdr>
    </w:div>
    <w:div w:id="331569531">
      <w:bodyDiv w:val="1"/>
      <w:marLeft w:val="0"/>
      <w:marRight w:val="0"/>
      <w:marTop w:val="0"/>
      <w:marBottom w:val="0"/>
      <w:divBdr>
        <w:top w:val="none" w:sz="0" w:space="0" w:color="auto"/>
        <w:left w:val="none" w:sz="0" w:space="0" w:color="auto"/>
        <w:bottom w:val="none" w:sz="0" w:space="0" w:color="auto"/>
        <w:right w:val="none" w:sz="0" w:space="0" w:color="auto"/>
      </w:divBdr>
    </w:div>
    <w:div w:id="335379501">
      <w:bodyDiv w:val="1"/>
      <w:marLeft w:val="0"/>
      <w:marRight w:val="0"/>
      <w:marTop w:val="0"/>
      <w:marBottom w:val="0"/>
      <w:divBdr>
        <w:top w:val="none" w:sz="0" w:space="0" w:color="auto"/>
        <w:left w:val="none" w:sz="0" w:space="0" w:color="auto"/>
        <w:bottom w:val="none" w:sz="0" w:space="0" w:color="auto"/>
        <w:right w:val="none" w:sz="0" w:space="0" w:color="auto"/>
      </w:divBdr>
    </w:div>
    <w:div w:id="336932222">
      <w:bodyDiv w:val="1"/>
      <w:marLeft w:val="0"/>
      <w:marRight w:val="0"/>
      <w:marTop w:val="0"/>
      <w:marBottom w:val="0"/>
      <w:divBdr>
        <w:top w:val="none" w:sz="0" w:space="0" w:color="auto"/>
        <w:left w:val="none" w:sz="0" w:space="0" w:color="auto"/>
        <w:bottom w:val="none" w:sz="0" w:space="0" w:color="auto"/>
        <w:right w:val="none" w:sz="0" w:space="0" w:color="auto"/>
      </w:divBdr>
    </w:div>
    <w:div w:id="337737919">
      <w:bodyDiv w:val="1"/>
      <w:marLeft w:val="0"/>
      <w:marRight w:val="0"/>
      <w:marTop w:val="0"/>
      <w:marBottom w:val="0"/>
      <w:divBdr>
        <w:top w:val="none" w:sz="0" w:space="0" w:color="auto"/>
        <w:left w:val="none" w:sz="0" w:space="0" w:color="auto"/>
        <w:bottom w:val="none" w:sz="0" w:space="0" w:color="auto"/>
        <w:right w:val="none" w:sz="0" w:space="0" w:color="auto"/>
      </w:divBdr>
    </w:div>
    <w:div w:id="339695484">
      <w:bodyDiv w:val="1"/>
      <w:marLeft w:val="0"/>
      <w:marRight w:val="0"/>
      <w:marTop w:val="0"/>
      <w:marBottom w:val="0"/>
      <w:divBdr>
        <w:top w:val="none" w:sz="0" w:space="0" w:color="auto"/>
        <w:left w:val="none" w:sz="0" w:space="0" w:color="auto"/>
        <w:bottom w:val="none" w:sz="0" w:space="0" w:color="auto"/>
        <w:right w:val="none" w:sz="0" w:space="0" w:color="auto"/>
      </w:divBdr>
    </w:div>
    <w:div w:id="341706292">
      <w:bodyDiv w:val="1"/>
      <w:marLeft w:val="0"/>
      <w:marRight w:val="0"/>
      <w:marTop w:val="0"/>
      <w:marBottom w:val="0"/>
      <w:divBdr>
        <w:top w:val="none" w:sz="0" w:space="0" w:color="auto"/>
        <w:left w:val="none" w:sz="0" w:space="0" w:color="auto"/>
        <w:bottom w:val="none" w:sz="0" w:space="0" w:color="auto"/>
        <w:right w:val="none" w:sz="0" w:space="0" w:color="auto"/>
      </w:divBdr>
      <w:divsChild>
        <w:div w:id="530846245">
          <w:marLeft w:val="0"/>
          <w:marRight w:val="0"/>
          <w:marTop w:val="0"/>
          <w:marBottom w:val="0"/>
          <w:divBdr>
            <w:top w:val="none" w:sz="0" w:space="0" w:color="auto"/>
            <w:left w:val="none" w:sz="0" w:space="0" w:color="auto"/>
            <w:bottom w:val="none" w:sz="0" w:space="0" w:color="auto"/>
            <w:right w:val="none" w:sz="0" w:space="0" w:color="auto"/>
          </w:divBdr>
          <w:divsChild>
            <w:div w:id="1606621443">
              <w:marLeft w:val="0"/>
              <w:marRight w:val="0"/>
              <w:marTop w:val="0"/>
              <w:marBottom w:val="0"/>
              <w:divBdr>
                <w:top w:val="none" w:sz="0" w:space="0" w:color="auto"/>
                <w:left w:val="none" w:sz="0" w:space="0" w:color="auto"/>
                <w:bottom w:val="none" w:sz="0" w:space="0" w:color="auto"/>
                <w:right w:val="none" w:sz="0" w:space="0" w:color="auto"/>
              </w:divBdr>
              <w:divsChild>
                <w:div w:id="301694373">
                  <w:marLeft w:val="0"/>
                  <w:marRight w:val="0"/>
                  <w:marTop w:val="0"/>
                  <w:marBottom w:val="0"/>
                  <w:divBdr>
                    <w:top w:val="none" w:sz="0" w:space="0" w:color="auto"/>
                    <w:left w:val="none" w:sz="0" w:space="0" w:color="auto"/>
                    <w:bottom w:val="none" w:sz="0" w:space="0" w:color="auto"/>
                    <w:right w:val="none" w:sz="0" w:space="0" w:color="auto"/>
                  </w:divBdr>
                  <w:divsChild>
                    <w:div w:id="171845398">
                      <w:marLeft w:val="0"/>
                      <w:marRight w:val="0"/>
                      <w:marTop w:val="0"/>
                      <w:marBottom w:val="0"/>
                      <w:divBdr>
                        <w:top w:val="none" w:sz="0" w:space="0" w:color="auto"/>
                        <w:left w:val="none" w:sz="0" w:space="0" w:color="auto"/>
                        <w:bottom w:val="none" w:sz="0" w:space="0" w:color="auto"/>
                        <w:right w:val="none" w:sz="0" w:space="0" w:color="auto"/>
                      </w:divBdr>
                      <w:divsChild>
                        <w:div w:id="1248808185">
                          <w:marLeft w:val="0"/>
                          <w:marRight w:val="0"/>
                          <w:marTop w:val="0"/>
                          <w:marBottom w:val="0"/>
                          <w:divBdr>
                            <w:top w:val="none" w:sz="0" w:space="0" w:color="auto"/>
                            <w:left w:val="none" w:sz="0" w:space="0" w:color="auto"/>
                            <w:bottom w:val="none" w:sz="0" w:space="0" w:color="auto"/>
                            <w:right w:val="none" w:sz="0" w:space="0" w:color="auto"/>
                          </w:divBdr>
                          <w:divsChild>
                            <w:div w:id="2028865562">
                              <w:marLeft w:val="0"/>
                              <w:marRight w:val="0"/>
                              <w:marTop w:val="0"/>
                              <w:marBottom w:val="0"/>
                              <w:divBdr>
                                <w:top w:val="none" w:sz="0" w:space="0" w:color="auto"/>
                                <w:left w:val="none" w:sz="0" w:space="0" w:color="auto"/>
                                <w:bottom w:val="none" w:sz="0" w:space="0" w:color="auto"/>
                                <w:right w:val="none" w:sz="0" w:space="0" w:color="auto"/>
                              </w:divBdr>
                              <w:divsChild>
                                <w:div w:id="1188566841">
                                  <w:marLeft w:val="0"/>
                                  <w:marRight w:val="0"/>
                                  <w:marTop w:val="0"/>
                                  <w:marBottom w:val="0"/>
                                  <w:divBdr>
                                    <w:top w:val="none" w:sz="0" w:space="0" w:color="auto"/>
                                    <w:left w:val="none" w:sz="0" w:space="0" w:color="auto"/>
                                    <w:bottom w:val="none" w:sz="0" w:space="0" w:color="auto"/>
                                    <w:right w:val="none" w:sz="0" w:space="0" w:color="auto"/>
                                  </w:divBdr>
                                  <w:divsChild>
                                    <w:div w:id="402336262">
                                      <w:marLeft w:val="0"/>
                                      <w:marRight w:val="0"/>
                                      <w:marTop w:val="0"/>
                                      <w:marBottom w:val="0"/>
                                      <w:divBdr>
                                        <w:top w:val="none" w:sz="0" w:space="0" w:color="auto"/>
                                        <w:left w:val="none" w:sz="0" w:space="0" w:color="auto"/>
                                        <w:bottom w:val="none" w:sz="0" w:space="0" w:color="auto"/>
                                        <w:right w:val="none" w:sz="0" w:space="0" w:color="auto"/>
                                      </w:divBdr>
                                      <w:divsChild>
                                        <w:div w:id="182716310">
                                          <w:marLeft w:val="0"/>
                                          <w:marRight w:val="0"/>
                                          <w:marTop w:val="0"/>
                                          <w:marBottom w:val="0"/>
                                          <w:divBdr>
                                            <w:top w:val="none" w:sz="0" w:space="0" w:color="auto"/>
                                            <w:left w:val="none" w:sz="0" w:space="0" w:color="auto"/>
                                            <w:bottom w:val="none" w:sz="0" w:space="0" w:color="auto"/>
                                            <w:right w:val="none" w:sz="0" w:space="0" w:color="auto"/>
                                          </w:divBdr>
                                          <w:divsChild>
                                            <w:div w:id="1382825048">
                                              <w:marLeft w:val="0"/>
                                              <w:marRight w:val="0"/>
                                              <w:marTop w:val="0"/>
                                              <w:marBottom w:val="0"/>
                                              <w:divBdr>
                                                <w:top w:val="none" w:sz="0" w:space="0" w:color="auto"/>
                                                <w:left w:val="none" w:sz="0" w:space="0" w:color="auto"/>
                                                <w:bottom w:val="none" w:sz="0" w:space="0" w:color="auto"/>
                                                <w:right w:val="none" w:sz="0" w:space="0" w:color="auto"/>
                                              </w:divBdr>
                                              <w:divsChild>
                                                <w:div w:id="1255674396">
                                                  <w:marLeft w:val="0"/>
                                                  <w:marRight w:val="0"/>
                                                  <w:marTop w:val="0"/>
                                                  <w:marBottom w:val="0"/>
                                                  <w:divBdr>
                                                    <w:top w:val="none" w:sz="0" w:space="0" w:color="auto"/>
                                                    <w:left w:val="none" w:sz="0" w:space="0" w:color="auto"/>
                                                    <w:bottom w:val="none" w:sz="0" w:space="0" w:color="auto"/>
                                                    <w:right w:val="none" w:sz="0" w:space="0" w:color="auto"/>
                                                  </w:divBdr>
                                                  <w:divsChild>
                                                    <w:div w:id="437725792">
                                                      <w:marLeft w:val="0"/>
                                                      <w:marRight w:val="0"/>
                                                      <w:marTop w:val="0"/>
                                                      <w:marBottom w:val="0"/>
                                                      <w:divBdr>
                                                        <w:top w:val="none" w:sz="0" w:space="0" w:color="auto"/>
                                                        <w:left w:val="none" w:sz="0" w:space="0" w:color="auto"/>
                                                        <w:bottom w:val="none" w:sz="0" w:space="0" w:color="auto"/>
                                                        <w:right w:val="none" w:sz="0" w:space="0" w:color="auto"/>
                                                      </w:divBdr>
                                                      <w:divsChild>
                                                        <w:div w:id="410198583">
                                                          <w:marLeft w:val="0"/>
                                                          <w:marRight w:val="0"/>
                                                          <w:marTop w:val="0"/>
                                                          <w:marBottom w:val="0"/>
                                                          <w:divBdr>
                                                            <w:top w:val="none" w:sz="0" w:space="0" w:color="auto"/>
                                                            <w:left w:val="none" w:sz="0" w:space="0" w:color="auto"/>
                                                            <w:bottom w:val="none" w:sz="0" w:space="0" w:color="auto"/>
                                                            <w:right w:val="none" w:sz="0" w:space="0" w:color="auto"/>
                                                          </w:divBdr>
                                                          <w:divsChild>
                                                            <w:div w:id="1522013459">
                                                              <w:marLeft w:val="0"/>
                                                              <w:marRight w:val="0"/>
                                                              <w:marTop w:val="0"/>
                                                              <w:marBottom w:val="0"/>
                                                              <w:divBdr>
                                                                <w:top w:val="none" w:sz="0" w:space="0" w:color="auto"/>
                                                                <w:left w:val="none" w:sz="0" w:space="0" w:color="auto"/>
                                                                <w:bottom w:val="none" w:sz="0" w:space="0" w:color="auto"/>
                                                                <w:right w:val="none" w:sz="0" w:space="0" w:color="auto"/>
                                                              </w:divBdr>
                                                              <w:divsChild>
                                                                <w:div w:id="1406301398">
                                                                  <w:marLeft w:val="0"/>
                                                                  <w:marRight w:val="0"/>
                                                                  <w:marTop w:val="0"/>
                                                                  <w:marBottom w:val="0"/>
                                                                  <w:divBdr>
                                                                    <w:top w:val="none" w:sz="0" w:space="0" w:color="auto"/>
                                                                    <w:left w:val="none" w:sz="0" w:space="0" w:color="auto"/>
                                                                    <w:bottom w:val="none" w:sz="0" w:space="0" w:color="auto"/>
                                                                    <w:right w:val="none" w:sz="0" w:space="0" w:color="auto"/>
                                                                  </w:divBdr>
                                                                  <w:divsChild>
                                                                    <w:div w:id="275331967">
                                                                      <w:marLeft w:val="0"/>
                                                                      <w:marRight w:val="0"/>
                                                                      <w:marTop w:val="0"/>
                                                                      <w:marBottom w:val="0"/>
                                                                      <w:divBdr>
                                                                        <w:top w:val="none" w:sz="0" w:space="0" w:color="auto"/>
                                                                        <w:left w:val="none" w:sz="0" w:space="0" w:color="auto"/>
                                                                        <w:bottom w:val="none" w:sz="0" w:space="0" w:color="auto"/>
                                                                        <w:right w:val="none" w:sz="0" w:space="0" w:color="auto"/>
                                                                      </w:divBdr>
                                                                      <w:divsChild>
                                                                        <w:div w:id="697706879">
                                                                          <w:marLeft w:val="0"/>
                                                                          <w:marRight w:val="0"/>
                                                                          <w:marTop w:val="0"/>
                                                                          <w:marBottom w:val="0"/>
                                                                          <w:divBdr>
                                                                            <w:top w:val="none" w:sz="0" w:space="0" w:color="auto"/>
                                                                            <w:left w:val="none" w:sz="0" w:space="0" w:color="auto"/>
                                                                            <w:bottom w:val="none" w:sz="0" w:space="0" w:color="auto"/>
                                                                            <w:right w:val="none" w:sz="0" w:space="0" w:color="auto"/>
                                                                          </w:divBdr>
                                                                          <w:divsChild>
                                                                            <w:div w:id="1292595179">
                                                                              <w:marLeft w:val="0"/>
                                                                              <w:marRight w:val="0"/>
                                                                              <w:marTop w:val="0"/>
                                                                              <w:marBottom w:val="0"/>
                                                                              <w:divBdr>
                                                                                <w:top w:val="none" w:sz="0" w:space="0" w:color="auto"/>
                                                                                <w:left w:val="none" w:sz="0" w:space="0" w:color="auto"/>
                                                                                <w:bottom w:val="none" w:sz="0" w:space="0" w:color="auto"/>
                                                                                <w:right w:val="none" w:sz="0" w:space="0" w:color="auto"/>
                                                                              </w:divBdr>
                                                                              <w:divsChild>
                                                                                <w:div w:id="1765952743">
                                                                                  <w:marLeft w:val="0"/>
                                                                                  <w:marRight w:val="0"/>
                                                                                  <w:marTop w:val="0"/>
                                                                                  <w:marBottom w:val="0"/>
                                                                                  <w:divBdr>
                                                                                    <w:top w:val="none" w:sz="0" w:space="0" w:color="auto"/>
                                                                                    <w:left w:val="none" w:sz="0" w:space="0" w:color="auto"/>
                                                                                    <w:bottom w:val="none" w:sz="0" w:space="0" w:color="auto"/>
                                                                                    <w:right w:val="none" w:sz="0" w:space="0" w:color="auto"/>
                                                                                  </w:divBdr>
                                                                                  <w:divsChild>
                                                                                    <w:div w:id="1158301730">
                                                                                      <w:marLeft w:val="0"/>
                                                                                      <w:marRight w:val="0"/>
                                                                                      <w:marTop w:val="0"/>
                                                                                      <w:marBottom w:val="0"/>
                                                                                      <w:divBdr>
                                                                                        <w:top w:val="none" w:sz="0" w:space="0" w:color="auto"/>
                                                                                        <w:left w:val="none" w:sz="0" w:space="0" w:color="auto"/>
                                                                                        <w:bottom w:val="none" w:sz="0" w:space="0" w:color="auto"/>
                                                                                        <w:right w:val="none" w:sz="0" w:space="0" w:color="auto"/>
                                                                                      </w:divBdr>
                                                                                      <w:divsChild>
                                                                                        <w:div w:id="713580516">
                                                                                          <w:marLeft w:val="0"/>
                                                                                          <w:marRight w:val="0"/>
                                                                                          <w:marTop w:val="0"/>
                                                                                          <w:marBottom w:val="0"/>
                                                                                          <w:divBdr>
                                                                                            <w:top w:val="none" w:sz="0" w:space="0" w:color="auto"/>
                                                                                            <w:left w:val="none" w:sz="0" w:space="0" w:color="auto"/>
                                                                                            <w:bottom w:val="none" w:sz="0" w:space="0" w:color="auto"/>
                                                                                            <w:right w:val="none" w:sz="0" w:space="0" w:color="auto"/>
                                                                                          </w:divBdr>
                                                                                          <w:divsChild>
                                                                                            <w:div w:id="1688365298">
                                                                                              <w:marLeft w:val="0"/>
                                                                                              <w:marRight w:val="0"/>
                                                                                              <w:marTop w:val="0"/>
                                                                                              <w:marBottom w:val="0"/>
                                                                                              <w:divBdr>
                                                                                                <w:top w:val="none" w:sz="0" w:space="0" w:color="auto"/>
                                                                                                <w:left w:val="none" w:sz="0" w:space="0" w:color="auto"/>
                                                                                                <w:bottom w:val="none" w:sz="0" w:space="0" w:color="auto"/>
                                                                                                <w:right w:val="none" w:sz="0" w:space="0" w:color="auto"/>
                                                                                              </w:divBdr>
                                                                                              <w:divsChild>
                                                                                                <w:div w:id="1623609162">
                                                                                                  <w:marLeft w:val="0"/>
                                                                                                  <w:marRight w:val="0"/>
                                                                                                  <w:marTop w:val="0"/>
                                                                                                  <w:marBottom w:val="0"/>
                                                                                                  <w:divBdr>
                                                                                                    <w:top w:val="none" w:sz="0" w:space="0" w:color="auto"/>
                                                                                                    <w:left w:val="none" w:sz="0" w:space="0" w:color="auto"/>
                                                                                                    <w:bottom w:val="none" w:sz="0" w:space="0" w:color="auto"/>
                                                                                                    <w:right w:val="none" w:sz="0" w:space="0" w:color="auto"/>
                                                                                                  </w:divBdr>
                                                                                                  <w:divsChild>
                                                                                                    <w:div w:id="770861283">
                                                                                                      <w:marLeft w:val="0"/>
                                                                                                      <w:marRight w:val="0"/>
                                                                                                      <w:marTop w:val="0"/>
                                                                                                      <w:marBottom w:val="0"/>
                                                                                                      <w:divBdr>
                                                                                                        <w:top w:val="none" w:sz="0" w:space="0" w:color="auto"/>
                                                                                                        <w:left w:val="none" w:sz="0" w:space="0" w:color="auto"/>
                                                                                                        <w:bottom w:val="none" w:sz="0" w:space="0" w:color="auto"/>
                                                                                                        <w:right w:val="none" w:sz="0" w:space="0" w:color="auto"/>
                                                                                                      </w:divBdr>
                                                                                                      <w:divsChild>
                                                                                                        <w:div w:id="1067416255">
                                                                                                          <w:marLeft w:val="0"/>
                                                                                                          <w:marRight w:val="0"/>
                                                                                                          <w:marTop w:val="0"/>
                                                                                                          <w:marBottom w:val="0"/>
                                                                                                          <w:divBdr>
                                                                                                            <w:top w:val="none" w:sz="0" w:space="0" w:color="auto"/>
                                                                                                            <w:left w:val="none" w:sz="0" w:space="0" w:color="auto"/>
                                                                                                            <w:bottom w:val="none" w:sz="0" w:space="0" w:color="auto"/>
                                                                                                            <w:right w:val="none" w:sz="0" w:space="0" w:color="auto"/>
                                                                                                          </w:divBdr>
                                                                                                          <w:divsChild>
                                                                                                            <w:div w:id="1334186480">
                                                                                                              <w:marLeft w:val="0"/>
                                                                                                              <w:marRight w:val="0"/>
                                                                                                              <w:marTop w:val="0"/>
                                                                                                              <w:marBottom w:val="0"/>
                                                                                                              <w:divBdr>
                                                                                                                <w:top w:val="none" w:sz="0" w:space="0" w:color="auto"/>
                                                                                                                <w:left w:val="none" w:sz="0" w:space="0" w:color="auto"/>
                                                                                                                <w:bottom w:val="none" w:sz="0" w:space="0" w:color="auto"/>
                                                                                                                <w:right w:val="none" w:sz="0" w:space="0" w:color="auto"/>
                                                                                                              </w:divBdr>
                                                                                                              <w:divsChild>
                                                                                                                <w:div w:id="1032194824">
                                                                                                                  <w:marLeft w:val="0"/>
                                                                                                                  <w:marRight w:val="0"/>
                                                                                                                  <w:marTop w:val="0"/>
                                                                                                                  <w:marBottom w:val="0"/>
                                                                                                                  <w:divBdr>
                                                                                                                    <w:top w:val="none" w:sz="0" w:space="0" w:color="auto"/>
                                                                                                                    <w:left w:val="none" w:sz="0" w:space="0" w:color="auto"/>
                                                                                                                    <w:bottom w:val="none" w:sz="0" w:space="0" w:color="auto"/>
                                                                                                                    <w:right w:val="none" w:sz="0" w:space="0" w:color="auto"/>
                                                                                                                  </w:divBdr>
                                                                                                                  <w:divsChild>
                                                                                                                    <w:div w:id="1353647443">
                                                                                                                      <w:marLeft w:val="0"/>
                                                                                                                      <w:marRight w:val="0"/>
                                                                                                                      <w:marTop w:val="0"/>
                                                                                                                      <w:marBottom w:val="0"/>
                                                                                                                      <w:divBdr>
                                                                                                                        <w:top w:val="none" w:sz="0" w:space="0" w:color="auto"/>
                                                                                                                        <w:left w:val="none" w:sz="0" w:space="0" w:color="auto"/>
                                                                                                                        <w:bottom w:val="none" w:sz="0" w:space="0" w:color="auto"/>
                                                                                                                        <w:right w:val="none" w:sz="0" w:space="0" w:color="auto"/>
                                                                                                                      </w:divBdr>
                                                                                                                      <w:divsChild>
                                                                                                                        <w:div w:id="18989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634623">
      <w:bodyDiv w:val="1"/>
      <w:marLeft w:val="0"/>
      <w:marRight w:val="0"/>
      <w:marTop w:val="0"/>
      <w:marBottom w:val="0"/>
      <w:divBdr>
        <w:top w:val="none" w:sz="0" w:space="0" w:color="auto"/>
        <w:left w:val="none" w:sz="0" w:space="0" w:color="auto"/>
        <w:bottom w:val="none" w:sz="0" w:space="0" w:color="auto"/>
        <w:right w:val="none" w:sz="0" w:space="0" w:color="auto"/>
      </w:divBdr>
    </w:div>
    <w:div w:id="343898458">
      <w:bodyDiv w:val="1"/>
      <w:marLeft w:val="0"/>
      <w:marRight w:val="0"/>
      <w:marTop w:val="0"/>
      <w:marBottom w:val="0"/>
      <w:divBdr>
        <w:top w:val="none" w:sz="0" w:space="0" w:color="auto"/>
        <w:left w:val="none" w:sz="0" w:space="0" w:color="auto"/>
        <w:bottom w:val="none" w:sz="0" w:space="0" w:color="auto"/>
        <w:right w:val="none" w:sz="0" w:space="0" w:color="auto"/>
      </w:divBdr>
    </w:div>
    <w:div w:id="344478863">
      <w:bodyDiv w:val="1"/>
      <w:marLeft w:val="0"/>
      <w:marRight w:val="0"/>
      <w:marTop w:val="0"/>
      <w:marBottom w:val="0"/>
      <w:divBdr>
        <w:top w:val="none" w:sz="0" w:space="0" w:color="auto"/>
        <w:left w:val="none" w:sz="0" w:space="0" w:color="auto"/>
        <w:bottom w:val="none" w:sz="0" w:space="0" w:color="auto"/>
        <w:right w:val="none" w:sz="0" w:space="0" w:color="auto"/>
      </w:divBdr>
    </w:div>
    <w:div w:id="345178464">
      <w:bodyDiv w:val="1"/>
      <w:marLeft w:val="0"/>
      <w:marRight w:val="0"/>
      <w:marTop w:val="0"/>
      <w:marBottom w:val="0"/>
      <w:divBdr>
        <w:top w:val="none" w:sz="0" w:space="0" w:color="auto"/>
        <w:left w:val="none" w:sz="0" w:space="0" w:color="auto"/>
        <w:bottom w:val="none" w:sz="0" w:space="0" w:color="auto"/>
        <w:right w:val="none" w:sz="0" w:space="0" w:color="auto"/>
      </w:divBdr>
    </w:div>
    <w:div w:id="345793078">
      <w:bodyDiv w:val="1"/>
      <w:marLeft w:val="0"/>
      <w:marRight w:val="0"/>
      <w:marTop w:val="0"/>
      <w:marBottom w:val="0"/>
      <w:divBdr>
        <w:top w:val="none" w:sz="0" w:space="0" w:color="auto"/>
        <w:left w:val="none" w:sz="0" w:space="0" w:color="auto"/>
        <w:bottom w:val="none" w:sz="0" w:space="0" w:color="auto"/>
        <w:right w:val="none" w:sz="0" w:space="0" w:color="auto"/>
      </w:divBdr>
    </w:div>
    <w:div w:id="345984588">
      <w:bodyDiv w:val="1"/>
      <w:marLeft w:val="0"/>
      <w:marRight w:val="0"/>
      <w:marTop w:val="0"/>
      <w:marBottom w:val="0"/>
      <w:divBdr>
        <w:top w:val="none" w:sz="0" w:space="0" w:color="auto"/>
        <w:left w:val="none" w:sz="0" w:space="0" w:color="auto"/>
        <w:bottom w:val="none" w:sz="0" w:space="0" w:color="auto"/>
        <w:right w:val="none" w:sz="0" w:space="0" w:color="auto"/>
      </w:divBdr>
      <w:divsChild>
        <w:div w:id="545142128">
          <w:marLeft w:val="360"/>
          <w:marRight w:val="0"/>
          <w:marTop w:val="0"/>
          <w:marBottom w:val="0"/>
          <w:divBdr>
            <w:top w:val="none" w:sz="0" w:space="0" w:color="auto"/>
            <w:left w:val="none" w:sz="0" w:space="0" w:color="auto"/>
            <w:bottom w:val="none" w:sz="0" w:space="0" w:color="auto"/>
            <w:right w:val="none" w:sz="0" w:space="0" w:color="auto"/>
          </w:divBdr>
        </w:div>
      </w:divsChild>
    </w:div>
    <w:div w:id="346714473">
      <w:bodyDiv w:val="1"/>
      <w:marLeft w:val="0"/>
      <w:marRight w:val="0"/>
      <w:marTop w:val="0"/>
      <w:marBottom w:val="0"/>
      <w:divBdr>
        <w:top w:val="none" w:sz="0" w:space="0" w:color="auto"/>
        <w:left w:val="none" w:sz="0" w:space="0" w:color="auto"/>
        <w:bottom w:val="none" w:sz="0" w:space="0" w:color="auto"/>
        <w:right w:val="none" w:sz="0" w:space="0" w:color="auto"/>
      </w:divBdr>
      <w:divsChild>
        <w:div w:id="843907443">
          <w:marLeft w:val="0"/>
          <w:marRight w:val="0"/>
          <w:marTop w:val="0"/>
          <w:marBottom w:val="0"/>
          <w:divBdr>
            <w:top w:val="none" w:sz="0" w:space="0" w:color="auto"/>
            <w:left w:val="none" w:sz="0" w:space="0" w:color="auto"/>
            <w:bottom w:val="none" w:sz="0" w:space="0" w:color="auto"/>
            <w:right w:val="none" w:sz="0" w:space="0" w:color="auto"/>
          </w:divBdr>
        </w:div>
      </w:divsChild>
    </w:div>
    <w:div w:id="351609229">
      <w:bodyDiv w:val="1"/>
      <w:marLeft w:val="0"/>
      <w:marRight w:val="0"/>
      <w:marTop w:val="0"/>
      <w:marBottom w:val="0"/>
      <w:divBdr>
        <w:top w:val="none" w:sz="0" w:space="0" w:color="auto"/>
        <w:left w:val="none" w:sz="0" w:space="0" w:color="auto"/>
        <w:bottom w:val="none" w:sz="0" w:space="0" w:color="auto"/>
        <w:right w:val="none" w:sz="0" w:space="0" w:color="auto"/>
      </w:divBdr>
    </w:div>
    <w:div w:id="351885265">
      <w:bodyDiv w:val="1"/>
      <w:marLeft w:val="0"/>
      <w:marRight w:val="0"/>
      <w:marTop w:val="0"/>
      <w:marBottom w:val="0"/>
      <w:divBdr>
        <w:top w:val="none" w:sz="0" w:space="0" w:color="auto"/>
        <w:left w:val="none" w:sz="0" w:space="0" w:color="auto"/>
        <w:bottom w:val="none" w:sz="0" w:space="0" w:color="auto"/>
        <w:right w:val="none" w:sz="0" w:space="0" w:color="auto"/>
      </w:divBdr>
    </w:div>
    <w:div w:id="352346018">
      <w:bodyDiv w:val="1"/>
      <w:marLeft w:val="0"/>
      <w:marRight w:val="0"/>
      <w:marTop w:val="0"/>
      <w:marBottom w:val="0"/>
      <w:divBdr>
        <w:top w:val="none" w:sz="0" w:space="0" w:color="auto"/>
        <w:left w:val="none" w:sz="0" w:space="0" w:color="auto"/>
        <w:bottom w:val="none" w:sz="0" w:space="0" w:color="auto"/>
        <w:right w:val="none" w:sz="0" w:space="0" w:color="auto"/>
      </w:divBdr>
    </w:div>
    <w:div w:id="361518975">
      <w:bodyDiv w:val="1"/>
      <w:marLeft w:val="0"/>
      <w:marRight w:val="0"/>
      <w:marTop w:val="0"/>
      <w:marBottom w:val="0"/>
      <w:divBdr>
        <w:top w:val="none" w:sz="0" w:space="0" w:color="auto"/>
        <w:left w:val="none" w:sz="0" w:space="0" w:color="auto"/>
        <w:bottom w:val="none" w:sz="0" w:space="0" w:color="auto"/>
        <w:right w:val="none" w:sz="0" w:space="0" w:color="auto"/>
      </w:divBdr>
    </w:div>
    <w:div w:id="363796755">
      <w:bodyDiv w:val="1"/>
      <w:marLeft w:val="0"/>
      <w:marRight w:val="0"/>
      <w:marTop w:val="0"/>
      <w:marBottom w:val="0"/>
      <w:divBdr>
        <w:top w:val="none" w:sz="0" w:space="0" w:color="auto"/>
        <w:left w:val="none" w:sz="0" w:space="0" w:color="auto"/>
        <w:bottom w:val="none" w:sz="0" w:space="0" w:color="auto"/>
        <w:right w:val="none" w:sz="0" w:space="0" w:color="auto"/>
      </w:divBdr>
    </w:div>
    <w:div w:id="364792274">
      <w:bodyDiv w:val="1"/>
      <w:marLeft w:val="0"/>
      <w:marRight w:val="0"/>
      <w:marTop w:val="0"/>
      <w:marBottom w:val="0"/>
      <w:divBdr>
        <w:top w:val="none" w:sz="0" w:space="0" w:color="auto"/>
        <w:left w:val="none" w:sz="0" w:space="0" w:color="auto"/>
        <w:bottom w:val="none" w:sz="0" w:space="0" w:color="auto"/>
        <w:right w:val="none" w:sz="0" w:space="0" w:color="auto"/>
      </w:divBdr>
      <w:divsChild>
        <w:div w:id="231545722">
          <w:marLeft w:val="0"/>
          <w:marRight w:val="0"/>
          <w:marTop w:val="0"/>
          <w:marBottom w:val="0"/>
          <w:divBdr>
            <w:top w:val="none" w:sz="0" w:space="0" w:color="auto"/>
            <w:left w:val="none" w:sz="0" w:space="0" w:color="auto"/>
            <w:bottom w:val="none" w:sz="0" w:space="0" w:color="auto"/>
            <w:right w:val="none" w:sz="0" w:space="0" w:color="auto"/>
          </w:divBdr>
        </w:div>
        <w:div w:id="497384026">
          <w:marLeft w:val="0"/>
          <w:marRight w:val="0"/>
          <w:marTop w:val="0"/>
          <w:marBottom w:val="0"/>
          <w:divBdr>
            <w:top w:val="none" w:sz="0" w:space="0" w:color="auto"/>
            <w:left w:val="none" w:sz="0" w:space="0" w:color="auto"/>
            <w:bottom w:val="none" w:sz="0" w:space="0" w:color="auto"/>
            <w:right w:val="none" w:sz="0" w:space="0" w:color="auto"/>
          </w:divBdr>
        </w:div>
        <w:div w:id="1507401174">
          <w:marLeft w:val="0"/>
          <w:marRight w:val="0"/>
          <w:marTop w:val="0"/>
          <w:marBottom w:val="0"/>
          <w:divBdr>
            <w:top w:val="none" w:sz="0" w:space="0" w:color="auto"/>
            <w:left w:val="none" w:sz="0" w:space="0" w:color="auto"/>
            <w:bottom w:val="none" w:sz="0" w:space="0" w:color="auto"/>
            <w:right w:val="none" w:sz="0" w:space="0" w:color="auto"/>
          </w:divBdr>
        </w:div>
        <w:div w:id="1933469419">
          <w:marLeft w:val="0"/>
          <w:marRight w:val="0"/>
          <w:marTop w:val="0"/>
          <w:marBottom w:val="0"/>
          <w:divBdr>
            <w:top w:val="none" w:sz="0" w:space="0" w:color="auto"/>
            <w:left w:val="none" w:sz="0" w:space="0" w:color="auto"/>
            <w:bottom w:val="none" w:sz="0" w:space="0" w:color="auto"/>
            <w:right w:val="none" w:sz="0" w:space="0" w:color="auto"/>
          </w:divBdr>
        </w:div>
      </w:divsChild>
    </w:div>
    <w:div w:id="366492602">
      <w:bodyDiv w:val="1"/>
      <w:marLeft w:val="0"/>
      <w:marRight w:val="0"/>
      <w:marTop w:val="0"/>
      <w:marBottom w:val="0"/>
      <w:divBdr>
        <w:top w:val="none" w:sz="0" w:space="0" w:color="auto"/>
        <w:left w:val="none" w:sz="0" w:space="0" w:color="auto"/>
        <w:bottom w:val="none" w:sz="0" w:space="0" w:color="auto"/>
        <w:right w:val="none" w:sz="0" w:space="0" w:color="auto"/>
      </w:divBdr>
    </w:div>
    <w:div w:id="368067983">
      <w:bodyDiv w:val="1"/>
      <w:marLeft w:val="0"/>
      <w:marRight w:val="0"/>
      <w:marTop w:val="0"/>
      <w:marBottom w:val="0"/>
      <w:divBdr>
        <w:top w:val="none" w:sz="0" w:space="0" w:color="auto"/>
        <w:left w:val="none" w:sz="0" w:space="0" w:color="auto"/>
        <w:bottom w:val="none" w:sz="0" w:space="0" w:color="auto"/>
        <w:right w:val="none" w:sz="0" w:space="0" w:color="auto"/>
      </w:divBdr>
    </w:div>
    <w:div w:id="368258645">
      <w:bodyDiv w:val="1"/>
      <w:marLeft w:val="0"/>
      <w:marRight w:val="0"/>
      <w:marTop w:val="0"/>
      <w:marBottom w:val="0"/>
      <w:divBdr>
        <w:top w:val="none" w:sz="0" w:space="0" w:color="auto"/>
        <w:left w:val="none" w:sz="0" w:space="0" w:color="auto"/>
        <w:bottom w:val="none" w:sz="0" w:space="0" w:color="auto"/>
        <w:right w:val="none" w:sz="0" w:space="0" w:color="auto"/>
      </w:divBdr>
    </w:div>
    <w:div w:id="369261014">
      <w:bodyDiv w:val="1"/>
      <w:marLeft w:val="0"/>
      <w:marRight w:val="0"/>
      <w:marTop w:val="0"/>
      <w:marBottom w:val="0"/>
      <w:divBdr>
        <w:top w:val="none" w:sz="0" w:space="0" w:color="auto"/>
        <w:left w:val="none" w:sz="0" w:space="0" w:color="auto"/>
        <w:bottom w:val="none" w:sz="0" w:space="0" w:color="auto"/>
        <w:right w:val="none" w:sz="0" w:space="0" w:color="auto"/>
      </w:divBdr>
    </w:div>
    <w:div w:id="369308498">
      <w:bodyDiv w:val="1"/>
      <w:marLeft w:val="0"/>
      <w:marRight w:val="0"/>
      <w:marTop w:val="0"/>
      <w:marBottom w:val="0"/>
      <w:divBdr>
        <w:top w:val="none" w:sz="0" w:space="0" w:color="auto"/>
        <w:left w:val="none" w:sz="0" w:space="0" w:color="auto"/>
        <w:bottom w:val="none" w:sz="0" w:space="0" w:color="auto"/>
        <w:right w:val="none" w:sz="0" w:space="0" w:color="auto"/>
      </w:divBdr>
      <w:divsChild>
        <w:div w:id="1106999168">
          <w:marLeft w:val="0"/>
          <w:marRight w:val="0"/>
          <w:marTop w:val="0"/>
          <w:marBottom w:val="0"/>
          <w:divBdr>
            <w:top w:val="none" w:sz="0" w:space="0" w:color="auto"/>
            <w:left w:val="none" w:sz="0" w:space="0" w:color="auto"/>
            <w:bottom w:val="none" w:sz="0" w:space="0" w:color="auto"/>
            <w:right w:val="none" w:sz="0" w:space="0" w:color="auto"/>
          </w:divBdr>
        </w:div>
        <w:div w:id="1624270891">
          <w:marLeft w:val="0"/>
          <w:marRight w:val="0"/>
          <w:marTop w:val="0"/>
          <w:marBottom w:val="0"/>
          <w:divBdr>
            <w:top w:val="none" w:sz="0" w:space="0" w:color="auto"/>
            <w:left w:val="none" w:sz="0" w:space="0" w:color="auto"/>
            <w:bottom w:val="none" w:sz="0" w:space="0" w:color="auto"/>
            <w:right w:val="none" w:sz="0" w:space="0" w:color="auto"/>
          </w:divBdr>
        </w:div>
        <w:div w:id="1873810862">
          <w:marLeft w:val="0"/>
          <w:marRight w:val="0"/>
          <w:marTop w:val="0"/>
          <w:marBottom w:val="0"/>
          <w:divBdr>
            <w:top w:val="none" w:sz="0" w:space="0" w:color="auto"/>
            <w:left w:val="none" w:sz="0" w:space="0" w:color="auto"/>
            <w:bottom w:val="none" w:sz="0" w:space="0" w:color="auto"/>
            <w:right w:val="none" w:sz="0" w:space="0" w:color="auto"/>
          </w:divBdr>
        </w:div>
      </w:divsChild>
    </w:div>
    <w:div w:id="369846544">
      <w:bodyDiv w:val="1"/>
      <w:marLeft w:val="0"/>
      <w:marRight w:val="0"/>
      <w:marTop w:val="0"/>
      <w:marBottom w:val="0"/>
      <w:divBdr>
        <w:top w:val="none" w:sz="0" w:space="0" w:color="auto"/>
        <w:left w:val="none" w:sz="0" w:space="0" w:color="auto"/>
        <w:bottom w:val="none" w:sz="0" w:space="0" w:color="auto"/>
        <w:right w:val="none" w:sz="0" w:space="0" w:color="auto"/>
      </w:divBdr>
      <w:divsChild>
        <w:div w:id="945037989">
          <w:marLeft w:val="0"/>
          <w:marRight w:val="0"/>
          <w:marTop w:val="0"/>
          <w:marBottom w:val="0"/>
          <w:divBdr>
            <w:top w:val="none" w:sz="0" w:space="0" w:color="auto"/>
            <w:left w:val="none" w:sz="0" w:space="0" w:color="auto"/>
            <w:bottom w:val="none" w:sz="0" w:space="0" w:color="auto"/>
            <w:right w:val="none" w:sz="0" w:space="0" w:color="auto"/>
          </w:divBdr>
          <w:divsChild>
            <w:div w:id="109671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6100">
      <w:bodyDiv w:val="1"/>
      <w:marLeft w:val="0"/>
      <w:marRight w:val="0"/>
      <w:marTop w:val="0"/>
      <w:marBottom w:val="0"/>
      <w:divBdr>
        <w:top w:val="none" w:sz="0" w:space="0" w:color="auto"/>
        <w:left w:val="none" w:sz="0" w:space="0" w:color="auto"/>
        <w:bottom w:val="none" w:sz="0" w:space="0" w:color="auto"/>
        <w:right w:val="none" w:sz="0" w:space="0" w:color="auto"/>
      </w:divBdr>
    </w:div>
    <w:div w:id="373189527">
      <w:bodyDiv w:val="1"/>
      <w:marLeft w:val="0"/>
      <w:marRight w:val="0"/>
      <w:marTop w:val="0"/>
      <w:marBottom w:val="0"/>
      <w:divBdr>
        <w:top w:val="none" w:sz="0" w:space="0" w:color="auto"/>
        <w:left w:val="none" w:sz="0" w:space="0" w:color="auto"/>
        <w:bottom w:val="none" w:sz="0" w:space="0" w:color="auto"/>
        <w:right w:val="none" w:sz="0" w:space="0" w:color="auto"/>
      </w:divBdr>
    </w:div>
    <w:div w:id="375928400">
      <w:bodyDiv w:val="1"/>
      <w:marLeft w:val="0"/>
      <w:marRight w:val="0"/>
      <w:marTop w:val="0"/>
      <w:marBottom w:val="0"/>
      <w:divBdr>
        <w:top w:val="none" w:sz="0" w:space="0" w:color="auto"/>
        <w:left w:val="none" w:sz="0" w:space="0" w:color="auto"/>
        <w:bottom w:val="none" w:sz="0" w:space="0" w:color="auto"/>
        <w:right w:val="none" w:sz="0" w:space="0" w:color="auto"/>
      </w:divBdr>
    </w:div>
    <w:div w:id="378096011">
      <w:bodyDiv w:val="1"/>
      <w:marLeft w:val="0"/>
      <w:marRight w:val="0"/>
      <w:marTop w:val="0"/>
      <w:marBottom w:val="0"/>
      <w:divBdr>
        <w:top w:val="none" w:sz="0" w:space="0" w:color="auto"/>
        <w:left w:val="none" w:sz="0" w:space="0" w:color="auto"/>
        <w:bottom w:val="none" w:sz="0" w:space="0" w:color="auto"/>
        <w:right w:val="none" w:sz="0" w:space="0" w:color="auto"/>
      </w:divBdr>
    </w:div>
    <w:div w:id="378435576">
      <w:bodyDiv w:val="1"/>
      <w:marLeft w:val="0"/>
      <w:marRight w:val="0"/>
      <w:marTop w:val="0"/>
      <w:marBottom w:val="0"/>
      <w:divBdr>
        <w:top w:val="none" w:sz="0" w:space="0" w:color="auto"/>
        <w:left w:val="none" w:sz="0" w:space="0" w:color="auto"/>
        <w:bottom w:val="none" w:sz="0" w:space="0" w:color="auto"/>
        <w:right w:val="none" w:sz="0" w:space="0" w:color="auto"/>
      </w:divBdr>
      <w:divsChild>
        <w:div w:id="106239582">
          <w:marLeft w:val="0"/>
          <w:marRight w:val="0"/>
          <w:marTop w:val="0"/>
          <w:marBottom w:val="0"/>
          <w:divBdr>
            <w:top w:val="none" w:sz="0" w:space="0" w:color="auto"/>
            <w:left w:val="none" w:sz="0" w:space="0" w:color="auto"/>
            <w:bottom w:val="none" w:sz="0" w:space="0" w:color="auto"/>
            <w:right w:val="none" w:sz="0" w:space="0" w:color="auto"/>
          </w:divBdr>
        </w:div>
        <w:div w:id="226306457">
          <w:marLeft w:val="0"/>
          <w:marRight w:val="0"/>
          <w:marTop w:val="0"/>
          <w:marBottom w:val="0"/>
          <w:divBdr>
            <w:top w:val="none" w:sz="0" w:space="0" w:color="auto"/>
            <w:left w:val="none" w:sz="0" w:space="0" w:color="auto"/>
            <w:bottom w:val="none" w:sz="0" w:space="0" w:color="auto"/>
            <w:right w:val="none" w:sz="0" w:space="0" w:color="auto"/>
          </w:divBdr>
        </w:div>
        <w:div w:id="1362316817">
          <w:marLeft w:val="0"/>
          <w:marRight w:val="0"/>
          <w:marTop w:val="0"/>
          <w:marBottom w:val="0"/>
          <w:divBdr>
            <w:top w:val="none" w:sz="0" w:space="0" w:color="auto"/>
            <w:left w:val="none" w:sz="0" w:space="0" w:color="auto"/>
            <w:bottom w:val="none" w:sz="0" w:space="0" w:color="auto"/>
            <w:right w:val="none" w:sz="0" w:space="0" w:color="auto"/>
          </w:divBdr>
        </w:div>
        <w:div w:id="1582063578">
          <w:marLeft w:val="0"/>
          <w:marRight w:val="0"/>
          <w:marTop w:val="0"/>
          <w:marBottom w:val="0"/>
          <w:divBdr>
            <w:top w:val="none" w:sz="0" w:space="0" w:color="auto"/>
            <w:left w:val="none" w:sz="0" w:space="0" w:color="auto"/>
            <w:bottom w:val="none" w:sz="0" w:space="0" w:color="auto"/>
            <w:right w:val="none" w:sz="0" w:space="0" w:color="auto"/>
          </w:divBdr>
        </w:div>
        <w:div w:id="1926959108">
          <w:marLeft w:val="0"/>
          <w:marRight w:val="0"/>
          <w:marTop w:val="0"/>
          <w:marBottom w:val="0"/>
          <w:divBdr>
            <w:top w:val="none" w:sz="0" w:space="0" w:color="auto"/>
            <w:left w:val="none" w:sz="0" w:space="0" w:color="auto"/>
            <w:bottom w:val="none" w:sz="0" w:space="0" w:color="auto"/>
            <w:right w:val="none" w:sz="0" w:space="0" w:color="auto"/>
          </w:divBdr>
        </w:div>
      </w:divsChild>
    </w:div>
    <w:div w:id="380784263">
      <w:bodyDiv w:val="1"/>
      <w:marLeft w:val="0"/>
      <w:marRight w:val="0"/>
      <w:marTop w:val="0"/>
      <w:marBottom w:val="0"/>
      <w:divBdr>
        <w:top w:val="none" w:sz="0" w:space="0" w:color="auto"/>
        <w:left w:val="none" w:sz="0" w:space="0" w:color="auto"/>
        <w:bottom w:val="none" w:sz="0" w:space="0" w:color="auto"/>
        <w:right w:val="none" w:sz="0" w:space="0" w:color="auto"/>
      </w:divBdr>
    </w:div>
    <w:div w:id="381028641">
      <w:bodyDiv w:val="1"/>
      <w:marLeft w:val="0"/>
      <w:marRight w:val="0"/>
      <w:marTop w:val="0"/>
      <w:marBottom w:val="0"/>
      <w:divBdr>
        <w:top w:val="none" w:sz="0" w:space="0" w:color="auto"/>
        <w:left w:val="none" w:sz="0" w:space="0" w:color="auto"/>
        <w:bottom w:val="none" w:sz="0" w:space="0" w:color="auto"/>
        <w:right w:val="none" w:sz="0" w:space="0" w:color="auto"/>
      </w:divBdr>
    </w:div>
    <w:div w:id="381099683">
      <w:bodyDiv w:val="1"/>
      <w:marLeft w:val="0"/>
      <w:marRight w:val="0"/>
      <w:marTop w:val="0"/>
      <w:marBottom w:val="0"/>
      <w:divBdr>
        <w:top w:val="none" w:sz="0" w:space="0" w:color="auto"/>
        <w:left w:val="none" w:sz="0" w:space="0" w:color="auto"/>
        <w:bottom w:val="none" w:sz="0" w:space="0" w:color="auto"/>
        <w:right w:val="none" w:sz="0" w:space="0" w:color="auto"/>
      </w:divBdr>
      <w:divsChild>
        <w:div w:id="194734678">
          <w:marLeft w:val="0"/>
          <w:marRight w:val="0"/>
          <w:marTop w:val="0"/>
          <w:marBottom w:val="0"/>
          <w:divBdr>
            <w:top w:val="none" w:sz="0" w:space="0" w:color="auto"/>
            <w:left w:val="none" w:sz="0" w:space="0" w:color="auto"/>
            <w:bottom w:val="none" w:sz="0" w:space="0" w:color="auto"/>
            <w:right w:val="none" w:sz="0" w:space="0" w:color="auto"/>
          </w:divBdr>
        </w:div>
      </w:divsChild>
    </w:div>
    <w:div w:id="383455438">
      <w:bodyDiv w:val="1"/>
      <w:marLeft w:val="0"/>
      <w:marRight w:val="0"/>
      <w:marTop w:val="0"/>
      <w:marBottom w:val="0"/>
      <w:divBdr>
        <w:top w:val="none" w:sz="0" w:space="0" w:color="auto"/>
        <w:left w:val="none" w:sz="0" w:space="0" w:color="auto"/>
        <w:bottom w:val="none" w:sz="0" w:space="0" w:color="auto"/>
        <w:right w:val="none" w:sz="0" w:space="0" w:color="auto"/>
      </w:divBdr>
    </w:div>
    <w:div w:id="385300042">
      <w:bodyDiv w:val="1"/>
      <w:marLeft w:val="0"/>
      <w:marRight w:val="0"/>
      <w:marTop w:val="0"/>
      <w:marBottom w:val="0"/>
      <w:divBdr>
        <w:top w:val="none" w:sz="0" w:space="0" w:color="auto"/>
        <w:left w:val="none" w:sz="0" w:space="0" w:color="auto"/>
        <w:bottom w:val="none" w:sz="0" w:space="0" w:color="auto"/>
        <w:right w:val="none" w:sz="0" w:space="0" w:color="auto"/>
      </w:divBdr>
      <w:divsChild>
        <w:div w:id="778796915">
          <w:marLeft w:val="0"/>
          <w:marRight w:val="0"/>
          <w:marTop w:val="0"/>
          <w:marBottom w:val="0"/>
          <w:divBdr>
            <w:top w:val="none" w:sz="0" w:space="0" w:color="auto"/>
            <w:left w:val="none" w:sz="0" w:space="0" w:color="auto"/>
            <w:bottom w:val="none" w:sz="0" w:space="0" w:color="auto"/>
            <w:right w:val="none" w:sz="0" w:space="0" w:color="auto"/>
          </w:divBdr>
          <w:divsChild>
            <w:div w:id="16426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0956">
      <w:bodyDiv w:val="1"/>
      <w:marLeft w:val="0"/>
      <w:marRight w:val="0"/>
      <w:marTop w:val="0"/>
      <w:marBottom w:val="0"/>
      <w:divBdr>
        <w:top w:val="none" w:sz="0" w:space="0" w:color="auto"/>
        <w:left w:val="none" w:sz="0" w:space="0" w:color="auto"/>
        <w:bottom w:val="none" w:sz="0" w:space="0" w:color="auto"/>
        <w:right w:val="none" w:sz="0" w:space="0" w:color="auto"/>
      </w:divBdr>
      <w:divsChild>
        <w:div w:id="1543251421">
          <w:marLeft w:val="0"/>
          <w:marRight w:val="0"/>
          <w:marTop w:val="0"/>
          <w:marBottom w:val="0"/>
          <w:divBdr>
            <w:top w:val="none" w:sz="0" w:space="0" w:color="auto"/>
            <w:left w:val="none" w:sz="0" w:space="0" w:color="auto"/>
            <w:bottom w:val="none" w:sz="0" w:space="0" w:color="auto"/>
            <w:right w:val="none" w:sz="0" w:space="0" w:color="auto"/>
          </w:divBdr>
          <w:divsChild>
            <w:div w:id="882718495">
              <w:marLeft w:val="0"/>
              <w:marRight w:val="0"/>
              <w:marTop w:val="0"/>
              <w:marBottom w:val="0"/>
              <w:divBdr>
                <w:top w:val="none" w:sz="0" w:space="0" w:color="auto"/>
                <w:left w:val="none" w:sz="0" w:space="0" w:color="auto"/>
                <w:bottom w:val="none" w:sz="0" w:space="0" w:color="auto"/>
                <w:right w:val="none" w:sz="0" w:space="0" w:color="auto"/>
              </w:divBdr>
            </w:div>
            <w:div w:id="902372172">
              <w:marLeft w:val="0"/>
              <w:marRight w:val="0"/>
              <w:marTop w:val="0"/>
              <w:marBottom w:val="0"/>
              <w:divBdr>
                <w:top w:val="none" w:sz="0" w:space="0" w:color="auto"/>
                <w:left w:val="none" w:sz="0" w:space="0" w:color="auto"/>
                <w:bottom w:val="none" w:sz="0" w:space="0" w:color="auto"/>
                <w:right w:val="none" w:sz="0" w:space="0" w:color="auto"/>
              </w:divBdr>
            </w:div>
            <w:div w:id="10682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4549">
      <w:bodyDiv w:val="1"/>
      <w:marLeft w:val="0"/>
      <w:marRight w:val="0"/>
      <w:marTop w:val="0"/>
      <w:marBottom w:val="0"/>
      <w:divBdr>
        <w:top w:val="none" w:sz="0" w:space="0" w:color="auto"/>
        <w:left w:val="none" w:sz="0" w:space="0" w:color="auto"/>
        <w:bottom w:val="none" w:sz="0" w:space="0" w:color="auto"/>
        <w:right w:val="none" w:sz="0" w:space="0" w:color="auto"/>
      </w:divBdr>
    </w:div>
    <w:div w:id="389616783">
      <w:bodyDiv w:val="1"/>
      <w:marLeft w:val="0"/>
      <w:marRight w:val="0"/>
      <w:marTop w:val="0"/>
      <w:marBottom w:val="0"/>
      <w:divBdr>
        <w:top w:val="none" w:sz="0" w:space="0" w:color="auto"/>
        <w:left w:val="none" w:sz="0" w:space="0" w:color="auto"/>
        <w:bottom w:val="none" w:sz="0" w:space="0" w:color="auto"/>
        <w:right w:val="none" w:sz="0" w:space="0" w:color="auto"/>
      </w:divBdr>
    </w:div>
    <w:div w:id="391080061">
      <w:bodyDiv w:val="1"/>
      <w:marLeft w:val="0"/>
      <w:marRight w:val="0"/>
      <w:marTop w:val="0"/>
      <w:marBottom w:val="0"/>
      <w:divBdr>
        <w:top w:val="none" w:sz="0" w:space="0" w:color="auto"/>
        <w:left w:val="none" w:sz="0" w:space="0" w:color="auto"/>
        <w:bottom w:val="none" w:sz="0" w:space="0" w:color="auto"/>
        <w:right w:val="none" w:sz="0" w:space="0" w:color="auto"/>
      </w:divBdr>
    </w:div>
    <w:div w:id="391584605">
      <w:bodyDiv w:val="1"/>
      <w:marLeft w:val="0"/>
      <w:marRight w:val="0"/>
      <w:marTop w:val="0"/>
      <w:marBottom w:val="0"/>
      <w:divBdr>
        <w:top w:val="none" w:sz="0" w:space="0" w:color="auto"/>
        <w:left w:val="none" w:sz="0" w:space="0" w:color="auto"/>
        <w:bottom w:val="none" w:sz="0" w:space="0" w:color="auto"/>
        <w:right w:val="none" w:sz="0" w:space="0" w:color="auto"/>
      </w:divBdr>
    </w:div>
    <w:div w:id="392507857">
      <w:bodyDiv w:val="1"/>
      <w:marLeft w:val="0"/>
      <w:marRight w:val="0"/>
      <w:marTop w:val="0"/>
      <w:marBottom w:val="0"/>
      <w:divBdr>
        <w:top w:val="none" w:sz="0" w:space="0" w:color="auto"/>
        <w:left w:val="none" w:sz="0" w:space="0" w:color="auto"/>
        <w:bottom w:val="none" w:sz="0" w:space="0" w:color="auto"/>
        <w:right w:val="none" w:sz="0" w:space="0" w:color="auto"/>
      </w:divBdr>
    </w:div>
    <w:div w:id="393165895">
      <w:bodyDiv w:val="1"/>
      <w:marLeft w:val="0"/>
      <w:marRight w:val="0"/>
      <w:marTop w:val="0"/>
      <w:marBottom w:val="0"/>
      <w:divBdr>
        <w:top w:val="none" w:sz="0" w:space="0" w:color="auto"/>
        <w:left w:val="none" w:sz="0" w:space="0" w:color="auto"/>
        <w:bottom w:val="none" w:sz="0" w:space="0" w:color="auto"/>
        <w:right w:val="none" w:sz="0" w:space="0" w:color="auto"/>
      </w:divBdr>
    </w:div>
    <w:div w:id="395666696">
      <w:bodyDiv w:val="1"/>
      <w:marLeft w:val="0"/>
      <w:marRight w:val="0"/>
      <w:marTop w:val="0"/>
      <w:marBottom w:val="0"/>
      <w:divBdr>
        <w:top w:val="none" w:sz="0" w:space="0" w:color="auto"/>
        <w:left w:val="none" w:sz="0" w:space="0" w:color="auto"/>
        <w:bottom w:val="none" w:sz="0" w:space="0" w:color="auto"/>
        <w:right w:val="none" w:sz="0" w:space="0" w:color="auto"/>
      </w:divBdr>
      <w:divsChild>
        <w:div w:id="1667510209">
          <w:marLeft w:val="0"/>
          <w:marRight w:val="0"/>
          <w:marTop w:val="0"/>
          <w:marBottom w:val="0"/>
          <w:divBdr>
            <w:top w:val="none" w:sz="0" w:space="0" w:color="auto"/>
            <w:left w:val="none" w:sz="0" w:space="0" w:color="auto"/>
            <w:bottom w:val="none" w:sz="0" w:space="0" w:color="auto"/>
            <w:right w:val="none" w:sz="0" w:space="0" w:color="auto"/>
          </w:divBdr>
        </w:div>
      </w:divsChild>
    </w:div>
    <w:div w:id="401948398">
      <w:bodyDiv w:val="1"/>
      <w:marLeft w:val="0"/>
      <w:marRight w:val="0"/>
      <w:marTop w:val="0"/>
      <w:marBottom w:val="0"/>
      <w:divBdr>
        <w:top w:val="none" w:sz="0" w:space="0" w:color="auto"/>
        <w:left w:val="none" w:sz="0" w:space="0" w:color="auto"/>
        <w:bottom w:val="none" w:sz="0" w:space="0" w:color="auto"/>
        <w:right w:val="none" w:sz="0" w:space="0" w:color="auto"/>
      </w:divBdr>
      <w:divsChild>
        <w:div w:id="575549974">
          <w:marLeft w:val="0"/>
          <w:marRight w:val="0"/>
          <w:marTop w:val="0"/>
          <w:marBottom w:val="0"/>
          <w:divBdr>
            <w:top w:val="none" w:sz="0" w:space="0" w:color="auto"/>
            <w:left w:val="none" w:sz="0" w:space="0" w:color="auto"/>
            <w:bottom w:val="none" w:sz="0" w:space="0" w:color="auto"/>
            <w:right w:val="none" w:sz="0" w:space="0" w:color="auto"/>
          </w:divBdr>
          <w:divsChild>
            <w:div w:id="162357636">
              <w:marLeft w:val="0"/>
              <w:marRight w:val="0"/>
              <w:marTop w:val="0"/>
              <w:marBottom w:val="0"/>
              <w:divBdr>
                <w:top w:val="none" w:sz="0" w:space="0" w:color="auto"/>
                <w:left w:val="none" w:sz="0" w:space="0" w:color="auto"/>
                <w:bottom w:val="none" w:sz="0" w:space="0" w:color="auto"/>
                <w:right w:val="none" w:sz="0" w:space="0" w:color="auto"/>
              </w:divBdr>
            </w:div>
            <w:div w:id="12006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48624">
      <w:bodyDiv w:val="1"/>
      <w:marLeft w:val="0"/>
      <w:marRight w:val="0"/>
      <w:marTop w:val="0"/>
      <w:marBottom w:val="0"/>
      <w:divBdr>
        <w:top w:val="none" w:sz="0" w:space="0" w:color="auto"/>
        <w:left w:val="none" w:sz="0" w:space="0" w:color="auto"/>
        <w:bottom w:val="none" w:sz="0" w:space="0" w:color="auto"/>
        <w:right w:val="none" w:sz="0" w:space="0" w:color="auto"/>
      </w:divBdr>
    </w:div>
    <w:div w:id="402920718">
      <w:bodyDiv w:val="1"/>
      <w:marLeft w:val="0"/>
      <w:marRight w:val="0"/>
      <w:marTop w:val="0"/>
      <w:marBottom w:val="0"/>
      <w:divBdr>
        <w:top w:val="none" w:sz="0" w:space="0" w:color="auto"/>
        <w:left w:val="none" w:sz="0" w:space="0" w:color="auto"/>
        <w:bottom w:val="none" w:sz="0" w:space="0" w:color="auto"/>
        <w:right w:val="none" w:sz="0" w:space="0" w:color="auto"/>
      </w:divBdr>
    </w:div>
    <w:div w:id="403063384">
      <w:bodyDiv w:val="1"/>
      <w:marLeft w:val="0"/>
      <w:marRight w:val="0"/>
      <w:marTop w:val="0"/>
      <w:marBottom w:val="0"/>
      <w:divBdr>
        <w:top w:val="none" w:sz="0" w:space="0" w:color="auto"/>
        <w:left w:val="none" w:sz="0" w:space="0" w:color="auto"/>
        <w:bottom w:val="none" w:sz="0" w:space="0" w:color="auto"/>
        <w:right w:val="none" w:sz="0" w:space="0" w:color="auto"/>
      </w:divBdr>
    </w:div>
    <w:div w:id="403571052">
      <w:bodyDiv w:val="1"/>
      <w:marLeft w:val="0"/>
      <w:marRight w:val="0"/>
      <w:marTop w:val="0"/>
      <w:marBottom w:val="0"/>
      <w:divBdr>
        <w:top w:val="none" w:sz="0" w:space="0" w:color="auto"/>
        <w:left w:val="none" w:sz="0" w:space="0" w:color="auto"/>
        <w:bottom w:val="none" w:sz="0" w:space="0" w:color="auto"/>
        <w:right w:val="none" w:sz="0" w:space="0" w:color="auto"/>
      </w:divBdr>
    </w:div>
    <w:div w:id="411508489">
      <w:bodyDiv w:val="1"/>
      <w:marLeft w:val="0"/>
      <w:marRight w:val="0"/>
      <w:marTop w:val="0"/>
      <w:marBottom w:val="0"/>
      <w:divBdr>
        <w:top w:val="none" w:sz="0" w:space="0" w:color="auto"/>
        <w:left w:val="none" w:sz="0" w:space="0" w:color="auto"/>
        <w:bottom w:val="none" w:sz="0" w:space="0" w:color="auto"/>
        <w:right w:val="none" w:sz="0" w:space="0" w:color="auto"/>
      </w:divBdr>
    </w:div>
    <w:div w:id="411699584">
      <w:bodyDiv w:val="1"/>
      <w:marLeft w:val="0"/>
      <w:marRight w:val="0"/>
      <w:marTop w:val="0"/>
      <w:marBottom w:val="0"/>
      <w:divBdr>
        <w:top w:val="none" w:sz="0" w:space="0" w:color="auto"/>
        <w:left w:val="none" w:sz="0" w:space="0" w:color="auto"/>
        <w:bottom w:val="none" w:sz="0" w:space="0" w:color="auto"/>
        <w:right w:val="none" w:sz="0" w:space="0" w:color="auto"/>
      </w:divBdr>
    </w:div>
    <w:div w:id="412244081">
      <w:bodyDiv w:val="1"/>
      <w:marLeft w:val="0"/>
      <w:marRight w:val="0"/>
      <w:marTop w:val="0"/>
      <w:marBottom w:val="0"/>
      <w:divBdr>
        <w:top w:val="none" w:sz="0" w:space="0" w:color="auto"/>
        <w:left w:val="none" w:sz="0" w:space="0" w:color="auto"/>
        <w:bottom w:val="none" w:sz="0" w:space="0" w:color="auto"/>
        <w:right w:val="none" w:sz="0" w:space="0" w:color="auto"/>
      </w:divBdr>
    </w:div>
    <w:div w:id="412358725">
      <w:bodyDiv w:val="1"/>
      <w:marLeft w:val="0"/>
      <w:marRight w:val="0"/>
      <w:marTop w:val="0"/>
      <w:marBottom w:val="0"/>
      <w:divBdr>
        <w:top w:val="none" w:sz="0" w:space="0" w:color="auto"/>
        <w:left w:val="none" w:sz="0" w:space="0" w:color="auto"/>
        <w:bottom w:val="none" w:sz="0" w:space="0" w:color="auto"/>
        <w:right w:val="none" w:sz="0" w:space="0" w:color="auto"/>
      </w:divBdr>
    </w:div>
    <w:div w:id="412893962">
      <w:bodyDiv w:val="1"/>
      <w:marLeft w:val="0"/>
      <w:marRight w:val="0"/>
      <w:marTop w:val="0"/>
      <w:marBottom w:val="0"/>
      <w:divBdr>
        <w:top w:val="none" w:sz="0" w:space="0" w:color="auto"/>
        <w:left w:val="none" w:sz="0" w:space="0" w:color="auto"/>
        <w:bottom w:val="none" w:sz="0" w:space="0" w:color="auto"/>
        <w:right w:val="none" w:sz="0" w:space="0" w:color="auto"/>
      </w:divBdr>
    </w:div>
    <w:div w:id="412969437">
      <w:bodyDiv w:val="1"/>
      <w:marLeft w:val="0"/>
      <w:marRight w:val="0"/>
      <w:marTop w:val="0"/>
      <w:marBottom w:val="0"/>
      <w:divBdr>
        <w:top w:val="none" w:sz="0" w:space="0" w:color="auto"/>
        <w:left w:val="none" w:sz="0" w:space="0" w:color="auto"/>
        <w:bottom w:val="none" w:sz="0" w:space="0" w:color="auto"/>
        <w:right w:val="none" w:sz="0" w:space="0" w:color="auto"/>
      </w:divBdr>
    </w:div>
    <w:div w:id="413210127">
      <w:bodyDiv w:val="1"/>
      <w:marLeft w:val="0"/>
      <w:marRight w:val="0"/>
      <w:marTop w:val="0"/>
      <w:marBottom w:val="0"/>
      <w:divBdr>
        <w:top w:val="none" w:sz="0" w:space="0" w:color="auto"/>
        <w:left w:val="none" w:sz="0" w:space="0" w:color="auto"/>
        <w:bottom w:val="none" w:sz="0" w:space="0" w:color="auto"/>
        <w:right w:val="none" w:sz="0" w:space="0" w:color="auto"/>
      </w:divBdr>
      <w:divsChild>
        <w:div w:id="154732712">
          <w:marLeft w:val="0"/>
          <w:marRight w:val="0"/>
          <w:marTop w:val="0"/>
          <w:marBottom w:val="0"/>
          <w:divBdr>
            <w:top w:val="none" w:sz="0" w:space="0" w:color="auto"/>
            <w:left w:val="none" w:sz="0" w:space="0" w:color="auto"/>
            <w:bottom w:val="none" w:sz="0" w:space="0" w:color="auto"/>
            <w:right w:val="none" w:sz="0" w:space="0" w:color="auto"/>
          </w:divBdr>
        </w:div>
      </w:divsChild>
    </w:div>
    <w:div w:id="413941609">
      <w:bodyDiv w:val="1"/>
      <w:marLeft w:val="0"/>
      <w:marRight w:val="0"/>
      <w:marTop w:val="0"/>
      <w:marBottom w:val="0"/>
      <w:divBdr>
        <w:top w:val="none" w:sz="0" w:space="0" w:color="auto"/>
        <w:left w:val="none" w:sz="0" w:space="0" w:color="auto"/>
        <w:bottom w:val="none" w:sz="0" w:space="0" w:color="auto"/>
        <w:right w:val="none" w:sz="0" w:space="0" w:color="auto"/>
      </w:divBdr>
    </w:div>
    <w:div w:id="414057917">
      <w:bodyDiv w:val="1"/>
      <w:marLeft w:val="0"/>
      <w:marRight w:val="0"/>
      <w:marTop w:val="0"/>
      <w:marBottom w:val="0"/>
      <w:divBdr>
        <w:top w:val="none" w:sz="0" w:space="0" w:color="auto"/>
        <w:left w:val="none" w:sz="0" w:space="0" w:color="auto"/>
        <w:bottom w:val="none" w:sz="0" w:space="0" w:color="auto"/>
        <w:right w:val="none" w:sz="0" w:space="0" w:color="auto"/>
      </w:divBdr>
    </w:div>
    <w:div w:id="414742187">
      <w:bodyDiv w:val="1"/>
      <w:marLeft w:val="0"/>
      <w:marRight w:val="0"/>
      <w:marTop w:val="0"/>
      <w:marBottom w:val="0"/>
      <w:divBdr>
        <w:top w:val="none" w:sz="0" w:space="0" w:color="auto"/>
        <w:left w:val="none" w:sz="0" w:space="0" w:color="auto"/>
        <w:bottom w:val="none" w:sz="0" w:space="0" w:color="auto"/>
        <w:right w:val="none" w:sz="0" w:space="0" w:color="auto"/>
      </w:divBdr>
    </w:div>
    <w:div w:id="417219649">
      <w:bodyDiv w:val="1"/>
      <w:marLeft w:val="0"/>
      <w:marRight w:val="0"/>
      <w:marTop w:val="0"/>
      <w:marBottom w:val="0"/>
      <w:divBdr>
        <w:top w:val="none" w:sz="0" w:space="0" w:color="auto"/>
        <w:left w:val="none" w:sz="0" w:space="0" w:color="auto"/>
        <w:bottom w:val="none" w:sz="0" w:space="0" w:color="auto"/>
        <w:right w:val="none" w:sz="0" w:space="0" w:color="auto"/>
      </w:divBdr>
    </w:div>
    <w:div w:id="417530446">
      <w:bodyDiv w:val="1"/>
      <w:marLeft w:val="0"/>
      <w:marRight w:val="0"/>
      <w:marTop w:val="0"/>
      <w:marBottom w:val="0"/>
      <w:divBdr>
        <w:top w:val="none" w:sz="0" w:space="0" w:color="auto"/>
        <w:left w:val="none" w:sz="0" w:space="0" w:color="auto"/>
        <w:bottom w:val="none" w:sz="0" w:space="0" w:color="auto"/>
        <w:right w:val="none" w:sz="0" w:space="0" w:color="auto"/>
      </w:divBdr>
    </w:div>
    <w:div w:id="417824763">
      <w:bodyDiv w:val="1"/>
      <w:marLeft w:val="0"/>
      <w:marRight w:val="0"/>
      <w:marTop w:val="0"/>
      <w:marBottom w:val="0"/>
      <w:divBdr>
        <w:top w:val="none" w:sz="0" w:space="0" w:color="auto"/>
        <w:left w:val="none" w:sz="0" w:space="0" w:color="auto"/>
        <w:bottom w:val="none" w:sz="0" w:space="0" w:color="auto"/>
        <w:right w:val="none" w:sz="0" w:space="0" w:color="auto"/>
      </w:divBdr>
    </w:div>
    <w:div w:id="417943890">
      <w:bodyDiv w:val="1"/>
      <w:marLeft w:val="0"/>
      <w:marRight w:val="0"/>
      <w:marTop w:val="0"/>
      <w:marBottom w:val="0"/>
      <w:divBdr>
        <w:top w:val="none" w:sz="0" w:space="0" w:color="auto"/>
        <w:left w:val="none" w:sz="0" w:space="0" w:color="auto"/>
        <w:bottom w:val="none" w:sz="0" w:space="0" w:color="auto"/>
        <w:right w:val="none" w:sz="0" w:space="0" w:color="auto"/>
      </w:divBdr>
    </w:div>
    <w:div w:id="419445337">
      <w:bodyDiv w:val="1"/>
      <w:marLeft w:val="0"/>
      <w:marRight w:val="0"/>
      <w:marTop w:val="0"/>
      <w:marBottom w:val="0"/>
      <w:divBdr>
        <w:top w:val="none" w:sz="0" w:space="0" w:color="auto"/>
        <w:left w:val="none" w:sz="0" w:space="0" w:color="auto"/>
        <w:bottom w:val="none" w:sz="0" w:space="0" w:color="auto"/>
        <w:right w:val="none" w:sz="0" w:space="0" w:color="auto"/>
      </w:divBdr>
    </w:div>
    <w:div w:id="419758202">
      <w:bodyDiv w:val="1"/>
      <w:marLeft w:val="0"/>
      <w:marRight w:val="0"/>
      <w:marTop w:val="0"/>
      <w:marBottom w:val="0"/>
      <w:divBdr>
        <w:top w:val="none" w:sz="0" w:space="0" w:color="auto"/>
        <w:left w:val="none" w:sz="0" w:space="0" w:color="auto"/>
        <w:bottom w:val="none" w:sz="0" w:space="0" w:color="auto"/>
        <w:right w:val="none" w:sz="0" w:space="0" w:color="auto"/>
      </w:divBdr>
    </w:div>
    <w:div w:id="419832880">
      <w:bodyDiv w:val="1"/>
      <w:marLeft w:val="0"/>
      <w:marRight w:val="0"/>
      <w:marTop w:val="0"/>
      <w:marBottom w:val="0"/>
      <w:divBdr>
        <w:top w:val="none" w:sz="0" w:space="0" w:color="auto"/>
        <w:left w:val="none" w:sz="0" w:space="0" w:color="auto"/>
        <w:bottom w:val="none" w:sz="0" w:space="0" w:color="auto"/>
        <w:right w:val="none" w:sz="0" w:space="0" w:color="auto"/>
      </w:divBdr>
      <w:divsChild>
        <w:div w:id="1282759347">
          <w:marLeft w:val="0"/>
          <w:marRight w:val="0"/>
          <w:marTop w:val="0"/>
          <w:marBottom w:val="0"/>
          <w:divBdr>
            <w:top w:val="none" w:sz="0" w:space="0" w:color="auto"/>
            <w:left w:val="none" w:sz="0" w:space="0" w:color="auto"/>
            <w:bottom w:val="none" w:sz="0" w:space="0" w:color="auto"/>
            <w:right w:val="none" w:sz="0" w:space="0" w:color="auto"/>
          </w:divBdr>
          <w:divsChild>
            <w:div w:id="1414667619">
              <w:marLeft w:val="0"/>
              <w:marRight w:val="0"/>
              <w:marTop w:val="0"/>
              <w:marBottom w:val="0"/>
              <w:divBdr>
                <w:top w:val="none" w:sz="0" w:space="0" w:color="auto"/>
                <w:left w:val="none" w:sz="0" w:space="0" w:color="auto"/>
                <w:bottom w:val="none" w:sz="0" w:space="0" w:color="auto"/>
                <w:right w:val="none" w:sz="0" w:space="0" w:color="auto"/>
              </w:divBdr>
            </w:div>
            <w:div w:id="20716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96012">
      <w:bodyDiv w:val="1"/>
      <w:marLeft w:val="0"/>
      <w:marRight w:val="0"/>
      <w:marTop w:val="0"/>
      <w:marBottom w:val="0"/>
      <w:divBdr>
        <w:top w:val="none" w:sz="0" w:space="0" w:color="auto"/>
        <w:left w:val="none" w:sz="0" w:space="0" w:color="auto"/>
        <w:bottom w:val="none" w:sz="0" w:space="0" w:color="auto"/>
        <w:right w:val="none" w:sz="0" w:space="0" w:color="auto"/>
      </w:divBdr>
    </w:div>
    <w:div w:id="420376078">
      <w:bodyDiv w:val="1"/>
      <w:marLeft w:val="0"/>
      <w:marRight w:val="0"/>
      <w:marTop w:val="0"/>
      <w:marBottom w:val="0"/>
      <w:divBdr>
        <w:top w:val="none" w:sz="0" w:space="0" w:color="auto"/>
        <w:left w:val="none" w:sz="0" w:space="0" w:color="auto"/>
        <w:bottom w:val="none" w:sz="0" w:space="0" w:color="auto"/>
        <w:right w:val="none" w:sz="0" w:space="0" w:color="auto"/>
      </w:divBdr>
    </w:div>
    <w:div w:id="421802969">
      <w:bodyDiv w:val="1"/>
      <w:marLeft w:val="0"/>
      <w:marRight w:val="0"/>
      <w:marTop w:val="0"/>
      <w:marBottom w:val="0"/>
      <w:divBdr>
        <w:top w:val="none" w:sz="0" w:space="0" w:color="auto"/>
        <w:left w:val="none" w:sz="0" w:space="0" w:color="auto"/>
        <w:bottom w:val="none" w:sz="0" w:space="0" w:color="auto"/>
        <w:right w:val="none" w:sz="0" w:space="0" w:color="auto"/>
      </w:divBdr>
    </w:div>
    <w:div w:id="422070970">
      <w:bodyDiv w:val="1"/>
      <w:marLeft w:val="0"/>
      <w:marRight w:val="0"/>
      <w:marTop w:val="0"/>
      <w:marBottom w:val="0"/>
      <w:divBdr>
        <w:top w:val="none" w:sz="0" w:space="0" w:color="auto"/>
        <w:left w:val="none" w:sz="0" w:space="0" w:color="auto"/>
        <w:bottom w:val="none" w:sz="0" w:space="0" w:color="auto"/>
        <w:right w:val="none" w:sz="0" w:space="0" w:color="auto"/>
      </w:divBdr>
      <w:divsChild>
        <w:div w:id="7414748">
          <w:marLeft w:val="0"/>
          <w:marRight w:val="0"/>
          <w:marTop w:val="0"/>
          <w:marBottom w:val="0"/>
          <w:divBdr>
            <w:top w:val="none" w:sz="0" w:space="0" w:color="auto"/>
            <w:left w:val="none" w:sz="0" w:space="0" w:color="auto"/>
            <w:bottom w:val="none" w:sz="0" w:space="0" w:color="auto"/>
            <w:right w:val="none" w:sz="0" w:space="0" w:color="auto"/>
          </w:divBdr>
        </w:div>
        <w:div w:id="182978507">
          <w:marLeft w:val="0"/>
          <w:marRight w:val="0"/>
          <w:marTop w:val="0"/>
          <w:marBottom w:val="0"/>
          <w:divBdr>
            <w:top w:val="none" w:sz="0" w:space="0" w:color="auto"/>
            <w:left w:val="none" w:sz="0" w:space="0" w:color="auto"/>
            <w:bottom w:val="none" w:sz="0" w:space="0" w:color="auto"/>
            <w:right w:val="none" w:sz="0" w:space="0" w:color="auto"/>
          </w:divBdr>
        </w:div>
        <w:div w:id="203370029">
          <w:marLeft w:val="0"/>
          <w:marRight w:val="0"/>
          <w:marTop w:val="0"/>
          <w:marBottom w:val="0"/>
          <w:divBdr>
            <w:top w:val="none" w:sz="0" w:space="0" w:color="auto"/>
            <w:left w:val="none" w:sz="0" w:space="0" w:color="auto"/>
            <w:bottom w:val="none" w:sz="0" w:space="0" w:color="auto"/>
            <w:right w:val="none" w:sz="0" w:space="0" w:color="auto"/>
          </w:divBdr>
        </w:div>
        <w:div w:id="455219645">
          <w:marLeft w:val="0"/>
          <w:marRight w:val="0"/>
          <w:marTop w:val="0"/>
          <w:marBottom w:val="0"/>
          <w:divBdr>
            <w:top w:val="none" w:sz="0" w:space="0" w:color="auto"/>
            <w:left w:val="none" w:sz="0" w:space="0" w:color="auto"/>
            <w:bottom w:val="none" w:sz="0" w:space="0" w:color="auto"/>
            <w:right w:val="none" w:sz="0" w:space="0" w:color="auto"/>
          </w:divBdr>
        </w:div>
        <w:div w:id="876115219">
          <w:marLeft w:val="0"/>
          <w:marRight w:val="0"/>
          <w:marTop w:val="0"/>
          <w:marBottom w:val="0"/>
          <w:divBdr>
            <w:top w:val="none" w:sz="0" w:space="0" w:color="auto"/>
            <w:left w:val="none" w:sz="0" w:space="0" w:color="auto"/>
            <w:bottom w:val="none" w:sz="0" w:space="0" w:color="auto"/>
            <w:right w:val="none" w:sz="0" w:space="0" w:color="auto"/>
          </w:divBdr>
        </w:div>
        <w:div w:id="996809484">
          <w:marLeft w:val="0"/>
          <w:marRight w:val="0"/>
          <w:marTop w:val="0"/>
          <w:marBottom w:val="0"/>
          <w:divBdr>
            <w:top w:val="none" w:sz="0" w:space="0" w:color="auto"/>
            <w:left w:val="none" w:sz="0" w:space="0" w:color="auto"/>
            <w:bottom w:val="none" w:sz="0" w:space="0" w:color="auto"/>
            <w:right w:val="none" w:sz="0" w:space="0" w:color="auto"/>
          </w:divBdr>
          <w:divsChild>
            <w:div w:id="30616380">
              <w:marLeft w:val="0"/>
              <w:marRight w:val="0"/>
              <w:marTop w:val="0"/>
              <w:marBottom w:val="0"/>
              <w:divBdr>
                <w:top w:val="none" w:sz="0" w:space="0" w:color="auto"/>
                <w:left w:val="none" w:sz="0" w:space="0" w:color="auto"/>
                <w:bottom w:val="none" w:sz="0" w:space="0" w:color="auto"/>
                <w:right w:val="none" w:sz="0" w:space="0" w:color="auto"/>
              </w:divBdr>
            </w:div>
            <w:div w:id="129445942">
              <w:marLeft w:val="0"/>
              <w:marRight w:val="0"/>
              <w:marTop w:val="0"/>
              <w:marBottom w:val="0"/>
              <w:divBdr>
                <w:top w:val="none" w:sz="0" w:space="0" w:color="auto"/>
                <w:left w:val="none" w:sz="0" w:space="0" w:color="auto"/>
                <w:bottom w:val="none" w:sz="0" w:space="0" w:color="auto"/>
                <w:right w:val="none" w:sz="0" w:space="0" w:color="auto"/>
              </w:divBdr>
            </w:div>
            <w:div w:id="324673022">
              <w:marLeft w:val="0"/>
              <w:marRight w:val="0"/>
              <w:marTop w:val="0"/>
              <w:marBottom w:val="0"/>
              <w:divBdr>
                <w:top w:val="none" w:sz="0" w:space="0" w:color="auto"/>
                <w:left w:val="none" w:sz="0" w:space="0" w:color="auto"/>
                <w:bottom w:val="none" w:sz="0" w:space="0" w:color="auto"/>
                <w:right w:val="none" w:sz="0" w:space="0" w:color="auto"/>
              </w:divBdr>
            </w:div>
            <w:div w:id="610624434">
              <w:marLeft w:val="0"/>
              <w:marRight w:val="0"/>
              <w:marTop w:val="0"/>
              <w:marBottom w:val="0"/>
              <w:divBdr>
                <w:top w:val="none" w:sz="0" w:space="0" w:color="auto"/>
                <w:left w:val="none" w:sz="0" w:space="0" w:color="auto"/>
                <w:bottom w:val="none" w:sz="0" w:space="0" w:color="auto"/>
                <w:right w:val="none" w:sz="0" w:space="0" w:color="auto"/>
              </w:divBdr>
            </w:div>
            <w:div w:id="878394502">
              <w:marLeft w:val="0"/>
              <w:marRight w:val="0"/>
              <w:marTop w:val="0"/>
              <w:marBottom w:val="0"/>
              <w:divBdr>
                <w:top w:val="none" w:sz="0" w:space="0" w:color="auto"/>
                <w:left w:val="none" w:sz="0" w:space="0" w:color="auto"/>
                <w:bottom w:val="none" w:sz="0" w:space="0" w:color="auto"/>
                <w:right w:val="none" w:sz="0" w:space="0" w:color="auto"/>
              </w:divBdr>
            </w:div>
            <w:div w:id="2030181688">
              <w:marLeft w:val="0"/>
              <w:marRight w:val="0"/>
              <w:marTop w:val="0"/>
              <w:marBottom w:val="0"/>
              <w:divBdr>
                <w:top w:val="none" w:sz="0" w:space="0" w:color="auto"/>
                <w:left w:val="none" w:sz="0" w:space="0" w:color="auto"/>
                <w:bottom w:val="none" w:sz="0" w:space="0" w:color="auto"/>
                <w:right w:val="none" w:sz="0" w:space="0" w:color="auto"/>
              </w:divBdr>
            </w:div>
          </w:divsChild>
        </w:div>
        <w:div w:id="1349136012">
          <w:marLeft w:val="0"/>
          <w:marRight w:val="0"/>
          <w:marTop w:val="0"/>
          <w:marBottom w:val="0"/>
          <w:divBdr>
            <w:top w:val="none" w:sz="0" w:space="0" w:color="auto"/>
            <w:left w:val="none" w:sz="0" w:space="0" w:color="auto"/>
            <w:bottom w:val="none" w:sz="0" w:space="0" w:color="auto"/>
            <w:right w:val="none" w:sz="0" w:space="0" w:color="auto"/>
          </w:divBdr>
        </w:div>
        <w:div w:id="1504007721">
          <w:marLeft w:val="0"/>
          <w:marRight w:val="0"/>
          <w:marTop w:val="0"/>
          <w:marBottom w:val="0"/>
          <w:divBdr>
            <w:top w:val="none" w:sz="0" w:space="0" w:color="auto"/>
            <w:left w:val="none" w:sz="0" w:space="0" w:color="auto"/>
            <w:bottom w:val="none" w:sz="0" w:space="0" w:color="auto"/>
            <w:right w:val="none" w:sz="0" w:space="0" w:color="auto"/>
          </w:divBdr>
          <w:divsChild>
            <w:div w:id="760561360">
              <w:marLeft w:val="0"/>
              <w:marRight w:val="0"/>
              <w:marTop w:val="0"/>
              <w:marBottom w:val="0"/>
              <w:divBdr>
                <w:top w:val="none" w:sz="0" w:space="0" w:color="auto"/>
                <w:left w:val="none" w:sz="0" w:space="0" w:color="auto"/>
                <w:bottom w:val="none" w:sz="0" w:space="0" w:color="auto"/>
                <w:right w:val="none" w:sz="0" w:space="0" w:color="auto"/>
              </w:divBdr>
            </w:div>
            <w:div w:id="800272121">
              <w:marLeft w:val="0"/>
              <w:marRight w:val="0"/>
              <w:marTop w:val="0"/>
              <w:marBottom w:val="0"/>
              <w:divBdr>
                <w:top w:val="none" w:sz="0" w:space="0" w:color="auto"/>
                <w:left w:val="none" w:sz="0" w:space="0" w:color="auto"/>
                <w:bottom w:val="none" w:sz="0" w:space="0" w:color="auto"/>
                <w:right w:val="none" w:sz="0" w:space="0" w:color="auto"/>
              </w:divBdr>
            </w:div>
            <w:div w:id="1301690868">
              <w:marLeft w:val="0"/>
              <w:marRight w:val="0"/>
              <w:marTop w:val="0"/>
              <w:marBottom w:val="0"/>
              <w:divBdr>
                <w:top w:val="none" w:sz="0" w:space="0" w:color="auto"/>
                <w:left w:val="none" w:sz="0" w:space="0" w:color="auto"/>
                <w:bottom w:val="none" w:sz="0" w:space="0" w:color="auto"/>
                <w:right w:val="none" w:sz="0" w:space="0" w:color="auto"/>
              </w:divBdr>
            </w:div>
            <w:div w:id="1679456679">
              <w:marLeft w:val="0"/>
              <w:marRight w:val="0"/>
              <w:marTop w:val="0"/>
              <w:marBottom w:val="0"/>
              <w:divBdr>
                <w:top w:val="none" w:sz="0" w:space="0" w:color="auto"/>
                <w:left w:val="none" w:sz="0" w:space="0" w:color="auto"/>
                <w:bottom w:val="none" w:sz="0" w:space="0" w:color="auto"/>
                <w:right w:val="none" w:sz="0" w:space="0" w:color="auto"/>
              </w:divBdr>
            </w:div>
            <w:div w:id="1790708122">
              <w:marLeft w:val="0"/>
              <w:marRight w:val="0"/>
              <w:marTop w:val="0"/>
              <w:marBottom w:val="0"/>
              <w:divBdr>
                <w:top w:val="none" w:sz="0" w:space="0" w:color="auto"/>
                <w:left w:val="none" w:sz="0" w:space="0" w:color="auto"/>
                <w:bottom w:val="none" w:sz="0" w:space="0" w:color="auto"/>
                <w:right w:val="none" w:sz="0" w:space="0" w:color="auto"/>
              </w:divBdr>
            </w:div>
          </w:divsChild>
        </w:div>
        <w:div w:id="2062972213">
          <w:marLeft w:val="0"/>
          <w:marRight w:val="0"/>
          <w:marTop w:val="0"/>
          <w:marBottom w:val="0"/>
          <w:divBdr>
            <w:top w:val="none" w:sz="0" w:space="0" w:color="auto"/>
            <w:left w:val="none" w:sz="0" w:space="0" w:color="auto"/>
            <w:bottom w:val="none" w:sz="0" w:space="0" w:color="auto"/>
            <w:right w:val="none" w:sz="0" w:space="0" w:color="auto"/>
          </w:divBdr>
        </w:div>
      </w:divsChild>
    </w:div>
    <w:div w:id="423109249">
      <w:bodyDiv w:val="1"/>
      <w:marLeft w:val="0"/>
      <w:marRight w:val="0"/>
      <w:marTop w:val="0"/>
      <w:marBottom w:val="0"/>
      <w:divBdr>
        <w:top w:val="none" w:sz="0" w:space="0" w:color="auto"/>
        <w:left w:val="none" w:sz="0" w:space="0" w:color="auto"/>
        <w:bottom w:val="none" w:sz="0" w:space="0" w:color="auto"/>
        <w:right w:val="none" w:sz="0" w:space="0" w:color="auto"/>
      </w:divBdr>
    </w:div>
    <w:div w:id="423264244">
      <w:bodyDiv w:val="1"/>
      <w:marLeft w:val="0"/>
      <w:marRight w:val="0"/>
      <w:marTop w:val="0"/>
      <w:marBottom w:val="0"/>
      <w:divBdr>
        <w:top w:val="none" w:sz="0" w:space="0" w:color="auto"/>
        <w:left w:val="none" w:sz="0" w:space="0" w:color="auto"/>
        <w:bottom w:val="none" w:sz="0" w:space="0" w:color="auto"/>
        <w:right w:val="none" w:sz="0" w:space="0" w:color="auto"/>
      </w:divBdr>
    </w:div>
    <w:div w:id="424692176">
      <w:bodyDiv w:val="1"/>
      <w:marLeft w:val="0"/>
      <w:marRight w:val="0"/>
      <w:marTop w:val="0"/>
      <w:marBottom w:val="0"/>
      <w:divBdr>
        <w:top w:val="none" w:sz="0" w:space="0" w:color="auto"/>
        <w:left w:val="none" w:sz="0" w:space="0" w:color="auto"/>
        <w:bottom w:val="none" w:sz="0" w:space="0" w:color="auto"/>
        <w:right w:val="none" w:sz="0" w:space="0" w:color="auto"/>
      </w:divBdr>
      <w:divsChild>
        <w:div w:id="240332197">
          <w:marLeft w:val="0"/>
          <w:marRight w:val="0"/>
          <w:marTop w:val="0"/>
          <w:marBottom w:val="0"/>
          <w:divBdr>
            <w:top w:val="none" w:sz="0" w:space="0" w:color="auto"/>
            <w:left w:val="none" w:sz="0" w:space="0" w:color="auto"/>
            <w:bottom w:val="none" w:sz="0" w:space="0" w:color="auto"/>
            <w:right w:val="none" w:sz="0" w:space="0" w:color="auto"/>
          </w:divBdr>
          <w:divsChild>
            <w:div w:id="335882576">
              <w:marLeft w:val="0"/>
              <w:marRight w:val="0"/>
              <w:marTop w:val="0"/>
              <w:marBottom w:val="0"/>
              <w:divBdr>
                <w:top w:val="none" w:sz="0" w:space="0" w:color="auto"/>
                <w:left w:val="none" w:sz="0" w:space="0" w:color="auto"/>
                <w:bottom w:val="none" w:sz="0" w:space="0" w:color="auto"/>
                <w:right w:val="none" w:sz="0" w:space="0" w:color="auto"/>
              </w:divBdr>
            </w:div>
            <w:div w:id="629438423">
              <w:marLeft w:val="0"/>
              <w:marRight w:val="0"/>
              <w:marTop w:val="0"/>
              <w:marBottom w:val="0"/>
              <w:divBdr>
                <w:top w:val="none" w:sz="0" w:space="0" w:color="auto"/>
                <w:left w:val="none" w:sz="0" w:space="0" w:color="auto"/>
                <w:bottom w:val="none" w:sz="0" w:space="0" w:color="auto"/>
                <w:right w:val="none" w:sz="0" w:space="0" w:color="auto"/>
              </w:divBdr>
            </w:div>
            <w:div w:id="1889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72451">
      <w:bodyDiv w:val="1"/>
      <w:marLeft w:val="0"/>
      <w:marRight w:val="0"/>
      <w:marTop w:val="0"/>
      <w:marBottom w:val="0"/>
      <w:divBdr>
        <w:top w:val="none" w:sz="0" w:space="0" w:color="auto"/>
        <w:left w:val="none" w:sz="0" w:space="0" w:color="auto"/>
        <w:bottom w:val="none" w:sz="0" w:space="0" w:color="auto"/>
        <w:right w:val="none" w:sz="0" w:space="0" w:color="auto"/>
      </w:divBdr>
    </w:div>
    <w:div w:id="427770552">
      <w:bodyDiv w:val="1"/>
      <w:marLeft w:val="0"/>
      <w:marRight w:val="0"/>
      <w:marTop w:val="0"/>
      <w:marBottom w:val="0"/>
      <w:divBdr>
        <w:top w:val="none" w:sz="0" w:space="0" w:color="auto"/>
        <w:left w:val="none" w:sz="0" w:space="0" w:color="auto"/>
        <w:bottom w:val="none" w:sz="0" w:space="0" w:color="auto"/>
        <w:right w:val="none" w:sz="0" w:space="0" w:color="auto"/>
      </w:divBdr>
      <w:divsChild>
        <w:div w:id="1142036485">
          <w:marLeft w:val="0"/>
          <w:marRight w:val="0"/>
          <w:marTop w:val="0"/>
          <w:marBottom w:val="0"/>
          <w:divBdr>
            <w:top w:val="none" w:sz="0" w:space="0" w:color="auto"/>
            <w:left w:val="none" w:sz="0" w:space="0" w:color="auto"/>
            <w:bottom w:val="none" w:sz="0" w:space="0" w:color="auto"/>
            <w:right w:val="none" w:sz="0" w:space="0" w:color="auto"/>
          </w:divBdr>
        </w:div>
      </w:divsChild>
    </w:div>
    <w:div w:id="428353818">
      <w:bodyDiv w:val="1"/>
      <w:marLeft w:val="0"/>
      <w:marRight w:val="0"/>
      <w:marTop w:val="0"/>
      <w:marBottom w:val="0"/>
      <w:divBdr>
        <w:top w:val="none" w:sz="0" w:space="0" w:color="auto"/>
        <w:left w:val="none" w:sz="0" w:space="0" w:color="auto"/>
        <w:bottom w:val="none" w:sz="0" w:space="0" w:color="auto"/>
        <w:right w:val="none" w:sz="0" w:space="0" w:color="auto"/>
      </w:divBdr>
    </w:div>
    <w:div w:id="429355622">
      <w:bodyDiv w:val="1"/>
      <w:marLeft w:val="0"/>
      <w:marRight w:val="0"/>
      <w:marTop w:val="0"/>
      <w:marBottom w:val="0"/>
      <w:divBdr>
        <w:top w:val="none" w:sz="0" w:space="0" w:color="auto"/>
        <w:left w:val="none" w:sz="0" w:space="0" w:color="auto"/>
        <w:bottom w:val="none" w:sz="0" w:space="0" w:color="auto"/>
        <w:right w:val="none" w:sz="0" w:space="0" w:color="auto"/>
      </w:divBdr>
    </w:div>
    <w:div w:id="432939324">
      <w:bodyDiv w:val="1"/>
      <w:marLeft w:val="0"/>
      <w:marRight w:val="0"/>
      <w:marTop w:val="0"/>
      <w:marBottom w:val="0"/>
      <w:divBdr>
        <w:top w:val="none" w:sz="0" w:space="0" w:color="auto"/>
        <w:left w:val="none" w:sz="0" w:space="0" w:color="auto"/>
        <w:bottom w:val="none" w:sz="0" w:space="0" w:color="auto"/>
        <w:right w:val="none" w:sz="0" w:space="0" w:color="auto"/>
      </w:divBdr>
    </w:div>
    <w:div w:id="434788459">
      <w:bodyDiv w:val="1"/>
      <w:marLeft w:val="0"/>
      <w:marRight w:val="0"/>
      <w:marTop w:val="0"/>
      <w:marBottom w:val="0"/>
      <w:divBdr>
        <w:top w:val="none" w:sz="0" w:space="0" w:color="auto"/>
        <w:left w:val="none" w:sz="0" w:space="0" w:color="auto"/>
        <w:bottom w:val="none" w:sz="0" w:space="0" w:color="auto"/>
        <w:right w:val="none" w:sz="0" w:space="0" w:color="auto"/>
      </w:divBdr>
    </w:div>
    <w:div w:id="435366248">
      <w:bodyDiv w:val="1"/>
      <w:marLeft w:val="0"/>
      <w:marRight w:val="0"/>
      <w:marTop w:val="0"/>
      <w:marBottom w:val="0"/>
      <w:divBdr>
        <w:top w:val="none" w:sz="0" w:space="0" w:color="auto"/>
        <w:left w:val="none" w:sz="0" w:space="0" w:color="auto"/>
        <w:bottom w:val="none" w:sz="0" w:space="0" w:color="auto"/>
        <w:right w:val="none" w:sz="0" w:space="0" w:color="auto"/>
      </w:divBdr>
    </w:div>
    <w:div w:id="435755504">
      <w:bodyDiv w:val="1"/>
      <w:marLeft w:val="0"/>
      <w:marRight w:val="0"/>
      <w:marTop w:val="0"/>
      <w:marBottom w:val="0"/>
      <w:divBdr>
        <w:top w:val="none" w:sz="0" w:space="0" w:color="auto"/>
        <w:left w:val="none" w:sz="0" w:space="0" w:color="auto"/>
        <w:bottom w:val="none" w:sz="0" w:space="0" w:color="auto"/>
        <w:right w:val="none" w:sz="0" w:space="0" w:color="auto"/>
      </w:divBdr>
    </w:div>
    <w:div w:id="436144242">
      <w:bodyDiv w:val="1"/>
      <w:marLeft w:val="0"/>
      <w:marRight w:val="0"/>
      <w:marTop w:val="0"/>
      <w:marBottom w:val="0"/>
      <w:divBdr>
        <w:top w:val="none" w:sz="0" w:space="0" w:color="auto"/>
        <w:left w:val="none" w:sz="0" w:space="0" w:color="auto"/>
        <w:bottom w:val="none" w:sz="0" w:space="0" w:color="auto"/>
        <w:right w:val="none" w:sz="0" w:space="0" w:color="auto"/>
      </w:divBdr>
      <w:divsChild>
        <w:div w:id="2105346509">
          <w:marLeft w:val="0"/>
          <w:marRight w:val="0"/>
          <w:marTop w:val="0"/>
          <w:marBottom w:val="0"/>
          <w:divBdr>
            <w:top w:val="none" w:sz="0" w:space="0" w:color="auto"/>
            <w:left w:val="none" w:sz="0" w:space="0" w:color="auto"/>
            <w:bottom w:val="none" w:sz="0" w:space="0" w:color="auto"/>
            <w:right w:val="none" w:sz="0" w:space="0" w:color="auto"/>
          </w:divBdr>
          <w:divsChild>
            <w:div w:id="175005566">
              <w:marLeft w:val="0"/>
              <w:marRight w:val="0"/>
              <w:marTop w:val="0"/>
              <w:marBottom w:val="0"/>
              <w:divBdr>
                <w:top w:val="none" w:sz="0" w:space="0" w:color="auto"/>
                <w:left w:val="none" w:sz="0" w:space="0" w:color="auto"/>
                <w:bottom w:val="none" w:sz="0" w:space="0" w:color="auto"/>
                <w:right w:val="none" w:sz="0" w:space="0" w:color="auto"/>
              </w:divBdr>
            </w:div>
            <w:div w:id="102741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4475">
      <w:bodyDiv w:val="1"/>
      <w:marLeft w:val="0"/>
      <w:marRight w:val="0"/>
      <w:marTop w:val="0"/>
      <w:marBottom w:val="0"/>
      <w:divBdr>
        <w:top w:val="none" w:sz="0" w:space="0" w:color="auto"/>
        <w:left w:val="none" w:sz="0" w:space="0" w:color="auto"/>
        <w:bottom w:val="none" w:sz="0" w:space="0" w:color="auto"/>
        <w:right w:val="none" w:sz="0" w:space="0" w:color="auto"/>
      </w:divBdr>
    </w:div>
    <w:div w:id="438061221">
      <w:bodyDiv w:val="1"/>
      <w:marLeft w:val="0"/>
      <w:marRight w:val="0"/>
      <w:marTop w:val="0"/>
      <w:marBottom w:val="0"/>
      <w:divBdr>
        <w:top w:val="none" w:sz="0" w:space="0" w:color="auto"/>
        <w:left w:val="none" w:sz="0" w:space="0" w:color="auto"/>
        <w:bottom w:val="none" w:sz="0" w:space="0" w:color="auto"/>
        <w:right w:val="none" w:sz="0" w:space="0" w:color="auto"/>
      </w:divBdr>
    </w:div>
    <w:div w:id="438720232">
      <w:bodyDiv w:val="1"/>
      <w:marLeft w:val="0"/>
      <w:marRight w:val="0"/>
      <w:marTop w:val="0"/>
      <w:marBottom w:val="0"/>
      <w:divBdr>
        <w:top w:val="none" w:sz="0" w:space="0" w:color="auto"/>
        <w:left w:val="none" w:sz="0" w:space="0" w:color="auto"/>
        <w:bottom w:val="none" w:sz="0" w:space="0" w:color="auto"/>
        <w:right w:val="none" w:sz="0" w:space="0" w:color="auto"/>
      </w:divBdr>
    </w:div>
    <w:div w:id="438766692">
      <w:bodyDiv w:val="1"/>
      <w:marLeft w:val="0"/>
      <w:marRight w:val="0"/>
      <w:marTop w:val="0"/>
      <w:marBottom w:val="0"/>
      <w:divBdr>
        <w:top w:val="none" w:sz="0" w:space="0" w:color="auto"/>
        <w:left w:val="none" w:sz="0" w:space="0" w:color="auto"/>
        <w:bottom w:val="none" w:sz="0" w:space="0" w:color="auto"/>
        <w:right w:val="none" w:sz="0" w:space="0" w:color="auto"/>
      </w:divBdr>
    </w:div>
    <w:div w:id="440228633">
      <w:bodyDiv w:val="1"/>
      <w:marLeft w:val="0"/>
      <w:marRight w:val="0"/>
      <w:marTop w:val="0"/>
      <w:marBottom w:val="0"/>
      <w:divBdr>
        <w:top w:val="none" w:sz="0" w:space="0" w:color="auto"/>
        <w:left w:val="none" w:sz="0" w:space="0" w:color="auto"/>
        <w:bottom w:val="none" w:sz="0" w:space="0" w:color="auto"/>
        <w:right w:val="none" w:sz="0" w:space="0" w:color="auto"/>
      </w:divBdr>
    </w:div>
    <w:div w:id="440760978">
      <w:bodyDiv w:val="1"/>
      <w:marLeft w:val="0"/>
      <w:marRight w:val="0"/>
      <w:marTop w:val="0"/>
      <w:marBottom w:val="0"/>
      <w:divBdr>
        <w:top w:val="none" w:sz="0" w:space="0" w:color="auto"/>
        <w:left w:val="none" w:sz="0" w:space="0" w:color="auto"/>
        <w:bottom w:val="none" w:sz="0" w:space="0" w:color="auto"/>
        <w:right w:val="none" w:sz="0" w:space="0" w:color="auto"/>
      </w:divBdr>
    </w:div>
    <w:div w:id="442463802">
      <w:bodyDiv w:val="1"/>
      <w:marLeft w:val="0"/>
      <w:marRight w:val="0"/>
      <w:marTop w:val="0"/>
      <w:marBottom w:val="0"/>
      <w:divBdr>
        <w:top w:val="none" w:sz="0" w:space="0" w:color="auto"/>
        <w:left w:val="none" w:sz="0" w:space="0" w:color="auto"/>
        <w:bottom w:val="none" w:sz="0" w:space="0" w:color="auto"/>
        <w:right w:val="none" w:sz="0" w:space="0" w:color="auto"/>
      </w:divBdr>
    </w:div>
    <w:div w:id="445347765">
      <w:bodyDiv w:val="1"/>
      <w:marLeft w:val="0"/>
      <w:marRight w:val="0"/>
      <w:marTop w:val="0"/>
      <w:marBottom w:val="0"/>
      <w:divBdr>
        <w:top w:val="none" w:sz="0" w:space="0" w:color="auto"/>
        <w:left w:val="none" w:sz="0" w:space="0" w:color="auto"/>
        <w:bottom w:val="none" w:sz="0" w:space="0" w:color="auto"/>
        <w:right w:val="none" w:sz="0" w:space="0" w:color="auto"/>
      </w:divBdr>
    </w:div>
    <w:div w:id="446242155">
      <w:bodyDiv w:val="1"/>
      <w:marLeft w:val="0"/>
      <w:marRight w:val="0"/>
      <w:marTop w:val="0"/>
      <w:marBottom w:val="0"/>
      <w:divBdr>
        <w:top w:val="none" w:sz="0" w:space="0" w:color="auto"/>
        <w:left w:val="none" w:sz="0" w:space="0" w:color="auto"/>
        <w:bottom w:val="none" w:sz="0" w:space="0" w:color="auto"/>
        <w:right w:val="none" w:sz="0" w:space="0" w:color="auto"/>
      </w:divBdr>
    </w:div>
    <w:div w:id="447747071">
      <w:bodyDiv w:val="1"/>
      <w:marLeft w:val="0"/>
      <w:marRight w:val="0"/>
      <w:marTop w:val="0"/>
      <w:marBottom w:val="0"/>
      <w:divBdr>
        <w:top w:val="none" w:sz="0" w:space="0" w:color="auto"/>
        <w:left w:val="none" w:sz="0" w:space="0" w:color="auto"/>
        <w:bottom w:val="none" w:sz="0" w:space="0" w:color="auto"/>
        <w:right w:val="none" w:sz="0" w:space="0" w:color="auto"/>
      </w:divBdr>
    </w:div>
    <w:div w:id="447970928">
      <w:bodyDiv w:val="1"/>
      <w:marLeft w:val="0"/>
      <w:marRight w:val="0"/>
      <w:marTop w:val="0"/>
      <w:marBottom w:val="0"/>
      <w:divBdr>
        <w:top w:val="none" w:sz="0" w:space="0" w:color="auto"/>
        <w:left w:val="none" w:sz="0" w:space="0" w:color="auto"/>
        <w:bottom w:val="none" w:sz="0" w:space="0" w:color="auto"/>
        <w:right w:val="none" w:sz="0" w:space="0" w:color="auto"/>
      </w:divBdr>
    </w:div>
    <w:div w:id="448279430">
      <w:bodyDiv w:val="1"/>
      <w:marLeft w:val="0"/>
      <w:marRight w:val="0"/>
      <w:marTop w:val="0"/>
      <w:marBottom w:val="0"/>
      <w:divBdr>
        <w:top w:val="none" w:sz="0" w:space="0" w:color="auto"/>
        <w:left w:val="none" w:sz="0" w:space="0" w:color="auto"/>
        <w:bottom w:val="none" w:sz="0" w:space="0" w:color="auto"/>
        <w:right w:val="none" w:sz="0" w:space="0" w:color="auto"/>
      </w:divBdr>
      <w:divsChild>
        <w:div w:id="1379816548">
          <w:marLeft w:val="0"/>
          <w:marRight w:val="0"/>
          <w:marTop w:val="0"/>
          <w:marBottom w:val="0"/>
          <w:divBdr>
            <w:top w:val="none" w:sz="0" w:space="0" w:color="auto"/>
            <w:left w:val="none" w:sz="0" w:space="0" w:color="auto"/>
            <w:bottom w:val="none" w:sz="0" w:space="0" w:color="auto"/>
            <w:right w:val="none" w:sz="0" w:space="0" w:color="auto"/>
          </w:divBdr>
          <w:divsChild>
            <w:div w:id="813569911">
              <w:marLeft w:val="0"/>
              <w:marRight w:val="0"/>
              <w:marTop w:val="0"/>
              <w:marBottom w:val="0"/>
              <w:divBdr>
                <w:top w:val="none" w:sz="0" w:space="0" w:color="auto"/>
                <w:left w:val="none" w:sz="0" w:space="0" w:color="auto"/>
                <w:bottom w:val="none" w:sz="0" w:space="0" w:color="auto"/>
                <w:right w:val="none" w:sz="0" w:space="0" w:color="auto"/>
              </w:divBdr>
            </w:div>
            <w:div w:id="1164977013">
              <w:marLeft w:val="0"/>
              <w:marRight w:val="0"/>
              <w:marTop w:val="0"/>
              <w:marBottom w:val="0"/>
              <w:divBdr>
                <w:top w:val="none" w:sz="0" w:space="0" w:color="auto"/>
                <w:left w:val="none" w:sz="0" w:space="0" w:color="auto"/>
                <w:bottom w:val="none" w:sz="0" w:space="0" w:color="auto"/>
                <w:right w:val="none" w:sz="0" w:space="0" w:color="auto"/>
              </w:divBdr>
            </w:div>
            <w:div w:id="155040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59754">
      <w:bodyDiv w:val="1"/>
      <w:marLeft w:val="0"/>
      <w:marRight w:val="0"/>
      <w:marTop w:val="0"/>
      <w:marBottom w:val="0"/>
      <w:divBdr>
        <w:top w:val="none" w:sz="0" w:space="0" w:color="auto"/>
        <w:left w:val="none" w:sz="0" w:space="0" w:color="auto"/>
        <w:bottom w:val="none" w:sz="0" w:space="0" w:color="auto"/>
        <w:right w:val="none" w:sz="0" w:space="0" w:color="auto"/>
      </w:divBdr>
    </w:div>
    <w:div w:id="451364892">
      <w:bodyDiv w:val="1"/>
      <w:marLeft w:val="0"/>
      <w:marRight w:val="0"/>
      <w:marTop w:val="0"/>
      <w:marBottom w:val="0"/>
      <w:divBdr>
        <w:top w:val="none" w:sz="0" w:space="0" w:color="auto"/>
        <w:left w:val="none" w:sz="0" w:space="0" w:color="auto"/>
        <w:bottom w:val="none" w:sz="0" w:space="0" w:color="auto"/>
        <w:right w:val="none" w:sz="0" w:space="0" w:color="auto"/>
      </w:divBdr>
    </w:div>
    <w:div w:id="452334949">
      <w:bodyDiv w:val="1"/>
      <w:marLeft w:val="0"/>
      <w:marRight w:val="0"/>
      <w:marTop w:val="0"/>
      <w:marBottom w:val="0"/>
      <w:divBdr>
        <w:top w:val="none" w:sz="0" w:space="0" w:color="auto"/>
        <w:left w:val="none" w:sz="0" w:space="0" w:color="auto"/>
        <w:bottom w:val="none" w:sz="0" w:space="0" w:color="auto"/>
        <w:right w:val="none" w:sz="0" w:space="0" w:color="auto"/>
      </w:divBdr>
    </w:div>
    <w:div w:id="455218250">
      <w:bodyDiv w:val="1"/>
      <w:marLeft w:val="0"/>
      <w:marRight w:val="0"/>
      <w:marTop w:val="0"/>
      <w:marBottom w:val="0"/>
      <w:divBdr>
        <w:top w:val="none" w:sz="0" w:space="0" w:color="auto"/>
        <w:left w:val="none" w:sz="0" w:space="0" w:color="auto"/>
        <w:bottom w:val="none" w:sz="0" w:space="0" w:color="auto"/>
        <w:right w:val="none" w:sz="0" w:space="0" w:color="auto"/>
      </w:divBdr>
    </w:div>
    <w:div w:id="457140021">
      <w:bodyDiv w:val="1"/>
      <w:marLeft w:val="0"/>
      <w:marRight w:val="0"/>
      <w:marTop w:val="0"/>
      <w:marBottom w:val="0"/>
      <w:divBdr>
        <w:top w:val="none" w:sz="0" w:space="0" w:color="auto"/>
        <w:left w:val="none" w:sz="0" w:space="0" w:color="auto"/>
        <w:bottom w:val="none" w:sz="0" w:space="0" w:color="auto"/>
        <w:right w:val="none" w:sz="0" w:space="0" w:color="auto"/>
      </w:divBdr>
    </w:div>
    <w:div w:id="458181527">
      <w:bodyDiv w:val="1"/>
      <w:marLeft w:val="0"/>
      <w:marRight w:val="0"/>
      <w:marTop w:val="0"/>
      <w:marBottom w:val="0"/>
      <w:divBdr>
        <w:top w:val="none" w:sz="0" w:space="0" w:color="auto"/>
        <w:left w:val="none" w:sz="0" w:space="0" w:color="auto"/>
        <w:bottom w:val="none" w:sz="0" w:space="0" w:color="auto"/>
        <w:right w:val="none" w:sz="0" w:space="0" w:color="auto"/>
      </w:divBdr>
    </w:div>
    <w:div w:id="458647570">
      <w:bodyDiv w:val="1"/>
      <w:marLeft w:val="0"/>
      <w:marRight w:val="0"/>
      <w:marTop w:val="0"/>
      <w:marBottom w:val="0"/>
      <w:divBdr>
        <w:top w:val="none" w:sz="0" w:space="0" w:color="auto"/>
        <w:left w:val="none" w:sz="0" w:space="0" w:color="auto"/>
        <w:bottom w:val="none" w:sz="0" w:space="0" w:color="auto"/>
        <w:right w:val="none" w:sz="0" w:space="0" w:color="auto"/>
      </w:divBdr>
    </w:div>
    <w:div w:id="461003707">
      <w:bodyDiv w:val="1"/>
      <w:marLeft w:val="0"/>
      <w:marRight w:val="0"/>
      <w:marTop w:val="0"/>
      <w:marBottom w:val="0"/>
      <w:divBdr>
        <w:top w:val="none" w:sz="0" w:space="0" w:color="auto"/>
        <w:left w:val="none" w:sz="0" w:space="0" w:color="auto"/>
        <w:bottom w:val="none" w:sz="0" w:space="0" w:color="auto"/>
        <w:right w:val="none" w:sz="0" w:space="0" w:color="auto"/>
      </w:divBdr>
      <w:divsChild>
        <w:div w:id="23675752">
          <w:marLeft w:val="0"/>
          <w:marRight w:val="0"/>
          <w:marTop w:val="0"/>
          <w:marBottom w:val="0"/>
          <w:divBdr>
            <w:top w:val="none" w:sz="0" w:space="0" w:color="auto"/>
            <w:left w:val="none" w:sz="0" w:space="0" w:color="auto"/>
            <w:bottom w:val="none" w:sz="0" w:space="0" w:color="auto"/>
            <w:right w:val="none" w:sz="0" w:space="0" w:color="auto"/>
          </w:divBdr>
          <w:divsChild>
            <w:div w:id="80955067">
              <w:marLeft w:val="0"/>
              <w:marRight w:val="0"/>
              <w:marTop w:val="0"/>
              <w:marBottom w:val="0"/>
              <w:divBdr>
                <w:top w:val="none" w:sz="0" w:space="0" w:color="auto"/>
                <w:left w:val="none" w:sz="0" w:space="0" w:color="auto"/>
                <w:bottom w:val="none" w:sz="0" w:space="0" w:color="auto"/>
                <w:right w:val="none" w:sz="0" w:space="0" w:color="auto"/>
              </w:divBdr>
            </w:div>
            <w:div w:id="525873032">
              <w:marLeft w:val="0"/>
              <w:marRight w:val="0"/>
              <w:marTop w:val="0"/>
              <w:marBottom w:val="0"/>
              <w:divBdr>
                <w:top w:val="none" w:sz="0" w:space="0" w:color="auto"/>
                <w:left w:val="none" w:sz="0" w:space="0" w:color="auto"/>
                <w:bottom w:val="none" w:sz="0" w:space="0" w:color="auto"/>
                <w:right w:val="none" w:sz="0" w:space="0" w:color="auto"/>
              </w:divBdr>
            </w:div>
            <w:div w:id="611330278">
              <w:marLeft w:val="0"/>
              <w:marRight w:val="0"/>
              <w:marTop w:val="0"/>
              <w:marBottom w:val="0"/>
              <w:divBdr>
                <w:top w:val="none" w:sz="0" w:space="0" w:color="auto"/>
                <w:left w:val="none" w:sz="0" w:space="0" w:color="auto"/>
                <w:bottom w:val="none" w:sz="0" w:space="0" w:color="auto"/>
                <w:right w:val="none" w:sz="0" w:space="0" w:color="auto"/>
              </w:divBdr>
            </w:div>
            <w:div w:id="773063624">
              <w:marLeft w:val="0"/>
              <w:marRight w:val="0"/>
              <w:marTop w:val="0"/>
              <w:marBottom w:val="0"/>
              <w:divBdr>
                <w:top w:val="none" w:sz="0" w:space="0" w:color="auto"/>
                <w:left w:val="none" w:sz="0" w:space="0" w:color="auto"/>
                <w:bottom w:val="none" w:sz="0" w:space="0" w:color="auto"/>
                <w:right w:val="none" w:sz="0" w:space="0" w:color="auto"/>
              </w:divBdr>
            </w:div>
            <w:div w:id="147633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5751">
      <w:bodyDiv w:val="1"/>
      <w:marLeft w:val="0"/>
      <w:marRight w:val="0"/>
      <w:marTop w:val="0"/>
      <w:marBottom w:val="0"/>
      <w:divBdr>
        <w:top w:val="none" w:sz="0" w:space="0" w:color="auto"/>
        <w:left w:val="none" w:sz="0" w:space="0" w:color="auto"/>
        <w:bottom w:val="none" w:sz="0" w:space="0" w:color="auto"/>
        <w:right w:val="none" w:sz="0" w:space="0" w:color="auto"/>
      </w:divBdr>
    </w:div>
    <w:div w:id="464391767">
      <w:bodyDiv w:val="1"/>
      <w:marLeft w:val="0"/>
      <w:marRight w:val="0"/>
      <w:marTop w:val="0"/>
      <w:marBottom w:val="0"/>
      <w:divBdr>
        <w:top w:val="none" w:sz="0" w:space="0" w:color="auto"/>
        <w:left w:val="none" w:sz="0" w:space="0" w:color="auto"/>
        <w:bottom w:val="none" w:sz="0" w:space="0" w:color="auto"/>
        <w:right w:val="none" w:sz="0" w:space="0" w:color="auto"/>
      </w:divBdr>
      <w:divsChild>
        <w:div w:id="1793985781">
          <w:marLeft w:val="0"/>
          <w:marRight w:val="0"/>
          <w:marTop w:val="0"/>
          <w:marBottom w:val="0"/>
          <w:divBdr>
            <w:top w:val="none" w:sz="0" w:space="0" w:color="auto"/>
            <w:left w:val="none" w:sz="0" w:space="0" w:color="auto"/>
            <w:bottom w:val="none" w:sz="0" w:space="0" w:color="auto"/>
            <w:right w:val="none" w:sz="0" w:space="0" w:color="auto"/>
          </w:divBdr>
        </w:div>
      </w:divsChild>
    </w:div>
    <w:div w:id="465317247">
      <w:bodyDiv w:val="1"/>
      <w:marLeft w:val="0"/>
      <w:marRight w:val="0"/>
      <w:marTop w:val="0"/>
      <w:marBottom w:val="0"/>
      <w:divBdr>
        <w:top w:val="none" w:sz="0" w:space="0" w:color="auto"/>
        <w:left w:val="none" w:sz="0" w:space="0" w:color="auto"/>
        <w:bottom w:val="none" w:sz="0" w:space="0" w:color="auto"/>
        <w:right w:val="none" w:sz="0" w:space="0" w:color="auto"/>
      </w:divBdr>
      <w:divsChild>
        <w:div w:id="590819078">
          <w:marLeft w:val="0"/>
          <w:marRight w:val="0"/>
          <w:marTop w:val="0"/>
          <w:marBottom w:val="0"/>
          <w:divBdr>
            <w:top w:val="none" w:sz="0" w:space="0" w:color="auto"/>
            <w:left w:val="none" w:sz="0" w:space="0" w:color="auto"/>
            <w:bottom w:val="none" w:sz="0" w:space="0" w:color="auto"/>
            <w:right w:val="none" w:sz="0" w:space="0" w:color="auto"/>
          </w:divBdr>
          <w:divsChild>
            <w:div w:id="623468827">
              <w:marLeft w:val="0"/>
              <w:marRight w:val="0"/>
              <w:marTop w:val="0"/>
              <w:marBottom w:val="0"/>
              <w:divBdr>
                <w:top w:val="none" w:sz="0" w:space="0" w:color="auto"/>
                <w:left w:val="none" w:sz="0" w:space="0" w:color="auto"/>
                <w:bottom w:val="none" w:sz="0" w:space="0" w:color="auto"/>
                <w:right w:val="none" w:sz="0" w:space="0" w:color="auto"/>
              </w:divBdr>
            </w:div>
            <w:div w:id="1430738394">
              <w:marLeft w:val="0"/>
              <w:marRight w:val="0"/>
              <w:marTop w:val="0"/>
              <w:marBottom w:val="0"/>
              <w:divBdr>
                <w:top w:val="none" w:sz="0" w:space="0" w:color="auto"/>
                <w:left w:val="none" w:sz="0" w:space="0" w:color="auto"/>
                <w:bottom w:val="none" w:sz="0" w:space="0" w:color="auto"/>
                <w:right w:val="none" w:sz="0" w:space="0" w:color="auto"/>
              </w:divBdr>
            </w:div>
            <w:div w:id="1880240894">
              <w:marLeft w:val="0"/>
              <w:marRight w:val="0"/>
              <w:marTop w:val="0"/>
              <w:marBottom w:val="0"/>
              <w:divBdr>
                <w:top w:val="none" w:sz="0" w:space="0" w:color="auto"/>
                <w:left w:val="none" w:sz="0" w:space="0" w:color="auto"/>
                <w:bottom w:val="none" w:sz="0" w:space="0" w:color="auto"/>
                <w:right w:val="none" w:sz="0" w:space="0" w:color="auto"/>
              </w:divBdr>
            </w:div>
            <w:div w:id="18957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9563">
      <w:bodyDiv w:val="1"/>
      <w:marLeft w:val="0"/>
      <w:marRight w:val="0"/>
      <w:marTop w:val="0"/>
      <w:marBottom w:val="0"/>
      <w:divBdr>
        <w:top w:val="none" w:sz="0" w:space="0" w:color="auto"/>
        <w:left w:val="none" w:sz="0" w:space="0" w:color="auto"/>
        <w:bottom w:val="none" w:sz="0" w:space="0" w:color="auto"/>
        <w:right w:val="none" w:sz="0" w:space="0" w:color="auto"/>
      </w:divBdr>
    </w:div>
    <w:div w:id="466123537">
      <w:bodyDiv w:val="1"/>
      <w:marLeft w:val="0"/>
      <w:marRight w:val="0"/>
      <w:marTop w:val="0"/>
      <w:marBottom w:val="0"/>
      <w:divBdr>
        <w:top w:val="none" w:sz="0" w:space="0" w:color="auto"/>
        <w:left w:val="none" w:sz="0" w:space="0" w:color="auto"/>
        <w:bottom w:val="none" w:sz="0" w:space="0" w:color="auto"/>
        <w:right w:val="none" w:sz="0" w:space="0" w:color="auto"/>
      </w:divBdr>
    </w:div>
    <w:div w:id="466629545">
      <w:bodyDiv w:val="1"/>
      <w:marLeft w:val="0"/>
      <w:marRight w:val="0"/>
      <w:marTop w:val="0"/>
      <w:marBottom w:val="0"/>
      <w:divBdr>
        <w:top w:val="none" w:sz="0" w:space="0" w:color="auto"/>
        <w:left w:val="none" w:sz="0" w:space="0" w:color="auto"/>
        <w:bottom w:val="none" w:sz="0" w:space="0" w:color="auto"/>
        <w:right w:val="none" w:sz="0" w:space="0" w:color="auto"/>
      </w:divBdr>
    </w:div>
    <w:div w:id="468010361">
      <w:bodyDiv w:val="1"/>
      <w:marLeft w:val="0"/>
      <w:marRight w:val="0"/>
      <w:marTop w:val="0"/>
      <w:marBottom w:val="0"/>
      <w:divBdr>
        <w:top w:val="none" w:sz="0" w:space="0" w:color="auto"/>
        <w:left w:val="none" w:sz="0" w:space="0" w:color="auto"/>
        <w:bottom w:val="none" w:sz="0" w:space="0" w:color="auto"/>
        <w:right w:val="none" w:sz="0" w:space="0" w:color="auto"/>
      </w:divBdr>
    </w:div>
    <w:div w:id="468977269">
      <w:bodyDiv w:val="1"/>
      <w:marLeft w:val="0"/>
      <w:marRight w:val="0"/>
      <w:marTop w:val="0"/>
      <w:marBottom w:val="0"/>
      <w:divBdr>
        <w:top w:val="none" w:sz="0" w:space="0" w:color="auto"/>
        <w:left w:val="none" w:sz="0" w:space="0" w:color="auto"/>
        <w:bottom w:val="none" w:sz="0" w:space="0" w:color="auto"/>
        <w:right w:val="none" w:sz="0" w:space="0" w:color="auto"/>
      </w:divBdr>
    </w:div>
    <w:div w:id="472142086">
      <w:bodyDiv w:val="1"/>
      <w:marLeft w:val="0"/>
      <w:marRight w:val="0"/>
      <w:marTop w:val="0"/>
      <w:marBottom w:val="0"/>
      <w:divBdr>
        <w:top w:val="none" w:sz="0" w:space="0" w:color="auto"/>
        <w:left w:val="none" w:sz="0" w:space="0" w:color="auto"/>
        <w:bottom w:val="none" w:sz="0" w:space="0" w:color="auto"/>
        <w:right w:val="none" w:sz="0" w:space="0" w:color="auto"/>
      </w:divBdr>
      <w:divsChild>
        <w:div w:id="298724482">
          <w:marLeft w:val="0"/>
          <w:marRight w:val="0"/>
          <w:marTop w:val="0"/>
          <w:marBottom w:val="0"/>
          <w:divBdr>
            <w:top w:val="none" w:sz="0" w:space="0" w:color="auto"/>
            <w:left w:val="none" w:sz="0" w:space="0" w:color="auto"/>
            <w:bottom w:val="none" w:sz="0" w:space="0" w:color="auto"/>
            <w:right w:val="none" w:sz="0" w:space="0" w:color="auto"/>
          </w:divBdr>
          <w:divsChild>
            <w:div w:id="11464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91961">
      <w:bodyDiv w:val="1"/>
      <w:marLeft w:val="0"/>
      <w:marRight w:val="0"/>
      <w:marTop w:val="0"/>
      <w:marBottom w:val="0"/>
      <w:divBdr>
        <w:top w:val="none" w:sz="0" w:space="0" w:color="auto"/>
        <w:left w:val="none" w:sz="0" w:space="0" w:color="auto"/>
        <w:bottom w:val="none" w:sz="0" w:space="0" w:color="auto"/>
        <w:right w:val="none" w:sz="0" w:space="0" w:color="auto"/>
      </w:divBdr>
    </w:div>
    <w:div w:id="474219639">
      <w:bodyDiv w:val="1"/>
      <w:marLeft w:val="0"/>
      <w:marRight w:val="0"/>
      <w:marTop w:val="0"/>
      <w:marBottom w:val="0"/>
      <w:divBdr>
        <w:top w:val="none" w:sz="0" w:space="0" w:color="auto"/>
        <w:left w:val="none" w:sz="0" w:space="0" w:color="auto"/>
        <w:bottom w:val="none" w:sz="0" w:space="0" w:color="auto"/>
        <w:right w:val="none" w:sz="0" w:space="0" w:color="auto"/>
      </w:divBdr>
    </w:div>
    <w:div w:id="475879485">
      <w:bodyDiv w:val="1"/>
      <w:marLeft w:val="0"/>
      <w:marRight w:val="0"/>
      <w:marTop w:val="0"/>
      <w:marBottom w:val="0"/>
      <w:divBdr>
        <w:top w:val="none" w:sz="0" w:space="0" w:color="auto"/>
        <w:left w:val="none" w:sz="0" w:space="0" w:color="auto"/>
        <w:bottom w:val="none" w:sz="0" w:space="0" w:color="auto"/>
        <w:right w:val="none" w:sz="0" w:space="0" w:color="auto"/>
      </w:divBdr>
      <w:divsChild>
        <w:div w:id="393505406">
          <w:marLeft w:val="0"/>
          <w:marRight w:val="0"/>
          <w:marTop w:val="0"/>
          <w:marBottom w:val="0"/>
          <w:divBdr>
            <w:top w:val="none" w:sz="0" w:space="0" w:color="auto"/>
            <w:left w:val="none" w:sz="0" w:space="0" w:color="auto"/>
            <w:bottom w:val="none" w:sz="0" w:space="0" w:color="auto"/>
            <w:right w:val="none" w:sz="0" w:space="0" w:color="auto"/>
          </w:divBdr>
        </w:div>
      </w:divsChild>
    </w:div>
    <w:div w:id="476194165">
      <w:bodyDiv w:val="1"/>
      <w:marLeft w:val="0"/>
      <w:marRight w:val="0"/>
      <w:marTop w:val="0"/>
      <w:marBottom w:val="0"/>
      <w:divBdr>
        <w:top w:val="none" w:sz="0" w:space="0" w:color="auto"/>
        <w:left w:val="none" w:sz="0" w:space="0" w:color="auto"/>
        <w:bottom w:val="none" w:sz="0" w:space="0" w:color="auto"/>
        <w:right w:val="none" w:sz="0" w:space="0" w:color="auto"/>
      </w:divBdr>
    </w:div>
    <w:div w:id="476343681">
      <w:bodyDiv w:val="1"/>
      <w:marLeft w:val="0"/>
      <w:marRight w:val="0"/>
      <w:marTop w:val="0"/>
      <w:marBottom w:val="0"/>
      <w:divBdr>
        <w:top w:val="none" w:sz="0" w:space="0" w:color="auto"/>
        <w:left w:val="none" w:sz="0" w:space="0" w:color="auto"/>
        <w:bottom w:val="none" w:sz="0" w:space="0" w:color="auto"/>
        <w:right w:val="none" w:sz="0" w:space="0" w:color="auto"/>
      </w:divBdr>
    </w:div>
    <w:div w:id="477695794">
      <w:bodyDiv w:val="1"/>
      <w:marLeft w:val="0"/>
      <w:marRight w:val="0"/>
      <w:marTop w:val="0"/>
      <w:marBottom w:val="0"/>
      <w:divBdr>
        <w:top w:val="none" w:sz="0" w:space="0" w:color="auto"/>
        <w:left w:val="none" w:sz="0" w:space="0" w:color="auto"/>
        <w:bottom w:val="none" w:sz="0" w:space="0" w:color="auto"/>
        <w:right w:val="none" w:sz="0" w:space="0" w:color="auto"/>
      </w:divBdr>
    </w:div>
    <w:div w:id="478618832">
      <w:bodyDiv w:val="1"/>
      <w:marLeft w:val="0"/>
      <w:marRight w:val="0"/>
      <w:marTop w:val="0"/>
      <w:marBottom w:val="0"/>
      <w:divBdr>
        <w:top w:val="none" w:sz="0" w:space="0" w:color="auto"/>
        <w:left w:val="none" w:sz="0" w:space="0" w:color="auto"/>
        <w:bottom w:val="none" w:sz="0" w:space="0" w:color="auto"/>
        <w:right w:val="none" w:sz="0" w:space="0" w:color="auto"/>
      </w:divBdr>
      <w:divsChild>
        <w:div w:id="209153025">
          <w:marLeft w:val="0"/>
          <w:marRight w:val="0"/>
          <w:marTop w:val="0"/>
          <w:marBottom w:val="0"/>
          <w:divBdr>
            <w:top w:val="none" w:sz="0" w:space="0" w:color="auto"/>
            <w:left w:val="none" w:sz="0" w:space="0" w:color="auto"/>
            <w:bottom w:val="none" w:sz="0" w:space="0" w:color="auto"/>
            <w:right w:val="none" w:sz="0" w:space="0" w:color="auto"/>
          </w:divBdr>
        </w:div>
      </w:divsChild>
    </w:div>
    <w:div w:id="480076894">
      <w:bodyDiv w:val="1"/>
      <w:marLeft w:val="0"/>
      <w:marRight w:val="0"/>
      <w:marTop w:val="0"/>
      <w:marBottom w:val="0"/>
      <w:divBdr>
        <w:top w:val="none" w:sz="0" w:space="0" w:color="auto"/>
        <w:left w:val="none" w:sz="0" w:space="0" w:color="auto"/>
        <w:bottom w:val="none" w:sz="0" w:space="0" w:color="auto"/>
        <w:right w:val="none" w:sz="0" w:space="0" w:color="auto"/>
      </w:divBdr>
    </w:div>
    <w:div w:id="481429821">
      <w:bodyDiv w:val="1"/>
      <w:marLeft w:val="0"/>
      <w:marRight w:val="0"/>
      <w:marTop w:val="0"/>
      <w:marBottom w:val="0"/>
      <w:divBdr>
        <w:top w:val="none" w:sz="0" w:space="0" w:color="auto"/>
        <w:left w:val="none" w:sz="0" w:space="0" w:color="auto"/>
        <w:bottom w:val="none" w:sz="0" w:space="0" w:color="auto"/>
        <w:right w:val="none" w:sz="0" w:space="0" w:color="auto"/>
      </w:divBdr>
    </w:div>
    <w:div w:id="481654156">
      <w:bodyDiv w:val="1"/>
      <w:marLeft w:val="0"/>
      <w:marRight w:val="0"/>
      <w:marTop w:val="0"/>
      <w:marBottom w:val="0"/>
      <w:divBdr>
        <w:top w:val="none" w:sz="0" w:space="0" w:color="auto"/>
        <w:left w:val="none" w:sz="0" w:space="0" w:color="auto"/>
        <w:bottom w:val="none" w:sz="0" w:space="0" w:color="auto"/>
        <w:right w:val="none" w:sz="0" w:space="0" w:color="auto"/>
      </w:divBdr>
    </w:div>
    <w:div w:id="482892606">
      <w:bodyDiv w:val="1"/>
      <w:marLeft w:val="0"/>
      <w:marRight w:val="0"/>
      <w:marTop w:val="0"/>
      <w:marBottom w:val="0"/>
      <w:divBdr>
        <w:top w:val="none" w:sz="0" w:space="0" w:color="auto"/>
        <w:left w:val="none" w:sz="0" w:space="0" w:color="auto"/>
        <w:bottom w:val="none" w:sz="0" w:space="0" w:color="auto"/>
        <w:right w:val="none" w:sz="0" w:space="0" w:color="auto"/>
      </w:divBdr>
    </w:div>
    <w:div w:id="483396575">
      <w:bodyDiv w:val="1"/>
      <w:marLeft w:val="0"/>
      <w:marRight w:val="0"/>
      <w:marTop w:val="0"/>
      <w:marBottom w:val="0"/>
      <w:divBdr>
        <w:top w:val="none" w:sz="0" w:space="0" w:color="auto"/>
        <w:left w:val="none" w:sz="0" w:space="0" w:color="auto"/>
        <w:bottom w:val="none" w:sz="0" w:space="0" w:color="auto"/>
        <w:right w:val="none" w:sz="0" w:space="0" w:color="auto"/>
      </w:divBdr>
    </w:div>
    <w:div w:id="484005238">
      <w:bodyDiv w:val="1"/>
      <w:marLeft w:val="0"/>
      <w:marRight w:val="0"/>
      <w:marTop w:val="0"/>
      <w:marBottom w:val="0"/>
      <w:divBdr>
        <w:top w:val="none" w:sz="0" w:space="0" w:color="auto"/>
        <w:left w:val="none" w:sz="0" w:space="0" w:color="auto"/>
        <w:bottom w:val="none" w:sz="0" w:space="0" w:color="auto"/>
        <w:right w:val="none" w:sz="0" w:space="0" w:color="auto"/>
      </w:divBdr>
    </w:div>
    <w:div w:id="484586186">
      <w:bodyDiv w:val="1"/>
      <w:marLeft w:val="0"/>
      <w:marRight w:val="0"/>
      <w:marTop w:val="0"/>
      <w:marBottom w:val="0"/>
      <w:divBdr>
        <w:top w:val="none" w:sz="0" w:space="0" w:color="auto"/>
        <w:left w:val="none" w:sz="0" w:space="0" w:color="auto"/>
        <w:bottom w:val="none" w:sz="0" w:space="0" w:color="auto"/>
        <w:right w:val="none" w:sz="0" w:space="0" w:color="auto"/>
      </w:divBdr>
    </w:div>
    <w:div w:id="484979860">
      <w:bodyDiv w:val="1"/>
      <w:marLeft w:val="0"/>
      <w:marRight w:val="0"/>
      <w:marTop w:val="0"/>
      <w:marBottom w:val="0"/>
      <w:divBdr>
        <w:top w:val="none" w:sz="0" w:space="0" w:color="auto"/>
        <w:left w:val="none" w:sz="0" w:space="0" w:color="auto"/>
        <w:bottom w:val="none" w:sz="0" w:space="0" w:color="auto"/>
        <w:right w:val="none" w:sz="0" w:space="0" w:color="auto"/>
      </w:divBdr>
    </w:div>
    <w:div w:id="485166050">
      <w:bodyDiv w:val="1"/>
      <w:marLeft w:val="0"/>
      <w:marRight w:val="0"/>
      <w:marTop w:val="0"/>
      <w:marBottom w:val="0"/>
      <w:divBdr>
        <w:top w:val="none" w:sz="0" w:space="0" w:color="auto"/>
        <w:left w:val="none" w:sz="0" w:space="0" w:color="auto"/>
        <w:bottom w:val="none" w:sz="0" w:space="0" w:color="auto"/>
        <w:right w:val="none" w:sz="0" w:space="0" w:color="auto"/>
      </w:divBdr>
    </w:div>
    <w:div w:id="485249216">
      <w:bodyDiv w:val="1"/>
      <w:marLeft w:val="0"/>
      <w:marRight w:val="0"/>
      <w:marTop w:val="0"/>
      <w:marBottom w:val="0"/>
      <w:divBdr>
        <w:top w:val="none" w:sz="0" w:space="0" w:color="auto"/>
        <w:left w:val="none" w:sz="0" w:space="0" w:color="auto"/>
        <w:bottom w:val="none" w:sz="0" w:space="0" w:color="auto"/>
        <w:right w:val="none" w:sz="0" w:space="0" w:color="auto"/>
      </w:divBdr>
    </w:div>
    <w:div w:id="488253625">
      <w:bodyDiv w:val="1"/>
      <w:marLeft w:val="0"/>
      <w:marRight w:val="0"/>
      <w:marTop w:val="0"/>
      <w:marBottom w:val="0"/>
      <w:divBdr>
        <w:top w:val="none" w:sz="0" w:space="0" w:color="auto"/>
        <w:left w:val="none" w:sz="0" w:space="0" w:color="auto"/>
        <w:bottom w:val="none" w:sz="0" w:space="0" w:color="auto"/>
        <w:right w:val="none" w:sz="0" w:space="0" w:color="auto"/>
      </w:divBdr>
    </w:div>
    <w:div w:id="490097610">
      <w:bodyDiv w:val="1"/>
      <w:marLeft w:val="0"/>
      <w:marRight w:val="0"/>
      <w:marTop w:val="0"/>
      <w:marBottom w:val="0"/>
      <w:divBdr>
        <w:top w:val="none" w:sz="0" w:space="0" w:color="auto"/>
        <w:left w:val="none" w:sz="0" w:space="0" w:color="auto"/>
        <w:bottom w:val="none" w:sz="0" w:space="0" w:color="auto"/>
        <w:right w:val="none" w:sz="0" w:space="0" w:color="auto"/>
      </w:divBdr>
    </w:div>
    <w:div w:id="490293889">
      <w:bodyDiv w:val="1"/>
      <w:marLeft w:val="0"/>
      <w:marRight w:val="0"/>
      <w:marTop w:val="0"/>
      <w:marBottom w:val="0"/>
      <w:divBdr>
        <w:top w:val="none" w:sz="0" w:space="0" w:color="auto"/>
        <w:left w:val="none" w:sz="0" w:space="0" w:color="auto"/>
        <w:bottom w:val="none" w:sz="0" w:space="0" w:color="auto"/>
        <w:right w:val="none" w:sz="0" w:space="0" w:color="auto"/>
      </w:divBdr>
    </w:div>
    <w:div w:id="490340684">
      <w:bodyDiv w:val="1"/>
      <w:marLeft w:val="0"/>
      <w:marRight w:val="0"/>
      <w:marTop w:val="0"/>
      <w:marBottom w:val="0"/>
      <w:divBdr>
        <w:top w:val="none" w:sz="0" w:space="0" w:color="auto"/>
        <w:left w:val="none" w:sz="0" w:space="0" w:color="auto"/>
        <w:bottom w:val="none" w:sz="0" w:space="0" w:color="auto"/>
        <w:right w:val="none" w:sz="0" w:space="0" w:color="auto"/>
      </w:divBdr>
      <w:divsChild>
        <w:div w:id="1633631517">
          <w:marLeft w:val="0"/>
          <w:marRight w:val="0"/>
          <w:marTop w:val="0"/>
          <w:marBottom w:val="0"/>
          <w:divBdr>
            <w:top w:val="none" w:sz="0" w:space="0" w:color="auto"/>
            <w:left w:val="none" w:sz="0" w:space="0" w:color="auto"/>
            <w:bottom w:val="none" w:sz="0" w:space="0" w:color="auto"/>
            <w:right w:val="none" w:sz="0" w:space="0" w:color="auto"/>
          </w:divBdr>
        </w:div>
      </w:divsChild>
    </w:div>
    <w:div w:id="491990732">
      <w:bodyDiv w:val="1"/>
      <w:marLeft w:val="0"/>
      <w:marRight w:val="0"/>
      <w:marTop w:val="0"/>
      <w:marBottom w:val="0"/>
      <w:divBdr>
        <w:top w:val="none" w:sz="0" w:space="0" w:color="auto"/>
        <w:left w:val="none" w:sz="0" w:space="0" w:color="auto"/>
        <w:bottom w:val="none" w:sz="0" w:space="0" w:color="auto"/>
        <w:right w:val="none" w:sz="0" w:space="0" w:color="auto"/>
      </w:divBdr>
    </w:div>
    <w:div w:id="492916720">
      <w:bodyDiv w:val="1"/>
      <w:marLeft w:val="0"/>
      <w:marRight w:val="0"/>
      <w:marTop w:val="0"/>
      <w:marBottom w:val="0"/>
      <w:divBdr>
        <w:top w:val="none" w:sz="0" w:space="0" w:color="auto"/>
        <w:left w:val="none" w:sz="0" w:space="0" w:color="auto"/>
        <w:bottom w:val="none" w:sz="0" w:space="0" w:color="auto"/>
        <w:right w:val="none" w:sz="0" w:space="0" w:color="auto"/>
      </w:divBdr>
    </w:div>
    <w:div w:id="495150024">
      <w:bodyDiv w:val="1"/>
      <w:marLeft w:val="0"/>
      <w:marRight w:val="0"/>
      <w:marTop w:val="0"/>
      <w:marBottom w:val="0"/>
      <w:divBdr>
        <w:top w:val="none" w:sz="0" w:space="0" w:color="auto"/>
        <w:left w:val="none" w:sz="0" w:space="0" w:color="auto"/>
        <w:bottom w:val="none" w:sz="0" w:space="0" w:color="auto"/>
        <w:right w:val="none" w:sz="0" w:space="0" w:color="auto"/>
      </w:divBdr>
      <w:divsChild>
        <w:div w:id="1452162817">
          <w:marLeft w:val="0"/>
          <w:marRight w:val="0"/>
          <w:marTop w:val="0"/>
          <w:marBottom w:val="0"/>
          <w:divBdr>
            <w:top w:val="none" w:sz="0" w:space="0" w:color="auto"/>
            <w:left w:val="none" w:sz="0" w:space="0" w:color="auto"/>
            <w:bottom w:val="none" w:sz="0" w:space="0" w:color="auto"/>
            <w:right w:val="none" w:sz="0" w:space="0" w:color="auto"/>
          </w:divBdr>
        </w:div>
      </w:divsChild>
    </w:div>
    <w:div w:id="495340075">
      <w:bodyDiv w:val="1"/>
      <w:marLeft w:val="0"/>
      <w:marRight w:val="0"/>
      <w:marTop w:val="0"/>
      <w:marBottom w:val="0"/>
      <w:divBdr>
        <w:top w:val="none" w:sz="0" w:space="0" w:color="auto"/>
        <w:left w:val="none" w:sz="0" w:space="0" w:color="auto"/>
        <w:bottom w:val="none" w:sz="0" w:space="0" w:color="auto"/>
        <w:right w:val="none" w:sz="0" w:space="0" w:color="auto"/>
      </w:divBdr>
      <w:divsChild>
        <w:div w:id="648944569">
          <w:marLeft w:val="0"/>
          <w:marRight w:val="0"/>
          <w:marTop w:val="0"/>
          <w:marBottom w:val="0"/>
          <w:divBdr>
            <w:top w:val="none" w:sz="0" w:space="0" w:color="auto"/>
            <w:left w:val="none" w:sz="0" w:space="0" w:color="auto"/>
            <w:bottom w:val="none" w:sz="0" w:space="0" w:color="auto"/>
            <w:right w:val="none" w:sz="0" w:space="0" w:color="auto"/>
          </w:divBdr>
          <w:divsChild>
            <w:div w:id="5524450">
              <w:marLeft w:val="0"/>
              <w:marRight w:val="0"/>
              <w:marTop w:val="0"/>
              <w:marBottom w:val="0"/>
              <w:divBdr>
                <w:top w:val="none" w:sz="0" w:space="0" w:color="auto"/>
                <w:left w:val="none" w:sz="0" w:space="0" w:color="auto"/>
                <w:bottom w:val="none" w:sz="0" w:space="0" w:color="auto"/>
                <w:right w:val="none" w:sz="0" w:space="0" w:color="auto"/>
              </w:divBdr>
            </w:div>
            <w:div w:id="623538246">
              <w:marLeft w:val="0"/>
              <w:marRight w:val="0"/>
              <w:marTop w:val="0"/>
              <w:marBottom w:val="0"/>
              <w:divBdr>
                <w:top w:val="none" w:sz="0" w:space="0" w:color="auto"/>
                <w:left w:val="none" w:sz="0" w:space="0" w:color="auto"/>
                <w:bottom w:val="none" w:sz="0" w:space="0" w:color="auto"/>
                <w:right w:val="none" w:sz="0" w:space="0" w:color="auto"/>
              </w:divBdr>
            </w:div>
            <w:div w:id="971250843">
              <w:marLeft w:val="0"/>
              <w:marRight w:val="0"/>
              <w:marTop w:val="0"/>
              <w:marBottom w:val="0"/>
              <w:divBdr>
                <w:top w:val="none" w:sz="0" w:space="0" w:color="auto"/>
                <w:left w:val="none" w:sz="0" w:space="0" w:color="auto"/>
                <w:bottom w:val="none" w:sz="0" w:space="0" w:color="auto"/>
                <w:right w:val="none" w:sz="0" w:space="0" w:color="auto"/>
              </w:divBdr>
            </w:div>
            <w:div w:id="1321156541">
              <w:marLeft w:val="0"/>
              <w:marRight w:val="0"/>
              <w:marTop w:val="0"/>
              <w:marBottom w:val="0"/>
              <w:divBdr>
                <w:top w:val="none" w:sz="0" w:space="0" w:color="auto"/>
                <w:left w:val="none" w:sz="0" w:space="0" w:color="auto"/>
                <w:bottom w:val="none" w:sz="0" w:space="0" w:color="auto"/>
                <w:right w:val="none" w:sz="0" w:space="0" w:color="auto"/>
              </w:divBdr>
            </w:div>
            <w:div w:id="1374961406">
              <w:marLeft w:val="0"/>
              <w:marRight w:val="0"/>
              <w:marTop w:val="0"/>
              <w:marBottom w:val="0"/>
              <w:divBdr>
                <w:top w:val="none" w:sz="0" w:space="0" w:color="auto"/>
                <w:left w:val="none" w:sz="0" w:space="0" w:color="auto"/>
                <w:bottom w:val="none" w:sz="0" w:space="0" w:color="auto"/>
                <w:right w:val="none" w:sz="0" w:space="0" w:color="auto"/>
              </w:divBdr>
            </w:div>
            <w:div w:id="1506554896">
              <w:marLeft w:val="0"/>
              <w:marRight w:val="0"/>
              <w:marTop w:val="0"/>
              <w:marBottom w:val="0"/>
              <w:divBdr>
                <w:top w:val="none" w:sz="0" w:space="0" w:color="auto"/>
                <w:left w:val="none" w:sz="0" w:space="0" w:color="auto"/>
                <w:bottom w:val="none" w:sz="0" w:space="0" w:color="auto"/>
                <w:right w:val="none" w:sz="0" w:space="0" w:color="auto"/>
              </w:divBdr>
            </w:div>
            <w:div w:id="1546141633">
              <w:marLeft w:val="0"/>
              <w:marRight w:val="0"/>
              <w:marTop w:val="0"/>
              <w:marBottom w:val="0"/>
              <w:divBdr>
                <w:top w:val="none" w:sz="0" w:space="0" w:color="auto"/>
                <w:left w:val="none" w:sz="0" w:space="0" w:color="auto"/>
                <w:bottom w:val="none" w:sz="0" w:space="0" w:color="auto"/>
                <w:right w:val="none" w:sz="0" w:space="0" w:color="auto"/>
              </w:divBdr>
            </w:div>
            <w:div w:id="1557475427">
              <w:marLeft w:val="0"/>
              <w:marRight w:val="0"/>
              <w:marTop w:val="0"/>
              <w:marBottom w:val="0"/>
              <w:divBdr>
                <w:top w:val="none" w:sz="0" w:space="0" w:color="auto"/>
                <w:left w:val="none" w:sz="0" w:space="0" w:color="auto"/>
                <w:bottom w:val="none" w:sz="0" w:space="0" w:color="auto"/>
                <w:right w:val="none" w:sz="0" w:space="0" w:color="auto"/>
              </w:divBdr>
            </w:div>
            <w:div w:id="1721592227">
              <w:marLeft w:val="0"/>
              <w:marRight w:val="0"/>
              <w:marTop w:val="0"/>
              <w:marBottom w:val="0"/>
              <w:divBdr>
                <w:top w:val="none" w:sz="0" w:space="0" w:color="auto"/>
                <w:left w:val="none" w:sz="0" w:space="0" w:color="auto"/>
                <w:bottom w:val="none" w:sz="0" w:space="0" w:color="auto"/>
                <w:right w:val="none" w:sz="0" w:space="0" w:color="auto"/>
              </w:divBdr>
            </w:div>
            <w:div w:id="1902400229">
              <w:marLeft w:val="0"/>
              <w:marRight w:val="0"/>
              <w:marTop w:val="0"/>
              <w:marBottom w:val="0"/>
              <w:divBdr>
                <w:top w:val="none" w:sz="0" w:space="0" w:color="auto"/>
                <w:left w:val="none" w:sz="0" w:space="0" w:color="auto"/>
                <w:bottom w:val="none" w:sz="0" w:space="0" w:color="auto"/>
                <w:right w:val="none" w:sz="0" w:space="0" w:color="auto"/>
              </w:divBdr>
            </w:div>
          </w:divsChild>
        </w:div>
        <w:div w:id="2099907101">
          <w:marLeft w:val="0"/>
          <w:marRight w:val="0"/>
          <w:marTop w:val="0"/>
          <w:marBottom w:val="0"/>
          <w:divBdr>
            <w:top w:val="none" w:sz="0" w:space="0" w:color="auto"/>
            <w:left w:val="none" w:sz="0" w:space="0" w:color="auto"/>
            <w:bottom w:val="none" w:sz="0" w:space="0" w:color="auto"/>
            <w:right w:val="none" w:sz="0" w:space="0" w:color="auto"/>
          </w:divBdr>
        </w:div>
      </w:divsChild>
    </w:div>
    <w:div w:id="496384225">
      <w:bodyDiv w:val="1"/>
      <w:marLeft w:val="0"/>
      <w:marRight w:val="0"/>
      <w:marTop w:val="0"/>
      <w:marBottom w:val="0"/>
      <w:divBdr>
        <w:top w:val="none" w:sz="0" w:space="0" w:color="auto"/>
        <w:left w:val="none" w:sz="0" w:space="0" w:color="auto"/>
        <w:bottom w:val="none" w:sz="0" w:space="0" w:color="auto"/>
        <w:right w:val="none" w:sz="0" w:space="0" w:color="auto"/>
      </w:divBdr>
    </w:div>
    <w:div w:id="496651625">
      <w:bodyDiv w:val="1"/>
      <w:marLeft w:val="0"/>
      <w:marRight w:val="0"/>
      <w:marTop w:val="0"/>
      <w:marBottom w:val="0"/>
      <w:divBdr>
        <w:top w:val="none" w:sz="0" w:space="0" w:color="auto"/>
        <w:left w:val="none" w:sz="0" w:space="0" w:color="auto"/>
        <w:bottom w:val="none" w:sz="0" w:space="0" w:color="auto"/>
        <w:right w:val="none" w:sz="0" w:space="0" w:color="auto"/>
      </w:divBdr>
    </w:div>
    <w:div w:id="497888252">
      <w:bodyDiv w:val="1"/>
      <w:marLeft w:val="0"/>
      <w:marRight w:val="0"/>
      <w:marTop w:val="0"/>
      <w:marBottom w:val="0"/>
      <w:divBdr>
        <w:top w:val="none" w:sz="0" w:space="0" w:color="auto"/>
        <w:left w:val="none" w:sz="0" w:space="0" w:color="auto"/>
        <w:bottom w:val="none" w:sz="0" w:space="0" w:color="auto"/>
        <w:right w:val="none" w:sz="0" w:space="0" w:color="auto"/>
      </w:divBdr>
    </w:div>
    <w:div w:id="500318304">
      <w:bodyDiv w:val="1"/>
      <w:marLeft w:val="0"/>
      <w:marRight w:val="0"/>
      <w:marTop w:val="0"/>
      <w:marBottom w:val="0"/>
      <w:divBdr>
        <w:top w:val="none" w:sz="0" w:space="0" w:color="auto"/>
        <w:left w:val="none" w:sz="0" w:space="0" w:color="auto"/>
        <w:bottom w:val="none" w:sz="0" w:space="0" w:color="auto"/>
        <w:right w:val="none" w:sz="0" w:space="0" w:color="auto"/>
      </w:divBdr>
      <w:divsChild>
        <w:div w:id="197620912">
          <w:marLeft w:val="0"/>
          <w:marRight w:val="0"/>
          <w:marTop w:val="0"/>
          <w:marBottom w:val="0"/>
          <w:divBdr>
            <w:top w:val="none" w:sz="0" w:space="0" w:color="auto"/>
            <w:left w:val="none" w:sz="0" w:space="0" w:color="auto"/>
            <w:bottom w:val="none" w:sz="0" w:space="0" w:color="auto"/>
            <w:right w:val="none" w:sz="0" w:space="0" w:color="auto"/>
          </w:divBdr>
        </w:div>
      </w:divsChild>
    </w:div>
    <w:div w:id="500775085">
      <w:bodyDiv w:val="1"/>
      <w:marLeft w:val="0"/>
      <w:marRight w:val="0"/>
      <w:marTop w:val="0"/>
      <w:marBottom w:val="0"/>
      <w:divBdr>
        <w:top w:val="none" w:sz="0" w:space="0" w:color="auto"/>
        <w:left w:val="none" w:sz="0" w:space="0" w:color="auto"/>
        <w:bottom w:val="none" w:sz="0" w:space="0" w:color="auto"/>
        <w:right w:val="none" w:sz="0" w:space="0" w:color="auto"/>
      </w:divBdr>
    </w:div>
    <w:div w:id="501747858">
      <w:bodyDiv w:val="1"/>
      <w:marLeft w:val="0"/>
      <w:marRight w:val="0"/>
      <w:marTop w:val="0"/>
      <w:marBottom w:val="0"/>
      <w:divBdr>
        <w:top w:val="none" w:sz="0" w:space="0" w:color="auto"/>
        <w:left w:val="none" w:sz="0" w:space="0" w:color="auto"/>
        <w:bottom w:val="none" w:sz="0" w:space="0" w:color="auto"/>
        <w:right w:val="none" w:sz="0" w:space="0" w:color="auto"/>
      </w:divBdr>
      <w:divsChild>
        <w:div w:id="1005325120">
          <w:marLeft w:val="0"/>
          <w:marRight w:val="0"/>
          <w:marTop w:val="0"/>
          <w:marBottom w:val="0"/>
          <w:divBdr>
            <w:top w:val="none" w:sz="0" w:space="0" w:color="auto"/>
            <w:left w:val="none" w:sz="0" w:space="0" w:color="auto"/>
            <w:bottom w:val="none" w:sz="0" w:space="0" w:color="auto"/>
            <w:right w:val="none" w:sz="0" w:space="0" w:color="auto"/>
          </w:divBdr>
        </w:div>
      </w:divsChild>
    </w:div>
    <w:div w:id="503589640">
      <w:bodyDiv w:val="1"/>
      <w:marLeft w:val="0"/>
      <w:marRight w:val="0"/>
      <w:marTop w:val="0"/>
      <w:marBottom w:val="0"/>
      <w:divBdr>
        <w:top w:val="none" w:sz="0" w:space="0" w:color="auto"/>
        <w:left w:val="none" w:sz="0" w:space="0" w:color="auto"/>
        <w:bottom w:val="none" w:sz="0" w:space="0" w:color="auto"/>
        <w:right w:val="none" w:sz="0" w:space="0" w:color="auto"/>
      </w:divBdr>
    </w:div>
    <w:div w:id="505100987">
      <w:bodyDiv w:val="1"/>
      <w:marLeft w:val="0"/>
      <w:marRight w:val="0"/>
      <w:marTop w:val="0"/>
      <w:marBottom w:val="0"/>
      <w:divBdr>
        <w:top w:val="none" w:sz="0" w:space="0" w:color="auto"/>
        <w:left w:val="none" w:sz="0" w:space="0" w:color="auto"/>
        <w:bottom w:val="none" w:sz="0" w:space="0" w:color="auto"/>
        <w:right w:val="none" w:sz="0" w:space="0" w:color="auto"/>
      </w:divBdr>
    </w:div>
    <w:div w:id="505101368">
      <w:bodyDiv w:val="1"/>
      <w:marLeft w:val="0"/>
      <w:marRight w:val="0"/>
      <w:marTop w:val="0"/>
      <w:marBottom w:val="0"/>
      <w:divBdr>
        <w:top w:val="none" w:sz="0" w:space="0" w:color="auto"/>
        <w:left w:val="none" w:sz="0" w:space="0" w:color="auto"/>
        <w:bottom w:val="none" w:sz="0" w:space="0" w:color="auto"/>
        <w:right w:val="none" w:sz="0" w:space="0" w:color="auto"/>
      </w:divBdr>
      <w:divsChild>
        <w:div w:id="171578300">
          <w:marLeft w:val="0"/>
          <w:marRight w:val="0"/>
          <w:marTop w:val="0"/>
          <w:marBottom w:val="0"/>
          <w:divBdr>
            <w:top w:val="none" w:sz="0" w:space="0" w:color="auto"/>
            <w:left w:val="none" w:sz="0" w:space="0" w:color="auto"/>
            <w:bottom w:val="none" w:sz="0" w:space="0" w:color="auto"/>
            <w:right w:val="none" w:sz="0" w:space="0" w:color="auto"/>
          </w:divBdr>
          <w:divsChild>
            <w:div w:id="88165999">
              <w:marLeft w:val="0"/>
              <w:marRight w:val="0"/>
              <w:marTop w:val="0"/>
              <w:marBottom w:val="0"/>
              <w:divBdr>
                <w:top w:val="none" w:sz="0" w:space="0" w:color="auto"/>
                <w:left w:val="none" w:sz="0" w:space="0" w:color="auto"/>
                <w:bottom w:val="none" w:sz="0" w:space="0" w:color="auto"/>
                <w:right w:val="none" w:sz="0" w:space="0" w:color="auto"/>
              </w:divBdr>
            </w:div>
            <w:div w:id="458692226">
              <w:marLeft w:val="0"/>
              <w:marRight w:val="0"/>
              <w:marTop w:val="0"/>
              <w:marBottom w:val="0"/>
              <w:divBdr>
                <w:top w:val="none" w:sz="0" w:space="0" w:color="auto"/>
                <w:left w:val="none" w:sz="0" w:space="0" w:color="auto"/>
                <w:bottom w:val="none" w:sz="0" w:space="0" w:color="auto"/>
                <w:right w:val="none" w:sz="0" w:space="0" w:color="auto"/>
              </w:divBdr>
            </w:div>
            <w:div w:id="13233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3981">
      <w:bodyDiv w:val="1"/>
      <w:marLeft w:val="0"/>
      <w:marRight w:val="0"/>
      <w:marTop w:val="0"/>
      <w:marBottom w:val="0"/>
      <w:divBdr>
        <w:top w:val="none" w:sz="0" w:space="0" w:color="auto"/>
        <w:left w:val="none" w:sz="0" w:space="0" w:color="auto"/>
        <w:bottom w:val="none" w:sz="0" w:space="0" w:color="auto"/>
        <w:right w:val="none" w:sz="0" w:space="0" w:color="auto"/>
      </w:divBdr>
      <w:divsChild>
        <w:div w:id="3164967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4735022">
              <w:marLeft w:val="0"/>
              <w:marRight w:val="0"/>
              <w:marTop w:val="0"/>
              <w:marBottom w:val="0"/>
              <w:divBdr>
                <w:top w:val="none" w:sz="0" w:space="0" w:color="auto"/>
                <w:left w:val="none" w:sz="0" w:space="0" w:color="auto"/>
                <w:bottom w:val="none" w:sz="0" w:space="0" w:color="auto"/>
                <w:right w:val="none" w:sz="0" w:space="0" w:color="auto"/>
              </w:divBdr>
              <w:divsChild>
                <w:div w:id="470295264">
                  <w:marLeft w:val="0"/>
                  <w:marRight w:val="0"/>
                  <w:marTop w:val="0"/>
                  <w:marBottom w:val="0"/>
                  <w:divBdr>
                    <w:top w:val="none" w:sz="0" w:space="0" w:color="auto"/>
                    <w:left w:val="none" w:sz="0" w:space="0" w:color="auto"/>
                    <w:bottom w:val="none" w:sz="0" w:space="0" w:color="auto"/>
                    <w:right w:val="none" w:sz="0" w:space="0" w:color="auto"/>
                  </w:divBdr>
                  <w:divsChild>
                    <w:div w:id="909271215">
                      <w:marLeft w:val="0"/>
                      <w:marRight w:val="0"/>
                      <w:marTop w:val="0"/>
                      <w:marBottom w:val="0"/>
                      <w:divBdr>
                        <w:top w:val="none" w:sz="0" w:space="0" w:color="auto"/>
                        <w:left w:val="none" w:sz="0" w:space="0" w:color="auto"/>
                        <w:bottom w:val="none" w:sz="0" w:space="0" w:color="auto"/>
                        <w:right w:val="none" w:sz="0" w:space="0" w:color="auto"/>
                      </w:divBdr>
                    </w:div>
                    <w:div w:id="1082028802">
                      <w:marLeft w:val="0"/>
                      <w:marRight w:val="0"/>
                      <w:marTop w:val="0"/>
                      <w:marBottom w:val="0"/>
                      <w:divBdr>
                        <w:top w:val="none" w:sz="0" w:space="0" w:color="auto"/>
                        <w:left w:val="none" w:sz="0" w:space="0" w:color="auto"/>
                        <w:bottom w:val="none" w:sz="0" w:space="0" w:color="auto"/>
                        <w:right w:val="none" w:sz="0" w:space="0" w:color="auto"/>
                      </w:divBdr>
                    </w:div>
                    <w:div w:id="1090277043">
                      <w:marLeft w:val="0"/>
                      <w:marRight w:val="0"/>
                      <w:marTop w:val="0"/>
                      <w:marBottom w:val="0"/>
                      <w:divBdr>
                        <w:top w:val="none" w:sz="0" w:space="0" w:color="auto"/>
                        <w:left w:val="none" w:sz="0" w:space="0" w:color="auto"/>
                        <w:bottom w:val="none" w:sz="0" w:space="0" w:color="auto"/>
                        <w:right w:val="none" w:sz="0" w:space="0" w:color="auto"/>
                      </w:divBdr>
                    </w:div>
                    <w:div w:id="12521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691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81725420">
              <w:marLeft w:val="0"/>
              <w:marRight w:val="0"/>
              <w:marTop w:val="0"/>
              <w:marBottom w:val="0"/>
              <w:divBdr>
                <w:top w:val="none" w:sz="0" w:space="0" w:color="auto"/>
                <w:left w:val="none" w:sz="0" w:space="0" w:color="auto"/>
                <w:bottom w:val="none" w:sz="0" w:space="0" w:color="auto"/>
                <w:right w:val="none" w:sz="0" w:space="0" w:color="auto"/>
              </w:divBdr>
              <w:divsChild>
                <w:div w:id="312411540">
                  <w:marLeft w:val="0"/>
                  <w:marRight w:val="0"/>
                  <w:marTop w:val="0"/>
                  <w:marBottom w:val="0"/>
                  <w:divBdr>
                    <w:top w:val="none" w:sz="0" w:space="0" w:color="auto"/>
                    <w:left w:val="none" w:sz="0" w:space="0" w:color="auto"/>
                    <w:bottom w:val="none" w:sz="0" w:space="0" w:color="auto"/>
                    <w:right w:val="none" w:sz="0" w:space="0" w:color="auto"/>
                  </w:divBdr>
                  <w:divsChild>
                    <w:div w:id="277954530">
                      <w:marLeft w:val="0"/>
                      <w:marRight w:val="0"/>
                      <w:marTop w:val="0"/>
                      <w:marBottom w:val="0"/>
                      <w:divBdr>
                        <w:top w:val="none" w:sz="0" w:space="0" w:color="auto"/>
                        <w:left w:val="none" w:sz="0" w:space="0" w:color="auto"/>
                        <w:bottom w:val="none" w:sz="0" w:space="0" w:color="auto"/>
                        <w:right w:val="none" w:sz="0" w:space="0" w:color="auto"/>
                      </w:divBdr>
                    </w:div>
                    <w:div w:id="1509756062">
                      <w:marLeft w:val="0"/>
                      <w:marRight w:val="0"/>
                      <w:marTop w:val="0"/>
                      <w:marBottom w:val="0"/>
                      <w:divBdr>
                        <w:top w:val="none" w:sz="0" w:space="0" w:color="auto"/>
                        <w:left w:val="none" w:sz="0" w:space="0" w:color="auto"/>
                        <w:bottom w:val="none" w:sz="0" w:space="0" w:color="auto"/>
                        <w:right w:val="none" w:sz="0" w:space="0" w:color="auto"/>
                      </w:divBdr>
                    </w:div>
                  </w:divsChild>
                </w:div>
                <w:div w:id="1695382691">
                  <w:marLeft w:val="0"/>
                  <w:marRight w:val="0"/>
                  <w:marTop w:val="0"/>
                  <w:marBottom w:val="0"/>
                  <w:divBdr>
                    <w:top w:val="none" w:sz="0" w:space="0" w:color="auto"/>
                    <w:left w:val="none" w:sz="0" w:space="0" w:color="auto"/>
                    <w:bottom w:val="none" w:sz="0" w:space="0" w:color="auto"/>
                    <w:right w:val="none" w:sz="0" w:space="0" w:color="auto"/>
                  </w:divBdr>
                  <w:divsChild>
                    <w:div w:id="2630552">
                      <w:marLeft w:val="0"/>
                      <w:marRight w:val="0"/>
                      <w:marTop w:val="0"/>
                      <w:marBottom w:val="0"/>
                      <w:divBdr>
                        <w:top w:val="none" w:sz="0" w:space="0" w:color="auto"/>
                        <w:left w:val="none" w:sz="0" w:space="0" w:color="auto"/>
                        <w:bottom w:val="none" w:sz="0" w:space="0" w:color="auto"/>
                        <w:right w:val="none" w:sz="0" w:space="0" w:color="auto"/>
                      </w:divBdr>
                    </w:div>
                    <w:div w:id="499850144">
                      <w:marLeft w:val="0"/>
                      <w:marRight w:val="0"/>
                      <w:marTop w:val="0"/>
                      <w:marBottom w:val="0"/>
                      <w:divBdr>
                        <w:top w:val="none" w:sz="0" w:space="0" w:color="auto"/>
                        <w:left w:val="none" w:sz="0" w:space="0" w:color="auto"/>
                        <w:bottom w:val="none" w:sz="0" w:space="0" w:color="auto"/>
                        <w:right w:val="none" w:sz="0" w:space="0" w:color="auto"/>
                      </w:divBdr>
                    </w:div>
                    <w:div w:id="600070117">
                      <w:marLeft w:val="0"/>
                      <w:marRight w:val="0"/>
                      <w:marTop w:val="0"/>
                      <w:marBottom w:val="0"/>
                      <w:divBdr>
                        <w:top w:val="none" w:sz="0" w:space="0" w:color="auto"/>
                        <w:left w:val="none" w:sz="0" w:space="0" w:color="auto"/>
                        <w:bottom w:val="none" w:sz="0" w:space="0" w:color="auto"/>
                        <w:right w:val="none" w:sz="0" w:space="0" w:color="auto"/>
                      </w:divBdr>
                    </w:div>
                    <w:div w:id="1799256215">
                      <w:marLeft w:val="0"/>
                      <w:marRight w:val="0"/>
                      <w:marTop w:val="0"/>
                      <w:marBottom w:val="0"/>
                      <w:divBdr>
                        <w:top w:val="none" w:sz="0" w:space="0" w:color="auto"/>
                        <w:left w:val="none" w:sz="0" w:space="0" w:color="auto"/>
                        <w:bottom w:val="none" w:sz="0" w:space="0" w:color="auto"/>
                        <w:right w:val="none" w:sz="0" w:space="0" w:color="auto"/>
                      </w:divBdr>
                    </w:div>
                    <w:div w:id="208576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718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7168040">
              <w:marLeft w:val="0"/>
              <w:marRight w:val="0"/>
              <w:marTop w:val="0"/>
              <w:marBottom w:val="0"/>
              <w:divBdr>
                <w:top w:val="none" w:sz="0" w:space="0" w:color="auto"/>
                <w:left w:val="none" w:sz="0" w:space="0" w:color="auto"/>
                <w:bottom w:val="none" w:sz="0" w:space="0" w:color="auto"/>
                <w:right w:val="none" w:sz="0" w:space="0" w:color="auto"/>
              </w:divBdr>
              <w:divsChild>
                <w:div w:id="945649536">
                  <w:marLeft w:val="0"/>
                  <w:marRight w:val="0"/>
                  <w:marTop w:val="0"/>
                  <w:marBottom w:val="0"/>
                  <w:divBdr>
                    <w:top w:val="none" w:sz="0" w:space="0" w:color="auto"/>
                    <w:left w:val="none" w:sz="0" w:space="0" w:color="auto"/>
                    <w:bottom w:val="none" w:sz="0" w:space="0" w:color="auto"/>
                    <w:right w:val="none" w:sz="0" w:space="0" w:color="auto"/>
                  </w:divBdr>
                  <w:divsChild>
                    <w:div w:id="3243237">
                      <w:marLeft w:val="0"/>
                      <w:marRight w:val="0"/>
                      <w:marTop w:val="0"/>
                      <w:marBottom w:val="0"/>
                      <w:divBdr>
                        <w:top w:val="none" w:sz="0" w:space="0" w:color="auto"/>
                        <w:left w:val="none" w:sz="0" w:space="0" w:color="auto"/>
                        <w:bottom w:val="none" w:sz="0" w:space="0" w:color="auto"/>
                        <w:right w:val="none" w:sz="0" w:space="0" w:color="auto"/>
                      </w:divBdr>
                    </w:div>
                    <w:div w:id="490948566">
                      <w:marLeft w:val="0"/>
                      <w:marRight w:val="0"/>
                      <w:marTop w:val="0"/>
                      <w:marBottom w:val="0"/>
                      <w:divBdr>
                        <w:top w:val="none" w:sz="0" w:space="0" w:color="auto"/>
                        <w:left w:val="none" w:sz="0" w:space="0" w:color="auto"/>
                        <w:bottom w:val="none" w:sz="0" w:space="0" w:color="auto"/>
                        <w:right w:val="none" w:sz="0" w:space="0" w:color="auto"/>
                      </w:divBdr>
                    </w:div>
                    <w:div w:id="542718841">
                      <w:marLeft w:val="0"/>
                      <w:marRight w:val="0"/>
                      <w:marTop w:val="0"/>
                      <w:marBottom w:val="0"/>
                      <w:divBdr>
                        <w:top w:val="none" w:sz="0" w:space="0" w:color="auto"/>
                        <w:left w:val="none" w:sz="0" w:space="0" w:color="auto"/>
                        <w:bottom w:val="none" w:sz="0" w:space="0" w:color="auto"/>
                        <w:right w:val="none" w:sz="0" w:space="0" w:color="auto"/>
                      </w:divBdr>
                    </w:div>
                    <w:div w:id="647829165">
                      <w:marLeft w:val="0"/>
                      <w:marRight w:val="0"/>
                      <w:marTop w:val="0"/>
                      <w:marBottom w:val="0"/>
                      <w:divBdr>
                        <w:top w:val="none" w:sz="0" w:space="0" w:color="auto"/>
                        <w:left w:val="none" w:sz="0" w:space="0" w:color="auto"/>
                        <w:bottom w:val="none" w:sz="0" w:space="0" w:color="auto"/>
                        <w:right w:val="none" w:sz="0" w:space="0" w:color="auto"/>
                      </w:divBdr>
                    </w:div>
                    <w:div w:id="210090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056368">
          <w:marLeft w:val="0"/>
          <w:marRight w:val="0"/>
          <w:marTop w:val="0"/>
          <w:marBottom w:val="0"/>
          <w:divBdr>
            <w:top w:val="none" w:sz="0" w:space="0" w:color="auto"/>
            <w:left w:val="none" w:sz="0" w:space="0" w:color="auto"/>
            <w:bottom w:val="none" w:sz="0" w:space="0" w:color="auto"/>
            <w:right w:val="none" w:sz="0" w:space="0" w:color="auto"/>
          </w:divBdr>
        </w:div>
        <w:div w:id="1359351673">
          <w:marLeft w:val="0"/>
          <w:marRight w:val="0"/>
          <w:marTop w:val="0"/>
          <w:marBottom w:val="0"/>
          <w:divBdr>
            <w:top w:val="none" w:sz="0" w:space="0" w:color="auto"/>
            <w:left w:val="none" w:sz="0" w:space="0" w:color="auto"/>
            <w:bottom w:val="none" w:sz="0" w:space="0" w:color="auto"/>
            <w:right w:val="none" w:sz="0" w:space="0" w:color="auto"/>
          </w:divBdr>
        </w:div>
      </w:divsChild>
    </w:div>
    <w:div w:id="508525177">
      <w:bodyDiv w:val="1"/>
      <w:marLeft w:val="0"/>
      <w:marRight w:val="0"/>
      <w:marTop w:val="0"/>
      <w:marBottom w:val="0"/>
      <w:divBdr>
        <w:top w:val="none" w:sz="0" w:space="0" w:color="auto"/>
        <w:left w:val="none" w:sz="0" w:space="0" w:color="auto"/>
        <w:bottom w:val="none" w:sz="0" w:space="0" w:color="auto"/>
        <w:right w:val="none" w:sz="0" w:space="0" w:color="auto"/>
      </w:divBdr>
    </w:div>
    <w:div w:id="508568516">
      <w:bodyDiv w:val="1"/>
      <w:marLeft w:val="0"/>
      <w:marRight w:val="0"/>
      <w:marTop w:val="0"/>
      <w:marBottom w:val="0"/>
      <w:divBdr>
        <w:top w:val="none" w:sz="0" w:space="0" w:color="auto"/>
        <w:left w:val="none" w:sz="0" w:space="0" w:color="auto"/>
        <w:bottom w:val="none" w:sz="0" w:space="0" w:color="auto"/>
        <w:right w:val="none" w:sz="0" w:space="0" w:color="auto"/>
      </w:divBdr>
    </w:div>
    <w:div w:id="509373835">
      <w:bodyDiv w:val="1"/>
      <w:marLeft w:val="0"/>
      <w:marRight w:val="0"/>
      <w:marTop w:val="0"/>
      <w:marBottom w:val="0"/>
      <w:divBdr>
        <w:top w:val="none" w:sz="0" w:space="0" w:color="auto"/>
        <w:left w:val="none" w:sz="0" w:space="0" w:color="auto"/>
        <w:bottom w:val="none" w:sz="0" w:space="0" w:color="auto"/>
        <w:right w:val="none" w:sz="0" w:space="0" w:color="auto"/>
      </w:divBdr>
    </w:div>
    <w:div w:id="509560774">
      <w:bodyDiv w:val="1"/>
      <w:marLeft w:val="0"/>
      <w:marRight w:val="0"/>
      <w:marTop w:val="0"/>
      <w:marBottom w:val="0"/>
      <w:divBdr>
        <w:top w:val="none" w:sz="0" w:space="0" w:color="auto"/>
        <w:left w:val="none" w:sz="0" w:space="0" w:color="auto"/>
        <w:bottom w:val="none" w:sz="0" w:space="0" w:color="auto"/>
        <w:right w:val="none" w:sz="0" w:space="0" w:color="auto"/>
      </w:divBdr>
    </w:div>
    <w:div w:id="512063863">
      <w:bodyDiv w:val="1"/>
      <w:marLeft w:val="0"/>
      <w:marRight w:val="0"/>
      <w:marTop w:val="0"/>
      <w:marBottom w:val="0"/>
      <w:divBdr>
        <w:top w:val="none" w:sz="0" w:space="0" w:color="auto"/>
        <w:left w:val="none" w:sz="0" w:space="0" w:color="auto"/>
        <w:bottom w:val="none" w:sz="0" w:space="0" w:color="auto"/>
        <w:right w:val="none" w:sz="0" w:space="0" w:color="auto"/>
      </w:divBdr>
    </w:div>
    <w:div w:id="512845889">
      <w:bodyDiv w:val="1"/>
      <w:marLeft w:val="0"/>
      <w:marRight w:val="0"/>
      <w:marTop w:val="0"/>
      <w:marBottom w:val="0"/>
      <w:divBdr>
        <w:top w:val="none" w:sz="0" w:space="0" w:color="auto"/>
        <w:left w:val="none" w:sz="0" w:space="0" w:color="auto"/>
        <w:bottom w:val="none" w:sz="0" w:space="0" w:color="auto"/>
        <w:right w:val="none" w:sz="0" w:space="0" w:color="auto"/>
      </w:divBdr>
    </w:div>
    <w:div w:id="512956617">
      <w:bodyDiv w:val="1"/>
      <w:marLeft w:val="0"/>
      <w:marRight w:val="0"/>
      <w:marTop w:val="0"/>
      <w:marBottom w:val="0"/>
      <w:divBdr>
        <w:top w:val="none" w:sz="0" w:space="0" w:color="auto"/>
        <w:left w:val="none" w:sz="0" w:space="0" w:color="auto"/>
        <w:bottom w:val="none" w:sz="0" w:space="0" w:color="auto"/>
        <w:right w:val="none" w:sz="0" w:space="0" w:color="auto"/>
      </w:divBdr>
    </w:div>
    <w:div w:id="513888436">
      <w:bodyDiv w:val="1"/>
      <w:marLeft w:val="0"/>
      <w:marRight w:val="0"/>
      <w:marTop w:val="0"/>
      <w:marBottom w:val="0"/>
      <w:divBdr>
        <w:top w:val="none" w:sz="0" w:space="0" w:color="auto"/>
        <w:left w:val="none" w:sz="0" w:space="0" w:color="auto"/>
        <w:bottom w:val="none" w:sz="0" w:space="0" w:color="auto"/>
        <w:right w:val="none" w:sz="0" w:space="0" w:color="auto"/>
      </w:divBdr>
    </w:div>
    <w:div w:id="515581328">
      <w:bodyDiv w:val="1"/>
      <w:marLeft w:val="0"/>
      <w:marRight w:val="0"/>
      <w:marTop w:val="0"/>
      <w:marBottom w:val="0"/>
      <w:divBdr>
        <w:top w:val="none" w:sz="0" w:space="0" w:color="auto"/>
        <w:left w:val="none" w:sz="0" w:space="0" w:color="auto"/>
        <w:bottom w:val="none" w:sz="0" w:space="0" w:color="auto"/>
        <w:right w:val="none" w:sz="0" w:space="0" w:color="auto"/>
      </w:divBdr>
    </w:div>
    <w:div w:id="518276975">
      <w:bodyDiv w:val="1"/>
      <w:marLeft w:val="0"/>
      <w:marRight w:val="0"/>
      <w:marTop w:val="0"/>
      <w:marBottom w:val="0"/>
      <w:divBdr>
        <w:top w:val="none" w:sz="0" w:space="0" w:color="auto"/>
        <w:left w:val="none" w:sz="0" w:space="0" w:color="auto"/>
        <w:bottom w:val="none" w:sz="0" w:space="0" w:color="auto"/>
        <w:right w:val="none" w:sz="0" w:space="0" w:color="auto"/>
      </w:divBdr>
    </w:div>
    <w:div w:id="519395002">
      <w:bodyDiv w:val="1"/>
      <w:marLeft w:val="0"/>
      <w:marRight w:val="0"/>
      <w:marTop w:val="0"/>
      <w:marBottom w:val="0"/>
      <w:divBdr>
        <w:top w:val="none" w:sz="0" w:space="0" w:color="auto"/>
        <w:left w:val="none" w:sz="0" w:space="0" w:color="auto"/>
        <w:bottom w:val="none" w:sz="0" w:space="0" w:color="auto"/>
        <w:right w:val="none" w:sz="0" w:space="0" w:color="auto"/>
      </w:divBdr>
    </w:div>
    <w:div w:id="520778798">
      <w:bodyDiv w:val="1"/>
      <w:marLeft w:val="0"/>
      <w:marRight w:val="0"/>
      <w:marTop w:val="0"/>
      <w:marBottom w:val="0"/>
      <w:divBdr>
        <w:top w:val="none" w:sz="0" w:space="0" w:color="auto"/>
        <w:left w:val="none" w:sz="0" w:space="0" w:color="auto"/>
        <w:bottom w:val="none" w:sz="0" w:space="0" w:color="auto"/>
        <w:right w:val="none" w:sz="0" w:space="0" w:color="auto"/>
      </w:divBdr>
    </w:div>
    <w:div w:id="521432613">
      <w:bodyDiv w:val="1"/>
      <w:marLeft w:val="0"/>
      <w:marRight w:val="0"/>
      <w:marTop w:val="0"/>
      <w:marBottom w:val="0"/>
      <w:divBdr>
        <w:top w:val="none" w:sz="0" w:space="0" w:color="auto"/>
        <w:left w:val="none" w:sz="0" w:space="0" w:color="auto"/>
        <w:bottom w:val="none" w:sz="0" w:space="0" w:color="auto"/>
        <w:right w:val="none" w:sz="0" w:space="0" w:color="auto"/>
      </w:divBdr>
    </w:div>
    <w:div w:id="521550697">
      <w:bodyDiv w:val="1"/>
      <w:marLeft w:val="0"/>
      <w:marRight w:val="0"/>
      <w:marTop w:val="0"/>
      <w:marBottom w:val="0"/>
      <w:divBdr>
        <w:top w:val="none" w:sz="0" w:space="0" w:color="auto"/>
        <w:left w:val="none" w:sz="0" w:space="0" w:color="auto"/>
        <w:bottom w:val="none" w:sz="0" w:space="0" w:color="auto"/>
        <w:right w:val="none" w:sz="0" w:space="0" w:color="auto"/>
      </w:divBdr>
    </w:div>
    <w:div w:id="523402419">
      <w:bodyDiv w:val="1"/>
      <w:marLeft w:val="0"/>
      <w:marRight w:val="0"/>
      <w:marTop w:val="0"/>
      <w:marBottom w:val="0"/>
      <w:divBdr>
        <w:top w:val="none" w:sz="0" w:space="0" w:color="auto"/>
        <w:left w:val="none" w:sz="0" w:space="0" w:color="auto"/>
        <w:bottom w:val="none" w:sz="0" w:space="0" w:color="auto"/>
        <w:right w:val="none" w:sz="0" w:space="0" w:color="auto"/>
      </w:divBdr>
    </w:div>
    <w:div w:id="523638119">
      <w:bodyDiv w:val="1"/>
      <w:marLeft w:val="0"/>
      <w:marRight w:val="0"/>
      <w:marTop w:val="0"/>
      <w:marBottom w:val="0"/>
      <w:divBdr>
        <w:top w:val="none" w:sz="0" w:space="0" w:color="auto"/>
        <w:left w:val="none" w:sz="0" w:space="0" w:color="auto"/>
        <w:bottom w:val="none" w:sz="0" w:space="0" w:color="auto"/>
        <w:right w:val="none" w:sz="0" w:space="0" w:color="auto"/>
      </w:divBdr>
    </w:div>
    <w:div w:id="525682415">
      <w:bodyDiv w:val="1"/>
      <w:marLeft w:val="0"/>
      <w:marRight w:val="0"/>
      <w:marTop w:val="0"/>
      <w:marBottom w:val="0"/>
      <w:divBdr>
        <w:top w:val="none" w:sz="0" w:space="0" w:color="auto"/>
        <w:left w:val="none" w:sz="0" w:space="0" w:color="auto"/>
        <w:bottom w:val="none" w:sz="0" w:space="0" w:color="auto"/>
        <w:right w:val="none" w:sz="0" w:space="0" w:color="auto"/>
      </w:divBdr>
    </w:div>
    <w:div w:id="527110242">
      <w:bodyDiv w:val="1"/>
      <w:marLeft w:val="0"/>
      <w:marRight w:val="0"/>
      <w:marTop w:val="0"/>
      <w:marBottom w:val="0"/>
      <w:divBdr>
        <w:top w:val="none" w:sz="0" w:space="0" w:color="auto"/>
        <w:left w:val="none" w:sz="0" w:space="0" w:color="auto"/>
        <w:bottom w:val="none" w:sz="0" w:space="0" w:color="auto"/>
        <w:right w:val="none" w:sz="0" w:space="0" w:color="auto"/>
      </w:divBdr>
    </w:div>
    <w:div w:id="527792252">
      <w:bodyDiv w:val="1"/>
      <w:marLeft w:val="0"/>
      <w:marRight w:val="0"/>
      <w:marTop w:val="0"/>
      <w:marBottom w:val="0"/>
      <w:divBdr>
        <w:top w:val="none" w:sz="0" w:space="0" w:color="auto"/>
        <w:left w:val="none" w:sz="0" w:space="0" w:color="auto"/>
        <w:bottom w:val="none" w:sz="0" w:space="0" w:color="auto"/>
        <w:right w:val="none" w:sz="0" w:space="0" w:color="auto"/>
      </w:divBdr>
    </w:div>
    <w:div w:id="528252348">
      <w:bodyDiv w:val="1"/>
      <w:marLeft w:val="0"/>
      <w:marRight w:val="0"/>
      <w:marTop w:val="0"/>
      <w:marBottom w:val="0"/>
      <w:divBdr>
        <w:top w:val="none" w:sz="0" w:space="0" w:color="auto"/>
        <w:left w:val="none" w:sz="0" w:space="0" w:color="auto"/>
        <w:bottom w:val="none" w:sz="0" w:space="0" w:color="auto"/>
        <w:right w:val="none" w:sz="0" w:space="0" w:color="auto"/>
      </w:divBdr>
    </w:div>
    <w:div w:id="528418507">
      <w:bodyDiv w:val="1"/>
      <w:marLeft w:val="0"/>
      <w:marRight w:val="0"/>
      <w:marTop w:val="0"/>
      <w:marBottom w:val="0"/>
      <w:divBdr>
        <w:top w:val="none" w:sz="0" w:space="0" w:color="auto"/>
        <w:left w:val="none" w:sz="0" w:space="0" w:color="auto"/>
        <w:bottom w:val="none" w:sz="0" w:space="0" w:color="auto"/>
        <w:right w:val="none" w:sz="0" w:space="0" w:color="auto"/>
      </w:divBdr>
      <w:divsChild>
        <w:div w:id="1892381615">
          <w:marLeft w:val="0"/>
          <w:marRight w:val="0"/>
          <w:marTop w:val="0"/>
          <w:marBottom w:val="0"/>
          <w:divBdr>
            <w:top w:val="none" w:sz="0" w:space="0" w:color="auto"/>
            <w:left w:val="none" w:sz="0" w:space="0" w:color="auto"/>
            <w:bottom w:val="none" w:sz="0" w:space="0" w:color="auto"/>
            <w:right w:val="none" w:sz="0" w:space="0" w:color="auto"/>
          </w:divBdr>
        </w:div>
      </w:divsChild>
    </w:div>
    <w:div w:id="528880686">
      <w:bodyDiv w:val="1"/>
      <w:marLeft w:val="0"/>
      <w:marRight w:val="0"/>
      <w:marTop w:val="0"/>
      <w:marBottom w:val="0"/>
      <w:divBdr>
        <w:top w:val="none" w:sz="0" w:space="0" w:color="auto"/>
        <w:left w:val="none" w:sz="0" w:space="0" w:color="auto"/>
        <w:bottom w:val="none" w:sz="0" w:space="0" w:color="auto"/>
        <w:right w:val="none" w:sz="0" w:space="0" w:color="auto"/>
      </w:divBdr>
    </w:div>
    <w:div w:id="530991216">
      <w:bodyDiv w:val="1"/>
      <w:marLeft w:val="0"/>
      <w:marRight w:val="0"/>
      <w:marTop w:val="0"/>
      <w:marBottom w:val="0"/>
      <w:divBdr>
        <w:top w:val="none" w:sz="0" w:space="0" w:color="auto"/>
        <w:left w:val="none" w:sz="0" w:space="0" w:color="auto"/>
        <w:bottom w:val="none" w:sz="0" w:space="0" w:color="auto"/>
        <w:right w:val="none" w:sz="0" w:space="0" w:color="auto"/>
      </w:divBdr>
      <w:divsChild>
        <w:div w:id="998927458">
          <w:marLeft w:val="0"/>
          <w:marRight w:val="0"/>
          <w:marTop w:val="0"/>
          <w:marBottom w:val="0"/>
          <w:divBdr>
            <w:top w:val="none" w:sz="0" w:space="0" w:color="auto"/>
            <w:left w:val="none" w:sz="0" w:space="0" w:color="auto"/>
            <w:bottom w:val="none" w:sz="0" w:space="0" w:color="auto"/>
            <w:right w:val="none" w:sz="0" w:space="0" w:color="auto"/>
          </w:divBdr>
          <w:divsChild>
            <w:div w:id="1250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92574">
      <w:bodyDiv w:val="1"/>
      <w:marLeft w:val="0"/>
      <w:marRight w:val="0"/>
      <w:marTop w:val="0"/>
      <w:marBottom w:val="0"/>
      <w:divBdr>
        <w:top w:val="none" w:sz="0" w:space="0" w:color="auto"/>
        <w:left w:val="none" w:sz="0" w:space="0" w:color="auto"/>
        <w:bottom w:val="none" w:sz="0" w:space="0" w:color="auto"/>
        <w:right w:val="none" w:sz="0" w:space="0" w:color="auto"/>
      </w:divBdr>
      <w:divsChild>
        <w:div w:id="904074012">
          <w:marLeft w:val="0"/>
          <w:marRight w:val="0"/>
          <w:marTop w:val="0"/>
          <w:marBottom w:val="0"/>
          <w:divBdr>
            <w:top w:val="none" w:sz="0" w:space="0" w:color="auto"/>
            <w:left w:val="none" w:sz="0" w:space="0" w:color="auto"/>
            <w:bottom w:val="none" w:sz="0" w:space="0" w:color="auto"/>
            <w:right w:val="none" w:sz="0" w:space="0" w:color="auto"/>
          </w:divBdr>
          <w:divsChild>
            <w:div w:id="123811416">
              <w:marLeft w:val="0"/>
              <w:marRight w:val="0"/>
              <w:marTop w:val="0"/>
              <w:marBottom w:val="0"/>
              <w:divBdr>
                <w:top w:val="none" w:sz="0" w:space="0" w:color="auto"/>
                <w:left w:val="none" w:sz="0" w:space="0" w:color="auto"/>
                <w:bottom w:val="none" w:sz="0" w:space="0" w:color="auto"/>
                <w:right w:val="none" w:sz="0" w:space="0" w:color="auto"/>
              </w:divBdr>
            </w:div>
            <w:div w:id="186177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2931">
      <w:bodyDiv w:val="1"/>
      <w:marLeft w:val="0"/>
      <w:marRight w:val="0"/>
      <w:marTop w:val="0"/>
      <w:marBottom w:val="0"/>
      <w:divBdr>
        <w:top w:val="none" w:sz="0" w:space="0" w:color="auto"/>
        <w:left w:val="none" w:sz="0" w:space="0" w:color="auto"/>
        <w:bottom w:val="none" w:sz="0" w:space="0" w:color="auto"/>
        <w:right w:val="none" w:sz="0" w:space="0" w:color="auto"/>
      </w:divBdr>
      <w:divsChild>
        <w:div w:id="128321711">
          <w:marLeft w:val="0"/>
          <w:marRight w:val="0"/>
          <w:marTop w:val="0"/>
          <w:marBottom w:val="0"/>
          <w:divBdr>
            <w:top w:val="none" w:sz="0" w:space="0" w:color="auto"/>
            <w:left w:val="none" w:sz="0" w:space="0" w:color="auto"/>
            <w:bottom w:val="none" w:sz="0" w:space="0" w:color="auto"/>
            <w:right w:val="none" w:sz="0" w:space="0" w:color="auto"/>
          </w:divBdr>
          <w:divsChild>
            <w:div w:id="1687832297">
              <w:marLeft w:val="0"/>
              <w:marRight w:val="0"/>
              <w:marTop w:val="0"/>
              <w:marBottom w:val="0"/>
              <w:divBdr>
                <w:top w:val="none" w:sz="0" w:space="0" w:color="auto"/>
                <w:left w:val="none" w:sz="0" w:space="0" w:color="auto"/>
                <w:bottom w:val="none" w:sz="0" w:space="0" w:color="auto"/>
                <w:right w:val="none" w:sz="0" w:space="0" w:color="auto"/>
              </w:divBdr>
            </w:div>
            <w:div w:id="176333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82069">
      <w:bodyDiv w:val="1"/>
      <w:marLeft w:val="0"/>
      <w:marRight w:val="0"/>
      <w:marTop w:val="0"/>
      <w:marBottom w:val="0"/>
      <w:divBdr>
        <w:top w:val="none" w:sz="0" w:space="0" w:color="auto"/>
        <w:left w:val="none" w:sz="0" w:space="0" w:color="auto"/>
        <w:bottom w:val="none" w:sz="0" w:space="0" w:color="auto"/>
        <w:right w:val="none" w:sz="0" w:space="0" w:color="auto"/>
      </w:divBdr>
    </w:div>
    <w:div w:id="535503321">
      <w:bodyDiv w:val="1"/>
      <w:marLeft w:val="0"/>
      <w:marRight w:val="0"/>
      <w:marTop w:val="0"/>
      <w:marBottom w:val="0"/>
      <w:divBdr>
        <w:top w:val="none" w:sz="0" w:space="0" w:color="auto"/>
        <w:left w:val="none" w:sz="0" w:space="0" w:color="auto"/>
        <w:bottom w:val="none" w:sz="0" w:space="0" w:color="auto"/>
        <w:right w:val="none" w:sz="0" w:space="0" w:color="auto"/>
      </w:divBdr>
      <w:divsChild>
        <w:div w:id="228347210">
          <w:marLeft w:val="0"/>
          <w:marRight w:val="0"/>
          <w:marTop w:val="0"/>
          <w:marBottom w:val="0"/>
          <w:divBdr>
            <w:top w:val="none" w:sz="0" w:space="0" w:color="auto"/>
            <w:left w:val="none" w:sz="0" w:space="0" w:color="auto"/>
            <w:bottom w:val="none" w:sz="0" w:space="0" w:color="auto"/>
            <w:right w:val="none" w:sz="0" w:space="0" w:color="auto"/>
          </w:divBdr>
        </w:div>
      </w:divsChild>
    </w:div>
    <w:div w:id="537203143">
      <w:bodyDiv w:val="1"/>
      <w:marLeft w:val="0"/>
      <w:marRight w:val="0"/>
      <w:marTop w:val="0"/>
      <w:marBottom w:val="0"/>
      <w:divBdr>
        <w:top w:val="none" w:sz="0" w:space="0" w:color="auto"/>
        <w:left w:val="none" w:sz="0" w:space="0" w:color="auto"/>
        <w:bottom w:val="none" w:sz="0" w:space="0" w:color="auto"/>
        <w:right w:val="none" w:sz="0" w:space="0" w:color="auto"/>
      </w:divBdr>
    </w:div>
    <w:div w:id="537667769">
      <w:bodyDiv w:val="1"/>
      <w:marLeft w:val="0"/>
      <w:marRight w:val="0"/>
      <w:marTop w:val="0"/>
      <w:marBottom w:val="0"/>
      <w:divBdr>
        <w:top w:val="none" w:sz="0" w:space="0" w:color="auto"/>
        <w:left w:val="none" w:sz="0" w:space="0" w:color="auto"/>
        <w:bottom w:val="none" w:sz="0" w:space="0" w:color="auto"/>
        <w:right w:val="none" w:sz="0" w:space="0" w:color="auto"/>
      </w:divBdr>
    </w:div>
    <w:div w:id="538204479">
      <w:bodyDiv w:val="1"/>
      <w:marLeft w:val="0"/>
      <w:marRight w:val="0"/>
      <w:marTop w:val="0"/>
      <w:marBottom w:val="0"/>
      <w:divBdr>
        <w:top w:val="none" w:sz="0" w:space="0" w:color="auto"/>
        <w:left w:val="none" w:sz="0" w:space="0" w:color="auto"/>
        <w:bottom w:val="none" w:sz="0" w:space="0" w:color="auto"/>
        <w:right w:val="none" w:sz="0" w:space="0" w:color="auto"/>
      </w:divBdr>
    </w:div>
    <w:div w:id="540216740">
      <w:bodyDiv w:val="1"/>
      <w:marLeft w:val="0"/>
      <w:marRight w:val="0"/>
      <w:marTop w:val="0"/>
      <w:marBottom w:val="0"/>
      <w:divBdr>
        <w:top w:val="none" w:sz="0" w:space="0" w:color="auto"/>
        <w:left w:val="none" w:sz="0" w:space="0" w:color="auto"/>
        <w:bottom w:val="none" w:sz="0" w:space="0" w:color="auto"/>
        <w:right w:val="none" w:sz="0" w:space="0" w:color="auto"/>
      </w:divBdr>
    </w:div>
    <w:div w:id="541752009">
      <w:bodyDiv w:val="1"/>
      <w:marLeft w:val="0"/>
      <w:marRight w:val="0"/>
      <w:marTop w:val="0"/>
      <w:marBottom w:val="0"/>
      <w:divBdr>
        <w:top w:val="none" w:sz="0" w:space="0" w:color="auto"/>
        <w:left w:val="none" w:sz="0" w:space="0" w:color="auto"/>
        <w:bottom w:val="none" w:sz="0" w:space="0" w:color="auto"/>
        <w:right w:val="none" w:sz="0" w:space="0" w:color="auto"/>
      </w:divBdr>
      <w:divsChild>
        <w:div w:id="650408915">
          <w:marLeft w:val="0"/>
          <w:marRight w:val="0"/>
          <w:marTop w:val="0"/>
          <w:marBottom w:val="0"/>
          <w:divBdr>
            <w:top w:val="none" w:sz="0" w:space="0" w:color="auto"/>
            <w:left w:val="none" w:sz="0" w:space="0" w:color="auto"/>
            <w:bottom w:val="none" w:sz="0" w:space="0" w:color="auto"/>
            <w:right w:val="none" w:sz="0" w:space="0" w:color="auto"/>
          </w:divBdr>
        </w:div>
      </w:divsChild>
    </w:div>
    <w:div w:id="544177952">
      <w:bodyDiv w:val="1"/>
      <w:marLeft w:val="0"/>
      <w:marRight w:val="0"/>
      <w:marTop w:val="0"/>
      <w:marBottom w:val="0"/>
      <w:divBdr>
        <w:top w:val="none" w:sz="0" w:space="0" w:color="auto"/>
        <w:left w:val="none" w:sz="0" w:space="0" w:color="auto"/>
        <w:bottom w:val="none" w:sz="0" w:space="0" w:color="auto"/>
        <w:right w:val="none" w:sz="0" w:space="0" w:color="auto"/>
      </w:divBdr>
      <w:divsChild>
        <w:div w:id="162018405">
          <w:marLeft w:val="0"/>
          <w:marRight w:val="0"/>
          <w:marTop w:val="0"/>
          <w:marBottom w:val="0"/>
          <w:divBdr>
            <w:top w:val="none" w:sz="0" w:space="0" w:color="auto"/>
            <w:left w:val="none" w:sz="0" w:space="0" w:color="auto"/>
            <w:bottom w:val="none" w:sz="0" w:space="0" w:color="auto"/>
            <w:right w:val="none" w:sz="0" w:space="0" w:color="auto"/>
          </w:divBdr>
          <w:divsChild>
            <w:div w:id="195817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5308">
      <w:bodyDiv w:val="1"/>
      <w:marLeft w:val="0"/>
      <w:marRight w:val="0"/>
      <w:marTop w:val="0"/>
      <w:marBottom w:val="0"/>
      <w:divBdr>
        <w:top w:val="none" w:sz="0" w:space="0" w:color="auto"/>
        <w:left w:val="none" w:sz="0" w:space="0" w:color="auto"/>
        <w:bottom w:val="none" w:sz="0" w:space="0" w:color="auto"/>
        <w:right w:val="none" w:sz="0" w:space="0" w:color="auto"/>
      </w:divBdr>
    </w:div>
    <w:div w:id="547912729">
      <w:bodyDiv w:val="1"/>
      <w:marLeft w:val="0"/>
      <w:marRight w:val="0"/>
      <w:marTop w:val="0"/>
      <w:marBottom w:val="0"/>
      <w:divBdr>
        <w:top w:val="none" w:sz="0" w:space="0" w:color="auto"/>
        <w:left w:val="none" w:sz="0" w:space="0" w:color="auto"/>
        <w:bottom w:val="none" w:sz="0" w:space="0" w:color="auto"/>
        <w:right w:val="none" w:sz="0" w:space="0" w:color="auto"/>
      </w:divBdr>
      <w:divsChild>
        <w:div w:id="329870671">
          <w:marLeft w:val="0"/>
          <w:marRight w:val="0"/>
          <w:marTop w:val="0"/>
          <w:marBottom w:val="0"/>
          <w:divBdr>
            <w:top w:val="none" w:sz="0" w:space="0" w:color="auto"/>
            <w:left w:val="none" w:sz="0" w:space="0" w:color="auto"/>
            <w:bottom w:val="none" w:sz="0" w:space="0" w:color="auto"/>
            <w:right w:val="none" w:sz="0" w:space="0" w:color="auto"/>
          </w:divBdr>
          <w:divsChild>
            <w:div w:id="212809848">
              <w:marLeft w:val="0"/>
              <w:marRight w:val="0"/>
              <w:marTop w:val="0"/>
              <w:marBottom w:val="0"/>
              <w:divBdr>
                <w:top w:val="none" w:sz="0" w:space="0" w:color="auto"/>
                <w:left w:val="none" w:sz="0" w:space="0" w:color="auto"/>
                <w:bottom w:val="none" w:sz="0" w:space="0" w:color="auto"/>
                <w:right w:val="none" w:sz="0" w:space="0" w:color="auto"/>
              </w:divBdr>
            </w:div>
            <w:div w:id="1262420444">
              <w:marLeft w:val="0"/>
              <w:marRight w:val="0"/>
              <w:marTop w:val="0"/>
              <w:marBottom w:val="0"/>
              <w:divBdr>
                <w:top w:val="none" w:sz="0" w:space="0" w:color="auto"/>
                <w:left w:val="none" w:sz="0" w:space="0" w:color="auto"/>
                <w:bottom w:val="none" w:sz="0" w:space="0" w:color="auto"/>
                <w:right w:val="none" w:sz="0" w:space="0" w:color="auto"/>
              </w:divBdr>
            </w:div>
            <w:div w:id="1663191918">
              <w:marLeft w:val="0"/>
              <w:marRight w:val="0"/>
              <w:marTop w:val="0"/>
              <w:marBottom w:val="0"/>
              <w:divBdr>
                <w:top w:val="none" w:sz="0" w:space="0" w:color="auto"/>
                <w:left w:val="none" w:sz="0" w:space="0" w:color="auto"/>
                <w:bottom w:val="none" w:sz="0" w:space="0" w:color="auto"/>
                <w:right w:val="none" w:sz="0" w:space="0" w:color="auto"/>
              </w:divBdr>
            </w:div>
            <w:div w:id="1708019551">
              <w:marLeft w:val="0"/>
              <w:marRight w:val="0"/>
              <w:marTop w:val="0"/>
              <w:marBottom w:val="0"/>
              <w:divBdr>
                <w:top w:val="none" w:sz="0" w:space="0" w:color="auto"/>
                <w:left w:val="none" w:sz="0" w:space="0" w:color="auto"/>
                <w:bottom w:val="none" w:sz="0" w:space="0" w:color="auto"/>
                <w:right w:val="none" w:sz="0" w:space="0" w:color="auto"/>
              </w:divBdr>
            </w:div>
            <w:div w:id="209624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4963">
      <w:bodyDiv w:val="1"/>
      <w:marLeft w:val="0"/>
      <w:marRight w:val="0"/>
      <w:marTop w:val="0"/>
      <w:marBottom w:val="0"/>
      <w:divBdr>
        <w:top w:val="none" w:sz="0" w:space="0" w:color="auto"/>
        <w:left w:val="none" w:sz="0" w:space="0" w:color="auto"/>
        <w:bottom w:val="none" w:sz="0" w:space="0" w:color="auto"/>
        <w:right w:val="none" w:sz="0" w:space="0" w:color="auto"/>
      </w:divBdr>
    </w:div>
    <w:div w:id="553394725">
      <w:bodyDiv w:val="1"/>
      <w:marLeft w:val="0"/>
      <w:marRight w:val="0"/>
      <w:marTop w:val="0"/>
      <w:marBottom w:val="0"/>
      <w:divBdr>
        <w:top w:val="none" w:sz="0" w:space="0" w:color="auto"/>
        <w:left w:val="none" w:sz="0" w:space="0" w:color="auto"/>
        <w:bottom w:val="none" w:sz="0" w:space="0" w:color="auto"/>
        <w:right w:val="none" w:sz="0" w:space="0" w:color="auto"/>
      </w:divBdr>
    </w:div>
    <w:div w:id="556554669">
      <w:bodyDiv w:val="1"/>
      <w:marLeft w:val="0"/>
      <w:marRight w:val="0"/>
      <w:marTop w:val="0"/>
      <w:marBottom w:val="0"/>
      <w:divBdr>
        <w:top w:val="none" w:sz="0" w:space="0" w:color="auto"/>
        <w:left w:val="none" w:sz="0" w:space="0" w:color="auto"/>
        <w:bottom w:val="none" w:sz="0" w:space="0" w:color="auto"/>
        <w:right w:val="none" w:sz="0" w:space="0" w:color="auto"/>
      </w:divBdr>
    </w:div>
    <w:div w:id="557017738">
      <w:bodyDiv w:val="1"/>
      <w:marLeft w:val="0"/>
      <w:marRight w:val="0"/>
      <w:marTop w:val="0"/>
      <w:marBottom w:val="0"/>
      <w:divBdr>
        <w:top w:val="none" w:sz="0" w:space="0" w:color="auto"/>
        <w:left w:val="none" w:sz="0" w:space="0" w:color="auto"/>
        <w:bottom w:val="none" w:sz="0" w:space="0" w:color="auto"/>
        <w:right w:val="none" w:sz="0" w:space="0" w:color="auto"/>
      </w:divBdr>
    </w:div>
    <w:div w:id="558826611">
      <w:bodyDiv w:val="1"/>
      <w:marLeft w:val="0"/>
      <w:marRight w:val="0"/>
      <w:marTop w:val="0"/>
      <w:marBottom w:val="0"/>
      <w:divBdr>
        <w:top w:val="none" w:sz="0" w:space="0" w:color="auto"/>
        <w:left w:val="none" w:sz="0" w:space="0" w:color="auto"/>
        <w:bottom w:val="none" w:sz="0" w:space="0" w:color="auto"/>
        <w:right w:val="none" w:sz="0" w:space="0" w:color="auto"/>
      </w:divBdr>
    </w:div>
    <w:div w:id="559557669">
      <w:bodyDiv w:val="1"/>
      <w:marLeft w:val="0"/>
      <w:marRight w:val="0"/>
      <w:marTop w:val="0"/>
      <w:marBottom w:val="0"/>
      <w:divBdr>
        <w:top w:val="none" w:sz="0" w:space="0" w:color="auto"/>
        <w:left w:val="none" w:sz="0" w:space="0" w:color="auto"/>
        <w:bottom w:val="none" w:sz="0" w:space="0" w:color="auto"/>
        <w:right w:val="none" w:sz="0" w:space="0" w:color="auto"/>
      </w:divBdr>
    </w:div>
    <w:div w:id="562302829">
      <w:bodyDiv w:val="1"/>
      <w:marLeft w:val="0"/>
      <w:marRight w:val="0"/>
      <w:marTop w:val="0"/>
      <w:marBottom w:val="0"/>
      <w:divBdr>
        <w:top w:val="none" w:sz="0" w:space="0" w:color="auto"/>
        <w:left w:val="none" w:sz="0" w:space="0" w:color="auto"/>
        <w:bottom w:val="none" w:sz="0" w:space="0" w:color="auto"/>
        <w:right w:val="none" w:sz="0" w:space="0" w:color="auto"/>
      </w:divBdr>
    </w:div>
    <w:div w:id="562371977">
      <w:bodyDiv w:val="1"/>
      <w:marLeft w:val="0"/>
      <w:marRight w:val="0"/>
      <w:marTop w:val="0"/>
      <w:marBottom w:val="0"/>
      <w:divBdr>
        <w:top w:val="none" w:sz="0" w:space="0" w:color="auto"/>
        <w:left w:val="none" w:sz="0" w:space="0" w:color="auto"/>
        <w:bottom w:val="none" w:sz="0" w:space="0" w:color="auto"/>
        <w:right w:val="none" w:sz="0" w:space="0" w:color="auto"/>
      </w:divBdr>
    </w:div>
    <w:div w:id="563564468">
      <w:bodyDiv w:val="1"/>
      <w:marLeft w:val="0"/>
      <w:marRight w:val="0"/>
      <w:marTop w:val="0"/>
      <w:marBottom w:val="0"/>
      <w:divBdr>
        <w:top w:val="none" w:sz="0" w:space="0" w:color="auto"/>
        <w:left w:val="none" w:sz="0" w:space="0" w:color="auto"/>
        <w:bottom w:val="none" w:sz="0" w:space="0" w:color="auto"/>
        <w:right w:val="none" w:sz="0" w:space="0" w:color="auto"/>
      </w:divBdr>
    </w:div>
    <w:div w:id="564219825">
      <w:bodyDiv w:val="1"/>
      <w:marLeft w:val="0"/>
      <w:marRight w:val="0"/>
      <w:marTop w:val="0"/>
      <w:marBottom w:val="0"/>
      <w:divBdr>
        <w:top w:val="none" w:sz="0" w:space="0" w:color="auto"/>
        <w:left w:val="none" w:sz="0" w:space="0" w:color="auto"/>
        <w:bottom w:val="none" w:sz="0" w:space="0" w:color="auto"/>
        <w:right w:val="none" w:sz="0" w:space="0" w:color="auto"/>
      </w:divBdr>
    </w:div>
    <w:div w:id="568199009">
      <w:bodyDiv w:val="1"/>
      <w:marLeft w:val="0"/>
      <w:marRight w:val="0"/>
      <w:marTop w:val="0"/>
      <w:marBottom w:val="0"/>
      <w:divBdr>
        <w:top w:val="none" w:sz="0" w:space="0" w:color="auto"/>
        <w:left w:val="none" w:sz="0" w:space="0" w:color="auto"/>
        <w:bottom w:val="none" w:sz="0" w:space="0" w:color="auto"/>
        <w:right w:val="none" w:sz="0" w:space="0" w:color="auto"/>
      </w:divBdr>
    </w:div>
    <w:div w:id="568881703">
      <w:bodyDiv w:val="1"/>
      <w:marLeft w:val="0"/>
      <w:marRight w:val="0"/>
      <w:marTop w:val="0"/>
      <w:marBottom w:val="0"/>
      <w:divBdr>
        <w:top w:val="none" w:sz="0" w:space="0" w:color="auto"/>
        <w:left w:val="none" w:sz="0" w:space="0" w:color="auto"/>
        <w:bottom w:val="none" w:sz="0" w:space="0" w:color="auto"/>
        <w:right w:val="none" w:sz="0" w:space="0" w:color="auto"/>
      </w:divBdr>
    </w:div>
    <w:div w:id="571503724">
      <w:bodyDiv w:val="1"/>
      <w:marLeft w:val="0"/>
      <w:marRight w:val="0"/>
      <w:marTop w:val="0"/>
      <w:marBottom w:val="0"/>
      <w:divBdr>
        <w:top w:val="none" w:sz="0" w:space="0" w:color="auto"/>
        <w:left w:val="none" w:sz="0" w:space="0" w:color="auto"/>
        <w:bottom w:val="none" w:sz="0" w:space="0" w:color="auto"/>
        <w:right w:val="none" w:sz="0" w:space="0" w:color="auto"/>
      </w:divBdr>
    </w:div>
    <w:div w:id="572202553">
      <w:bodyDiv w:val="1"/>
      <w:marLeft w:val="0"/>
      <w:marRight w:val="0"/>
      <w:marTop w:val="0"/>
      <w:marBottom w:val="0"/>
      <w:divBdr>
        <w:top w:val="none" w:sz="0" w:space="0" w:color="auto"/>
        <w:left w:val="none" w:sz="0" w:space="0" w:color="auto"/>
        <w:bottom w:val="none" w:sz="0" w:space="0" w:color="auto"/>
        <w:right w:val="none" w:sz="0" w:space="0" w:color="auto"/>
      </w:divBdr>
      <w:divsChild>
        <w:div w:id="333607318">
          <w:marLeft w:val="0"/>
          <w:marRight w:val="0"/>
          <w:marTop w:val="0"/>
          <w:marBottom w:val="0"/>
          <w:divBdr>
            <w:top w:val="none" w:sz="0" w:space="0" w:color="auto"/>
            <w:left w:val="none" w:sz="0" w:space="0" w:color="auto"/>
            <w:bottom w:val="none" w:sz="0" w:space="0" w:color="auto"/>
            <w:right w:val="none" w:sz="0" w:space="0" w:color="auto"/>
          </w:divBdr>
        </w:div>
      </w:divsChild>
    </w:div>
    <w:div w:id="575480198">
      <w:bodyDiv w:val="1"/>
      <w:marLeft w:val="0"/>
      <w:marRight w:val="0"/>
      <w:marTop w:val="0"/>
      <w:marBottom w:val="0"/>
      <w:divBdr>
        <w:top w:val="none" w:sz="0" w:space="0" w:color="auto"/>
        <w:left w:val="none" w:sz="0" w:space="0" w:color="auto"/>
        <w:bottom w:val="none" w:sz="0" w:space="0" w:color="auto"/>
        <w:right w:val="none" w:sz="0" w:space="0" w:color="auto"/>
      </w:divBdr>
    </w:div>
    <w:div w:id="575631431">
      <w:bodyDiv w:val="1"/>
      <w:marLeft w:val="0"/>
      <w:marRight w:val="0"/>
      <w:marTop w:val="0"/>
      <w:marBottom w:val="0"/>
      <w:divBdr>
        <w:top w:val="none" w:sz="0" w:space="0" w:color="auto"/>
        <w:left w:val="none" w:sz="0" w:space="0" w:color="auto"/>
        <w:bottom w:val="none" w:sz="0" w:space="0" w:color="auto"/>
        <w:right w:val="none" w:sz="0" w:space="0" w:color="auto"/>
      </w:divBdr>
      <w:divsChild>
        <w:div w:id="883759950">
          <w:marLeft w:val="0"/>
          <w:marRight w:val="0"/>
          <w:marTop w:val="0"/>
          <w:marBottom w:val="0"/>
          <w:divBdr>
            <w:top w:val="none" w:sz="0" w:space="0" w:color="auto"/>
            <w:left w:val="none" w:sz="0" w:space="0" w:color="auto"/>
            <w:bottom w:val="none" w:sz="0" w:space="0" w:color="auto"/>
            <w:right w:val="none" w:sz="0" w:space="0" w:color="auto"/>
          </w:divBdr>
          <w:divsChild>
            <w:div w:id="1184368545">
              <w:marLeft w:val="0"/>
              <w:marRight w:val="0"/>
              <w:marTop w:val="0"/>
              <w:marBottom w:val="0"/>
              <w:divBdr>
                <w:top w:val="none" w:sz="0" w:space="0" w:color="auto"/>
                <w:left w:val="none" w:sz="0" w:space="0" w:color="auto"/>
                <w:bottom w:val="none" w:sz="0" w:space="0" w:color="auto"/>
                <w:right w:val="none" w:sz="0" w:space="0" w:color="auto"/>
              </w:divBdr>
              <w:divsChild>
                <w:div w:id="154608230">
                  <w:marLeft w:val="0"/>
                  <w:marRight w:val="0"/>
                  <w:marTop w:val="0"/>
                  <w:marBottom w:val="0"/>
                  <w:divBdr>
                    <w:top w:val="none" w:sz="0" w:space="0" w:color="auto"/>
                    <w:left w:val="none" w:sz="0" w:space="0" w:color="auto"/>
                    <w:bottom w:val="none" w:sz="0" w:space="0" w:color="auto"/>
                    <w:right w:val="none" w:sz="0" w:space="0" w:color="auto"/>
                  </w:divBdr>
                  <w:divsChild>
                    <w:div w:id="1325742758">
                      <w:marLeft w:val="0"/>
                      <w:marRight w:val="0"/>
                      <w:marTop w:val="0"/>
                      <w:marBottom w:val="0"/>
                      <w:divBdr>
                        <w:top w:val="none" w:sz="0" w:space="0" w:color="auto"/>
                        <w:left w:val="none" w:sz="0" w:space="0" w:color="auto"/>
                        <w:bottom w:val="none" w:sz="0" w:space="0" w:color="auto"/>
                        <w:right w:val="none" w:sz="0" w:space="0" w:color="auto"/>
                      </w:divBdr>
                      <w:divsChild>
                        <w:div w:id="2070223729">
                          <w:marLeft w:val="0"/>
                          <w:marRight w:val="0"/>
                          <w:marTop w:val="0"/>
                          <w:marBottom w:val="0"/>
                          <w:divBdr>
                            <w:top w:val="none" w:sz="0" w:space="0" w:color="auto"/>
                            <w:left w:val="none" w:sz="0" w:space="0" w:color="auto"/>
                            <w:bottom w:val="none" w:sz="0" w:space="0" w:color="auto"/>
                            <w:right w:val="none" w:sz="0" w:space="0" w:color="auto"/>
                          </w:divBdr>
                          <w:divsChild>
                            <w:div w:id="1082723379">
                              <w:marLeft w:val="0"/>
                              <w:marRight w:val="0"/>
                              <w:marTop w:val="0"/>
                              <w:marBottom w:val="0"/>
                              <w:divBdr>
                                <w:top w:val="none" w:sz="0" w:space="0" w:color="auto"/>
                                <w:left w:val="none" w:sz="0" w:space="0" w:color="auto"/>
                                <w:bottom w:val="none" w:sz="0" w:space="0" w:color="auto"/>
                                <w:right w:val="none" w:sz="0" w:space="0" w:color="auto"/>
                              </w:divBdr>
                              <w:divsChild>
                                <w:div w:id="734594804">
                                  <w:marLeft w:val="0"/>
                                  <w:marRight w:val="0"/>
                                  <w:marTop w:val="0"/>
                                  <w:marBottom w:val="0"/>
                                  <w:divBdr>
                                    <w:top w:val="none" w:sz="0" w:space="0" w:color="auto"/>
                                    <w:left w:val="none" w:sz="0" w:space="0" w:color="auto"/>
                                    <w:bottom w:val="none" w:sz="0" w:space="0" w:color="auto"/>
                                    <w:right w:val="none" w:sz="0" w:space="0" w:color="auto"/>
                                  </w:divBdr>
                                  <w:divsChild>
                                    <w:div w:id="810753047">
                                      <w:marLeft w:val="0"/>
                                      <w:marRight w:val="0"/>
                                      <w:marTop w:val="0"/>
                                      <w:marBottom w:val="0"/>
                                      <w:divBdr>
                                        <w:top w:val="none" w:sz="0" w:space="0" w:color="auto"/>
                                        <w:left w:val="none" w:sz="0" w:space="0" w:color="auto"/>
                                        <w:bottom w:val="none" w:sz="0" w:space="0" w:color="auto"/>
                                        <w:right w:val="none" w:sz="0" w:space="0" w:color="auto"/>
                                      </w:divBdr>
                                      <w:divsChild>
                                        <w:div w:id="1367873142">
                                          <w:marLeft w:val="0"/>
                                          <w:marRight w:val="0"/>
                                          <w:marTop w:val="0"/>
                                          <w:marBottom w:val="0"/>
                                          <w:divBdr>
                                            <w:top w:val="none" w:sz="0" w:space="0" w:color="auto"/>
                                            <w:left w:val="none" w:sz="0" w:space="0" w:color="auto"/>
                                            <w:bottom w:val="none" w:sz="0" w:space="0" w:color="auto"/>
                                            <w:right w:val="none" w:sz="0" w:space="0" w:color="auto"/>
                                          </w:divBdr>
                                          <w:divsChild>
                                            <w:div w:id="840122828">
                                              <w:marLeft w:val="0"/>
                                              <w:marRight w:val="0"/>
                                              <w:marTop w:val="0"/>
                                              <w:marBottom w:val="0"/>
                                              <w:divBdr>
                                                <w:top w:val="single" w:sz="12" w:space="2" w:color="FFFFCC"/>
                                                <w:left w:val="single" w:sz="12" w:space="2" w:color="FFFFCC"/>
                                                <w:bottom w:val="single" w:sz="12" w:space="2" w:color="FFFFCC"/>
                                                <w:right w:val="single" w:sz="12" w:space="0" w:color="FFFFCC"/>
                                              </w:divBdr>
                                              <w:divsChild>
                                                <w:div w:id="1870220455">
                                                  <w:marLeft w:val="0"/>
                                                  <w:marRight w:val="0"/>
                                                  <w:marTop w:val="0"/>
                                                  <w:marBottom w:val="0"/>
                                                  <w:divBdr>
                                                    <w:top w:val="none" w:sz="0" w:space="0" w:color="auto"/>
                                                    <w:left w:val="none" w:sz="0" w:space="0" w:color="auto"/>
                                                    <w:bottom w:val="none" w:sz="0" w:space="0" w:color="auto"/>
                                                    <w:right w:val="none" w:sz="0" w:space="0" w:color="auto"/>
                                                  </w:divBdr>
                                                  <w:divsChild>
                                                    <w:div w:id="2121875947">
                                                      <w:marLeft w:val="0"/>
                                                      <w:marRight w:val="0"/>
                                                      <w:marTop w:val="0"/>
                                                      <w:marBottom w:val="0"/>
                                                      <w:divBdr>
                                                        <w:top w:val="none" w:sz="0" w:space="0" w:color="auto"/>
                                                        <w:left w:val="none" w:sz="0" w:space="0" w:color="auto"/>
                                                        <w:bottom w:val="none" w:sz="0" w:space="0" w:color="auto"/>
                                                        <w:right w:val="none" w:sz="0" w:space="0" w:color="auto"/>
                                                      </w:divBdr>
                                                      <w:divsChild>
                                                        <w:div w:id="751706344">
                                                          <w:marLeft w:val="0"/>
                                                          <w:marRight w:val="0"/>
                                                          <w:marTop w:val="0"/>
                                                          <w:marBottom w:val="0"/>
                                                          <w:divBdr>
                                                            <w:top w:val="none" w:sz="0" w:space="0" w:color="auto"/>
                                                            <w:left w:val="none" w:sz="0" w:space="0" w:color="auto"/>
                                                            <w:bottom w:val="none" w:sz="0" w:space="0" w:color="auto"/>
                                                            <w:right w:val="none" w:sz="0" w:space="0" w:color="auto"/>
                                                          </w:divBdr>
                                                          <w:divsChild>
                                                            <w:div w:id="761486407">
                                                              <w:marLeft w:val="0"/>
                                                              <w:marRight w:val="0"/>
                                                              <w:marTop w:val="0"/>
                                                              <w:marBottom w:val="0"/>
                                                              <w:divBdr>
                                                                <w:top w:val="none" w:sz="0" w:space="0" w:color="auto"/>
                                                                <w:left w:val="none" w:sz="0" w:space="0" w:color="auto"/>
                                                                <w:bottom w:val="none" w:sz="0" w:space="0" w:color="auto"/>
                                                                <w:right w:val="none" w:sz="0" w:space="0" w:color="auto"/>
                                                              </w:divBdr>
                                                              <w:divsChild>
                                                                <w:div w:id="1410075683">
                                                                  <w:marLeft w:val="0"/>
                                                                  <w:marRight w:val="0"/>
                                                                  <w:marTop w:val="0"/>
                                                                  <w:marBottom w:val="0"/>
                                                                  <w:divBdr>
                                                                    <w:top w:val="none" w:sz="0" w:space="0" w:color="auto"/>
                                                                    <w:left w:val="none" w:sz="0" w:space="0" w:color="auto"/>
                                                                    <w:bottom w:val="none" w:sz="0" w:space="0" w:color="auto"/>
                                                                    <w:right w:val="none" w:sz="0" w:space="0" w:color="auto"/>
                                                                  </w:divBdr>
                                                                  <w:divsChild>
                                                                    <w:div w:id="1333680963">
                                                                      <w:marLeft w:val="0"/>
                                                                      <w:marRight w:val="0"/>
                                                                      <w:marTop w:val="0"/>
                                                                      <w:marBottom w:val="0"/>
                                                                      <w:divBdr>
                                                                        <w:top w:val="none" w:sz="0" w:space="0" w:color="auto"/>
                                                                        <w:left w:val="none" w:sz="0" w:space="0" w:color="auto"/>
                                                                        <w:bottom w:val="none" w:sz="0" w:space="0" w:color="auto"/>
                                                                        <w:right w:val="none" w:sz="0" w:space="0" w:color="auto"/>
                                                                      </w:divBdr>
                                                                      <w:divsChild>
                                                                        <w:div w:id="434906694">
                                                                          <w:marLeft w:val="0"/>
                                                                          <w:marRight w:val="0"/>
                                                                          <w:marTop w:val="0"/>
                                                                          <w:marBottom w:val="0"/>
                                                                          <w:divBdr>
                                                                            <w:top w:val="none" w:sz="0" w:space="0" w:color="auto"/>
                                                                            <w:left w:val="none" w:sz="0" w:space="0" w:color="auto"/>
                                                                            <w:bottom w:val="none" w:sz="0" w:space="0" w:color="auto"/>
                                                                            <w:right w:val="none" w:sz="0" w:space="0" w:color="auto"/>
                                                                          </w:divBdr>
                                                                          <w:divsChild>
                                                                            <w:div w:id="1311011729">
                                                                              <w:marLeft w:val="0"/>
                                                                              <w:marRight w:val="0"/>
                                                                              <w:marTop w:val="0"/>
                                                                              <w:marBottom w:val="0"/>
                                                                              <w:divBdr>
                                                                                <w:top w:val="none" w:sz="0" w:space="0" w:color="auto"/>
                                                                                <w:left w:val="none" w:sz="0" w:space="0" w:color="auto"/>
                                                                                <w:bottom w:val="none" w:sz="0" w:space="0" w:color="auto"/>
                                                                                <w:right w:val="none" w:sz="0" w:space="0" w:color="auto"/>
                                                                              </w:divBdr>
                                                                              <w:divsChild>
                                                                                <w:div w:id="541135245">
                                                                                  <w:marLeft w:val="0"/>
                                                                                  <w:marRight w:val="0"/>
                                                                                  <w:marTop w:val="0"/>
                                                                                  <w:marBottom w:val="0"/>
                                                                                  <w:divBdr>
                                                                                    <w:top w:val="none" w:sz="0" w:space="0" w:color="auto"/>
                                                                                    <w:left w:val="none" w:sz="0" w:space="0" w:color="auto"/>
                                                                                    <w:bottom w:val="none" w:sz="0" w:space="0" w:color="auto"/>
                                                                                    <w:right w:val="none" w:sz="0" w:space="0" w:color="auto"/>
                                                                                  </w:divBdr>
                                                                                  <w:divsChild>
                                                                                    <w:div w:id="433406458">
                                                                                      <w:marLeft w:val="0"/>
                                                                                      <w:marRight w:val="0"/>
                                                                                      <w:marTop w:val="0"/>
                                                                                      <w:marBottom w:val="0"/>
                                                                                      <w:divBdr>
                                                                                        <w:top w:val="none" w:sz="0" w:space="0" w:color="auto"/>
                                                                                        <w:left w:val="none" w:sz="0" w:space="0" w:color="auto"/>
                                                                                        <w:bottom w:val="none" w:sz="0" w:space="0" w:color="auto"/>
                                                                                        <w:right w:val="none" w:sz="0" w:space="0" w:color="auto"/>
                                                                                      </w:divBdr>
                                                                                      <w:divsChild>
                                                                                        <w:div w:id="1857383849">
                                                                                          <w:marLeft w:val="0"/>
                                                                                          <w:marRight w:val="120"/>
                                                                                          <w:marTop w:val="0"/>
                                                                                          <w:marBottom w:val="150"/>
                                                                                          <w:divBdr>
                                                                                            <w:top w:val="single" w:sz="2" w:space="0" w:color="EFEFEF"/>
                                                                                            <w:left w:val="single" w:sz="6" w:space="0" w:color="EFEFEF"/>
                                                                                            <w:bottom w:val="single" w:sz="6" w:space="0" w:color="E2E2E2"/>
                                                                                            <w:right w:val="single" w:sz="6" w:space="0" w:color="EFEFEF"/>
                                                                                          </w:divBdr>
                                                                                          <w:divsChild>
                                                                                            <w:div w:id="207840269">
                                                                                              <w:marLeft w:val="0"/>
                                                                                              <w:marRight w:val="0"/>
                                                                                              <w:marTop w:val="0"/>
                                                                                              <w:marBottom w:val="0"/>
                                                                                              <w:divBdr>
                                                                                                <w:top w:val="none" w:sz="0" w:space="0" w:color="auto"/>
                                                                                                <w:left w:val="none" w:sz="0" w:space="0" w:color="auto"/>
                                                                                                <w:bottom w:val="none" w:sz="0" w:space="0" w:color="auto"/>
                                                                                                <w:right w:val="none" w:sz="0" w:space="0" w:color="auto"/>
                                                                                              </w:divBdr>
                                                                                              <w:divsChild>
                                                                                                <w:div w:id="1259873129">
                                                                                                  <w:marLeft w:val="0"/>
                                                                                                  <w:marRight w:val="0"/>
                                                                                                  <w:marTop w:val="0"/>
                                                                                                  <w:marBottom w:val="0"/>
                                                                                                  <w:divBdr>
                                                                                                    <w:top w:val="none" w:sz="0" w:space="0" w:color="auto"/>
                                                                                                    <w:left w:val="none" w:sz="0" w:space="0" w:color="auto"/>
                                                                                                    <w:bottom w:val="none" w:sz="0" w:space="0" w:color="auto"/>
                                                                                                    <w:right w:val="none" w:sz="0" w:space="0" w:color="auto"/>
                                                                                                  </w:divBdr>
                                                                                                  <w:divsChild>
                                                                                                    <w:div w:id="728722441">
                                                                                                      <w:marLeft w:val="0"/>
                                                                                                      <w:marRight w:val="0"/>
                                                                                                      <w:marTop w:val="0"/>
                                                                                                      <w:marBottom w:val="0"/>
                                                                                                      <w:divBdr>
                                                                                                        <w:top w:val="none" w:sz="0" w:space="0" w:color="auto"/>
                                                                                                        <w:left w:val="none" w:sz="0" w:space="0" w:color="auto"/>
                                                                                                        <w:bottom w:val="none" w:sz="0" w:space="0" w:color="auto"/>
                                                                                                        <w:right w:val="none" w:sz="0" w:space="0" w:color="auto"/>
                                                                                                      </w:divBdr>
                                                                                                      <w:divsChild>
                                                                                                        <w:div w:id="2046517199">
                                                                                                          <w:marLeft w:val="0"/>
                                                                                                          <w:marRight w:val="0"/>
                                                                                                          <w:marTop w:val="0"/>
                                                                                                          <w:marBottom w:val="0"/>
                                                                                                          <w:divBdr>
                                                                                                            <w:top w:val="none" w:sz="0" w:space="0" w:color="auto"/>
                                                                                                            <w:left w:val="none" w:sz="0" w:space="0" w:color="auto"/>
                                                                                                            <w:bottom w:val="none" w:sz="0" w:space="0" w:color="auto"/>
                                                                                                            <w:right w:val="none" w:sz="0" w:space="0" w:color="auto"/>
                                                                                                          </w:divBdr>
                                                                                                          <w:divsChild>
                                                                                                            <w:div w:id="2079132863">
                                                                                                              <w:marLeft w:val="0"/>
                                                                                                              <w:marRight w:val="0"/>
                                                                                                              <w:marTop w:val="0"/>
                                                                                                              <w:marBottom w:val="0"/>
                                                                                                              <w:divBdr>
                                                                                                                <w:top w:val="single" w:sz="2" w:space="4" w:color="D8D8D8"/>
                                                                                                                <w:left w:val="single" w:sz="2" w:space="0" w:color="D8D8D8"/>
                                                                                                                <w:bottom w:val="single" w:sz="2" w:space="4" w:color="D8D8D8"/>
                                                                                                                <w:right w:val="single" w:sz="2" w:space="0" w:color="D8D8D8"/>
                                                                                                              </w:divBdr>
                                                                                                              <w:divsChild>
                                                                                                                <w:div w:id="1379473386">
                                                                                                                  <w:marLeft w:val="225"/>
                                                                                                                  <w:marRight w:val="225"/>
                                                                                                                  <w:marTop w:val="75"/>
                                                                                                                  <w:marBottom w:val="75"/>
                                                                                                                  <w:divBdr>
                                                                                                                    <w:top w:val="none" w:sz="0" w:space="0" w:color="auto"/>
                                                                                                                    <w:left w:val="none" w:sz="0" w:space="0" w:color="auto"/>
                                                                                                                    <w:bottom w:val="none" w:sz="0" w:space="0" w:color="auto"/>
                                                                                                                    <w:right w:val="none" w:sz="0" w:space="0" w:color="auto"/>
                                                                                                                  </w:divBdr>
                                                                                                                  <w:divsChild>
                                                                                                                    <w:div w:id="2028629882">
                                                                                                                      <w:marLeft w:val="0"/>
                                                                                                                      <w:marRight w:val="0"/>
                                                                                                                      <w:marTop w:val="0"/>
                                                                                                                      <w:marBottom w:val="0"/>
                                                                                                                      <w:divBdr>
                                                                                                                        <w:top w:val="none" w:sz="0" w:space="0" w:color="auto"/>
                                                                                                                        <w:left w:val="none" w:sz="0" w:space="0" w:color="auto"/>
                                                                                                                        <w:bottom w:val="none" w:sz="0" w:space="0" w:color="auto"/>
                                                                                                                        <w:right w:val="none" w:sz="0" w:space="0" w:color="auto"/>
                                                                                                                      </w:divBdr>
                                                                                                                      <w:divsChild>
                                                                                                                        <w:div w:id="704521859">
                                                                                                                          <w:marLeft w:val="0"/>
                                                                                                                          <w:marRight w:val="0"/>
                                                                                                                          <w:marTop w:val="0"/>
                                                                                                                          <w:marBottom w:val="0"/>
                                                                                                                          <w:divBdr>
                                                                                                                            <w:top w:val="none" w:sz="0" w:space="0" w:color="auto"/>
                                                                                                                            <w:left w:val="none" w:sz="0" w:space="0" w:color="auto"/>
                                                                                                                            <w:bottom w:val="none" w:sz="0" w:space="0" w:color="auto"/>
                                                                                                                            <w:right w:val="none" w:sz="0" w:space="0" w:color="auto"/>
                                                                                                                          </w:divBdr>
                                                                                                                          <w:divsChild>
                                                                                                                            <w:div w:id="1424957313">
                                                                                                                              <w:marLeft w:val="0"/>
                                                                                                                              <w:marRight w:val="0"/>
                                                                                                                              <w:marTop w:val="0"/>
                                                                                                                              <w:marBottom w:val="0"/>
                                                                                                                              <w:divBdr>
                                                                                                                                <w:top w:val="none" w:sz="0" w:space="0" w:color="auto"/>
                                                                                                                                <w:left w:val="none" w:sz="0" w:space="0" w:color="auto"/>
                                                                                                                                <w:bottom w:val="none" w:sz="0" w:space="0" w:color="auto"/>
                                                                                                                                <w:right w:val="none" w:sz="0" w:space="0" w:color="auto"/>
                                                                                                                              </w:divBdr>
                                                                                                                              <w:divsChild>
                                                                                                                                <w:div w:id="986015433">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757797020">
                                                                                                                                      <w:marLeft w:val="0"/>
                                                                                                                                      <w:marRight w:val="0"/>
                                                                                                                                      <w:marTop w:val="0"/>
                                                                                                                                      <w:marBottom w:val="0"/>
                                                                                                                                      <w:divBdr>
                                                                                                                                        <w:top w:val="none" w:sz="0" w:space="0" w:color="auto"/>
                                                                                                                                        <w:left w:val="none" w:sz="0" w:space="0" w:color="auto"/>
                                                                                                                                        <w:bottom w:val="none" w:sz="0" w:space="0" w:color="auto"/>
                                                                                                                                        <w:right w:val="none" w:sz="0" w:space="0" w:color="auto"/>
                                                                                                                                      </w:divBdr>
                                                                                                                                      <w:divsChild>
                                                                                                                                        <w:div w:id="2002538159">
                                                                                                                                          <w:marLeft w:val="0"/>
                                                                                                                                          <w:marRight w:val="0"/>
                                                                                                                                          <w:marTop w:val="0"/>
                                                                                                                                          <w:marBottom w:val="0"/>
                                                                                                                                          <w:divBdr>
                                                                                                                                            <w:top w:val="none" w:sz="0" w:space="0" w:color="auto"/>
                                                                                                                                            <w:left w:val="none" w:sz="0" w:space="0" w:color="auto"/>
                                                                                                                                            <w:bottom w:val="none" w:sz="0" w:space="0" w:color="auto"/>
                                                                                                                                            <w:right w:val="none" w:sz="0" w:space="0" w:color="auto"/>
                                                                                                                                          </w:divBdr>
                                                                                                                                          <w:divsChild>
                                                                                                                                            <w:div w:id="757211932">
                                                                                                                                              <w:marLeft w:val="0"/>
                                                                                                                                              <w:marRight w:val="0"/>
                                                                                                                                              <w:marTop w:val="0"/>
                                                                                                                                              <w:marBottom w:val="0"/>
                                                                                                                                              <w:divBdr>
                                                                                                                                                <w:top w:val="none" w:sz="0" w:space="0" w:color="auto"/>
                                                                                                                                                <w:left w:val="none" w:sz="0" w:space="0" w:color="auto"/>
                                                                                                                                                <w:bottom w:val="none" w:sz="0" w:space="0" w:color="auto"/>
                                                                                                                                                <w:right w:val="none" w:sz="0" w:space="0" w:color="auto"/>
                                                                                                                                              </w:divBdr>
                                                                                                                                              <w:divsChild>
                                                                                                                                                <w:div w:id="1179194814">
                                                                                                                                                  <w:marLeft w:val="0"/>
                                                                                                                                                  <w:marRight w:val="0"/>
                                                                                                                                                  <w:marTop w:val="0"/>
                                                                                                                                                  <w:marBottom w:val="0"/>
                                                                                                                                                  <w:divBdr>
                                                                                                                                                    <w:top w:val="none" w:sz="0" w:space="0" w:color="auto"/>
                                                                                                                                                    <w:left w:val="none" w:sz="0" w:space="0" w:color="auto"/>
                                                                                                                                                    <w:bottom w:val="none" w:sz="0" w:space="0" w:color="auto"/>
                                                                                                                                                    <w:right w:val="none" w:sz="0" w:space="0" w:color="auto"/>
                                                                                                                                                  </w:divBdr>
                                                                                                                                                  <w:divsChild>
                                                                                                                                                    <w:div w:id="621379541">
                                                                                                                                                      <w:marLeft w:val="0"/>
                                                                                                                                                      <w:marRight w:val="0"/>
                                                                                                                                                      <w:marTop w:val="0"/>
                                                                                                                                                      <w:marBottom w:val="0"/>
                                                                                                                                                      <w:divBdr>
                                                                                                                                                        <w:top w:val="none" w:sz="0" w:space="0" w:color="auto"/>
                                                                                                                                                        <w:left w:val="none" w:sz="0" w:space="0" w:color="auto"/>
                                                                                                                                                        <w:bottom w:val="none" w:sz="0" w:space="0" w:color="auto"/>
                                                                                                                                                        <w:right w:val="none" w:sz="0" w:space="0" w:color="auto"/>
                                                                                                                                                      </w:divBdr>
                                                                                                                                                      <w:divsChild>
                                                                                                                                                        <w:div w:id="545947481">
                                                                                                                                                          <w:marLeft w:val="0"/>
                                                                                                                                                          <w:marRight w:val="0"/>
                                                                                                                                                          <w:marTop w:val="0"/>
                                                                                                                                                          <w:marBottom w:val="0"/>
                                                                                                                                                          <w:divBdr>
                                                                                                                                                            <w:top w:val="none" w:sz="0" w:space="0" w:color="auto"/>
                                                                                                                                                            <w:left w:val="none" w:sz="0" w:space="0" w:color="auto"/>
                                                                                                                                                            <w:bottom w:val="none" w:sz="0" w:space="0" w:color="auto"/>
                                                                                                                                                            <w:right w:val="none" w:sz="0" w:space="0" w:color="auto"/>
                                                                                                                                                          </w:divBdr>
                                                                                                                                                          <w:divsChild>
                                                                                                                                                            <w:div w:id="363868452">
                                                                                                                                                              <w:marLeft w:val="0"/>
                                                                                                                                                              <w:marRight w:val="0"/>
                                                                                                                                                              <w:marTop w:val="0"/>
                                                                                                                                                              <w:marBottom w:val="0"/>
                                                                                                                                                              <w:divBdr>
                                                                                                                                                                <w:top w:val="none" w:sz="0" w:space="0" w:color="auto"/>
                                                                                                                                                                <w:left w:val="none" w:sz="0" w:space="0" w:color="auto"/>
                                                                                                                                                                <w:bottom w:val="none" w:sz="0" w:space="0" w:color="auto"/>
                                                                                                                                                                <w:right w:val="none" w:sz="0" w:space="0" w:color="auto"/>
                                                                                                                                                              </w:divBdr>
                                                                                                                                                            </w:div>
                                                                                                                                                            <w:div w:id="1536891868">
                                                                                                                                                              <w:marLeft w:val="360"/>
                                                                                                                                                              <w:marRight w:val="0"/>
                                                                                                                                                              <w:marTop w:val="0"/>
                                                                                                                                                              <w:marBottom w:val="0"/>
                                                                                                                                                              <w:divBdr>
                                                                                                                                                                <w:top w:val="none" w:sz="0" w:space="0" w:color="auto"/>
                                                                                                                                                                <w:left w:val="none" w:sz="0" w:space="0" w:color="auto"/>
                                                                                                                                                                <w:bottom w:val="none" w:sz="0" w:space="0" w:color="auto"/>
                                                                                                                                                                <w:right w:val="none" w:sz="0" w:space="0" w:color="auto"/>
                                                                                                                                                              </w:divBdr>
                                                                                                                                                            </w:div>
                                                                                                                                                            <w:div w:id="1612933597">
                                                                                                                                                              <w:marLeft w:val="360"/>
                                                                                                                                                              <w:marRight w:val="0"/>
                                                                                                                                                              <w:marTop w:val="0"/>
                                                                                                                                                              <w:marBottom w:val="0"/>
                                                                                                                                                              <w:divBdr>
                                                                                                                                                                <w:top w:val="none" w:sz="0" w:space="0" w:color="auto"/>
                                                                                                                                                                <w:left w:val="none" w:sz="0" w:space="0" w:color="auto"/>
                                                                                                                                                                <w:bottom w:val="none" w:sz="0" w:space="0" w:color="auto"/>
                                                                                                                                                                <w:right w:val="none" w:sz="0" w:space="0" w:color="auto"/>
                                                                                                                                                              </w:divBdr>
                                                                                                                                                            </w:div>
                                                                                                                                                            <w:div w:id="209211713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749317">
      <w:bodyDiv w:val="1"/>
      <w:marLeft w:val="0"/>
      <w:marRight w:val="0"/>
      <w:marTop w:val="0"/>
      <w:marBottom w:val="0"/>
      <w:divBdr>
        <w:top w:val="none" w:sz="0" w:space="0" w:color="auto"/>
        <w:left w:val="none" w:sz="0" w:space="0" w:color="auto"/>
        <w:bottom w:val="none" w:sz="0" w:space="0" w:color="auto"/>
        <w:right w:val="none" w:sz="0" w:space="0" w:color="auto"/>
      </w:divBdr>
      <w:divsChild>
        <w:div w:id="589852437">
          <w:marLeft w:val="0"/>
          <w:marRight w:val="0"/>
          <w:marTop w:val="0"/>
          <w:marBottom w:val="0"/>
          <w:divBdr>
            <w:top w:val="none" w:sz="0" w:space="0" w:color="auto"/>
            <w:left w:val="none" w:sz="0" w:space="0" w:color="auto"/>
            <w:bottom w:val="none" w:sz="0" w:space="0" w:color="auto"/>
            <w:right w:val="none" w:sz="0" w:space="0" w:color="auto"/>
          </w:divBdr>
          <w:divsChild>
            <w:div w:id="642386892">
              <w:marLeft w:val="0"/>
              <w:marRight w:val="0"/>
              <w:marTop w:val="0"/>
              <w:marBottom w:val="0"/>
              <w:divBdr>
                <w:top w:val="none" w:sz="0" w:space="0" w:color="auto"/>
                <w:left w:val="none" w:sz="0" w:space="0" w:color="auto"/>
                <w:bottom w:val="none" w:sz="0" w:space="0" w:color="auto"/>
                <w:right w:val="none" w:sz="0" w:space="0" w:color="auto"/>
              </w:divBdr>
            </w:div>
            <w:div w:id="2079546582">
              <w:marLeft w:val="0"/>
              <w:marRight w:val="0"/>
              <w:marTop w:val="0"/>
              <w:marBottom w:val="0"/>
              <w:divBdr>
                <w:top w:val="none" w:sz="0" w:space="0" w:color="auto"/>
                <w:left w:val="none" w:sz="0" w:space="0" w:color="auto"/>
                <w:bottom w:val="none" w:sz="0" w:space="0" w:color="auto"/>
                <w:right w:val="none" w:sz="0" w:space="0" w:color="auto"/>
              </w:divBdr>
            </w:div>
          </w:divsChild>
        </w:div>
        <w:div w:id="593901136">
          <w:marLeft w:val="0"/>
          <w:marRight w:val="0"/>
          <w:marTop w:val="0"/>
          <w:marBottom w:val="0"/>
          <w:divBdr>
            <w:top w:val="none" w:sz="0" w:space="0" w:color="auto"/>
            <w:left w:val="none" w:sz="0" w:space="0" w:color="auto"/>
            <w:bottom w:val="none" w:sz="0" w:space="0" w:color="auto"/>
            <w:right w:val="none" w:sz="0" w:space="0" w:color="auto"/>
          </w:divBdr>
        </w:div>
        <w:div w:id="1484081530">
          <w:marLeft w:val="0"/>
          <w:marRight w:val="0"/>
          <w:marTop w:val="0"/>
          <w:marBottom w:val="0"/>
          <w:divBdr>
            <w:top w:val="none" w:sz="0" w:space="0" w:color="auto"/>
            <w:left w:val="none" w:sz="0" w:space="0" w:color="auto"/>
            <w:bottom w:val="none" w:sz="0" w:space="0" w:color="auto"/>
            <w:right w:val="none" w:sz="0" w:space="0" w:color="auto"/>
          </w:divBdr>
        </w:div>
      </w:divsChild>
    </w:div>
    <w:div w:id="577129533">
      <w:bodyDiv w:val="1"/>
      <w:marLeft w:val="0"/>
      <w:marRight w:val="0"/>
      <w:marTop w:val="0"/>
      <w:marBottom w:val="0"/>
      <w:divBdr>
        <w:top w:val="none" w:sz="0" w:space="0" w:color="auto"/>
        <w:left w:val="none" w:sz="0" w:space="0" w:color="auto"/>
        <w:bottom w:val="none" w:sz="0" w:space="0" w:color="auto"/>
        <w:right w:val="none" w:sz="0" w:space="0" w:color="auto"/>
      </w:divBdr>
    </w:div>
    <w:div w:id="580455056">
      <w:bodyDiv w:val="1"/>
      <w:marLeft w:val="0"/>
      <w:marRight w:val="0"/>
      <w:marTop w:val="0"/>
      <w:marBottom w:val="0"/>
      <w:divBdr>
        <w:top w:val="none" w:sz="0" w:space="0" w:color="auto"/>
        <w:left w:val="none" w:sz="0" w:space="0" w:color="auto"/>
        <w:bottom w:val="none" w:sz="0" w:space="0" w:color="auto"/>
        <w:right w:val="none" w:sz="0" w:space="0" w:color="auto"/>
      </w:divBdr>
    </w:div>
    <w:div w:id="585580758">
      <w:bodyDiv w:val="1"/>
      <w:marLeft w:val="0"/>
      <w:marRight w:val="0"/>
      <w:marTop w:val="0"/>
      <w:marBottom w:val="0"/>
      <w:divBdr>
        <w:top w:val="none" w:sz="0" w:space="0" w:color="auto"/>
        <w:left w:val="none" w:sz="0" w:space="0" w:color="auto"/>
        <w:bottom w:val="none" w:sz="0" w:space="0" w:color="auto"/>
        <w:right w:val="none" w:sz="0" w:space="0" w:color="auto"/>
      </w:divBdr>
    </w:div>
    <w:div w:id="587035636">
      <w:bodyDiv w:val="1"/>
      <w:marLeft w:val="0"/>
      <w:marRight w:val="0"/>
      <w:marTop w:val="0"/>
      <w:marBottom w:val="0"/>
      <w:divBdr>
        <w:top w:val="none" w:sz="0" w:space="0" w:color="auto"/>
        <w:left w:val="none" w:sz="0" w:space="0" w:color="auto"/>
        <w:bottom w:val="none" w:sz="0" w:space="0" w:color="auto"/>
        <w:right w:val="none" w:sz="0" w:space="0" w:color="auto"/>
      </w:divBdr>
    </w:div>
    <w:div w:id="587234111">
      <w:bodyDiv w:val="1"/>
      <w:marLeft w:val="0"/>
      <w:marRight w:val="0"/>
      <w:marTop w:val="0"/>
      <w:marBottom w:val="0"/>
      <w:divBdr>
        <w:top w:val="none" w:sz="0" w:space="0" w:color="auto"/>
        <w:left w:val="none" w:sz="0" w:space="0" w:color="auto"/>
        <w:bottom w:val="none" w:sz="0" w:space="0" w:color="auto"/>
        <w:right w:val="none" w:sz="0" w:space="0" w:color="auto"/>
      </w:divBdr>
    </w:div>
    <w:div w:id="588277720">
      <w:bodyDiv w:val="1"/>
      <w:marLeft w:val="0"/>
      <w:marRight w:val="0"/>
      <w:marTop w:val="0"/>
      <w:marBottom w:val="0"/>
      <w:divBdr>
        <w:top w:val="none" w:sz="0" w:space="0" w:color="auto"/>
        <w:left w:val="none" w:sz="0" w:space="0" w:color="auto"/>
        <w:bottom w:val="none" w:sz="0" w:space="0" w:color="auto"/>
        <w:right w:val="none" w:sz="0" w:space="0" w:color="auto"/>
      </w:divBdr>
    </w:div>
    <w:div w:id="588807180">
      <w:bodyDiv w:val="1"/>
      <w:marLeft w:val="0"/>
      <w:marRight w:val="0"/>
      <w:marTop w:val="0"/>
      <w:marBottom w:val="0"/>
      <w:divBdr>
        <w:top w:val="none" w:sz="0" w:space="0" w:color="auto"/>
        <w:left w:val="none" w:sz="0" w:space="0" w:color="auto"/>
        <w:bottom w:val="none" w:sz="0" w:space="0" w:color="auto"/>
        <w:right w:val="none" w:sz="0" w:space="0" w:color="auto"/>
      </w:divBdr>
    </w:div>
    <w:div w:id="591474197">
      <w:bodyDiv w:val="1"/>
      <w:marLeft w:val="0"/>
      <w:marRight w:val="0"/>
      <w:marTop w:val="0"/>
      <w:marBottom w:val="0"/>
      <w:divBdr>
        <w:top w:val="none" w:sz="0" w:space="0" w:color="auto"/>
        <w:left w:val="none" w:sz="0" w:space="0" w:color="auto"/>
        <w:bottom w:val="none" w:sz="0" w:space="0" w:color="auto"/>
        <w:right w:val="none" w:sz="0" w:space="0" w:color="auto"/>
      </w:divBdr>
    </w:div>
    <w:div w:id="591738394">
      <w:bodyDiv w:val="1"/>
      <w:marLeft w:val="0"/>
      <w:marRight w:val="0"/>
      <w:marTop w:val="0"/>
      <w:marBottom w:val="0"/>
      <w:divBdr>
        <w:top w:val="none" w:sz="0" w:space="0" w:color="auto"/>
        <w:left w:val="none" w:sz="0" w:space="0" w:color="auto"/>
        <w:bottom w:val="none" w:sz="0" w:space="0" w:color="auto"/>
        <w:right w:val="none" w:sz="0" w:space="0" w:color="auto"/>
      </w:divBdr>
    </w:div>
    <w:div w:id="592322778">
      <w:bodyDiv w:val="1"/>
      <w:marLeft w:val="0"/>
      <w:marRight w:val="0"/>
      <w:marTop w:val="0"/>
      <w:marBottom w:val="0"/>
      <w:divBdr>
        <w:top w:val="none" w:sz="0" w:space="0" w:color="auto"/>
        <w:left w:val="none" w:sz="0" w:space="0" w:color="auto"/>
        <w:bottom w:val="none" w:sz="0" w:space="0" w:color="auto"/>
        <w:right w:val="none" w:sz="0" w:space="0" w:color="auto"/>
      </w:divBdr>
    </w:div>
    <w:div w:id="595754091">
      <w:bodyDiv w:val="1"/>
      <w:marLeft w:val="0"/>
      <w:marRight w:val="0"/>
      <w:marTop w:val="0"/>
      <w:marBottom w:val="0"/>
      <w:divBdr>
        <w:top w:val="none" w:sz="0" w:space="0" w:color="auto"/>
        <w:left w:val="none" w:sz="0" w:space="0" w:color="auto"/>
        <w:bottom w:val="none" w:sz="0" w:space="0" w:color="auto"/>
        <w:right w:val="none" w:sz="0" w:space="0" w:color="auto"/>
      </w:divBdr>
    </w:div>
    <w:div w:id="598215856">
      <w:bodyDiv w:val="1"/>
      <w:marLeft w:val="0"/>
      <w:marRight w:val="0"/>
      <w:marTop w:val="0"/>
      <w:marBottom w:val="0"/>
      <w:divBdr>
        <w:top w:val="none" w:sz="0" w:space="0" w:color="auto"/>
        <w:left w:val="none" w:sz="0" w:space="0" w:color="auto"/>
        <w:bottom w:val="none" w:sz="0" w:space="0" w:color="auto"/>
        <w:right w:val="none" w:sz="0" w:space="0" w:color="auto"/>
      </w:divBdr>
      <w:divsChild>
        <w:div w:id="668170866">
          <w:marLeft w:val="0"/>
          <w:marRight w:val="0"/>
          <w:marTop w:val="0"/>
          <w:marBottom w:val="0"/>
          <w:divBdr>
            <w:top w:val="none" w:sz="0" w:space="0" w:color="auto"/>
            <w:left w:val="none" w:sz="0" w:space="0" w:color="auto"/>
            <w:bottom w:val="none" w:sz="0" w:space="0" w:color="auto"/>
            <w:right w:val="none" w:sz="0" w:space="0" w:color="auto"/>
          </w:divBdr>
        </w:div>
      </w:divsChild>
    </w:div>
    <w:div w:id="598372219">
      <w:bodyDiv w:val="1"/>
      <w:marLeft w:val="0"/>
      <w:marRight w:val="0"/>
      <w:marTop w:val="0"/>
      <w:marBottom w:val="0"/>
      <w:divBdr>
        <w:top w:val="none" w:sz="0" w:space="0" w:color="auto"/>
        <w:left w:val="none" w:sz="0" w:space="0" w:color="auto"/>
        <w:bottom w:val="none" w:sz="0" w:space="0" w:color="auto"/>
        <w:right w:val="none" w:sz="0" w:space="0" w:color="auto"/>
      </w:divBdr>
    </w:div>
    <w:div w:id="603653539">
      <w:bodyDiv w:val="1"/>
      <w:marLeft w:val="0"/>
      <w:marRight w:val="0"/>
      <w:marTop w:val="0"/>
      <w:marBottom w:val="0"/>
      <w:divBdr>
        <w:top w:val="none" w:sz="0" w:space="0" w:color="auto"/>
        <w:left w:val="none" w:sz="0" w:space="0" w:color="auto"/>
        <w:bottom w:val="none" w:sz="0" w:space="0" w:color="auto"/>
        <w:right w:val="none" w:sz="0" w:space="0" w:color="auto"/>
      </w:divBdr>
    </w:div>
    <w:div w:id="608780982">
      <w:bodyDiv w:val="1"/>
      <w:marLeft w:val="0"/>
      <w:marRight w:val="0"/>
      <w:marTop w:val="0"/>
      <w:marBottom w:val="0"/>
      <w:divBdr>
        <w:top w:val="none" w:sz="0" w:space="0" w:color="auto"/>
        <w:left w:val="none" w:sz="0" w:space="0" w:color="auto"/>
        <w:bottom w:val="none" w:sz="0" w:space="0" w:color="auto"/>
        <w:right w:val="none" w:sz="0" w:space="0" w:color="auto"/>
      </w:divBdr>
    </w:div>
    <w:div w:id="609047512">
      <w:bodyDiv w:val="1"/>
      <w:marLeft w:val="0"/>
      <w:marRight w:val="0"/>
      <w:marTop w:val="0"/>
      <w:marBottom w:val="0"/>
      <w:divBdr>
        <w:top w:val="none" w:sz="0" w:space="0" w:color="auto"/>
        <w:left w:val="none" w:sz="0" w:space="0" w:color="auto"/>
        <w:bottom w:val="none" w:sz="0" w:space="0" w:color="auto"/>
        <w:right w:val="none" w:sz="0" w:space="0" w:color="auto"/>
      </w:divBdr>
    </w:div>
    <w:div w:id="610209403">
      <w:bodyDiv w:val="1"/>
      <w:marLeft w:val="0"/>
      <w:marRight w:val="0"/>
      <w:marTop w:val="0"/>
      <w:marBottom w:val="0"/>
      <w:divBdr>
        <w:top w:val="none" w:sz="0" w:space="0" w:color="auto"/>
        <w:left w:val="none" w:sz="0" w:space="0" w:color="auto"/>
        <w:bottom w:val="none" w:sz="0" w:space="0" w:color="auto"/>
        <w:right w:val="none" w:sz="0" w:space="0" w:color="auto"/>
      </w:divBdr>
      <w:divsChild>
        <w:div w:id="1471439556">
          <w:marLeft w:val="0"/>
          <w:marRight w:val="0"/>
          <w:marTop w:val="0"/>
          <w:marBottom w:val="0"/>
          <w:divBdr>
            <w:top w:val="none" w:sz="0" w:space="0" w:color="auto"/>
            <w:left w:val="none" w:sz="0" w:space="0" w:color="auto"/>
            <w:bottom w:val="none" w:sz="0" w:space="0" w:color="auto"/>
            <w:right w:val="none" w:sz="0" w:space="0" w:color="auto"/>
          </w:divBdr>
        </w:div>
      </w:divsChild>
    </w:div>
    <w:div w:id="611672306">
      <w:bodyDiv w:val="1"/>
      <w:marLeft w:val="0"/>
      <w:marRight w:val="0"/>
      <w:marTop w:val="0"/>
      <w:marBottom w:val="0"/>
      <w:divBdr>
        <w:top w:val="none" w:sz="0" w:space="0" w:color="auto"/>
        <w:left w:val="none" w:sz="0" w:space="0" w:color="auto"/>
        <w:bottom w:val="none" w:sz="0" w:space="0" w:color="auto"/>
        <w:right w:val="none" w:sz="0" w:space="0" w:color="auto"/>
      </w:divBdr>
    </w:div>
    <w:div w:id="612128965">
      <w:bodyDiv w:val="1"/>
      <w:marLeft w:val="0"/>
      <w:marRight w:val="0"/>
      <w:marTop w:val="0"/>
      <w:marBottom w:val="0"/>
      <w:divBdr>
        <w:top w:val="none" w:sz="0" w:space="0" w:color="auto"/>
        <w:left w:val="none" w:sz="0" w:space="0" w:color="auto"/>
        <w:bottom w:val="none" w:sz="0" w:space="0" w:color="auto"/>
        <w:right w:val="none" w:sz="0" w:space="0" w:color="auto"/>
      </w:divBdr>
    </w:div>
    <w:div w:id="612372026">
      <w:bodyDiv w:val="1"/>
      <w:marLeft w:val="0"/>
      <w:marRight w:val="0"/>
      <w:marTop w:val="0"/>
      <w:marBottom w:val="0"/>
      <w:divBdr>
        <w:top w:val="none" w:sz="0" w:space="0" w:color="auto"/>
        <w:left w:val="none" w:sz="0" w:space="0" w:color="auto"/>
        <w:bottom w:val="none" w:sz="0" w:space="0" w:color="auto"/>
        <w:right w:val="none" w:sz="0" w:space="0" w:color="auto"/>
      </w:divBdr>
      <w:divsChild>
        <w:div w:id="430707114">
          <w:marLeft w:val="0"/>
          <w:marRight w:val="0"/>
          <w:marTop w:val="0"/>
          <w:marBottom w:val="0"/>
          <w:divBdr>
            <w:top w:val="none" w:sz="0" w:space="0" w:color="auto"/>
            <w:left w:val="none" w:sz="0" w:space="0" w:color="auto"/>
            <w:bottom w:val="none" w:sz="0" w:space="0" w:color="auto"/>
            <w:right w:val="none" w:sz="0" w:space="0" w:color="auto"/>
          </w:divBdr>
        </w:div>
      </w:divsChild>
    </w:div>
    <w:div w:id="617177530">
      <w:bodyDiv w:val="1"/>
      <w:marLeft w:val="0"/>
      <w:marRight w:val="0"/>
      <w:marTop w:val="0"/>
      <w:marBottom w:val="0"/>
      <w:divBdr>
        <w:top w:val="none" w:sz="0" w:space="0" w:color="auto"/>
        <w:left w:val="none" w:sz="0" w:space="0" w:color="auto"/>
        <w:bottom w:val="none" w:sz="0" w:space="0" w:color="auto"/>
        <w:right w:val="none" w:sz="0" w:space="0" w:color="auto"/>
      </w:divBdr>
    </w:div>
    <w:div w:id="619648333">
      <w:bodyDiv w:val="1"/>
      <w:marLeft w:val="0"/>
      <w:marRight w:val="0"/>
      <w:marTop w:val="0"/>
      <w:marBottom w:val="0"/>
      <w:divBdr>
        <w:top w:val="none" w:sz="0" w:space="0" w:color="auto"/>
        <w:left w:val="none" w:sz="0" w:space="0" w:color="auto"/>
        <w:bottom w:val="none" w:sz="0" w:space="0" w:color="auto"/>
        <w:right w:val="none" w:sz="0" w:space="0" w:color="auto"/>
      </w:divBdr>
    </w:div>
    <w:div w:id="619839979">
      <w:bodyDiv w:val="1"/>
      <w:marLeft w:val="0"/>
      <w:marRight w:val="0"/>
      <w:marTop w:val="0"/>
      <w:marBottom w:val="0"/>
      <w:divBdr>
        <w:top w:val="none" w:sz="0" w:space="0" w:color="auto"/>
        <w:left w:val="none" w:sz="0" w:space="0" w:color="auto"/>
        <w:bottom w:val="none" w:sz="0" w:space="0" w:color="auto"/>
        <w:right w:val="none" w:sz="0" w:space="0" w:color="auto"/>
      </w:divBdr>
      <w:divsChild>
        <w:div w:id="158808174">
          <w:marLeft w:val="72"/>
          <w:marRight w:val="0"/>
          <w:marTop w:val="0"/>
          <w:marBottom w:val="0"/>
          <w:divBdr>
            <w:top w:val="none" w:sz="0" w:space="0" w:color="auto"/>
            <w:left w:val="none" w:sz="0" w:space="0" w:color="auto"/>
            <w:bottom w:val="none" w:sz="0" w:space="0" w:color="auto"/>
            <w:right w:val="none" w:sz="0" w:space="0" w:color="auto"/>
          </w:divBdr>
        </w:div>
        <w:div w:id="674965900">
          <w:marLeft w:val="0"/>
          <w:marRight w:val="0"/>
          <w:marTop w:val="0"/>
          <w:marBottom w:val="0"/>
          <w:divBdr>
            <w:top w:val="none" w:sz="0" w:space="0" w:color="auto"/>
            <w:left w:val="none" w:sz="0" w:space="0" w:color="auto"/>
            <w:bottom w:val="none" w:sz="0" w:space="0" w:color="auto"/>
            <w:right w:val="none" w:sz="0" w:space="0" w:color="auto"/>
          </w:divBdr>
        </w:div>
        <w:div w:id="1255942380">
          <w:marLeft w:val="0"/>
          <w:marRight w:val="0"/>
          <w:marTop w:val="0"/>
          <w:marBottom w:val="0"/>
          <w:divBdr>
            <w:top w:val="none" w:sz="0" w:space="0" w:color="auto"/>
            <w:left w:val="none" w:sz="0" w:space="0" w:color="auto"/>
            <w:bottom w:val="none" w:sz="0" w:space="0" w:color="auto"/>
            <w:right w:val="none" w:sz="0" w:space="0" w:color="auto"/>
          </w:divBdr>
        </w:div>
        <w:div w:id="1730110098">
          <w:marLeft w:val="0"/>
          <w:marRight w:val="0"/>
          <w:marTop w:val="0"/>
          <w:marBottom w:val="0"/>
          <w:divBdr>
            <w:top w:val="none" w:sz="0" w:space="0" w:color="auto"/>
            <w:left w:val="none" w:sz="0" w:space="0" w:color="auto"/>
            <w:bottom w:val="none" w:sz="0" w:space="0" w:color="auto"/>
            <w:right w:val="none" w:sz="0" w:space="0" w:color="auto"/>
          </w:divBdr>
        </w:div>
        <w:div w:id="1790540217">
          <w:marLeft w:val="420"/>
          <w:marRight w:val="0"/>
          <w:marTop w:val="0"/>
          <w:marBottom w:val="0"/>
          <w:divBdr>
            <w:top w:val="none" w:sz="0" w:space="0" w:color="auto"/>
            <w:left w:val="none" w:sz="0" w:space="0" w:color="auto"/>
            <w:bottom w:val="none" w:sz="0" w:space="0" w:color="auto"/>
            <w:right w:val="none" w:sz="0" w:space="0" w:color="auto"/>
          </w:divBdr>
        </w:div>
        <w:div w:id="2075544768">
          <w:marLeft w:val="0"/>
          <w:marRight w:val="0"/>
          <w:marTop w:val="0"/>
          <w:marBottom w:val="0"/>
          <w:divBdr>
            <w:top w:val="none" w:sz="0" w:space="0" w:color="auto"/>
            <w:left w:val="none" w:sz="0" w:space="0" w:color="auto"/>
            <w:bottom w:val="none" w:sz="0" w:space="0" w:color="auto"/>
            <w:right w:val="none" w:sz="0" w:space="0" w:color="auto"/>
          </w:divBdr>
        </w:div>
      </w:divsChild>
    </w:div>
    <w:div w:id="623390967">
      <w:bodyDiv w:val="1"/>
      <w:marLeft w:val="0"/>
      <w:marRight w:val="0"/>
      <w:marTop w:val="0"/>
      <w:marBottom w:val="0"/>
      <w:divBdr>
        <w:top w:val="none" w:sz="0" w:space="0" w:color="auto"/>
        <w:left w:val="none" w:sz="0" w:space="0" w:color="auto"/>
        <w:bottom w:val="none" w:sz="0" w:space="0" w:color="auto"/>
        <w:right w:val="none" w:sz="0" w:space="0" w:color="auto"/>
      </w:divBdr>
    </w:div>
    <w:div w:id="627706243">
      <w:bodyDiv w:val="1"/>
      <w:marLeft w:val="0"/>
      <w:marRight w:val="0"/>
      <w:marTop w:val="0"/>
      <w:marBottom w:val="0"/>
      <w:divBdr>
        <w:top w:val="none" w:sz="0" w:space="0" w:color="auto"/>
        <w:left w:val="none" w:sz="0" w:space="0" w:color="auto"/>
        <w:bottom w:val="none" w:sz="0" w:space="0" w:color="auto"/>
        <w:right w:val="none" w:sz="0" w:space="0" w:color="auto"/>
      </w:divBdr>
    </w:div>
    <w:div w:id="629938432">
      <w:bodyDiv w:val="1"/>
      <w:marLeft w:val="0"/>
      <w:marRight w:val="0"/>
      <w:marTop w:val="0"/>
      <w:marBottom w:val="0"/>
      <w:divBdr>
        <w:top w:val="none" w:sz="0" w:space="0" w:color="auto"/>
        <w:left w:val="none" w:sz="0" w:space="0" w:color="auto"/>
        <w:bottom w:val="none" w:sz="0" w:space="0" w:color="auto"/>
        <w:right w:val="none" w:sz="0" w:space="0" w:color="auto"/>
      </w:divBdr>
      <w:divsChild>
        <w:div w:id="1657687987">
          <w:marLeft w:val="0"/>
          <w:marRight w:val="0"/>
          <w:marTop w:val="0"/>
          <w:marBottom w:val="0"/>
          <w:divBdr>
            <w:top w:val="none" w:sz="0" w:space="0" w:color="auto"/>
            <w:left w:val="none" w:sz="0" w:space="0" w:color="auto"/>
            <w:bottom w:val="none" w:sz="0" w:space="0" w:color="auto"/>
            <w:right w:val="none" w:sz="0" w:space="0" w:color="auto"/>
          </w:divBdr>
          <w:divsChild>
            <w:div w:id="592864659">
              <w:marLeft w:val="0"/>
              <w:marRight w:val="0"/>
              <w:marTop w:val="0"/>
              <w:marBottom w:val="0"/>
              <w:divBdr>
                <w:top w:val="none" w:sz="0" w:space="0" w:color="auto"/>
                <w:left w:val="none" w:sz="0" w:space="0" w:color="auto"/>
                <w:bottom w:val="none" w:sz="0" w:space="0" w:color="auto"/>
                <w:right w:val="none" w:sz="0" w:space="0" w:color="auto"/>
              </w:divBdr>
            </w:div>
            <w:div w:id="719943207">
              <w:marLeft w:val="0"/>
              <w:marRight w:val="0"/>
              <w:marTop w:val="0"/>
              <w:marBottom w:val="0"/>
              <w:divBdr>
                <w:top w:val="none" w:sz="0" w:space="0" w:color="auto"/>
                <w:left w:val="none" w:sz="0" w:space="0" w:color="auto"/>
                <w:bottom w:val="none" w:sz="0" w:space="0" w:color="auto"/>
                <w:right w:val="none" w:sz="0" w:space="0" w:color="auto"/>
              </w:divBdr>
            </w:div>
            <w:div w:id="16883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3844">
      <w:bodyDiv w:val="1"/>
      <w:marLeft w:val="0"/>
      <w:marRight w:val="0"/>
      <w:marTop w:val="0"/>
      <w:marBottom w:val="0"/>
      <w:divBdr>
        <w:top w:val="none" w:sz="0" w:space="0" w:color="auto"/>
        <w:left w:val="none" w:sz="0" w:space="0" w:color="auto"/>
        <w:bottom w:val="none" w:sz="0" w:space="0" w:color="auto"/>
        <w:right w:val="none" w:sz="0" w:space="0" w:color="auto"/>
      </w:divBdr>
    </w:div>
    <w:div w:id="636226437">
      <w:bodyDiv w:val="1"/>
      <w:marLeft w:val="0"/>
      <w:marRight w:val="0"/>
      <w:marTop w:val="0"/>
      <w:marBottom w:val="0"/>
      <w:divBdr>
        <w:top w:val="none" w:sz="0" w:space="0" w:color="auto"/>
        <w:left w:val="none" w:sz="0" w:space="0" w:color="auto"/>
        <w:bottom w:val="none" w:sz="0" w:space="0" w:color="auto"/>
        <w:right w:val="none" w:sz="0" w:space="0" w:color="auto"/>
      </w:divBdr>
    </w:div>
    <w:div w:id="636952628">
      <w:bodyDiv w:val="1"/>
      <w:marLeft w:val="0"/>
      <w:marRight w:val="0"/>
      <w:marTop w:val="0"/>
      <w:marBottom w:val="0"/>
      <w:divBdr>
        <w:top w:val="none" w:sz="0" w:space="0" w:color="auto"/>
        <w:left w:val="none" w:sz="0" w:space="0" w:color="auto"/>
        <w:bottom w:val="none" w:sz="0" w:space="0" w:color="auto"/>
        <w:right w:val="none" w:sz="0" w:space="0" w:color="auto"/>
      </w:divBdr>
    </w:div>
    <w:div w:id="640384988">
      <w:bodyDiv w:val="1"/>
      <w:marLeft w:val="0"/>
      <w:marRight w:val="0"/>
      <w:marTop w:val="0"/>
      <w:marBottom w:val="0"/>
      <w:divBdr>
        <w:top w:val="none" w:sz="0" w:space="0" w:color="auto"/>
        <w:left w:val="none" w:sz="0" w:space="0" w:color="auto"/>
        <w:bottom w:val="none" w:sz="0" w:space="0" w:color="auto"/>
        <w:right w:val="none" w:sz="0" w:space="0" w:color="auto"/>
      </w:divBdr>
    </w:div>
    <w:div w:id="641083419">
      <w:bodyDiv w:val="1"/>
      <w:marLeft w:val="0"/>
      <w:marRight w:val="0"/>
      <w:marTop w:val="0"/>
      <w:marBottom w:val="0"/>
      <w:divBdr>
        <w:top w:val="none" w:sz="0" w:space="0" w:color="auto"/>
        <w:left w:val="none" w:sz="0" w:space="0" w:color="auto"/>
        <w:bottom w:val="none" w:sz="0" w:space="0" w:color="auto"/>
        <w:right w:val="none" w:sz="0" w:space="0" w:color="auto"/>
      </w:divBdr>
    </w:div>
    <w:div w:id="644894431">
      <w:bodyDiv w:val="1"/>
      <w:marLeft w:val="0"/>
      <w:marRight w:val="0"/>
      <w:marTop w:val="0"/>
      <w:marBottom w:val="0"/>
      <w:divBdr>
        <w:top w:val="none" w:sz="0" w:space="0" w:color="auto"/>
        <w:left w:val="none" w:sz="0" w:space="0" w:color="auto"/>
        <w:bottom w:val="none" w:sz="0" w:space="0" w:color="auto"/>
        <w:right w:val="none" w:sz="0" w:space="0" w:color="auto"/>
      </w:divBdr>
    </w:div>
    <w:div w:id="645012413">
      <w:bodyDiv w:val="1"/>
      <w:marLeft w:val="0"/>
      <w:marRight w:val="0"/>
      <w:marTop w:val="0"/>
      <w:marBottom w:val="0"/>
      <w:divBdr>
        <w:top w:val="none" w:sz="0" w:space="0" w:color="auto"/>
        <w:left w:val="none" w:sz="0" w:space="0" w:color="auto"/>
        <w:bottom w:val="none" w:sz="0" w:space="0" w:color="auto"/>
        <w:right w:val="none" w:sz="0" w:space="0" w:color="auto"/>
      </w:divBdr>
      <w:divsChild>
        <w:div w:id="1623267077">
          <w:marLeft w:val="120"/>
          <w:marRight w:val="120"/>
          <w:marTop w:val="0"/>
          <w:marBottom w:val="120"/>
          <w:divBdr>
            <w:top w:val="none" w:sz="0" w:space="0" w:color="auto"/>
            <w:left w:val="none" w:sz="0" w:space="0" w:color="auto"/>
            <w:bottom w:val="none" w:sz="0" w:space="0" w:color="auto"/>
            <w:right w:val="none" w:sz="0" w:space="0" w:color="auto"/>
          </w:divBdr>
          <w:divsChild>
            <w:div w:id="217473911">
              <w:marLeft w:val="0"/>
              <w:marRight w:val="0"/>
              <w:marTop w:val="0"/>
              <w:marBottom w:val="0"/>
              <w:divBdr>
                <w:top w:val="none" w:sz="0" w:space="0" w:color="auto"/>
                <w:left w:val="none" w:sz="0" w:space="0" w:color="auto"/>
                <w:bottom w:val="none" w:sz="0" w:space="0" w:color="auto"/>
                <w:right w:val="none" w:sz="0" w:space="0" w:color="auto"/>
              </w:divBdr>
              <w:divsChild>
                <w:div w:id="1847283274">
                  <w:marLeft w:val="0"/>
                  <w:marRight w:val="0"/>
                  <w:marTop w:val="0"/>
                  <w:marBottom w:val="0"/>
                  <w:divBdr>
                    <w:top w:val="none" w:sz="0" w:space="0" w:color="auto"/>
                    <w:left w:val="none" w:sz="0" w:space="0" w:color="auto"/>
                    <w:bottom w:val="none" w:sz="0" w:space="0" w:color="auto"/>
                    <w:right w:val="none" w:sz="0" w:space="0" w:color="auto"/>
                  </w:divBdr>
                  <w:divsChild>
                    <w:div w:id="1373919081">
                      <w:marLeft w:val="0"/>
                      <w:marRight w:val="0"/>
                      <w:marTop w:val="0"/>
                      <w:marBottom w:val="0"/>
                      <w:divBdr>
                        <w:top w:val="none" w:sz="0" w:space="0" w:color="auto"/>
                        <w:left w:val="none" w:sz="0" w:space="0" w:color="auto"/>
                        <w:bottom w:val="none" w:sz="0" w:space="0" w:color="auto"/>
                        <w:right w:val="none" w:sz="0" w:space="0" w:color="auto"/>
                      </w:divBdr>
                      <w:divsChild>
                        <w:div w:id="2668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444465">
      <w:bodyDiv w:val="1"/>
      <w:marLeft w:val="0"/>
      <w:marRight w:val="0"/>
      <w:marTop w:val="0"/>
      <w:marBottom w:val="0"/>
      <w:divBdr>
        <w:top w:val="none" w:sz="0" w:space="0" w:color="auto"/>
        <w:left w:val="none" w:sz="0" w:space="0" w:color="auto"/>
        <w:bottom w:val="none" w:sz="0" w:space="0" w:color="auto"/>
        <w:right w:val="none" w:sz="0" w:space="0" w:color="auto"/>
      </w:divBdr>
    </w:div>
    <w:div w:id="649747104">
      <w:bodyDiv w:val="1"/>
      <w:marLeft w:val="0"/>
      <w:marRight w:val="0"/>
      <w:marTop w:val="0"/>
      <w:marBottom w:val="0"/>
      <w:divBdr>
        <w:top w:val="none" w:sz="0" w:space="0" w:color="auto"/>
        <w:left w:val="none" w:sz="0" w:space="0" w:color="auto"/>
        <w:bottom w:val="none" w:sz="0" w:space="0" w:color="auto"/>
        <w:right w:val="none" w:sz="0" w:space="0" w:color="auto"/>
      </w:divBdr>
    </w:div>
    <w:div w:id="650716668">
      <w:bodyDiv w:val="1"/>
      <w:marLeft w:val="0"/>
      <w:marRight w:val="0"/>
      <w:marTop w:val="0"/>
      <w:marBottom w:val="0"/>
      <w:divBdr>
        <w:top w:val="none" w:sz="0" w:space="0" w:color="auto"/>
        <w:left w:val="none" w:sz="0" w:space="0" w:color="auto"/>
        <w:bottom w:val="none" w:sz="0" w:space="0" w:color="auto"/>
        <w:right w:val="none" w:sz="0" w:space="0" w:color="auto"/>
      </w:divBdr>
      <w:divsChild>
        <w:div w:id="2048482989">
          <w:marLeft w:val="0"/>
          <w:marRight w:val="0"/>
          <w:marTop w:val="0"/>
          <w:marBottom w:val="0"/>
          <w:divBdr>
            <w:top w:val="none" w:sz="0" w:space="0" w:color="auto"/>
            <w:left w:val="none" w:sz="0" w:space="0" w:color="auto"/>
            <w:bottom w:val="none" w:sz="0" w:space="0" w:color="auto"/>
            <w:right w:val="none" w:sz="0" w:space="0" w:color="auto"/>
          </w:divBdr>
        </w:div>
      </w:divsChild>
    </w:div>
    <w:div w:id="651637566">
      <w:bodyDiv w:val="1"/>
      <w:marLeft w:val="0"/>
      <w:marRight w:val="0"/>
      <w:marTop w:val="0"/>
      <w:marBottom w:val="0"/>
      <w:divBdr>
        <w:top w:val="none" w:sz="0" w:space="0" w:color="auto"/>
        <w:left w:val="none" w:sz="0" w:space="0" w:color="auto"/>
        <w:bottom w:val="none" w:sz="0" w:space="0" w:color="auto"/>
        <w:right w:val="none" w:sz="0" w:space="0" w:color="auto"/>
      </w:divBdr>
    </w:div>
    <w:div w:id="651954663">
      <w:bodyDiv w:val="1"/>
      <w:marLeft w:val="0"/>
      <w:marRight w:val="0"/>
      <w:marTop w:val="0"/>
      <w:marBottom w:val="0"/>
      <w:divBdr>
        <w:top w:val="none" w:sz="0" w:space="0" w:color="auto"/>
        <w:left w:val="none" w:sz="0" w:space="0" w:color="auto"/>
        <w:bottom w:val="none" w:sz="0" w:space="0" w:color="auto"/>
        <w:right w:val="none" w:sz="0" w:space="0" w:color="auto"/>
      </w:divBdr>
      <w:divsChild>
        <w:div w:id="401802878">
          <w:marLeft w:val="0"/>
          <w:marRight w:val="0"/>
          <w:marTop w:val="0"/>
          <w:marBottom w:val="0"/>
          <w:divBdr>
            <w:top w:val="none" w:sz="0" w:space="0" w:color="auto"/>
            <w:left w:val="none" w:sz="0" w:space="0" w:color="auto"/>
            <w:bottom w:val="none" w:sz="0" w:space="0" w:color="auto"/>
            <w:right w:val="none" w:sz="0" w:space="0" w:color="auto"/>
          </w:divBdr>
          <w:divsChild>
            <w:div w:id="8199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1906">
      <w:bodyDiv w:val="1"/>
      <w:marLeft w:val="0"/>
      <w:marRight w:val="0"/>
      <w:marTop w:val="0"/>
      <w:marBottom w:val="0"/>
      <w:divBdr>
        <w:top w:val="none" w:sz="0" w:space="0" w:color="auto"/>
        <w:left w:val="none" w:sz="0" w:space="0" w:color="auto"/>
        <w:bottom w:val="none" w:sz="0" w:space="0" w:color="auto"/>
        <w:right w:val="none" w:sz="0" w:space="0" w:color="auto"/>
      </w:divBdr>
    </w:div>
    <w:div w:id="652299099">
      <w:bodyDiv w:val="1"/>
      <w:marLeft w:val="0"/>
      <w:marRight w:val="0"/>
      <w:marTop w:val="0"/>
      <w:marBottom w:val="0"/>
      <w:divBdr>
        <w:top w:val="none" w:sz="0" w:space="0" w:color="auto"/>
        <w:left w:val="none" w:sz="0" w:space="0" w:color="auto"/>
        <w:bottom w:val="none" w:sz="0" w:space="0" w:color="auto"/>
        <w:right w:val="none" w:sz="0" w:space="0" w:color="auto"/>
      </w:divBdr>
    </w:div>
    <w:div w:id="654843359">
      <w:bodyDiv w:val="1"/>
      <w:marLeft w:val="0"/>
      <w:marRight w:val="0"/>
      <w:marTop w:val="0"/>
      <w:marBottom w:val="0"/>
      <w:divBdr>
        <w:top w:val="none" w:sz="0" w:space="0" w:color="auto"/>
        <w:left w:val="none" w:sz="0" w:space="0" w:color="auto"/>
        <w:bottom w:val="none" w:sz="0" w:space="0" w:color="auto"/>
        <w:right w:val="none" w:sz="0" w:space="0" w:color="auto"/>
      </w:divBdr>
    </w:div>
    <w:div w:id="654997180">
      <w:bodyDiv w:val="1"/>
      <w:marLeft w:val="0"/>
      <w:marRight w:val="0"/>
      <w:marTop w:val="0"/>
      <w:marBottom w:val="0"/>
      <w:divBdr>
        <w:top w:val="none" w:sz="0" w:space="0" w:color="auto"/>
        <w:left w:val="none" w:sz="0" w:space="0" w:color="auto"/>
        <w:bottom w:val="none" w:sz="0" w:space="0" w:color="auto"/>
        <w:right w:val="none" w:sz="0" w:space="0" w:color="auto"/>
      </w:divBdr>
    </w:div>
    <w:div w:id="656298224">
      <w:bodyDiv w:val="1"/>
      <w:marLeft w:val="0"/>
      <w:marRight w:val="0"/>
      <w:marTop w:val="0"/>
      <w:marBottom w:val="0"/>
      <w:divBdr>
        <w:top w:val="none" w:sz="0" w:space="0" w:color="auto"/>
        <w:left w:val="none" w:sz="0" w:space="0" w:color="auto"/>
        <w:bottom w:val="none" w:sz="0" w:space="0" w:color="auto"/>
        <w:right w:val="none" w:sz="0" w:space="0" w:color="auto"/>
      </w:divBdr>
    </w:div>
    <w:div w:id="657071865">
      <w:bodyDiv w:val="1"/>
      <w:marLeft w:val="0"/>
      <w:marRight w:val="0"/>
      <w:marTop w:val="0"/>
      <w:marBottom w:val="0"/>
      <w:divBdr>
        <w:top w:val="none" w:sz="0" w:space="0" w:color="auto"/>
        <w:left w:val="none" w:sz="0" w:space="0" w:color="auto"/>
        <w:bottom w:val="none" w:sz="0" w:space="0" w:color="auto"/>
        <w:right w:val="none" w:sz="0" w:space="0" w:color="auto"/>
      </w:divBdr>
    </w:div>
    <w:div w:id="657803902">
      <w:bodyDiv w:val="1"/>
      <w:marLeft w:val="0"/>
      <w:marRight w:val="0"/>
      <w:marTop w:val="0"/>
      <w:marBottom w:val="0"/>
      <w:divBdr>
        <w:top w:val="none" w:sz="0" w:space="0" w:color="auto"/>
        <w:left w:val="none" w:sz="0" w:space="0" w:color="auto"/>
        <w:bottom w:val="none" w:sz="0" w:space="0" w:color="auto"/>
        <w:right w:val="none" w:sz="0" w:space="0" w:color="auto"/>
      </w:divBdr>
    </w:div>
    <w:div w:id="659580810">
      <w:bodyDiv w:val="1"/>
      <w:marLeft w:val="0"/>
      <w:marRight w:val="0"/>
      <w:marTop w:val="0"/>
      <w:marBottom w:val="0"/>
      <w:divBdr>
        <w:top w:val="none" w:sz="0" w:space="0" w:color="auto"/>
        <w:left w:val="none" w:sz="0" w:space="0" w:color="auto"/>
        <w:bottom w:val="none" w:sz="0" w:space="0" w:color="auto"/>
        <w:right w:val="none" w:sz="0" w:space="0" w:color="auto"/>
      </w:divBdr>
    </w:div>
    <w:div w:id="659581166">
      <w:bodyDiv w:val="1"/>
      <w:marLeft w:val="0"/>
      <w:marRight w:val="0"/>
      <w:marTop w:val="0"/>
      <w:marBottom w:val="0"/>
      <w:divBdr>
        <w:top w:val="none" w:sz="0" w:space="0" w:color="auto"/>
        <w:left w:val="none" w:sz="0" w:space="0" w:color="auto"/>
        <w:bottom w:val="none" w:sz="0" w:space="0" w:color="auto"/>
        <w:right w:val="none" w:sz="0" w:space="0" w:color="auto"/>
      </w:divBdr>
    </w:div>
    <w:div w:id="661663233">
      <w:bodyDiv w:val="1"/>
      <w:marLeft w:val="0"/>
      <w:marRight w:val="0"/>
      <w:marTop w:val="0"/>
      <w:marBottom w:val="0"/>
      <w:divBdr>
        <w:top w:val="none" w:sz="0" w:space="0" w:color="auto"/>
        <w:left w:val="none" w:sz="0" w:space="0" w:color="auto"/>
        <w:bottom w:val="none" w:sz="0" w:space="0" w:color="auto"/>
        <w:right w:val="none" w:sz="0" w:space="0" w:color="auto"/>
      </w:divBdr>
    </w:div>
    <w:div w:id="662054327">
      <w:bodyDiv w:val="1"/>
      <w:marLeft w:val="0"/>
      <w:marRight w:val="0"/>
      <w:marTop w:val="0"/>
      <w:marBottom w:val="0"/>
      <w:divBdr>
        <w:top w:val="none" w:sz="0" w:space="0" w:color="auto"/>
        <w:left w:val="none" w:sz="0" w:space="0" w:color="auto"/>
        <w:bottom w:val="none" w:sz="0" w:space="0" w:color="auto"/>
        <w:right w:val="none" w:sz="0" w:space="0" w:color="auto"/>
      </w:divBdr>
    </w:div>
    <w:div w:id="662242052">
      <w:bodyDiv w:val="1"/>
      <w:marLeft w:val="0"/>
      <w:marRight w:val="0"/>
      <w:marTop w:val="0"/>
      <w:marBottom w:val="0"/>
      <w:divBdr>
        <w:top w:val="none" w:sz="0" w:space="0" w:color="auto"/>
        <w:left w:val="none" w:sz="0" w:space="0" w:color="auto"/>
        <w:bottom w:val="none" w:sz="0" w:space="0" w:color="auto"/>
        <w:right w:val="none" w:sz="0" w:space="0" w:color="auto"/>
      </w:divBdr>
    </w:div>
    <w:div w:id="663633390">
      <w:bodyDiv w:val="1"/>
      <w:marLeft w:val="0"/>
      <w:marRight w:val="0"/>
      <w:marTop w:val="0"/>
      <w:marBottom w:val="0"/>
      <w:divBdr>
        <w:top w:val="none" w:sz="0" w:space="0" w:color="auto"/>
        <w:left w:val="none" w:sz="0" w:space="0" w:color="auto"/>
        <w:bottom w:val="none" w:sz="0" w:space="0" w:color="auto"/>
        <w:right w:val="none" w:sz="0" w:space="0" w:color="auto"/>
      </w:divBdr>
    </w:div>
    <w:div w:id="666443088">
      <w:bodyDiv w:val="1"/>
      <w:marLeft w:val="0"/>
      <w:marRight w:val="0"/>
      <w:marTop w:val="0"/>
      <w:marBottom w:val="0"/>
      <w:divBdr>
        <w:top w:val="none" w:sz="0" w:space="0" w:color="auto"/>
        <w:left w:val="none" w:sz="0" w:space="0" w:color="auto"/>
        <w:bottom w:val="none" w:sz="0" w:space="0" w:color="auto"/>
        <w:right w:val="none" w:sz="0" w:space="0" w:color="auto"/>
      </w:divBdr>
    </w:div>
    <w:div w:id="671108475">
      <w:bodyDiv w:val="1"/>
      <w:marLeft w:val="0"/>
      <w:marRight w:val="0"/>
      <w:marTop w:val="0"/>
      <w:marBottom w:val="0"/>
      <w:divBdr>
        <w:top w:val="none" w:sz="0" w:space="0" w:color="auto"/>
        <w:left w:val="none" w:sz="0" w:space="0" w:color="auto"/>
        <w:bottom w:val="none" w:sz="0" w:space="0" w:color="auto"/>
        <w:right w:val="none" w:sz="0" w:space="0" w:color="auto"/>
      </w:divBdr>
    </w:div>
    <w:div w:id="672949660">
      <w:bodyDiv w:val="1"/>
      <w:marLeft w:val="0"/>
      <w:marRight w:val="0"/>
      <w:marTop w:val="0"/>
      <w:marBottom w:val="0"/>
      <w:divBdr>
        <w:top w:val="none" w:sz="0" w:space="0" w:color="auto"/>
        <w:left w:val="none" w:sz="0" w:space="0" w:color="auto"/>
        <w:bottom w:val="none" w:sz="0" w:space="0" w:color="auto"/>
        <w:right w:val="none" w:sz="0" w:space="0" w:color="auto"/>
      </w:divBdr>
    </w:div>
    <w:div w:id="673340815">
      <w:bodyDiv w:val="1"/>
      <w:marLeft w:val="0"/>
      <w:marRight w:val="0"/>
      <w:marTop w:val="0"/>
      <w:marBottom w:val="0"/>
      <w:divBdr>
        <w:top w:val="none" w:sz="0" w:space="0" w:color="auto"/>
        <w:left w:val="none" w:sz="0" w:space="0" w:color="auto"/>
        <w:bottom w:val="none" w:sz="0" w:space="0" w:color="auto"/>
        <w:right w:val="none" w:sz="0" w:space="0" w:color="auto"/>
      </w:divBdr>
    </w:div>
    <w:div w:id="673462417">
      <w:bodyDiv w:val="1"/>
      <w:marLeft w:val="0"/>
      <w:marRight w:val="0"/>
      <w:marTop w:val="0"/>
      <w:marBottom w:val="0"/>
      <w:divBdr>
        <w:top w:val="none" w:sz="0" w:space="0" w:color="auto"/>
        <w:left w:val="none" w:sz="0" w:space="0" w:color="auto"/>
        <w:bottom w:val="none" w:sz="0" w:space="0" w:color="auto"/>
        <w:right w:val="none" w:sz="0" w:space="0" w:color="auto"/>
      </w:divBdr>
    </w:div>
    <w:div w:id="673804470">
      <w:bodyDiv w:val="1"/>
      <w:marLeft w:val="0"/>
      <w:marRight w:val="0"/>
      <w:marTop w:val="0"/>
      <w:marBottom w:val="0"/>
      <w:divBdr>
        <w:top w:val="none" w:sz="0" w:space="0" w:color="auto"/>
        <w:left w:val="none" w:sz="0" w:space="0" w:color="auto"/>
        <w:bottom w:val="none" w:sz="0" w:space="0" w:color="auto"/>
        <w:right w:val="none" w:sz="0" w:space="0" w:color="auto"/>
      </w:divBdr>
    </w:div>
    <w:div w:id="673995482">
      <w:bodyDiv w:val="1"/>
      <w:marLeft w:val="0"/>
      <w:marRight w:val="0"/>
      <w:marTop w:val="0"/>
      <w:marBottom w:val="0"/>
      <w:divBdr>
        <w:top w:val="none" w:sz="0" w:space="0" w:color="auto"/>
        <w:left w:val="none" w:sz="0" w:space="0" w:color="auto"/>
        <w:bottom w:val="none" w:sz="0" w:space="0" w:color="auto"/>
        <w:right w:val="none" w:sz="0" w:space="0" w:color="auto"/>
      </w:divBdr>
    </w:div>
    <w:div w:id="674961060">
      <w:bodyDiv w:val="1"/>
      <w:marLeft w:val="0"/>
      <w:marRight w:val="0"/>
      <w:marTop w:val="0"/>
      <w:marBottom w:val="0"/>
      <w:divBdr>
        <w:top w:val="none" w:sz="0" w:space="0" w:color="auto"/>
        <w:left w:val="none" w:sz="0" w:space="0" w:color="auto"/>
        <w:bottom w:val="none" w:sz="0" w:space="0" w:color="auto"/>
        <w:right w:val="none" w:sz="0" w:space="0" w:color="auto"/>
      </w:divBdr>
    </w:div>
    <w:div w:id="676346286">
      <w:bodyDiv w:val="1"/>
      <w:marLeft w:val="0"/>
      <w:marRight w:val="0"/>
      <w:marTop w:val="0"/>
      <w:marBottom w:val="0"/>
      <w:divBdr>
        <w:top w:val="none" w:sz="0" w:space="0" w:color="auto"/>
        <w:left w:val="none" w:sz="0" w:space="0" w:color="auto"/>
        <w:bottom w:val="none" w:sz="0" w:space="0" w:color="auto"/>
        <w:right w:val="none" w:sz="0" w:space="0" w:color="auto"/>
      </w:divBdr>
    </w:div>
    <w:div w:id="678505539">
      <w:bodyDiv w:val="1"/>
      <w:marLeft w:val="0"/>
      <w:marRight w:val="0"/>
      <w:marTop w:val="0"/>
      <w:marBottom w:val="0"/>
      <w:divBdr>
        <w:top w:val="none" w:sz="0" w:space="0" w:color="auto"/>
        <w:left w:val="none" w:sz="0" w:space="0" w:color="auto"/>
        <w:bottom w:val="none" w:sz="0" w:space="0" w:color="auto"/>
        <w:right w:val="none" w:sz="0" w:space="0" w:color="auto"/>
      </w:divBdr>
    </w:div>
    <w:div w:id="679282270">
      <w:bodyDiv w:val="1"/>
      <w:marLeft w:val="0"/>
      <w:marRight w:val="0"/>
      <w:marTop w:val="0"/>
      <w:marBottom w:val="0"/>
      <w:divBdr>
        <w:top w:val="none" w:sz="0" w:space="0" w:color="auto"/>
        <w:left w:val="none" w:sz="0" w:space="0" w:color="auto"/>
        <w:bottom w:val="none" w:sz="0" w:space="0" w:color="auto"/>
        <w:right w:val="none" w:sz="0" w:space="0" w:color="auto"/>
      </w:divBdr>
      <w:divsChild>
        <w:div w:id="1837767676">
          <w:marLeft w:val="0"/>
          <w:marRight w:val="0"/>
          <w:marTop w:val="0"/>
          <w:marBottom w:val="0"/>
          <w:divBdr>
            <w:top w:val="none" w:sz="0" w:space="0" w:color="auto"/>
            <w:left w:val="none" w:sz="0" w:space="0" w:color="auto"/>
            <w:bottom w:val="none" w:sz="0" w:space="0" w:color="auto"/>
            <w:right w:val="none" w:sz="0" w:space="0" w:color="auto"/>
          </w:divBdr>
        </w:div>
      </w:divsChild>
    </w:div>
    <w:div w:id="680471982">
      <w:bodyDiv w:val="1"/>
      <w:marLeft w:val="0"/>
      <w:marRight w:val="0"/>
      <w:marTop w:val="0"/>
      <w:marBottom w:val="0"/>
      <w:divBdr>
        <w:top w:val="none" w:sz="0" w:space="0" w:color="auto"/>
        <w:left w:val="none" w:sz="0" w:space="0" w:color="auto"/>
        <w:bottom w:val="none" w:sz="0" w:space="0" w:color="auto"/>
        <w:right w:val="none" w:sz="0" w:space="0" w:color="auto"/>
      </w:divBdr>
    </w:div>
    <w:div w:id="680742216">
      <w:bodyDiv w:val="1"/>
      <w:marLeft w:val="0"/>
      <w:marRight w:val="0"/>
      <w:marTop w:val="0"/>
      <w:marBottom w:val="0"/>
      <w:divBdr>
        <w:top w:val="none" w:sz="0" w:space="0" w:color="auto"/>
        <w:left w:val="none" w:sz="0" w:space="0" w:color="auto"/>
        <w:bottom w:val="none" w:sz="0" w:space="0" w:color="auto"/>
        <w:right w:val="none" w:sz="0" w:space="0" w:color="auto"/>
      </w:divBdr>
    </w:div>
    <w:div w:id="681080768">
      <w:bodyDiv w:val="1"/>
      <w:marLeft w:val="0"/>
      <w:marRight w:val="0"/>
      <w:marTop w:val="0"/>
      <w:marBottom w:val="0"/>
      <w:divBdr>
        <w:top w:val="none" w:sz="0" w:space="0" w:color="auto"/>
        <w:left w:val="none" w:sz="0" w:space="0" w:color="auto"/>
        <w:bottom w:val="none" w:sz="0" w:space="0" w:color="auto"/>
        <w:right w:val="none" w:sz="0" w:space="0" w:color="auto"/>
      </w:divBdr>
    </w:div>
    <w:div w:id="681782702">
      <w:bodyDiv w:val="1"/>
      <w:marLeft w:val="0"/>
      <w:marRight w:val="0"/>
      <w:marTop w:val="0"/>
      <w:marBottom w:val="0"/>
      <w:divBdr>
        <w:top w:val="none" w:sz="0" w:space="0" w:color="auto"/>
        <w:left w:val="none" w:sz="0" w:space="0" w:color="auto"/>
        <w:bottom w:val="none" w:sz="0" w:space="0" w:color="auto"/>
        <w:right w:val="none" w:sz="0" w:space="0" w:color="auto"/>
      </w:divBdr>
    </w:div>
    <w:div w:id="682585321">
      <w:bodyDiv w:val="1"/>
      <w:marLeft w:val="0"/>
      <w:marRight w:val="0"/>
      <w:marTop w:val="0"/>
      <w:marBottom w:val="0"/>
      <w:divBdr>
        <w:top w:val="none" w:sz="0" w:space="0" w:color="auto"/>
        <w:left w:val="none" w:sz="0" w:space="0" w:color="auto"/>
        <w:bottom w:val="none" w:sz="0" w:space="0" w:color="auto"/>
        <w:right w:val="none" w:sz="0" w:space="0" w:color="auto"/>
      </w:divBdr>
    </w:div>
    <w:div w:id="684402272">
      <w:bodyDiv w:val="1"/>
      <w:marLeft w:val="0"/>
      <w:marRight w:val="0"/>
      <w:marTop w:val="0"/>
      <w:marBottom w:val="0"/>
      <w:divBdr>
        <w:top w:val="none" w:sz="0" w:space="0" w:color="auto"/>
        <w:left w:val="none" w:sz="0" w:space="0" w:color="auto"/>
        <w:bottom w:val="none" w:sz="0" w:space="0" w:color="auto"/>
        <w:right w:val="none" w:sz="0" w:space="0" w:color="auto"/>
      </w:divBdr>
      <w:divsChild>
        <w:div w:id="509301470">
          <w:marLeft w:val="0"/>
          <w:marRight w:val="0"/>
          <w:marTop w:val="0"/>
          <w:marBottom w:val="0"/>
          <w:divBdr>
            <w:top w:val="none" w:sz="0" w:space="0" w:color="auto"/>
            <w:left w:val="none" w:sz="0" w:space="0" w:color="auto"/>
            <w:bottom w:val="none" w:sz="0" w:space="0" w:color="auto"/>
            <w:right w:val="none" w:sz="0" w:space="0" w:color="auto"/>
          </w:divBdr>
        </w:div>
      </w:divsChild>
    </w:div>
    <w:div w:id="685132085">
      <w:bodyDiv w:val="1"/>
      <w:marLeft w:val="0"/>
      <w:marRight w:val="0"/>
      <w:marTop w:val="0"/>
      <w:marBottom w:val="0"/>
      <w:divBdr>
        <w:top w:val="none" w:sz="0" w:space="0" w:color="auto"/>
        <w:left w:val="none" w:sz="0" w:space="0" w:color="auto"/>
        <w:bottom w:val="none" w:sz="0" w:space="0" w:color="auto"/>
        <w:right w:val="none" w:sz="0" w:space="0" w:color="auto"/>
      </w:divBdr>
    </w:div>
    <w:div w:id="685641344">
      <w:bodyDiv w:val="1"/>
      <w:marLeft w:val="0"/>
      <w:marRight w:val="0"/>
      <w:marTop w:val="0"/>
      <w:marBottom w:val="0"/>
      <w:divBdr>
        <w:top w:val="none" w:sz="0" w:space="0" w:color="auto"/>
        <w:left w:val="none" w:sz="0" w:space="0" w:color="auto"/>
        <w:bottom w:val="none" w:sz="0" w:space="0" w:color="auto"/>
        <w:right w:val="none" w:sz="0" w:space="0" w:color="auto"/>
      </w:divBdr>
    </w:div>
    <w:div w:id="687103561">
      <w:bodyDiv w:val="1"/>
      <w:marLeft w:val="0"/>
      <w:marRight w:val="0"/>
      <w:marTop w:val="0"/>
      <w:marBottom w:val="0"/>
      <w:divBdr>
        <w:top w:val="none" w:sz="0" w:space="0" w:color="auto"/>
        <w:left w:val="none" w:sz="0" w:space="0" w:color="auto"/>
        <w:bottom w:val="none" w:sz="0" w:space="0" w:color="auto"/>
        <w:right w:val="none" w:sz="0" w:space="0" w:color="auto"/>
      </w:divBdr>
    </w:div>
    <w:div w:id="687677208">
      <w:bodyDiv w:val="1"/>
      <w:marLeft w:val="0"/>
      <w:marRight w:val="0"/>
      <w:marTop w:val="0"/>
      <w:marBottom w:val="0"/>
      <w:divBdr>
        <w:top w:val="none" w:sz="0" w:space="0" w:color="auto"/>
        <w:left w:val="none" w:sz="0" w:space="0" w:color="auto"/>
        <w:bottom w:val="none" w:sz="0" w:space="0" w:color="auto"/>
        <w:right w:val="none" w:sz="0" w:space="0" w:color="auto"/>
      </w:divBdr>
    </w:div>
    <w:div w:id="688407975">
      <w:bodyDiv w:val="1"/>
      <w:marLeft w:val="0"/>
      <w:marRight w:val="0"/>
      <w:marTop w:val="0"/>
      <w:marBottom w:val="0"/>
      <w:divBdr>
        <w:top w:val="none" w:sz="0" w:space="0" w:color="auto"/>
        <w:left w:val="none" w:sz="0" w:space="0" w:color="auto"/>
        <w:bottom w:val="none" w:sz="0" w:space="0" w:color="auto"/>
        <w:right w:val="none" w:sz="0" w:space="0" w:color="auto"/>
      </w:divBdr>
      <w:divsChild>
        <w:div w:id="1681808158">
          <w:marLeft w:val="0"/>
          <w:marRight w:val="0"/>
          <w:marTop w:val="0"/>
          <w:marBottom w:val="0"/>
          <w:divBdr>
            <w:top w:val="none" w:sz="0" w:space="0" w:color="auto"/>
            <w:left w:val="none" w:sz="0" w:space="0" w:color="auto"/>
            <w:bottom w:val="none" w:sz="0" w:space="0" w:color="auto"/>
            <w:right w:val="none" w:sz="0" w:space="0" w:color="auto"/>
          </w:divBdr>
          <w:divsChild>
            <w:div w:id="491986522">
              <w:marLeft w:val="0"/>
              <w:marRight w:val="0"/>
              <w:marTop w:val="0"/>
              <w:marBottom w:val="0"/>
              <w:divBdr>
                <w:top w:val="none" w:sz="0" w:space="0" w:color="auto"/>
                <w:left w:val="none" w:sz="0" w:space="0" w:color="auto"/>
                <w:bottom w:val="none" w:sz="0" w:space="0" w:color="auto"/>
                <w:right w:val="none" w:sz="0" w:space="0" w:color="auto"/>
              </w:divBdr>
            </w:div>
            <w:div w:id="585772592">
              <w:marLeft w:val="0"/>
              <w:marRight w:val="0"/>
              <w:marTop w:val="0"/>
              <w:marBottom w:val="0"/>
              <w:divBdr>
                <w:top w:val="none" w:sz="0" w:space="0" w:color="auto"/>
                <w:left w:val="none" w:sz="0" w:space="0" w:color="auto"/>
                <w:bottom w:val="none" w:sz="0" w:space="0" w:color="auto"/>
                <w:right w:val="none" w:sz="0" w:space="0" w:color="auto"/>
              </w:divBdr>
            </w:div>
            <w:div w:id="19463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82737">
      <w:bodyDiv w:val="1"/>
      <w:marLeft w:val="0"/>
      <w:marRight w:val="0"/>
      <w:marTop w:val="0"/>
      <w:marBottom w:val="0"/>
      <w:divBdr>
        <w:top w:val="none" w:sz="0" w:space="0" w:color="auto"/>
        <w:left w:val="none" w:sz="0" w:space="0" w:color="auto"/>
        <w:bottom w:val="none" w:sz="0" w:space="0" w:color="auto"/>
        <w:right w:val="none" w:sz="0" w:space="0" w:color="auto"/>
      </w:divBdr>
      <w:divsChild>
        <w:div w:id="467473991">
          <w:marLeft w:val="0"/>
          <w:marRight w:val="0"/>
          <w:marTop w:val="0"/>
          <w:marBottom w:val="0"/>
          <w:divBdr>
            <w:top w:val="none" w:sz="0" w:space="0" w:color="auto"/>
            <w:left w:val="none" w:sz="0" w:space="0" w:color="auto"/>
            <w:bottom w:val="none" w:sz="0" w:space="0" w:color="auto"/>
            <w:right w:val="none" w:sz="0" w:space="0" w:color="auto"/>
          </w:divBdr>
        </w:div>
      </w:divsChild>
    </w:div>
    <w:div w:id="690030740">
      <w:bodyDiv w:val="1"/>
      <w:marLeft w:val="0"/>
      <w:marRight w:val="0"/>
      <w:marTop w:val="0"/>
      <w:marBottom w:val="0"/>
      <w:divBdr>
        <w:top w:val="none" w:sz="0" w:space="0" w:color="auto"/>
        <w:left w:val="none" w:sz="0" w:space="0" w:color="auto"/>
        <w:bottom w:val="none" w:sz="0" w:space="0" w:color="auto"/>
        <w:right w:val="none" w:sz="0" w:space="0" w:color="auto"/>
      </w:divBdr>
    </w:div>
    <w:div w:id="693776158">
      <w:bodyDiv w:val="1"/>
      <w:marLeft w:val="0"/>
      <w:marRight w:val="0"/>
      <w:marTop w:val="0"/>
      <w:marBottom w:val="0"/>
      <w:divBdr>
        <w:top w:val="none" w:sz="0" w:space="0" w:color="auto"/>
        <w:left w:val="none" w:sz="0" w:space="0" w:color="auto"/>
        <w:bottom w:val="none" w:sz="0" w:space="0" w:color="auto"/>
        <w:right w:val="none" w:sz="0" w:space="0" w:color="auto"/>
      </w:divBdr>
    </w:div>
    <w:div w:id="697239189">
      <w:bodyDiv w:val="1"/>
      <w:marLeft w:val="0"/>
      <w:marRight w:val="0"/>
      <w:marTop w:val="0"/>
      <w:marBottom w:val="0"/>
      <w:divBdr>
        <w:top w:val="none" w:sz="0" w:space="0" w:color="auto"/>
        <w:left w:val="none" w:sz="0" w:space="0" w:color="auto"/>
        <w:bottom w:val="none" w:sz="0" w:space="0" w:color="auto"/>
        <w:right w:val="none" w:sz="0" w:space="0" w:color="auto"/>
      </w:divBdr>
    </w:div>
    <w:div w:id="700016244">
      <w:bodyDiv w:val="1"/>
      <w:marLeft w:val="0"/>
      <w:marRight w:val="0"/>
      <w:marTop w:val="0"/>
      <w:marBottom w:val="0"/>
      <w:divBdr>
        <w:top w:val="none" w:sz="0" w:space="0" w:color="auto"/>
        <w:left w:val="none" w:sz="0" w:space="0" w:color="auto"/>
        <w:bottom w:val="none" w:sz="0" w:space="0" w:color="auto"/>
        <w:right w:val="none" w:sz="0" w:space="0" w:color="auto"/>
      </w:divBdr>
    </w:div>
    <w:div w:id="700402351">
      <w:bodyDiv w:val="1"/>
      <w:marLeft w:val="0"/>
      <w:marRight w:val="0"/>
      <w:marTop w:val="0"/>
      <w:marBottom w:val="0"/>
      <w:divBdr>
        <w:top w:val="none" w:sz="0" w:space="0" w:color="auto"/>
        <w:left w:val="none" w:sz="0" w:space="0" w:color="auto"/>
        <w:bottom w:val="none" w:sz="0" w:space="0" w:color="auto"/>
        <w:right w:val="none" w:sz="0" w:space="0" w:color="auto"/>
      </w:divBdr>
    </w:div>
    <w:div w:id="702557929">
      <w:bodyDiv w:val="1"/>
      <w:marLeft w:val="0"/>
      <w:marRight w:val="0"/>
      <w:marTop w:val="0"/>
      <w:marBottom w:val="0"/>
      <w:divBdr>
        <w:top w:val="none" w:sz="0" w:space="0" w:color="auto"/>
        <w:left w:val="none" w:sz="0" w:space="0" w:color="auto"/>
        <w:bottom w:val="none" w:sz="0" w:space="0" w:color="auto"/>
        <w:right w:val="none" w:sz="0" w:space="0" w:color="auto"/>
      </w:divBdr>
    </w:div>
    <w:div w:id="703361342">
      <w:bodyDiv w:val="1"/>
      <w:marLeft w:val="0"/>
      <w:marRight w:val="0"/>
      <w:marTop w:val="0"/>
      <w:marBottom w:val="0"/>
      <w:divBdr>
        <w:top w:val="none" w:sz="0" w:space="0" w:color="auto"/>
        <w:left w:val="none" w:sz="0" w:space="0" w:color="auto"/>
        <w:bottom w:val="none" w:sz="0" w:space="0" w:color="auto"/>
        <w:right w:val="none" w:sz="0" w:space="0" w:color="auto"/>
      </w:divBdr>
    </w:div>
    <w:div w:id="704451617">
      <w:bodyDiv w:val="1"/>
      <w:marLeft w:val="0"/>
      <w:marRight w:val="0"/>
      <w:marTop w:val="0"/>
      <w:marBottom w:val="0"/>
      <w:divBdr>
        <w:top w:val="none" w:sz="0" w:space="0" w:color="auto"/>
        <w:left w:val="none" w:sz="0" w:space="0" w:color="auto"/>
        <w:bottom w:val="none" w:sz="0" w:space="0" w:color="auto"/>
        <w:right w:val="none" w:sz="0" w:space="0" w:color="auto"/>
      </w:divBdr>
      <w:divsChild>
        <w:div w:id="1138648536">
          <w:marLeft w:val="0"/>
          <w:marRight w:val="0"/>
          <w:marTop w:val="0"/>
          <w:marBottom w:val="0"/>
          <w:divBdr>
            <w:top w:val="none" w:sz="0" w:space="0" w:color="auto"/>
            <w:left w:val="none" w:sz="0" w:space="0" w:color="auto"/>
            <w:bottom w:val="none" w:sz="0" w:space="0" w:color="auto"/>
            <w:right w:val="none" w:sz="0" w:space="0" w:color="auto"/>
          </w:divBdr>
        </w:div>
      </w:divsChild>
    </w:div>
    <w:div w:id="705059218">
      <w:bodyDiv w:val="1"/>
      <w:marLeft w:val="0"/>
      <w:marRight w:val="0"/>
      <w:marTop w:val="0"/>
      <w:marBottom w:val="0"/>
      <w:divBdr>
        <w:top w:val="none" w:sz="0" w:space="0" w:color="auto"/>
        <w:left w:val="none" w:sz="0" w:space="0" w:color="auto"/>
        <w:bottom w:val="none" w:sz="0" w:space="0" w:color="auto"/>
        <w:right w:val="none" w:sz="0" w:space="0" w:color="auto"/>
      </w:divBdr>
    </w:div>
    <w:div w:id="705444081">
      <w:bodyDiv w:val="1"/>
      <w:marLeft w:val="0"/>
      <w:marRight w:val="0"/>
      <w:marTop w:val="0"/>
      <w:marBottom w:val="0"/>
      <w:divBdr>
        <w:top w:val="none" w:sz="0" w:space="0" w:color="auto"/>
        <w:left w:val="none" w:sz="0" w:space="0" w:color="auto"/>
        <w:bottom w:val="none" w:sz="0" w:space="0" w:color="auto"/>
        <w:right w:val="none" w:sz="0" w:space="0" w:color="auto"/>
      </w:divBdr>
    </w:div>
    <w:div w:id="705957672">
      <w:bodyDiv w:val="1"/>
      <w:marLeft w:val="0"/>
      <w:marRight w:val="0"/>
      <w:marTop w:val="0"/>
      <w:marBottom w:val="0"/>
      <w:divBdr>
        <w:top w:val="none" w:sz="0" w:space="0" w:color="auto"/>
        <w:left w:val="none" w:sz="0" w:space="0" w:color="auto"/>
        <w:bottom w:val="none" w:sz="0" w:space="0" w:color="auto"/>
        <w:right w:val="none" w:sz="0" w:space="0" w:color="auto"/>
      </w:divBdr>
      <w:divsChild>
        <w:div w:id="498883138">
          <w:marLeft w:val="0"/>
          <w:marRight w:val="0"/>
          <w:marTop w:val="0"/>
          <w:marBottom w:val="0"/>
          <w:divBdr>
            <w:top w:val="none" w:sz="0" w:space="0" w:color="auto"/>
            <w:left w:val="none" w:sz="0" w:space="0" w:color="auto"/>
            <w:bottom w:val="none" w:sz="0" w:space="0" w:color="auto"/>
            <w:right w:val="none" w:sz="0" w:space="0" w:color="auto"/>
          </w:divBdr>
        </w:div>
      </w:divsChild>
    </w:div>
    <w:div w:id="708801110">
      <w:bodyDiv w:val="1"/>
      <w:marLeft w:val="0"/>
      <w:marRight w:val="0"/>
      <w:marTop w:val="0"/>
      <w:marBottom w:val="0"/>
      <w:divBdr>
        <w:top w:val="none" w:sz="0" w:space="0" w:color="auto"/>
        <w:left w:val="none" w:sz="0" w:space="0" w:color="auto"/>
        <w:bottom w:val="none" w:sz="0" w:space="0" w:color="auto"/>
        <w:right w:val="none" w:sz="0" w:space="0" w:color="auto"/>
      </w:divBdr>
    </w:div>
    <w:div w:id="709039958">
      <w:bodyDiv w:val="1"/>
      <w:marLeft w:val="0"/>
      <w:marRight w:val="0"/>
      <w:marTop w:val="0"/>
      <w:marBottom w:val="0"/>
      <w:divBdr>
        <w:top w:val="none" w:sz="0" w:space="0" w:color="auto"/>
        <w:left w:val="none" w:sz="0" w:space="0" w:color="auto"/>
        <w:bottom w:val="none" w:sz="0" w:space="0" w:color="auto"/>
        <w:right w:val="none" w:sz="0" w:space="0" w:color="auto"/>
      </w:divBdr>
    </w:div>
    <w:div w:id="709838908">
      <w:bodyDiv w:val="1"/>
      <w:marLeft w:val="0"/>
      <w:marRight w:val="0"/>
      <w:marTop w:val="0"/>
      <w:marBottom w:val="0"/>
      <w:divBdr>
        <w:top w:val="none" w:sz="0" w:space="0" w:color="auto"/>
        <w:left w:val="none" w:sz="0" w:space="0" w:color="auto"/>
        <w:bottom w:val="none" w:sz="0" w:space="0" w:color="auto"/>
        <w:right w:val="none" w:sz="0" w:space="0" w:color="auto"/>
      </w:divBdr>
      <w:divsChild>
        <w:div w:id="1098520572">
          <w:marLeft w:val="446"/>
          <w:marRight w:val="0"/>
          <w:marTop w:val="0"/>
          <w:marBottom w:val="0"/>
          <w:divBdr>
            <w:top w:val="none" w:sz="0" w:space="0" w:color="auto"/>
            <w:left w:val="none" w:sz="0" w:space="0" w:color="auto"/>
            <w:bottom w:val="none" w:sz="0" w:space="0" w:color="auto"/>
            <w:right w:val="none" w:sz="0" w:space="0" w:color="auto"/>
          </w:divBdr>
        </w:div>
        <w:div w:id="1126317865">
          <w:marLeft w:val="446"/>
          <w:marRight w:val="0"/>
          <w:marTop w:val="0"/>
          <w:marBottom w:val="0"/>
          <w:divBdr>
            <w:top w:val="none" w:sz="0" w:space="0" w:color="auto"/>
            <w:left w:val="none" w:sz="0" w:space="0" w:color="auto"/>
            <w:bottom w:val="none" w:sz="0" w:space="0" w:color="auto"/>
            <w:right w:val="none" w:sz="0" w:space="0" w:color="auto"/>
          </w:divBdr>
        </w:div>
      </w:divsChild>
    </w:div>
    <w:div w:id="710308117">
      <w:bodyDiv w:val="1"/>
      <w:marLeft w:val="0"/>
      <w:marRight w:val="0"/>
      <w:marTop w:val="0"/>
      <w:marBottom w:val="0"/>
      <w:divBdr>
        <w:top w:val="none" w:sz="0" w:space="0" w:color="auto"/>
        <w:left w:val="none" w:sz="0" w:space="0" w:color="auto"/>
        <w:bottom w:val="none" w:sz="0" w:space="0" w:color="auto"/>
        <w:right w:val="none" w:sz="0" w:space="0" w:color="auto"/>
      </w:divBdr>
    </w:div>
    <w:div w:id="712271234">
      <w:bodyDiv w:val="1"/>
      <w:marLeft w:val="0"/>
      <w:marRight w:val="0"/>
      <w:marTop w:val="0"/>
      <w:marBottom w:val="0"/>
      <w:divBdr>
        <w:top w:val="none" w:sz="0" w:space="0" w:color="auto"/>
        <w:left w:val="none" w:sz="0" w:space="0" w:color="auto"/>
        <w:bottom w:val="none" w:sz="0" w:space="0" w:color="auto"/>
        <w:right w:val="none" w:sz="0" w:space="0" w:color="auto"/>
      </w:divBdr>
    </w:div>
    <w:div w:id="717703934">
      <w:bodyDiv w:val="1"/>
      <w:marLeft w:val="0"/>
      <w:marRight w:val="0"/>
      <w:marTop w:val="0"/>
      <w:marBottom w:val="0"/>
      <w:divBdr>
        <w:top w:val="none" w:sz="0" w:space="0" w:color="auto"/>
        <w:left w:val="none" w:sz="0" w:space="0" w:color="auto"/>
        <w:bottom w:val="none" w:sz="0" w:space="0" w:color="auto"/>
        <w:right w:val="none" w:sz="0" w:space="0" w:color="auto"/>
      </w:divBdr>
      <w:divsChild>
        <w:div w:id="651445317">
          <w:marLeft w:val="0"/>
          <w:marRight w:val="0"/>
          <w:marTop w:val="0"/>
          <w:marBottom w:val="0"/>
          <w:divBdr>
            <w:top w:val="none" w:sz="0" w:space="0" w:color="auto"/>
            <w:left w:val="none" w:sz="0" w:space="0" w:color="auto"/>
            <w:bottom w:val="none" w:sz="0" w:space="0" w:color="auto"/>
            <w:right w:val="none" w:sz="0" w:space="0" w:color="auto"/>
          </w:divBdr>
        </w:div>
      </w:divsChild>
    </w:div>
    <w:div w:id="719717774">
      <w:bodyDiv w:val="1"/>
      <w:marLeft w:val="0"/>
      <w:marRight w:val="0"/>
      <w:marTop w:val="0"/>
      <w:marBottom w:val="0"/>
      <w:divBdr>
        <w:top w:val="none" w:sz="0" w:space="0" w:color="auto"/>
        <w:left w:val="none" w:sz="0" w:space="0" w:color="auto"/>
        <w:bottom w:val="none" w:sz="0" w:space="0" w:color="auto"/>
        <w:right w:val="none" w:sz="0" w:space="0" w:color="auto"/>
      </w:divBdr>
    </w:div>
    <w:div w:id="719865480">
      <w:bodyDiv w:val="1"/>
      <w:marLeft w:val="0"/>
      <w:marRight w:val="0"/>
      <w:marTop w:val="0"/>
      <w:marBottom w:val="0"/>
      <w:divBdr>
        <w:top w:val="none" w:sz="0" w:space="0" w:color="auto"/>
        <w:left w:val="none" w:sz="0" w:space="0" w:color="auto"/>
        <w:bottom w:val="none" w:sz="0" w:space="0" w:color="auto"/>
        <w:right w:val="none" w:sz="0" w:space="0" w:color="auto"/>
      </w:divBdr>
    </w:div>
    <w:div w:id="720204791">
      <w:bodyDiv w:val="1"/>
      <w:marLeft w:val="0"/>
      <w:marRight w:val="0"/>
      <w:marTop w:val="0"/>
      <w:marBottom w:val="0"/>
      <w:divBdr>
        <w:top w:val="none" w:sz="0" w:space="0" w:color="auto"/>
        <w:left w:val="none" w:sz="0" w:space="0" w:color="auto"/>
        <w:bottom w:val="none" w:sz="0" w:space="0" w:color="auto"/>
        <w:right w:val="none" w:sz="0" w:space="0" w:color="auto"/>
      </w:divBdr>
    </w:div>
    <w:div w:id="720711855">
      <w:bodyDiv w:val="1"/>
      <w:marLeft w:val="0"/>
      <w:marRight w:val="0"/>
      <w:marTop w:val="0"/>
      <w:marBottom w:val="0"/>
      <w:divBdr>
        <w:top w:val="none" w:sz="0" w:space="0" w:color="auto"/>
        <w:left w:val="none" w:sz="0" w:space="0" w:color="auto"/>
        <w:bottom w:val="none" w:sz="0" w:space="0" w:color="auto"/>
        <w:right w:val="none" w:sz="0" w:space="0" w:color="auto"/>
      </w:divBdr>
    </w:div>
    <w:div w:id="723140559">
      <w:bodyDiv w:val="1"/>
      <w:marLeft w:val="0"/>
      <w:marRight w:val="0"/>
      <w:marTop w:val="0"/>
      <w:marBottom w:val="0"/>
      <w:divBdr>
        <w:top w:val="none" w:sz="0" w:space="0" w:color="auto"/>
        <w:left w:val="none" w:sz="0" w:space="0" w:color="auto"/>
        <w:bottom w:val="none" w:sz="0" w:space="0" w:color="auto"/>
        <w:right w:val="none" w:sz="0" w:space="0" w:color="auto"/>
      </w:divBdr>
    </w:div>
    <w:div w:id="723528743">
      <w:bodyDiv w:val="1"/>
      <w:marLeft w:val="0"/>
      <w:marRight w:val="0"/>
      <w:marTop w:val="0"/>
      <w:marBottom w:val="0"/>
      <w:divBdr>
        <w:top w:val="none" w:sz="0" w:space="0" w:color="auto"/>
        <w:left w:val="none" w:sz="0" w:space="0" w:color="auto"/>
        <w:bottom w:val="none" w:sz="0" w:space="0" w:color="auto"/>
        <w:right w:val="none" w:sz="0" w:space="0" w:color="auto"/>
      </w:divBdr>
    </w:div>
    <w:div w:id="724448611">
      <w:bodyDiv w:val="1"/>
      <w:marLeft w:val="0"/>
      <w:marRight w:val="0"/>
      <w:marTop w:val="0"/>
      <w:marBottom w:val="0"/>
      <w:divBdr>
        <w:top w:val="none" w:sz="0" w:space="0" w:color="auto"/>
        <w:left w:val="none" w:sz="0" w:space="0" w:color="auto"/>
        <w:bottom w:val="none" w:sz="0" w:space="0" w:color="auto"/>
        <w:right w:val="none" w:sz="0" w:space="0" w:color="auto"/>
      </w:divBdr>
    </w:div>
    <w:div w:id="731125621">
      <w:bodyDiv w:val="1"/>
      <w:marLeft w:val="0"/>
      <w:marRight w:val="0"/>
      <w:marTop w:val="0"/>
      <w:marBottom w:val="0"/>
      <w:divBdr>
        <w:top w:val="none" w:sz="0" w:space="0" w:color="auto"/>
        <w:left w:val="none" w:sz="0" w:space="0" w:color="auto"/>
        <w:bottom w:val="none" w:sz="0" w:space="0" w:color="auto"/>
        <w:right w:val="none" w:sz="0" w:space="0" w:color="auto"/>
      </w:divBdr>
    </w:div>
    <w:div w:id="731196729">
      <w:bodyDiv w:val="1"/>
      <w:marLeft w:val="0"/>
      <w:marRight w:val="0"/>
      <w:marTop w:val="0"/>
      <w:marBottom w:val="0"/>
      <w:divBdr>
        <w:top w:val="none" w:sz="0" w:space="0" w:color="auto"/>
        <w:left w:val="none" w:sz="0" w:space="0" w:color="auto"/>
        <w:bottom w:val="none" w:sz="0" w:space="0" w:color="auto"/>
        <w:right w:val="none" w:sz="0" w:space="0" w:color="auto"/>
      </w:divBdr>
    </w:div>
    <w:div w:id="731585875">
      <w:bodyDiv w:val="1"/>
      <w:marLeft w:val="0"/>
      <w:marRight w:val="0"/>
      <w:marTop w:val="0"/>
      <w:marBottom w:val="0"/>
      <w:divBdr>
        <w:top w:val="none" w:sz="0" w:space="0" w:color="auto"/>
        <w:left w:val="none" w:sz="0" w:space="0" w:color="auto"/>
        <w:bottom w:val="none" w:sz="0" w:space="0" w:color="auto"/>
        <w:right w:val="none" w:sz="0" w:space="0" w:color="auto"/>
      </w:divBdr>
      <w:divsChild>
        <w:div w:id="212275763">
          <w:marLeft w:val="0"/>
          <w:marRight w:val="0"/>
          <w:marTop w:val="0"/>
          <w:marBottom w:val="0"/>
          <w:divBdr>
            <w:top w:val="none" w:sz="0" w:space="0" w:color="auto"/>
            <w:left w:val="none" w:sz="0" w:space="0" w:color="auto"/>
            <w:bottom w:val="none" w:sz="0" w:space="0" w:color="auto"/>
            <w:right w:val="none" w:sz="0" w:space="0" w:color="auto"/>
          </w:divBdr>
          <w:divsChild>
            <w:div w:id="447550758">
              <w:marLeft w:val="0"/>
              <w:marRight w:val="0"/>
              <w:marTop w:val="0"/>
              <w:marBottom w:val="0"/>
              <w:divBdr>
                <w:top w:val="none" w:sz="0" w:space="0" w:color="auto"/>
                <w:left w:val="none" w:sz="0" w:space="0" w:color="auto"/>
                <w:bottom w:val="none" w:sz="0" w:space="0" w:color="auto"/>
                <w:right w:val="none" w:sz="0" w:space="0" w:color="auto"/>
              </w:divBdr>
            </w:div>
            <w:div w:id="873157270">
              <w:marLeft w:val="0"/>
              <w:marRight w:val="0"/>
              <w:marTop w:val="0"/>
              <w:marBottom w:val="0"/>
              <w:divBdr>
                <w:top w:val="none" w:sz="0" w:space="0" w:color="auto"/>
                <w:left w:val="none" w:sz="0" w:space="0" w:color="auto"/>
                <w:bottom w:val="none" w:sz="0" w:space="0" w:color="auto"/>
                <w:right w:val="none" w:sz="0" w:space="0" w:color="auto"/>
              </w:divBdr>
            </w:div>
            <w:div w:id="1349916564">
              <w:marLeft w:val="0"/>
              <w:marRight w:val="0"/>
              <w:marTop w:val="0"/>
              <w:marBottom w:val="0"/>
              <w:divBdr>
                <w:top w:val="none" w:sz="0" w:space="0" w:color="auto"/>
                <w:left w:val="none" w:sz="0" w:space="0" w:color="auto"/>
                <w:bottom w:val="none" w:sz="0" w:space="0" w:color="auto"/>
                <w:right w:val="none" w:sz="0" w:space="0" w:color="auto"/>
              </w:divBdr>
            </w:div>
            <w:div w:id="1492910612">
              <w:marLeft w:val="0"/>
              <w:marRight w:val="0"/>
              <w:marTop w:val="0"/>
              <w:marBottom w:val="0"/>
              <w:divBdr>
                <w:top w:val="none" w:sz="0" w:space="0" w:color="auto"/>
                <w:left w:val="none" w:sz="0" w:space="0" w:color="auto"/>
                <w:bottom w:val="none" w:sz="0" w:space="0" w:color="auto"/>
                <w:right w:val="none" w:sz="0" w:space="0" w:color="auto"/>
              </w:divBdr>
            </w:div>
            <w:div w:id="1777479370">
              <w:marLeft w:val="0"/>
              <w:marRight w:val="0"/>
              <w:marTop w:val="0"/>
              <w:marBottom w:val="0"/>
              <w:divBdr>
                <w:top w:val="none" w:sz="0" w:space="0" w:color="auto"/>
                <w:left w:val="none" w:sz="0" w:space="0" w:color="auto"/>
                <w:bottom w:val="none" w:sz="0" w:space="0" w:color="auto"/>
                <w:right w:val="none" w:sz="0" w:space="0" w:color="auto"/>
              </w:divBdr>
            </w:div>
            <w:div w:id="199413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3752">
      <w:bodyDiv w:val="1"/>
      <w:marLeft w:val="0"/>
      <w:marRight w:val="0"/>
      <w:marTop w:val="0"/>
      <w:marBottom w:val="0"/>
      <w:divBdr>
        <w:top w:val="none" w:sz="0" w:space="0" w:color="auto"/>
        <w:left w:val="none" w:sz="0" w:space="0" w:color="auto"/>
        <w:bottom w:val="none" w:sz="0" w:space="0" w:color="auto"/>
        <w:right w:val="none" w:sz="0" w:space="0" w:color="auto"/>
      </w:divBdr>
    </w:div>
    <w:div w:id="733894378">
      <w:bodyDiv w:val="1"/>
      <w:marLeft w:val="0"/>
      <w:marRight w:val="0"/>
      <w:marTop w:val="0"/>
      <w:marBottom w:val="0"/>
      <w:divBdr>
        <w:top w:val="none" w:sz="0" w:space="0" w:color="auto"/>
        <w:left w:val="none" w:sz="0" w:space="0" w:color="auto"/>
        <w:bottom w:val="none" w:sz="0" w:space="0" w:color="auto"/>
        <w:right w:val="none" w:sz="0" w:space="0" w:color="auto"/>
      </w:divBdr>
      <w:divsChild>
        <w:div w:id="1763407544">
          <w:marLeft w:val="0"/>
          <w:marRight w:val="0"/>
          <w:marTop w:val="0"/>
          <w:marBottom w:val="0"/>
          <w:divBdr>
            <w:top w:val="none" w:sz="0" w:space="0" w:color="auto"/>
            <w:left w:val="none" w:sz="0" w:space="0" w:color="auto"/>
            <w:bottom w:val="none" w:sz="0" w:space="0" w:color="auto"/>
            <w:right w:val="none" w:sz="0" w:space="0" w:color="auto"/>
          </w:divBdr>
        </w:div>
      </w:divsChild>
    </w:div>
    <w:div w:id="734200280">
      <w:bodyDiv w:val="1"/>
      <w:marLeft w:val="0"/>
      <w:marRight w:val="0"/>
      <w:marTop w:val="0"/>
      <w:marBottom w:val="0"/>
      <w:divBdr>
        <w:top w:val="none" w:sz="0" w:space="0" w:color="auto"/>
        <w:left w:val="none" w:sz="0" w:space="0" w:color="auto"/>
        <w:bottom w:val="none" w:sz="0" w:space="0" w:color="auto"/>
        <w:right w:val="none" w:sz="0" w:space="0" w:color="auto"/>
      </w:divBdr>
    </w:div>
    <w:div w:id="734206306">
      <w:bodyDiv w:val="1"/>
      <w:marLeft w:val="0"/>
      <w:marRight w:val="0"/>
      <w:marTop w:val="0"/>
      <w:marBottom w:val="0"/>
      <w:divBdr>
        <w:top w:val="none" w:sz="0" w:space="0" w:color="auto"/>
        <w:left w:val="none" w:sz="0" w:space="0" w:color="auto"/>
        <w:bottom w:val="none" w:sz="0" w:space="0" w:color="auto"/>
        <w:right w:val="none" w:sz="0" w:space="0" w:color="auto"/>
      </w:divBdr>
    </w:div>
    <w:div w:id="734209325">
      <w:bodyDiv w:val="1"/>
      <w:marLeft w:val="0"/>
      <w:marRight w:val="0"/>
      <w:marTop w:val="0"/>
      <w:marBottom w:val="0"/>
      <w:divBdr>
        <w:top w:val="none" w:sz="0" w:space="0" w:color="auto"/>
        <w:left w:val="none" w:sz="0" w:space="0" w:color="auto"/>
        <w:bottom w:val="none" w:sz="0" w:space="0" w:color="auto"/>
        <w:right w:val="none" w:sz="0" w:space="0" w:color="auto"/>
      </w:divBdr>
    </w:div>
    <w:div w:id="735784007">
      <w:bodyDiv w:val="1"/>
      <w:marLeft w:val="0"/>
      <w:marRight w:val="0"/>
      <w:marTop w:val="0"/>
      <w:marBottom w:val="0"/>
      <w:divBdr>
        <w:top w:val="none" w:sz="0" w:space="0" w:color="auto"/>
        <w:left w:val="none" w:sz="0" w:space="0" w:color="auto"/>
        <w:bottom w:val="none" w:sz="0" w:space="0" w:color="auto"/>
        <w:right w:val="none" w:sz="0" w:space="0" w:color="auto"/>
      </w:divBdr>
    </w:div>
    <w:div w:id="736054367">
      <w:bodyDiv w:val="1"/>
      <w:marLeft w:val="0"/>
      <w:marRight w:val="0"/>
      <w:marTop w:val="0"/>
      <w:marBottom w:val="0"/>
      <w:divBdr>
        <w:top w:val="none" w:sz="0" w:space="0" w:color="auto"/>
        <w:left w:val="none" w:sz="0" w:space="0" w:color="auto"/>
        <w:bottom w:val="none" w:sz="0" w:space="0" w:color="auto"/>
        <w:right w:val="none" w:sz="0" w:space="0" w:color="auto"/>
      </w:divBdr>
      <w:divsChild>
        <w:div w:id="2136633153">
          <w:marLeft w:val="0"/>
          <w:marRight w:val="0"/>
          <w:marTop w:val="0"/>
          <w:marBottom w:val="0"/>
          <w:divBdr>
            <w:top w:val="none" w:sz="0" w:space="0" w:color="auto"/>
            <w:left w:val="none" w:sz="0" w:space="0" w:color="auto"/>
            <w:bottom w:val="none" w:sz="0" w:space="0" w:color="auto"/>
            <w:right w:val="none" w:sz="0" w:space="0" w:color="auto"/>
          </w:divBdr>
          <w:divsChild>
            <w:div w:id="610431401">
              <w:marLeft w:val="0"/>
              <w:marRight w:val="0"/>
              <w:marTop w:val="0"/>
              <w:marBottom w:val="0"/>
              <w:divBdr>
                <w:top w:val="none" w:sz="0" w:space="0" w:color="auto"/>
                <w:left w:val="none" w:sz="0" w:space="0" w:color="auto"/>
                <w:bottom w:val="none" w:sz="0" w:space="0" w:color="auto"/>
                <w:right w:val="none" w:sz="0" w:space="0" w:color="auto"/>
              </w:divBdr>
            </w:div>
            <w:div w:id="1485049433">
              <w:marLeft w:val="0"/>
              <w:marRight w:val="0"/>
              <w:marTop w:val="0"/>
              <w:marBottom w:val="0"/>
              <w:divBdr>
                <w:top w:val="none" w:sz="0" w:space="0" w:color="auto"/>
                <w:left w:val="none" w:sz="0" w:space="0" w:color="auto"/>
                <w:bottom w:val="none" w:sz="0" w:space="0" w:color="auto"/>
                <w:right w:val="none" w:sz="0" w:space="0" w:color="auto"/>
              </w:divBdr>
            </w:div>
            <w:div w:id="1944266222">
              <w:marLeft w:val="0"/>
              <w:marRight w:val="0"/>
              <w:marTop w:val="0"/>
              <w:marBottom w:val="0"/>
              <w:divBdr>
                <w:top w:val="none" w:sz="0" w:space="0" w:color="auto"/>
                <w:left w:val="none" w:sz="0" w:space="0" w:color="auto"/>
                <w:bottom w:val="none" w:sz="0" w:space="0" w:color="auto"/>
                <w:right w:val="none" w:sz="0" w:space="0" w:color="auto"/>
              </w:divBdr>
            </w:div>
            <w:div w:id="210241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58233">
      <w:bodyDiv w:val="1"/>
      <w:marLeft w:val="0"/>
      <w:marRight w:val="0"/>
      <w:marTop w:val="0"/>
      <w:marBottom w:val="0"/>
      <w:divBdr>
        <w:top w:val="none" w:sz="0" w:space="0" w:color="auto"/>
        <w:left w:val="none" w:sz="0" w:space="0" w:color="auto"/>
        <w:bottom w:val="none" w:sz="0" w:space="0" w:color="auto"/>
        <w:right w:val="none" w:sz="0" w:space="0" w:color="auto"/>
      </w:divBdr>
    </w:div>
    <w:div w:id="738866213">
      <w:bodyDiv w:val="1"/>
      <w:marLeft w:val="0"/>
      <w:marRight w:val="0"/>
      <w:marTop w:val="0"/>
      <w:marBottom w:val="0"/>
      <w:divBdr>
        <w:top w:val="none" w:sz="0" w:space="0" w:color="auto"/>
        <w:left w:val="none" w:sz="0" w:space="0" w:color="auto"/>
        <w:bottom w:val="none" w:sz="0" w:space="0" w:color="auto"/>
        <w:right w:val="none" w:sz="0" w:space="0" w:color="auto"/>
      </w:divBdr>
    </w:div>
    <w:div w:id="739985266">
      <w:bodyDiv w:val="1"/>
      <w:marLeft w:val="0"/>
      <w:marRight w:val="0"/>
      <w:marTop w:val="0"/>
      <w:marBottom w:val="0"/>
      <w:divBdr>
        <w:top w:val="none" w:sz="0" w:space="0" w:color="auto"/>
        <w:left w:val="none" w:sz="0" w:space="0" w:color="auto"/>
        <w:bottom w:val="none" w:sz="0" w:space="0" w:color="auto"/>
        <w:right w:val="none" w:sz="0" w:space="0" w:color="auto"/>
      </w:divBdr>
    </w:div>
    <w:div w:id="741027939">
      <w:bodyDiv w:val="1"/>
      <w:marLeft w:val="0"/>
      <w:marRight w:val="0"/>
      <w:marTop w:val="0"/>
      <w:marBottom w:val="0"/>
      <w:divBdr>
        <w:top w:val="none" w:sz="0" w:space="0" w:color="auto"/>
        <w:left w:val="none" w:sz="0" w:space="0" w:color="auto"/>
        <w:bottom w:val="none" w:sz="0" w:space="0" w:color="auto"/>
        <w:right w:val="none" w:sz="0" w:space="0" w:color="auto"/>
      </w:divBdr>
      <w:divsChild>
        <w:div w:id="1549107040">
          <w:marLeft w:val="0"/>
          <w:marRight w:val="0"/>
          <w:marTop w:val="0"/>
          <w:marBottom w:val="0"/>
          <w:divBdr>
            <w:top w:val="none" w:sz="0" w:space="0" w:color="auto"/>
            <w:left w:val="none" w:sz="0" w:space="0" w:color="auto"/>
            <w:bottom w:val="none" w:sz="0" w:space="0" w:color="auto"/>
            <w:right w:val="none" w:sz="0" w:space="0" w:color="auto"/>
          </w:divBdr>
        </w:div>
      </w:divsChild>
    </w:div>
    <w:div w:id="741684813">
      <w:bodyDiv w:val="1"/>
      <w:marLeft w:val="0"/>
      <w:marRight w:val="0"/>
      <w:marTop w:val="0"/>
      <w:marBottom w:val="0"/>
      <w:divBdr>
        <w:top w:val="none" w:sz="0" w:space="0" w:color="auto"/>
        <w:left w:val="none" w:sz="0" w:space="0" w:color="auto"/>
        <w:bottom w:val="none" w:sz="0" w:space="0" w:color="auto"/>
        <w:right w:val="none" w:sz="0" w:space="0" w:color="auto"/>
      </w:divBdr>
    </w:div>
    <w:div w:id="742409282">
      <w:bodyDiv w:val="1"/>
      <w:marLeft w:val="0"/>
      <w:marRight w:val="0"/>
      <w:marTop w:val="0"/>
      <w:marBottom w:val="0"/>
      <w:divBdr>
        <w:top w:val="none" w:sz="0" w:space="0" w:color="auto"/>
        <w:left w:val="none" w:sz="0" w:space="0" w:color="auto"/>
        <w:bottom w:val="none" w:sz="0" w:space="0" w:color="auto"/>
        <w:right w:val="none" w:sz="0" w:space="0" w:color="auto"/>
      </w:divBdr>
      <w:divsChild>
        <w:div w:id="128133934">
          <w:marLeft w:val="0"/>
          <w:marRight w:val="0"/>
          <w:marTop w:val="0"/>
          <w:marBottom w:val="0"/>
          <w:divBdr>
            <w:top w:val="none" w:sz="0" w:space="0" w:color="auto"/>
            <w:left w:val="none" w:sz="0" w:space="0" w:color="auto"/>
            <w:bottom w:val="none" w:sz="0" w:space="0" w:color="auto"/>
            <w:right w:val="none" w:sz="0" w:space="0" w:color="auto"/>
          </w:divBdr>
        </w:div>
        <w:div w:id="534774618">
          <w:marLeft w:val="0"/>
          <w:marRight w:val="0"/>
          <w:marTop w:val="0"/>
          <w:marBottom w:val="0"/>
          <w:divBdr>
            <w:top w:val="none" w:sz="0" w:space="0" w:color="auto"/>
            <w:left w:val="none" w:sz="0" w:space="0" w:color="auto"/>
            <w:bottom w:val="none" w:sz="0" w:space="0" w:color="auto"/>
            <w:right w:val="none" w:sz="0" w:space="0" w:color="auto"/>
          </w:divBdr>
        </w:div>
        <w:div w:id="740981830">
          <w:marLeft w:val="0"/>
          <w:marRight w:val="0"/>
          <w:marTop w:val="0"/>
          <w:marBottom w:val="0"/>
          <w:divBdr>
            <w:top w:val="none" w:sz="0" w:space="0" w:color="auto"/>
            <w:left w:val="none" w:sz="0" w:space="0" w:color="auto"/>
            <w:bottom w:val="none" w:sz="0" w:space="0" w:color="auto"/>
            <w:right w:val="none" w:sz="0" w:space="0" w:color="auto"/>
          </w:divBdr>
        </w:div>
        <w:div w:id="1122067716">
          <w:marLeft w:val="0"/>
          <w:marRight w:val="0"/>
          <w:marTop w:val="0"/>
          <w:marBottom w:val="0"/>
          <w:divBdr>
            <w:top w:val="none" w:sz="0" w:space="0" w:color="auto"/>
            <w:left w:val="none" w:sz="0" w:space="0" w:color="auto"/>
            <w:bottom w:val="none" w:sz="0" w:space="0" w:color="auto"/>
            <w:right w:val="none" w:sz="0" w:space="0" w:color="auto"/>
          </w:divBdr>
        </w:div>
        <w:div w:id="1294091374">
          <w:marLeft w:val="0"/>
          <w:marRight w:val="0"/>
          <w:marTop w:val="0"/>
          <w:marBottom w:val="0"/>
          <w:divBdr>
            <w:top w:val="none" w:sz="0" w:space="0" w:color="auto"/>
            <w:left w:val="none" w:sz="0" w:space="0" w:color="auto"/>
            <w:bottom w:val="none" w:sz="0" w:space="0" w:color="auto"/>
            <w:right w:val="none" w:sz="0" w:space="0" w:color="auto"/>
          </w:divBdr>
        </w:div>
        <w:div w:id="1651517696">
          <w:marLeft w:val="0"/>
          <w:marRight w:val="0"/>
          <w:marTop w:val="0"/>
          <w:marBottom w:val="0"/>
          <w:divBdr>
            <w:top w:val="none" w:sz="0" w:space="0" w:color="auto"/>
            <w:left w:val="none" w:sz="0" w:space="0" w:color="auto"/>
            <w:bottom w:val="none" w:sz="0" w:space="0" w:color="auto"/>
            <w:right w:val="none" w:sz="0" w:space="0" w:color="auto"/>
          </w:divBdr>
        </w:div>
      </w:divsChild>
    </w:div>
    <w:div w:id="742458844">
      <w:bodyDiv w:val="1"/>
      <w:marLeft w:val="0"/>
      <w:marRight w:val="0"/>
      <w:marTop w:val="0"/>
      <w:marBottom w:val="0"/>
      <w:divBdr>
        <w:top w:val="none" w:sz="0" w:space="0" w:color="auto"/>
        <w:left w:val="none" w:sz="0" w:space="0" w:color="auto"/>
        <w:bottom w:val="none" w:sz="0" w:space="0" w:color="auto"/>
        <w:right w:val="none" w:sz="0" w:space="0" w:color="auto"/>
      </w:divBdr>
    </w:div>
    <w:div w:id="742916473">
      <w:bodyDiv w:val="1"/>
      <w:marLeft w:val="0"/>
      <w:marRight w:val="0"/>
      <w:marTop w:val="0"/>
      <w:marBottom w:val="0"/>
      <w:divBdr>
        <w:top w:val="none" w:sz="0" w:space="0" w:color="auto"/>
        <w:left w:val="none" w:sz="0" w:space="0" w:color="auto"/>
        <w:bottom w:val="none" w:sz="0" w:space="0" w:color="auto"/>
        <w:right w:val="none" w:sz="0" w:space="0" w:color="auto"/>
      </w:divBdr>
    </w:div>
    <w:div w:id="744496299">
      <w:bodyDiv w:val="1"/>
      <w:marLeft w:val="0"/>
      <w:marRight w:val="0"/>
      <w:marTop w:val="0"/>
      <w:marBottom w:val="0"/>
      <w:divBdr>
        <w:top w:val="none" w:sz="0" w:space="0" w:color="auto"/>
        <w:left w:val="none" w:sz="0" w:space="0" w:color="auto"/>
        <w:bottom w:val="none" w:sz="0" w:space="0" w:color="auto"/>
        <w:right w:val="none" w:sz="0" w:space="0" w:color="auto"/>
      </w:divBdr>
    </w:div>
    <w:div w:id="744766605">
      <w:bodyDiv w:val="1"/>
      <w:marLeft w:val="0"/>
      <w:marRight w:val="0"/>
      <w:marTop w:val="0"/>
      <w:marBottom w:val="0"/>
      <w:divBdr>
        <w:top w:val="none" w:sz="0" w:space="0" w:color="auto"/>
        <w:left w:val="none" w:sz="0" w:space="0" w:color="auto"/>
        <w:bottom w:val="none" w:sz="0" w:space="0" w:color="auto"/>
        <w:right w:val="none" w:sz="0" w:space="0" w:color="auto"/>
      </w:divBdr>
    </w:div>
    <w:div w:id="747311770">
      <w:bodyDiv w:val="1"/>
      <w:marLeft w:val="0"/>
      <w:marRight w:val="0"/>
      <w:marTop w:val="0"/>
      <w:marBottom w:val="0"/>
      <w:divBdr>
        <w:top w:val="none" w:sz="0" w:space="0" w:color="auto"/>
        <w:left w:val="none" w:sz="0" w:space="0" w:color="auto"/>
        <w:bottom w:val="none" w:sz="0" w:space="0" w:color="auto"/>
        <w:right w:val="none" w:sz="0" w:space="0" w:color="auto"/>
      </w:divBdr>
    </w:div>
    <w:div w:id="749427916">
      <w:bodyDiv w:val="1"/>
      <w:marLeft w:val="0"/>
      <w:marRight w:val="0"/>
      <w:marTop w:val="0"/>
      <w:marBottom w:val="0"/>
      <w:divBdr>
        <w:top w:val="none" w:sz="0" w:space="0" w:color="auto"/>
        <w:left w:val="none" w:sz="0" w:space="0" w:color="auto"/>
        <w:bottom w:val="none" w:sz="0" w:space="0" w:color="auto"/>
        <w:right w:val="none" w:sz="0" w:space="0" w:color="auto"/>
      </w:divBdr>
    </w:div>
    <w:div w:id="749733707">
      <w:bodyDiv w:val="1"/>
      <w:marLeft w:val="0"/>
      <w:marRight w:val="0"/>
      <w:marTop w:val="0"/>
      <w:marBottom w:val="0"/>
      <w:divBdr>
        <w:top w:val="none" w:sz="0" w:space="0" w:color="auto"/>
        <w:left w:val="none" w:sz="0" w:space="0" w:color="auto"/>
        <w:bottom w:val="none" w:sz="0" w:space="0" w:color="auto"/>
        <w:right w:val="none" w:sz="0" w:space="0" w:color="auto"/>
      </w:divBdr>
    </w:div>
    <w:div w:id="750810579">
      <w:bodyDiv w:val="1"/>
      <w:marLeft w:val="0"/>
      <w:marRight w:val="0"/>
      <w:marTop w:val="0"/>
      <w:marBottom w:val="0"/>
      <w:divBdr>
        <w:top w:val="none" w:sz="0" w:space="0" w:color="auto"/>
        <w:left w:val="none" w:sz="0" w:space="0" w:color="auto"/>
        <w:bottom w:val="none" w:sz="0" w:space="0" w:color="auto"/>
        <w:right w:val="none" w:sz="0" w:space="0" w:color="auto"/>
      </w:divBdr>
    </w:div>
    <w:div w:id="752161481">
      <w:bodyDiv w:val="1"/>
      <w:marLeft w:val="0"/>
      <w:marRight w:val="0"/>
      <w:marTop w:val="0"/>
      <w:marBottom w:val="0"/>
      <w:divBdr>
        <w:top w:val="none" w:sz="0" w:space="0" w:color="auto"/>
        <w:left w:val="none" w:sz="0" w:space="0" w:color="auto"/>
        <w:bottom w:val="none" w:sz="0" w:space="0" w:color="auto"/>
        <w:right w:val="none" w:sz="0" w:space="0" w:color="auto"/>
      </w:divBdr>
    </w:div>
    <w:div w:id="754014142">
      <w:bodyDiv w:val="1"/>
      <w:marLeft w:val="0"/>
      <w:marRight w:val="0"/>
      <w:marTop w:val="0"/>
      <w:marBottom w:val="0"/>
      <w:divBdr>
        <w:top w:val="none" w:sz="0" w:space="0" w:color="auto"/>
        <w:left w:val="none" w:sz="0" w:space="0" w:color="auto"/>
        <w:bottom w:val="none" w:sz="0" w:space="0" w:color="auto"/>
        <w:right w:val="none" w:sz="0" w:space="0" w:color="auto"/>
      </w:divBdr>
    </w:div>
    <w:div w:id="755325320">
      <w:bodyDiv w:val="1"/>
      <w:marLeft w:val="0"/>
      <w:marRight w:val="0"/>
      <w:marTop w:val="0"/>
      <w:marBottom w:val="0"/>
      <w:divBdr>
        <w:top w:val="none" w:sz="0" w:space="0" w:color="auto"/>
        <w:left w:val="none" w:sz="0" w:space="0" w:color="auto"/>
        <w:bottom w:val="none" w:sz="0" w:space="0" w:color="auto"/>
        <w:right w:val="none" w:sz="0" w:space="0" w:color="auto"/>
      </w:divBdr>
    </w:div>
    <w:div w:id="755370717">
      <w:bodyDiv w:val="1"/>
      <w:marLeft w:val="0"/>
      <w:marRight w:val="0"/>
      <w:marTop w:val="0"/>
      <w:marBottom w:val="0"/>
      <w:divBdr>
        <w:top w:val="none" w:sz="0" w:space="0" w:color="auto"/>
        <w:left w:val="none" w:sz="0" w:space="0" w:color="auto"/>
        <w:bottom w:val="none" w:sz="0" w:space="0" w:color="auto"/>
        <w:right w:val="none" w:sz="0" w:space="0" w:color="auto"/>
      </w:divBdr>
    </w:div>
    <w:div w:id="756632288">
      <w:bodyDiv w:val="1"/>
      <w:marLeft w:val="0"/>
      <w:marRight w:val="0"/>
      <w:marTop w:val="0"/>
      <w:marBottom w:val="0"/>
      <w:divBdr>
        <w:top w:val="none" w:sz="0" w:space="0" w:color="auto"/>
        <w:left w:val="none" w:sz="0" w:space="0" w:color="auto"/>
        <w:bottom w:val="none" w:sz="0" w:space="0" w:color="auto"/>
        <w:right w:val="none" w:sz="0" w:space="0" w:color="auto"/>
      </w:divBdr>
    </w:div>
    <w:div w:id="757793122">
      <w:bodyDiv w:val="1"/>
      <w:marLeft w:val="0"/>
      <w:marRight w:val="0"/>
      <w:marTop w:val="0"/>
      <w:marBottom w:val="0"/>
      <w:divBdr>
        <w:top w:val="none" w:sz="0" w:space="0" w:color="auto"/>
        <w:left w:val="none" w:sz="0" w:space="0" w:color="auto"/>
        <w:bottom w:val="none" w:sz="0" w:space="0" w:color="auto"/>
        <w:right w:val="none" w:sz="0" w:space="0" w:color="auto"/>
      </w:divBdr>
      <w:divsChild>
        <w:div w:id="87577283">
          <w:marLeft w:val="0"/>
          <w:marRight w:val="0"/>
          <w:marTop w:val="0"/>
          <w:marBottom w:val="0"/>
          <w:divBdr>
            <w:top w:val="none" w:sz="0" w:space="0" w:color="auto"/>
            <w:left w:val="none" w:sz="0" w:space="0" w:color="auto"/>
            <w:bottom w:val="none" w:sz="0" w:space="0" w:color="auto"/>
            <w:right w:val="none" w:sz="0" w:space="0" w:color="auto"/>
          </w:divBdr>
          <w:divsChild>
            <w:div w:id="640111014">
              <w:marLeft w:val="0"/>
              <w:marRight w:val="0"/>
              <w:marTop w:val="0"/>
              <w:marBottom w:val="0"/>
              <w:divBdr>
                <w:top w:val="none" w:sz="0" w:space="0" w:color="auto"/>
                <w:left w:val="none" w:sz="0" w:space="0" w:color="auto"/>
                <w:bottom w:val="none" w:sz="0" w:space="0" w:color="auto"/>
                <w:right w:val="none" w:sz="0" w:space="0" w:color="auto"/>
              </w:divBdr>
            </w:div>
            <w:div w:id="797262747">
              <w:marLeft w:val="0"/>
              <w:marRight w:val="0"/>
              <w:marTop w:val="0"/>
              <w:marBottom w:val="0"/>
              <w:divBdr>
                <w:top w:val="none" w:sz="0" w:space="0" w:color="auto"/>
                <w:left w:val="none" w:sz="0" w:space="0" w:color="auto"/>
                <w:bottom w:val="none" w:sz="0" w:space="0" w:color="auto"/>
                <w:right w:val="none" w:sz="0" w:space="0" w:color="auto"/>
              </w:divBdr>
            </w:div>
            <w:div w:id="883061140">
              <w:marLeft w:val="0"/>
              <w:marRight w:val="0"/>
              <w:marTop w:val="0"/>
              <w:marBottom w:val="0"/>
              <w:divBdr>
                <w:top w:val="none" w:sz="0" w:space="0" w:color="auto"/>
                <w:left w:val="none" w:sz="0" w:space="0" w:color="auto"/>
                <w:bottom w:val="none" w:sz="0" w:space="0" w:color="auto"/>
                <w:right w:val="none" w:sz="0" w:space="0" w:color="auto"/>
              </w:divBdr>
            </w:div>
            <w:div w:id="925648420">
              <w:marLeft w:val="0"/>
              <w:marRight w:val="0"/>
              <w:marTop w:val="0"/>
              <w:marBottom w:val="0"/>
              <w:divBdr>
                <w:top w:val="none" w:sz="0" w:space="0" w:color="auto"/>
                <w:left w:val="none" w:sz="0" w:space="0" w:color="auto"/>
                <w:bottom w:val="none" w:sz="0" w:space="0" w:color="auto"/>
                <w:right w:val="none" w:sz="0" w:space="0" w:color="auto"/>
              </w:divBdr>
            </w:div>
            <w:div w:id="957949762">
              <w:marLeft w:val="0"/>
              <w:marRight w:val="0"/>
              <w:marTop w:val="0"/>
              <w:marBottom w:val="0"/>
              <w:divBdr>
                <w:top w:val="none" w:sz="0" w:space="0" w:color="auto"/>
                <w:left w:val="none" w:sz="0" w:space="0" w:color="auto"/>
                <w:bottom w:val="none" w:sz="0" w:space="0" w:color="auto"/>
                <w:right w:val="none" w:sz="0" w:space="0" w:color="auto"/>
              </w:divBdr>
            </w:div>
            <w:div w:id="1404715610">
              <w:marLeft w:val="0"/>
              <w:marRight w:val="0"/>
              <w:marTop w:val="0"/>
              <w:marBottom w:val="0"/>
              <w:divBdr>
                <w:top w:val="none" w:sz="0" w:space="0" w:color="auto"/>
                <w:left w:val="none" w:sz="0" w:space="0" w:color="auto"/>
                <w:bottom w:val="none" w:sz="0" w:space="0" w:color="auto"/>
                <w:right w:val="none" w:sz="0" w:space="0" w:color="auto"/>
              </w:divBdr>
            </w:div>
            <w:div w:id="1719743486">
              <w:marLeft w:val="0"/>
              <w:marRight w:val="0"/>
              <w:marTop w:val="0"/>
              <w:marBottom w:val="0"/>
              <w:divBdr>
                <w:top w:val="none" w:sz="0" w:space="0" w:color="auto"/>
                <w:left w:val="none" w:sz="0" w:space="0" w:color="auto"/>
                <w:bottom w:val="none" w:sz="0" w:space="0" w:color="auto"/>
                <w:right w:val="none" w:sz="0" w:space="0" w:color="auto"/>
              </w:divBdr>
            </w:div>
            <w:div w:id="1760784112">
              <w:marLeft w:val="0"/>
              <w:marRight w:val="0"/>
              <w:marTop w:val="0"/>
              <w:marBottom w:val="0"/>
              <w:divBdr>
                <w:top w:val="none" w:sz="0" w:space="0" w:color="auto"/>
                <w:left w:val="none" w:sz="0" w:space="0" w:color="auto"/>
                <w:bottom w:val="none" w:sz="0" w:space="0" w:color="auto"/>
                <w:right w:val="none" w:sz="0" w:space="0" w:color="auto"/>
              </w:divBdr>
            </w:div>
            <w:div w:id="1991320872">
              <w:marLeft w:val="0"/>
              <w:marRight w:val="0"/>
              <w:marTop w:val="0"/>
              <w:marBottom w:val="0"/>
              <w:divBdr>
                <w:top w:val="none" w:sz="0" w:space="0" w:color="auto"/>
                <w:left w:val="none" w:sz="0" w:space="0" w:color="auto"/>
                <w:bottom w:val="none" w:sz="0" w:space="0" w:color="auto"/>
                <w:right w:val="none" w:sz="0" w:space="0" w:color="auto"/>
              </w:divBdr>
            </w:div>
            <w:div w:id="202266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8863">
      <w:bodyDiv w:val="1"/>
      <w:marLeft w:val="0"/>
      <w:marRight w:val="0"/>
      <w:marTop w:val="0"/>
      <w:marBottom w:val="0"/>
      <w:divBdr>
        <w:top w:val="none" w:sz="0" w:space="0" w:color="auto"/>
        <w:left w:val="none" w:sz="0" w:space="0" w:color="auto"/>
        <w:bottom w:val="none" w:sz="0" w:space="0" w:color="auto"/>
        <w:right w:val="none" w:sz="0" w:space="0" w:color="auto"/>
      </w:divBdr>
      <w:divsChild>
        <w:div w:id="1071931003">
          <w:marLeft w:val="0"/>
          <w:marRight w:val="0"/>
          <w:marTop w:val="0"/>
          <w:marBottom w:val="0"/>
          <w:divBdr>
            <w:top w:val="none" w:sz="0" w:space="0" w:color="auto"/>
            <w:left w:val="none" w:sz="0" w:space="0" w:color="auto"/>
            <w:bottom w:val="none" w:sz="0" w:space="0" w:color="auto"/>
            <w:right w:val="none" w:sz="0" w:space="0" w:color="auto"/>
          </w:divBdr>
        </w:div>
      </w:divsChild>
    </w:div>
    <w:div w:id="758595893">
      <w:bodyDiv w:val="1"/>
      <w:marLeft w:val="0"/>
      <w:marRight w:val="0"/>
      <w:marTop w:val="0"/>
      <w:marBottom w:val="0"/>
      <w:divBdr>
        <w:top w:val="none" w:sz="0" w:space="0" w:color="auto"/>
        <w:left w:val="none" w:sz="0" w:space="0" w:color="auto"/>
        <w:bottom w:val="none" w:sz="0" w:space="0" w:color="auto"/>
        <w:right w:val="none" w:sz="0" w:space="0" w:color="auto"/>
      </w:divBdr>
    </w:div>
    <w:div w:id="759907661">
      <w:bodyDiv w:val="1"/>
      <w:marLeft w:val="0"/>
      <w:marRight w:val="0"/>
      <w:marTop w:val="0"/>
      <w:marBottom w:val="0"/>
      <w:divBdr>
        <w:top w:val="none" w:sz="0" w:space="0" w:color="auto"/>
        <w:left w:val="none" w:sz="0" w:space="0" w:color="auto"/>
        <w:bottom w:val="none" w:sz="0" w:space="0" w:color="auto"/>
        <w:right w:val="none" w:sz="0" w:space="0" w:color="auto"/>
      </w:divBdr>
    </w:div>
    <w:div w:id="759984277">
      <w:bodyDiv w:val="1"/>
      <w:marLeft w:val="0"/>
      <w:marRight w:val="0"/>
      <w:marTop w:val="0"/>
      <w:marBottom w:val="0"/>
      <w:divBdr>
        <w:top w:val="none" w:sz="0" w:space="0" w:color="auto"/>
        <w:left w:val="none" w:sz="0" w:space="0" w:color="auto"/>
        <w:bottom w:val="none" w:sz="0" w:space="0" w:color="auto"/>
        <w:right w:val="none" w:sz="0" w:space="0" w:color="auto"/>
      </w:divBdr>
    </w:div>
    <w:div w:id="761339688">
      <w:bodyDiv w:val="1"/>
      <w:marLeft w:val="0"/>
      <w:marRight w:val="0"/>
      <w:marTop w:val="0"/>
      <w:marBottom w:val="0"/>
      <w:divBdr>
        <w:top w:val="none" w:sz="0" w:space="0" w:color="auto"/>
        <w:left w:val="none" w:sz="0" w:space="0" w:color="auto"/>
        <w:bottom w:val="none" w:sz="0" w:space="0" w:color="auto"/>
        <w:right w:val="none" w:sz="0" w:space="0" w:color="auto"/>
      </w:divBdr>
    </w:div>
    <w:div w:id="761990296">
      <w:bodyDiv w:val="1"/>
      <w:marLeft w:val="0"/>
      <w:marRight w:val="0"/>
      <w:marTop w:val="0"/>
      <w:marBottom w:val="0"/>
      <w:divBdr>
        <w:top w:val="none" w:sz="0" w:space="0" w:color="auto"/>
        <w:left w:val="none" w:sz="0" w:space="0" w:color="auto"/>
        <w:bottom w:val="none" w:sz="0" w:space="0" w:color="auto"/>
        <w:right w:val="none" w:sz="0" w:space="0" w:color="auto"/>
      </w:divBdr>
      <w:divsChild>
        <w:div w:id="1363945676">
          <w:marLeft w:val="0"/>
          <w:marRight w:val="0"/>
          <w:marTop w:val="0"/>
          <w:marBottom w:val="0"/>
          <w:divBdr>
            <w:top w:val="none" w:sz="0" w:space="0" w:color="auto"/>
            <w:left w:val="none" w:sz="0" w:space="0" w:color="auto"/>
            <w:bottom w:val="none" w:sz="0" w:space="0" w:color="auto"/>
            <w:right w:val="none" w:sz="0" w:space="0" w:color="auto"/>
          </w:divBdr>
          <w:divsChild>
            <w:div w:id="1588921940">
              <w:marLeft w:val="0"/>
              <w:marRight w:val="0"/>
              <w:marTop w:val="100"/>
              <w:marBottom w:val="100"/>
              <w:divBdr>
                <w:top w:val="none" w:sz="0" w:space="0" w:color="auto"/>
                <w:left w:val="none" w:sz="0" w:space="0" w:color="auto"/>
                <w:bottom w:val="none" w:sz="0" w:space="0" w:color="auto"/>
                <w:right w:val="none" w:sz="0" w:space="0" w:color="auto"/>
              </w:divBdr>
              <w:divsChild>
                <w:div w:id="347174022">
                  <w:marLeft w:val="2477"/>
                  <w:marRight w:val="2477"/>
                  <w:marTop w:val="0"/>
                  <w:marBottom w:val="0"/>
                  <w:divBdr>
                    <w:top w:val="none" w:sz="0" w:space="0" w:color="auto"/>
                    <w:left w:val="none" w:sz="0" w:space="0" w:color="auto"/>
                    <w:bottom w:val="none" w:sz="0" w:space="0" w:color="auto"/>
                    <w:right w:val="none" w:sz="0" w:space="0" w:color="auto"/>
                  </w:divBdr>
                  <w:divsChild>
                    <w:div w:id="2135054503">
                      <w:marLeft w:val="58"/>
                      <w:marRight w:val="58"/>
                      <w:marTop w:val="58"/>
                      <w:marBottom w:val="58"/>
                      <w:divBdr>
                        <w:top w:val="none" w:sz="0" w:space="0" w:color="auto"/>
                        <w:left w:val="none" w:sz="0" w:space="0" w:color="auto"/>
                        <w:bottom w:val="none" w:sz="0" w:space="0" w:color="auto"/>
                        <w:right w:val="none" w:sz="0" w:space="0" w:color="auto"/>
                      </w:divBdr>
                      <w:divsChild>
                        <w:div w:id="2060860220">
                          <w:marLeft w:val="0"/>
                          <w:marRight w:val="0"/>
                          <w:marTop w:val="0"/>
                          <w:marBottom w:val="115"/>
                          <w:divBdr>
                            <w:top w:val="none" w:sz="0" w:space="0" w:color="auto"/>
                            <w:left w:val="none" w:sz="0" w:space="0" w:color="auto"/>
                            <w:bottom w:val="none" w:sz="0" w:space="0" w:color="auto"/>
                            <w:right w:val="none" w:sz="0" w:space="0" w:color="auto"/>
                          </w:divBdr>
                          <w:divsChild>
                            <w:div w:id="9747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573346">
      <w:bodyDiv w:val="1"/>
      <w:marLeft w:val="0"/>
      <w:marRight w:val="0"/>
      <w:marTop w:val="0"/>
      <w:marBottom w:val="0"/>
      <w:divBdr>
        <w:top w:val="none" w:sz="0" w:space="0" w:color="auto"/>
        <w:left w:val="none" w:sz="0" w:space="0" w:color="auto"/>
        <w:bottom w:val="none" w:sz="0" w:space="0" w:color="auto"/>
        <w:right w:val="none" w:sz="0" w:space="0" w:color="auto"/>
      </w:divBdr>
      <w:divsChild>
        <w:div w:id="1283801020">
          <w:marLeft w:val="0"/>
          <w:marRight w:val="0"/>
          <w:marTop w:val="0"/>
          <w:marBottom w:val="0"/>
          <w:divBdr>
            <w:top w:val="none" w:sz="0" w:space="0" w:color="auto"/>
            <w:left w:val="none" w:sz="0" w:space="0" w:color="auto"/>
            <w:bottom w:val="none" w:sz="0" w:space="0" w:color="auto"/>
            <w:right w:val="none" w:sz="0" w:space="0" w:color="auto"/>
          </w:divBdr>
        </w:div>
      </w:divsChild>
    </w:div>
    <w:div w:id="766538266">
      <w:bodyDiv w:val="1"/>
      <w:marLeft w:val="0"/>
      <w:marRight w:val="0"/>
      <w:marTop w:val="0"/>
      <w:marBottom w:val="0"/>
      <w:divBdr>
        <w:top w:val="none" w:sz="0" w:space="0" w:color="auto"/>
        <w:left w:val="none" w:sz="0" w:space="0" w:color="auto"/>
        <w:bottom w:val="none" w:sz="0" w:space="0" w:color="auto"/>
        <w:right w:val="none" w:sz="0" w:space="0" w:color="auto"/>
      </w:divBdr>
    </w:div>
    <w:div w:id="766579197">
      <w:bodyDiv w:val="1"/>
      <w:marLeft w:val="0"/>
      <w:marRight w:val="0"/>
      <w:marTop w:val="0"/>
      <w:marBottom w:val="0"/>
      <w:divBdr>
        <w:top w:val="none" w:sz="0" w:space="0" w:color="auto"/>
        <w:left w:val="none" w:sz="0" w:space="0" w:color="auto"/>
        <w:bottom w:val="none" w:sz="0" w:space="0" w:color="auto"/>
        <w:right w:val="none" w:sz="0" w:space="0" w:color="auto"/>
      </w:divBdr>
    </w:div>
    <w:div w:id="767047979">
      <w:bodyDiv w:val="1"/>
      <w:marLeft w:val="0"/>
      <w:marRight w:val="0"/>
      <w:marTop w:val="0"/>
      <w:marBottom w:val="0"/>
      <w:divBdr>
        <w:top w:val="none" w:sz="0" w:space="0" w:color="auto"/>
        <w:left w:val="none" w:sz="0" w:space="0" w:color="auto"/>
        <w:bottom w:val="none" w:sz="0" w:space="0" w:color="auto"/>
        <w:right w:val="none" w:sz="0" w:space="0" w:color="auto"/>
      </w:divBdr>
    </w:div>
    <w:div w:id="768082406">
      <w:bodyDiv w:val="1"/>
      <w:marLeft w:val="0"/>
      <w:marRight w:val="0"/>
      <w:marTop w:val="0"/>
      <w:marBottom w:val="0"/>
      <w:divBdr>
        <w:top w:val="none" w:sz="0" w:space="0" w:color="auto"/>
        <w:left w:val="none" w:sz="0" w:space="0" w:color="auto"/>
        <w:bottom w:val="none" w:sz="0" w:space="0" w:color="auto"/>
        <w:right w:val="none" w:sz="0" w:space="0" w:color="auto"/>
      </w:divBdr>
    </w:div>
    <w:div w:id="769666257">
      <w:bodyDiv w:val="1"/>
      <w:marLeft w:val="0"/>
      <w:marRight w:val="0"/>
      <w:marTop w:val="0"/>
      <w:marBottom w:val="0"/>
      <w:divBdr>
        <w:top w:val="none" w:sz="0" w:space="0" w:color="auto"/>
        <w:left w:val="none" w:sz="0" w:space="0" w:color="auto"/>
        <w:bottom w:val="none" w:sz="0" w:space="0" w:color="auto"/>
        <w:right w:val="none" w:sz="0" w:space="0" w:color="auto"/>
      </w:divBdr>
    </w:div>
    <w:div w:id="771782512">
      <w:bodyDiv w:val="1"/>
      <w:marLeft w:val="0"/>
      <w:marRight w:val="0"/>
      <w:marTop w:val="0"/>
      <w:marBottom w:val="0"/>
      <w:divBdr>
        <w:top w:val="none" w:sz="0" w:space="0" w:color="auto"/>
        <w:left w:val="none" w:sz="0" w:space="0" w:color="auto"/>
        <w:bottom w:val="none" w:sz="0" w:space="0" w:color="auto"/>
        <w:right w:val="none" w:sz="0" w:space="0" w:color="auto"/>
      </w:divBdr>
      <w:divsChild>
        <w:div w:id="714964632">
          <w:marLeft w:val="0"/>
          <w:marRight w:val="0"/>
          <w:marTop w:val="0"/>
          <w:marBottom w:val="0"/>
          <w:divBdr>
            <w:top w:val="none" w:sz="0" w:space="0" w:color="auto"/>
            <w:left w:val="none" w:sz="0" w:space="0" w:color="auto"/>
            <w:bottom w:val="none" w:sz="0" w:space="0" w:color="auto"/>
            <w:right w:val="none" w:sz="0" w:space="0" w:color="auto"/>
          </w:divBdr>
          <w:divsChild>
            <w:div w:id="81606734">
              <w:marLeft w:val="0"/>
              <w:marRight w:val="0"/>
              <w:marTop w:val="0"/>
              <w:marBottom w:val="0"/>
              <w:divBdr>
                <w:top w:val="none" w:sz="0" w:space="0" w:color="auto"/>
                <w:left w:val="none" w:sz="0" w:space="0" w:color="auto"/>
                <w:bottom w:val="none" w:sz="0" w:space="0" w:color="auto"/>
                <w:right w:val="none" w:sz="0" w:space="0" w:color="auto"/>
              </w:divBdr>
            </w:div>
            <w:div w:id="427044027">
              <w:marLeft w:val="0"/>
              <w:marRight w:val="0"/>
              <w:marTop w:val="0"/>
              <w:marBottom w:val="0"/>
              <w:divBdr>
                <w:top w:val="none" w:sz="0" w:space="0" w:color="auto"/>
                <w:left w:val="none" w:sz="0" w:space="0" w:color="auto"/>
                <w:bottom w:val="none" w:sz="0" w:space="0" w:color="auto"/>
                <w:right w:val="none" w:sz="0" w:space="0" w:color="auto"/>
              </w:divBdr>
            </w:div>
            <w:div w:id="442699778">
              <w:marLeft w:val="0"/>
              <w:marRight w:val="0"/>
              <w:marTop w:val="0"/>
              <w:marBottom w:val="0"/>
              <w:divBdr>
                <w:top w:val="none" w:sz="0" w:space="0" w:color="auto"/>
                <w:left w:val="none" w:sz="0" w:space="0" w:color="auto"/>
                <w:bottom w:val="none" w:sz="0" w:space="0" w:color="auto"/>
                <w:right w:val="none" w:sz="0" w:space="0" w:color="auto"/>
              </w:divBdr>
            </w:div>
            <w:div w:id="1563062060">
              <w:marLeft w:val="0"/>
              <w:marRight w:val="0"/>
              <w:marTop w:val="0"/>
              <w:marBottom w:val="0"/>
              <w:divBdr>
                <w:top w:val="none" w:sz="0" w:space="0" w:color="auto"/>
                <w:left w:val="none" w:sz="0" w:space="0" w:color="auto"/>
                <w:bottom w:val="none" w:sz="0" w:space="0" w:color="auto"/>
                <w:right w:val="none" w:sz="0" w:space="0" w:color="auto"/>
              </w:divBdr>
            </w:div>
            <w:div w:id="1685091532">
              <w:marLeft w:val="0"/>
              <w:marRight w:val="0"/>
              <w:marTop w:val="0"/>
              <w:marBottom w:val="0"/>
              <w:divBdr>
                <w:top w:val="none" w:sz="0" w:space="0" w:color="auto"/>
                <w:left w:val="none" w:sz="0" w:space="0" w:color="auto"/>
                <w:bottom w:val="none" w:sz="0" w:space="0" w:color="auto"/>
                <w:right w:val="none" w:sz="0" w:space="0" w:color="auto"/>
              </w:divBdr>
            </w:div>
            <w:div w:id="207474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6996">
      <w:bodyDiv w:val="1"/>
      <w:marLeft w:val="0"/>
      <w:marRight w:val="0"/>
      <w:marTop w:val="0"/>
      <w:marBottom w:val="0"/>
      <w:divBdr>
        <w:top w:val="none" w:sz="0" w:space="0" w:color="auto"/>
        <w:left w:val="none" w:sz="0" w:space="0" w:color="auto"/>
        <w:bottom w:val="none" w:sz="0" w:space="0" w:color="auto"/>
        <w:right w:val="none" w:sz="0" w:space="0" w:color="auto"/>
      </w:divBdr>
      <w:divsChild>
        <w:div w:id="2090300358">
          <w:marLeft w:val="0"/>
          <w:marRight w:val="0"/>
          <w:marTop w:val="0"/>
          <w:marBottom w:val="0"/>
          <w:divBdr>
            <w:top w:val="none" w:sz="0" w:space="0" w:color="auto"/>
            <w:left w:val="none" w:sz="0" w:space="0" w:color="auto"/>
            <w:bottom w:val="none" w:sz="0" w:space="0" w:color="auto"/>
            <w:right w:val="none" w:sz="0" w:space="0" w:color="auto"/>
          </w:divBdr>
        </w:div>
      </w:divsChild>
    </w:div>
    <w:div w:id="775710813">
      <w:bodyDiv w:val="1"/>
      <w:marLeft w:val="0"/>
      <w:marRight w:val="0"/>
      <w:marTop w:val="0"/>
      <w:marBottom w:val="0"/>
      <w:divBdr>
        <w:top w:val="none" w:sz="0" w:space="0" w:color="auto"/>
        <w:left w:val="none" w:sz="0" w:space="0" w:color="auto"/>
        <w:bottom w:val="none" w:sz="0" w:space="0" w:color="auto"/>
        <w:right w:val="none" w:sz="0" w:space="0" w:color="auto"/>
      </w:divBdr>
      <w:divsChild>
        <w:div w:id="1408259156">
          <w:marLeft w:val="0"/>
          <w:marRight w:val="0"/>
          <w:marTop w:val="0"/>
          <w:marBottom w:val="0"/>
          <w:divBdr>
            <w:top w:val="none" w:sz="0" w:space="0" w:color="auto"/>
            <w:left w:val="none" w:sz="0" w:space="0" w:color="auto"/>
            <w:bottom w:val="none" w:sz="0" w:space="0" w:color="auto"/>
            <w:right w:val="none" w:sz="0" w:space="0" w:color="auto"/>
          </w:divBdr>
          <w:divsChild>
            <w:div w:id="318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7742">
      <w:bodyDiv w:val="1"/>
      <w:marLeft w:val="0"/>
      <w:marRight w:val="0"/>
      <w:marTop w:val="0"/>
      <w:marBottom w:val="0"/>
      <w:divBdr>
        <w:top w:val="none" w:sz="0" w:space="0" w:color="auto"/>
        <w:left w:val="none" w:sz="0" w:space="0" w:color="auto"/>
        <w:bottom w:val="none" w:sz="0" w:space="0" w:color="auto"/>
        <w:right w:val="none" w:sz="0" w:space="0" w:color="auto"/>
      </w:divBdr>
      <w:divsChild>
        <w:div w:id="1398087823">
          <w:marLeft w:val="0"/>
          <w:marRight w:val="0"/>
          <w:marTop w:val="0"/>
          <w:marBottom w:val="0"/>
          <w:divBdr>
            <w:top w:val="none" w:sz="0" w:space="0" w:color="auto"/>
            <w:left w:val="none" w:sz="0" w:space="0" w:color="auto"/>
            <w:bottom w:val="none" w:sz="0" w:space="0" w:color="auto"/>
            <w:right w:val="none" w:sz="0" w:space="0" w:color="auto"/>
          </w:divBdr>
          <w:divsChild>
            <w:div w:id="689450769">
              <w:marLeft w:val="0"/>
              <w:marRight w:val="0"/>
              <w:marTop w:val="0"/>
              <w:marBottom w:val="0"/>
              <w:divBdr>
                <w:top w:val="none" w:sz="0" w:space="0" w:color="auto"/>
                <w:left w:val="none" w:sz="0" w:space="0" w:color="auto"/>
                <w:bottom w:val="none" w:sz="0" w:space="0" w:color="auto"/>
                <w:right w:val="none" w:sz="0" w:space="0" w:color="auto"/>
              </w:divBdr>
            </w:div>
            <w:div w:id="1020350855">
              <w:marLeft w:val="0"/>
              <w:marRight w:val="0"/>
              <w:marTop w:val="0"/>
              <w:marBottom w:val="0"/>
              <w:divBdr>
                <w:top w:val="none" w:sz="0" w:space="0" w:color="auto"/>
                <w:left w:val="none" w:sz="0" w:space="0" w:color="auto"/>
                <w:bottom w:val="none" w:sz="0" w:space="0" w:color="auto"/>
                <w:right w:val="none" w:sz="0" w:space="0" w:color="auto"/>
              </w:divBdr>
            </w:div>
            <w:div w:id="212206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3406">
      <w:bodyDiv w:val="1"/>
      <w:marLeft w:val="0"/>
      <w:marRight w:val="0"/>
      <w:marTop w:val="0"/>
      <w:marBottom w:val="0"/>
      <w:divBdr>
        <w:top w:val="none" w:sz="0" w:space="0" w:color="auto"/>
        <w:left w:val="none" w:sz="0" w:space="0" w:color="auto"/>
        <w:bottom w:val="none" w:sz="0" w:space="0" w:color="auto"/>
        <w:right w:val="none" w:sz="0" w:space="0" w:color="auto"/>
      </w:divBdr>
    </w:div>
    <w:div w:id="776675234">
      <w:bodyDiv w:val="1"/>
      <w:marLeft w:val="0"/>
      <w:marRight w:val="0"/>
      <w:marTop w:val="0"/>
      <w:marBottom w:val="0"/>
      <w:divBdr>
        <w:top w:val="none" w:sz="0" w:space="0" w:color="auto"/>
        <w:left w:val="none" w:sz="0" w:space="0" w:color="auto"/>
        <w:bottom w:val="none" w:sz="0" w:space="0" w:color="auto"/>
        <w:right w:val="none" w:sz="0" w:space="0" w:color="auto"/>
      </w:divBdr>
    </w:div>
    <w:div w:id="778719054">
      <w:bodyDiv w:val="1"/>
      <w:marLeft w:val="0"/>
      <w:marRight w:val="0"/>
      <w:marTop w:val="0"/>
      <w:marBottom w:val="0"/>
      <w:divBdr>
        <w:top w:val="none" w:sz="0" w:space="0" w:color="auto"/>
        <w:left w:val="none" w:sz="0" w:space="0" w:color="auto"/>
        <w:bottom w:val="none" w:sz="0" w:space="0" w:color="auto"/>
        <w:right w:val="none" w:sz="0" w:space="0" w:color="auto"/>
      </w:divBdr>
    </w:div>
    <w:div w:id="780538324">
      <w:bodyDiv w:val="1"/>
      <w:marLeft w:val="0"/>
      <w:marRight w:val="0"/>
      <w:marTop w:val="0"/>
      <w:marBottom w:val="0"/>
      <w:divBdr>
        <w:top w:val="none" w:sz="0" w:space="0" w:color="auto"/>
        <w:left w:val="none" w:sz="0" w:space="0" w:color="auto"/>
        <w:bottom w:val="none" w:sz="0" w:space="0" w:color="auto"/>
        <w:right w:val="none" w:sz="0" w:space="0" w:color="auto"/>
      </w:divBdr>
      <w:divsChild>
        <w:div w:id="252133785">
          <w:marLeft w:val="0"/>
          <w:marRight w:val="0"/>
          <w:marTop w:val="0"/>
          <w:marBottom w:val="0"/>
          <w:divBdr>
            <w:top w:val="none" w:sz="0" w:space="0" w:color="auto"/>
            <w:left w:val="none" w:sz="0" w:space="0" w:color="auto"/>
            <w:bottom w:val="none" w:sz="0" w:space="0" w:color="auto"/>
            <w:right w:val="none" w:sz="0" w:space="0" w:color="auto"/>
          </w:divBdr>
        </w:div>
      </w:divsChild>
    </w:div>
    <w:div w:id="780802795">
      <w:bodyDiv w:val="1"/>
      <w:marLeft w:val="0"/>
      <w:marRight w:val="0"/>
      <w:marTop w:val="0"/>
      <w:marBottom w:val="0"/>
      <w:divBdr>
        <w:top w:val="none" w:sz="0" w:space="0" w:color="auto"/>
        <w:left w:val="none" w:sz="0" w:space="0" w:color="auto"/>
        <w:bottom w:val="none" w:sz="0" w:space="0" w:color="auto"/>
        <w:right w:val="none" w:sz="0" w:space="0" w:color="auto"/>
      </w:divBdr>
      <w:divsChild>
        <w:div w:id="1253128240">
          <w:marLeft w:val="0"/>
          <w:marRight w:val="0"/>
          <w:marTop w:val="0"/>
          <w:marBottom w:val="0"/>
          <w:divBdr>
            <w:top w:val="none" w:sz="0" w:space="0" w:color="auto"/>
            <w:left w:val="none" w:sz="0" w:space="0" w:color="auto"/>
            <w:bottom w:val="none" w:sz="0" w:space="0" w:color="auto"/>
            <w:right w:val="none" w:sz="0" w:space="0" w:color="auto"/>
          </w:divBdr>
        </w:div>
      </w:divsChild>
    </w:div>
    <w:div w:id="784036132">
      <w:bodyDiv w:val="1"/>
      <w:marLeft w:val="0"/>
      <w:marRight w:val="0"/>
      <w:marTop w:val="0"/>
      <w:marBottom w:val="0"/>
      <w:divBdr>
        <w:top w:val="none" w:sz="0" w:space="0" w:color="auto"/>
        <w:left w:val="none" w:sz="0" w:space="0" w:color="auto"/>
        <w:bottom w:val="none" w:sz="0" w:space="0" w:color="auto"/>
        <w:right w:val="none" w:sz="0" w:space="0" w:color="auto"/>
      </w:divBdr>
      <w:divsChild>
        <w:div w:id="323633858">
          <w:marLeft w:val="907"/>
          <w:marRight w:val="0"/>
          <w:marTop w:val="0"/>
          <w:marBottom w:val="0"/>
          <w:divBdr>
            <w:top w:val="none" w:sz="0" w:space="0" w:color="auto"/>
            <w:left w:val="none" w:sz="0" w:space="0" w:color="auto"/>
            <w:bottom w:val="none" w:sz="0" w:space="0" w:color="auto"/>
            <w:right w:val="none" w:sz="0" w:space="0" w:color="auto"/>
          </w:divBdr>
        </w:div>
        <w:div w:id="1327854241">
          <w:marLeft w:val="907"/>
          <w:marRight w:val="0"/>
          <w:marTop w:val="0"/>
          <w:marBottom w:val="0"/>
          <w:divBdr>
            <w:top w:val="none" w:sz="0" w:space="0" w:color="auto"/>
            <w:left w:val="none" w:sz="0" w:space="0" w:color="auto"/>
            <w:bottom w:val="none" w:sz="0" w:space="0" w:color="auto"/>
            <w:right w:val="none" w:sz="0" w:space="0" w:color="auto"/>
          </w:divBdr>
        </w:div>
      </w:divsChild>
    </w:div>
    <w:div w:id="784615551">
      <w:bodyDiv w:val="1"/>
      <w:marLeft w:val="0"/>
      <w:marRight w:val="0"/>
      <w:marTop w:val="0"/>
      <w:marBottom w:val="0"/>
      <w:divBdr>
        <w:top w:val="none" w:sz="0" w:space="0" w:color="auto"/>
        <w:left w:val="none" w:sz="0" w:space="0" w:color="auto"/>
        <w:bottom w:val="none" w:sz="0" w:space="0" w:color="auto"/>
        <w:right w:val="none" w:sz="0" w:space="0" w:color="auto"/>
      </w:divBdr>
    </w:div>
    <w:div w:id="785082371">
      <w:bodyDiv w:val="1"/>
      <w:marLeft w:val="0"/>
      <w:marRight w:val="0"/>
      <w:marTop w:val="0"/>
      <w:marBottom w:val="0"/>
      <w:divBdr>
        <w:top w:val="none" w:sz="0" w:space="0" w:color="auto"/>
        <w:left w:val="none" w:sz="0" w:space="0" w:color="auto"/>
        <w:bottom w:val="none" w:sz="0" w:space="0" w:color="auto"/>
        <w:right w:val="none" w:sz="0" w:space="0" w:color="auto"/>
      </w:divBdr>
    </w:div>
    <w:div w:id="787091065">
      <w:bodyDiv w:val="1"/>
      <w:marLeft w:val="0"/>
      <w:marRight w:val="0"/>
      <w:marTop w:val="0"/>
      <w:marBottom w:val="0"/>
      <w:divBdr>
        <w:top w:val="none" w:sz="0" w:space="0" w:color="auto"/>
        <w:left w:val="none" w:sz="0" w:space="0" w:color="auto"/>
        <w:bottom w:val="none" w:sz="0" w:space="0" w:color="auto"/>
        <w:right w:val="none" w:sz="0" w:space="0" w:color="auto"/>
      </w:divBdr>
    </w:div>
    <w:div w:id="787968276">
      <w:bodyDiv w:val="1"/>
      <w:marLeft w:val="0"/>
      <w:marRight w:val="0"/>
      <w:marTop w:val="0"/>
      <w:marBottom w:val="0"/>
      <w:divBdr>
        <w:top w:val="none" w:sz="0" w:space="0" w:color="auto"/>
        <w:left w:val="none" w:sz="0" w:space="0" w:color="auto"/>
        <w:bottom w:val="none" w:sz="0" w:space="0" w:color="auto"/>
        <w:right w:val="none" w:sz="0" w:space="0" w:color="auto"/>
      </w:divBdr>
    </w:div>
    <w:div w:id="788205113">
      <w:bodyDiv w:val="1"/>
      <w:marLeft w:val="0"/>
      <w:marRight w:val="0"/>
      <w:marTop w:val="0"/>
      <w:marBottom w:val="0"/>
      <w:divBdr>
        <w:top w:val="none" w:sz="0" w:space="0" w:color="auto"/>
        <w:left w:val="none" w:sz="0" w:space="0" w:color="auto"/>
        <w:bottom w:val="none" w:sz="0" w:space="0" w:color="auto"/>
        <w:right w:val="none" w:sz="0" w:space="0" w:color="auto"/>
      </w:divBdr>
      <w:divsChild>
        <w:div w:id="2009598381">
          <w:marLeft w:val="0"/>
          <w:marRight w:val="0"/>
          <w:marTop w:val="0"/>
          <w:marBottom w:val="0"/>
          <w:divBdr>
            <w:top w:val="none" w:sz="0" w:space="0" w:color="auto"/>
            <w:left w:val="none" w:sz="0" w:space="0" w:color="auto"/>
            <w:bottom w:val="none" w:sz="0" w:space="0" w:color="auto"/>
            <w:right w:val="none" w:sz="0" w:space="0" w:color="auto"/>
          </w:divBdr>
          <w:divsChild>
            <w:div w:id="475493270">
              <w:marLeft w:val="0"/>
              <w:marRight w:val="0"/>
              <w:marTop w:val="0"/>
              <w:marBottom w:val="0"/>
              <w:divBdr>
                <w:top w:val="none" w:sz="0" w:space="0" w:color="auto"/>
                <w:left w:val="none" w:sz="0" w:space="0" w:color="auto"/>
                <w:bottom w:val="none" w:sz="0" w:space="0" w:color="auto"/>
                <w:right w:val="none" w:sz="0" w:space="0" w:color="auto"/>
              </w:divBdr>
            </w:div>
            <w:div w:id="18396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58896">
      <w:bodyDiv w:val="1"/>
      <w:marLeft w:val="0"/>
      <w:marRight w:val="0"/>
      <w:marTop w:val="0"/>
      <w:marBottom w:val="0"/>
      <w:divBdr>
        <w:top w:val="none" w:sz="0" w:space="0" w:color="auto"/>
        <w:left w:val="none" w:sz="0" w:space="0" w:color="auto"/>
        <w:bottom w:val="none" w:sz="0" w:space="0" w:color="auto"/>
        <w:right w:val="none" w:sz="0" w:space="0" w:color="auto"/>
      </w:divBdr>
    </w:div>
    <w:div w:id="791827259">
      <w:bodyDiv w:val="1"/>
      <w:marLeft w:val="0"/>
      <w:marRight w:val="0"/>
      <w:marTop w:val="0"/>
      <w:marBottom w:val="0"/>
      <w:divBdr>
        <w:top w:val="none" w:sz="0" w:space="0" w:color="auto"/>
        <w:left w:val="none" w:sz="0" w:space="0" w:color="auto"/>
        <w:bottom w:val="none" w:sz="0" w:space="0" w:color="auto"/>
        <w:right w:val="none" w:sz="0" w:space="0" w:color="auto"/>
      </w:divBdr>
    </w:div>
    <w:div w:id="791944138">
      <w:bodyDiv w:val="1"/>
      <w:marLeft w:val="0"/>
      <w:marRight w:val="0"/>
      <w:marTop w:val="0"/>
      <w:marBottom w:val="0"/>
      <w:divBdr>
        <w:top w:val="none" w:sz="0" w:space="0" w:color="auto"/>
        <w:left w:val="none" w:sz="0" w:space="0" w:color="auto"/>
        <w:bottom w:val="none" w:sz="0" w:space="0" w:color="auto"/>
        <w:right w:val="none" w:sz="0" w:space="0" w:color="auto"/>
      </w:divBdr>
    </w:div>
    <w:div w:id="793061799">
      <w:bodyDiv w:val="1"/>
      <w:marLeft w:val="0"/>
      <w:marRight w:val="0"/>
      <w:marTop w:val="0"/>
      <w:marBottom w:val="0"/>
      <w:divBdr>
        <w:top w:val="none" w:sz="0" w:space="0" w:color="auto"/>
        <w:left w:val="none" w:sz="0" w:space="0" w:color="auto"/>
        <w:bottom w:val="none" w:sz="0" w:space="0" w:color="auto"/>
        <w:right w:val="none" w:sz="0" w:space="0" w:color="auto"/>
      </w:divBdr>
      <w:divsChild>
        <w:div w:id="1508709959">
          <w:marLeft w:val="0"/>
          <w:marRight w:val="0"/>
          <w:marTop w:val="0"/>
          <w:marBottom w:val="0"/>
          <w:divBdr>
            <w:top w:val="none" w:sz="0" w:space="0" w:color="auto"/>
            <w:left w:val="none" w:sz="0" w:space="0" w:color="auto"/>
            <w:bottom w:val="none" w:sz="0" w:space="0" w:color="auto"/>
            <w:right w:val="none" w:sz="0" w:space="0" w:color="auto"/>
          </w:divBdr>
          <w:divsChild>
            <w:div w:id="669139758">
              <w:marLeft w:val="0"/>
              <w:marRight w:val="0"/>
              <w:marTop w:val="0"/>
              <w:marBottom w:val="0"/>
              <w:divBdr>
                <w:top w:val="none" w:sz="0" w:space="0" w:color="auto"/>
                <w:left w:val="none" w:sz="0" w:space="0" w:color="auto"/>
                <w:bottom w:val="none" w:sz="0" w:space="0" w:color="auto"/>
                <w:right w:val="none" w:sz="0" w:space="0" w:color="auto"/>
              </w:divBdr>
              <w:divsChild>
                <w:div w:id="1435831284">
                  <w:marLeft w:val="0"/>
                  <w:marRight w:val="0"/>
                  <w:marTop w:val="0"/>
                  <w:marBottom w:val="0"/>
                  <w:divBdr>
                    <w:top w:val="none" w:sz="0" w:space="0" w:color="auto"/>
                    <w:left w:val="none" w:sz="0" w:space="0" w:color="auto"/>
                    <w:bottom w:val="none" w:sz="0" w:space="0" w:color="auto"/>
                    <w:right w:val="none" w:sz="0" w:space="0" w:color="auto"/>
                  </w:divBdr>
                  <w:divsChild>
                    <w:div w:id="1566531139">
                      <w:marLeft w:val="0"/>
                      <w:marRight w:val="0"/>
                      <w:marTop w:val="0"/>
                      <w:marBottom w:val="0"/>
                      <w:divBdr>
                        <w:top w:val="none" w:sz="0" w:space="0" w:color="auto"/>
                        <w:left w:val="none" w:sz="0" w:space="0" w:color="auto"/>
                        <w:bottom w:val="none" w:sz="0" w:space="0" w:color="auto"/>
                        <w:right w:val="none" w:sz="0" w:space="0" w:color="auto"/>
                      </w:divBdr>
                      <w:divsChild>
                        <w:div w:id="678852135">
                          <w:marLeft w:val="0"/>
                          <w:marRight w:val="0"/>
                          <w:marTop w:val="0"/>
                          <w:marBottom w:val="0"/>
                          <w:divBdr>
                            <w:top w:val="none" w:sz="0" w:space="0" w:color="auto"/>
                            <w:left w:val="none" w:sz="0" w:space="0" w:color="auto"/>
                            <w:bottom w:val="none" w:sz="0" w:space="0" w:color="auto"/>
                            <w:right w:val="none" w:sz="0" w:space="0" w:color="auto"/>
                          </w:divBdr>
                          <w:divsChild>
                            <w:div w:id="1572736829">
                              <w:marLeft w:val="0"/>
                              <w:marRight w:val="0"/>
                              <w:marTop w:val="0"/>
                              <w:marBottom w:val="0"/>
                              <w:divBdr>
                                <w:top w:val="none" w:sz="0" w:space="0" w:color="auto"/>
                                <w:left w:val="none" w:sz="0" w:space="0" w:color="auto"/>
                                <w:bottom w:val="none" w:sz="0" w:space="0" w:color="auto"/>
                                <w:right w:val="none" w:sz="0" w:space="0" w:color="auto"/>
                              </w:divBdr>
                              <w:divsChild>
                                <w:div w:id="1245185517">
                                  <w:marLeft w:val="0"/>
                                  <w:marRight w:val="0"/>
                                  <w:marTop w:val="0"/>
                                  <w:marBottom w:val="0"/>
                                  <w:divBdr>
                                    <w:top w:val="none" w:sz="0" w:space="0" w:color="auto"/>
                                    <w:left w:val="none" w:sz="0" w:space="0" w:color="auto"/>
                                    <w:bottom w:val="none" w:sz="0" w:space="0" w:color="auto"/>
                                    <w:right w:val="none" w:sz="0" w:space="0" w:color="auto"/>
                                  </w:divBdr>
                                  <w:divsChild>
                                    <w:div w:id="412240653">
                                      <w:marLeft w:val="0"/>
                                      <w:marRight w:val="0"/>
                                      <w:marTop w:val="0"/>
                                      <w:marBottom w:val="0"/>
                                      <w:divBdr>
                                        <w:top w:val="none" w:sz="0" w:space="0" w:color="auto"/>
                                        <w:left w:val="none" w:sz="0" w:space="0" w:color="auto"/>
                                        <w:bottom w:val="none" w:sz="0" w:space="0" w:color="auto"/>
                                        <w:right w:val="none" w:sz="0" w:space="0" w:color="auto"/>
                                      </w:divBdr>
                                      <w:divsChild>
                                        <w:div w:id="78720284">
                                          <w:marLeft w:val="58"/>
                                          <w:marRight w:val="58"/>
                                          <w:marTop w:val="0"/>
                                          <w:marBottom w:val="346"/>
                                          <w:divBdr>
                                            <w:top w:val="none" w:sz="0" w:space="0" w:color="auto"/>
                                            <w:left w:val="none" w:sz="0" w:space="0" w:color="auto"/>
                                            <w:bottom w:val="dotted" w:sz="4" w:space="0" w:color="4896BA"/>
                                            <w:right w:val="none" w:sz="0" w:space="0" w:color="auto"/>
                                          </w:divBdr>
                                          <w:divsChild>
                                            <w:div w:id="1160269553">
                                              <w:marLeft w:val="23"/>
                                              <w:marRight w:val="23"/>
                                              <w:marTop w:val="35"/>
                                              <w:marBottom w:val="35"/>
                                              <w:divBdr>
                                                <w:top w:val="none" w:sz="0" w:space="0" w:color="auto"/>
                                                <w:left w:val="none" w:sz="0" w:space="0" w:color="auto"/>
                                                <w:bottom w:val="none" w:sz="0" w:space="0" w:color="auto"/>
                                                <w:right w:val="none" w:sz="0" w:space="0" w:color="auto"/>
                                              </w:divBdr>
                                              <w:divsChild>
                                                <w:div w:id="773019556">
                                                  <w:marLeft w:val="46"/>
                                                  <w:marRight w:val="46"/>
                                                  <w:marTop w:val="288"/>
                                                  <w:marBottom w:val="17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3332886">
      <w:bodyDiv w:val="1"/>
      <w:marLeft w:val="0"/>
      <w:marRight w:val="0"/>
      <w:marTop w:val="0"/>
      <w:marBottom w:val="0"/>
      <w:divBdr>
        <w:top w:val="none" w:sz="0" w:space="0" w:color="auto"/>
        <w:left w:val="none" w:sz="0" w:space="0" w:color="auto"/>
        <w:bottom w:val="none" w:sz="0" w:space="0" w:color="auto"/>
        <w:right w:val="none" w:sz="0" w:space="0" w:color="auto"/>
      </w:divBdr>
      <w:divsChild>
        <w:div w:id="1170483064">
          <w:marLeft w:val="0"/>
          <w:marRight w:val="0"/>
          <w:marTop w:val="0"/>
          <w:marBottom w:val="0"/>
          <w:divBdr>
            <w:top w:val="none" w:sz="0" w:space="0" w:color="auto"/>
            <w:left w:val="none" w:sz="0" w:space="0" w:color="auto"/>
            <w:bottom w:val="none" w:sz="0" w:space="0" w:color="auto"/>
            <w:right w:val="none" w:sz="0" w:space="0" w:color="auto"/>
          </w:divBdr>
          <w:divsChild>
            <w:div w:id="930091893">
              <w:marLeft w:val="0"/>
              <w:marRight w:val="0"/>
              <w:marTop w:val="0"/>
              <w:marBottom w:val="0"/>
              <w:divBdr>
                <w:top w:val="none" w:sz="0" w:space="0" w:color="auto"/>
                <w:left w:val="none" w:sz="0" w:space="0" w:color="auto"/>
                <w:bottom w:val="none" w:sz="0" w:space="0" w:color="auto"/>
                <w:right w:val="none" w:sz="0" w:space="0" w:color="auto"/>
              </w:divBdr>
            </w:div>
            <w:div w:id="1048381209">
              <w:marLeft w:val="0"/>
              <w:marRight w:val="0"/>
              <w:marTop w:val="0"/>
              <w:marBottom w:val="0"/>
              <w:divBdr>
                <w:top w:val="none" w:sz="0" w:space="0" w:color="auto"/>
                <w:left w:val="none" w:sz="0" w:space="0" w:color="auto"/>
                <w:bottom w:val="none" w:sz="0" w:space="0" w:color="auto"/>
                <w:right w:val="none" w:sz="0" w:space="0" w:color="auto"/>
              </w:divBdr>
            </w:div>
            <w:div w:id="1618416086">
              <w:marLeft w:val="0"/>
              <w:marRight w:val="0"/>
              <w:marTop w:val="0"/>
              <w:marBottom w:val="0"/>
              <w:divBdr>
                <w:top w:val="none" w:sz="0" w:space="0" w:color="auto"/>
                <w:left w:val="none" w:sz="0" w:space="0" w:color="auto"/>
                <w:bottom w:val="none" w:sz="0" w:space="0" w:color="auto"/>
                <w:right w:val="none" w:sz="0" w:space="0" w:color="auto"/>
              </w:divBdr>
            </w:div>
            <w:div w:id="1772891377">
              <w:marLeft w:val="0"/>
              <w:marRight w:val="0"/>
              <w:marTop w:val="0"/>
              <w:marBottom w:val="0"/>
              <w:divBdr>
                <w:top w:val="none" w:sz="0" w:space="0" w:color="auto"/>
                <w:left w:val="none" w:sz="0" w:space="0" w:color="auto"/>
                <w:bottom w:val="none" w:sz="0" w:space="0" w:color="auto"/>
                <w:right w:val="none" w:sz="0" w:space="0" w:color="auto"/>
              </w:divBdr>
            </w:div>
            <w:div w:id="17893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145601">
      <w:bodyDiv w:val="1"/>
      <w:marLeft w:val="0"/>
      <w:marRight w:val="0"/>
      <w:marTop w:val="0"/>
      <w:marBottom w:val="0"/>
      <w:divBdr>
        <w:top w:val="none" w:sz="0" w:space="0" w:color="auto"/>
        <w:left w:val="none" w:sz="0" w:space="0" w:color="auto"/>
        <w:bottom w:val="none" w:sz="0" w:space="0" w:color="auto"/>
        <w:right w:val="none" w:sz="0" w:space="0" w:color="auto"/>
      </w:divBdr>
    </w:div>
    <w:div w:id="796751804">
      <w:bodyDiv w:val="1"/>
      <w:marLeft w:val="0"/>
      <w:marRight w:val="0"/>
      <w:marTop w:val="0"/>
      <w:marBottom w:val="0"/>
      <w:divBdr>
        <w:top w:val="none" w:sz="0" w:space="0" w:color="auto"/>
        <w:left w:val="none" w:sz="0" w:space="0" w:color="auto"/>
        <w:bottom w:val="none" w:sz="0" w:space="0" w:color="auto"/>
        <w:right w:val="none" w:sz="0" w:space="0" w:color="auto"/>
      </w:divBdr>
    </w:div>
    <w:div w:id="797334855">
      <w:bodyDiv w:val="1"/>
      <w:marLeft w:val="0"/>
      <w:marRight w:val="0"/>
      <w:marTop w:val="0"/>
      <w:marBottom w:val="0"/>
      <w:divBdr>
        <w:top w:val="none" w:sz="0" w:space="0" w:color="auto"/>
        <w:left w:val="none" w:sz="0" w:space="0" w:color="auto"/>
        <w:bottom w:val="none" w:sz="0" w:space="0" w:color="auto"/>
        <w:right w:val="none" w:sz="0" w:space="0" w:color="auto"/>
      </w:divBdr>
    </w:div>
    <w:div w:id="798499095">
      <w:bodyDiv w:val="1"/>
      <w:marLeft w:val="0"/>
      <w:marRight w:val="0"/>
      <w:marTop w:val="0"/>
      <w:marBottom w:val="0"/>
      <w:divBdr>
        <w:top w:val="none" w:sz="0" w:space="0" w:color="auto"/>
        <w:left w:val="none" w:sz="0" w:space="0" w:color="auto"/>
        <w:bottom w:val="none" w:sz="0" w:space="0" w:color="auto"/>
        <w:right w:val="none" w:sz="0" w:space="0" w:color="auto"/>
      </w:divBdr>
    </w:div>
    <w:div w:id="799540128">
      <w:bodyDiv w:val="1"/>
      <w:marLeft w:val="0"/>
      <w:marRight w:val="0"/>
      <w:marTop w:val="0"/>
      <w:marBottom w:val="0"/>
      <w:divBdr>
        <w:top w:val="none" w:sz="0" w:space="0" w:color="auto"/>
        <w:left w:val="none" w:sz="0" w:space="0" w:color="auto"/>
        <w:bottom w:val="none" w:sz="0" w:space="0" w:color="auto"/>
        <w:right w:val="none" w:sz="0" w:space="0" w:color="auto"/>
      </w:divBdr>
    </w:div>
    <w:div w:id="799805858">
      <w:bodyDiv w:val="1"/>
      <w:marLeft w:val="0"/>
      <w:marRight w:val="0"/>
      <w:marTop w:val="0"/>
      <w:marBottom w:val="0"/>
      <w:divBdr>
        <w:top w:val="none" w:sz="0" w:space="0" w:color="auto"/>
        <w:left w:val="none" w:sz="0" w:space="0" w:color="auto"/>
        <w:bottom w:val="none" w:sz="0" w:space="0" w:color="auto"/>
        <w:right w:val="none" w:sz="0" w:space="0" w:color="auto"/>
      </w:divBdr>
    </w:div>
    <w:div w:id="800535480">
      <w:bodyDiv w:val="1"/>
      <w:marLeft w:val="0"/>
      <w:marRight w:val="0"/>
      <w:marTop w:val="0"/>
      <w:marBottom w:val="0"/>
      <w:divBdr>
        <w:top w:val="none" w:sz="0" w:space="0" w:color="auto"/>
        <w:left w:val="none" w:sz="0" w:space="0" w:color="auto"/>
        <w:bottom w:val="none" w:sz="0" w:space="0" w:color="auto"/>
        <w:right w:val="none" w:sz="0" w:space="0" w:color="auto"/>
      </w:divBdr>
      <w:divsChild>
        <w:div w:id="1515194560">
          <w:marLeft w:val="0"/>
          <w:marRight w:val="0"/>
          <w:marTop w:val="0"/>
          <w:marBottom w:val="0"/>
          <w:divBdr>
            <w:top w:val="none" w:sz="0" w:space="0" w:color="auto"/>
            <w:left w:val="none" w:sz="0" w:space="0" w:color="auto"/>
            <w:bottom w:val="none" w:sz="0" w:space="0" w:color="auto"/>
            <w:right w:val="none" w:sz="0" w:space="0" w:color="auto"/>
          </w:divBdr>
        </w:div>
      </w:divsChild>
    </w:div>
    <w:div w:id="804199929">
      <w:bodyDiv w:val="1"/>
      <w:marLeft w:val="0"/>
      <w:marRight w:val="0"/>
      <w:marTop w:val="0"/>
      <w:marBottom w:val="0"/>
      <w:divBdr>
        <w:top w:val="none" w:sz="0" w:space="0" w:color="auto"/>
        <w:left w:val="none" w:sz="0" w:space="0" w:color="auto"/>
        <w:bottom w:val="none" w:sz="0" w:space="0" w:color="auto"/>
        <w:right w:val="none" w:sz="0" w:space="0" w:color="auto"/>
      </w:divBdr>
    </w:div>
    <w:div w:id="806315929">
      <w:bodyDiv w:val="1"/>
      <w:marLeft w:val="0"/>
      <w:marRight w:val="0"/>
      <w:marTop w:val="0"/>
      <w:marBottom w:val="0"/>
      <w:divBdr>
        <w:top w:val="none" w:sz="0" w:space="0" w:color="auto"/>
        <w:left w:val="none" w:sz="0" w:space="0" w:color="auto"/>
        <w:bottom w:val="none" w:sz="0" w:space="0" w:color="auto"/>
        <w:right w:val="none" w:sz="0" w:space="0" w:color="auto"/>
      </w:divBdr>
    </w:div>
    <w:div w:id="806437358">
      <w:bodyDiv w:val="1"/>
      <w:marLeft w:val="0"/>
      <w:marRight w:val="0"/>
      <w:marTop w:val="0"/>
      <w:marBottom w:val="0"/>
      <w:divBdr>
        <w:top w:val="none" w:sz="0" w:space="0" w:color="auto"/>
        <w:left w:val="none" w:sz="0" w:space="0" w:color="auto"/>
        <w:bottom w:val="none" w:sz="0" w:space="0" w:color="auto"/>
        <w:right w:val="none" w:sz="0" w:space="0" w:color="auto"/>
      </w:divBdr>
    </w:div>
    <w:div w:id="806438075">
      <w:bodyDiv w:val="1"/>
      <w:marLeft w:val="0"/>
      <w:marRight w:val="0"/>
      <w:marTop w:val="0"/>
      <w:marBottom w:val="0"/>
      <w:divBdr>
        <w:top w:val="none" w:sz="0" w:space="0" w:color="auto"/>
        <w:left w:val="none" w:sz="0" w:space="0" w:color="auto"/>
        <w:bottom w:val="none" w:sz="0" w:space="0" w:color="auto"/>
        <w:right w:val="none" w:sz="0" w:space="0" w:color="auto"/>
      </w:divBdr>
    </w:div>
    <w:div w:id="808746618">
      <w:bodyDiv w:val="1"/>
      <w:marLeft w:val="0"/>
      <w:marRight w:val="0"/>
      <w:marTop w:val="0"/>
      <w:marBottom w:val="0"/>
      <w:divBdr>
        <w:top w:val="none" w:sz="0" w:space="0" w:color="auto"/>
        <w:left w:val="none" w:sz="0" w:space="0" w:color="auto"/>
        <w:bottom w:val="none" w:sz="0" w:space="0" w:color="auto"/>
        <w:right w:val="none" w:sz="0" w:space="0" w:color="auto"/>
      </w:divBdr>
    </w:div>
    <w:div w:id="809789235">
      <w:bodyDiv w:val="1"/>
      <w:marLeft w:val="0"/>
      <w:marRight w:val="0"/>
      <w:marTop w:val="0"/>
      <w:marBottom w:val="0"/>
      <w:divBdr>
        <w:top w:val="none" w:sz="0" w:space="0" w:color="auto"/>
        <w:left w:val="none" w:sz="0" w:space="0" w:color="auto"/>
        <w:bottom w:val="none" w:sz="0" w:space="0" w:color="auto"/>
        <w:right w:val="none" w:sz="0" w:space="0" w:color="auto"/>
      </w:divBdr>
    </w:div>
    <w:div w:id="810169136">
      <w:bodyDiv w:val="1"/>
      <w:marLeft w:val="0"/>
      <w:marRight w:val="0"/>
      <w:marTop w:val="0"/>
      <w:marBottom w:val="0"/>
      <w:divBdr>
        <w:top w:val="none" w:sz="0" w:space="0" w:color="auto"/>
        <w:left w:val="none" w:sz="0" w:space="0" w:color="auto"/>
        <w:bottom w:val="none" w:sz="0" w:space="0" w:color="auto"/>
        <w:right w:val="none" w:sz="0" w:space="0" w:color="auto"/>
      </w:divBdr>
      <w:divsChild>
        <w:div w:id="378475719">
          <w:marLeft w:val="0"/>
          <w:marRight w:val="0"/>
          <w:marTop w:val="0"/>
          <w:marBottom w:val="0"/>
          <w:divBdr>
            <w:top w:val="none" w:sz="0" w:space="0" w:color="auto"/>
            <w:left w:val="none" w:sz="0" w:space="0" w:color="auto"/>
            <w:bottom w:val="none" w:sz="0" w:space="0" w:color="auto"/>
            <w:right w:val="none" w:sz="0" w:space="0" w:color="auto"/>
          </w:divBdr>
        </w:div>
        <w:div w:id="1150486426">
          <w:marLeft w:val="0"/>
          <w:marRight w:val="0"/>
          <w:marTop w:val="0"/>
          <w:marBottom w:val="0"/>
          <w:divBdr>
            <w:top w:val="none" w:sz="0" w:space="0" w:color="auto"/>
            <w:left w:val="none" w:sz="0" w:space="0" w:color="auto"/>
            <w:bottom w:val="none" w:sz="0" w:space="0" w:color="auto"/>
            <w:right w:val="none" w:sz="0" w:space="0" w:color="auto"/>
          </w:divBdr>
        </w:div>
        <w:div w:id="2061899469">
          <w:marLeft w:val="0"/>
          <w:marRight w:val="0"/>
          <w:marTop w:val="0"/>
          <w:marBottom w:val="0"/>
          <w:divBdr>
            <w:top w:val="none" w:sz="0" w:space="0" w:color="auto"/>
            <w:left w:val="none" w:sz="0" w:space="0" w:color="auto"/>
            <w:bottom w:val="none" w:sz="0" w:space="0" w:color="auto"/>
            <w:right w:val="none" w:sz="0" w:space="0" w:color="auto"/>
          </w:divBdr>
        </w:div>
      </w:divsChild>
    </w:div>
    <w:div w:id="811410796">
      <w:bodyDiv w:val="1"/>
      <w:marLeft w:val="0"/>
      <w:marRight w:val="0"/>
      <w:marTop w:val="0"/>
      <w:marBottom w:val="0"/>
      <w:divBdr>
        <w:top w:val="none" w:sz="0" w:space="0" w:color="auto"/>
        <w:left w:val="none" w:sz="0" w:space="0" w:color="auto"/>
        <w:bottom w:val="none" w:sz="0" w:space="0" w:color="auto"/>
        <w:right w:val="none" w:sz="0" w:space="0" w:color="auto"/>
      </w:divBdr>
    </w:div>
    <w:div w:id="812865674">
      <w:bodyDiv w:val="1"/>
      <w:marLeft w:val="0"/>
      <w:marRight w:val="0"/>
      <w:marTop w:val="0"/>
      <w:marBottom w:val="0"/>
      <w:divBdr>
        <w:top w:val="none" w:sz="0" w:space="0" w:color="auto"/>
        <w:left w:val="none" w:sz="0" w:space="0" w:color="auto"/>
        <w:bottom w:val="none" w:sz="0" w:space="0" w:color="auto"/>
        <w:right w:val="none" w:sz="0" w:space="0" w:color="auto"/>
      </w:divBdr>
    </w:div>
    <w:div w:id="815683866">
      <w:bodyDiv w:val="1"/>
      <w:marLeft w:val="0"/>
      <w:marRight w:val="0"/>
      <w:marTop w:val="0"/>
      <w:marBottom w:val="0"/>
      <w:divBdr>
        <w:top w:val="none" w:sz="0" w:space="0" w:color="auto"/>
        <w:left w:val="none" w:sz="0" w:space="0" w:color="auto"/>
        <w:bottom w:val="none" w:sz="0" w:space="0" w:color="auto"/>
        <w:right w:val="none" w:sz="0" w:space="0" w:color="auto"/>
      </w:divBdr>
    </w:div>
    <w:div w:id="816187887">
      <w:bodyDiv w:val="1"/>
      <w:marLeft w:val="0"/>
      <w:marRight w:val="0"/>
      <w:marTop w:val="0"/>
      <w:marBottom w:val="0"/>
      <w:divBdr>
        <w:top w:val="none" w:sz="0" w:space="0" w:color="auto"/>
        <w:left w:val="none" w:sz="0" w:space="0" w:color="auto"/>
        <w:bottom w:val="none" w:sz="0" w:space="0" w:color="auto"/>
        <w:right w:val="none" w:sz="0" w:space="0" w:color="auto"/>
      </w:divBdr>
    </w:div>
    <w:div w:id="818422290">
      <w:bodyDiv w:val="1"/>
      <w:marLeft w:val="0"/>
      <w:marRight w:val="0"/>
      <w:marTop w:val="0"/>
      <w:marBottom w:val="0"/>
      <w:divBdr>
        <w:top w:val="none" w:sz="0" w:space="0" w:color="auto"/>
        <w:left w:val="none" w:sz="0" w:space="0" w:color="auto"/>
        <w:bottom w:val="none" w:sz="0" w:space="0" w:color="auto"/>
        <w:right w:val="none" w:sz="0" w:space="0" w:color="auto"/>
      </w:divBdr>
    </w:div>
    <w:div w:id="820582548">
      <w:bodyDiv w:val="1"/>
      <w:marLeft w:val="0"/>
      <w:marRight w:val="0"/>
      <w:marTop w:val="0"/>
      <w:marBottom w:val="0"/>
      <w:divBdr>
        <w:top w:val="none" w:sz="0" w:space="0" w:color="auto"/>
        <w:left w:val="none" w:sz="0" w:space="0" w:color="auto"/>
        <w:bottom w:val="none" w:sz="0" w:space="0" w:color="auto"/>
        <w:right w:val="none" w:sz="0" w:space="0" w:color="auto"/>
      </w:divBdr>
    </w:div>
    <w:div w:id="822506681">
      <w:bodyDiv w:val="1"/>
      <w:marLeft w:val="0"/>
      <w:marRight w:val="0"/>
      <w:marTop w:val="0"/>
      <w:marBottom w:val="0"/>
      <w:divBdr>
        <w:top w:val="none" w:sz="0" w:space="0" w:color="auto"/>
        <w:left w:val="none" w:sz="0" w:space="0" w:color="auto"/>
        <w:bottom w:val="none" w:sz="0" w:space="0" w:color="auto"/>
        <w:right w:val="none" w:sz="0" w:space="0" w:color="auto"/>
      </w:divBdr>
    </w:div>
    <w:div w:id="823014847">
      <w:bodyDiv w:val="1"/>
      <w:marLeft w:val="0"/>
      <w:marRight w:val="0"/>
      <w:marTop w:val="0"/>
      <w:marBottom w:val="0"/>
      <w:divBdr>
        <w:top w:val="none" w:sz="0" w:space="0" w:color="auto"/>
        <w:left w:val="none" w:sz="0" w:space="0" w:color="auto"/>
        <w:bottom w:val="none" w:sz="0" w:space="0" w:color="auto"/>
        <w:right w:val="none" w:sz="0" w:space="0" w:color="auto"/>
      </w:divBdr>
      <w:divsChild>
        <w:div w:id="173299623">
          <w:marLeft w:val="0"/>
          <w:marRight w:val="0"/>
          <w:marTop w:val="0"/>
          <w:marBottom w:val="0"/>
          <w:divBdr>
            <w:top w:val="none" w:sz="0" w:space="0" w:color="auto"/>
            <w:left w:val="none" w:sz="0" w:space="0" w:color="auto"/>
            <w:bottom w:val="none" w:sz="0" w:space="0" w:color="auto"/>
            <w:right w:val="none" w:sz="0" w:space="0" w:color="auto"/>
          </w:divBdr>
        </w:div>
      </w:divsChild>
    </w:div>
    <w:div w:id="823086640">
      <w:bodyDiv w:val="1"/>
      <w:marLeft w:val="0"/>
      <w:marRight w:val="0"/>
      <w:marTop w:val="0"/>
      <w:marBottom w:val="0"/>
      <w:divBdr>
        <w:top w:val="none" w:sz="0" w:space="0" w:color="auto"/>
        <w:left w:val="none" w:sz="0" w:space="0" w:color="auto"/>
        <w:bottom w:val="none" w:sz="0" w:space="0" w:color="auto"/>
        <w:right w:val="none" w:sz="0" w:space="0" w:color="auto"/>
      </w:divBdr>
    </w:div>
    <w:div w:id="826366034">
      <w:bodyDiv w:val="1"/>
      <w:marLeft w:val="0"/>
      <w:marRight w:val="0"/>
      <w:marTop w:val="0"/>
      <w:marBottom w:val="0"/>
      <w:divBdr>
        <w:top w:val="none" w:sz="0" w:space="0" w:color="auto"/>
        <w:left w:val="none" w:sz="0" w:space="0" w:color="auto"/>
        <w:bottom w:val="none" w:sz="0" w:space="0" w:color="auto"/>
        <w:right w:val="none" w:sz="0" w:space="0" w:color="auto"/>
      </w:divBdr>
    </w:div>
    <w:div w:id="831871545">
      <w:bodyDiv w:val="1"/>
      <w:marLeft w:val="0"/>
      <w:marRight w:val="0"/>
      <w:marTop w:val="0"/>
      <w:marBottom w:val="0"/>
      <w:divBdr>
        <w:top w:val="none" w:sz="0" w:space="0" w:color="auto"/>
        <w:left w:val="none" w:sz="0" w:space="0" w:color="auto"/>
        <w:bottom w:val="none" w:sz="0" w:space="0" w:color="auto"/>
        <w:right w:val="none" w:sz="0" w:space="0" w:color="auto"/>
      </w:divBdr>
      <w:divsChild>
        <w:div w:id="701905675">
          <w:marLeft w:val="806"/>
          <w:marRight w:val="0"/>
          <w:marTop w:val="240"/>
          <w:marBottom w:val="0"/>
          <w:divBdr>
            <w:top w:val="none" w:sz="0" w:space="0" w:color="auto"/>
            <w:left w:val="none" w:sz="0" w:space="0" w:color="auto"/>
            <w:bottom w:val="none" w:sz="0" w:space="0" w:color="auto"/>
            <w:right w:val="none" w:sz="0" w:space="0" w:color="auto"/>
          </w:divBdr>
        </w:div>
      </w:divsChild>
    </w:div>
    <w:div w:id="833885740">
      <w:bodyDiv w:val="1"/>
      <w:marLeft w:val="0"/>
      <w:marRight w:val="0"/>
      <w:marTop w:val="0"/>
      <w:marBottom w:val="0"/>
      <w:divBdr>
        <w:top w:val="none" w:sz="0" w:space="0" w:color="auto"/>
        <w:left w:val="none" w:sz="0" w:space="0" w:color="auto"/>
        <w:bottom w:val="none" w:sz="0" w:space="0" w:color="auto"/>
        <w:right w:val="none" w:sz="0" w:space="0" w:color="auto"/>
      </w:divBdr>
    </w:div>
    <w:div w:id="834147914">
      <w:bodyDiv w:val="1"/>
      <w:marLeft w:val="0"/>
      <w:marRight w:val="0"/>
      <w:marTop w:val="0"/>
      <w:marBottom w:val="0"/>
      <w:divBdr>
        <w:top w:val="none" w:sz="0" w:space="0" w:color="auto"/>
        <w:left w:val="none" w:sz="0" w:space="0" w:color="auto"/>
        <w:bottom w:val="none" w:sz="0" w:space="0" w:color="auto"/>
        <w:right w:val="none" w:sz="0" w:space="0" w:color="auto"/>
      </w:divBdr>
    </w:div>
    <w:div w:id="834688863">
      <w:bodyDiv w:val="1"/>
      <w:marLeft w:val="0"/>
      <w:marRight w:val="0"/>
      <w:marTop w:val="0"/>
      <w:marBottom w:val="0"/>
      <w:divBdr>
        <w:top w:val="none" w:sz="0" w:space="0" w:color="auto"/>
        <w:left w:val="none" w:sz="0" w:space="0" w:color="auto"/>
        <w:bottom w:val="none" w:sz="0" w:space="0" w:color="auto"/>
        <w:right w:val="none" w:sz="0" w:space="0" w:color="auto"/>
      </w:divBdr>
    </w:div>
    <w:div w:id="834733465">
      <w:bodyDiv w:val="1"/>
      <w:marLeft w:val="0"/>
      <w:marRight w:val="0"/>
      <w:marTop w:val="0"/>
      <w:marBottom w:val="0"/>
      <w:divBdr>
        <w:top w:val="none" w:sz="0" w:space="0" w:color="auto"/>
        <w:left w:val="none" w:sz="0" w:space="0" w:color="auto"/>
        <w:bottom w:val="none" w:sz="0" w:space="0" w:color="auto"/>
        <w:right w:val="none" w:sz="0" w:space="0" w:color="auto"/>
      </w:divBdr>
      <w:divsChild>
        <w:div w:id="69931257">
          <w:marLeft w:val="360"/>
          <w:marRight w:val="0"/>
          <w:marTop w:val="0"/>
          <w:marBottom w:val="0"/>
          <w:divBdr>
            <w:top w:val="none" w:sz="0" w:space="0" w:color="auto"/>
            <w:left w:val="none" w:sz="0" w:space="0" w:color="auto"/>
            <w:bottom w:val="none" w:sz="0" w:space="0" w:color="auto"/>
            <w:right w:val="none" w:sz="0" w:space="0" w:color="auto"/>
          </w:divBdr>
        </w:div>
        <w:div w:id="450906514">
          <w:marLeft w:val="473"/>
          <w:marRight w:val="0"/>
          <w:marTop w:val="0"/>
          <w:marBottom w:val="0"/>
          <w:divBdr>
            <w:top w:val="none" w:sz="0" w:space="0" w:color="auto"/>
            <w:left w:val="none" w:sz="0" w:space="0" w:color="auto"/>
            <w:bottom w:val="none" w:sz="0" w:space="0" w:color="auto"/>
            <w:right w:val="none" w:sz="0" w:space="0" w:color="auto"/>
          </w:divBdr>
        </w:div>
        <w:div w:id="1082797305">
          <w:marLeft w:val="360"/>
          <w:marRight w:val="0"/>
          <w:marTop w:val="0"/>
          <w:marBottom w:val="0"/>
          <w:divBdr>
            <w:top w:val="none" w:sz="0" w:space="0" w:color="auto"/>
            <w:left w:val="none" w:sz="0" w:space="0" w:color="auto"/>
            <w:bottom w:val="none" w:sz="0" w:space="0" w:color="auto"/>
            <w:right w:val="none" w:sz="0" w:space="0" w:color="auto"/>
          </w:divBdr>
        </w:div>
        <w:div w:id="1846362645">
          <w:marLeft w:val="360"/>
          <w:marRight w:val="0"/>
          <w:marTop w:val="0"/>
          <w:marBottom w:val="0"/>
          <w:divBdr>
            <w:top w:val="none" w:sz="0" w:space="0" w:color="auto"/>
            <w:left w:val="none" w:sz="0" w:space="0" w:color="auto"/>
            <w:bottom w:val="none" w:sz="0" w:space="0" w:color="auto"/>
            <w:right w:val="none" w:sz="0" w:space="0" w:color="auto"/>
          </w:divBdr>
        </w:div>
        <w:div w:id="2135902096">
          <w:marLeft w:val="691"/>
          <w:marRight w:val="0"/>
          <w:marTop w:val="0"/>
          <w:marBottom w:val="0"/>
          <w:divBdr>
            <w:top w:val="none" w:sz="0" w:space="0" w:color="auto"/>
            <w:left w:val="none" w:sz="0" w:space="0" w:color="auto"/>
            <w:bottom w:val="none" w:sz="0" w:space="0" w:color="auto"/>
            <w:right w:val="none" w:sz="0" w:space="0" w:color="auto"/>
          </w:divBdr>
        </w:div>
      </w:divsChild>
    </w:div>
    <w:div w:id="835875604">
      <w:bodyDiv w:val="1"/>
      <w:marLeft w:val="0"/>
      <w:marRight w:val="0"/>
      <w:marTop w:val="0"/>
      <w:marBottom w:val="0"/>
      <w:divBdr>
        <w:top w:val="none" w:sz="0" w:space="0" w:color="auto"/>
        <w:left w:val="none" w:sz="0" w:space="0" w:color="auto"/>
        <w:bottom w:val="none" w:sz="0" w:space="0" w:color="auto"/>
        <w:right w:val="none" w:sz="0" w:space="0" w:color="auto"/>
      </w:divBdr>
    </w:div>
    <w:div w:id="837308331">
      <w:bodyDiv w:val="1"/>
      <w:marLeft w:val="0"/>
      <w:marRight w:val="0"/>
      <w:marTop w:val="0"/>
      <w:marBottom w:val="0"/>
      <w:divBdr>
        <w:top w:val="none" w:sz="0" w:space="0" w:color="auto"/>
        <w:left w:val="none" w:sz="0" w:space="0" w:color="auto"/>
        <w:bottom w:val="none" w:sz="0" w:space="0" w:color="auto"/>
        <w:right w:val="none" w:sz="0" w:space="0" w:color="auto"/>
      </w:divBdr>
    </w:div>
    <w:div w:id="838426259">
      <w:bodyDiv w:val="1"/>
      <w:marLeft w:val="0"/>
      <w:marRight w:val="0"/>
      <w:marTop w:val="0"/>
      <w:marBottom w:val="0"/>
      <w:divBdr>
        <w:top w:val="none" w:sz="0" w:space="0" w:color="auto"/>
        <w:left w:val="none" w:sz="0" w:space="0" w:color="auto"/>
        <w:bottom w:val="none" w:sz="0" w:space="0" w:color="auto"/>
        <w:right w:val="none" w:sz="0" w:space="0" w:color="auto"/>
      </w:divBdr>
    </w:div>
    <w:div w:id="839391461">
      <w:bodyDiv w:val="1"/>
      <w:marLeft w:val="0"/>
      <w:marRight w:val="0"/>
      <w:marTop w:val="0"/>
      <w:marBottom w:val="0"/>
      <w:divBdr>
        <w:top w:val="none" w:sz="0" w:space="0" w:color="auto"/>
        <w:left w:val="none" w:sz="0" w:space="0" w:color="auto"/>
        <w:bottom w:val="none" w:sz="0" w:space="0" w:color="auto"/>
        <w:right w:val="none" w:sz="0" w:space="0" w:color="auto"/>
      </w:divBdr>
    </w:div>
    <w:div w:id="840852844">
      <w:bodyDiv w:val="1"/>
      <w:marLeft w:val="0"/>
      <w:marRight w:val="0"/>
      <w:marTop w:val="0"/>
      <w:marBottom w:val="0"/>
      <w:divBdr>
        <w:top w:val="none" w:sz="0" w:space="0" w:color="auto"/>
        <w:left w:val="none" w:sz="0" w:space="0" w:color="auto"/>
        <w:bottom w:val="none" w:sz="0" w:space="0" w:color="auto"/>
        <w:right w:val="none" w:sz="0" w:space="0" w:color="auto"/>
      </w:divBdr>
      <w:divsChild>
        <w:div w:id="2027441515">
          <w:marLeft w:val="0"/>
          <w:marRight w:val="0"/>
          <w:marTop w:val="0"/>
          <w:marBottom w:val="0"/>
          <w:divBdr>
            <w:top w:val="none" w:sz="0" w:space="0" w:color="auto"/>
            <w:left w:val="none" w:sz="0" w:space="0" w:color="auto"/>
            <w:bottom w:val="none" w:sz="0" w:space="0" w:color="auto"/>
            <w:right w:val="none" w:sz="0" w:space="0" w:color="auto"/>
          </w:divBdr>
          <w:divsChild>
            <w:div w:id="55785201">
              <w:marLeft w:val="0"/>
              <w:marRight w:val="0"/>
              <w:marTop w:val="0"/>
              <w:marBottom w:val="0"/>
              <w:divBdr>
                <w:top w:val="none" w:sz="0" w:space="0" w:color="auto"/>
                <w:left w:val="none" w:sz="0" w:space="0" w:color="auto"/>
                <w:bottom w:val="none" w:sz="0" w:space="0" w:color="auto"/>
                <w:right w:val="none" w:sz="0" w:space="0" w:color="auto"/>
              </w:divBdr>
            </w:div>
            <w:div w:id="1473130916">
              <w:marLeft w:val="0"/>
              <w:marRight w:val="0"/>
              <w:marTop w:val="0"/>
              <w:marBottom w:val="0"/>
              <w:divBdr>
                <w:top w:val="none" w:sz="0" w:space="0" w:color="auto"/>
                <w:left w:val="none" w:sz="0" w:space="0" w:color="auto"/>
                <w:bottom w:val="none" w:sz="0" w:space="0" w:color="auto"/>
                <w:right w:val="none" w:sz="0" w:space="0" w:color="auto"/>
              </w:divBdr>
            </w:div>
            <w:div w:id="16920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56819">
      <w:bodyDiv w:val="1"/>
      <w:marLeft w:val="0"/>
      <w:marRight w:val="0"/>
      <w:marTop w:val="0"/>
      <w:marBottom w:val="0"/>
      <w:divBdr>
        <w:top w:val="none" w:sz="0" w:space="0" w:color="auto"/>
        <w:left w:val="none" w:sz="0" w:space="0" w:color="auto"/>
        <w:bottom w:val="none" w:sz="0" w:space="0" w:color="auto"/>
        <w:right w:val="none" w:sz="0" w:space="0" w:color="auto"/>
      </w:divBdr>
    </w:div>
    <w:div w:id="842597048">
      <w:bodyDiv w:val="1"/>
      <w:marLeft w:val="0"/>
      <w:marRight w:val="0"/>
      <w:marTop w:val="0"/>
      <w:marBottom w:val="0"/>
      <w:divBdr>
        <w:top w:val="none" w:sz="0" w:space="0" w:color="auto"/>
        <w:left w:val="none" w:sz="0" w:space="0" w:color="auto"/>
        <w:bottom w:val="none" w:sz="0" w:space="0" w:color="auto"/>
        <w:right w:val="none" w:sz="0" w:space="0" w:color="auto"/>
      </w:divBdr>
    </w:div>
    <w:div w:id="843474138">
      <w:bodyDiv w:val="1"/>
      <w:marLeft w:val="0"/>
      <w:marRight w:val="0"/>
      <w:marTop w:val="0"/>
      <w:marBottom w:val="0"/>
      <w:divBdr>
        <w:top w:val="none" w:sz="0" w:space="0" w:color="auto"/>
        <w:left w:val="none" w:sz="0" w:space="0" w:color="auto"/>
        <w:bottom w:val="none" w:sz="0" w:space="0" w:color="auto"/>
        <w:right w:val="none" w:sz="0" w:space="0" w:color="auto"/>
      </w:divBdr>
    </w:div>
    <w:div w:id="847645199">
      <w:bodyDiv w:val="1"/>
      <w:marLeft w:val="0"/>
      <w:marRight w:val="0"/>
      <w:marTop w:val="0"/>
      <w:marBottom w:val="0"/>
      <w:divBdr>
        <w:top w:val="none" w:sz="0" w:space="0" w:color="auto"/>
        <w:left w:val="none" w:sz="0" w:space="0" w:color="auto"/>
        <w:bottom w:val="none" w:sz="0" w:space="0" w:color="auto"/>
        <w:right w:val="none" w:sz="0" w:space="0" w:color="auto"/>
      </w:divBdr>
    </w:div>
    <w:div w:id="849099797">
      <w:bodyDiv w:val="1"/>
      <w:marLeft w:val="0"/>
      <w:marRight w:val="0"/>
      <w:marTop w:val="0"/>
      <w:marBottom w:val="0"/>
      <w:divBdr>
        <w:top w:val="none" w:sz="0" w:space="0" w:color="auto"/>
        <w:left w:val="none" w:sz="0" w:space="0" w:color="auto"/>
        <w:bottom w:val="none" w:sz="0" w:space="0" w:color="auto"/>
        <w:right w:val="none" w:sz="0" w:space="0" w:color="auto"/>
      </w:divBdr>
    </w:div>
    <w:div w:id="849177455">
      <w:bodyDiv w:val="1"/>
      <w:marLeft w:val="0"/>
      <w:marRight w:val="0"/>
      <w:marTop w:val="0"/>
      <w:marBottom w:val="0"/>
      <w:divBdr>
        <w:top w:val="none" w:sz="0" w:space="0" w:color="auto"/>
        <w:left w:val="none" w:sz="0" w:space="0" w:color="auto"/>
        <w:bottom w:val="none" w:sz="0" w:space="0" w:color="auto"/>
        <w:right w:val="none" w:sz="0" w:space="0" w:color="auto"/>
      </w:divBdr>
    </w:div>
    <w:div w:id="851341681">
      <w:bodyDiv w:val="1"/>
      <w:marLeft w:val="0"/>
      <w:marRight w:val="0"/>
      <w:marTop w:val="0"/>
      <w:marBottom w:val="0"/>
      <w:divBdr>
        <w:top w:val="none" w:sz="0" w:space="0" w:color="auto"/>
        <w:left w:val="none" w:sz="0" w:space="0" w:color="auto"/>
        <w:bottom w:val="none" w:sz="0" w:space="0" w:color="auto"/>
        <w:right w:val="none" w:sz="0" w:space="0" w:color="auto"/>
      </w:divBdr>
      <w:divsChild>
        <w:div w:id="456678795">
          <w:marLeft w:val="0"/>
          <w:marRight w:val="0"/>
          <w:marTop w:val="0"/>
          <w:marBottom w:val="0"/>
          <w:divBdr>
            <w:top w:val="none" w:sz="0" w:space="0" w:color="auto"/>
            <w:left w:val="none" w:sz="0" w:space="0" w:color="auto"/>
            <w:bottom w:val="none" w:sz="0" w:space="0" w:color="auto"/>
            <w:right w:val="none" w:sz="0" w:space="0" w:color="auto"/>
          </w:divBdr>
          <w:divsChild>
            <w:div w:id="8070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0132">
      <w:bodyDiv w:val="1"/>
      <w:marLeft w:val="0"/>
      <w:marRight w:val="0"/>
      <w:marTop w:val="0"/>
      <w:marBottom w:val="0"/>
      <w:divBdr>
        <w:top w:val="none" w:sz="0" w:space="0" w:color="auto"/>
        <w:left w:val="none" w:sz="0" w:space="0" w:color="auto"/>
        <w:bottom w:val="none" w:sz="0" w:space="0" w:color="auto"/>
        <w:right w:val="none" w:sz="0" w:space="0" w:color="auto"/>
      </w:divBdr>
    </w:div>
    <w:div w:id="855193465">
      <w:bodyDiv w:val="1"/>
      <w:marLeft w:val="0"/>
      <w:marRight w:val="0"/>
      <w:marTop w:val="0"/>
      <w:marBottom w:val="0"/>
      <w:divBdr>
        <w:top w:val="none" w:sz="0" w:space="0" w:color="auto"/>
        <w:left w:val="none" w:sz="0" w:space="0" w:color="auto"/>
        <w:bottom w:val="none" w:sz="0" w:space="0" w:color="auto"/>
        <w:right w:val="none" w:sz="0" w:space="0" w:color="auto"/>
      </w:divBdr>
    </w:div>
    <w:div w:id="858546391">
      <w:bodyDiv w:val="1"/>
      <w:marLeft w:val="0"/>
      <w:marRight w:val="0"/>
      <w:marTop w:val="0"/>
      <w:marBottom w:val="0"/>
      <w:divBdr>
        <w:top w:val="none" w:sz="0" w:space="0" w:color="auto"/>
        <w:left w:val="none" w:sz="0" w:space="0" w:color="auto"/>
        <w:bottom w:val="none" w:sz="0" w:space="0" w:color="auto"/>
        <w:right w:val="none" w:sz="0" w:space="0" w:color="auto"/>
      </w:divBdr>
    </w:div>
    <w:div w:id="862472716">
      <w:bodyDiv w:val="1"/>
      <w:marLeft w:val="0"/>
      <w:marRight w:val="0"/>
      <w:marTop w:val="0"/>
      <w:marBottom w:val="0"/>
      <w:divBdr>
        <w:top w:val="none" w:sz="0" w:space="0" w:color="auto"/>
        <w:left w:val="none" w:sz="0" w:space="0" w:color="auto"/>
        <w:bottom w:val="none" w:sz="0" w:space="0" w:color="auto"/>
        <w:right w:val="none" w:sz="0" w:space="0" w:color="auto"/>
      </w:divBdr>
    </w:div>
    <w:div w:id="862519826">
      <w:bodyDiv w:val="1"/>
      <w:marLeft w:val="0"/>
      <w:marRight w:val="0"/>
      <w:marTop w:val="0"/>
      <w:marBottom w:val="0"/>
      <w:divBdr>
        <w:top w:val="none" w:sz="0" w:space="0" w:color="auto"/>
        <w:left w:val="none" w:sz="0" w:space="0" w:color="auto"/>
        <w:bottom w:val="none" w:sz="0" w:space="0" w:color="auto"/>
        <w:right w:val="none" w:sz="0" w:space="0" w:color="auto"/>
      </w:divBdr>
    </w:div>
    <w:div w:id="865604271">
      <w:bodyDiv w:val="1"/>
      <w:marLeft w:val="0"/>
      <w:marRight w:val="0"/>
      <w:marTop w:val="0"/>
      <w:marBottom w:val="0"/>
      <w:divBdr>
        <w:top w:val="none" w:sz="0" w:space="0" w:color="auto"/>
        <w:left w:val="none" w:sz="0" w:space="0" w:color="auto"/>
        <w:bottom w:val="none" w:sz="0" w:space="0" w:color="auto"/>
        <w:right w:val="none" w:sz="0" w:space="0" w:color="auto"/>
      </w:divBdr>
      <w:divsChild>
        <w:div w:id="607004212">
          <w:marLeft w:val="0"/>
          <w:marRight w:val="0"/>
          <w:marTop w:val="0"/>
          <w:marBottom w:val="0"/>
          <w:divBdr>
            <w:top w:val="none" w:sz="0" w:space="0" w:color="auto"/>
            <w:left w:val="none" w:sz="0" w:space="0" w:color="auto"/>
            <w:bottom w:val="none" w:sz="0" w:space="0" w:color="auto"/>
            <w:right w:val="none" w:sz="0" w:space="0" w:color="auto"/>
          </w:divBdr>
        </w:div>
        <w:div w:id="1533347905">
          <w:marLeft w:val="0"/>
          <w:marRight w:val="0"/>
          <w:marTop w:val="0"/>
          <w:marBottom w:val="0"/>
          <w:divBdr>
            <w:top w:val="none" w:sz="0" w:space="0" w:color="auto"/>
            <w:left w:val="none" w:sz="0" w:space="0" w:color="auto"/>
            <w:bottom w:val="none" w:sz="0" w:space="0" w:color="auto"/>
            <w:right w:val="none" w:sz="0" w:space="0" w:color="auto"/>
          </w:divBdr>
          <w:divsChild>
            <w:div w:id="1311178851">
              <w:marLeft w:val="0"/>
              <w:marRight w:val="0"/>
              <w:marTop w:val="0"/>
              <w:marBottom w:val="0"/>
              <w:divBdr>
                <w:top w:val="none" w:sz="0" w:space="0" w:color="auto"/>
                <w:left w:val="none" w:sz="0" w:space="0" w:color="auto"/>
                <w:bottom w:val="none" w:sz="0" w:space="0" w:color="auto"/>
                <w:right w:val="none" w:sz="0" w:space="0" w:color="auto"/>
              </w:divBdr>
            </w:div>
            <w:div w:id="1630554980">
              <w:marLeft w:val="0"/>
              <w:marRight w:val="0"/>
              <w:marTop w:val="0"/>
              <w:marBottom w:val="0"/>
              <w:divBdr>
                <w:top w:val="none" w:sz="0" w:space="0" w:color="auto"/>
                <w:left w:val="none" w:sz="0" w:space="0" w:color="auto"/>
                <w:bottom w:val="none" w:sz="0" w:space="0" w:color="auto"/>
                <w:right w:val="none" w:sz="0" w:space="0" w:color="auto"/>
              </w:divBdr>
            </w:div>
          </w:divsChild>
        </w:div>
        <w:div w:id="1729301300">
          <w:marLeft w:val="0"/>
          <w:marRight w:val="0"/>
          <w:marTop w:val="0"/>
          <w:marBottom w:val="0"/>
          <w:divBdr>
            <w:top w:val="none" w:sz="0" w:space="0" w:color="auto"/>
            <w:left w:val="none" w:sz="0" w:space="0" w:color="auto"/>
            <w:bottom w:val="none" w:sz="0" w:space="0" w:color="auto"/>
            <w:right w:val="none" w:sz="0" w:space="0" w:color="auto"/>
          </w:divBdr>
        </w:div>
      </w:divsChild>
    </w:div>
    <w:div w:id="867521757">
      <w:bodyDiv w:val="1"/>
      <w:marLeft w:val="0"/>
      <w:marRight w:val="0"/>
      <w:marTop w:val="0"/>
      <w:marBottom w:val="0"/>
      <w:divBdr>
        <w:top w:val="none" w:sz="0" w:space="0" w:color="auto"/>
        <w:left w:val="none" w:sz="0" w:space="0" w:color="auto"/>
        <w:bottom w:val="none" w:sz="0" w:space="0" w:color="auto"/>
        <w:right w:val="none" w:sz="0" w:space="0" w:color="auto"/>
      </w:divBdr>
    </w:div>
    <w:div w:id="867793758">
      <w:bodyDiv w:val="1"/>
      <w:marLeft w:val="0"/>
      <w:marRight w:val="0"/>
      <w:marTop w:val="0"/>
      <w:marBottom w:val="0"/>
      <w:divBdr>
        <w:top w:val="none" w:sz="0" w:space="0" w:color="auto"/>
        <w:left w:val="none" w:sz="0" w:space="0" w:color="auto"/>
        <w:bottom w:val="none" w:sz="0" w:space="0" w:color="auto"/>
        <w:right w:val="none" w:sz="0" w:space="0" w:color="auto"/>
      </w:divBdr>
    </w:div>
    <w:div w:id="867833687">
      <w:bodyDiv w:val="1"/>
      <w:marLeft w:val="0"/>
      <w:marRight w:val="0"/>
      <w:marTop w:val="0"/>
      <w:marBottom w:val="0"/>
      <w:divBdr>
        <w:top w:val="none" w:sz="0" w:space="0" w:color="auto"/>
        <w:left w:val="none" w:sz="0" w:space="0" w:color="auto"/>
        <w:bottom w:val="none" w:sz="0" w:space="0" w:color="auto"/>
        <w:right w:val="none" w:sz="0" w:space="0" w:color="auto"/>
      </w:divBdr>
    </w:div>
    <w:div w:id="867984501">
      <w:bodyDiv w:val="1"/>
      <w:marLeft w:val="0"/>
      <w:marRight w:val="0"/>
      <w:marTop w:val="0"/>
      <w:marBottom w:val="0"/>
      <w:divBdr>
        <w:top w:val="none" w:sz="0" w:space="0" w:color="auto"/>
        <w:left w:val="none" w:sz="0" w:space="0" w:color="auto"/>
        <w:bottom w:val="none" w:sz="0" w:space="0" w:color="auto"/>
        <w:right w:val="none" w:sz="0" w:space="0" w:color="auto"/>
      </w:divBdr>
    </w:div>
    <w:div w:id="869340634">
      <w:bodyDiv w:val="1"/>
      <w:marLeft w:val="0"/>
      <w:marRight w:val="0"/>
      <w:marTop w:val="0"/>
      <w:marBottom w:val="0"/>
      <w:divBdr>
        <w:top w:val="none" w:sz="0" w:space="0" w:color="auto"/>
        <w:left w:val="none" w:sz="0" w:space="0" w:color="auto"/>
        <w:bottom w:val="none" w:sz="0" w:space="0" w:color="auto"/>
        <w:right w:val="none" w:sz="0" w:space="0" w:color="auto"/>
      </w:divBdr>
    </w:div>
    <w:div w:id="871652108">
      <w:bodyDiv w:val="1"/>
      <w:marLeft w:val="0"/>
      <w:marRight w:val="0"/>
      <w:marTop w:val="0"/>
      <w:marBottom w:val="0"/>
      <w:divBdr>
        <w:top w:val="none" w:sz="0" w:space="0" w:color="auto"/>
        <w:left w:val="none" w:sz="0" w:space="0" w:color="auto"/>
        <w:bottom w:val="none" w:sz="0" w:space="0" w:color="auto"/>
        <w:right w:val="none" w:sz="0" w:space="0" w:color="auto"/>
      </w:divBdr>
      <w:divsChild>
        <w:div w:id="1923635614">
          <w:marLeft w:val="0"/>
          <w:marRight w:val="0"/>
          <w:marTop w:val="0"/>
          <w:marBottom w:val="0"/>
          <w:divBdr>
            <w:top w:val="none" w:sz="0" w:space="0" w:color="auto"/>
            <w:left w:val="none" w:sz="0" w:space="0" w:color="auto"/>
            <w:bottom w:val="none" w:sz="0" w:space="0" w:color="auto"/>
            <w:right w:val="none" w:sz="0" w:space="0" w:color="auto"/>
          </w:divBdr>
        </w:div>
      </w:divsChild>
    </w:div>
    <w:div w:id="871654108">
      <w:bodyDiv w:val="1"/>
      <w:marLeft w:val="0"/>
      <w:marRight w:val="0"/>
      <w:marTop w:val="0"/>
      <w:marBottom w:val="0"/>
      <w:divBdr>
        <w:top w:val="none" w:sz="0" w:space="0" w:color="auto"/>
        <w:left w:val="none" w:sz="0" w:space="0" w:color="auto"/>
        <w:bottom w:val="none" w:sz="0" w:space="0" w:color="auto"/>
        <w:right w:val="none" w:sz="0" w:space="0" w:color="auto"/>
      </w:divBdr>
    </w:div>
    <w:div w:id="873422925">
      <w:bodyDiv w:val="1"/>
      <w:marLeft w:val="0"/>
      <w:marRight w:val="0"/>
      <w:marTop w:val="0"/>
      <w:marBottom w:val="0"/>
      <w:divBdr>
        <w:top w:val="none" w:sz="0" w:space="0" w:color="auto"/>
        <w:left w:val="none" w:sz="0" w:space="0" w:color="auto"/>
        <w:bottom w:val="none" w:sz="0" w:space="0" w:color="auto"/>
        <w:right w:val="none" w:sz="0" w:space="0" w:color="auto"/>
      </w:divBdr>
      <w:divsChild>
        <w:div w:id="162399414">
          <w:marLeft w:val="950"/>
          <w:marRight w:val="0"/>
          <w:marTop w:val="0"/>
          <w:marBottom w:val="0"/>
          <w:divBdr>
            <w:top w:val="none" w:sz="0" w:space="0" w:color="auto"/>
            <w:left w:val="none" w:sz="0" w:space="0" w:color="auto"/>
            <w:bottom w:val="none" w:sz="0" w:space="0" w:color="auto"/>
            <w:right w:val="none" w:sz="0" w:space="0" w:color="auto"/>
          </w:divBdr>
        </w:div>
        <w:div w:id="1782795014">
          <w:marLeft w:val="950"/>
          <w:marRight w:val="0"/>
          <w:marTop w:val="0"/>
          <w:marBottom w:val="0"/>
          <w:divBdr>
            <w:top w:val="none" w:sz="0" w:space="0" w:color="auto"/>
            <w:left w:val="none" w:sz="0" w:space="0" w:color="auto"/>
            <w:bottom w:val="none" w:sz="0" w:space="0" w:color="auto"/>
            <w:right w:val="none" w:sz="0" w:space="0" w:color="auto"/>
          </w:divBdr>
        </w:div>
      </w:divsChild>
    </w:div>
    <w:div w:id="878934908">
      <w:bodyDiv w:val="1"/>
      <w:marLeft w:val="0"/>
      <w:marRight w:val="0"/>
      <w:marTop w:val="0"/>
      <w:marBottom w:val="0"/>
      <w:divBdr>
        <w:top w:val="none" w:sz="0" w:space="0" w:color="auto"/>
        <w:left w:val="none" w:sz="0" w:space="0" w:color="auto"/>
        <w:bottom w:val="none" w:sz="0" w:space="0" w:color="auto"/>
        <w:right w:val="none" w:sz="0" w:space="0" w:color="auto"/>
      </w:divBdr>
    </w:div>
    <w:div w:id="879782773">
      <w:bodyDiv w:val="1"/>
      <w:marLeft w:val="0"/>
      <w:marRight w:val="0"/>
      <w:marTop w:val="0"/>
      <w:marBottom w:val="0"/>
      <w:divBdr>
        <w:top w:val="none" w:sz="0" w:space="0" w:color="auto"/>
        <w:left w:val="none" w:sz="0" w:space="0" w:color="auto"/>
        <w:bottom w:val="none" w:sz="0" w:space="0" w:color="auto"/>
        <w:right w:val="none" w:sz="0" w:space="0" w:color="auto"/>
      </w:divBdr>
    </w:div>
    <w:div w:id="880244844">
      <w:bodyDiv w:val="1"/>
      <w:marLeft w:val="0"/>
      <w:marRight w:val="0"/>
      <w:marTop w:val="0"/>
      <w:marBottom w:val="0"/>
      <w:divBdr>
        <w:top w:val="none" w:sz="0" w:space="0" w:color="auto"/>
        <w:left w:val="none" w:sz="0" w:space="0" w:color="auto"/>
        <w:bottom w:val="none" w:sz="0" w:space="0" w:color="auto"/>
        <w:right w:val="none" w:sz="0" w:space="0" w:color="auto"/>
      </w:divBdr>
    </w:div>
    <w:div w:id="881090969">
      <w:bodyDiv w:val="1"/>
      <w:marLeft w:val="0"/>
      <w:marRight w:val="0"/>
      <w:marTop w:val="0"/>
      <w:marBottom w:val="0"/>
      <w:divBdr>
        <w:top w:val="none" w:sz="0" w:space="0" w:color="auto"/>
        <w:left w:val="none" w:sz="0" w:space="0" w:color="auto"/>
        <w:bottom w:val="none" w:sz="0" w:space="0" w:color="auto"/>
        <w:right w:val="none" w:sz="0" w:space="0" w:color="auto"/>
      </w:divBdr>
    </w:div>
    <w:div w:id="882835648">
      <w:bodyDiv w:val="1"/>
      <w:marLeft w:val="0"/>
      <w:marRight w:val="0"/>
      <w:marTop w:val="0"/>
      <w:marBottom w:val="0"/>
      <w:divBdr>
        <w:top w:val="none" w:sz="0" w:space="0" w:color="auto"/>
        <w:left w:val="none" w:sz="0" w:space="0" w:color="auto"/>
        <w:bottom w:val="none" w:sz="0" w:space="0" w:color="auto"/>
        <w:right w:val="none" w:sz="0" w:space="0" w:color="auto"/>
      </w:divBdr>
      <w:divsChild>
        <w:div w:id="1678189698">
          <w:marLeft w:val="0"/>
          <w:marRight w:val="0"/>
          <w:marTop w:val="0"/>
          <w:marBottom w:val="0"/>
          <w:divBdr>
            <w:top w:val="none" w:sz="0" w:space="0" w:color="auto"/>
            <w:left w:val="none" w:sz="0" w:space="0" w:color="auto"/>
            <w:bottom w:val="none" w:sz="0" w:space="0" w:color="auto"/>
            <w:right w:val="none" w:sz="0" w:space="0" w:color="auto"/>
          </w:divBdr>
          <w:divsChild>
            <w:div w:id="1519197929">
              <w:marLeft w:val="0"/>
              <w:marRight w:val="0"/>
              <w:marTop w:val="0"/>
              <w:marBottom w:val="0"/>
              <w:divBdr>
                <w:top w:val="none" w:sz="0" w:space="0" w:color="auto"/>
                <w:left w:val="none" w:sz="0" w:space="0" w:color="auto"/>
                <w:bottom w:val="none" w:sz="0" w:space="0" w:color="auto"/>
                <w:right w:val="none" w:sz="0" w:space="0" w:color="auto"/>
              </w:divBdr>
            </w:div>
            <w:div w:id="159778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069610">
      <w:bodyDiv w:val="1"/>
      <w:marLeft w:val="0"/>
      <w:marRight w:val="0"/>
      <w:marTop w:val="0"/>
      <w:marBottom w:val="0"/>
      <w:divBdr>
        <w:top w:val="none" w:sz="0" w:space="0" w:color="auto"/>
        <w:left w:val="none" w:sz="0" w:space="0" w:color="auto"/>
        <w:bottom w:val="none" w:sz="0" w:space="0" w:color="auto"/>
        <w:right w:val="none" w:sz="0" w:space="0" w:color="auto"/>
      </w:divBdr>
    </w:div>
    <w:div w:id="888539773">
      <w:bodyDiv w:val="1"/>
      <w:marLeft w:val="0"/>
      <w:marRight w:val="0"/>
      <w:marTop w:val="0"/>
      <w:marBottom w:val="0"/>
      <w:divBdr>
        <w:top w:val="none" w:sz="0" w:space="0" w:color="auto"/>
        <w:left w:val="none" w:sz="0" w:space="0" w:color="auto"/>
        <w:bottom w:val="none" w:sz="0" w:space="0" w:color="auto"/>
        <w:right w:val="none" w:sz="0" w:space="0" w:color="auto"/>
      </w:divBdr>
    </w:div>
    <w:div w:id="888762746">
      <w:bodyDiv w:val="1"/>
      <w:marLeft w:val="0"/>
      <w:marRight w:val="0"/>
      <w:marTop w:val="0"/>
      <w:marBottom w:val="0"/>
      <w:divBdr>
        <w:top w:val="none" w:sz="0" w:space="0" w:color="auto"/>
        <w:left w:val="none" w:sz="0" w:space="0" w:color="auto"/>
        <w:bottom w:val="none" w:sz="0" w:space="0" w:color="auto"/>
        <w:right w:val="none" w:sz="0" w:space="0" w:color="auto"/>
      </w:divBdr>
    </w:div>
    <w:div w:id="889145301">
      <w:bodyDiv w:val="1"/>
      <w:marLeft w:val="0"/>
      <w:marRight w:val="0"/>
      <w:marTop w:val="0"/>
      <w:marBottom w:val="0"/>
      <w:divBdr>
        <w:top w:val="none" w:sz="0" w:space="0" w:color="auto"/>
        <w:left w:val="none" w:sz="0" w:space="0" w:color="auto"/>
        <w:bottom w:val="none" w:sz="0" w:space="0" w:color="auto"/>
        <w:right w:val="none" w:sz="0" w:space="0" w:color="auto"/>
      </w:divBdr>
    </w:div>
    <w:div w:id="889657042">
      <w:bodyDiv w:val="1"/>
      <w:marLeft w:val="0"/>
      <w:marRight w:val="0"/>
      <w:marTop w:val="0"/>
      <w:marBottom w:val="0"/>
      <w:divBdr>
        <w:top w:val="none" w:sz="0" w:space="0" w:color="auto"/>
        <w:left w:val="none" w:sz="0" w:space="0" w:color="auto"/>
        <w:bottom w:val="none" w:sz="0" w:space="0" w:color="auto"/>
        <w:right w:val="none" w:sz="0" w:space="0" w:color="auto"/>
      </w:divBdr>
    </w:div>
    <w:div w:id="889878092">
      <w:bodyDiv w:val="1"/>
      <w:marLeft w:val="0"/>
      <w:marRight w:val="0"/>
      <w:marTop w:val="0"/>
      <w:marBottom w:val="0"/>
      <w:divBdr>
        <w:top w:val="none" w:sz="0" w:space="0" w:color="auto"/>
        <w:left w:val="none" w:sz="0" w:space="0" w:color="auto"/>
        <w:bottom w:val="none" w:sz="0" w:space="0" w:color="auto"/>
        <w:right w:val="none" w:sz="0" w:space="0" w:color="auto"/>
      </w:divBdr>
    </w:div>
    <w:div w:id="891965754">
      <w:bodyDiv w:val="1"/>
      <w:marLeft w:val="0"/>
      <w:marRight w:val="0"/>
      <w:marTop w:val="0"/>
      <w:marBottom w:val="0"/>
      <w:divBdr>
        <w:top w:val="none" w:sz="0" w:space="0" w:color="auto"/>
        <w:left w:val="none" w:sz="0" w:space="0" w:color="auto"/>
        <w:bottom w:val="none" w:sz="0" w:space="0" w:color="auto"/>
        <w:right w:val="none" w:sz="0" w:space="0" w:color="auto"/>
      </w:divBdr>
    </w:div>
    <w:div w:id="892930085">
      <w:bodyDiv w:val="1"/>
      <w:marLeft w:val="0"/>
      <w:marRight w:val="0"/>
      <w:marTop w:val="0"/>
      <w:marBottom w:val="0"/>
      <w:divBdr>
        <w:top w:val="none" w:sz="0" w:space="0" w:color="auto"/>
        <w:left w:val="none" w:sz="0" w:space="0" w:color="auto"/>
        <w:bottom w:val="none" w:sz="0" w:space="0" w:color="auto"/>
        <w:right w:val="none" w:sz="0" w:space="0" w:color="auto"/>
      </w:divBdr>
    </w:div>
    <w:div w:id="896474419">
      <w:bodyDiv w:val="1"/>
      <w:marLeft w:val="0"/>
      <w:marRight w:val="0"/>
      <w:marTop w:val="0"/>
      <w:marBottom w:val="0"/>
      <w:divBdr>
        <w:top w:val="none" w:sz="0" w:space="0" w:color="auto"/>
        <w:left w:val="none" w:sz="0" w:space="0" w:color="auto"/>
        <w:bottom w:val="none" w:sz="0" w:space="0" w:color="auto"/>
        <w:right w:val="none" w:sz="0" w:space="0" w:color="auto"/>
      </w:divBdr>
    </w:div>
    <w:div w:id="897128017">
      <w:bodyDiv w:val="1"/>
      <w:marLeft w:val="0"/>
      <w:marRight w:val="0"/>
      <w:marTop w:val="0"/>
      <w:marBottom w:val="0"/>
      <w:divBdr>
        <w:top w:val="none" w:sz="0" w:space="0" w:color="auto"/>
        <w:left w:val="none" w:sz="0" w:space="0" w:color="auto"/>
        <w:bottom w:val="none" w:sz="0" w:space="0" w:color="auto"/>
        <w:right w:val="none" w:sz="0" w:space="0" w:color="auto"/>
      </w:divBdr>
    </w:div>
    <w:div w:id="898176072">
      <w:bodyDiv w:val="1"/>
      <w:marLeft w:val="0"/>
      <w:marRight w:val="0"/>
      <w:marTop w:val="0"/>
      <w:marBottom w:val="0"/>
      <w:divBdr>
        <w:top w:val="none" w:sz="0" w:space="0" w:color="auto"/>
        <w:left w:val="none" w:sz="0" w:space="0" w:color="auto"/>
        <w:bottom w:val="none" w:sz="0" w:space="0" w:color="auto"/>
        <w:right w:val="none" w:sz="0" w:space="0" w:color="auto"/>
      </w:divBdr>
      <w:divsChild>
        <w:div w:id="1020087166">
          <w:marLeft w:val="806"/>
          <w:marRight w:val="0"/>
          <w:marTop w:val="0"/>
          <w:marBottom w:val="0"/>
          <w:divBdr>
            <w:top w:val="none" w:sz="0" w:space="0" w:color="auto"/>
            <w:left w:val="none" w:sz="0" w:space="0" w:color="auto"/>
            <w:bottom w:val="none" w:sz="0" w:space="0" w:color="auto"/>
            <w:right w:val="none" w:sz="0" w:space="0" w:color="auto"/>
          </w:divBdr>
        </w:div>
        <w:div w:id="1584752965">
          <w:marLeft w:val="806"/>
          <w:marRight w:val="0"/>
          <w:marTop w:val="0"/>
          <w:marBottom w:val="0"/>
          <w:divBdr>
            <w:top w:val="none" w:sz="0" w:space="0" w:color="auto"/>
            <w:left w:val="none" w:sz="0" w:space="0" w:color="auto"/>
            <w:bottom w:val="none" w:sz="0" w:space="0" w:color="auto"/>
            <w:right w:val="none" w:sz="0" w:space="0" w:color="auto"/>
          </w:divBdr>
        </w:div>
      </w:divsChild>
    </w:div>
    <w:div w:id="900139381">
      <w:bodyDiv w:val="1"/>
      <w:marLeft w:val="0"/>
      <w:marRight w:val="0"/>
      <w:marTop w:val="0"/>
      <w:marBottom w:val="0"/>
      <w:divBdr>
        <w:top w:val="none" w:sz="0" w:space="0" w:color="auto"/>
        <w:left w:val="none" w:sz="0" w:space="0" w:color="auto"/>
        <w:bottom w:val="none" w:sz="0" w:space="0" w:color="auto"/>
        <w:right w:val="none" w:sz="0" w:space="0" w:color="auto"/>
      </w:divBdr>
    </w:div>
    <w:div w:id="905259498">
      <w:bodyDiv w:val="1"/>
      <w:marLeft w:val="0"/>
      <w:marRight w:val="0"/>
      <w:marTop w:val="0"/>
      <w:marBottom w:val="0"/>
      <w:divBdr>
        <w:top w:val="none" w:sz="0" w:space="0" w:color="auto"/>
        <w:left w:val="none" w:sz="0" w:space="0" w:color="auto"/>
        <w:bottom w:val="none" w:sz="0" w:space="0" w:color="auto"/>
        <w:right w:val="none" w:sz="0" w:space="0" w:color="auto"/>
      </w:divBdr>
    </w:div>
    <w:div w:id="907836402">
      <w:bodyDiv w:val="1"/>
      <w:marLeft w:val="0"/>
      <w:marRight w:val="0"/>
      <w:marTop w:val="0"/>
      <w:marBottom w:val="0"/>
      <w:divBdr>
        <w:top w:val="none" w:sz="0" w:space="0" w:color="auto"/>
        <w:left w:val="none" w:sz="0" w:space="0" w:color="auto"/>
        <w:bottom w:val="none" w:sz="0" w:space="0" w:color="auto"/>
        <w:right w:val="none" w:sz="0" w:space="0" w:color="auto"/>
      </w:divBdr>
    </w:div>
    <w:div w:id="908150482">
      <w:bodyDiv w:val="1"/>
      <w:marLeft w:val="0"/>
      <w:marRight w:val="0"/>
      <w:marTop w:val="0"/>
      <w:marBottom w:val="0"/>
      <w:divBdr>
        <w:top w:val="none" w:sz="0" w:space="0" w:color="auto"/>
        <w:left w:val="none" w:sz="0" w:space="0" w:color="auto"/>
        <w:bottom w:val="none" w:sz="0" w:space="0" w:color="auto"/>
        <w:right w:val="none" w:sz="0" w:space="0" w:color="auto"/>
      </w:divBdr>
    </w:div>
    <w:div w:id="909727503">
      <w:bodyDiv w:val="1"/>
      <w:marLeft w:val="0"/>
      <w:marRight w:val="0"/>
      <w:marTop w:val="0"/>
      <w:marBottom w:val="0"/>
      <w:divBdr>
        <w:top w:val="none" w:sz="0" w:space="0" w:color="auto"/>
        <w:left w:val="none" w:sz="0" w:space="0" w:color="auto"/>
        <w:bottom w:val="none" w:sz="0" w:space="0" w:color="auto"/>
        <w:right w:val="none" w:sz="0" w:space="0" w:color="auto"/>
      </w:divBdr>
      <w:divsChild>
        <w:div w:id="378170067">
          <w:marLeft w:val="0"/>
          <w:marRight w:val="0"/>
          <w:marTop w:val="0"/>
          <w:marBottom w:val="0"/>
          <w:divBdr>
            <w:top w:val="none" w:sz="0" w:space="0" w:color="auto"/>
            <w:left w:val="none" w:sz="0" w:space="0" w:color="auto"/>
            <w:bottom w:val="none" w:sz="0" w:space="0" w:color="auto"/>
            <w:right w:val="none" w:sz="0" w:space="0" w:color="auto"/>
          </w:divBdr>
          <w:divsChild>
            <w:div w:id="10838489">
              <w:marLeft w:val="0"/>
              <w:marRight w:val="0"/>
              <w:marTop w:val="0"/>
              <w:marBottom w:val="0"/>
              <w:divBdr>
                <w:top w:val="none" w:sz="0" w:space="0" w:color="auto"/>
                <w:left w:val="none" w:sz="0" w:space="0" w:color="auto"/>
                <w:bottom w:val="none" w:sz="0" w:space="0" w:color="auto"/>
                <w:right w:val="none" w:sz="0" w:space="0" w:color="auto"/>
              </w:divBdr>
            </w:div>
            <w:div w:id="695084211">
              <w:marLeft w:val="0"/>
              <w:marRight w:val="0"/>
              <w:marTop w:val="0"/>
              <w:marBottom w:val="0"/>
              <w:divBdr>
                <w:top w:val="none" w:sz="0" w:space="0" w:color="auto"/>
                <w:left w:val="none" w:sz="0" w:space="0" w:color="auto"/>
                <w:bottom w:val="none" w:sz="0" w:space="0" w:color="auto"/>
                <w:right w:val="none" w:sz="0" w:space="0" w:color="auto"/>
              </w:divBdr>
            </w:div>
            <w:div w:id="1096439541">
              <w:marLeft w:val="0"/>
              <w:marRight w:val="0"/>
              <w:marTop w:val="0"/>
              <w:marBottom w:val="0"/>
              <w:divBdr>
                <w:top w:val="none" w:sz="0" w:space="0" w:color="auto"/>
                <w:left w:val="none" w:sz="0" w:space="0" w:color="auto"/>
                <w:bottom w:val="none" w:sz="0" w:space="0" w:color="auto"/>
                <w:right w:val="none" w:sz="0" w:space="0" w:color="auto"/>
              </w:divBdr>
            </w:div>
            <w:div w:id="1702899281">
              <w:marLeft w:val="0"/>
              <w:marRight w:val="0"/>
              <w:marTop w:val="0"/>
              <w:marBottom w:val="0"/>
              <w:divBdr>
                <w:top w:val="none" w:sz="0" w:space="0" w:color="auto"/>
                <w:left w:val="none" w:sz="0" w:space="0" w:color="auto"/>
                <w:bottom w:val="none" w:sz="0" w:space="0" w:color="auto"/>
                <w:right w:val="none" w:sz="0" w:space="0" w:color="auto"/>
              </w:divBdr>
            </w:div>
            <w:div w:id="21362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5368">
      <w:bodyDiv w:val="1"/>
      <w:marLeft w:val="0"/>
      <w:marRight w:val="0"/>
      <w:marTop w:val="0"/>
      <w:marBottom w:val="0"/>
      <w:divBdr>
        <w:top w:val="none" w:sz="0" w:space="0" w:color="auto"/>
        <w:left w:val="none" w:sz="0" w:space="0" w:color="auto"/>
        <w:bottom w:val="none" w:sz="0" w:space="0" w:color="auto"/>
        <w:right w:val="none" w:sz="0" w:space="0" w:color="auto"/>
      </w:divBdr>
    </w:div>
    <w:div w:id="911542143">
      <w:bodyDiv w:val="1"/>
      <w:marLeft w:val="0"/>
      <w:marRight w:val="0"/>
      <w:marTop w:val="0"/>
      <w:marBottom w:val="0"/>
      <w:divBdr>
        <w:top w:val="none" w:sz="0" w:space="0" w:color="auto"/>
        <w:left w:val="none" w:sz="0" w:space="0" w:color="auto"/>
        <w:bottom w:val="none" w:sz="0" w:space="0" w:color="auto"/>
        <w:right w:val="none" w:sz="0" w:space="0" w:color="auto"/>
      </w:divBdr>
    </w:div>
    <w:div w:id="912352627">
      <w:bodyDiv w:val="1"/>
      <w:marLeft w:val="0"/>
      <w:marRight w:val="0"/>
      <w:marTop w:val="0"/>
      <w:marBottom w:val="0"/>
      <w:divBdr>
        <w:top w:val="none" w:sz="0" w:space="0" w:color="auto"/>
        <w:left w:val="none" w:sz="0" w:space="0" w:color="auto"/>
        <w:bottom w:val="none" w:sz="0" w:space="0" w:color="auto"/>
        <w:right w:val="none" w:sz="0" w:space="0" w:color="auto"/>
      </w:divBdr>
    </w:div>
    <w:div w:id="912353313">
      <w:bodyDiv w:val="1"/>
      <w:marLeft w:val="0"/>
      <w:marRight w:val="0"/>
      <w:marTop w:val="0"/>
      <w:marBottom w:val="0"/>
      <w:divBdr>
        <w:top w:val="none" w:sz="0" w:space="0" w:color="auto"/>
        <w:left w:val="none" w:sz="0" w:space="0" w:color="auto"/>
        <w:bottom w:val="none" w:sz="0" w:space="0" w:color="auto"/>
        <w:right w:val="none" w:sz="0" w:space="0" w:color="auto"/>
      </w:divBdr>
    </w:div>
    <w:div w:id="913584429">
      <w:bodyDiv w:val="1"/>
      <w:marLeft w:val="0"/>
      <w:marRight w:val="0"/>
      <w:marTop w:val="0"/>
      <w:marBottom w:val="0"/>
      <w:divBdr>
        <w:top w:val="none" w:sz="0" w:space="0" w:color="auto"/>
        <w:left w:val="none" w:sz="0" w:space="0" w:color="auto"/>
        <w:bottom w:val="none" w:sz="0" w:space="0" w:color="auto"/>
        <w:right w:val="none" w:sz="0" w:space="0" w:color="auto"/>
      </w:divBdr>
      <w:divsChild>
        <w:div w:id="614756221">
          <w:marLeft w:val="0"/>
          <w:marRight w:val="0"/>
          <w:marTop w:val="0"/>
          <w:marBottom w:val="0"/>
          <w:divBdr>
            <w:top w:val="none" w:sz="0" w:space="0" w:color="auto"/>
            <w:left w:val="none" w:sz="0" w:space="0" w:color="auto"/>
            <w:bottom w:val="none" w:sz="0" w:space="0" w:color="auto"/>
            <w:right w:val="none" w:sz="0" w:space="0" w:color="auto"/>
          </w:divBdr>
          <w:divsChild>
            <w:div w:id="143847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44475">
      <w:bodyDiv w:val="1"/>
      <w:marLeft w:val="0"/>
      <w:marRight w:val="0"/>
      <w:marTop w:val="0"/>
      <w:marBottom w:val="0"/>
      <w:divBdr>
        <w:top w:val="none" w:sz="0" w:space="0" w:color="auto"/>
        <w:left w:val="none" w:sz="0" w:space="0" w:color="auto"/>
        <w:bottom w:val="none" w:sz="0" w:space="0" w:color="auto"/>
        <w:right w:val="none" w:sz="0" w:space="0" w:color="auto"/>
      </w:divBdr>
    </w:div>
    <w:div w:id="914358408">
      <w:bodyDiv w:val="1"/>
      <w:marLeft w:val="0"/>
      <w:marRight w:val="0"/>
      <w:marTop w:val="0"/>
      <w:marBottom w:val="0"/>
      <w:divBdr>
        <w:top w:val="none" w:sz="0" w:space="0" w:color="auto"/>
        <w:left w:val="none" w:sz="0" w:space="0" w:color="auto"/>
        <w:bottom w:val="none" w:sz="0" w:space="0" w:color="auto"/>
        <w:right w:val="none" w:sz="0" w:space="0" w:color="auto"/>
      </w:divBdr>
      <w:divsChild>
        <w:div w:id="894783248">
          <w:marLeft w:val="0"/>
          <w:marRight w:val="0"/>
          <w:marTop w:val="0"/>
          <w:marBottom w:val="0"/>
          <w:divBdr>
            <w:top w:val="none" w:sz="0" w:space="0" w:color="auto"/>
            <w:left w:val="none" w:sz="0" w:space="0" w:color="auto"/>
            <w:bottom w:val="none" w:sz="0" w:space="0" w:color="auto"/>
            <w:right w:val="none" w:sz="0" w:space="0" w:color="auto"/>
          </w:divBdr>
        </w:div>
      </w:divsChild>
    </w:div>
    <w:div w:id="914900826">
      <w:bodyDiv w:val="1"/>
      <w:marLeft w:val="0"/>
      <w:marRight w:val="0"/>
      <w:marTop w:val="0"/>
      <w:marBottom w:val="0"/>
      <w:divBdr>
        <w:top w:val="none" w:sz="0" w:space="0" w:color="auto"/>
        <w:left w:val="none" w:sz="0" w:space="0" w:color="auto"/>
        <w:bottom w:val="none" w:sz="0" w:space="0" w:color="auto"/>
        <w:right w:val="none" w:sz="0" w:space="0" w:color="auto"/>
      </w:divBdr>
    </w:div>
    <w:div w:id="915015508">
      <w:bodyDiv w:val="1"/>
      <w:marLeft w:val="0"/>
      <w:marRight w:val="0"/>
      <w:marTop w:val="0"/>
      <w:marBottom w:val="0"/>
      <w:divBdr>
        <w:top w:val="none" w:sz="0" w:space="0" w:color="auto"/>
        <w:left w:val="none" w:sz="0" w:space="0" w:color="auto"/>
        <w:bottom w:val="none" w:sz="0" w:space="0" w:color="auto"/>
        <w:right w:val="none" w:sz="0" w:space="0" w:color="auto"/>
      </w:divBdr>
    </w:div>
    <w:div w:id="915166358">
      <w:bodyDiv w:val="1"/>
      <w:marLeft w:val="0"/>
      <w:marRight w:val="0"/>
      <w:marTop w:val="0"/>
      <w:marBottom w:val="0"/>
      <w:divBdr>
        <w:top w:val="none" w:sz="0" w:space="0" w:color="auto"/>
        <w:left w:val="none" w:sz="0" w:space="0" w:color="auto"/>
        <w:bottom w:val="none" w:sz="0" w:space="0" w:color="auto"/>
        <w:right w:val="none" w:sz="0" w:space="0" w:color="auto"/>
      </w:divBdr>
    </w:div>
    <w:div w:id="915365167">
      <w:bodyDiv w:val="1"/>
      <w:marLeft w:val="0"/>
      <w:marRight w:val="0"/>
      <w:marTop w:val="0"/>
      <w:marBottom w:val="0"/>
      <w:divBdr>
        <w:top w:val="none" w:sz="0" w:space="0" w:color="auto"/>
        <w:left w:val="none" w:sz="0" w:space="0" w:color="auto"/>
        <w:bottom w:val="none" w:sz="0" w:space="0" w:color="auto"/>
        <w:right w:val="none" w:sz="0" w:space="0" w:color="auto"/>
      </w:divBdr>
      <w:divsChild>
        <w:div w:id="52583503">
          <w:marLeft w:val="720"/>
          <w:marRight w:val="0"/>
          <w:marTop w:val="0"/>
          <w:marBottom w:val="0"/>
          <w:divBdr>
            <w:top w:val="none" w:sz="0" w:space="0" w:color="auto"/>
            <w:left w:val="none" w:sz="0" w:space="0" w:color="auto"/>
            <w:bottom w:val="none" w:sz="0" w:space="0" w:color="auto"/>
            <w:right w:val="none" w:sz="0" w:space="0" w:color="auto"/>
          </w:divBdr>
        </w:div>
        <w:div w:id="186791678">
          <w:marLeft w:val="720"/>
          <w:marRight w:val="0"/>
          <w:marTop w:val="0"/>
          <w:marBottom w:val="0"/>
          <w:divBdr>
            <w:top w:val="none" w:sz="0" w:space="0" w:color="auto"/>
            <w:left w:val="none" w:sz="0" w:space="0" w:color="auto"/>
            <w:bottom w:val="none" w:sz="0" w:space="0" w:color="auto"/>
            <w:right w:val="none" w:sz="0" w:space="0" w:color="auto"/>
          </w:divBdr>
        </w:div>
        <w:div w:id="573197307">
          <w:marLeft w:val="720"/>
          <w:marRight w:val="0"/>
          <w:marTop w:val="0"/>
          <w:marBottom w:val="0"/>
          <w:divBdr>
            <w:top w:val="none" w:sz="0" w:space="0" w:color="auto"/>
            <w:left w:val="none" w:sz="0" w:space="0" w:color="auto"/>
            <w:bottom w:val="none" w:sz="0" w:space="0" w:color="auto"/>
            <w:right w:val="none" w:sz="0" w:space="0" w:color="auto"/>
          </w:divBdr>
        </w:div>
        <w:div w:id="2063629250">
          <w:marLeft w:val="720"/>
          <w:marRight w:val="0"/>
          <w:marTop w:val="0"/>
          <w:marBottom w:val="0"/>
          <w:divBdr>
            <w:top w:val="none" w:sz="0" w:space="0" w:color="auto"/>
            <w:left w:val="none" w:sz="0" w:space="0" w:color="auto"/>
            <w:bottom w:val="none" w:sz="0" w:space="0" w:color="auto"/>
            <w:right w:val="none" w:sz="0" w:space="0" w:color="auto"/>
          </w:divBdr>
        </w:div>
      </w:divsChild>
    </w:div>
    <w:div w:id="918099066">
      <w:bodyDiv w:val="1"/>
      <w:marLeft w:val="0"/>
      <w:marRight w:val="0"/>
      <w:marTop w:val="0"/>
      <w:marBottom w:val="0"/>
      <w:divBdr>
        <w:top w:val="none" w:sz="0" w:space="0" w:color="auto"/>
        <w:left w:val="none" w:sz="0" w:space="0" w:color="auto"/>
        <w:bottom w:val="none" w:sz="0" w:space="0" w:color="auto"/>
        <w:right w:val="none" w:sz="0" w:space="0" w:color="auto"/>
      </w:divBdr>
    </w:div>
    <w:div w:id="918753047">
      <w:bodyDiv w:val="1"/>
      <w:marLeft w:val="0"/>
      <w:marRight w:val="0"/>
      <w:marTop w:val="0"/>
      <w:marBottom w:val="0"/>
      <w:divBdr>
        <w:top w:val="none" w:sz="0" w:space="0" w:color="auto"/>
        <w:left w:val="none" w:sz="0" w:space="0" w:color="auto"/>
        <w:bottom w:val="none" w:sz="0" w:space="0" w:color="auto"/>
        <w:right w:val="none" w:sz="0" w:space="0" w:color="auto"/>
      </w:divBdr>
    </w:div>
    <w:div w:id="920137155">
      <w:bodyDiv w:val="1"/>
      <w:marLeft w:val="0"/>
      <w:marRight w:val="0"/>
      <w:marTop w:val="0"/>
      <w:marBottom w:val="0"/>
      <w:divBdr>
        <w:top w:val="none" w:sz="0" w:space="0" w:color="auto"/>
        <w:left w:val="none" w:sz="0" w:space="0" w:color="auto"/>
        <w:bottom w:val="none" w:sz="0" w:space="0" w:color="auto"/>
        <w:right w:val="none" w:sz="0" w:space="0" w:color="auto"/>
      </w:divBdr>
    </w:div>
    <w:div w:id="920530188">
      <w:bodyDiv w:val="1"/>
      <w:marLeft w:val="0"/>
      <w:marRight w:val="0"/>
      <w:marTop w:val="0"/>
      <w:marBottom w:val="0"/>
      <w:divBdr>
        <w:top w:val="none" w:sz="0" w:space="0" w:color="auto"/>
        <w:left w:val="none" w:sz="0" w:space="0" w:color="auto"/>
        <w:bottom w:val="none" w:sz="0" w:space="0" w:color="auto"/>
        <w:right w:val="none" w:sz="0" w:space="0" w:color="auto"/>
      </w:divBdr>
    </w:div>
    <w:div w:id="920722457">
      <w:bodyDiv w:val="1"/>
      <w:marLeft w:val="0"/>
      <w:marRight w:val="0"/>
      <w:marTop w:val="0"/>
      <w:marBottom w:val="0"/>
      <w:divBdr>
        <w:top w:val="none" w:sz="0" w:space="0" w:color="auto"/>
        <w:left w:val="none" w:sz="0" w:space="0" w:color="auto"/>
        <w:bottom w:val="none" w:sz="0" w:space="0" w:color="auto"/>
        <w:right w:val="none" w:sz="0" w:space="0" w:color="auto"/>
      </w:divBdr>
    </w:div>
    <w:div w:id="920915353">
      <w:bodyDiv w:val="1"/>
      <w:marLeft w:val="0"/>
      <w:marRight w:val="0"/>
      <w:marTop w:val="0"/>
      <w:marBottom w:val="0"/>
      <w:divBdr>
        <w:top w:val="none" w:sz="0" w:space="0" w:color="auto"/>
        <w:left w:val="none" w:sz="0" w:space="0" w:color="auto"/>
        <w:bottom w:val="none" w:sz="0" w:space="0" w:color="auto"/>
        <w:right w:val="none" w:sz="0" w:space="0" w:color="auto"/>
      </w:divBdr>
      <w:divsChild>
        <w:div w:id="1058086445">
          <w:marLeft w:val="0"/>
          <w:marRight w:val="0"/>
          <w:marTop w:val="0"/>
          <w:marBottom w:val="0"/>
          <w:divBdr>
            <w:top w:val="none" w:sz="0" w:space="0" w:color="auto"/>
            <w:left w:val="none" w:sz="0" w:space="0" w:color="auto"/>
            <w:bottom w:val="none" w:sz="0" w:space="0" w:color="auto"/>
            <w:right w:val="none" w:sz="0" w:space="0" w:color="auto"/>
          </w:divBdr>
          <w:divsChild>
            <w:div w:id="67870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30157">
      <w:bodyDiv w:val="1"/>
      <w:marLeft w:val="0"/>
      <w:marRight w:val="0"/>
      <w:marTop w:val="0"/>
      <w:marBottom w:val="0"/>
      <w:divBdr>
        <w:top w:val="none" w:sz="0" w:space="0" w:color="auto"/>
        <w:left w:val="none" w:sz="0" w:space="0" w:color="auto"/>
        <w:bottom w:val="none" w:sz="0" w:space="0" w:color="auto"/>
        <w:right w:val="none" w:sz="0" w:space="0" w:color="auto"/>
      </w:divBdr>
    </w:div>
    <w:div w:id="922106965">
      <w:bodyDiv w:val="1"/>
      <w:marLeft w:val="0"/>
      <w:marRight w:val="0"/>
      <w:marTop w:val="0"/>
      <w:marBottom w:val="0"/>
      <w:divBdr>
        <w:top w:val="none" w:sz="0" w:space="0" w:color="auto"/>
        <w:left w:val="none" w:sz="0" w:space="0" w:color="auto"/>
        <w:bottom w:val="none" w:sz="0" w:space="0" w:color="auto"/>
        <w:right w:val="none" w:sz="0" w:space="0" w:color="auto"/>
      </w:divBdr>
    </w:div>
    <w:div w:id="922227154">
      <w:bodyDiv w:val="1"/>
      <w:marLeft w:val="0"/>
      <w:marRight w:val="0"/>
      <w:marTop w:val="0"/>
      <w:marBottom w:val="0"/>
      <w:divBdr>
        <w:top w:val="none" w:sz="0" w:space="0" w:color="auto"/>
        <w:left w:val="none" w:sz="0" w:space="0" w:color="auto"/>
        <w:bottom w:val="none" w:sz="0" w:space="0" w:color="auto"/>
        <w:right w:val="none" w:sz="0" w:space="0" w:color="auto"/>
      </w:divBdr>
    </w:div>
    <w:div w:id="922254063">
      <w:bodyDiv w:val="1"/>
      <w:marLeft w:val="0"/>
      <w:marRight w:val="0"/>
      <w:marTop w:val="0"/>
      <w:marBottom w:val="0"/>
      <w:divBdr>
        <w:top w:val="none" w:sz="0" w:space="0" w:color="auto"/>
        <w:left w:val="none" w:sz="0" w:space="0" w:color="auto"/>
        <w:bottom w:val="none" w:sz="0" w:space="0" w:color="auto"/>
        <w:right w:val="none" w:sz="0" w:space="0" w:color="auto"/>
      </w:divBdr>
    </w:div>
    <w:div w:id="923344661">
      <w:bodyDiv w:val="1"/>
      <w:marLeft w:val="0"/>
      <w:marRight w:val="0"/>
      <w:marTop w:val="0"/>
      <w:marBottom w:val="0"/>
      <w:divBdr>
        <w:top w:val="none" w:sz="0" w:space="0" w:color="auto"/>
        <w:left w:val="none" w:sz="0" w:space="0" w:color="auto"/>
        <w:bottom w:val="none" w:sz="0" w:space="0" w:color="auto"/>
        <w:right w:val="none" w:sz="0" w:space="0" w:color="auto"/>
      </w:divBdr>
    </w:div>
    <w:div w:id="924268628">
      <w:bodyDiv w:val="1"/>
      <w:marLeft w:val="0"/>
      <w:marRight w:val="0"/>
      <w:marTop w:val="0"/>
      <w:marBottom w:val="0"/>
      <w:divBdr>
        <w:top w:val="none" w:sz="0" w:space="0" w:color="auto"/>
        <w:left w:val="none" w:sz="0" w:space="0" w:color="auto"/>
        <w:bottom w:val="none" w:sz="0" w:space="0" w:color="auto"/>
        <w:right w:val="none" w:sz="0" w:space="0" w:color="auto"/>
      </w:divBdr>
      <w:divsChild>
        <w:div w:id="234171062">
          <w:marLeft w:val="0"/>
          <w:marRight w:val="0"/>
          <w:marTop w:val="0"/>
          <w:marBottom w:val="0"/>
          <w:divBdr>
            <w:top w:val="none" w:sz="0" w:space="0" w:color="auto"/>
            <w:left w:val="none" w:sz="0" w:space="0" w:color="auto"/>
            <w:bottom w:val="none" w:sz="0" w:space="0" w:color="auto"/>
            <w:right w:val="none" w:sz="0" w:space="0" w:color="auto"/>
          </w:divBdr>
        </w:div>
        <w:div w:id="293948434">
          <w:marLeft w:val="0"/>
          <w:marRight w:val="0"/>
          <w:marTop w:val="0"/>
          <w:marBottom w:val="0"/>
          <w:divBdr>
            <w:top w:val="none" w:sz="0" w:space="0" w:color="auto"/>
            <w:left w:val="none" w:sz="0" w:space="0" w:color="auto"/>
            <w:bottom w:val="none" w:sz="0" w:space="0" w:color="auto"/>
            <w:right w:val="none" w:sz="0" w:space="0" w:color="auto"/>
          </w:divBdr>
        </w:div>
        <w:div w:id="410346965">
          <w:marLeft w:val="0"/>
          <w:marRight w:val="0"/>
          <w:marTop w:val="0"/>
          <w:marBottom w:val="0"/>
          <w:divBdr>
            <w:top w:val="none" w:sz="0" w:space="0" w:color="auto"/>
            <w:left w:val="none" w:sz="0" w:space="0" w:color="auto"/>
            <w:bottom w:val="none" w:sz="0" w:space="0" w:color="auto"/>
            <w:right w:val="none" w:sz="0" w:space="0" w:color="auto"/>
          </w:divBdr>
        </w:div>
        <w:div w:id="2050258358">
          <w:marLeft w:val="0"/>
          <w:marRight w:val="0"/>
          <w:marTop w:val="0"/>
          <w:marBottom w:val="0"/>
          <w:divBdr>
            <w:top w:val="none" w:sz="0" w:space="0" w:color="auto"/>
            <w:left w:val="none" w:sz="0" w:space="0" w:color="auto"/>
            <w:bottom w:val="none" w:sz="0" w:space="0" w:color="auto"/>
            <w:right w:val="none" w:sz="0" w:space="0" w:color="auto"/>
          </w:divBdr>
        </w:div>
        <w:div w:id="2081751734">
          <w:marLeft w:val="0"/>
          <w:marRight w:val="0"/>
          <w:marTop w:val="0"/>
          <w:marBottom w:val="0"/>
          <w:divBdr>
            <w:top w:val="none" w:sz="0" w:space="0" w:color="auto"/>
            <w:left w:val="none" w:sz="0" w:space="0" w:color="auto"/>
            <w:bottom w:val="none" w:sz="0" w:space="0" w:color="auto"/>
            <w:right w:val="none" w:sz="0" w:space="0" w:color="auto"/>
          </w:divBdr>
        </w:div>
      </w:divsChild>
    </w:div>
    <w:div w:id="926232421">
      <w:bodyDiv w:val="1"/>
      <w:marLeft w:val="0"/>
      <w:marRight w:val="0"/>
      <w:marTop w:val="0"/>
      <w:marBottom w:val="0"/>
      <w:divBdr>
        <w:top w:val="none" w:sz="0" w:space="0" w:color="auto"/>
        <w:left w:val="none" w:sz="0" w:space="0" w:color="auto"/>
        <w:bottom w:val="none" w:sz="0" w:space="0" w:color="auto"/>
        <w:right w:val="none" w:sz="0" w:space="0" w:color="auto"/>
      </w:divBdr>
    </w:div>
    <w:div w:id="926765469">
      <w:bodyDiv w:val="1"/>
      <w:marLeft w:val="0"/>
      <w:marRight w:val="0"/>
      <w:marTop w:val="0"/>
      <w:marBottom w:val="0"/>
      <w:divBdr>
        <w:top w:val="none" w:sz="0" w:space="0" w:color="auto"/>
        <w:left w:val="none" w:sz="0" w:space="0" w:color="auto"/>
        <w:bottom w:val="none" w:sz="0" w:space="0" w:color="auto"/>
        <w:right w:val="none" w:sz="0" w:space="0" w:color="auto"/>
      </w:divBdr>
    </w:div>
    <w:div w:id="926960487">
      <w:bodyDiv w:val="1"/>
      <w:marLeft w:val="0"/>
      <w:marRight w:val="0"/>
      <w:marTop w:val="0"/>
      <w:marBottom w:val="0"/>
      <w:divBdr>
        <w:top w:val="none" w:sz="0" w:space="0" w:color="auto"/>
        <w:left w:val="none" w:sz="0" w:space="0" w:color="auto"/>
        <w:bottom w:val="none" w:sz="0" w:space="0" w:color="auto"/>
        <w:right w:val="none" w:sz="0" w:space="0" w:color="auto"/>
      </w:divBdr>
      <w:divsChild>
        <w:div w:id="775903196">
          <w:marLeft w:val="0"/>
          <w:marRight w:val="0"/>
          <w:marTop w:val="0"/>
          <w:marBottom w:val="0"/>
          <w:divBdr>
            <w:top w:val="none" w:sz="0" w:space="0" w:color="auto"/>
            <w:left w:val="none" w:sz="0" w:space="0" w:color="auto"/>
            <w:bottom w:val="none" w:sz="0" w:space="0" w:color="auto"/>
            <w:right w:val="none" w:sz="0" w:space="0" w:color="auto"/>
          </w:divBdr>
        </w:div>
      </w:divsChild>
    </w:div>
    <w:div w:id="927350896">
      <w:bodyDiv w:val="1"/>
      <w:marLeft w:val="0"/>
      <w:marRight w:val="0"/>
      <w:marTop w:val="0"/>
      <w:marBottom w:val="0"/>
      <w:divBdr>
        <w:top w:val="none" w:sz="0" w:space="0" w:color="auto"/>
        <w:left w:val="none" w:sz="0" w:space="0" w:color="auto"/>
        <w:bottom w:val="none" w:sz="0" w:space="0" w:color="auto"/>
        <w:right w:val="none" w:sz="0" w:space="0" w:color="auto"/>
      </w:divBdr>
    </w:div>
    <w:div w:id="928276288">
      <w:bodyDiv w:val="1"/>
      <w:marLeft w:val="0"/>
      <w:marRight w:val="0"/>
      <w:marTop w:val="0"/>
      <w:marBottom w:val="0"/>
      <w:divBdr>
        <w:top w:val="none" w:sz="0" w:space="0" w:color="auto"/>
        <w:left w:val="none" w:sz="0" w:space="0" w:color="auto"/>
        <w:bottom w:val="none" w:sz="0" w:space="0" w:color="auto"/>
        <w:right w:val="none" w:sz="0" w:space="0" w:color="auto"/>
      </w:divBdr>
    </w:div>
    <w:div w:id="929969273">
      <w:bodyDiv w:val="1"/>
      <w:marLeft w:val="0"/>
      <w:marRight w:val="0"/>
      <w:marTop w:val="0"/>
      <w:marBottom w:val="0"/>
      <w:divBdr>
        <w:top w:val="none" w:sz="0" w:space="0" w:color="auto"/>
        <w:left w:val="none" w:sz="0" w:space="0" w:color="auto"/>
        <w:bottom w:val="none" w:sz="0" w:space="0" w:color="auto"/>
        <w:right w:val="none" w:sz="0" w:space="0" w:color="auto"/>
      </w:divBdr>
    </w:div>
    <w:div w:id="930701304">
      <w:bodyDiv w:val="1"/>
      <w:marLeft w:val="0"/>
      <w:marRight w:val="0"/>
      <w:marTop w:val="0"/>
      <w:marBottom w:val="0"/>
      <w:divBdr>
        <w:top w:val="none" w:sz="0" w:space="0" w:color="auto"/>
        <w:left w:val="none" w:sz="0" w:space="0" w:color="auto"/>
        <w:bottom w:val="none" w:sz="0" w:space="0" w:color="auto"/>
        <w:right w:val="none" w:sz="0" w:space="0" w:color="auto"/>
      </w:divBdr>
    </w:div>
    <w:div w:id="932396894">
      <w:bodyDiv w:val="1"/>
      <w:marLeft w:val="0"/>
      <w:marRight w:val="0"/>
      <w:marTop w:val="0"/>
      <w:marBottom w:val="0"/>
      <w:divBdr>
        <w:top w:val="none" w:sz="0" w:space="0" w:color="auto"/>
        <w:left w:val="none" w:sz="0" w:space="0" w:color="auto"/>
        <w:bottom w:val="none" w:sz="0" w:space="0" w:color="auto"/>
        <w:right w:val="none" w:sz="0" w:space="0" w:color="auto"/>
      </w:divBdr>
      <w:divsChild>
        <w:div w:id="419641046">
          <w:marLeft w:val="0"/>
          <w:marRight w:val="0"/>
          <w:marTop w:val="0"/>
          <w:marBottom w:val="0"/>
          <w:divBdr>
            <w:top w:val="none" w:sz="0" w:space="0" w:color="auto"/>
            <w:left w:val="none" w:sz="0" w:space="0" w:color="auto"/>
            <w:bottom w:val="none" w:sz="0" w:space="0" w:color="auto"/>
            <w:right w:val="none" w:sz="0" w:space="0" w:color="auto"/>
          </w:divBdr>
        </w:div>
        <w:div w:id="484786141">
          <w:marLeft w:val="0"/>
          <w:marRight w:val="0"/>
          <w:marTop w:val="0"/>
          <w:marBottom w:val="0"/>
          <w:divBdr>
            <w:top w:val="none" w:sz="0" w:space="0" w:color="auto"/>
            <w:left w:val="none" w:sz="0" w:space="0" w:color="auto"/>
            <w:bottom w:val="none" w:sz="0" w:space="0" w:color="auto"/>
            <w:right w:val="none" w:sz="0" w:space="0" w:color="auto"/>
          </w:divBdr>
        </w:div>
        <w:div w:id="526261674">
          <w:marLeft w:val="0"/>
          <w:marRight w:val="0"/>
          <w:marTop w:val="0"/>
          <w:marBottom w:val="0"/>
          <w:divBdr>
            <w:top w:val="none" w:sz="0" w:space="0" w:color="auto"/>
            <w:left w:val="none" w:sz="0" w:space="0" w:color="auto"/>
            <w:bottom w:val="none" w:sz="0" w:space="0" w:color="auto"/>
            <w:right w:val="none" w:sz="0" w:space="0" w:color="auto"/>
          </w:divBdr>
        </w:div>
      </w:divsChild>
    </w:div>
    <w:div w:id="933199430">
      <w:bodyDiv w:val="1"/>
      <w:marLeft w:val="0"/>
      <w:marRight w:val="0"/>
      <w:marTop w:val="0"/>
      <w:marBottom w:val="0"/>
      <w:divBdr>
        <w:top w:val="none" w:sz="0" w:space="0" w:color="auto"/>
        <w:left w:val="none" w:sz="0" w:space="0" w:color="auto"/>
        <w:bottom w:val="none" w:sz="0" w:space="0" w:color="auto"/>
        <w:right w:val="none" w:sz="0" w:space="0" w:color="auto"/>
      </w:divBdr>
    </w:div>
    <w:div w:id="934872345">
      <w:bodyDiv w:val="1"/>
      <w:marLeft w:val="0"/>
      <w:marRight w:val="0"/>
      <w:marTop w:val="0"/>
      <w:marBottom w:val="0"/>
      <w:divBdr>
        <w:top w:val="none" w:sz="0" w:space="0" w:color="auto"/>
        <w:left w:val="none" w:sz="0" w:space="0" w:color="auto"/>
        <w:bottom w:val="none" w:sz="0" w:space="0" w:color="auto"/>
        <w:right w:val="none" w:sz="0" w:space="0" w:color="auto"/>
      </w:divBdr>
    </w:div>
    <w:div w:id="935478720">
      <w:bodyDiv w:val="1"/>
      <w:marLeft w:val="0"/>
      <w:marRight w:val="0"/>
      <w:marTop w:val="0"/>
      <w:marBottom w:val="0"/>
      <w:divBdr>
        <w:top w:val="none" w:sz="0" w:space="0" w:color="auto"/>
        <w:left w:val="none" w:sz="0" w:space="0" w:color="auto"/>
        <w:bottom w:val="none" w:sz="0" w:space="0" w:color="auto"/>
        <w:right w:val="none" w:sz="0" w:space="0" w:color="auto"/>
      </w:divBdr>
      <w:divsChild>
        <w:div w:id="1758793340">
          <w:marLeft w:val="0"/>
          <w:marRight w:val="0"/>
          <w:marTop w:val="0"/>
          <w:marBottom w:val="0"/>
          <w:divBdr>
            <w:top w:val="none" w:sz="0" w:space="0" w:color="auto"/>
            <w:left w:val="none" w:sz="0" w:space="0" w:color="auto"/>
            <w:bottom w:val="none" w:sz="0" w:space="0" w:color="auto"/>
            <w:right w:val="none" w:sz="0" w:space="0" w:color="auto"/>
          </w:divBdr>
        </w:div>
      </w:divsChild>
    </w:div>
    <w:div w:id="937444753">
      <w:bodyDiv w:val="1"/>
      <w:marLeft w:val="0"/>
      <w:marRight w:val="0"/>
      <w:marTop w:val="0"/>
      <w:marBottom w:val="0"/>
      <w:divBdr>
        <w:top w:val="none" w:sz="0" w:space="0" w:color="auto"/>
        <w:left w:val="none" w:sz="0" w:space="0" w:color="auto"/>
        <w:bottom w:val="none" w:sz="0" w:space="0" w:color="auto"/>
        <w:right w:val="none" w:sz="0" w:space="0" w:color="auto"/>
      </w:divBdr>
      <w:divsChild>
        <w:div w:id="1240794090">
          <w:marLeft w:val="0"/>
          <w:marRight w:val="0"/>
          <w:marTop w:val="0"/>
          <w:marBottom w:val="0"/>
          <w:divBdr>
            <w:top w:val="none" w:sz="0" w:space="0" w:color="auto"/>
            <w:left w:val="none" w:sz="0" w:space="0" w:color="auto"/>
            <w:bottom w:val="none" w:sz="0" w:space="0" w:color="auto"/>
            <w:right w:val="none" w:sz="0" w:space="0" w:color="auto"/>
          </w:divBdr>
        </w:div>
      </w:divsChild>
    </w:div>
    <w:div w:id="937829877">
      <w:bodyDiv w:val="1"/>
      <w:marLeft w:val="0"/>
      <w:marRight w:val="0"/>
      <w:marTop w:val="0"/>
      <w:marBottom w:val="0"/>
      <w:divBdr>
        <w:top w:val="none" w:sz="0" w:space="0" w:color="auto"/>
        <w:left w:val="none" w:sz="0" w:space="0" w:color="auto"/>
        <w:bottom w:val="none" w:sz="0" w:space="0" w:color="auto"/>
        <w:right w:val="none" w:sz="0" w:space="0" w:color="auto"/>
      </w:divBdr>
      <w:divsChild>
        <w:div w:id="1747847447">
          <w:marLeft w:val="0"/>
          <w:marRight w:val="0"/>
          <w:marTop w:val="0"/>
          <w:marBottom w:val="0"/>
          <w:divBdr>
            <w:top w:val="none" w:sz="0" w:space="0" w:color="auto"/>
            <w:left w:val="none" w:sz="0" w:space="0" w:color="auto"/>
            <w:bottom w:val="none" w:sz="0" w:space="0" w:color="auto"/>
            <w:right w:val="none" w:sz="0" w:space="0" w:color="auto"/>
          </w:divBdr>
        </w:div>
      </w:divsChild>
    </w:div>
    <w:div w:id="938757928">
      <w:bodyDiv w:val="1"/>
      <w:marLeft w:val="0"/>
      <w:marRight w:val="0"/>
      <w:marTop w:val="0"/>
      <w:marBottom w:val="0"/>
      <w:divBdr>
        <w:top w:val="none" w:sz="0" w:space="0" w:color="auto"/>
        <w:left w:val="none" w:sz="0" w:space="0" w:color="auto"/>
        <w:bottom w:val="none" w:sz="0" w:space="0" w:color="auto"/>
        <w:right w:val="none" w:sz="0" w:space="0" w:color="auto"/>
      </w:divBdr>
    </w:div>
    <w:div w:id="939065760">
      <w:bodyDiv w:val="1"/>
      <w:marLeft w:val="0"/>
      <w:marRight w:val="0"/>
      <w:marTop w:val="0"/>
      <w:marBottom w:val="0"/>
      <w:divBdr>
        <w:top w:val="none" w:sz="0" w:space="0" w:color="auto"/>
        <w:left w:val="none" w:sz="0" w:space="0" w:color="auto"/>
        <w:bottom w:val="none" w:sz="0" w:space="0" w:color="auto"/>
        <w:right w:val="none" w:sz="0" w:space="0" w:color="auto"/>
      </w:divBdr>
    </w:div>
    <w:div w:id="940602886">
      <w:bodyDiv w:val="1"/>
      <w:marLeft w:val="0"/>
      <w:marRight w:val="0"/>
      <w:marTop w:val="0"/>
      <w:marBottom w:val="0"/>
      <w:divBdr>
        <w:top w:val="none" w:sz="0" w:space="0" w:color="auto"/>
        <w:left w:val="none" w:sz="0" w:space="0" w:color="auto"/>
        <w:bottom w:val="none" w:sz="0" w:space="0" w:color="auto"/>
        <w:right w:val="none" w:sz="0" w:space="0" w:color="auto"/>
      </w:divBdr>
    </w:div>
    <w:div w:id="941574850">
      <w:bodyDiv w:val="1"/>
      <w:marLeft w:val="0"/>
      <w:marRight w:val="0"/>
      <w:marTop w:val="0"/>
      <w:marBottom w:val="0"/>
      <w:divBdr>
        <w:top w:val="none" w:sz="0" w:space="0" w:color="auto"/>
        <w:left w:val="none" w:sz="0" w:space="0" w:color="auto"/>
        <w:bottom w:val="none" w:sz="0" w:space="0" w:color="auto"/>
        <w:right w:val="none" w:sz="0" w:space="0" w:color="auto"/>
      </w:divBdr>
    </w:div>
    <w:div w:id="941762870">
      <w:bodyDiv w:val="1"/>
      <w:marLeft w:val="0"/>
      <w:marRight w:val="0"/>
      <w:marTop w:val="0"/>
      <w:marBottom w:val="0"/>
      <w:divBdr>
        <w:top w:val="none" w:sz="0" w:space="0" w:color="auto"/>
        <w:left w:val="none" w:sz="0" w:space="0" w:color="auto"/>
        <w:bottom w:val="none" w:sz="0" w:space="0" w:color="auto"/>
        <w:right w:val="none" w:sz="0" w:space="0" w:color="auto"/>
      </w:divBdr>
      <w:divsChild>
        <w:div w:id="979336946">
          <w:marLeft w:val="0"/>
          <w:marRight w:val="0"/>
          <w:marTop w:val="0"/>
          <w:marBottom w:val="0"/>
          <w:divBdr>
            <w:top w:val="none" w:sz="0" w:space="0" w:color="auto"/>
            <w:left w:val="none" w:sz="0" w:space="0" w:color="auto"/>
            <w:bottom w:val="none" w:sz="0" w:space="0" w:color="auto"/>
            <w:right w:val="none" w:sz="0" w:space="0" w:color="auto"/>
          </w:divBdr>
        </w:div>
      </w:divsChild>
    </w:div>
    <w:div w:id="943461842">
      <w:bodyDiv w:val="1"/>
      <w:marLeft w:val="0"/>
      <w:marRight w:val="0"/>
      <w:marTop w:val="0"/>
      <w:marBottom w:val="0"/>
      <w:divBdr>
        <w:top w:val="none" w:sz="0" w:space="0" w:color="auto"/>
        <w:left w:val="none" w:sz="0" w:space="0" w:color="auto"/>
        <w:bottom w:val="none" w:sz="0" w:space="0" w:color="auto"/>
        <w:right w:val="none" w:sz="0" w:space="0" w:color="auto"/>
      </w:divBdr>
    </w:div>
    <w:div w:id="946742408">
      <w:bodyDiv w:val="1"/>
      <w:marLeft w:val="0"/>
      <w:marRight w:val="0"/>
      <w:marTop w:val="0"/>
      <w:marBottom w:val="0"/>
      <w:divBdr>
        <w:top w:val="none" w:sz="0" w:space="0" w:color="auto"/>
        <w:left w:val="none" w:sz="0" w:space="0" w:color="auto"/>
        <w:bottom w:val="none" w:sz="0" w:space="0" w:color="auto"/>
        <w:right w:val="none" w:sz="0" w:space="0" w:color="auto"/>
      </w:divBdr>
    </w:div>
    <w:div w:id="947540364">
      <w:bodyDiv w:val="1"/>
      <w:marLeft w:val="0"/>
      <w:marRight w:val="0"/>
      <w:marTop w:val="0"/>
      <w:marBottom w:val="0"/>
      <w:divBdr>
        <w:top w:val="none" w:sz="0" w:space="0" w:color="auto"/>
        <w:left w:val="none" w:sz="0" w:space="0" w:color="auto"/>
        <w:bottom w:val="none" w:sz="0" w:space="0" w:color="auto"/>
        <w:right w:val="none" w:sz="0" w:space="0" w:color="auto"/>
      </w:divBdr>
    </w:div>
    <w:div w:id="948700852">
      <w:bodyDiv w:val="1"/>
      <w:marLeft w:val="0"/>
      <w:marRight w:val="0"/>
      <w:marTop w:val="0"/>
      <w:marBottom w:val="0"/>
      <w:divBdr>
        <w:top w:val="none" w:sz="0" w:space="0" w:color="auto"/>
        <w:left w:val="none" w:sz="0" w:space="0" w:color="auto"/>
        <w:bottom w:val="none" w:sz="0" w:space="0" w:color="auto"/>
        <w:right w:val="none" w:sz="0" w:space="0" w:color="auto"/>
      </w:divBdr>
    </w:div>
    <w:div w:id="949581650">
      <w:bodyDiv w:val="1"/>
      <w:marLeft w:val="0"/>
      <w:marRight w:val="0"/>
      <w:marTop w:val="0"/>
      <w:marBottom w:val="0"/>
      <w:divBdr>
        <w:top w:val="none" w:sz="0" w:space="0" w:color="auto"/>
        <w:left w:val="none" w:sz="0" w:space="0" w:color="auto"/>
        <w:bottom w:val="none" w:sz="0" w:space="0" w:color="auto"/>
        <w:right w:val="none" w:sz="0" w:space="0" w:color="auto"/>
      </w:divBdr>
      <w:divsChild>
        <w:div w:id="490801511">
          <w:marLeft w:val="0"/>
          <w:marRight w:val="0"/>
          <w:marTop w:val="0"/>
          <w:marBottom w:val="0"/>
          <w:divBdr>
            <w:top w:val="none" w:sz="0" w:space="0" w:color="auto"/>
            <w:left w:val="none" w:sz="0" w:space="0" w:color="auto"/>
            <w:bottom w:val="none" w:sz="0" w:space="0" w:color="auto"/>
            <w:right w:val="none" w:sz="0" w:space="0" w:color="auto"/>
          </w:divBdr>
        </w:div>
      </w:divsChild>
    </w:div>
    <w:div w:id="950824628">
      <w:bodyDiv w:val="1"/>
      <w:marLeft w:val="0"/>
      <w:marRight w:val="0"/>
      <w:marTop w:val="0"/>
      <w:marBottom w:val="0"/>
      <w:divBdr>
        <w:top w:val="none" w:sz="0" w:space="0" w:color="auto"/>
        <w:left w:val="none" w:sz="0" w:space="0" w:color="auto"/>
        <w:bottom w:val="none" w:sz="0" w:space="0" w:color="auto"/>
        <w:right w:val="none" w:sz="0" w:space="0" w:color="auto"/>
      </w:divBdr>
    </w:div>
    <w:div w:id="953096940">
      <w:bodyDiv w:val="1"/>
      <w:marLeft w:val="0"/>
      <w:marRight w:val="0"/>
      <w:marTop w:val="0"/>
      <w:marBottom w:val="0"/>
      <w:divBdr>
        <w:top w:val="none" w:sz="0" w:space="0" w:color="auto"/>
        <w:left w:val="none" w:sz="0" w:space="0" w:color="auto"/>
        <w:bottom w:val="none" w:sz="0" w:space="0" w:color="auto"/>
        <w:right w:val="none" w:sz="0" w:space="0" w:color="auto"/>
      </w:divBdr>
    </w:div>
    <w:div w:id="953560099">
      <w:bodyDiv w:val="1"/>
      <w:marLeft w:val="0"/>
      <w:marRight w:val="0"/>
      <w:marTop w:val="0"/>
      <w:marBottom w:val="0"/>
      <w:divBdr>
        <w:top w:val="none" w:sz="0" w:space="0" w:color="auto"/>
        <w:left w:val="none" w:sz="0" w:space="0" w:color="auto"/>
        <w:bottom w:val="none" w:sz="0" w:space="0" w:color="auto"/>
        <w:right w:val="none" w:sz="0" w:space="0" w:color="auto"/>
      </w:divBdr>
    </w:div>
    <w:div w:id="953945313">
      <w:bodyDiv w:val="1"/>
      <w:marLeft w:val="0"/>
      <w:marRight w:val="0"/>
      <w:marTop w:val="0"/>
      <w:marBottom w:val="0"/>
      <w:divBdr>
        <w:top w:val="none" w:sz="0" w:space="0" w:color="auto"/>
        <w:left w:val="none" w:sz="0" w:space="0" w:color="auto"/>
        <w:bottom w:val="none" w:sz="0" w:space="0" w:color="auto"/>
        <w:right w:val="none" w:sz="0" w:space="0" w:color="auto"/>
      </w:divBdr>
    </w:div>
    <w:div w:id="954024948">
      <w:bodyDiv w:val="1"/>
      <w:marLeft w:val="0"/>
      <w:marRight w:val="0"/>
      <w:marTop w:val="0"/>
      <w:marBottom w:val="0"/>
      <w:divBdr>
        <w:top w:val="none" w:sz="0" w:space="0" w:color="auto"/>
        <w:left w:val="none" w:sz="0" w:space="0" w:color="auto"/>
        <w:bottom w:val="none" w:sz="0" w:space="0" w:color="auto"/>
        <w:right w:val="none" w:sz="0" w:space="0" w:color="auto"/>
      </w:divBdr>
    </w:div>
    <w:div w:id="957223937">
      <w:bodyDiv w:val="1"/>
      <w:marLeft w:val="0"/>
      <w:marRight w:val="0"/>
      <w:marTop w:val="0"/>
      <w:marBottom w:val="0"/>
      <w:divBdr>
        <w:top w:val="none" w:sz="0" w:space="0" w:color="auto"/>
        <w:left w:val="none" w:sz="0" w:space="0" w:color="auto"/>
        <w:bottom w:val="none" w:sz="0" w:space="0" w:color="auto"/>
        <w:right w:val="none" w:sz="0" w:space="0" w:color="auto"/>
      </w:divBdr>
    </w:div>
    <w:div w:id="957443879">
      <w:bodyDiv w:val="1"/>
      <w:marLeft w:val="0"/>
      <w:marRight w:val="0"/>
      <w:marTop w:val="0"/>
      <w:marBottom w:val="0"/>
      <w:divBdr>
        <w:top w:val="none" w:sz="0" w:space="0" w:color="auto"/>
        <w:left w:val="none" w:sz="0" w:space="0" w:color="auto"/>
        <w:bottom w:val="none" w:sz="0" w:space="0" w:color="auto"/>
        <w:right w:val="none" w:sz="0" w:space="0" w:color="auto"/>
      </w:divBdr>
    </w:div>
    <w:div w:id="957832628">
      <w:bodyDiv w:val="1"/>
      <w:marLeft w:val="0"/>
      <w:marRight w:val="0"/>
      <w:marTop w:val="0"/>
      <w:marBottom w:val="0"/>
      <w:divBdr>
        <w:top w:val="none" w:sz="0" w:space="0" w:color="auto"/>
        <w:left w:val="none" w:sz="0" w:space="0" w:color="auto"/>
        <w:bottom w:val="none" w:sz="0" w:space="0" w:color="auto"/>
        <w:right w:val="none" w:sz="0" w:space="0" w:color="auto"/>
      </w:divBdr>
    </w:div>
    <w:div w:id="959409494">
      <w:bodyDiv w:val="1"/>
      <w:marLeft w:val="0"/>
      <w:marRight w:val="0"/>
      <w:marTop w:val="0"/>
      <w:marBottom w:val="0"/>
      <w:divBdr>
        <w:top w:val="none" w:sz="0" w:space="0" w:color="auto"/>
        <w:left w:val="none" w:sz="0" w:space="0" w:color="auto"/>
        <w:bottom w:val="none" w:sz="0" w:space="0" w:color="auto"/>
        <w:right w:val="none" w:sz="0" w:space="0" w:color="auto"/>
      </w:divBdr>
      <w:divsChild>
        <w:div w:id="802768225">
          <w:marLeft w:val="0"/>
          <w:marRight w:val="0"/>
          <w:marTop w:val="0"/>
          <w:marBottom w:val="0"/>
          <w:divBdr>
            <w:top w:val="none" w:sz="0" w:space="0" w:color="auto"/>
            <w:left w:val="none" w:sz="0" w:space="0" w:color="auto"/>
            <w:bottom w:val="none" w:sz="0" w:space="0" w:color="auto"/>
            <w:right w:val="none" w:sz="0" w:space="0" w:color="auto"/>
          </w:divBdr>
        </w:div>
      </w:divsChild>
    </w:div>
    <w:div w:id="961612186">
      <w:bodyDiv w:val="1"/>
      <w:marLeft w:val="0"/>
      <w:marRight w:val="0"/>
      <w:marTop w:val="0"/>
      <w:marBottom w:val="0"/>
      <w:divBdr>
        <w:top w:val="none" w:sz="0" w:space="0" w:color="auto"/>
        <w:left w:val="none" w:sz="0" w:space="0" w:color="auto"/>
        <w:bottom w:val="none" w:sz="0" w:space="0" w:color="auto"/>
        <w:right w:val="none" w:sz="0" w:space="0" w:color="auto"/>
      </w:divBdr>
      <w:divsChild>
        <w:div w:id="1939175087">
          <w:marLeft w:val="0"/>
          <w:marRight w:val="0"/>
          <w:marTop w:val="0"/>
          <w:marBottom w:val="0"/>
          <w:divBdr>
            <w:top w:val="none" w:sz="0" w:space="0" w:color="auto"/>
            <w:left w:val="none" w:sz="0" w:space="0" w:color="auto"/>
            <w:bottom w:val="none" w:sz="0" w:space="0" w:color="auto"/>
            <w:right w:val="none" w:sz="0" w:space="0" w:color="auto"/>
          </w:divBdr>
          <w:divsChild>
            <w:div w:id="650598207">
              <w:marLeft w:val="0"/>
              <w:marRight w:val="0"/>
              <w:marTop w:val="0"/>
              <w:marBottom w:val="0"/>
              <w:divBdr>
                <w:top w:val="none" w:sz="0" w:space="0" w:color="auto"/>
                <w:left w:val="none" w:sz="0" w:space="0" w:color="auto"/>
                <w:bottom w:val="none" w:sz="0" w:space="0" w:color="auto"/>
                <w:right w:val="none" w:sz="0" w:space="0" w:color="auto"/>
              </w:divBdr>
            </w:div>
            <w:div w:id="786311114">
              <w:marLeft w:val="0"/>
              <w:marRight w:val="0"/>
              <w:marTop w:val="0"/>
              <w:marBottom w:val="0"/>
              <w:divBdr>
                <w:top w:val="none" w:sz="0" w:space="0" w:color="auto"/>
                <w:left w:val="none" w:sz="0" w:space="0" w:color="auto"/>
                <w:bottom w:val="none" w:sz="0" w:space="0" w:color="auto"/>
                <w:right w:val="none" w:sz="0" w:space="0" w:color="auto"/>
              </w:divBdr>
            </w:div>
            <w:div w:id="1937403913">
              <w:marLeft w:val="0"/>
              <w:marRight w:val="0"/>
              <w:marTop w:val="0"/>
              <w:marBottom w:val="0"/>
              <w:divBdr>
                <w:top w:val="none" w:sz="0" w:space="0" w:color="auto"/>
                <w:left w:val="none" w:sz="0" w:space="0" w:color="auto"/>
                <w:bottom w:val="none" w:sz="0" w:space="0" w:color="auto"/>
                <w:right w:val="none" w:sz="0" w:space="0" w:color="auto"/>
              </w:divBdr>
            </w:div>
            <w:div w:id="211624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71299">
      <w:bodyDiv w:val="1"/>
      <w:marLeft w:val="0"/>
      <w:marRight w:val="0"/>
      <w:marTop w:val="0"/>
      <w:marBottom w:val="0"/>
      <w:divBdr>
        <w:top w:val="none" w:sz="0" w:space="0" w:color="auto"/>
        <w:left w:val="none" w:sz="0" w:space="0" w:color="auto"/>
        <w:bottom w:val="none" w:sz="0" w:space="0" w:color="auto"/>
        <w:right w:val="none" w:sz="0" w:space="0" w:color="auto"/>
      </w:divBdr>
    </w:div>
    <w:div w:id="962227982">
      <w:bodyDiv w:val="1"/>
      <w:marLeft w:val="0"/>
      <w:marRight w:val="0"/>
      <w:marTop w:val="0"/>
      <w:marBottom w:val="0"/>
      <w:divBdr>
        <w:top w:val="none" w:sz="0" w:space="0" w:color="auto"/>
        <w:left w:val="none" w:sz="0" w:space="0" w:color="auto"/>
        <w:bottom w:val="none" w:sz="0" w:space="0" w:color="auto"/>
        <w:right w:val="none" w:sz="0" w:space="0" w:color="auto"/>
      </w:divBdr>
    </w:div>
    <w:div w:id="963270207">
      <w:bodyDiv w:val="1"/>
      <w:marLeft w:val="0"/>
      <w:marRight w:val="0"/>
      <w:marTop w:val="0"/>
      <w:marBottom w:val="0"/>
      <w:divBdr>
        <w:top w:val="none" w:sz="0" w:space="0" w:color="auto"/>
        <w:left w:val="none" w:sz="0" w:space="0" w:color="auto"/>
        <w:bottom w:val="none" w:sz="0" w:space="0" w:color="auto"/>
        <w:right w:val="none" w:sz="0" w:space="0" w:color="auto"/>
      </w:divBdr>
      <w:divsChild>
        <w:div w:id="97065637">
          <w:marLeft w:val="0"/>
          <w:marRight w:val="0"/>
          <w:marTop w:val="0"/>
          <w:marBottom w:val="0"/>
          <w:divBdr>
            <w:top w:val="none" w:sz="0" w:space="0" w:color="auto"/>
            <w:left w:val="none" w:sz="0" w:space="0" w:color="auto"/>
            <w:bottom w:val="none" w:sz="0" w:space="0" w:color="auto"/>
            <w:right w:val="none" w:sz="0" w:space="0" w:color="auto"/>
          </w:divBdr>
        </w:div>
        <w:div w:id="478494991">
          <w:marLeft w:val="0"/>
          <w:marRight w:val="0"/>
          <w:marTop w:val="0"/>
          <w:marBottom w:val="0"/>
          <w:divBdr>
            <w:top w:val="none" w:sz="0" w:space="0" w:color="auto"/>
            <w:left w:val="none" w:sz="0" w:space="0" w:color="auto"/>
            <w:bottom w:val="none" w:sz="0" w:space="0" w:color="auto"/>
            <w:right w:val="none" w:sz="0" w:space="0" w:color="auto"/>
          </w:divBdr>
        </w:div>
        <w:div w:id="1525632422">
          <w:marLeft w:val="0"/>
          <w:marRight w:val="0"/>
          <w:marTop w:val="0"/>
          <w:marBottom w:val="0"/>
          <w:divBdr>
            <w:top w:val="none" w:sz="0" w:space="0" w:color="auto"/>
            <w:left w:val="none" w:sz="0" w:space="0" w:color="auto"/>
            <w:bottom w:val="none" w:sz="0" w:space="0" w:color="auto"/>
            <w:right w:val="none" w:sz="0" w:space="0" w:color="auto"/>
          </w:divBdr>
        </w:div>
        <w:div w:id="1755083743">
          <w:marLeft w:val="0"/>
          <w:marRight w:val="0"/>
          <w:marTop w:val="0"/>
          <w:marBottom w:val="0"/>
          <w:divBdr>
            <w:top w:val="none" w:sz="0" w:space="0" w:color="auto"/>
            <w:left w:val="none" w:sz="0" w:space="0" w:color="auto"/>
            <w:bottom w:val="none" w:sz="0" w:space="0" w:color="auto"/>
            <w:right w:val="none" w:sz="0" w:space="0" w:color="auto"/>
          </w:divBdr>
        </w:div>
        <w:div w:id="1844007367">
          <w:marLeft w:val="0"/>
          <w:marRight w:val="0"/>
          <w:marTop w:val="0"/>
          <w:marBottom w:val="0"/>
          <w:divBdr>
            <w:top w:val="none" w:sz="0" w:space="0" w:color="auto"/>
            <w:left w:val="none" w:sz="0" w:space="0" w:color="auto"/>
            <w:bottom w:val="none" w:sz="0" w:space="0" w:color="auto"/>
            <w:right w:val="none" w:sz="0" w:space="0" w:color="auto"/>
          </w:divBdr>
        </w:div>
        <w:div w:id="2018533856">
          <w:marLeft w:val="0"/>
          <w:marRight w:val="0"/>
          <w:marTop w:val="0"/>
          <w:marBottom w:val="0"/>
          <w:divBdr>
            <w:top w:val="none" w:sz="0" w:space="0" w:color="auto"/>
            <w:left w:val="none" w:sz="0" w:space="0" w:color="auto"/>
            <w:bottom w:val="none" w:sz="0" w:space="0" w:color="auto"/>
            <w:right w:val="none" w:sz="0" w:space="0" w:color="auto"/>
          </w:divBdr>
        </w:div>
      </w:divsChild>
    </w:div>
    <w:div w:id="963927480">
      <w:bodyDiv w:val="1"/>
      <w:marLeft w:val="0"/>
      <w:marRight w:val="0"/>
      <w:marTop w:val="0"/>
      <w:marBottom w:val="0"/>
      <w:divBdr>
        <w:top w:val="none" w:sz="0" w:space="0" w:color="auto"/>
        <w:left w:val="none" w:sz="0" w:space="0" w:color="auto"/>
        <w:bottom w:val="none" w:sz="0" w:space="0" w:color="auto"/>
        <w:right w:val="none" w:sz="0" w:space="0" w:color="auto"/>
      </w:divBdr>
    </w:div>
    <w:div w:id="964189990">
      <w:bodyDiv w:val="1"/>
      <w:marLeft w:val="0"/>
      <w:marRight w:val="0"/>
      <w:marTop w:val="0"/>
      <w:marBottom w:val="0"/>
      <w:divBdr>
        <w:top w:val="none" w:sz="0" w:space="0" w:color="auto"/>
        <w:left w:val="none" w:sz="0" w:space="0" w:color="auto"/>
        <w:bottom w:val="none" w:sz="0" w:space="0" w:color="auto"/>
        <w:right w:val="none" w:sz="0" w:space="0" w:color="auto"/>
      </w:divBdr>
    </w:div>
    <w:div w:id="965161000">
      <w:bodyDiv w:val="1"/>
      <w:marLeft w:val="0"/>
      <w:marRight w:val="0"/>
      <w:marTop w:val="0"/>
      <w:marBottom w:val="0"/>
      <w:divBdr>
        <w:top w:val="none" w:sz="0" w:space="0" w:color="auto"/>
        <w:left w:val="none" w:sz="0" w:space="0" w:color="auto"/>
        <w:bottom w:val="none" w:sz="0" w:space="0" w:color="auto"/>
        <w:right w:val="none" w:sz="0" w:space="0" w:color="auto"/>
      </w:divBdr>
    </w:div>
    <w:div w:id="968630549">
      <w:bodyDiv w:val="1"/>
      <w:marLeft w:val="0"/>
      <w:marRight w:val="0"/>
      <w:marTop w:val="0"/>
      <w:marBottom w:val="0"/>
      <w:divBdr>
        <w:top w:val="none" w:sz="0" w:space="0" w:color="auto"/>
        <w:left w:val="none" w:sz="0" w:space="0" w:color="auto"/>
        <w:bottom w:val="none" w:sz="0" w:space="0" w:color="auto"/>
        <w:right w:val="none" w:sz="0" w:space="0" w:color="auto"/>
      </w:divBdr>
    </w:div>
    <w:div w:id="968897361">
      <w:bodyDiv w:val="1"/>
      <w:marLeft w:val="0"/>
      <w:marRight w:val="0"/>
      <w:marTop w:val="0"/>
      <w:marBottom w:val="0"/>
      <w:divBdr>
        <w:top w:val="none" w:sz="0" w:space="0" w:color="auto"/>
        <w:left w:val="none" w:sz="0" w:space="0" w:color="auto"/>
        <w:bottom w:val="none" w:sz="0" w:space="0" w:color="auto"/>
        <w:right w:val="none" w:sz="0" w:space="0" w:color="auto"/>
      </w:divBdr>
    </w:div>
    <w:div w:id="969479825">
      <w:bodyDiv w:val="1"/>
      <w:marLeft w:val="0"/>
      <w:marRight w:val="0"/>
      <w:marTop w:val="0"/>
      <w:marBottom w:val="0"/>
      <w:divBdr>
        <w:top w:val="none" w:sz="0" w:space="0" w:color="auto"/>
        <w:left w:val="none" w:sz="0" w:space="0" w:color="auto"/>
        <w:bottom w:val="none" w:sz="0" w:space="0" w:color="auto"/>
        <w:right w:val="none" w:sz="0" w:space="0" w:color="auto"/>
      </w:divBdr>
      <w:divsChild>
        <w:div w:id="1861435895">
          <w:marLeft w:val="0"/>
          <w:marRight w:val="0"/>
          <w:marTop w:val="0"/>
          <w:marBottom w:val="0"/>
          <w:divBdr>
            <w:top w:val="none" w:sz="0" w:space="0" w:color="auto"/>
            <w:left w:val="none" w:sz="0" w:space="0" w:color="auto"/>
            <w:bottom w:val="none" w:sz="0" w:space="0" w:color="auto"/>
            <w:right w:val="none" w:sz="0" w:space="0" w:color="auto"/>
          </w:divBdr>
        </w:div>
      </w:divsChild>
    </w:div>
    <w:div w:id="970090884">
      <w:bodyDiv w:val="1"/>
      <w:marLeft w:val="0"/>
      <w:marRight w:val="0"/>
      <w:marTop w:val="0"/>
      <w:marBottom w:val="0"/>
      <w:divBdr>
        <w:top w:val="none" w:sz="0" w:space="0" w:color="auto"/>
        <w:left w:val="none" w:sz="0" w:space="0" w:color="auto"/>
        <w:bottom w:val="none" w:sz="0" w:space="0" w:color="auto"/>
        <w:right w:val="none" w:sz="0" w:space="0" w:color="auto"/>
      </w:divBdr>
    </w:div>
    <w:div w:id="974677697">
      <w:bodyDiv w:val="1"/>
      <w:marLeft w:val="0"/>
      <w:marRight w:val="0"/>
      <w:marTop w:val="0"/>
      <w:marBottom w:val="0"/>
      <w:divBdr>
        <w:top w:val="none" w:sz="0" w:space="0" w:color="auto"/>
        <w:left w:val="none" w:sz="0" w:space="0" w:color="auto"/>
        <w:bottom w:val="none" w:sz="0" w:space="0" w:color="auto"/>
        <w:right w:val="none" w:sz="0" w:space="0" w:color="auto"/>
      </w:divBdr>
    </w:div>
    <w:div w:id="976371278">
      <w:bodyDiv w:val="1"/>
      <w:marLeft w:val="0"/>
      <w:marRight w:val="0"/>
      <w:marTop w:val="0"/>
      <w:marBottom w:val="0"/>
      <w:divBdr>
        <w:top w:val="none" w:sz="0" w:space="0" w:color="auto"/>
        <w:left w:val="none" w:sz="0" w:space="0" w:color="auto"/>
        <w:bottom w:val="none" w:sz="0" w:space="0" w:color="auto"/>
        <w:right w:val="none" w:sz="0" w:space="0" w:color="auto"/>
      </w:divBdr>
    </w:div>
    <w:div w:id="976373451">
      <w:bodyDiv w:val="1"/>
      <w:marLeft w:val="0"/>
      <w:marRight w:val="0"/>
      <w:marTop w:val="0"/>
      <w:marBottom w:val="0"/>
      <w:divBdr>
        <w:top w:val="none" w:sz="0" w:space="0" w:color="auto"/>
        <w:left w:val="none" w:sz="0" w:space="0" w:color="auto"/>
        <w:bottom w:val="none" w:sz="0" w:space="0" w:color="auto"/>
        <w:right w:val="none" w:sz="0" w:space="0" w:color="auto"/>
      </w:divBdr>
    </w:div>
    <w:div w:id="977105081">
      <w:bodyDiv w:val="1"/>
      <w:marLeft w:val="0"/>
      <w:marRight w:val="0"/>
      <w:marTop w:val="0"/>
      <w:marBottom w:val="0"/>
      <w:divBdr>
        <w:top w:val="none" w:sz="0" w:space="0" w:color="auto"/>
        <w:left w:val="none" w:sz="0" w:space="0" w:color="auto"/>
        <w:bottom w:val="none" w:sz="0" w:space="0" w:color="auto"/>
        <w:right w:val="none" w:sz="0" w:space="0" w:color="auto"/>
      </w:divBdr>
    </w:div>
    <w:div w:id="978339777">
      <w:bodyDiv w:val="1"/>
      <w:marLeft w:val="0"/>
      <w:marRight w:val="0"/>
      <w:marTop w:val="0"/>
      <w:marBottom w:val="0"/>
      <w:divBdr>
        <w:top w:val="none" w:sz="0" w:space="0" w:color="auto"/>
        <w:left w:val="none" w:sz="0" w:space="0" w:color="auto"/>
        <w:bottom w:val="none" w:sz="0" w:space="0" w:color="auto"/>
        <w:right w:val="none" w:sz="0" w:space="0" w:color="auto"/>
      </w:divBdr>
      <w:divsChild>
        <w:div w:id="927269753">
          <w:marLeft w:val="0"/>
          <w:marRight w:val="0"/>
          <w:marTop w:val="0"/>
          <w:marBottom w:val="0"/>
          <w:divBdr>
            <w:top w:val="none" w:sz="0" w:space="0" w:color="auto"/>
            <w:left w:val="none" w:sz="0" w:space="0" w:color="auto"/>
            <w:bottom w:val="none" w:sz="0" w:space="0" w:color="auto"/>
            <w:right w:val="none" w:sz="0" w:space="0" w:color="auto"/>
          </w:divBdr>
          <w:divsChild>
            <w:div w:id="11896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68549">
      <w:bodyDiv w:val="1"/>
      <w:marLeft w:val="0"/>
      <w:marRight w:val="0"/>
      <w:marTop w:val="0"/>
      <w:marBottom w:val="0"/>
      <w:divBdr>
        <w:top w:val="none" w:sz="0" w:space="0" w:color="auto"/>
        <w:left w:val="none" w:sz="0" w:space="0" w:color="auto"/>
        <w:bottom w:val="none" w:sz="0" w:space="0" w:color="auto"/>
        <w:right w:val="none" w:sz="0" w:space="0" w:color="auto"/>
      </w:divBdr>
      <w:divsChild>
        <w:div w:id="804279026">
          <w:marLeft w:val="0"/>
          <w:marRight w:val="0"/>
          <w:marTop w:val="0"/>
          <w:marBottom w:val="0"/>
          <w:divBdr>
            <w:top w:val="none" w:sz="0" w:space="0" w:color="auto"/>
            <w:left w:val="none" w:sz="0" w:space="0" w:color="auto"/>
            <w:bottom w:val="none" w:sz="0" w:space="0" w:color="auto"/>
            <w:right w:val="none" w:sz="0" w:space="0" w:color="auto"/>
          </w:divBdr>
        </w:div>
      </w:divsChild>
    </w:div>
    <w:div w:id="979270142">
      <w:bodyDiv w:val="1"/>
      <w:marLeft w:val="0"/>
      <w:marRight w:val="0"/>
      <w:marTop w:val="0"/>
      <w:marBottom w:val="0"/>
      <w:divBdr>
        <w:top w:val="none" w:sz="0" w:space="0" w:color="auto"/>
        <w:left w:val="none" w:sz="0" w:space="0" w:color="auto"/>
        <w:bottom w:val="none" w:sz="0" w:space="0" w:color="auto"/>
        <w:right w:val="none" w:sz="0" w:space="0" w:color="auto"/>
      </w:divBdr>
      <w:divsChild>
        <w:div w:id="1730347400">
          <w:marLeft w:val="0"/>
          <w:marRight w:val="0"/>
          <w:marTop w:val="0"/>
          <w:marBottom w:val="0"/>
          <w:divBdr>
            <w:top w:val="none" w:sz="0" w:space="0" w:color="auto"/>
            <w:left w:val="none" w:sz="0" w:space="0" w:color="auto"/>
            <w:bottom w:val="none" w:sz="0" w:space="0" w:color="auto"/>
            <w:right w:val="none" w:sz="0" w:space="0" w:color="auto"/>
          </w:divBdr>
        </w:div>
      </w:divsChild>
    </w:div>
    <w:div w:id="979648029">
      <w:bodyDiv w:val="1"/>
      <w:marLeft w:val="0"/>
      <w:marRight w:val="0"/>
      <w:marTop w:val="0"/>
      <w:marBottom w:val="0"/>
      <w:divBdr>
        <w:top w:val="none" w:sz="0" w:space="0" w:color="auto"/>
        <w:left w:val="none" w:sz="0" w:space="0" w:color="auto"/>
        <w:bottom w:val="none" w:sz="0" w:space="0" w:color="auto"/>
        <w:right w:val="none" w:sz="0" w:space="0" w:color="auto"/>
      </w:divBdr>
    </w:div>
    <w:div w:id="980157759">
      <w:bodyDiv w:val="1"/>
      <w:marLeft w:val="0"/>
      <w:marRight w:val="0"/>
      <w:marTop w:val="0"/>
      <w:marBottom w:val="0"/>
      <w:divBdr>
        <w:top w:val="none" w:sz="0" w:space="0" w:color="auto"/>
        <w:left w:val="none" w:sz="0" w:space="0" w:color="auto"/>
        <w:bottom w:val="none" w:sz="0" w:space="0" w:color="auto"/>
        <w:right w:val="none" w:sz="0" w:space="0" w:color="auto"/>
      </w:divBdr>
    </w:div>
    <w:div w:id="981159870">
      <w:bodyDiv w:val="1"/>
      <w:marLeft w:val="0"/>
      <w:marRight w:val="0"/>
      <w:marTop w:val="0"/>
      <w:marBottom w:val="0"/>
      <w:divBdr>
        <w:top w:val="none" w:sz="0" w:space="0" w:color="auto"/>
        <w:left w:val="none" w:sz="0" w:space="0" w:color="auto"/>
        <w:bottom w:val="none" w:sz="0" w:space="0" w:color="auto"/>
        <w:right w:val="none" w:sz="0" w:space="0" w:color="auto"/>
      </w:divBdr>
      <w:divsChild>
        <w:div w:id="883754803">
          <w:marLeft w:val="0"/>
          <w:marRight w:val="0"/>
          <w:marTop w:val="0"/>
          <w:marBottom w:val="0"/>
          <w:divBdr>
            <w:top w:val="none" w:sz="0" w:space="0" w:color="auto"/>
            <w:left w:val="none" w:sz="0" w:space="0" w:color="auto"/>
            <w:bottom w:val="none" w:sz="0" w:space="0" w:color="auto"/>
            <w:right w:val="none" w:sz="0" w:space="0" w:color="auto"/>
          </w:divBdr>
          <w:divsChild>
            <w:div w:id="6978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33353">
      <w:bodyDiv w:val="1"/>
      <w:marLeft w:val="0"/>
      <w:marRight w:val="0"/>
      <w:marTop w:val="0"/>
      <w:marBottom w:val="0"/>
      <w:divBdr>
        <w:top w:val="none" w:sz="0" w:space="0" w:color="auto"/>
        <w:left w:val="none" w:sz="0" w:space="0" w:color="auto"/>
        <w:bottom w:val="none" w:sz="0" w:space="0" w:color="auto"/>
        <w:right w:val="none" w:sz="0" w:space="0" w:color="auto"/>
      </w:divBdr>
      <w:divsChild>
        <w:div w:id="202402820">
          <w:marLeft w:val="0"/>
          <w:marRight w:val="0"/>
          <w:marTop w:val="0"/>
          <w:marBottom w:val="0"/>
          <w:divBdr>
            <w:top w:val="none" w:sz="0" w:space="0" w:color="auto"/>
            <w:left w:val="none" w:sz="0" w:space="0" w:color="auto"/>
            <w:bottom w:val="none" w:sz="0" w:space="0" w:color="auto"/>
            <w:right w:val="none" w:sz="0" w:space="0" w:color="auto"/>
          </w:divBdr>
        </w:div>
        <w:div w:id="410273479">
          <w:marLeft w:val="0"/>
          <w:marRight w:val="0"/>
          <w:marTop w:val="0"/>
          <w:marBottom w:val="0"/>
          <w:divBdr>
            <w:top w:val="none" w:sz="0" w:space="0" w:color="auto"/>
            <w:left w:val="none" w:sz="0" w:space="0" w:color="auto"/>
            <w:bottom w:val="none" w:sz="0" w:space="0" w:color="auto"/>
            <w:right w:val="none" w:sz="0" w:space="0" w:color="auto"/>
          </w:divBdr>
        </w:div>
        <w:div w:id="773332430">
          <w:marLeft w:val="0"/>
          <w:marRight w:val="0"/>
          <w:marTop w:val="0"/>
          <w:marBottom w:val="0"/>
          <w:divBdr>
            <w:top w:val="none" w:sz="0" w:space="0" w:color="auto"/>
            <w:left w:val="none" w:sz="0" w:space="0" w:color="auto"/>
            <w:bottom w:val="none" w:sz="0" w:space="0" w:color="auto"/>
            <w:right w:val="none" w:sz="0" w:space="0" w:color="auto"/>
          </w:divBdr>
        </w:div>
        <w:div w:id="845483801">
          <w:marLeft w:val="0"/>
          <w:marRight w:val="0"/>
          <w:marTop w:val="0"/>
          <w:marBottom w:val="0"/>
          <w:divBdr>
            <w:top w:val="none" w:sz="0" w:space="0" w:color="auto"/>
            <w:left w:val="none" w:sz="0" w:space="0" w:color="auto"/>
            <w:bottom w:val="none" w:sz="0" w:space="0" w:color="auto"/>
            <w:right w:val="none" w:sz="0" w:space="0" w:color="auto"/>
          </w:divBdr>
        </w:div>
        <w:div w:id="928541708">
          <w:marLeft w:val="0"/>
          <w:marRight w:val="0"/>
          <w:marTop w:val="0"/>
          <w:marBottom w:val="0"/>
          <w:divBdr>
            <w:top w:val="none" w:sz="0" w:space="0" w:color="auto"/>
            <w:left w:val="none" w:sz="0" w:space="0" w:color="auto"/>
            <w:bottom w:val="none" w:sz="0" w:space="0" w:color="auto"/>
            <w:right w:val="none" w:sz="0" w:space="0" w:color="auto"/>
          </w:divBdr>
        </w:div>
        <w:div w:id="1017342764">
          <w:marLeft w:val="0"/>
          <w:marRight w:val="0"/>
          <w:marTop w:val="0"/>
          <w:marBottom w:val="0"/>
          <w:divBdr>
            <w:top w:val="none" w:sz="0" w:space="0" w:color="auto"/>
            <w:left w:val="none" w:sz="0" w:space="0" w:color="auto"/>
            <w:bottom w:val="none" w:sz="0" w:space="0" w:color="auto"/>
            <w:right w:val="none" w:sz="0" w:space="0" w:color="auto"/>
          </w:divBdr>
        </w:div>
        <w:div w:id="1163351288">
          <w:marLeft w:val="0"/>
          <w:marRight w:val="0"/>
          <w:marTop w:val="0"/>
          <w:marBottom w:val="0"/>
          <w:divBdr>
            <w:top w:val="none" w:sz="0" w:space="0" w:color="auto"/>
            <w:left w:val="none" w:sz="0" w:space="0" w:color="auto"/>
            <w:bottom w:val="none" w:sz="0" w:space="0" w:color="auto"/>
            <w:right w:val="none" w:sz="0" w:space="0" w:color="auto"/>
          </w:divBdr>
        </w:div>
        <w:div w:id="1500149316">
          <w:marLeft w:val="0"/>
          <w:marRight w:val="0"/>
          <w:marTop w:val="0"/>
          <w:marBottom w:val="0"/>
          <w:divBdr>
            <w:top w:val="none" w:sz="0" w:space="0" w:color="auto"/>
            <w:left w:val="none" w:sz="0" w:space="0" w:color="auto"/>
            <w:bottom w:val="none" w:sz="0" w:space="0" w:color="auto"/>
            <w:right w:val="none" w:sz="0" w:space="0" w:color="auto"/>
          </w:divBdr>
        </w:div>
        <w:div w:id="1571579656">
          <w:marLeft w:val="0"/>
          <w:marRight w:val="0"/>
          <w:marTop w:val="0"/>
          <w:marBottom w:val="0"/>
          <w:divBdr>
            <w:top w:val="none" w:sz="0" w:space="0" w:color="auto"/>
            <w:left w:val="none" w:sz="0" w:space="0" w:color="auto"/>
            <w:bottom w:val="none" w:sz="0" w:space="0" w:color="auto"/>
            <w:right w:val="none" w:sz="0" w:space="0" w:color="auto"/>
          </w:divBdr>
        </w:div>
        <w:div w:id="1813326078">
          <w:marLeft w:val="0"/>
          <w:marRight w:val="0"/>
          <w:marTop w:val="0"/>
          <w:marBottom w:val="0"/>
          <w:divBdr>
            <w:top w:val="none" w:sz="0" w:space="0" w:color="auto"/>
            <w:left w:val="none" w:sz="0" w:space="0" w:color="auto"/>
            <w:bottom w:val="none" w:sz="0" w:space="0" w:color="auto"/>
            <w:right w:val="none" w:sz="0" w:space="0" w:color="auto"/>
          </w:divBdr>
        </w:div>
        <w:div w:id="2114589993">
          <w:marLeft w:val="0"/>
          <w:marRight w:val="0"/>
          <w:marTop w:val="0"/>
          <w:marBottom w:val="0"/>
          <w:divBdr>
            <w:top w:val="none" w:sz="0" w:space="0" w:color="auto"/>
            <w:left w:val="none" w:sz="0" w:space="0" w:color="auto"/>
            <w:bottom w:val="none" w:sz="0" w:space="0" w:color="auto"/>
            <w:right w:val="none" w:sz="0" w:space="0" w:color="auto"/>
          </w:divBdr>
        </w:div>
      </w:divsChild>
    </w:div>
    <w:div w:id="983776903">
      <w:bodyDiv w:val="1"/>
      <w:marLeft w:val="0"/>
      <w:marRight w:val="0"/>
      <w:marTop w:val="0"/>
      <w:marBottom w:val="0"/>
      <w:divBdr>
        <w:top w:val="none" w:sz="0" w:space="0" w:color="auto"/>
        <w:left w:val="none" w:sz="0" w:space="0" w:color="auto"/>
        <w:bottom w:val="none" w:sz="0" w:space="0" w:color="auto"/>
        <w:right w:val="none" w:sz="0" w:space="0" w:color="auto"/>
      </w:divBdr>
    </w:div>
    <w:div w:id="984243756">
      <w:bodyDiv w:val="1"/>
      <w:marLeft w:val="0"/>
      <w:marRight w:val="0"/>
      <w:marTop w:val="0"/>
      <w:marBottom w:val="0"/>
      <w:divBdr>
        <w:top w:val="none" w:sz="0" w:space="0" w:color="auto"/>
        <w:left w:val="none" w:sz="0" w:space="0" w:color="auto"/>
        <w:bottom w:val="none" w:sz="0" w:space="0" w:color="auto"/>
        <w:right w:val="none" w:sz="0" w:space="0" w:color="auto"/>
      </w:divBdr>
      <w:divsChild>
        <w:div w:id="353925857">
          <w:marLeft w:val="0"/>
          <w:marRight w:val="0"/>
          <w:marTop w:val="0"/>
          <w:marBottom w:val="0"/>
          <w:divBdr>
            <w:top w:val="none" w:sz="0" w:space="0" w:color="auto"/>
            <w:left w:val="none" w:sz="0" w:space="0" w:color="auto"/>
            <w:bottom w:val="none" w:sz="0" w:space="0" w:color="auto"/>
            <w:right w:val="none" w:sz="0" w:space="0" w:color="auto"/>
          </w:divBdr>
          <w:divsChild>
            <w:div w:id="3362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95518">
      <w:bodyDiv w:val="1"/>
      <w:marLeft w:val="0"/>
      <w:marRight w:val="0"/>
      <w:marTop w:val="0"/>
      <w:marBottom w:val="0"/>
      <w:divBdr>
        <w:top w:val="none" w:sz="0" w:space="0" w:color="auto"/>
        <w:left w:val="none" w:sz="0" w:space="0" w:color="auto"/>
        <w:bottom w:val="none" w:sz="0" w:space="0" w:color="auto"/>
        <w:right w:val="none" w:sz="0" w:space="0" w:color="auto"/>
      </w:divBdr>
    </w:div>
    <w:div w:id="986980347">
      <w:bodyDiv w:val="1"/>
      <w:marLeft w:val="0"/>
      <w:marRight w:val="0"/>
      <w:marTop w:val="0"/>
      <w:marBottom w:val="0"/>
      <w:divBdr>
        <w:top w:val="none" w:sz="0" w:space="0" w:color="auto"/>
        <w:left w:val="none" w:sz="0" w:space="0" w:color="auto"/>
        <w:bottom w:val="none" w:sz="0" w:space="0" w:color="auto"/>
        <w:right w:val="none" w:sz="0" w:space="0" w:color="auto"/>
      </w:divBdr>
      <w:divsChild>
        <w:div w:id="87192019">
          <w:marLeft w:val="0"/>
          <w:marRight w:val="0"/>
          <w:marTop w:val="0"/>
          <w:marBottom w:val="0"/>
          <w:divBdr>
            <w:top w:val="none" w:sz="0" w:space="0" w:color="auto"/>
            <w:left w:val="none" w:sz="0" w:space="0" w:color="auto"/>
            <w:bottom w:val="none" w:sz="0" w:space="0" w:color="auto"/>
            <w:right w:val="none" w:sz="0" w:space="0" w:color="auto"/>
          </w:divBdr>
        </w:div>
        <w:div w:id="310017468">
          <w:marLeft w:val="0"/>
          <w:marRight w:val="0"/>
          <w:marTop w:val="0"/>
          <w:marBottom w:val="0"/>
          <w:divBdr>
            <w:top w:val="none" w:sz="0" w:space="0" w:color="auto"/>
            <w:left w:val="none" w:sz="0" w:space="0" w:color="auto"/>
            <w:bottom w:val="none" w:sz="0" w:space="0" w:color="auto"/>
            <w:right w:val="none" w:sz="0" w:space="0" w:color="auto"/>
          </w:divBdr>
        </w:div>
        <w:div w:id="365326462">
          <w:marLeft w:val="0"/>
          <w:marRight w:val="0"/>
          <w:marTop w:val="0"/>
          <w:marBottom w:val="0"/>
          <w:divBdr>
            <w:top w:val="none" w:sz="0" w:space="0" w:color="auto"/>
            <w:left w:val="none" w:sz="0" w:space="0" w:color="auto"/>
            <w:bottom w:val="none" w:sz="0" w:space="0" w:color="auto"/>
            <w:right w:val="none" w:sz="0" w:space="0" w:color="auto"/>
          </w:divBdr>
        </w:div>
        <w:div w:id="644242196">
          <w:marLeft w:val="0"/>
          <w:marRight w:val="0"/>
          <w:marTop w:val="0"/>
          <w:marBottom w:val="0"/>
          <w:divBdr>
            <w:top w:val="none" w:sz="0" w:space="0" w:color="auto"/>
            <w:left w:val="none" w:sz="0" w:space="0" w:color="auto"/>
            <w:bottom w:val="none" w:sz="0" w:space="0" w:color="auto"/>
            <w:right w:val="none" w:sz="0" w:space="0" w:color="auto"/>
          </w:divBdr>
        </w:div>
        <w:div w:id="673188370">
          <w:marLeft w:val="0"/>
          <w:marRight w:val="0"/>
          <w:marTop w:val="0"/>
          <w:marBottom w:val="0"/>
          <w:divBdr>
            <w:top w:val="none" w:sz="0" w:space="0" w:color="auto"/>
            <w:left w:val="none" w:sz="0" w:space="0" w:color="auto"/>
            <w:bottom w:val="none" w:sz="0" w:space="0" w:color="auto"/>
            <w:right w:val="none" w:sz="0" w:space="0" w:color="auto"/>
          </w:divBdr>
        </w:div>
        <w:div w:id="757479084">
          <w:marLeft w:val="0"/>
          <w:marRight w:val="0"/>
          <w:marTop w:val="0"/>
          <w:marBottom w:val="0"/>
          <w:divBdr>
            <w:top w:val="none" w:sz="0" w:space="0" w:color="auto"/>
            <w:left w:val="none" w:sz="0" w:space="0" w:color="auto"/>
            <w:bottom w:val="none" w:sz="0" w:space="0" w:color="auto"/>
            <w:right w:val="none" w:sz="0" w:space="0" w:color="auto"/>
          </w:divBdr>
        </w:div>
        <w:div w:id="823661875">
          <w:marLeft w:val="0"/>
          <w:marRight w:val="0"/>
          <w:marTop w:val="0"/>
          <w:marBottom w:val="0"/>
          <w:divBdr>
            <w:top w:val="none" w:sz="0" w:space="0" w:color="auto"/>
            <w:left w:val="none" w:sz="0" w:space="0" w:color="auto"/>
            <w:bottom w:val="none" w:sz="0" w:space="0" w:color="auto"/>
            <w:right w:val="none" w:sz="0" w:space="0" w:color="auto"/>
          </w:divBdr>
        </w:div>
        <w:div w:id="837157280">
          <w:marLeft w:val="0"/>
          <w:marRight w:val="0"/>
          <w:marTop w:val="0"/>
          <w:marBottom w:val="0"/>
          <w:divBdr>
            <w:top w:val="none" w:sz="0" w:space="0" w:color="auto"/>
            <w:left w:val="none" w:sz="0" w:space="0" w:color="auto"/>
            <w:bottom w:val="none" w:sz="0" w:space="0" w:color="auto"/>
            <w:right w:val="none" w:sz="0" w:space="0" w:color="auto"/>
          </w:divBdr>
        </w:div>
        <w:div w:id="888417299">
          <w:marLeft w:val="0"/>
          <w:marRight w:val="0"/>
          <w:marTop w:val="0"/>
          <w:marBottom w:val="0"/>
          <w:divBdr>
            <w:top w:val="none" w:sz="0" w:space="0" w:color="auto"/>
            <w:left w:val="none" w:sz="0" w:space="0" w:color="auto"/>
            <w:bottom w:val="none" w:sz="0" w:space="0" w:color="auto"/>
            <w:right w:val="none" w:sz="0" w:space="0" w:color="auto"/>
          </w:divBdr>
        </w:div>
        <w:div w:id="908079796">
          <w:marLeft w:val="0"/>
          <w:marRight w:val="0"/>
          <w:marTop w:val="0"/>
          <w:marBottom w:val="0"/>
          <w:divBdr>
            <w:top w:val="none" w:sz="0" w:space="0" w:color="auto"/>
            <w:left w:val="none" w:sz="0" w:space="0" w:color="auto"/>
            <w:bottom w:val="none" w:sz="0" w:space="0" w:color="auto"/>
            <w:right w:val="none" w:sz="0" w:space="0" w:color="auto"/>
          </w:divBdr>
        </w:div>
        <w:div w:id="923495419">
          <w:marLeft w:val="0"/>
          <w:marRight w:val="0"/>
          <w:marTop w:val="0"/>
          <w:marBottom w:val="0"/>
          <w:divBdr>
            <w:top w:val="none" w:sz="0" w:space="0" w:color="auto"/>
            <w:left w:val="none" w:sz="0" w:space="0" w:color="auto"/>
            <w:bottom w:val="none" w:sz="0" w:space="0" w:color="auto"/>
            <w:right w:val="none" w:sz="0" w:space="0" w:color="auto"/>
          </w:divBdr>
        </w:div>
        <w:div w:id="962424200">
          <w:marLeft w:val="0"/>
          <w:marRight w:val="0"/>
          <w:marTop w:val="0"/>
          <w:marBottom w:val="0"/>
          <w:divBdr>
            <w:top w:val="none" w:sz="0" w:space="0" w:color="auto"/>
            <w:left w:val="none" w:sz="0" w:space="0" w:color="auto"/>
            <w:bottom w:val="none" w:sz="0" w:space="0" w:color="auto"/>
            <w:right w:val="none" w:sz="0" w:space="0" w:color="auto"/>
          </w:divBdr>
        </w:div>
        <w:div w:id="1020357174">
          <w:marLeft w:val="0"/>
          <w:marRight w:val="0"/>
          <w:marTop w:val="0"/>
          <w:marBottom w:val="0"/>
          <w:divBdr>
            <w:top w:val="none" w:sz="0" w:space="0" w:color="auto"/>
            <w:left w:val="none" w:sz="0" w:space="0" w:color="auto"/>
            <w:bottom w:val="none" w:sz="0" w:space="0" w:color="auto"/>
            <w:right w:val="none" w:sz="0" w:space="0" w:color="auto"/>
          </w:divBdr>
        </w:div>
        <w:div w:id="1068962058">
          <w:marLeft w:val="0"/>
          <w:marRight w:val="0"/>
          <w:marTop w:val="0"/>
          <w:marBottom w:val="0"/>
          <w:divBdr>
            <w:top w:val="none" w:sz="0" w:space="0" w:color="auto"/>
            <w:left w:val="none" w:sz="0" w:space="0" w:color="auto"/>
            <w:bottom w:val="none" w:sz="0" w:space="0" w:color="auto"/>
            <w:right w:val="none" w:sz="0" w:space="0" w:color="auto"/>
          </w:divBdr>
        </w:div>
        <w:div w:id="1138648785">
          <w:marLeft w:val="0"/>
          <w:marRight w:val="0"/>
          <w:marTop w:val="0"/>
          <w:marBottom w:val="0"/>
          <w:divBdr>
            <w:top w:val="none" w:sz="0" w:space="0" w:color="auto"/>
            <w:left w:val="none" w:sz="0" w:space="0" w:color="auto"/>
            <w:bottom w:val="none" w:sz="0" w:space="0" w:color="auto"/>
            <w:right w:val="none" w:sz="0" w:space="0" w:color="auto"/>
          </w:divBdr>
        </w:div>
        <w:div w:id="1171602094">
          <w:marLeft w:val="0"/>
          <w:marRight w:val="0"/>
          <w:marTop w:val="0"/>
          <w:marBottom w:val="0"/>
          <w:divBdr>
            <w:top w:val="none" w:sz="0" w:space="0" w:color="auto"/>
            <w:left w:val="none" w:sz="0" w:space="0" w:color="auto"/>
            <w:bottom w:val="none" w:sz="0" w:space="0" w:color="auto"/>
            <w:right w:val="none" w:sz="0" w:space="0" w:color="auto"/>
          </w:divBdr>
        </w:div>
        <w:div w:id="1300917015">
          <w:marLeft w:val="0"/>
          <w:marRight w:val="0"/>
          <w:marTop w:val="0"/>
          <w:marBottom w:val="0"/>
          <w:divBdr>
            <w:top w:val="none" w:sz="0" w:space="0" w:color="auto"/>
            <w:left w:val="none" w:sz="0" w:space="0" w:color="auto"/>
            <w:bottom w:val="none" w:sz="0" w:space="0" w:color="auto"/>
            <w:right w:val="none" w:sz="0" w:space="0" w:color="auto"/>
          </w:divBdr>
        </w:div>
        <w:div w:id="1303655199">
          <w:marLeft w:val="0"/>
          <w:marRight w:val="0"/>
          <w:marTop w:val="0"/>
          <w:marBottom w:val="0"/>
          <w:divBdr>
            <w:top w:val="none" w:sz="0" w:space="0" w:color="auto"/>
            <w:left w:val="none" w:sz="0" w:space="0" w:color="auto"/>
            <w:bottom w:val="none" w:sz="0" w:space="0" w:color="auto"/>
            <w:right w:val="none" w:sz="0" w:space="0" w:color="auto"/>
          </w:divBdr>
        </w:div>
        <w:div w:id="1319651631">
          <w:marLeft w:val="0"/>
          <w:marRight w:val="0"/>
          <w:marTop w:val="0"/>
          <w:marBottom w:val="0"/>
          <w:divBdr>
            <w:top w:val="none" w:sz="0" w:space="0" w:color="auto"/>
            <w:left w:val="none" w:sz="0" w:space="0" w:color="auto"/>
            <w:bottom w:val="none" w:sz="0" w:space="0" w:color="auto"/>
            <w:right w:val="none" w:sz="0" w:space="0" w:color="auto"/>
          </w:divBdr>
        </w:div>
        <w:div w:id="1464424809">
          <w:marLeft w:val="0"/>
          <w:marRight w:val="0"/>
          <w:marTop w:val="0"/>
          <w:marBottom w:val="0"/>
          <w:divBdr>
            <w:top w:val="none" w:sz="0" w:space="0" w:color="auto"/>
            <w:left w:val="none" w:sz="0" w:space="0" w:color="auto"/>
            <w:bottom w:val="none" w:sz="0" w:space="0" w:color="auto"/>
            <w:right w:val="none" w:sz="0" w:space="0" w:color="auto"/>
          </w:divBdr>
        </w:div>
        <w:div w:id="1696275382">
          <w:marLeft w:val="0"/>
          <w:marRight w:val="0"/>
          <w:marTop w:val="0"/>
          <w:marBottom w:val="0"/>
          <w:divBdr>
            <w:top w:val="none" w:sz="0" w:space="0" w:color="auto"/>
            <w:left w:val="none" w:sz="0" w:space="0" w:color="auto"/>
            <w:bottom w:val="none" w:sz="0" w:space="0" w:color="auto"/>
            <w:right w:val="none" w:sz="0" w:space="0" w:color="auto"/>
          </w:divBdr>
        </w:div>
        <w:div w:id="1758012596">
          <w:marLeft w:val="0"/>
          <w:marRight w:val="0"/>
          <w:marTop w:val="0"/>
          <w:marBottom w:val="0"/>
          <w:divBdr>
            <w:top w:val="none" w:sz="0" w:space="0" w:color="auto"/>
            <w:left w:val="none" w:sz="0" w:space="0" w:color="auto"/>
            <w:bottom w:val="none" w:sz="0" w:space="0" w:color="auto"/>
            <w:right w:val="none" w:sz="0" w:space="0" w:color="auto"/>
          </w:divBdr>
        </w:div>
        <w:div w:id="1800031866">
          <w:marLeft w:val="0"/>
          <w:marRight w:val="0"/>
          <w:marTop w:val="0"/>
          <w:marBottom w:val="0"/>
          <w:divBdr>
            <w:top w:val="none" w:sz="0" w:space="0" w:color="auto"/>
            <w:left w:val="none" w:sz="0" w:space="0" w:color="auto"/>
            <w:bottom w:val="none" w:sz="0" w:space="0" w:color="auto"/>
            <w:right w:val="none" w:sz="0" w:space="0" w:color="auto"/>
          </w:divBdr>
        </w:div>
      </w:divsChild>
    </w:div>
    <w:div w:id="987589352">
      <w:bodyDiv w:val="1"/>
      <w:marLeft w:val="0"/>
      <w:marRight w:val="0"/>
      <w:marTop w:val="0"/>
      <w:marBottom w:val="0"/>
      <w:divBdr>
        <w:top w:val="none" w:sz="0" w:space="0" w:color="auto"/>
        <w:left w:val="none" w:sz="0" w:space="0" w:color="auto"/>
        <w:bottom w:val="none" w:sz="0" w:space="0" w:color="auto"/>
        <w:right w:val="none" w:sz="0" w:space="0" w:color="auto"/>
      </w:divBdr>
    </w:div>
    <w:div w:id="989478039">
      <w:bodyDiv w:val="1"/>
      <w:marLeft w:val="0"/>
      <w:marRight w:val="0"/>
      <w:marTop w:val="0"/>
      <w:marBottom w:val="0"/>
      <w:divBdr>
        <w:top w:val="none" w:sz="0" w:space="0" w:color="auto"/>
        <w:left w:val="none" w:sz="0" w:space="0" w:color="auto"/>
        <w:bottom w:val="none" w:sz="0" w:space="0" w:color="auto"/>
        <w:right w:val="none" w:sz="0" w:space="0" w:color="auto"/>
      </w:divBdr>
    </w:div>
    <w:div w:id="990138381">
      <w:bodyDiv w:val="1"/>
      <w:marLeft w:val="0"/>
      <w:marRight w:val="0"/>
      <w:marTop w:val="0"/>
      <w:marBottom w:val="0"/>
      <w:divBdr>
        <w:top w:val="none" w:sz="0" w:space="0" w:color="auto"/>
        <w:left w:val="none" w:sz="0" w:space="0" w:color="auto"/>
        <w:bottom w:val="none" w:sz="0" w:space="0" w:color="auto"/>
        <w:right w:val="none" w:sz="0" w:space="0" w:color="auto"/>
      </w:divBdr>
      <w:divsChild>
        <w:div w:id="1822425707">
          <w:marLeft w:val="0"/>
          <w:marRight w:val="0"/>
          <w:marTop w:val="0"/>
          <w:marBottom w:val="0"/>
          <w:divBdr>
            <w:top w:val="none" w:sz="0" w:space="0" w:color="auto"/>
            <w:left w:val="none" w:sz="0" w:space="0" w:color="auto"/>
            <w:bottom w:val="none" w:sz="0" w:space="0" w:color="auto"/>
            <w:right w:val="none" w:sz="0" w:space="0" w:color="auto"/>
          </w:divBdr>
          <w:divsChild>
            <w:div w:id="2047369229">
              <w:marLeft w:val="0"/>
              <w:marRight w:val="0"/>
              <w:marTop w:val="0"/>
              <w:marBottom w:val="0"/>
              <w:divBdr>
                <w:top w:val="none" w:sz="0" w:space="0" w:color="auto"/>
                <w:left w:val="none" w:sz="0" w:space="0" w:color="auto"/>
                <w:bottom w:val="none" w:sz="0" w:space="0" w:color="auto"/>
                <w:right w:val="none" w:sz="0" w:space="0" w:color="auto"/>
              </w:divBdr>
              <w:divsChild>
                <w:div w:id="389578664">
                  <w:marLeft w:val="0"/>
                  <w:marRight w:val="0"/>
                  <w:marTop w:val="0"/>
                  <w:marBottom w:val="0"/>
                  <w:divBdr>
                    <w:top w:val="none" w:sz="0" w:space="0" w:color="auto"/>
                    <w:left w:val="none" w:sz="0" w:space="0" w:color="auto"/>
                    <w:bottom w:val="none" w:sz="0" w:space="0" w:color="auto"/>
                    <w:right w:val="none" w:sz="0" w:space="0" w:color="auto"/>
                  </w:divBdr>
                  <w:divsChild>
                    <w:div w:id="1345133851">
                      <w:marLeft w:val="0"/>
                      <w:marRight w:val="0"/>
                      <w:marTop w:val="0"/>
                      <w:marBottom w:val="0"/>
                      <w:divBdr>
                        <w:top w:val="none" w:sz="0" w:space="0" w:color="auto"/>
                        <w:left w:val="none" w:sz="0" w:space="0" w:color="auto"/>
                        <w:bottom w:val="none" w:sz="0" w:space="0" w:color="auto"/>
                        <w:right w:val="none" w:sz="0" w:space="0" w:color="auto"/>
                      </w:divBdr>
                      <w:divsChild>
                        <w:div w:id="1696081498">
                          <w:marLeft w:val="0"/>
                          <w:marRight w:val="0"/>
                          <w:marTop w:val="0"/>
                          <w:marBottom w:val="0"/>
                          <w:divBdr>
                            <w:top w:val="none" w:sz="0" w:space="0" w:color="auto"/>
                            <w:left w:val="none" w:sz="0" w:space="0" w:color="auto"/>
                            <w:bottom w:val="none" w:sz="0" w:space="0" w:color="auto"/>
                            <w:right w:val="none" w:sz="0" w:space="0" w:color="auto"/>
                          </w:divBdr>
                          <w:divsChild>
                            <w:div w:id="1102263029">
                              <w:marLeft w:val="0"/>
                              <w:marRight w:val="0"/>
                              <w:marTop w:val="0"/>
                              <w:marBottom w:val="0"/>
                              <w:divBdr>
                                <w:top w:val="none" w:sz="0" w:space="0" w:color="auto"/>
                                <w:left w:val="none" w:sz="0" w:space="0" w:color="auto"/>
                                <w:bottom w:val="none" w:sz="0" w:space="0" w:color="auto"/>
                                <w:right w:val="none" w:sz="0" w:space="0" w:color="auto"/>
                              </w:divBdr>
                              <w:divsChild>
                                <w:div w:id="178353759">
                                  <w:marLeft w:val="0"/>
                                  <w:marRight w:val="0"/>
                                  <w:marTop w:val="0"/>
                                  <w:marBottom w:val="0"/>
                                  <w:divBdr>
                                    <w:top w:val="none" w:sz="0" w:space="0" w:color="auto"/>
                                    <w:left w:val="none" w:sz="0" w:space="0" w:color="auto"/>
                                    <w:bottom w:val="none" w:sz="0" w:space="0" w:color="auto"/>
                                    <w:right w:val="none" w:sz="0" w:space="0" w:color="auto"/>
                                  </w:divBdr>
                                  <w:divsChild>
                                    <w:div w:id="2099979093">
                                      <w:marLeft w:val="0"/>
                                      <w:marRight w:val="0"/>
                                      <w:marTop w:val="0"/>
                                      <w:marBottom w:val="0"/>
                                      <w:divBdr>
                                        <w:top w:val="none" w:sz="0" w:space="0" w:color="auto"/>
                                        <w:left w:val="none" w:sz="0" w:space="0" w:color="auto"/>
                                        <w:bottom w:val="none" w:sz="0" w:space="0" w:color="auto"/>
                                        <w:right w:val="none" w:sz="0" w:space="0" w:color="auto"/>
                                      </w:divBdr>
                                      <w:divsChild>
                                        <w:div w:id="629021791">
                                          <w:marLeft w:val="0"/>
                                          <w:marRight w:val="0"/>
                                          <w:marTop w:val="0"/>
                                          <w:marBottom w:val="0"/>
                                          <w:divBdr>
                                            <w:top w:val="none" w:sz="0" w:space="0" w:color="auto"/>
                                            <w:left w:val="none" w:sz="0" w:space="0" w:color="auto"/>
                                            <w:bottom w:val="none" w:sz="0" w:space="0" w:color="auto"/>
                                            <w:right w:val="none" w:sz="0" w:space="0" w:color="auto"/>
                                          </w:divBdr>
                                          <w:divsChild>
                                            <w:div w:id="556553640">
                                              <w:marLeft w:val="0"/>
                                              <w:marRight w:val="0"/>
                                              <w:marTop w:val="0"/>
                                              <w:marBottom w:val="0"/>
                                              <w:divBdr>
                                                <w:top w:val="none" w:sz="0" w:space="0" w:color="auto"/>
                                                <w:left w:val="none" w:sz="0" w:space="0" w:color="auto"/>
                                                <w:bottom w:val="none" w:sz="0" w:space="0" w:color="auto"/>
                                                <w:right w:val="none" w:sz="0" w:space="0" w:color="auto"/>
                                              </w:divBdr>
                                              <w:divsChild>
                                                <w:div w:id="1293487653">
                                                  <w:marLeft w:val="0"/>
                                                  <w:marRight w:val="0"/>
                                                  <w:marTop w:val="0"/>
                                                  <w:marBottom w:val="0"/>
                                                  <w:divBdr>
                                                    <w:top w:val="none" w:sz="0" w:space="0" w:color="auto"/>
                                                    <w:left w:val="none" w:sz="0" w:space="0" w:color="auto"/>
                                                    <w:bottom w:val="none" w:sz="0" w:space="0" w:color="auto"/>
                                                    <w:right w:val="none" w:sz="0" w:space="0" w:color="auto"/>
                                                  </w:divBdr>
                                                  <w:divsChild>
                                                    <w:div w:id="121924768">
                                                      <w:marLeft w:val="0"/>
                                                      <w:marRight w:val="0"/>
                                                      <w:marTop w:val="0"/>
                                                      <w:marBottom w:val="0"/>
                                                      <w:divBdr>
                                                        <w:top w:val="none" w:sz="0" w:space="0" w:color="auto"/>
                                                        <w:left w:val="none" w:sz="0" w:space="0" w:color="auto"/>
                                                        <w:bottom w:val="none" w:sz="0" w:space="0" w:color="auto"/>
                                                        <w:right w:val="none" w:sz="0" w:space="0" w:color="auto"/>
                                                      </w:divBdr>
                                                      <w:divsChild>
                                                        <w:div w:id="269287901">
                                                          <w:marLeft w:val="0"/>
                                                          <w:marRight w:val="0"/>
                                                          <w:marTop w:val="0"/>
                                                          <w:marBottom w:val="0"/>
                                                          <w:divBdr>
                                                            <w:top w:val="none" w:sz="0" w:space="0" w:color="auto"/>
                                                            <w:left w:val="none" w:sz="0" w:space="0" w:color="auto"/>
                                                            <w:bottom w:val="none" w:sz="0" w:space="0" w:color="auto"/>
                                                            <w:right w:val="none" w:sz="0" w:space="0" w:color="auto"/>
                                                          </w:divBdr>
                                                          <w:divsChild>
                                                            <w:div w:id="697197752">
                                                              <w:marLeft w:val="0"/>
                                                              <w:marRight w:val="0"/>
                                                              <w:marTop w:val="0"/>
                                                              <w:marBottom w:val="0"/>
                                                              <w:divBdr>
                                                                <w:top w:val="none" w:sz="0" w:space="0" w:color="auto"/>
                                                                <w:left w:val="none" w:sz="0" w:space="0" w:color="auto"/>
                                                                <w:bottom w:val="none" w:sz="0" w:space="0" w:color="auto"/>
                                                                <w:right w:val="none" w:sz="0" w:space="0" w:color="auto"/>
                                                              </w:divBdr>
                                                              <w:divsChild>
                                                                <w:div w:id="1320764976">
                                                                  <w:marLeft w:val="0"/>
                                                                  <w:marRight w:val="0"/>
                                                                  <w:marTop w:val="0"/>
                                                                  <w:marBottom w:val="0"/>
                                                                  <w:divBdr>
                                                                    <w:top w:val="none" w:sz="0" w:space="0" w:color="auto"/>
                                                                    <w:left w:val="none" w:sz="0" w:space="0" w:color="auto"/>
                                                                    <w:bottom w:val="none" w:sz="0" w:space="0" w:color="auto"/>
                                                                    <w:right w:val="none" w:sz="0" w:space="0" w:color="auto"/>
                                                                  </w:divBdr>
                                                                  <w:divsChild>
                                                                    <w:div w:id="980964095">
                                                                      <w:marLeft w:val="0"/>
                                                                      <w:marRight w:val="0"/>
                                                                      <w:marTop w:val="0"/>
                                                                      <w:marBottom w:val="0"/>
                                                                      <w:divBdr>
                                                                        <w:top w:val="none" w:sz="0" w:space="0" w:color="auto"/>
                                                                        <w:left w:val="none" w:sz="0" w:space="0" w:color="auto"/>
                                                                        <w:bottom w:val="none" w:sz="0" w:space="0" w:color="auto"/>
                                                                        <w:right w:val="none" w:sz="0" w:space="0" w:color="auto"/>
                                                                      </w:divBdr>
                                                                      <w:divsChild>
                                                                        <w:div w:id="21441754">
                                                                          <w:marLeft w:val="0"/>
                                                                          <w:marRight w:val="0"/>
                                                                          <w:marTop w:val="0"/>
                                                                          <w:marBottom w:val="0"/>
                                                                          <w:divBdr>
                                                                            <w:top w:val="none" w:sz="0" w:space="0" w:color="auto"/>
                                                                            <w:left w:val="none" w:sz="0" w:space="0" w:color="auto"/>
                                                                            <w:bottom w:val="none" w:sz="0" w:space="0" w:color="auto"/>
                                                                            <w:right w:val="none" w:sz="0" w:space="0" w:color="auto"/>
                                                                          </w:divBdr>
                                                                          <w:divsChild>
                                                                            <w:div w:id="1017661268">
                                                                              <w:marLeft w:val="0"/>
                                                                              <w:marRight w:val="0"/>
                                                                              <w:marTop w:val="0"/>
                                                                              <w:marBottom w:val="0"/>
                                                                              <w:divBdr>
                                                                                <w:top w:val="none" w:sz="0" w:space="0" w:color="auto"/>
                                                                                <w:left w:val="none" w:sz="0" w:space="0" w:color="auto"/>
                                                                                <w:bottom w:val="none" w:sz="0" w:space="0" w:color="auto"/>
                                                                                <w:right w:val="none" w:sz="0" w:space="0" w:color="auto"/>
                                                                              </w:divBdr>
                                                                              <w:divsChild>
                                                                                <w:div w:id="73551292">
                                                                                  <w:marLeft w:val="0"/>
                                                                                  <w:marRight w:val="0"/>
                                                                                  <w:marTop w:val="0"/>
                                                                                  <w:marBottom w:val="0"/>
                                                                                  <w:divBdr>
                                                                                    <w:top w:val="none" w:sz="0" w:space="0" w:color="auto"/>
                                                                                    <w:left w:val="none" w:sz="0" w:space="0" w:color="auto"/>
                                                                                    <w:bottom w:val="none" w:sz="0" w:space="0" w:color="auto"/>
                                                                                    <w:right w:val="none" w:sz="0" w:space="0" w:color="auto"/>
                                                                                  </w:divBdr>
                                                                                  <w:divsChild>
                                                                                    <w:div w:id="457914826">
                                                                                      <w:marLeft w:val="0"/>
                                                                                      <w:marRight w:val="0"/>
                                                                                      <w:marTop w:val="0"/>
                                                                                      <w:marBottom w:val="0"/>
                                                                                      <w:divBdr>
                                                                                        <w:top w:val="none" w:sz="0" w:space="0" w:color="auto"/>
                                                                                        <w:left w:val="none" w:sz="0" w:space="0" w:color="auto"/>
                                                                                        <w:bottom w:val="none" w:sz="0" w:space="0" w:color="auto"/>
                                                                                        <w:right w:val="none" w:sz="0" w:space="0" w:color="auto"/>
                                                                                      </w:divBdr>
                                                                                      <w:divsChild>
                                                                                        <w:div w:id="433330435">
                                                                                          <w:marLeft w:val="0"/>
                                                                                          <w:marRight w:val="0"/>
                                                                                          <w:marTop w:val="0"/>
                                                                                          <w:marBottom w:val="0"/>
                                                                                          <w:divBdr>
                                                                                            <w:top w:val="none" w:sz="0" w:space="0" w:color="auto"/>
                                                                                            <w:left w:val="none" w:sz="0" w:space="0" w:color="auto"/>
                                                                                            <w:bottom w:val="none" w:sz="0" w:space="0" w:color="auto"/>
                                                                                            <w:right w:val="none" w:sz="0" w:space="0" w:color="auto"/>
                                                                                          </w:divBdr>
                                                                                          <w:divsChild>
                                                                                            <w:div w:id="656493767">
                                                                                              <w:marLeft w:val="0"/>
                                                                                              <w:marRight w:val="0"/>
                                                                                              <w:marTop w:val="0"/>
                                                                                              <w:marBottom w:val="0"/>
                                                                                              <w:divBdr>
                                                                                                <w:top w:val="none" w:sz="0" w:space="0" w:color="auto"/>
                                                                                                <w:left w:val="none" w:sz="0" w:space="0" w:color="auto"/>
                                                                                                <w:bottom w:val="none" w:sz="0" w:space="0" w:color="auto"/>
                                                                                                <w:right w:val="none" w:sz="0" w:space="0" w:color="auto"/>
                                                                                              </w:divBdr>
                                                                                              <w:divsChild>
                                                                                                <w:div w:id="1652250805">
                                                                                                  <w:marLeft w:val="0"/>
                                                                                                  <w:marRight w:val="0"/>
                                                                                                  <w:marTop w:val="0"/>
                                                                                                  <w:marBottom w:val="0"/>
                                                                                                  <w:divBdr>
                                                                                                    <w:top w:val="none" w:sz="0" w:space="0" w:color="auto"/>
                                                                                                    <w:left w:val="none" w:sz="0" w:space="0" w:color="auto"/>
                                                                                                    <w:bottom w:val="none" w:sz="0" w:space="0" w:color="auto"/>
                                                                                                    <w:right w:val="none" w:sz="0" w:space="0" w:color="auto"/>
                                                                                                  </w:divBdr>
                                                                                                  <w:divsChild>
                                                                                                    <w:div w:id="1001929808">
                                                                                                      <w:marLeft w:val="0"/>
                                                                                                      <w:marRight w:val="0"/>
                                                                                                      <w:marTop w:val="0"/>
                                                                                                      <w:marBottom w:val="0"/>
                                                                                                      <w:divBdr>
                                                                                                        <w:top w:val="none" w:sz="0" w:space="0" w:color="auto"/>
                                                                                                        <w:left w:val="none" w:sz="0" w:space="0" w:color="auto"/>
                                                                                                        <w:bottom w:val="none" w:sz="0" w:space="0" w:color="auto"/>
                                                                                                        <w:right w:val="none" w:sz="0" w:space="0" w:color="auto"/>
                                                                                                      </w:divBdr>
                                                                                                      <w:divsChild>
                                                                                                        <w:div w:id="1870600665">
                                                                                                          <w:marLeft w:val="0"/>
                                                                                                          <w:marRight w:val="0"/>
                                                                                                          <w:marTop w:val="0"/>
                                                                                                          <w:marBottom w:val="0"/>
                                                                                                          <w:divBdr>
                                                                                                            <w:top w:val="none" w:sz="0" w:space="0" w:color="auto"/>
                                                                                                            <w:left w:val="none" w:sz="0" w:space="0" w:color="auto"/>
                                                                                                            <w:bottom w:val="none" w:sz="0" w:space="0" w:color="auto"/>
                                                                                                            <w:right w:val="none" w:sz="0" w:space="0" w:color="auto"/>
                                                                                                          </w:divBdr>
                                                                                                          <w:divsChild>
                                                                                                            <w:div w:id="653338856">
                                                                                                              <w:marLeft w:val="0"/>
                                                                                                              <w:marRight w:val="0"/>
                                                                                                              <w:marTop w:val="0"/>
                                                                                                              <w:marBottom w:val="0"/>
                                                                                                              <w:divBdr>
                                                                                                                <w:top w:val="none" w:sz="0" w:space="0" w:color="auto"/>
                                                                                                                <w:left w:val="none" w:sz="0" w:space="0" w:color="auto"/>
                                                                                                                <w:bottom w:val="none" w:sz="0" w:space="0" w:color="auto"/>
                                                                                                                <w:right w:val="none" w:sz="0" w:space="0" w:color="auto"/>
                                                                                                              </w:divBdr>
                                                                                                              <w:divsChild>
                                                                                                                <w:div w:id="73094901">
                                                                                                                  <w:marLeft w:val="0"/>
                                                                                                                  <w:marRight w:val="0"/>
                                                                                                                  <w:marTop w:val="0"/>
                                                                                                                  <w:marBottom w:val="0"/>
                                                                                                                  <w:divBdr>
                                                                                                                    <w:top w:val="none" w:sz="0" w:space="0" w:color="auto"/>
                                                                                                                    <w:left w:val="none" w:sz="0" w:space="0" w:color="auto"/>
                                                                                                                    <w:bottom w:val="none" w:sz="0" w:space="0" w:color="auto"/>
                                                                                                                    <w:right w:val="none" w:sz="0" w:space="0" w:color="auto"/>
                                                                                                                  </w:divBdr>
                                                                                                                  <w:divsChild>
                                                                                                                    <w:div w:id="1624968657">
                                                                                                                      <w:marLeft w:val="0"/>
                                                                                                                      <w:marRight w:val="0"/>
                                                                                                                      <w:marTop w:val="0"/>
                                                                                                                      <w:marBottom w:val="0"/>
                                                                                                                      <w:divBdr>
                                                                                                                        <w:top w:val="none" w:sz="0" w:space="0" w:color="auto"/>
                                                                                                                        <w:left w:val="none" w:sz="0" w:space="0" w:color="auto"/>
                                                                                                                        <w:bottom w:val="none" w:sz="0" w:space="0" w:color="auto"/>
                                                                                                                        <w:right w:val="none" w:sz="0" w:space="0" w:color="auto"/>
                                                                                                                      </w:divBdr>
                                                                                                                      <w:divsChild>
                                                                                                                        <w:div w:id="2063942316">
                                                                                                                          <w:marLeft w:val="0"/>
                                                                                                                          <w:marRight w:val="0"/>
                                                                                                                          <w:marTop w:val="0"/>
                                                                                                                          <w:marBottom w:val="0"/>
                                                                                                                          <w:divBdr>
                                                                                                                            <w:top w:val="none" w:sz="0" w:space="0" w:color="auto"/>
                                                                                                                            <w:left w:val="none" w:sz="0" w:space="0" w:color="auto"/>
                                                                                                                            <w:bottom w:val="none" w:sz="0" w:space="0" w:color="auto"/>
                                                                                                                            <w:right w:val="none" w:sz="0" w:space="0" w:color="auto"/>
                                                                                                                          </w:divBdr>
                                                                                                                          <w:divsChild>
                                                                                                                            <w:div w:id="601914036">
                                                                                                                              <w:marLeft w:val="0"/>
                                                                                                                              <w:marRight w:val="0"/>
                                                                                                                              <w:marTop w:val="0"/>
                                                                                                                              <w:marBottom w:val="0"/>
                                                                                                                              <w:divBdr>
                                                                                                                                <w:top w:val="none" w:sz="0" w:space="0" w:color="auto"/>
                                                                                                                                <w:left w:val="none" w:sz="0" w:space="0" w:color="auto"/>
                                                                                                                                <w:bottom w:val="none" w:sz="0" w:space="0" w:color="auto"/>
                                                                                                                                <w:right w:val="none" w:sz="0" w:space="0" w:color="auto"/>
                                                                                                                              </w:divBdr>
                                                                                                                              <w:divsChild>
                                                                                                                                <w:div w:id="353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1837541">
      <w:bodyDiv w:val="1"/>
      <w:marLeft w:val="0"/>
      <w:marRight w:val="0"/>
      <w:marTop w:val="0"/>
      <w:marBottom w:val="0"/>
      <w:divBdr>
        <w:top w:val="none" w:sz="0" w:space="0" w:color="auto"/>
        <w:left w:val="none" w:sz="0" w:space="0" w:color="auto"/>
        <w:bottom w:val="none" w:sz="0" w:space="0" w:color="auto"/>
        <w:right w:val="none" w:sz="0" w:space="0" w:color="auto"/>
      </w:divBdr>
    </w:div>
    <w:div w:id="992297873">
      <w:bodyDiv w:val="1"/>
      <w:marLeft w:val="0"/>
      <w:marRight w:val="0"/>
      <w:marTop w:val="0"/>
      <w:marBottom w:val="0"/>
      <w:divBdr>
        <w:top w:val="none" w:sz="0" w:space="0" w:color="auto"/>
        <w:left w:val="none" w:sz="0" w:space="0" w:color="auto"/>
        <w:bottom w:val="none" w:sz="0" w:space="0" w:color="auto"/>
        <w:right w:val="none" w:sz="0" w:space="0" w:color="auto"/>
      </w:divBdr>
    </w:div>
    <w:div w:id="993293783">
      <w:bodyDiv w:val="1"/>
      <w:marLeft w:val="0"/>
      <w:marRight w:val="0"/>
      <w:marTop w:val="0"/>
      <w:marBottom w:val="0"/>
      <w:divBdr>
        <w:top w:val="none" w:sz="0" w:space="0" w:color="auto"/>
        <w:left w:val="none" w:sz="0" w:space="0" w:color="auto"/>
        <w:bottom w:val="none" w:sz="0" w:space="0" w:color="auto"/>
        <w:right w:val="none" w:sz="0" w:space="0" w:color="auto"/>
      </w:divBdr>
    </w:div>
    <w:div w:id="995689709">
      <w:bodyDiv w:val="1"/>
      <w:marLeft w:val="0"/>
      <w:marRight w:val="0"/>
      <w:marTop w:val="0"/>
      <w:marBottom w:val="0"/>
      <w:divBdr>
        <w:top w:val="none" w:sz="0" w:space="0" w:color="auto"/>
        <w:left w:val="none" w:sz="0" w:space="0" w:color="auto"/>
        <w:bottom w:val="none" w:sz="0" w:space="0" w:color="auto"/>
        <w:right w:val="none" w:sz="0" w:space="0" w:color="auto"/>
      </w:divBdr>
    </w:div>
    <w:div w:id="1002046096">
      <w:bodyDiv w:val="1"/>
      <w:marLeft w:val="0"/>
      <w:marRight w:val="0"/>
      <w:marTop w:val="0"/>
      <w:marBottom w:val="0"/>
      <w:divBdr>
        <w:top w:val="none" w:sz="0" w:space="0" w:color="auto"/>
        <w:left w:val="none" w:sz="0" w:space="0" w:color="auto"/>
        <w:bottom w:val="none" w:sz="0" w:space="0" w:color="auto"/>
        <w:right w:val="none" w:sz="0" w:space="0" w:color="auto"/>
      </w:divBdr>
    </w:div>
    <w:div w:id="1002320052">
      <w:bodyDiv w:val="1"/>
      <w:marLeft w:val="0"/>
      <w:marRight w:val="0"/>
      <w:marTop w:val="0"/>
      <w:marBottom w:val="0"/>
      <w:divBdr>
        <w:top w:val="none" w:sz="0" w:space="0" w:color="auto"/>
        <w:left w:val="none" w:sz="0" w:space="0" w:color="auto"/>
        <w:bottom w:val="none" w:sz="0" w:space="0" w:color="auto"/>
        <w:right w:val="none" w:sz="0" w:space="0" w:color="auto"/>
      </w:divBdr>
    </w:div>
    <w:div w:id="1003045975">
      <w:bodyDiv w:val="1"/>
      <w:marLeft w:val="0"/>
      <w:marRight w:val="0"/>
      <w:marTop w:val="0"/>
      <w:marBottom w:val="0"/>
      <w:divBdr>
        <w:top w:val="none" w:sz="0" w:space="0" w:color="auto"/>
        <w:left w:val="none" w:sz="0" w:space="0" w:color="auto"/>
        <w:bottom w:val="none" w:sz="0" w:space="0" w:color="auto"/>
        <w:right w:val="none" w:sz="0" w:space="0" w:color="auto"/>
      </w:divBdr>
      <w:divsChild>
        <w:div w:id="758867079">
          <w:marLeft w:val="0"/>
          <w:marRight w:val="0"/>
          <w:marTop w:val="0"/>
          <w:marBottom w:val="0"/>
          <w:divBdr>
            <w:top w:val="none" w:sz="0" w:space="0" w:color="auto"/>
            <w:left w:val="none" w:sz="0" w:space="0" w:color="auto"/>
            <w:bottom w:val="none" w:sz="0" w:space="0" w:color="auto"/>
            <w:right w:val="none" w:sz="0" w:space="0" w:color="auto"/>
          </w:divBdr>
          <w:divsChild>
            <w:div w:id="906067599">
              <w:marLeft w:val="0"/>
              <w:marRight w:val="0"/>
              <w:marTop w:val="0"/>
              <w:marBottom w:val="0"/>
              <w:divBdr>
                <w:top w:val="none" w:sz="0" w:space="0" w:color="auto"/>
                <w:left w:val="none" w:sz="0" w:space="0" w:color="auto"/>
                <w:bottom w:val="none" w:sz="0" w:space="0" w:color="auto"/>
                <w:right w:val="none" w:sz="0" w:space="0" w:color="auto"/>
              </w:divBdr>
            </w:div>
            <w:div w:id="948511147">
              <w:marLeft w:val="0"/>
              <w:marRight w:val="0"/>
              <w:marTop w:val="0"/>
              <w:marBottom w:val="0"/>
              <w:divBdr>
                <w:top w:val="none" w:sz="0" w:space="0" w:color="auto"/>
                <w:left w:val="none" w:sz="0" w:space="0" w:color="auto"/>
                <w:bottom w:val="none" w:sz="0" w:space="0" w:color="auto"/>
                <w:right w:val="none" w:sz="0" w:space="0" w:color="auto"/>
              </w:divBdr>
            </w:div>
            <w:div w:id="157570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64880">
      <w:bodyDiv w:val="1"/>
      <w:marLeft w:val="0"/>
      <w:marRight w:val="0"/>
      <w:marTop w:val="0"/>
      <w:marBottom w:val="0"/>
      <w:divBdr>
        <w:top w:val="none" w:sz="0" w:space="0" w:color="auto"/>
        <w:left w:val="none" w:sz="0" w:space="0" w:color="auto"/>
        <w:bottom w:val="none" w:sz="0" w:space="0" w:color="auto"/>
        <w:right w:val="none" w:sz="0" w:space="0" w:color="auto"/>
      </w:divBdr>
    </w:div>
    <w:div w:id="1005129199">
      <w:bodyDiv w:val="1"/>
      <w:marLeft w:val="0"/>
      <w:marRight w:val="0"/>
      <w:marTop w:val="0"/>
      <w:marBottom w:val="0"/>
      <w:divBdr>
        <w:top w:val="none" w:sz="0" w:space="0" w:color="auto"/>
        <w:left w:val="none" w:sz="0" w:space="0" w:color="auto"/>
        <w:bottom w:val="none" w:sz="0" w:space="0" w:color="auto"/>
        <w:right w:val="none" w:sz="0" w:space="0" w:color="auto"/>
      </w:divBdr>
    </w:div>
    <w:div w:id="1005325595">
      <w:bodyDiv w:val="1"/>
      <w:marLeft w:val="0"/>
      <w:marRight w:val="0"/>
      <w:marTop w:val="0"/>
      <w:marBottom w:val="0"/>
      <w:divBdr>
        <w:top w:val="none" w:sz="0" w:space="0" w:color="auto"/>
        <w:left w:val="none" w:sz="0" w:space="0" w:color="auto"/>
        <w:bottom w:val="none" w:sz="0" w:space="0" w:color="auto"/>
        <w:right w:val="none" w:sz="0" w:space="0" w:color="auto"/>
      </w:divBdr>
    </w:div>
    <w:div w:id="1007175930">
      <w:bodyDiv w:val="1"/>
      <w:marLeft w:val="0"/>
      <w:marRight w:val="0"/>
      <w:marTop w:val="0"/>
      <w:marBottom w:val="0"/>
      <w:divBdr>
        <w:top w:val="none" w:sz="0" w:space="0" w:color="auto"/>
        <w:left w:val="none" w:sz="0" w:space="0" w:color="auto"/>
        <w:bottom w:val="none" w:sz="0" w:space="0" w:color="auto"/>
        <w:right w:val="none" w:sz="0" w:space="0" w:color="auto"/>
      </w:divBdr>
      <w:divsChild>
        <w:div w:id="962543001">
          <w:marLeft w:val="0"/>
          <w:marRight w:val="0"/>
          <w:marTop w:val="0"/>
          <w:marBottom w:val="0"/>
          <w:divBdr>
            <w:top w:val="none" w:sz="0" w:space="0" w:color="auto"/>
            <w:left w:val="none" w:sz="0" w:space="0" w:color="auto"/>
            <w:bottom w:val="none" w:sz="0" w:space="0" w:color="auto"/>
            <w:right w:val="none" w:sz="0" w:space="0" w:color="auto"/>
          </w:divBdr>
        </w:div>
      </w:divsChild>
    </w:div>
    <w:div w:id="1009603322">
      <w:bodyDiv w:val="1"/>
      <w:marLeft w:val="0"/>
      <w:marRight w:val="0"/>
      <w:marTop w:val="0"/>
      <w:marBottom w:val="0"/>
      <w:divBdr>
        <w:top w:val="none" w:sz="0" w:space="0" w:color="auto"/>
        <w:left w:val="none" w:sz="0" w:space="0" w:color="auto"/>
        <w:bottom w:val="none" w:sz="0" w:space="0" w:color="auto"/>
        <w:right w:val="none" w:sz="0" w:space="0" w:color="auto"/>
      </w:divBdr>
      <w:divsChild>
        <w:div w:id="591667237">
          <w:marLeft w:val="0"/>
          <w:marRight w:val="0"/>
          <w:marTop w:val="0"/>
          <w:marBottom w:val="0"/>
          <w:divBdr>
            <w:top w:val="none" w:sz="0" w:space="0" w:color="auto"/>
            <w:left w:val="none" w:sz="0" w:space="0" w:color="auto"/>
            <w:bottom w:val="none" w:sz="0" w:space="0" w:color="auto"/>
            <w:right w:val="none" w:sz="0" w:space="0" w:color="auto"/>
          </w:divBdr>
          <w:divsChild>
            <w:div w:id="545608057">
              <w:marLeft w:val="0"/>
              <w:marRight w:val="0"/>
              <w:marTop w:val="0"/>
              <w:marBottom w:val="0"/>
              <w:divBdr>
                <w:top w:val="none" w:sz="0" w:space="0" w:color="auto"/>
                <w:left w:val="none" w:sz="0" w:space="0" w:color="auto"/>
                <w:bottom w:val="none" w:sz="0" w:space="0" w:color="auto"/>
                <w:right w:val="none" w:sz="0" w:space="0" w:color="auto"/>
              </w:divBdr>
            </w:div>
            <w:div w:id="8160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31392">
      <w:bodyDiv w:val="1"/>
      <w:marLeft w:val="0"/>
      <w:marRight w:val="0"/>
      <w:marTop w:val="0"/>
      <w:marBottom w:val="0"/>
      <w:divBdr>
        <w:top w:val="none" w:sz="0" w:space="0" w:color="auto"/>
        <w:left w:val="none" w:sz="0" w:space="0" w:color="auto"/>
        <w:bottom w:val="none" w:sz="0" w:space="0" w:color="auto"/>
        <w:right w:val="none" w:sz="0" w:space="0" w:color="auto"/>
      </w:divBdr>
      <w:divsChild>
        <w:div w:id="53042831">
          <w:marLeft w:val="0"/>
          <w:marRight w:val="0"/>
          <w:marTop w:val="0"/>
          <w:marBottom w:val="0"/>
          <w:divBdr>
            <w:top w:val="none" w:sz="0" w:space="0" w:color="auto"/>
            <w:left w:val="none" w:sz="0" w:space="0" w:color="auto"/>
            <w:bottom w:val="none" w:sz="0" w:space="0" w:color="auto"/>
            <w:right w:val="none" w:sz="0" w:space="0" w:color="auto"/>
          </w:divBdr>
        </w:div>
      </w:divsChild>
    </w:div>
    <w:div w:id="1010641496">
      <w:bodyDiv w:val="1"/>
      <w:marLeft w:val="0"/>
      <w:marRight w:val="0"/>
      <w:marTop w:val="0"/>
      <w:marBottom w:val="0"/>
      <w:divBdr>
        <w:top w:val="none" w:sz="0" w:space="0" w:color="auto"/>
        <w:left w:val="none" w:sz="0" w:space="0" w:color="auto"/>
        <w:bottom w:val="none" w:sz="0" w:space="0" w:color="auto"/>
        <w:right w:val="none" w:sz="0" w:space="0" w:color="auto"/>
      </w:divBdr>
    </w:div>
    <w:div w:id="1012486121">
      <w:bodyDiv w:val="1"/>
      <w:marLeft w:val="0"/>
      <w:marRight w:val="0"/>
      <w:marTop w:val="0"/>
      <w:marBottom w:val="0"/>
      <w:divBdr>
        <w:top w:val="none" w:sz="0" w:space="0" w:color="auto"/>
        <w:left w:val="none" w:sz="0" w:space="0" w:color="auto"/>
        <w:bottom w:val="none" w:sz="0" w:space="0" w:color="auto"/>
        <w:right w:val="none" w:sz="0" w:space="0" w:color="auto"/>
      </w:divBdr>
    </w:div>
    <w:div w:id="1012492344">
      <w:bodyDiv w:val="1"/>
      <w:marLeft w:val="0"/>
      <w:marRight w:val="0"/>
      <w:marTop w:val="0"/>
      <w:marBottom w:val="0"/>
      <w:divBdr>
        <w:top w:val="none" w:sz="0" w:space="0" w:color="auto"/>
        <w:left w:val="none" w:sz="0" w:space="0" w:color="auto"/>
        <w:bottom w:val="none" w:sz="0" w:space="0" w:color="auto"/>
        <w:right w:val="none" w:sz="0" w:space="0" w:color="auto"/>
      </w:divBdr>
    </w:div>
    <w:div w:id="1012533435">
      <w:bodyDiv w:val="1"/>
      <w:marLeft w:val="0"/>
      <w:marRight w:val="0"/>
      <w:marTop w:val="0"/>
      <w:marBottom w:val="0"/>
      <w:divBdr>
        <w:top w:val="none" w:sz="0" w:space="0" w:color="auto"/>
        <w:left w:val="none" w:sz="0" w:space="0" w:color="auto"/>
        <w:bottom w:val="none" w:sz="0" w:space="0" w:color="auto"/>
        <w:right w:val="none" w:sz="0" w:space="0" w:color="auto"/>
      </w:divBdr>
    </w:div>
    <w:div w:id="1014069581">
      <w:bodyDiv w:val="1"/>
      <w:marLeft w:val="0"/>
      <w:marRight w:val="0"/>
      <w:marTop w:val="0"/>
      <w:marBottom w:val="0"/>
      <w:divBdr>
        <w:top w:val="none" w:sz="0" w:space="0" w:color="auto"/>
        <w:left w:val="none" w:sz="0" w:space="0" w:color="auto"/>
        <w:bottom w:val="none" w:sz="0" w:space="0" w:color="auto"/>
        <w:right w:val="none" w:sz="0" w:space="0" w:color="auto"/>
      </w:divBdr>
    </w:div>
    <w:div w:id="1015499712">
      <w:bodyDiv w:val="1"/>
      <w:marLeft w:val="0"/>
      <w:marRight w:val="0"/>
      <w:marTop w:val="0"/>
      <w:marBottom w:val="0"/>
      <w:divBdr>
        <w:top w:val="none" w:sz="0" w:space="0" w:color="auto"/>
        <w:left w:val="none" w:sz="0" w:space="0" w:color="auto"/>
        <w:bottom w:val="none" w:sz="0" w:space="0" w:color="auto"/>
        <w:right w:val="none" w:sz="0" w:space="0" w:color="auto"/>
      </w:divBdr>
    </w:div>
    <w:div w:id="1017077454">
      <w:bodyDiv w:val="1"/>
      <w:marLeft w:val="0"/>
      <w:marRight w:val="0"/>
      <w:marTop w:val="0"/>
      <w:marBottom w:val="0"/>
      <w:divBdr>
        <w:top w:val="none" w:sz="0" w:space="0" w:color="auto"/>
        <w:left w:val="none" w:sz="0" w:space="0" w:color="auto"/>
        <w:bottom w:val="none" w:sz="0" w:space="0" w:color="auto"/>
        <w:right w:val="none" w:sz="0" w:space="0" w:color="auto"/>
      </w:divBdr>
    </w:div>
    <w:div w:id="1017924563">
      <w:bodyDiv w:val="1"/>
      <w:marLeft w:val="0"/>
      <w:marRight w:val="0"/>
      <w:marTop w:val="0"/>
      <w:marBottom w:val="0"/>
      <w:divBdr>
        <w:top w:val="none" w:sz="0" w:space="0" w:color="auto"/>
        <w:left w:val="none" w:sz="0" w:space="0" w:color="auto"/>
        <w:bottom w:val="none" w:sz="0" w:space="0" w:color="auto"/>
        <w:right w:val="none" w:sz="0" w:space="0" w:color="auto"/>
      </w:divBdr>
    </w:div>
    <w:div w:id="1018240858">
      <w:bodyDiv w:val="1"/>
      <w:marLeft w:val="0"/>
      <w:marRight w:val="0"/>
      <w:marTop w:val="0"/>
      <w:marBottom w:val="0"/>
      <w:divBdr>
        <w:top w:val="none" w:sz="0" w:space="0" w:color="auto"/>
        <w:left w:val="none" w:sz="0" w:space="0" w:color="auto"/>
        <w:bottom w:val="none" w:sz="0" w:space="0" w:color="auto"/>
        <w:right w:val="none" w:sz="0" w:space="0" w:color="auto"/>
      </w:divBdr>
    </w:div>
    <w:div w:id="1018313202">
      <w:bodyDiv w:val="1"/>
      <w:marLeft w:val="0"/>
      <w:marRight w:val="0"/>
      <w:marTop w:val="0"/>
      <w:marBottom w:val="0"/>
      <w:divBdr>
        <w:top w:val="none" w:sz="0" w:space="0" w:color="auto"/>
        <w:left w:val="none" w:sz="0" w:space="0" w:color="auto"/>
        <w:bottom w:val="none" w:sz="0" w:space="0" w:color="auto"/>
        <w:right w:val="none" w:sz="0" w:space="0" w:color="auto"/>
      </w:divBdr>
    </w:div>
    <w:div w:id="1018628106">
      <w:bodyDiv w:val="1"/>
      <w:marLeft w:val="0"/>
      <w:marRight w:val="0"/>
      <w:marTop w:val="0"/>
      <w:marBottom w:val="0"/>
      <w:divBdr>
        <w:top w:val="none" w:sz="0" w:space="0" w:color="auto"/>
        <w:left w:val="none" w:sz="0" w:space="0" w:color="auto"/>
        <w:bottom w:val="none" w:sz="0" w:space="0" w:color="auto"/>
        <w:right w:val="none" w:sz="0" w:space="0" w:color="auto"/>
      </w:divBdr>
      <w:divsChild>
        <w:div w:id="1933778734">
          <w:marLeft w:val="0"/>
          <w:marRight w:val="0"/>
          <w:marTop w:val="0"/>
          <w:marBottom w:val="0"/>
          <w:divBdr>
            <w:top w:val="none" w:sz="0" w:space="0" w:color="auto"/>
            <w:left w:val="none" w:sz="0" w:space="0" w:color="auto"/>
            <w:bottom w:val="none" w:sz="0" w:space="0" w:color="auto"/>
            <w:right w:val="none" w:sz="0" w:space="0" w:color="auto"/>
          </w:divBdr>
        </w:div>
      </w:divsChild>
    </w:div>
    <w:div w:id="1020426102">
      <w:bodyDiv w:val="1"/>
      <w:marLeft w:val="0"/>
      <w:marRight w:val="0"/>
      <w:marTop w:val="0"/>
      <w:marBottom w:val="0"/>
      <w:divBdr>
        <w:top w:val="none" w:sz="0" w:space="0" w:color="auto"/>
        <w:left w:val="none" w:sz="0" w:space="0" w:color="auto"/>
        <w:bottom w:val="none" w:sz="0" w:space="0" w:color="auto"/>
        <w:right w:val="none" w:sz="0" w:space="0" w:color="auto"/>
      </w:divBdr>
    </w:div>
    <w:div w:id="1023214525">
      <w:bodyDiv w:val="1"/>
      <w:marLeft w:val="0"/>
      <w:marRight w:val="0"/>
      <w:marTop w:val="0"/>
      <w:marBottom w:val="0"/>
      <w:divBdr>
        <w:top w:val="none" w:sz="0" w:space="0" w:color="auto"/>
        <w:left w:val="none" w:sz="0" w:space="0" w:color="auto"/>
        <w:bottom w:val="none" w:sz="0" w:space="0" w:color="auto"/>
        <w:right w:val="none" w:sz="0" w:space="0" w:color="auto"/>
      </w:divBdr>
    </w:div>
    <w:div w:id="1023284431">
      <w:bodyDiv w:val="1"/>
      <w:marLeft w:val="0"/>
      <w:marRight w:val="0"/>
      <w:marTop w:val="0"/>
      <w:marBottom w:val="0"/>
      <w:divBdr>
        <w:top w:val="none" w:sz="0" w:space="0" w:color="auto"/>
        <w:left w:val="none" w:sz="0" w:space="0" w:color="auto"/>
        <w:bottom w:val="none" w:sz="0" w:space="0" w:color="auto"/>
        <w:right w:val="none" w:sz="0" w:space="0" w:color="auto"/>
      </w:divBdr>
    </w:div>
    <w:div w:id="1026563735">
      <w:bodyDiv w:val="1"/>
      <w:marLeft w:val="0"/>
      <w:marRight w:val="0"/>
      <w:marTop w:val="0"/>
      <w:marBottom w:val="0"/>
      <w:divBdr>
        <w:top w:val="none" w:sz="0" w:space="0" w:color="auto"/>
        <w:left w:val="none" w:sz="0" w:space="0" w:color="auto"/>
        <w:bottom w:val="none" w:sz="0" w:space="0" w:color="auto"/>
        <w:right w:val="none" w:sz="0" w:space="0" w:color="auto"/>
      </w:divBdr>
      <w:divsChild>
        <w:div w:id="1010259348">
          <w:marLeft w:val="0"/>
          <w:marRight w:val="0"/>
          <w:marTop w:val="0"/>
          <w:marBottom w:val="0"/>
          <w:divBdr>
            <w:top w:val="none" w:sz="0" w:space="0" w:color="auto"/>
            <w:left w:val="none" w:sz="0" w:space="0" w:color="auto"/>
            <w:bottom w:val="none" w:sz="0" w:space="0" w:color="auto"/>
            <w:right w:val="none" w:sz="0" w:space="0" w:color="auto"/>
          </w:divBdr>
        </w:div>
      </w:divsChild>
    </w:div>
    <w:div w:id="1027095803">
      <w:bodyDiv w:val="1"/>
      <w:marLeft w:val="0"/>
      <w:marRight w:val="0"/>
      <w:marTop w:val="0"/>
      <w:marBottom w:val="0"/>
      <w:divBdr>
        <w:top w:val="none" w:sz="0" w:space="0" w:color="auto"/>
        <w:left w:val="none" w:sz="0" w:space="0" w:color="auto"/>
        <w:bottom w:val="none" w:sz="0" w:space="0" w:color="auto"/>
        <w:right w:val="none" w:sz="0" w:space="0" w:color="auto"/>
      </w:divBdr>
    </w:div>
    <w:div w:id="1027220444">
      <w:bodyDiv w:val="1"/>
      <w:marLeft w:val="0"/>
      <w:marRight w:val="0"/>
      <w:marTop w:val="0"/>
      <w:marBottom w:val="0"/>
      <w:divBdr>
        <w:top w:val="none" w:sz="0" w:space="0" w:color="auto"/>
        <w:left w:val="none" w:sz="0" w:space="0" w:color="auto"/>
        <w:bottom w:val="none" w:sz="0" w:space="0" w:color="auto"/>
        <w:right w:val="none" w:sz="0" w:space="0" w:color="auto"/>
      </w:divBdr>
      <w:divsChild>
        <w:div w:id="1406994347">
          <w:marLeft w:val="0"/>
          <w:marRight w:val="0"/>
          <w:marTop w:val="0"/>
          <w:marBottom w:val="0"/>
          <w:divBdr>
            <w:top w:val="none" w:sz="0" w:space="0" w:color="auto"/>
            <w:left w:val="none" w:sz="0" w:space="0" w:color="auto"/>
            <w:bottom w:val="none" w:sz="0" w:space="0" w:color="auto"/>
            <w:right w:val="none" w:sz="0" w:space="0" w:color="auto"/>
          </w:divBdr>
        </w:div>
        <w:div w:id="1465581837">
          <w:marLeft w:val="0"/>
          <w:marRight w:val="0"/>
          <w:marTop w:val="0"/>
          <w:marBottom w:val="0"/>
          <w:divBdr>
            <w:top w:val="none" w:sz="0" w:space="0" w:color="auto"/>
            <w:left w:val="none" w:sz="0" w:space="0" w:color="auto"/>
            <w:bottom w:val="none" w:sz="0" w:space="0" w:color="auto"/>
            <w:right w:val="none" w:sz="0" w:space="0" w:color="auto"/>
          </w:divBdr>
        </w:div>
        <w:div w:id="1494639025">
          <w:marLeft w:val="0"/>
          <w:marRight w:val="0"/>
          <w:marTop w:val="0"/>
          <w:marBottom w:val="0"/>
          <w:divBdr>
            <w:top w:val="none" w:sz="0" w:space="0" w:color="auto"/>
            <w:left w:val="none" w:sz="0" w:space="0" w:color="auto"/>
            <w:bottom w:val="none" w:sz="0" w:space="0" w:color="auto"/>
            <w:right w:val="none" w:sz="0" w:space="0" w:color="auto"/>
          </w:divBdr>
        </w:div>
        <w:div w:id="1557737761">
          <w:marLeft w:val="0"/>
          <w:marRight w:val="0"/>
          <w:marTop w:val="0"/>
          <w:marBottom w:val="0"/>
          <w:divBdr>
            <w:top w:val="none" w:sz="0" w:space="0" w:color="auto"/>
            <w:left w:val="none" w:sz="0" w:space="0" w:color="auto"/>
            <w:bottom w:val="none" w:sz="0" w:space="0" w:color="auto"/>
            <w:right w:val="none" w:sz="0" w:space="0" w:color="auto"/>
          </w:divBdr>
        </w:div>
        <w:div w:id="1728189931">
          <w:marLeft w:val="0"/>
          <w:marRight w:val="0"/>
          <w:marTop w:val="0"/>
          <w:marBottom w:val="0"/>
          <w:divBdr>
            <w:top w:val="none" w:sz="0" w:space="0" w:color="auto"/>
            <w:left w:val="none" w:sz="0" w:space="0" w:color="auto"/>
            <w:bottom w:val="none" w:sz="0" w:space="0" w:color="auto"/>
            <w:right w:val="none" w:sz="0" w:space="0" w:color="auto"/>
          </w:divBdr>
        </w:div>
      </w:divsChild>
    </w:div>
    <w:div w:id="1029916895">
      <w:bodyDiv w:val="1"/>
      <w:marLeft w:val="0"/>
      <w:marRight w:val="0"/>
      <w:marTop w:val="0"/>
      <w:marBottom w:val="0"/>
      <w:divBdr>
        <w:top w:val="none" w:sz="0" w:space="0" w:color="auto"/>
        <w:left w:val="none" w:sz="0" w:space="0" w:color="auto"/>
        <w:bottom w:val="none" w:sz="0" w:space="0" w:color="auto"/>
        <w:right w:val="none" w:sz="0" w:space="0" w:color="auto"/>
      </w:divBdr>
    </w:div>
    <w:div w:id="1030423163">
      <w:bodyDiv w:val="1"/>
      <w:marLeft w:val="0"/>
      <w:marRight w:val="0"/>
      <w:marTop w:val="0"/>
      <w:marBottom w:val="0"/>
      <w:divBdr>
        <w:top w:val="none" w:sz="0" w:space="0" w:color="auto"/>
        <w:left w:val="none" w:sz="0" w:space="0" w:color="auto"/>
        <w:bottom w:val="none" w:sz="0" w:space="0" w:color="auto"/>
        <w:right w:val="none" w:sz="0" w:space="0" w:color="auto"/>
      </w:divBdr>
    </w:div>
    <w:div w:id="1034959428">
      <w:bodyDiv w:val="1"/>
      <w:marLeft w:val="0"/>
      <w:marRight w:val="0"/>
      <w:marTop w:val="0"/>
      <w:marBottom w:val="0"/>
      <w:divBdr>
        <w:top w:val="none" w:sz="0" w:space="0" w:color="auto"/>
        <w:left w:val="none" w:sz="0" w:space="0" w:color="auto"/>
        <w:bottom w:val="none" w:sz="0" w:space="0" w:color="auto"/>
        <w:right w:val="none" w:sz="0" w:space="0" w:color="auto"/>
      </w:divBdr>
    </w:div>
    <w:div w:id="1035472719">
      <w:bodyDiv w:val="1"/>
      <w:marLeft w:val="0"/>
      <w:marRight w:val="0"/>
      <w:marTop w:val="0"/>
      <w:marBottom w:val="0"/>
      <w:divBdr>
        <w:top w:val="none" w:sz="0" w:space="0" w:color="auto"/>
        <w:left w:val="none" w:sz="0" w:space="0" w:color="auto"/>
        <w:bottom w:val="none" w:sz="0" w:space="0" w:color="auto"/>
        <w:right w:val="none" w:sz="0" w:space="0" w:color="auto"/>
      </w:divBdr>
    </w:div>
    <w:div w:id="1036658488">
      <w:bodyDiv w:val="1"/>
      <w:marLeft w:val="0"/>
      <w:marRight w:val="0"/>
      <w:marTop w:val="0"/>
      <w:marBottom w:val="0"/>
      <w:divBdr>
        <w:top w:val="none" w:sz="0" w:space="0" w:color="auto"/>
        <w:left w:val="none" w:sz="0" w:space="0" w:color="auto"/>
        <w:bottom w:val="none" w:sz="0" w:space="0" w:color="auto"/>
        <w:right w:val="none" w:sz="0" w:space="0" w:color="auto"/>
      </w:divBdr>
      <w:divsChild>
        <w:div w:id="273488749">
          <w:marLeft w:val="0"/>
          <w:marRight w:val="0"/>
          <w:marTop w:val="0"/>
          <w:marBottom w:val="0"/>
          <w:divBdr>
            <w:top w:val="none" w:sz="0" w:space="0" w:color="auto"/>
            <w:left w:val="none" w:sz="0" w:space="0" w:color="auto"/>
            <w:bottom w:val="none" w:sz="0" w:space="0" w:color="auto"/>
            <w:right w:val="none" w:sz="0" w:space="0" w:color="auto"/>
          </w:divBdr>
          <w:divsChild>
            <w:div w:id="490681313">
              <w:marLeft w:val="0"/>
              <w:marRight w:val="0"/>
              <w:marTop w:val="0"/>
              <w:marBottom w:val="0"/>
              <w:divBdr>
                <w:top w:val="none" w:sz="0" w:space="0" w:color="auto"/>
                <w:left w:val="none" w:sz="0" w:space="0" w:color="auto"/>
                <w:bottom w:val="none" w:sz="0" w:space="0" w:color="auto"/>
                <w:right w:val="none" w:sz="0" w:space="0" w:color="auto"/>
              </w:divBdr>
            </w:div>
            <w:div w:id="724960013">
              <w:marLeft w:val="0"/>
              <w:marRight w:val="0"/>
              <w:marTop w:val="0"/>
              <w:marBottom w:val="0"/>
              <w:divBdr>
                <w:top w:val="none" w:sz="0" w:space="0" w:color="auto"/>
                <w:left w:val="none" w:sz="0" w:space="0" w:color="auto"/>
                <w:bottom w:val="none" w:sz="0" w:space="0" w:color="auto"/>
                <w:right w:val="none" w:sz="0" w:space="0" w:color="auto"/>
              </w:divBdr>
            </w:div>
            <w:div w:id="833032881">
              <w:marLeft w:val="0"/>
              <w:marRight w:val="0"/>
              <w:marTop w:val="0"/>
              <w:marBottom w:val="0"/>
              <w:divBdr>
                <w:top w:val="none" w:sz="0" w:space="0" w:color="auto"/>
                <w:left w:val="none" w:sz="0" w:space="0" w:color="auto"/>
                <w:bottom w:val="none" w:sz="0" w:space="0" w:color="auto"/>
                <w:right w:val="none" w:sz="0" w:space="0" w:color="auto"/>
              </w:divBdr>
            </w:div>
            <w:div w:id="1290673719">
              <w:marLeft w:val="0"/>
              <w:marRight w:val="0"/>
              <w:marTop w:val="0"/>
              <w:marBottom w:val="0"/>
              <w:divBdr>
                <w:top w:val="none" w:sz="0" w:space="0" w:color="auto"/>
                <w:left w:val="none" w:sz="0" w:space="0" w:color="auto"/>
                <w:bottom w:val="none" w:sz="0" w:space="0" w:color="auto"/>
                <w:right w:val="none" w:sz="0" w:space="0" w:color="auto"/>
              </w:divBdr>
            </w:div>
            <w:div w:id="136972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32373">
      <w:bodyDiv w:val="1"/>
      <w:marLeft w:val="0"/>
      <w:marRight w:val="0"/>
      <w:marTop w:val="0"/>
      <w:marBottom w:val="0"/>
      <w:divBdr>
        <w:top w:val="none" w:sz="0" w:space="0" w:color="auto"/>
        <w:left w:val="none" w:sz="0" w:space="0" w:color="auto"/>
        <w:bottom w:val="none" w:sz="0" w:space="0" w:color="auto"/>
        <w:right w:val="none" w:sz="0" w:space="0" w:color="auto"/>
      </w:divBdr>
      <w:divsChild>
        <w:div w:id="1079910624">
          <w:marLeft w:val="0"/>
          <w:marRight w:val="0"/>
          <w:marTop w:val="0"/>
          <w:marBottom w:val="0"/>
          <w:divBdr>
            <w:top w:val="none" w:sz="0" w:space="0" w:color="auto"/>
            <w:left w:val="none" w:sz="0" w:space="0" w:color="auto"/>
            <w:bottom w:val="none" w:sz="0" w:space="0" w:color="auto"/>
            <w:right w:val="none" w:sz="0" w:space="0" w:color="auto"/>
          </w:divBdr>
          <w:divsChild>
            <w:div w:id="87238667">
              <w:marLeft w:val="0"/>
              <w:marRight w:val="0"/>
              <w:marTop w:val="0"/>
              <w:marBottom w:val="0"/>
              <w:divBdr>
                <w:top w:val="none" w:sz="0" w:space="0" w:color="auto"/>
                <w:left w:val="none" w:sz="0" w:space="0" w:color="auto"/>
                <w:bottom w:val="none" w:sz="0" w:space="0" w:color="auto"/>
                <w:right w:val="none" w:sz="0" w:space="0" w:color="auto"/>
              </w:divBdr>
            </w:div>
            <w:div w:id="901136910">
              <w:marLeft w:val="0"/>
              <w:marRight w:val="0"/>
              <w:marTop w:val="0"/>
              <w:marBottom w:val="0"/>
              <w:divBdr>
                <w:top w:val="none" w:sz="0" w:space="0" w:color="auto"/>
                <w:left w:val="none" w:sz="0" w:space="0" w:color="auto"/>
                <w:bottom w:val="none" w:sz="0" w:space="0" w:color="auto"/>
                <w:right w:val="none" w:sz="0" w:space="0" w:color="auto"/>
              </w:divBdr>
            </w:div>
            <w:div w:id="101780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6123">
      <w:bodyDiv w:val="1"/>
      <w:marLeft w:val="0"/>
      <w:marRight w:val="0"/>
      <w:marTop w:val="0"/>
      <w:marBottom w:val="0"/>
      <w:divBdr>
        <w:top w:val="none" w:sz="0" w:space="0" w:color="auto"/>
        <w:left w:val="none" w:sz="0" w:space="0" w:color="auto"/>
        <w:bottom w:val="none" w:sz="0" w:space="0" w:color="auto"/>
        <w:right w:val="none" w:sz="0" w:space="0" w:color="auto"/>
      </w:divBdr>
    </w:div>
    <w:div w:id="1040395971">
      <w:bodyDiv w:val="1"/>
      <w:marLeft w:val="0"/>
      <w:marRight w:val="0"/>
      <w:marTop w:val="0"/>
      <w:marBottom w:val="0"/>
      <w:divBdr>
        <w:top w:val="none" w:sz="0" w:space="0" w:color="auto"/>
        <w:left w:val="none" w:sz="0" w:space="0" w:color="auto"/>
        <w:bottom w:val="none" w:sz="0" w:space="0" w:color="auto"/>
        <w:right w:val="none" w:sz="0" w:space="0" w:color="auto"/>
      </w:divBdr>
      <w:divsChild>
        <w:div w:id="1409770117">
          <w:marLeft w:val="0"/>
          <w:marRight w:val="0"/>
          <w:marTop w:val="0"/>
          <w:marBottom w:val="0"/>
          <w:divBdr>
            <w:top w:val="none" w:sz="0" w:space="0" w:color="auto"/>
            <w:left w:val="none" w:sz="0" w:space="0" w:color="auto"/>
            <w:bottom w:val="none" w:sz="0" w:space="0" w:color="auto"/>
            <w:right w:val="none" w:sz="0" w:space="0" w:color="auto"/>
          </w:divBdr>
          <w:divsChild>
            <w:div w:id="1026717873">
              <w:marLeft w:val="0"/>
              <w:marRight w:val="0"/>
              <w:marTop w:val="0"/>
              <w:marBottom w:val="0"/>
              <w:divBdr>
                <w:top w:val="none" w:sz="0" w:space="0" w:color="auto"/>
                <w:left w:val="none" w:sz="0" w:space="0" w:color="auto"/>
                <w:bottom w:val="none" w:sz="0" w:space="0" w:color="auto"/>
                <w:right w:val="none" w:sz="0" w:space="0" w:color="auto"/>
              </w:divBdr>
              <w:divsChild>
                <w:div w:id="1313680649">
                  <w:marLeft w:val="0"/>
                  <w:marRight w:val="0"/>
                  <w:marTop w:val="0"/>
                  <w:marBottom w:val="0"/>
                  <w:divBdr>
                    <w:top w:val="none" w:sz="0" w:space="0" w:color="auto"/>
                    <w:left w:val="none" w:sz="0" w:space="0" w:color="auto"/>
                    <w:bottom w:val="none" w:sz="0" w:space="0" w:color="auto"/>
                    <w:right w:val="none" w:sz="0" w:space="0" w:color="auto"/>
                  </w:divBdr>
                  <w:divsChild>
                    <w:div w:id="16809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973363">
      <w:bodyDiv w:val="1"/>
      <w:marLeft w:val="0"/>
      <w:marRight w:val="0"/>
      <w:marTop w:val="0"/>
      <w:marBottom w:val="0"/>
      <w:divBdr>
        <w:top w:val="none" w:sz="0" w:space="0" w:color="auto"/>
        <w:left w:val="none" w:sz="0" w:space="0" w:color="auto"/>
        <w:bottom w:val="none" w:sz="0" w:space="0" w:color="auto"/>
        <w:right w:val="none" w:sz="0" w:space="0" w:color="auto"/>
      </w:divBdr>
    </w:div>
    <w:div w:id="1043561746">
      <w:bodyDiv w:val="1"/>
      <w:marLeft w:val="0"/>
      <w:marRight w:val="0"/>
      <w:marTop w:val="0"/>
      <w:marBottom w:val="0"/>
      <w:divBdr>
        <w:top w:val="none" w:sz="0" w:space="0" w:color="auto"/>
        <w:left w:val="none" w:sz="0" w:space="0" w:color="auto"/>
        <w:bottom w:val="none" w:sz="0" w:space="0" w:color="auto"/>
        <w:right w:val="none" w:sz="0" w:space="0" w:color="auto"/>
      </w:divBdr>
    </w:div>
    <w:div w:id="1043750600">
      <w:bodyDiv w:val="1"/>
      <w:marLeft w:val="0"/>
      <w:marRight w:val="0"/>
      <w:marTop w:val="0"/>
      <w:marBottom w:val="0"/>
      <w:divBdr>
        <w:top w:val="none" w:sz="0" w:space="0" w:color="auto"/>
        <w:left w:val="none" w:sz="0" w:space="0" w:color="auto"/>
        <w:bottom w:val="none" w:sz="0" w:space="0" w:color="auto"/>
        <w:right w:val="none" w:sz="0" w:space="0" w:color="auto"/>
      </w:divBdr>
    </w:div>
    <w:div w:id="1043795158">
      <w:bodyDiv w:val="1"/>
      <w:marLeft w:val="0"/>
      <w:marRight w:val="0"/>
      <w:marTop w:val="0"/>
      <w:marBottom w:val="0"/>
      <w:divBdr>
        <w:top w:val="none" w:sz="0" w:space="0" w:color="auto"/>
        <w:left w:val="none" w:sz="0" w:space="0" w:color="auto"/>
        <w:bottom w:val="none" w:sz="0" w:space="0" w:color="auto"/>
        <w:right w:val="none" w:sz="0" w:space="0" w:color="auto"/>
      </w:divBdr>
      <w:divsChild>
        <w:div w:id="818962897">
          <w:marLeft w:val="0"/>
          <w:marRight w:val="0"/>
          <w:marTop w:val="0"/>
          <w:marBottom w:val="0"/>
          <w:divBdr>
            <w:top w:val="none" w:sz="0" w:space="0" w:color="auto"/>
            <w:left w:val="none" w:sz="0" w:space="0" w:color="auto"/>
            <w:bottom w:val="none" w:sz="0" w:space="0" w:color="auto"/>
            <w:right w:val="none" w:sz="0" w:space="0" w:color="auto"/>
          </w:divBdr>
          <w:divsChild>
            <w:div w:id="1122578442">
              <w:marLeft w:val="0"/>
              <w:marRight w:val="0"/>
              <w:marTop w:val="0"/>
              <w:marBottom w:val="0"/>
              <w:divBdr>
                <w:top w:val="none" w:sz="0" w:space="0" w:color="auto"/>
                <w:left w:val="none" w:sz="0" w:space="0" w:color="auto"/>
                <w:bottom w:val="none" w:sz="0" w:space="0" w:color="auto"/>
                <w:right w:val="none" w:sz="0" w:space="0" w:color="auto"/>
              </w:divBdr>
            </w:div>
            <w:div w:id="213728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64891">
      <w:bodyDiv w:val="1"/>
      <w:marLeft w:val="0"/>
      <w:marRight w:val="0"/>
      <w:marTop w:val="0"/>
      <w:marBottom w:val="0"/>
      <w:divBdr>
        <w:top w:val="none" w:sz="0" w:space="0" w:color="auto"/>
        <w:left w:val="none" w:sz="0" w:space="0" w:color="auto"/>
        <w:bottom w:val="none" w:sz="0" w:space="0" w:color="auto"/>
        <w:right w:val="none" w:sz="0" w:space="0" w:color="auto"/>
      </w:divBdr>
      <w:divsChild>
        <w:div w:id="436023344">
          <w:marLeft w:val="0"/>
          <w:marRight w:val="0"/>
          <w:marTop w:val="0"/>
          <w:marBottom w:val="0"/>
          <w:divBdr>
            <w:top w:val="none" w:sz="0" w:space="0" w:color="auto"/>
            <w:left w:val="none" w:sz="0" w:space="0" w:color="auto"/>
            <w:bottom w:val="none" w:sz="0" w:space="0" w:color="auto"/>
            <w:right w:val="none" w:sz="0" w:space="0" w:color="auto"/>
          </w:divBdr>
        </w:div>
        <w:div w:id="808472520">
          <w:marLeft w:val="0"/>
          <w:marRight w:val="0"/>
          <w:marTop w:val="0"/>
          <w:marBottom w:val="0"/>
          <w:divBdr>
            <w:top w:val="none" w:sz="0" w:space="0" w:color="auto"/>
            <w:left w:val="none" w:sz="0" w:space="0" w:color="auto"/>
            <w:bottom w:val="none" w:sz="0" w:space="0" w:color="auto"/>
            <w:right w:val="none" w:sz="0" w:space="0" w:color="auto"/>
          </w:divBdr>
        </w:div>
        <w:div w:id="878322729">
          <w:marLeft w:val="0"/>
          <w:marRight w:val="0"/>
          <w:marTop w:val="0"/>
          <w:marBottom w:val="0"/>
          <w:divBdr>
            <w:top w:val="none" w:sz="0" w:space="0" w:color="auto"/>
            <w:left w:val="none" w:sz="0" w:space="0" w:color="auto"/>
            <w:bottom w:val="none" w:sz="0" w:space="0" w:color="auto"/>
            <w:right w:val="none" w:sz="0" w:space="0" w:color="auto"/>
          </w:divBdr>
        </w:div>
        <w:div w:id="1387022638">
          <w:marLeft w:val="0"/>
          <w:marRight w:val="0"/>
          <w:marTop w:val="0"/>
          <w:marBottom w:val="0"/>
          <w:divBdr>
            <w:top w:val="none" w:sz="0" w:space="0" w:color="auto"/>
            <w:left w:val="none" w:sz="0" w:space="0" w:color="auto"/>
            <w:bottom w:val="none" w:sz="0" w:space="0" w:color="auto"/>
            <w:right w:val="none" w:sz="0" w:space="0" w:color="auto"/>
          </w:divBdr>
        </w:div>
        <w:div w:id="1453403421">
          <w:marLeft w:val="0"/>
          <w:marRight w:val="0"/>
          <w:marTop w:val="0"/>
          <w:marBottom w:val="0"/>
          <w:divBdr>
            <w:top w:val="none" w:sz="0" w:space="0" w:color="auto"/>
            <w:left w:val="none" w:sz="0" w:space="0" w:color="auto"/>
            <w:bottom w:val="none" w:sz="0" w:space="0" w:color="auto"/>
            <w:right w:val="none" w:sz="0" w:space="0" w:color="auto"/>
          </w:divBdr>
        </w:div>
      </w:divsChild>
    </w:div>
    <w:div w:id="1044140804">
      <w:bodyDiv w:val="1"/>
      <w:marLeft w:val="0"/>
      <w:marRight w:val="0"/>
      <w:marTop w:val="0"/>
      <w:marBottom w:val="0"/>
      <w:divBdr>
        <w:top w:val="none" w:sz="0" w:space="0" w:color="auto"/>
        <w:left w:val="none" w:sz="0" w:space="0" w:color="auto"/>
        <w:bottom w:val="none" w:sz="0" w:space="0" w:color="auto"/>
        <w:right w:val="none" w:sz="0" w:space="0" w:color="auto"/>
      </w:divBdr>
    </w:div>
    <w:div w:id="1045059912">
      <w:bodyDiv w:val="1"/>
      <w:marLeft w:val="0"/>
      <w:marRight w:val="0"/>
      <w:marTop w:val="0"/>
      <w:marBottom w:val="0"/>
      <w:divBdr>
        <w:top w:val="none" w:sz="0" w:space="0" w:color="auto"/>
        <w:left w:val="none" w:sz="0" w:space="0" w:color="auto"/>
        <w:bottom w:val="none" w:sz="0" w:space="0" w:color="auto"/>
        <w:right w:val="none" w:sz="0" w:space="0" w:color="auto"/>
      </w:divBdr>
    </w:div>
    <w:div w:id="1045299553">
      <w:bodyDiv w:val="1"/>
      <w:marLeft w:val="0"/>
      <w:marRight w:val="0"/>
      <w:marTop w:val="0"/>
      <w:marBottom w:val="0"/>
      <w:divBdr>
        <w:top w:val="none" w:sz="0" w:space="0" w:color="auto"/>
        <w:left w:val="none" w:sz="0" w:space="0" w:color="auto"/>
        <w:bottom w:val="none" w:sz="0" w:space="0" w:color="auto"/>
        <w:right w:val="none" w:sz="0" w:space="0" w:color="auto"/>
      </w:divBdr>
    </w:div>
    <w:div w:id="1050494620">
      <w:bodyDiv w:val="1"/>
      <w:marLeft w:val="0"/>
      <w:marRight w:val="0"/>
      <w:marTop w:val="0"/>
      <w:marBottom w:val="0"/>
      <w:divBdr>
        <w:top w:val="none" w:sz="0" w:space="0" w:color="auto"/>
        <w:left w:val="none" w:sz="0" w:space="0" w:color="auto"/>
        <w:bottom w:val="none" w:sz="0" w:space="0" w:color="auto"/>
        <w:right w:val="none" w:sz="0" w:space="0" w:color="auto"/>
      </w:divBdr>
    </w:div>
    <w:div w:id="1052192277">
      <w:bodyDiv w:val="1"/>
      <w:marLeft w:val="0"/>
      <w:marRight w:val="0"/>
      <w:marTop w:val="0"/>
      <w:marBottom w:val="0"/>
      <w:divBdr>
        <w:top w:val="none" w:sz="0" w:space="0" w:color="auto"/>
        <w:left w:val="none" w:sz="0" w:space="0" w:color="auto"/>
        <w:bottom w:val="none" w:sz="0" w:space="0" w:color="auto"/>
        <w:right w:val="none" w:sz="0" w:space="0" w:color="auto"/>
      </w:divBdr>
    </w:div>
    <w:div w:id="1052316376">
      <w:bodyDiv w:val="1"/>
      <w:marLeft w:val="0"/>
      <w:marRight w:val="0"/>
      <w:marTop w:val="0"/>
      <w:marBottom w:val="0"/>
      <w:divBdr>
        <w:top w:val="none" w:sz="0" w:space="0" w:color="auto"/>
        <w:left w:val="none" w:sz="0" w:space="0" w:color="auto"/>
        <w:bottom w:val="none" w:sz="0" w:space="0" w:color="auto"/>
        <w:right w:val="none" w:sz="0" w:space="0" w:color="auto"/>
      </w:divBdr>
    </w:div>
    <w:div w:id="1052802925">
      <w:bodyDiv w:val="1"/>
      <w:marLeft w:val="0"/>
      <w:marRight w:val="0"/>
      <w:marTop w:val="225"/>
      <w:marBottom w:val="0"/>
      <w:divBdr>
        <w:top w:val="none" w:sz="0" w:space="0" w:color="auto"/>
        <w:left w:val="none" w:sz="0" w:space="0" w:color="auto"/>
        <w:bottom w:val="none" w:sz="0" w:space="0" w:color="auto"/>
        <w:right w:val="none" w:sz="0" w:space="0" w:color="auto"/>
      </w:divBdr>
      <w:divsChild>
        <w:div w:id="1960213908">
          <w:marLeft w:val="0"/>
          <w:marRight w:val="0"/>
          <w:marTop w:val="0"/>
          <w:marBottom w:val="0"/>
          <w:divBdr>
            <w:top w:val="none" w:sz="0" w:space="0" w:color="auto"/>
            <w:left w:val="none" w:sz="0" w:space="0" w:color="auto"/>
            <w:bottom w:val="none" w:sz="0" w:space="0" w:color="auto"/>
            <w:right w:val="none" w:sz="0" w:space="0" w:color="auto"/>
          </w:divBdr>
          <w:divsChild>
            <w:div w:id="356782310">
              <w:marLeft w:val="0"/>
              <w:marRight w:val="0"/>
              <w:marTop w:val="0"/>
              <w:marBottom w:val="0"/>
              <w:divBdr>
                <w:top w:val="none" w:sz="0" w:space="0" w:color="auto"/>
                <w:left w:val="none" w:sz="0" w:space="0" w:color="auto"/>
                <w:bottom w:val="none" w:sz="0" w:space="0" w:color="auto"/>
                <w:right w:val="none" w:sz="0" w:space="0" w:color="auto"/>
              </w:divBdr>
              <w:divsChild>
                <w:div w:id="1637904662">
                  <w:marLeft w:val="0"/>
                  <w:marRight w:val="0"/>
                  <w:marTop w:val="450"/>
                  <w:marBottom w:val="180"/>
                  <w:divBdr>
                    <w:top w:val="none" w:sz="0" w:space="0" w:color="auto"/>
                    <w:left w:val="none" w:sz="0" w:space="0" w:color="auto"/>
                    <w:bottom w:val="none" w:sz="0" w:space="0" w:color="auto"/>
                    <w:right w:val="none" w:sz="0" w:space="0" w:color="auto"/>
                  </w:divBdr>
                </w:div>
              </w:divsChild>
            </w:div>
          </w:divsChild>
        </w:div>
      </w:divsChild>
    </w:div>
    <w:div w:id="1052927829">
      <w:bodyDiv w:val="1"/>
      <w:marLeft w:val="0"/>
      <w:marRight w:val="0"/>
      <w:marTop w:val="0"/>
      <w:marBottom w:val="0"/>
      <w:divBdr>
        <w:top w:val="none" w:sz="0" w:space="0" w:color="auto"/>
        <w:left w:val="none" w:sz="0" w:space="0" w:color="auto"/>
        <w:bottom w:val="none" w:sz="0" w:space="0" w:color="auto"/>
        <w:right w:val="none" w:sz="0" w:space="0" w:color="auto"/>
      </w:divBdr>
      <w:divsChild>
        <w:div w:id="1379164415">
          <w:marLeft w:val="0"/>
          <w:marRight w:val="0"/>
          <w:marTop w:val="0"/>
          <w:marBottom w:val="0"/>
          <w:divBdr>
            <w:top w:val="none" w:sz="0" w:space="0" w:color="auto"/>
            <w:left w:val="none" w:sz="0" w:space="0" w:color="auto"/>
            <w:bottom w:val="none" w:sz="0" w:space="0" w:color="auto"/>
            <w:right w:val="none" w:sz="0" w:space="0" w:color="auto"/>
          </w:divBdr>
        </w:div>
      </w:divsChild>
    </w:div>
    <w:div w:id="1055395797">
      <w:bodyDiv w:val="1"/>
      <w:marLeft w:val="0"/>
      <w:marRight w:val="0"/>
      <w:marTop w:val="0"/>
      <w:marBottom w:val="0"/>
      <w:divBdr>
        <w:top w:val="none" w:sz="0" w:space="0" w:color="auto"/>
        <w:left w:val="none" w:sz="0" w:space="0" w:color="auto"/>
        <w:bottom w:val="none" w:sz="0" w:space="0" w:color="auto"/>
        <w:right w:val="none" w:sz="0" w:space="0" w:color="auto"/>
      </w:divBdr>
    </w:div>
    <w:div w:id="1055738388">
      <w:bodyDiv w:val="1"/>
      <w:marLeft w:val="0"/>
      <w:marRight w:val="0"/>
      <w:marTop w:val="0"/>
      <w:marBottom w:val="0"/>
      <w:divBdr>
        <w:top w:val="none" w:sz="0" w:space="0" w:color="auto"/>
        <w:left w:val="none" w:sz="0" w:space="0" w:color="auto"/>
        <w:bottom w:val="none" w:sz="0" w:space="0" w:color="auto"/>
        <w:right w:val="none" w:sz="0" w:space="0" w:color="auto"/>
      </w:divBdr>
    </w:div>
    <w:div w:id="1055810332">
      <w:bodyDiv w:val="1"/>
      <w:marLeft w:val="0"/>
      <w:marRight w:val="0"/>
      <w:marTop w:val="0"/>
      <w:marBottom w:val="0"/>
      <w:divBdr>
        <w:top w:val="none" w:sz="0" w:space="0" w:color="auto"/>
        <w:left w:val="none" w:sz="0" w:space="0" w:color="auto"/>
        <w:bottom w:val="none" w:sz="0" w:space="0" w:color="auto"/>
        <w:right w:val="none" w:sz="0" w:space="0" w:color="auto"/>
      </w:divBdr>
    </w:div>
    <w:div w:id="1056977788">
      <w:bodyDiv w:val="1"/>
      <w:marLeft w:val="0"/>
      <w:marRight w:val="0"/>
      <w:marTop w:val="0"/>
      <w:marBottom w:val="0"/>
      <w:divBdr>
        <w:top w:val="none" w:sz="0" w:space="0" w:color="auto"/>
        <w:left w:val="none" w:sz="0" w:space="0" w:color="auto"/>
        <w:bottom w:val="none" w:sz="0" w:space="0" w:color="auto"/>
        <w:right w:val="none" w:sz="0" w:space="0" w:color="auto"/>
      </w:divBdr>
      <w:divsChild>
        <w:div w:id="118038258">
          <w:marLeft w:val="0"/>
          <w:marRight w:val="0"/>
          <w:marTop w:val="0"/>
          <w:marBottom w:val="0"/>
          <w:divBdr>
            <w:top w:val="none" w:sz="0" w:space="0" w:color="auto"/>
            <w:left w:val="none" w:sz="0" w:space="0" w:color="auto"/>
            <w:bottom w:val="none" w:sz="0" w:space="0" w:color="auto"/>
            <w:right w:val="none" w:sz="0" w:space="0" w:color="auto"/>
          </w:divBdr>
        </w:div>
        <w:div w:id="1083375856">
          <w:marLeft w:val="0"/>
          <w:marRight w:val="0"/>
          <w:marTop w:val="0"/>
          <w:marBottom w:val="0"/>
          <w:divBdr>
            <w:top w:val="none" w:sz="0" w:space="0" w:color="auto"/>
            <w:left w:val="none" w:sz="0" w:space="0" w:color="auto"/>
            <w:bottom w:val="none" w:sz="0" w:space="0" w:color="auto"/>
            <w:right w:val="none" w:sz="0" w:space="0" w:color="auto"/>
          </w:divBdr>
        </w:div>
      </w:divsChild>
    </w:div>
    <w:div w:id="1061176946">
      <w:bodyDiv w:val="1"/>
      <w:marLeft w:val="0"/>
      <w:marRight w:val="0"/>
      <w:marTop w:val="0"/>
      <w:marBottom w:val="0"/>
      <w:divBdr>
        <w:top w:val="none" w:sz="0" w:space="0" w:color="auto"/>
        <w:left w:val="none" w:sz="0" w:space="0" w:color="auto"/>
        <w:bottom w:val="none" w:sz="0" w:space="0" w:color="auto"/>
        <w:right w:val="none" w:sz="0" w:space="0" w:color="auto"/>
      </w:divBdr>
    </w:div>
    <w:div w:id="1064839165">
      <w:bodyDiv w:val="1"/>
      <w:marLeft w:val="0"/>
      <w:marRight w:val="0"/>
      <w:marTop w:val="0"/>
      <w:marBottom w:val="0"/>
      <w:divBdr>
        <w:top w:val="none" w:sz="0" w:space="0" w:color="auto"/>
        <w:left w:val="none" w:sz="0" w:space="0" w:color="auto"/>
        <w:bottom w:val="none" w:sz="0" w:space="0" w:color="auto"/>
        <w:right w:val="none" w:sz="0" w:space="0" w:color="auto"/>
      </w:divBdr>
      <w:divsChild>
        <w:div w:id="606277298">
          <w:marLeft w:val="0"/>
          <w:marRight w:val="0"/>
          <w:marTop w:val="0"/>
          <w:marBottom w:val="0"/>
          <w:divBdr>
            <w:top w:val="none" w:sz="0" w:space="0" w:color="auto"/>
            <w:left w:val="none" w:sz="0" w:space="0" w:color="auto"/>
            <w:bottom w:val="none" w:sz="0" w:space="0" w:color="auto"/>
            <w:right w:val="none" w:sz="0" w:space="0" w:color="auto"/>
          </w:divBdr>
        </w:div>
      </w:divsChild>
    </w:div>
    <w:div w:id="1065640066">
      <w:bodyDiv w:val="1"/>
      <w:marLeft w:val="0"/>
      <w:marRight w:val="0"/>
      <w:marTop w:val="0"/>
      <w:marBottom w:val="0"/>
      <w:divBdr>
        <w:top w:val="none" w:sz="0" w:space="0" w:color="auto"/>
        <w:left w:val="none" w:sz="0" w:space="0" w:color="auto"/>
        <w:bottom w:val="none" w:sz="0" w:space="0" w:color="auto"/>
        <w:right w:val="none" w:sz="0" w:space="0" w:color="auto"/>
      </w:divBdr>
      <w:divsChild>
        <w:div w:id="339501846">
          <w:marLeft w:val="0"/>
          <w:marRight w:val="0"/>
          <w:marTop w:val="0"/>
          <w:marBottom w:val="0"/>
          <w:divBdr>
            <w:top w:val="none" w:sz="0" w:space="0" w:color="auto"/>
            <w:left w:val="none" w:sz="0" w:space="0" w:color="auto"/>
            <w:bottom w:val="none" w:sz="0" w:space="0" w:color="auto"/>
            <w:right w:val="none" w:sz="0" w:space="0" w:color="auto"/>
          </w:divBdr>
        </w:div>
        <w:div w:id="1021515602">
          <w:marLeft w:val="0"/>
          <w:marRight w:val="0"/>
          <w:marTop w:val="0"/>
          <w:marBottom w:val="0"/>
          <w:divBdr>
            <w:top w:val="none" w:sz="0" w:space="0" w:color="auto"/>
            <w:left w:val="none" w:sz="0" w:space="0" w:color="auto"/>
            <w:bottom w:val="none" w:sz="0" w:space="0" w:color="auto"/>
            <w:right w:val="none" w:sz="0" w:space="0" w:color="auto"/>
          </w:divBdr>
        </w:div>
        <w:div w:id="1212497468">
          <w:marLeft w:val="0"/>
          <w:marRight w:val="0"/>
          <w:marTop w:val="0"/>
          <w:marBottom w:val="0"/>
          <w:divBdr>
            <w:top w:val="none" w:sz="0" w:space="0" w:color="auto"/>
            <w:left w:val="none" w:sz="0" w:space="0" w:color="auto"/>
            <w:bottom w:val="none" w:sz="0" w:space="0" w:color="auto"/>
            <w:right w:val="none" w:sz="0" w:space="0" w:color="auto"/>
          </w:divBdr>
        </w:div>
        <w:div w:id="1711417085">
          <w:marLeft w:val="0"/>
          <w:marRight w:val="0"/>
          <w:marTop w:val="0"/>
          <w:marBottom w:val="0"/>
          <w:divBdr>
            <w:top w:val="none" w:sz="0" w:space="0" w:color="auto"/>
            <w:left w:val="none" w:sz="0" w:space="0" w:color="auto"/>
            <w:bottom w:val="none" w:sz="0" w:space="0" w:color="auto"/>
            <w:right w:val="none" w:sz="0" w:space="0" w:color="auto"/>
          </w:divBdr>
        </w:div>
        <w:div w:id="1971206160">
          <w:marLeft w:val="0"/>
          <w:marRight w:val="0"/>
          <w:marTop w:val="0"/>
          <w:marBottom w:val="0"/>
          <w:divBdr>
            <w:top w:val="none" w:sz="0" w:space="0" w:color="auto"/>
            <w:left w:val="none" w:sz="0" w:space="0" w:color="auto"/>
            <w:bottom w:val="none" w:sz="0" w:space="0" w:color="auto"/>
            <w:right w:val="none" w:sz="0" w:space="0" w:color="auto"/>
          </w:divBdr>
        </w:div>
      </w:divsChild>
    </w:div>
    <w:div w:id="1065759007">
      <w:bodyDiv w:val="1"/>
      <w:marLeft w:val="0"/>
      <w:marRight w:val="0"/>
      <w:marTop w:val="0"/>
      <w:marBottom w:val="0"/>
      <w:divBdr>
        <w:top w:val="none" w:sz="0" w:space="0" w:color="auto"/>
        <w:left w:val="none" w:sz="0" w:space="0" w:color="auto"/>
        <w:bottom w:val="none" w:sz="0" w:space="0" w:color="auto"/>
        <w:right w:val="none" w:sz="0" w:space="0" w:color="auto"/>
      </w:divBdr>
    </w:div>
    <w:div w:id="1068266815">
      <w:bodyDiv w:val="1"/>
      <w:marLeft w:val="0"/>
      <w:marRight w:val="0"/>
      <w:marTop w:val="0"/>
      <w:marBottom w:val="0"/>
      <w:divBdr>
        <w:top w:val="none" w:sz="0" w:space="0" w:color="auto"/>
        <w:left w:val="none" w:sz="0" w:space="0" w:color="auto"/>
        <w:bottom w:val="none" w:sz="0" w:space="0" w:color="auto"/>
        <w:right w:val="none" w:sz="0" w:space="0" w:color="auto"/>
      </w:divBdr>
    </w:div>
    <w:div w:id="1068386998">
      <w:bodyDiv w:val="1"/>
      <w:marLeft w:val="0"/>
      <w:marRight w:val="0"/>
      <w:marTop w:val="0"/>
      <w:marBottom w:val="0"/>
      <w:divBdr>
        <w:top w:val="none" w:sz="0" w:space="0" w:color="auto"/>
        <w:left w:val="none" w:sz="0" w:space="0" w:color="auto"/>
        <w:bottom w:val="none" w:sz="0" w:space="0" w:color="auto"/>
        <w:right w:val="none" w:sz="0" w:space="0" w:color="auto"/>
      </w:divBdr>
    </w:div>
    <w:div w:id="1069041048">
      <w:bodyDiv w:val="1"/>
      <w:marLeft w:val="0"/>
      <w:marRight w:val="0"/>
      <w:marTop w:val="0"/>
      <w:marBottom w:val="0"/>
      <w:divBdr>
        <w:top w:val="none" w:sz="0" w:space="0" w:color="auto"/>
        <w:left w:val="none" w:sz="0" w:space="0" w:color="auto"/>
        <w:bottom w:val="none" w:sz="0" w:space="0" w:color="auto"/>
        <w:right w:val="none" w:sz="0" w:space="0" w:color="auto"/>
      </w:divBdr>
    </w:div>
    <w:div w:id="1069500075">
      <w:bodyDiv w:val="1"/>
      <w:marLeft w:val="0"/>
      <w:marRight w:val="0"/>
      <w:marTop w:val="0"/>
      <w:marBottom w:val="0"/>
      <w:divBdr>
        <w:top w:val="none" w:sz="0" w:space="0" w:color="auto"/>
        <w:left w:val="none" w:sz="0" w:space="0" w:color="auto"/>
        <w:bottom w:val="none" w:sz="0" w:space="0" w:color="auto"/>
        <w:right w:val="none" w:sz="0" w:space="0" w:color="auto"/>
      </w:divBdr>
    </w:div>
    <w:div w:id="1069615835">
      <w:bodyDiv w:val="1"/>
      <w:marLeft w:val="0"/>
      <w:marRight w:val="0"/>
      <w:marTop w:val="0"/>
      <w:marBottom w:val="0"/>
      <w:divBdr>
        <w:top w:val="none" w:sz="0" w:space="0" w:color="auto"/>
        <w:left w:val="none" w:sz="0" w:space="0" w:color="auto"/>
        <w:bottom w:val="none" w:sz="0" w:space="0" w:color="auto"/>
        <w:right w:val="none" w:sz="0" w:space="0" w:color="auto"/>
      </w:divBdr>
    </w:div>
    <w:div w:id="1069618883">
      <w:bodyDiv w:val="1"/>
      <w:marLeft w:val="0"/>
      <w:marRight w:val="0"/>
      <w:marTop w:val="0"/>
      <w:marBottom w:val="0"/>
      <w:divBdr>
        <w:top w:val="none" w:sz="0" w:space="0" w:color="auto"/>
        <w:left w:val="none" w:sz="0" w:space="0" w:color="auto"/>
        <w:bottom w:val="none" w:sz="0" w:space="0" w:color="auto"/>
        <w:right w:val="none" w:sz="0" w:space="0" w:color="auto"/>
      </w:divBdr>
    </w:div>
    <w:div w:id="1070804970">
      <w:bodyDiv w:val="1"/>
      <w:marLeft w:val="0"/>
      <w:marRight w:val="0"/>
      <w:marTop w:val="0"/>
      <w:marBottom w:val="0"/>
      <w:divBdr>
        <w:top w:val="none" w:sz="0" w:space="0" w:color="auto"/>
        <w:left w:val="none" w:sz="0" w:space="0" w:color="auto"/>
        <w:bottom w:val="none" w:sz="0" w:space="0" w:color="auto"/>
        <w:right w:val="none" w:sz="0" w:space="0" w:color="auto"/>
      </w:divBdr>
    </w:div>
    <w:div w:id="1071343556">
      <w:bodyDiv w:val="1"/>
      <w:marLeft w:val="0"/>
      <w:marRight w:val="0"/>
      <w:marTop w:val="0"/>
      <w:marBottom w:val="0"/>
      <w:divBdr>
        <w:top w:val="none" w:sz="0" w:space="0" w:color="auto"/>
        <w:left w:val="none" w:sz="0" w:space="0" w:color="auto"/>
        <w:bottom w:val="none" w:sz="0" w:space="0" w:color="auto"/>
        <w:right w:val="none" w:sz="0" w:space="0" w:color="auto"/>
      </w:divBdr>
    </w:div>
    <w:div w:id="1075585789">
      <w:bodyDiv w:val="1"/>
      <w:marLeft w:val="0"/>
      <w:marRight w:val="0"/>
      <w:marTop w:val="0"/>
      <w:marBottom w:val="0"/>
      <w:divBdr>
        <w:top w:val="none" w:sz="0" w:space="0" w:color="auto"/>
        <w:left w:val="none" w:sz="0" w:space="0" w:color="auto"/>
        <w:bottom w:val="none" w:sz="0" w:space="0" w:color="auto"/>
        <w:right w:val="none" w:sz="0" w:space="0" w:color="auto"/>
      </w:divBdr>
    </w:div>
    <w:div w:id="1081412861">
      <w:bodyDiv w:val="1"/>
      <w:marLeft w:val="0"/>
      <w:marRight w:val="0"/>
      <w:marTop w:val="0"/>
      <w:marBottom w:val="0"/>
      <w:divBdr>
        <w:top w:val="none" w:sz="0" w:space="0" w:color="auto"/>
        <w:left w:val="none" w:sz="0" w:space="0" w:color="auto"/>
        <w:bottom w:val="none" w:sz="0" w:space="0" w:color="auto"/>
        <w:right w:val="none" w:sz="0" w:space="0" w:color="auto"/>
      </w:divBdr>
    </w:div>
    <w:div w:id="1081872320">
      <w:bodyDiv w:val="1"/>
      <w:marLeft w:val="0"/>
      <w:marRight w:val="0"/>
      <w:marTop w:val="0"/>
      <w:marBottom w:val="0"/>
      <w:divBdr>
        <w:top w:val="none" w:sz="0" w:space="0" w:color="auto"/>
        <w:left w:val="none" w:sz="0" w:space="0" w:color="auto"/>
        <w:bottom w:val="none" w:sz="0" w:space="0" w:color="auto"/>
        <w:right w:val="none" w:sz="0" w:space="0" w:color="auto"/>
      </w:divBdr>
    </w:div>
    <w:div w:id="1082681280">
      <w:bodyDiv w:val="1"/>
      <w:marLeft w:val="0"/>
      <w:marRight w:val="0"/>
      <w:marTop w:val="0"/>
      <w:marBottom w:val="0"/>
      <w:divBdr>
        <w:top w:val="none" w:sz="0" w:space="0" w:color="auto"/>
        <w:left w:val="none" w:sz="0" w:space="0" w:color="auto"/>
        <w:bottom w:val="none" w:sz="0" w:space="0" w:color="auto"/>
        <w:right w:val="none" w:sz="0" w:space="0" w:color="auto"/>
      </w:divBdr>
    </w:div>
    <w:div w:id="1083912496">
      <w:bodyDiv w:val="1"/>
      <w:marLeft w:val="0"/>
      <w:marRight w:val="0"/>
      <w:marTop w:val="0"/>
      <w:marBottom w:val="0"/>
      <w:divBdr>
        <w:top w:val="none" w:sz="0" w:space="0" w:color="auto"/>
        <w:left w:val="none" w:sz="0" w:space="0" w:color="auto"/>
        <w:bottom w:val="none" w:sz="0" w:space="0" w:color="auto"/>
        <w:right w:val="none" w:sz="0" w:space="0" w:color="auto"/>
      </w:divBdr>
    </w:div>
    <w:div w:id="1084448185">
      <w:bodyDiv w:val="1"/>
      <w:marLeft w:val="0"/>
      <w:marRight w:val="0"/>
      <w:marTop w:val="0"/>
      <w:marBottom w:val="0"/>
      <w:divBdr>
        <w:top w:val="none" w:sz="0" w:space="0" w:color="auto"/>
        <w:left w:val="none" w:sz="0" w:space="0" w:color="auto"/>
        <w:bottom w:val="none" w:sz="0" w:space="0" w:color="auto"/>
        <w:right w:val="none" w:sz="0" w:space="0" w:color="auto"/>
      </w:divBdr>
    </w:div>
    <w:div w:id="1085153318">
      <w:bodyDiv w:val="1"/>
      <w:marLeft w:val="0"/>
      <w:marRight w:val="0"/>
      <w:marTop w:val="0"/>
      <w:marBottom w:val="0"/>
      <w:divBdr>
        <w:top w:val="none" w:sz="0" w:space="0" w:color="auto"/>
        <w:left w:val="none" w:sz="0" w:space="0" w:color="auto"/>
        <w:bottom w:val="none" w:sz="0" w:space="0" w:color="auto"/>
        <w:right w:val="none" w:sz="0" w:space="0" w:color="auto"/>
      </w:divBdr>
      <w:divsChild>
        <w:div w:id="655963939">
          <w:marLeft w:val="0"/>
          <w:marRight w:val="0"/>
          <w:marTop w:val="0"/>
          <w:marBottom w:val="0"/>
          <w:divBdr>
            <w:top w:val="none" w:sz="0" w:space="0" w:color="auto"/>
            <w:left w:val="none" w:sz="0" w:space="0" w:color="auto"/>
            <w:bottom w:val="none" w:sz="0" w:space="0" w:color="auto"/>
            <w:right w:val="none" w:sz="0" w:space="0" w:color="auto"/>
          </w:divBdr>
        </w:div>
      </w:divsChild>
    </w:div>
    <w:div w:id="1089036907">
      <w:bodyDiv w:val="1"/>
      <w:marLeft w:val="0"/>
      <w:marRight w:val="0"/>
      <w:marTop w:val="0"/>
      <w:marBottom w:val="0"/>
      <w:divBdr>
        <w:top w:val="none" w:sz="0" w:space="0" w:color="auto"/>
        <w:left w:val="none" w:sz="0" w:space="0" w:color="auto"/>
        <w:bottom w:val="none" w:sz="0" w:space="0" w:color="auto"/>
        <w:right w:val="none" w:sz="0" w:space="0" w:color="auto"/>
      </w:divBdr>
    </w:div>
    <w:div w:id="1089305054">
      <w:bodyDiv w:val="1"/>
      <w:marLeft w:val="0"/>
      <w:marRight w:val="0"/>
      <w:marTop w:val="0"/>
      <w:marBottom w:val="0"/>
      <w:divBdr>
        <w:top w:val="none" w:sz="0" w:space="0" w:color="auto"/>
        <w:left w:val="none" w:sz="0" w:space="0" w:color="auto"/>
        <w:bottom w:val="none" w:sz="0" w:space="0" w:color="auto"/>
        <w:right w:val="none" w:sz="0" w:space="0" w:color="auto"/>
      </w:divBdr>
    </w:div>
    <w:div w:id="1090003761">
      <w:bodyDiv w:val="1"/>
      <w:marLeft w:val="0"/>
      <w:marRight w:val="0"/>
      <w:marTop w:val="0"/>
      <w:marBottom w:val="0"/>
      <w:divBdr>
        <w:top w:val="none" w:sz="0" w:space="0" w:color="auto"/>
        <w:left w:val="none" w:sz="0" w:space="0" w:color="auto"/>
        <w:bottom w:val="none" w:sz="0" w:space="0" w:color="auto"/>
        <w:right w:val="none" w:sz="0" w:space="0" w:color="auto"/>
      </w:divBdr>
      <w:divsChild>
        <w:div w:id="1320039936">
          <w:marLeft w:val="0"/>
          <w:marRight w:val="0"/>
          <w:marTop w:val="0"/>
          <w:marBottom w:val="0"/>
          <w:divBdr>
            <w:top w:val="none" w:sz="0" w:space="0" w:color="auto"/>
            <w:left w:val="none" w:sz="0" w:space="0" w:color="auto"/>
            <w:bottom w:val="none" w:sz="0" w:space="0" w:color="auto"/>
            <w:right w:val="none" w:sz="0" w:space="0" w:color="auto"/>
          </w:divBdr>
        </w:div>
      </w:divsChild>
    </w:div>
    <w:div w:id="1095130296">
      <w:bodyDiv w:val="1"/>
      <w:marLeft w:val="0"/>
      <w:marRight w:val="0"/>
      <w:marTop w:val="0"/>
      <w:marBottom w:val="0"/>
      <w:divBdr>
        <w:top w:val="none" w:sz="0" w:space="0" w:color="auto"/>
        <w:left w:val="none" w:sz="0" w:space="0" w:color="auto"/>
        <w:bottom w:val="none" w:sz="0" w:space="0" w:color="auto"/>
        <w:right w:val="none" w:sz="0" w:space="0" w:color="auto"/>
      </w:divBdr>
    </w:div>
    <w:div w:id="1095711078">
      <w:bodyDiv w:val="1"/>
      <w:marLeft w:val="0"/>
      <w:marRight w:val="0"/>
      <w:marTop w:val="0"/>
      <w:marBottom w:val="0"/>
      <w:divBdr>
        <w:top w:val="none" w:sz="0" w:space="0" w:color="auto"/>
        <w:left w:val="none" w:sz="0" w:space="0" w:color="auto"/>
        <w:bottom w:val="none" w:sz="0" w:space="0" w:color="auto"/>
        <w:right w:val="none" w:sz="0" w:space="0" w:color="auto"/>
      </w:divBdr>
    </w:div>
    <w:div w:id="1097096471">
      <w:bodyDiv w:val="1"/>
      <w:marLeft w:val="0"/>
      <w:marRight w:val="0"/>
      <w:marTop w:val="0"/>
      <w:marBottom w:val="0"/>
      <w:divBdr>
        <w:top w:val="none" w:sz="0" w:space="0" w:color="auto"/>
        <w:left w:val="none" w:sz="0" w:space="0" w:color="auto"/>
        <w:bottom w:val="none" w:sz="0" w:space="0" w:color="auto"/>
        <w:right w:val="none" w:sz="0" w:space="0" w:color="auto"/>
      </w:divBdr>
      <w:divsChild>
        <w:div w:id="67579105">
          <w:marLeft w:val="0"/>
          <w:marRight w:val="0"/>
          <w:marTop w:val="0"/>
          <w:marBottom w:val="0"/>
          <w:divBdr>
            <w:top w:val="none" w:sz="0" w:space="0" w:color="auto"/>
            <w:left w:val="none" w:sz="0" w:space="0" w:color="auto"/>
            <w:bottom w:val="none" w:sz="0" w:space="0" w:color="auto"/>
            <w:right w:val="none" w:sz="0" w:space="0" w:color="auto"/>
          </w:divBdr>
          <w:divsChild>
            <w:div w:id="589506933">
              <w:marLeft w:val="0"/>
              <w:marRight w:val="0"/>
              <w:marTop w:val="0"/>
              <w:marBottom w:val="0"/>
              <w:divBdr>
                <w:top w:val="none" w:sz="0" w:space="0" w:color="auto"/>
                <w:left w:val="none" w:sz="0" w:space="0" w:color="auto"/>
                <w:bottom w:val="none" w:sz="0" w:space="0" w:color="auto"/>
                <w:right w:val="none" w:sz="0" w:space="0" w:color="auto"/>
              </w:divBdr>
            </w:div>
            <w:div w:id="1451585331">
              <w:marLeft w:val="0"/>
              <w:marRight w:val="0"/>
              <w:marTop w:val="0"/>
              <w:marBottom w:val="0"/>
              <w:divBdr>
                <w:top w:val="none" w:sz="0" w:space="0" w:color="auto"/>
                <w:left w:val="none" w:sz="0" w:space="0" w:color="auto"/>
                <w:bottom w:val="none" w:sz="0" w:space="0" w:color="auto"/>
                <w:right w:val="none" w:sz="0" w:space="0" w:color="auto"/>
              </w:divBdr>
            </w:div>
            <w:div w:id="189380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9621">
      <w:bodyDiv w:val="1"/>
      <w:marLeft w:val="0"/>
      <w:marRight w:val="0"/>
      <w:marTop w:val="0"/>
      <w:marBottom w:val="0"/>
      <w:divBdr>
        <w:top w:val="none" w:sz="0" w:space="0" w:color="auto"/>
        <w:left w:val="none" w:sz="0" w:space="0" w:color="auto"/>
        <w:bottom w:val="none" w:sz="0" w:space="0" w:color="auto"/>
        <w:right w:val="none" w:sz="0" w:space="0" w:color="auto"/>
      </w:divBdr>
    </w:div>
    <w:div w:id="1102452788">
      <w:bodyDiv w:val="1"/>
      <w:marLeft w:val="0"/>
      <w:marRight w:val="0"/>
      <w:marTop w:val="0"/>
      <w:marBottom w:val="0"/>
      <w:divBdr>
        <w:top w:val="none" w:sz="0" w:space="0" w:color="auto"/>
        <w:left w:val="none" w:sz="0" w:space="0" w:color="auto"/>
        <w:bottom w:val="none" w:sz="0" w:space="0" w:color="auto"/>
        <w:right w:val="none" w:sz="0" w:space="0" w:color="auto"/>
      </w:divBdr>
    </w:div>
    <w:div w:id="1102723647">
      <w:bodyDiv w:val="1"/>
      <w:marLeft w:val="0"/>
      <w:marRight w:val="0"/>
      <w:marTop w:val="0"/>
      <w:marBottom w:val="0"/>
      <w:divBdr>
        <w:top w:val="none" w:sz="0" w:space="0" w:color="auto"/>
        <w:left w:val="none" w:sz="0" w:space="0" w:color="auto"/>
        <w:bottom w:val="none" w:sz="0" w:space="0" w:color="auto"/>
        <w:right w:val="none" w:sz="0" w:space="0" w:color="auto"/>
      </w:divBdr>
    </w:div>
    <w:div w:id="1103768145">
      <w:bodyDiv w:val="1"/>
      <w:marLeft w:val="0"/>
      <w:marRight w:val="0"/>
      <w:marTop w:val="0"/>
      <w:marBottom w:val="0"/>
      <w:divBdr>
        <w:top w:val="none" w:sz="0" w:space="0" w:color="auto"/>
        <w:left w:val="none" w:sz="0" w:space="0" w:color="auto"/>
        <w:bottom w:val="none" w:sz="0" w:space="0" w:color="auto"/>
        <w:right w:val="none" w:sz="0" w:space="0" w:color="auto"/>
      </w:divBdr>
    </w:div>
    <w:div w:id="1105884087">
      <w:bodyDiv w:val="1"/>
      <w:marLeft w:val="0"/>
      <w:marRight w:val="0"/>
      <w:marTop w:val="0"/>
      <w:marBottom w:val="0"/>
      <w:divBdr>
        <w:top w:val="none" w:sz="0" w:space="0" w:color="auto"/>
        <w:left w:val="none" w:sz="0" w:space="0" w:color="auto"/>
        <w:bottom w:val="none" w:sz="0" w:space="0" w:color="auto"/>
        <w:right w:val="none" w:sz="0" w:space="0" w:color="auto"/>
      </w:divBdr>
    </w:div>
    <w:div w:id="1106272044">
      <w:bodyDiv w:val="1"/>
      <w:marLeft w:val="0"/>
      <w:marRight w:val="0"/>
      <w:marTop w:val="0"/>
      <w:marBottom w:val="0"/>
      <w:divBdr>
        <w:top w:val="none" w:sz="0" w:space="0" w:color="auto"/>
        <w:left w:val="none" w:sz="0" w:space="0" w:color="auto"/>
        <w:bottom w:val="none" w:sz="0" w:space="0" w:color="auto"/>
        <w:right w:val="none" w:sz="0" w:space="0" w:color="auto"/>
      </w:divBdr>
      <w:divsChild>
        <w:div w:id="1543859720">
          <w:marLeft w:val="0"/>
          <w:marRight w:val="0"/>
          <w:marTop w:val="0"/>
          <w:marBottom w:val="0"/>
          <w:divBdr>
            <w:top w:val="none" w:sz="0" w:space="0" w:color="auto"/>
            <w:left w:val="none" w:sz="0" w:space="0" w:color="auto"/>
            <w:bottom w:val="none" w:sz="0" w:space="0" w:color="auto"/>
            <w:right w:val="none" w:sz="0" w:space="0" w:color="auto"/>
          </w:divBdr>
        </w:div>
      </w:divsChild>
    </w:div>
    <w:div w:id="1107046413">
      <w:bodyDiv w:val="1"/>
      <w:marLeft w:val="0"/>
      <w:marRight w:val="0"/>
      <w:marTop w:val="0"/>
      <w:marBottom w:val="0"/>
      <w:divBdr>
        <w:top w:val="none" w:sz="0" w:space="0" w:color="auto"/>
        <w:left w:val="none" w:sz="0" w:space="0" w:color="auto"/>
        <w:bottom w:val="none" w:sz="0" w:space="0" w:color="auto"/>
        <w:right w:val="none" w:sz="0" w:space="0" w:color="auto"/>
      </w:divBdr>
      <w:divsChild>
        <w:div w:id="479543916">
          <w:marLeft w:val="0"/>
          <w:marRight w:val="0"/>
          <w:marTop w:val="0"/>
          <w:marBottom w:val="0"/>
          <w:divBdr>
            <w:top w:val="none" w:sz="0" w:space="0" w:color="auto"/>
            <w:left w:val="none" w:sz="0" w:space="0" w:color="auto"/>
            <w:bottom w:val="none" w:sz="0" w:space="0" w:color="auto"/>
            <w:right w:val="none" w:sz="0" w:space="0" w:color="auto"/>
          </w:divBdr>
          <w:divsChild>
            <w:div w:id="103160021">
              <w:marLeft w:val="0"/>
              <w:marRight w:val="0"/>
              <w:marTop w:val="0"/>
              <w:marBottom w:val="0"/>
              <w:divBdr>
                <w:top w:val="none" w:sz="0" w:space="0" w:color="auto"/>
                <w:left w:val="none" w:sz="0" w:space="0" w:color="auto"/>
                <w:bottom w:val="none" w:sz="0" w:space="0" w:color="auto"/>
                <w:right w:val="none" w:sz="0" w:space="0" w:color="auto"/>
              </w:divBdr>
            </w:div>
            <w:div w:id="670762475">
              <w:marLeft w:val="0"/>
              <w:marRight w:val="0"/>
              <w:marTop w:val="0"/>
              <w:marBottom w:val="0"/>
              <w:divBdr>
                <w:top w:val="none" w:sz="0" w:space="0" w:color="auto"/>
                <w:left w:val="none" w:sz="0" w:space="0" w:color="auto"/>
                <w:bottom w:val="none" w:sz="0" w:space="0" w:color="auto"/>
                <w:right w:val="none" w:sz="0" w:space="0" w:color="auto"/>
              </w:divBdr>
            </w:div>
            <w:div w:id="964776771">
              <w:marLeft w:val="0"/>
              <w:marRight w:val="0"/>
              <w:marTop w:val="0"/>
              <w:marBottom w:val="0"/>
              <w:divBdr>
                <w:top w:val="none" w:sz="0" w:space="0" w:color="auto"/>
                <w:left w:val="none" w:sz="0" w:space="0" w:color="auto"/>
                <w:bottom w:val="none" w:sz="0" w:space="0" w:color="auto"/>
                <w:right w:val="none" w:sz="0" w:space="0" w:color="auto"/>
              </w:divBdr>
            </w:div>
            <w:div w:id="1092121958">
              <w:marLeft w:val="0"/>
              <w:marRight w:val="0"/>
              <w:marTop w:val="0"/>
              <w:marBottom w:val="0"/>
              <w:divBdr>
                <w:top w:val="none" w:sz="0" w:space="0" w:color="auto"/>
                <w:left w:val="none" w:sz="0" w:space="0" w:color="auto"/>
                <w:bottom w:val="none" w:sz="0" w:space="0" w:color="auto"/>
                <w:right w:val="none" w:sz="0" w:space="0" w:color="auto"/>
              </w:divBdr>
            </w:div>
            <w:div w:id="1096707292">
              <w:marLeft w:val="0"/>
              <w:marRight w:val="0"/>
              <w:marTop w:val="0"/>
              <w:marBottom w:val="0"/>
              <w:divBdr>
                <w:top w:val="none" w:sz="0" w:space="0" w:color="auto"/>
                <w:left w:val="none" w:sz="0" w:space="0" w:color="auto"/>
                <w:bottom w:val="none" w:sz="0" w:space="0" w:color="auto"/>
                <w:right w:val="none" w:sz="0" w:space="0" w:color="auto"/>
              </w:divBdr>
            </w:div>
            <w:div w:id="1454977241">
              <w:marLeft w:val="0"/>
              <w:marRight w:val="0"/>
              <w:marTop w:val="0"/>
              <w:marBottom w:val="0"/>
              <w:divBdr>
                <w:top w:val="none" w:sz="0" w:space="0" w:color="auto"/>
                <w:left w:val="none" w:sz="0" w:space="0" w:color="auto"/>
                <w:bottom w:val="none" w:sz="0" w:space="0" w:color="auto"/>
                <w:right w:val="none" w:sz="0" w:space="0" w:color="auto"/>
              </w:divBdr>
            </w:div>
            <w:div w:id="1802532681">
              <w:marLeft w:val="0"/>
              <w:marRight w:val="0"/>
              <w:marTop w:val="0"/>
              <w:marBottom w:val="0"/>
              <w:divBdr>
                <w:top w:val="none" w:sz="0" w:space="0" w:color="auto"/>
                <w:left w:val="none" w:sz="0" w:space="0" w:color="auto"/>
                <w:bottom w:val="none" w:sz="0" w:space="0" w:color="auto"/>
                <w:right w:val="none" w:sz="0" w:space="0" w:color="auto"/>
              </w:divBdr>
            </w:div>
            <w:div w:id="18320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93027">
      <w:bodyDiv w:val="1"/>
      <w:marLeft w:val="0"/>
      <w:marRight w:val="0"/>
      <w:marTop w:val="0"/>
      <w:marBottom w:val="0"/>
      <w:divBdr>
        <w:top w:val="none" w:sz="0" w:space="0" w:color="auto"/>
        <w:left w:val="none" w:sz="0" w:space="0" w:color="auto"/>
        <w:bottom w:val="none" w:sz="0" w:space="0" w:color="auto"/>
        <w:right w:val="none" w:sz="0" w:space="0" w:color="auto"/>
      </w:divBdr>
    </w:div>
    <w:div w:id="1107309331">
      <w:bodyDiv w:val="1"/>
      <w:marLeft w:val="0"/>
      <w:marRight w:val="0"/>
      <w:marTop w:val="0"/>
      <w:marBottom w:val="0"/>
      <w:divBdr>
        <w:top w:val="none" w:sz="0" w:space="0" w:color="auto"/>
        <w:left w:val="none" w:sz="0" w:space="0" w:color="auto"/>
        <w:bottom w:val="none" w:sz="0" w:space="0" w:color="auto"/>
        <w:right w:val="none" w:sz="0" w:space="0" w:color="auto"/>
      </w:divBdr>
    </w:div>
    <w:div w:id="1108964023">
      <w:bodyDiv w:val="1"/>
      <w:marLeft w:val="0"/>
      <w:marRight w:val="0"/>
      <w:marTop w:val="0"/>
      <w:marBottom w:val="0"/>
      <w:divBdr>
        <w:top w:val="none" w:sz="0" w:space="0" w:color="auto"/>
        <w:left w:val="none" w:sz="0" w:space="0" w:color="auto"/>
        <w:bottom w:val="none" w:sz="0" w:space="0" w:color="auto"/>
        <w:right w:val="none" w:sz="0" w:space="0" w:color="auto"/>
      </w:divBdr>
    </w:div>
    <w:div w:id="1109082529">
      <w:bodyDiv w:val="1"/>
      <w:marLeft w:val="0"/>
      <w:marRight w:val="0"/>
      <w:marTop w:val="0"/>
      <w:marBottom w:val="0"/>
      <w:divBdr>
        <w:top w:val="none" w:sz="0" w:space="0" w:color="auto"/>
        <w:left w:val="none" w:sz="0" w:space="0" w:color="auto"/>
        <w:bottom w:val="none" w:sz="0" w:space="0" w:color="auto"/>
        <w:right w:val="none" w:sz="0" w:space="0" w:color="auto"/>
      </w:divBdr>
    </w:div>
    <w:div w:id="1110976941">
      <w:bodyDiv w:val="1"/>
      <w:marLeft w:val="0"/>
      <w:marRight w:val="0"/>
      <w:marTop w:val="0"/>
      <w:marBottom w:val="0"/>
      <w:divBdr>
        <w:top w:val="none" w:sz="0" w:space="0" w:color="auto"/>
        <w:left w:val="none" w:sz="0" w:space="0" w:color="auto"/>
        <w:bottom w:val="none" w:sz="0" w:space="0" w:color="auto"/>
        <w:right w:val="none" w:sz="0" w:space="0" w:color="auto"/>
      </w:divBdr>
      <w:divsChild>
        <w:div w:id="759451769">
          <w:marLeft w:val="0"/>
          <w:marRight w:val="0"/>
          <w:marTop w:val="0"/>
          <w:marBottom w:val="0"/>
          <w:divBdr>
            <w:top w:val="none" w:sz="0" w:space="0" w:color="auto"/>
            <w:left w:val="none" w:sz="0" w:space="0" w:color="auto"/>
            <w:bottom w:val="none" w:sz="0" w:space="0" w:color="auto"/>
            <w:right w:val="none" w:sz="0" w:space="0" w:color="auto"/>
          </w:divBdr>
          <w:divsChild>
            <w:div w:id="106472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67750">
      <w:bodyDiv w:val="1"/>
      <w:marLeft w:val="0"/>
      <w:marRight w:val="0"/>
      <w:marTop w:val="0"/>
      <w:marBottom w:val="0"/>
      <w:divBdr>
        <w:top w:val="none" w:sz="0" w:space="0" w:color="auto"/>
        <w:left w:val="none" w:sz="0" w:space="0" w:color="auto"/>
        <w:bottom w:val="none" w:sz="0" w:space="0" w:color="auto"/>
        <w:right w:val="none" w:sz="0" w:space="0" w:color="auto"/>
      </w:divBdr>
      <w:divsChild>
        <w:div w:id="1296135391">
          <w:marLeft w:val="0"/>
          <w:marRight w:val="0"/>
          <w:marTop w:val="0"/>
          <w:marBottom w:val="0"/>
          <w:divBdr>
            <w:top w:val="none" w:sz="0" w:space="0" w:color="auto"/>
            <w:left w:val="none" w:sz="0" w:space="0" w:color="auto"/>
            <w:bottom w:val="none" w:sz="0" w:space="0" w:color="auto"/>
            <w:right w:val="none" w:sz="0" w:space="0" w:color="auto"/>
          </w:divBdr>
        </w:div>
      </w:divsChild>
    </w:div>
    <w:div w:id="1111702037">
      <w:bodyDiv w:val="1"/>
      <w:marLeft w:val="0"/>
      <w:marRight w:val="0"/>
      <w:marTop w:val="0"/>
      <w:marBottom w:val="0"/>
      <w:divBdr>
        <w:top w:val="none" w:sz="0" w:space="0" w:color="auto"/>
        <w:left w:val="none" w:sz="0" w:space="0" w:color="auto"/>
        <w:bottom w:val="none" w:sz="0" w:space="0" w:color="auto"/>
        <w:right w:val="none" w:sz="0" w:space="0" w:color="auto"/>
      </w:divBdr>
      <w:divsChild>
        <w:div w:id="499783333">
          <w:marLeft w:val="0"/>
          <w:marRight w:val="0"/>
          <w:marTop w:val="0"/>
          <w:marBottom w:val="0"/>
          <w:divBdr>
            <w:top w:val="none" w:sz="0" w:space="0" w:color="auto"/>
            <w:left w:val="none" w:sz="0" w:space="0" w:color="auto"/>
            <w:bottom w:val="none" w:sz="0" w:space="0" w:color="auto"/>
            <w:right w:val="none" w:sz="0" w:space="0" w:color="auto"/>
          </w:divBdr>
        </w:div>
      </w:divsChild>
    </w:div>
    <w:div w:id="1111898686">
      <w:bodyDiv w:val="1"/>
      <w:marLeft w:val="0"/>
      <w:marRight w:val="0"/>
      <w:marTop w:val="0"/>
      <w:marBottom w:val="0"/>
      <w:divBdr>
        <w:top w:val="none" w:sz="0" w:space="0" w:color="auto"/>
        <w:left w:val="none" w:sz="0" w:space="0" w:color="auto"/>
        <w:bottom w:val="none" w:sz="0" w:space="0" w:color="auto"/>
        <w:right w:val="none" w:sz="0" w:space="0" w:color="auto"/>
      </w:divBdr>
    </w:div>
    <w:div w:id="1114716349">
      <w:bodyDiv w:val="1"/>
      <w:marLeft w:val="0"/>
      <w:marRight w:val="0"/>
      <w:marTop w:val="0"/>
      <w:marBottom w:val="0"/>
      <w:divBdr>
        <w:top w:val="none" w:sz="0" w:space="0" w:color="auto"/>
        <w:left w:val="none" w:sz="0" w:space="0" w:color="auto"/>
        <w:bottom w:val="none" w:sz="0" w:space="0" w:color="auto"/>
        <w:right w:val="none" w:sz="0" w:space="0" w:color="auto"/>
      </w:divBdr>
    </w:div>
    <w:div w:id="1115369339">
      <w:bodyDiv w:val="1"/>
      <w:marLeft w:val="0"/>
      <w:marRight w:val="0"/>
      <w:marTop w:val="0"/>
      <w:marBottom w:val="0"/>
      <w:divBdr>
        <w:top w:val="none" w:sz="0" w:space="0" w:color="auto"/>
        <w:left w:val="none" w:sz="0" w:space="0" w:color="auto"/>
        <w:bottom w:val="none" w:sz="0" w:space="0" w:color="auto"/>
        <w:right w:val="none" w:sz="0" w:space="0" w:color="auto"/>
      </w:divBdr>
    </w:div>
    <w:div w:id="1119102377">
      <w:bodyDiv w:val="1"/>
      <w:marLeft w:val="0"/>
      <w:marRight w:val="0"/>
      <w:marTop w:val="0"/>
      <w:marBottom w:val="0"/>
      <w:divBdr>
        <w:top w:val="none" w:sz="0" w:space="0" w:color="auto"/>
        <w:left w:val="none" w:sz="0" w:space="0" w:color="auto"/>
        <w:bottom w:val="none" w:sz="0" w:space="0" w:color="auto"/>
        <w:right w:val="none" w:sz="0" w:space="0" w:color="auto"/>
      </w:divBdr>
    </w:div>
    <w:div w:id="1119836372">
      <w:bodyDiv w:val="1"/>
      <w:marLeft w:val="0"/>
      <w:marRight w:val="0"/>
      <w:marTop w:val="0"/>
      <w:marBottom w:val="0"/>
      <w:divBdr>
        <w:top w:val="none" w:sz="0" w:space="0" w:color="auto"/>
        <w:left w:val="none" w:sz="0" w:space="0" w:color="auto"/>
        <w:bottom w:val="none" w:sz="0" w:space="0" w:color="auto"/>
        <w:right w:val="none" w:sz="0" w:space="0" w:color="auto"/>
      </w:divBdr>
      <w:divsChild>
        <w:div w:id="511535830">
          <w:marLeft w:val="0"/>
          <w:marRight w:val="0"/>
          <w:marTop w:val="0"/>
          <w:marBottom w:val="0"/>
          <w:divBdr>
            <w:top w:val="none" w:sz="0" w:space="0" w:color="auto"/>
            <w:left w:val="none" w:sz="0" w:space="0" w:color="auto"/>
            <w:bottom w:val="none" w:sz="0" w:space="0" w:color="auto"/>
            <w:right w:val="none" w:sz="0" w:space="0" w:color="auto"/>
          </w:divBdr>
        </w:div>
      </w:divsChild>
    </w:div>
    <w:div w:id="1120614998">
      <w:bodyDiv w:val="1"/>
      <w:marLeft w:val="0"/>
      <w:marRight w:val="0"/>
      <w:marTop w:val="0"/>
      <w:marBottom w:val="0"/>
      <w:divBdr>
        <w:top w:val="none" w:sz="0" w:space="0" w:color="auto"/>
        <w:left w:val="none" w:sz="0" w:space="0" w:color="auto"/>
        <w:bottom w:val="none" w:sz="0" w:space="0" w:color="auto"/>
        <w:right w:val="none" w:sz="0" w:space="0" w:color="auto"/>
      </w:divBdr>
    </w:div>
    <w:div w:id="1123041163">
      <w:bodyDiv w:val="1"/>
      <w:marLeft w:val="0"/>
      <w:marRight w:val="0"/>
      <w:marTop w:val="0"/>
      <w:marBottom w:val="0"/>
      <w:divBdr>
        <w:top w:val="none" w:sz="0" w:space="0" w:color="auto"/>
        <w:left w:val="none" w:sz="0" w:space="0" w:color="auto"/>
        <w:bottom w:val="none" w:sz="0" w:space="0" w:color="auto"/>
        <w:right w:val="none" w:sz="0" w:space="0" w:color="auto"/>
      </w:divBdr>
      <w:divsChild>
        <w:div w:id="875124504">
          <w:marLeft w:val="0"/>
          <w:marRight w:val="0"/>
          <w:marTop w:val="0"/>
          <w:marBottom w:val="0"/>
          <w:divBdr>
            <w:top w:val="none" w:sz="0" w:space="0" w:color="auto"/>
            <w:left w:val="none" w:sz="0" w:space="0" w:color="auto"/>
            <w:bottom w:val="none" w:sz="0" w:space="0" w:color="auto"/>
            <w:right w:val="none" w:sz="0" w:space="0" w:color="auto"/>
          </w:divBdr>
          <w:divsChild>
            <w:div w:id="93207677">
              <w:marLeft w:val="0"/>
              <w:marRight w:val="0"/>
              <w:marTop w:val="0"/>
              <w:marBottom w:val="0"/>
              <w:divBdr>
                <w:top w:val="none" w:sz="0" w:space="0" w:color="auto"/>
                <w:left w:val="none" w:sz="0" w:space="0" w:color="auto"/>
                <w:bottom w:val="none" w:sz="0" w:space="0" w:color="auto"/>
                <w:right w:val="none" w:sz="0" w:space="0" w:color="auto"/>
              </w:divBdr>
            </w:div>
            <w:div w:id="127673807">
              <w:marLeft w:val="0"/>
              <w:marRight w:val="0"/>
              <w:marTop w:val="0"/>
              <w:marBottom w:val="0"/>
              <w:divBdr>
                <w:top w:val="none" w:sz="0" w:space="0" w:color="auto"/>
                <w:left w:val="none" w:sz="0" w:space="0" w:color="auto"/>
                <w:bottom w:val="none" w:sz="0" w:space="0" w:color="auto"/>
                <w:right w:val="none" w:sz="0" w:space="0" w:color="auto"/>
              </w:divBdr>
            </w:div>
            <w:div w:id="152769234">
              <w:marLeft w:val="0"/>
              <w:marRight w:val="0"/>
              <w:marTop w:val="0"/>
              <w:marBottom w:val="0"/>
              <w:divBdr>
                <w:top w:val="none" w:sz="0" w:space="0" w:color="auto"/>
                <w:left w:val="none" w:sz="0" w:space="0" w:color="auto"/>
                <w:bottom w:val="none" w:sz="0" w:space="0" w:color="auto"/>
                <w:right w:val="none" w:sz="0" w:space="0" w:color="auto"/>
              </w:divBdr>
            </w:div>
            <w:div w:id="202715598">
              <w:marLeft w:val="0"/>
              <w:marRight w:val="0"/>
              <w:marTop w:val="0"/>
              <w:marBottom w:val="0"/>
              <w:divBdr>
                <w:top w:val="none" w:sz="0" w:space="0" w:color="auto"/>
                <w:left w:val="none" w:sz="0" w:space="0" w:color="auto"/>
                <w:bottom w:val="none" w:sz="0" w:space="0" w:color="auto"/>
                <w:right w:val="none" w:sz="0" w:space="0" w:color="auto"/>
              </w:divBdr>
            </w:div>
            <w:div w:id="288631864">
              <w:marLeft w:val="0"/>
              <w:marRight w:val="0"/>
              <w:marTop w:val="0"/>
              <w:marBottom w:val="0"/>
              <w:divBdr>
                <w:top w:val="none" w:sz="0" w:space="0" w:color="auto"/>
                <w:left w:val="none" w:sz="0" w:space="0" w:color="auto"/>
                <w:bottom w:val="none" w:sz="0" w:space="0" w:color="auto"/>
                <w:right w:val="none" w:sz="0" w:space="0" w:color="auto"/>
              </w:divBdr>
            </w:div>
            <w:div w:id="324170460">
              <w:marLeft w:val="0"/>
              <w:marRight w:val="0"/>
              <w:marTop w:val="0"/>
              <w:marBottom w:val="0"/>
              <w:divBdr>
                <w:top w:val="none" w:sz="0" w:space="0" w:color="auto"/>
                <w:left w:val="none" w:sz="0" w:space="0" w:color="auto"/>
                <w:bottom w:val="none" w:sz="0" w:space="0" w:color="auto"/>
                <w:right w:val="none" w:sz="0" w:space="0" w:color="auto"/>
              </w:divBdr>
            </w:div>
            <w:div w:id="338853517">
              <w:marLeft w:val="0"/>
              <w:marRight w:val="0"/>
              <w:marTop w:val="0"/>
              <w:marBottom w:val="0"/>
              <w:divBdr>
                <w:top w:val="none" w:sz="0" w:space="0" w:color="auto"/>
                <w:left w:val="none" w:sz="0" w:space="0" w:color="auto"/>
                <w:bottom w:val="none" w:sz="0" w:space="0" w:color="auto"/>
                <w:right w:val="none" w:sz="0" w:space="0" w:color="auto"/>
              </w:divBdr>
            </w:div>
            <w:div w:id="351341970">
              <w:marLeft w:val="0"/>
              <w:marRight w:val="0"/>
              <w:marTop w:val="0"/>
              <w:marBottom w:val="0"/>
              <w:divBdr>
                <w:top w:val="none" w:sz="0" w:space="0" w:color="auto"/>
                <w:left w:val="none" w:sz="0" w:space="0" w:color="auto"/>
                <w:bottom w:val="none" w:sz="0" w:space="0" w:color="auto"/>
                <w:right w:val="none" w:sz="0" w:space="0" w:color="auto"/>
              </w:divBdr>
            </w:div>
            <w:div w:id="386535679">
              <w:marLeft w:val="0"/>
              <w:marRight w:val="0"/>
              <w:marTop w:val="0"/>
              <w:marBottom w:val="0"/>
              <w:divBdr>
                <w:top w:val="none" w:sz="0" w:space="0" w:color="auto"/>
                <w:left w:val="none" w:sz="0" w:space="0" w:color="auto"/>
                <w:bottom w:val="none" w:sz="0" w:space="0" w:color="auto"/>
                <w:right w:val="none" w:sz="0" w:space="0" w:color="auto"/>
              </w:divBdr>
            </w:div>
            <w:div w:id="409934229">
              <w:marLeft w:val="0"/>
              <w:marRight w:val="0"/>
              <w:marTop w:val="0"/>
              <w:marBottom w:val="0"/>
              <w:divBdr>
                <w:top w:val="none" w:sz="0" w:space="0" w:color="auto"/>
                <w:left w:val="none" w:sz="0" w:space="0" w:color="auto"/>
                <w:bottom w:val="none" w:sz="0" w:space="0" w:color="auto"/>
                <w:right w:val="none" w:sz="0" w:space="0" w:color="auto"/>
              </w:divBdr>
            </w:div>
            <w:div w:id="535966008">
              <w:marLeft w:val="0"/>
              <w:marRight w:val="0"/>
              <w:marTop w:val="0"/>
              <w:marBottom w:val="0"/>
              <w:divBdr>
                <w:top w:val="none" w:sz="0" w:space="0" w:color="auto"/>
                <w:left w:val="none" w:sz="0" w:space="0" w:color="auto"/>
                <w:bottom w:val="none" w:sz="0" w:space="0" w:color="auto"/>
                <w:right w:val="none" w:sz="0" w:space="0" w:color="auto"/>
              </w:divBdr>
            </w:div>
            <w:div w:id="536233714">
              <w:marLeft w:val="0"/>
              <w:marRight w:val="0"/>
              <w:marTop w:val="0"/>
              <w:marBottom w:val="0"/>
              <w:divBdr>
                <w:top w:val="none" w:sz="0" w:space="0" w:color="auto"/>
                <w:left w:val="none" w:sz="0" w:space="0" w:color="auto"/>
                <w:bottom w:val="none" w:sz="0" w:space="0" w:color="auto"/>
                <w:right w:val="none" w:sz="0" w:space="0" w:color="auto"/>
              </w:divBdr>
            </w:div>
            <w:div w:id="581644897">
              <w:marLeft w:val="0"/>
              <w:marRight w:val="0"/>
              <w:marTop w:val="0"/>
              <w:marBottom w:val="0"/>
              <w:divBdr>
                <w:top w:val="none" w:sz="0" w:space="0" w:color="auto"/>
                <w:left w:val="none" w:sz="0" w:space="0" w:color="auto"/>
                <w:bottom w:val="none" w:sz="0" w:space="0" w:color="auto"/>
                <w:right w:val="none" w:sz="0" w:space="0" w:color="auto"/>
              </w:divBdr>
            </w:div>
            <w:div w:id="798307867">
              <w:marLeft w:val="0"/>
              <w:marRight w:val="0"/>
              <w:marTop w:val="0"/>
              <w:marBottom w:val="0"/>
              <w:divBdr>
                <w:top w:val="none" w:sz="0" w:space="0" w:color="auto"/>
                <w:left w:val="none" w:sz="0" w:space="0" w:color="auto"/>
                <w:bottom w:val="none" w:sz="0" w:space="0" w:color="auto"/>
                <w:right w:val="none" w:sz="0" w:space="0" w:color="auto"/>
              </w:divBdr>
            </w:div>
            <w:div w:id="988248497">
              <w:marLeft w:val="0"/>
              <w:marRight w:val="0"/>
              <w:marTop w:val="0"/>
              <w:marBottom w:val="0"/>
              <w:divBdr>
                <w:top w:val="none" w:sz="0" w:space="0" w:color="auto"/>
                <w:left w:val="none" w:sz="0" w:space="0" w:color="auto"/>
                <w:bottom w:val="none" w:sz="0" w:space="0" w:color="auto"/>
                <w:right w:val="none" w:sz="0" w:space="0" w:color="auto"/>
              </w:divBdr>
            </w:div>
            <w:div w:id="1072040514">
              <w:marLeft w:val="0"/>
              <w:marRight w:val="0"/>
              <w:marTop w:val="0"/>
              <w:marBottom w:val="0"/>
              <w:divBdr>
                <w:top w:val="none" w:sz="0" w:space="0" w:color="auto"/>
                <w:left w:val="none" w:sz="0" w:space="0" w:color="auto"/>
                <w:bottom w:val="none" w:sz="0" w:space="0" w:color="auto"/>
                <w:right w:val="none" w:sz="0" w:space="0" w:color="auto"/>
              </w:divBdr>
            </w:div>
            <w:div w:id="1497526767">
              <w:marLeft w:val="0"/>
              <w:marRight w:val="0"/>
              <w:marTop w:val="0"/>
              <w:marBottom w:val="0"/>
              <w:divBdr>
                <w:top w:val="none" w:sz="0" w:space="0" w:color="auto"/>
                <w:left w:val="none" w:sz="0" w:space="0" w:color="auto"/>
                <w:bottom w:val="none" w:sz="0" w:space="0" w:color="auto"/>
                <w:right w:val="none" w:sz="0" w:space="0" w:color="auto"/>
              </w:divBdr>
            </w:div>
            <w:div w:id="1626345730">
              <w:marLeft w:val="0"/>
              <w:marRight w:val="0"/>
              <w:marTop w:val="0"/>
              <w:marBottom w:val="0"/>
              <w:divBdr>
                <w:top w:val="none" w:sz="0" w:space="0" w:color="auto"/>
                <w:left w:val="none" w:sz="0" w:space="0" w:color="auto"/>
                <w:bottom w:val="none" w:sz="0" w:space="0" w:color="auto"/>
                <w:right w:val="none" w:sz="0" w:space="0" w:color="auto"/>
              </w:divBdr>
            </w:div>
            <w:div w:id="1698844521">
              <w:marLeft w:val="0"/>
              <w:marRight w:val="0"/>
              <w:marTop w:val="0"/>
              <w:marBottom w:val="0"/>
              <w:divBdr>
                <w:top w:val="none" w:sz="0" w:space="0" w:color="auto"/>
                <w:left w:val="none" w:sz="0" w:space="0" w:color="auto"/>
                <w:bottom w:val="none" w:sz="0" w:space="0" w:color="auto"/>
                <w:right w:val="none" w:sz="0" w:space="0" w:color="auto"/>
              </w:divBdr>
            </w:div>
            <w:div w:id="1825195299">
              <w:marLeft w:val="0"/>
              <w:marRight w:val="0"/>
              <w:marTop w:val="0"/>
              <w:marBottom w:val="0"/>
              <w:divBdr>
                <w:top w:val="none" w:sz="0" w:space="0" w:color="auto"/>
                <w:left w:val="none" w:sz="0" w:space="0" w:color="auto"/>
                <w:bottom w:val="none" w:sz="0" w:space="0" w:color="auto"/>
                <w:right w:val="none" w:sz="0" w:space="0" w:color="auto"/>
              </w:divBdr>
            </w:div>
            <w:div w:id="1981769438">
              <w:marLeft w:val="0"/>
              <w:marRight w:val="0"/>
              <w:marTop w:val="0"/>
              <w:marBottom w:val="0"/>
              <w:divBdr>
                <w:top w:val="none" w:sz="0" w:space="0" w:color="auto"/>
                <w:left w:val="none" w:sz="0" w:space="0" w:color="auto"/>
                <w:bottom w:val="none" w:sz="0" w:space="0" w:color="auto"/>
                <w:right w:val="none" w:sz="0" w:space="0" w:color="auto"/>
              </w:divBdr>
            </w:div>
            <w:div w:id="2070955534">
              <w:marLeft w:val="0"/>
              <w:marRight w:val="0"/>
              <w:marTop w:val="0"/>
              <w:marBottom w:val="0"/>
              <w:divBdr>
                <w:top w:val="none" w:sz="0" w:space="0" w:color="auto"/>
                <w:left w:val="none" w:sz="0" w:space="0" w:color="auto"/>
                <w:bottom w:val="none" w:sz="0" w:space="0" w:color="auto"/>
                <w:right w:val="none" w:sz="0" w:space="0" w:color="auto"/>
              </w:divBdr>
            </w:div>
            <w:div w:id="210379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3795">
      <w:bodyDiv w:val="1"/>
      <w:marLeft w:val="0"/>
      <w:marRight w:val="0"/>
      <w:marTop w:val="0"/>
      <w:marBottom w:val="0"/>
      <w:divBdr>
        <w:top w:val="none" w:sz="0" w:space="0" w:color="auto"/>
        <w:left w:val="none" w:sz="0" w:space="0" w:color="auto"/>
        <w:bottom w:val="none" w:sz="0" w:space="0" w:color="auto"/>
        <w:right w:val="none" w:sz="0" w:space="0" w:color="auto"/>
      </w:divBdr>
    </w:div>
    <w:div w:id="1125153923">
      <w:bodyDiv w:val="1"/>
      <w:marLeft w:val="0"/>
      <w:marRight w:val="0"/>
      <w:marTop w:val="0"/>
      <w:marBottom w:val="0"/>
      <w:divBdr>
        <w:top w:val="none" w:sz="0" w:space="0" w:color="auto"/>
        <w:left w:val="none" w:sz="0" w:space="0" w:color="auto"/>
        <w:bottom w:val="none" w:sz="0" w:space="0" w:color="auto"/>
        <w:right w:val="none" w:sz="0" w:space="0" w:color="auto"/>
      </w:divBdr>
    </w:div>
    <w:div w:id="1126000446">
      <w:bodyDiv w:val="1"/>
      <w:marLeft w:val="0"/>
      <w:marRight w:val="0"/>
      <w:marTop w:val="0"/>
      <w:marBottom w:val="0"/>
      <w:divBdr>
        <w:top w:val="none" w:sz="0" w:space="0" w:color="auto"/>
        <w:left w:val="none" w:sz="0" w:space="0" w:color="auto"/>
        <w:bottom w:val="none" w:sz="0" w:space="0" w:color="auto"/>
        <w:right w:val="none" w:sz="0" w:space="0" w:color="auto"/>
      </w:divBdr>
    </w:div>
    <w:div w:id="1126198557">
      <w:bodyDiv w:val="1"/>
      <w:marLeft w:val="0"/>
      <w:marRight w:val="0"/>
      <w:marTop w:val="0"/>
      <w:marBottom w:val="0"/>
      <w:divBdr>
        <w:top w:val="none" w:sz="0" w:space="0" w:color="auto"/>
        <w:left w:val="none" w:sz="0" w:space="0" w:color="auto"/>
        <w:bottom w:val="none" w:sz="0" w:space="0" w:color="auto"/>
        <w:right w:val="none" w:sz="0" w:space="0" w:color="auto"/>
      </w:divBdr>
      <w:divsChild>
        <w:div w:id="2117821822">
          <w:marLeft w:val="0"/>
          <w:marRight w:val="0"/>
          <w:marTop w:val="0"/>
          <w:marBottom w:val="0"/>
          <w:divBdr>
            <w:top w:val="none" w:sz="0" w:space="0" w:color="auto"/>
            <w:left w:val="none" w:sz="0" w:space="0" w:color="auto"/>
            <w:bottom w:val="none" w:sz="0" w:space="0" w:color="auto"/>
            <w:right w:val="none" w:sz="0" w:space="0" w:color="auto"/>
          </w:divBdr>
        </w:div>
      </w:divsChild>
    </w:div>
    <w:div w:id="1126851298">
      <w:bodyDiv w:val="1"/>
      <w:marLeft w:val="0"/>
      <w:marRight w:val="0"/>
      <w:marTop w:val="0"/>
      <w:marBottom w:val="0"/>
      <w:divBdr>
        <w:top w:val="none" w:sz="0" w:space="0" w:color="auto"/>
        <w:left w:val="none" w:sz="0" w:space="0" w:color="auto"/>
        <w:bottom w:val="none" w:sz="0" w:space="0" w:color="auto"/>
        <w:right w:val="none" w:sz="0" w:space="0" w:color="auto"/>
      </w:divBdr>
    </w:div>
    <w:div w:id="1129978152">
      <w:bodyDiv w:val="1"/>
      <w:marLeft w:val="0"/>
      <w:marRight w:val="0"/>
      <w:marTop w:val="0"/>
      <w:marBottom w:val="0"/>
      <w:divBdr>
        <w:top w:val="none" w:sz="0" w:space="0" w:color="auto"/>
        <w:left w:val="none" w:sz="0" w:space="0" w:color="auto"/>
        <w:bottom w:val="none" w:sz="0" w:space="0" w:color="auto"/>
        <w:right w:val="none" w:sz="0" w:space="0" w:color="auto"/>
      </w:divBdr>
      <w:divsChild>
        <w:div w:id="2029523013">
          <w:marLeft w:val="0"/>
          <w:marRight w:val="0"/>
          <w:marTop w:val="0"/>
          <w:marBottom w:val="0"/>
          <w:divBdr>
            <w:top w:val="none" w:sz="0" w:space="0" w:color="auto"/>
            <w:left w:val="none" w:sz="0" w:space="0" w:color="auto"/>
            <w:bottom w:val="none" w:sz="0" w:space="0" w:color="auto"/>
            <w:right w:val="none" w:sz="0" w:space="0" w:color="auto"/>
          </w:divBdr>
        </w:div>
      </w:divsChild>
    </w:div>
    <w:div w:id="1132553748">
      <w:bodyDiv w:val="1"/>
      <w:marLeft w:val="0"/>
      <w:marRight w:val="0"/>
      <w:marTop w:val="0"/>
      <w:marBottom w:val="0"/>
      <w:divBdr>
        <w:top w:val="none" w:sz="0" w:space="0" w:color="auto"/>
        <w:left w:val="none" w:sz="0" w:space="0" w:color="auto"/>
        <w:bottom w:val="none" w:sz="0" w:space="0" w:color="auto"/>
        <w:right w:val="none" w:sz="0" w:space="0" w:color="auto"/>
      </w:divBdr>
    </w:div>
    <w:div w:id="1132790277">
      <w:bodyDiv w:val="1"/>
      <w:marLeft w:val="0"/>
      <w:marRight w:val="0"/>
      <w:marTop w:val="0"/>
      <w:marBottom w:val="0"/>
      <w:divBdr>
        <w:top w:val="none" w:sz="0" w:space="0" w:color="auto"/>
        <w:left w:val="none" w:sz="0" w:space="0" w:color="auto"/>
        <w:bottom w:val="none" w:sz="0" w:space="0" w:color="auto"/>
        <w:right w:val="none" w:sz="0" w:space="0" w:color="auto"/>
      </w:divBdr>
    </w:div>
    <w:div w:id="1133206720">
      <w:bodyDiv w:val="1"/>
      <w:marLeft w:val="0"/>
      <w:marRight w:val="0"/>
      <w:marTop w:val="0"/>
      <w:marBottom w:val="0"/>
      <w:divBdr>
        <w:top w:val="none" w:sz="0" w:space="0" w:color="auto"/>
        <w:left w:val="none" w:sz="0" w:space="0" w:color="auto"/>
        <w:bottom w:val="none" w:sz="0" w:space="0" w:color="auto"/>
        <w:right w:val="none" w:sz="0" w:space="0" w:color="auto"/>
      </w:divBdr>
    </w:div>
    <w:div w:id="1134714110">
      <w:bodyDiv w:val="1"/>
      <w:marLeft w:val="0"/>
      <w:marRight w:val="0"/>
      <w:marTop w:val="0"/>
      <w:marBottom w:val="0"/>
      <w:divBdr>
        <w:top w:val="none" w:sz="0" w:space="0" w:color="auto"/>
        <w:left w:val="none" w:sz="0" w:space="0" w:color="auto"/>
        <w:bottom w:val="none" w:sz="0" w:space="0" w:color="auto"/>
        <w:right w:val="none" w:sz="0" w:space="0" w:color="auto"/>
      </w:divBdr>
    </w:div>
    <w:div w:id="1137189935">
      <w:bodyDiv w:val="1"/>
      <w:marLeft w:val="0"/>
      <w:marRight w:val="0"/>
      <w:marTop w:val="0"/>
      <w:marBottom w:val="0"/>
      <w:divBdr>
        <w:top w:val="none" w:sz="0" w:space="0" w:color="auto"/>
        <w:left w:val="none" w:sz="0" w:space="0" w:color="auto"/>
        <w:bottom w:val="none" w:sz="0" w:space="0" w:color="auto"/>
        <w:right w:val="none" w:sz="0" w:space="0" w:color="auto"/>
      </w:divBdr>
    </w:div>
    <w:div w:id="1138497423">
      <w:bodyDiv w:val="1"/>
      <w:marLeft w:val="0"/>
      <w:marRight w:val="0"/>
      <w:marTop w:val="0"/>
      <w:marBottom w:val="0"/>
      <w:divBdr>
        <w:top w:val="none" w:sz="0" w:space="0" w:color="auto"/>
        <w:left w:val="none" w:sz="0" w:space="0" w:color="auto"/>
        <w:bottom w:val="none" w:sz="0" w:space="0" w:color="auto"/>
        <w:right w:val="none" w:sz="0" w:space="0" w:color="auto"/>
      </w:divBdr>
    </w:div>
    <w:div w:id="1139690028">
      <w:bodyDiv w:val="1"/>
      <w:marLeft w:val="0"/>
      <w:marRight w:val="0"/>
      <w:marTop w:val="0"/>
      <w:marBottom w:val="0"/>
      <w:divBdr>
        <w:top w:val="none" w:sz="0" w:space="0" w:color="auto"/>
        <w:left w:val="none" w:sz="0" w:space="0" w:color="auto"/>
        <w:bottom w:val="none" w:sz="0" w:space="0" w:color="auto"/>
        <w:right w:val="none" w:sz="0" w:space="0" w:color="auto"/>
      </w:divBdr>
    </w:div>
    <w:div w:id="1142501542">
      <w:bodyDiv w:val="1"/>
      <w:marLeft w:val="0"/>
      <w:marRight w:val="0"/>
      <w:marTop w:val="0"/>
      <w:marBottom w:val="0"/>
      <w:divBdr>
        <w:top w:val="none" w:sz="0" w:space="0" w:color="auto"/>
        <w:left w:val="none" w:sz="0" w:space="0" w:color="auto"/>
        <w:bottom w:val="none" w:sz="0" w:space="0" w:color="auto"/>
        <w:right w:val="none" w:sz="0" w:space="0" w:color="auto"/>
      </w:divBdr>
      <w:divsChild>
        <w:div w:id="606233602">
          <w:marLeft w:val="0"/>
          <w:marRight w:val="0"/>
          <w:marTop w:val="0"/>
          <w:marBottom w:val="0"/>
          <w:divBdr>
            <w:top w:val="none" w:sz="0" w:space="0" w:color="auto"/>
            <w:left w:val="none" w:sz="0" w:space="0" w:color="auto"/>
            <w:bottom w:val="none" w:sz="0" w:space="0" w:color="auto"/>
            <w:right w:val="none" w:sz="0" w:space="0" w:color="auto"/>
          </w:divBdr>
          <w:divsChild>
            <w:div w:id="1496604308">
              <w:marLeft w:val="0"/>
              <w:marRight w:val="0"/>
              <w:marTop w:val="0"/>
              <w:marBottom w:val="0"/>
              <w:divBdr>
                <w:top w:val="none" w:sz="0" w:space="0" w:color="auto"/>
                <w:left w:val="none" w:sz="0" w:space="0" w:color="auto"/>
                <w:bottom w:val="none" w:sz="0" w:space="0" w:color="auto"/>
                <w:right w:val="none" w:sz="0" w:space="0" w:color="auto"/>
              </w:divBdr>
            </w:div>
            <w:div w:id="20723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6411">
      <w:bodyDiv w:val="1"/>
      <w:marLeft w:val="0"/>
      <w:marRight w:val="0"/>
      <w:marTop w:val="0"/>
      <w:marBottom w:val="0"/>
      <w:divBdr>
        <w:top w:val="none" w:sz="0" w:space="0" w:color="auto"/>
        <w:left w:val="none" w:sz="0" w:space="0" w:color="auto"/>
        <w:bottom w:val="none" w:sz="0" w:space="0" w:color="auto"/>
        <w:right w:val="none" w:sz="0" w:space="0" w:color="auto"/>
      </w:divBdr>
    </w:div>
    <w:div w:id="1143278882">
      <w:bodyDiv w:val="1"/>
      <w:marLeft w:val="0"/>
      <w:marRight w:val="0"/>
      <w:marTop w:val="0"/>
      <w:marBottom w:val="0"/>
      <w:divBdr>
        <w:top w:val="none" w:sz="0" w:space="0" w:color="auto"/>
        <w:left w:val="none" w:sz="0" w:space="0" w:color="auto"/>
        <w:bottom w:val="none" w:sz="0" w:space="0" w:color="auto"/>
        <w:right w:val="none" w:sz="0" w:space="0" w:color="auto"/>
      </w:divBdr>
    </w:div>
    <w:div w:id="1145707691">
      <w:bodyDiv w:val="1"/>
      <w:marLeft w:val="0"/>
      <w:marRight w:val="0"/>
      <w:marTop w:val="0"/>
      <w:marBottom w:val="0"/>
      <w:divBdr>
        <w:top w:val="none" w:sz="0" w:space="0" w:color="auto"/>
        <w:left w:val="none" w:sz="0" w:space="0" w:color="auto"/>
        <w:bottom w:val="none" w:sz="0" w:space="0" w:color="auto"/>
        <w:right w:val="none" w:sz="0" w:space="0" w:color="auto"/>
      </w:divBdr>
    </w:div>
    <w:div w:id="1146169734">
      <w:bodyDiv w:val="1"/>
      <w:marLeft w:val="0"/>
      <w:marRight w:val="0"/>
      <w:marTop w:val="0"/>
      <w:marBottom w:val="0"/>
      <w:divBdr>
        <w:top w:val="none" w:sz="0" w:space="0" w:color="auto"/>
        <w:left w:val="none" w:sz="0" w:space="0" w:color="auto"/>
        <w:bottom w:val="none" w:sz="0" w:space="0" w:color="auto"/>
        <w:right w:val="none" w:sz="0" w:space="0" w:color="auto"/>
      </w:divBdr>
    </w:div>
    <w:div w:id="1147012454">
      <w:bodyDiv w:val="1"/>
      <w:marLeft w:val="0"/>
      <w:marRight w:val="0"/>
      <w:marTop w:val="0"/>
      <w:marBottom w:val="0"/>
      <w:divBdr>
        <w:top w:val="none" w:sz="0" w:space="0" w:color="auto"/>
        <w:left w:val="none" w:sz="0" w:space="0" w:color="auto"/>
        <w:bottom w:val="none" w:sz="0" w:space="0" w:color="auto"/>
        <w:right w:val="none" w:sz="0" w:space="0" w:color="auto"/>
      </w:divBdr>
    </w:div>
    <w:div w:id="1147749693">
      <w:bodyDiv w:val="1"/>
      <w:marLeft w:val="0"/>
      <w:marRight w:val="0"/>
      <w:marTop w:val="0"/>
      <w:marBottom w:val="0"/>
      <w:divBdr>
        <w:top w:val="none" w:sz="0" w:space="0" w:color="auto"/>
        <w:left w:val="none" w:sz="0" w:space="0" w:color="auto"/>
        <w:bottom w:val="none" w:sz="0" w:space="0" w:color="auto"/>
        <w:right w:val="none" w:sz="0" w:space="0" w:color="auto"/>
      </w:divBdr>
    </w:div>
    <w:div w:id="1147824109">
      <w:bodyDiv w:val="1"/>
      <w:marLeft w:val="0"/>
      <w:marRight w:val="0"/>
      <w:marTop w:val="0"/>
      <w:marBottom w:val="0"/>
      <w:divBdr>
        <w:top w:val="none" w:sz="0" w:space="0" w:color="auto"/>
        <w:left w:val="none" w:sz="0" w:space="0" w:color="auto"/>
        <w:bottom w:val="none" w:sz="0" w:space="0" w:color="auto"/>
        <w:right w:val="none" w:sz="0" w:space="0" w:color="auto"/>
      </w:divBdr>
    </w:div>
    <w:div w:id="1147939811">
      <w:bodyDiv w:val="1"/>
      <w:marLeft w:val="0"/>
      <w:marRight w:val="0"/>
      <w:marTop w:val="0"/>
      <w:marBottom w:val="0"/>
      <w:divBdr>
        <w:top w:val="none" w:sz="0" w:space="0" w:color="auto"/>
        <w:left w:val="none" w:sz="0" w:space="0" w:color="auto"/>
        <w:bottom w:val="none" w:sz="0" w:space="0" w:color="auto"/>
        <w:right w:val="none" w:sz="0" w:space="0" w:color="auto"/>
      </w:divBdr>
      <w:divsChild>
        <w:div w:id="995691042">
          <w:marLeft w:val="0"/>
          <w:marRight w:val="0"/>
          <w:marTop w:val="0"/>
          <w:marBottom w:val="0"/>
          <w:divBdr>
            <w:top w:val="none" w:sz="0" w:space="0" w:color="auto"/>
            <w:left w:val="none" w:sz="0" w:space="0" w:color="auto"/>
            <w:bottom w:val="none" w:sz="0" w:space="0" w:color="auto"/>
            <w:right w:val="none" w:sz="0" w:space="0" w:color="auto"/>
          </w:divBdr>
          <w:divsChild>
            <w:div w:id="457381667">
              <w:marLeft w:val="0"/>
              <w:marRight w:val="0"/>
              <w:marTop w:val="0"/>
              <w:marBottom w:val="0"/>
              <w:divBdr>
                <w:top w:val="none" w:sz="0" w:space="0" w:color="auto"/>
                <w:left w:val="none" w:sz="0" w:space="0" w:color="auto"/>
                <w:bottom w:val="none" w:sz="0" w:space="0" w:color="auto"/>
                <w:right w:val="none" w:sz="0" w:space="0" w:color="auto"/>
              </w:divBdr>
            </w:div>
            <w:div w:id="108163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42228">
      <w:bodyDiv w:val="1"/>
      <w:marLeft w:val="0"/>
      <w:marRight w:val="0"/>
      <w:marTop w:val="0"/>
      <w:marBottom w:val="0"/>
      <w:divBdr>
        <w:top w:val="none" w:sz="0" w:space="0" w:color="auto"/>
        <w:left w:val="none" w:sz="0" w:space="0" w:color="auto"/>
        <w:bottom w:val="none" w:sz="0" w:space="0" w:color="auto"/>
        <w:right w:val="none" w:sz="0" w:space="0" w:color="auto"/>
      </w:divBdr>
    </w:div>
    <w:div w:id="1148208070">
      <w:bodyDiv w:val="1"/>
      <w:marLeft w:val="0"/>
      <w:marRight w:val="0"/>
      <w:marTop w:val="0"/>
      <w:marBottom w:val="0"/>
      <w:divBdr>
        <w:top w:val="none" w:sz="0" w:space="0" w:color="auto"/>
        <w:left w:val="none" w:sz="0" w:space="0" w:color="auto"/>
        <w:bottom w:val="none" w:sz="0" w:space="0" w:color="auto"/>
        <w:right w:val="none" w:sz="0" w:space="0" w:color="auto"/>
      </w:divBdr>
    </w:div>
    <w:div w:id="1150096032">
      <w:bodyDiv w:val="1"/>
      <w:marLeft w:val="0"/>
      <w:marRight w:val="0"/>
      <w:marTop w:val="0"/>
      <w:marBottom w:val="0"/>
      <w:divBdr>
        <w:top w:val="none" w:sz="0" w:space="0" w:color="auto"/>
        <w:left w:val="none" w:sz="0" w:space="0" w:color="auto"/>
        <w:bottom w:val="none" w:sz="0" w:space="0" w:color="auto"/>
        <w:right w:val="none" w:sz="0" w:space="0" w:color="auto"/>
      </w:divBdr>
    </w:div>
    <w:div w:id="1150824044">
      <w:bodyDiv w:val="1"/>
      <w:marLeft w:val="0"/>
      <w:marRight w:val="0"/>
      <w:marTop w:val="0"/>
      <w:marBottom w:val="0"/>
      <w:divBdr>
        <w:top w:val="none" w:sz="0" w:space="0" w:color="auto"/>
        <w:left w:val="none" w:sz="0" w:space="0" w:color="auto"/>
        <w:bottom w:val="none" w:sz="0" w:space="0" w:color="auto"/>
        <w:right w:val="none" w:sz="0" w:space="0" w:color="auto"/>
      </w:divBdr>
    </w:div>
    <w:div w:id="1151674820">
      <w:bodyDiv w:val="1"/>
      <w:marLeft w:val="0"/>
      <w:marRight w:val="0"/>
      <w:marTop w:val="0"/>
      <w:marBottom w:val="0"/>
      <w:divBdr>
        <w:top w:val="none" w:sz="0" w:space="0" w:color="auto"/>
        <w:left w:val="none" w:sz="0" w:space="0" w:color="auto"/>
        <w:bottom w:val="none" w:sz="0" w:space="0" w:color="auto"/>
        <w:right w:val="none" w:sz="0" w:space="0" w:color="auto"/>
      </w:divBdr>
      <w:divsChild>
        <w:div w:id="378213706">
          <w:marLeft w:val="0"/>
          <w:marRight w:val="0"/>
          <w:marTop w:val="0"/>
          <w:marBottom w:val="0"/>
          <w:divBdr>
            <w:top w:val="none" w:sz="0" w:space="0" w:color="auto"/>
            <w:left w:val="none" w:sz="0" w:space="0" w:color="auto"/>
            <w:bottom w:val="none" w:sz="0" w:space="0" w:color="auto"/>
            <w:right w:val="none" w:sz="0" w:space="0" w:color="auto"/>
          </w:divBdr>
        </w:div>
      </w:divsChild>
    </w:div>
    <w:div w:id="1156847537">
      <w:bodyDiv w:val="1"/>
      <w:marLeft w:val="0"/>
      <w:marRight w:val="0"/>
      <w:marTop w:val="0"/>
      <w:marBottom w:val="0"/>
      <w:divBdr>
        <w:top w:val="none" w:sz="0" w:space="0" w:color="auto"/>
        <w:left w:val="none" w:sz="0" w:space="0" w:color="auto"/>
        <w:bottom w:val="none" w:sz="0" w:space="0" w:color="auto"/>
        <w:right w:val="none" w:sz="0" w:space="0" w:color="auto"/>
      </w:divBdr>
      <w:divsChild>
        <w:div w:id="1267039412">
          <w:marLeft w:val="0"/>
          <w:marRight w:val="0"/>
          <w:marTop w:val="0"/>
          <w:marBottom w:val="0"/>
          <w:divBdr>
            <w:top w:val="none" w:sz="0" w:space="0" w:color="auto"/>
            <w:left w:val="none" w:sz="0" w:space="0" w:color="auto"/>
            <w:bottom w:val="none" w:sz="0" w:space="0" w:color="auto"/>
            <w:right w:val="none" w:sz="0" w:space="0" w:color="auto"/>
          </w:divBdr>
          <w:divsChild>
            <w:div w:id="376048306">
              <w:marLeft w:val="0"/>
              <w:marRight w:val="0"/>
              <w:marTop w:val="0"/>
              <w:marBottom w:val="0"/>
              <w:divBdr>
                <w:top w:val="none" w:sz="0" w:space="0" w:color="auto"/>
                <w:left w:val="none" w:sz="0" w:space="0" w:color="auto"/>
                <w:bottom w:val="none" w:sz="0" w:space="0" w:color="auto"/>
                <w:right w:val="none" w:sz="0" w:space="0" w:color="auto"/>
              </w:divBdr>
            </w:div>
            <w:div w:id="189473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92961">
      <w:bodyDiv w:val="1"/>
      <w:marLeft w:val="0"/>
      <w:marRight w:val="0"/>
      <w:marTop w:val="0"/>
      <w:marBottom w:val="0"/>
      <w:divBdr>
        <w:top w:val="none" w:sz="0" w:space="0" w:color="auto"/>
        <w:left w:val="none" w:sz="0" w:space="0" w:color="auto"/>
        <w:bottom w:val="none" w:sz="0" w:space="0" w:color="auto"/>
        <w:right w:val="none" w:sz="0" w:space="0" w:color="auto"/>
      </w:divBdr>
    </w:div>
    <w:div w:id="1157695731">
      <w:bodyDiv w:val="1"/>
      <w:marLeft w:val="0"/>
      <w:marRight w:val="0"/>
      <w:marTop w:val="0"/>
      <w:marBottom w:val="0"/>
      <w:divBdr>
        <w:top w:val="none" w:sz="0" w:space="0" w:color="auto"/>
        <w:left w:val="none" w:sz="0" w:space="0" w:color="auto"/>
        <w:bottom w:val="none" w:sz="0" w:space="0" w:color="auto"/>
        <w:right w:val="none" w:sz="0" w:space="0" w:color="auto"/>
      </w:divBdr>
    </w:div>
    <w:div w:id="1157719962">
      <w:bodyDiv w:val="1"/>
      <w:marLeft w:val="0"/>
      <w:marRight w:val="0"/>
      <w:marTop w:val="0"/>
      <w:marBottom w:val="0"/>
      <w:divBdr>
        <w:top w:val="none" w:sz="0" w:space="0" w:color="auto"/>
        <w:left w:val="none" w:sz="0" w:space="0" w:color="auto"/>
        <w:bottom w:val="none" w:sz="0" w:space="0" w:color="auto"/>
        <w:right w:val="none" w:sz="0" w:space="0" w:color="auto"/>
      </w:divBdr>
    </w:div>
    <w:div w:id="1159544148">
      <w:bodyDiv w:val="1"/>
      <w:marLeft w:val="0"/>
      <w:marRight w:val="0"/>
      <w:marTop w:val="0"/>
      <w:marBottom w:val="0"/>
      <w:divBdr>
        <w:top w:val="none" w:sz="0" w:space="0" w:color="auto"/>
        <w:left w:val="none" w:sz="0" w:space="0" w:color="auto"/>
        <w:bottom w:val="none" w:sz="0" w:space="0" w:color="auto"/>
        <w:right w:val="none" w:sz="0" w:space="0" w:color="auto"/>
      </w:divBdr>
    </w:div>
    <w:div w:id="1160265970">
      <w:bodyDiv w:val="1"/>
      <w:marLeft w:val="0"/>
      <w:marRight w:val="0"/>
      <w:marTop w:val="0"/>
      <w:marBottom w:val="0"/>
      <w:divBdr>
        <w:top w:val="none" w:sz="0" w:space="0" w:color="auto"/>
        <w:left w:val="none" w:sz="0" w:space="0" w:color="auto"/>
        <w:bottom w:val="none" w:sz="0" w:space="0" w:color="auto"/>
        <w:right w:val="none" w:sz="0" w:space="0" w:color="auto"/>
      </w:divBdr>
    </w:div>
    <w:div w:id="1160997507">
      <w:bodyDiv w:val="1"/>
      <w:marLeft w:val="0"/>
      <w:marRight w:val="0"/>
      <w:marTop w:val="0"/>
      <w:marBottom w:val="0"/>
      <w:divBdr>
        <w:top w:val="none" w:sz="0" w:space="0" w:color="auto"/>
        <w:left w:val="none" w:sz="0" w:space="0" w:color="auto"/>
        <w:bottom w:val="none" w:sz="0" w:space="0" w:color="auto"/>
        <w:right w:val="none" w:sz="0" w:space="0" w:color="auto"/>
      </w:divBdr>
    </w:div>
    <w:div w:id="1161197547">
      <w:bodyDiv w:val="1"/>
      <w:marLeft w:val="0"/>
      <w:marRight w:val="0"/>
      <w:marTop w:val="0"/>
      <w:marBottom w:val="0"/>
      <w:divBdr>
        <w:top w:val="none" w:sz="0" w:space="0" w:color="auto"/>
        <w:left w:val="none" w:sz="0" w:space="0" w:color="auto"/>
        <w:bottom w:val="none" w:sz="0" w:space="0" w:color="auto"/>
        <w:right w:val="none" w:sz="0" w:space="0" w:color="auto"/>
      </w:divBdr>
    </w:div>
    <w:div w:id="1164710450">
      <w:bodyDiv w:val="1"/>
      <w:marLeft w:val="0"/>
      <w:marRight w:val="0"/>
      <w:marTop w:val="0"/>
      <w:marBottom w:val="0"/>
      <w:divBdr>
        <w:top w:val="none" w:sz="0" w:space="0" w:color="auto"/>
        <w:left w:val="none" w:sz="0" w:space="0" w:color="auto"/>
        <w:bottom w:val="none" w:sz="0" w:space="0" w:color="auto"/>
        <w:right w:val="none" w:sz="0" w:space="0" w:color="auto"/>
      </w:divBdr>
    </w:div>
    <w:div w:id="1164979499">
      <w:bodyDiv w:val="1"/>
      <w:marLeft w:val="0"/>
      <w:marRight w:val="0"/>
      <w:marTop w:val="0"/>
      <w:marBottom w:val="0"/>
      <w:divBdr>
        <w:top w:val="none" w:sz="0" w:space="0" w:color="auto"/>
        <w:left w:val="none" w:sz="0" w:space="0" w:color="auto"/>
        <w:bottom w:val="none" w:sz="0" w:space="0" w:color="auto"/>
        <w:right w:val="none" w:sz="0" w:space="0" w:color="auto"/>
      </w:divBdr>
    </w:div>
    <w:div w:id="1168715144">
      <w:bodyDiv w:val="1"/>
      <w:marLeft w:val="0"/>
      <w:marRight w:val="0"/>
      <w:marTop w:val="0"/>
      <w:marBottom w:val="0"/>
      <w:divBdr>
        <w:top w:val="none" w:sz="0" w:space="0" w:color="auto"/>
        <w:left w:val="none" w:sz="0" w:space="0" w:color="auto"/>
        <w:bottom w:val="none" w:sz="0" w:space="0" w:color="auto"/>
        <w:right w:val="none" w:sz="0" w:space="0" w:color="auto"/>
      </w:divBdr>
    </w:div>
    <w:div w:id="1169518198">
      <w:bodyDiv w:val="1"/>
      <w:marLeft w:val="0"/>
      <w:marRight w:val="0"/>
      <w:marTop w:val="0"/>
      <w:marBottom w:val="0"/>
      <w:divBdr>
        <w:top w:val="none" w:sz="0" w:space="0" w:color="auto"/>
        <w:left w:val="none" w:sz="0" w:space="0" w:color="auto"/>
        <w:bottom w:val="none" w:sz="0" w:space="0" w:color="auto"/>
        <w:right w:val="none" w:sz="0" w:space="0" w:color="auto"/>
      </w:divBdr>
    </w:div>
    <w:div w:id="1169712774">
      <w:bodyDiv w:val="1"/>
      <w:marLeft w:val="0"/>
      <w:marRight w:val="0"/>
      <w:marTop w:val="0"/>
      <w:marBottom w:val="0"/>
      <w:divBdr>
        <w:top w:val="none" w:sz="0" w:space="0" w:color="auto"/>
        <w:left w:val="none" w:sz="0" w:space="0" w:color="auto"/>
        <w:bottom w:val="none" w:sz="0" w:space="0" w:color="auto"/>
        <w:right w:val="none" w:sz="0" w:space="0" w:color="auto"/>
      </w:divBdr>
      <w:divsChild>
        <w:div w:id="124588532">
          <w:marLeft w:val="0"/>
          <w:marRight w:val="0"/>
          <w:marTop w:val="0"/>
          <w:marBottom w:val="0"/>
          <w:divBdr>
            <w:top w:val="none" w:sz="0" w:space="0" w:color="auto"/>
            <w:left w:val="none" w:sz="0" w:space="0" w:color="auto"/>
            <w:bottom w:val="none" w:sz="0" w:space="0" w:color="auto"/>
            <w:right w:val="none" w:sz="0" w:space="0" w:color="auto"/>
          </w:divBdr>
        </w:div>
      </w:divsChild>
    </w:div>
    <w:div w:id="1169833590">
      <w:bodyDiv w:val="1"/>
      <w:marLeft w:val="0"/>
      <w:marRight w:val="0"/>
      <w:marTop w:val="0"/>
      <w:marBottom w:val="0"/>
      <w:divBdr>
        <w:top w:val="none" w:sz="0" w:space="0" w:color="auto"/>
        <w:left w:val="none" w:sz="0" w:space="0" w:color="auto"/>
        <w:bottom w:val="none" w:sz="0" w:space="0" w:color="auto"/>
        <w:right w:val="none" w:sz="0" w:space="0" w:color="auto"/>
      </w:divBdr>
    </w:div>
    <w:div w:id="1170294740">
      <w:bodyDiv w:val="1"/>
      <w:marLeft w:val="0"/>
      <w:marRight w:val="0"/>
      <w:marTop w:val="0"/>
      <w:marBottom w:val="0"/>
      <w:divBdr>
        <w:top w:val="none" w:sz="0" w:space="0" w:color="auto"/>
        <w:left w:val="none" w:sz="0" w:space="0" w:color="auto"/>
        <w:bottom w:val="none" w:sz="0" w:space="0" w:color="auto"/>
        <w:right w:val="none" w:sz="0" w:space="0" w:color="auto"/>
      </w:divBdr>
    </w:div>
    <w:div w:id="1174109462">
      <w:bodyDiv w:val="1"/>
      <w:marLeft w:val="0"/>
      <w:marRight w:val="0"/>
      <w:marTop w:val="0"/>
      <w:marBottom w:val="0"/>
      <w:divBdr>
        <w:top w:val="none" w:sz="0" w:space="0" w:color="auto"/>
        <w:left w:val="none" w:sz="0" w:space="0" w:color="auto"/>
        <w:bottom w:val="none" w:sz="0" w:space="0" w:color="auto"/>
        <w:right w:val="none" w:sz="0" w:space="0" w:color="auto"/>
      </w:divBdr>
    </w:div>
    <w:div w:id="1176918331">
      <w:bodyDiv w:val="1"/>
      <w:marLeft w:val="0"/>
      <w:marRight w:val="0"/>
      <w:marTop w:val="0"/>
      <w:marBottom w:val="0"/>
      <w:divBdr>
        <w:top w:val="none" w:sz="0" w:space="0" w:color="auto"/>
        <w:left w:val="none" w:sz="0" w:space="0" w:color="auto"/>
        <w:bottom w:val="none" w:sz="0" w:space="0" w:color="auto"/>
        <w:right w:val="none" w:sz="0" w:space="0" w:color="auto"/>
      </w:divBdr>
    </w:div>
    <w:div w:id="1178426938">
      <w:bodyDiv w:val="1"/>
      <w:marLeft w:val="0"/>
      <w:marRight w:val="0"/>
      <w:marTop w:val="0"/>
      <w:marBottom w:val="0"/>
      <w:divBdr>
        <w:top w:val="none" w:sz="0" w:space="0" w:color="auto"/>
        <w:left w:val="none" w:sz="0" w:space="0" w:color="auto"/>
        <w:bottom w:val="none" w:sz="0" w:space="0" w:color="auto"/>
        <w:right w:val="none" w:sz="0" w:space="0" w:color="auto"/>
      </w:divBdr>
    </w:div>
    <w:div w:id="1180435175">
      <w:bodyDiv w:val="1"/>
      <w:marLeft w:val="0"/>
      <w:marRight w:val="0"/>
      <w:marTop w:val="0"/>
      <w:marBottom w:val="0"/>
      <w:divBdr>
        <w:top w:val="none" w:sz="0" w:space="0" w:color="auto"/>
        <w:left w:val="none" w:sz="0" w:space="0" w:color="auto"/>
        <w:bottom w:val="none" w:sz="0" w:space="0" w:color="auto"/>
        <w:right w:val="none" w:sz="0" w:space="0" w:color="auto"/>
      </w:divBdr>
    </w:div>
    <w:div w:id="1182667834">
      <w:bodyDiv w:val="1"/>
      <w:marLeft w:val="0"/>
      <w:marRight w:val="0"/>
      <w:marTop w:val="0"/>
      <w:marBottom w:val="0"/>
      <w:divBdr>
        <w:top w:val="none" w:sz="0" w:space="0" w:color="auto"/>
        <w:left w:val="none" w:sz="0" w:space="0" w:color="auto"/>
        <w:bottom w:val="none" w:sz="0" w:space="0" w:color="auto"/>
        <w:right w:val="none" w:sz="0" w:space="0" w:color="auto"/>
      </w:divBdr>
    </w:div>
    <w:div w:id="1183781798">
      <w:bodyDiv w:val="1"/>
      <w:marLeft w:val="0"/>
      <w:marRight w:val="0"/>
      <w:marTop w:val="0"/>
      <w:marBottom w:val="0"/>
      <w:divBdr>
        <w:top w:val="none" w:sz="0" w:space="0" w:color="auto"/>
        <w:left w:val="none" w:sz="0" w:space="0" w:color="auto"/>
        <w:bottom w:val="none" w:sz="0" w:space="0" w:color="auto"/>
        <w:right w:val="none" w:sz="0" w:space="0" w:color="auto"/>
      </w:divBdr>
    </w:div>
    <w:div w:id="1184131313">
      <w:bodyDiv w:val="1"/>
      <w:marLeft w:val="0"/>
      <w:marRight w:val="0"/>
      <w:marTop w:val="0"/>
      <w:marBottom w:val="0"/>
      <w:divBdr>
        <w:top w:val="none" w:sz="0" w:space="0" w:color="auto"/>
        <w:left w:val="none" w:sz="0" w:space="0" w:color="auto"/>
        <w:bottom w:val="none" w:sz="0" w:space="0" w:color="auto"/>
        <w:right w:val="none" w:sz="0" w:space="0" w:color="auto"/>
      </w:divBdr>
    </w:div>
    <w:div w:id="1185049391">
      <w:bodyDiv w:val="1"/>
      <w:marLeft w:val="0"/>
      <w:marRight w:val="0"/>
      <w:marTop w:val="0"/>
      <w:marBottom w:val="0"/>
      <w:divBdr>
        <w:top w:val="none" w:sz="0" w:space="0" w:color="auto"/>
        <w:left w:val="none" w:sz="0" w:space="0" w:color="auto"/>
        <w:bottom w:val="none" w:sz="0" w:space="0" w:color="auto"/>
        <w:right w:val="none" w:sz="0" w:space="0" w:color="auto"/>
      </w:divBdr>
    </w:div>
    <w:div w:id="1185512475">
      <w:bodyDiv w:val="1"/>
      <w:marLeft w:val="0"/>
      <w:marRight w:val="0"/>
      <w:marTop w:val="0"/>
      <w:marBottom w:val="0"/>
      <w:divBdr>
        <w:top w:val="none" w:sz="0" w:space="0" w:color="auto"/>
        <w:left w:val="none" w:sz="0" w:space="0" w:color="auto"/>
        <w:bottom w:val="none" w:sz="0" w:space="0" w:color="auto"/>
        <w:right w:val="none" w:sz="0" w:space="0" w:color="auto"/>
      </w:divBdr>
    </w:div>
    <w:div w:id="1186674476">
      <w:bodyDiv w:val="1"/>
      <w:marLeft w:val="0"/>
      <w:marRight w:val="0"/>
      <w:marTop w:val="0"/>
      <w:marBottom w:val="0"/>
      <w:divBdr>
        <w:top w:val="none" w:sz="0" w:space="0" w:color="auto"/>
        <w:left w:val="none" w:sz="0" w:space="0" w:color="auto"/>
        <w:bottom w:val="none" w:sz="0" w:space="0" w:color="auto"/>
        <w:right w:val="none" w:sz="0" w:space="0" w:color="auto"/>
      </w:divBdr>
      <w:divsChild>
        <w:div w:id="1523669574">
          <w:marLeft w:val="0"/>
          <w:marRight w:val="0"/>
          <w:marTop w:val="0"/>
          <w:marBottom w:val="0"/>
          <w:divBdr>
            <w:top w:val="none" w:sz="0" w:space="0" w:color="auto"/>
            <w:left w:val="none" w:sz="0" w:space="0" w:color="auto"/>
            <w:bottom w:val="none" w:sz="0" w:space="0" w:color="auto"/>
            <w:right w:val="none" w:sz="0" w:space="0" w:color="auto"/>
          </w:divBdr>
        </w:div>
      </w:divsChild>
    </w:div>
    <w:div w:id="1188061049">
      <w:bodyDiv w:val="1"/>
      <w:marLeft w:val="0"/>
      <w:marRight w:val="0"/>
      <w:marTop w:val="0"/>
      <w:marBottom w:val="0"/>
      <w:divBdr>
        <w:top w:val="none" w:sz="0" w:space="0" w:color="auto"/>
        <w:left w:val="none" w:sz="0" w:space="0" w:color="auto"/>
        <w:bottom w:val="none" w:sz="0" w:space="0" w:color="auto"/>
        <w:right w:val="none" w:sz="0" w:space="0" w:color="auto"/>
      </w:divBdr>
    </w:div>
    <w:div w:id="1188834300">
      <w:bodyDiv w:val="1"/>
      <w:marLeft w:val="0"/>
      <w:marRight w:val="0"/>
      <w:marTop w:val="0"/>
      <w:marBottom w:val="0"/>
      <w:divBdr>
        <w:top w:val="none" w:sz="0" w:space="0" w:color="auto"/>
        <w:left w:val="none" w:sz="0" w:space="0" w:color="auto"/>
        <w:bottom w:val="none" w:sz="0" w:space="0" w:color="auto"/>
        <w:right w:val="none" w:sz="0" w:space="0" w:color="auto"/>
      </w:divBdr>
    </w:div>
    <w:div w:id="1189829619">
      <w:bodyDiv w:val="1"/>
      <w:marLeft w:val="0"/>
      <w:marRight w:val="0"/>
      <w:marTop w:val="0"/>
      <w:marBottom w:val="0"/>
      <w:divBdr>
        <w:top w:val="none" w:sz="0" w:space="0" w:color="auto"/>
        <w:left w:val="none" w:sz="0" w:space="0" w:color="auto"/>
        <w:bottom w:val="none" w:sz="0" w:space="0" w:color="auto"/>
        <w:right w:val="none" w:sz="0" w:space="0" w:color="auto"/>
      </w:divBdr>
    </w:div>
    <w:div w:id="1190218080">
      <w:bodyDiv w:val="1"/>
      <w:marLeft w:val="0"/>
      <w:marRight w:val="0"/>
      <w:marTop w:val="0"/>
      <w:marBottom w:val="0"/>
      <w:divBdr>
        <w:top w:val="none" w:sz="0" w:space="0" w:color="auto"/>
        <w:left w:val="none" w:sz="0" w:space="0" w:color="auto"/>
        <w:bottom w:val="none" w:sz="0" w:space="0" w:color="auto"/>
        <w:right w:val="none" w:sz="0" w:space="0" w:color="auto"/>
      </w:divBdr>
    </w:div>
    <w:div w:id="1190483961">
      <w:bodyDiv w:val="1"/>
      <w:marLeft w:val="0"/>
      <w:marRight w:val="0"/>
      <w:marTop w:val="0"/>
      <w:marBottom w:val="0"/>
      <w:divBdr>
        <w:top w:val="none" w:sz="0" w:space="0" w:color="auto"/>
        <w:left w:val="none" w:sz="0" w:space="0" w:color="auto"/>
        <w:bottom w:val="none" w:sz="0" w:space="0" w:color="auto"/>
        <w:right w:val="none" w:sz="0" w:space="0" w:color="auto"/>
      </w:divBdr>
    </w:div>
    <w:div w:id="1191607502">
      <w:bodyDiv w:val="1"/>
      <w:marLeft w:val="0"/>
      <w:marRight w:val="0"/>
      <w:marTop w:val="0"/>
      <w:marBottom w:val="0"/>
      <w:divBdr>
        <w:top w:val="none" w:sz="0" w:space="0" w:color="auto"/>
        <w:left w:val="none" w:sz="0" w:space="0" w:color="auto"/>
        <w:bottom w:val="none" w:sz="0" w:space="0" w:color="auto"/>
        <w:right w:val="none" w:sz="0" w:space="0" w:color="auto"/>
      </w:divBdr>
    </w:div>
    <w:div w:id="1191798205">
      <w:bodyDiv w:val="1"/>
      <w:marLeft w:val="0"/>
      <w:marRight w:val="0"/>
      <w:marTop w:val="0"/>
      <w:marBottom w:val="0"/>
      <w:divBdr>
        <w:top w:val="none" w:sz="0" w:space="0" w:color="auto"/>
        <w:left w:val="none" w:sz="0" w:space="0" w:color="auto"/>
        <w:bottom w:val="none" w:sz="0" w:space="0" w:color="auto"/>
        <w:right w:val="none" w:sz="0" w:space="0" w:color="auto"/>
      </w:divBdr>
    </w:div>
    <w:div w:id="1192956056">
      <w:bodyDiv w:val="1"/>
      <w:marLeft w:val="0"/>
      <w:marRight w:val="0"/>
      <w:marTop w:val="0"/>
      <w:marBottom w:val="0"/>
      <w:divBdr>
        <w:top w:val="none" w:sz="0" w:space="0" w:color="auto"/>
        <w:left w:val="none" w:sz="0" w:space="0" w:color="auto"/>
        <w:bottom w:val="none" w:sz="0" w:space="0" w:color="auto"/>
        <w:right w:val="none" w:sz="0" w:space="0" w:color="auto"/>
      </w:divBdr>
      <w:divsChild>
        <w:div w:id="690303765">
          <w:marLeft w:val="0"/>
          <w:marRight w:val="0"/>
          <w:marTop w:val="0"/>
          <w:marBottom w:val="0"/>
          <w:divBdr>
            <w:top w:val="none" w:sz="0" w:space="0" w:color="auto"/>
            <w:left w:val="none" w:sz="0" w:space="0" w:color="auto"/>
            <w:bottom w:val="none" w:sz="0" w:space="0" w:color="auto"/>
            <w:right w:val="none" w:sz="0" w:space="0" w:color="auto"/>
          </w:divBdr>
        </w:div>
      </w:divsChild>
    </w:div>
    <w:div w:id="1196574989">
      <w:bodyDiv w:val="1"/>
      <w:marLeft w:val="0"/>
      <w:marRight w:val="0"/>
      <w:marTop w:val="0"/>
      <w:marBottom w:val="0"/>
      <w:divBdr>
        <w:top w:val="none" w:sz="0" w:space="0" w:color="auto"/>
        <w:left w:val="none" w:sz="0" w:space="0" w:color="auto"/>
        <w:bottom w:val="none" w:sz="0" w:space="0" w:color="auto"/>
        <w:right w:val="none" w:sz="0" w:space="0" w:color="auto"/>
      </w:divBdr>
      <w:divsChild>
        <w:div w:id="258950107">
          <w:marLeft w:val="0"/>
          <w:marRight w:val="0"/>
          <w:marTop w:val="0"/>
          <w:marBottom w:val="0"/>
          <w:divBdr>
            <w:top w:val="none" w:sz="0" w:space="0" w:color="auto"/>
            <w:left w:val="none" w:sz="0" w:space="0" w:color="auto"/>
            <w:bottom w:val="none" w:sz="0" w:space="0" w:color="auto"/>
            <w:right w:val="none" w:sz="0" w:space="0" w:color="auto"/>
          </w:divBdr>
          <w:divsChild>
            <w:div w:id="1675641530">
              <w:marLeft w:val="0"/>
              <w:marRight w:val="0"/>
              <w:marTop w:val="0"/>
              <w:marBottom w:val="0"/>
              <w:divBdr>
                <w:top w:val="none" w:sz="0" w:space="0" w:color="auto"/>
                <w:left w:val="none" w:sz="0" w:space="0" w:color="auto"/>
                <w:bottom w:val="none" w:sz="0" w:space="0" w:color="auto"/>
                <w:right w:val="none" w:sz="0" w:space="0" w:color="auto"/>
              </w:divBdr>
            </w:div>
            <w:div w:id="1734815307">
              <w:marLeft w:val="0"/>
              <w:marRight w:val="0"/>
              <w:marTop w:val="0"/>
              <w:marBottom w:val="0"/>
              <w:divBdr>
                <w:top w:val="none" w:sz="0" w:space="0" w:color="auto"/>
                <w:left w:val="none" w:sz="0" w:space="0" w:color="auto"/>
                <w:bottom w:val="none" w:sz="0" w:space="0" w:color="auto"/>
                <w:right w:val="none" w:sz="0" w:space="0" w:color="auto"/>
              </w:divBdr>
            </w:div>
            <w:div w:id="1825009401">
              <w:marLeft w:val="0"/>
              <w:marRight w:val="0"/>
              <w:marTop w:val="0"/>
              <w:marBottom w:val="0"/>
              <w:divBdr>
                <w:top w:val="none" w:sz="0" w:space="0" w:color="auto"/>
                <w:left w:val="none" w:sz="0" w:space="0" w:color="auto"/>
                <w:bottom w:val="none" w:sz="0" w:space="0" w:color="auto"/>
                <w:right w:val="none" w:sz="0" w:space="0" w:color="auto"/>
              </w:divBdr>
            </w:div>
            <w:div w:id="209135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5055">
      <w:bodyDiv w:val="1"/>
      <w:marLeft w:val="0"/>
      <w:marRight w:val="0"/>
      <w:marTop w:val="0"/>
      <w:marBottom w:val="0"/>
      <w:divBdr>
        <w:top w:val="none" w:sz="0" w:space="0" w:color="auto"/>
        <w:left w:val="none" w:sz="0" w:space="0" w:color="auto"/>
        <w:bottom w:val="none" w:sz="0" w:space="0" w:color="auto"/>
        <w:right w:val="none" w:sz="0" w:space="0" w:color="auto"/>
      </w:divBdr>
      <w:divsChild>
        <w:div w:id="536283459">
          <w:marLeft w:val="0"/>
          <w:marRight w:val="0"/>
          <w:marTop w:val="0"/>
          <w:marBottom w:val="0"/>
          <w:divBdr>
            <w:top w:val="none" w:sz="0" w:space="0" w:color="auto"/>
            <w:left w:val="none" w:sz="0" w:space="0" w:color="auto"/>
            <w:bottom w:val="none" w:sz="0" w:space="0" w:color="auto"/>
            <w:right w:val="none" w:sz="0" w:space="0" w:color="auto"/>
          </w:divBdr>
        </w:div>
      </w:divsChild>
    </w:div>
    <w:div w:id="1198011082">
      <w:bodyDiv w:val="1"/>
      <w:marLeft w:val="0"/>
      <w:marRight w:val="0"/>
      <w:marTop w:val="0"/>
      <w:marBottom w:val="0"/>
      <w:divBdr>
        <w:top w:val="none" w:sz="0" w:space="0" w:color="auto"/>
        <w:left w:val="none" w:sz="0" w:space="0" w:color="auto"/>
        <w:bottom w:val="none" w:sz="0" w:space="0" w:color="auto"/>
        <w:right w:val="none" w:sz="0" w:space="0" w:color="auto"/>
      </w:divBdr>
    </w:div>
    <w:div w:id="1198278385">
      <w:bodyDiv w:val="1"/>
      <w:marLeft w:val="0"/>
      <w:marRight w:val="0"/>
      <w:marTop w:val="0"/>
      <w:marBottom w:val="0"/>
      <w:divBdr>
        <w:top w:val="none" w:sz="0" w:space="0" w:color="auto"/>
        <w:left w:val="none" w:sz="0" w:space="0" w:color="auto"/>
        <w:bottom w:val="none" w:sz="0" w:space="0" w:color="auto"/>
        <w:right w:val="none" w:sz="0" w:space="0" w:color="auto"/>
      </w:divBdr>
      <w:divsChild>
        <w:div w:id="970863585">
          <w:marLeft w:val="0"/>
          <w:marRight w:val="0"/>
          <w:marTop w:val="90"/>
          <w:marBottom w:val="0"/>
          <w:divBdr>
            <w:top w:val="none" w:sz="0" w:space="0" w:color="auto"/>
            <w:left w:val="none" w:sz="0" w:space="0" w:color="auto"/>
            <w:bottom w:val="none" w:sz="0" w:space="0" w:color="auto"/>
            <w:right w:val="none" w:sz="0" w:space="0" w:color="auto"/>
          </w:divBdr>
          <w:divsChild>
            <w:div w:id="1425154115">
              <w:marLeft w:val="0"/>
              <w:marRight w:val="0"/>
              <w:marTop w:val="0"/>
              <w:marBottom w:val="420"/>
              <w:divBdr>
                <w:top w:val="none" w:sz="0" w:space="0" w:color="auto"/>
                <w:left w:val="none" w:sz="0" w:space="0" w:color="auto"/>
                <w:bottom w:val="none" w:sz="0" w:space="0" w:color="auto"/>
                <w:right w:val="none" w:sz="0" w:space="0" w:color="auto"/>
              </w:divBdr>
              <w:divsChild>
                <w:div w:id="1735352529">
                  <w:marLeft w:val="0"/>
                  <w:marRight w:val="0"/>
                  <w:marTop w:val="0"/>
                  <w:marBottom w:val="0"/>
                  <w:divBdr>
                    <w:top w:val="none" w:sz="0" w:space="0" w:color="auto"/>
                    <w:left w:val="none" w:sz="0" w:space="0" w:color="auto"/>
                    <w:bottom w:val="none" w:sz="0" w:space="0" w:color="auto"/>
                    <w:right w:val="none" w:sz="0" w:space="0" w:color="auto"/>
                  </w:divBdr>
                  <w:divsChild>
                    <w:div w:id="1783840765">
                      <w:marLeft w:val="0"/>
                      <w:marRight w:val="0"/>
                      <w:marTop w:val="0"/>
                      <w:marBottom w:val="0"/>
                      <w:divBdr>
                        <w:top w:val="none" w:sz="0" w:space="0" w:color="auto"/>
                        <w:left w:val="none" w:sz="0" w:space="0" w:color="auto"/>
                        <w:bottom w:val="none" w:sz="0" w:space="0" w:color="auto"/>
                        <w:right w:val="none" w:sz="0" w:space="0" w:color="auto"/>
                      </w:divBdr>
                      <w:divsChild>
                        <w:div w:id="116786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398833">
      <w:bodyDiv w:val="1"/>
      <w:marLeft w:val="0"/>
      <w:marRight w:val="0"/>
      <w:marTop w:val="0"/>
      <w:marBottom w:val="0"/>
      <w:divBdr>
        <w:top w:val="none" w:sz="0" w:space="0" w:color="auto"/>
        <w:left w:val="none" w:sz="0" w:space="0" w:color="auto"/>
        <w:bottom w:val="none" w:sz="0" w:space="0" w:color="auto"/>
        <w:right w:val="none" w:sz="0" w:space="0" w:color="auto"/>
      </w:divBdr>
    </w:div>
    <w:div w:id="1199390257">
      <w:bodyDiv w:val="1"/>
      <w:marLeft w:val="0"/>
      <w:marRight w:val="0"/>
      <w:marTop w:val="0"/>
      <w:marBottom w:val="0"/>
      <w:divBdr>
        <w:top w:val="none" w:sz="0" w:space="0" w:color="auto"/>
        <w:left w:val="none" w:sz="0" w:space="0" w:color="auto"/>
        <w:bottom w:val="none" w:sz="0" w:space="0" w:color="auto"/>
        <w:right w:val="none" w:sz="0" w:space="0" w:color="auto"/>
      </w:divBdr>
    </w:div>
    <w:div w:id="1200817931">
      <w:bodyDiv w:val="1"/>
      <w:marLeft w:val="0"/>
      <w:marRight w:val="0"/>
      <w:marTop w:val="0"/>
      <w:marBottom w:val="0"/>
      <w:divBdr>
        <w:top w:val="none" w:sz="0" w:space="0" w:color="auto"/>
        <w:left w:val="none" w:sz="0" w:space="0" w:color="auto"/>
        <w:bottom w:val="none" w:sz="0" w:space="0" w:color="auto"/>
        <w:right w:val="none" w:sz="0" w:space="0" w:color="auto"/>
      </w:divBdr>
    </w:div>
    <w:div w:id="1203859948">
      <w:bodyDiv w:val="1"/>
      <w:marLeft w:val="0"/>
      <w:marRight w:val="0"/>
      <w:marTop w:val="0"/>
      <w:marBottom w:val="0"/>
      <w:divBdr>
        <w:top w:val="none" w:sz="0" w:space="0" w:color="auto"/>
        <w:left w:val="none" w:sz="0" w:space="0" w:color="auto"/>
        <w:bottom w:val="none" w:sz="0" w:space="0" w:color="auto"/>
        <w:right w:val="none" w:sz="0" w:space="0" w:color="auto"/>
      </w:divBdr>
    </w:div>
    <w:div w:id="1204512869">
      <w:bodyDiv w:val="1"/>
      <w:marLeft w:val="0"/>
      <w:marRight w:val="0"/>
      <w:marTop w:val="0"/>
      <w:marBottom w:val="0"/>
      <w:divBdr>
        <w:top w:val="none" w:sz="0" w:space="0" w:color="auto"/>
        <w:left w:val="none" w:sz="0" w:space="0" w:color="auto"/>
        <w:bottom w:val="none" w:sz="0" w:space="0" w:color="auto"/>
        <w:right w:val="none" w:sz="0" w:space="0" w:color="auto"/>
      </w:divBdr>
      <w:divsChild>
        <w:div w:id="1654791305">
          <w:marLeft w:val="0"/>
          <w:marRight w:val="0"/>
          <w:marTop w:val="0"/>
          <w:marBottom w:val="0"/>
          <w:divBdr>
            <w:top w:val="none" w:sz="0" w:space="0" w:color="auto"/>
            <w:left w:val="none" w:sz="0" w:space="0" w:color="auto"/>
            <w:bottom w:val="none" w:sz="0" w:space="0" w:color="auto"/>
            <w:right w:val="none" w:sz="0" w:space="0" w:color="auto"/>
          </w:divBdr>
        </w:div>
      </w:divsChild>
    </w:div>
    <w:div w:id="1206065479">
      <w:bodyDiv w:val="1"/>
      <w:marLeft w:val="0"/>
      <w:marRight w:val="0"/>
      <w:marTop w:val="0"/>
      <w:marBottom w:val="0"/>
      <w:divBdr>
        <w:top w:val="none" w:sz="0" w:space="0" w:color="auto"/>
        <w:left w:val="none" w:sz="0" w:space="0" w:color="auto"/>
        <w:bottom w:val="none" w:sz="0" w:space="0" w:color="auto"/>
        <w:right w:val="none" w:sz="0" w:space="0" w:color="auto"/>
      </w:divBdr>
    </w:div>
    <w:div w:id="1207334557">
      <w:bodyDiv w:val="1"/>
      <w:marLeft w:val="0"/>
      <w:marRight w:val="0"/>
      <w:marTop w:val="0"/>
      <w:marBottom w:val="0"/>
      <w:divBdr>
        <w:top w:val="none" w:sz="0" w:space="0" w:color="auto"/>
        <w:left w:val="none" w:sz="0" w:space="0" w:color="auto"/>
        <w:bottom w:val="none" w:sz="0" w:space="0" w:color="auto"/>
        <w:right w:val="none" w:sz="0" w:space="0" w:color="auto"/>
      </w:divBdr>
    </w:div>
    <w:div w:id="1212378021">
      <w:bodyDiv w:val="1"/>
      <w:marLeft w:val="0"/>
      <w:marRight w:val="0"/>
      <w:marTop w:val="0"/>
      <w:marBottom w:val="0"/>
      <w:divBdr>
        <w:top w:val="none" w:sz="0" w:space="0" w:color="auto"/>
        <w:left w:val="none" w:sz="0" w:space="0" w:color="auto"/>
        <w:bottom w:val="none" w:sz="0" w:space="0" w:color="auto"/>
        <w:right w:val="none" w:sz="0" w:space="0" w:color="auto"/>
      </w:divBdr>
      <w:divsChild>
        <w:div w:id="1013845061">
          <w:marLeft w:val="0"/>
          <w:marRight w:val="0"/>
          <w:marTop w:val="0"/>
          <w:marBottom w:val="0"/>
          <w:divBdr>
            <w:top w:val="none" w:sz="0" w:space="0" w:color="auto"/>
            <w:left w:val="none" w:sz="0" w:space="0" w:color="auto"/>
            <w:bottom w:val="none" w:sz="0" w:space="0" w:color="auto"/>
            <w:right w:val="none" w:sz="0" w:space="0" w:color="auto"/>
          </w:divBdr>
        </w:div>
      </w:divsChild>
    </w:div>
    <w:div w:id="1212381921">
      <w:bodyDiv w:val="1"/>
      <w:marLeft w:val="0"/>
      <w:marRight w:val="0"/>
      <w:marTop w:val="0"/>
      <w:marBottom w:val="0"/>
      <w:divBdr>
        <w:top w:val="none" w:sz="0" w:space="0" w:color="auto"/>
        <w:left w:val="none" w:sz="0" w:space="0" w:color="auto"/>
        <w:bottom w:val="none" w:sz="0" w:space="0" w:color="auto"/>
        <w:right w:val="none" w:sz="0" w:space="0" w:color="auto"/>
      </w:divBdr>
    </w:div>
    <w:div w:id="1213737740">
      <w:bodyDiv w:val="1"/>
      <w:marLeft w:val="0"/>
      <w:marRight w:val="0"/>
      <w:marTop w:val="0"/>
      <w:marBottom w:val="0"/>
      <w:divBdr>
        <w:top w:val="none" w:sz="0" w:space="0" w:color="auto"/>
        <w:left w:val="none" w:sz="0" w:space="0" w:color="auto"/>
        <w:bottom w:val="none" w:sz="0" w:space="0" w:color="auto"/>
        <w:right w:val="none" w:sz="0" w:space="0" w:color="auto"/>
      </w:divBdr>
    </w:div>
    <w:div w:id="1214385597">
      <w:bodyDiv w:val="1"/>
      <w:marLeft w:val="0"/>
      <w:marRight w:val="0"/>
      <w:marTop w:val="0"/>
      <w:marBottom w:val="0"/>
      <w:divBdr>
        <w:top w:val="none" w:sz="0" w:space="0" w:color="auto"/>
        <w:left w:val="none" w:sz="0" w:space="0" w:color="auto"/>
        <w:bottom w:val="none" w:sz="0" w:space="0" w:color="auto"/>
        <w:right w:val="none" w:sz="0" w:space="0" w:color="auto"/>
      </w:divBdr>
      <w:divsChild>
        <w:div w:id="728964350">
          <w:marLeft w:val="0"/>
          <w:marRight w:val="0"/>
          <w:marTop w:val="0"/>
          <w:marBottom w:val="0"/>
          <w:divBdr>
            <w:top w:val="none" w:sz="0" w:space="0" w:color="auto"/>
            <w:left w:val="none" w:sz="0" w:space="0" w:color="auto"/>
            <w:bottom w:val="none" w:sz="0" w:space="0" w:color="auto"/>
            <w:right w:val="none" w:sz="0" w:space="0" w:color="auto"/>
          </w:divBdr>
        </w:div>
      </w:divsChild>
    </w:div>
    <w:div w:id="1215242196">
      <w:bodyDiv w:val="1"/>
      <w:marLeft w:val="0"/>
      <w:marRight w:val="0"/>
      <w:marTop w:val="0"/>
      <w:marBottom w:val="0"/>
      <w:divBdr>
        <w:top w:val="none" w:sz="0" w:space="0" w:color="auto"/>
        <w:left w:val="none" w:sz="0" w:space="0" w:color="auto"/>
        <w:bottom w:val="none" w:sz="0" w:space="0" w:color="auto"/>
        <w:right w:val="none" w:sz="0" w:space="0" w:color="auto"/>
      </w:divBdr>
    </w:div>
    <w:div w:id="1216506482">
      <w:bodyDiv w:val="1"/>
      <w:marLeft w:val="0"/>
      <w:marRight w:val="0"/>
      <w:marTop w:val="0"/>
      <w:marBottom w:val="0"/>
      <w:divBdr>
        <w:top w:val="none" w:sz="0" w:space="0" w:color="auto"/>
        <w:left w:val="none" w:sz="0" w:space="0" w:color="auto"/>
        <w:bottom w:val="none" w:sz="0" w:space="0" w:color="auto"/>
        <w:right w:val="none" w:sz="0" w:space="0" w:color="auto"/>
      </w:divBdr>
      <w:divsChild>
        <w:div w:id="1876575339">
          <w:marLeft w:val="0"/>
          <w:marRight w:val="0"/>
          <w:marTop w:val="0"/>
          <w:marBottom w:val="0"/>
          <w:divBdr>
            <w:top w:val="none" w:sz="0" w:space="0" w:color="auto"/>
            <w:left w:val="none" w:sz="0" w:space="0" w:color="auto"/>
            <w:bottom w:val="none" w:sz="0" w:space="0" w:color="auto"/>
            <w:right w:val="none" w:sz="0" w:space="0" w:color="auto"/>
          </w:divBdr>
        </w:div>
      </w:divsChild>
    </w:div>
    <w:div w:id="1216772487">
      <w:bodyDiv w:val="1"/>
      <w:marLeft w:val="0"/>
      <w:marRight w:val="0"/>
      <w:marTop w:val="0"/>
      <w:marBottom w:val="0"/>
      <w:divBdr>
        <w:top w:val="none" w:sz="0" w:space="0" w:color="auto"/>
        <w:left w:val="none" w:sz="0" w:space="0" w:color="auto"/>
        <w:bottom w:val="none" w:sz="0" w:space="0" w:color="auto"/>
        <w:right w:val="none" w:sz="0" w:space="0" w:color="auto"/>
      </w:divBdr>
    </w:div>
    <w:div w:id="1217085582">
      <w:bodyDiv w:val="1"/>
      <w:marLeft w:val="0"/>
      <w:marRight w:val="0"/>
      <w:marTop w:val="0"/>
      <w:marBottom w:val="0"/>
      <w:divBdr>
        <w:top w:val="none" w:sz="0" w:space="0" w:color="auto"/>
        <w:left w:val="none" w:sz="0" w:space="0" w:color="auto"/>
        <w:bottom w:val="none" w:sz="0" w:space="0" w:color="auto"/>
        <w:right w:val="none" w:sz="0" w:space="0" w:color="auto"/>
      </w:divBdr>
    </w:div>
    <w:div w:id="1217352098">
      <w:bodyDiv w:val="1"/>
      <w:marLeft w:val="0"/>
      <w:marRight w:val="0"/>
      <w:marTop w:val="0"/>
      <w:marBottom w:val="0"/>
      <w:divBdr>
        <w:top w:val="none" w:sz="0" w:space="0" w:color="auto"/>
        <w:left w:val="none" w:sz="0" w:space="0" w:color="auto"/>
        <w:bottom w:val="none" w:sz="0" w:space="0" w:color="auto"/>
        <w:right w:val="none" w:sz="0" w:space="0" w:color="auto"/>
      </w:divBdr>
    </w:div>
    <w:div w:id="1217743741">
      <w:bodyDiv w:val="1"/>
      <w:marLeft w:val="0"/>
      <w:marRight w:val="0"/>
      <w:marTop w:val="0"/>
      <w:marBottom w:val="0"/>
      <w:divBdr>
        <w:top w:val="none" w:sz="0" w:space="0" w:color="auto"/>
        <w:left w:val="none" w:sz="0" w:space="0" w:color="auto"/>
        <w:bottom w:val="none" w:sz="0" w:space="0" w:color="auto"/>
        <w:right w:val="none" w:sz="0" w:space="0" w:color="auto"/>
      </w:divBdr>
    </w:div>
    <w:div w:id="1217938565">
      <w:bodyDiv w:val="1"/>
      <w:marLeft w:val="0"/>
      <w:marRight w:val="0"/>
      <w:marTop w:val="0"/>
      <w:marBottom w:val="0"/>
      <w:divBdr>
        <w:top w:val="none" w:sz="0" w:space="0" w:color="auto"/>
        <w:left w:val="none" w:sz="0" w:space="0" w:color="auto"/>
        <w:bottom w:val="none" w:sz="0" w:space="0" w:color="auto"/>
        <w:right w:val="none" w:sz="0" w:space="0" w:color="auto"/>
      </w:divBdr>
    </w:div>
    <w:div w:id="1219054901">
      <w:bodyDiv w:val="1"/>
      <w:marLeft w:val="0"/>
      <w:marRight w:val="0"/>
      <w:marTop w:val="0"/>
      <w:marBottom w:val="0"/>
      <w:divBdr>
        <w:top w:val="none" w:sz="0" w:space="0" w:color="auto"/>
        <w:left w:val="none" w:sz="0" w:space="0" w:color="auto"/>
        <w:bottom w:val="none" w:sz="0" w:space="0" w:color="auto"/>
        <w:right w:val="none" w:sz="0" w:space="0" w:color="auto"/>
      </w:divBdr>
    </w:div>
    <w:div w:id="1219585043">
      <w:bodyDiv w:val="1"/>
      <w:marLeft w:val="0"/>
      <w:marRight w:val="0"/>
      <w:marTop w:val="0"/>
      <w:marBottom w:val="0"/>
      <w:divBdr>
        <w:top w:val="none" w:sz="0" w:space="0" w:color="auto"/>
        <w:left w:val="none" w:sz="0" w:space="0" w:color="auto"/>
        <w:bottom w:val="none" w:sz="0" w:space="0" w:color="auto"/>
        <w:right w:val="none" w:sz="0" w:space="0" w:color="auto"/>
      </w:divBdr>
    </w:div>
    <w:div w:id="1219899647">
      <w:bodyDiv w:val="1"/>
      <w:marLeft w:val="0"/>
      <w:marRight w:val="0"/>
      <w:marTop w:val="0"/>
      <w:marBottom w:val="0"/>
      <w:divBdr>
        <w:top w:val="none" w:sz="0" w:space="0" w:color="auto"/>
        <w:left w:val="none" w:sz="0" w:space="0" w:color="auto"/>
        <w:bottom w:val="none" w:sz="0" w:space="0" w:color="auto"/>
        <w:right w:val="none" w:sz="0" w:space="0" w:color="auto"/>
      </w:divBdr>
      <w:divsChild>
        <w:div w:id="323435649">
          <w:marLeft w:val="0"/>
          <w:marRight w:val="0"/>
          <w:marTop w:val="0"/>
          <w:marBottom w:val="0"/>
          <w:divBdr>
            <w:top w:val="none" w:sz="0" w:space="0" w:color="auto"/>
            <w:left w:val="none" w:sz="0" w:space="0" w:color="auto"/>
            <w:bottom w:val="none" w:sz="0" w:space="0" w:color="auto"/>
            <w:right w:val="none" w:sz="0" w:space="0" w:color="auto"/>
          </w:divBdr>
        </w:div>
      </w:divsChild>
    </w:div>
    <w:div w:id="1221206006">
      <w:bodyDiv w:val="1"/>
      <w:marLeft w:val="0"/>
      <w:marRight w:val="0"/>
      <w:marTop w:val="0"/>
      <w:marBottom w:val="0"/>
      <w:divBdr>
        <w:top w:val="none" w:sz="0" w:space="0" w:color="auto"/>
        <w:left w:val="none" w:sz="0" w:space="0" w:color="auto"/>
        <w:bottom w:val="none" w:sz="0" w:space="0" w:color="auto"/>
        <w:right w:val="none" w:sz="0" w:space="0" w:color="auto"/>
      </w:divBdr>
      <w:divsChild>
        <w:div w:id="613631176">
          <w:marLeft w:val="0"/>
          <w:marRight w:val="0"/>
          <w:marTop w:val="0"/>
          <w:marBottom w:val="0"/>
          <w:divBdr>
            <w:top w:val="none" w:sz="0" w:space="0" w:color="auto"/>
            <w:left w:val="none" w:sz="0" w:space="0" w:color="auto"/>
            <w:bottom w:val="none" w:sz="0" w:space="0" w:color="auto"/>
            <w:right w:val="none" w:sz="0" w:space="0" w:color="auto"/>
          </w:divBdr>
        </w:div>
      </w:divsChild>
    </w:div>
    <w:div w:id="1223061738">
      <w:bodyDiv w:val="1"/>
      <w:marLeft w:val="0"/>
      <w:marRight w:val="0"/>
      <w:marTop w:val="0"/>
      <w:marBottom w:val="0"/>
      <w:divBdr>
        <w:top w:val="none" w:sz="0" w:space="0" w:color="auto"/>
        <w:left w:val="none" w:sz="0" w:space="0" w:color="auto"/>
        <w:bottom w:val="none" w:sz="0" w:space="0" w:color="auto"/>
        <w:right w:val="none" w:sz="0" w:space="0" w:color="auto"/>
      </w:divBdr>
    </w:div>
    <w:div w:id="1227032403">
      <w:bodyDiv w:val="1"/>
      <w:marLeft w:val="0"/>
      <w:marRight w:val="0"/>
      <w:marTop w:val="0"/>
      <w:marBottom w:val="0"/>
      <w:divBdr>
        <w:top w:val="none" w:sz="0" w:space="0" w:color="auto"/>
        <w:left w:val="none" w:sz="0" w:space="0" w:color="auto"/>
        <w:bottom w:val="none" w:sz="0" w:space="0" w:color="auto"/>
        <w:right w:val="none" w:sz="0" w:space="0" w:color="auto"/>
      </w:divBdr>
    </w:div>
    <w:div w:id="1227375204">
      <w:bodyDiv w:val="1"/>
      <w:marLeft w:val="0"/>
      <w:marRight w:val="0"/>
      <w:marTop w:val="0"/>
      <w:marBottom w:val="0"/>
      <w:divBdr>
        <w:top w:val="none" w:sz="0" w:space="0" w:color="auto"/>
        <w:left w:val="none" w:sz="0" w:space="0" w:color="auto"/>
        <w:bottom w:val="none" w:sz="0" w:space="0" w:color="auto"/>
        <w:right w:val="none" w:sz="0" w:space="0" w:color="auto"/>
      </w:divBdr>
    </w:div>
    <w:div w:id="1228540499">
      <w:bodyDiv w:val="1"/>
      <w:marLeft w:val="0"/>
      <w:marRight w:val="0"/>
      <w:marTop w:val="0"/>
      <w:marBottom w:val="0"/>
      <w:divBdr>
        <w:top w:val="none" w:sz="0" w:space="0" w:color="auto"/>
        <w:left w:val="none" w:sz="0" w:space="0" w:color="auto"/>
        <w:bottom w:val="none" w:sz="0" w:space="0" w:color="auto"/>
        <w:right w:val="none" w:sz="0" w:space="0" w:color="auto"/>
      </w:divBdr>
      <w:divsChild>
        <w:div w:id="225993693">
          <w:marLeft w:val="806"/>
          <w:marRight w:val="0"/>
          <w:marTop w:val="240"/>
          <w:marBottom w:val="0"/>
          <w:divBdr>
            <w:top w:val="none" w:sz="0" w:space="0" w:color="auto"/>
            <w:left w:val="none" w:sz="0" w:space="0" w:color="auto"/>
            <w:bottom w:val="none" w:sz="0" w:space="0" w:color="auto"/>
            <w:right w:val="none" w:sz="0" w:space="0" w:color="auto"/>
          </w:divBdr>
        </w:div>
      </w:divsChild>
    </w:div>
    <w:div w:id="1228884754">
      <w:bodyDiv w:val="1"/>
      <w:marLeft w:val="0"/>
      <w:marRight w:val="0"/>
      <w:marTop w:val="0"/>
      <w:marBottom w:val="0"/>
      <w:divBdr>
        <w:top w:val="none" w:sz="0" w:space="0" w:color="auto"/>
        <w:left w:val="none" w:sz="0" w:space="0" w:color="auto"/>
        <w:bottom w:val="none" w:sz="0" w:space="0" w:color="auto"/>
        <w:right w:val="none" w:sz="0" w:space="0" w:color="auto"/>
      </w:divBdr>
    </w:div>
    <w:div w:id="1229534342">
      <w:bodyDiv w:val="1"/>
      <w:marLeft w:val="0"/>
      <w:marRight w:val="0"/>
      <w:marTop w:val="0"/>
      <w:marBottom w:val="0"/>
      <w:divBdr>
        <w:top w:val="none" w:sz="0" w:space="0" w:color="auto"/>
        <w:left w:val="none" w:sz="0" w:space="0" w:color="auto"/>
        <w:bottom w:val="none" w:sz="0" w:space="0" w:color="auto"/>
        <w:right w:val="none" w:sz="0" w:space="0" w:color="auto"/>
      </w:divBdr>
    </w:div>
    <w:div w:id="1236163381">
      <w:bodyDiv w:val="1"/>
      <w:marLeft w:val="0"/>
      <w:marRight w:val="0"/>
      <w:marTop w:val="0"/>
      <w:marBottom w:val="0"/>
      <w:divBdr>
        <w:top w:val="none" w:sz="0" w:space="0" w:color="auto"/>
        <w:left w:val="none" w:sz="0" w:space="0" w:color="auto"/>
        <w:bottom w:val="none" w:sz="0" w:space="0" w:color="auto"/>
        <w:right w:val="none" w:sz="0" w:space="0" w:color="auto"/>
      </w:divBdr>
    </w:div>
    <w:div w:id="1237397858">
      <w:bodyDiv w:val="1"/>
      <w:marLeft w:val="0"/>
      <w:marRight w:val="0"/>
      <w:marTop w:val="0"/>
      <w:marBottom w:val="0"/>
      <w:divBdr>
        <w:top w:val="none" w:sz="0" w:space="0" w:color="auto"/>
        <w:left w:val="none" w:sz="0" w:space="0" w:color="auto"/>
        <w:bottom w:val="none" w:sz="0" w:space="0" w:color="auto"/>
        <w:right w:val="none" w:sz="0" w:space="0" w:color="auto"/>
      </w:divBdr>
    </w:div>
    <w:div w:id="1237402716">
      <w:bodyDiv w:val="1"/>
      <w:marLeft w:val="0"/>
      <w:marRight w:val="0"/>
      <w:marTop w:val="0"/>
      <w:marBottom w:val="0"/>
      <w:divBdr>
        <w:top w:val="none" w:sz="0" w:space="0" w:color="auto"/>
        <w:left w:val="none" w:sz="0" w:space="0" w:color="auto"/>
        <w:bottom w:val="none" w:sz="0" w:space="0" w:color="auto"/>
        <w:right w:val="none" w:sz="0" w:space="0" w:color="auto"/>
      </w:divBdr>
    </w:div>
    <w:div w:id="1237671175">
      <w:bodyDiv w:val="1"/>
      <w:marLeft w:val="0"/>
      <w:marRight w:val="0"/>
      <w:marTop w:val="0"/>
      <w:marBottom w:val="0"/>
      <w:divBdr>
        <w:top w:val="none" w:sz="0" w:space="0" w:color="auto"/>
        <w:left w:val="none" w:sz="0" w:space="0" w:color="auto"/>
        <w:bottom w:val="none" w:sz="0" w:space="0" w:color="auto"/>
        <w:right w:val="none" w:sz="0" w:space="0" w:color="auto"/>
      </w:divBdr>
    </w:div>
    <w:div w:id="1237858890">
      <w:bodyDiv w:val="1"/>
      <w:marLeft w:val="0"/>
      <w:marRight w:val="0"/>
      <w:marTop w:val="0"/>
      <w:marBottom w:val="0"/>
      <w:divBdr>
        <w:top w:val="none" w:sz="0" w:space="0" w:color="auto"/>
        <w:left w:val="none" w:sz="0" w:space="0" w:color="auto"/>
        <w:bottom w:val="none" w:sz="0" w:space="0" w:color="auto"/>
        <w:right w:val="none" w:sz="0" w:space="0" w:color="auto"/>
      </w:divBdr>
    </w:div>
    <w:div w:id="1239948922">
      <w:bodyDiv w:val="1"/>
      <w:marLeft w:val="0"/>
      <w:marRight w:val="0"/>
      <w:marTop w:val="0"/>
      <w:marBottom w:val="0"/>
      <w:divBdr>
        <w:top w:val="none" w:sz="0" w:space="0" w:color="auto"/>
        <w:left w:val="none" w:sz="0" w:space="0" w:color="auto"/>
        <w:bottom w:val="none" w:sz="0" w:space="0" w:color="auto"/>
        <w:right w:val="none" w:sz="0" w:space="0" w:color="auto"/>
      </w:divBdr>
    </w:div>
    <w:div w:id="1241326017">
      <w:bodyDiv w:val="1"/>
      <w:marLeft w:val="0"/>
      <w:marRight w:val="0"/>
      <w:marTop w:val="0"/>
      <w:marBottom w:val="0"/>
      <w:divBdr>
        <w:top w:val="none" w:sz="0" w:space="0" w:color="auto"/>
        <w:left w:val="none" w:sz="0" w:space="0" w:color="auto"/>
        <w:bottom w:val="none" w:sz="0" w:space="0" w:color="auto"/>
        <w:right w:val="none" w:sz="0" w:space="0" w:color="auto"/>
      </w:divBdr>
    </w:div>
    <w:div w:id="1242181992">
      <w:bodyDiv w:val="1"/>
      <w:marLeft w:val="0"/>
      <w:marRight w:val="0"/>
      <w:marTop w:val="0"/>
      <w:marBottom w:val="0"/>
      <w:divBdr>
        <w:top w:val="none" w:sz="0" w:space="0" w:color="auto"/>
        <w:left w:val="none" w:sz="0" w:space="0" w:color="auto"/>
        <w:bottom w:val="none" w:sz="0" w:space="0" w:color="auto"/>
        <w:right w:val="none" w:sz="0" w:space="0" w:color="auto"/>
      </w:divBdr>
    </w:div>
    <w:div w:id="1243876976">
      <w:bodyDiv w:val="1"/>
      <w:marLeft w:val="0"/>
      <w:marRight w:val="0"/>
      <w:marTop w:val="0"/>
      <w:marBottom w:val="0"/>
      <w:divBdr>
        <w:top w:val="none" w:sz="0" w:space="0" w:color="auto"/>
        <w:left w:val="none" w:sz="0" w:space="0" w:color="auto"/>
        <w:bottom w:val="none" w:sz="0" w:space="0" w:color="auto"/>
        <w:right w:val="none" w:sz="0" w:space="0" w:color="auto"/>
      </w:divBdr>
    </w:div>
    <w:div w:id="1244337762">
      <w:bodyDiv w:val="1"/>
      <w:marLeft w:val="0"/>
      <w:marRight w:val="0"/>
      <w:marTop w:val="0"/>
      <w:marBottom w:val="0"/>
      <w:divBdr>
        <w:top w:val="none" w:sz="0" w:space="0" w:color="auto"/>
        <w:left w:val="none" w:sz="0" w:space="0" w:color="auto"/>
        <w:bottom w:val="none" w:sz="0" w:space="0" w:color="auto"/>
        <w:right w:val="none" w:sz="0" w:space="0" w:color="auto"/>
      </w:divBdr>
    </w:div>
    <w:div w:id="1245340812">
      <w:bodyDiv w:val="1"/>
      <w:marLeft w:val="0"/>
      <w:marRight w:val="0"/>
      <w:marTop w:val="0"/>
      <w:marBottom w:val="0"/>
      <w:divBdr>
        <w:top w:val="none" w:sz="0" w:space="0" w:color="auto"/>
        <w:left w:val="none" w:sz="0" w:space="0" w:color="auto"/>
        <w:bottom w:val="none" w:sz="0" w:space="0" w:color="auto"/>
        <w:right w:val="none" w:sz="0" w:space="0" w:color="auto"/>
      </w:divBdr>
    </w:div>
    <w:div w:id="1245454813">
      <w:bodyDiv w:val="1"/>
      <w:marLeft w:val="0"/>
      <w:marRight w:val="0"/>
      <w:marTop w:val="0"/>
      <w:marBottom w:val="0"/>
      <w:divBdr>
        <w:top w:val="none" w:sz="0" w:space="0" w:color="auto"/>
        <w:left w:val="none" w:sz="0" w:space="0" w:color="auto"/>
        <w:bottom w:val="none" w:sz="0" w:space="0" w:color="auto"/>
        <w:right w:val="none" w:sz="0" w:space="0" w:color="auto"/>
      </w:divBdr>
    </w:div>
    <w:div w:id="1246525327">
      <w:bodyDiv w:val="1"/>
      <w:marLeft w:val="0"/>
      <w:marRight w:val="0"/>
      <w:marTop w:val="0"/>
      <w:marBottom w:val="0"/>
      <w:divBdr>
        <w:top w:val="none" w:sz="0" w:space="0" w:color="auto"/>
        <w:left w:val="none" w:sz="0" w:space="0" w:color="auto"/>
        <w:bottom w:val="none" w:sz="0" w:space="0" w:color="auto"/>
        <w:right w:val="none" w:sz="0" w:space="0" w:color="auto"/>
      </w:divBdr>
    </w:div>
    <w:div w:id="1249072278">
      <w:bodyDiv w:val="1"/>
      <w:marLeft w:val="0"/>
      <w:marRight w:val="0"/>
      <w:marTop w:val="0"/>
      <w:marBottom w:val="0"/>
      <w:divBdr>
        <w:top w:val="none" w:sz="0" w:space="0" w:color="auto"/>
        <w:left w:val="none" w:sz="0" w:space="0" w:color="auto"/>
        <w:bottom w:val="none" w:sz="0" w:space="0" w:color="auto"/>
        <w:right w:val="none" w:sz="0" w:space="0" w:color="auto"/>
      </w:divBdr>
    </w:div>
    <w:div w:id="1251307483">
      <w:bodyDiv w:val="1"/>
      <w:marLeft w:val="0"/>
      <w:marRight w:val="0"/>
      <w:marTop w:val="0"/>
      <w:marBottom w:val="0"/>
      <w:divBdr>
        <w:top w:val="none" w:sz="0" w:space="0" w:color="auto"/>
        <w:left w:val="none" w:sz="0" w:space="0" w:color="auto"/>
        <w:bottom w:val="none" w:sz="0" w:space="0" w:color="auto"/>
        <w:right w:val="none" w:sz="0" w:space="0" w:color="auto"/>
      </w:divBdr>
    </w:div>
    <w:div w:id="1253007201">
      <w:bodyDiv w:val="1"/>
      <w:marLeft w:val="0"/>
      <w:marRight w:val="0"/>
      <w:marTop w:val="0"/>
      <w:marBottom w:val="0"/>
      <w:divBdr>
        <w:top w:val="none" w:sz="0" w:space="0" w:color="auto"/>
        <w:left w:val="none" w:sz="0" w:space="0" w:color="auto"/>
        <w:bottom w:val="none" w:sz="0" w:space="0" w:color="auto"/>
        <w:right w:val="none" w:sz="0" w:space="0" w:color="auto"/>
      </w:divBdr>
    </w:div>
    <w:div w:id="1256094551">
      <w:bodyDiv w:val="1"/>
      <w:marLeft w:val="0"/>
      <w:marRight w:val="0"/>
      <w:marTop w:val="0"/>
      <w:marBottom w:val="0"/>
      <w:divBdr>
        <w:top w:val="none" w:sz="0" w:space="0" w:color="auto"/>
        <w:left w:val="none" w:sz="0" w:space="0" w:color="auto"/>
        <w:bottom w:val="none" w:sz="0" w:space="0" w:color="auto"/>
        <w:right w:val="none" w:sz="0" w:space="0" w:color="auto"/>
      </w:divBdr>
    </w:div>
    <w:div w:id="1256863897">
      <w:bodyDiv w:val="1"/>
      <w:marLeft w:val="0"/>
      <w:marRight w:val="0"/>
      <w:marTop w:val="0"/>
      <w:marBottom w:val="0"/>
      <w:divBdr>
        <w:top w:val="none" w:sz="0" w:space="0" w:color="auto"/>
        <w:left w:val="none" w:sz="0" w:space="0" w:color="auto"/>
        <w:bottom w:val="none" w:sz="0" w:space="0" w:color="auto"/>
        <w:right w:val="none" w:sz="0" w:space="0" w:color="auto"/>
      </w:divBdr>
    </w:div>
    <w:div w:id="1257711406">
      <w:bodyDiv w:val="1"/>
      <w:marLeft w:val="0"/>
      <w:marRight w:val="0"/>
      <w:marTop w:val="0"/>
      <w:marBottom w:val="0"/>
      <w:divBdr>
        <w:top w:val="none" w:sz="0" w:space="0" w:color="auto"/>
        <w:left w:val="none" w:sz="0" w:space="0" w:color="auto"/>
        <w:bottom w:val="none" w:sz="0" w:space="0" w:color="auto"/>
        <w:right w:val="none" w:sz="0" w:space="0" w:color="auto"/>
      </w:divBdr>
      <w:divsChild>
        <w:div w:id="361366223">
          <w:marLeft w:val="0"/>
          <w:marRight w:val="0"/>
          <w:marTop w:val="0"/>
          <w:marBottom w:val="0"/>
          <w:divBdr>
            <w:top w:val="none" w:sz="0" w:space="0" w:color="auto"/>
            <w:left w:val="none" w:sz="0" w:space="0" w:color="auto"/>
            <w:bottom w:val="none" w:sz="0" w:space="0" w:color="auto"/>
            <w:right w:val="none" w:sz="0" w:space="0" w:color="auto"/>
          </w:divBdr>
          <w:divsChild>
            <w:div w:id="485318767">
              <w:marLeft w:val="0"/>
              <w:marRight w:val="0"/>
              <w:marTop w:val="120"/>
              <w:marBottom w:val="120"/>
              <w:divBdr>
                <w:top w:val="none" w:sz="0" w:space="0" w:color="auto"/>
                <w:left w:val="none" w:sz="0" w:space="0" w:color="auto"/>
                <w:bottom w:val="none" w:sz="0" w:space="0" w:color="auto"/>
                <w:right w:val="none" w:sz="0" w:space="0" w:color="auto"/>
              </w:divBdr>
              <w:divsChild>
                <w:div w:id="2023433509">
                  <w:marLeft w:val="0"/>
                  <w:marRight w:val="132"/>
                  <w:marTop w:val="0"/>
                  <w:marBottom w:val="0"/>
                  <w:divBdr>
                    <w:top w:val="none" w:sz="0" w:space="0" w:color="auto"/>
                    <w:left w:val="single" w:sz="4" w:space="1" w:color="FFFFFF"/>
                    <w:bottom w:val="none" w:sz="0" w:space="0" w:color="auto"/>
                    <w:right w:val="single" w:sz="4" w:space="1" w:color="FFFFFF"/>
                  </w:divBdr>
                  <w:divsChild>
                    <w:div w:id="754203382">
                      <w:marLeft w:val="0"/>
                      <w:marRight w:val="0"/>
                      <w:marTop w:val="12"/>
                      <w:marBottom w:val="0"/>
                      <w:divBdr>
                        <w:top w:val="none" w:sz="0" w:space="0" w:color="auto"/>
                        <w:left w:val="none" w:sz="0" w:space="0" w:color="auto"/>
                        <w:bottom w:val="none" w:sz="0" w:space="0" w:color="auto"/>
                        <w:right w:val="none" w:sz="0" w:space="0" w:color="auto"/>
                      </w:divBdr>
                      <w:divsChild>
                        <w:div w:id="1884441613">
                          <w:marLeft w:val="0"/>
                          <w:marRight w:val="0"/>
                          <w:marTop w:val="0"/>
                          <w:marBottom w:val="0"/>
                          <w:divBdr>
                            <w:top w:val="none" w:sz="0" w:space="0" w:color="auto"/>
                            <w:left w:val="none" w:sz="0" w:space="0" w:color="auto"/>
                            <w:bottom w:val="none" w:sz="0" w:space="0" w:color="auto"/>
                            <w:right w:val="none" w:sz="0" w:space="0" w:color="auto"/>
                          </w:divBdr>
                          <w:divsChild>
                            <w:div w:id="165348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537132">
      <w:bodyDiv w:val="1"/>
      <w:marLeft w:val="0"/>
      <w:marRight w:val="0"/>
      <w:marTop w:val="0"/>
      <w:marBottom w:val="0"/>
      <w:divBdr>
        <w:top w:val="none" w:sz="0" w:space="0" w:color="auto"/>
        <w:left w:val="none" w:sz="0" w:space="0" w:color="auto"/>
        <w:bottom w:val="none" w:sz="0" w:space="0" w:color="auto"/>
        <w:right w:val="none" w:sz="0" w:space="0" w:color="auto"/>
      </w:divBdr>
    </w:div>
    <w:div w:id="1265042899">
      <w:bodyDiv w:val="1"/>
      <w:marLeft w:val="0"/>
      <w:marRight w:val="0"/>
      <w:marTop w:val="0"/>
      <w:marBottom w:val="0"/>
      <w:divBdr>
        <w:top w:val="none" w:sz="0" w:space="0" w:color="auto"/>
        <w:left w:val="none" w:sz="0" w:space="0" w:color="auto"/>
        <w:bottom w:val="none" w:sz="0" w:space="0" w:color="auto"/>
        <w:right w:val="none" w:sz="0" w:space="0" w:color="auto"/>
      </w:divBdr>
    </w:div>
    <w:div w:id="1268005419">
      <w:bodyDiv w:val="1"/>
      <w:marLeft w:val="0"/>
      <w:marRight w:val="0"/>
      <w:marTop w:val="0"/>
      <w:marBottom w:val="0"/>
      <w:divBdr>
        <w:top w:val="none" w:sz="0" w:space="0" w:color="auto"/>
        <w:left w:val="none" w:sz="0" w:space="0" w:color="auto"/>
        <w:bottom w:val="none" w:sz="0" w:space="0" w:color="auto"/>
        <w:right w:val="none" w:sz="0" w:space="0" w:color="auto"/>
      </w:divBdr>
    </w:div>
    <w:div w:id="1268272453">
      <w:bodyDiv w:val="1"/>
      <w:marLeft w:val="0"/>
      <w:marRight w:val="0"/>
      <w:marTop w:val="0"/>
      <w:marBottom w:val="0"/>
      <w:divBdr>
        <w:top w:val="none" w:sz="0" w:space="0" w:color="auto"/>
        <w:left w:val="none" w:sz="0" w:space="0" w:color="auto"/>
        <w:bottom w:val="none" w:sz="0" w:space="0" w:color="auto"/>
        <w:right w:val="none" w:sz="0" w:space="0" w:color="auto"/>
      </w:divBdr>
    </w:div>
    <w:div w:id="1268467178">
      <w:bodyDiv w:val="1"/>
      <w:marLeft w:val="0"/>
      <w:marRight w:val="0"/>
      <w:marTop w:val="0"/>
      <w:marBottom w:val="0"/>
      <w:divBdr>
        <w:top w:val="none" w:sz="0" w:space="0" w:color="auto"/>
        <w:left w:val="none" w:sz="0" w:space="0" w:color="auto"/>
        <w:bottom w:val="none" w:sz="0" w:space="0" w:color="auto"/>
        <w:right w:val="none" w:sz="0" w:space="0" w:color="auto"/>
      </w:divBdr>
    </w:div>
    <w:div w:id="1269118375">
      <w:bodyDiv w:val="1"/>
      <w:marLeft w:val="0"/>
      <w:marRight w:val="0"/>
      <w:marTop w:val="0"/>
      <w:marBottom w:val="0"/>
      <w:divBdr>
        <w:top w:val="none" w:sz="0" w:space="0" w:color="auto"/>
        <w:left w:val="none" w:sz="0" w:space="0" w:color="auto"/>
        <w:bottom w:val="none" w:sz="0" w:space="0" w:color="auto"/>
        <w:right w:val="none" w:sz="0" w:space="0" w:color="auto"/>
      </w:divBdr>
    </w:div>
    <w:div w:id="1269655902">
      <w:bodyDiv w:val="1"/>
      <w:marLeft w:val="0"/>
      <w:marRight w:val="0"/>
      <w:marTop w:val="0"/>
      <w:marBottom w:val="0"/>
      <w:divBdr>
        <w:top w:val="none" w:sz="0" w:space="0" w:color="auto"/>
        <w:left w:val="none" w:sz="0" w:space="0" w:color="auto"/>
        <w:bottom w:val="none" w:sz="0" w:space="0" w:color="auto"/>
        <w:right w:val="none" w:sz="0" w:space="0" w:color="auto"/>
      </w:divBdr>
    </w:div>
    <w:div w:id="1269969295">
      <w:bodyDiv w:val="1"/>
      <w:marLeft w:val="0"/>
      <w:marRight w:val="0"/>
      <w:marTop w:val="0"/>
      <w:marBottom w:val="0"/>
      <w:divBdr>
        <w:top w:val="none" w:sz="0" w:space="0" w:color="auto"/>
        <w:left w:val="none" w:sz="0" w:space="0" w:color="auto"/>
        <w:bottom w:val="none" w:sz="0" w:space="0" w:color="auto"/>
        <w:right w:val="none" w:sz="0" w:space="0" w:color="auto"/>
      </w:divBdr>
    </w:div>
    <w:div w:id="1270626039">
      <w:bodyDiv w:val="1"/>
      <w:marLeft w:val="0"/>
      <w:marRight w:val="0"/>
      <w:marTop w:val="0"/>
      <w:marBottom w:val="0"/>
      <w:divBdr>
        <w:top w:val="none" w:sz="0" w:space="0" w:color="auto"/>
        <w:left w:val="none" w:sz="0" w:space="0" w:color="auto"/>
        <w:bottom w:val="none" w:sz="0" w:space="0" w:color="auto"/>
        <w:right w:val="none" w:sz="0" w:space="0" w:color="auto"/>
      </w:divBdr>
    </w:div>
    <w:div w:id="1270897023">
      <w:bodyDiv w:val="1"/>
      <w:marLeft w:val="0"/>
      <w:marRight w:val="0"/>
      <w:marTop w:val="0"/>
      <w:marBottom w:val="0"/>
      <w:divBdr>
        <w:top w:val="none" w:sz="0" w:space="0" w:color="auto"/>
        <w:left w:val="none" w:sz="0" w:space="0" w:color="auto"/>
        <w:bottom w:val="none" w:sz="0" w:space="0" w:color="auto"/>
        <w:right w:val="none" w:sz="0" w:space="0" w:color="auto"/>
      </w:divBdr>
    </w:div>
    <w:div w:id="1271206937">
      <w:bodyDiv w:val="1"/>
      <w:marLeft w:val="0"/>
      <w:marRight w:val="0"/>
      <w:marTop w:val="0"/>
      <w:marBottom w:val="0"/>
      <w:divBdr>
        <w:top w:val="none" w:sz="0" w:space="0" w:color="auto"/>
        <w:left w:val="none" w:sz="0" w:space="0" w:color="auto"/>
        <w:bottom w:val="none" w:sz="0" w:space="0" w:color="auto"/>
        <w:right w:val="none" w:sz="0" w:space="0" w:color="auto"/>
      </w:divBdr>
    </w:div>
    <w:div w:id="1272974335">
      <w:bodyDiv w:val="1"/>
      <w:marLeft w:val="0"/>
      <w:marRight w:val="0"/>
      <w:marTop w:val="0"/>
      <w:marBottom w:val="0"/>
      <w:divBdr>
        <w:top w:val="none" w:sz="0" w:space="0" w:color="auto"/>
        <w:left w:val="none" w:sz="0" w:space="0" w:color="auto"/>
        <w:bottom w:val="none" w:sz="0" w:space="0" w:color="auto"/>
        <w:right w:val="none" w:sz="0" w:space="0" w:color="auto"/>
      </w:divBdr>
    </w:div>
    <w:div w:id="1275022017">
      <w:bodyDiv w:val="1"/>
      <w:marLeft w:val="0"/>
      <w:marRight w:val="0"/>
      <w:marTop w:val="0"/>
      <w:marBottom w:val="0"/>
      <w:divBdr>
        <w:top w:val="none" w:sz="0" w:space="0" w:color="auto"/>
        <w:left w:val="none" w:sz="0" w:space="0" w:color="auto"/>
        <w:bottom w:val="none" w:sz="0" w:space="0" w:color="auto"/>
        <w:right w:val="none" w:sz="0" w:space="0" w:color="auto"/>
      </w:divBdr>
    </w:div>
    <w:div w:id="1275022772">
      <w:bodyDiv w:val="1"/>
      <w:marLeft w:val="0"/>
      <w:marRight w:val="0"/>
      <w:marTop w:val="0"/>
      <w:marBottom w:val="0"/>
      <w:divBdr>
        <w:top w:val="none" w:sz="0" w:space="0" w:color="auto"/>
        <w:left w:val="none" w:sz="0" w:space="0" w:color="auto"/>
        <w:bottom w:val="none" w:sz="0" w:space="0" w:color="auto"/>
        <w:right w:val="none" w:sz="0" w:space="0" w:color="auto"/>
      </w:divBdr>
    </w:div>
    <w:div w:id="1277449526">
      <w:bodyDiv w:val="1"/>
      <w:marLeft w:val="0"/>
      <w:marRight w:val="0"/>
      <w:marTop w:val="0"/>
      <w:marBottom w:val="0"/>
      <w:divBdr>
        <w:top w:val="none" w:sz="0" w:space="0" w:color="auto"/>
        <w:left w:val="none" w:sz="0" w:space="0" w:color="auto"/>
        <w:bottom w:val="none" w:sz="0" w:space="0" w:color="auto"/>
        <w:right w:val="none" w:sz="0" w:space="0" w:color="auto"/>
      </w:divBdr>
      <w:divsChild>
        <w:div w:id="1121077038">
          <w:marLeft w:val="0"/>
          <w:marRight w:val="0"/>
          <w:marTop w:val="0"/>
          <w:marBottom w:val="0"/>
          <w:divBdr>
            <w:top w:val="none" w:sz="0" w:space="0" w:color="auto"/>
            <w:left w:val="none" w:sz="0" w:space="0" w:color="auto"/>
            <w:bottom w:val="none" w:sz="0" w:space="0" w:color="auto"/>
            <w:right w:val="none" w:sz="0" w:space="0" w:color="auto"/>
          </w:divBdr>
          <w:divsChild>
            <w:div w:id="5432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33580">
      <w:bodyDiv w:val="1"/>
      <w:marLeft w:val="0"/>
      <w:marRight w:val="0"/>
      <w:marTop w:val="0"/>
      <w:marBottom w:val="0"/>
      <w:divBdr>
        <w:top w:val="none" w:sz="0" w:space="0" w:color="auto"/>
        <w:left w:val="none" w:sz="0" w:space="0" w:color="auto"/>
        <w:bottom w:val="none" w:sz="0" w:space="0" w:color="auto"/>
        <w:right w:val="none" w:sz="0" w:space="0" w:color="auto"/>
      </w:divBdr>
      <w:divsChild>
        <w:div w:id="484706860">
          <w:marLeft w:val="806"/>
          <w:marRight w:val="0"/>
          <w:marTop w:val="0"/>
          <w:marBottom w:val="0"/>
          <w:divBdr>
            <w:top w:val="none" w:sz="0" w:space="0" w:color="auto"/>
            <w:left w:val="none" w:sz="0" w:space="0" w:color="auto"/>
            <w:bottom w:val="none" w:sz="0" w:space="0" w:color="auto"/>
            <w:right w:val="none" w:sz="0" w:space="0" w:color="auto"/>
          </w:divBdr>
        </w:div>
        <w:div w:id="1740596645">
          <w:marLeft w:val="806"/>
          <w:marRight w:val="0"/>
          <w:marTop w:val="0"/>
          <w:marBottom w:val="0"/>
          <w:divBdr>
            <w:top w:val="none" w:sz="0" w:space="0" w:color="auto"/>
            <w:left w:val="none" w:sz="0" w:space="0" w:color="auto"/>
            <w:bottom w:val="none" w:sz="0" w:space="0" w:color="auto"/>
            <w:right w:val="none" w:sz="0" w:space="0" w:color="auto"/>
          </w:divBdr>
        </w:div>
        <w:div w:id="1453284500">
          <w:marLeft w:val="806"/>
          <w:marRight w:val="0"/>
          <w:marTop w:val="0"/>
          <w:marBottom w:val="0"/>
          <w:divBdr>
            <w:top w:val="none" w:sz="0" w:space="0" w:color="auto"/>
            <w:left w:val="none" w:sz="0" w:space="0" w:color="auto"/>
            <w:bottom w:val="none" w:sz="0" w:space="0" w:color="auto"/>
            <w:right w:val="none" w:sz="0" w:space="0" w:color="auto"/>
          </w:divBdr>
        </w:div>
      </w:divsChild>
    </w:div>
    <w:div w:id="1281109576">
      <w:bodyDiv w:val="1"/>
      <w:marLeft w:val="0"/>
      <w:marRight w:val="0"/>
      <w:marTop w:val="0"/>
      <w:marBottom w:val="0"/>
      <w:divBdr>
        <w:top w:val="none" w:sz="0" w:space="0" w:color="auto"/>
        <w:left w:val="none" w:sz="0" w:space="0" w:color="auto"/>
        <w:bottom w:val="none" w:sz="0" w:space="0" w:color="auto"/>
        <w:right w:val="none" w:sz="0" w:space="0" w:color="auto"/>
      </w:divBdr>
    </w:div>
    <w:div w:id="1287471533">
      <w:bodyDiv w:val="1"/>
      <w:marLeft w:val="0"/>
      <w:marRight w:val="0"/>
      <w:marTop w:val="0"/>
      <w:marBottom w:val="0"/>
      <w:divBdr>
        <w:top w:val="none" w:sz="0" w:space="0" w:color="auto"/>
        <w:left w:val="none" w:sz="0" w:space="0" w:color="auto"/>
        <w:bottom w:val="none" w:sz="0" w:space="0" w:color="auto"/>
        <w:right w:val="none" w:sz="0" w:space="0" w:color="auto"/>
      </w:divBdr>
    </w:div>
    <w:div w:id="1289313942">
      <w:bodyDiv w:val="1"/>
      <w:marLeft w:val="0"/>
      <w:marRight w:val="0"/>
      <w:marTop w:val="0"/>
      <w:marBottom w:val="0"/>
      <w:divBdr>
        <w:top w:val="none" w:sz="0" w:space="0" w:color="auto"/>
        <w:left w:val="none" w:sz="0" w:space="0" w:color="auto"/>
        <w:bottom w:val="none" w:sz="0" w:space="0" w:color="auto"/>
        <w:right w:val="none" w:sz="0" w:space="0" w:color="auto"/>
      </w:divBdr>
    </w:div>
    <w:div w:id="1291547631">
      <w:bodyDiv w:val="1"/>
      <w:marLeft w:val="0"/>
      <w:marRight w:val="0"/>
      <w:marTop w:val="0"/>
      <w:marBottom w:val="0"/>
      <w:divBdr>
        <w:top w:val="none" w:sz="0" w:space="0" w:color="auto"/>
        <w:left w:val="none" w:sz="0" w:space="0" w:color="auto"/>
        <w:bottom w:val="none" w:sz="0" w:space="0" w:color="auto"/>
        <w:right w:val="none" w:sz="0" w:space="0" w:color="auto"/>
      </w:divBdr>
    </w:div>
    <w:div w:id="1291781414">
      <w:bodyDiv w:val="1"/>
      <w:marLeft w:val="0"/>
      <w:marRight w:val="0"/>
      <w:marTop w:val="0"/>
      <w:marBottom w:val="0"/>
      <w:divBdr>
        <w:top w:val="none" w:sz="0" w:space="0" w:color="auto"/>
        <w:left w:val="none" w:sz="0" w:space="0" w:color="auto"/>
        <w:bottom w:val="none" w:sz="0" w:space="0" w:color="auto"/>
        <w:right w:val="none" w:sz="0" w:space="0" w:color="auto"/>
      </w:divBdr>
    </w:div>
    <w:div w:id="1292055137">
      <w:bodyDiv w:val="1"/>
      <w:marLeft w:val="0"/>
      <w:marRight w:val="0"/>
      <w:marTop w:val="0"/>
      <w:marBottom w:val="0"/>
      <w:divBdr>
        <w:top w:val="none" w:sz="0" w:space="0" w:color="auto"/>
        <w:left w:val="none" w:sz="0" w:space="0" w:color="auto"/>
        <w:bottom w:val="none" w:sz="0" w:space="0" w:color="auto"/>
        <w:right w:val="none" w:sz="0" w:space="0" w:color="auto"/>
      </w:divBdr>
    </w:div>
    <w:div w:id="1292443604">
      <w:bodyDiv w:val="1"/>
      <w:marLeft w:val="0"/>
      <w:marRight w:val="0"/>
      <w:marTop w:val="0"/>
      <w:marBottom w:val="0"/>
      <w:divBdr>
        <w:top w:val="none" w:sz="0" w:space="0" w:color="auto"/>
        <w:left w:val="none" w:sz="0" w:space="0" w:color="auto"/>
        <w:bottom w:val="none" w:sz="0" w:space="0" w:color="auto"/>
        <w:right w:val="none" w:sz="0" w:space="0" w:color="auto"/>
      </w:divBdr>
    </w:div>
    <w:div w:id="1293244012">
      <w:bodyDiv w:val="1"/>
      <w:marLeft w:val="0"/>
      <w:marRight w:val="0"/>
      <w:marTop w:val="0"/>
      <w:marBottom w:val="0"/>
      <w:divBdr>
        <w:top w:val="none" w:sz="0" w:space="0" w:color="auto"/>
        <w:left w:val="none" w:sz="0" w:space="0" w:color="auto"/>
        <w:bottom w:val="none" w:sz="0" w:space="0" w:color="auto"/>
        <w:right w:val="none" w:sz="0" w:space="0" w:color="auto"/>
      </w:divBdr>
    </w:div>
    <w:div w:id="1294408917">
      <w:bodyDiv w:val="1"/>
      <w:marLeft w:val="0"/>
      <w:marRight w:val="0"/>
      <w:marTop w:val="0"/>
      <w:marBottom w:val="0"/>
      <w:divBdr>
        <w:top w:val="none" w:sz="0" w:space="0" w:color="auto"/>
        <w:left w:val="none" w:sz="0" w:space="0" w:color="auto"/>
        <w:bottom w:val="none" w:sz="0" w:space="0" w:color="auto"/>
        <w:right w:val="none" w:sz="0" w:space="0" w:color="auto"/>
      </w:divBdr>
    </w:div>
    <w:div w:id="1295714722">
      <w:bodyDiv w:val="1"/>
      <w:marLeft w:val="0"/>
      <w:marRight w:val="0"/>
      <w:marTop w:val="0"/>
      <w:marBottom w:val="0"/>
      <w:divBdr>
        <w:top w:val="none" w:sz="0" w:space="0" w:color="auto"/>
        <w:left w:val="none" w:sz="0" w:space="0" w:color="auto"/>
        <w:bottom w:val="none" w:sz="0" w:space="0" w:color="auto"/>
        <w:right w:val="none" w:sz="0" w:space="0" w:color="auto"/>
      </w:divBdr>
    </w:div>
    <w:div w:id="1296184080">
      <w:bodyDiv w:val="1"/>
      <w:marLeft w:val="0"/>
      <w:marRight w:val="0"/>
      <w:marTop w:val="0"/>
      <w:marBottom w:val="0"/>
      <w:divBdr>
        <w:top w:val="none" w:sz="0" w:space="0" w:color="auto"/>
        <w:left w:val="none" w:sz="0" w:space="0" w:color="auto"/>
        <w:bottom w:val="none" w:sz="0" w:space="0" w:color="auto"/>
        <w:right w:val="none" w:sz="0" w:space="0" w:color="auto"/>
      </w:divBdr>
    </w:div>
    <w:div w:id="1297486917">
      <w:bodyDiv w:val="1"/>
      <w:marLeft w:val="0"/>
      <w:marRight w:val="0"/>
      <w:marTop w:val="0"/>
      <w:marBottom w:val="0"/>
      <w:divBdr>
        <w:top w:val="none" w:sz="0" w:space="0" w:color="auto"/>
        <w:left w:val="none" w:sz="0" w:space="0" w:color="auto"/>
        <w:bottom w:val="none" w:sz="0" w:space="0" w:color="auto"/>
        <w:right w:val="none" w:sz="0" w:space="0" w:color="auto"/>
      </w:divBdr>
    </w:div>
    <w:div w:id="1297755309">
      <w:bodyDiv w:val="1"/>
      <w:marLeft w:val="0"/>
      <w:marRight w:val="0"/>
      <w:marTop w:val="0"/>
      <w:marBottom w:val="0"/>
      <w:divBdr>
        <w:top w:val="none" w:sz="0" w:space="0" w:color="auto"/>
        <w:left w:val="none" w:sz="0" w:space="0" w:color="auto"/>
        <w:bottom w:val="none" w:sz="0" w:space="0" w:color="auto"/>
        <w:right w:val="none" w:sz="0" w:space="0" w:color="auto"/>
      </w:divBdr>
      <w:divsChild>
        <w:div w:id="739718944">
          <w:marLeft w:val="0"/>
          <w:marRight w:val="0"/>
          <w:marTop w:val="0"/>
          <w:marBottom w:val="0"/>
          <w:divBdr>
            <w:top w:val="none" w:sz="0" w:space="0" w:color="auto"/>
            <w:left w:val="none" w:sz="0" w:space="0" w:color="auto"/>
            <w:bottom w:val="none" w:sz="0" w:space="0" w:color="auto"/>
            <w:right w:val="none" w:sz="0" w:space="0" w:color="auto"/>
          </w:divBdr>
          <w:divsChild>
            <w:div w:id="1638874291">
              <w:marLeft w:val="0"/>
              <w:marRight w:val="0"/>
              <w:marTop w:val="0"/>
              <w:marBottom w:val="0"/>
              <w:divBdr>
                <w:top w:val="none" w:sz="0" w:space="0" w:color="auto"/>
                <w:left w:val="none" w:sz="0" w:space="0" w:color="auto"/>
                <w:bottom w:val="none" w:sz="0" w:space="0" w:color="auto"/>
                <w:right w:val="none" w:sz="0" w:space="0" w:color="auto"/>
              </w:divBdr>
              <w:divsChild>
                <w:div w:id="569001608">
                  <w:marLeft w:val="0"/>
                  <w:marRight w:val="0"/>
                  <w:marTop w:val="0"/>
                  <w:marBottom w:val="0"/>
                  <w:divBdr>
                    <w:top w:val="none" w:sz="0" w:space="0" w:color="auto"/>
                    <w:left w:val="none" w:sz="0" w:space="0" w:color="auto"/>
                    <w:bottom w:val="none" w:sz="0" w:space="0" w:color="auto"/>
                    <w:right w:val="none" w:sz="0" w:space="0" w:color="auto"/>
                  </w:divBdr>
                  <w:divsChild>
                    <w:div w:id="401563836">
                      <w:marLeft w:val="0"/>
                      <w:marRight w:val="0"/>
                      <w:marTop w:val="0"/>
                      <w:marBottom w:val="0"/>
                      <w:divBdr>
                        <w:top w:val="none" w:sz="0" w:space="0" w:color="auto"/>
                        <w:left w:val="none" w:sz="0" w:space="0" w:color="auto"/>
                        <w:bottom w:val="none" w:sz="0" w:space="0" w:color="auto"/>
                        <w:right w:val="none" w:sz="0" w:space="0" w:color="auto"/>
                      </w:divBdr>
                      <w:divsChild>
                        <w:div w:id="1099177470">
                          <w:marLeft w:val="0"/>
                          <w:marRight w:val="0"/>
                          <w:marTop w:val="0"/>
                          <w:marBottom w:val="0"/>
                          <w:divBdr>
                            <w:top w:val="none" w:sz="0" w:space="0" w:color="auto"/>
                            <w:left w:val="none" w:sz="0" w:space="0" w:color="auto"/>
                            <w:bottom w:val="none" w:sz="0" w:space="0" w:color="auto"/>
                            <w:right w:val="none" w:sz="0" w:space="0" w:color="auto"/>
                          </w:divBdr>
                          <w:divsChild>
                            <w:div w:id="209921518">
                              <w:marLeft w:val="0"/>
                              <w:marRight w:val="0"/>
                              <w:marTop w:val="0"/>
                              <w:marBottom w:val="0"/>
                              <w:divBdr>
                                <w:top w:val="none" w:sz="0" w:space="0" w:color="auto"/>
                                <w:left w:val="none" w:sz="0" w:space="0" w:color="auto"/>
                                <w:bottom w:val="none" w:sz="0" w:space="0" w:color="auto"/>
                                <w:right w:val="none" w:sz="0" w:space="0" w:color="auto"/>
                              </w:divBdr>
                              <w:divsChild>
                                <w:div w:id="644314904">
                                  <w:marLeft w:val="0"/>
                                  <w:marRight w:val="0"/>
                                  <w:marTop w:val="0"/>
                                  <w:marBottom w:val="0"/>
                                  <w:divBdr>
                                    <w:top w:val="none" w:sz="0" w:space="0" w:color="auto"/>
                                    <w:left w:val="none" w:sz="0" w:space="0" w:color="auto"/>
                                    <w:bottom w:val="none" w:sz="0" w:space="0" w:color="auto"/>
                                    <w:right w:val="none" w:sz="0" w:space="0" w:color="auto"/>
                                  </w:divBdr>
                                  <w:divsChild>
                                    <w:div w:id="2045979315">
                                      <w:marLeft w:val="0"/>
                                      <w:marRight w:val="0"/>
                                      <w:marTop w:val="0"/>
                                      <w:marBottom w:val="0"/>
                                      <w:divBdr>
                                        <w:top w:val="none" w:sz="0" w:space="0" w:color="auto"/>
                                        <w:left w:val="none" w:sz="0" w:space="0" w:color="auto"/>
                                        <w:bottom w:val="none" w:sz="0" w:space="0" w:color="auto"/>
                                        <w:right w:val="none" w:sz="0" w:space="0" w:color="auto"/>
                                      </w:divBdr>
                                      <w:divsChild>
                                        <w:div w:id="1356466747">
                                          <w:marLeft w:val="0"/>
                                          <w:marRight w:val="0"/>
                                          <w:marTop w:val="0"/>
                                          <w:marBottom w:val="0"/>
                                          <w:divBdr>
                                            <w:top w:val="none" w:sz="0" w:space="0" w:color="auto"/>
                                            <w:left w:val="none" w:sz="0" w:space="0" w:color="auto"/>
                                            <w:bottom w:val="none" w:sz="0" w:space="0" w:color="auto"/>
                                            <w:right w:val="none" w:sz="0" w:space="0" w:color="auto"/>
                                          </w:divBdr>
                                          <w:divsChild>
                                            <w:div w:id="860898708">
                                              <w:marLeft w:val="0"/>
                                              <w:marRight w:val="0"/>
                                              <w:marTop w:val="0"/>
                                              <w:marBottom w:val="0"/>
                                              <w:divBdr>
                                                <w:top w:val="none" w:sz="0" w:space="0" w:color="auto"/>
                                                <w:left w:val="none" w:sz="0" w:space="0" w:color="auto"/>
                                                <w:bottom w:val="none" w:sz="0" w:space="0" w:color="auto"/>
                                                <w:right w:val="none" w:sz="0" w:space="0" w:color="auto"/>
                                              </w:divBdr>
                                              <w:divsChild>
                                                <w:div w:id="668336970">
                                                  <w:marLeft w:val="0"/>
                                                  <w:marRight w:val="0"/>
                                                  <w:marTop w:val="0"/>
                                                  <w:marBottom w:val="0"/>
                                                  <w:divBdr>
                                                    <w:top w:val="none" w:sz="0" w:space="0" w:color="auto"/>
                                                    <w:left w:val="none" w:sz="0" w:space="0" w:color="auto"/>
                                                    <w:bottom w:val="none" w:sz="0" w:space="0" w:color="auto"/>
                                                    <w:right w:val="none" w:sz="0" w:space="0" w:color="auto"/>
                                                  </w:divBdr>
                                                  <w:divsChild>
                                                    <w:div w:id="317265289">
                                                      <w:marLeft w:val="0"/>
                                                      <w:marRight w:val="0"/>
                                                      <w:marTop w:val="0"/>
                                                      <w:marBottom w:val="0"/>
                                                      <w:divBdr>
                                                        <w:top w:val="none" w:sz="0" w:space="0" w:color="auto"/>
                                                        <w:left w:val="none" w:sz="0" w:space="0" w:color="auto"/>
                                                        <w:bottom w:val="none" w:sz="0" w:space="0" w:color="auto"/>
                                                        <w:right w:val="none" w:sz="0" w:space="0" w:color="auto"/>
                                                      </w:divBdr>
                                                      <w:divsChild>
                                                        <w:div w:id="496306117">
                                                          <w:marLeft w:val="0"/>
                                                          <w:marRight w:val="0"/>
                                                          <w:marTop w:val="0"/>
                                                          <w:marBottom w:val="0"/>
                                                          <w:divBdr>
                                                            <w:top w:val="none" w:sz="0" w:space="0" w:color="auto"/>
                                                            <w:left w:val="none" w:sz="0" w:space="0" w:color="auto"/>
                                                            <w:bottom w:val="none" w:sz="0" w:space="0" w:color="auto"/>
                                                            <w:right w:val="none" w:sz="0" w:space="0" w:color="auto"/>
                                                          </w:divBdr>
                                                          <w:divsChild>
                                                            <w:div w:id="861943159">
                                                              <w:marLeft w:val="0"/>
                                                              <w:marRight w:val="0"/>
                                                              <w:marTop w:val="0"/>
                                                              <w:marBottom w:val="0"/>
                                                              <w:divBdr>
                                                                <w:top w:val="none" w:sz="0" w:space="0" w:color="auto"/>
                                                                <w:left w:val="none" w:sz="0" w:space="0" w:color="auto"/>
                                                                <w:bottom w:val="none" w:sz="0" w:space="0" w:color="auto"/>
                                                                <w:right w:val="none" w:sz="0" w:space="0" w:color="auto"/>
                                                              </w:divBdr>
                                                              <w:divsChild>
                                                                <w:div w:id="966744715">
                                                                  <w:marLeft w:val="0"/>
                                                                  <w:marRight w:val="0"/>
                                                                  <w:marTop w:val="0"/>
                                                                  <w:marBottom w:val="0"/>
                                                                  <w:divBdr>
                                                                    <w:top w:val="none" w:sz="0" w:space="0" w:color="auto"/>
                                                                    <w:left w:val="none" w:sz="0" w:space="0" w:color="auto"/>
                                                                    <w:bottom w:val="none" w:sz="0" w:space="0" w:color="auto"/>
                                                                    <w:right w:val="none" w:sz="0" w:space="0" w:color="auto"/>
                                                                  </w:divBdr>
                                                                  <w:divsChild>
                                                                    <w:div w:id="1191528670">
                                                                      <w:marLeft w:val="0"/>
                                                                      <w:marRight w:val="0"/>
                                                                      <w:marTop w:val="0"/>
                                                                      <w:marBottom w:val="0"/>
                                                                      <w:divBdr>
                                                                        <w:top w:val="none" w:sz="0" w:space="0" w:color="auto"/>
                                                                        <w:left w:val="none" w:sz="0" w:space="0" w:color="auto"/>
                                                                        <w:bottom w:val="none" w:sz="0" w:space="0" w:color="auto"/>
                                                                        <w:right w:val="none" w:sz="0" w:space="0" w:color="auto"/>
                                                                      </w:divBdr>
                                                                      <w:divsChild>
                                                                        <w:div w:id="795410941">
                                                                          <w:marLeft w:val="0"/>
                                                                          <w:marRight w:val="0"/>
                                                                          <w:marTop w:val="0"/>
                                                                          <w:marBottom w:val="0"/>
                                                                          <w:divBdr>
                                                                            <w:top w:val="none" w:sz="0" w:space="0" w:color="auto"/>
                                                                            <w:left w:val="none" w:sz="0" w:space="0" w:color="auto"/>
                                                                            <w:bottom w:val="none" w:sz="0" w:space="0" w:color="auto"/>
                                                                            <w:right w:val="none" w:sz="0" w:space="0" w:color="auto"/>
                                                                          </w:divBdr>
                                                                          <w:divsChild>
                                                                            <w:div w:id="1336684265">
                                                                              <w:marLeft w:val="0"/>
                                                                              <w:marRight w:val="0"/>
                                                                              <w:marTop w:val="0"/>
                                                                              <w:marBottom w:val="0"/>
                                                                              <w:divBdr>
                                                                                <w:top w:val="none" w:sz="0" w:space="0" w:color="auto"/>
                                                                                <w:left w:val="none" w:sz="0" w:space="0" w:color="auto"/>
                                                                                <w:bottom w:val="none" w:sz="0" w:space="0" w:color="auto"/>
                                                                                <w:right w:val="none" w:sz="0" w:space="0" w:color="auto"/>
                                                                              </w:divBdr>
                                                                              <w:divsChild>
                                                                                <w:div w:id="885678326">
                                                                                  <w:marLeft w:val="0"/>
                                                                                  <w:marRight w:val="0"/>
                                                                                  <w:marTop w:val="0"/>
                                                                                  <w:marBottom w:val="0"/>
                                                                                  <w:divBdr>
                                                                                    <w:top w:val="none" w:sz="0" w:space="0" w:color="auto"/>
                                                                                    <w:left w:val="none" w:sz="0" w:space="0" w:color="auto"/>
                                                                                    <w:bottom w:val="none" w:sz="0" w:space="0" w:color="auto"/>
                                                                                    <w:right w:val="none" w:sz="0" w:space="0" w:color="auto"/>
                                                                                  </w:divBdr>
                                                                                  <w:divsChild>
                                                                                    <w:div w:id="2131824859">
                                                                                      <w:marLeft w:val="0"/>
                                                                                      <w:marRight w:val="0"/>
                                                                                      <w:marTop w:val="0"/>
                                                                                      <w:marBottom w:val="0"/>
                                                                                      <w:divBdr>
                                                                                        <w:top w:val="none" w:sz="0" w:space="0" w:color="auto"/>
                                                                                        <w:left w:val="none" w:sz="0" w:space="0" w:color="auto"/>
                                                                                        <w:bottom w:val="none" w:sz="0" w:space="0" w:color="auto"/>
                                                                                        <w:right w:val="none" w:sz="0" w:space="0" w:color="auto"/>
                                                                                      </w:divBdr>
                                                                                      <w:divsChild>
                                                                                        <w:div w:id="1764301192">
                                                                                          <w:marLeft w:val="0"/>
                                                                                          <w:marRight w:val="0"/>
                                                                                          <w:marTop w:val="0"/>
                                                                                          <w:marBottom w:val="0"/>
                                                                                          <w:divBdr>
                                                                                            <w:top w:val="none" w:sz="0" w:space="0" w:color="auto"/>
                                                                                            <w:left w:val="none" w:sz="0" w:space="0" w:color="auto"/>
                                                                                            <w:bottom w:val="none" w:sz="0" w:space="0" w:color="auto"/>
                                                                                            <w:right w:val="none" w:sz="0" w:space="0" w:color="auto"/>
                                                                                          </w:divBdr>
                                                                                          <w:divsChild>
                                                                                            <w:div w:id="1013191330">
                                                                                              <w:marLeft w:val="0"/>
                                                                                              <w:marRight w:val="0"/>
                                                                                              <w:marTop w:val="0"/>
                                                                                              <w:marBottom w:val="0"/>
                                                                                              <w:divBdr>
                                                                                                <w:top w:val="none" w:sz="0" w:space="0" w:color="auto"/>
                                                                                                <w:left w:val="none" w:sz="0" w:space="0" w:color="auto"/>
                                                                                                <w:bottom w:val="none" w:sz="0" w:space="0" w:color="auto"/>
                                                                                                <w:right w:val="none" w:sz="0" w:space="0" w:color="auto"/>
                                                                                              </w:divBdr>
                                                                                              <w:divsChild>
                                                                                                <w:div w:id="1307395051">
                                                                                                  <w:marLeft w:val="0"/>
                                                                                                  <w:marRight w:val="0"/>
                                                                                                  <w:marTop w:val="0"/>
                                                                                                  <w:marBottom w:val="0"/>
                                                                                                  <w:divBdr>
                                                                                                    <w:top w:val="none" w:sz="0" w:space="0" w:color="auto"/>
                                                                                                    <w:left w:val="none" w:sz="0" w:space="0" w:color="auto"/>
                                                                                                    <w:bottom w:val="none" w:sz="0" w:space="0" w:color="auto"/>
                                                                                                    <w:right w:val="none" w:sz="0" w:space="0" w:color="auto"/>
                                                                                                  </w:divBdr>
                                                                                                  <w:divsChild>
                                                                                                    <w:div w:id="1782410837">
                                                                                                      <w:marLeft w:val="0"/>
                                                                                                      <w:marRight w:val="0"/>
                                                                                                      <w:marTop w:val="0"/>
                                                                                                      <w:marBottom w:val="0"/>
                                                                                                      <w:divBdr>
                                                                                                        <w:top w:val="none" w:sz="0" w:space="0" w:color="auto"/>
                                                                                                        <w:left w:val="none" w:sz="0" w:space="0" w:color="auto"/>
                                                                                                        <w:bottom w:val="none" w:sz="0" w:space="0" w:color="auto"/>
                                                                                                        <w:right w:val="none" w:sz="0" w:space="0" w:color="auto"/>
                                                                                                      </w:divBdr>
                                                                                                      <w:divsChild>
                                                                                                        <w:div w:id="1204633023">
                                                                                                          <w:marLeft w:val="0"/>
                                                                                                          <w:marRight w:val="0"/>
                                                                                                          <w:marTop w:val="0"/>
                                                                                                          <w:marBottom w:val="0"/>
                                                                                                          <w:divBdr>
                                                                                                            <w:top w:val="none" w:sz="0" w:space="0" w:color="auto"/>
                                                                                                            <w:left w:val="none" w:sz="0" w:space="0" w:color="auto"/>
                                                                                                            <w:bottom w:val="none" w:sz="0" w:space="0" w:color="auto"/>
                                                                                                            <w:right w:val="none" w:sz="0" w:space="0" w:color="auto"/>
                                                                                                          </w:divBdr>
                                                                                                          <w:divsChild>
                                                                                                            <w:div w:id="1032877430">
                                                                                                              <w:marLeft w:val="0"/>
                                                                                                              <w:marRight w:val="0"/>
                                                                                                              <w:marTop w:val="0"/>
                                                                                                              <w:marBottom w:val="0"/>
                                                                                                              <w:divBdr>
                                                                                                                <w:top w:val="none" w:sz="0" w:space="0" w:color="auto"/>
                                                                                                                <w:left w:val="none" w:sz="0" w:space="0" w:color="auto"/>
                                                                                                                <w:bottom w:val="none" w:sz="0" w:space="0" w:color="auto"/>
                                                                                                                <w:right w:val="none" w:sz="0" w:space="0" w:color="auto"/>
                                                                                                              </w:divBdr>
                                                                                                              <w:divsChild>
                                                                                                                <w:div w:id="133761296">
                                                                                                                  <w:marLeft w:val="0"/>
                                                                                                                  <w:marRight w:val="0"/>
                                                                                                                  <w:marTop w:val="0"/>
                                                                                                                  <w:marBottom w:val="0"/>
                                                                                                                  <w:divBdr>
                                                                                                                    <w:top w:val="none" w:sz="0" w:space="0" w:color="auto"/>
                                                                                                                    <w:left w:val="none" w:sz="0" w:space="0" w:color="auto"/>
                                                                                                                    <w:bottom w:val="none" w:sz="0" w:space="0" w:color="auto"/>
                                                                                                                    <w:right w:val="none" w:sz="0" w:space="0" w:color="auto"/>
                                                                                                                  </w:divBdr>
                                                                                                                  <w:divsChild>
                                                                                                                    <w:div w:id="291449916">
                                                                                                                      <w:marLeft w:val="0"/>
                                                                                                                      <w:marRight w:val="0"/>
                                                                                                                      <w:marTop w:val="0"/>
                                                                                                                      <w:marBottom w:val="0"/>
                                                                                                                      <w:divBdr>
                                                                                                                        <w:top w:val="none" w:sz="0" w:space="0" w:color="auto"/>
                                                                                                                        <w:left w:val="none" w:sz="0" w:space="0" w:color="auto"/>
                                                                                                                        <w:bottom w:val="none" w:sz="0" w:space="0" w:color="auto"/>
                                                                                                                        <w:right w:val="none" w:sz="0" w:space="0" w:color="auto"/>
                                                                                                                      </w:divBdr>
                                                                                                                      <w:divsChild>
                                                                                                                        <w:div w:id="379667318">
                                                                                                                          <w:marLeft w:val="0"/>
                                                                                                                          <w:marRight w:val="0"/>
                                                                                                                          <w:marTop w:val="0"/>
                                                                                                                          <w:marBottom w:val="0"/>
                                                                                                                          <w:divBdr>
                                                                                                                            <w:top w:val="none" w:sz="0" w:space="0" w:color="auto"/>
                                                                                                                            <w:left w:val="none" w:sz="0" w:space="0" w:color="auto"/>
                                                                                                                            <w:bottom w:val="none" w:sz="0" w:space="0" w:color="auto"/>
                                                                                                                            <w:right w:val="none" w:sz="0" w:space="0" w:color="auto"/>
                                                                                                                          </w:divBdr>
                                                                                                                          <w:divsChild>
                                                                                                                            <w:div w:id="5583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843487">
      <w:bodyDiv w:val="1"/>
      <w:marLeft w:val="0"/>
      <w:marRight w:val="0"/>
      <w:marTop w:val="0"/>
      <w:marBottom w:val="0"/>
      <w:divBdr>
        <w:top w:val="none" w:sz="0" w:space="0" w:color="auto"/>
        <w:left w:val="none" w:sz="0" w:space="0" w:color="auto"/>
        <w:bottom w:val="none" w:sz="0" w:space="0" w:color="auto"/>
        <w:right w:val="none" w:sz="0" w:space="0" w:color="auto"/>
      </w:divBdr>
      <w:divsChild>
        <w:div w:id="639849633">
          <w:marLeft w:val="0"/>
          <w:marRight w:val="0"/>
          <w:marTop w:val="0"/>
          <w:marBottom w:val="0"/>
          <w:divBdr>
            <w:top w:val="none" w:sz="0" w:space="0" w:color="auto"/>
            <w:left w:val="none" w:sz="0" w:space="0" w:color="auto"/>
            <w:bottom w:val="none" w:sz="0" w:space="0" w:color="auto"/>
            <w:right w:val="none" w:sz="0" w:space="0" w:color="auto"/>
          </w:divBdr>
          <w:divsChild>
            <w:div w:id="401221626">
              <w:marLeft w:val="0"/>
              <w:marRight w:val="0"/>
              <w:marTop w:val="0"/>
              <w:marBottom w:val="0"/>
              <w:divBdr>
                <w:top w:val="none" w:sz="0" w:space="0" w:color="auto"/>
                <w:left w:val="none" w:sz="0" w:space="0" w:color="auto"/>
                <w:bottom w:val="none" w:sz="0" w:space="0" w:color="auto"/>
                <w:right w:val="none" w:sz="0" w:space="0" w:color="auto"/>
              </w:divBdr>
            </w:div>
            <w:div w:id="674914495">
              <w:marLeft w:val="0"/>
              <w:marRight w:val="0"/>
              <w:marTop w:val="0"/>
              <w:marBottom w:val="0"/>
              <w:divBdr>
                <w:top w:val="none" w:sz="0" w:space="0" w:color="auto"/>
                <w:left w:val="none" w:sz="0" w:space="0" w:color="auto"/>
                <w:bottom w:val="none" w:sz="0" w:space="0" w:color="auto"/>
                <w:right w:val="none" w:sz="0" w:space="0" w:color="auto"/>
              </w:divBdr>
            </w:div>
            <w:div w:id="793862984">
              <w:marLeft w:val="0"/>
              <w:marRight w:val="0"/>
              <w:marTop w:val="0"/>
              <w:marBottom w:val="0"/>
              <w:divBdr>
                <w:top w:val="none" w:sz="0" w:space="0" w:color="auto"/>
                <w:left w:val="none" w:sz="0" w:space="0" w:color="auto"/>
                <w:bottom w:val="none" w:sz="0" w:space="0" w:color="auto"/>
                <w:right w:val="none" w:sz="0" w:space="0" w:color="auto"/>
              </w:divBdr>
            </w:div>
            <w:div w:id="1271663818">
              <w:marLeft w:val="0"/>
              <w:marRight w:val="0"/>
              <w:marTop w:val="0"/>
              <w:marBottom w:val="0"/>
              <w:divBdr>
                <w:top w:val="none" w:sz="0" w:space="0" w:color="auto"/>
                <w:left w:val="none" w:sz="0" w:space="0" w:color="auto"/>
                <w:bottom w:val="none" w:sz="0" w:space="0" w:color="auto"/>
                <w:right w:val="none" w:sz="0" w:space="0" w:color="auto"/>
              </w:divBdr>
            </w:div>
            <w:div w:id="14369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90286">
      <w:bodyDiv w:val="1"/>
      <w:marLeft w:val="0"/>
      <w:marRight w:val="0"/>
      <w:marTop w:val="0"/>
      <w:marBottom w:val="0"/>
      <w:divBdr>
        <w:top w:val="none" w:sz="0" w:space="0" w:color="auto"/>
        <w:left w:val="none" w:sz="0" w:space="0" w:color="auto"/>
        <w:bottom w:val="none" w:sz="0" w:space="0" w:color="auto"/>
        <w:right w:val="none" w:sz="0" w:space="0" w:color="auto"/>
      </w:divBdr>
    </w:div>
    <w:div w:id="1301501415">
      <w:bodyDiv w:val="1"/>
      <w:marLeft w:val="0"/>
      <w:marRight w:val="0"/>
      <w:marTop w:val="0"/>
      <w:marBottom w:val="0"/>
      <w:divBdr>
        <w:top w:val="none" w:sz="0" w:space="0" w:color="auto"/>
        <w:left w:val="none" w:sz="0" w:space="0" w:color="auto"/>
        <w:bottom w:val="none" w:sz="0" w:space="0" w:color="auto"/>
        <w:right w:val="none" w:sz="0" w:space="0" w:color="auto"/>
      </w:divBdr>
    </w:div>
    <w:div w:id="1301567824">
      <w:bodyDiv w:val="1"/>
      <w:marLeft w:val="0"/>
      <w:marRight w:val="0"/>
      <w:marTop w:val="0"/>
      <w:marBottom w:val="0"/>
      <w:divBdr>
        <w:top w:val="none" w:sz="0" w:space="0" w:color="auto"/>
        <w:left w:val="none" w:sz="0" w:space="0" w:color="auto"/>
        <w:bottom w:val="none" w:sz="0" w:space="0" w:color="auto"/>
        <w:right w:val="none" w:sz="0" w:space="0" w:color="auto"/>
      </w:divBdr>
    </w:div>
    <w:div w:id="1301576540">
      <w:bodyDiv w:val="1"/>
      <w:marLeft w:val="0"/>
      <w:marRight w:val="0"/>
      <w:marTop w:val="0"/>
      <w:marBottom w:val="0"/>
      <w:divBdr>
        <w:top w:val="none" w:sz="0" w:space="0" w:color="auto"/>
        <w:left w:val="none" w:sz="0" w:space="0" w:color="auto"/>
        <w:bottom w:val="none" w:sz="0" w:space="0" w:color="auto"/>
        <w:right w:val="none" w:sz="0" w:space="0" w:color="auto"/>
      </w:divBdr>
      <w:divsChild>
        <w:div w:id="426000968">
          <w:marLeft w:val="806"/>
          <w:marRight w:val="0"/>
          <w:marTop w:val="0"/>
          <w:marBottom w:val="0"/>
          <w:divBdr>
            <w:top w:val="none" w:sz="0" w:space="0" w:color="auto"/>
            <w:left w:val="none" w:sz="0" w:space="0" w:color="auto"/>
            <w:bottom w:val="none" w:sz="0" w:space="0" w:color="auto"/>
            <w:right w:val="none" w:sz="0" w:space="0" w:color="auto"/>
          </w:divBdr>
        </w:div>
      </w:divsChild>
    </w:div>
    <w:div w:id="1303577579">
      <w:bodyDiv w:val="1"/>
      <w:marLeft w:val="0"/>
      <w:marRight w:val="0"/>
      <w:marTop w:val="0"/>
      <w:marBottom w:val="0"/>
      <w:divBdr>
        <w:top w:val="none" w:sz="0" w:space="0" w:color="auto"/>
        <w:left w:val="none" w:sz="0" w:space="0" w:color="auto"/>
        <w:bottom w:val="none" w:sz="0" w:space="0" w:color="auto"/>
        <w:right w:val="none" w:sz="0" w:space="0" w:color="auto"/>
      </w:divBdr>
      <w:divsChild>
        <w:div w:id="1757289576">
          <w:marLeft w:val="0"/>
          <w:marRight w:val="0"/>
          <w:marTop w:val="0"/>
          <w:marBottom w:val="0"/>
          <w:divBdr>
            <w:top w:val="none" w:sz="0" w:space="0" w:color="auto"/>
            <w:left w:val="none" w:sz="0" w:space="0" w:color="auto"/>
            <w:bottom w:val="none" w:sz="0" w:space="0" w:color="auto"/>
            <w:right w:val="none" w:sz="0" w:space="0" w:color="auto"/>
          </w:divBdr>
          <w:divsChild>
            <w:div w:id="1304970124">
              <w:marLeft w:val="0"/>
              <w:marRight w:val="0"/>
              <w:marTop w:val="0"/>
              <w:marBottom w:val="0"/>
              <w:divBdr>
                <w:top w:val="none" w:sz="0" w:space="0" w:color="auto"/>
                <w:left w:val="none" w:sz="0" w:space="0" w:color="auto"/>
                <w:bottom w:val="none" w:sz="0" w:space="0" w:color="auto"/>
                <w:right w:val="none" w:sz="0" w:space="0" w:color="auto"/>
              </w:divBdr>
              <w:divsChild>
                <w:div w:id="1684086878">
                  <w:marLeft w:val="0"/>
                  <w:marRight w:val="0"/>
                  <w:marTop w:val="0"/>
                  <w:marBottom w:val="0"/>
                  <w:divBdr>
                    <w:top w:val="none" w:sz="0" w:space="0" w:color="auto"/>
                    <w:left w:val="none" w:sz="0" w:space="0" w:color="auto"/>
                    <w:bottom w:val="none" w:sz="0" w:space="0" w:color="auto"/>
                    <w:right w:val="none" w:sz="0" w:space="0" w:color="auto"/>
                  </w:divBdr>
                  <w:divsChild>
                    <w:div w:id="211507576">
                      <w:marLeft w:val="0"/>
                      <w:marRight w:val="0"/>
                      <w:marTop w:val="0"/>
                      <w:marBottom w:val="0"/>
                      <w:divBdr>
                        <w:top w:val="none" w:sz="0" w:space="0" w:color="auto"/>
                        <w:left w:val="none" w:sz="0" w:space="0" w:color="auto"/>
                        <w:bottom w:val="none" w:sz="0" w:space="0" w:color="auto"/>
                        <w:right w:val="none" w:sz="0" w:space="0" w:color="auto"/>
                      </w:divBdr>
                      <w:divsChild>
                        <w:div w:id="604195942">
                          <w:marLeft w:val="0"/>
                          <w:marRight w:val="0"/>
                          <w:marTop w:val="0"/>
                          <w:marBottom w:val="0"/>
                          <w:divBdr>
                            <w:top w:val="none" w:sz="0" w:space="0" w:color="auto"/>
                            <w:left w:val="none" w:sz="0" w:space="0" w:color="auto"/>
                            <w:bottom w:val="none" w:sz="0" w:space="0" w:color="auto"/>
                            <w:right w:val="none" w:sz="0" w:space="0" w:color="auto"/>
                          </w:divBdr>
                          <w:divsChild>
                            <w:div w:id="798105610">
                              <w:marLeft w:val="0"/>
                              <w:marRight w:val="0"/>
                              <w:marTop w:val="0"/>
                              <w:marBottom w:val="0"/>
                              <w:divBdr>
                                <w:top w:val="none" w:sz="0" w:space="0" w:color="auto"/>
                                <w:left w:val="none" w:sz="0" w:space="0" w:color="auto"/>
                                <w:bottom w:val="none" w:sz="0" w:space="0" w:color="auto"/>
                                <w:right w:val="none" w:sz="0" w:space="0" w:color="auto"/>
                              </w:divBdr>
                              <w:divsChild>
                                <w:div w:id="453713927">
                                  <w:marLeft w:val="0"/>
                                  <w:marRight w:val="0"/>
                                  <w:marTop w:val="0"/>
                                  <w:marBottom w:val="0"/>
                                  <w:divBdr>
                                    <w:top w:val="none" w:sz="0" w:space="0" w:color="auto"/>
                                    <w:left w:val="none" w:sz="0" w:space="0" w:color="auto"/>
                                    <w:bottom w:val="none" w:sz="0" w:space="0" w:color="auto"/>
                                    <w:right w:val="none" w:sz="0" w:space="0" w:color="auto"/>
                                  </w:divBdr>
                                  <w:divsChild>
                                    <w:div w:id="934216048">
                                      <w:marLeft w:val="0"/>
                                      <w:marRight w:val="0"/>
                                      <w:marTop w:val="0"/>
                                      <w:marBottom w:val="0"/>
                                      <w:divBdr>
                                        <w:top w:val="none" w:sz="0" w:space="0" w:color="auto"/>
                                        <w:left w:val="none" w:sz="0" w:space="0" w:color="auto"/>
                                        <w:bottom w:val="none" w:sz="0" w:space="0" w:color="auto"/>
                                        <w:right w:val="none" w:sz="0" w:space="0" w:color="auto"/>
                                      </w:divBdr>
                                      <w:divsChild>
                                        <w:div w:id="801654847">
                                          <w:marLeft w:val="0"/>
                                          <w:marRight w:val="0"/>
                                          <w:marTop w:val="0"/>
                                          <w:marBottom w:val="0"/>
                                          <w:divBdr>
                                            <w:top w:val="none" w:sz="0" w:space="0" w:color="auto"/>
                                            <w:left w:val="none" w:sz="0" w:space="0" w:color="auto"/>
                                            <w:bottom w:val="none" w:sz="0" w:space="0" w:color="auto"/>
                                            <w:right w:val="none" w:sz="0" w:space="0" w:color="auto"/>
                                          </w:divBdr>
                                          <w:divsChild>
                                            <w:div w:id="669719341">
                                              <w:marLeft w:val="0"/>
                                              <w:marRight w:val="0"/>
                                              <w:marTop w:val="0"/>
                                              <w:marBottom w:val="0"/>
                                              <w:divBdr>
                                                <w:top w:val="none" w:sz="0" w:space="0" w:color="auto"/>
                                                <w:left w:val="none" w:sz="0" w:space="0" w:color="auto"/>
                                                <w:bottom w:val="none" w:sz="0" w:space="0" w:color="auto"/>
                                                <w:right w:val="none" w:sz="0" w:space="0" w:color="auto"/>
                                              </w:divBdr>
                                              <w:divsChild>
                                                <w:div w:id="668873843">
                                                  <w:marLeft w:val="0"/>
                                                  <w:marRight w:val="0"/>
                                                  <w:marTop w:val="0"/>
                                                  <w:marBottom w:val="0"/>
                                                  <w:divBdr>
                                                    <w:top w:val="none" w:sz="0" w:space="0" w:color="auto"/>
                                                    <w:left w:val="none" w:sz="0" w:space="0" w:color="auto"/>
                                                    <w:bottom w:val="none" w:sz="0" w:space="0" w:color="auto"/>
                                                    <w:right w:val="none" w:sz="0" w:space="0" w:color="auto"/>
                                                  </w:divBdr>
                                                  <w:divsChild>
                                                    <w:div w:id="52410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3928808">
      <w:bodyDiv w:val="1"/>
      <w:marLeft w:val="0"/>
      <w:marRight w:val="0"/>
      <w:marTop w:val="0"/>
      <w:marBottom w:val="0"/>
      <w:divBdr>
        <w:top w:val="none" w:sz="0" w:space="0" w:color="auto"/>
        <w:left w:val="none" w:sz="0" w:space="0" w:color="auto"/>
        <w:bottom w:val="none" w:sz="0" w:space="0" w:color="auto"/>
        <w:right w:val="none" w:sz="0" w:space="0" w:color="auto"/>
      </w:divBdr>
    </w:div>
    <w:div w:id="1305232488">
      <w:bodyDiv w:val="1"/>
      <w:marLeft w:val="0"/>
      <w:marRight w:val="0"/>
      <w:marTop w:val="0"/>
      <w:marBottom w:val="0"/>
      <w:divBdr>
        <w:top w:val="none" w:sz="0" w:space="0" w:color="auto"/>
        <w:left w:val="none" w:sz="0" w:space="0" w:color="auto"/>
        <w:bottom w:val="none" w:sz="0" w:space="0" w:color="auto"/>
        <w:right w:val="none" w:sz="0" w:space="0" w:color="auto"/>
      </w:divBdr>
    </w:div>
    <w:div w:id="1305238042">
      <w:bodyDiv w:val="1"/>
      <w:marLeft w:val="0"/>
      <w:marRight w:val="0"/>
      <w:marTop w:val="0"/>
      <w:marBottom w:val="0"/>
      <w:divBdr>
        <w:top w:val="none" w:sz="0" w:space="0" w:color="auto"/>
        <w:left w:val="none" w:sz="0" w:space="0" w:color="auto"/>
        <w:bottom w:val="none" w:sz="0" w:space="0" w:color="auto"/>
        <w:right w:val="none" w:sz="0" w:space="0" w:color="auto"/>
      </w:divBdr>
    </w:div>
    <w:div w:id="1317495911">
      <w:bodyDiv w:val="1"/>
      <w:marLeft w:val="0"/>
      <w:marRight w:val="0"/>
      <w:marTop w:val="0"/>
      <w:marBottom w:val="0"/>
      <w:divBdr>
        <w:top w:val="none" w:sz="0" w:space="0" w:color="auto"/>
        <w:left w:val="none" w:sz="0" w:space="0" w:color="auto"/>
        <w:bottom w:val="none" w:sz="0" w:space="0" w:color="auto"/>
        <w:right w:val="none" w:sz="0" w:space="0" w:color="auto"/>
      </w:divBdr>
    </w:div>
    <w:div w:id="1317606405">
      <w:bodyDiv w:val="1"/>
      <w:marLeft w:val="0"/>
      <w:marRight w:val="0"/>
      <w:marTop w:val="0"/>
      <w:marBottom w:val="0"/>
      <w:divBdr>
        <w:top w:val="none" w:sz="0" w:space="0" w:color="auto"/>
        <w:left w:val="none" w:sz="0" w:space="0" w:color="auto"/>
        <w:bottom w:val="none" w:sz="0" w:space="0" w:color="auto"/>
        <w:right w:val="none" w:sz="0" w:space="0" w:color="auto"/>
      </w:divBdr>
    </w:div>
    <w:div w:id="1318070267">
      <w:bodyDiv w:val="1"/>
      <w:marLeft w:val="0"/>
      <w:marRight w:val="0"/>
      <w:marTop w:val="0"/>
      <w:marBottom w:val="0"/>
      <w:divBdr>
        <w:top w:val="none" w:sz="0" w:space="0" w:color="auto"/>
        <w:left w:val="none" w:sz="0" w:space="0" w:color="auto"/>
        <w:bottom w:val="none" w:sz="0" w:space="0" w:color="auto"/>
        <w:right w:val="none" w:sz="0" w:space="0" w:color="auto"/>
      </w:divBdr>
    </w:div>
    <w:div w:id="1318218404">
      <w:bodyDiv w:val="1"/>
      <w:marLeft w:val="0"/>
      <w:marRight w:val="0"/>
      <w:marTop w:val="0"/>
      <w:marBottom w:val="0"/>
      <w:divBdr>
        <w:top w:val="none" w:sz="0" w:space="0" w:color="auto"/>
        <w:left w:val="none" w:sz="0" w:space="0" w:color="auto"/>
        <w:bottom w:val="none" w:sz="0" w:space="0" w:color="auto"/>
        <w:right w:val="none" w:sz="0" w:space="0" w:color="auto"/>
      </w:divBdr>
    </w:div>
    <w:div w:id="1318803057">
      <w:bodyDiv w:val="1"/>
      <w:marLeft w:val="0"/>
      <w:marRight w:val="0"/>
      <w:marTop w:val="0"/>
      <w:marBottom w:val="0"/>
      <w:divBdr>
        <w:top w:val="none" w:sz="0" w:space="0" w:color="auto"/>
        <w:left w:val="none" w:sz="0" w:space="0" w:color="auto"/>
        <w:bottom w:val="none" w:sz="0" w:space="0" w:color="auto"/>
        <w:right w:val="none" w:sz="0" w:space="0" w:color="auto"/>
      </w:divBdr>
      <w:divsChild>
        <w:div w:id="14774059">
          <w:marLeft w:val="0"/>
          <w:marRight w:val="0"/>
          <w:marTop w:val="0"/>
          <w:marBottom w:val="0"/>
          <w:divBdr>
            <w:top w:val="none" w:sz="0" w:space="0" w:color="auto"/>
            <w:left w:val="none" w:sz="0" w:space="0" w:color="auto"/>
            <w:bottom w:val="none" w:sz="0" w:space="0" w:color="auto"/>
            <w:right w:val="none" w:sz="0" w:space="0" w:color="auto"/>
          </w:divBdr>
        </w:div>
        <w:div w:id="1690062877">
          <w:marLeft w:val="0"/>
          <w:marRight w:val="0"/>
          <w:marTop w:val="0"/>
          <w:marBottom w:val="0"/>
          <w:divBdr>
            <w:top w:val="none" w:sz="0" w:space="0" w:color="auto"/>
            <w:left w:val="none" w:sz="0" w:space="0" w:color="auto"/>
            <w:bottom w:val="none" w:sz="0" w:space="0" w:color="auto"/>
            <w:right w:val="none" w:sz="0" w:space="0" w:color="auto"/>
          </w:divBdr>
        </w:div>
        <w:div w:id="2136482076">
          <w:marLeft w:val="0"/>
          <w:marRight w:val="0"/>
          <w:marTop w:val="0"/>
          <w:marBottom w:val="0"/>
          <w:divBdr>
            <w:top w:val="none" w:sz="0" w:space="0" w:color="auto"/>
            <w:left w:val="none" w:sz="0" w:space="0" w:color="auto"/>
            <w:bottom w:val="none" w:sz="0" w:space="0" w:color="auto"/>
            <w:right w:val="none" w:sz="0" w:space="0" w:color="auto"/>
          </w:divBdr>
        </w:div>
      </w:divsChild>
    </w:div>
    <w:div w:id="1321886738">
      <w:bodyDiv w:val="1"/>
      <w:marLeft w:val="0"/>
      <w:marRight w:val="0"/>
      <w:marTop w:val="0"/>
      <w:marBottom w:val="0"/>
      <w:divBdr>
        <w:top w:val="none" w:sz="0" w:space="0" w:color="auto"/>
        <w:left w:val="none" w:sz="0" w:space="0" w:color="auto"/>
        <w:bottom w:val="none" w:sz="0" w:space="0" w:color="auto"/>
        <w:right w:val="none" w:sz="0" w:space="0" w:color="auto"/>
      </w:divBdr>
    </w:div>
    <w:div w:id="1322736149">
      <w:bodyDiv w:val="1"/>
      <w:marLeft w:val="0"/>
      <w:marRight w:val="0"/>
      <w:marTop w:val="0"/>
      <w:marBottom w:val="0"/>
      <w:divBdr>
        <w:top w:val="none" w:sz="0" w:space="0" w:color="auto"/>
        <w:left w:val="none" w:sz="0" w:space="0" w:color="auto"/>
        <w:bottom w:val="none" w:sz="0" w:space="0" w:color="auto"/>
        <w:right w:val="none" w:sz="0" w:space="0" w:color="auto"/>
      </w:divBdr>
      <w:divsChild>
        <w:div w:id="1781757015">
          <w:marLeft w:val="0"/>
          <w:marRight w:val="0"/>
          <w:marTop w:val="0"/>
          <w:marBottom w:val="0"/>
          <w:divBdr>
            <w:top w:val="none" w:sz="0" w:space="0" w:color="auto"/>
            <w:left w:val="none" w:sz="0" w:space="0" w:color="auto"/>
            <w:bottom w:val="none" w:sz="0" w:space="0" w:color="auto"/>
            <w:right w:val="none" w:sz="0" w:space="0" w:color="auto"/>
          </w:divBdr>
        </w:div>
      </w:divsChild>
    </w:div>
    <w:div w:id="1323268948">
      <w:bodyDiv w:val="1"/>
      <w:marLeft w:val="0"/>
      <w:marRight w:val="0"/>
      <w:marTop w:val="0"/>
      <w:marBottom w:val="0"/>
      <w:divBdr>
        <w:top w:val="none" w:sz="0" w:space="0" w:color="auto"/>
        <w:left w:val="none" w:sz="0" w:space="0" w:color="auto"/>
        <w:bottom w:val="none" w:sz="0" w:space="0" w:color="auto"/>
        <w:right w:val="none" w:sz="0" w:space="0" w:color="auto"/>
      </w:divBdr>
    </w:div>
    <w:div w:id="1323316025">
      <w:bodyDiv w:val="1"/>
      <w:marLeft w:val="0"/>
      <w:marRight w:val="0"/>
      <w:marTop w:val="0"/>
      <w:marBottom w:val="0"/>
      <w:divBdr>
        <w:top w:val="none" w:sz="0" w:space="0" w:color="auto"/>
        <w:left w:val="none" w:sz="0" w:space="0" w:color="auto"/>
        <w:bottom w:val="none" w:sz="0" w:space="0" w:color="auto"/>
        <w:right w:val="none" w:sz="0" w:space="0" w:color="auto"/>
      </w:divBdr>
    </w:div>
    <w:div w:id="1324310068">
      <w:bodyDiv w:val="1"/>
      <w:marLeft w:val="0"/>
      <w:marRight w:val="0"/>
      <w:marTop w:val="0"/>
      <w:marBottom w:val="0"/>
      <w:divBdr>
        <w:top w:val="none" w:sz="0" w:space="0" w:color="auto"/>
        <w:left w:val="none" w:sz="0" w:space="0" w:color="auto"/>
        <w:bottom w:val="none" w:sz="0" w:space="0" w:color="auto"/>
        <w:right w:val="none" w:sz="0" w:space="0" w:color="auto"/>
      </w:divBdr>
      <w:divsChild>
        <w:div w:id="1171410731">
          <w:marLeft w:val="0"/>
          <w:marRight w:val="0"/>
          <w:marTop w:val="0"/>
          <w:marBottom w:val="0"/>
          <w:divBdr>
            <w:top w:val="none" w:sz="0" w:space="0" w:color="auto"/>
            <w:left w:val="none" w:sz="0" w:space="0" w:color="auto"/>
            <w:bottom w:val="none" w:sz="0" w:space="0" w:color="auto"/>
            <w:right w:val="none" w:sz="0" w:space="0" w:color="auto"/>
          </w:divBdr>
        </w:div>
      </w:divsChild>
    </w:div>
    <w:div w:id="1324511691">
      <w:bodyDiv w:val="1"/>
      <w:marLeft w:val="0"/>
      <w:marRight w:val="0"/>
      <w:marTop w:val="0"/>
      <w:marBottom w:val="0"/>
      <w:divBdr>
        <w:top w:val="none" w:sz="0" w:space="0" w:color="auto"/>
        <w:left w:val="none" w:sz="0" w:space="0" w:color="auto"/>
        <w:bottom w:val="none" w:sz="0" w:space="0" w:color="auto"/>
        <w:right w:val="none" w:sz="0" w:space="0" w:color="auto"/>
      </w:divBdr>
    </w:div>
    <w:div w:id="1324893174">
      <w:bodyDiv w:val="1"/>
      <w:marLeft w:val="0"/>
      <w:marRight w:val="0"/>
      <w:marTop w:val="0"/>
      <w:marBottom w:val="0"/>
      <w:divBdr>
        <w:top w:val="none" w:sz="0" w:space="0" w:color="auto"/>
        <w:left w:val="none" w:sz="0" w:space="0" w:color="auto"/>
        <w:bottom w:val="none" w:sz="0" w:space="0" w:color="auto"/>
        <w:right w:val="none" w:sz="0" w:space="0" w:color="auto"/>
      </w:divBdr>
    </w:div>
    <w:div w:id="1331249231">
      <w:bodyDiv w:val="1"/>
      <w:marLeft w:val="0"/>
      <w:marRight w:val="0"/>
      <w:marTop w:val="0"/>
      <w:marBottom w:val="0"/>
      <w:divBdr>
        <w:top w:val="none" w:sz="0" w:space="0" w:color="auto"/>
        <w:left w:val="none" w:sz="0" w:space="0" w:color="auto"/>
        <w:bottom w:val="none" w:sz="0" w:space="0" w:color="auto"/>
        <w:right w:val="none" w:sz="0" w:space="0" w:color="auto"/>
      </w:divBdr>
    </w:div>
    <w:div w:id="1331908105">
      <w:bodyDiv w:val="1"/>
      <w:marLeft w:val="0"/>
      <w:marRight w:val="0"/>
      <w:marTop w:val="0"/>
      <w:marBottom w:val="0"/>
      <w:divBdr>
        <w:top w:val="none" w:sz="0" w:space="0" w:color="auto"/>
        <w:left w:val="none" w:sz="0" w:space="0" w:color="auto"/>
        <w:bottom w:val="none" w:sz="0" w:space="0" w:color="auto"/>
        <w:right w:val="none" w:sz="0" w:space="0" w:color="auto"/>
      </w:divBdr>
    </w:div>
    <w:div w:id="1333676746">
      <w:bodyDiv w:val="1"/>
      <w:marLeft w:val="0"/>
      <w:marRight w:val="0"/>
      <w:marTop w:val="0"/>
      <w:marBottom w:val="0"/>
      <w:divBdr>
        <w:top w:val="none" w:sz="0" w:space="0" w:color="auto"/>
        <w:left w:val="none" w:sz="0" w:space="0" w:color="auto"/>
        <w:bottom w:val="none" w:sz="0" w:space="0" w:color="auto"/>
        <w:right w:val="none" w:sz="0" w:space="0" w:color="auto"/>
      </w:divBdr>
    </w:div>
    <w:div w:id="1335186664">
      <w:bodyDiv w:val="1"/>
      <w:marLeft w:val="0"/>
      <w:marRight w:val="0"/>
      <w:marTop w:val="0"/>
      <w:marBottom w:val="0"/>
      <w:divBdr>
        <w:top w:val="none" w:sz="0" w:space="0" w:color="auto"/>
        <w:left w:val="none" w:sz="0" w:space="0" w:color="auto"/>
        <w:bottom w:val="none" w:sz="0" w:space="0" w:color="auto"/>
        <w:right w:val="none" w:sz="0" w:space="0" w:color="auto"/>
      </w:divBdr>
    </w:div>
    <w:div w:id="1335305464">
      <w:bodyDiv w:val="1"/>
      <w:marLeft w:val="0"/>
      <w:marRight w:val="0"/>
      <w:marTop w:val="0"/>
      <w:marBottom w:val="0"/>
      <w:divBdr>
        <w:top w:val="none" w:sz="0" w:space="0" w:color="auto"/>
        <w:left w:val="none" w:sz="0" w:space="0" w:color="auto"/>
        <w:bottom w:val="none" w:sz="0" w:space="0" w:color="auto"/>
        <w:right w:val="none" w:sz="0" w:space="0" w:color="auto"/>
      </w:divBdr>
    </w:div>
    <w:div w:id="1336567620">
      <w:bodyDiv w:val="1"/>
      <w:marLeft w:val="0"/>
      <w:marRight w:val="0"/>
      <w:marTop w:val="0"/>
      <w:marBottom w:val="0"/>
      <w:divBdr>
        <w:top w:val="none" w:sz="0" w:space="0" w:color="auto"/>
        <w:left w:val="none" w:sz="0" w:space="0" w:color="auto"/>
        <w:bottom w:val="none" w:sz="0" w:space="0" w:color="auto"/>
        <w:right w:val="none" w:sz="0" w:space="0" w:color="auto"/>
      </w:divBdr>
    </w:div>
    <w:div w:id="1337197366">
      <w:bodyDiv w:val="1"/>
      <w:marLeft w:val="0"/>
      <w:marRight w:val="0"/>
      <w:marTop w:val="0"/>
      <w:marBottom w:val="0"/>
      <w:divBdr>
        <w:top w:val="none" w:sz="0" w:space="0" w:color="auto"/>
        <w:left w:val="none" w:sz="0" w:space="0" w:color="auto"/>
        <w:bottom w:val="none" w:sz="0" w:space="0" w:color="auto"/>
        <w:right w:val="none" w:sz="0" w:space="0" w:color="auto"/>
      </w:divBdr>
    </w:div>
    <w:div w:id="1337609735">
      <w:bodyDiv w:val="1"/>
      <w:marLeft w:val="0"/>
      <w:marRight w:val="0"/>
      <w:marTop w:val="0"/>
      <w:marBottom w:val="0"/>
      <w:divBdr>
        <w:top w:val="none" w:sz="0" w:space="0" w:color="auto"/>
        <w:left w:val="none" w:sz="0" w:space="0" w:color="auto"/>
        <w:bottom w:val="none" w:sz="0" w:space="0" w:color="auto"/>
        <w:right w:val="none" w:sz="0" w:space="0" w:color="auto"/>
      </w:divBdr>
    </w:div>
    <w:div w:id="1337685517">
      <w:bodyDiv w:val="1"/>
      <w:marLeft w:val="0"/>
      <w:marRight w:val="0"/>
      <w:marTop w:val="0"/>
      <w:marBottom w:val="0"/>
      <w:divBdr>
        <w:top w:val="none" w:sz="0" w:space="0" w:color="auto"/>
        <w:left w:val="none" w:sz="0" w:space="0" w:color="auto"/>
        <w:bottom w:val="none" w:sz="0" w:space="0" w:color="auto"/>
        <w:right w:val="none" w:sz="0" w:space="0" w:color="auto"/>
      </w:divBdr>
    </w:div>
    <w:div w:id="1338187513">
      <w:bodyDiv w:val="1"/>
      <w:marLeft w:val="0"/>
      <w:marRight w:val="0"/>
      <w:marTop w:val="0"/>
      <w:marBottom w:val="0"/>
      <w:divBdr>
        <w:top w:val="none" w:sz="0" w:space="0" w:color="auto"/>
        <w:left w:val="none" w:sz="0" w:space="0" w:color="auto"/>
        <w:bottom w:val="none" w:sz="0" w:space="0" w:color="auto"/>
        <w:right w:val="none" w:sz="0" w:space="0" w:color="auto"/>
      </w:divBdr>
    </w:div>
    <w:div w:id="1340541520">
      <w:bodyDiv w:val="1"/>
      <w:marLeft w:val="0"/>
      <w:marRight w:val="0"/>
      <w:marTop w:val="0"/>
      <w:marBottom w:val="0"/>
      <w:divBdr>
        <w:top w:val="none" w:sz="0" w:space="0" w:color="auto"/>
        <w:left w:val="none" w:sz="0" w:space="0" w:color="auto"/>
        <w:bottom w:val="none" w:sz="0" w:space="0" w:color="auto"/>
        <w:right w:val="none" w:sz="0" w:space="0" w:color="auto"/>
      </w:divBdr>
    </w:div>
    <w:div w:id="1340618557">
      <w:bodyDiv w:val="1"/>
      <w:marLeft w:val="0"/>
      <w:marRight w:val="0"/>
      <w:marTop w:val="0"/>
      <w:marBottom w:val="0"/>
      <w:divBdr>
        <w:top w:val="none" w:sz="0" w:space="0" w:color="auto"/>
        <w:left w:val="none" w:sz="0" w:space="0" w:color="auto"/>
        <w:bottom w:val="none" w:sz="0" w:space="0" w:color="auto"/>
        <w:right w:val="none" w:sz="0" w:space="0" w:color="auto"/>
      </w:divBdr>
      <w:divsChild>
        <w:div w:id="363098909">
          <w:marLeft w:val="0"/>
          <w:marRight w:val="0"/>
          <w:marTop w:val="0"/>
          <w:marBottom w:val="0"/>
          <w:divBdr>
            <w:top w:val="none" w:sz="0" w:space="0" w:color="auto"/>
            <w:left w:val="none" w:sz="0" w:space="0" w:color="auto"/>
            <w:bottom w:val="none" w:sz="0" w:space="0" w:color="auto"/>
            <w:right w:val="none" w:sz="0" w:space="0" w:color="auto"/>
          </w:divBdr>
          <w:divsChild>
            <w:div w:id="1213225913">
              <w:marLeft w:val="0"/>
              <w:marRight w:val="0"/>
              <w:marTop w:val="0"/>
              <w:marBottom w:val="0"/>
              <w:divBdr>
                <w:top w:val="none" w:sz="0" w:space="0" w:color="auto"/>
                <w:left w:val="none" w:sz="0" w:space="0" w:color="auto"/>
                <w:bottom w:val="none" w:sz="0" w:space="0" w:color="auto"/>
                <w:right w:val="none" w:sz="0" w:space="0" w:color="auto"/>
              </w:divBdr>
            </w:div>
            <w:div w:id="153284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53010">
      <w:bodyDiv w:val="1"/>
      <w:marLeft w:val="0"/>
      <w:marRight w:val="0"/>
      <w:marTop w:val="0"/>
      <w:marBottom w:val="0"/>
      <w:divBdr>
        <w:top w:val="none" w:sz="0" w:space="0" w:color="auto"/>
        <w:left w:val="none" w:sz="0" w:space="0" w:color="auto"/>
        <w:bottom w:val="none" w:sz="0" w:space="0" w:color="auto"/>
        <w:right w:val="none" w:sz="0" w:space="0" w:color="auto"/>
      </w:divBdr>
    </w:div>
    <w:div w:id="1343363247">
      <w:bodyDiv w:val="1"/>
      <w:marLeft w:val="0"/>
      <w:marRight w:val="0"/>
      <w:marTop w:val="0"/>
      <w:marBottom w:val="0"/>
      <w:divBdr>
        <w:top w:val="none" w:sz="0" w:space="0" w:color="auto"/>
        <w:left w:val="none" w:sz="0" w:space="0" w:color="auto"/>
        <w:bottom w:val="none" w:sz="0" w:space="0" w:color="auto"/>
        <w:right w:val="none" w:sz="0" w:space="0" w:color="auto"/>
      </w:divBdr>
    </w:div>
    <w:div w:id="1344355286">
      <w:bodyDiv w:val="1"/>
      <w:marLeft w:val="0"/>
      <w:marRight w:val="0"/>
      <w:marTop w:val="0"/>
      <w:marBottom w:val="0"/>
      <w:divBdr>
        <w:top w:val="none" w:sz="0" w:space="0" w:color="auto"/>
        <w:left w:val="none" w:sz="0" w:space="0" w:color="auto"/>
        <w:bottom w:val="none" w:sz="0" w:space="0" w:color="auto"/>
        <w:right w:val="none" w:sz="0" w:space="0" w:color="auto"/>
      </w:divBdr>
    </w:div>
    <w:div w:id="1344672966">
      <w:bodyDiv w:val="1"/>
      <w:marLeft w:val="0"/>
      <w:marRight w:val="0"/>
      <w:marTop w:val="0"/>
      <w:marBottom w:val="0"/>
      <w:divBdr>
        <w:top w:val="none" w:sz="0" w:space="0" w:color="auto"/>
        <w:left w:val="none" w:sz="0" w:space="0" w:color="auto"/>
        <w:bottom w:val="none" w:sz="0" w:space="0" w:color="auto"/>
        <w:right w:val="none" w:sz="0" w:space="0" w:color="auto"/>
      </w:divBdr>
      <w:divsChild>
        <w:div w:id="2064401224">
          <w:marLeft w:val="0"/>
          <w:marRight w:val="0"/>
          <w:marTop w:val="0"/>
          <w:marBottom w:val="0"/>
          <w:divBdr>
            <w:top w:val="none" w:sz="0" w:space="0" w:color="auto"/>
            <w:left w:val="none" w:sz="0" w:space="0" w:color="auto"/>
            <w:bottom w:val="none" w:sz="0" w:space="0" w:color="auto"/>
            <w:right w:val="none" w:sz="0" w:space="0" w:color="auto"/>
          </w:divBdr>
          <w:divsChild>
            <w:div w:id="1275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4632">
      <w:bodyDiv w:val="1"/>
      <w:marLeft w:val="0"/>
      <w:marRight w:val="0"/>
      <w:marTop w:val="0"/>
      <w:marBottom w:val="0"/>
      <w:divBdr>
        <w:top w:val="none" w:sz="0" w:space="0" w:color="auto"/>
        <w:left w:val="none" w:sz="0" w:space="0" w:color="auto"/>
        <w:bottom w:val="none" w:sz="0" w:space="0" w:color="auto"/>
        <w:right w:val="none" w:sz="0" w:space="0" w:color="auto"/>
      </w:divBdr>
    </w:div>
    <w:div w:id="1348752702">
      <w:bodyDiv w:val="1"/>
      <w:marLeft w:val="0"/>
      <w:marRight w:val="0"/>
      <w:marTop w:val="0"/>
      <w:marBottom w:val="0"/>
      <w:divBdr>
        <w:top w:val="none" w:sz="0" w:space="0" w:color="auto"/>
        <w:left w:val="none" w:sz="0" w:space="0" w:color="auto"/>
        <w:bottom w:val="none" w:sz="0" w:space="0" w:color="auto"/>
        <w:right w:val="none" w:sz="0" w:space="0" w:color="auto"/>
      </w:divBdr>
    </w:div>
    <w:div w:id="1349210447">
      <w:bodyDiv w:val="1"/>
      <w:marLeft w:val="0"/>
      <w:marRight w:val="0"/>
      <w:marTop w:val="0"/>
      <w:marBottom w:val="0"/>
      <w:divBdr>
        <w:top w:val="none" w:sz="0" w:space="0" w:color="auto"/>
        <w:left w:val="none" w:sz="0" w:space="0" w:color="auto"/>
        <w:bottom w:val="none" w:sz="0" w:space="0" w:color="auto"/>
        <w:right w:val="none" w:sz="0" w:space="0" w:color="auto"/>
      </w:divBdr>
    </w:div>
    <w:div w:id="1349873073">
      <w:bodyDiv w:val="1"/>
      <w:marLeft w:val="0"/>
      <w:marRight w:val="0"/>
      <w:marTop w:val="0"/>
      <w:marBottom w:val="0"/>
      <w:divBdr>
        <w:top w:val="none" w:sz="0" w:space="0" w:color="auto"/>
        <w:left w:val="none" w:sz="0" w:space="0" w:color="auto"/>
        <w:bottom w:val="none" w:sz="0" w:space="0" w:color="auto"/>
        <w:right w:val="none" w:sz="0" w:space="0" w:color="auto"/>
      </w:divBdr>
    </w:div>
    <w:div w:id="1350061991">
      <w:bodyDiv w:val="1"/>
      <w:marLeft w:val="0"/>
      <w:marRight w:val="0"/>
      <w:marTop w:val="0"/>
      <w:marBottom w:val="0"/>
      <w:divBdr>
        <w:top w:val="none" w:sz="0" w:space="0" w:color="auto"/>
        <w:left w:val="none" w:sz="0" w:space="0" w:color="auto"/>
        <w:bottom w:val="none" w:sz="0" w:space="0" w:color="auto"/>
        <w:right w:val="none" w:sz="0" w:space="0" w:color="auto"/>
      </w:divBdr>
    </w:div>
    <w:div w:id="1351642811">
      <w:bodyDiv w:val="1"/>
      <w:marLeft w:val="0"/>
      <w:marRight w:val="0"/>
      <w:marTop w:val="0"/>
      <w:marBottom w:val="0"/>
      <w:divBdr>
        <w:top w:val="none" w:sz="0" w:space="0" w:color="auto"/>
        <w:left w:val="none" w:sz="0" w:space="0" w:color="auto"/>
        <w:bottom w:val="none" w:sz="0" w:space="0" w:color="auto"/>
        <w:right w:val="none" w:sz="0" w:space="0" w:color="auto"/>
      </w:divBdr>
      <w:divsChild>
        <w:div w:id="281349169">
          <w:marLeft w:val="907"/>
          <w:marRight w:val="0"/>
          <w:marTop w:val="0"/>
          <w:marBottom w:val="0"/>
          <w:divBdr>
            <w:top w:val="none" w:sz="0" w:space="0" w:color="auto"/>
            <w:left w:val="none" w:sz="0" w:space="0" w:color="auto"/>
            <w:bottom w:val="none" w:sz="0" w:space="0" w:color="auto"/>
            <w:right w:val="none" w:sz="0" w:space="0" w:color="auto"/>
          </w:divBdr>
        </w:div>
        <w:div w:id="847140264">
          <w:marLeft w:val="907"/>
          <w:marRight w:val="0"/>
          <w:marTop w:val="0"/>
          <w:marBottom w:val="0"/>
          <w:divBdr>
            <w:top w:val="none" w:sz="0" w:space="0" w:color="auto"/>
            <w:left w:val="none" w:sz="0" w:space="0" w:color="auto"/>
            <w:bottom w:val="none" w:sz="0" w:space="0" w:color="auto"/>
            <w:right w:val="none" w:sz="0" w:space="0" w:color="auto"/>
          </w:divBdr>
        </w:div>
      </w:divsChild>
    </w:div>
    <w:div w:id="1352104421">
      <w:bodyDiv w:val="1"/>
      <w:marLeft w:val="0"/>
      <w:marRight w:val="0"/>
      <w:marTop w:val="0"/>
      <w:marBottom w:val="0"/>
      <w:divBdr>
        <w:top w:val="none" w:sz="0" w:space="0" w:color="auto"/>
        <w:left w:val="none" w:sz="0" w:space="0" w:color="auto"/>
        <w:bottom w:val="none" w:sz="0" w:space="0" w:color="auto"/>
        <w:right w:val="none" w:sz="0" w:space="0" w:color="auto"/>
      </w:divBdr>
    </w:div>
    <w:div w:id="1352416599">
      <w:bodyDiv w:val="1"/>
      <w:marLeft w:val="0"/>
      <w:marRight w:val="0"/>
      <w:marTop w:val="0"/>
      <w:marBottom w:val="0"/>
      <w:divBdr>
        <w:top w:val="none" w:sz="0" w:space="0" w:color="auto"/>
        <w:left w:val="none" w:sz="0" w:space="0" w:color="auto"/>
        <w:bottom w:val="none" w:sz="0" w:space="0" w:color="auto"/>
        <w:right w:val="none" w:sz="0" w:space="0" w:color="auto"/>
      </w:divBdr>
    </w:div>
    <w:div w:id="1363944062">
      <w:bodyDiv w:val="1"/>
      <w:marLeft w:val="0"/>
      <w:marRight w:val="0"/>
      <w:marTop w:val="0"/>
      <w:marBottom w:val="0"/>
      <w:divBdr>
        <w:top w:val="none" w:sz="0" w:space="0" w:color="auto"/>
        <w:left w:val="none" w:sz="0" w:space="0" w:color="auto"/>
        <w:bottom w:val="none" w:sz="0" w:space="0" w:color="auto"/>
        <w:right w:val="none" w:sz="0" w:space="0" w:color="auto"/>
      </w:divBdr>
    </w:div>
    <w:div w:id="1365909397">
      <w:bodyDiv w:val="1"/>
      <w:marLeft w:val="0"/>
      <w:marRight w:val="0"/>
      <w:marTop w:val="0"/>
      <w:marBottom w:val="0"/>
      <w:divBdr>
        <w:top w:val="none" w:sz="0" w:space="0" w:color="auto"/>
        <w:left w:val="none" w:sz="0" w:space="0" w:color="auto"/>
        <w:bottom w:val="none" w:sz="0" w:space="0" w:color="auto"/>
        <w:right w:val="none" w:sz="0" w:space="0" w:color="auto"/>
      </w:divBdr>
    </w:div>
    <w:div w:id="1367636183">
      <w:bodyDiv w:val="1"/>
      <w:marLeft w:val="0"/>
      <w:marRight w:val="0"/>
      <w:marTop w:val="0"/>
      <w:marBottom w:val="0"/>
      <w:divBdr>
        <w:top w:val="none" w:sz="0" w:space="0" w:color="auto"/>
        <w:left w:val="none" w:sz="0" w:space="0" w:color="auto"/>
        <w:bottom w:val="none" w:sz="0" w:space="0" w:color="auto"/>
        <w:right w:val="none" w:sz="0" w:space="0" w:color="auto"/>
      </w:divBdr>
    </w:div>
    <w:div w:id="1371111056">
      <w:bodyDiv w:val="1"/>
      <w:marLeft w:val="0"/>
      <w:marRight w:val="0"/>
      <w:marTop w:val="0"/>
      <w:marBottom w:val="0"/>
      <w:divBdr>
        <w:top w:val="none" w:sz="0" w:space="0" w:color="auto"/>
        <w:left w:val="none" w:sz="0" w:space="0" w:color="auto"/>
        <w:bottom w:val="none" w:sz="0" w:space="0" w:color="auto"/>
        <w:right w:val="none" w:sz="0" w:space="0" w:color="auto"/>
      </w:divBdr>
    </w:div>
    <w:div w:id="1372539041">
      <w:bodyDiv w:val="1"/>
      <w:marLeft w:val="0"/>
      <w:marRight w:val="0"/>
      <w:marTop w:val="0"/>
      <w:marBottom w:val="0"/>
      <w:divBdr>
        <w:top w:val="none" w:sz="0" w:space="0" w:color="auto"/>
        <w:left w:val="none" w:sz="0" w:space="0" w:color="auto"/>
        <w:bottom w:val="none" w:sz="0" w:space="0" w:color="auto"/>
        <w:right w:val="none" w:sz="0" w:space="0" w:color="auto"/>
      </w:divBdr>
    </w:div>
    <w:div w:id="1373076109">
      <w:bodyDiv w:val="1"/>
      <w:marLeft w:val="0"/>
      <w:marRight w:val="0"/>
      <w:marTop w:val="0"/>
      <w:marBottom w:val="0"/>
      <w:divBdr>
        <w:top w:val="none" w:sz="0" w:space="0" w:color="auto"/>
        <w:left w:val="none" w:sz="0" w:space="0" w:color="auto"/>
        <w:bottom w:val="none" w:sz="0" w:space="0" w:color="auto"/>
        <w:right w:val="none" w:sz="0" w:space="0" w:color="auto"/>
      </w:divBdr>
    </w:div>
    <w:div w:id="1374424326">
      <w:bodyDiv w:val="1"/>
      <w:marLeft w:val="0"/>
      <w:marRight w:val="0"/>
      <w:marTop w:val="0"/>
      <w:marBottom w:val="0"/>
      <w:divBdr>
        <w:top w:val="none" w:sz="0" w:space="0" w:color="auto"/>
        <w:left w:val="none" w:sz="0" w:space="0" w:color="auto"/>
        <w:bottom w:val="none" w:sz="0" w:space="0" w:color="auto"/>
        <w:right w:val="none" w:sz="0" w:space="0" w:color="auto"/>
      </w:divBdr>
    </w:div>
    <w:div w:id="1379429639">
      <w:bodyDiv w:val="1"/>
      <w:marLeft w:val="0"/>
      <w:marRight w:val="0"/>
      <w:marTop w:val="0"/>
      <w:marBottom w:val="0"/>
      <w:divBdr>
        <w:top w:val="none" w:sz="0" w:space="0" w:color="auto"/>
        <w:left w:val="none" w:sz="0" w:space="0" w:color="auto"/>
        <w:bottom w:val="none" w:sz="0" w:space="0" w:color="auto"/>
        <w:right w:val="none" w:sz="0" w:space="0" w:color="auto"/>
      </w:divBdr>
    </w:div>
    <w:div w:id="1381518199">
      <w:bodyDiv w:val="1"/>
      <w:marLeft w:val="0"/>
      <w:marRight w:val="0"/>
      <w:marTop w:val="0"/>
      <w:marBottom w:val="0"/>
      <w:divBdr>
        <w:top w:val="none" w:sz="0" w:space="0" w:color="auto"/>
        <w:left w:val="none" w:sz="0" w:space="0" w:color="auto"/>
        <w:bottom w:val="none" w:sz="0" w:space="0" w:color="auto"/>
        <w:right w:val="none" w:sz="0" w:space="0" w:color="auto"/>
      </w:divBdr>
      <w:divsChild>
        <w:div w:id="1167793273">
          <w:marLeft w:val="0"/>
          <w:marRight w:val="0"/>
          <w:marTop w:val="0"/>
          <w:marBottom w:val="0"/>
          <w:divBdr>
            <w:top w:val="none" w:sz="0" w:space="0" w:color="auto"/>
            <w:left w:val="none" w:sz="0" w:space="0" w:color="auto"/>
            <w:bottom w:val="none" w:sz="0" w:space="0" w:color="auto"/>
            <w:right w:val="none" w:sz="0" w:space="0" w:color="auto"/>
          </w:divBdr>
        </w:div>
      </w:divsChild>
    </w:div>
    <w:div w:id="1382091356">
      <w:bodyDiv w:val="1"/>
      <w:marLeft w:val="0"/>
      <w:marRight w:val="0"/>
      <w:marTop w:val="0"/>
      <w:marBottom w:val="0"/>
      <w:divBdr>
        <w:top w:val="none" w:sz="0" w:space="0" w:color="auto"/>
        <w:left w:val="none" w:sz="0" w:space="0" w:color="auto"/>
        <w:bottom w:val="none" w:sz="0" w:space="0" w:color="auto"/>
        <w:right w:val="none" w:sz="0" w:space="0" w:color="auto"/>
      </w:divBdr>
    </w:div>
    <w:div w:id="1385062100">
      <w:bodyDiv w:val="1"/>
      <w:marLeft w:val="0"/>
      <w:marRight w:val="0"/>
      <w:marTop w:val="0"/>
      <w:marBottom w:val="0"/>
      <w:divBdr>
        <w:top w:val="none" w:sz="0" w:space="0" w:color="auto"/>
        <w:left w:val="none" w:sz="0" w:space="0" w:color="auto"/>
        <w:bottom w:val="none" w:sz="0" w:space="0" w:color="auto"/>
        <w:right w:val="none" w:sz="0" w:space="0" w:color="auto"/>
      </w:divBdr>
    </w:div>
    <w:div w:id="1385134850">
      <w:bodyDiv w:val="1"/>
      <w:marLeft w:val="0"/>
      <w:marRight w:val="0"/>
      <w:marTop w:val="0"/>
      <w:marBottom w:val="0"/>
      <w:divBdr>
        <w:top w:val="none" w:sz="0" w:space="0" w:color="auto"/>
        <w:left w:val="none" w:sz="0" w:space="0" w:color="auto"/>
        <w:bottom w:val="none" w:sz="0" w:space="0" w:color="auto"/>
        <w:right w:val="none" w:sz="0" w:space="0" w:color="auto"/>
      </w:divBdr>
    </w:div>
    <w:div w:id="1385982373">
      <w:bodyDiv w:val="1"/>
      <w:marLeft w:val="0"/>
      <w:marRight w:val="0"/>
      <w:marTop w:val="0"/>
      <w:marBottom w:val="0"/>
      <w:divBdr>
        <w:top w:val="none" w:sz="0" w:space="0" w:color="auto"/>
        <w:left w:val="none" w:sz="0" w:space="0" w:color="auto"/>
        <w:bottom w:val="none" w:sz="0" w:space="0" w:color="auto"/>
        <w:right w:val="none" w:sz="0" w:space="0" w:color="auto"/>
      </w:divBdr>
      <w:divsChild>
        <w:div w:id="332345960">
          <w:marLeft w:val="0"/>
          <w:marRight w:val="0"/>
          <w:marTop w:val="0"/>
          <w:marBottom w:val="0"/>
          <w:divBdr>
            <w:top w:val="none" w:sz="0" w:space="0" w:color="auto"/>
            <w:left w:val="none" w:sz="0" w:space="0" w:color="auto"/>
            <w:bottom w:val="none" w:sz="0" w:space="0" w:color="auto"/>
            <w:right w:val="none" w:sz="0" w:space="0" w:color="auto"/>
          </w:divBdr>
        </w:div>
      </w:divsChild>
    </w:div>
    <w:div w:id="1388651158">
      <w:bodyDiv w:val="1"/>
      <w:marLeft w:val="0"/>
      <w:marRight w:val="0"/>
      <w:marTop w:val="0"/>
      <w:marBottom w:val="0"/>
      <w:divBdr>
        <w:top w:val="none" w:sz="0" w:space="0" w:color="auto"/>
        <w:left w:val="none" w:sz="0" w:space="0" w:color="auto"/>
        <w:bottom w:val="none" w:sz="0" w:space="0" w:color="auto"/>
        <w:right w:val="none" w:sz="0" w:space="0" w:color="auto"/>
      </w:divBdr>
    </w:div>
    <w:div w:id="1389106007">
      <w:bodyDiv w:val="1"/>
      <w:marLeft w:val="0"/>
      <w:marRight w:val="0"/>
      <w:marTop w:val="0"/>
      <w:marBottom w:val="0"/>
      <w:divBdr>
        <w:top w:val="none" w:sz="0" w:space="0" w:color="auto"/>
        <w:left w:val="none" w:sz="0" w:space="0" w:color="auto"/>
        <w:bottom w:val="none" w:sz="0" w:space="0" w:color="auto"/>
        <w:right w:val="none" w:sz="0" w:space="0" w:color="auto"/>
      </w:divBdr>
    </w:div>
    <w:div w:id="1393651470">
      <w:bodyDiv w:val="1"/>
      <w:marLeft w:val="0"/>
      <w:marRight w:val="0"/>
      <w:marTop w:val="0"/>
      <w:marBottom w:val="0"/>
      <w:divBdr>
        <w:top w:val="none" w:sz="0" w:space="0" w:color="auto"/>
        <w:left w:val="none" w:sz="0" w:space="0" w:color="auto"/>
        <w:bottom w:val="none" w:sz="0" w:space="0" w:color="auto"/>
        <w:right w:val="none" w:sz="0" w:space="0" w:color="auto"/>
      </w:divBdr>
    </w:div>
    <w:div w:id="1396080519">
      <w:bodyDiv w:val="1"/>
      <w:marLeft w:val="0"/>
      <w:marRight w:val="0"/>
      <w:marTop w:val="0"/>
      <w:marBottom w:val="0"/>
      <w:divBdr>
        <w:top w:val="none" w:sz="0" w:space="0" w:color="auto"/>
        <w:left w:val="none" w:sz="0" w:space="0" w:color="auto"/>
        <w:bottom w:val="none" w:sz="0" w:space="0" w:color="auto"/>
        <w:right w:val="none" w:sz="0" w:space="0" w:color="auto"/>
      </w:divBdr>
    </w:div>
    <w:div w:id="1397584902">
      <w:bodyDiv w:val="1"/>
      <w:marLeft w:val="0"/>
      <w:marRight w:val="0"/>
      <w:marTop w:val="0"/>
      <w:marBottom w:val="0"/>
      <w:divBdr>
        <w:top w:val="none" w:sz="0" w:space="0" w:color="auto"/>
        <w:left w:val="none" w:sz="0" w:space="0" w:color="auto"/>
        <w:bottom w:val="none" w:sz="0" w:space="0" w:color="auto"/>
        <w:right w:val="none" w:sz="0" w:space="0" w:color="auto"/>
      </w:divBdr>
    </w:div>
    <w:div w:id="1398825922">
      <w:bodyDiv w:val="1"/>
      <w:marLeft w:val="0"/>
      <w:marRight w:val="0"/>
      <w:marTop w:val="0"/>
      <w:marBottom w:val="0"/>
      <w:divBdr>
        <w:top w:val="none" w:sz="0" w:space="0" w:color="auto"/>
        <w:left w:val="none" w:sz="0" w:space="0" w:color="auto"/>
        <w:bottom w:val="none" w:sz="0" w:space="0" w:color="auto"/>
        <w:right w:val="none" w:sz="0" w:space="0" w:color="auto"/>
      </w:divBdr>
    </w:div>
    <w:div w:id="1399478269">
      <w:bodyDiv w:val="1"/>
      <w:marLeft w:val="0"/>
      <w:marRight w:val="0"/>
      <w:marTop w:val="0"/>
      <w:marBottom w:val="0"/>
      <w:divBdr>
        <w:top w:val="none" w:sz="0" w:space="0" w:color="auto"/>
        <w:left w:val="none" w:sz="0" w:space="0" w:color="auto"/>
        <w:bottom w:val="none" w:sz="0" w:space="0" w:color="auto"/>
        <w:right w:val="none" w:sz="0" w:space="0" w:color="auto"/>
      </w:divBdr>
    </w:div>
    <w:div w:id="1399597703">
      <w:bodyDiv w:val="1"/>
      <w:marLeft w:val="0"/>
      <w:marRight w:val="0"/>
      <w:marTop w:val="0"/>
      <w:marBottom w:val="0"/>
      <w:divBdr>
        <w:top w:val="none" w:sz="0" w:space="0" w:color="auto"/>
        <w:left w:val="none" w:sz="0" w:space="0" w:color="auto"/>
        <w:bottom w:val="none" w:sz="0" w:space="0" w:color="auto"/>
        <w:right w:val="none" w:sz="0" w:space="0" w:color="auto"/>
      </w:divBdr>
    </w:div>
    <w:div w:id="1401173472">
      <w:bodyDiv w:val="1"/>
      <w:marLeft w:val="0"/>
      <w:marRight w:val="0"/>
      <w:marTop w:val="0"/>
      <w:marBottom w:val="0"/>
      <w:divBdr>
        <w:top w:val="none" w:sz="0" w:space="0" w:color="auto"/>
        <w:left w:val="none" w:sz="0" w:space="0" w:color="auto"/>
        <w:bottom w:val="none" w:sz="0" w:space="0" w:color="auto"/>
        <w:right w:val="none" w:sz="0" w:space="0" w:color="auto"/>
      </w:divBdr>
    </w:div>
    <w:div w:id="1404765095">
      <w:bodyDiv w:val="1"/>
      <w:marLeft w:val="0"/>
      <w:marRight w:val="0"/>
      <w:marTop w:val="0"/>
      <w:marBottom w:val="0"/>
      <w:divBdr>
        <w:top w:val="none" w:sz="0" w:space="0" w:color="auto"/>
        <w:left w:val="none" w:sz="0" w:space="0" w:color="auto"/>
        <w:bottom w:val="none" w:sz="0" w:space="0" w:color="auto"/>
        <w:right w:val="none" w:sz="0" w:space="0" w:color="auto"/>
      </w:divBdr>
      <w:divsChild>
        <w:div w:id="1075319384">
          <w:marLeft w:val="0"/>
          <w:marRight w:val="0"/>
          <w:marTop w:val="0"/>
          <w:marBottom w:val="0"/>
          <w:divBdr>
            <w:top w:val="none" w:sz="0" w:space="0" w:color="auto"/>
            <w:left w:val="none" w:sz="0" w:space="0" w:color="auto"/>
            <w:bottom w:val="none" w:sz="0" w:space="0" w:color="auto"/>
            <w:right w:val="none" w:sz="0" w:space="0" w:color="auto"/>
          </w:divBdr>
        </w:div>
      </w:divsChild>
    </w:div>
    <w:div w:id="1405682984">
      <w:bodyDiv w:val="1"/>
      <w:marLeft w:val="0"/>
      <w:marRight w:val="0"/>
      <w:marTop w:val="0"/>
      <w:marBottom w:val="0"/>
      <w:divBdr>
        <w:top w:val="none" w:sz="0" w:space="0" w:color="auto"/>
        <w:left w:val="none" w:sz="0" w:space="0" w:color="auto"/>
        <w:bottom w:val="none" w:sz="0" w:space="0" w:color="auto"/>
        <w:right w:val="none" w:sz="0" w:space="0" w:color="auto"/>
      </w:divBdr>
    </w:div>
    <w:div w:id="1405759644">
      <w:bodyDiv w:val="1"/>
      <w:marLeft w:val="0"/>
      <w:marRight w:val="0"/>
      <w:marTop w:val="0"/>
      <w:marBottom w:val="0"/>
      <w:divBdr>
        <w:top w:val="none" w:sz="0" w:space="0" w:color="auto"/>
        <w:left w:val="none" w:sz="0" w:space="0" w:color="auto"/>
        <w:bottom w:val="none" w:sz="0" w:space="0" w:color="auto"/>
        <w:right w:val="none" w:sz="0" w:space="0" w:color="auto"/>
      </w:divBdr>
    </w:div>
    <w:div w:id="1407068042">
      <w:bodyDiv w:val="1"/>
      <w:marLeft w:val="0"/>
      <w:marRight w:val="0"/>
      <w:marTop w:val="0"/>
      <w:marBottom w:val="0"/>
      <w:divBdr>
        <w:top w:val="none" w:sz="0" w:space="0" w:color="auto"/>
        <w:left w:val="none" w:sz="0" w:space="0" w:color="auto"/>
        <w:bottom w:val="none" w:sz="0" w:space="0" w:color="auto"/>
        <w:right w:val="none" w:sz="0" w:space="0" w:color="auto"/>
      </w:divBdr>
      <w:divsChild>
        <w:div w:id="369889789">
          <w:marLeft w:val="0"/>
          <w:marRight w:val="0"/>
          <w:marTop w:val="0"/>
          <w:marBottom w:val="0"/>
          <w:divBdr>
            <w:top w:val="none" w:sz="0" w:space="0" w:color="auto"/>
            <w:left w:val="none" w:sz="0" w:space="0" w:color="auto"/>
            <w:bottom w:val="none" w:sz="0" w:space="0" w:color="auto"/>
            <w:right w:val="none" w:sz="0" w:space="0" w:color="auto"/>
          </w:divBdr>
        </w:div>
        <w:div w:id="770468153">
          <w:marLeft w:val="0"/>
          <w:marRight w:val="0"/>
          <w:marTop w:val="0"/>
          <w:marBottom w:val="0"/>
          <w:divBdr>
            <w:top w:val="none" w:sz="0" w:space="0" w:color="auto"/>
            <w:left w:val="none" w:sz="0" w:space="0" w:color="auto"/>
            <w:bottom w:val="none" w:sz="0" w:space="0" w:color="auto"/>
            <w:right w:val="none" w:sz="0" w:space="0" w:color="auto"/>
          </w:divBdr>
        </w:div>
      </w:divsChild>
    </w:div>
    <w:div w:id="1407264708">
      <w:bodyDiv w:val="1"/>
      <w:marLeft w:val="0"/>
      <w:marRight w:val="0"/>
      <w:marTop w:val="0"/>
      <w:marBottom w:val="0"/>
      <w:divBdr>
        <w:top w:val="none" w:sz="0" w:space="0" w:color="auto"/>
        <w:left w:val="none" w:sz="0" w:space="0" w:color="auto"/>
        <w:bottom w:val="none" w:sz="0" w:space="0" w:color="auto"/>
        <w:right w:val="none" w:sz="0" w:space="0" w:color="auto"/>
      </w:divBdr>
    </w:div>
    <w:div w:id="1408379968">
      <w:bodyDiv w:val="1"/>
      <w:marLeft w:val="0"/>
      <w:marRight w:val="0"/>
      <w:marTop w:val="0"/>
      <w:marBottom w:val="0"/>
      <w:divBdr>
        <w:top w:val="none" w:sz="0" w:space="0" w:color="auto"/>
        <w:left w:val="none" w:sz="0" w:space="0" w:color="auto"/>
        <w:bottom w:val="none" w:sz="0" w:space="0" w:color="auto"/>
        <w:right w:val="none" w:sz="0" w:space="0" w:color="auto"/>
      </w:divBdr>
    </w:div>
    <w:div w:id="1411124288">
      <w:bodyDiv w:val="1"/>
      <w:marLeft w:val="0"/>
      <w:marRight w:val="0"/>
      <w:marTop w:val="0"/>
      <w:marBottom w:val="0"/>
      <w:divBdr>
        <w:top w:val="none" w:sz="0" w:space="0" w:color="auto"/>
        <w:left w:val="none" w:sz="0" w:space="0" w:color="auto"/>
        <w:bottom w:val="none" w:sz="0" w:space="0" w:color="auto"/>
        <w:right w:val="none" w:sz="0" w:space="0" w:color="auto"/>
      </w:divBdr>
    </w:div>
    <w:div w:id="1412194987">
      <w:bodyDiv w:val="1"/>
      <w:marLeft w:val="0"/>
      <w:marRight w:val="0"/>
      <w:marTop w:val="0"/>
      <w:marBottom w:val="0"/>
      <w:divBdr>
        <w:top w:val="none" w:sz="0" w:space="0" w:color="auto"/>
        <w:left w:val="none" w:sz="0" w:space="0" w:color="auto"/>
        <w:bottom w:val="none" w:sz="0" w:space="0" w:color="auto"/>
        <w:right w:val="none" w:sz="0" w:space="0" w:color="auto"/>
      </w:divBdr>
    </w:div>
    <w:div w:id="1412698463">
      <w:bodyDiv w:val="1"/>
      <w:marLeft w:val="0"/>
      <w:marRight w:val="0"/>
      <w:marTop w:val="0"/>
      <w:marBottom w:val="0"/>
      <w:divBdr>
        <w:top w:val="none" w:sz="0" w:space="0" w:color="auto"/>
        <w:left w:val="none" w:sz="0" w:space="0" w:color="auto"/>
        <w:bottom w:val="none" w:sz="0" w:space="0" w:color="auto"/>
        <w:right w:val="none" w:sz="0" w:space="0" w:color="auto"/>
      </w:divBdr>
    </w:div>
    <w:div w:id="1413503731">
      <w:bodyDiv w:val="1"/>
      <w:marLeft w:val="0"/>
      <w:marRight w:val="0"/>
      <w:marTop w:val="0"/>
      <w:marBottom w:val="0"/>
      <w:divBdr>
        <w:top w:val="none" w:sz="0" w:space="0" w:color="auto"/>
        <w:left w:val="none" w:sz="0" w:space="0" w:color="auto"/>
        <w:bottom w:val="none" w:sz="0" w:space="0" w:color="auto"/>
        <w:right w:val="none" w:sz="0" w:space="0" w:color="auto"/>
      </w:divBdr>
      <w:divsChild>
        <w:div w:id="158815200">
          <w:marLeft w:val="0"/>
          <w:marRight w:val="0"/>
          <w:marTop w:val="0"/>
          <w:marBottom w:val="0"/>
          <w:divBdr>
            <w:top w:val="none" w:sz="0" w:space="0" w:color="auto"/>
            <w:left w:val="none" w:sz="0" w:space="0" w:color="auto"/>
            <w:bottom w:val="none" w:sz="0" w:space="0" w:color="auto"/>
            <w:right w:val="none" w:sz="0" w:space="0" w:color="auto"/>
          </w:divBdr>
          <w:divsChild>
            <w:div w:id="88745379">
              <w:marLeft w:val="0"/>
              <w:marRight w:val="0"/>
              <w:marTop w:val="0"/>
              <w:marBottom w:val="0"/>
              <w:divBdr>
                <w:top w:val="none" w:sz="0" w:space="0" w:color="auto"/>
                <w:left w:val="none" w:sz="0" w:space="0" w:color="auto"/>
                <w:bottom w:val="none" w:sz="0" w:space="0" w:color="auto"/>
                <w:right w:val="none" w:sz="0" w:space="0" w:color="auto"/>
              </w:divBdr>
            </w:div>
            <w:div w:id="1510867605">
              <w:marLeft w:val="0"/>
              <w:marRight w:val="0"/>
              <w:marTop w:val="0"/>
              <w:marBottom w:val="0"/>
              <w:divBdr>
                <w:top w:val="none" w:sz="0" w:space="0" w:color="auto"/>
                <w:left w:val="none" w:sz="0" w:space="0" w:color="auto"/>
                <w:bottom w:val="none" w:sz="0" w:space="0" w:color="auto"/>
                <w:right w:val="none" w:sz="0" w:space="0" w:color="auto"/>
              </w:divBdr>
            </w:div>
            <w:div w:id="1629628699">
              <w:marLeft w:val="0"/>
              <w:marRight w:val="0"/>
              <w:marTop w:val="0"/>
              <w:marBottom w:val="0"/>
              <w:divBdr>
                <w:top w:val="none" w:sz="0" w:space="0" w:color="auto"/>
                <w:left w:val="none" w:sz="0" w:space="0" w:color="auto"/>
                <w:bottom w:val="none" w:sz="0" w:space="0" w:color="auto"/>
                <w:right w:val="none" w:sz="0" w:space="0" w:color="auto"/>
              </w:divBdr>
            </w:div>
            <w:div w:id="2032217064">
              <w:marLeft w:val="0"/>
              <w:marRight w:val="0"/>
              <w:marTop w:val="0"/>
              <w:marBottom w:val="0"/>
              <w:divBdr>
                <w:top w:val="none" w:sz="0" w:space="0" w:color="auto"/>
                <w:left w:val="none" w:sz="0" w:space="0" w:color="auto"/>
                <w:bottom w:val="none" w:sz="0" w:space="0" w:color="auto"/>
                <w:right w:val="none" w:sz="0" w:space="0" w:color="auto"/>
              </w:divBdr>
            </w:div>
            <w:div w:id="20358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22785">
      <w:bodyDiv w:val="1"/>
      <w:marLeft w:val="0"/>
      <w:marRight w:val="0"/>
      <w:marTop w:val="0"/>
      <w:marBottom w:val="0"/>
      <w:divBdr>
        <w:top w:val="none" w:sz="0" w:space="0" w:color="auto"/>
        <w:left w:val="none" w:sz="0" w:space="0" w:color="auto"/>
        <w:bottom w:val="none" w:sz="0" w:space="0" w:color="auto"/>
        <w:right w:val="none" w:sz="0" w:space="0" w:color="auto"/>
      </w:divBdr>
    </w:div>
    <w:div w:id="1414938421">
      <w:bodyDiv w:val="1"/>
      <w:marLeft w:val="0"/>
      <w:marRight w:val="0"/>
      <w:marTop w:val="0"/>
      <w:marBottom w:val="0"/>
      <w:divBdr>
        <w:top w:val="none" w:sz="0" w:space="0" w:color="auto"/>
        <w:left w:val="none" w:sz="0" w:space="0" w:color="auto"/>
        <w:bottom w:val="none" w:sz="0" w:space="0" w:color="auto"/>
        <w:right w:val="none" w:sz="0" w:space="0" w:color="auto"/>
      </w:divBdr>
      <w:divsChild>
        <w:div w:id="347682112">
          <w:marLeft w:val="0"/>
          <w:marRight w:val="0"/>
          <w:marTop w:val="0"/>
          <w:marBottom w:val="0"/>
          <w:divBdr>
            <w:top w:val="none" w:sz="0" w:space="0" w:color="auto"/>
            <w:left w:val="none" w:sz="0" w:space="0" w:color="auto"/>
            <w:bottom w:val="none" w:sz="0" w:space="0" w:color="auto"/>
            <w:right w:val="none" w:sz="0" w:space="0" w:color="auto"/>
          </w:divBdr>
        </w:div>
        <w:div w:id="1162044085">
          <w:marLeft w:val="0"/>
          <w:marRight w:val="0"/>
          <w:marTop w:val="0"/>
          <w:marBottom w:val="0"/>
          <w:divBdr>
            <w:top w:val="none" w:sz="0" w:space="0" w:color="auto"/>
            <w:left w:val="none" w:sz="0" w:space="0" w:color="auto"/>
            <w:bottom w:val="none" w:sz="0" w:space="0" w:color="auto"/>
            <w:right w:val="none" w:sz="0" w:space="0" w:color="auto"/>
          </w:divBdr>
        </w:div>
        <w:div w:id="1602908587">
          <w:marLeft w:val="0"/>
          <w:marRight w:val="0"/>
          <w:marTop w:val="0"/>
          <w:marBottom w:val="0"/>
          <w:divBdr>
            <w:top w:val="none" w:sz="0" w:space="0" w:color="auto"/>
            <w:left w:val="none" w:sz="0" w:space="0" w:color="auto"/>
            <w:bottom w:val="none" w:sz="0" w:space="0" w:color="auto"/>
            <w:right w:val="none" w:sz="0" w:space="0" w:color="auto"/>
          </w:divBdr>
        </w:div>
        <w:div w:id="1638335692">
          <w:marLeft w:val="0"/>
          <w:marRight w:val="0"/>
          <w:marTop w:val="0"/>
          <w:marBottom w:val="0"/>
          <w:divBdr>
            <w:top w:val="none" w:sz="0" w:space="0" w:color="auto"/>
            <w:left w:val="none" w:sz="0" w:space="0" w:color="auto"/>
            <w:bottom w:val="none" w:sz="0" w:space="0" w:color="auto"/>
            <w:right w:val="none" w:sz="0" w:space="0" w:color="auto"/>
          </w:divBdr>
        </w:div>
        <w:div w:id="1654723051">
          <w:marLeft w:val="0"/>
          <w:marRight w:val="0"/>
          <w:marTop w:val="0"/>
          <w:marBottom w:val="0"/>
          <w:divBdr>
            <w:top w:val="none" w:sz="0" w:space="0" w:color="auto"/>
            <w:left w:val="none" w:sz="0" w:space="0" w:color="auto"/>
            <w:bottom w:val="none" w:sz="0" w:space="0" w:color="auto"/>
            <w:right w:val="none" w:sz="0" w:space="0" w:color="auto"/>
          </w:divBdr>
        </w:div>
        <w:div w:id="1824196264">
          <w:marLeft w:val="0"/>
          <w:marRight w:val="0"/>
          <w:marTop w:val="0"/>
          <w:marBottom w:val="0"/>
          <w:divBdr>
            <w:top w:val="none" w:sz="0" w:space="0" w:color="auto"/>
            <w:left w:val="none" w:sz="0" w:space="0" w:color="auto"/>
            <w:bottom w:val="none" w:sz="0" w:space="0" w:color="auto"/>
            <w:right w:val="none" w:sz="0" w:space="0" w:color="auto"/>
          </w:divBdr>
        </w:div>
        <w:div w:id="2114937168">
          <w:marLeft w:val="0"/>
          <w:marRight w:val="0"/>
          <w:marTop w:val="0"/>
          <w:marBottom w:val="0"/>
          <w:divBdr>
            <w:top w:val="none" w:sz="0" w:space="0" w:color="auto"/>
            <w:left w:val="none" w:sz="0" w:space="0" w:color="auto"/>
            <w:bottom w:val="none" w:sz="0" w:space="0" w:color="auto"/>
            <w:right w:val="none" w:sz="0" w:space="0" w:color="auto"/>
          </w:divBdr>
        </w:div>
      </w:divsChild>
    </w:div>
    <w:div w:id="1415203331">
      <w:bodyDiv w:val="1"/>
      <w:marLeft w:val="0"/>
      <w:marRight w:val="0"/>
      <w:marTop w:val="0"/>
      <w:marBottom w:val="0"/>
      <w:divBdr>
        <w:top w:val="none" w:sz="0" w:space="0" w:color="auto"/>
        <w:left w:val="none" w:sz="0" w:space="0" w:color="auto"/>
        <w:bottom w:val="none" w:sz="0" w:space="0" w:color="auto"/>
        <w:right w:val="none" w:sz="0" w:space="0" w:color="auto"/>
      </w:divBdr>
      <w:divsChild>
        <w:div w:id="283660513">
          <w:marLeft w:val="0"/>
          <w:marRight w:val="0"/>
          <w:marTop w:val="0"/>
          <w:marBottom w:val="0"/>
          <w:divBdr>
            <w:top w:val="none" w:sz="0" w:space="0" w:color="auto"/>
            <w:left w:val="none" w:sz="0" w:space="0" w:color="auto"/>
            <w:bottom w:val="none" w:sz="0" w:space="0" w:color="auto"/>
            <w:right w:val="none" w:sz="0" w:space="0" w:color="auto"/>
          </w:divBdr>
        </w:div>
        <w:div w:id="356196326">
          <w:marLeft w:val="0"/>
          <w:marRight w:val="0"/>
          <w:marTop w:val="0"/>
          <w:marBottom w:val="0"/>
          <w:divBdr>
            <w:top w:val="none" w:sz="0" w:space="0" w:color="auto"/>
            <w:left w:val="none" w:sz="0" w:space="0" w:color="auto"/>
            <w:bottom w:val="none" w:sz="0" w:space="0" w:color="auto"/>
            <w:right w:val="none" w:sz="0" w:space="0" w:color="auto"/>
          </w:divBdr>
        </w:div>
        <w:div w:id="472454650">
          <w:marLeft w:val="0"/>
          <w:marRight w:val="0"/>
          <w:marTop w:val="0"/>
          <w:marBottom w:val="0"/>
          <w:divBdr>
            <w:top w:val="none" w:sz="0" w:space="0" w:color="auto"/>
            <w:left w:val="none" w:sz="0" w:space="0" w:color="auto"/>
            <w:bottom w:val="none" w:sz="0" w:space="0" w:color="auto"/>
            <w:right w:val="none" w:sz="0" w:space="0" w:color="auto"/>
          </w:divBdr>
        </w:div>
        <w:div w:id="531114699">
          <w:marLeft w:val="0"/>
          <w:marRight w:val="0"/>
          <w:marTop w:val="0"/>
          <w:marBottom w:val="0"/>
          <w:divBdr>
            <w:top w:val="none" w:sz="0" w:space="0" w:color="auto"/>
            <w:left w:val="none" w:sz="0" w:space="0" w:color="auto"/>
            <w:bottom w:val="none" w:sz="0" w:space="0" w:color="auto"/>
            <w:right w:val="none" w:sz="0" w:space="0" w:color="auto"/>
          </w:divBdr>
        </w:div>
        <w:div w:id="651253198">
          <w:marLeft w:val="0"/>
          <w:marRight w:val="0"/>
          <w:marTop w:val="0"/>
          <w:marBottom w:val="0"/>
          <w:divBdr>
            <w:top w:val="none" w:sz="0" w:space="0" w:color="auto"/>
            <w:left w:val="none" w:sz="0" w:space="0" w:color="auto"/>
            <w:bottom w:val="none" w:sz="0" w:space="0" w:color="auto"/>
            <w:right w:val="none" w:sz="0" w:space="0" w:color="auto"/>
          </w:divBdr>
        </w:div>
        <w:div w:id="692654787">
          <w:marLeft w:val="0"/>
          <w:marRight w:val="0"/>
          <w:marTop w:val="0"/>
          <w:marBottom w:val="0"/>
          <w:divBdr>
            <w:top w:val="none" w:sz="0" w:space="0" w:color="auto"/>
            <w:left w:val="none" w:sz="0" w:space="0" w:color="auto"/>
            <w:bottom w:val="none" w:sz="0" w:space="0" w:color="auto"/>
            <w:right w:val="none" w:sz="0" w:space="0" w:color="auto"/>
          </w:divBdr>
        </w:div>
        <w:div w:id="693657168">
          <w:marLeft w:val="0"/>
          <w:marRight w:val="0"/>
          <w:marTop w:val="0"/>
          <w:marBottom w:val="0"/>
          <w:divBdr>
            <w:top w:val="none" w:sz="0" w:space="0" w:color="auto"/>
            <w:left w:val="none" w:sz="0" w:space="0" w:color="auto"/>
            <w:bottom w:val="none" w:sz="0" w:space="0" w:color="auto"/>
            <w:right w:val="none" w:sz="0" w:space="0" w:color="auto"/>
          </w:divBdr>
        </w:div>
        <w:div w:id="924218169">
          <w:marLeft w:val="0"/>
          <w:marRight w:val="0"/>
          <w:marTop w:val="0"/>
          <w:marBottom w:val="0"/>
          <w:divBdr>
            <w:top w:val="none" w:sz="0" w:space="0" w:color="auto"/>
            <w:left w:val="none" w:sz="0" w:space="0" w:color="auto"/>
            <w:bottom w:val="none" w:sz="0" w:space="0" w:color="auto"/>
            <w:right w:val="none" w:sz="0" w:space="0" w:color="auto"/>
          </w:divBdr>
        </w:div>
        <w:div w:id="1122190495">
          <w:marLeft w:val="0"/>
          <w:marRight w:val="0"/>
          <w:marTop w:val="0"/>
          <w:marBottom w:val="0"/>
          <w:divBdr>
            <w:top w:val="none" w:sz="0" w:space="0" w:color="auto"/>
            <w:left w:val="none" w:sz="0" w:space="0" w:color="auto"/>
            <w:bottom w:val="none" w:sz="0" w:space="0" w:color="auto"/>
            <w:right w:val="none" w:sz="0" w:space="0" w:color="auto"/>
          </w:divBdr>
        </w:div>
        <w:div w:id="1191798837">
          <w:marLeft w:val="0"/>
          <w:marRight w:val="0"/>
          <w:marTop w:val="0"/>
          <w:marBottom w:val="0"/>
          <w:divBdr>
            <w:top w:val="none" w:sz="0" w:space="0" w:color="auto"/>
            <w:left w:val="none" w:sz="0" w:space="0" w:color="auto"/>
            <w:bottom w:val="none" w:sz="0" w:space="0" w:color="auto"/>
            <w:right w:val="none" w:sz="0" w:space="0" w:color="auto"/>
          </w:divBdr>
        </w:div>
        <w:div w:id="1229682260">
          <w:marLeft w:val="0"/>
          <w:marRight w:val="0"/>
          <w:marTop w:val="0"/>
          <w:marBottom w:val="0"/>
          <w:divBdr>
            <w:top w:val="none" w:sz="0" w:space="0" w:color="auto"/>
            <w:left w:val="none" w:sz="0" w:space="0" w:color="auto"/>
            <w:bottom w:val="none" w:sz="0" w:space="0" w:color="auto"/>
            <w:right w:val="none" w:sz="0" w:space="0" w:color="auto"/>
          </w:divBdr>
        </w:div>
        <w:div w:id="1348630085">
          <w:marLeft w:val="0"/>
          <w:marRight w:val="0"/>
          <w:marTop w:val="0"/>
          <w:marBottom w:val="0"/>
          <w:divBdr>
            <w:top w:val="none" w:sz="0" w:space="0" w:color="auto"/>
            <w:left w:val="none" w:sz="0" w:space="0" w:color="auto"/>
            <w:bottom w:val="none" w:sz="0" w:space="0" w:color="auto"/>
            <w:right w:val="none" w:sz="0" w:space="0" w:color="auto"/>
          </w:divBdr>
        </w:div>
        <w:div w:id="1363902397">
          <w:marLeft w:val="0"/>
          <w:marRight w:val="0"/>
          <w:marTop w:val="0"/>
          <w:marBottom w:val="0"/>
          <w:divBdr>
            <w:top w:val="none" w:sz="0" w:space="0" w:color="auto"/>
            <w:left w:val="none" w:sz="0" w:space="0" w:color="auto"/>
            <w:bottom w:val="none" w:sz="0" w:space="0" w:color="auto"/>
            <w:right w:val="none" w:sz="0" w:space="0" w:color="auto"/>
          </w:divBdr>
        </w:div>
        <w:div w:id="1430272777">
          <w:marLeft w:val="0"/>
          <w:marRight w:val="0"/>
          <w:marTop w:val="0"/>
          <w:marBottom w:val="0"/>
          <w:divBdr>
            <w:top w:val="none" w:sz="0" w:space="0" w:color="auto"/>
            <w:left w:val="none" w:sz="0" w:space="0" w:color="auto"/>
            <w:bottom w:val="none" w:sz="0" w:space="0" w:color="auto"/>
            <w:right w:val="none" w:sz="0" w:space="0" w:color="auto"/>
          </w:divBdr>
        </w:div>
        <w:div w:id="1448161641">
          <w:marLeft w:val="0"/>
          <w:marRight w:val="0"/>
          <w:marTop w:val="0"/>
          <w:marBottom w:val="0"/>
          <w:divBdr>
            <w:top w:val="none" w:sz="0" w:space="0" w:color="auto"/>
            <w:left w:val="none" w:sz="0" w:space="0" w:color="auto"/>
            <w:bottom w:val="none" w:sz="0" w:space="0" w:color="auto"/>
            <w:right w:val="none" w:sz="0" w:space="0" w:color="auto"/>
          </w:divBdr>
        </w:div>
        <w:div w:id="1454131717">
          <w:marLeft w:val="0"/>
          <w:marRight w:val="0"/>
          <w:marTop w:val="0"/>
          <w:marBottom w:val="0"/>
          <w:divBdr>
            <w:top w:val="none" w:sz="0" w:space="0" w:color="auto"/>
            <w:left w:val="none" w:sz="0" w:space="0" w:color="auto"/>
            <w:bottom w:val="none" w:sz="0" w:space="0" w:color="auto"/>
            <w:right w:val="none" w:sz="0" w:space="0" w:color="auto"/>
          </w:divBdr>
        </w:div>
        <w:div w:id="1470174567">
          <w:marLeft w:val="0"/>
          <w:marRight w:val="0"/>
          <w:marTop w:val="0"/>
          <w:marBottom w:val="0"/>
          <w:divBdr>
            <w:top w:val="none" w:sz="0" w:space="0" w:color="auto"/>
            <w:left w:val="none" w:sz="0" w:space="0" w:color="auto"/>
            <w:bottom w:val="none" w:sz="0" w:space="0" w:color="auto"/>
            <w:right w:val="none" w:sz="0" w:space="0" w:color="auto"/>
          </w:divBdr>
        </w:div>
        <w:div w:id="1531643720">
          <w:marLeft w:val="0"/>
          <w:marRight w:val="0"/>
          <w:marTop w:val="0"/>
          <w:marBottom w:val="0"/>
          <w:divBdr>
            <w:top w:val="none" w:sz="0" w:space="0" w:color="auto"/>
            <w:left w:val="none" w:sz="0" w:space="0" w:color="auto"/>
            <w:bottom w:val="none" w:sz="0" w:space="0" w:color="auto"/>
            <w:right w:val="none" w:sz="0" w:space="0" w:color="auto"/>
          </w:divBdr>
        </w:div>
        <w:div w:id="1539854291">
          <w:marLeft w:val="0"/>
          <w:marRight w:val="0"/>
          <w:marTop w:val="0"/>
          <w:marBottom w:val="0"/>
          <w:divBdr>
            <w:top w:val="none" w:sz="0" w:space="0" w:color="auto"/>
            <w:left w:val="none" w:sz="0" w:space="0" w:color="auto"/>
            <w:bottom w:val="none" w:sz="0" w:space="0" w:color="auto"/>
            <w:right w:val="none" w:sz="0" w:space="0" w:color="auto"/>
          </w:divBdr>
        </w:div>
        <w:div w:id="1639607546">
          <w:marLeft w:val="0"/>
          <w:marRight w:val="0"/>
          <w:marTop w:val="0"/>
          <w:marBottom w:val="0"/>
          <w:divBdr>
            <w:top w:val="none" w:sz="0" w:space="0" w:color="auto"/>
            <w:left w:val="none" w:sz="0" w:space="0" w:color="auto"/>
            <w:bottom w:val="none" w:sz="0" w:space="0" w:color="auto"/>
            <w:right w:val="none" w:sz="0" w:space="0" w:color="auto"/>
          </w:divBdr>
        </w:div>
        <w:div w:id="1670059932">
          <w:marLeft w:val="0"/>
          <w:marRight w:val="0"/>
          <w:marTop w:val="0"/>
          <w:marBottom w:val="0"/>
          <w:divBdr>
            <w:top w:val="none" w:sz="0" w:space="0" w:color="auto"/>
            <w:left w:val="none" w:sz="0" w:space="0" w:color="auto"/>
            <w:bottom w:val="none" w:sz="0" w:space="0" w:color="auto"/>
            <w:right w:val="none" w:sz="0" w:space="0" w:color="auto"/>
          </w:divBdr>
        </w:div>
        <w:div w:id="1793866251">
          <w:marLeft w:val="0"/>
          <w:marRight w:val="0"/>
          <w:marTop w:val="0"/>
          <w:marBottom w:val="0"/>
          <w:divBdr>
            <w:top w:val="none" w:sz="0" w:space="0" w:color="auto"/>
            <w:left w:val="none" w:sz="0" w:space="0" w:color="auto"/>
            <w:bottom w:val="none" w:sz="0" w:space="0" w:color="auto"/>
            <w:right w:val="none" w:sz="0" w:space="0" w:color="auto"/>
          </w:divBdr>
        </w:div>
        <w:div w:id="2106489059">
          <w:marLeft w:val="0"/>
          <w:marRight w:val="0"/>
          <w:marTop w:val="0"/>
          <w:marBottom w:val="0"/>
          <w:divBdr>
            <w:top w:val="none" w:sz="0" w:space="0" w:color="auto"/>
            <w:left w:val="none" w:sz="0" w:space="0" w:color="auto"/>
            <w:bottom w:val="none" w:sz="0" w:space="0" w:color="auto"/>
            <w:right w:val="none" w:sz="0" w:space="0" w:color="auto"/>
          </w:divBdr>
        </w:div>
      </w:divsChild>
    </w:div>
    <w:div w:id="1415662272">
      <w:bodyDiv w:val="1"/>
      <w:marLeft w:val="0"/>
      <w:marRight w:val="0"/>
      <w:marTop w:val="0"/>
      <w:marBottom w:val="0"/>
      <w:divBdr>
        <w:top w:val="none" w:sz="0" w:space="0" w:color="auto"/>
        <w:left w:val="none" w:sz="0" w:space="0" w:color="auto"/>
        <w:bottom w:val="none" w:sz="0" w:space="0" w:color="auto"/>
        <w:right w:val="none" w:sz="0" w:space="0" w:color="auto"/>
      </w:divBdr>
    </w:div>
    <w:div w:id="1416248755">
      <w:bodyDiv w:val="1"/>
      <w:marLeft w:val="0"/>
      <w:marRight w:val="0"/>
      <w:marTop w:val="0"/>
      <w:marBottom w:val="0"/>
      <w:divBdr>
        <w:top w:val="none" w:sz="0" w:space="0" w:color="auto"/>
        <w:left w:val="none" w:sz="0" w:space="0" w:color="auto"/>
        <w:bottom w:val="none" w:sz="0" w:space="0" w:color="auto"/>
        <w:right w:val="none" w:sz="0" w:space="0" w:color="auto"/>
      </w:divBdr>
    </w:div>
    <w:div w:id="1418552488">
      <w:bodyDiv w:val="1"/>
      <w:marLeft w:val="0"/>
      <w:marRight w:val="0"/>
      <w:marTop w:val="0"/>
      <w:marBottom w:val="0"/>
      <w:divBdr>
        <w:top w:val="none" w:sz="0" w:space="0" w:color="auto"/>
        <w:left w:val="none" w:sz="0" w:space="0" w:color="auto"/>
        <w:bottom w:val="none" w:sz="0" w:space="0" w:color="auto"/>
        <w:right w:val="none" w:sz="0" w:space="0" w:color="auto"/>
      </w:divBdr>
    </w:div>
    <w:div w:id="1419520283">
      <w:bodyDiv w:val="1"/>
      <w:marLeft w:val="0"/>
      <w:marRight w:val="0"/>
      <w:marTop w:val="0"/>
      <w:marBottom w:val="0"/>
      <w:divBdr>
        <w:top w:val="none" w:sz="0" w:space="0" w:color="auto"/>
        <w:left w:val="none" w:sz="0" w:space="0" w:color="auto"/>
        <w:bottom w:val="none" w:sz="0" w:space="0" w:color="auto"/>
        <w:right w:val="none" w:sz="0" w:space="0" w:color="auto"/>
      </w:divBdr>
    </w:div>
    <w:div w:id="1421178322">
      <w:bodyDiv w:val="1"/>
      <w:marLeft w:val="0"/>
      <w:marRight w:val="0"/>
      <w:marTop w:val="0"/>
      <w:marBottom w:val="0"/>
      <w:divBdr>
        <w:top w:val="none" w:sz="0" w:space="0" w:color="auto"/>
        <w:left w:val="none" w:sz="0" w:space="0" w:color="auto"/>
        <w:bottom w:val="none" w:sz="0" w:space="0" w:color="auto"/>
        <w:right w:val="none" w:sz="0" w:space="0" w:color="auto"/>
      </w:divBdr>
      <w:divsChild>
        <w:div w:id="1577089058">
          <w:marLeft w:val="0"/>
          <w:marRight w:val="0"/>
          <w:marTop w:val="0"/>
          <w:marBottom w:val="0"/>
          <w:divBdr>
            <w:top w:val="none" w:sz="0" w:space="0" w:color="auto"/>
            <w:left w:val="none" w:sz="0" w:space="0" w:color="auto"/>
            <w:bottom w:val="none" w:sz="0" w:space="0" w:color="auto"/>
            <w:right w:val="none" w:sz="0" w:space="0" w:color="auto"/>
          </w:divBdr>
          <w:divsChild>
            <w:div w:id="735204099">
              <w:marLeft w:val="0"/>
              <w:marRight w:val="0"/>
              <w:marTop w:val="0"/>
              <w:marBottom w:val="0"/>
              <w:divBdr>
                <w:top w:val="none" w:sz="0" w:space="0" w:color="auto"/>
                <w:left w:val="none" w:sz="0" w:space="0" w:color="auto"/>
                <w:bottom w:val="none" w:sz="0" w:space="0" w:color="auto"/>
                <w:right w:val="none" w:sz="0" w:space="0" w:color="auto"/>
              </w:divBdr>
            </w:div>
            <w:div w:id="860509338">
              <w:marLeft w:val="0"/>
              <w:marRight w:val="0"/>
              <w:marTop w:val="0"/>
              <w:marBottom w:val="0"/>
              <w:divBdr>
                <w:top w:val="none" w:sz="0" w:space="0" w:color="auto"/>
                <w:left w:val="none" w:sz="0" w:space="0" w:color="auto"/>
                <w:bottom w:val="none" w:sz="0" w:space="0" w:color="auto"/>
                <w:right w:val="none" w:sz="0" w:space="0" w:color="auto"/>
              </w:divBdr>
            </w:div>
            <w:div w:id="1090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39832">
      <w:bodyDiv w:val="1"/>
      <w:marLeft w:val="0"/>
      <w:marRight w:val="0"/>
      <w:marTop w:val="0"/>
      <w:marBottom w:val="0"/>
      <w:divBdr>
        <w:top w:val="none" w:sz="0" w:space="0" w:color="auto"/>
        <w:left w:val="none" w:sz="0" w:space="0" w:color="auto"/>
        <w:bottom w:val="none" w:sz="0" w:space="0" w:color="auto"/>
        <w:right w:val="none" w:sz="0" w:space="0" w:color="auto"/>
      </w:divBdr>
    </w:div>
    <w:div w:id="1424257568">
      <w:bodyDiv w:val="1"/>
      <w:marLeft w:val="0"/>
      <w:marRight w:val="0"/>
      <w:marTop w:val="0"/>
      <w:marBottom w:val="0"/>
      <w:divBdr>
        <w:top w:val="none" w:sz="0" w:space="0" w:color="auto"/>
        <w:left w:val="none" w:sz="0" w:space="0" w:color="auto"/>
        <w:bottom w:val="none" w:sz="0" w:space="0" w:color="auto"/>
        <w:right w:val="none" w:sz="0" w:space="0" w:color="auto"/>
      </w:divBdr>
    </w:div>
    <w:div w:id="1428162194">
      <w:bodyDiv w:val="1"/>
      <w:marLeft w:val="0"/>
      <w:marRight w:val="0"/>
      <w:marTop w:val="0"/>
      <w:marBottom w:val="0"/>
      <w:divBdr>
        <w:top w:val="none" w:sz="0" w:space="0" w:color="auto"/>
        <w:left w:val="none" w:sz="0" w:space="0" w:color="auto"/>
        <w:bottom w:val="none" w:sz="0" w:space="0" w:color="auto"/>
        <w:right w:val="none" w:sz="0" w:space="0" w:color="auto"/>
      </w:divBdr>
    </w:div>
    <w:div w:id="1430655977">
      <w:bodyDiv w:val="1"/>
      <w:marLeft w:val="0"/>
      <w:marRight w:val="0"/>
      <w:marTop w:val="0"/>
      <w:marBottom w:val="0"/>
      <w:divBdr>
        <w:top w:val="none" w:sz="0" w:space="0" w:color="auto"/>
        <w:left w:val="none" w:sz="0" w:space="0" w:color="auto"/>
        <w:bottom w:val="none" w:sz="0" w:space="0" w:color="auto"/>
        <w:right w:val="none" w:sz="0" w:space="0" w:color="auto"/>
      </w:divBdr>
    </w:div>
    <w:div w:id="1431119280">
      <w:bodyDiv w:val="1"/>
      <w:marLeft w:val="0"/>
      <w:marRight w:val="0"/>
      <w:marTop w:val="0"/>
      <w:marBottom w:val="0"/>
      <w:divBdr>
        <w:top w:val="none" w:sz="0" w:space="0" w:color="auto"/>
        <w:left w:val="none" w:sz="0" w:space="0" w:color="auto"/>
        <w:bottom w:val="none" w:sz="0" w:space="0" w:color="auto"/>
        <w:right w:val="none" w:sz="0" w:space="0" w:color="auto"/>
      </w:divBdr>
    </w:div>
    <w:div w:id="1433553563">
      <w:bodyDiv w:val="1"/>
      <w:marLeft w:val="0"/>
      <w:marRight w:val="0"/>
      <w:marTop w:val="0"/>
      <w:marBottom w:val="0"/>
      <w:divBdr>
        <w:top w:val="none" w:sz="0" w:space="0" w:color="auto"/>
        <w:left w:val="none" w:sz="0" w:space="0" w:color="auto"/>
        <w:bottom w:val="none" w:sz="0" w:space="0" w:color="auto"/>
        <w:right w:val="none" w:sz="0" w:space="0" w:color="auto"/>
      </w:divBdr>
    </w:div>
    <w:div w:id="1434744074">
      <w:bodyDiv w:val="1"/>
      <w:marLeft w:val="0"/>
      <w:marRight w:val="0"/>
      <w:marTop w:val="0"/>
      <w:marBottom w:val="0"/>
      <w:divBdr>
        <w:top w:val="none" w:sz="0" w:space="0" w:color="auto"/>
        <w:left w:val="none" w:sz="0" w:space="0" w:color="auto"/>
        <w:bottom w:val="none" w:sz="0" w:space="0" w:color="auto"/>
        <w:right w:val="none" w:sz="0" w:space="0" w:color="auto"/>
      </w:divBdr>
    </w:div>
    <w:div w:id="1435126742">
      <w:bodyDiv w:val="1"/>
      <w:marLeft w:val="0"/>
      <w:marRight w:val="0"/>
      <w:marTop w:val="0"/>
      <w:marBottom w:val="0"/>
      <w:divBdr>
        <w:top w:val="none" w:sz="0" w:space="0" w:color="auto"/>
        <w:left w:val="none" w:sz="0" w:space="0" w:color="auto"/>
        <w:bottom w:val="none" w:sz="0" w:space="0" w:color="auto"/>
        <w:right w:val="none" w:sz="0" w:space="0" w:color="auto"/>
      </w:divBdr>
      <w:divsChild>
        <w:div w:id="1354646815">
          <w:marLeft w:val="0"/>
          <w:marRight w:val="0"/>
          <w:marTop w:val="0"/>
          <w:marBottom w:val="0"/>
          <w:divBdr>
            <w:top w:val="none" w:sz="0" w:space="0" w:color="auto"/>
            <w:left w:val="none" w:sz="0" w:space="0" w:color="auto"/>
            <w:bottom w:val="none" w:sz="0" w:space="0" w:color="auto"/>
            <w:right w:val="none" w:sz="0" w:space="0" w:color="auto"/>
          </w:divBdr>
          <w:divsChild>
            <w:div w:id="207230983">
              <w:marLeft w:val="0"/>
              <w:marRight w:val="0"/>
              <w:marTop w:val="0"/>
              <w:marBottom w:val="0"/>
              <w:divBdr>
                <w:top w:val="none" w:sz="0" w:space="0" w:color="auto"/>
                <w:left w:val="none" w:sz="0" w:space="0" w:color="auto"/>
                <w:bottom w:val="none" w:sz="0" w:space="0" w:color="auto"/>
                <w:right w:val="none" w:sz="0" w:space="0" w:color="auto"/>
              </w:divBdr>
              <w:divsChild>
                <w:div w:id="19071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167562">
      <w:bodyDiv w:val="1"/>
      <w:marLeft w:val="0"/>
      <w:marRight w:val="0"/>
      <w:marTop w:val="0"/>
      <w:marBottom w:val="0"/>
      <w:divBdr>
        <w:top w:val="none" w:sz="0" w:space="0" w:color="auto"/>
        <w:left w:val="none" w:sz="0" w:space="0" w:color="auto"/>
        <w:bottom w:val="none" w:sz="0" w:space="0" w:color="auto"/>
        <w:right w:val="none" w:sz="0" w:space="0" w:color="auto"/>
      </w:divBdr>
    </w:div>
    <w:div w:id="1436294269">
      <w:bodyDiv w:val="1"/>
      <w:marLeft w:val="0"/>
      <w:marRight w:val="0"/>
      <w:marTop w:val="0"/>
      <w:marBottom w:val="0"/>
      <w:divBdr>
        <w:top w:val="none" w:sz="0" w:space="0" w:color="auto"/>
        <w:left w:val="none" w:sz="0" w:space="0" w:color="auto"/>
        <w:bottom w:val="none" w:sz="0" w:space="0" w:color="auto"/>
        <w:right w:val="none" w:sz="0" w:space="0" w:color="auto"/>
      </w:divBdr>
    </w:div>
    <w:div w:id="1439443624">
      <w:bodyDiv w:val="1"/>
      <w:marLeft w:val="0"/>
      <w:marRight w:val="0"/>
      <w:marTop w:val="0"/>
      <w:marBottom w:val="0"/>
      <w:divBdr>
        <w:top w:val="none" w:sz="0" w:space="0" w:color="auto"/>
        <w:left w:val="none" w:sz="0" w:space="0" w:color="auto"/>
        <w:bottom w:val="none" w:sz="0" w:space="0" w:color="auto"/>
        <w:right w:val="none" w:sz="0" w:space="0" w:color="auto"/>
      </w:divBdr>
    </w:div>
    <w:div w:id="1439524239">
      <w:bodyDiv w:val="1"/>
      <w:marLeft w:val="0"/>
      <w:marRight w:val="0"/>
      <w:marTop w:val="0"/>
      <w:marBottom w:val="0"/>
      <w:divBdr>
        <w:top w:val="none" w:sz="0" w:space="0" w:color="auto"/>
        <w:left w:val="none" w:sz="0" w:space="0" w:color="auto"/>
        <w:bottom w:val="none" w:sz="0" w:space="0" w:color="auto"/>
        <w:right w:val="none" w:sz="0" w:space="0" w:color="auto"/>
      </w:divBdr>
    </w:div>
    <w:div w:id="1439831367">
      <w:bodyDiv w:val="1"/>
      <w:marLeft w:val="0"/>
      <w:marRight w:val="0"/>
      <w:marTop w:val="0"/>
      <w:marBottom w:val="0"/>
      <w:divBdr>
        <w:top w:val="none" w:sz="0" w:space="0" w:color="auto"/>
        <w:left w:val="none" w:sz="0" w:space="0" w:color="auto"/>
        <w:bottom w:val="none" w:sz="0" w:space="0" w:color="auto"/>
        <w:right w:val="none" w:sz="0" w:space="0" w:color="auto"/>
      </w:divBdr>
      <w:divsChild>
        <w:div w:id="1082605478">
          <w:marLeft w:val="0"/>
          <w:marRight w:val="0"/>
          <w:marTop w:val="0"/>
          <w:marBottom w:val="0"/>
          <w:divBdr>
            <w:top w:val="none" w:sz="0" w:space="0" w:color="auto"/>
            <w:left w:val="none" w:sz="0" w:space="0" w:color="auto"/>
            <w:bottom w:val="none" w:sz="0" w:space="0" w:color="auto"/>
            <w:right w:val="none" w:sz="0" w:space="0" w:color="auto"/>
          </w:divBdr>
          <w:divsChild>
            <w:div w:id="514735598">
              <w:marLeft w:val="0"/>
              <w:marRight w:val="0"/>
              <w:marTop w:val="0"/>
              <w:marBottom w:val="0"/>
              <w:divBdr>
                <w:top w:val="none" w:sz="0" w:space="0" w:color="auto"/>
                <w:left w:val="none" w:sz="0" w:space="0" w:color="auto"/>
                <w:bottom w:val="none" w:sz="0" w:space="0" w:color="auto"/>
                <w:right w:val="none" w:sz="0" w:space="0" w:color="auto"/>
              </w:divBdr>
            </w:div>
            <w:div w:id="1808886957">
              <w:marLeft w:val="0"/>
              <w:marRight w:val="0"/>
              <w:marTop w:val="0"/>
              <w:marBottom w:val="0"/>
              <w:divBdr>
                <w:top w:val="none" w:sz="0" w:space="0" w:color="auto"/>
                <w:left w:val="none" w:sz="0" w:space="0" w:color="auto"/>
                <w:bottom w:val="none" w:sz="0" w:space="0" w:color="auto"/>
                <w:right w:val="none" w:sz="0" w:space="0" w:color="auto"/>
              </w:divBdr>
            </w:div>
            <w:div w:id="1908685088">
              <w:marLeft w:val="0"/>
              <w:marRight w:val="0"/>
              <w:marTop w:val="0"/>
              <w:marBottom w:val="0"/>
              <w:divBdr>
                <w:top w:val="none" w:sz="0" w:space="0" w:color="auto"/>
                <w:left w:val="none" w:sz="0" w:space="0" w:color="auto"/>
                <w:bottom w:val="none" w:sz="0" w:space="0" w:color="auto"/>
                <w:right w:val="none" w:sz="0" w:space="0" w:color="auto"/>
              </w:divBdr>
            </w:div>
            <w:div w:id="198130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7705">
      <w:bodyDiv w:val="1"/>
      <w:marLeft w:val="0"/>
      <w:marRight w:val="0"/>
      <w:marTop w:val="0"/>
      <w:marBottom w:val="0"/>
      <w:divBdr>
        <w:top w:val="none" w:sz="0" w:space="0" w:color="auto"/>
        <w:left w:val="none" w:sz="0" w:space="0" w:color="auto"/>
        <w:bottom w:val="none" w:sz="0" w:space="0" w:color="auto"/>
        <w:right w:val="none" w:sz="0" w:space="0" w:color="auto"/>
      </w:divBdr>
    </w:div>
    <w:div w:id="1446727014">
      <w:bodyDiv w:val="1"/>
      <w:marLeft w:val="0"/>
      <w:marRight w:val="0"/>
      <w:marTop w:val="0"/>
      <w:marBottom w:val="0"/>
      <w:divBdr>
        <w:top w:val="none" w:sz="0" w:space="0" w:color="auto"/>
        <w:left w:val="none" w:sz="0" w:space="0" w:color="auto"/>
        <w:bottom w:val="none" w:sz="0" w:space="0" w:color="auto"/>
        <w:right w:val="none" w:sz="0" w:space="0" w:color="auto"/>
      </w:divBdr>
      <w:divsChild>
        <w:div w:id="250552561">
          <w:marLeft w:val="0"/>
          <w:marRight w:val="0"/>
          <w:marTop w:val="0"/>
          <w:marBottom w:val="0"/>
          <w:divBdr>
            <w:top w:val="none" w:sz="0" w:space="0" w:color="auto"/>
            <w:left w:val="none" w:sz="0" w:space="0" w:color="auto"/>
            <w:bottom w:val="none" w:sz="0" w:space="0" w:color="auto"/>
            <w:right w:val="none" w:sz="0" w:space="0" w:color="auto"/>
          </w:divBdr>
          <w:divsChild>
            <w:div w:id="90516513">
              <w:marLeft w:val="0"/>
              <w:marRight w:val="0"/>
              <w:marTop w:val="0"/>
              <w:marBottom w:val="0"/>
              <w:divBdr>
                <w:top w:val="none" w:sz="0" w:space="0" w:color="auto"/>
                <w:left w:val="none" w:sz="0" w:space="0" w:color="auto"/>
                <w:bottom w:val="none" w:sz="0" w:space="0" w:color="auto"/>
                <w:right w:val="none" w:sz="0" w:space="0" w:color="auto"/>
              </w:divBdr>
            </w:div>
            <w:div w:id="117184240">
              <w:marLeft w:val="0"/>
              <w:marRight w:val="0"/>
              <w:marTop w:val="0"/>
              <w:marBottom w:val="0"/>
              <w:divBdr>
                <w:top w:val="none" w:sz="0" w:space="0" w:color="auto"/>
                <w:left w:val="none" w:sz="0" w:space="0" w:color="auto"/>
                <w:bottom w:val="none" w:sz="0" w:space="0" w:color="auto"/>
                <w:right w:val="none" w:sz="0" w:space="0" w:color="auto"/>
              </w:divBdr>
            </w:div>
            <w:div w:id="527375779">
              <w:marLeft w:val="0"/>
              <w:marRight w:val="0"/>
              <w:marTop w:val="0"/>
              <w:marBottom w:val="0"/>
              <w:divBdr>
                <w:top w:val="none" w:sz="0" w:space="0" w:color="auto"/>
                <w:left w:val="none" w:sz="0" w:space="0" w:color="auto"/>
                <w:bottom w:val="none" w:sz="0" w:space="0" w:color="auto"/>
                <w:right w:val="none" w:sz="0" w:space="0" w:color="auto"/>
              </w:divBdr>
            </w:div>
            <w:div w:id="540097720">
              <w:marLeft w:val="0"/>
              <w:marRight w:val="0"/>
              <w:marTop w:val="0"/>
              <w:marBottom w:val="0"/>
              <w:divBdr>
                <w:top w:val="none" w:sz="0" w:space="0" w:color="auto"/>
                <w:left w:val="none" w:sz="0" w:space="0" w:color="auto"/>
                <w:bottom w:val="none" w:sz="0" w:space="0" w:color="auto"/>
                <w:right w:val="none" w:sz="0" w:space="0" w:color="auto"/>
              </w:divBdr>
            </w:div>
            <w:div w:id="824006705">
              <w:marLeft w:val="0"/>
              <w:marRight w:val="0"/>
              <w:marTop w:val="0"/>
              <w:marBottom w:val="0"/>
              <w:divBdr>
                <w:top w:val="none" w:sz="0" w:space="0" w:color="auto"/>
                <w:left w:val="none" w:sz="0" w:space="0" w:color="auto"/>
                <w:bottom w:val="none" w:sz="0" w:space="0" w:color="auto"/>
                <w:right w:val="none" w:sz="0" w:space="0" w:color="auto"/>
              </w:divBdr>
            </w:div>
            <w:div w:id="1761485937">
              <w:marLeft w:val="0"/>
              <w:marRight w:val="0"/>
              <w:marTop w:val="0"/>
              <w:marBottom w:val="0"/>
              <w:divBdr>
                <w:top w:val="none" w:sz="0" w:space="0" w:color="auto"/>
                <w:left w:val="none" w:sz="0" w:space="0" w:color="auto"/>
                <w:bottom w:val="none" w:sz="0" w:space="0" w:color="auto"/>
                <w:right w:val="none" w:sz="0" w:space="0" w:color="auto"/>
              </w:divBdr>
            </w:div>
            <w:div w:id="193305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13037">
      <w:bodyDiv w:val="1"/>
      <w:marLeft w:val="0"/>
      <w:marRight w:val="0"/>
      <w:marTop w:val="0"/>
      <w:marBottom w:val="0"/>
      <w:divBdr>
        <w:top w:val="none" w:sz="0" w:space="0" w:color="auto"/>
        <w:left w:val="none" w:sz="0" w:space="0" w:color="auto"/>
        <w:bottom w:val="none" w:sz="0" w:space="0" w:color="auto"/>
        <w:right w:val="none" w:sz="0" w:space="0" w:color="auto"/>
      </w:divBdr>
    </w:div>
    <w:div w:id="1449811702">
      <w:bodyDiv w:val="1"/>
      <w:marLeft w:val="0"/>
      <w:marRight w:val="0"/>
      <w:marTop w:val="0"/>
      <w:marBottom w:val="0"/>
      <w:divBdr>
        <w:top w:val="none" w:sz="0" w:space="0" w:color="auto"/>
        <w:left w:val="none" w:sz="0" w:space="0" w:color="auto"/>
        <w:bottom w:val="none" w:sz="0" w:space="0" w:color="auto"/>
        <w:right w:val="none" w:sz="0" w:space="0" w:color="auto"/>
      </w:divBdr>
    </w:div>
    <w:div w:id="1450736361">
      <w:bodyDiv w:val="1"/>
      <w:marLeft w:val="0"/>
      <w:marRight w:val="0"/>
      <w:marTop w:val="0"/>
      <w:marBottom w:val="0"/>
      <w:divBdr>
        <w:top w:val="none" w:sz="0" w:space="0" w:color="auto"/>
        <w:left w:val="none" w:sz="0" w:space="0" w:color="auto"/>
        <w:bottom w:val="none" w:sz="0" w:space="0" w:color="auto"/>
        <w:right w:val="none" w:sz="0" w:space="0" w:color="auto"/>
      </w:divBdr>
      <w:divsChild>
        <w:div w:id="702095795">
          <w:marLeft w:val="0"/>
          <w:marRight w:val="0"/>
          <w:marTop w:val="0"/>
          <w:marBottom w:val="0"/>
          <w:divBdr>
            <w:top w:val="none" w:sz="0" w:space="0" w:color="auto"/>
            <w:left w:val="none" w:sz="0" w:space="0" w:color="auto"/>
            <w:bottom w:val="none" w:sz="0" w:space="0" w:color="auto"/>
            <w:right w:val="none" w:sz="0" w:space="0" w:color="auto"/>
          </w:divBdr>
          <w:divsChild>
            <w:div w:id="15893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4467">
      <w:bodyDiv w:val="1"/>
      <w:marLeft w:val="0"/>
      <w:marRight w:val="0"/>
      <w:marTop w:val="0"/>
      <w:marBottom w:val="0"/>
      <w:divBdr>
        <w:top w:val="none" w:sz="0" w:space="0" w:color="auto"/>
        <w:left w:val="none" w:sz="0" w:space="0" w:color="auto"/>
        <w:bottom w:val="none" w:sz="0" w:space="0" w:color="auto"/>
        <w:right w:val="none" w:sz="0" w:space="0" w:color="auto"/>
      </w:divBdr>
      <w:divsChild>
        <w:div w:id="847407434">
          <w:marLeft w:val="0"/>
          <w:marRight w:val="0"/>
          <w:marTop w:val="0"/>
          <w:marBottom w:val="0"/>
          <w:divBdr>
            <w:top w:val="none" w:sz="0" w:space="0" w:color="auto"/>
            <w:left w:val="none" w:sz="0" w:space="0" w:color="auto"/>
            <w:bottom w:val="none" w:sz="0" w:space="0" w:color="auto"/>
            <w:right w:val="none" w:sz="0" w:space="0" w:color="auto"/>
          </w:divBdr>
        </w:div>
      </w:divsChild>
    </w:div>
    <w:div w:id="1454905711">
      <w:bodyDiv w:val="1"/>
      <w:marLeft w:val="0"/>
      <w:marRight w:val="0"/>
      <w:marTop w:val="0"/>
      <w:marBottom w:val="0"/>
      <w:divBdr>
        <w:top w:val="none" w:sz="0" w:space="0" w:color="auto"/>
        <w:left w:val="none" w:sz="0" w:space="0" w:color="auto"/>
        <w:bottom w:val="none" w:sz="0" w:space="0" w:color="auto"/>
        <w:right w:val="none" w:sz="0" w:space="0" w:color="auto"/>
      </w:divBdr>
    </w:div>
    <w:div w:id="1454977025">
      <w:bodyDiv w:val="1"/>
      <w:marLeft w:val="0"/>
      <w:marRight w:val="0"/>
      <w:marTop w:val="0"/>
      <w:marBottom w:val="0"/>
      <w:divBdr>
        <w:top w:val="none" w:sz="0" w:space="0" w:color="auto"/>
        <w:left w:val="none" w:sz="0" w:space="0" w:color="auto"/>
        <w:bottom w:val="none" w:sz="0" w:space="0" w:color="auto"/>
        <w:right w:val="none" w:sz="0" w:space="0" w:color="auto"/>
      </w:divBdr>
      <w:divsChild>
        <w:div w:id="656416719">
          <w:marLeft w:val="0"/>
          <w:marRight w:val="0"/>
          <w:marTop w:val="0"/>
          <w:marBottom w:val="0"/>
          <w:divBdr>
            <w:top w:val="none" w:sz="0" w:space="0" w:color="auto"/>
            <w:left w:val="none" w:sz="0" w:space="0" w:color="auto"/>
            <w:bottom w:val="none" w:sz="0" w:space="0" w:color="auto"/>
            <w:right w:val="none" w:sz="0" w:space="0" w:color="auto"/>
          </w:divBdr>
          <w:divsChild>
            <w:div w:id="434635850">
              <w:marLeft w:val="0"/>
              <w:marRight w:val="0"/>
              <w:marTop w:val="0"/>
              <w:marBottom w:val="0"/>
              <w:divBdr>
                <w:top w:val="none" w:sz="0" w:space="0" w:color="auto"/>
                <w:left w:val="none" w:sz="0" w:space="0" w:color="auto"/>
                <w:bottom w:val="none" w:sz="0" w:space="0" w:color="auto"/>
                <w:right w:val="none" w:sz="0" w:space="0" w:color="auto"/>
              </w:divBdr>
            </w:div>
            <w:div w:id="838347147">
              <w:marLeft w:val="0"/>
              <w:marRight w:val="0"/>
              <w:marTop w:val="0"/>
              <w:marBottom w:val="0"/>
              <w:divBdr>
                <w:top w:val="none" w:sz="0" w:space="0" w:color="auto"/>
                <w:left w:val="none" w:sz="0" w:space="0" w:color="auto"/>
                <w:bottom w:val="none" w:sz="0" w:space="0" w:color="auto"/>
                <w:right w:val="none" w:sz="0" w:space="0" w:color="auto"/>
              </w:divBdr>
            </w:div>
            <w:div w:id="160349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59551">
      <w:bodyDiv w:val="1"/>
      <w:marLeft w:val="0"/>
      <w:marRight w:val="0"/>
      <w:marTop w:val="0"/>
      <w:marBottom w:val="0"/>
      <w:divBdr>
        <w:top w:val="none" w:sz="0" w:space="0" w:color="auto"/>
        <w:left w:val="none" w:sz="0" w:space="0" w:color="auto"/>
        <w:bottom w:val="none" w:sz="0" w:space="0" w:color="auto"/>
        <w:right w:val="none" w:sz="0" w:space="0" w:color="auto"/>
      </w:divBdr>
    </w:div>
    <w:div w:id="1458066003">
      <w:bodyDiv w:val="1"/>
      <w:marLeft w:val="0"/>
      <w:marRight w:val="0"/>
      <w:marTop w:val="0"/>
      <w:marBottom w:val="0"/>
      <w:divBdr>
        <w:top w:val="none" w:sz="0" w:space="0" w:color="auto"/>
        <w:left w:val="none" w:sz="0" w:space="0" w:color="auto"/>
        <w:bottom w:val="none" w:sz="0" w:space="0" w:color="auto"/>
        <w:right w:val="none" w:sz="0" w:space="0" w:color="auto"/>
      </w:divBdr>
    </w:div>
    <w:div w:id="1458648821">
      <w:bodyDiv w:val="1"/>
      <w:marLeft w:val="0"/>
      <w:marRight w:val="0"/>
      <w:marTop w:val="0"/>
      <w:marBottom w:val="0"/>
      <w:divBdr>
        <w:top w:val="none" w:sz="0" w:space="0" w:color="auto"/>
        <w:left w:val="none" w:sz="0" w:space="0" w:color="auto"/>
        <w:bottom w:val="none" w:sz="0" w:space="0" w:color="auto"/>
        <w:right w:val="none" w:sz="0" w:space="0" w:color="auto"/>
      </w:divBdr>
    </w:div>
    <w:div w:id="1460487933">
      <w:bodyDiv w:val="1"/>
      <w:marLeft w:val="0"/>
      <w:marRight w:val="0"/>
      <w:marTop w:val="0"/>
      <w:marBottom w:val="0"/>
      <w:divBdr>
        <w:top w:val="none" w:sz="0" w:space="0" w:color="auto"/>
        <w:left w:val="none" w:sz="0" w:space="0" w:color="auto"/>
        <w:bottom w:val="none" w:sz="0" w:space="0" w:color="auto"/>
        <w:right w:val="none" w:sz="0" w:space="0" w:color="auto"/>
      </w:divBdr>
    </w:div>
    <w:div w:id="1460877029">
      <w:bodyDiv w:val="1"/>
      <w:marLeft w:val="0"/>
      <w:marRight w:val="0"/>
      <w:marTop w:val="0"/>
      <w:marBottom w:val="0"/>
      <w:divBdr>
        <w:top w:val="none" w:sz="0" w:space="0" w:color="auto"/>
        <w:left w:val="none" w:sz="0" w:space="0" w:color="auto"/>
        <w:bottom w:val="none" w:sz="0" w:space="0" w:color="auto"/>
        <w:right w:val="none" w:sz="0" w:space="0" w:color="auto"/>
      </w:divBdr>
    </w:div>
    <w:div w:id="1461729332">
      <w:bodyDiv w:val="1"/>
      <w:marLeft w:val="0"/>
      <w:marRight w:val="0"/>
      <w:marTop w:val="0"/>
      <w:marBottom w:val="0"/>
      <w:divBdr>
        <w:top w:val="none" w:sz="0" w:space="0" w:color="auto"/>
        <w:left w:val="none" w:sz="0" w:space="0" w:color="auto"/>
        <w:bottom w:val="none" w:sz="0" w:space="0" w:color="auto"/>
        <w:right w:val="none" w:sz="0" w:space="0" w:color="auto"/>
      </w:divBdr>
    </w:div>
    <w:div w:id="1462380455">
      <w:bodyDiv w:val="1"/>
      <w:marLeft w:val="0"/>
      <w:marRight w:val="0"/>
      <w:marTop w:val="0"/>
      <w:marBottom w:val="0"/>
      <w:divBdr>
        <w:top w:val="none" w:sz="0" w:space="0" w:color="auto"/>
        <w:left w:val="none" w:sz="0" w:space="0" w:color="auto"/>
        <w:bottom w:val="none" w:sz="0" w:space="0" w:color="auto"/>
        <w:right w:val="none" w:sz="0" w:space="0" w:color="auto"/>
      </w:divBdr>
    </w:div>
    <w:div w:id="1462575264">
      <w:bodyDiv w:val="1"/>
      <w:marLeft w:val="0"/>
      <w:marRight w:val="0"/>
      <w:marTop w:val="0"/>
      <w:marBottom w:val="0"/>
      <w:divBdr>
        <w:top w:val="none" w:sz="0" w:space="0" w:color="auto"/>
        <w:left w:val="none" w:sz="0" w:space="0" w:color="auto"/>
        <w:bottom w:val="none" w:sz="0" w:space="0" w:color="auto"/>
        <w:right w:val="none" w:sz="0" w:space="0" w:color="auto"/>
      </w:divBdr>
    </w:div>
    <w:div w:id="1463227060">
      <w:bodyDiv w:val="1"/>
      <w:marLeft w:val="0"/>
      <w:marRight w:val="0"/>
      <w:marTop w:val="0"/>
      <w:marBottom w:val="0"/>
      <w:divBdr>
        <w:top w:val="none" w:sz="0" w:space="0" w:color="auto"/>
        <w:left w:val="none" w:sz="0" w:space="0" w:color="auto"/>
        <w:bottom w:val="none" w:sz="0" w:space="0" w:color="auto"/>
        <w:right w:val="none" w:sz="0" w:space="0" w:color="auto"/>
      </w:divBdr>
    </w:div>
    <w:div w:id="1464078774">
      <w:bodyDiv w:val="1"/>
      <w:marLeft w:val="0"/>
      <w:marRight w:val="0"/>
      <w:marTop w:val="0"/>
      <w:marBottom w:val="0"/>
      <w:divBdr>
        <w:top w:val="none" w:sz="0" w:space="0" w:color="auto"/>
        <w:left w:val="none" w:sz="0" w:space="0" w:color="auto"/>
        <w:bottom w:val="none" w:sz="0" w:space="0" w:color="auto"/>
        <w:right w:val="none" w:sz="0" w:space="0" w:color="auto"/>
      </w:divBdr>
    </w:div>
    <w:div w:id="1464352061">
      <w:bodyDiv w:val="1"/>
      <w:marLeft w:val="0"/>
      <w:marRight w:val="0"/>
      <w:marTop w:val="0"/>
      <w:marBottom w:val="0"/>
      <w:divBdr>
        <w:top w:val="none" w:sz="0" w:space="0" w:color="auto"/>
        <w:left w:val="none" w:sz="0" w:space="0" w:color="auto"/>
        <w:bottom w:val="none" w:sz="0" w:space="0" w:color="auto"/>
        <w:right w:val="none" w:sz="0" w:space="0" w:color="auto"/>
      </w:divBdr>
    </w:div>
    <w:div w:id="1466001009">
      <w:bodyDiv w:val="1"/>
      <w:marLeft w:val="0"/>
      <w:marRight w:val="0"/>
      <w:marTop w:val="0"/>
      <w:marBottom w:val="0"/>
      <w:divBdr>
        <w:top w:val="none" w:sz="0" w:space="0" w:color="auto"/>
        <w:left w:val="none" w:sz="0" w:space="0" w:color="auto"/>
        <w:bottom w:val="none" w:sz="0" w:space="0" w:color="auto"/>
        <w:right w:val="none" w:sz="0" w:space="0" w:color="auto"/>
      </w:divBdr>
    </w:div>
    <w:div w:id="1466924867">
      <w:bodyDiv w:val="1"/>
      <w:marLeft w:val="0"/>
      <w:marRight w:val="0"/>
      <w:marTop w:val="0"/>
      <w:marBottom w:val="0"/>
      <w:divBdr>
        <w:top w:val="none" w:sz="0" w:space="0" w:color="auto"/>
        <w:left w:val="none" w:sz="0" w:space="0" w:color="auto"/>
        <w:bottom w:val="none" w:sz="0" w:space="0" w:color="auto"/>
        <w:right w:val="none" w:sz="0" w:space="0" w:color="auto"/>
      </w:divBdr>
    </w:div>
    <w:div w:id="1467965850">
      <w:bodyDiv w:val="1"/>
      <w:marLeft w:val="0"/>
      <w:marRight w:val="0"/>
      <w:marTop w:val="0"/>
      <w:marBottom w:val="0"/>
      <w:divBdr>
        <w:top w:val="none" w:sz="0" w:space="0" w:color="auto"/>
        <w:left w:val="none" w:sz="0" w:space="0" w:color="auto"/>
        <w:bottom w:val="none" w:sz="0" w:space="0" w:color="auto"/>
        <w:right w:val="none" w:sz="0" w:space="0" w:color="auto"/>
      </w:divBdr>
    </w:div>
    <w:div w:id="1468625382">
      <w:bodyDiv w:val="1"/>
      <w:marLeft w:val="0"/>
      <w:marRight w:val="0"/>
      <w:marTop w:val="0"/>
      <w:marBottom w:val="0"/>
      <w:divBdr>
        <w:top w:val="none" w:sz="0" w:space="0" w:color="auto"/>
        <w:left w:val="none" w:sz="0" w:space="0" w:color="auto"/>
        <w:bottom w:val="none" w:sz="0" w:space="0" w:color="auto"/>
        <w:right w:val="none" w:sz="0" w:space="0" w:color="auto"/>
      </w:divBdr>
    </w:div>
    <w:div w:id="1470200877">
      <w:bodyDiv w:val="1"/>
      <w:marLeft w:val="0"/>
      <w:marRight w:val="0"/>
      <w:marTop w:val="0"/>
      <w:marBottom w:val="0"/>
      <w:divBdr>
        <w:top w:val="none" w:sz="0" w:space="0" w:color="auto"/>
        <w:left w:val="none" w:sz="0" w:space="0" w:color="auto"/>
        <w:bottom w:val="none" w:sz="0" w:space="0" w:color="auto"/>
        <w:right w:val="none" w:sz="0" w:space="0" w:color="auto"/>
      </w:divBdr>
    </w:div>
    <w:div w:id="1471897192">
      <w:bodyDiv w:val="1"/>
      <w:marLeft w:val="0"/>
      <w:marRight w:val="0"/>
      <w:marTop w:val="0"/>
      <w:marBottom w:val="0"/>
      <w:divBdr>
        <w:top w:val="none" w:sz="0" w:space="0" w:color="auto"/>
        <w:left w:val="none" w:sz="0" w:space="0" w:color="auto"/>
        <w:bottom w:val="none" w:sz="0" w:space="0" w:color="auto"/>
        <w:right w:val="none" w:sz="0" w:space="0" w:color="auto"/>
      </w:divBdr>
    </w:div>
    <w:div w:id="1472746061">
      <w:bodyDiv w:val="1"/>
      <w:marLeft w:val="0"/>
      <w:marRight w:val="0"/>
      <w:marTop w:val="0"/>
      <w:marBottom w:val="0"/>
      <w:divBdr>
        <w:top w:val="none" w:sz="0" w:space="0" w:color="auto"/>
        <w:left w:val="none" w:sz="0" w:space="0" w:color="auto"/>
        <w:bottom w:val="none" w:sz="0" w:space="0" w:color="auto"/>
        <w:right w:val="none" w:sz="0" w:space="0" w:color="auto"/>
      </w:divBdr>
      <w:divsChild>
        <w:div w:id="178470872">
          <w:marLeft w:val="0"/>
          <w:marRight w:val="0"/>
          <w:marTop w:val="0"/>
          <w:marBottom w:val="0"/>
          <w:divBdr>
            <w:top w:val="none" w:sz="0" w:space="0" w:color="auto"/>
            <w:left w:val="none" w:sz="0" w:space="0" w:color="auto"/>
            <w:bottom w:val="none" w:sz="0" w:space="0" w:color="auto"/>
            <w:right w:val="none" w:sz="0" w:space="0" w:color="auto"/>
          </w:divBdr>
        </w:div>
      </w:divsChild>
    </w:div>
    <w:div w:id="1473250501">
      <w:bodyDiv w:val="1"/>
      <w:marLeft w:val="0"/>
      <w:marRight w:val="0"/>
      <w:marTop w:val="0"/>
      <w:marBottom w:val="0"/>
      <w:divBdr>
        <w:top w:val="none" w:sz="0" w:space="0" w:color="auto"/>
        <w:left w:val="none" w:sz="0" w:space="0" w:color="auto"/>
        <w:bottom w:val="none" w:sz="0" w:space="0" w:color="auto"/>
        <w:right w:val="none" w:sz="0" w:space="0" w:color="auto"/>
      </w:divBdr>
      <w:divsChild>
        <w:div w:id="976691354">
          <w:marLeft w:val="0"/>
          <w:marRight w:val="0"/>
          <w:marTop w:val="0"/>
          <w:marBottom w:val="0"/>
          <w:divBdr>
            <w:top w:val="none" w:sz="0" w:space="0" w:color="auto"/>
            <w:left w:val="none" w:sz="0" w:space="0" w:color="auto"/>
            <w:bottom w:val="none" w:sz="0" w:space="0" w:color="auto"/>
            <w:right w:val="none" w:sz="0" w:space="0" w:color="auto"/>
          </w:divBdr>
        </w:div>
      </w:divsChild>
    </w:div>
    <w:div w:id="1473868822">
      <w:bodyDiv w:val="1"/>
      <w:marLeft w:val="0"/>
      <w:marRight w:val="0"/>
      <w:marTop w:val="0"/>
      <w:marBottom w:val="0"/>
      <w:divBdr>
        <w:top w:val="none" w:sz="0" w:space="0" w:color="auto"/>
        <w:left w:val="none" w:sz="0" w:space="0" w:color="auto"/>
        <w:bottom w:val="none" w:sz="0" w:space="0" w:color="auto"/>
        <w:right w:val="none" w:sz="0" w:space="0" w:color="auto"/>
      </w:divBdr>
    </w:div>
    <w:div w:id="1477380555">
      <w:bodyDiv w:val="1"/>
      <w:marLeft w:val="0"/>
      <w:marRight w:val="0"/>
      <w:marTop w:val="0"/>
      <w:marBottom w:val="0"/>
      <w:divBdr>
        <w:top w:val="none" w:sz="0" w:space="0" w:color="auto"/>
        <w:left w:val="none" w:sz="0" w:space="0" w:color="auto"/>
        <w:bottom w:val="none" w:sz="0" w:space="0" w:color="auto"/>
        <w:right w:val="none" w:sz="0" w:space="0" w:color="auto"/>
      </w:divBdr>
    </w:div>
    <w:div w:id="1480656242">
      <w:bodyDiv w:val="1"/>
      <w:marLeft w:val="0"/>
      <w:marRight w:val="0"/>
      <w:marTop w:val="0"/>
      <w:marBottom w:val="0"/>
      <w:divBdr>
        <w:top w:val="none" w:sz="0" w:space="0" w:color="auto"/>
        <w:left w:val="none" w:sz="0" w:space="0" w:color="auto"/>
        <w:bottom w:val="none" w:sz="0" w:space="0" w:color="auto"/>
        <w:right w:val="none" w:sz="0" w:space="0" w:color="auto"/>
      </w:divBdr>
      <w:divsChild>
        <w:div w:id="2110544761">
          <w:marLeft w:val="0"/>
          <w:marRight w:val="0"/>
          <w:marTop w:val="0"/>
          <w:marBottom w:val="0"/>
          <w:divBdr>
            <w:top w:val="none" w:sz="0" w:space="0" w:color="auto"/>
            <w:left w:val="none" w:sz="0" w:space="0" w:color="auto"/>
            <w:bottom w:val="none" w:sz="0" w:space="0" w:color="auto"/>
            <w:right w:val="none" w:sz="0" w:space="0" w:color="auto"/>
          </w:divBdr>
          <w:divsChild>
            <w:div w:id="998196579">
              <w:marLeft w:val="0"/>
              <w:marRight w:val="0"/>
              <w:marTop w:val="0"/>
              <w:marBottom w:val="0"/>
              <w:divBdr>
                <w:top w:val="none" w:sz="0" w:space="0" w:color="auto"/>
                <w:left w:val="none" w:sz="0" w:space="0" w:color="auto"/>
                <w:bottom w:val="none" w:sz="0" w:space="0" w:color="auto"/>
                <w:right w:val="none" w:sz="0" w:space="0" w:color="auto"/>
              </w:divBdr>
              <w:divsChild>
                <w:div w:id="2135099207">
                  <w:marLeft w:val="0"/>
                  <w:marRight w:val="0"/>
                  <w:marTop w:val="0"/>
                  <w:marBottom w:val="0"/>
                  <w:divBdr>
                    <w:top w:val="none" w:sz="0" w:space="0" w:color="auto"/>
                    <w:left w:val="none" w:sz="0" w:space="0" w:color="auto"/>
                    <w:bottom w:val="none" w:sz="0" w:space="0" w:color="auto"/>
                    <w:right w:val="none" w:sz="0" w:space="0" w:color="auto"/>
                  </w:divBdr>
                  <w:divsChild>
                    <w:div w:id="2056737184">
                      <w:marLeft w:val="0"/>
                      <w:marRight w:val="0"/>
                      <w:marTop w:val="0"/>
                      <w:marBottom w:val="0"/>
                      <w:divBdr>
                        <w:top w:val="none" w:sz="0" w:space="0" w:color="auto"/>
                        <w:left w:val="none" w:sz="0" w:space="0" w:color="auto"/>
                        <w:bottom w:val="none" w:sz="0" w:space="0" w:color="auto"/>
                        <w:right w:val="none" w:sz="0" w:space="0" w:color="auto"/>
                      </w:divBdr>
                      <w:divsChild>
                        <w:div w:id="44334839">
                          <w:marLeft w:val="0"/>
                          <w:marRight w:val="0"/>
                          <w:marTop w:val="0"/>
                          <w:marBottom w:val="0"/>
                          <w:divBdr>
                            <w:top w:val="none" w:sz="0" w:space="0" w:color="auto"/>
                            <w:left w:val="none" w:sz="0" w:space="0" w:color="auto"/>
                            <w:bottom w:val="none" w:sz="0" w:space="0" w:color="auto"/>
                            <w:right w:val="none" w:sz="0" w:space="0" w:color="auto"/>
                          </w:divBdr>
                          <w:divsChild>
                            <w:div w:id="351687622">
                              <w:marLeft w:val="0"/>
                              <w:marRight w:val="0"/>
                              <w:marTop w:val="0"/>
                              <w:marBottom w:val="0"/>
                              <w:divBdr>
                                <w:top w:val="none" w:sz="0" w:space="0" w:color="auto"/>
                                <w:left w:val="none" w:sz="0" w:space="0" w:color="auto"/>
                                <w:bottom w:val="none" w:sz="0" w:space="0" w:color="auto"/>
                                <w:right w:val="none" w:sz="0" w:space="0" w:color="auto"/>
                              </w:divBdr>
                              <w:divsChild>
                                <w:div w:id="1899318865">
                                  <w:marLeft w:val="0"/>
                                  <w:marRight w:val="0"/>
                                  <w:marTop w:val="0"/>
                                  <w:marBottom w:val="0"/>
                                  <w:divBdr>
                                    <w:top w:val="none" w:sz="0" w:space="0" w:color="auto"/>
                                    <w:left w:val="none" w:sz="0" w:space="0" w:color="auto"/>
                                    <w:bottom w:val="none" w:sz="0" w:space="0" w:color="auto"/>
                                    <w:right w:val="none" w:sz="0" w:space="0" w:color="auto"/>
                                  </w:divBdr>
                                  <w:divsChild>
                                    <w:div w:id="1294673986">
                                      <w:marLeft w:val="0"/>
                                      <w:marRight w:val="0"/>
                                      <w:marTop w:val="0"/>
                                      <w:marBottom w:val="0"/>
                                      <w:divBdr>
                                        <w:top w:val="none" w:sz="0" w:space="0" w:color="auto"/>
                                        <w:left w:val="none" w:sz="0" w:space="0" w:color="auto"/>
                                        <w:bottom w:val="none" w:sz="0" w:space="0" w:color="auto"/>
                                        <w:right w:val="none" w:sz="0" w:space="0" w:color="auto"/>
                                      </w:divBdr>
                                      <w:divsChild>
                                        <w:div w:id="1700154889">
                                          <w:marLeft w:val="0"/>
                                          <w:marRight w:val="0"/>
                                          <w:marTop w:val="0"/>
                                          <w:marBottom w:val="0"/>
                                          <w:divBdr>
                                            <w:top w:val="none" w:sz="0" w:space="0" w:color="auto"/>
                                            <w:left w:val="none" w:sz="0" w:space="0" w:color="auto"/>
                                            <w:bottom w:val="none" w:sz="0" w:space="0" w:color="auto"/>
                                            <w:right w:val="none" w:sz="0" w:space="0" w:color="auto"/>
                                          </w:divBdr>
                                          <w:divsChild>
                                            <w:div w:id="1742486928">
                                              <w:marLeft w:val="0"/>
                                              <w:marRight w:val="0"/>
                                              <w:marTop w:val="0"/>
                                              <w:marBottom w:val="0"/>
                                              <w:divBdr>
                                                <w:top w:val="none" w:sz="0" w:space="0" w:color="auto"/>
                                                <w:left w:val="none" w:sz="0" w:space="0" w:color="auto"/>
                                                <w:bottom w:val="none" w:sz="0" w:space="0" w:color="auto"/>
                                                <w:right w:val="none" w:sz="0" w:space="0" w:color="auto"/>
                                              </w:divBdr>
                                              <w:divsChild>
                                                <w:div w:id="924068286">
                                                  <w:marLeft w:val="0"/>
                                                  <w:marRight w:val="0"/>
                                                  <w:marTop w:val="0"/>
                                                  <w:marBottom w:val="0"/>
                                                  <w:divBdr>
                                                    <w:top w:val="none" w:sz="0" w:space="0" w:color="auto"/>
                                                    <w:left w:val="none" w:sz="0" w:space="0" w:color="auto"/>
                                                    <w:bottom w:val="none" w:sz="0" w:space="0" w:color="auto"/>
                                                    <w:right w:val="none" w:sz="0" w:space="0" w:color="auto"/>
                                                  </w:divBdr>
                                                  <w:divsChild>
                                                    <w:div w:id="1447309457">
                                                      <w:marLeft w:val="0"/>
                                                      <w:marRight w:val="0"/>
                                                      <w:marTop w:val="0"/>
                                                      <w:marBottom w:val="0"/>
                                                      <w:divBdr>
                                                        <w:top w:val="none" w:sz="0" w:space="0" w:color="auto"/>
                                                        <w:left w:val="none" w:sz="0" w:space="0" w:color="auto"/>
                                                        <w:bottom w:val="none" w:sz="0" w:space="0" w:color="auto"/>
                                                        <w:right w:val="none" w:sz="0" w:space="0" w:color="auto"/>
                                                      </w:divBdr>
                                                      <w:divsChild>
                                                        <w:div w:id="151534241">
                                                          <w:marLeft w:val="0"/>
                                                          <w:marRight w:val="0"/>
                                                          <w:marTop w:val="0"/>
                                                          <w:marBottom w:val="0"/>
                                                          <w:divBdr>
                                                            <w:top w:val="none" w:sz="0" w:space="0" w:color="auto"/>
                                                            <w:left w:val="none" w:sz="0" w:space="0" w:color="auto"/>
                                                            <w:bottom w:val="none" w:sz="0" w:space="0" w:color="auto"/>
                                                            <w:right w:val="none" w:sz="0" w:space="0" w:color="auto"/>
                                                          </w:divBdr>
                                                          <w:divsChild>
                                                            <w:div w:id="967013481">
                                                              <w:marLeft w:val="0"/>
                                                              <w:marRight w:val="0"/>
                                                              <w:marTop w:val="0"/>
                                                              <w:marBottom w:val="0"/>
                                                              <w:divBdr>
                                                                <w:top w:val="none" w:sz="0" w:space="0" w:color="auto"/>
                                                                <w:left w:val="none" w:sz="0" w:space="0" w:color="auto"/>
                                                                <w:bottom w:val="none" w:sz="0" w:space="0" w:color="auto"/>
                                                                <w:right w:val="none" w:sz="0" w:space="0" w:color="auto"/>
                                                              </w:divBdr>
                                                              <w:divsChild>
                                                                <w:div w:id="874316071">
                                                                  <w:marLeft w:val="0"/>
                                                                  <w:marRight w:val="0"/>
                                                                  <w:marTop w:val="0"/>
                                                                  <w:marBottom w:val="0"/>
                                                                  <w:divBdr>
                                                                    <w:top w:val="none" w:sz="0" w:space="0" w:color="auto"/>
                                                                    <w:left w:val="none" w:sz="0" w:space="0" w:color="auto"/>
                                                                    <w:bottom w:val="none" w:sz="0" w:space="0" w:color="auto"/>
                                                                    <w:right w:val="none" w:sz="0" w:space="0" w:color="auto"/>
                                                                  </w:divBdr>
                                                                  <w:divsChild>
                                                                    <w:div w:id="489293809">
                                                                      <w:marLeft w:val="0"/>
                                                                      <w:marRight w:val="0"/>
                                                                      <w:marTop w:val="0"/>
                                                                      <w:marBottom w:val="0"/>
                                                                      <w:divBdr>
                                                                        <w:top w:val="none" w:sz="0" w:space="0" w:color="auto"/>
                                                                        <w:left w:val="none" w:sz="0" w:space="0" w:color="auto"/>
                                                                        <w:bottom w:val="none" w:sz="0" w:space="0" w:color="auto"/>
                                                                        <w:right w:val="none" w:sz="0" w:space="0" w:color="auto"/>
                                                                      </w:divBdr>
                                                                      <w:divsChild>
                                                                        <w:div w:id="1716081614">
                                                                          <w:marLeft w:val="0"/>
                                                                          <w:marRight w:val="0"/>
                                                                          <w:marTop w:val="0"/>
                                                                          <w:marBottom w:val="0"/>
                                                                          <w:divBdr>
                                                                            <w:top w:val="none" w:sz="0" w:space="0" w:color="auto"/>
                                                                            <w:left w:val="none" w:sz="0" w:space="0" w:color="auto"/>
                                                                            <w:bottom w:val="none" w:sz="0" w:space="0" w:color="auto"/>
                                                                            <w:right w:val="none" w:sz="0" w:space="0" w:color="auto"/>
                                                                          </w:divBdr>
                                                                          <w:divsChild>
                                                                            <w:div w:id="1006594425">
                                                                              <w:marLeft w:val="0"/>
                                                                              <w:marRight w:val="0"/>
                                                                              <w:marTop w:val="0"/>
                                                                              <w:marBottom w:val="0"/>
                                                                              <w:divBdr>
                                                                                <w:top w:val="none" w:sz="0" w:space="0" w:color="auto"/>
                                                                                <w:left w:val="none" w:sz="0" w:space="0" w:color="auto"/>
                                                                                <w:bottom w:val="none" w:sz="0" w:space="0" w:color="auto"/>
                                                                                <w:right w:val="none" w:sz="0" w:space="0" w:color="auto"/>
                                                                              </w:divBdr>
                                                                              <w:divsChild>
                                                                                <w:div w:id="1012073167">
                                                                                  <w:marLeft w:val="0"/>
                                                                                  <w:marRight w:val="0"/>
                                                                                  <w:marTop w:val="0"/>
                                                                                  <w:marBottom w:val="0"/>
                                                                                  <w:divBdr>
                                                                                    <w:top w:val="none" w:sz="0" w:space="0" w:color="auto"/>
                                                                                    <w:left w:val="none" w:sz="0" w:space="0" w:color="auto"/>
                                                                                    <w:bottom w:val="none" w:sz="0" w:space="0" w:color="auto"/>
                                                                                    <w:right w:val="none" w:sz="0" w:space="0" w:color="auto"/>
                                                                                  </w:divBdr>
                                                                                  <w:divsChild>
                                                                                    <w:div w:id="618947896">
                                                                                      <w:marLeft w:val="0"/>
                                                                                      <w:marRight w:val="0"/>
                                                                                      <w:marTop w:val="0"/>
                                                                                      <w:marBottom w:val="0"/>
                                                                                      <w:divBdr>
                                                                                        <w:top w:val="none" w:sz="0" w:space="0" w:color="auto"/>
                                                                                        <w:left w:val="none" w:sz="0" w:space="0" w:color="auto"/>
                                                                                        <w:bottom w:val="none" w:sz="0" w:space="0" w:color="auto"/>
                                                                                        <w:right w:val="none" w:sz="0" w:space="0" w:color="auto"/>
                                                                                      </w:divBdr>
                                                                                      <w:divsChild>
                                                                                        <w:div w:id="1782604571">
                                                                                          <w:marLeft w:val="0"/>
                                                                                          <w:marRight w:val="0"/>
                                                                                          <w:marTop w:val="0"/>
                                                                                          <w:marBottom w:val="0"/>
                                                                                          <w:divBdr>
                                                                                            <w:top w:val="none" w:sz="0" w:space="0" w:color="auto"/>
                                                                                            <w:left w:val="none" w:sz="0" w:space="0" w:color="auto"/>
                                                                                            <w:bottom w:val="none" w:sz="0" w:space="0" w:color="auto"/>
                                                                                            <w:right w:val="none" w:sz="0" w:space="0" w:color="auto"/>
                                                                                          </w:divBdr>
                                                                                          <w:divsChild>
                                                                                            <w:div w:id="467212723">
                                                                                              <w:marLeft w:val="0"/>
                                                                                              <w:marRight w:val="0"/>
                                                                                              <w:marTop w:val="0"/>
                                                                                              <w:marBottom w:val="0"/>
                                                                                              <w:divBdr>
                                                                                                <w:top w:val="none" w:sz="0" w:space="0" w:color="auto"/>
                                                                                                <w:left w:val="none" w:sz="0" w:space="0" w:color="auto"/>
                                                                                                <w:bottom w:val="none" w:sz="0" w:space="0" w:color="auto"/>
                                                                                                <w:right w:val="none" w:sz="0" w:space="0" w:color="auto"/>
                                                                                              </w:divBdr>
                                                                                              <w:divsChild>
                                                                                                <w:div w:id="2064600584">
                                                                                                  <w:marLeft w:val="0"/>
                                                                                                  <w:marRight w:val="0"/>
                                                                                                  <w:marTop w:val="0"/>
                                                                                                  <w:marBottom w:val="0"/>
                                                                                                  <w:divBdr>
                                                                                                    <w:top w:val="none" w:sz="0" w:space="0" w:color="auto"/>
                                                                                                    <w:left w:val="none" w:sz="0" w:space="0" w:color="auto"/>
                                                                                                    <w:bottom w:val="none" w:sz="0" w:space="0" w:color="auto"/>
                                                                                                    <w:right w:val="none" w:sz="0" w:space="0" w:color="auto"/>
                                                                                                  </w:divBdr>
                                                                                                  <w:divsChild>
                                                                                                    <w:div w:id="998342498">
                                                                                                      <w:marLeft w:val="0"/>
                                                                                                      <w:marRight w:val="0"/>
                                                                                                      <w:marTop w:val="0"/>
                                                                                                      <w:marBottom w:val="0"/>
                                                                                                      <w:divBdr>
                                                                                                        <w:top w:val="none" w:sz="0" w:space="0" w:color="auto"/>
                                                                                                        <w:left w:val="none" w:sz="0" w:space="0" w:color="auto"/>
                                                                                                        <w:bottom w:val="none" w:sz="0" w:space="0" w:color="auto"/>
                                                                                                        <w:right w:val="none" w:sz="0" w:space="0" w:color="auto"/>
                                                                                                      </w:divBdr>
                                                                                                      <w:divsChild>
                                                                                                        <w:div w:id="1041830288">
                                                                                                          <w:marLeft w:val="0"/>
                                                                                                          <w:marRight w:val="0"/>
                                                                                                          <w:marTop w:val="0"/>
                                                                                                          <w:marBottom w:val="0"/>
                                                                                                          <w:divBdr>
                                                                                                            <w:top w:val="none" w:sz="0" w:space="0" w:color="auto"/>
                                                                                                            <w:left w:val="none" w:sz="0" w:space="0" w:color="auto"/>
                                                                                                            <w:bottom w:val="none" w:sz="0" w:space="0" w:color="auto"/>
                                                                                                            <w:right w:val="none" w:sz="0" w:space="0" w:color="auto"/>
                                                                                                          </w:divBdr>
                                                                                                          <w:divsChild>
                                                                                                            <w:div w:id="1491024058">
                                                                                                              <w:marLeft w:val="0"/>
                                                                                                              <w:marRight w:val="0"/>
                                                                                                              <w:marTop w:val="0"/>
                                                                                                              <w:marBottom w:val="0"/>
                                                                                                              <w:divBdr>
                                                                                                                <w:top w:val="none" w:sz="0" w:space="0" w:color="auto"/>
                                                                                                                <w:left w:val="none" w:sz="0" w:space="0" w:color="auto"/>
                                                                                                                <w:bottom w:val="none" w:sz="0" w:space="0" w:color="auto"/>
                                                                                                                <w:right w:val="none" w:sz="0" w:space="0" w:color="auto"/>
                                                                                                              </w:divBdr>
                                                                                                              <w:divsChild>
                                                                                                                <w:div w:id="1755319933">
                                                                                                                  <w:marLeft w:val="0"/>
                                                                                                                  <w:marRight w:val="0"/>
                                                                                                                  <w:marTop w:val="0"/>
                                                                                                                  <w:marBottom w:val="0"/>
                                                                                                                  <w:divBdr>
                                                                                                                    <w:top w:val="none" w:sz="0" w:space="0" w:color="auto"/>
                                                                                                                    <w:left w:val="none" w:sz="0" w:space="0" w:color="auto"/>
                                                                                                                    <w:bottom w:val="none" w:sz="0" w:space="0" w:color="auto"/>
                                                                                                                    <w:right w:val="none" w:sz="0" w:space="0" w:color="auto"/>
                                                                                                                  </w:divBdr>
                                                                                                                  <w:divsChild>
                                                                                                                    <w:div w:id="523326479">
                                                                                                                      <w:marLeft w:val="0"/>
                                                                                                                      <w:marRight w:val="0"/>
                                                                                                                      <w:marTop w:val="0"/>
                                                                                                                      <w:marBottom w:val="0"/>
                                                                                                                      <w:divBdr>
                                                                                                                        <w:top w:val="none" w:sz="0" w:space="0" w:color="auto"/>
                                                                                                                        <w:left w:val="none" w:sz="0" w:space="0" w:color="auto"/>
                                                                                                                        <w:bottom w:val="none" w:sz="0" w:space="0" w:color="auto"/>
                                                                                                                        <w:right w:val="none" w:sz="0" w:space="0" w:color="auto"/>
                                                                                                                      </w:divBdr>
                                                                                                                      <w:divsChild>
                                                                                                                        <w:div w:id="1761943945">
                                                                                                                          <w:marLeft w:val="0"/>
                                                                                                                          <w:marRight w:val="0"/>
                                                                                                                          <w:marTop w:val="0"/>
                                                                                                                          <w:marBottom w:val="0"/>
                                                                                                                          <w:divBdr>
                                                                                                                            <w:top w:val="none" w:sz="0" w:space="0" w:color="auto"/>
                                                                                                                            <w:left w:val="none" w:sz="0" w:space="0" w:color="auto"/>
                                                                                                                            <w:bottom w:val="none" w:sz="0" w:space="0" w:color="auto"/>
                                                                                                                            <w:right w:val="none" w:sz="0" w:space="0" w:color="auto"/>
                                                                                                                          </w:divBdr>
                                                                                                                          <w:divsChild>
                                                                                                                            <w:div w:id="792290677">
                                                                                                                              <w:marLeft w:val="0"/>
                                                                                                                              <w:marRight w:val="0"/>
                                                                                                                              <w:marTop w:val="0"/>
                                                                                                                              <w:marBottom w:val="0"/>
                                                                                                                              <w:divBdr>
                                                                                                                                <w:top w:val="none" w:sz="0" w:space="0" w:color="auto"/>
                                                                                                                                <w:left w:val="none" w:sz="0" w:space="0" w:color="auto"/>
                                                                                                                                <w:bottom w:val="none" w:sz="0" w:space="0" w:color="auto"/>
                                                                                                                                <w:right w:val="none" w:sz="0" w:space="0" w:color="auto"/>
                                                                                                                              </w:divBdr>
                                                                                                                              <w:divsChild>
                                                                                                                                <w:div w:id="112134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686434">
      <w:bodyDiv w:val="1"/>
      <w:marLeft w:val="0"/>
      <w:marRight w:val="0"/>
      <w:marTop w:val="0"/>
      <w:marBottom w:val="0"/>
      <w:divBdr>
        <w:top w:val="none" w:sz="0" w:space="0" w:color="auto"/>
        <w:left w:val="none" w:sz="0" w:space="0" w:color="auto"/>
        <w:bottom w:val="none" w:sz="0" w:space="0" w:color="auto"/>
        <w:right w:val="none" w:sz="0" w:space="0" w:color="auto"/>
      </w:divBdr>
    </w:div>
    <w:div w:id="1481387033">
      <w:bodyDiv w:val="1"/>
      <w:marLeft w:val="0"/>
      <w:marRight w:val="0"/>
      <w:marTop w:val="0"/>
      <w:marBottom w:val="0"/>
      <w:divBdr>
        <w:top w:val="none" w:sz="0" w:space="0" w:color="auto"/>
        <w:left w:val="none" w:sz="0" w:space="0" w:color="auto"/>
        <w:bottom w:val="none" w:sz="0" w:space="0" w:color="auto"/>
        <w:right w:val="none" w:sz="0" w:space="0" w:color="auto"/>
      </w:divBdr>
    </w:div>
    <w:div w:id="1481728736">
      <w:bodyDiv w:val="1"/>
      <w:marLeft w:val="0"/>
      <w:marRight w:val="0"/>
      <w:marTop w:val="0"/>
      <w:marBottom w:val="0"/>
      <w:divBdr>
        <w:top w:val="none" w:sz="0" w:space="0" w:color="auto"/>
        <w:left w:val="none" w:sz="0" w:space="0" w:color="auto"/>
        <w:bottom w:val="none" w:sz="0" w:space="0" w:color="auto"/>
        <w:right w:val="none" w:sz="0" w:space="0" w:color="auto"/>
      </w:divBdr>
    </w:div>
    <w:div w:id="1482430139">
      <w:bodyDiv w:val="1"/>
      <w:marLeft w:val="0"/>
      <w:marRight w:val="0"/>
      <w:marTop w:val="0"/>
      <w:marBottom w:val="0"/>
      <w:divBdr>
        <w:top w:val="none" w:sz="0" w:space="0" w:color="auto"/>
        <w:left w:val="none" w:sz="0" w:space="0" w:color="auto"/>
        <w:bottom w:val="none" w:sz="0" w:space="0" w:color="auto"/>
        <w:right w:val="none" w:sz="0" w:space="0" w:color="auto"/>
      </w:divBdr>
    </w:div>
    <w:div w:id="1482578313">
      <w:bodyDiv w:val="1"/>
      <w:marLeft w:val="0"/>
      <w:marRight w:val="0"/>
      <w:marTop w:val="0"/>
      <w:marBottom w:val="0"/>
      <w:divBdr>
        <w:top w:val="none" w:sz="0" w:space="0" w:color="auto"/>
        <w:left w:val="none" w:sz="0" w:space="0" w:color="auto"/>
        <w:bottom w:val="none" w:sz="0" w:space="0" w:color="auto"/>
        <w:right w:val="none" w:sz="0" w:space="0" w:color="auto"/>
      </w:divBdr>
      <w:divsChild>
        <w:div w:id="1731347893">
          <w:marLeft w:val="0"/>
          <w:marRight w:val="0"/>
          <w:marTop w:val="0"/>
          <w:marBottom w:val="0"/>
          <w:divBdr>
            <w:top w:val="none" w:sz="0" w:space="0" w:color="auto"/>
            <w:left w:val="none" w:sz="0" w:space="0" w:color="auto"/>
            <w:bottom w:val="none" w:sz="0" w:space="0" w:color="auto"/>
            <w:right w:val="none" w:sz="0" w:space="0" w:color="auto"/>
          </w:divBdr>
          <w:divsChild>
            <w:div w:id="1735085464">
              <w:marLeft w:val="60"/>
              <w:marRight w:val="0"/>
              <w:marTop w:val="0"/>
              <w:marBottom w:val="0"/>
              <w:divBdr>
                <w:top w:val="none" w:sz="0" w:space="0" w:color="auto"/>
                <w:left w:val="none" w:sz="0" w:space="0" w:color="auto"/>
                <w:bottom w:val="none" w:sz="0" w:space="0" w:color="auto"/>
                <w:right w:val="none" w:sz="0" w:space="0" w:color="auto"/>
              </w:divBdr>
              <w:divsChild>
                <w:div w:id="1535800831">
                  <w:marLeft w:val="50"/>
                  <w:marRight w:val="50"/>
                  <w:marTop w:val="0"/>
                  <w:marBottom w:val="0"/>
                  <w:divBdr>
                    <w:top w:val="none" w:sz="0" w:space="0" w:color="auto"/>
                    <w:left w:val="none" w:sz="0" w:space="0" w:color="auto"/>
                    <w:bottom w:val="none" w:sz="0" w:space="0" w:color="auto"/>
                    <w:right w:val="none" w:sz="0" w:space="0" w:color="auto"/>
                  </w:divBdr>
                  <w:divsChild>
                    <w:div w:id="1509371819">
                      <w:marLeft w:val="0"/>
                      <w:marRight w:val="0"/>
                      <w:marTop w:val="0"/>
                      <w:marBottom w:val="0"/>
                      <w:divBdr>
                        <w:top w:val="none" w:sz="0" w:space="0" w:color="auto"/>
                        <w:left w:val="none" w:sz="0" w:space="0" w:color="auto"/>
                        <w:bottom w:val="none" w:sz="0" w:space="0" w:color="auto"/>
                        <w:right w:val="none" w:sz="0" w:space="0" w:color="auto"/>
                      </w:divBdr>
                      <w:divsChild>
                        <w:div w:id="96707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581371">
      <w:bodyDiv w:val="1"/>
      <w:marLeft w:val="0"/>
      <w:marRight w:val="0"/>
      <w:marTop w:val="0"/>
      <w:marBottom w:val="0"/>
      <w:divBdr>
        <w:top w:val="none" w:sz="0" w:space="0" w:color="auto"/>
        <w:left w:val="none" w:sz="0" w:space="0" w:color="auto"/>
        <w:bottom w:val="none" w:sz="0" w:space="0" w:color="auto"/>
        <w:right w:val="none" w:sz="0" w:space="0" w:color="auto"/>
      </w:divBdr>
    </w:div>
    <w:div w:id="1482694098">
      <w:bodyDiv w:val="1"/>
      <w:marLeft w:val="0"/>
      <w:marRight w:val="0"/>
      <w:marTop w:val="0"/>
      <w:marBottom w:val="0"/>
      <w:divBdr>
        <w:top w:val="none" w:sz="0" w:space="0" w:color="auto"/>
        <w:left w:val="none" w:sz="0" w:space="0" w:color="auto"/>
        <w:bottom w:val="none" w:sz="0" w:space="0" w:color="auto"/>
        <w:right w:val="none" w:sz="0" w:space="0" w:color="auto"/>
      </w:divBdr>
    </w:div>
    <w:div w:id="1485732828">
      <w:bodyDiv w:val="1"/>
      <w:marLeft w:val="0"/>
      <w:marRight w:val="0"/>
      <w:marTop w:val="0"/>
      <w:marBottom w:val="0"/>
      <w:divBdr>
        <w:top w:val="none" w:sz="0" w:space="0" w:color="auto"/>
        <w:left w:val="none" w:sz="0" w:space="0" w:color="auto"/>
        <w:bottom w:val="none" w:sz="0" w:space="0" w:color="auto"/>
        <w:right w:val="none" w:sz="0" w:space="0" w:color="auto"/>
      </w:divBdr>
    </w:div>
    <w:div w:id="1487669939">
      <w:bodyDiv w:val="1"/>
      <w:marLeft w:val="0"/>
      <w:marRight w:val="0"/>
      <w:marTop w:val="0"/>
      <w:marBottom w:val="0"/>
      <w:divBdr>
        <w:top w:val="none" w:sz="0" w:space="0" w:color="auto"/>
        <w:left w:val="none" w:sz="0" w:space="0" w:color="auto"/>
        <w:bottom w:val="none" w:sz="0" w:space="0" w:color="auto"/>
        <w:right w:val="none" w:sz="0" w:space="0" w:color="auto"/>
      </w:divBdr>
    </w:div>
    <w:div w:id="1488015588">
      <w:bodyDiv w:val="1"/>
      <w:marLeft w:val="0"/>
      <w:marRight w:val="0"/>
      <w:marTop w:val="0"/>
      <w:marBottom w:val="0"/>
      <w:divBdr>
        <w:top w:val="none" w:sz="0" w:space="0" w:color="auto"/>
        <w:left w:val="none" w:sz="0" w:space="0" w:color="auto"/>
        <w:bottom w:val="none" w:sz="0" w:space="0" w:color="auto"/>
        <w:right w:val="none" w:sz="0" w:space="0" w:color="auto"/>
      </w:divBdr>
    </w:div>
    <w:div w:id="1488209566">
      <w:bodyDiv w:val="1"/>
      <w:marLeft w:val="0"/>
      <w:marRight w:val="0"/>
      <w:marTop w:val="0"/>
      <w:marBottom w:val="0"/>
      <w:divBdr>
        <w:top w:val="none" w:sz="0" w:space="0" w:color="auto"/>
        <w:left w:val="none" w:sz="0" w:space="0" w:color="auto"/>
        <w:bottom w:val="none" w:sz="0" w:space="0" w:color="auto"/>
        <w:right w:val="none" w:sz="0" w:space="0" w:color="auto"/>
      </w:divBdr>
    </w:div>
    <w:div w:id="1488941405">
      <w:bodyDiv w:val="1"/>
      <w:marLeft w:val="0"/>
      <w:marRight w:val="0"/>
      <w:marTop w:val="0"/>
      <w:marBottom w:val="0"/>
      <w:divBdr>
        <w:top w:val="none" w:sz="0" w:space="0" w:color="auto"/>
        <w:left w:val="none" w:sz="0" w:space="0" w:color="auto"/>
        <w:bottom w:val="none" w:sz="0" w:space="0" w:color="auto"/>
        <w:right w:val="none" w:sz="0" w:space="0" w:color="auto"/>
      </w:divBdr>
    </w:div>
    <w:div w:id="1489251278">
      <w:bodyDiv w:val="1"/>
      <w:marLeft w:val="0"/>
      <w:marRight w:val="0"/>
      <w:marTop w:val="0"/>
      <w:marBottom w:val="0"/>
      <w:divBdr>
        <w:top w:val="none" w:sz="0" w:space="0" w:color="auto"/>
        <w:left w:val="none" w:sz="0" w:space="0" w:color="auto"/>
        <w:bottom w:val="none" w:sz="0" w:space="0" w:color="auto"/>
        <w:right w:val="none" w:sz="0" w:space="0" w:color="auto"/>
      </w:divBdr>
    </w:div>
    <w:div w:id="1489904302">
      <w:bodyDiv w:val="1"/>
      <w:marLeft w:val="0"/>
      <w:marRight w:val="0"/>
      <w:marTop w:val="0"/>
      <w:marBottom w:val="0"/>
      <w:divBdr>
        <w:top w:val="none" w:sz="0" w:space="0" w:color="auto"/>
        <w:left w:val="none" w:sz="0" w:space="0" w:color="auto"/>
        <w:bottom w:val="none" w:sz="0" w:space="0" w:color="auto"/>
        <w:right w:val="none" w:sz="0" w:space="0" w:color="auto"/>
      </w:divBdr>
      <w:divsChild>
        <w:div w:id="2050373241">
          <w:marLeft w:val="0"/>
          <w:marRight w:val="0"/>
          <w:marTop w:val="0"/>
          <w:marBottom w:val="0"/>
          <w:divBdr>
            <w:top w:val="none" w:sz="0" w:space="0" w:color="auto"/>
            <w:left w:val="none" w:sz="0" w:space="0" w:color="auto"/>
            <w:bottom w:val="none" w:sz="0" w:space="0" w:color="auto"/>
            <w:right w:val="none" w:sz="0" w:space="0" w:color="auto"/>
          </w:divBdr>
        </w:div>
      </w:divsChild>
    </w:div>
    <w:div w:id="1490751955">
      <w:bodyDiv w:val="1"/>
      <w:marLeft w:val="0"/>
      <w:marRight w:val="0"/>
      <w:marTop w:val="0"/>
      <w:marBottom w:val="0"/>
      <w:divBdr>
        <w:top w:val="none" w:sz="0" w:space="0" w:color="auto"/>
        <w:left w:val="none" w:sz="0" w:space="0" w:color="auto"/>
        <w:bottom w:val="none" w:sz="0" w:space="0" w:color="auto"/>
        <w:right w:val="none" w:sz="0" w:space="0" w:color="auto"/>
      </w:divBdr>
    </w:div>
    <w:div w:id="1492478264">
      <w:bodyDiv w:val="1"/>
      <w:marLeft w:val="0"/>
      <w:marRight w:val="0"/>
      <w:marTop w:val="0"/>
      <w:marBottom w:val="0"/>
      <w:divBdr>
        <w:top w:val="none" w:sz="0" w:space="0" w:color="auto"/>
        <w:left w:val="none" w:sz="0" w:space="0" w:color="auto"/>
        <w:bottom w:val="none" w:sz="0" w:space="0" w:color="auto"/>
        <w:right w:val="none" w:sz="0" w:space="0" w:color="auto"/>
      </w:divBdr>
      <w:divsChild>
        <w:div w:id="524295151">
          <w:marLeft w:val="0"/>
          <w:marRight w:val="0"/>
          <w:marTop w:val="0"/>
          <w:marBottom w:val="0"/>
          <w:divBdr>
            <w:top w:val="none" w:sz="0" w:space="0" w:color="auto"/>
            <w:left w:val="none" w:sz="0" w:space="0" w:color="auto"/>
            <w:bottom w:val="none" w:sz="0" w:space="0" w:color="auto"/>
            <w:right w:val="none" w:sz="0" w:space="0" w:color="auto"/>
          </w:divBdr>
        </w:div>
        <w:div w:id="724570339">
          <w:marLeft w:val="0"/>
          <w:marRight w:val="0"/>
          <w:marTop w:val="0"/>
          <w:marBottom w:val="0"/>
          <w:divBdr>
            <w:top w:val="none" w:sz="0" w:space="0" w:color="auto"/>
            <w:left w:val="none" w:sz="0" w:space="0" w:color="auto"/>
            <w:bottom w:val="none" w:sz="0" w:space="0" w:color="auto"/>
            <w:right w:val="none" w:sz="0" w:space="0" w:color="auto"/>
          </w:divBdr>
        </w:div>
        <w:div w:id="1808088339">
          <w:marLeft w:val="0"/>
          <w:marRight w:val="0"/>
          <w:marTop w:val="0"/>
          <w:marBottom w:val="0"/>
          <w:divBdr>
            <w:top w:val="none" w:sz="0" w:space="0" w:color="auto"/>
            <w:left w:val="none" w:sz="0" w:space="0" w:color="auto"/>
            <w:bottom w:val="none" w:sz="0" w:space="0" w:color="auto"/>
            <w:right w:val="none" w:sz="0" w:space="0" w:color="auto"/>
          </w:divBdr>
        </w:div>
        <w:div w:id="214320465">
          <w:marLeft w:val="0"/>
          <w:marRight w:val="0"/>
          <w:marTop w:val="0"/>
          <w:marBottom w:val="0"/>
          <w:divBdr>
            <w:top w:val="none" w:sz="0" w:space="0" w:color="auto"/>
            <w:left w:val="none" w:sz="0" w:space="0" w:color="auto"/>
            <w:bottom w:val="none" w:sz="0" w:space="0" w:color="auto"/>
            <w:right w:val="none" w:sz="0" w:space="0" w:color="auto"/>
          </w:divBdr>
          <w:divsChild>
            <w:div w:id="61598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6713">
      <w:bodyDiv w:val="1"/>
      <w:marLeft w:val="0"/>
      <w:marRight w:val="0"/>
      <w:marTop w:val="0"/>
      <w:marBottom w:val="0"/>
      <w:divBdr>
        <w:top w:val="none" w:sz="0" w:space="0" w:color="auto"/>
        <w:left w:val="none" w:sz="0" w:space="0" w:color="auto"/>
        <w:bottom w:val="none" w:sz="0" w:space="0" w:color="auto"/>
        <w:right w:val="none" w:sz="0" w:space="0" w:color="auto"/>
      </w:divBdr>
    </w:div>
    <w:div w:id="1497333086">
      <w:bodyDiv w:val="1"/>
      <w:marLeft w:val="0"/>
      <w:marRight w:val="0"/>
      <w:marTop w:val="0"/>
      <w:marBottom w:val="0"/>
      <w:divBdr>
        <w:top w:val="none" w:sz="0" w:space="0" w:color="auto"/>
        <w:left w:val="none" w:sz="0" w:space="0" w:color="auto"/>
        <w:bottom w:val="none" w:sz="0" w:space="0" w:color="auto"/>
        <w:right w:val="none" w:sz="0" w:space="0" w:color="auto"/>
      </w:divBdr>
      <w:divsChild>
        <w:div w:id="1636720986">
          <w:marLeft w:val="0"/>
          <w:marRight w:val="0"/>
          <w:marTop w:val="0"/>
          <w:marBottom w:val="0"/>
          <w:divBdr>
            <w:top w:val="none" w:sz="0" w:space="0" w:color="auto"/>
            <w:left w:val="none" w:sz="0" w:space="0" w:color="auto"/>
            <w:bottom w:val="none" w:sz="0" w:space="0" w:color="auto"/>
            <w:right w:val="none" w:sz="0" w:space="0" w:color="auto"/>
          </w:divBdr>
        </w:div>
      </w:divsChild>
    </w:div>
    <w:div w:id="1497378634">
      <w:bodyDiv w:val="1"/>
      <w:marLeft w:val="0"/>
      <w:marRight w:val="0"/>
      <w:marTop w:val="0"/>
      <w:marBottom w:val="0"/>
      <w:divBdr>
        <w:top w:val="none" w:sz="0" w:space="0" w:color="auto"/>
        <w:left w:val="none" w:sz="0" w:space="0" w:color="auto"/>
        <w:bottom w:val="none" w:sz="0" w:space="0" w:color="auto"/>
        <w:right w:val="none" w:sz="0" w:space="0" w:color="auto"/>
      </w:divBdr>
    </w:div>
    <w:div w:id="1498378495">
      <w:bodyDiv w:val="1"/>
      <w:marLeft w:val="0"/>
      <w:marRight w:val="0"/>
      <w:marTop w:val="0"/>
      <w:marBottom w:val="0"/>
      <w:divBdr>
        <w:top w:val="none" w:sz="0" w:space="0" w:color="auto"/>
        <w:left w:val="none" w:sz="0" w:space="0" w:color="auto"/>
        <w:bottom w:val="none" w:sz="0" w:space="0" w:color="auto"/>
        <w:right w:val="none" w:sz="0" w:space="0" w:color="auto"/>
      </w:divBdr>
      <w:divsChild>
        <w:div w:id="887643762">
          <w:marLeft w:val="0"/>
          <w:marRight w:val="0"/>
          <w:marTop w:val="0"/>
          <w:marBottom w:val="0"/>
          <w:divBdr>
            <w:top w:val="none" w:sz="0" w:space="0" w:color="auto"/>
            <w:left w:val="none" w:sz="0" w:space="0" w:color="auto"/>
            <w:bottom w:val="none" w:sz="0" w:space="0" w:color="auto"/>
            <w:right w:val="none" w:sz="0" w:space="0" w:color="auto"/>
          </w:divBdr>
        </w:div>
      </w:divsChild>
    </w:div>
    <w:div w:id="1502816623">
      <w:bodyDiv w:val="1"/>
      <w:marLeft w:val="0"/>
      <w:marRight w:val="0"/>
      <w:marTop w:val="0"/>
      <w:marBottom w:val="0"/>
      <w:divBdr>
        <w:top w:val="none" w:sz="0" w:space="0" w:color="auto"/>
        <w:left w:val="none" w:sz="0" w:space="0" w:color="auto"/>
        <w:bottom w:val="none" w:sz="0" w:space="0" w:color="auto"/>
        <w:right w:val="none" w:sz="0" w:space="0" w:color="auto"/>
      </w:divBdr>
    </w:div>
    <w:div w:id="1504735808">
      <w:bodyDiv w:val="1"/>
      <w:marLeft w:val="0"/>
      <w:marRight w:val="0"/>
      <w:marTop w:val="0"/>
      <w:marBottom w:val="0"/>
      <w:divBdr>
        <w:top w:val="none" w:sz="0" w:space="0" w:color="auto"/>
        <w:left w:val="none" w:sz="0" w:space="0" w:color="auto"/>
        <w:bottom w:val="none" w:sz="0" w:space="0" w:color="auto"/>
        <w:right w:val="none" w:sz="0" w:space="0" w:color="auto"/>
      </w:divBdr>
      <w:divsChild>
        <w:div w:id="763645623">
          <w:marLeft w:val="0"/>
          <w:marRight w:val="0"/>
          <w:marTop w:val="0"/>
          <w:marBottom w:val="0"/>
          <w:divBdr>
            <w:top w:val="none" w:sz="0" w:space="0" w:color="auto"/>
            <w:left w:val="none" w:sz="0" w:space="0" w:color="auto"/>
            <w:bottom w:val="none" w:sz="0" w:space="0" w:color="auto"/>
            <w:right w:val="none" w:sz="0" w:space="0" w:color="auto"/>
          </w:divBdr>
          <w:divsChild>
            <w:div w:id="5365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5904">
      <w:bodyDiv w:val="1"/>
      <w:marLeft w:val="0"/>
      <w:marRight w:val="0"/>
      <w:marTop w:val="0"/>
      <w:marBottom w:val="0"/>
      <w:divBdr>
        <w:top w:val="none" w:sz="0" w:space="0" w:color="auto"/>
        <w:left w:val="none" w:sz="0" w:space="0" w:color="auto"/>
        <w:bottom w:val="none" w:sz="0" w:space="0" w:color="auto"/>
        <w:right w:val="none" w:sz="0" w:space="0" w:color="auto"/>
      </w:divBdr>
    </w:div>
    <w:div w:id="1506747655">
      <w:bodyDiv w:val="1"/>
      <w:marLeft w:val="0"/>
      <w:marRight w:val="0"/>
      <w:marTop w:val="0"/>
      <w:marBottom w:val="0"/>
      <w:divBdr>
        <w:top w:val="none" w:sz="0" w:space="0" w:color="auto"/>
        <w:left w:val="none" w:sz="0" w:space="0" w:color="auto"/>
        <w:bottom w:val="none" w:sz="0" w:space="0" w:color="auto"/>
        <w:right w:val="none" w:sz="0" w:space="0" w:color="auto"/>
      </w:divBdr>
    </w:div>
    <w:div w:id="1507287570">
      <w:bodyDiv w:val="1"/>
      <w:marLeft w:val="0"/>
      <w:marRight w:val="0"/>
      <w:marTop w:val="0"/>
      <w:marBottom w:val="0"/>
      <w:divBdr>
        <w:top w:val="none" w:sz="0" w:space="0" w:color="auto"/>
        <w:left w:val="none" w:sz="0" w:space="0" w:color="auto"/>
        <w:bottom w:val="none" w:sz="0" w:space="0" w:color="auto"/>
        <w:right w:val="none" w:sz="0" w:space="0" w:color="auto"/>
      </w:divBdr>
      <w:divsChild>
        <w:div w:id="355887184">
          <w:marLeft w:val="0"/>
          <w:marRight w:val="0"/>
          <w:marTop w:val="0"/>
          <w:marBottom w:val="0"/>
          <w:divBdr>
            <w:top w:val="none" w:sz="0" w:space="0" w:color="auto"/>
            <w:left w:val="none" w:sz="0" w:space="0" w:color="auto"/>
            <w:bottom w:val="none" w:sz="0" w:space="0" w:color="auto"/>
            <w:right w:val="none" w:sz="0" w:space="0" w:color="auto"/>
          </w:divBdr>
        </w:div>
      </w:divsChild>
    </w:div>
    <w:div w:id="1509979297">
      <w:bodyDiv w:val="1"/>
      <w:marLeft w:val="0"/>
      <w:marRight w:val="0"/>
      <w:marTop w:val="0"/>
      <w:marBottom w:val="0"/>
      <w:divBdr>
        <w:top w:val="none" w:sz="0" w:space="0" w:color="auto"/>
        <w:left w:val="none" w:sz="0" w:space="0" w:color="auto"/>
        <w:bottom w:val="none" w:sz="0" w:space="0" w:color="auto"/>
        <w:right w:val="none" w:sz="0" w:space="0" w:color="auto"/>
      </w:divBdr>
    </w:div>
    <w:div w:id="1510674077">
      <w:bodyDiv w:val="1"/>
      <w:marLeft w:val="0"/>
      <w:marRight w:val="0"/>
      <w:marTop w:val="0"/>
      <w:marBottom w:val="0"/>
      <w:divBdr>
        <w:top w:val="none" w:sz="0" w:space="0" w:color="auto"/>
        <w:left w:val="none" w:sz="0" w:space="0" w:color="auto"/>
        <w:bottom w:val="none" w:sz="0" w:space="0" w:color="auto"/>
        <w:right w:val="none" w:sz="0" w:space="0" w:color="auto"/>
      </w:divBdr>
    </w:div>
    <w:div w:id="1511487595">
      <w:bodyDiv w:val="1"/>
      <w:marLeft w:val="0"/>
      <w:marRight w:val="0"/>
      <w:marTop w:val="0"/>
      <w:marBottom w:val="0"/>
      <w:divBdr>
        <w:top w:val="none" w:sz="0" w:space="0" w:color="auto"/>
        <w:left w:val="none" w:sz="0" w:space="0" w:color="auto"/>
        <w:bottom w:val="none" w:sz="0" w:space="0" w:color="auto"/>
        <w:right w:val="none" w:sz="0" w:space="0" w:color="auto"/>
      </w:divBdr>
    </w:div>
    <w:div w:id="1511677661">
      <w:bodyDiv w:val="1"/>
      <w:marLeft w:val="0"/>
      <w:marRight w:val="0"/>
      <w:marTop w:val="0"/>
      <w:marBottom w:val="0"/>
      <w:divBdr>
        <w:top w:val="none" w:sz="0" w:space="0" w:color="auto"/>
        <w:left w:val="none" w:sz="0" w:space="0" w:color="auto"/>
        <w:bottom w:val="none" w:sz="0" w:space="0" w:color="auto"/>
        <w:right w:val="none" w:sz="0" w:space="0" w:color="auto"/>
      </w:divBdr>
    </w:div>
    <w:div w:id="1512599303">
      <w:bodyDiv w:val="1"/>
      <w:marLeft w:val="0"/>
      <w:marRight w:val="0"/>
      <w:marTop w:val="0"/>
      <w:marBottom w:val="0"/>
      <w:divBdr>
        <w:top w:val="none" w:sz="0" w:space="0" w:color="auto"/>
        <w:left w:val="none" w:sz="0" w:space="0" w:color="auto"/>
        <w:bottom w:val="none" w:sz="0" w:space="0" w:color="auto"/>
        <w:right w:val="none" w:sz="0" w:space="0" w:color="auto"/>
      </w:divBdr>
    </w:div>
    <w:div w:id="1514689267">
      <w:bodyDiv w:val="1"/>
      <w:marLeft w:val="0"/>
      <w:marRight w:val="0"/>
      <w:marTop w:val="0"/>
      <w:marBottom w:val="0"/>
      <w:divBdr>
        <w:top w:val="none" w:sz="0" w:space="0" w:color="auto"/>
        <w:left w:val="none" w:sz="0" w:space="0" w:color="auto"/>
        <w:bottom w:val="none" w:sz="0" w:space="0" w:color="auto"/>
        <w:right w:val="none" w:sz="0" w:space="0" w:color="auto"/>
      </w:divBdr>
      <w:divsChild>
        <w:div w:id="491067476">
          <w:marLeft w:val="0"/>
          <w:marRight w:val="0"/>
          <w:marTop w:val="0"/>
          <w:marBottom w:val="0"/>
          <w:divBdr>
            <w:top w:val="none" w:sz="0" w:space="0" w:color="auto"/>
            <w:left w:val="none" w:sz="0" w:space="0" w:color="auto"/>
            <w:bottom w:val="none" w:sz="0" w:space="0" w:color="auto"/>
            <w:right w:val="none" w:sz="0" w:space="0" w:color="auto"/>
          </w:divBdr>
          <w:divsChild>
            <w:div w:id="13039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78713">
      <w:bodyDiv w:val="1"/>
      <w:marLeft w:val="0"/>
      <w:marRight w:val="0"/>
      <w:marTop w:val="0"/>
      <w:marBottom w:val="0"/>
      <w:divBdr>
        <w:top w:val="none" w:sz="0" w:space="0" w:color="auto"/>
        <w:left w:val="none" w:sz="0" w:space="0" w:color="auto"/>
        <w:bottom w:val="none" w:sz="0" w:space="0" w:color="auto"/>
        <w:right w:val="none" w:sz="0" w:space="0" w:color="auto"/>
      </w:divBdr>
    </w:div>
    <w:div w:id="1515027285">
      <w:bodyDiv w:val="1"/>
      <w:marLeft w:val="0"/>
      <w:marRight w:val="0"/>
      <w:marTop w:val="0"/>
      <w:marBottom w:val="0"/>
      <w:divBdr>
        <w:top w:val="none" w:sz="0" w:space="0" w:color="auto"/>
        <w:left w:val="none" w:sz="0" w:space="0" w:color="auto"/>
        <w:bottom w:val="none" w:sz="0" w:space="0" w:color="auto"/>
        <w:right w:val="none" w:sz="0" w:space="0" w:color="auto"/>
      </w:divBdr>
    </w:div>
    <w:div w:id="1517386715">
      <w:bodyDiv w:val="1"/>
      <w:marLeft w:val="0"/>
      <w:marRight w:val="0"/>
      <w:marTop w:val="0"/>
      <w:marBottom w:val="0"/>
      <w:divBdr>
        <w:top w:val="none" w:sz="0" w:space="0" w:color="auto"/>
        <w:left w:val="none" w:sz="0" w:space="0" w:color="auto"/>
        <w:bottom w:val="none" w:sz="0" w:space="0" w:color="auto"/>
        <w:right w:val="none" w:sz="0" w:space="0" w:color="auto"/>
      </w:divBdr>
      <w:divsChild>
        <w:div w:id="926428415">
          <w:marLeft w:val="0"/>
          <w:marRight w:val="0"/>
          <w:marTop w:val="0"/>
          <w:marBottom w:val="0"/>
          <w:divBdr>
            <w:top w:val="none" w:sz="0" w:space="0" w:color="auto"/>
            <w:left w:val="none" w:sz="0" w:space="0" w:color="auto"/>
            <w:bottom w:val="none" w:sz="0" w:space="0" w:color="auto"/>
            <w:right w:val="none" w:sz="0" w:space="0" w:color="auto"/>
          </w:divBdr>
          <w:divsChild>
            <w:div w:id="1842696843">
              <w:marLeft w:val="0"/>
              <w:marRight w:val="0"/>
              <w:marTop w:val="0"/>
              <w:marBottom w:val="0"/>
              <w:divBdr>
                <w:top w:val="none" w:sz="0" w:space="0" w:color="auto"/>
                <w:left w:val="none" w:sz="0" w:space="0" w:color="auto"/>
                <w:bottom w:val="none" w:sz="0" w:space="0" w:color="auto"/>
                <w:right w:val="none" w:sz="0" w:space="0" w:color="auto"/>
              </w:divBdr>
            </w:div>
          </w:divsChild>
        </w:div>
        <w:div w:id="1161460934">
          <w:marLeft w:val="0"/>
          <w:marRight w:val="0"/>
          <w:marTop w:val="0"/>
          <w:marBottom w:val="0"/>
          <w:divBdr>
            <w:top w:val="none" w:sz="0" w:space="0" w:color="auto"/>
            <w:left w:val="none" w:sz="0" w:space="0" w:color="auto"/>
            <w:bottom w:val="none" w:sz="0" w:space="0" w:color="auto"/>
            <w:right w:val="none" w:sz="0" w:space="0" w:color="auto"/>
          </w:divBdr>
        </w:div>
      </w:divsChild>
    </w:div>
    <w:div w:id="1522935364">
      <w:bodyDiv w:val="1"/>
      <w:marLeft w:val="0"/>
      <w:marRight w:val="0"/>
      <w:marTop w:val="0"/>
      <w:marBottom w:val="0"/>
      <w:divBdr>
        <w:top w:val="none" w:sz="0" w:space="0" w:color="auto"/>
        <w:left w:val="none" w:sz="0" w:space="0" w:color="auto"/>
        <w:bottom w:val="none" w:sz="0" w:space="0" w:color="auto"/>
        <w:right w:val="none" w:sz="0" w:space="0" w:color="auto"/>
      </w:divBdr>
      <w:divsChild>
        <w:div w:id="1126854035">
          <w:marLeft w:val="0"/>
          <w:marRight w:val="0"/>
          <w:marTop w:val="0"/>
          <w:marBottom w:val="0"/>
          <w:divBdr>
            <w:top w:val="none" w:sz="0" w:space="0" w:color="auto"/>
            <w:left w:val="none" w:sz="0" w:space="0" w:color="auto"/>
            <w:bottom w:val="none" w:sz="0" w:space="0" w:color="auto"/>
            <w:right w:val="none" w:sz="0" w:space="0" w:color="auto"/>
          </w:divBdr>
        </w:div>
      </w:divsChild>
    </w:div>
    <w:div w:id="1525823677">
      <w:bodyDiv w:val="1"/>
      <w:marLeft w:val="0"/>
      <w:marRight w:val="0"/>
      <w:marTop w:val="0"/>
      <w:marBottom w:val="0"/>
      <w:divBdr>
        <w:top w:val="none" w:sz="0" w:space="0" w:color="auto"/>
        <w:left w:val="none" w:sz="0" w:space="0" w:color="auto"/>
        <w:bottom w:val="none" w:sz="0" w:space="0" w:color="auto"/>
        <w:right w:val="none" w:sz="0" w:space="0" w:color="auto"/>
      </w:divBdr>
      <w:divsChild>
        <w:div w:id="2041471502">
          <w:marLeft w:val="0"/>
          <w:marRight w:val="0"/>
          <w:marTop w:val="0"/>
          <w:marBottom w:val="0"/>
          <w:divBdr>
            <w:top w:val="none" w:sz="0" w:space="0" w:color="auto"/>
            <w:left w:val="none" w:sz="0" w:space="0" w:color="auto"/>
            <w:bottom w:val="none" w:sz="0" w:space="0" w:color="auto"/>
            <w:right w:val="none" w:sz="0" w:space="0" w:color="auto"/>
          </w:divBdr>
          <w:divsChild>
            <w:div w:id="461002554">
              <w:marLeft w:val="0"/>
              <w:marRight w:val="0"/>
              <w:marTop w:val="0"/>
              <w:marBottom w:val="0"/>
              <w:divBdr>
                <w:top w:val="none" w:sz="0" w:space="0" w:color="auto"/>
                <w:left w:val="none" w:sz="0" w:space="0" w:color="auto"/>
                <w:bottom w:val="none" w:sz="0" w:space="0" w:color="auto"/>
                <w:right w:val="none" w:sz="0" w:space="0" w:color="auto"/>
              </w:divBdr>
              <w:divsChild>
                <w:div w:id="771629536">
                  <w:marLeft w:val="0"/>
                  <w:marRight w:val="0"/>
                  <w:marTop w:val="0"/>
                  <w:marBottom w:val="0"/>
                  <w:divBdr>
                    <w:top w:val="none" w:sz="0" w:space="0" w:color="auto"/>
                    <w:left w:val="none" w:sz="0" w:space="0" w:color="auto"/>
                    <w:bottom w:val="none" w:sz="0" w:space="0" w:color="auto"/>
                    <w:right w:val="none" w:sz="0" w:space="0" w:color="auto"/>
                  </w:divBdr>
                  <w:divsChild>
                    <w:div w:id="1054892123">
                      <w:marLeft w:val="0"/>
                      <w:marRight w:val="0"/>
                      <w:marTop w:val="0"/>
                      <w:marBottom w:val="0"/>
                      <w:divBdr>
                        <w:top w:val="none" w:sz="0" w:space="0" w:color="auto"/>
                        <w:left w:val="none" w:sz="0" w:space="0" w:color="auto"/>
                        <w:bottom w:val="none" w:sz="0" w:space="0" w:color="auto"/>
                        <w:right w:val="none" w:sz="0" w:space="0" w:color="auto"/>
                      </w:divBdr>
                      <w:divsChild>
                        <w:div w:id="1811241441">
                          <w:marLeft w:val="0"/>
                          <w:marRight w:val="0"/>
                          <w:marTop w:val="0"/>
                          <w:marBottom w:val="0"/>
                          <w:divBdr>
                            <w:top w:val="none" w:sz="0" w:space="0" w:color="auto"/>
                            <w:left w:val="none" w:sz="0" w:space="0" w:color="auto"/>
                            <w:bottom w:val="none" w:sz="0" w:space="0" w:color="auto"/>
                            <w:right w:val="none" w:sz="0" w:space="0" w:color="auto"/>
                          </w:divBdr>
                          <w:divsChild>
                            <w:div w:id="962157097">
                              <w:marLeft w:val="0"/>
                              <w:marRight w:val="0"/>
                              <w:marTop w:val="0"/>
                              <w:marBottom w:val="0"/>
                              <w:divBdr>
                                <w:top w:val="none" w:sz="0" w:space="0" w:color="auto"/>
                                <w:left w:val="none" w:sz="0" w:space="0" w:color="auto"/>
                                <w:bottom w:val="none" w:sz="0" w:space="0" w:color="auto"/>
                                <w:right w:val="none" w:sz="0" w:space="0" w:color="auto"/>
                              </w:divBdr>
                              <w:divsChild>
                                <w:div w:id="1549950240">
                                  <w:marLeft w:val="0"/>
                                  <w:marRight w:val="0"/>
                                  <w:marTop w:val="0"/>
                                  <w:marBottom w:val="0"/>
                                  <w:divBdr>
                                    <w:top w:val="none" w:sz="0" w:space="0" w:color="auto"/>
                                    <w:left w:val="none" w:sz="0" w:space="0" w:color="auto"/>
                                    <w:bottom w:val="none" w:sz="0" w:space="0" w:color="auto"/>
                                    <w:right w:val="none" w:sz="0" w:space="0" w:color="auto"/>
                                  </w:divBdr>
                                  <w:divsChild>
                                    <w:div w:id="1209299441">
                                      <w:marLeft w:val="0"/>
                                      <w:marRight w:val="0"/>
                                      <w:marTop w:val="0"/>
                                      <w:marBottom w:val="0"/>
                                      <w:divBdr>
                                        <w:top w:val="none" w:sz="0" w:space="0" w:color="auto"/>
                                        <w:left w:val="none" w:sz="0" w:space="0" w:color="auto"/>
                                        <w:bottom w:val="none" w:sz="0" w:space="0" w:color="auto"/>
                                        <w:right w:val="none" w:sz="0" w:space="0" w:color="auto"/>
                                      </w:divBdr>
                                      <w:divsChild>
                                        <w:div w:id="742683361">
                                          <w:marLeft w:val="0"/>
                                          <w:marRight w:val="0"/>
                                          <w:marTop w:val="0"/>
                                          <w:marBottom w:val="0"/>
                                          <w:divBdr>
                                            <w:top w:val="none" w:sz="0" w:space="0" w:color="auto"/>
                                            <w:left w:val="none" w:sz="0" w:space="0" w:color="auto"/>
                                            <w:bottom w:val="none" w:sz="0" w:space="0" w:color="auto"/>
                                            <w:right w:val="none" w:sz="0" w:space="0" w:color="auto"/>
                                          </w:divBdr>
                                          <w:divsChild>
                                            <w:div w:id="705914548">
                                              <w:marLeft w:val="0"/>
                                              <w:marRight w:val="0"/>
                                              <w:marTop w:val="0"/>
                                              <w:marBottom w:val="0"/>
                                              <w:divBdr>
                                                <w:top w:val="none" w:sz="0" w:space="0" w:color="auto"/>
                                                <w:left w:val="none" w:sz="0" w:space="0" w:color="auto"/>
                                                <w:bottom w:val="none" w:sz="0" w:space="0" w:color="auto"/>
                                                <w:right w:val="none" w:sz="0" w:space="0" w:color="auto"/>
                                              </w:divBdr>
                                              <w:divsChild>
                                                <w:div w:id="692608561">
                                                  <w:marLeft w:val="0"/>
                                                  <w:marRight w:val="0"/>
                                                  <w:marTop w:val="0"/>
                                                  <w:marBottom w:val="0"/>
                                                  <w:divBdr>
                                                    <w:top w:val="none" w:sz="0" w:space="0" w:color="auto"/>
                                                    <w:left w:val="none" w:sz="0" w:space="0" w:color="auto"/>
                                                    <w:bottom w:val="none" w:sz="0" w:space="0" w:color="auto"/>
                                                    <w:right w:val="none" w:sz="0" w:space="0" w:color="auto"/>
                                                  </w:divBdr>
                                                  <w:divsChild>
                                                    <w:div w:id="1498955768">
                                                      <w:marLeft w:val="0"/>
                                                      <w:marRight w:val="0"/>
                                                      <w:marTop w:val="0"/>
                                                      <w:marBottom w:val="0"/>
                                                      <w:divBdr>
                                                        <w:top w:val="none" w:sz="0" w:space="0" w:color="auto"/>
                                                        <w:left w:val="none" w:sz="0" w:space="0" w:color="auto"/>
                                                        <w:bottom w:val="none" w:sz="0" w:space="0" w:color="auto"/>
                                                        <w:right w:val="none" w:sz="0" w:space="0" w:color="auto"/>
                                                      </w:divBdr>
                                                      <w:divsChild>
                                                        <w:div w:id="1723478632">
                                                          <w:marLeft w:val="0"/>
                                                          <w:marRight w:val="0"/>
                                                          <w:marTop w:val="0"/>
                                                          <w:marBottom w:val="0"/>
                                                          <w:divBdr>
                                                            <w:top w:val="none" w:sz="0" w:space="0" w:color="auto"/>
                                                            <w:left w:val="none" w:sz="0" w:space="0" w:color="auto"/>
                                                            <w:bottom w:val="none" w:sz="0" w:space="0" w:color="auto"/>
                                                            <w:right w:val="none" w:sz="0" w:space="0" w:color="auto"/>
                                                          </w:divBdr>
                                                          <w:divsChild>
                                                            <w:div w:id="1851329216">
                                                              <w:marLeft w:val="0"/>
                                                              <w:marRight w:val="0"/>
                                                              <w:marTop w:val="0"/>
                                                              <w:marBottom w:val="0"/>
                                                              <w:divBdr>
                                                                <w:top w:val="none" w:sz="0" w:space="0" w:color="auto"/>
                                                                <w:left w:val="none" w:sz="0" w:space="0" w:color="auto"/>
                                                                <w:bottom w:val="none" w:sz="0" w:space="0" w:color="auto"/>
                                                                <w:right w:val="none" w:sz="0" w:space="0" w:color="auto"/>
                                                              </w:divBdr>
                                                              <w:divsChild>
                                                                <w:div w:id="2144155878">
                                                                  <w:marLeft w:val="0"/>
                                                                  <w:marRight w:val="0"/>
                                                                  <w:marTop w:val="0"/>
                                                                  <w:marBottom w:val="0"/>
                                                                  <w:divBdr>
                                                                    <w:top w:val="none" w:sz="0" w:space="0" w:color="auto"/>
                                                                    <w:left w:val="none" w:sz="0" w:space="0" w:color="auto"/>
                                                                    <w:bottom w:val="none" w:sz="0" w:space="0" w:color="auto"/>
                                                                    <w:right w:val="none" w:sz="0" w:space="0" w:color="auto"/>
                                                                  </w:divBdr>
                                                                  <w:divsChild>
                                                                    <w:div w:id="813644647">
                                                                      <w:marLeft w:val="0"/>
                                                                      <w:marRight w:val="0"/>
                                                                      <w:marTop w:val="0"/>
                                                                      <w:marBottom w:val="0"/>
                                                                      <w:divBdr>
                                                                        <w:top w:val="none" w:sz="0" w:space="0" w:color="auto"/>
                                                                        <w:left w:val="none" w:sz="0" w:space="0" w:color="auto"/>
                                                                        <w:bottom w:val="none" w:sz="0" w:space="0" w:color="auto"/>
                                                                        <w:right w:val="none" w:sz="0" w:space="0" w:color="auto"/>
                                                                      </w:divBdr>
                                                                      <w:divsChild>
                                                                        <w:div w:id="2098015566">
                                                                          <w:marLeft w:val="0"/>
                                                                          <w:marRight w:val="0"/>
                                                                          <w:marTop w:val="0"/>
                                                                          <w:marBottom w:val="0"/>
                                                                          <w:divBdr>
                                                                            <w:top w:val="none" w:sz="0" w:space="0" w:color="auto"/>
                                                                            <w:left w:val="none" w:sz="0" w:space="0" w:color="auto"/>
                                                                            <w:bottom w:val="none" w:sz="0" w:space="0" w:color="auto"/>
                                                                            <w:right w:val="none" w:sz="0" w:space="0" w:color="auto"/>
                                                                          </w:divBdr>
                                                                          <w:divsChild>
                                                                            <w:div w:id="959993235">
                                                                              <w:marLeft w:val="0"/>
                                                                              <w:marRight w:val="0"/>
                                                                              <w:marTop w:val="0"/>
                                                                              <w:marBottom w:val="0"/>
                                                                              <w:divBdr>
                                                                                <w:top w:val="none" w:sz="0" w:space="0" w:color="auto"/>
                                                                                <w:left w:val="none" w:sz="0" w:space="0" w:color="auto"/>
                                                                                <w:bottom w:val="none" w:sz="0" w:space="0" w:color="auto"/>
                                                                                <w:right w:val="none" w:sz="0" w:space="0" w:color="auto"/>
                                                                              </w:divBdr>
                                                                              <w:divsChild>
                                                                                <w:div w:id="2021857600">
                                                                                  <w:marLeft w:val="0"/>
                                                                                  <w:marRight w:val="0"/>
                                                                                  <w:marTop w:val="0"/>
                                                                                  <w:marBottom w:val="0"/>
                                                                                  <w:divBdr>
                                                                                    <w:top w:val="none" w:sz="0" w:space="0" w:color="auto"/>
                                                                                    <w:left w:val="none" w:sz="0" w:space="0" w:color="auto"/>
                                                                                    <w:bottom w:val="none" w:sz="0" w:space="0" w:color="auto"/>
                                                                                    <w:right w:val="none" w:sz="0" w:space="0" w:color="auto"/>
                                                                                  </w:divBdr>
                                                                                  <w:divsChild>
                                                                                    <w:div w:id="2041084950">
                                                                                      <w:marLeft w:val="0"/>
                                                                                      <w:marRight w:val="0"/>
                                                                                      <w:marTop w:val="0"/>
                                                                                      <w:marBottom w:val="0"/>
                                                                                      <w:divBdr>
                                                                                        <w:top w:val="none" w:sz="0" w:space="0" w:color="auto"/>
                                                                                        <w:left w:val="none" w:sz="0" w:space="0" w:color="auto"/>
                                                                                        <w:bottom w:val="none" w:sz="0" w:space="0" w:color="auto"/>
                                                                                        <w:right w:val="none" w:sz="0" w:space="0" w:color="auto"/>
                                                                                      </w:divBdr>
                                                                                      <w:divsChild>
                                                                                        <w:div w:id="77557964">
                                                                                          <w:marLeft w:val="0"/>
                                                                                          <w:marRight w:val="0"/>
                                                                                          <w:marTop w:val="0"/>
                                                                                          <w:marBottom w:val="0"/>
                                                                                          <w:divBdr>
                                                                                            <w:top w:val="none" w:sz="0" w:space="0" w:color="auto"/>
                                                                                            <w:left w:val="none" w:sz="0" w:space="0" w:color="auto"/>
                                                                                            <w:bottom w:val="none" w:sz="0" w:space="0" w:color="auto"/>
                                                                                            <w:right w:val="none" w:sz="0" w:space="0" w:color="auto"/>
                                                                                          </w:divBdr>
                                                                                          <w:divsChild>
                                                                                            <w:div w:id="462429933">
                                                                                              <w:marLeft w:val="0"/>
                                                                                              <w:marRight w:val="0"/>
                                                                                              <w:marTop w:val="0"/>
                                                                                              <w:marBottom w:val="0"/>
                                                                                              <w:divBdr>
                                                                                                <w:top w:val="none" w:sz="0" w:space="0" w:color="auto"/>
                                                                                                <w:left w:val="none" w:sz="0" w:space="0" w:color="auto"/>
                                                                                                <w:bottom w:val="none" w:sz="0" w:space="0" w:color="auto"/>
                                                                                                <w:right w:val="none" w:sz="0" w:space="0" w:color="auto"/>
                                                                                              </w:divBdr>
                                                                                              <w:divsChild>
                                                                                                <w:div w:id="2056659084">
                                                                                                  <w:marLeft w:val="0"/>
                                                                                                  <w:marRight w:val="0"/>
                                                                                                  <w:marTop w:val="0"/>
                                                                                                  <w:marBottom w:val="0"/>
                                                                                                  <w:divBdr>
                                                                                                    <w:top w:val="none" w:sz="0" w:space="0" w:color="auto"/>
                                                                                                    <w:left w:val="none" w:sz="0" w:space="0" w:color="auto"/>
                                                                                                    <w:bottom w:val="none" w:sz="0" w:space="0" w:color="auto"/>
                                                                                                    <w:right w:val="none" w:sz="0" w:space="0" w:color="auto"/>
                                                                                                  </w:divBdr>
                                                                                                  <w:divsChild>
                                                                                                    <w:div w:id="447968634">
                                                                                                      <w:marLeft w:val="0"/>
                                                                                                      <w:marRight w:val="0"/>
                                                                                                      <w:marTop w:val="0"/>
                                                                                                      <w:marBottom w:val="0"/>
                                                                                                      <w:divBdr>
                                                                                                        <w:top w:val="none" w:sz="0" w:space="0" w:color="auto"/>
                                                                                                        <w:left w:val="none" w:sz="0" w:space="0" w:color="auto"/>
                                                                                                        <w:bottom w:val="none" w:sz="0" w:space="0" w:color="auto"/>
                                                                                                        <w:right w:val="none" w:sz="0" w:space="0" w:color="auto"/>
                                                                                                      </w:divBdr>
                                                                                                      <w:divsChild>
                                                                                                        <w:div w:id="2042317546">
                                                                                                          <w:marLeft w:val="0"/>
                                                                                                          <w:marRight w:val="0"/>
                                                                                                          <w:marTop w:val="0"/>
                                                                                                          <w:marBottom w:val="0"/>
                                                                                                          <w:divBdr>
                                                                                                            <w:top w:val="none" w:sz="0" w:space="0" w:color="auto"/>
                                                                                                            <w:left w:val="none" w:sz="0" w:space="0" w:color="auto"/>
                                                                                                            <w:bottom w:val="none" w:sz="0" w:space="0" w:color="auto"/>
                                                                                                            <w:right w:val="none" w:sz="0" w:space="0" w:color="auto"/>
                                                                                                          </w:divBdr>
                                                                                                          <w:divsChild>
                                                                                                            <w:div w:id="10183433">
                                                                                                              <w:marLeft w:val="0"/>
                                                                                                              <w:marRight w:val="0"/>
                                                                                                              <w:marTop w:val="0"/>
                                                                                                              <w:marBottom w:val="0"/>
                                                                                                              <w:divBdr>
                                                                                                                <w:top w:val="none" w:sz="0" w:space="0" w:color="auto"/>
                                                                                                                <w:left w:val="none" w:sz="0" w:space="0" w:color="auto"/>
                                                                                                                <w:bottom w:val="none" w:sz="0" w:space="0" w:color="auto"/>
                                                                                                                <w:right w:val="none" w:sz="0" w:space="0" w:color="auto"/>
                                                                                                              </w:divBdr>
                                                                                                              <w:divsChild>
                                                                                                                <w:div w:id="1264537412">
                                                                                                                  <w:marLeft w:val="0"/>
                                                                                                                  <w:marRight w:val="0"/>
                                                                                                                  <w:marTop w:val="0"/>
                                                                                                                  <w:marBottom w:val="0"/>
                                                                                                                  <w:divBdr>
                                                                                                                    <w:top w:val="none" w:sz="0" w:space="0" w:color="auto"/>
                                                                                                                    <w:left w:val="none" w:sz="0" w:space="0" w:color="auto"/>
                                                                                                                    <w:bottom w:val="none" w:sz="0" w:space="0" w:color="auto"/>
                                                                                                                    <w:right w:val="none" w:sz="0" w:space="0" w:color="auto"/>
                                                                                                                  </w:divBdr>
                                                                                                                  <w:divsChild>
                                                                                                                    <w:div w:id="897664931">
                                                                                                                      <w:marLeft w:val="0"/>
                                                                                                                      <w:marRight w:val="0"/>
                                                                                                                      <w:marTop w:val="0"/>
                                                                                                                      <w:marBottom w:val="0"/>
                                                                                                                      <w:divBdr>
                                                                                                                        <w:top w:val="none" w:sz="0" w:space="0" w:color="auto"/>
                                                                                                                        <w:left w:val="none" w:sz="0" w:space="0" w:color="auto"/>
                                                                                                                        <w:bottom w:val="none" w:sz="0" w:space="0" w:color="auto"/>
                                                                                                                        <w:right w:val="none" w:sz="0" w:space="0" w:color="auto"/>
                                                                                                                      </w:divBdr>
                                                                                                                      <w:divsChild>
                                                                                                                        <w:div w:id="1977293357">
                                                                                                                          <w:marLeft w:val="0"/>
                                                                                                                          <w:marRight w:val="0"/>
                                                                                                                          <w:marTop w:val="0"/>
                                                                                                                          <w:marBottom w:val="0"/>
                                                                                                                          <w:divBdr>
                                                                                                                            <w:top w:val="none" w:sz="0" w:space="0" w:color="auto"/>
                                                                                                                            <w:left w:val="none" w:sz="0" w:space="0" w:color="auto"/>
                                                                                                                            <w:bottom w:val="none" w:sz="0" w:space="0" w:color="auto"/>
                                                                                                                            <w:right w:val="none" w:sz="0" w:space="0" w:color="auto"/>
                                                                                                                          </w:divBdr>
                                                                                                                          <w:divsChild>
                                                                                                                            <w:div w:id="88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6408778">
      <w:bodyDiv w:val="1"/>
      <w:marLeft w:val="0"/>
      <w:marRight w:val="0"/>
      <w:marTop w:val="0"/>
      <w:marBottom w:val="0"/>
      <w:divBdr>
        <w:top w:val="none" w:sz="0" w:space="0" w:color="auto"/>
        <w:left w:val="none" w:sz="0" w:space="0" w:color="auto"/>
        <w:bottom w:val="none" w:sz="0" w:space="0" w:color="auto"/>
        <w:right w:val="none" w:sz="0" w:space="0" w:color="auto"/>
      </w:divBdr>
      <w:divsChild>
        <w:div w:id="1628702065">
          <w:marLeft w:val="0"/>
          <w:marRight w:val="0"/>
          <w:marTop w:val="0"/>
          <w:marBottom w:val="0"/>
          <w:divBdr>
            <w:top w:val="none" w:sz="0" w:space="0" w:color="auto"/>
            <w:left w:val="none" w:sz="0" w:space="0" w:color="auto"/>
            <w:bottom w:val="none" w:sz="0" w:space="0" w:color="auto"/>
            <w:right w:val="none" w:sz="0" w:space="0" w:color="auto"/>
          </w:divBdr>
        </w:div>
      </w:divsChild>
    </w:div>
    <w:div w:id="1527059903">
      <w:bodyDiv w:val="1"/>
      <w:marLeft w:val="0"/>
      <w:marRight w:val="0"/>
      <w:marTop w:val="0"/>
      <w:marBottom w:val="0"/>
      <w:divBdr>
        <w:top w:val="none" w:sz="0" w:space="0" w:color="auto"/>
        <w:left w:val="none" w:sz="0" w:space="0" w:color="auto"/>
        <w:bottom w:val="none" w:sz="0" w:space="0" w:color="auto"/>
        <w:right w:val="none" w:sz="0" w:space="0" w:color="auto"/>
      </w:divBdr>
    </w:div>
    <w:div w:id="1528565201">
      <w:bodyDiv w:val="1"/>
      <w:marLeft w:val="0"/>
      <w:marRight w:val="0"/>
      <w:marTop w:val="0"/>
      <w:marBottom w:val="0"/>
      <w:divBdr>
        <w:top w:val="none" w:sz="0" w:space="0" w:color="auto"/>
        <w:left w:val="none" w:sz="0" w:space="0" w:color="auto"/>
        <w:bottom w:val="none" w:sz="0" w:space="0" w:color="auto"/>
        <w:right w:val="none" w:sz="0" w:space="0" w:color="auto"/>
      </w:divBdr>
    </w:div>
    <w:div w:id="1529101725">
      <w:bodyDiv w:val="1"/>
      <w:marLeft w:val="0"/>
      <w:marRight w:val="0"/>
      <w:marTop w:val="0"/>
      <w:marBottom w:val="0"/>
      <w:divBdr>
        <w:top w:val="none" w:sz="0" w:space="0" w:color="auto"/>
        <w:left w:val="none" w:sz="0" w:space="0" w:color="auto"/>
        <w:bottom w:val="none" w:sz="0" w:space="0" w:color="auto"/>
        <w:right w:val="none" w:sz="0" w:space="0" w:color="auto"/>
      </w:divBdr>
    </w:div>
    <w:div w:id="1533805098">
      <w:bodyDiv w:val="1"/>
      <w:marLeft w:val="0"/>
      <w:marRight w:val="0"/>
      <w:marTop w:val="0"/>
      <w:marBottom w:val="0"/>
      <w:divBdr>
        <w:top w:val="none" w:sz="0" w:space="0" w:color="auto"/>
        <w:left w:val="none" w:sz="0" w:space="0" w:color="auto"/>
        <w:bottom w:val="none" w:sz="0" w:space="0" w:color="auto"/>
        <w:right w:val="none" w:sz="0" w:space="0" w:color="auto"/>
      </w:divBdr>
    </w:div>
    <w:div w:id="1534727190">
      <w:bodyDiv w:val="1"/>
      <w:marLeft w:val="0"/>
      <w:marRight w:val="0"/>
      <w:marTop w:val="0"/>
      <w:marBottom w:val="0"/>
      <w:divBdr>
        <w:top w:val="none" w:sz="0" w:space="0" w:color="auto"/>
        <w:left w:val="none" w:sz="0" w:space="0" w:color="auto"/>
        <w:bottom w:val="none" w:sz="0" w:space="0" w:color="auto"/>
        <w:right w:val="none" w:sz="0" w:space="0" w:color="auto"/>
      </w:divBdr>
    </w:div>
    <w:div w:id="1537236160">
      <w:bodyDiv w:val="1"/>
      <w:marLeft w:val="0"/>
      <w:marRight w:val="0"/>
      <w:marTop w:val="0"/>
      <w:marBottom w:val="0"/>
      <w:divBdr>
        <w:top w:val="none" w:sz="0" w:space="0" w:color="auto"/>
        <w:left w:val="none" w:sz="0" w:space="0" w:color="auto"/>
        <w:bottom w:val="none" w:sz="0" w:space="0" w:color="auto"/>
        <w:right w:val="none" w:sz="0" w:space="0" w:color="auto"/>
      </w:divBdr>
      <w:divsChild>
        <w:div w:id="1380787885">
          <w:marLeft w:val="0"/>
          <w:marRight w:val="0"/>
          <w:marTop w:val="0"/>
          <w:marBottom w:val="0"/>
          <w:divBdr>
            <w:top w:val="none" w:sz="0" w:space="0" w:color="auto"/>
            <w:left w:val="none" w:sz="0" w:space="0" w:color="auto"/>
            <w:bottom w:val="none" w:sz="0" w:space="0" w:color="auto"/>
            <w:right w:val="none" w:sz="0" w:space="0" w:color="auto"/>
          </w:divBdr>
          <w:divsChild>
            <w:div w:id="1319578399">
              <w:marLeft w:val="0"/>
              <w:marRight w:val="0"/>
              <w:marTop w:val="0"/>
              <w:marBottom w:val="0"/>
              <w:divBdr>
                <w:top w:val="none" w:sz="0" w:space="0" w:color="auto"/>
                <w:left w:val="none" w:sz="0" w:space="0" w:color="auto"/>
                <w:bottom w:val="none" w:sz="0" w:space="0" w:color="auto"/>
                <w:right w:val="none" w:sz="0" w:space="0" w:color="auto"/>
              </w:divBdr>
              <w:divsChild>
                <w:div w:id="2057267012">
                  <w:marLeft w:val="0"/>
                  <w:marRight w:val="0"/>
                  <w:marTop w:val="0"/>
                  <w:marBottom w:val="0"/>
                  <w:divBdr>
                    <w:top w:val="none" w:sz="0" w:space="0" w:color="auto"/>
                    <w:left w:val="none" w:sz="0" w:space="0" w:color="auto"/>
                    <w:bottom w:val="none" w:sz="0" w:space="0" w:color="auto"/>
                    <w:right w:val="none" w:sz="0" w:space="0" w:color="auto"/>
                  </w:divBdr>
                  <w:divsChild>
                    <w:div w:id="1879732475">
                      <w:marLeft w:val="0"/>
                      <w:marRight w:val="0"/>
                      <w:marTop w:val="0"/>
                      <w:marBottom w:val="0"/>
                      <w:divBdr>
                        <w:top w:val="none" w:sz="0" w:space="0" w:color="auto"/>
                        <w:left w:val="none" w:sz="0" w:space="0" w:color="auto"/>
                        <w:bottom w:val="none" w:sz="0" w:space="0" w:color="auto"/>
                        <w:right w:val="none" w:sz="0" w:space="0" w:color="auto"/>
                      </w:divBdr>
                      <w:divsChild>
                        <w:div w:id="193618710">
                          <w:marLeft w:val="0"/>
                          <w:marRight w:val="0"/>
                          <w:marTop w:val="0"/>
                          <w:marBottom w:val="0"/>
                          <w:divBdr>
                            <w:top w:val="none" w:sz="0" w:space="0" w:color="auto"/>
                            <w:left w:val="none" w:sz="0" w:space="0" w:color="auto"/>
                            <w:bottom w:val="none" w:sz="0" w:space="0" w:color="auto"/>
                            <w:right w:val="none" w:sz="0" w:space="0" w:color="auto"/>
                          </w:divBdr>
                          <w:divsChild>
                            <w:div w:id="1954627735">
                              <w:marLeft w:val="0"/>
                              <w:marRight w:val="0"/>
                              <w:marTop w:val="0"/>
                              <w:marBottom w:val="0"/>
                              <w:divBdr>
                                <w:top w:val="none" w:sz="0" w:space="0" w:color="auto"/>
                                <w:left w:val="none" w:sz="0" w:space="0" w:color="auto"/>
                                <w:bottom w:val="none" w:sz="0" w:space="0" w:color="auto"/>
                                <w:right w:val="none" w:sz="0" w:space="0" w:color="auto"/>
                              </w:divBdr>
                              <w:divsChild>
                                <w:div w:id="1722440036">
                                  <w:marLeft w:val="0"/>
                                  <w:marRight w:val="0"/>
                                  <w:marTop w:val="0"/>
                                  <w:marBottom w:val="0"/>
                                  <w:divBdr>
                                    <w:top w:val="none" w:sz="0" w:space="0" w:color="auto"/>
                                    <w:left w:val="none" w:sz="0" w:space="0" w:color="auto"/>
                                    <w:bottom w:val="none" w:sz="0" w:space="0" w:color="auto"/>
                                    <w:right w:val="none" w:sz="0" w:space="0" w:color="auto"/>
                                  </w:divBdr>
                                  <w:divsChild>
                                    <w:div w:id="1851488330">
                                      <w:marLeft w:val="0"/>
                                      <w:marRight w:val="0"/>
                                      <w:marTop w:val="0"/>
                                      <w:marBottom w:val="0"/>
                                      <w:divBdr>
                                        <w:top w:val="none" w:sz="0" w:space="0" w:color="auto"/>
                                        <w:left w:val="none" w:sz="0" w:space="0" w:color="auto"/>
                                        <w:bottom w:val="none" w:sz="0" w:space="0" w:color="auto"/>
                                        <w:right w:val="none" w:sz="0" w:space="0" w:color="auto"/>
                                      </w:divBdr>
                                      <w:divsChild>
                                        <w:div w:id="887497757">
                                          <w:marLeft w:val="0"/>
                                          <w:marRight w:val="0"/>
                                          <w:marTop w:val="0"/>
                                          <w:marBottom w:val="0"/>
                                          <w:divBdr>
                                            <w:top w:val="none" w:sz="0" w:space="0" w:color="auto"/>
                                            <w:left w:val="none" w:sz="0" w:space="0" w:color="auto"/>
                                            <w:bottom w:val="none" w:sz="0" w:space="0" w:color="auto"/>
                                            <w:right w:val="none" w:sz="0" w:space="0" w:color="auto"/>
                                          </w:divBdr>
                                          <w:divsChild>
                                            <w:div w:id="2068264128">
                                              <w:marLeft w:val="0"/>
                                              <w:marRight w:val="0"/>
                                              <w:marTop w:val="0"/>
                                              <w:marBottom w:val="0"/>
                                              <w:divBdr>
                                                <w:top w:val="none" w:sz="0" w:space="0" w:color="auto"/>
                                                <w:left w:val="none" w:sz="0" w:space="0" w:color="auto"/>
                                                <w:bottom w:val="none" w:sz="0" w:space="0" w:color="auto"/>
                                                <w:right w:val="none" w:sz="0" w:space="0" w:color="auto"/>
                                              </w:divBdr>
                                              <w:divsChild>
                                                <w:div w:id="1895696538">
                                                  <w:marLeft w:val="0"/>
                                                  <w:marRight w:val="0"/>
                                                  <w:marTop w:val="0"/>
                                                  <w:marBottom w:val="0"/>
                                                  <w:divBdr>
                                                    <w:top w:val="none" w:sz="0" w:space="0" w:color="auto"/>
                                                    <w:left w:val="none" w:sz="0" w:space="0" w:color="auto"/>
                                                    <w:bottom w:val="none" w:sz="0" w:space="0" w:color="auto"/>
                                                    <w:right w:val="none" w:sz="0" w:space="0" w:color="auto"/>
                                                  </w:divBdr>
                                                  <w:divsChild>
                                                    <w:div w:id="516771618">
                                                      <w:marLeft w:val="0"/>
                                                      <w:marRight w:val="0"/>
                                                      <w:marTop w:val="0"/>
                                                      <w:marBottom w:val="0"/>
                                                      <w:divBdr>
                                                        <w:top w:val="none" w:sz="0" w:space="0" w:color="auto"/>
                                                        <w:left w:val="none" w:sz="0" w:space="0" w:color="auto"/>
                                                        <w:bottom w:val="none" w:sz="0" w:space="0" w:color="auto"/>
                                                        <w:right w:val="none" w:sz="0" w:space="0" w:color="auto"/>
                                                      </w:divBdr>
                                                      <w:divsChild>
                                                        <w:div w:id="1903328903">
                                                          <w:marLeft w:val="0"/>
                                                          <w:marRight w:val="0"/>
                                                          <w:marTop w:val="0"/>
                                                          <w:marBottom w:val="0"/>
                                                          <w:divBdr>
                                                            <w:top w:val="none" w:sz="0" w:space="0" w:color="auto"/>
                                                            <w:left w:val="none" w:sz="0" w:space="0" w:color="auto"/>
                                                            <w:bottom w:val="none" w:sz="0" w:space="0" w:color="auto"/>
                                                            <w:right w:val="none" w:sz="0" w:space="0" w:color="auto"/>
                                                          </w:divBdr>
                                                          <w:divsChild>
                                                            <w:div w:id="67848307">
                                                              <w:marLeft w:val="0"/>
                                                              <w:marRight w:val="0"/>
                                                              <w:marTop w:val="0"/>
                                                              <w:marBottom w:val="0"/>
                                                              <w:divBdr>
                                                                <w:top w:val="none" w:sz="0" w:space="0" w:color="auto"/>
                                                                <w:left w:val="none" w:sz="0" w:space="0" w:color="auto"/>
                                                                <w:bottom w:val="none" w:sz="0" w:space="0" w:color="auto"/>
                                                                <w:right w:val="none" w:sz="0" w:space="0" w:color="auto"/>
                                                              </w:divBdr>
                                                              <w:divsChild>
                                                                <w:div w:id="1753310522">
                                                                  <w:marLeft w:val="0"/>
                                                                  <w:marRight w:val="0"/>
                                                                  <w:marTop w:val="0"/>
                                                                  <w:marBottom w:val="0"/>
                                                                  <w:divBdr>
                                                                    <w:top w:val="none" w:sz="0" w:space="0" w:color="auto"/>
                                                                    <w:left w:val="none" w:sz="0" w:space="0" w:color="auto"/>
                                                                    <w:bottom w:val="none" w:sz="0" w:space="0" w:color="auto"/>
                                                                    <w:right w:val="none" w:sz="0" w:space="0" w:color="auto"/>
                                                                  </w:divBdr>
                                                                  <w:divsChild>
                                                                    <w:div w:id="329069823">
                                                                      <w:marLeft w:val="0"/>
                                                                      <w:marRight w:val="0"/>
                                                                      <w:marTop w:val="0"/>
                                                                      <w:marBottom w:val="0"/>
                                                                      <w:divBdr>
                                                                        <w:top w:val="none" w:sz="0" w:space="0" w:color="auto"/>
                                                                        <w:left w:val="none" w:sz="0" w:space="0" w:color="auto"/>
                                                                        <w:bottom w:val="none" w:sz="0" w:space="0" w:color="auto"/>
                                                                        <w:right w:val="none" w:sz="0" w:space="0" w:color="auto"/>
                                                                      </w:divBdr>
                                                                      <w:divsChild>
                                                                        <w:div w:id="193466373">
                                                                          <w:marLeft w:val="0"/>
                                                                          <w:marRight w:val="0"/>
                                                                          <w:marTop w:val="0"/>
                                                                          <w:marBottom w:val="0"/>
                                                                          <w:divBdr>
                                                                            <w:top w:val="none" w:sz="0" w:space="0" w:color="auto"/>
                                                                            <w:left w:val="none" w:sz="0" w:space="0" w:color="auto"/>
                                                                            <w:bottom w:val="none" w:sz="0" w:space="0" w:color="auto"/>
                                                                            <w:right w:val="none" w:sz="0" w:space="0" w:color="auto"/>
                                                                          </w:divBdr>
                                                                          <w:divsChild>
                                                                            <w:div w:id="1312178101">
                                                                              <w:marLeft w:val="0"/>
                                                                              <w:marRight w:val="0"/>
                                                                              <w:marTop w:val="0"/>
                                                                              <w:marBottom w:val="0"/>
                                                                              <w:divBdr>
                                                                                <w:top w:val="none" w:sz="0" w:space="0" w:color="auto"/>
                                                                                <w:left w:val="none" w:sz="0" w:space="0" w:color="auto"/>
                                                                                <w:bottom w:val="none" w:sz="0" w:space="0" w:color="auto"/>
                                                                                <w:right w:val="none" w:sz="0" w:space="0" w:color="auto"/>
                                                                              </w:divBdr>
                                                                              <w:divsChild>
                                                                                <w:div w:id="1964388107">
                                                                                  <w:marLeft w:val="0"/>
                                                                                  <w:marRight w:val="0"/>
                                                                                  <w:marTop w:val="0"/>
                                                                                  <w:marBottom w:val="0"/>
                                                                                  <w:divBdr>
                                                                                    <w:top w:val="none" w:sz="0" w:space="0" w:color="auto"/>
                                                                                    <w:left w:val="none" w:sz="0" w:space="0" w:color="auto"/>
                                                                                    <w:bottom w:val="none" w:sz="0" w:space="0" w:color="auto"/>
                                                                                    <w:right w:val="none" w:sz="0" w:space="0" w:color="auto"/>
                                                                                  </w:divBdr>
                                                                                  <w:divsChild>
                                                                                    <w:div w:id="1325082780">
                                                                                      <w:marLeft w:val="0"/>
                                                                                      <w:marRight w:val="0"/>
                                                                                      <w:marTop w:val="0"/>
                                                                                      <w:marBottom w:val="0"/>
                                                                                      <w:divBdr>
                                                                                        <w:top w:val="none" w:sz="0" w:space="0" w:color="auto"/>
                                                                                        <w:left w:val="none" w:sz="0" w:space="0" w:color="auto"/>
                                                                                        <w:bottom w:val="none" w:sz="0" w:space="0" w:color="auto"/>
                                                                                        <w:right w:val="none" w:sz="0" w:space="0" w:color="auto"/>
                                                                                      </w:divBdr>
                                                                                      <w:divsChild>
                                                                                        <w:div w:id="1272591699">
                                                                                          <w:marLeft w:val="0"/>
                                                                                          <w:marRight w:val="0"/>
                                                                                          <w:marTop w:val="0"/>
                                                                                          <w:marBottom w:val="0"/>
                                                                                          <w:divBdr>
                                                                                            <w:top w:val="none" w:sz="0" w:space="0" w:color="auto"/>
                                                                                            <w:left w:val="none" w:sz="0" w:space="0" w:color="auto"/>
                                                                                            <w:bottom w:val="none" w:sz="0" w:space="0" w:color="auto"/>
                                                                                            <w:right w:val="none" w:sz="0" w:space="0" w:color="auto"/>
                                                                                          </w:divBdr>
                                                                                          <w:divsChild>
                                                                                            <w:div w:id="1785802677">
                                                                                              <w:marLeft w:val="0"/>
                                                                                              <w:marRight w:val="0"/>
                                                                                              <w:marTop w:val="0"/>
                                                                                              <w:marBottom w:val="0"/>
                                                                                              <w:divBdr>
                                                                                                <w:top w:val="none" w:sz="0" w:space="0" w:color="auto"/>
                                                                                                <w:left w:val="none" w:sz="0" w:space="0" w:color="auto"/>
                                                                                                <w:bottom w:val="none" w:sz="0" w:space="0" w:color="auto"/>
                                                                                                <w:right w:val="none" w:sz="0" w:space="0" w:color="auto"/>
                                                                                              </w:divBdr>
                                                                                              <w:divsChild>
                                                                                                <w:div w:id="1510869706">
                                                                                                  <w:marLeft w:val="0"/>
                                                                                                  <w:marRight w:val="0"/>
                                                                                                  <w:marTop w:val="0"/>
                                                                                                  <w:marBottom w:val="0"/>
                                                                                                  <w:divBdr>
                                                                                                    <w:top w:val="none" w:sz="0" w:space="0" w:color="auto"/>
                                                                                                    <w:left w:val="none" w:sz="0" w:space="0" w:color="auto"/>
                                                                                                    <w:bottom w:val="none" w:sz="0" w:space="0" w:color="auto"/>
                                                                                                    <w:right w:val="none" w:sz="0" w:space="0" w:color="auto"/>
                                                                                                  </w:divBdr>
                                                                                                  <w:divsChild>
                                                                                                    <w:div w:id="1459495577">
                                                                                                      <w:marLeft w:val="0"/>
                                                                                                      <w:marRight w:val="0"/>
                                                                                                      <w:marTop w:val="0"/>
                                                                                                      <w:marBottom w:val="0"/>
                                                                                                      <w:divBdr>
                                                                                                        <w:top w:val="none" w:sz="0" w:space="0" w:color="auto"/>
                                                                                                        <w:left w:val="none" w:sz="0" w:space="0" w:color="auto"/>
                                                                                                        <w:bottom w:val="none" w:sz="0" w:space="0" w:color="auto"/>
                                                                                                        <w:right w:val="none" w:sz="0" w:space="0" w:color="auto"/>
                                                                                                      </w:divBdr>
                                                                                                      <w:divsChild>
                                                                                                        <w:div w:id="1136026173">
                                                                                                          <w:marLeft w:val="0"/>
                                                                                                          <w:marRight w:val="0"/>
                                                                                                          <w:marTop w:val="0"/>
                                                                                                          <w:marBottom w:val="0"/>
                                                                                                          <w:divBdr>
                                                                                                            <w:top w:val="none" w:sz="0" w:space="0" w:color="auto"/>
                                                                                                            <w:left w:val="none" w:sz="0" w:space="0" w:color="auto"/>
                                                                                                            <w:bottom w:val="none" w:sz="0" w:space="0" w:color="auto"/>
                                                                                                            <w:right w:val="none" w:sz="0" w:space="0" w:color="auto"/>
                                                                                                          </w:divBdr>
                                                                                                          <w:divsChild>
                                                                                                            <w:div w:id="645164268">
                                                                                                              <w:marLeft w:val="0"/>
                                                                                                              <w:marRight w:val="0"/>
                                                                                                              <w:marTop w:val="0"/>
                                                                                                              <w:marBottom w:val="0"/>
                                                                                                              <w:divBdr>
                                                                                                                <w:top w:val="none" w:sz="0" w:space="0" w:color="auto"/>
                                                                                                                <w:left w:val="none" w:sz="0" w:space="0" w:color="auto"/>
                                                                                                                <w:bottom w:val="none" w:sz="0" w:space="0" w:color="auto"/>
                                                                                                                <w:right w:val="none" w:sz="0" w:space="0" w:color="auto"/>
                                                                                                              </w:divBdr>
                                                                                                              <w:divsChild>
                                                                                                                <w:div w:id="2040929196">
                                                                                                                  <w:marLeft w:val="0"/>
                                                                                                                  <w:marRight w:val="0"/>
                                                                                                                  <w:marTop w:val="0"/>
                                                                                                                  <w:marBottom w:val="0"/>
                                                                                                                  <w:divBdr>
                                                                                                                    <w:top w:val="none" w:sz="0" w:space="0" w:color="auto"/>
                                                                                                                    <w:left w:val="none" w:sz="0" w:space="0" w:color="auto"/>
                                                                                                                    <w:bottom w:val="none" w:sz="0" w:space="0" w:color="auto"/>
                                                                                                                    <w:right w:val="none" w:sz="0" w:space="0" w:color="auto"/>
                                                                                                                  </w:divBdr>
                                                                                                                  <w:divsChild>
                                                                                                                    <w:div w:id="183391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119373">
      <w:bodyDiv w:val="1"/>
      <w:marLeft w:val="0"/>
      <w:marRight w:val="0"/>
      <w:marTop w:val="0"/>
      <w:marBottom w:val="0"/>
      <w:divBdr>
        <w:top w:val="none" w:sz="0" w:space="0" w:color="auto"/>
        <w:left w:val="none" w:sz="0" w:space="0" w:color="auto"/>
        <w:bottom w:val="none" w:sz="0" w:space="0" w:color="auto"/>
        <w:right w:val="none" w:sz="0" w:space="0" w:color="auto"/>
      </w:divBdr>
    </w:div>
    <w:div w:id="1540387496">
      <w:bodyDiv w:val="1"/>
      <w:marLeft w:val="0"/>
      <w:marRight w:val="0"/>
      <w:marTop w:val="0"/>
      <w:marBottom w:val="0"/>
      <w:divBdr>
        <w:top w:val="none" w:sz="0" w:space="0" w:color="auto"/>
        <w:left w:val="none" w:sz="0" w:space="0" w:color="auto"/>
        <w:bottom w:val="none" w:sz="0" w:space="0" w:color="auto"/>
        <w:right w:val="none" w:sz="0" w:space="0" w:color="auto"/>
      </w:divBdr>
      <w:divsChild>
        <w:div w:id="314991842">
          <w:marLeft w:val="0"/>
          <w:marRight w:val="0"/>
          <w:marTop w:val="0"/>
          <w:marBottom w:val="0"/>
          <w:divBdr>
            <w:top w:val="none" w:sz="0" w:space="0" w:color="auto"/>
            <w:left w:val="none" w:sz="0" w:space="0" w:color="auto"/>
            <w:bottom w:val="none" w:sz="0" w:space="0" w:color="auto"/>
            <w:right w:val="none" w:sz="0" w:space="0" w:color="auto"/>
          </w:divBdr>
        </w:div>
      </w:divsChild>
    </w:div>
    <w:div w:id="1540777306">
      <w:bodyDiv w:val="1"/>
      <w:marLeft w:val="0"/>
      <w:marRight w:val="0"/>
      <w:marTop w:val="0"/>
      <w:marBottom w:val="0"/>
      <w:divBdr>
        <w:top w:val="none" w:sz="0" w:space="0" w:color="auto"/>
        <w:left w:val="none" w:sz="0" w:space="0" w:color="auto"/>
        <w:bottom w:val="none" w:sz="0" w:space="0" w:color="auto"/>
        <w:right w:val="none" w:sz="0" w:space="0" w:color="auto"/>
      </w:divBdr>
      <w:divsChild>
        <w:div w:id="371736433">
          <w:marLeft w:val="0"/>
          <w:marRight w:val="0"/>
          <w:marTop w:val="0"/>
          <w:marBottom w:val="0"/>
          <w:divBdr>
            <w:top w:val="none" w:sz="0" w:space="0" w:color="auto"/>
            <w:left w:val="none" w:sz="0" w:space="0" w:color="auto"/>
            <w:bottom w:val="none" w:sz="0" w:space="0" w:color="auto"/>
            <w:right w:val="none" w:sz="0" w:space="0" w:color="auto"/>
          </w:divBdr>
        </w:div>
      </w:divsChild>
    </w:div>
    <w:div w:id="1541820466">
      <w:bodyDiv w:val="1"/>
      <w:marLeft w:val="0"/>
      <w:marRight w:val="0"/>
      <w:marTop w:val="0"/>
      <w:marBottom w:val="0"/>
      <w:divBdr>
        <w:top w:val="none" w:sz="0" w:space="0" w:color="auto"/>
        <w:left w:val="none" w:sz="0" w:space="0" w:color="auto"/>
        <w:bottom w:val="none" w:sz="0" w:space="0" w:color="auto"/>
        <w:right w:val="none" w:sz="0" w:space="0" w:color="auto"/>
      </w:divBdr>
    </w:div>
    <w:div w:id="1544252478">
      <w:bodyDiv w:val="1"/>
      <w:marLeft w:val="0"/>
      <w:marRight w:val="0"/>
      <w:marTop w:val="0"/>
      <w:marBottom w:val="0"/>
      <w:divBdr>
        <w:top w:val="none" w:sz="0" w:space="0" w:color="auto"/>
        <w:left w:val="none" w:sz="0" w:space="0" w:color="auto"/>
        <w:bottom w:val="none" w:sz="0" w:space="0" w:color="auto"/>
        <w:right w:val="none" w:sz="0" w:space="0" w:color="auto"/>
      </w:divBdr>
    </w:div>
    <w:div w:id="1544367580">
      <w:bodyDiv w:val="1"/>
      <w:marLeft w:val="0"/>
      <w:marRight w:val="0"/>
      <w:marTop w:val="0"/>
      <w:marBottom w:val="0"/>
      <w:divBdr>
        <w:top w:val="none" w:sz="0" w:space="0" w:color="auto"/>
        <w:left w:val="none" w:sz="0" w:space="0" w:color="auto"/>
        <w:bottom w:val="none" w:sz="0" w:space="0" w:color="auto"/>
        <w:right w:val="none" w:sz="0" w:space="0" w:color="auto"/>
      </w:divBdr>
    </w:div>
    <w:div w:id="1546453704">
      <w:bodyDiv w:val="1"/>
      <w:marLeft w:val="0"/>
      <w:marRight w:val="0"/>
      <w:marTop w:val="0"/>
      <w:marBottom w:val="0"/>
      <w:divBdr>
        <w:top w:val="none" w:sz="0" w:space="0" w:color="auto"/>
        <w:left w:val="none" w:sz="0" w:space="0" w:color="auto"/>
        <w:bottom w:val="none" w:sz="0" w:space="0" w:color="auto"/>
        <w:right w:val="none" w:sz="0" w:space="0" w:color="auto"/>
      </w:divBdr>
    </w:div>
    <w:div w:id="1546596185">
      <w:bodyDiv w:val="1"/>
      <w:marLeft w:val="0"/>
      <w:marRight w:val="0"/>
      <w:marTop w:val="0"/>
      <w:marBottom w:val="0"/>
      <w:divBdr>
        <w:top w:val="none" w:sz="0" w:space="0" w:color="auto"/>
        <w:left w:val="none" w:sz="0" w:space="0" w:color="auto"/>
        <w:bottom w:val="none" w:sz="0" w:space="0" w:color="auto"/>
        <w:right w:val="none" w:sz="0" w:space="0" w:color="auto"/>
      </w:divBdr>
      <w:divsChild>
        <w:div w:id="1871992844">
          <w:marLeft w:val="0"/>
          <w:marRight w:val="0"/>
          <w:marTop w:val="0"/>
          <w:marBottom w:val="0"/>
          <w:divBdr>
            <w:top w:val="none" w:sz="0" w:space="0" w:color="auto"/>
            <w:left w:val="none" w:sz="0" w:space="0" w:color="auto"/>
            <w:bottom w:val="none" w:sz="0" w:space="0" w:color="auto"/>
            <w:right w:val="none" w:sz="0" w:space="0" w:color="auto"/>
          </w:divBdr>
        </w:div>
      </w:divsChild>
    </w:div>
    <w:div w:id="1548561668">
      <w:bodyDiv w:val="1"/>
      <w:marLeft w:val="0"/>
      <w:marRight w:val="0"/>
      <w:marTop w:val="0"/>
      <w:marBottom w:val="0"/>
      <w:divBdr>
        <w:top w:val="none" w:sz="0" w:space="0" w:color="auto"/>
        <w:left w:val="none" w:sz="0" w:space="0" w:color="auto"/>
        <w:bottom w:val="none" w:sz="0" w:space="0" w:color="auto"/>
        <w:right w:val="none" w:sz="0" w:space="0" w:color="auto"/>
      </w:divBdr>
      <w:divsChild>
        <w:div w:id="1386414836">
          <w:marLeft w:val="0"/>
          <w:marRight w:val="0"/>
          <w:marTop w:val="0"/>
          <w:marBottom w:val="0"/>
          <w:divBdr>
            <w:top w:val="none" w:sz="0" w:space="0" w:color="auto"/>
            <w:left w:val="none" w:sz="0" w:space="0" w:color="auto"/>
            <w:bottom w:val="none" w:sz="0" w:space="0" w:color="auto"/>
            <w:right w:val="none" w:sz="0" w:space="0" w:color="auto"/>
          </w:divBdr>
          <w:divsChild>
            <w:div w:id="429662366">
              <w:marLeft w:val="0"/>
              <w:marRight w:val="0"/>
              <w:marTop w:val="0"/>
              <w:marBottom w:val="0"/>
              <w:divBdr>
                <w:top w:val="none" w:sz="0" w:space="0" w:color="auto"/>
                <w:left w:val="none" w:sz="0" w:space="0" w:color="auto"/>
                <w:bottom w:val="none" w:sz="0" w:space="0" w:color="auto"/>
                <w:right w:val="none" w:sz="0" w:space="0" w:color="auto"/>
              </w:divBdr>
              <w:divsChild>
                <w:div w:id="350113024">
                  <w:marLeft w:val="0"/>
                  <w:marRight w:val="0"/>
                  <w:marTop w:val="0"/>
                  <w:marBottom w:val="0"/>
                  <w:divBdr>
                    <w:top w:val="none" w:sz="0" w:space="0" w:color="auto"/>
                    <w:left w:val="none" w:sz="0" w:space="0" w:color="auto"/>
                    <w:bottom w:val="none" w:sz="0" w:space="0" w:color="auto"/>
                    <w:right w:val="none" w:sz="0" w:space="0" w:color="auto"/>
                  </w:divBdr>
                  <w:divsChild>
                    <w:div w:id="708265966">
                      <w:marLeft w:val="0"/>
                      <w:marRight w:val="0"/>
                      <w:marTop w:val="0"/>
                      <w:marBottom w:val="0"/>
                      <w:divBdr>
                        <w:top w:val="none" w:sz="0" w:space="0" w:color="auto"/>
                        <w:left w:val="none" w:sz="0" w:space="0" w:color="auto"/>
                        <w:bottom w:val="none" w:sz="0" w:space="0" w:color="auto"/>
                        <w:right w:val="none" w:sz="0" w:space="0" w:color="auto"/>
                      </w:divBdr>
                      <w:divsChild>
                        <w:div w:id="797836756">
                          <w:marLeft w:val="0"/>
                          <w:marRight w:val="0"/>
                          <w:marTop w:val="0"/>
                          <w:marBottom w:val="0"/>
                          <w:divBdr>
                            <w:top w:val="none" w:sz="0" w:space="0" w:color="auto"/>
                            <w:left w:val="none" w:sz="0" w:space="0" w:color="auto"/>
                            <w:bottom w:val="none" w:sz="0" w:space="0" w:color="auto"/>
                            <w:right w:val="none" w:sz="0" w:space="0" w:color="auto"/>
                          </w:divBdr>
                          <w:divsChild>
                            <w:div w:id="853804270">
                              <w:marLeft w:val="0"/>
                              <w:marRight w:val="0"/>
                              <w:marTop w:val="0"/>
                              <w:marBottom w:val="0"/>
                              <w:divBdr>
                                <w:top w:val="none" w:sz="0" w:space="0" w:color="auto"/>
                                <w:left w:val="none" w:sz="0" w:space="0" w:color="auto"/>
                                <w:bottom w:val="none" w:sz="0" w:space="0" w:color="auto"/>
                                <w:right w:val="none" w:sz="0" w:space="0" w:color="auto"/>
                              </w:divBdr>
                              <w:divsChild>
                                <w:div w:id="216429194">
                                  <w:marLeft w:val="0"/>
                                  <w:marRight w:val="0"/>
                                  <w:marTop w:val="0"/>
                                  <w:marBottom w:val="0"/>
                                  <w:divBdr>
                                    <w:top w:val="none" w:sz="0" w:space="0" w:color="auto"/>
                                    <w:left w:val="none" w:sz="0" w:space="0" w:color="auto"/>
                                    <w:bottom w:val="none" w:sz="0" w:space="0" w:color="auto"/>
                                    <w:right w:val="none" w:sz="0" w:space="0" w:color="auto"/>
                                  </w:divBdr>
                                  <w:divsChild>
                                    <w:div w:id="1101337765">
                                      <w:marLeft w:val="0"/>
                                      <w:marRight w:val="0"/>
                                      <w:marTop w:val="0"/>
                                      <w:marBottom w:val="0"/>
                                      <w:divBdr>
                                        <w:top w:val="none" w:sz="0" w:space="0" w:color="auto"/>
                                        <w:left w:val="none" w:sz="0" w:space="0" w:color="auto"/>
                                        <w:bottom w:val="none" w:sz="0" w:space="0" w:color="auto"/>
                                        <w:right w:val="none" w:sz="0" w:space="0" w:color="auto"/>
                                      </w:divBdr>
                                      <w:divsChild>
                                        <w:div w:id="1042709307">
                                          <w:marLeft w:val="0"/>
                                          <w:marRight w:val="0"/>
                                          <w:marTop w:val="0"/>
                                          <w:marBottom w:val="0"/>
                                          <w:divBdr>
                                            <w:top w:val="none" w:sz="0" w:space="0" w:color="auto"/>
                                            <w:left w:val="none" w:sz="0" w:space="0" w:color="auto"/>
                                            <w:bottom w:val="none" w:sz="0" w:space="0" w:color="auto"/>
                                            <w:right w:val="none" w:sz="0" w:space="0" w:color="auto"/>
                                          </w:divBdr>
                                          <w:divsChild>
                                            <w:div w:id="659968544">
                                              <w:marLeft w:val="0"/>
                                              <w:marRight w:val="0"/>
                                              <w:marTop w:val="0"/>
                                              <w:marBottom w:val="0"/>
                                              <w:divBdr>
                                                <w:top w:val="single" w:sz="12" w:space="2" w:color="FFFFCC"/>
                                                <w:left w:val="single" w:sz="12" w:space="2" w:color="FFFFCC"/>
                                                <w:bottom w:val="single" w:sz="12" w:space="2" w:color="FFFFCC"/>
                                                <w:right w:val="single" w:sz="12" w:space="0" w:color="FFFFCC"/>
                                              </w:divBdr>
                                              <w:divsChild>
                                                <w:div w:id="2136631608">
                                                  <w:marLeft w:val="0"/>
                                                  <w:marRight w:val="0"/>
                                                  <w:marTop w:val="0"/>
                                                  <w:marBottom w:val="0"/>
                                                  <w:divBdr>
                                                    <w:top w:val="none" w:sz="0" w:space="0" w:color="auto"/>
                                                    <w:left w:val="none" w:sz="0" w:space="0" w:color="auto"/>
                                                    <w:bottom w:val="none" w:sz="0" w:space="0" w:color="auto"/>
                                                    <w:right w:val="none" w:sz="0" w:space="0" w:color="auto"/>
                                                  </w:divBdr>
                                                  <w:divsChild>
                                                    <w:div w:id="827867687">
                                                      <w:marLeft w:val="0"/>
                                                      <w:marRight w:val="0"/>
                                                      <w:marTop w:val="0"/>
                                                      <w:marBottom w:val="0"/>
                                                      <w:divBdr>
                                                        <w:top w:val="none" w:sz="0" w:space="0" w:color="auto"/>
                                                        <w:left w:val="none" w:sz="0" w:space="0" w:color="auto"/>
                                                        <w:bottom w:val="none" w:sz="0" w:space="0" w:color="auto"/>
                                                        <w:right w:val="none" w:sz="0" w:space="0" w:color="auto"/>
                                                      </w:divBdr>
                                                      <w:divsChild>
                                                        <w:div w:id="57480465">
                                                          <w:marLeft w:val="0"/>
                                                          <w:marRight w:val="0"/>
                                                          <w:marTop w:val="0"/>
                                                          <w:marBottom w:val="0"/>
                                                          <w:divBdr>
                                                            <w:top w:val="none" w:sz="0" w:space="0" w:color="auto"/>
                                                            <w:left w:val="none" w:sz="0" w:space="0" w:color="auto"/>
                                                            <w:bottom w:val="none" w:sz="0" w:space="0" w:color="auto"/>
                                                            <w:right w:val="none" w:sz="0" w:space="0" w:color="auto"/>
                                                          </w:divBdr>
                                                          <w:divsChild>
                                                            <w:div w:id="182864271">
                                                              <w:marLeft w:val="0"/>
                                                              <w:marRight w:val="0"/>
                                                              <w:marTop w:val="0"/>
                                                              <w:marBottom w:val="0"/>
                                                              <w:divBdr>
                                                                <w:top w:val="none" w:sz="0" w:space="0" w:color="auto"/>
                                                                <w:left w:val="none" w:sz="0" w:space="0" w:color="auto"/>
                                                                <w:bottom w:val="none" w:sz="0" w:space="0" w:color="auto"/>
                                                                <w:right w:val="none" w:sz="0" w:space="0" w:color="auto"/>
                                                              </w:divBdr>
                                                              <w:divsChild>
                                                                <w:div w:id="1484741038">
                                                                  <w:marLeft w:val="0"/>
                                                                  <w:marRight w:val="0"/>
                                                                  <w:marTop w:val="0"/>
                                                                  <w:marBottom w:val="0"/>
                                                                  <w:divBdr>
                                                                    <w:top w:val="none" w:sz="0" w:space="0" w:color="auto"/>
                                                                    <w:left w:val="none" w:sz="0" w:space="0" w:color="auto"/>
                                                                    <w:bottom w:val="none" w:sz="0" w:space="0" w:color="auto"/>
                                                                    <w:right w:val="none" w:sz="0" w:space="0" w:color="auto"/>
                                                                  </w:divBdr>
                                                                  <w:divsChild>
                                                                    <w:div w:id="1495753611">
                                                                      <w:marLeft w:val="0"/>
                                                                      <w:marRight w:val="0"/>
                                                                      <w:marTop w:val="0"/>
                                                                      <w:marBottom w:val="0"/>
                                                                      <w:divBdr>
                                                                        <w:top w:val="none" w:sz="0" w:space="0" w:color="auto"/>
                                                                        <w:left w:val="none" w:sz="0" w:space="0" w:color="auto"/>
                                                                        <w:bottom w:val="none" w:sz="0" w:space="0" w:color="auto"/>
                                                                        <w:right w:val="none" w:sz="0" w:space="0" w:color="auto"/>
                                                                      </w:divBdr>
                                                                      <w:divsChild>
                                                                        <w:div w:id="903758234">
                                                                          <w:marLeft w:val="0"/>
                                                                          <w:marRight w:val="0"/>
                                                                          <w:marTop w:val="0"/>
                                                                          <w:marBottom w:val="0"/>
                                                                          <w:divBdr>
                                                                            <w:top w:val="none" w:sz="0" w:space="0" w:color="auto"/>
                                                                            <w:left w:val="none" w:sz="0" w:space="0" w:color="auto"/>
                                                                            <w:bottom w:val="none" w:sz="0" w:space="0" w:color="auto"/>
                                                                            <w:right w:val="none" w:sz="0" w:space="0" w:color="auto"/>
                                                                          </w:divBdr>
                                                                          <w:divsChild>
                                                                            <w:div w:id="632717055">
                                                                              <w:marLeft w:val="0"/>
                                                                              <w:marRight w:val="0"/>
                                                                              <w:marTop w:val="0"/>
                                                                              <w:marBottom w:val="0"/>
                                                                              <w:divBdr>
                                                                                <w:top w:val="none" w:sz="0" w:space="0" w:color="auto"/>
                                                                                <w:left w:val="none" w:sz="0" w:space="0" w:color="auto"/>
                                                                                <w:bottom w:val="none" w:sz="0" w:space="0" w:color="auto"/>
                                                                                <w:right w:val="none" w:sz="0" w:space="0" w:color="auto"/>
                                                                              </w:divBdr>
                                                                              <w:divsChild>
                                                                                <w:div w:id="1299143077">
                                                                                  <w:marLeft w:val="0"/>
                                                                                  <w:marRight w:val="0"/>
                                                                                  <w:marTop w:val="0"/>
                                                                                  <w:marBottom w:val="0"/>
                                                                                  <w:divBdr>
                                                                                    <w:top w:val="none" w:sz="0" w:space="0" w:color="auto"/>
                                                                                    <w:left w:val="none" w:sz="0" w:space="0" w:color="auto"/>
                                                                                    <w:bottom w:val="none" w:sz="0" w:space="0" w:color="auto"/>
                                                                                    <w:right w:val="none" w:sz="0" w:space="0" w:color="auto"/>
                                                                                  </w:divBdr>
                                                                                  <w:divsChild>
                                                                                    <w:div w:id="1553156186">
                                                                                      <w:marLeft w:val="0"/>
                                                                                      <w:marRight w:val="0"/>
                                                                                      <w:marTop w:val="0"/>
                                                                                      <w:marBottom w:val="0"/>
                                                                                      <w:divBdr>
                                                                                        <w:top w:val="none" w:sz="0" w:space="0" w:color="auto"/>
                                                                                        <w:left w:val="none" w:sz="0" w:space="0" w:color="auto"/>
                                                                                        <w:bottom w:val="none" w:sz="0" w:space="0" w:color="auto"/>
                                                                                        <w:right w:val="none" w:sz="0" w:space="0" w:color="auto"/>
                                                                                      </w:divBdr>
                                                                                      <w:divsChild>
                                                                                        <w:div w:id="1899508939">
                                                                                          <w:marLeft w:val="0"/>
                                                                                          <w:marRight w:val="120"/>
                                                                                          <w:marTop w:val="0"/>
                                                                                          <w:marBottom w:val="150"/>
                                                                                          <w:divBdr>
                                                                                            <w:top w:val="single" w:sz="2" w:space="0" w:color="EFEFEF"/>
                                                                                            <w:left w:val="single" w:sz="6" w:space="0" w:color="EFEFEF"/>
                                                                                            <w:bottom w:val="single" w:sz="6" w:space="0" w:color="E2E2E2"/>
                                                                                            <w:right w:val="single" w:sz="6" w:space="0" w:color="EFEFEF"/>
                                                                                          </w:divBdr>
                                                                                          <w:divsChild>
                                                                                            <w:div w:id="1482696993">
                                                                                              <w:marLeft w:val="0"/>
                                                                                              <w:marRight w:val="0"/>
                                                                                              <w:marTop w:val="0"/>
                                                                                              <w:marBottom w:val="0"/>
                                                                                              <w:divBdr>
                                                                                                <w:top w:val="none" w:sz="0" w:space="0" w:color="auto"/>
                                                                                                <w:left w:val="none" w:sz="0" w:space="0" w:color="auto"/>
                                                                                                <w:bottom w:val="none" w:sz="0" w:space="0" w:color="auto"/>
                                                                                                <w:right w:val="none" w:sz="0" w:space="0" w:color="auto"/>
                                                                                              </w:divBdr>
                                                                                              <w:divsChild>
                                                                                                <w:div w:id="1608007143">
                                                                                                  <w:marLeft w:val="0"/>
                                                                                                  <w:marRight w:val="0"/>
                                                                                                  <w:marTop w:val="0"/>
                                                                                                  <w:marBottom w:val="0"/>
                                                                                                  <w:divBdr>
                                                                                                    <w:top w:val="none" w:sz="0" w:space="0" w:color="auto"/>
                                                                                                    <w:left w:val="none" w:sz="0" w:space="0" w:color="auto"/>
                                                                                                    <w:bottom w:val="none" w:sz="0" w:space="0" w:color="auto"/>
                                                                                                    <w:right w:val="none" w:sz="0" w:space="0" w:color="auto"/>
                                                                                                  </w:divBdr>
                                                                                                  <w:divsChild>
                                                                                                    <w:div w:id="347022381">
                                                                                                      <w:marLeft w:val="0"/>
                                                                                                      <w:marRight w:val="0"/>
                                                                                                      <w:marTop w:val="0"/>
                                                                                                      <w:marBottom w:val="0"/>
                                                                                                      <w:divBdr>
                                                                                                        <w:top w:val="none" w:sz="0" w:space="0" w:color="auto"/>
                                                                                                        <w:left w:val="none" w:sz="0" w:space="0" w:color="auto"/>
                                                                                                        <w:bottom w:val="none" w:sz="0" w:space="0" w:color="auto"/>
                                                                                                        <w:right w:val="none" w:sz="0" w:space="0" w:color="auto"/>
                                                                                                      </w:divBdr>
                                                                                                      <w:divsChild>
                                                                                                        <w:div w:id="1690334193">
                                                                                                          <w:marLeft w:val="0"/>
                                                                                                          <w:marRight w:val="0"/>
                                                                                                          <w:marTop w:val="0"/>
                                                                                                          <w:marBottom w:val="0"/>
                                                                                                          <w:divBdr>
                                                                                                            <w:top w:val="none" w:sz="0" w:space="0" w:color="auto"/>
                                                                                                            <w:left w:val="none" w:sz="0" w:space="0" w:color="auto"/>
                                                                                                            <w:bottom w:val="none" w:sz="0" w:space="0" w:color="auto"/>
                                                                                                            <w:right w:val="none" w:sz="0" w:space="0" w:color="auto"/>
                                                                                                          </w:divBdr>
                                                                                                          <w:divsChild>
                                                                                                            <w:div w:id="641349101">
                                                                                                              <w:marLeft w:val="0"/>
                                                                                                              <w:marRight w:val="0"/>
                                                                                                              <w:marTop w:val="0"/>
                                                                                                              <w:marBottom w:val="0"/>
                                                                                                              <w:divBdr>
                                                                                                                <w:top w:val="single" w:sz="2" w:space="4" w:color="D8D8D8"/>
                                                                                                                <w:left w:val="single" w:sz="2" w:space="0" w:color="D8D8D8"/>
                                                                                                                <w:bottom w:val="single" w:sz="2" w:space="4" w:color="D8D8D8"/>
                                                                                                                <w:right w:val="single" w:sz="2" w:space="0" w:color="D8D8D8"/>
                                                                                                              </w:divBdr>
                                                                                                              <w:divsChild>
                                                                                                                <w:div w:id="800271361">
                                                                                                                  <w:marLeft w:val="225"/>
                                                                                                                  <w:marRight w:val="225"/>
                                                                                                                  <w:marTop w:val="75"/>
                                                                                                                  <w:marBottom w:val="75"/>
                                                                                                                  <w:divBdr>
                                                                                                                    <w:top w:val="none" w:sz="0" w:space="0" w:color="auto"/>
                                                                                                                    <w:left w:val="none" w:sz="0" w:space="0" w:color="auto"/>
                                                                                                                    <w:bottom w:val="none" w:sz="0" w:space="0" w:color="auto"/>
                                                                                                                    <w:right w:val="none" w:sz="0" w:space="0" w:color="auto"/>
                                                                                                                  </w:divBdr>
                                                                                                                  <w:divsChild>
                                                                                                                    <w:div w:id="5446189">
                                                                                                                      <w:marLeft w:val="0"/>
                                                                                                                      <w:marRight w:val="0"/>
                                                                                                                      <w:marTop w:val="0"/>
                                                                                                                      <w:marBottom w:val="0"/>
                                                                                                                      <w:divBdr>
                                                                                                                        <w:top w:val="none" w:sz="0" w:space="0" w:color="auto"/>
                                                                                                                        <w:left w:val="none" w:sz="0" w:space="0" w:color="auto"/>
                                                                                                                        <w:bottom w:val="none" w:sz="0" w:space="0" w:color="auto"/>
                                                                                                                        <w:right w:val="none" w:sz="0" w:space="0" w:color="auto"/>
                                                                                                                      </w:divBdr>
                                                                                                                      <w:divsChild>
                                                                                                                        <w:div w:id="1121340445">
                                                                                                                          <w:marLeft w:val="0"/>
                                                                                                                          <w:marRight w:val="0"/>
                                                                                                                          <w:marTop w:val="0"/>
                                                                                                                          <w:marBottom w:val="0"/>
                                                                                                                          <w:divBdr>
                                                                                                                            <w:top w:val="none" w:sz="0" w:space="0" w:color="auto"/>
                                                                                                                            <w:left w:val="none" w:sz="0" w:space="0" w:color="auto"/>
                                                                                                                            <w:bottom w:val="none" w:sz="0" w:space="0" w:color="auto"/>
                                                                                                                            <w:right w:val="none" w:sz="0" w:space="0" w:color="auto"/>
                                                                                                                          </w:divBdr>
                                                                                                                          <w:divsChild>
                                                                                                                            <w:div w:id="663121220">
                                                                                                                              <w:marLeft w:val="0"/>
                                                                                                                              <w:marRight w:val="0"/>
                                                                                                                              <w:marTop w:val="0"/>
                                                                                                                              <w:marBottom w:val="0"/>
                                                                                                                              <w:divBdr>
                                                                                                                                <w:top w:val="none" w:sz="0" w:space="0" w:color="auto"/>
                                                                                                                                <w:left w:val="none" w:sz="0" w:space="0" w:color="auto"/>
                                                                                                                                <w:bottom w:val="none" w:sz="0" w:space="0" w:color="auto"/>
                                                                                                                                <w:right w:val="none" w:sz="0" w:space="0" w:color="auto"/>
                                                                                                                              </w:divBdr>
                                                                                                                            </w:div>
                                                                                                                            <w:div w:id="1460076752">
                                                                                                                              <w:marLeft w:val="0"/>
                                                                                                                              <w:marRight w:val="0"/>
                                                                                                                              <w:marTop w:val="0"/>
                                                                                                                              <w:marBottom w:val="0"/>
                                                                                                                              <w:divBdr>
                                                                                                                                <w:top w:val="none" w:sz="0" w:space="0" w:color="auto"/>
                                                                                                                                <w:left w:val="none" w:sz="0" w:space="0" w:color="auto"/>
                                                                                                                                <w:bottom w:val="none" w:sz="0" w:space="0" w:color="auto"/>
                                                                                                                                <w:right w:val="none" w:sz="0" w:space="0" w:color="auto"/>
                                                                                                                              </w:divBdr>
                                                                                                                            </w:div>
                                                                                                                            <w:div w:id="1481532552">
                                                                                                                              <w:marLeft w:val="0"/>
                                                                                                                              <w:marRight w:val="0"/>
                                                                                                                              <w:marTop w:val="0"/>
                                                                                                                              <w:marBottom w:val="0"/>
                                                                                                                              <w:divBdr>
                                                                                                                                <w:top w:val="none" w:sz="0" w:space="0" w:color="auto"/>
                                                                                                                                <w:left w:val="none" w:sz="0" w:space="0" w:color="auto"/>
                                                                                                                                <w:bottom w:val="none" w:sz="0" w:space="0" w:color="auto"/>
                                                                                                                                <w:right w:val="none" w:sz="0" w:space="0" w:color="auto"/>
                                                                                                                              </w:divBdr>
                                                                                                                            </w:div>
                                                                                                                            <w:div w:id="18355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886276">
      <w:bodyDiv w:val="1"/>
      <w:marLeft w:val="0"/>
      <w:marRight w:val="0"/>
      <w:marTop w:val="0"/>
      <w:marBottom w:val="0"/>
      <w:divBdr>
        <w:top w:val="none" w:sz="0" w:space="0" w:color="auto"/>
        <w:left w:val="none" w:sz="0" w:space="0" w:color="auto"/>
        <w:bottom w:val="none" w:sz="0" w:space="0" w:color="auto"/>
        <w:right w:val="none" w:sz="0" w:space="0" w:color="auto"/>
      </w:divBdr>
      <w:divsChild>
        <w:div w:id="1958096671">
          <w:marLeft w:val="0"/>
          <w:marRight w:val="0"/>
          <w:marTop w:val="0"/>
          <w:marBottom w:val="0"/>
          <w:divBdr>
            <w:top w:val="none" w:sz="0" w:space="0" w:color="auto"/>
            <w:left w:val="none" w:sz="0" w:space="0" w:color="auto"/>
            <w:bottom w:val="none" w:sz="0" w:space="0" w:color="auto"/>
            <w:right w:val="none" w:sz="0" w:space="0" w:color="auto"/>
          </w:divBdr>
        </w:div>
      </w:divsChild>
    </w:div>
    <w:div w:id="1553492634">
      <w:bodyDiv w:val="1"/>
      <w:marLeft w:val="0"/>
      <w:marRight w:val="0"/>
      <w:marTop w:val="0"/>
      <w:marBottom w:val="0"/>
      <w:divBdr>
        <w:top w:val="none" w:sz="0" w:space="0" w:color="auto"/>
        <w:left w:val="none" w:sz="0" w:space="0" w:color="auto"/>
        <w:bottom w:val="none" w:sz="0" w:space="0" w:color="auto"/>
        <w:right w:val="none" w:sz="0" w:space="0" w:color="auto"/>
      </w:divBdr>
    </w:div>
    <w:div w:id="1557859933">
      <w:bodyDiv w:val="1"/>
      <w:marLeft w:val="0"/>
      <w:marRight w:val="0"/>
      <w:marTop w:val="0"/>
      <w:marBottom w:val="0"/>
      <w:divBdr>
        <w:top w:val="none" w:sz="0" w:space="0" w:color="auto"/>
        <w:left w:val="none" w:sz="0" w:space="0" w:color="auto"/>
        <w:bottom w:val="none" w:sz="0" w:space="0" w:color="auto"/>
        <w:right w:val="none" w:sz="0" w:space="0" w:color="auto"/>
      </w:divBdr>
    </w:div>
    <w:div w:id="1557887700">
      <w:bodyDiv w:val="1"/>
      <w:marLeft w:val="0"/>
      <w:marRight w:val="0"/>
      <w:marTop w:val="0"/>
      <w:marBottom w:val="0"/>
      <w:divBdr>
        <w:top w:val="none" w:sz="0" w:space="0" w:color="auto"/>
        <w:left w:val="none" w:sz="0" w:space="0" w:color="auto"/>
        <w:bottom w:val="none" w:sz="0" w:space="0" w:color="auto"/>
        <w:right w:val="none" w:sz="0" w:space="0" w:color="auto"/>
      </w:divBdr>
    </w:div>
    <w:div w:id="1559975059">
      <w:bodyDiv w:val="1"/>
      <w:marLeft w:val="0"/>
      <w:marRight w:val="0"/>
      <w:marTop w:val="0"/>
      <w:marBottom w:val="0"/>
      <w:divBdr>
        <w:top w:val="none" w:sz="0" w:space="0" w:color="auto"/>
        <w:left w:val="none" w:sz="0" w:space="0" w:color="auto"/>
        <w:bottom w:val="none" w:sz="0" w:space="0" w:color="auto"/>
        <w:right w:val="none" w:sz="0" w:space="0" w:color="auto"/>
      </w:divBdr>
    </w:div>
    <w:div w:id="1563251370">
      <w:bodyDiv w:val="1"/>
      <w:marLeft w:val="0"/>
      <w:marRight w:val="0"/>
      <w:marTop w:val="0"/>
      <w:marBottom w:val="0"/>
      <w:divBdr>
        <w:top w:val="none" w:sz="0" w:space="0" w:color="auto"/>
        <w:left w:val="none" w:sz="0" w:space="0" w:color="auto"/>
        <w:bottom w:val="none" w:sz="0" w:space="0" w:color="auto"/>
        <w:right w:val="none" w:sz="0" w:space="0" w:color="auto"/>
      </w:divBdr>
    </w:div>
    <w:div w:id="1564410302">
      <w:bodyDiv w:val="1"/>
      <w:marLeft w:val="0"/>
      <w:marRight w:val="0"/>
      <w:marTop w:val="0"/>
      <w:marBottom w:val="0"/>
      <w:divBdr>
        <w:top w:val="none" w:sz="0" w:space="0" w:color="auto"/>
        <w:left w:val="none" w:sz="0" w:space="0" w:color="auto"/>
        <w:bottom w:val="none" w:sz="0" w:space="0" w:color="auto"/>
        <w:right w:val="none" w:sz="0" w:space="0" w:color="auto"/>
      </w:divBdr>
    </w:div>
    <w:div w:id="1565529987">
      <w:bodyDiv w:val="1"/>
      <w:marLeft w:val="0"/>
      <w:marRight w:val="0"/>
      <w:marTop w:val="0"/>
      <w:marBottom w:val="0"/>
      <w:divBdr>
        <w:top w:val="none" w:sz="0" w:space="0" w:color="auto"/>
        <w:left w:val="none" w:sz="0" w:space="0" w:color="auto"/>
        <w:bottom w:val="none" w:sz="0" w:space="0" w:color="auto"/>
        <w:right w:val="none" w:sz="0" w:space="0" w:color="auto"/>
      </w:divBdr>
    </w:div>
    <w:div w:id="1567686686">
      <w:bodyDiv w:val="1"/>
      <w:marLeft w:val="0"/>
      <w:marRight w:val="0"/>
      <w:marTop w:val="0"/>
      <w:marBottom w:val="0"/>
      <w:divBdr>
        <w:top w:val="none" w:sz="0" w:space="0" w:color="auto"/>
        <w:left w:val="none" w:sz="0" w:space="0" w:color="auto"/>
        <w:bottom w:val="none" w:sz="0" w:space="0" w:color="auto"/>
        <w:right w:val="none" w:sz="0" w:space="0" w:color="auto"/>
      </w:divBdr>
    </w:div>
    <w:div w:id="1569069444">
      <w:bodyDiv w:val="1"/>
      <w:marLeft w:val="0"/>
      <w:marRight w:val="0"/>
      <w:marTop w:val="0"/>
      <w:marBottom w:val="0"/>
      <w:divBdr>
        <w:top w:val="none" w:sz="0" w:space="0" w:color="auto"/>
        <w:left w:val="none" w:sz="0" w:space="0" w:color="auto"/>
        <w:bottom w:val="none" w:sz="0" w:space="0" w:color="auto"/>
        <w:right w:val="none" w:sz="0" w:space="0" w:color="auto"/>
      </w:divBdr>
      <w:divsChild>
        <w:div w:id="279382486">
          <w:marLeft w:val="0"/>
          <w:marRight w:val="0"/>
          <w:marTop w:val="0"/>
          <w:marBottom w:val="0"/>
          <w:divBdr>
            <w:top w:val="none" w:sz="0" w:space="0" w:color="auto"/>
            <w:left w:val="none" w:sz="0" w:space="0" w:color="auto"/>
            <w:bottom w:val="none" w:sz="0" w:space="0" w:color="auto"/>
            <w:right w:val="none" w:sz="0" w:space="0" w:color="auto"/>
          </w:divBdr>
          <w:divsChild>
            <w:div w:id="937369947">
              <w:marLeft w:val="0"/>
              <w:marRight w:val="0"/>
              <w:marTop w:val="0"/>
              <w:marBottom w:val="0"/>
              <w:divBdr>
                <w:top w:val="none" w:sz="0" w:space="0" w:color="auto"/>
                <w:left w:val="none" w:sz="0" w:space="0" w:color="auto"/>
                <w:bottom w:val="none" w:sz="0" w:space="0" w:color="auto"/>
                <w:right w:val="none" w:sz="0" w:space="0" w:color="auto"/>
              </w:divBdr>
            </w:div>
            <w:div w:id="9732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04464">
      <w:bodyDiv w:val="1"/>
      <w:marLeft w:val="0"/>
      <w:marRight w:val="0"/>
      <w:marTop w:val="0"/>
      <w:marBottom w:val="0"/>
      <w:divBdr>
        <w:top w:val="none" w:sz="0" w:space="0" w:color="auto"/>
        <w:left w:val="none" w:sz="0" w:space="0" w:color="auto"/>
        <w:bottom w:val="none" w:sz="0" w:space="0" w:color="auto"/>
        <w:right w:val="none" w:sz="0" w:space="0" w:color="auto"/>
      </w:divBdr>
      <w:divsChild>
        <w:div w:id="607003449">
          <w:marLeft w:val="0"/>
          <w:marRight w:val="0"/>
          <w:marTop w:val="0"/>
          <w:marBottom w:val="0"/>
          <w:divBdr>
            <w:top w:val="none" w:sz="0" w:space="0" w:color="auto"/>
            <w:left w:val="none" w:sz="0" w:space="0" w:color="auto"/>
            <w:bottom w:val="none" w:sz="0" w:space="0" w:color="auto"/>
            <w:right w:val="none" w:sz="0" w:space="0" w:color="auto"/>
          </w:divBdr>
          <w:divsChild>
            <w:div w:id="2146122820">
              <w:marLeft w:val="0"/>
              <w:marRight w:val="0"/>
              <w:marTop w:val="0"/>
              <w:marBottom w:val="0"/>
              <w:divBdr>
                <w:top w:val="none" w:sz="0" w:space="0" w:color="auto"/>
                <w:left w:val="none" w:sz="0" w:space="0" w:color="auto"/>
                <w:bottom w:val="none" w:sz="0" w:space="0" w:color="auto"/>
                <w:right w:val="none" w:sz="0" w:space="0" w:color="auto"/>
              </w:divBdr>
              <w:divsChild>
                <w:div w:id="1483817428">
                  <w:marLeft w:val="0"/>
                  <w:marRight w:val="0"/>
                  <w:marTop w:val="0"/>
                  <w:marBottom w:val="0"/>
                  <w:divBdr>
                    <w:top w:val="none" w:sz="0" w:space="0" w:color="auto"/>
                    <w:left w:val="none" w:sz="0" w:space="0" w:color="auto"/>
                    <w:bottom w:val="none" w:sz="0" w:space="0" w:color="auto"/>
                    <w:right w:val="none" w:sz="0" w:space="0" w:color="auto"/>
                  </w:divBdr>
                  <w:divsChild>
                    <w:div w:id="1366639870">
                      <w:marLeft w:val="0"/>
                      <w:marRight w:val="0"/>
                      <w:marTop w:val="0"/>
                      <w:marBottom w:val="0"/>
                      <w:divBdr>
                        <w:top w:val="none" w:sz="0" w:space="0" w:color="auto"/>
                        <w:left w:val="none" w:sz="0" w:space="0" w:color="auto"/>
                        <w:bottom w:val="none" w:sz="0" w:space="0" w:color="auto"/>
                        <w:right w:val="none" w:sz="0" w:space="0" w:color="auto"/>
                      </w:divBdr>
                      <w:divsChild>
                        <w:div w:id="1586912958">
                          <w:marLeft w:val="0"/>
                          <w:marRight w:val="0"/>
                          <w:marTop w:val="0"/>
                          <w:marBottom w:val="0"/>
                          <w:divBdr>
                            <w:top w:val="none" w:sz="0" w:space="0" w:color="auto"/>
                            <w:left w:val="none" w:sz="0" w:space="0" w:color="auto"/>
                            <w:bottom w:val="none" w:sz="0" w:space="0" w:color="auto"/>
                            <w:right w:val="none" w:sz="0" w:space="0" w:color="auto"/>
                          </w:divBdr>
                          <w:divsChild>
                            <w:div w:id="916743377">
                              <w:marLeft w:val="0"/>
                              <w:marRight w:val="0"/>
                              <w:marTop w:val="0"/>
                              <w:marBottom w:val="0"/>
                              <w:divBdr>
                                <w:top w:val="none" w:sz="0" w:space="0" w:color="auto"/>
                                <w:left w:val="none" w:sz="0" w:space="0" w:color="auto"/>
                                <w:bottom w:val="none" w:sz="0" w:space="0" w:color="auto"/>
                                <w:right w:val="none" w:sz="0" w:space="0" w:color="auto"/>
                              </w:divBdr>
                              <w:divsChild>
                                <w:div w:id="227351629">
                                  <w:marLeft w:val="0"/>
                                  <w:marRight w:val="0"/>
                                  <w:marTop w:val="0"/>
                                  <w:marBottom w:val="0"/>
                                  <w:divBdr>
                                    <w:top w:val="none" w:sz="0" w:space="0" w:color="auto"/>
                                    <w:left w:val="none" w:sz="0" w:space="0" w:color="auto"/>
                                    <w:bottom w:val="none" w:sz="0" w:space="0" w:color="auto"/>
                                    <w:right w:val="none" w:sz="0" w:space="0" w:color="auto"/>
                                  </w:divBdr>
                                  <w:divsChild>
                                    <w:div w:id="2008316006">
                                      <w:marLeft w:val="0"/>
                                      <w:marRight w:val="0"/>
                                      <w:marTop w:val="0"/>
                                      <w:marBottom w:val="0"/>
                                      <w:divBdr>
                                        <w:top w:val="none" w:sz="0" w:space="0" w:color="auto"/>
                                        <w:left w:val="none" w:sz="0" w:space="0" w:color="auto"/>
                                        <w:bottom w:val="none" w:sz="0" w:space="0" w:color="auto"/>
                                        <w:right w:val="none" w:sz="0" w:space="0" w:color="auto"/>
                                      </w:divBdr>
                                      <w:divsChild>
                                        <w:div w:id="1559439913">
                                          <w:marLeft w:val="0"/>
                                          <w:marRight w:val="0"/>
                                          <w:marTop w:val="0"/>
                                          <w:marBottom w:val="0"/>
                                          <w:divBdr>
                                            <w:top w:val="none" w:sz="0" w:space="0" w:color="auto"/>
                                            <w:left w:val="none" w:sz="0" w:space="0" w:color="auto"/>
                                            <w:bottom w:val="none" w:sz="0" w:space="0" w:color="auto"/>
                                            <w:right w:val="none" w:sz="0" w:space="0" w:color="auto"/>
                                          </w:divBdr>
                                          <w:divsChild>
                                            <w:div w:id="1053121184">
                                              <w:marLeft w:val="0"/>
                                              <w:marRight w:val="0"/>
                                              <w:marTop w:val="0"/>
                                              <w:marBottom w:val="0"/>
                                              <w:divBdr>
                                                <w:top w:val="none" w:sz="0" w:space="0" w:color="auto"/>
                                                <w:left w:val="none" w:sz="0" w:space="0" w:color="auto"/>
                                                <w:bottom w:val="none" w:sz="0" w:space="0" w:color="auto"/>
                                                <w:right w:val="none" w:sz="0" w:space="0" w:color="auto"/>
                                              </w:divBdr>
                                              <w:divsChild>
                                                <w:div w:id="993753265">
                                                  <w:marLeft w:val="0"/>
                                                  <w:marRight w:val="0"/>
                                                  <w:marTop w:val="0"/>
                                                  <w:marBottom w:val="0"/>
                                                  <w:divBdr>
                                                    <w:top w:val="none" w:sz="0" w:space="0" w:color="auto"/>
                                                    <w:left w:val="none" w:sz="0" w:space="0" w:color="auto"/>
                                                    <w:bottom w:val="none" w:sz="0" w:space="0" w:color="auto"/>
                                                    <w:right w:val="none" w:sz="0" w:space="0" w:color="auto"/>
                                                  </w:divBdr>
                                                  <w:divsChild>
                                                    <w:div w:id="2076782203">
                                                      <w:marLeft w:val="0"/>
                                                      <w:marRight w:val="0"/>
                                                      <w:marTop w:val="0"/>
                                                      <w:marBottom w:val="0"/>
                                                      <w:divBdr>
                                                        <w:top w:val="none" w:sz="0" w:space="0" w:color="auto"/>
                                                        <w:left w:val="none" w:sz="0" w:space="0" w:color="auto"/>
                                                        <w:bottom w:val="none" w:sz="0" w:space="0" w:color="auto"/>
                                                        <w:right w:val="none" w:sz="0" w:space="0" w:color="auto"/>
                                                      </w:divBdr>
                                                      <w:divsChild>
                                                        <w:div w:id="1205096407">
                                                          <w:marLeft w:val="0"/>
                                                          <w:marRight w:val="0"/>
                                                          <w:marTop w:val="0"/>
                                                          <w:marBottom w:val="0"/>
                                                          <w:divBdr>
                                                            <w:top w:val="none" w:sz="0" w:space="0" w:color="auto"/>
                                                            <w:left w:val="none" w:sz="0" w:space="0" w:color="auto"/>
                                                            <w:bottom w:val="none" w:sz="0" w:space="0" w:color="auto"/>
                                                            <w:right w:val="none" w:sz="0" w:space="0" w:color="auto"/>
                                                          </w:divBdr>
                                                          <w:divsChild>
                                                            <w:div w:id="1027216934">
                                                              <w:marLeft w:val="0"/>
                                                              <w:marRight w:val="0"/>
                                                              <w:marTop w:val="0"/>
                                                              <w:marBottom w:val="0"/>
                                                              <w:divBdr>
                                                                <w:top w:val="none" w:sz="0" w:space="0" w:color="auto"/>
                                                                <w:left w:val="none" w:sz="0" w:space="0" w:color="auto"/>
                                                                <w:bottom w:val="none" w:sz="0" w:space="0" w:color="auto"/>
                                                                <w:right w:val="none" w:sz="0" w:space="0" w:color="auto"/>
                                                              </w:divBdr>
                                                              <w:divsChild>
                                                                <w:div w:id="479083292">
                                                                  <w:marLeft w:val="0"/>
                                                                  <w:marRight w:val="0"/>
                                                                  <w:marTop w:val="0"/>
                                                                  <w:marBottom w:val="0"/>
                                                                  <w:divBdr>
                                                                    <w:top w:val="none" w:sz="0" w:space="0" w:color="auto"/>
                                                                    <w:left w:val="none" w:sz="0" w:space="0" w:color="auto"/>
                                                                    <w:bottom w:val="none" w:sz="0" w:space="0" w:color="auto"/>
                                                                    <w:right w:val="none" w:sz="0" w:space="0" w:color="auto"/>
                                                                  </w:divBdr>
                                                                  <w:divsChild>
                                                                    <w:div w:id="463234304">
                                                                      <w:marLeft w:val="0"/>
                                                                      <w:marRight w:val="0"/>
                                                                      <w:marTop w:val="0"/>
                                                                      <w:marBottom w:val="0"/>
                                                                      <w:divBdr>
                                                                        <w:top w:val="none" w:sz="0" w:space="0" w:color="auto"/>
                                                                        <w:left w:val="none" w:sz="0" w:space="0" w:color="auto"/>
                                                                        <w:bottom w:val="none" w:sz="0" w:space="0" w:color="auto"/>
                                                                        <w:right w:val="none" w:sz="0" w:space="0" w:color="auto"/>
                                                                      </w:divBdr>
                                                                      <w:divsChild>
                                                                        <w:div w:id="1955862827">
                                                                          <w:marLeft w:val="0"/>
                                                                          <w:marRight w:val="0"/>
                                                                          <w:marTop w:val="0"/>
                                                                          <w:marBottom w:val="0"/>
                                                                          <w:divBdr>
                                                                            <w:top w:val="none" w:sz="0" w:space="0" w:color="auto"/>
                                                                            <w:left w:val="none" w:sz="0" w:space="0" w:color="auto"/>
                                                                            <w:bottom w:val="none" w:sz="0" w:space="0" w:color="auto"/>
                                                                            <w:right w:val="none" w:sz="0" w:space="0" w:color="auto"/>
                                                                          </w:divBdr>
                                                                          <w:divsChild>
                                                                            <w:div w:id="793446587">
                                                                              <w:marLeft w:val="0"/>
                                                                              <w:marRight w:val="0"/>
                                                                              <w:marTop w:val="0"/>
                                                                              <w:marBottom w:val="0"/>
                                                                              <w:divBdr>
                                                                                <w:top w:val="none" w:sz="0" w:space="0" w:color="auto"/>
                                                                                <w:left w:val="none" w:sz="0" w:space="0" w:color="auto"/>
                                                                                <w:bottom w:val="none" w:sz="0" w:space="0" w:color="auto"/>
                                                                                <w:right w:val="none" w:sz="0" w:space="0" w:color="auto"/>
                                                                              </w:divBdr>
                                                                              <w:divsChild>
                                                                                <w:div w:id="354581290">
                                                                                  <w:marLeft w:val="0"/>
                                                                                  <w:marRight w:val="0"/>
                                                                                  <w:marTop w:val="0"/>
                                                                                  <w:marBottom w:val="0"/>
                                                                                  <w:divBdr>
                                                                                    <w:top w:val="none" w:sz="0" w:space="0" w:color="auto"/>
                                                                                    <w:left w:val="none" w:sz="0" w:space="0" w:color="auto"/>
                                                                                    <w:bottom w:val="none" w:sz="0" w:space="0" w:color="auto"/>
                                                                                    <w:right w:val="none" w:sz="0" w:space="0" w:color="auto"/>
                                                                                  </w:divBdr>
                                                                                  <w:divsChild>
                                                                                    <w:div w:id="921647158">
                                                                                      <w:marLeft w:val="0"/>
                                                                                      <w:marRight w:val="0"/>
                                                                                      <w:marTop w:val="0"/>
                                                                                      <w:marBottom w:val="0"/>
                                                                                      <w:divBdr>
                                                                                        <w:top w:val="none" w:sz="0" w:space="0" w:color="auto"/>
                                                                                        <w:left w:val="none" w:sz="0" w:space="0" w:color="auto"/>
                                                                                        <w:bottom w:val="none" w:sz="0" w:space="0" w:color="auto"/>
                                                                                        <w:right w:val="none" w:sz="0" w:space="0" w:color="auto"/>
                                                                                      </w:divBdr>
                                                                                      <w:divsChild>
                                                                                        <w:div w:id="1224482369">
                                                                                          <w:marLeft w:val="0"/>
                                                                                          <w:marRight w:val="0"/>
                                                                                          <w:marTop w:val="0"/>
                                                                                          <w:marBottom w:val="0"/>
                                                                                          <w:divBdr>
                                                                                            <w:top w:val="none" w:sz="0" w:space="0" w:color="auto"/>
                                                                                            <w:left w:val="none" w:sz="0" w:space="0" w:color="auto"/>
                                                                                            <w:bottom w:val="none" w:sz="0" w:space="0" w:color="auto"/>
                                                                                            <w:right w:val="none" w:sz="0" w:space="0" w:color="auto"/>
                                                                                          </w:divBdr>
                                                                                          <w:divsChild>
                                                                                            <w:div w:id="221255333">
                                                                                              <w:marLeft w:val="0"/>
                                                                                              <w:marRight w:val="0"/>
                                                                                              <w:marTop w:val="0"/>
                                                                                              <w:marBottom w:val="0"/>
                                                                                              <w:divBdr>
                                                                                                <w:top w:val="none" w:sz="0" w:space="0" w:color="auto"/>
                                                                                                <w:left w:val="none" w:sz="0" w:space="0" w:color="auto"/>
                                                                                                <w:bottom w:val="none" w:sz="0" w:space="0" w:color="auto"/>
                                                                                                <w:right w:val="none" w:sz="0" w:space="0" w:color="auto"/>
                                                                                              </w:divBdr>
                                                                                              <w:divsChild>
                                                                                                <w:div w:id="1905289284">
                                                                                                  <w:marLeft w:val="0"/>
                                                                                                  <w:marRight w:val="0"/>
                                                                                                  <w:marTop w:val="0"/>
                                                                                                  <w:marBottom w:val="0"/>
                                                                                                  <w:divBdr>
                                                                                                    <w:top w:val="none" w:sz="0" w:space="0" w:color="auto"/>
                                                                                                    <w:left w:val="none" w:sz="0" w:space="0" w:color="auto"/>
                                                                                                    <w:bottom w:val="none" w:sz="0" w:space="0" w:color="auto"/>
                                                                                                    <w:right w:val="none" w:sz="0" w:space="0" w:color="auto"/>
                                                                                                  </w:divBdr>
                                                                                                  <w:divsChild>
                                                                                                    <w:div w:id="931399994">
                                                                                                      <w:marLeft w:val="0"/>
                                                                                                      <w:marRight w:val="0"/>
                                                                                                      <w:marTop w:val="0"/>
                                                                                                      <w:marBottom w:val="0"/>
                                                                                                      <w:divBdr>
                                                                                                        <w:top w:val="none" w:sz="0" w:space="0" w:color="auto"/>
                                                                                                        <w:left w:val="none" w:sz="0" w:space="0" w:color="auto"/>
                                                                                                        <w:bottom w:val="none" w:sz="0" w:space="0" w:color="auto"/>
                                                                                                        <w:right w:val="none" w:sz="0" w:space="0" w:color="auto"/>
                                                                                                      </w:divBdr>
                                                                                                      <w:divsChild>
                                                                                                        <w:div w:id="1465073800">
                                                                                                          <w:marLeft w:val="0"/>
                                                                                                          <w:marRight w:val="0"/>
                                                                                                          <w:marTop w:val="0"/>
                                                                                                          <w:marBottom w:val="0"/>
                                                                                                          <w:divBdr>
                                                                                                            <w:top w:val="none" w:sz="0" w:space="0" w:color="auto"/>
                                                                                                            <w:left w:val="none" w:sz="0" w:space="0" w:color="auto"/>
                                                                                                            <w:bottom w:val="none" w:sz="0" w:space="0" w:color="auto"/>
                                                                                                            <w:right w:val="none" w:sz="0" w:space="0" w:color="auto"/>
                                                                                                          </w:divBdr>
                                                                                                          <w:divsChild>
                                                                                                            <w:div w:id="219512523">
                                                                                                              <w:marLeft w:val="0"/>
                                                                                                              <w:marRight w:val="0"/>
                                                                                                              <w:marTop w:val="0"/>
                                                                                                              <w:marBottom w:val="0"/>
                                                                                                              <w:divBdr>
                                                                                                                <w:top w:val="none" w:sz="0" w:space="0" w:color="auto"/>
                                                                                                                <w:left w:val="none" w:sz="0" w:space="0" w:color="auto"/>
                                                                                                                <w:bottom w:val="none" w:sz="0" w:space="0" w:color="auto"/>
                                                                                                                <w:right w:val="none" w:sz="0" w:space="0" w:color="auto"/>
                                                                                                              </w:divBdr>
                                                                                                              <w:divsChild>
                                                                                                                <w:div w:id="1533035051">
                                                                                                                  <w:marLeft w:val="0"/>
                                                                                                                  <w:marRight w:val="0"/>
                                                                                                                  <w:marTop w:val="0"/>
                                                                                                                  <w:marBottom w:val="0"/>
                                                                                                                  <w:divBdr>
                                                                                                                    <w:top w:val="none" w:sz="0" w:space="0" w:color="auto"/>
                                                                                                                    <w:left w:val="none" w:sz="0" w:space="0" w:color="auto"/>
                                                                                                                    <w:bottom w:val="none" w:sz="0" w:space="0" w:color="auto"/>
                                                                                                                    <w:right w:val="none" w:sz="0" w:space="0" w:color="auto"/>
                                                                                                                  </w:divBdr>
                                                                                                                  <w:divsChild>
                                                                                                                    <w:div w:id="709888800">
                                                                                                                      <w:marLeft w:val="0"/>
                                                                                                                      <w:marRight w:val="0"/>
                                                                                                                      <w:marTop w:val="0"/>
                                                                                                                      <w:marBottom w:val="0"/>
                                                                                                                      <w:divBdr>
                                                                                                                        <w:top w:val="none" w:sz="0" w:space="0" w:color="auto"/>
                                                                                                                        <w:left w:val="none" w:sz="0" w:space="0" w:color="auto"/>
                                                                                                                        <w:bottom w:val="none" w:sz="0" w:space="0" w:color="auto"/>
                                                                                                                        <w:right w:val="none" w:sz="0" w:space="0" w:color="auto"/>
                                                                                                                      </w:divBdr>
                                                                                                                      <w:divsChild>
                                                                                                                        <w:div w:id="65809212">
                                                                                                                          <w:marLeft w:val="0"/>
                                                                                                                          <w:marRight w:val="0"/>
                                                                                                                          <w:marTop w:val="0"/>
                                                                                                                          <w:marBottom w:val="0"/>
                                                                                                                          <w:divBdr>
                                                                                                                            <w:top w:val="none" w:sz="0" w:space="0" w:color="auto"/>
                                                                                                                            <w:left w:val="none" w:sz="0" w:space="0" w:color="auto"/>
                                                                                                                            <w:bottom w:val="none" w:sz="0" w:space="0" w:color="auto"/>
                                                                                                                            <w:right w:val="none" w:sz="0" w:space="0" w:color="auto"/>
                                                                                                                          </w:divBdr>
                                                                                                                          <w:divsChild>
                                                                                                                            <w:div w:id="12643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932129">
      <w:bodyDiv w:val="1"/>
      <w:marLeft w:val="0"/>
      <w:marRight w:val="0"/>
      <w:marTop w:val="0"/>
      <w:marBottom w:val="0"/>
      <w:divBdr>
        <w:top w:val="none" w:sz="0" w:space="0" w:color="auto"/>
        <w:left w:val="none" w:sz="0" w:space="0" w:color="auto"/>
        <w:bottom w:val="none" w:sz="0" w:space="0" w:color="auto"/>
        <w:right w:val="none" w:sz="0" w:space="0" w:color="auto"/>
      </w:divBdr>
      <w:divsChild>
        <w:div w:id="346101897">
          <w:marLeft w:val="0"/>
          <w:marRight w:val="0"/>
          <w:marTop w:val="0"/>
          <w:marBottom w:val="0"/>
          <w:divBdr>
            <w:top w:val="none" w:sz="0" w:space="0" w:color="auto"/>
            <w:left w:val="none" w:sz="0" w:space="0" w:color="auto"/>
            <w:bottom w:val="none" w:sz="0" w:space="0" w:color="auto"/>
            <w:right w:val="none" w:sz="0" w:space="0" w:color="auto"/>
          </w:divBdr>
        </w:div>
      </w:divsChild>
    </w:div>
    <w:div w:id="1574196719">
      <w:bodyDiv w:val="1"/>
      <w:marLeft w:val="0"/>
      <w:marRight w:val="0"/>
      <w:marTop w:val="0"/>
      <w:marBottom w:val="0"/>
      <w:divBdr>
        <w:top w:val="none" w:sz="0" w:space="0" w:color="auto"/>
        <w:left w:val="none" w:sz="0" w:space="0" w:color="auto"/>
        <w:bottom w:val="none" w:sz="0" w:space="0" w:color="auto"/>
        <w:right w:val="none" w:sz="0" w:space="0" w:color="auto"/>
      </w:divBdr>
      <w:divsChild>
        <w:div w:id="7410261">
          <w:marLeft w:val="0"/>
          <w:marRight w:val="0"/>
          <w:marTop w:val="0"/>
          <w:marBottom w:val="0"/>
          <w:divBdr>
            <w:top w:val="none" w:sz="0" w:space="0" w:color="auto"/>
            <w:left w:val="none" w:sz="0" w:space="0" w:color="auto"/>
            <w:bottom w:val="none" w:sz="0" w:space="0" w:color="auto"/>
            <w:right w:val="none" w:sz="0" w:space="0" w:color="auto"/>
          </w:divBdr>
        </w:div>
        <w:div w:id="765425428">
          <w:marLeft w:val="0"/>
          <w:marRight w:val="0"/>
          <w:marTop w:val="0"/>
          <w:marBottom w:val="0"/>
          <w:divBdr>
            <w:top w:val="none" w:sz="0" w:space="0" w:color="auto"/>
            <w:left w:val="none" w:sz="0" w:space="0" w:color="auto"/>
            <w:bottom w:val="none" w:sz="0" w:space="0" w:color="auto"/>
            <w:right w:val="none" w:sz="0" w:space="0" w:color="auto"/>
          </w:divBdr>
        </w:div>
        <w:div w:id="875193710">
          <w:marLeft w:val="0"/>
          <w:marRight w:val="0"/>
          <w:marTop w:val="0"/>
          <w:marBottom w:val="0"/>
          <w:divBdr>
            <w:top w:val="none" w:sz="0" w:space="0" w:color="auto"/>
            <w:left w:val="none" w:sz="0" w:space="0" w:color="auto"/>
            <w:bottom w:val="none" w:sz="0" w:space="0" w:color="auto"/>
            <w:right w:val="none" w:sz="0" w:space="0" w:color="auto"/>
          </w:divBdr>
        </w:div>
        <w:div w:id="1019695446">
          <w:marLeft w:val="0"/>
          <w:marRight w:val="0"/>
          <w:marTop w:val="0"/>
          <w:marBottom w:val="0"/>
          <w:divBdr>
            <w:top w:val="none" w:sz="0" w:space="0" w:color="auto"/>
            <w:left w:val="none" w:sz="0" w:space="0" w:color="auto"/>
            <w:bottom w:val="none" w:sz="0" w:space="0" w:color="auto"/>
            <w:right w:val="none" w:sz="0" w:space="0" w:color="auto"/>
          </w:divBdr>
        </w:div>
        <w:div w:id="1584997640">
          <w:marLeft w:val="0"/>
          <w:marRight w:val="0"/>
          <w:marTop w:val="0"/>
          <w:marBottom w:val="0"/>
          <w:divBdr>
            <w:top w:val="none" w:sz="0" w:space="0" w:color="auto"/>
            <w:left w:val="none" w:sz="0" w:space="0" w:color="auto"/>
            <w:bottom w:val="none" w:sz="0" w:space="0" w:color="auto"/>
            <w:right w:val="none" w:sz="0" w:space="0" w:color="auto"/>
          </w:divBdr>
        </w:div>
        <w:div w:id="1589267087">
          <w:marLeft w:val="0"/>
          <w:marRight w:val="0"/>
          <w:marTop w:val="0"/>
          <w:marBottom w:val="0"/>
          <w:divBdr>
            <w:top w:val="none" w:sz="0" w:space="0" w:color="auto"/>
            <w:left w:val="none" w:sz="0" w:space="0" w:color="auto"/>
            <w:bottom w:val="none" w:sz="0" w:space="0" w:color="auto"/>
            <w:right w:val="none" w:sz="0" w:space="0" w:color="auto"/>
          </w:divBdr>
        </w:div>
        <w:div w:id="1648048844">
          <w:marLeft w:val="0"/>
          <w:marRight w:val="0"/>
          <w:marTop w:val="0"/>
          <w:marBottom w:val="0"/>
          <w:divBdr>
            <w:top w:val="none" w:sz="0" w:space="0" w:color="auto"/>
            <w:left w:val="none" w:sz="0" w:space="0" w:color="auto"/>
            <w:bottom w:val="none" w:sz="0" w:space="0" w:color="auto"/>
            <w:right w:val="none" w:sz="0" w:space="0" w:color="auto"/>
          </w:divBdr>
        </w:div>
        <w:div w:id="1654991761">
          <w:marLeft w:val="0"/>
          <w:marRight w:val="0"/>
          <w:marTop w:val="0"/>
          <w:marBottom w:val="0"/>
          <w:divBdr>
            <w:top w:val="none" w:sz="0" w:space="0" w:color="auto"/>
            <w:left w:val="none" w:sz="0" w:space="0" w:color="auto"/>
            <w:bottom w:val="none" w:sz="0" w:space="0" w:color="auto"/>
            <w:right w:val="none" w:sz="0" w:space="0" w:color="auto"/>
          </w:divBdr>
        </w:div>
        <w:div w:id="2010863655">
          <w:marLeft w:val="0"/>
          <w:marRight w:val="0"/>
          <w:marTop w:val="0"/>
          <w:marBottom w:val="0"/>
          <w:divBdr>
            <w:top w:val="none" w:sz="0" w:space="0" w:color="auto"/>
            <w:left w:val="none" w:sz="0" w:space="0" w:color="auto"/>
            <w:bottom w:val="none" w:sz="0" w:space="0" w:color="auto"/>
            <w:right w:val="none" w:sz="0" w:space="0" w:color="auto"/>
          </w:divBdr>
        </w:div>
      </w:divsChild>
    </w:div>
    <w:div w:id="1574272864">
      <w:bodyDiv w:val="1"/>
      <w:marLeft w:val="0"/>
      <w:marRight w:val="0"/>
      <w:marTop w:val="0"/>
      <w:marBottom w:val="0"/>
      <w:divBdr>
        <w:top w:val="none" w:sz="0" w:space="0" w:color="auto"/>
        <w:left w:val="none" w:sz="0" w:space="0" w:color="auto"/>
        <w:bottom w:val="none" w:sz="0" w:space="0" w:color="auto"/>
        <w:right w:val="none" w:sz="0" w:space="0" w:color="auto"/>
      </w:divBdr>
      <w:divsChild>
        <w:div w:id="295767857">
          <w:marLeft w:val="0"/>
          <w:marRight w:val="0"/>
          <w:marTop w:val="0"/>
          <w:marBottom w:val="0"/>
          <w:divBdr>
            <w:top w:val="none" w:sz="0" w:space="0" w:color="auto"/>
            <w:left w:val="none" w:sz="0" w:space="0" w:color="auto"/>
            <w:bottom w:val="none" w:sz="0" w:space="0" w:color="auto"/>
            <w:right w:val="none" w:sz="0" w:space="0" w:color="auto"/>
          </w:divBdr>
        </w:div>
        <w:div w:id="548226431">
          <w:marLeft w:val="0"/>
          <w:marRight w:val="0"/>
          <w:marTop w:val="0"/>
          <w:marBottom w:val="0"/>
          <w:divBdr>
            <w:top w:val="none" w:sz="0" w:space="0" w:color="auto"/>
            <w:left w:val="none" w:sz="0" w:space="0" w:color="auto"/>
            <w:bottom w:val="none" w:sz="0" w:space="0" w:color="auto"/>
            <w:right w:val="none" w:sz="0" w:space="0" w:color="auto"/>
          </w:divBdr>
        </w:div>
        <w:div w:id="618949260">
          <w:marLeft w:val="0"/>
          <w:marRight w:val="0"/>
          <w:marTop w:val="0"/>
          <w:marBottom w:val="0"/>
          <w:divBdr>
            <w:top w:val="none" w:sz="0" w:space="0" w:color="auto"/>
            <w:left w:val="none" w:sz="0" w:space="0" w:color="auto"/>
            <w:bottom w:val="none" w:sz="0" w:space="0" w:color="auto"/>
            <w:right w:val="none" w:sz="0" w:space="0" w:color="auto"/>
          </w:divBdr>
        </w:div>
        <w:div w:id="713654216">
          <w:marLeft w:val="0"/>
          <w:marRight w:val="0"/>
          <w:marTop w:val="0"/>
          <w:marBottom w:val="0"/>
          <w:divBdr>
            <w:top w:val="none" w:sz="0" w:space="0" w:color="auto"/>
            <w:left w:val="none" w:sz="0" w:space="0" w:color="auto"/>
            <w:bottom w:val="none" w:sz="0" w:space="0" w:color="auto"/>
            <w:right w:val="none" w:sz="0" w:space="0" w:color="auto"/>
          </w:divBdr>
        </w:div>
        <w:div w:id="1065298080">
          <w:marLeft w:val="0"/>
          <w:marRight w:val="0"/>
          <w:marTop w:val="0"/>
          <w:marBottom w:val="0"/>
          <w:divBdr>
            <w:top w:val="none" w:sz="0" w:space="0" w:color="auto"/>
            <w:left w:val="none" w:sz="0" w:space="0" w:color="auto"/>
            <w:bottom w:val="none" w:sz="0" w:space="0" w:color="auto"/>
            <w:right w:val="none" w:sz="0" w:space="0" w:color="auto"/>
          </w:divBdr>
        </w:div>
        <w:div w:id="1216432934">
          <w:marLeft w:val="0"/>
          <w:marRight w:val="0"/>
          <w:marTop w:val="0"/>
          <w:marBottom w:val="0"/>
          <w:divBdr>
            <w:top w:val="none" w:sz="0" w:space="0" w:color="auto"/>
            <w:left w:val="none" w:sz="0" w:space="0" w:color="auto"/>
            <w:bottom w:val="none" w:sz="0" w:space="0" w:color="auto"/>
            <w:right w:val="none" w:sz="0" w:space="0" w:color="auto"/>
          </w:divBdr>
        </w:div>
        <w:div w:id="1576937530">
          <w:marLeft w:val="0"/>
          <w:marRight w:val="0"/>
          <w:marTop w:val="0"/>
          <w:marBottom w:val="0"/>
          <w:divBdr>
            <w:top w:val="none" w:sz="0" w:space="0" w:color="auto"/>
            <w:left w:val="none" w:sz="0" w:space="0" w:color="auto"/>
            <w:bottom w:val="none" w:sz="0" w:space="0" w:color="auto"/>
            <w:right w:val="none" w:sz="0" w:space="0" w:color="auto"/>
          </w:divBdr>
        </w:div>
      </w:divsChild>
    </w:div>
    <w:div w:id="1575628377">
      <w:bodyDiv w:val="1"/>
      <w:marLeft w:val="0"/>
      <w:marRight w:val="0"/>
      <w:marTop w:val="0"/>
      <w:marBottom w:val="0"/>
      <w:divBdr>
        <w:top w:val="none" w:sz="0" w:space="0" w:color="auto"/>
        <w:left w:val="none" w:sz="0" w:space="0" w:color="auto"/>
        <w:bottom w:val="none" w:sz="0" w:space="0" w:color="auto"/>
        <w:right w:val="none" w:sz="0" w:space="0" w:color="auto"/>
      </w:divBdr>
    </w:div>
    <w:div w:id="1578320664">
      <w:bodyDiv w:val="1"/>
      <w:marLeft w:val="0"/>
      <w:marRight w:val="0"/>
      <w:marTop w:val="0"/>
      <w:marBottom w:val="0"/>
      <w:divBdr>
        <w:top w:val="none" w:sz="0" w:space="0" w:color="auto"/>
        <w:left w:val="none" w:sz="0" w:space="0" w:color="auto"/>
        <w:bottom w:val="none" w:sz="0" w:space="0" w:color="auto"/>
        <w:right w:val="none" w:sz="0" w:space="0" w:color="auto"/>
      </w:divBdr>
    </w:div>
    <w:div w:id="1583100004">
      <w:bodyDiv w:val="1"/>
      <w:marLeft w:val="0"/>
      <w:marRight w:val="0"/>
      <w:marTop w:val="0"/>
      <w:marBottom w:val="0"/>
      <w:divBdr>
        <w:top w:val="none" w:sz="0" w:space="0" w:color="auto"/>
        <w:left w:val="none" w:sz="0" w:space="0" w:color="auto"/>
        <w:bottom w:val="none" w:sz="0" w:space="0" w:color="auto"/>
        <w:right w:val="none" w:sz="0" w:space="0" w:color="auto"/>
      </w:divBdr>
    </w:div>
    <w:div w:id="1583250445">
      <w:bodyDiv w:val="1"/>
      <w:marLeft w:val="0"/>
      <w:marRight w:val="0"/>
      <w:marTop w:val="0"/>
      <w:marBottom w:val="0"/>
      <w:divBdr>
        <w:top w:val="none" w:sz="0" w:space="0" w:color="auto"/>
        <w:left w:val="none" w:sz="0" w:space="0" w:color="auto"/>
        <w:bottom w:val="none" w:sz="0" w:space="0" w:color="auto"/>
        <w:right w:val="none" w:sz="0" w:space="0" w:color="auto"/>
      </w:divBdr>
      <w:divsChild>
        <w:div w:id="98960303">
          <w:marLeft w:val="0"/>
          <w:marRight w:val="0"/>
          <w:marTop w:val="0"/>
          <w:marBottom w:val="0"/>
          <w:divBdr>
            <w:top w:val="none" w:sz="0" w:space="0" w:color="auto"/>
            <w:left w:val="none" w:sz="0" w:space="0" w:color="auto"/>
            <w:bottom w:val="none" w:sz="0" w:space="0" w:color="auto"/>
            <w:right w:val="none" w:sz="0" w:space="0" w:color="auto"/>
          </w:divBdr>
        </w:div>
        <w:div w:id="319389212">
          <w:marLeft w:val="0"/>
          <w:marRight w:val="0"/>
          <w:marTop w:val="0"/>
          <w:marBottom w:val="0"/>
          <w:divBdr>
            <w:top w:val="none" w:sz="0" w:space="0" w:color="auto"/>
            <w:left w:val="none" w:sz="0" w:space="0" w:color="auto"/>
            <w:bottom w:val="none" w:sz="0" w:space="0" w:color="auto"/>
            <w:right w:val="none" w:sz="0" w:space="0" w:color="auto"/>
          </w:divBdr>
        </w:div>
        <w:div w:id="377165530">
          <w:marLeft w:val="0"/>
          <w:marRight w:val="0"/>
          <w:marTop w:val="0"/>
          <w:marBottom w:val="0"/>
          <w:divBdr>
            <w:top w:val="none" w:sz="0" w:space="0" w:color="auto"/>
            <w:left w:val="none" w:sz="0" w:space="0" w:color="auto"/>
            <w:bottom w:val="none" w:sz="0" w:space="0" w:color="auto"/>
            <w:right w:val="none" w:sz="0" w:space="0" w:color="auto"/>
          </w:divBdr>
        </w:div>
        <w:div w:id="790634124">
          <w:marLeft w:val="0"/>
          <w:marRight w:val="0"/>
          <w:marTop w:val="0"/>
          <w:marBottom w:val="0"/>
          <w:divBdr>
            <w:top w:val="none" w:sz="0" w:space="0" w:color="auto"/>
            <w:left w:val="none" w:sz="0" w:space="0" w:color="auto"/>
            <w:bottom w:val="none" w:sz="0" w:space="0" w:color="auto"/>
            <w:right w:val="none" w:sz="0" w:space="0" w:color="auto"/>
          </w:divBdr>
        </w:div>
        <w:div w:id="842011512">
          <w:marLeft w:val="0"/>
          <w:marRight w:val="0"/>
          <w:marTop w:val="0"/>
          <w:marBottom w:val="0"/>
          <w:divBdr>
            <w:top w:val="none" w:sz="0" w:space="0" w:color="auto"/>
            <w:left w:val="none" w:sz="0" w:space="0" w:color="auto"/>
            <w:bottom w:val="none" w:sz="0" w:space="0" w:color="auto"/>
            <w:right w:val="none" w:sz="0" w:space="0" w:color="auto"/>
          </w:divBdr>
        </w:div>
        <w:div w:id="903948996">
          <w:marLeft w:val="0"/>
          <w:marRight w:val="0"/>
          <w:marTop w:val="0"/>
          <w:marBottom w:val="0"/>
          <w:divBdr>
            <w:top w:val="none" w:sz="0" w:space="0" w:color="auto"/>
            <w:left w:val="none" w:sz="0" w:space="0" w:color="auto"/>
            <w:bottom w:val="none" w:sz="0" w:space="0" w:color="auto"/>
            <w:right w:val="none" w:sz="0" w:space="0" w:color="auto"/>
          </w:divBdr>
        </w:div>
        <w:div w:id="947657387">
          <w:marLeft w:val="0"/>
          <w:marRight w:val="0"/>
          <w:marTop w:val="0"/>
          <w:marBottom w:val="0"/>
          <w:divBdr>
            <w:top w:val="none" w:sz="0" w:space="0" w:color="auto"/>
            <w:left w:val="none" w:sz="0" w:space="0" w:color="auto"/>
            <w:bottom w:val="none" w:sz="0" w:space="0" w:color="auto"/>
            <w:right w:val="none" w:sz="0" w:space="0" w:color="auto"/>
          </w:divBdr>
        </w:div>
        <w:div w:id="1193809699">
          <w:marLeft w:val="0"/>
          <w:marRight w:val="0"/>
          <w:marTop w:val="0"/>
          <w:marBottom w:val="0"/>
          <w:divBdr>
            <w:top w:val="none" w:sz="0" w:space="0" w:color="auto"/>
            <w:left w:val="none" w:sz="0" w:space="0" w:color="auto"/>
            <w:bottom w:val="none" w:sz="0" w:space="0" w:color="auto"/>
            <w:right w:val="none" w:sz="0" w:space="0" w:color="auto"/>
          </w:divBdr>
        </w:div>
        <w:div w:id="1605452566">
          <w:marLeft w:val="0"/>
          <w:marRight w:val="0"/>
          <w:marTop w:val="0"/>
          <w:marBottom w:val="0"/>
          <w:divBdr>
            <w:top w:val="none" w:sz="0" w:space="0" w:color="auto"/>
            <w:left w:val="none" w:sz="0" w:space="0" w:color="auto"/>
            <w:bottom w:val="none" w:sz="0" w:space="0" w:color="auto"/>
            <w:right w:val="none" w:sz="0" w:space="0" w:color="auto"/>
          </w:divBdr>
        </w:div>
        <w:div w:id="2101755922">
          <w:marLeft w:val="0"/>
          <w:marRight w:val="0"/>
          <w:marTop w:val="0"/>
          <w:marBottom w:val="0"/>
          <w:divBdr>
            <w:top w:val="none" w:sz="0" w:space="0" w:color="auto"/>
            <w:left w:val="none" w:sz="0" w:space="0" w:color="auto"/>
            <w:bottom w:val="none" w:sz="0" w:space="0" w:color="auto"/>
            <w:right w:val="none" w:sz="0" w:space="0" w:color="auto"/>
          </w:divBdr>
        </w:div>
      </w:divsChild>
    </w:div>
    <w:div w:id="1584030919">
      <w:bodyDiv w:val="1"/>
      <w:marLeft w:val="0"/>
      <w:marRight w:val="0"/>
      <w:marTop w:val="0"/>
      <w:marBottom w:val="0"/>
      <w:divBdr>
        <w:top w:val="none" w:sz="0" w:space="0" w:color="auto"/>
        <w:left w:val="none" w:sz="0" w:space="0" w:color="auto"/>
        <w:bottom w:val="none" w:sz="0" w:space="0" w:color="auto"/>
        <w:right w:val="none" w:sz="0" w:space="0" w:color="auto"/>
      </w:divBdr>
      <w:divsChild>
        <w:div w:id="1686782790">
          <w:marLeft w:val="0"/>
          <w:marRight w:val="0"/>
          <w:marTop w:val="0"/>
          <w:marBottom w:val="0"/>
          <w:divBdr>
            <w:top w:val="none" w:sz="0" w:space="0" w:color="auto"/>
            <w:left w:val="none" w:sz="0" w:space="0" w:color="auto"/>
            <w:bottom w:val="none" w:sz="0" w:space="0" w:color="auto"/>
            <w:right w:val="none" w:sz="0" w:space="0" w:color="auto"/>
          </w:divBdr>
        </w:div>
      </w:divsChild>
    </w:div>
    <w:div w:id="1584097178">
      <w:bodyDiv w:val="1"/>
      <w:marLeft w:val="0"/>
      <w:marRight w:val="0"/>
      <w:marTop w:val="0"/>
      <w:marBottom w:val="0"/>
      <w:divBdr>
        <w:top w:val="none" w:sz="0" w:space="0" w:color="auto"/>
        <w:left w:val="none" w:sz="0" w:space="0" w:color="auto"/>
        <w:bottom w:val="none" w:sz="0" w:space="0" w:color="auto"/>
        <w:right w:val="none" w:sz="0" w:space="0" w:color="auto"/>
      </w:divBdr>
    </w:div>
    <w:div w:id="1584148608">
      <w:bodyDiv w:val="1"/>
      <w:marLeft w:val="0"/>
      <w:marRight w:val="0"/>
      <w:marTop w:val="0"/>
      <w:marBottom w:val="0"/>
      <w:divBdr>
        <w:top w:val="none" w:sz="0" w:space="0" w:color="auto"/>
        <w:left w:val="none" w:sz="0" w:space="0" w:color="auto"/>
        <w:bottom w:val="none" w:sz="0" w:space="0" w:color="auto"/>
        <w:right w:val="none" w:sz="0" w:space="0" w:color="auto"/>
      </w:divBdr>
      <w:divsChild>
        <w:div w:id="2132431790">
          <w:marLeft w:val="0"/>
          <w:marRight w:val="0"/>
          <w:marTop w:val="0"/>
          <w:marBottom w:val="0"/>
          <w:divBdr>
            <w:top w:val="none" w:sz="0" w:space="0" w:color="auto"/>
            <w:left w:val="none" w:sz="0" w:space="0" w:color="auto"/>
            <w:bottom w:val="none" w:sz="0" w:space="0" w:color="auto"/>
            <w:right w:val="none" w:sz="0" w:space="0" w:color="auto"/>
          </w:divBdr>
        </w:div>
      </w:divsChild>
    </w:div>
    <w:div w:id="1585334004">
      <w:bodyDiv w:val="1"/>
      <w:marLeft w:val="0"/>
      <w:marRight w:val="0"/>
      <w:marTop w:val="0"/>
      <w:marBottom w:val="0"/>
      <w:divBdr>
        <w:top w:val="none" w:sz="0" w:space="0" w:color="auto"/>
        <w:left w:val="none" w:sz="0" w:space="0" w:color="auto"/>
        <w:bottom w:val="none" w:sz="0" w:space="0" w:color="auto"/>
        <w:right w:val="none" w:sz="0" w:space="0" w:color="auto"/>
      </w:divBdr>
    </w:div>
    <w:div w:id="1588267346">
      <w:bodyDiv w:val="1"/>
      <w:marLeft w:val="0"/>
      <w:marRight w:val="0"/>
      <w:marTop w:val="0"/>
      <w:marBottom w:val="0"/>
      <w:divBdr>
        <w:top w:val="none" w:sz="0" w:space="0" w:color="auto"/>
        <w:left w:val="none" w:sz="0" w:space="0" w:color="auto"/>
        <w:bottom w:val="none" w:sz="0" w:space="0" w:color="auto"/>
        <w:right w:val="none" w:sz="0" w:space="0" w:color="auto"/>
      </w:divBdr>
    </w:div>
    <w:div w:id="1592276765">
      <w:bodyDiv w:val="1"/>
      <w:marLeft w:val="0"/>
      <w:marRight w:val="0"/>
      <w:marTop w:val="0"/>
      <w:marBottom w:val="0"/>
      <w:divBdr>
        <w:top w:val="none" w:sz="0" w:space="0" w:color="auto"/>
        <w:left w:val="none" w:sz="0" w:space="0" w:color="auto"/>
        <w:bottom w:val="none" w:sz="0" w:space="0" w:color="auto"/>
        <w:right w:val="none" w:sz="0" w:space="0" w:color="auto"/>
      </w:divBdr>
    </w:div>
    <w:div w:id="1594194972">
      <w:bodyDiv w:val="1"/>
      <w:marLeft w:val="0"/>
      <w:marRight w:val="0"/>
      <w:marTop w:val="0"/>
      <w:marBottom w:val="0"/>
      <w:divBdr>
        <w:top w:val="none" w:sz="0" w:space="0" w:color="auto"/>
        <w:left w:val="none" w:sz="0" w:space="0" w:color="auto"/>
        <w:bottom w:val="none" w:sz="0" w:space="0" w:color="auto"/>
        <w:right w:val="none" w:sz="0" w:space="0" w:color="auto"/>
      </w:divBdr>
    </w:div>
    <w:div w:id="1594237976">
      <w:bodyDiv w:val="1"/>
      <w:marLeft w:val="0"/>
      <w:marRight w:val="0"/>
      <w:marTop w:val="0"/>
      <w:marBottom w:val="0"/>
      <w:divBdr>
        <w:top w:val="none" w:sz="0" w:space="0" w:color="auto"/>
        <w:left w:val="none" w:sz="0" w:space="0" w:color="auto"/>
        <w:bottom w:val="none" w:sz="0" w:space="0" w:color="auto"/>
        <w:right w:val="none" w:sz="0" w:space="0" w:color="auto"/>
      </w:divBdr>
    </w:div>
    <w:div w:id="1596090541">
      <w:bodyDiv w:val="1"/>
      <w:marLeft w:val="0"/>
      <w:marRight w:val="0"/>
      <w:marTop w:val="0"/>
      <w:marBottom w:val="0"/>
      <w:divBdr>
        <w:top w:val="none" w:sz="0" w:space="0" w:color="auto"/>
        <w:left w:val="none" w:sz="0" w:space="0" w:color="auto"/>
        <w:bottom w:val="none" w:sz="0" w:space="0" w:color="auto"/>
        <w:right w:val="none" w:sz="0" w:space="0" w:color="auto"/>
      </w:divBdr>
      <w:divsChild>
        <w:div w:id="1329553637">
          <w:marLeft w:val="0"/>
          <w:marRight w:val="0"/>
          <w:marTop w:val="0"/>
          <w:marBottom w:val="0"/>
          <w:divBdr>
            <w:top w:val="none" w:sz="0" w:space="0" w:color="auto"/>
            <w:left w:val="none" w:sz="0" w:space="0" w:color="auto"/>
            <w:bottom w:val="none" w:sz="0" w:space="0" w:color="auto"/>
            <w:right w:val="none" w:sz="0" w:space="0" w:color="auto"/>
          </w:divBdr>
        </w:div>
      </w:divsChild>
    </w:div>
    <w:div w:id="1596210134">
      <w:bodyDiv w:val="1"/>
      <w:marLeft w:val="0"/>
      <w:marRight w:val="0"/>
      <w:marTop w:val="0"/>
      <w:marBottom w:val="0"/>
      <w:divBdr>
        <w:top w:val="none" w:sz="0" w:space="0" w:color="auto"/>
        <w:left w:val="none" w:sz="0" w:space="0" w:color="auto"/>
        <w:bottom w:val="none" w:sz="0" w:space="0" w:color="auto"/>
        <w:right w:val="none" w:sz="0" w:space="0" w:color="auto"/>
      </w:divBdr>
    </w:div>
    <w:div w:id="1596665246">
      <w:bodyDiv w:val="1"/>
      <w:marLeft w:val="0"/>
      <w:marRight w:val="0"/>
      <w:marTop w:val="0"/>
      <w:marBottom w:val="0"/>
      <w:divBdr>
        <w:top w:val="none" w:sz="0" w:space="0" w:color="auto"/>
        <w:left w:val="none" w:sz="0" w:space="0" w:color="auto"/>
        <w:bottom w:val="none" w:sz="0" w:space="0" w:color="auto"/>
        <w:right w:val="none" w:sz="0" w:space="0" w:color="auto"/>
      </w:divBdr>
      <w:divsChild>
        <w:div w:id="2113818205">
          <w:marLeft w:val="0"/>
          <w:marRight w:val="0"/>
          <w:marTop w:val="0"/>
          <w:marBottom w:val="0"/>
          <w:divBdr>
            <w:top w:val="none" w:sz="0" w:space="0" w:color="auto"/>
            <w:left w:val="none" w:sz="0" w:space="0" w:color="auto"/>
            <w:bottom w:val="none" w:sz="0" w:space="0" w:color="auto"/>
            <w:right w:val="none" w:sz="0" w:space="0" w:color="auto"/>
          </w:divBdr>
        </w:div>
      </w:divsChild>
    </w:div>
    <w:div w:id="1597789833">
      <w:bodyDiv w:val="1"/>
      <w:marLeft w:val="0"/>
      <w:marRight w:val="0"/>
      <w:marTop w:val="0"/>
      <w:marBottom w:val="0"/>
      <w:divBdr>
        <w:top w:val="none" w:sz="0" w:space="0" w:color="auto"/>
        <w:left w:val="none" w:sz="0" w:space="0" w:color="auto"/>
        <w:bottom w:val="none" w:sz="0" w:space="0" w:color="auto"/>
        <w:right w:val="none" w:sz="0" w:space="0" w:color="auto"/>
      </w:divBdr>
    </w:div>
    <w:div w:id="1598439009">
      <w:bodyDiv w:val="1"/>
      <w:marLeft w:val="0"/>
      <w:marRight w:val="0"/>
      <w:marTop w:val="0"/>
      <w:marBottom w:val="0"/>
      <w:divBdr>
        <w:top w:val="none" w:sz="0" w:space="0" w:color="auto"/>
        <w:left w:val="none" w:sz="0" w:space="0" w:color="auto"/>
        <w:bottom w:val="none" w:sz="0" w:space="0" w:color="auto"/>
        <w:right w:val="none" w:sz="0" w:space="0" w:color="auto"/>
      </w:divBdr>
    </w:div>
    <w:div w:id="1599022022">
      <w:bodyDiv w:val="1"/>
      <w:marLeft w:val="0"/>
      <w:marRight w:val="0"/>
      <w:marTop w:val="0"/>
      <w:marBottom w:val="0"/>
      <w:divBdr>
        <w:top w:val="none" w:sz="0" w:space="0" w:color="auto"/>
        <w:left w:val="none" w:sz="0" w:space="0" w:color="auto"/>
        <w:bottom w:val="none" w:sz="0" w:space="0" w:color="auto"/>
        <w:right w:val="none" w:sz="0" w:space="0" w:color="auto"/>
      </w:divBdr>
      <w:divsChild>
        <w:div w:id="1793207795">
          <w:marLeft w:val="0"/>
          <w:marRight w:val="0"/>
          <w:marTop w:val="0"/>
          <w:marBottom w:val="0"/>
          <w:divBdr>
            <w:top w:val="none" w:sz="0" w:space="0" w:color="auto"/>
            <w:left w:val="none" w:sz="0" w:space="0" w:color="auto"/>
            <w:bottom w:val="none" w:sz="0" w:space="0" w:color="auto"/>
            <w:right w:val="none" w:sz="0" w:space="0" w:color="auto"/>
          </w:divBdr>
        </w:div>
      </w:divsChild>
    </w:div>
    <w:div w:id="1600528782">
      <w:bodyDiv w:val="1"/>
      <w:marLeft w:val="0"/>
      <w:marRight w:val="0"/>
      <w:marTop w:val="0"/>
      <w:marBottom w:val="0"/>
      <w:divBdr>
        <w:top w:val="none" w:sz="0" w:space="0" w:color="auto"/>
        <w:left w:val="none" w:sz="0" w:space="0" w:color="auto"/>
        <w:bottom w:val="none" w:sz="0" w:space="0" w:color="auto"/>
        <w:right w:val="none" w:sz="0" w:space="0" w:color="auto"/>
      </w:divBdr>
    </w:div>
    <w:div w:id="1602755683">
      <w:bodyDiv w:val="1"/>
      <w:marLeft w:val="0"/>
      <w:marRight w:val="0"/>
      <w:marTop w:val="0"/>
      <w:marBottom w:val="0"/>
      <w:divBdr>
        <w:top w:val="none" w:sz="0" w:space="0" w:color="auto"/>
        <w:left w:val="none" w:sz="0" w:space="0" w:color="auto"/>
        <w:bottom w:val="none" w:sz="0" w:space="0" w:color="auto"/>
        <w:right w:val="none" w:sz="0" w:space="0" w:color="auto"/>
      </w:divBdr>
    </w:div>
    <w:div w:id="1604535936">
      <w:bodyDiv w:val="1"/>
      <w:marLeft w:val="0"/>
      <w:marRight w:val="0"/>
      <w:marTop w:val="0"/>
      <w:marBottom w:val="0"/>
      <w:divBdr>
        <w:top w:val="none" w:sz="0" w:space="0" w:color="auto"/>
        <w:left w:val="none" w:sz="0" w:space="0" w:color="auto"/>
        <w:bottom w:val="none" w:sz="0" w:space="0" w:color="auto"/>
        <w:right w:val="none" w:sz="0" w:space="0" w:color="auto"/>
      </w:divBdr>
    </w:div>
    <w:div w:id="1606381093">
      <w:bodyDiv w:val="1"/>
      <w:marLeft w:val="0"/>
      <w:marRight w:val="0"/>
      <w:marTop w:val="0"/>
      <w:marBottom w:val="0"/>
      <w:divBdr>
        <w:top w:val="none" w:sz="0" w:space="0" w:color="auto"/>
        <w:left w:val="none" w:sz="0" w:space="0" w:color="auto"/>
        <w:bottom w:val="none" w:sz="0" w:space="0" w:color="auto"/>
        <w:right w:val="none" w:sz="0" w:space="0" w:color="auto"/>
      </w:divBdr>
    </w:div>
    <w:div w:id="1606811683">
      <w:bodyDiv w:val="1"/>
      <w:marLeft w:val="0"/>
      <w:marRight w:val="0"/>
      <w:marTop w:val="0"/>
      <w:marBottom w:val="0"/>
      <w:divBdr>
        <w:top w:val="none" w:sz="0" w:space="0" w:color="auto"/>
        <w:left w:val="none" w:sz="0" w:space="0" w:color="auto"/>
        <w:bottom w:val="none" w:sz="0" w:space="0" w:color="auto"/>
        <w:right w:val="none" w:sz="0" w:space="0" w:color="auto"/>
      </w:divBdr>
    </w:div>
    <w:div w:id="1607614258">
      <w:bodyDiv w:val="1"/>
      <w:marLeft w:val="0"/>
      <w:marRight w:val="0"/>
      <w:marTop w:val="0"/>
      <w:marBottom w:val="0"/>
      <w:divBdr>
        <w:top w:val="none" w:sz="0" w:space="0" w:color="auto"/>
        <w:left w:val="none" w:sz="0" w:space="0" w:color="auto"/>
        <w:bottom w:val="none" w:sz="0" w:space="0" w:color="auto"/>
        <w:right w:val="none" w:sz="0" w:space="0" w:color="auto"/>
      </w:divBdr>
    </w:div>
    <w:div w:id="1608385270">
      <w:bodyDiv w:val="1"/>
      <w:marLeft w:val="0"/>
      <w:marRight w:val="0"/>
      <w:marTop w:val="0"/>
      <w:marBottom w:val="0"/>
      <w:divBdr>
        <w:top w:val="none" w:sz="0" w:space="0" w:color="auto"/>
        <w:left w:val="none" w:sz="0" w:space="0" w:color="auto"/>
        <w:bottom w:val="none" w:sz="0" w:space="0" w:color="auto"/>
        <w:right w:val="none" w:sz="0" w:space="0" w:color="auto"/>
      </w:divBdr>
    </w:div>
    <w:div w:id="1608386649">
      <w:bodyDiv w:val="1"/>
      <w:marLeft w:val="0"/>
      <w:marRight w:val="0"/>
      <w:marTop w:val="0"/>
      <w:marBottom w:val="0"/>
      <w:divBdr>
        <w:top w:val="none" w:sz="0" w:space="0" w:color="auto"/>
        <w:left w:val="none" w:sz="0" w:space="0" w:color="auto"/>
        <w:bottom w:val="none" w:sz="0" w:space="0" w:color="auto"/>
        <w:right w:val="none" w:sz="0" w:space="0" w:color="auto"/>
      </w:divBdr>
      <w:divsChild>
        <w:div w:id="683942370">
          <w:marLeft w:val="0"/>
          <w:marRight w:val="0"/>
          <w:marTop w:val="0"/>
          <w:marBottom w:val="0"/>
          <w:divBdr>
            <w:top w:val="none" w:sz="0" w:space="0" w:color="auto"/>
            <w:left w:val="none" w:sz="0" w:space="0" w:color="auto"/>
            <w:bottom w:val="none" w:sz="0" w:space="0" w:color="auto"/>
            <w:right w:val="none" w:sz="0" w:space="0" w:color="auto"/>
          </w:divBdr>
          <w:divsChild>
            <w:div w:id="338849158">
              <w:marLeft w:val="0"/>
              <w:marRight w:val="0"/>
              <w:marTop w:val="0"/>
              <w:marBottom w:val="0"/>
              <w:divBdr>
                <w:top w:val="none" w:sz="0" w:space="0" w:color="auto"/>
                <w:left w:val="none" w:sz="0" w:space="0" w:color="auto"/>
                <w:bottom w:val="none" w:sz="0" w:space="0" w:color="auto"/>
                <w:right w:val="none" w:sz="0" w:space="0" w:color="auto"/>
              </w:divBdr>
            </w:div>
            <w:div w:id="424958593">
              <w:marLeft w:val="0"/>
              <w:marRight w:val="0"/>
              <w:marTop w:val="0"/>
              <w:marBottom w:val="0"/>
              <w:divBdr>
                <w:top w:val="none" w:sz="0" w:space="0" w:color="auto"/>
                <w:left w:val="none" w:sz="0" w:space="0" w:color="auto"/>
                <w:bottom w:val="none" w:sz="0" w:space="0" w:color="auto"/>
                <w:right w:val="none" w:sz="0" w:space="0" w:color="auto"/>
              </w:divBdr>
            </w:div>
            <w:div w:id="1746688537">
              <w:marLeft w:val="0"/>
              <w:marRight w:val="0"/>
              <w:marTop w:val="0"/>
              <w:marBottom w:val="0"/>
              <w:divBdr>
                <w:top w:val="none" w:sz="0" w:space="0" w:color="auto"/>
                <w:left w:val="none" w:sz="0" w:space="0" w:color="auto"/>
                <w:bottom w:val="none" w:sz="0" w:space="0" w:color="auto"/>
                <w:right w:val="none" w:sz="0" w:space="0" w:color="auto"/>
              </w:divBdr>
            </w:div>
            <w:div w:id="183232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23995">
      <w:bodyDiv w:val="1"/>
      <w:marLeft w:val="0"/>
      <w:marRight w:val="0"/>
      <w:marTop w:val="0"/>
      <w:marBottom w:val="0"/>
      <w:divBdr>
        <w:top w:val="none" w:sz="0" w:space="0" w:color="auto"/>
        <w:left w:val="none" w:sz="0" w:space="0" w:color="auto"/>
        <w:bottom w:val="none" w:sz="0" w:space="0" w:color="auto"/>
        <w:right w:val="none" w:sz="0" w:space="0" w:color="auto"/>
      </w:divBdr>
    </w:div>
    <w:div w:id="1610964493">
      <w:bodyDiv w:val="1"/>
      <w:marLeft w:val="0"/>
      <w:marRight w:val="0"/>
      <w:marTop w:val="0"/>
      <w:marBottom w:val="0"/>
      <w:divBdr>
        <w:top w:val="none" w:sz="0" w:space="0" w:color="auto"/>
        <w:left w:val="none" w:sz="0" w:space="0" w:color="auto"/>
        <w:bottom w:val="none" w:sz="0" w:space="0" w:color="auto"/>
        <w:right w:val="none" w:sz="0" w:space="0" w:color="auto"/>
      </w:divBdr>
      <w:divsChild>
        <w:div w:id="1032657544">
          <w:marLeft w:val="0"/>
          <w:marRight w:val="0"/>
          <w:marTop w:val="0"/>
          <w:marBottom w:val="0"/>
          <w:divBdr>
            <w:top w:val="none" w:sz="0" w:space="0" w:color="auto"/>
            <w:left w:val="none" w:sz="0" w:space="0" w:color="auto"/>
            <w:bottom w:val="none" w:sz="0" w:space="0" w:color="auto"/>
            <w:right w:val="none" w:sz="0" w:space="0" w:color="auto"/>
          </w:divBdr>
          <w:divsChild>
            <w:div w:id="199704782">
              <w:marLeft w:val="0"/>
              <w:marRight w:val="0"/>
              <w:marTop w:val="0"/>
              <w:marBottom w:val="0"/>
              <w:divBdr>
                <w:top w:val="none" w:sz="0" w:space="0" w:color="auto"/>
                <w:left w:val="none" w:sz="0" w:space="0" w:color="auto"/>
                <w:bottom w:val="none" w:sz="0" w:space="0" w:color="auto"/>
                <w:right w:val="none" w:sz="0" w:space="0" w:color="auto"/>
              </w:divBdr>
            </w:div>
            <w:div w:id="342900133">
              <w:marLeft w:val="0"/>
              <w:marRight w:val="0"/>
              <w:marTop w:val="0"/>
              <w:marBottom w:val="0"/>
              <w:divBdr>
                <w:top w:val="none" w:sz="0" w:space="0" w:color="auto"/>
                <w:left w:val="none" w:sz="0" w:space="0" w:color="auto"/>
                <w:bottom w:val="none" w:sz="0" w:space="0" w:color="auto"/>
                <w:right w:val="none" w:sz="0" w:space="0" w:color="auto"/>
              </w:divBdr>
            </w:div>
            <w:div w:id="775491086">
              <w:marLeft w:val="0"/>
              <w:marRight w:val="0"/>
              <w:marTop w:val="0"/>
              <w:marBottom w:val="0"/>
              <w:divBdr>
                <w:top w:val="none" w:sz="0" w:space="0" w:color="auto"/>
                <w:left w:val="none" w:sz="0" w:space="0" w:color="auto"/>
                <w:bottom w:val="none" w:sz="0" w:space="0" w:color="auto"/>
                <w:right w:val="none" w:sz="0" w:space="0" w:color="auto"/>
              </w:divBdr>
            </w:div>
            <w:div w:id="171824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63563">
      <w:bodyDiv w:val="1"/>
      <w:marLeft w:val="0"/>
      <w:marRight w:val="0"/>
      <w:marTop w:val="0"/>
      <w:marBottom w:val="0"/>
      <w:divBdr>
        <w:top w:val="none" w:sz="0" w:space="0" w:color="auto"/>
        <w:left w:val="none" w:sz="0" w:space="0" w:color="auto"/>
        <w:bottom w:val="none" w:sz="0" w:space="0" w:color="auto"/>
        <w:right w:val="none" w:sz="0" w:space="0" w:color="auto"/>
      </w:divBdr>
      <w:divsChild>
        <w:div w:id="671025759">
          <w:marLeft w:val="0"/>
          <w:marRight w:val="0"/>
          <w:marTop w:val="0"/>
          <w:marBottom w:val="0"/>
          <w:divBdr>
            <w:top w:val="none" w:sz="0" w:space="0" w:color="auto"/>
            <w:left w:val="none" w:sz="0" w:space="0" w:color="auto"/>
            <w:bottom w:val="none" w:sz="0" w:space="0" w:color="auto"/>
            <w:right w:val="none" w:sz="0" w:space="0" w:color="auto"/>
          </w:divBdr>
        </w:div>
      </w:divsChild>
    </w:div>
    <w:div w:id="1613249124">
      <w:bodyDiv w:val="1"/>
      <w:marLeft w:val="0"/>
      <w:marRight w:val="0"/>
      <w:marTop w:val="0"/>
      <w:marBottom w:val="0"/>
      <w:divBdr>
        <w:top w:val="none" w:sz="0" w:space="0" w:color="auto"/>
        <w:left w:val="none" w:sz="0" w:space="0" w:color="auto"/>
        <w:bottom w:val="none" w:sz="0" w:space="0" w:color="auto"/>
        <w:right w:val="none" w:sz="0" w:space="0" w:color="auto"/>
      </w:divBdr>
    </w:div>
    <w:div w:id="1617130991">
      <w:bodyDiv w:val="1"/>
      <w:marLeft w:val="0"/>
      <w:marRight w:val="0"/>
      <w:marTop w:val="0"/>
      <w:marBottom w:val="0"/>
      <w:divBdr>
        <w:top w:val="none" w:sz="0" w:space="0" w:color="auto"/>
        <w:left w:val="none" w:sz="0" w:space="0" w:color="auto"/>
        <w:bottom w:val="none" w:sz="0" w:space="0" w:color="auto"/>
        <w:right w:val="none" w:sz="0" w:space="0" w:color="auto"/>
      </w:divBdr>
      <w:divsChild>
        <w:div w:id="58405586">
          <w:marLeft w:val="0"/>
          <w:marRight w:val="0"/>
          <w:marTop w:val="0"/>
          <w:marBottom w:val="0"/>
          <w:divBdr>
            <w:top w:val="none" w:sz="0" w:space="0" w:color="auto"/>
            <w:left w:val="none" w:sz="0" w:space="0" w:color="auto"/>
            <w:bottom w:val="none" w:sz="0" w:space="0" w:color="auto"/>
            <w:right w:val="none" w:sz="0" w:space="0" w:color="auto"/>
          </w:divBdr>
        </w:div>
        <w:div w:id="350760015">
          <w:marLeft w:val="0"/>
          <w:marRight w:val="0"/>
          <w:marTop w:val="0"/>
          <w:marBottom w:val="0"/>
          <w:divBdr>
            <w:top w:val="none" w:sz="0" w:space="0" w:color="auto"/>
            <w:left w:val="none" w:sz="0" w:space="0" w:color="auto"/>
            <w:bottom w:val="none" w:sz="0" w:space="0" w:color="auto"/>
            <w:right w:val="none" w:sz="0" w:space="0" w:color="auto"/>
          </w:divBdr>
        </w:div>
        <w:div w:id="713894007">
          <w:marLeft w:val="0"/>
          <w:marRight w:val="0"/>
          <w:marTop w:val="0"/>
          <w:marBottom w:val="0"/>
          <w:divBdr>
            <w:top w:val="none" w:sz="0" w:space="0" w:color="auto"/>
            <w:left w:val="none" w:sz="0" w:space="0" w:color="auto"/>
            <w:bottom w:val="none" w:sz="0" w:space="0" w:color="auto"/>
            <w:right w:val="none" w:sz="0" w:space="0" w:color="auto"/>
          </w:divBdr>
        </w:div>
        <w:div w:id="1107776658">
          <w:marLeft w:val="0"/>
          <w:marRight w:val="0"/>
          <w:marTop w:val="0"/>
          <w:marBottom w:val="0"/>
          <w:divBdr>
            <w:top w:val="none" w:sz="0" w:space="0" w:color="auto"/>
            <w:left w:val="none" w:sz="0" w:space="0" w:color="auto"/>
            <w:bottom w:val="none" w:sz="0" w:space="0" w:color="auto"/>
            <w:right w:val="none" w:sz="0" w:space="0" w:color="auto"/>
          </w:divBdr>
        </w:div>
        <w:div w:id="1321039894">
          <w:marLeft w:val="0"/>
          <w:marRight w:val="0"/>
          <w:marTop w:val="0"/>
          <w:marBottom w:val="0"/>
          <w:divBdr>
            <w:top w:val="none" w:sz="0" w:space="0" w:color="auto"/>
            <w:left w:val="none" w:sz="0" w:space="0" w:color="auto"/>
            <w:bottom w:val="none" w:sz="0" w:space="0" w:color="auto"/>
            <w:right w:val="none" w:sz="0" w:space="0" w:color="auto"/>
          </w:divBdr>
        </w:div>
        <w:div w:id="1962375792">
          <w:marLeft w:val="0"/>
          <w:marRight w:val="0"/>
          <w:marTop w:val="0"/>
          <w:marBottom w:val="0"/>
          <w:divBdr>
            <w:top w:val="none" w:sz="0" w:space="0" w:color="auto"/>
            <w:left w:val="none" w:sz="0" w:space="0" w:color="auto"/>
            <w:bottom w:val="none" w:sz="0" w:space="0" w:color="auto"/>
            <w:right w:val="none" w:sz="0" w:space="0" w:color="auto"/>
          </w:divBdr>
        </w:div>
      </w:divsChild>
    </w:div>
    <w:div w:id="1617447893">
      <w:bodyDiv w:val="1"/>
      <w:marLeft w:val="0"/>
      <w:marRight w:val="0"/>
      <w:marTop w:val="0"/>
      <w:marBottom w:val="0"/>
      <w:divBdr>
        <w:top w:val="none" w:sz="0" w:space="0" w:color="auto"/>
        <w:left w:val="none" w:sz="0" w:space="0" w:color="auto"/>
        <w:bottom w:val="none" w:sz="0" w:space="0" w:color="auto"/>
        <w:right w:val="none" w:sz="0" w:space="0" w:color="auto"/>
      </w:divBdr>
    </w:div>
    <w:div w:id="1618759784">
      <w:bodyDiv w:val="1"/>
      <w:marLeft w:val="0"/>
      <w:marRight w:val="0"/>
      <w:marTop w:val="0"/>
      <w:marBottom w:val="0"/>
      <w:divBdr>
        <w:top w:val="none" w:sz="0" w:space="0" w:color="auto"/>
        <w:left w:val="none" w:sz="0" w:space="0" w:color="auto"/>
        <w:bottom w:val="none" w:sz="0" w:space="0" w:color="auto"/>
        <w:right w:val="none" w:sz="0" w:space="0" w:color="auto"/>
      </w:divBdr>
    </w:div>
    <w:div w:id="1621569844">
      <w:bodyDiv w:val="1"/>
      <w:marLeft w:val="0"/>
      <w:marRight w:val="0"/>
      <w:marTop w:val="0"/>
      <w:marBottom w:val="0"/>
      <w:divBdr>
        <w:top w:val="none" w:sz="0" w:space="0" w:color="auto"/>
        <w:left w:val="none" w:sz="0" w:space="0" w:color="auto"/>
        <w:bottom w:val="none" w:sz="0" w:space="0" w:color="auto"/>
        <w:right w:val="none" w:sz="0" w:space="0" w:color="auto"/>
      </w:divBdr>
      <w:divsChild>
        <w:div w:id="438792629">
          <w:marLeft w:val="0"/>
          <w:marRight w:val="0"/>
          <w:marTop w:val="0"/>
          <w:marBottom w:val="0"/>
          <w:divBdr>
            <w:top w:val="none" w:sz="0" w:space="0" w:color="auto"/>
            <w:left w:val="none" w:sz="0" w:space="0" w:color="auto"/>
            <w:bottom w:val="none" w:sz="0" w:space="0" w:color="auto"/>
            <w:right w:val="none" w:sz="0" w:space="0" w:color="auto"/>
          </w:divBdr>
        </w:div>
        <w:div w:id="502866784">
          <w:marLeft w:val="0"/>
          <w:marRight w:val="0"/>
          <w:marTop w:val="0"/>
          <w:marBottom w:val="0"/>
          <w:divBdr>
            <w:top w:val="none" w:sz="0" w:space="0" w:color="auto"/>
            <w:left w:val="none" w:sz="0" w:space="0" w:color="auto"/>
            <w:bottom w:val="none" w:sz="0" w:space="0" w:color="auto"/>
            <w:right w:val="none" w:sz="0" w:space="0" w:color="auto"/>
          </w:divBdr>
          <w:divsChild>
            <w:div w:id="419252671">
              <w:marLeft w:val="600"/>
              <w:marRight w:val="0"/>
              <w:marTop w:val="0"/>
              <w:marBottom w:val="0"/>
              <w:divBdr>
                <w:top w:val="none" w:sz="0" w:space="0" w:color="auto"/>
                <w:left w:val="none" w:sz="0" w:space="0" w:color="auto"/>
                <w:bottom w:val="none" w:sz="0" w:space="0" w:color="auto"/>
                <w:right w:val="none" w:sz="0" w:space="0" w:color="auto"/>
              </w:divBdr>
            </w:div>
            <w:div w:id="457115787">
              <w:marLeft w:val="0"/>
              <w:marRight w:val="0"/>
              <w:marTop w:val="0"/>
              <w:marBottom w:val="0"/>
              <w:divBdr>
                <w:top w:val="none" w:sz="0" w:space="0" w:color="auto"/>
                <w:left w:val="none" w:sz="0" w:space="0" w:color="auto"/>
                <w:bottom w:val="none" w:sz="0" w:space="0" w:color="auto"/>
                <w:right w:val="none" w:sz="0" w:space="0" w:color="auto"/>
              </w:divBdr>
            </w:div>
            <w:div w:id="873427356">
              <w:marLeft w:val="0"/>
              <w:marRight w:val="0"/>
              <w:marTop w:val="0"/>
              <w:marBottom w:val="0"/>
              <w:divBdr>
                <w:top w:val="none" w:sz="0" w:space="0" w:color="auto"/>
                <w:left w:val="none" w:sz="0" w:space="0" w:color="auto"/>
                <w:bottom w:val="none" w:sz="0" w:space="0" w:color="auto"/>
                <w:right w:val="none" w:sz="0" w:space="0" w:color="auto"/>
              </w:divBdr>
            </w:div>
            <w:div w:id="968823430">
              <w:marLeft w:val="600"/>
              <w:marRight w:val="0"/>
              <w:marTop w:val="0"/>
              <w:marBottom w:val="0"/>
              <w:divBdr>
                <w:top w:val="none" w:sz="0" w:space="0" w:color="auto"/>
                <w:left w:val="none" w:sz="0" w:space="0" w:color="auto"/>
                <w:bottom w:val="none" w:sz="0" w:space="0" w:color="auto"/>
                <w:right w:val="none" w:sz="0" w:space="0" w:color="auto"/>
              </w:divBdr>
            </w:div>
            <w:div w:id="1040475719">
              <w:marLeft w:val="840"/>
              <w:marRight w:val="0"/>
              <w:marTop w:val="0"/>
              <w:marBottom w:val="0"/>
              <w:divBdr>
                <w:top w:val="none" w:sz="0" w:space="0" w:color="auto"/>
                <w:left w:val="none" w:sz="0" w:space="0" w:color="auto"/>
                <w:bottom w:val="none" w:sz="0" w:space="0" w:color="auto"/>
                <w:right w:val="none" w:sz="0" w:space="0" w:color="auto"/>
              </w:divBdr>
            </w:div>
            <w:div w:id="1263876378">
              <w:marLeft w:val="600"/>
              <w:marRight w:val="0"/>
              <w:marTop w:val="0"/>
              <w:marBottom w:val="0"/>
              <w:divBdr>
                <w:top w:val="none" w:sz="0" w:space="0" w:color="auto"/>
                <w:left w:val="none" w:sz="0" w:space="0" w:color="auto"/>
                <w:bottom w:val="none" w:sz="0" w:space="0" w:color="auto"/>
                <w:right w:val="none" w:sz="0" w:space="0" w:color="auto"/>
              </w:divBdr>
            </w:div>
            <w:div w:id="1381788424">
              <w:marLeft w:val="600"/>
              <w:marRight w:val="0"/>
              <w:marTop w:val="0"/>
              <w:marBottom w:val="0"/>
              <w:divBdr>
                <w:top w:val="none" w:sz="0" w:space="0" w:color="auto"/>
                <w:left w:val="none" w:sz="0" w:space="0" w:color="auto"/>
                <w:bottom w:val="none" w:sz="0" w:space="0" w:color="auto"/>
                <w:right w:val="none" w:sz="0" w:space="0" w:color="auto"/>
              </w:divBdr>
            </w:div>
            <w:div w:id="1449348581">
              <w:marLeft w:val="840"/>
              <w:marRight w:val="0"/>
              <w:marTop w:val="0"/>
              <w:marBottom w:val="0"/>
              <w:divBdr>
                <w:top w:val="none" w:sz="0" w:space="0" w:color="auto"/>
                <w:left w:val="none" w:sz="0" w:space="0" w:color="auto"/>
                <w:bottom w:val="none" w:sz="0" w:space="0" w:color="auto"/>
                <w:right w:val="none" w:sz="0" w:space="0" w:color="auto"/>
              </w:divBdr>
            </w:div>
            <w:div w:id="1612938218">
              <w:marLeft w:val="840"/>
              <w:marRight w:val="0"/>
              <w:marTop w:val="0"/>
              <w:marBottom w:val="0"/>
              <w:divBdr>
                <w:top w:val="none" w:sz="0" w:space="0" w:color="auto"/>
                <w:left w:val="none" w:sz="0" w:space="0" w:color="auto"/>
                <w:bottom w:val="none" w:sz="0" w:space="0" w:color="auto"/>
                <w:right w:val="none" w:sz="0" w:space="0" w:color="auto"/>
              </w:divBdr>
            </w:div>
            <w:div w:id="185757481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621960899">
      <w:bodyDiv w:val="1"/>
      <w:marLeft w:val="0"/>
      <w:marRight w:val="0"/>
      <w:marTop w:val="0"/>
      <w:marBottom w:val="0"/>
      <w:divBdr>
        <w:top w:val="none" w:sz="0" w:space="0" w:color="auto"/>
        <w:left w:val="none" w:sz="0" w:space="0" w:color="auto"/>
        <w:bottom w:val="none" w:sz="0" w:space="0" w:color="auto"/>
        <w:right w:val="none" w:sz="0" w:space="0" w:color="auto"/>
      </w:divBdr>
    </w:div>
    <w:div w:id="1624651846">
      <w:bodyDiv w:val="1"/>
      <w:marLeft w:val="0"/>
      <w:marRight w:val="0"/>
      <w:marTop w:val="0"/>
      <w:marBottom w:val="0"/>
      <w:divBdr>
        <w:top w:val="none" w:sz="0" w:space="0" w:color="auto"/>
        <w:left w:val="none" w:sz="0" w:space="0" w:color="auto"/>
        <w:bottom w:val="none" w:sz="0" w:space="0" w:color="auto"/>
        <w:right w:val="none" w:sz="0" w:space="0" w:color="auto"/>
      </w:divBdr>
    </w:div>
    <w:div w:id="1625962681">
      <w:bodyDiv w:val="1"/>
      <w:marLeft w:val="0"/>
      <w:marRight w:val="0"/>
      <w:marTop w:val="0"/>
      <w:marBottom w:val="0"/>
      <w:divBdr>
        <w:top w:val="none" w:sz="0" w:space="0" w:color="auto"/>
        <w:left w:val="none" w:sz="0" w:space="0" w:color="auto"/>
        <w:bottom w:val="none" w:sz="0" w:space="0" w:color="auto"/>
        <w:right w:val="none" w:sz="0" w:space="0" w:color="auto"/>
      </w:divBdr>
    </w:div>
    <w:div w:id="1626690261">
      <w:bodyDiv w:val="1"/>
      <w:marLeft w:val="0"/>
      <w:marRight w:val="0"/>
      <w:marTop w:val="0"/>
      <w:marBottom w:val="0"/>
      <w:divBdr>
        <w:top w:val="none" w:sz="0" w:space="0" w:color="auto"/>
        <w:left w:val="none" w:sz="0" w:space="0" w:color="auto"/>
        <w:bottom w:val="none" w:sz="0" w:space="0" w:color="auto"/>
        <w:right w:val="none" w:sz="0" w:space="0" w:color="auto"/>
      </w:divBdr>
    </w:div>
    <w:div w:id="1627153736">
      <w:bodyDiv w:val="1"/>
      <w:marLeft w:val="0"/>
      <w:marRight w:val="0"/>
      <w:marTop w:val="0"/>
      <w:marBottom w:val="0"/>
      <w:divBdr>
        <w:top w:val="none" w:sz="0" w:space="0" w:color="auto"/>
        <w:left w:val="none" w:sz="0" w:space="0" w:color="auto"/>
        <w:bottom w:val="none" w:sz="0" w:space="0" w:color="auto"/>
        <w:right w:val="none" w:sz="0" w:space="0" w:color="auto"/>
      </w:divBdr>
    </w:div>
    <w:div w:id="1627469436">
      <w:bodyDiv w:val="1"/>
      <w:marLeft w:val="0"/>
      <w:marRight w:val="0"/>
      <w:marTop w:val="0"/>
      <w:marBottom w:val="0"/>
      <w:divBdr>
        <w:top w:val="none" w:sz="0" w:space="0" w:color="auto"/>
        <w:left w:val="none" w:sz="0" w:space="0" w:color="auto"/>
        <w:bottom w:val="none" w:sz="0" w:space="0" w:color="auto"/>
        <w:right w:val="none" w:sz="0" w:space="0" w:color="auto"/>
      </w:divBdr>
      <w:divsChild>
        <w:div w:id="304774245">
          <w:marLeft w:val="0"/>
          <w:marRight w:val="0"/>
          <w:marTop w:val="0"/>
          <w:marBottom w:val="0"/>
          <w:divBdr>
            <w:top w:val="none" w:sz="0" w:space="0" w:color="auto"/>
            <w:left w:val="none" w:sz="0" w:space="0" w:color="auto"/>
            <w:bottom w:val="none" w:sz="0" w:space="0" w:color="auto"/>
            <w:right w:val="none" w:sz="0" w:space="0" w:color="auto"/>
          </w:divBdr>
        </w:div>
      </w:divsChild>
    </w:div>
    <w:div w:id="1630087226">
      <w:bodyDiv w:val="1"/>
      <w:marLeft w:val="0"/>
      <w:marRight w:val="0"/>
      <w:marTop w:val="0"/>
      <w:marBottom w:val="0"/>
      <w:divBdr>
        <w:top w:val="none" w:sz="0" w:space="0" w:color="auto"/>
        <w:left w:val="none" w:sz="0" w:space="0" w:color="auto"/>
        <w:bottom w:val="none" w:sz="0" w:space="0" w:color="auto"/>
        <w:right w:val="none" w:sz="0" w:space="0" w:color="auto"/>
      </w:divBdr>
    </w:div>
    <w:div w:id="1630475988">
      <w:bodyDiv w:val="1"/>
      <w:marLeft w:val="0"/>
      <w:marRight w:val="0"/>
      <w:marTop w:val="0"/>
      <w:marBottom w:val="0"/>
      <w:divBdr>
        <w:top w:val="none" w:sz="0" w:space="0" w:color="auto"/>
        <w:left w:val="none" w:sz="0" w:space="0" w:color="auto"/>
        <w:bottom w:val="none" w:sz="0" w:space="0" w:color="auto"/>
        <w:right w:val="none" w:sz="0" w:space="0" w:color="auto"/>
      </w:divBdr>
      <w:divsChild>
        <w:div w:id="2069456735">
          <w:marLeft w:val="0"/>
          <w:marRight w:val="0"/>
          <w:marTop w:val="0"/>
          <w:marBottom w:val="0"/>
          <w:divBdr>
            <w:top w:val="none" w:sz="0" w:space="0" w:color="auto"/>
            <w:left w:val="none" w:sz="0" w:space="0" w:color="auto"/>
            <w:bottom w:val="none" w:sz="0" w:space="0" w:color="auto"/>
            <w:right w:val="none" w:sz="0" w:space="0" w:color="auto"/>
          </w:divBdr>
        </w:div>
      </w:divsChild>
    </w:div>
    <w:div w:id="1633251186">
      <w:bodyDiv w:val="1"/>
      <w:marLeft w:val="0"/>
      <w:marRight w:val="0"/>
      <w:marTop w:val="0"/>
      <w:marBottom w:val="0"/>
      <w:divBdr>
        <w:top w:val="none" w:sz="0" w:space="0" w:color="auto"/>
        <w:left w:val="none" w:sz="0" w:space="0" w:color="auto"/>
        <w:bottom w:val="none" w:sz="0" w:space="0" w:color="auto"/>
        <w:right w:val="none" w:sz="0" w:space="0" w:color="auto"/>
      </w:divBdr>
    </w:div>
    <w:div w:id="1633365875">
      <w:bodyDiv w:val="1"/>
      <w:marLeft w:val="0"/>
      <w:marRight w:val="0"/>
      <w:marTop w:val="0"/>
      <w:marBottom w:val="0"/>
      <w:divBdr>
        <w:top w:val="none" w:sz="0" w:space="0" w:color="auto"/>
        <w:left w:val="none" w:sz="0" w:space="0" w:color="auto"/>
        <w:bottom w:val="none" w:sz="0" w:space="0" w:color="auto"/>
        <w:right w:val="none" w:sz="0" w:space="0" w:color="auto"/>
      </w:divBdr>
      <w:divsChild>
        <w:div w:id="1889342351">
          <w:marLeft w:val="0"/>
          <w:marRight w:val="0"/>
          <w:marTop w:val="0"/>
          <w:marBottom w:val="0"/>
          <w:divBdr>
            <w:top w:val="none" w:sz="0" w:space="0" w:color="auto"/>
            <w:left w:val="none" w:sz="0" w:space="0" w:color="auto"/>
            <w:bottom w:val="none" w:sz="0" w:space="0" w:color="auto"/>
            <w:right w:val="none" w:sz="0" w:space="0" w:color="auto"/>
          </w:divBdr>
          <w:divsChild>
            <w:div w:id="7643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77669">
      <w:bodyDiv w:val="1"/>
      <w:marLeft w:val="0"/>
      <w:marRight w:val="0"/>
      <w:marTop w:val="0"/>
      <w:marBottom w:val="0"/>
      <w:divBdr>
        <w:top w:val="none" w:sz="0" w:space="0" w:color="auto"/>
        <w:left w:val="none" w:sz="0" w:space="0" w:color="auto"/>
        <w:bottom w:val="none" w:sz="0" w:space="0" w:color="auto"/>
        <w:right w:val="none" w:sz="0" w:space="0" w:color="auto"/>
      </w:divBdr>
    </w:div>
    <w:div w:id="1639919534">
      <w:bodyDiv w:val="1"/>
      <w:marLeft w:val="0"/>
      <w:marRight w:val="0"/>
      <w:marTop w:val="0"/>
      <w:marBottom w:val="0"/>
      <w:divBdr>
        <w:top w:val="none" w:sz="0" w:space="0" w:color="auto"/>
        <w:left w:val="none" w:sz="0" w:space="0" w:color="auto"/>
        <w:bottom w:val="none" w:sz="0" w:space="0" w:color="auto"/>
        <w:right w:val="none" w:sz="0" w:space="0" w:color="auto"/>
      </w:divBdr>
    </w:div>
    <w:div w:id="1640112311">
      <w:bodyDiv w:val="1"/>
      <w:marLeft w:val="0"/>
      <w:marRight w:val="0"/>
      <w:marTop w:val="0"/>
      <w:marBottom w:val="0"/>
      <w:divBdr>
        <w:top w:val="none" w:sz="0" w:space="0" w:color="auto"/>
        <w:left w:val="none" w:sz="0" w:space="0" w:color="auto"/>
        <w:bottom w:val="none" w:sz="0" w:space="0" w:color="auto"/>
        <w:right w:val="none" w:sz="0" w:space="0" w:color="auto"/>
      </w:divBdr>
    </w:div>
    <w:div w:id="1640382636">
      <w:bodyDiv w:val="1"/>
      <w:marLeft w:val="0"/>
      <w:marRight w:val="0"/>
      <w:marTop w:val="0"/>
      <w:marBottom w:val="0"/>
      <w:divBdr>
        <w:top w:val="none" w:sz="0" w:space="0" w:color="auto"/>
        <w:left w:val="none" w:sz="0" w:space="0" w:color="auto"/>
        <w:bottom w:val="none" w:sz="0" w:space="0" w:color="auto"/>
        <w:right w:val="none" w:sz="0" w:space="0" w:color="auto"/>
      </w:divBdr>
    </w:div>
    <w:div w:id="1640961691">
      <w:bodyDiv w:val="1"/>
      <w:marLeft w:val="0"/>
      <w:marRight w:val="0"/>
      <w:marTop w:val="0"/>
      <w:marBottom w:val="0"/>
      <w:divBdr>
        <w:top w:val="none" w:sz="0" w:space="0" w:color="auto"/>
        <w:left w:val="none" w:sz="0" w:space="0" w:color="auto"/>
        <w:bottom w:val="none" w:sz="0" w:space="0" w:color="auto"/>
        <w:right w:val="none" w:sz="0" w:space="0" w:color="auto"/>
      </w:divBdr>
    </w:div>
    <w:div w:id="1643073619">
      <w:bodyDiv w:val="1"/>
      <w:marLeft w:val="0"/>
      <w:marRight w:val="0"/>
      <w:marTop w:val="0"/>
      <w:marBottom w:val="0"/>
      <w:divBdr>
        <w:top w:val="none" w:sz="0" w:space="0" w:color="auto"/>
        <w:left w:val="none" w:sz="0" w:space="0" w:color="auto"/>
        <w:bottom w:val="none" w:sz="0" w:space="0" w:color="auto"/>
        <w:right w:val="none" w:sz="0" w:space="0" w:color="auto"/>
      </w:divBdr>
    </w:div>
    <w:div w:id="1643463244">
      <w:bodyDiv w:val="1"/>
      <w:marLeft w:val="0"/>
      <w:marRight w:val="0"/>
      <w:marTop w:val="0"/>
      <w:marBottom w:val="0"/>
      <w:divBdr>
        <w:top w:val="none" w:sz="0" w:space="0" w:color="auto"/>
        <w:left w:val="none" w:sz="0" w:space="0" w:color="auto"/>
        <w:bottom w:val="none" w:sz="0" w:space="0" w:color="auto"/>
        <w:right w:val="none" w:sz="0" w:space="0" w:color="auto"/>
      </w:divBdr>
    </w:div>
    <w:div w:id="1644389385">
      <w:bodyDiv w:val="1"/>
      <w:marLeft w:val="0"/>
      <w:marRight w:val="0"/>
      <w:marTop w:val="0"/>
      <w:marBottom w:val="0"/>
      <w:divBdr>
        <w:top w:val="none" w:sz="0" w:space="0" w:color="auto"/>
        <w:left w:val="none" w:sz="0" w:space="0" w:color="auto"/>
        <w:bottom w:val="none" w:sz="0" w:space="0" w:color="auto"/>
        <w:right w:val="none" w:sz="0" w:space="0" w:color="auto"/>
      </w:divBdr>
    </w:div>
    <w:div w:id="1645236029">
      <w:bodyDiv w:val="1"/>
      <w:marLeft w:val="0"/>
      <w:marRight w:val="0"/>
      <w:marTop w:val="0"/>
      <w:marBottom w:val="0"/>
      <w:divBdr>
        <w:top w:val="none" w:sz="0" w:space="0" w:color="auto"/>
        <w:left w:val="none" w:sz="0" w:space="0" w:color="auto"/>
        <w:bottom w:val="none" w:sz="0" w:space="0" w:color="auto"/>
        <w:right w:val="none" w:sz="0" w:space="0" w:color="auto"/>
      </w:divBdr>
    </w:div>
    <w:div w:id="1648046843">
      <w:bodyDiv w:val="1"/>
      <w:marLeft w:val="0"/>
      <w:marRight w:val="0"/>
      <w:marTop w:val="0"/>
      <w:marBottom w:val="0"/>
      <w:divBdr>
        <w:top w:val="none" w:sz="0" w:space="0" w:color="auto"/>
        <w:left w:val="none" w:sz="0" w:space="0" w:color="auto"/>
        <w:bottom w:val="none" w:sz="0" w:space="0" w:color="auto"/>
        <w:right w:val="none" w:sz="0" w:space="0" w:color="auto"/>
      </w:divBdr>
    </w:div>
    <w:div w:id="1648898585">
      <w:bodyDiv w:val="1"/>
      <w:marLeft w:val="0"/>
      <w:marRight w:val="0"/>
      <w:marTop w:val="0"/>
      <w:marBottom w:val="0"/>
      <w:divBdr>
        <w:top w:val="none" w:sz="0" w:space="0" w:color="auto"/>
        <w:left w:val="none" w:sz="0" w:space="0" w:color="auto"/>
        <w:bottom w:val="none" w:sz="0" w:space="0" w:color="auto"/>
        <w:right w:val="none" w:sz="0" w:space="0" w:color="auto"/>
      </w:divBdr>
      <w:divsChild>
        <w:div w:id="68817792">
          <w:marLeft w:val="0"/>
          <w:marRight w:val="0"/>
          <w:marTop w:val="0"/>
          <w:marBottom w:val="0"/>
          <w:divBdr>
            <w:top w:val="none" w:sz="0" w:space="0" w:color="auto"/>
            <w:left w:val="none" w:sz="0" w:space="0" w:color="auto"/>
            <w:bottom w:val="none" w:sz="0" w:space="0" w:color="auto"/>
            <w:right w:val="none" w:sz="0" w:space="0" w:color="auto"/>
          </w:divBdr>
        </w:div>
        <w:div w:id="483162227">
          <w:marLeft w:val="0"/>
          <w:marRight w:val="0"/>
          <w:marTop w:val="0"/>
          <w:marBottom w:val="0"/>
          <w:divBdr>
            <w:top w:val="none" w:sz="0" w:space="0" w:color="auto"/>
            <w:left w:val="none" w:sz="0" w:space="0" w:color="auto"/>
            <w:bottom w:val="none" w:sz="0" w:space="0" w:color="auto"/>
            <w:right w:val="none" w:sz="0" w:space="0" w:color="auto"/>
          </w:divBdr>
        </w:div>
        <w:div w:id="780951105">
          <w:marLeft w:val="0"/>
          <w:marRight w:val="0"/>
          <w:marTop w:val="0"/>
          <w:marBottom w:val="0"/>
          <w:divBdr>
            <w:top w:val="none" w:sz="0" w:space="0" w:color="auto"/>
            <w:left w:val="none" w:sz="0" w:space="0" w:color="auto"/>
            <w:bottom w:val="none" w:sz="0" w:space="0" w:color="auto"/>
            <w:right w:val="none" w:sz="0" w:space="0" w:color="auto"/>
          </w:divBdr>
        </w:div>
        <w:div w:id="1515924933">
          <w:marLeft w:val="0"/>
          <w:marRight w:val="0"/>
          <w:marTop w:val="0"/>
          <w:marBottom w:val="0"/>
          <w:divBdr>
            <w:top w:val="none" w:sz="0" w:space="0" w:color="auto"/>
            <w:left w:val="none" w:sz="0" w:space="0" w:color="auto"/>
            <w:bottom w:val="none" w:sz="0" w:space="0" w:color="auto"/>
            <w:right w:val="none" w:sz="0" w:space="0" w:color="auto"/>
          </w:divBdr>
        </w:div>
        <w:div w:id="2027321501">
          <w:marLeft w:val="0"/>
          <w:marRight w:val="0"/>
          <w:marTop w:val="0"/>
          <w:marBottom w:val="0"/>
          <w:divBdr>
            <w:top w:val="none" w:sz="0" w:space="0" w:color="auto"/>
            <w:left w:val="none" w:sz="0" w:space="0" w:color="auto"/>
            <w:bottom w:val="none" w:sz="0" w:space="0" w:color="auto"/>
            <w:right w:val="none" w:sz="0" w:space="0" w:color="auto"/>
          </w:divBdr>
        </w:div>
      </w:divsChild>
    </w:div>
    <w:div w:id="1651522513">
      <w:bodyDiv w:val="1"/>
      <w:marLeft w:val="0"/>
      <w:marRight w:val="0"/>
      <w:marTop w:val="0"/>
      <w:marBottom w:val="0"/>
      <w:divBdr>
        <w:top w:val="none" w:sz="0" w:space="0" w:color="auto"/>
        <w:left w:val="none" w:sz="0" w:space="0" w:color="auto"/>
        <w:bottom w:val="none" w:sz="0" w:space="0" w:color="auto"/>
        <w:right w:val="none" w:sz="0" w:space="0" w:color="auto"/>
      </w:divBdr>
    </w:div>
    <w:div w:id="1652322122">
      <w:bodyDiv w:val="1"/>
      <w:marLeft w:val="0"/>
      <w:marRight w:val="0"/>
      <w:marTop w:val="0"/>
      <w:marBottom w:val="0"/>
      <w:divBdr>
        <w:top w:val="none" w:sz="0" w:space="0" w:color="auto"/>
        <w:left w:val="none" w:sz="0" w:space="0" w:color="auto"/>
        <w:bottom w:val="none" w:sz="0" w:space="0" w:color="auto"/>
        <w:right w:val="none" w:sz="0" w:space="0" w:color="auto"/>
      </w:divBdr>
    </w:div>
    <w:div w:id="1652639416">
      <w:bodyDiv w:val="1"/>
      <w:marLeft w:val="0"/>
      <w:marRight w:val="0"/>
      <w:marTop w:val="0"/>
      <w:marBottom w:val="0"/>
      <w:divBdr>
        <w:top w:val="none" w:sz="0" w:space="0" w:color="auto"/>
        <w:left w:val="none" w:sz="0" w:space="0" w:color="auto"/>
        <w:bottom w:val="none" w:sz="0" w:space="0" w:color="auto"/>
        <w:right w:val="none" w:sz="0" w:space="0" w:color="auto"/>
      </w:divBdr>
    </w:div>
    <w:div w:id="1653291425">
      <w:bodyDiv w:val="1"/>
      <w:marLeft w:val="0"/>
      <w:marRight w:val="0"/>
      <w:marTop w:val="0"/>
      <w:marBottom w:val="0"/>
      <w:divBdr>
        <w:top w:val="none" w:sz="0" w:space="0" w:color="auto"/>
        <w:left w:val="none" w:sz="0" w:space="0" w:color="auto"/>
        <w:bottom w:val="none" w:sz="0" w:space="0" w:color="auto"/>
        <w:right w:val="none" w:sz="0" w:space="0" w:color="auto"/>
      </w:divBdr>
    </w:div>
    <w:div w:id="1653480494">
      <w:bodyDiv w:val="1"/>
      <w:marLeft w:val="0"/>
      <w:marRight w:val="0"/>
      <w:marTop w:val="0"/>
      <w:marBottom w:val="0"/>
      <w:divBdr>
        <w:top w:val="none" w:sz="0" w:space="0" w:color="auto"/>
        <w:left w:val="none" w:sz="0" w:space="0" w:color="auto"/>
        <w:bottom w:val="none" w:sz="0" w:space="0" w:color="auto"/>
        <w:right w:val="none" w:sz="0" w:space="0" w:color="auto"/>
      </w:divBdr>
      <w:divsChild>
        <w:div w:id="344792609">
          <w:marLeft w:val="0"/>
          <w:marRight w:val="0"/>
          <w:marTop w:val="0"/>
          <w:marBottom w:val="0"/>
          <w:divBdr>
            <w:top w:val="none" w:sz="0" w:space="0" w:color="auto"/>
            <w:left w:val="none" w:sz="0" w:space="0" w:color="auto"/>
            <w:bottom w:val="none" w:sz="0" w:space="0" w:color="auto"/>
            <w:right w:val="none" w:sz="0" w:space="0" w:color="auto"/>
          </w:divBdr>
        </w:div>
      </w:divsChild>
    </w:div>
    <w:div w:id="1653678221">
      <w:bodyDiv w:val="1"/>
      <w:marLeft w:val="0"/>
      <w:marRight w:val="0"/>
      <w:marTop w:val="0"/>
      <w:marBottom w:val="0"/>
      <w:divBdr>
        <w:top w:val="none" w:sz="0" w:space="0" w:color="auto"/>
        <w:left w:val="none" w:sz="0" w:space="0" w:color="auto"/>
        <w:bottom w:val="none" w:sz="0" w:space="0" w:color="auto"/>
        <w:right w:val="none" w:sz="0" w:space="0" w:color="auto"/>
      </w:divBdr>
      <w:divsChild>
        <w:div w:id="678190856">
          <w:marLeft w:val="0"/>
          <w:marRight w:val="0"/>
          <w:marTop w:val="0"/>
          <w:marBottom w:val="0"/>
          <w:divBdr>
            <w:top w:val="none" w:sz="0" w:space="0" w:color="auto"/>
            <w:left w:val="none" w:sz="0" w:space="0" w:color="auto"/>
            <w:bottom w:val="none" w:sz="0" w:space="0" w:color="auto"/>
            <w:right w:val="none" w:sz="0" w:space="0" w:color="auto"/>
          </w:divBdr>
        </w:div>
      </w:divsChild>
    </w:div>
    <w:div w:id="1655914311">
      <w:bodyDiv w:val="1"/>
      <w:marLeft w:val="0"/>
      <w:marRight w:val="0"/>
      <w:marTop w:val="0"/>
      <w:marBottom w:val="0"/>
      <w:divBdr>
        <w:top w:val="none" w:sz="0" w:space="0" w:color="auto"/>
        <w:left w:val="none" w:sz="0" w:space="0" w:color="auto"/>
        <w:bottom w:val="none" w:sz="0" w:space="0" w:color="auto"/>
        <w:right w:val="none" w:sz="0" w:space="0" w:color="auto"/>
      </w:divBdr>
    </w:div>
    <w:div w:id="1656949642">
      <w:bodyDiv w:val="1"/>
      <w:marLeft w:val="0"/>
      <w:marRight w:val="0"/>
      <w:marTop w:val="0"/>
      <w:marBottom w:val="0"/>
      <w:divBdr>
        <w:top w:val="none" w:sz="0" w:space="0" w:color="auto"/>
        <w:left w:val="none" w:sz="0" w:space="0" w:color="auto"/>
        <w:bottom w:val="none" w:sz="0" w:space="0" w:color="auto"/>
        <w:right w:val="none" w:sz="0" w:space="0" w:color="auto"/>
      </w:divBdr>
    </w:div>
    <w:div w:id="1657150758">
      <w:bodyDiv w:val="1"/>
      <w:marLeft w:val="0"/>
      <w:marRight w:val="0"/>
      <w:marTop w:val="0"/>
      <w:marBottom w:val="0"/>
      <w:divBdr>
        <w:top w:val="none" w:sz="0" w:space="0" w:color="auto"/>
        <w:left w:val="none" w:sz="0" w:space="0" w:color="auto"/>
        <w:bottom w:val="none" w:sz="0" w:space="0" w:color="auto"/>
        <w:right w:val="none" w:sz="0" w:space="0" w:color="auto"/>
      </w:divBdr>
    </w:div>
    <w:div w:id="1657568181">
      <w:bodyDiv w:val="1"/>
      <w:marLeft w:val="0"/>
      <w:marRight w:val="0"/>
      <w:marTop w:val="0"/>
      <w:marBottom w:val="0"/>
      <w:divBdr>
        <w:top w:val="none" w:sz="0" w:space="0" w:color="auto"/>
        <w:left w:val="none" w:sz="0" w:space="0" w:color="auto"/>
        <w:bottom w:val="none" w:sz="0" w:space="0" w:color="auto"/>
        <w:right w:val="none" w:sz="0" w:space="0" w:color="auto"/>
      </w:divBdr>
    </w:div>
    <w:div w:id="1657801414">
      <w:bodyDiv w:val="1"/>
      <w:marLeft w:val="0"/>
      <w:marRight w:val="0"/>
      <w:marTop w:val="0"/>
      <w:marBottom w:val="0"/>
      <w:divBdr>
        <w:top w:val="none" w:sz="0" w:space="0" w:color="auto"/>
        <w:left w:val="none" w:sz="0" w:space="0" w:color="auto"/>
        <w:bottom w:val="none" w:sz="0" w:space="0" w:color="auto"/>
        <w:right w:val="none" w:sz="0" w:space="0" w:color="auto"/>
      </w:divBdr>
    </w:div>
    <w:div w:id="1659118386">
      <w:bodyDiv w:val="1"/>
      <w:marLeft w:val="0"/>
      <w:marRight w:val="0"/>
      <w:marTop w:val="0"/>
      <w:marBottom w:val="0"/>
      <w:divBdr>
        <w:top w:val="none" w:sz="0" w:space="0" w:color="auto"/>
        <w:left w:val="none" w:sz="0" w:space="0" w:color="auto"/>
        <w:bottom w:val="none" w:sz="0" w:space="0" w:color="auto"/>
        <w:right w:val="none" w:sz="0" w:space="0" w:color="auto"/>
      </w:divBdr>
    </w:div>
    <w:div w:id="1659841621">
      <w:bodyDiv w:val="1"/>
      <w:marLeft w:val="0"/>
      <w:marRight w:val="0"/>
      <w:marTop w:val="0"/>
      <w:marBottom w:val="0"/>
      <w:divBdr>
        <w:top w:val="none" w:sz="0" w:space="0" w:color="auto"/>
        <w:left w:val="none" w:sz="0" w:space="0" w:color="auto"/>
        <w:bottom w:val="none" w:sz="0" w:space="0" w:color="auto"/>
        <w:right w:val="none" w:sz="0" w:space="0" w:color="auto"/>
      </w:divBdr>
    </w:div>
    <w:div w:id="1660035290">
      <w:bodyDiv w:val="1"/>
      <w:marLeft w:val="0"/>
      <w:marRight w:val="0"/>
      <w:marTop w:val="0"/>
      <w:marBottom w:val="0"/>
      <w:divBdr>
        <w:top w:val="none" w:sz="0" w:space="0" w:color="auto"/>
        <w:left w:val="none" w:sz="0" w:space="0" w:color="auto"/>
        <w:bottom w:val="none" w:sz="0" w:space="0" w:color="auto"/>
        <w:right w:val="none" w:sz="0" w:space="0" w:color="auto"/>
      </w:divBdr>
    </w:div>
    <w:div w:id="1660497259">
      <w:bodyDiv w:val="1"/>
      <w:marLeft w:val="0"/>
      <w:marRight w:val="0"/>
      <w:marTop w:val="0"/>
      <w:marBottom w:val="0"/>
      <w:divBdr>
        <w:top w:val="none" w:sz="0" w:space="0" w:color="auto"/>
        <w:left w:val="none" w:sz="0" w:space="0" w:color="auto"/>
        <w:bottom w:val="none" w:sz="0" w:space="0" w:color="auto"/>
        <w:right w:val="none" w:sz="0" w:space="0" w:color="auto"/>
      </w:divBdr>
    </w:div>
    <w:div w:id="1665746581">
      <w:bodyDiv w:val="1"/>
      <w:marLeft w:val="0"/>
      <w:marRight w:val="0"/>
      <w:marTop w:val="0"/>
      <w:marBottom w:val="0"/>
      <w:divBdr>
        <w:top w:val="none" w:sz="0" w:space="0" w:color="auto"/>
        <w:left w:val="none" w:sz="0" w:space="0" w:color="auto"/>
        <w:bottom w:val="none" w:sz="0" w:space="0" w:color="auto"/>
        <w:right w:val="none" w:sz="0" w:space="0" w:color="auto"/>
      </w:divBdr>
    </w:div>
    <w:div w:id="1667395531">
      <w:bodyDiv w:val="1"/>
      <w:marLeft w:val="0"/>
      <w:marRight w:val="0"/>
      <w:marTop w:val="0"/>
      <w:marBottom w:val="0"/>
      <w:divBdr>
        <w:top w:val="none" w:sz="0" w:space="0" w:color="auto"/>
        <w:left w:val="none" w:sz="0" w:space="0" w:color="auto"/>
        <w:bottom w:val="none" w:sz="0" w:space="0" w:color="auto"/>
        <w:right w:val="none" w:sz="0" w:space="0" w:color="auto"/>
      </w:divBdr>
    </w:div>
    <w:div w:id="1667511427">
      <w:bodyDiv w:val="1"/>
      <w:marLeft w:val="0"/>
      <w:marRight w:val="0"/>
      <w:marTop w:val="0"/>
      <w:marBottom w:val="0"/>
      <w:divBdr>
        <w:top w:val="none" w:sz="0" w:space="0" w:color="auto"/>
        <w:left w:val="none" w:sz="0" w:space="0" w:color="auto"/>
        <w:bottom w:val="none" w:sz="0" w:space="0" w:color="auto"/>
        <w:right w:val="none" w:sz="0" w:space="0" w:color="auto"/>
      </w:divBdr>
    </w:div>
    <w:div w:id="1668748260">
      <w:bodyDiv w:val="1"/>
      <w:marLeft w:val="0"/>
      <w:marRight w:val="0"/>
      <w:marTop w:val="0"/>
      <w:marBottom w:val="0"/>
      <w:divBdr>
        <w:top w:val="none" w:sz="0" w:space="0" w:color="auto"/>
        <w:left w:val="none" w:sz="0" w:space="0" w:color="auto"/>
        <w:bottom w:val="none" w:sz="0" w:space="0" w:color="auto"/>
        <w:right w:val="none" w:sz="0" w:space="0" w:color="auto"/>
      </w:divBdr>
    </w:div>
    <w:div w:id="1669283970">
      <w:bodyDiv w:val="1"/>
      <w:marLeft w:val="0"/>
      <w:marRight w:val="0"/>
      <w:marTop w:val="0"/>
      <w:marBottom w:val="0"/>
      <w:divBdr>
        <w:top w:val="none" w:sz="0" w:space="0" w:color="auto"/>
        <w:left w:val="none" w:sz="0" w:space="0" w:color="auto"/>
        <w:bottom w:val="none" w:sz="0" w:space="0" w:color="auto"/>
        <w:right w:val="none" w:sz="0" w:space="0" w:color="auto"/>
      </w:divBdr>
    </w:div>
    <w:div w:id="1669677051">
      <w:bodyDiv w:val="1"/>
      <w:marLeft w:val="0"/>
      <w:marRight w:val="0"/>
      <w:marTop w:val="0"/>
      <w:marBottom w:val="0"/>
      <w:divBdr>
        <w:top w:val="none" w:sz="0" w:space="0" w:color="auto"/>
        <w:left w:val="none" w:sz="0" w:space="0" w:color="auto"/>
        <w:bottom w:val="none" w:sz="0" w:space="0" w:color="auto"/>
        <w:right w:val="none" w:sz="0" w:space="0" w:color="auto"/>
      </w:divBdr>
    </w:div>
    <w:div w:id="1669869311">
      <w:bodyDiv w:val="1"/>
      <w:marLeft w:val="0"/>
      <w:marRight w:val="0"/>
      <w:marTop w:val="0"/>
      <w:marBottom w:val="0"/>
      <w:divBdr>
        <w:top w:val="none" w:sz="0" w:space="0" w:color="auto"/>
        <w:left w:val="none" w:sz="0" w:space="0" w:color="auto"/>
        <w:bottom w:val="none" w:sz="0" w:space="0" w:color="auto"/>
        <w:right w:val="none" w:sz="0" w:space="0" w:color="auto"/>
      </w:divBdr>
    </w:div>
    <w:div w:id="1672488437">
      <w:bodyDiv w:val="1"/>
      <w:marLeft w:val="0"/>
      <w:marRight w:val="0"/>
      <w:marTop w:val="0"/>
      <w:marBottom w:val="0"/>
      <w:divBdr>
        <w:top w:val="none" w:sz="0" w:space="0" w:color="auto"/>
        <w:left w:val="none" w:sz="0" w:space="0" w:color="auto"/>
        <w:bottom w:val="none" w:sz="0" w:space="0" w:color="auto"/>
        <w:right w:val="none" w:sz="0" w:space="0" w:color="auto"/>
      </w:divBdr>
    </w:div>
    <w:div w:id="1675957412">
      <w:bodyDiv w:val="1"/>
      <w:marLeft w:val="0"/>
      <w:marRight w:val="0"/>
      <w:marTop w:val="0"/>
      <w:marBottom w:val="0"/>
      <w:divBdr>
        <w:top w:val="none" w:sz="0" w:space="0" w:color="auto"/>
        <w:left w:val="none" w:sz="0" w:space="0" w:color="auto"/>
        <w:bottom w:val="none" w:sz="0" w:space="0" w:color="auto"/>
        <w:right w:val="none" w:sz="0" w:space="0" w:color="auto"/>
      </w:divBdr>
      <w:divsChild>
        <w:div w:id="1070955788">
          <w:marLeft w:val="0"/>
          <w:marRight w:val="0"/>
          <w:marTop w:val="0"/>
          <w:marBottom w:val="0"/>
          <w:divBdr>
            <w:top w:val="none" w:sz="0" w:space="0" w:color="auto"/>
            <w:left w:val="none" w:sz="0" w:space="0" w:color="auto"/>
            <w:bottom w:val="none" w:sz="0" w:space="0" w:color="auto"/>
            <w:right w:val="none" w:sz="0" w:space="0" w:color="auto"/>
          </w:divBdr>
          <w:divsChild>
            <w:div w:id="139659613">
              <w:marLeft w:val="0"/>
              <w:marRight w:val="0"/>
              <w:marTop w:val="0"/>
              <w:marBottom w:val="0"/>
              <w:divBdr>
                <w:top w:val="none" w:sz="0" w:space="0" w:color="auto"/>
                <w:left w:val="none" w:sz="0" w:space="0" w:color="auto"/>
                <w:bottom w:val="none" w:sz="0" w:space="0" w:color="auto"/>
                <w:right w:val="none" w:sz="0" w:space="0" w:color="auto"/>
              </w:divBdr>
            </w:div>
            <w:div w:id="262491721">
              <w:marLeft w:val="0"/>
              <w:marRight w:val="0"/>
              <w:marTop w:val="0"/>
              <w:marBottom w:val="0"/>
              <w:divBdr>
                <w:top w:val="none" w:sz="0" w:space="0" w:color="auto"/>
                <w:left w:val="none" w:sz="0" w:space="0" w:color="auto"/>
                <w:bottom w:val="none" w:sz="0" w:space="0" w:color="auto"/>
                <w:right w:val="none" w:sz="0" w:space="0" w:color="auto"/>
              </w:divBdr>
            </w:div>
            <w:div w:id="294069700">
              <w:marLeft w:val="0"/>
              <w:marRight w:val="0"/>
              <w:marTop w:val="0"/>
              <w:marBottom w:val="0"/>
              <w:divBdr>
                <w:top w:val="none" w:sz="0" w:space="0" w:color="auto"/>
                <w:left w:val="none" w:sz="0" w:space="0" w:color="auto"/>
                <w:bottom w:val="none" w:sz="0" w:space="0" w:color="auto"/>
                <w:right w:val="none" w:sz="0" w:space="0" w:color="auto"/>
              </w:divBdr>
            </w:div>
            <w:div w:id="1478955390">
              <w:marLeft w:val="0"/>
              <w:marRight w:val="0"/>
              <w:marTop w:val="0"/>
              <w:marBottom w:val="0"/>
              <w:divBdr>
                <w:top w:val="none" w:sz="0" w:space="0" w:color="auto"/>
                <w:left w:val="none" w:sz="0" w:space="0" w:color="auto"/>
                <w:bottom w:val="none" w:sz="0" w:space="0" w:color="auto"/>
                <w:right w:val="none" w:sz="0" w:space="0" w:color="auto"/>
              </w:divBdr>
            </w:div>
            <w:div w:id="1529027468">
              <w:marLeft w:val="0"/>
              <w:marRight w:val="0"/>
              <w:marTop w:val="0"/>
              <w:marBottom w:val="0"/>
              <w:divBdr>
                <w:top w:val="none" w:sz="0" w:space="0" w:color="auto"/>
                <w:left w:val="none" w:sz="0" w:space="0" w:color="auto"/>
                <w:bottom w:val="none" w:sz="0" w:space="0" w:color="auto"/>
                <w:right w:val="none" w:sz="0" w:space="0" w:color="auto"/>
              </w:divBdr>
            </w:div>
            <w:div w:id="171496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6063">
      <w:bodyDiv w:val="1"/>
      <w:marLeft w:val="0"/>
      <w:marRight w:val="0"/>
      <w:marTop w:val="0"/>
      <w:marBottom w:val="0"/>
      <w:divBdr>
        <w:top w:val="none" w:sz="0" w:space="0" w:color="auto"/>
        <w:left w:val="none" w:sz="0" w:space="0" w:color="auto"/>
        <w:bottom w:val="none" w:sz="0" w:space="0" w:color="auto"/>
        <w:right w:val="none" w:sz="0" w:space="0" w:color="auto"/>
      </w:divBdr>
    </w:div>
    <w:div w:id="1679575731">
      <w:bodyDiv w:val="1"/>
      <w:marLeft w:val="0"/>
      <w:marRight w:val="0"/>
      <w:marTop w:val="0"/>
      <w:marBottom w:val="0"/>
      <w:divBdr>
        <w:top w:val="none" w:sz="0" w:space="0" w:color="auto"/>
        <w:left w:val="none" w:sz="0" w:space="0" w:color="auto"/>
        <w:bottom w:val="none" w:sz="0" w:space="0" w:color="auto"/>
        <w:right w:val="none" w:sz="0" w:space="0" w:color="auto"/>
      </w:divBdr>
      <w:divsChild>
        <w:div w:id="1472287245">
          <w:marLeft w:val="120"/>
          <w:marRight w:val="120"/>
          <w:marTop w:val="0"/>
          <w:marBottom w:val="120"/>
          <w:divBdr>
            <w:top w:val="none" w:sz="0" w:space="0" w:color="auto"/>
            <w:left w:val="none" w:sz="0" w:space="0" w:color="auto"/>
            <w:bottom w:val="none" w:sz="0" w:space="0" w:color="auto"/>
            <w:right w:val="none" w:sz="0" w:space="0" w:color="auto"/>
          </w:divBdr>
        </w:div>
      </w:divsChild>
    </w:div>
    <w:div w:id="1681276225">
      <w:bodyDiv w:val="1"/>
      <w:marLeft w:val="0"/>
      <w:marRight w:val="0"/>
      <w:marTop w:val="0"/>
      <w:marBottom w:val="0"/>
      <w:divBdr>
        <w:top w:val="none" w:sz="0" w:space="0" w:color="auto"/>
        <w:left w:val="none" w:sz="0" w:space="0" w:color="auto"/>
        <w:bottom w:val="none" w:sz="0" w:space="0" w:color="auto"/>
        <w:right w:val="none" w:sz="0" w:space="0" w:color="auto"/>
      </w:divBdr>
    </w:div>
    <w:div w:id="1681546211">
      <w:bodyDiv w:val="1"/>
      <w:marLeft w:val="0"/>
      <w:marRight w:val="0"/>
      <w:marTop w:val="0"/>
      <w:marBottom w:val="0"/>
      <w:divBdr>
        <w:top w:val="none" w:sz="0" w:space="0" w:color="auto"/>
        <w:left w:val="none" w:sz="0" w:space="0" w:color="auto"/>
        <w:bottom w:val="none" w:sz="0" w:space="0" w:color="auto"/>
        <w:right w:val="none" w:sz="0" w:space="0" w:color="auto"/>
      </w:divBdr>
      <w:divsChild>
        <w:div w:id="1480884079">
          <w:marLeft w:val="0"/>
          <w:marRight w:val="0"/>
          <w:marTop w:val="0"/>
          <w:marBottom w:val="0"/>
          <w:divBdr>
            <w:top w:val="none" w:sz="0" w:space="0" w:color="auto"/>
            <w:left w:val="none" w:sz="0" w:space="0" w:color="auto"/>
            <w:bottom w:val="none" w:sz="0" w:space="0" w:color="auto"/>
            <w:right w:val="none" w:sz="0" w:space="0" w:color="auto"/>
          </w:divBdr>
        </w:div>
      </w:divsChild>
    </w:div>
    <w:div w:id="1681590600">
      <w:bodyDiv w:val="1"/>
      <w:marLeft w:val="0"/>
      <w:marRight w:val="0"/>
      <w:marTop w:val="0"/>
      <w:marBottom w:val="0"/>
      <w:divBdr>
        <w:top w:val="none" w:sz="0" w:space="0" w:color="auto"/>
        <w:left w:val="none" w:sz="0" w:space="0" w:color="auto"/>
        <w:bottom w:val="none" w:sz="0" w:space="0" w:color="auto"/>
        <w:right w:val="none" w:sz="0" w:space="0" w:color="auto"/>
      </w:divBdr>
    </w:div>
    <w:div w:id="1682968615">
      <w:bodyDiv w:val="1"/>
      <w:marLeft w:val="0"/>
      <w:marRight w:val="0"/>
      <w:marTop w:val="0"/>
      <w:marBottom w:val="0"/>
      <w:divBdr>
        <w:top w:val="none" w:sz="0" w:space="0" w:color="auto"/>
        <w:left w:val="none" w:sz="0" w:space="0" w:color="auto"/>
        <w:bottom w:val="none" w:sz="0" w:space="0" w:color="auto"/>
        <w:right w:val="none" w:sz="0" w:space="0" w:color="auto"/>
      </w:divBdr>
    </w:div>
    <w:div w:id="1685400275">
      <w:bodyDiv w:val="1"/>
      <w:marLeft w:val="0"/>
      <w:marRight w:val="0"/>
      <w:marTop w:val="0"/>
      <w:marBottom w:val="0"/>
      <w:divBdr>
        <w:top w:val="none" w:sz="0" w:space="0" w:color="auto"/>
        <w:left w:val="none" w:sz="0" w:space="0" w:color="auto"/>
        <w:bottom w:val="none" w:sz="0" w:space="0" w:color="auto"/>
        <w:right w:val="none" w:sz="0" w:space="0" w:color="auto"/>
      </w:divBdr>
      <w:divsChild>
        <w:div w:id="1768039212">
          <w:marLeft w:val="0"/>
          <w:marRight w:val="0"/>
          <w:marTop w:val="0"/>
          <w:marBottom w:val="0"/>
          <w:divBdr>
            <w:top w:val="none" w:sz="0" w:space="0" w:color="auto"/>
            <w:left w:val="none" w:sz="0" w:space="0" w:color="auto"/>
            <w:bottom w:val="none" w:sz="0" w:space="0" w:color="auto"/>
            <w:right w:val="none" w:sz="0" w:space="0" w:color="auto"/>
          </w:divBdr>
          <w:divsChild>
            <w:div w:id="1605726352">
              <w:marLeft w:val="0"/>
              <w:marRight w:val="0"/>
              <w:marTop w:val="0"/>
              <w:marBottom w:val="0"/>
              <w:divBdr>
                <w:top w:val="none" w:sz="0" w:space="0" w:color="auto"/>
                <w:left w:val="none" w:sz="0" w:space="0" w:color="auto"/>
                <w:bottom w:val="none" w:sz="0" w:space="0" w:color="auto"/>
                <w:right w:val="none" w:sz="0" w:space="0" w:color="auto"/>
              </w:divBdr>
            </w:div>
            <w:div w:id="1972787252">
              <w:marLeft w:val="0"/>
              <w:marRight w:val="0"/>
              <w:marTop w:val="0"/>
              <w:marBottom w:val="0"/>
              <w:divBdr>
                <w:top w:val="none" w:sz="0" w:space="0" w:color="auto"/>
                <w:left w:val="none" w:sz="0" w:space="0" w:color="auto"/>
                <w:bottom w:val="none" w:sz="0" w:space="0" w:color="auto"/>
                <w:right w:val="none" w:sz="0" w:space="0" w:color="auto"/>
              </w:divBdr>
            </w:div>
            <w:div w:id="210996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6861">
      <w:bodyDiv w:val="1"/>
      <w:marLeft w:val="0"/>
      <w:marRight w:val="0"/>
      <w:marTop w:val="0"/>
      <w:marBottom w:val="0"/>
      <w:divBdr>
        <w:top w:val="none" w:sz="0" w:space="0" w:color="auto"/>
        <w:left w:val="none" w:sz="0" w:space="0" w:color="auto"/>
        <w:bottom w:val="none" w:sz="0" w:space="0" w:color="auto"/>
        <w:right w:val="none" w:sz="0" w:space="0" w:color="auto"/>
      </w:divBdr>
      <w:divsChild>
        <w:div w:id="862716624">
          <w:marLeft w:val="0"/>
          <w:marRight w:val="0"/>
          <w:marTop w:val="0"/>
          <w:marBottom w:val="0"/>
          <w:divBdr>
            <w:top w:val="none" w:sz="0" w:space="0" w:color="auto"/>
            <w:left w:val="none" w:sz="0" w:space="0" w:color="auto"/>
            <w:bottom w:val="none" w:sz="0" w:space="0" w:color="auto"/>
            <w:right w:val="none" w:sz="0" w:space="0" w:color="auto"/>
          </w:divBdr>
        </w:div>
      </w:divsChild>
    </w:div>
    <w:div w:id="1688171714">
      <w:bodyDiv w:val="1"/>
      <w:marLeft w:val="0"/>
      <w:marRight w:val="0"/>
      <w:marTop w:val="0"/>
      <w:marBottom w:val="0"/>
      <w:divBdr>
        <w:top w:val="none" w:sz="0" w:space="0" w:color="auto"/>
        <w:left w:val="none" w:sz="0" w:space="0" w:color="auto"/>
        <w:bottom w:val="none" w:sz="0" w:space="0" w:color="auto"/>
        <w:right w:val="none" w:sz="0" w:space="0" w:color="auto"/>
      </w:divBdr>
    </w:div>
    <w:div w:id="1689402177">
      <w:bodyDiv w:val="1"/>
      <w:marLeft w:val="0"/>
      <w:marRight w:val="0"/>
      <w:marTop w:val="0"/>
      <w:marBottom w:val="0"/>
      <w:divBdr>
        <w:top w:val="none" w:sz="0" w:space="0" w:color="auto"/>
        <w:left w:val="none" w:sz="0" w:space="0" w:color="auto"/>
        <w:bottom w:val="none" w:sz="0" w:space="0" w:color="auto"/>
        <w:right w:val="none" w:sz="0" w:space="0" w:color="auto"/>
      </w:divBdr>
    </w:div>
    <w:div w:id="1690639043">
      <w:bodyDiv w:val="1"/>
      <w:marLeft w:val="0"/>
      <w:marRight w:val="0"/>
      <w:marTop w:val="0"/>
      <w:marBottom w:val="0"/>
      <w:divBdr>
        <w:top w:val="none" w:sz="0" w:space="0" w:color="auto"/>
        <w:left w:val="none" w:sz="0" w:space="0" w:color="auto"/>
        <w:bottom w:val="none" w:sz="0" w:space="0" w:color="auto"/>
        <w:right w:val="none" w:sz="0" w:space="0" w:color="auto"/>
      </w:divBdr>
    </w:div>
    <w:div w:id="1690716215">
      <w:bodyDiv w:val="1"/>
      <w:marLeft w:val="0"/>
      <w:marRight w:val="0"/>
      <w:marTop w:val="0"/>
      <w:marBottom w:val="0"/>
      <w:divBdr>
        <w:top w:val="none" w:sz="0" w:space="0" w:color="auto"/>
        <w:left w:val="none" w:sz="0" w:space="0" w:color="auto"/>
        <w:bottom w:val="none" w:sz="0" w:space="0" w:color="auto"/>
        <w:right w:val="none" w:sz="0" w:space="0" w:color="auto"/>
      </w:divBdr>
      <w:divsChild>
        <w:div w:id="1141070757">
          <w:marLeft w:val="0"/>
          <w:marRight w:val="0"/>
          <w:marTop w:val="0"/>
          <w:marBottom w:val="0"/>
          <w:divBdr>
            <w:top w:val="none" w:sz="0" w:space="0" w:color="auto"/>
            <w:left w:val="none" w:sz="0" w:space="0" w:color="auto"/>
            <w:bottom w:val="none" w:sz="0" w:space="0" w:color="auto"/>
            <w:right w:val="none" w:sz="0" w:space="0" w:color="auto"/>
          </w:divBdr>
        </w:div>
      </w:divsChild>
    </w:div>
    <w:div w:id="1691030884">
      <w:bodyDiv w:val="1"/>
      <w:marLeft w:val="0"/>
      <w:marRight w:val="0"/>
      <w:marTop w:val="0"/>
      <w:marBottom w:val="0"/>
      <w:divBdr>
        <w:top w:val="none" w:sz="0" w:space="0" w:color="auto"/>
        <w:left w:val="none" w:sz="0" w:space="0" w:color="auto"/>
        <w:bottom w:val="none" w:sz="0" w:space="0" w:color="auto"/>
        <w:right w:val="none" w:sz="0" w:space="0" w:color="auto"/>
      </w:divBdr>
    </w:div>
    <w:div w:id="1693458627">
      <w:bodyDiv w:val="1"/>
      <w:marLeft w:val="0"/>
      <w:marRight w:val="0"/>
      <w:marTop w:val="0"/>
      <w:marBottom w:val="0"/>
      <w:divBdr>
        <w:top w:val="none" w:sz="0" w:space="0" w:color="auto"/>
        <w:left w:val="none" w:sz="0" w:space="0" w:color="auto"/>
        <w:bottom w:val="none" w:sz="0" w:space="0" w:color="auto"/>
        <w:right w:val="none" w:sz="0" w:space="0" w:color="auto"/>
      </w:divBdr>
    </w:div>
    <w:div w:id="1694964458">
      <w:bodyDiv w:val="1"/>
      <w:marLeft w:val="0"/>
      <w:marRight w:val="0"/>
      <w:marTop w:val="0"/>
      <w:marBottom w:val="0"/>
      <w:divBdr>
        <w:top w:val="none" w:sz="0" w:space="0" w:color="auto"/>
        <w:left w:val="none" w:sz="0" w:space="0" w:color="auto"/>
        <w:bottom w:val="none" w:sz="0" w:space="0" w:color="auto"/>
        <w:right w:val="none" w:sz="0" w:space="0" w:color="auto"/>
      </w:divBdr>
    </w:div>
    <w:div w:id="1698266565">
      <w:bodyDiv w:val="1"/>
      <w:marLeft w:val="0"/>
      <w:marRight w:val="0"/>
      <w:marTop w:val="0"/>
      <w:marBottom w:val="0"/>
      <w:divBdr>
        <w:top w:val="none" w:sz="0" w:space="0" w:color="auto"/>
        <w:left w:val="none" w:sz="0" w:space="0" w:color="auto"/>
        <w:bottom w:val="none" w:sz="0" w:space="0" w:color="auto"/>
        <w:right w:val="none" w:sz="0" w:space="0" w:color="auto"/>
      </w:divBdr>
    </w:div>
    <w:div w:id="1699239707">
      <w:bodyDiv w:val="1"/>
      <w:marLeft w:val="0"/>
      <w:marRight w:val="0"/>
      <w:marTop w:val="0"/>
      <w:marBottom w:val="0"/>
      <w:divBdr>
        <w:top w:val="none" w:sz="0" w:space="0" w:color="auto"/>
        <w:left w:val="none" w:sz="0" w:space="0" w:color="auto"/>
        <w:bottom w:val="none" w:sz="0" w:space="0" w:color="auto"/>
        <w:right w:val="none" w:sz="0" w:space="0" w:color="auto"/>
      </w:divBdr>
    </w:div>
    <w:div w:id="1699314184">
      <w:bodyDiv w:val="1"/>
      <w:marLeft w:val="0"/>
      <w:marRight w:val="0"/>
      <w:marTop w:val="0"/>
      <w:marBottom w:val="0"/>
      <w:divBdr>
        <w:top w:val="none" w:sz="0" w:space="0" w:color="auto"/>
        <w:left w:val="none" w:sz="0" w:space="0" w:color="auto"/>
        <w:bottom w:val="none" w:sz="0" w:space="0" w:color="auto"/>
        <w:right w:val="none" w:sz="0" w:space="0" w:color="auto"/>
      </w:divBdr>
    </w:div>
    <w:div w:id="1700081260">
      <w:bodyDiv w:val="1"/>
      <w:marLeft w:val="0"/>
      <w:marRight w:val="0"/>
      <w:marTop w:val="0"/>
      <w:marBottom w:val="0"/>
      <w:divBdr>
        <w:top w:val="none" w:sz="0" w:space="0" w:color="auto"/>
        <w:left w:val="none" w:sz="0" w:space="0" w:color="auto"/>
        <w:bottom w:val="none" w:sz="0" w:space="0" w:color="auto"/>
        <w:right w:val="none" w:sz="0" w:space="0" w:color="auto"/>
      </w:divBdr>
    </w:div>
    <w:div w:id="1702628321">
      <w:bodyDiv w:val="1"/>
      <w:marLeft w:val="0"/>
      <w:marRight w:val="0"/>
      <w:marTop w:val="0"/>
      <w:marBottom w:val="0"/>
      <w:divBdr>
        <w:top w:val="none" w:sz="0" w:space="0" w:color="auto"/>
        <w:left w:val="none" w:sz="0" w:space="0" w:color="auto"/>
        <w:bottom w:val="none" w:sz="0" w:space="0" w:color="auto"/>
        <w:right w:val="none" w:sz="0" w:space="0" w:color="auto"/>
      </w:divBdr>
    </w:div>
    <w:div w:id="1704549821">
      <w:bodyDiv w:val="1"/>
      <w:marLeft w:val="0"/>
      <w:marRight w:val="0"/>
      <w:marTop w:val="0"/>
      <w:marBottom w:val="0"/>
      <w:divBdr>
        <w:top w:val="none" w:sz="0" w:space="0" w:color="auto"/>
        <w:left w:val="none" w:sz="0" w:space="0" w:color="auto"/>
        <w:bottom w:val="none" w:sz="0" w:space="0" w:color="auto"/>
        <w:right w:val="none" w:sz="0" w:space="0" w:color="auto"/>
      </w:divBdr>
    </w:div>
    <w:div w:id="1706055492">
      <w:bodyDiv w:val="1"/>
      <w:marLeft w:val="0"/>
      <w:marRight w:val="0"/>
      <w:marTop w:val="0"/>
      <w:marBottom w:val="0"/>
      <w:divBdr>
        <w:top w:val="none" w:sz="0" w:space="0" w:color="auto"/>
        <w:left w:val="none" w:sz="0" w:space="0" w:color="auto"/>
        <w:bottom w:val="none" w:sz="0" w:space="0" w:color="auto"/>
        <w:right w:val="none" w:sz="0" w:space="0" w:color="auto"/>
      </w:divBdr>
      <w:divsChild>
        <w:div w:id="1427459717">
          <w:marLeft w:val="0"/>
          <w:marRight w:val="0"/>
          <w:marTop w:val="0"/>
          <w:marBottom w:val="0"/>
          <w:divBdr>
            <w:top w:val="none" w:sz="0" w:space="0" w:color="auto"/>
            <w:left w:val="none" w:sz="0" w:space="0" w:color="auto"/>
            <w:bottom w:val="none" w:sz="0" w:space="0" w:color="auto"/>
            <w:right w:val="none" w:sz="0" w:space="0" w:color="auto"/>
          </w:divBdr>
        </w:div>
      </w:divsChild>
    </w:div>
    <w:div w:id="1708140359">
      <w:bodyDiv w:val="1"/>
      <w:marLeft w:val="0"/>
      <w:marRight w:val="0"/>
      <w:marTop w:val="0"/>
      <w:marBottom w:val="0"/>
      <w:divBdr>
        <w:top w:val="none" w:sz="0" w:space="0" w:color="auto"/>
        <w:left w:val="none" w:sz="0" w:space="0" w:color="auto"/>
        <w:bottom w:val="none" w:sz="0" w:space="0" w:color="auto"/>
        <w:right w:val="none" w:sz="0" w:space="0" w:color="auto"/>
      </w:divBdr>
    </w:div>
    <w:div w:id="1708531301">
      <w:bodyDiv w:val="1"/>
      <w:marLeft w:val="0"/>
      <w:marRight w:val="0"/>
      <w:marTop w:val="0"/>
      <w:marBottom w:val="0"/>
      <w:divBdr>
        <w:top w:val="none" w:sz="0" w:space="0" w:color="auto"/>
        <w:left w:val="none" w:sz="0" w:space="0" w:color="auto"/>
        <w:bottom w:val="none" w:sz="0" w:space="0" w:color="auto"/>
        <w:right w:val="none" w:sz="0" w:space="0" w:color="auto"/>
      </w:divBdr>
      <w:divsChild>
        <w:div w:id="1287808794">
          <w:marLeft w:val="0"/>
          <w:marRight w:val="0"/>
          <w:marTop w:val="0"/>
          <w:marBottom w:val="0"/>
          <w:divBdr>
            <w:top w:val="none" w:sz="0" w:space="0" w:color="auto"/>
            <w:left w:val="none" w:sz="0" w:space="0" w:color="auto"/>
            <w:bottom w:val="none" w:sz="0" w:space="0" w:color="auto"/>
            <w:right w:val="none" w:sz="0" w:space="0" w:color="auto"/>
          </w:divBdr>
          <w:divsChild>
            <w:div w:id="75368193">
              <w:marLeft w:val="0"/>
              <w:marRight w:val="0"/>
              <w:marTop w:val="0"/>
              <w:marBottom w:val="0"/>
              <w:divBdr>
                <w:top w:val="none" w:sz="0" w:space="0" w:color="auto"/>
                <w:left w:val="none" w:sz="0" w:space="0" w:color="auto"/>
                <w:bottom w:val="none" w:sz="0" w:space="0" w:color="auto"/>
                <w:right w:val="none" w:sz="0" w:space="0" w:color="auto"/>
              </w:divBdr>
              <w:divsChild>
                <w:div w:id="184752659">
                  <w:marLeft w:val="0"/>
                  <w:marRight w:val="0"/>
                  <w:marTop w:val="0"/>
                  <w:marBottom w:val="0"/>
                  <w:divBdr>
                    <w:top w:val="none" w:sz="0" w:space="0" w:color="auto"/>
                    <w:left w:val="none" w:sz="0" w:space="0" w:color="auto"/>
                    <w:bottom w:val="none" w:sz="0" w:space="0" w:color="auto"/>
                    <w:right w:val="none" w:sz="0" w:space="0" w:color="auto"/>
                  </w:divBdr>
                </w:div>
                <w:div w:id="218443717">
                  <w:marLeft w:val="0"/>
                  <w:marRight w:val="0"/>
                  <w:marTop w:val="0"/>
                  <w:marBottom w:val="0"/>
                  <w:divBdr>
                    <w:top w:val="none" w:sz="0" w:space="0" w:color="auto"/>
                    <w:left w:val="none" w:sz="0" w:space="0" w:color="auto"/>
                    <w:bottom w:val="none" w:sz="0" w:space="0" w:color="auto"/>
                    <w:right w:val="none" w:sz="0" w:space="0" w:color="auto"/>
                  </w:divBdr>
                </w:div>
                <w:div w:id="412245441">
                  <w:marLeft w:val="0"/>
                  <w:marRight w:val="0"/>
                  <w:marTop w:val="0"/>
                  <w:marBottom w:val="0"/>
                  <w:divBdr>
                    <w:top w:val="none" w:sz="0" w:space="0" w:color="auto"/>
                    <w:left w:val="none" w:sz="0" w:space="0" w:color="auto"/>
                    <w:bottom w:val="none" w:sz="0" w:space="0" w:color="auto"/>
                    <w:right w:val="none" w:sz="0" w:space="0" w:color="auto"/>
                  </w:divBdr>
                </w:div>
                <w:div w:id="587274261">
                  <w:marLeft w:val="0"/>
                  <w:marRight w:val="0"/>
                  <w:marTop w:val="0"/>
                  <w:marBottom w:val="0"/>
                  <w:divBdr>
                    <w:top w:val="none" w:sz="0" w:space="0" w:color="auto"/>
                    <w:left w:val="none" w:sz="0" w:space="0" w:color="auto"/>
                    <w:bottom w:val="none" w:sz="0" w:space="0" w:color="auto"/>
                    <w:right w:val="none" w:sz="0" w:space="0" w:color="auto"/>
                  </w:divBdr>
                </w:div>
                <w:div w:id="923106854">
                  <w:marLeft w:val="0"/>
                  <w:marRight w:val="173"/>
                  <w:marTop w:val="0"/>
                  <w:marBottom w:val="0"/>
                  <w:divBdr>
                    <w:top w:val="none" w:sz="0" w:space="0" w:color="auto"/>
                    <w:left w:val="none" w:sz="0" w:space="0" w:color="auto"/>
                    <w:bottom w:val="none" w:sz="0" w:space="0" w:color="auto"/>
                    <w:right w:val="none" w:sz="0" w:space="0" w:color="auto"/>
                  </w:divBdr>
                </w:div>
                <w:div w:id="933242868">
                  <w:marLeft w:val="0"/>
                  <w:marRight w:val="0"/>
                  <w:marTop w:val="0"/>
                  <w:marBottom w:val="0"/>
                  <w:divBdr>
                    <w:top w:val="none" w:sz="0" w:space="0" w:color="auto"/>
                    <w:left w:val="none" w:sz="0" w:space="0" w:color="auto"/>
                    <w:bottom w:val="none" w:sz="0" w:space="0" w:color="auto"/>
                    <w:right w:val="none" w:sz="0" w:space="0" w:color="auto"/>
                  </w:divBdr>
                </w:div>
                <w:div w:id="1178078239">
                  <w:marLeft w:val="0"/>
                  <w:marRight w:val="173"/>
                  <w:marTop w:val="0"/>
                  <w:marBottom w:val="0"/>
                  <w:divBdr>
                    <w:top w:val="none" w:sz="0" w:space="0" w:color="auto"/>
                    <w:left w:val="none" w:sz="0" w:space="0" w:color="auto"/>
                    <w:bottom w:val="none" w:sz="0" w:space="0" w:color="auto"/>
                    <w:right w:val="none" w:sz="0" w:space="0" w:color="auto"/>
                  </w:divBdr>
                </w:div>
                <w:div w:id="1204823964">
                  <w:marLeft w:val="0"/>
                  <w:marRight w:val="173"/>
                  <w:marTop w:val="0"/>
                  <w:marBottom w:val="0"/>
                  <w:divBdr>
                    <w:top w:val="none" w:sz="0" w:space="0" w:color="auto"/>
                    <w:left w:val="none" w:sz="0" w:space="0" w:color="auto"/>
                    <w:bottom w:val="none" w:sz="0" w:space="0" w:color="auto"/>
                    <w:right w:val="none" w:sz="0" w:space="0" w:color="auto"/>
                  </w:divBdr>
                </w:div>
                <w:div w:id="1498492844">
                  <w:marLeft w:val="0"/>
                  <w:marRight w:val="173"/>
                  <w:marTop w:val="0"/>
                  <w:marBottom w:val="0"/>
                  <w:divBdr>
                    <w:top w:val="none" w:sz="0" w:space="0" w:color="auto"/>
                    <w:left w:val="none" w:sz="0" w:space="0" w:color="auto"/>
                    <w:bottom w:val="none" w:sz="0" w:space="0" w:color="auto"/>
                    <w:right w:val="none" w:sz="0" w:space="0" w:color="auto"/>
                  </w:divBdr>
                </w:div>
                <w:div w:id="1757943683">
                  <w:marLeft w:val="0"/>
                  <w:marRight w:val="173"/>
                  <w:marTop w:val="0"/>
                  <w:marBottom w:val="0"/>
                  <w:divBdr>
                    <w:top w:val="none" w:sz="0" w:space="0" w:color="auto"/>
                    <w:left w:val="none" w:sz="0" w:space="0" w:color="auto"/>
                    <w:bottom w:val="none" w:sz="0" w:space="0" w:color="auto"/>
                    <w:right w:val="none" w:sz="0" w:space="0" w:color="auto"/>
                  </w:divBdr>
                </w:div>
                <w:div w:id="1774547273">
                  <w:marLeft w:val="0"/>
                  <w:marRight w:val="173"/>
                  <w:marTop w:val="0"/>
                  <w:marBottom w:val="0"/>
                  <w:divBdr>
                    <w:top w:val="none" w:sz="0" w:space="0" w:color="auto"/>
                    <w:left w:val="none" w:sz="0" w:space="0" w:color="auto"/>
                    <w:bottom w:val="none" w:sz="0" w:space="0" w:color="auto"/>
                    <w:right w:val="none" w:sz="0" w:space="0" w:color="auto"/>
                  </w:divBdr>
                </w:div>
                <w:div w:id="193084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840735">
          <w:marLeft w:val="0"/>
          <w:marRight w:val="0"/>
          <w:marTop w:val="0"/>
          <w:marBottom w:val="0"/>
          <w:divBdr>
            <w:top w:val="none" w:sz="0" w:space="0" w:color="auto"/>
            <w:left w:val="none" w:sz="0" w:space="0" w:color="auto"/>
            <w:bottom w:val="none" w:sz="0" w:space="0" w:color="auto"/>
            <w:right w:val="none" w:sz="0" w:space="0" w:color="auto"/>
          </w:divBdr>
          <w:divsChild>
            <w:div w:id="693002746">
              <w:marLeft w:val="0"/>
              <w:marRight w:val="0"/>
              <w:marTop w:val="0"/>
              <w:marBottom w:val="0"/>
              <w:divBdr>
                <w:top w:val="none" w:sz="0" w:space="0" w:color="auto"/>
                <w:left w:val="none" w:sz="0" w:space="0" w:color="auto"/>
                <w:bottom w:val="none" w:sz="0" w:space="0" w:color="auto"/>
                <w:right w:val="none" w:sz="0" w:space="0" w:color="auto"/>
              </w:divBdr>
            </w:div>
          </w:divsChild>
        </w:div>
        <w:div w:id="1735663167">
          <w:marLeft w:val="0"/>
          <w:marRight w:val="0"/>
          <w:marTop w:val="0"/>
          <w:marBottom w:val="0"/>
          <w:divBdr>
            <w:top w:val="none" w:sz="0" w:space="0" w:color="auto"/>
            <w:left w:val="none" w:sz="0" w:space="0" w:color="auto"/>
            <w:bottom w:val="none" w:sz="0" w:space="0" w:color="auto"/>
            <w:right w:val="none" w:sz="0" w:space="0" w:color="auto"/>
          </w:divBdr>
        </w:div>
        <w:div w:id="1806003078">
          <w:marLeft w:val="0"/>
          <w:marRight w:val="0"/>
          <w:marTop w:val="0"/>
          <w:marBottom w:val="0"/>
          <w:divBdr>
            <w:top w:val="none" w:sz="0" w:space="0" w:color="auto"/>
            <w:left w:val="none" w:sz="0" w:space="0" w:color="auto"/>
            <w:bottom w:val="none" w:sz="0" w:space="0" w:color="auto"/>
            <w:right w:val="none" w:sz="0" w:space="0" w:color="auto"/>
          </w:divBdr>
        </w:div>
      </w:divsChild>
    </w:div>
    <w:div w:id="1711177704">
      <w:bodyDiv w:val="1"/>
      <w:marLeft w:val="0"/>
      <w:marRight w:val="0"/>
      <w:marTop w:val="0"/>
      <w:marBottom w:val="0"/>
      <w:divBdr>
        <w:top w:val="none" w:sz="0" w:space="0" w:color="auto"/>
        <w:left w:val="none" w:sz="0" w:space="0" w:color="auto"/>
        <w:bottom w:val="none" w:sz="0" w:space="0" w:color="auto"/>
        <w:right w:val="none" w:sz="0" w:space="0" w:color="auto"/>
      </w:divBdr>
    </w:div>
    <w:div w:id="1715233607">
      <w:bodyDiv w:val="1"/>
      <w:marLeft w:val="0"/>
      <w:marRight w:val="0"/>
      <w:marTop w:val="0"/>
      <w:marBottom w:val="0"/>
      <w:divBdr>
        <w:top w:val="none" w:sz="0" w:space="0" w:color="auto"/>
        <w:left w:val="none" w:sz="0" w:space="0" w:color="auto"/>
        <w:bottom w:val="none" w:sz="0" w:space="0" w:color="auto"/>
        <w:right w:val="none" w:sz="0" w:space="0" w:color="auto"/>
      </w:divBdr>
    </w:div>
    <w:div w:id="1716080743">
      <w:bodyDiv w:val="1"/>
      <w:marLeft w:val="0"/>
      <w:marRight w:val="0"/>
      <w:marTop w:val="0"/>
      <w:marBottom w:val="0"/>
      <w:divBdr>
        <w:top w:val="none" w:sz="0" w:space="0" w:color="auto"/>
        <w:left w:val="none" w:sz="0" w:space="0" w:color="auto"/>
        <w:bottom w:val="none" w:sz="0" w:space="0" w:color="auto"/>
        <w:right w:val="none" w:sz="0" w:space="0" w:color="auto"/>
      </w:divBdr>
    </w:div>
    <w:div w:id="1716157090">
      <w:bodyDiv w:val="1"/>
      <w:marLeft w:val="0"/>
      <w:marRight w:val="0"/>
      <w:marTop w:val="0"/>
      <w:marBottom w:val="0"/>
      <w:divBdr>
        <w:top w:val="none" w:sz="0" w:space="0" w:color="auto"/>
        <w:left w:val="none" w:sz="0" w:space="0" w:color="auto"/>
        <w:bottom w:val="none" w:sz="0" w:space="0" w:color="auto"/>
        <w:right w:val="none" w:sz="0" w:space="0" w:color="auto"/>
      </w:divBdr>
    </w:div>
    <w:div w:id="1718550669">
      <w:bodyDiv w:val="1"/>
      <w:marLeft w:val="0"/>
      <w:marRight w:val="0"/>
      <w:marTop w:val="0"/>
      <w:marBottom w:val="0"/>
      <w:divBdr>
        <w:top w:val="none" w:sz="0" w:space="0" w:color="auto"/>
        <w:left w:val="none" w:sz="0" w:space="0" w:color="auto"/>
        <w:bottom w:val="none" w:sz="0" w:space="0" w:color="auto"/>
        <w:right w:val="none" w:sz="0" w:space="0" w:color="auto"/>
      </w:divBdr>
      <w:divsChild>
        <w:div w:id="693967102">
          <w:marLeft w:val="0"/>
          <w:marRight w:val="0"/>
          <w:marTop w:val="0"/>
          <w:marBottom w:val="0"/>
          <w:divBdr>
            <w:top w:val="none" w:sz="0" w:space="0" w:color="auto"/>
            <w:left w:val="none" w:sz="0" w:space="0" w:color="auto"/>
            <w:bottom w:val="none" w:sz="0" w:space="0" w:color="auto"/>
            <w:right w:val="none" w:sz="0" w:space="0" w:color="auto"/>
          </w:divBdr>
        </w:div>
      </w:divsChild>
    </w:div>
    <w:div w:id="1719402650">
      <w:bodyDiv w:val="1"/>
      <w:marLeft w:val="0"/>
      <w:marRight w:val="0"/>
      <w:marTop w:val="0"/>
      <w:marBottom w:val="0"/>
      <w:divBdr>
        <w:top w:val="none" w:sz="0" w:space="0" w:color="auto"/>
        <w:left w:val="none" w:sz="0" w:space="0" w:color="auto"/>
        <w:bottom w:val="none" w:sz="0" w:space="0" w:color="auto"/>
        <w:right w:val="none" w:sz="0" w:space="0" w:color="auto"/>
      </w:divBdr>
    </w:div>
    <w:div w:id="1719432858">
      <w:bodyDiv w:val="1"/>
      <w:marLeft w:val="0"/>
      <w:marRight w:val="0"/>
      <w:marTop w:val="0"/>
      <w:marBottom w:val="0"/>
      <w:divBdr>
        <w:top w:val="none" w:sz="0" w:space="0" w:color="auto"/>
        <w:left w:val="none" w:sz="0" w:space="0" w:color="auto"/>
        <w:bottom w:val="none" w:sz="0" w:space="0" w:color="auto"/>
        <w:right w:val="none" w:sz="0" w:space="0" w:color="auto"/>
      </w:divBdr>
    </w:div>
    <w:div w:id="1720401538">
      <w:bodyDiv w:val="1"/>
      <w:marLeft w:val="0"/>
      <w:marRight w:val="0"/>
      <w:marTop w:val="0"/>
      <w:marBottom w:val="0"/>
      <w:divBdr>
        <w:top w:val="none" w:sz="0" w:space="0" w:color="auto"/>
        <w:left w:val="none" w:sz="0" w:space="0" w:color="auto"/>
        <w:bottom w:val="none" w:sz="0" w:space="0" w:color="auto"/>
        <w:right w:val="none" w:sz="0" w:space="0" w:color="auto"/>
      </w:divBdr>
    </w:div>
    <w:div w:id="1721007665">
      <w:bodyDiv w:val="1"/>
      <w:marLeft w:val="0"/>
      <w:marRight w:val="0"/>
      <w:marTop w:val="0"/>
      <w:marBottom w:val="0"/>
      <w:divBdr>
        <w:top w:val="none" w:sz="0" w:space="0" w:color="auto"/>
        <w:left w:val="none" w:sz="0" w:space="0" w:color="auto"/>
        <w:bottom w:val="none" w:sz="0" w:space="0" w:color="auto"/>
        <w:right w:val="none" w:sz="0" w:space="0" w:color="auto"/>
      </w:divBdr>
    </w:div>
    <w:div w:id="1721905963">
      <w:bodyDiv w:val="1"/>
      <w:marLeft w:val="0"/>
      <w:marRight w:val="0"/>
      <w:marTop w:val="0"/>
      <w:marBottom w:val="0"/>
      <w:divBdr>
        <w:top w:val="none" w:sz="0" w:space="0" w:color="auto"/>
        <w:left w:val="none" w:sz="0" w:space="0" w:color="auto"/>
        <w:bottom w:val="none" w:sz="0" w:space="0" w:color="auto"/>
        <w:right w:val="none" w:sz="0" w:space="0" w:color="auto"/>
      </w:divBdr>
      <w:divsChild>
        <w:div w:id="671833858">
          <w:marLeft w:val="0"/>
          <w:marRight w:val="0"/>
          <w:marTop w:val="0"/>
          <w:marBottom w:val="0"/>
          <w:divBdr>
            <w:top w:val="none" w:sz="0" w:space="0" w:color="auto"/>
            <w:left w:val="none" w:sz="0" w:space="0" w:color="auto"/>
            <w:bottom w:val="none" w:sz="0" w:space="0" w:color="auto"/>
            <w:right w:val="none" w:sz="0" w:space="0" w:color="auto"/>
          </w:divBdr>
          <w:divsChild>
            <w:div w:id="767655499">
              <w:marLeft w:val="0"/>
              <w:marRight w:val="0"/>
              <w:marTop w:val="0"/>
              <w:marBottom w:val="0"/>
              <w:divBdr>
                <w:top w:val="none" w:sz="0" w:space="0" w:color="auto"/>
                <w:left w:val="none" w:sz="0" w:space="0" w:color="auto"/>
                <w:bottom w:val="none" w:sz="0" w:space="0" w:color="auto"/>
                <w:right w:val="none" w:sz="0" w:space="0" w:color="auto"/>
              </w:divBdr>
              <w:divsChild>
                <w:div w:id="810709104">
                  <w:marLeft w:val="0"/>
                  <w:marRight w:val="0"/>
                  <w:marTop w:val="0"/>
                  <w:marBottom w:val="0"/>
                  <w:divBdr>
                    <w:top w:val="none" w:sz="0" w:space="0" w:color="auto"/>
                    <w:left w:val="none" w:sz="0" w:space="0" w:color="auto"/>
                    <w:bottom w:val="none" w:sz="0" w:space="0" w:color="auto"/>
                    <w:right w:val="none" w:sz="0" w:space="0" w:color="auto"/>
                  </w:divBdr>
                  <w:divsChild>
                    <w:div w:id="965088152">
                      <w:marLeft w:val="0"/>
                      <w:marRight w:val="0"/>
                      <w:marTop w:val="0"/>
                      <w:marBottom w:val="0"/>
                      <w:divBdr>
                        <w:top w:val="none" w:sz="0" w:space="0" w:color="auto"/>
                        <w:left w:val="none" w:sz="0" w:space="0" w:color="auto"/>
                        <w:bottom w:val="none" w:sz="0" w:space="0" w:color="auto"/>
                        <w:right w:val="none" w:sz="0" w:space="0" w:color="auto"/>
                      </w:divBdr>
                      <w:divsChild>
                        <w:div w:id="972829274">
                          <w:marLeft w:val="0"/>
                          <w:marRight w:val="0"/>
                          <w:marTop w:val="0"/>
                          <w:marBottom w:val="0"/>
                          <w:divBdr>
                            <w:top w:val="none" w:sz="0" w:space="0" w:color="auto"/>
                            <w:left w:val="none" w:sz="0" w:space="0" w:color="auto"/>
                            <w:bottom w:val="none" w:sz="0" w:space="0" w:color="auto"/>
                            <w:right w:val="none" w:sz="0" w:space="0" w:color="auto"/>
                          </w:divBdr>
                          <w:divsChild>
                            <w:div w:id="81923118">
                              <w:marLeft w:val="0"/>
                              <w:marRight w:val="0"/>
                              <w:marTop w:val="240"/>
                              <w:marBottom w:val="240"/>
                              <w:divBdr>
                                <w:top w:val="none" w:sz="0" w:space="0" w:color="auto"/>
                                <w:left w:val="none" w:sz="0" w:space="0" w:color="auto"/>
                                <w:bottom w:val="none" w:sz="0" w:space="0" w:color="auto"/>
                                <w:right w:val="none" w:sz="0" w:space="0" w:color="auto"/>
                              </w:divBdr>
                              <w:divsChild>
                                <w:div w:id="1529684978">
                                  <w:marLeft w:val="0"/>
                                  <w:marRight w:val="0"/>
                                  <w:marTop w:val="0"/>
                                  <w:marBottom w:val="0"/>
                                  <w:divBdr>
                                    <w:top w:val="none" w:sz="0" w:space="0" w:color="auto"/>
                                    <w:left w:val="none" w:sz="0" w:space="0" w:color="auto"/>
                                    <w:bottom w:val="none" w:sz="0" w:space="0" w:color="auto"/>
                                    <w:right w:val="none" w:sz="0" w:space="0" w:color="auto"/>
                                  </w:divBdr>
                                  <w:divsChild>
                                    <w:div w:id="1054699760">
                                      <w:marLeft w:val="0"/>
                                      <w:marRight w:val="0"/>
                                      <w:marTop w:val="0"/>
                                      <w:marBottom w:val="0"/>
                                      <w:divBdr>
                                        <w:top w:val="none" w:sz="0" w:space="0" w:color="auto"/>
                                        <w:left w:val="none" w:sz="0" w:space="0" w:color="auto"/>
                                        <w:bottom w:val="none" w:sz="0" w:space="0" w:color="auto"/>
                                        <w:right w:val="none" w:sz="0" w:space="0" w:color="auto"/>
                                      </w:divBdr>
                                      <w:divsChild>
                                        <w:div w:id="59358685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952052073">
                                              <w:marLeft w:val="0"/>
                                              <w:marRight w:val="0"/>
                                              <w:marTop w:val="0"/>
                                              <w:marBottom w:val="0"/>
                                              <w:divBdr>
                                                <w:top w:val="none" w:sz="0" w:space="0" w:color="auto"/>
                                                <w:left w:val="none" w:sz="0" w:space="0" w:color="auto"/>
                                                <w:bottom w:val="none" w:sz="0" w:space="0" w:color="auto"/>
                                                <w:right w:val="none" w:sz="0" w:space="0" w:color="auto"/>
                                              </w:divBdr>
                                              <w:divsChild>
                                                <w:div w:id="128865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3285413">
      <w:bodyDiv w:val="1"/>
      <w:marLeft w:val="0"/>
      <w:marRight w:val="0"/>
      <w:marTop w:val="0"/>
      <w:marBottom w:val="0"/>
      <w:divBdr>
        <w:top w:val="none" w:sz="0" w:space="0" w:color="auto"/>
        <w:left w:val="none" w:sz="0" w:space="0" w:color="auto"/>
        <w:bottom w:val="none" w:sz="0" w:space="0" w:color="auto"/>
        <w:right w:val="none" w:sz="0" w:space="0" w:color="auto"/>
      </w:divBdr>
    </w:div>
    <w:div w:id="1724794850">
      <w:bodyDiv w:val="1"/>
      <w:marLeft w:val="0"/>
      <w:marRight w:val="0"/>
      <w:marTop w:val="0"/>
      <w:marBottom w:val="0"/>
      <w:divBdr>
        <w:top w:val="none" w:sz="0" w:space="0" w:color="auto"/>
        <w:left w:val="none" w:sz="0" w:space="0" w:color="auto"/>
        <w:bottom w:val="none" w:sz="0" w:space="0" w:color="auto"/>
        <w:right w:val="none" w:sz="0" w:space="0" w:color="auto"/>
      </w:divBdr>
    </w:div>
    <w:div w:id="1724867456">
      <w:bodyDiv w:val="1"/>
      <w:marLeft w:val="0"/>
      <w:marRight w:val="0"/>
      <w:marTop w:val="0"/>
      <w:marBottom w:val="0"/>
      <w:divBdr>
        <w:top w:val="none" w:sz="0" w:space="0" w:color="auto"/>
        <w:left w:val="none" w:sz="0" w:space="0" w:color="auto"/>
        <w:bottom w:val="none" w:sz="0" w:space="0" w:color="auto"/>
        <w:right w:val="none" w:sz="0" w:space="0" w:color="auto"/>
      </w:divBdr>
    </w:div>
    <w:div w:id="1725980405">
      <w:bodyDiv w:val="1"/>
      <w:marLeft w:val="0"/>
      <w:marRight w:val="0"/>
      <w:marTop w:val="0"/>
      <w:marBottom w:val="0"/>
      <w:divBdr>
        <w:top w:val="none" w:sz="0" w:space="0" w:color="auto"/>
        <w:left w:val="none" w:sz="0" w:space="0" w:color="auto"/>
        <w:bottom w:val="none" w:sz="0" w:space="0" w:color="auto"/>
        <w:right w:val="none" w:sz="0" w:space="0" w:color="auto"/>
      </w:divBdr>
    </w:div>
    <w:div w:id="1725984126">
      <w:bodyDiv w:val="1"/>
      <w:marLeft w:val="0"/>
      <w:marRight w:val="0"/>
      <w:marTop w:val="0"/>
      <w:marBottom w:val="0"/>
      <w:divBdr>
        <w:top w:val="none" w:sz="0" w:space="0" w:color="auto"/>
        <w:left w:val="none" w:sz="0" w:space="0" w:color="auto"/>
        <w:bottom w:val="none" w:sz="0" w:space="0" w:color="auto"/>
        <w:right w:val="none" w:sz="0" w:space="0" w:color="auto"/>
      </w:divBdr>
    </w:div>
    <w:div w:id="1731033951">
      <w:bodyDiv w:val="1"/>
      <w:marLeft w:val="0"/>
      <w:marRight w:val="0"/>
      <w:marTop w:val="0"/>
      <w:marBottom w:val="0"/>
      <w:divBdr>
        <w:top w:val="none" w:sz="0" w:space="0" w:color="auto"/>
        <w:left w:val="none" w:sz="0" w:space="0" w:color="auto"/>
        <w:bottom w:val="none" w:sz="0" w:space="0" w:color="auto"/>
        <w:right w:val="none" w:sz="0" w:space="0" w:color="auto"/>
      </w:divBdr>
      <w:divsChild>
        <w:div w:id="191891346">
          <w:marLeft w:val="480"/>
          <w:marRight w:val="0"/>
          <w:marTop w:val="0"/>
          <w:marBottom w:val="0"/>
          <w:divBdr>
            <w:top w:val="none" w:sz="0" w:space="0" w:color="auto"/>
            <w:left w:val="none" w:sz="0" w:space="0" w:color="auto"/>
            <w:bottom w:val="none" w:sz="0" w:space="0" w:color="auto"/>
            <w:right w:val="none" w:sz="0" w:space="0" w:color="auto"/>
          </w:divBdr>
        </w:div>
        <w:div w:id="531068850">
          <w:marLeft w:val="480"/>
          <w:marRight w:val="0"/>
          <w:marTop w:val="0"/>
          <w:marBottom w:val="0"/>
          <w:divBdr>
            <w:top w:val="none" w:sz="0" w:space="0" w:color="auto"/>
            <w:left w:val="none" w:sz="0" w:space="0" w:color="auto"/>
            <w:bottom w:val="none" w:sz="0" w:space="0" w:color="auto"/>
            <w:right w:val="none" w:sz="0" w:space="0" w:color="auto"/>
          </w:divBdr>
        </w:div>
        <w:div w:id="580793279">
          <w:marLeft w:val="0"/>
          <w:marRight w:val="0"/>
          <w:marTop w:val="0"/>
          <w:marBottom w:val="0"/>
          <w:divBdr>
            <w:top w:val="none" w:sz="0" w:space="0" w:color="auto"/>
            <w:left w:val="none" w:sz="0" w:space="0" w:color="auto"/>
            <w:bottom w:val="none" w:sz="0" w:space="0" w:color="auto"/>
            <w:right w:val="none" w:sz="0" w:space="0" w:color="auto"/>
          </w:divBdr>
        </w:div>
        <w:div w:id="583730597">
          <w:marLeft w:val="0"/>
          <w:marRight w:val="0"/>
          <w:marTop w:val="0"/>
          <w:marBottom w:val="0"/>
          <w:divBdr>
            <w:top w:val="none" w:sz="0" w:space="0" w:color="auto"/>
            <w:left w:val="none" w:sz="0" w:space="0" w:color="auto"/>
            <w:bottom w:val="none" w:sz="0" w:space="0" w:color="auto"/>
            <w:right w:val="none" w:sz="0" w:space="0" w:color="auto"/>
          </w:divBdr>
        </w:div>
        <w:div w:id="775296716">
          <w:marLeft w:val="480"/>
          <w:marRight w:val="0"/>
          <w:marTop w:val="0"/>
          <w:marBottom w:val="0"/>
          <w:divBdr>
            <w:top w:val="none" w:sz="0" w:space="0" w:color="auto"/>
            <w:left w:val="none" w:sz="0" w:space="0" w:color="auto"/>
            <w:bottom w:val="none" w:sz="0" w:space="0" w:color="auto"/>
            <w:right w:val="none" w:sz="0" w:space="0" w:color="auto"/>
          </w:divBdr>
        </w:div>
        <w:div w:id="815340932">
          <w:marLeft w:val="480"/>
          <w:marRight w:val="0"/>
          <w:marTop w:val="0"/>
          <w:marBottom w:val="0"/>
          <w:divBdr>
            <w:top w:val="none" w:sz="0" w:space="0" w:color="auto"/>
            <w:left w:val="none" w:sz="0" w:space="0" w:color="auto"/>
            <w:bottom w:val="none" w:sz="0" w:space="0" w:color="auto"/>
            <w:right w:val="none" w:sz="0" w:space="0" w:color="auto"/>
          </w:divBdr>
        </w:div>
        <w:div w:id="911424744">
          <w:marLeft w:val="480"/>
          <w:marRight w:val="0"/>
          <w:marTop w:val="0"/>
          <w:marBottom w:val="0"/>
          <w:divBdr>
            <w:top w:val="none" w:sz="0" w:space="0" w:color="auto"/>
            <w:left w:val="none" w:sz="0" w:space="0" w:color="auto"/>
            <w:bottom w:val="none" w:sz="0" w:space="0" w:color="auto"/>
            <w:right w:val="none" w:sz="0" w:space="0" w:color="auto"/>
          </w:divBdr>
        </w:div>
        <w:div w:id="917403641">
          <w:marLeft w:val="0"/>
          <w:marRight w:val="0"/>
          <w:marTop w:val="0"/>
          <w:marBottom w:val="0"/>
          <w:divBdr>
            <w:top w:val="none" w:sz="0" w:space="0" w:color="auto"/>
            <w:left w:val="none" w:sz="0" w:space="0" w:color="auto"/>
            <w:bottom w:val="none" w:sz="0" w:space="0" w:color="auto"/>
            <w:right w:val="none" w:sz="0" w:space="0" w:color="auto"/>
          </w:divBdr>
        </w:div>
        <w:div w:id="918059305">
          <w:marLeft w:val="480"/>
          <w:marRight w:val="0"/>
          <w:marTop w:val="0"/>
          <w:marBottom w:val="0"/>
          <w:divBdr>
            <w:top w:val="none" w:sz="0" w:space="0" w:color="auto"/>
            <w:left w:val="none" w:sz="0" w:space="0" w:color="auto"/>
            <w:bottom w:val="none" w:sz="0" w:space="0" w:color="auto"/>
            <w:right w:val="none" w:sz="0" w:space="0" w:color="auto"/>
          </w:divBdr>
        </w:div>
        <w:div w:id="1483499027">
          <w:marLeft w:val="480"/>
          <w:marRight w:val="0"/>
          <w:marTop w:val="0"/>
          <w:marBottom w:val="0"/>
          <w:divBdr>
            <w:top w:val="none" w:sz="0" w:space="0" w:color="auto"/>
            <w:left w:val="none" w:sz="0" w:space="0" w:color="auto"/>
            <w:bottom w:val="none" w:sz="0" w:space="0" w:color="auto"/>
            <w:right w:val="none" w:sz="0" w:space="0" w:color="auto"/>
          </w:divBdr>
        </w:div>
        <w:div w:id="1752655772">
          <w:marLeft w:val="480"/>
          <w:marRight w:val="0"/>
          <w:marTop w:val="0"/>
          <w:marBottom w:val="0"/>
          <w:divBdr>
            <w:top w:val="none" w:sz="0" w:space="0" w:color="auto"/>
            <w:left w:val="none" w:sz="0" w:space="0" w:color="auto"/>
            <w:bottom w:val="none" w:sz="0" w:space="0" w:color="auto"/>
            <w:right w:val="none" w:sz="0" w:space="0" w:color="auto"/>
          </w:divBdr>
        </w:div>
        <w:div w:id="1859268662">
          <w:marLeft w:val="480"/>
          <w:marRight w:val="0"/>
          <w:marTop w:val="0"/>
          <w:marBottom w:val="0"/>
          <w:divBdr>
            <w:top w:val="none" w:sz="0" w:space="0" w:color="auto"/>
            <w:left w:val="none" w:sz="0" w:space="0" w:color="auto"/>
            <w:bottom w:val="none" w:sz="0" w:space="0" w:color="auto"/>
            <w:right w:val="none" w:sz="0" w:space="0" w:color="auto"/>
          </w:divBdr>
        </w:div>
        <w:div w:id="1982300115">
          <w:marLeft w:val="480"/>
          <w:marRight w:val="0"/>
          <w:marTop w:val="0"/>
          <w:marBottom w:val="0"/>
          <w:divBdr>
            <w:top w:val="none" w:sz="0" w:space="0" w:color="auto"/>
            <w:left w:val="none" w:sz="0" w:space="0" w:color="auto"/>
            <w:bottom w:val="none" w:sz="0" w:space="0" w:color="auto"/>
            <w:right w:val="none" w:sz="0" w:space="0" w:color="auto"/>
          </w:divBdr>
        </w:div>
        <w:div w:id="2108234258">
          <w:marLeft w:val="480"/>
          <w:marRight w:val="0"/>
          <w:marTop w:val="0"/>
          <w:marBottom w:val="0"/>
          <w:divBdr>
            <w:top w:val="none" w:sz="0" w:space="0" w:color="auto"/>
            <w:left w:val="none" w:sz="0" w:space="0" w:color="auto"/>
            <w:bottom w:val="none" w:sz="0" w:space="0" w:color="auto"/>
            <w:right w:val="none" w:sz="0" w:space="0" w:color="auto"/>
          </w:divBdr>
        </w:div>
      </w:divsChild>
    </w:div>
    <w:div w:id="1734425741">
      <w:bodyDiv w:val="1"/>
      <w:marLeft w:val="0"/>
      <w:marRight w:val="0"/>
      <w:marTop w:val="0"/>
      <w:marBottom w:val="0"/>
      <w:divBdr>
        <w:top w:val="none" w:sz="0" w:space="0" w:color="auto"/>
        <w:left w:val="none" w:sz="0" w:space="0" w:color="auto"/>
        <w:bottom w:val="none" w:sz="0" w:space="0" w:color="auto"/>
        <w:right w:val="none" w:sz="0" w:space="0" w:color="auto"/>
      </w:divBdr>
    </w:div>
    <w:div w:id="1734618668">
      <w:bodyDiv w:val="1"/>
      <w:marLeft w:val="0"/>
      <w:marRight w:val="0"/>
      <w:marTop w:val="0"/>
      <w:marBottom w:val="0"/>
      <w:divBdr>
        <w:top w:val="none" w:sz="0" w:space="0" w:color="auto"/>
        <w:left w:val="none" w:sz="0" w:space="0" w:color="auto"/>
        <w:bottom w:val="none" w:sz="0" w:space="0" w:color="auto"/>
        <w:right w:val="none" w:sz="0" w:space="0" w:color="auto"/>
      </w:divBdr>
    </w:div>
    <w:div w:id="1737239979">
      <w:bodyDiv w:val="1"/>
      <w:marLeft w:val="0"/>
      <w:marRight w:val="0"/>
      <w:marTop w:val="0"/>
      <w:marBottom w:val="0"/>
      <w:divBdr>
        <w:top w:val="none" w:sz="0" w:space="0" w:color="auto"/>
        <w:left w:val="none" w:sz="0" w:space="0" w:color="auto"/>
        <w:bottom w:val="none" w:sz="0" w:space="0" w:color="auto"/>
        <w:right w:val="none" w:sz="0" w:space="0" w:color="auto"/>
      </w:divBdr>
    </w:div>
    <w:div w:id="1737506048">
      <w:bodyDiv w:val="1"/>
      <w:marLeft w:val="0"/>
      <w:marRight w:val="0"/>
      <w:marTop w:val="0"/>
      <w:marBottom w:val="0"/>
      <w:divBdr>
        <w:top w:val="none" w:sz="0" w:space="0" w:color="auto"/>
        <w:left w:val="none" w:sz="0" w:space="0" w:color="auto"/>
        <w:bottom w:val="none" w:sz="0" w:space="0" w:color="auto"/>
        <w:right w:val="none" w:sz="0" w:space="0" w:color="auto"/>
      </w:divBdr>
      <w:divsChild>
        <w:div w:id="31737093">
          <w:marLeft w:val="0"/>
          <w:marRight w:val="0"/>
          <w:marTop w:val="0"/>
          <w:marBottom w:val="0"/>
          <w:divBdr>
            <w:top w:val="none" w:sz="0" w:space="0" w:color="auto"/>
            <w:left w:val="none" w:sz="0" w:space="0" w:color="auto"/>
            <w:bottom w:val="none" w:sz="0" w:space="0" w:color="auto"/>
            <w:right w:val="none" w:sz="0" w:space="0" w:color="auto"/>
          </w:divBdr>
        </w:div>
        <w:div w:id="175847320">
          <w:marLeft w:val="0"/>
          <w:marRight w:val="0"/>
          <w:marTop w:val="0"/>
          <w:marBottom w:val="0"/>
          <w:divBdr>
            <w:top w:val="none" w:sz="0" w:space="0" w:color="auto"/>
            <w:left w:val="none" w:sz="0" w:space="0" w:color="auto"/>
            <w:bottom w:val="none" w:sz="0" w:space="0" w:color="auto"/>
            <w:right w:val="none" w:sz="0" w:space="0" w:color="auto"/>
          </w:divBdr>
        </w:div>
        <w:div w:id="1053577355">
          <w:marLeft w:val="0"/>
          <w:marRight w:val="0"/>
          <w:marTop w:val="0"/>
          <w:marBottom w:val="0"/>
          <w:divBdr>
            <w:top w:val="none" w:sz="0" w:space="0" w:color="auto"/>
            <w:left w:val="none" w:sz="0" w:space="0" w:color="auto"/>
            <w:bottom w:val="none" w:sz="0" w:space="0" w:color="auto"/>
            <w:right w:val="none" w:sz="0" w:space="0" w:color="auto"/>
          </w:divBdr>
        </w:div>
        <w:div w:id="1517962049">
          <w:marLeft w:val="0"/>
          <w:marRight w:val="0"/>
          <w:marTop w:val="0"/>
          <w:marBottom w:val="0"/>
          <w:divBdr>
            <w:top w:val="none" w:sz="0" w:space="0" w:color="auto"/>
            <w:left w:val="none" w:sz="0" w:space="0" w:color="auto"/>
            <w:bottom w:val="none" w:sz="0" w:space="0" w:color="auto"/>
            <w:right w:val="none" w:sz="0" w:space="0" w:color="auto"/>
          </w:divBdr>
        </w:div>
      </w:divsChild>
    </w:div>
    <w:div w:id="1737818717">
      <w:bodyDiv w:val="1"/>
      <w:marLeft w:val="0"/>
      <w:marRight w:val="0"/>
      <w:marTop w:val="0"/>
      <w:marBottom w:val="184"/>
      <w:divBdr>
        <w:top w:val="none" w:sz="0" w:space="0" w:color="auto"/>
        <w:left w:val="none" w:sz="0" w:space="0" w:color="auto"/>
        <w:bottom w:val="none" w:sz="0" w:space="0" w:color="auto"/>
        <w:right w:val="none" w:sz="0" w:space="0" w:color="auto"/>
      </w:divBdr>
      <w:divsChild>
        <w:div w:id="289946007">
          <w:marLeft w:val="0"/>
          <w:marRight w:val="0"/>
          <w:marTop w:val="0"/>
          <w:marBottom w:val="0"/>
          <w:divBdr>
            <w:top w:val="none" w:sz="0" w:space="0" w:color="auto"/>
            <w:left w:val="none" w:sz="0" w:space="0" w:color="auto"/>
            <w:bottom w:val="none" w:sz="0" w:space="0" w:color="auto"/>
            <w:right w:val="none" w:sz="0" w:space="0" w:color="auto"/>
          </w:divBdr>
          <w:divsChild>
            <w:div w:id="1133713600">
              <w:marLeft w:val="115"/>
              <w:marRight w:val="115"/>
              <w:marTop w:val="0"/>
              <w:marBottom w:val="0"/>
              <w:divBdr>
                <w:top w:val="none" w:sz="0" w:space="0" w:color="auto"/>
                <w:left w:val="none" w:sz="0" w:space="0" w:color="auto"/>
                <w:bottom w:val="none" w:sz="0" w:space="0" w:color="auto"/>
                <w:right w:val="none" w:sz="0" w:space="0" w:color="auto"/>
              </w:divBdr>
              <w:divsChild>
                <w:div w:id="843864642">
                  <w:marLeft w:val="-1843"/>
                  <w:marRight w:val="0"/>
                  <w:marTop w:val="0"/>
                  <w:marBottom w:val="0"/>
                  <w:divBdr>
                    <w:top w:val="none" w:sz="0" w:space="0" w:color="auto"/>
                    <w:left w:val="none" w:sz="0" w:space="0" w:color="auto"/>
                    <w:bottom w:val="none" w:sz="0" w:space="0" w:color="auto"/>
                    <w:right w:val="none" w:sz="0" w:space="0" w:color="auto"/>
                  </w:divBdr>
                  <w:divsChild>
                    <w:div w:id="402681224">
                      <w:marLeft w:val="1843"/>
                      <w:marRight w:val="0"/>
                      <w:marTop w:val="0"/>
                      <w:marBottom w:val="0"/>
                      <w:divBdr>
                        <w:top w:val="none" w:sz="0" w:space="0" w:color="auto"/>
                        <w:left w:val="none" w:sz="0" w:space="0" w:color="auto"/>
                        <w:bottom w:val="none" w:sz="0" w:space="0" w:color="auto"/>
                        <w:right w:val="none" w:sz="0" w:space="0" w:color="auto"/>
                      </w:divBdr>
                      <w:divsChild>
                        <w:div w:id="773477299">
                          <w:marLeft w:val="0"/>
                          <w:marRight w:val="-1843"/>
                          <w:marTop w:val="0"/>
                          <w:marBottom w:val="0"/>
                          <w:divBdr>
                            <w:top w:val="none" w:sz="0" w:space="0" w:color="auto"/>
                            <w:left w:val="none" w:sz="0" w:space="0" w:color="auto"/>
                            <w:bottom w:val="none" w:sz="0" w:space="0" w:color="auto"/>
                            <w:right w:val="none" w:sz="0" w:space="0" w:color="auto"/>
                          </w:divBdr>
                          <w:divsChild>
                            <w:div w:id="328291969">
                              <w:marLeft w:val="0"/>
                              <w:marRight w:val="1843"/>
                              <w:marTop w:val="0"/>
                              <w:marBottom w:val="0"/>
                              <w:divBdr>
                                <w:top w:val="none" w:sz="0" w:space="0" w:color="auto"/>
                                <w:left w:val="none" w:sz="0" w:space="0" w:color="auto"/>
                                <w:bottom w:val="none" w:sz="0" w:space="0" w:color="auto"/>
                                <w:right w:val="none" w:sz="0" w:space="0" w:color="auto"/>
                              </w:divBdr>
                              <w:divsChild>
                                <w:div w:id="496270068">
                                  <w:marLeft w:val="0"/>
                                  <w:marRight w:val="0"/>
                                  <w:marTop w:val="0"/>
                                  <w:marBottom w:val="115"/>
                                  <w:divBdr>
                                    <w:top w:val="none" w:sz="0" w:space="0" w:color="auto"/>
                                    <w:left w:val="none" w:sz="0" w:space="0" w:color="auto"/>
                                    <w:bottom w:val="none" w:sz="0" w:space="0" w:color="auto"/>
                                    <w:right w:val="none" w:sz="0" w:space="0" w:color="auto"/>
                                  </w:divBdr>
                                  <w:divsChild>
                                    <w:div w:id="713965740">
                                      <w:marLeft w:val="0"/>
                                      <w:marRight w:val="0"/>
                                      <w:marTop w:val="0"/>
                                      <w:marBottom w:val="0"/>
                                      <w:divBdr>
                                        <w:top w:val="none" w:sz="0" w:space="0" w:color="auto"/>
                                        <w:left w:val="none" w:sz="0" w:space="0" w:color="auto"/>
                                        <w:bottom w:val="none" w:sz="0" w:space="0" w:color="auto"/>
                                        <w:right w:val="none" w:sz="0" w:space="0" w:color="auto"/>
                                      </w:divBdr>
                                      <w:divsChild>
                                        <w:div w:id="425544644">
                                          <w:marLeft w:val="0"/>
                                          <w:marRight w:val="0"/>
                                          <w:marTop w:val="0"/>
                                          <w:marBottom w:val="0"/>
                                          <w:divBdr>
                                            <w:top w:val="none" w:sz="0" w:space="0" w:color="auto"/>
                                            <w:left w:val="none" w:sz="0" w:space="0" w:color="auto"/>
                                            <w:bottom w:val="none" w:sz="0" w:space="0" w:color="auto"/>
                                            <w:right w:val="none" w:sz="0" w:space="0" w:color="auto"/>
                                          </w:divBdr>
                                          <w:divsChild>
                                            <w:div w:id="1231647409">
                                              <w:marLeft w:val="0"/>
                                              <w:marRight w:val="0"/>
                                              <w:marTop w:val="0"/>
                                              <w:marBottom w:val="0"/>
                                              <w:divBdr>
                                                <w:top w:val="none" w:sz="0" w:space="0" w:color="auto"/>
                                                <w:left w:val="none" w:sz="0" w:space="0" w:color="auto"/>
                                                <w:bottom w:val="none" w:sz="0" w:space="0" w:color="auto"/>
                                                <w:right w:val="none" w:sz="0" w:space="0" w:color="auto"/>
                                              </w:divBdr>
                                              <w:divsChild>
                                                <w:div w:id="1344209225">
                                                  <w:marLeft w:val="0"/>
                                                  <w:marRight w:val="0"/>
                                                  <w:marTop w:val="0"/>
                                                  <w:marBottom w:val="0"/>
                                                  <w:divBdr>
                                                    <w:top w:val="none" w:sz="0" w:space="0" w:color="auto"/>
                                                    <w:left w:val="none" w:sz="0" w:space="0" w:color="auto"/>
                                                    <w:bottom w:val="none" w:sz="0" w:space="0" w:color="auto"/>
                                                    <w:right w:val="none" w:sz="0" w:space="0" w:color="auto"/>
                                                  </w:divBdr>
                                                  <w:divsChild>
                                                    <w:div w:id="1868715887">
                                                      <w:marLeft w:val="0"/>
                                                      <w:marRight w:val="0"/>
                                                      <w:marTop w:val="0"/>
                                                      <w:marBottom w:val="0"/>
                                                      <w:divBdr>
                                                        <w:top w:val="none" w:sz="0" w:space="0" w:color="auto"/>
                                                        <w:left w:val="none" w:sz="0" w:space="0" w:color="auto"/>
                                                        <w:bottom w:val="none" w:sz="0" w:space="0" w:color="auto"/>
                                                        <w:right w:val="none" w:sz="0" w:space="0" w:color="auto"/>
                                                      </w:divBdr>
                                                      <w:divsChild>
                                                        <w:div w:id="2061632321">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8823401">
      <w:bodyDiv w:val="1"/>
      <w:marLeft w:val="0"/>
      <w:marRight w:val="0"/>
      <w:marTop w:val="0"/>
      <w:marBottom w:val="0"/>
      <w:divBdr>
        <w:top w:val="none" w:sz="0" w:space="0" w:color="auto"/>
        <w:left w:val="none" w:sz="0" w:space="0" w:color="auto"/>
        <w:bottom w:val="none" w:sz="0" w:space="0" w:color="auto"/>
        <w:right w:val="none" w:sz="0" w:space="0" w:color="auto"/>
      </w:divBdr>
    </w:div>
    <w:div w:id="1739942022">
      <w:bodyDiv w:val="1"/>
      <w:marLeft w:val="0"/>
      <w:marRight w:val="0"/>
      <w:marTop w:val="0"/>
      <w:marBottom w:val="0"/>
      <w:divBdr>
        <w:top w:val="none" w:sz="0" w:space="0" w:color="auto"/>
        <w:left w:val="none" w:sz="0" w:space="0" w:color="auto"/>
        <w:bottom w:val="none" w:sz="0" w:space="0" w:color="auto"/>
        <w:right w:val="none" w:sz="0" w:space="0" w:color="auto"/>
      </w:divBdr>
    </w:div>
    <w:div w:id="1740865529">
      <w:bodyDiv w:val="1"/>
      <w:marLeft w:val="0"/>
      <w:marRight w:val="0"/>
      <w:marTop w:val="0"/>
      <w:marBottom w:val="0"/>
      <w:divBdr>
        <w:top w:val="none" w:sz="0" w:space="0" w:color="auto"/>
        <w:left w:val="none" w:sz="0" w:space="0" w:color="auto"/>
        <w:bottom w:val="none" w:sz="0" w:space="0" w:color="auto"/>
        <w:right w:val="none" w:sz="0" w:space="0" w:color="auto"/>
      </w:divBdr>
    </w:div>
    <w:div w:id="1742561372">
      <w:bodyDiv w:val="1"/>
      <w:marLeft w:val="0"/>
      <w:marRight w:val="0"/>
      <w:marTop w:val="0"/>
      <w:marBottom w:val="0"/>
      <w:divBdr>
        <w:top w:val="none" w:sz="0" w:space="0" w:color="auto"/>
        <w:left w:val="none" w:sz="0" w:space="0" w:color="auto"/>
        <w:bottom w:val="none" w:sz="0" w:space="0" w:color="auto"/>
        <w:right w:val="none" w:sz="0" w:space="0" w:color="auto"/>
      </w:divBdr>
    </w:div>
    <w:div w:id="1743794332">
      <w:bodyDiv w:val="1"/>
      <w:marLeft w:val="0"/>
      <w:marRight w:val="0"/>
      <w:marTop w:val="0"/>
      <w:marBottom w:val="0"/>
      <w:divBdr>
        <w:top w:val="none" w:sz="0" w:space="0" w:color="auto"/>
        <w:left w:val="none" w:sz="0" w:space="0" w:color="auto"/>
        <w:bottom w:val="none" w:sz="0" w:space="0" w:color="auto"/>
        <w:right w:val="none" w:sz="0" w:space="0" w:color="auto"/>
      </w:divBdr>
    </w:div>
    <w:div w:id="1745227264">
      <w:bodyDiv w:val="1"/>
      <w:marLeft w:val="0"/>
      <w:marRight w:val="0"/>
      <w:marTop w:val="0"/>
      <w:marBottom w:val="0"/>
      <w:divBdr>
        <w:top w:val="none" w:sz="0" w:space="0" w:color="auto"/>
        <w:left w:val="none" w:sz="0" w:space="0" w:color="auto"/>
        <w:bottom w:val="none" w:sz="0" w:space="0" w:color="auto"/>
        <w:right w:val="none" w:sz="0" w:space="0" w:color="auto"/>
      </w:divBdr>
      <w:divsChild>
        <w:div w:id="234095322">
          <w:marLeft w:val="0"/>
          <w:marRight w:val="0"/>
          <w:marTop w:val="0"/>
          <w:marBottom w:val="0"/>
          <w:divBdr>
            <w:top w:val="none" w:sz="0" w:space="0" w:color="auto"/>
            <w:left w:val="none" w:sz="0" w:space="0" w:color="auto"/>
            <w:bottom w:val="none" w:sz="0" w:space="0" w:color="auto"/>
            <w:right w:val="none" w:sz="0" w:space="0" w:color="auto"/>
          </w:divBdr>
        </w:div>
      </w:divsChild>
    </w:div>
    <w:div w:id="1746149931">
      <w:bodyDiv w:val="1"/>
      <w:marLeft w:val="0"/>
      <w:marRight w:val="0"/>
      <w:marTop w:val="0"/>
      <w:marBottom w:val="0"/>
      <w:divBdr>
        <w:top w:val="none" w:sz="0" w:space="0" w:color="auto"/>
        <w:left w:val="none" w:sz="0" w:space="0" w:color="auto"/>
        <w:bottom w:val="none" w:sz="0" w:space="0" w:color="auto"/>
        <w:right w:val="none" w:sz="0" w:space="0" w:color="auto"/>
      </w:divBdr>
    </w:div>
    <w:div w:id="1746294911">
      <w:bodyDiv w:val="1"/>
      <w:marLeft w:val="0"/>
      <w:marRight w:val="0"/>
      <w:marTop w:val="0"/>
      <w:marBottom w:val="0"/>
      <w:divBdr>
        <w:top w:val="none" w:sz="0" w:space="0" w:color="auto"/>
        <w:left w:val="none" w:sz="0" w:space="0" w:color="auto"/>
        <w:bottom w:val="none" w:sz="0" w:space="0" w:color="auto"/>
        <w:right w:val="none" w:sz="0" w:space="0" w:color="auto"/>
      </w:divBdr>
    </w:div>
    <w:div w:id="1746997648">
      <w:bodyDiv w:val="1"/>
      <w:marLeft w:val="0"/>
      <w:marRight w:val="0"/>
      <w:marTop w:val="0"/>
      <w:marBottom w:val="0"/>
      <w:divBdr>
        <w:top w:val="none" w:sz="0" w:space="0" w:color="auto"/>
        <w:left w:val="none" w:sz="0" w:space="0" w:color="auto"/>
        <w:bottom w:val="none" w:sz="0" w:space="0" w:color="auto"/>
        <w:right w:val="none" w:sz="0" w:space="0" w:color="auto"/>
      </w:divBdr>
      <w:divsChild>
        <w:div w:id="1352224964">
          <w:marLeft w:val="0"/>
          <w:marRight w:val="0"/>
          <w:marTop w:val="0"/>
          <w:marBottom w:val="0"/>
          <w:divBdr>
            <w:top w:val="none" w:sz="0" w:space="0" w:color="auto"/>
            <w:left w:val="none" w:sz="0" w:space="0" w:color="auto"/>
            <w:bottom w:val="none" w:sz="0" w:space="0" w:color="auto"/>
            <w:right w:val="none" w:sz="0" w:space="0" w:color="auto"/>
          </w:divBdr>
        </w:div>
        <w:div w:id="520245553">
          <w:marLeft w:val="0"/>
          <w:marRight w:val="0"/>
          <w:marTop w:val="0"/>
          <w:marBottom w:val="0"/>
          <w:divBdr>
            <w:top w:val="none" w:sz="0" w:space="0" w:color="auto"/>
            <w:left w:val="none" w:sz="0" w:space="0" w:color="auto"/>
            <w:bottom w:val="none" w:sz="0" w:space="0" w:color="auto"/>
            <w:right w:val="none" w:sz="0" w:space="0" w:color="auto"/>
          </w:divBdr>
        </w:div>
        <w:div w:id="1396664159">
          <w:marLeft w:val="0"/>
          <w:marRight w:val="0"/>
          <w:marTop w:val="0"/>
          <w:marBottom w:val="0"/>
          <w:divBdr>
            <w:top w:val="none" w:sz="0" w:space="0" w:color="auto"/>
            <w:left w:val="none" w:sz="0" w:space="0" w:color="auto"/>
            <w:bottom w:val="none" w:sz="0" w:space="0" w:color="auto"/>
            <w:right w:val="none" w:sz="0" w:space="0" w:color="auto"/>
          </w:divBdr>
        </w:div>
        <w:div w:id="1625504881">
          <w:marLeft w:val="0"/>
          <w:marRight w:val="0"/>
          <w:marTop w:val="0"/>
          <w:marBottom w:val="0"/>
          <w:divBdr>
            <w:top w:val="none" w:sz="0" w:space="0" w:color="auto"/>
            <w:left w:val="none" w:sz="0" w:space="0" w:color="auto"/>
            <w:bottom w:val="none" w:sz="0" w:space="0" w:color="auto"/>
            <w:right w:val="none" w:sz="0" w:space="0" w:color="auto"/>
          </w:divBdr>
        </w:div>
      </w:divsChild>
    </w:div>
    <w:div w:id="1747263802">
      <w:bodyDiv w:val="1"/>
      <w:marLeft w:val="0"/>
      <w:marRight w:val="0"/>
      <w:marTop w:val="0"/>
      <w:marBottom w:val="0"/>
      <w:divBdr>
        <w:top w:val="none" w:sz="0" w:space="0" w:color="auto"/>
        <w:left w:val="none" w:sz="0" w:space="0" w:color="auto"/>
        <w:bottom w:val="none" w:sz="0" w:space="0" w:color="auto"/>
        <w:right w:val="none" w:sz="0" w:space="0" w:color="auto"/>
      </w:divBdr>
    </w:div>
    <w:div w:id="1747537199">
      <w:bodyDiv w:val="1"/>
      <w:marLeft w:val="0"/>
      <w:marRight w:val="0"/>
      <w:marTop w:val="0"/>
      <w:marBottom w:val="0"/>
      <w:divBdr>
        <w:top w:val="none" w:sz="0" w:space="0" w:color="auto"/>
        <w:left w:val="none" w:sz="0" w:space="0" w:color="auto"/>
        <w:bottom w:val="none" w:sz="0" w:space="0" w:color="auto"/>
        <w:right w:val="none" w:sz="0" w:space="0" w:color="auto"/>
      </w:divBdr>
    </w:div>
    <w:div w:id="1750077256">
      <w:bodyDiv w:val="1"/>
      <w:marLeft w:val="0"/>
      <w:marRight w:val="0"/>
      <w:marTop w:val="0"/>
      <w:marBottom w:val="0"/>
      <w:divBdr>
        <w:top w:val="none" w:sz="0" w:space="0" w:color="auto"/>
        <w:left w:val="none" w:sz="0" w:space="0" w:color="auto"/>
        <w:bottom w:val="none" w:sz="0" w:space="0" w:color="auto"/>
        <w:right w:val="none" w:sz="0" w:space="0" w:color="auto"/>
      </w:divBdr>
    </w:div>
    <w:div w:id="1750227947">
      <w:bodyDiv w:val="1"/>
      <w:marLeft w:val="0"/>
      <w:marRight w:val="0"/>
      <w:marTop w:val="0"/>
      <w:marBottom w:val="0"/>
      <w:divBdr>
        <w:top w:val="none" w:sz="0" w:space="0" w:color="auto"/>
        <w:left w:val="none" w:sz="0" w:space="0" w:color="auto"/>
        <w:bottom w:val="none" w:sz="0" w:space="0" w:color="auto"/>
        <w:right w:val="none" w:sz="0" w:space="0" w:color="auto"/>
      </w:divBdr>
    </w:div>
    <w:div w:id="1751463122">
      <w:bodyDiv w:val="1"/>
      <w:marLeft w:val="0"/>
      <w:marRight w:val="0"/>
      <w:marTop w:val="0"/>
      <w:marBottom w:val="0"/>
      <w:divBdr>
        <w:top w:val="none" w:sz="0" w:space="0" w:color="auto"/>
        <w:left w:val="none" w:sz="0" w:space="0" w:color="auto"/>
        <w:bottom w:val="none" w:sz="0" w:space="0" w:color="auto"/>
        <w:right w:val="none" w:sz="0" w:space="0" w:color="auto"/>
      </w:divBdr>
    </w:div>
    <w:div w:id="1752695726">
      <w:bodyDiv w:val="1"/>
      <w:marLeft w:val="0"/>
      <w:marRight w:val="0"/>
      <w:marTop w:val="0"/>
      <w:marBottom w:val="0"/>
      <w:divBdr>
        <w:top w:val="none" w:sz="0" w:space="0" w:color="auto"/>
        <w:left w:val="none" w:sz="0" w:space="0" w:color="auto"/>
        <w:bottom w:val="none" w:sz="0" w:space="0" w:color="auto"/>
        <w:right w:val="none" w:sz="0" w:space="0" w:color="auto"/>
      </w:divBdr>
    </w:div>
    <w:div w:id="1753963261">
      <w:bodyDiv w:val="1"/>
      <w:marLeft w:val="0"/>
      <w:marRight w:val="0"/>
      <w:marTop w:val="0"/>
      <w:marBottom w:val="0"/>
      <w:divBdr>
        <w:top w:val="none" w:sz="0" w:space="0" w:color="auto"/>
        <w:left w:val="none" w:sz="0" w:space="0" w:color="auto"/>
        <w:bottom w:val="none" w:sz="0" w:space="0" w:color="auto"/>
        <w:right w:val="none" w:sz="0" w:space="0" w:color="auto"/>
      </w:divBdr>
    </w:div>
    <w:div w:id="1754083519">
      <w:bodyDiv w:val="1"/>
      <w:marLeft w:val="0"/>
      <w:marRight w:val="0"/>
      <w:marTop w:val="0"/>
      <w:marBottom w:val="0"/>
      <w:divBdr>
        <w:top w:val="none" w:sz="0" w:space="0" w:color="auto"/>
        <w:left w:val="none" w:sz="0" w:space="0" w:color="auto"/>
        <w:bottom w:val="none" w:sz="0" w:space="0" w:color="auto"/>
        <w:right w:val="none" w:sz="0" w:space="0" w:color="auto"/>
      </w:divBdr>
    </w:div>
    <w:div w:id="1756173220">
      <w:bodyDiv w:val="1"/>
      <w:marLeft w:val="0"/>
      <w:marRight w:val="0"/>
      <w:marTop w:val="0"/>
      <w:marBottom w:val="0"/>
      <w:divBdr>
        <w:top w:val="none" w:sz="0" w:space="0" w:color="auto"/>
        <w:left w:val="none" w:sz="0" w:space="0" w:color="auto"/>
        <w:bottom w:val="none" w:sz="0" w:space="0" w:color="auto"/>
        <w:right w:val="none" w:sz="0" w:space="0" w:color="auto"/>
      </w:divBdr>
    </w:div>
    <w:div w:id="1759474427">
      <w:bodyDiv w:val="1"/>
      <w:marLeft w:val="0"/>
      <w:marRight w:val="0"/>
      <w:marTop w:val="0"/>
      <w:marBottom w:val="0"/>
      <w:divBdr>
        <w:top w:val="none" w:sz="0" w:space="0" w:color="auto"/>
        <w:left w:val="none" w:sz="0" w:space="0" w:color="auto"/>
        <w:bottom w:val="none" w:sz="0" w:space="0" w:color="auto"/>
        <w:right w:val="none" w:sz="0" w:space="0" w:color="auto"/>
      </w:divBdr>
    </w:div>
    <w:div w:id="1760054352">
      <w:bodyDiv w:val="1"/>
      <w:marLeft w:val="0"/>
      <w:marRight w:val="0"/>
      <w:marTop w:val="0"/>
      <w:marBottom w:val="0"/>
      <w:divBdr>
        <w:top w:val="none" w:sz="0" w:space="0" w:color="auto"/>
        <w:left w:val="none" w:sz="0" w:space="0" w:color="auto"/>
        <w:bottom w:val="none" w:sz="0" w:space="0" w:color="auto"/>
        <w:right w:val="none" w:sz="0" w:space="0" w:color="auto"/>
      </w:divBdr>
    </w:div>
    <w:div w:id="1763259908">
      <w:bodyDiv w:val="1"/>
      <w:marLeft w:val="0"/>
      <w:marRight w:val="0"/>
      <w:marTop w:val="0"/>
      <w:marBottom w:val="0"/>
      <w:divBdr>
        <w:top w:val="none" w:sz="0" w:space="0" w:color="auto"/>
        <w:left w:val="none" w:sz="0" w:space="0" w:color="auto"/>
        <w:bottom w:val="none" w:sz="0" w:space="0" w:color="auto"/>
        <w:right w:val="none" w:sz="0" w:space="0" w:color="auto"/>
      </w:divBdr>
    </w:div>
    <w:div w:id="1763840229">
      <w:bodyDiv w:val="1"/>
      <w:marLeft w:val="0"/>
      <w:marRight w:val="0"/>
      <w:marTop w:val="0"/>
      <w:marBottom w:val="0"/>
      <w:divBdr>
        <w:top w:val="none" w:sz="0" w:space="0" w:color="auto"/>
        <w:left w:val="none" w:sz="0" w:space="0" w:color="auto"/>
        <w:bottom w:val="none" w:sz="0" w:space="0" w:color="auto"/>
        <w:right w:val="none" w:sz="0" w:space="0" w:color="auto"/>
      </w:divBdr>
    </w:div>
    <w:div w:id="1764959777">
      <w:bodyDiv w:val="1"/>
      <w:marLeft w:val="0"/>
      <w:marRight w:val="0"/>
      <w:marTop w:val="0"/>
      <w:marBottom w:val="0"/>
      <w:divBdr>
        <w:top w:val="none" w:sz="0" w:space="0" w:color="auto"/>
        <w:left w:val="none" w:sz="0" w:space="0" w:color="auto"/>
        <w:bottom w:val="none" w:sz="0" w:space="0" w:color="auto"/>
        <w:right w:val="none" w:sz="0" w:space="0" w:color="auto"/>
      </w:divBdr>
    </w:div>
    <w:div w:id="1766071819">
      <w:bodyDiv w:val="1"/>
      <w:marLeft w:val="0"/>
      <w:marRight w:val="0"/>
      <w:marTop w:val="0"/>
      <w:marBottom w:val="0"/>
      <w:divBdr>
        <w:top w:val="none" w:sz="0" w:space="0" w:color="auto"/>
        <w:left w:val="none" w:sz="0" w:space="0" w:color="auto"/>
        <w:bottom w:val="none" w:sz="0" w:space="0" w:color="auto"/>
        <w:right w:val="none" w:sz="0" w:space="0" w:color="auto"/>
      </w:divBdr>
    </w:div>
    <w:div w:id="1768306621">
      <w:bodyDiv w:val="1"/>
      <w:marLeft w:val="0"/>
      <w:marRight w:val="0"/>
      <w:marTop w:val="0"/>
      <w:marBottom w:val="0"/>
      <w:divBdr>
        <w:top w:val="none" w:sz="0" w:space="0" w:color="auto"/>
        <w:left w:val="none" w:sz="0" w:space="0" w:color="auto"/>
        <w:bottom w:val="none" w:sz="0" w:space="0" w:color="auto"/>
        <w:right w:val="none" w:sz="0" w:space="0" w:color="auto"/>
      </w:divBdr>
    </w:div>
    <w:div w:id="1769504180">
      <w:bodyDiv w:val="1"/>
      <w:marLeft w:val="0"/>
      <w:marRight w:val="0"/>
      <w:marTop w:val="0"/>
      <w:marBottom w:val="0"/>
      <w:divBdr>
        <w:top w:val="none" w:sz="0" w:space="0" w:color="auto"/>
        <w:left w:val="none" w:sz="0" w:space="0" w:color="auto"/>
        <w:bottom w:val="none" w:sz="0" w:space="0" w:color="auto"/>
        <w:right w:val="none" w:sz="0" w:space="0" w:color="auto"/>
      </w:divBdr>
    </w:div>
    <w:div w:id="1771389676">
      <w:bodyDiv w:val="1"/>
      <w:marLeft w:val="0"/>
      <w:marRight w:val="0"/>
      <w:marTop w:val="0"/>
      <w:marBottom w:val="0"/>
      <w:divBdr>
        <w:top w:val="none" w:sz="0" w:space="0" w:color="auto"/>
        <w:left w:val="none" w:sz="0" w:space="0" w:color="auto"/>
        <w:bottom w:val="none" w:sz="0" w:space="0" w:color="auto"/>
        <w:right w:val="none" w:sz="0" w:space="0" w:color="auto"/>
      </w:divBdr>
      <w:divsChild>
        <w:div w:id="1641298707">
          <w:marLeft w:val="120"/>
          <w:marRight w:val="120"/>
          <w:marTop w:val="0"/>
          <w:marBottom w:val="120"/>
          <w:divBdr>
            <w:top w:val="none" w:sz="0" w:space="0" w:color="auto"/>
            <w:left w:val="none" w:sz="0" w:space="0" w:color="auto"/>
            <w:bottom w:val="none" w:sz="0" w:space="0" w:color="auto"/>
            <w:right w:val="none" w:sz="0" w:space="0" w:color="auto"/>
          </w:divBdr>
          <w:divsChild>
            <w:div w:id="845942334">
              <w:marLeft w:val="0"/>
              <w:marRight w:val="0"/>
              <w:marTop w:val="0"/>
              <w:marBottom w:val="0"/>
              <w:divBdr>
                <w:top w:val="none" w:sz="0" w:space="0" w:color="auto"/>
                <w:left w:val="none" w:sz="0" w:space="0" w:color="auto"/>
                <w:bottom w:val="none" w:sz="0" w:space="0" w:color="auto"/>
                <w:right w:val="none" w:sz="0" w:space="0" w:color="auto"/>
              </w:divBdr>
              <w:divsChild>
                <w:div w:id="320037889">
                  <w:marLeft w:val="0"/>
                  <w:marRight w:val="0"/>
                  <w:marTop w:val="0"/>
                  <w:marBottom w:val="0"/>
                  <w:divBdr>
                    <w:top w:val="none" w:sz="0" w:space="0" w:color="auto"/>
                    <w:left w:val="none" w:sz="0" w:space="0" w:color="auto"/>
                    <w:bottom w:val="none" w:sz="0" w:space="0" w:color="auto"/>
                    <w:right w:val="none" w:sz="0" w:space="0" w:color="auto"/>
                  </w:divBdr>
                  <w:divsChild>
                    <w:div w:id="167510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655085">
      <w:bodyDiv w:val="1"/>
      <w:marLeft w:val="0"/>
      <w:marRight w:val="0"/>
      <w:marTop w:val="0"/>
      <w:marBottom w:val="0"/>
      <w:divBdr>
        <w:top w:val="none" w:sz="0" w:space="0" w:color="auto"/>
        <w:left w:val="none" w:sz="0" w:space="0" w:color="auto"/>
        <w:bottom w:val="none" w:sz="0" w:space="0" w:color="auto"/>
        <w:right w:val="none" w:sz="0" w:space="0" w:color="auto"/>
      </w:divBdr>
    </w:div>
    <w:div w:id="1772772896">
      <w:bodyDiv w:val="1"/>
      <w:marLeft w:val="0"/>
      <w:marRight w:val="0"/>
      <w:marTop w:val="0"/>
      <w:marBottom w:val="0"/>
      <w:divBdr>
        <w:top w:val="none" w:sz="0" w:space="0" w:color="auto"/>
        <w:left w:val="none" w:sz="0" w:space="0" w:color="auto"/>
        <w:bottom w:val="none" w:sz="0" w:space="0" w:color="auto"/>
        <w:right w:val="none" w:sz="0" w:space="0" w:color="auto"/>
      </w:divBdr>
    </w:div>
    <w:div w:id="1775829218">
      <w:bodyDiv w:val="1"/>
      <w:marLeft w:val="0"/>
      <w:marRight w:val="0"/>
      <w:marTop w:val="0"/>
      <w:marBottom w:val="0"/>
      <w:divBdr>
        <w:top w:val="none" w:sz="0" w:space="0" w:color="auto"/>
        <w:left w:val="none" w:sz="0" w:space="0" w:color="auto"/>
        <w:bottom w:val="none" w:sz="0" w:space="0" w:color="auto"/>
        <w:right w:val="none" w:sz="0" w:space="0" w:color="auto"/>
      </w:divBdr>
      <w:divsChild>
        <w:div w:id="21395907">
          <w:marLeft w:val="0"/>
          <w:marRight w:val="0"/>
          <w:marTop w:val="0"/>
          <w:marBottom w:val="0"/>
          <w:divBdr>
            <w:top w:val="none" w:sz="0" w:space="0" w:color="auto"/>
            <w:left w:val="none" w:sz="0" w:space="0" w:color="auto"/>
            <w:bottom w:val="none" w:sz="0" w:space="0" w:color="auto"/>
            <w:right w:val="none" w:sz="0" w:space="0" w:color="auto"/>
          </w:divBdr>
          <w:divsChild>
            <w:div w:id="188490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2817">
      <w:bodyDiv w:val="1"/>
      <w:marLeft w:val="0"/>
      <w:marRight w:val="0"/>
      <w:marTop w:val="0"/>
      <w:marBottom w:val="0"/>
      <w:divBdr>
        <w:top w:val="none" w:sz="0" w:space="0" w:color="auto"/>
        <w:left w:val="none" w:sz="0" w:space="0" w:color="auto"/>
        <w:bottom w:val="none" w:sz="0" w:space="0" w:color="auto"/>
        <w:right w:val="none" w:sz="0" w:space="0" w:color="auto"/>
      </w:divBdr>
    </w:div>
    <w:div w:id="1777748428">
      <w:bodyDiv w:val="1"/>
      <w:marLeft w:val="0"/>
      <w:marRight w:val="0"/>
      <w:marTop w:val="0"/>
      <w:marBottom w:val="0"/>
      <w:divBdr>
        <w:top w:val="none" w:sz="0" w:space="0" w:color="auto"/>
        <w:left w:val="none" w:sz="0" w:space="0" w:color="auto"/>
        <w:bottom w:val="none" w:sz="0" w:space="0" w:color="auto"/>
        <w:right w:val="none" w:sz="0" w:space="0" w:color="auto"/>
      </w:divBdr>
    </w:div>
    <w:div w:id="1778983216">
      <w:bodyDiv w:val="1"/>
      <w:marLeft w:val="0"/>
      <w:marRight w:val="0"/>
      <w:marTop w:val="0"/>
      <w:marBottom w:val="0"/>
      <w:divBdr>
        <w:top w:val="none" w:sz="0" w:space="0" w:color="auto"/>
        <w:left w:val="none" w:sz="0" w:space="0" w:color="auto"/>
        <w:bottom w:val="none" w:sz="0" w:space="0" w:color="auto"/>
        <w:right w:val="none" w:sz="0" w:space="0" w:color="auto"/>
      </w:divBdr>
    </w:div>
    <w:div w:id="1779450636">
      <w:bodyDiv w:val="1"/>
      <w:marLeft w:val="0"/>
      <w:marRight w:val="0"/>
      <w:marTop w:val="0"/>
      <w:marBottom w:val="0"/>
      <w:divBdr>
        <w:top w:val="none" w:sz="0" w:space="0" w:color="auto"/>
        <w:left w:val="none" w:sz="0" w:space="0" w:color="auto"/>
        <w:bottom w:val="none" w:sz="0" w:space="0" w:color="auto"/>
        <w:right w:val="none" w:sz="0" w:space="0" w:color="auto"/>
      </w:divBdr>
    </w:div>
    <w:div w:id="1782798515">
      <w:bodyDiv w:val="1"/>
      <w:marLeft w:val="0"/>
      <w:marRight w:val="0"/>
      <w:marTop w:val="0"/>
      <w:marBottom w:val="0"/>
      <w:divBdr>
        <w:top w:val="none" w:sz="0" w:space="0" w:color="auto"/>
        <w:left w:val="none" w:sz="0" w:space="0" w:color="auto"/>
        <w:bottom w:val="none" w:sz="0" w:space="0" w:color="auto"/>
        <w:right w:val="none" w:sz="0" w:space="0" w:color="auto"/>
      </w:divBdr>
    </w:div>
    <w:div w:id="1784686543">
      <w:bodyDiv w:val="1"/>
      <w:marLeft w:val="0"/>
      <w:marRight w:val="0"/>
      <w:marTop w:val="0"/>
      <w:marBottom w:val="0"/>
      <w:divBdr>
        <w:top w:val="none" w:sz="0" w:space="0" w:color="auto"/>
        <w:left w:val="none" w:sz="0" w:space="0" w:color="auto"/>
        <w:bottom w:val="none" w:sz="0" w:space="0" w:color="auto"/>
        <w:right w:val="none" w:sz="0" w:space="0" w:color="auto"/>
      </w:divBdr>
      <w:divsChild>
        <w:div w:id="756287124">
          <w:marLeft w:val="0"/>
          <w:marRight w:val="0"/>
          <w:marTop w:val="0"/>
          <w:marBottom w:val="0"/>
          <w:divBdr>
            <w:top w:val="none" w:sz="0" w:space="0" w:color="auto"/>
            <w:left w:val="none" w:sz="0" w:space="0" w:color="auto"/>
            <w:bottom w:val="none" w:sz="0" w:space="0" w:color="auto"/>
            <w:right w:val="none" w:sz="0" w:space="0" w:color="auto"/>
          </w:divBdr>
        </w:div>
      </w:divsChild>
    </w:div>
    <w:div w:id="1785922103">
      <w:bodyDiv w:val="1"/>
      <w:marLeft w:val="0"/>
      <w:marRight w:val="0"/>
      <w:marTop w:val="0"/>
      <w:marBottom w:val="0"/>
      <w:divBdr>
        <w:top w:val="none" w:sz="0" w:space="0" w:color="auto"/>
        <w:left w:val="none" w:sz="0" w:space="0" w:color="auto"/>
        <w:bottom w:val="none" w:sz="0" w:space="0" w:color="auto"/>
        <w:right w:val="none" w:sz="0" w:space="0" w:color="auto"/>
      </w:divBdr>
    </w:div>
    <w:div w:id="1789396899">
      <w:bodyDiv w:val="1"/>
      <w:marLeft w:val="0"/>
      <w:marRight w:val="0"/>
      <w:marTop w:val="0"/>
      <w:marBottom w:val="0"/>
      <w:divBdr>
        <w:top w:val="none" w:sz="0" w:space="0" w:color="auto"/>
        <w:left w:val="none" w:sz="0" w:space="0" w:color="auto"/>
        <w:bottom w:val="none" w:sz="0" w:space="0" w:color="auto"/>
        <w:right w:val="none" w:sz="0" w:space="0" w:color="auto"/>
      </w:divBdr>
    </w:div>
    <w:div w:id="1791586623">
      <w:bodyDiv w:val="1"/>
      <w:marLeft w:val="0"/>
      <w:marRight w:val="0"/>
      <w:marTop w:val="0"/>
      <w:marBottom w:val="0"/>
      <w:divBdr>
        <w:top w:val="none" w:sz="0" w:space="0" w:color="auto"/>
        <w:left w:val="none" w:sz="0" w:space="0" w:color="auto"/>
        <w:bottom w:val="none" w:sz="0" w:space="0" w:color="auto"/>
        <w:right w:val="none" w:sz="0" w:space="0" w:color="auto"/>
      </w:divBdr>
      <w:divsChild>
        <w:div w:id="859053928">
          <w:marLeft w:val="0"/>
          <w:marRight w:val="0"/>
          <w:marTop w:val="0"/>
          <w:marBottom w:val="0"/>
          <w:divBdr>
            <w:top w:val="none" w:sz="0" w:space="0" w:color="auto"/>
            <w:left w:val="none" w:sz="0" w:space="0" w:color="auto"/>
            <w:bottom w:val="none" w:sz="0" w:space="0" w:color="auto"/>
            <w:right w:val="none" w:sz="0" w:space="0" w:color="auto"/>
          </w:divBdr>
        </w:div>
      </w:divsChild>
    </w:div>
    <w:div w:id="1792280404">
      <w:bodyDiv w:val="1"/>
      <w:marLeft w:val="0"/>
      <w:marRight w:val="0"/>
      <w:marTop w:val="0"/>
      <w:marBottom w:val="0"/>
      <w:divBdr>
        <w:top w:val="none" w:sz="0" w:space="0" w:color="auto"/>
        <w:left w:val="none" w:sz="0" w:space="0" w:color="auto"/>
        <w:bottom w:val="none" w:sz="0" w:space="0" w:color="auto"/>
        <w:right w:val="none" w:sz="0" w:space="0" w:color="auto"/>
      </w:divBdr>
    </w:div>
    <w:div w:id="1793160417">
      <w:bodyDiv w:val="1"/>
      <w:marLeft w:val="0"/>
      <w:marRight w:val="0"/>
      <w:marTop w:val="0"/>
      <w:marBottom w:val="0"/>
      <w:divBdr>
        <w:top w:val="none" w:sz="0" w:space="0" w:color="auto"/>
        <w:left w:val="none" w:sz="0" w:space="0" w:color="auto"/>
        <w:bottom w:val="none" w:sz="0" w:space="0" w:color="auto"/>
        <w:right w:val="none" w:sz="0" w:space="0" w:color="auto"/>
      </w:divBdr>
    </w:div>
    <w:div w:id="1793400231">
      <w:bodyDiv w:val="1"/>
      <w:marLeft w:val="0"/>
      <w:marRight w:val="0"/>
      <w:marTop w:val="0"/>
      <w:marBottom w:val="0"/>
      <w:divBdr>
        <w:top w:val="none" w:sz="0" w:space="0" w:color="auto"/>
        <w:left w:val="none" w:sz="0" w:space="0" w:color="auto"/>
        <w:bottom w:val="none" w:sz="0" w:space="0" w:color="auto"/>
        <w:right w:val="none" w:sz="0" w:space="0" w:color="auto"/>
      </w:divBdr>
    </w:div>
    <w:div w:id="1795521930">
      <w:bodyDiv w:val="1"/>
      <w:marLeft w:val="0"/>
      <w:marRight w:val="0"/>
      <w:marTop w:val="0"/>
      <w:marBottom w:val="0"/>
      <w:divBdr>
        <w:top w:val="none" w:sz="0" w:space="0" w:color="auto"/>
        <w:left w:val="none" w:sz="0" w:space="0" w:color="auto"/>
        <w:bottom w:val="none" w:sz="0" w:space="0" w:color="auto"/>
        <w:right w:val="none" w:sz="0" w:space="0" w:color="auto"/>
      </w:divBdr>
    </w:div>
    <w:div w:id="1795824523">
      <w:bodyDiv w:val="1"/>
      <w:marLeft w:val="0"/>
      <w:marRight w:val="0"/>
      <w:marTop w:val="0"/>
      <w:marBottom w:val="0"/>
      <w:divBdr>
        <w:top w:val="none" w:sz="0" w:space="0" w:color="auto"/>
        <w:left w:val="none" w:sz="0" w:space="0" w:color="auto"/>
        <w:bottom w:val="none" w:sz="0" w:space="0" w:color="auto"/>
        <w:right w:val="none" w:sz="0" w:space="0" w:color="auto"/>
      </w:divBdr>
      <w:divsChild>
        <w:div w:id="1336104622">
          <w:marLeft w:val="0"/>
          <w:marRight w:val="0"/>
          <w:marTop w:val="30"/>
          <w:marBottom w:val="0"/>
          <w:divBdr>
            <w:top w:val="none" w:sz="0" w:space="0" w:color="auto"/>
            <w:left w:val="none" w:sz="0" w:space="0" w:color="auto"/>
            <w:bottom w:val="none" w:sz="0" w:space="0" w:color="auto"/>
            <w:right w:val="none" w:sz="0" w:space="0" w:color="auto"/>
          </w:divBdr>
          <w:divsChild>
            <w:div w:id="116563492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95975780">
      <w:bodyDiv w:val="1"/>
      <w:marLeft w:val="0"/>
      <w:marRight w:val="0"/>
      <w:marTop w:val="0"/>
      <w:marBottom w:val="0"/>
      <w:divBdr>
        <w:top w:val="none" w:sz="0" w:space="0" w:color="auto"/>
        <w:left w:val="none" w:sz="0" w:space="0" w:color="auto"/>
        <w:bottom w:val="none" w:sz="0" w:space="0" w:color="auto"/>
        <w:right w:val="none" w:sz="0" w:space="0" w:color="auto"/>
      </w:divBdr>
    </w:div>
    <w:div w:id="1797092104">
      <w:bodyDiv w:val="1"/>
      <w:marLeft w:val="0"/>
      <w:marRight w:val="0"/>
      <w:marTop w:val="0"/>
      <w:marBottom w:val="0"/>
      <w:divBdr>
        <w:top w:val="none" w:sz="0" w:space="0" w:color="auto"/>
        <w:left w:val="none" w:sz="0" w:space="0" w:color="auto"/>
        <w:bottom w:val="none" w:sz="0" w:space="0" w:color="auto"/>
        <w:right w:val="none" w:sz="0" w:space="0" w:color="auto"/>
      </w:divBdr>
    </w:div>
    <w:div w:id="1797407166">
      <w:bodyDiv w:val="1"/>
      <w:marLeft w:val="0"/>
      <w:marRight w:val="0"/>
      <w:marTop w:val="0"/>
      <w:marBottom w:val="0"/>
      <w:divBdr>
        <w:top w:val="none" w:sz="0" w:space="0" w:color="auto"/>
        <w:left w:val="none" w:sz="0" w:space="0" w:color="auto"/>
        <w:bottom w:val="none" w:sz="0" w:space="0" w:color="auto"/>
        <w:right w:val="none" w:sz="0" w:space="0" w:color="auto"/>
      </w:divBdr>
    </w:div>
    <w:div w:id="1799685312">
      <w:bodyDiv w:val="1"/>
      <w:marLeft w:val="0"/>
      <w:marRight w:val="0"/>
      <w:marTop w:val="0"/>
      <w:marBottom w:val="0"/>
      <w:divBdr>
        <w:top w:val="none" w:sz="0" w:space="0" w:color="auto"/>
        <w:left w:val="none" w:sz="0" w:space="0" w:color="auto"/>
        <w:bottom w:val="none" w:sz="0" w:space="0" w:color="auto"/>
        <w:right w:val="none" w:sz="0" w:space="0" w:color="auto"/>
      </w:divBdr>
      <w:divsChild>
        <w:div w:id="1604453746">
          <w:marLeft w:val="0"/>
          <w:marRight w:val="0"/>
          <w:marTop w:val="0"/>
          <w:marBottom w:val="0"/>
          <w:divBdr>
            <w:top w:val="none" w:sz="0" w:space="0" w:color="auto"/>
            <w:left w:val="none" w:sz="0" w:space="0" w:color="auto"/>
            <w:bottom w:val="none" w:sz="0" w:space="0" w:color="auto"/>
            <w:right w:val="none" w:sz="0" w:space="0" w:color="auto"/>
          </w:divBdr>
        </w:div>
        <w:div w:id="1683707496">
          <w:marLeft w:val="0"/>
          <w:marRight w:val="0"/>
          <w:marTop w:val="0"/>
          <w:marBottom w:val="0"/>
          <w:divBdr>
            <w:top w:val="none" w:sz="0" w:space="0" w:color="auto"/>
            <w:left w:val="none" w:sz="0" w:space="0" w:color="auto"/>
            <w:bottom w:val="none" w:sz="0" w:space="0" w:color="auto"/>
            <w:right w:val="none" w:sz="0" w:space="0" w:color="auto"/>
          </w:divBdr>
        </w:div>
      </w:divsChild>
    </w:div>
    <w:div w:id="1799912767">
      <w:bodyDiv w:val="1"/>
      <w:marLeft w:val="0"/>
      <w:marRight w:val="0"/>
      <w:marTop w:val="0"/>
      <w:marBottom w:val="0"/>
      <w:divBdr>
        <w:top w:val="none" w:sz="0" w:space="0" w:color="auto"/>
        <w:left w:val="none" w:sz="0" w:space="0" w:color="auto"/>
        <w:bottom w:val="none" w:sz="0" w:space="0" w:color="auto"/>
        <w:right w:val="none" w:sz="0" w:space="0" w:color="auto"/>
      </w:divBdr>
    </w:div>
    <w:div w:id="1801485774">
      <w:bodyDiv w:val="1"/>
      <w:marLeft w:val="0"/>
      <w:marRight w:val="0"/>
      <w:marTop w:val="0"/>
      <w:marBottom w:val="0"/>
      <w:divBdr>
        <w:top w:val="none" w:sz="0" w:space="0" w:color="auto"/>
        <w:left w:val="none" w:sz="0" w:space="0" w:color="auto"/>
        <w:bottom w:val="none" w:sz="0" w:space="0" w:color="auto"/>
        <w:right w:val="none" w:sz="0" w:space="0" w:color="auto"/>
      </w:divBdr>
    </w:div>
    <w:div w:id="1802841123">
      <w:bodyDiv w:val="1"/>
      <w:marLeft w:val="0"/>
      <w:marRight w:val="0"/>
      <w:marTop w:val="0"/>
      <w:marBottom w:val="0"/>
      <w:divBdr>
        <w:top w:val="none" w:sz="0" w:space="0" w:color="auto"/>
        <w:left w:val="none" w:sz="0" w:space="0" w:color="auto"/>
        <w:bottom w:val="none" w:sz="0" w:space="0" w:color="auto"/>
        <w:right w:val="none" w:sz="0" w:space="0" w:color="auto"/>
      </w:divBdr>
    </w:div>
    <w:div w:id="1803696949">
      <w:bodyDiv w:val="1"/>
      <w:marLeft w:val="0"/>
      <w:marRight w:val="0"/>
      <w:marTop w:val="0"/>
      <w:marBottom w:val="0"/>
      <w:divBdr>
        <w:top w:val="none" w:sz="0" w:space="0" w:color="auto"/>
        <w:left w:val="none" w:sz="0" w:space="0" w:color="auto"/>
        <w:bottom w:val="none" w:sz="0" w:space="0" w:color="auto"/>
        <w:right w:val="none" w:sz="0" w:space="0" w:color="auto"/>
      </w:divBdr>
      <w:divsChild>
        <w:div w:id="1590845983">
          <w:marLeft w:val="0"/>
          <w:marRight w:val="0"/>
          <w:marTop w:val="0"/>
          <w:marBottom w:val="0"/>
          <w:divBdr>
            <w:top w:val="none" w:sz="0" w:space="0" w:color="auto"/>
            <w:left w:val="none" w:sz="0" w:space="0" w:color="auto"/>
            <w:bottom w:val="none" w:sz="0" w:space="0" w:color="auto"/>
            <w:right w:val="none" w:sz="0" w:space="0" w:color="auto"/>
          </w:divBdr>
        </w:div>
      </w:divsChild>
    </w:div>
    <w:div w:id="1805804632">
      <w:bodyDiv w:val="1"/>
      <w:marLeft w:val="0"/>
      <w:marRight w:val="0"/>
      <w:marTop w:val="0"/>
      <w:marBottom w:val="0"/>
      <w:divBdr>
        <w:top w:val="none" w:sz="0" w:space="0" w:color="auto"/>
        <w:left w:val="none" w:sz="0" w:space="0" w:color="auto"/>
        <w:bottom w:val="none" w:sz="0" w:space="0" w:color="auto"/>
        <w:right w:val="none" w:sz="0" w:space="0" w:color="auto"/>
      </w:divBdr>
    </w:div>
    <w:div w:id="1806385382">
      <w:bodyDiv w:val="1"/>
      <w:marLeft w:val="0"/>
      <w:marRight w:val="0"/>
      <w:marTop w:val="0"/>
      <w:marBottom w:val="0"/>
      <w:divBdr>
        <w:top w:val="none" w:sz="0" w:space="0" w:color="auto"/>
        <w:left w:val="none" w:sz="0" w:space="0" w:color="auto"/>
        <w:bottom w:val="none" w:sz="0" w:space="0" w:color="auto"/>
        <w:right w:val="none" w:sz="0" w:space="0" w:color="auto"/>
      </w:divBdr>
      <w:divsChild>
        <w:div w:id="258300280">
          <w:marLeft w:val="0"/>
          <w:marRight w:val="0"/>
          <w:marTop w:val="0"/>
          <w:marBottom w:val="0"/>
          <w:divBdr>
            <w:top w:val="none" w:sz="0" w:space="0" w:color="auto"/>
            <w:left w:val="none" w:sz="0" w:space="0" w:color="auto"/>
            <w:bottom w:val="none" w:sz="0" w:space="0" w:color="auto"/>
            <w:right w:val="none" w:sz="0" w:space="0" w:color="auto"/>
          </w:divBdr>
          <w:divsChild>
            <w:div w:id="2137674515">
              <w:marLeft w:val="0"/>
              <w:marRight w:val="0"/>
              <w:marTop w:val="0"/>
              <w:marBottom w:val="0"/>
              <w:divBdr>
                <w:top w:val="none" w:sz="0" w:space="0" w:color="auto"/>
                <w:left w:val="none" w:sz="0" w:space="0" w:color="auto"/>
                <w:bottom w:val="none" w:sz="0" w:space="0" w:color="auto"/>
                <w:right w:val="none" w:sz="0" w:space="0" w:color="auto"/>
              </w:divBdr>
              <w:divsChild>
                <w:div w:id="2129884809">
                  <w:marLeft w:val="0"/>
                  <w:marRight w:val="0"/>
                  <w:marTop w:val="0"/>
                  <w:marBottom w:val="0"/>
                  <w:divBdr>
                    <w:top w:val="none" w:sz="0" w:space="0" w:color="auto"/>
                    <w:left w:val="none" w:sz="0" w:space="0" w:color="auto"/>
                    <w:bottom w:val="none" w:sz="0" w:space="0" w:color="auto"/>
                    <w:right w:val="none" w:sz="0" w:space="0" w:color="auto"/>
                  </w:divBdr>
                  <w:divsChild>
                    <w:div w:id="1216813751">
                      <w:marLeft w:val="0"/>
                      <w:marRight w:val="0"/>
                      <w:marTop w:val="0"/>
                      <w:marBottom w:val="0"/>
                      <w:divBdr>
                        <w:top w:val="none" w:sz="0" w:space="0" w:color="auto"/>
                        <w:left w:val="none" w:sz="0" w:space="0" w:color="auto"/>
                        <w:bottom w:val="none" w:sz="0" w:space="0" w:color="auto"/>
                        <w:right w:val="none" w:sz="0" w:space="0" w:color="auto"/>
                      </w:divBdr>
                      <w:divsChild>
                        <w:div w:id="1283267184">
                          <w:marLeft w:val="0"/>
                          <w:marRight w:val="0"/>
                          <w:marTop w:val="0"/>
                          <w:marBottom w:val="0"/>
                          <w:divBdr>
                            <w:top w:val="none" w:sz="0" w:space="0" w:color="auto"/>
                            <w:left w:val="none" w:sz="0" w:space="0" w:color="auto"/>
                            <w:bottom w:val="none" w:sz="0" w:space="0" w:color="auto"/>
                            <w:right w:val="none" w:sz="0" w:space="0" w:color="auto"/>
                          </w:divBdr>
                          <w:divsChild>
                            <w:div w:id="234751956">
                              <w:marLeft w:val="0"/>
                              <w:marRight w:val="0"/>
                              <w:marTop w:val="0"/>
                              <w:marBottom w:val="0"/>
                              <w:divBdr>
                                <w:top w:val="none" w:sz="0" w:space="0" w:color="auto"/>
                                <w:left w:val="none" w:sz="0" w:space="0" w:color="auto"/>
                                <w:bottom w:val="none" w:sz="0" w:space="0" w:color="auto"/>
                                <w:right w:val="none" w:sz="0" w:space="0" w:color="auto"/>
                              </w:divBdr>
                              <w:divsChild>
                                <w:div w:id="1538543498">
                                  <w:marLeft w:val="0"/>
                                  <w:marRight w:val="0"/>
                                  <w:marTop w:val="0"/>
                                  <w:marBottom w:val="0"/>
                                  <w:divBdr>
                                    <w:top w:val="none" w:sz="0" w:space="0" w:color="auto"/>
                                    <w:left w:val="none" w:sz="0" w:space="0" w:color="auto"/>
                                    <w:bottom w:val="none" w:sz="0" w:space="0" w:color="auto"/>
                                    <w:right w:val="none" w:sz="0" w:space="0" w:color="auto"/>
                                  </w:divBdr>
                                  <w:divsChild>
                                    <w:div w:id="917595105">
                                      <w:marLeft w:val="0"/>
                                      <w:marRight w:val="0"/>
                                      <w:marTop w:val="0"/>
                                      <w:marBottom w:val="0"/>
                                      <w:divBdr>
                                        <w:top w:val="none" w:sz="0" w:space="0" w:color="auto"/>
                                        <w:left w:val="none" w:sz="0" w:space="0" w:color="auto"/>
                                        <w:bottom w:val="none" w:sz="0" w:space="0" w:color="auto"/>
                                        <w:right w:val="none" w:sz="0" w:space="0" w:color="auto"/>
                                      </w:divBdr>
                                      <w:divsChild>
                                        <w:div w:id="318509065">
                                          <w:marLeft w:val="0"/>
                                          <w:marRight w:val="0"/>
                                          <w:marTop w:val="0"/>
                                          <w:marBottom w:val="0"/>
                                          <w:divBdr>
                                            <w:top w:val="none" w:sz="0" w:space="0" w:color="auto"/>
                                            <w:left w:val="none" w:sz="0" w:space="0" w:color="auto"/>
                                            <w:bottom w:val="none" w:sz="0" w:space="0" w:color="auto"/>
                                            <w:right w:val="none" w:sz="0" w:space="0" w:color="auto"/>
                                          </w:divBdr>
                                          <w:divsChild>
                                            <w:div w:id="1836918453">
                                              <w:marLeft w:val="0"/>
                                              <w:marRight w:val="0"/>
                                              <w:marTop w:val="0"/>
                                              <w:marBottom w:val="0"/>
                                              <w:divBdr>
                                                <w:top w:val="none" w:sz="0" w:space="0" w:color="auto"/>
                                                <w:left w:val="none" w:sz="0" w:space="0" w:color="auto"/>
                                                <w:bottom w:val="none" w:sz="0" w:space="0" w:color="auto"/>
                                                <w:right w:val="none" w:sz="0" w:space="0" w:color="auto"/>
                                              </w:divBdr>
                                              <w:divsChild>
                                                <w:div w:id="270623987">
                                                  <w:marLeft w:val="0"/>
                                                  <w:marRight w:val="0"/>
                                                  <w:marTop w:val="0"/>
                                                  <w:marBottom w:val="0"/>
                                                  <w:divBdr>
                                                    <w:top w:val="none" w:sz="0" w:space="0" w:color="auto"/>
                                                    <w:left w:val="none" w:sz="0" w:space="0" w:color="auto"/>
                                                    <w:bottom w:val="none" w:sz="0" w:space="0" w:color="auto"/>
                                                    <w:right w:val="none" w:sz="0" w:space="0" w:color="auto"/>
                                                  </w:divBdr>
                                                  <w:divsChild>
                                                    <w:div w:id="1925454497">
                                                      <w:marLeft w:val="0"/>
                                                      <w:marRight w:val="0"/>
                                                      <w:marTop w:val="0"/>
                                                      <w:marBottom w:val="0"/>
                                                      <w:divBdr>
                                                        <w:top w:val="none" w:sz="0" w:space="0" w:color="auto"/>
                                                        <w:left w:val="none" w:sz="0" w:space="0" w:color="auto"/>
                                                        <w:bottom w:val="none" w:sz="0" w:space="0" w:color="auto"/>
                                                        <w:right w:val="none" w:sz="0" w:space="0" w:color="auto"/>
                                                      </w:divBdr>
                                                      <w:divsChild>
                                                        <w:div w:id="1763641047">
                                                          <w:marLeft w:val="0"/>
                                                          <w:marRight w:val="0"/>
                                                          <w:marTop w:val="0"/>
                                                          <w:marBottom w:val="0"/>
                                                          <w:divBdr>
                                                            <w:top w:val="none" w:sz="0" w:space="0" w:color="auto"/>
                                                            <w:left w:val="none" w:sz="0" w:space="0" w:color="auto"/>
                                                            <w:bottom w:val="none" w:sz="0" w:space="0" w:color="auto"/>
                                                            <w:right w:val="none" w:sz="0" w:space="0" w:color="auto"/>
                                                          </w:divBdr>
                                                          <w:divsChild>
                                                            <w:div w:id="402871184">
                                                              <w:marLeft w:val="0"/>
                                                              <w:marRight w:val="0"/>
                                                              <w:marTop w:val="0"/>
                                                              <w:marBottom w:val="0"/>
                                                              <w:divBdr>
                                                                <w:top w:val="none" w:sz="0" w:space="0" w:color="auto"/>
                                                                <w:left w:val="none" w:sz="0" w:space="0" w:color="auto"/>
                                                                <w:bottom w:val="none" w:sz="0" w:space="0" w:color="auto"/>
                                                                <w:right w:val="none" w:sz="0" w:space="0" w:color="auto"/>
                                                              </w:divBdr>
                                                              <w:divsChild>
                                                                <w:div w:id="1485580652">
                                                                  <w:marLeft w:val="0"/>
                                                                  <w:marRight w:val="0"/>
                                                                  <w:marTop w:val="0"/>
                                                                  <w:marBottom w:val="0"/>
                                                                  <w:divBdr>
                                                                    <w:top w:val="none" w:sz="0" w:space="0" w:color="auto"/>
                                                                    <w:left w:val="none" w:sz="0" w:space="0" w:color="auto"/>
                                                                    <w:bottom w:val="none" w:sz="0" w:space="0" w:color="auto"/>
                                                                    <w:right w:val="none" w:sz="0" w:space="0" w:color="auto"/>
                                                                  </w:divBdr>
                                                                  <w:divsChild>
                                                                    <w:div w:id="1882353829">
                                                                      <w:marLeft w:val="0"/>
                                                                      <w:marRight w:val="0"/>
                                                                      <w:marTop w:val="0"/>
                                                                      <w:marBottom w:val="0"/>
                                                                      <w:divBdr>
                                                                        <w:top w:val="none" w:sz="0" w:space="0" w:color="auto"/>
                                                                        <w:left w:val="none" w:sz="0" w:space="0" w:color="auto"/>
                                                                        <w:bottom w:val="none" w:sz="0" w:space="0" w:color="auto"/>
                                                                        <w:right w:val="none" w:sz="0" w:space="0" w:color="auto"/>
                                                                      </w:divBdr>
                                                                      <w:divsChild>
                                                                        <w:div w:id="450364996">
                                                                          <w:marLeft w:val="0"/>
                                                                          <w:marRight w:val="0"/>
                                                                          <w:marTop w:val="0"/>
                                                                          <w:marBottom w:val="0"/>
                                                                          <w:divBdr>
                                                                            <w:top w:val="none" w:sz="0" w:space="0" w:color="auto"/>
                                                                            <w:left w:val="none" w:sz="0" w:space="0" w:color="auto"/>
                                                                            <w:bottom w:val="none" w:sz="0" w:space="0" w:color="auto"/>
                                                                            <w:right w:val="none" w:sz="0" w:space="0" w:color="auto"/>
                                                                          </w:divBdr>
                                                                          <w:divsChild>
                                                                            <w:div w:id="397748781">
                                                                              <w:marLeft w:val="0"/>
                                                                              <w:marRight w:val="0"/>
                                                                              <w:marTop w:val="0"/>
                                                                              <w:marBottom w:val="0"/>
                                                                              <w:divBdr>
                                                                                <w:top w:val="none" w:sz="0" w:space="0" w:color="auto"/>
                                                                                <w:left w:val="none" w:sz="0" w:space="0" w:color="auto"/>
                                                                                <w:bottom w:val="none" w:sz="0" w:space="0" w:color="auto"/>
                                                                                <w:right w:val="none" w:sz="0" w:space="0" w:color="auto"/>
                                                                              </w:divBdr>
                                                                              <w:divsChild>
                                                                                <w:div w:id="1313486635">
                                                                                  <w:marLeft w:val="0"/>
                                                                                  <w:marRight w:val="0"/>
                                                                                  <w:marTop w:val="0"/>
                                                                                  <w:marBottom w:val="0"/>
                                                                                  <w:divBdr>
                                                                                    <w:top w:val="none" w:sz="0" w:space="0" w:color="auto"/>
                                                                                    <w:left w:val="none" w:sz="0" w:space="0" w:color="auto"/>
                                                                                    <w:bottom w:val="none" w:sz="0" w:space="0" w:color="auto"/>
                                                                                    <w:right w:val="none" w:sz="0" w:space="0" w:color="auto"/>
                                                                                  </w:divBdr>
                                                                                  <w:divsChild>
                                                                                    <w:div w:id="2004622647">
                                                                                      <w:marLeft w:val="0"/>
                                                                                      <w:marRight w:val="0"/>
                                                                                      <w:marTop w:val="0"/>
                                                                                      <w:marBottom w:val="0"/>
                                                                                      <w:divBdr>
                                                                                        <w:top w:val="none" w:sz="0" w:space="0" w:color="auto"/>
                                                                                        <w:left w:val="none" w:sz="0" w:space="0" w:color="auto"/>
                                                                                        <w:bottom w:val="none" w:sz="0" w:space="0" w:color="auto"/>
                                                                                        <w:right w:val="none" w:sz="0" w:space="0" w:color="auto"/>
                                                                                      </w:divBdr>
                                                                                      <w:divsChild>
                                                                                        <w:div w:id="1666669818">
                                                                                          <w:marLeft w:val="0"/>
                                                                                          <w:marRight w:val="0"/>
                                                                                          <w:marTop w:val="0"/>
                                                                                          <w:marBottom w:val="0"/>
                                                                                          <w:divBdr>
                                                                                            <w:top w:val="none" w:sz="0" w:space="0" w:color="auto"/>
                                                                                            <w:left w:val="none" w:sz="0" w:space="0" w:color="auto"/>
                                                                                            <w:bottom w:val="none" w:sz="0" w:space="0" w:color="auto"/>
                                                                                            <w:right w:val="none" w:sz="0" w:space="0" w:color="auto"/>
                                                                                          </w:divBdr>
                                                                                          <w:divsChild>
                                                                                            <w:div w:id="344985216">
                                                                                              <w:marLeft w:val="0"/>
                                                                                              <w:marRight w:val="0"/>
                                                                                              <w:marTop w:val="0"/>
                                                                                              <w:marBottom w:val="0"/>
                                                                                              <w:divBdr>
                                                                                                <w:top w:val="none" w:sz="0" w:space="0" w:color="auto"/>
                                                                                                <w:left w:val="none" w:sz="0" w:space="0" w:color="auto"/>
                                                                                                <w:bottom w:val="none" w:sz="0" w:space="0" w:color="auto"/>
                                                                                                <w:right w:val="none" w:sz="0" w:space="0" w:color="auto"/>
                                                                                              </w:divBdr>
                                                                                              <w:divsChild>
                                                                                                <w:div w:id="635259933">
                                                                                                  <w:marLeft w:val="0"/>
                                                                                                  <w:marRight w:val="0"/>
                                                                                                  <w:marTop w:val="0"/>
                                                                                                  <w:marBottom w:val="0"/>
                                                                                                  <w:divBdr>
                                                                                                    <w:top w:val="none" w:sz="0" w:space="0" w:color="auto"/>
                                                                                                    <w:left w:val="none" w:sz="0" w:space="0" w:color="auto"/>
                                                                                                    <w:bottom w:val="none" w:sz="0" w:space="0" w:color="auto"/>
                                                                                                    <w:right w:val="none" w:sz="0" w:space="0" w:color="auto"/>
                                                                                                  </w:divBdr>
                                                                                                  <w:divsChild>
                                                                                                    <w:div w:id="1827433424">
                                                                                                      <w:marLeft w:val="0"/>
                                                                                                      <w:marRight w:val="0"/>
                                                                                                      <w:marTop w:val="0"/>
                                                                                                      <w:marBottom w:val="0"/>
                                                                                                      <w:divBdr>
                                                                                                        <w:top w:val="none" w:sz="0" w:space="0" w:color="auto"/>
                                                                                                        <w:left w:val="none" w:sz="0" w:space="0" w:color="auto"/>
                                                                                                        <w:bottom w:val="none" w:sz="0" w:space="0" w:color="auto"/>
                                                                                                        <w:right w:val="none" w:sz="0" w:space="0" w:color="auto"/>
                                                                                                      </w:divBdr>
                                                                                                      <w:divsChild>
                                                                                                        <w:div w:id="1891919939">
                                                                                                          <w:marLeft w:val="0"/>
                                                                                                          <w:marRight w:val="0"/>
                                                                                                          <w:marTop w:val="0"/>
                                                                                                          <w:marBottom w:val="0"/>
                                                                                                          <w:divBdr>
                                                                                                            <w:top w:val="none" w:sz="0" w:space="0" w:color="auto"/>
                                                                                                            <w:left w:val="none" w:sz="0" w:space="0" w:color="auto"/>
                                                                                                            <w:bottom w:val="none" w:sz="0" w:space="0" w:color="auto"/>
                                                                                                            <w:right w:val="none" w:sz="0" w:space="0" w:color="auto"/>
                                                                                                          </w:divBdr>
                                                                                                          <w:divsChild>
                                                                                                            <w:div w:id="1221402809">
                                                                                                              <w:marLeft w:val="0"/>
                                                                                                              <w:marRight w:val="0"/>
                                                                                                              <w:marTop w:val="0"/>
                                                                                                              <w:marBottom w:val="0"/>
                                                                                                              <w:divBdr>
                                                                                                                <w:top w:val="none" w:sz="0" w:space="0" w:color="auto"/>
                                                                                                                <w:left w:val="none" w:sz="0" w:space="0" w:color="auto"/>
                                                                                                                <w:bottom w:val="none" w:sz="0" w:space="0" w:color="auto"/>
                                                                                                                <w:right w:val="none" w:sz="0" w:space="0" w:color="auto"/>
                                                                                                              </w:divBdr>
                                                                                                              <w:divsChild>
                                                                                                                <w:div w:id="850611357">
                                                                                                                  <w:marLeft w:val="0"/>
                                                                                                                  <w:marRight w:val="0"/>
                                                                                                                  <w:marTop w:val="0"/>
                                                                                                                  <w:marBottom w:val="0"/>
                                                                                                                  <w:divBdr>
                                                                                                                    <w:top w:val="none" w:sz="0" w:space="0" w:color="auto"/>
                                                                                                                    <w:left w:val="none" w:sz="0" w:space="0" w:color="auto"/>
                                                                                                                    <w:bottom w:val="none" w:sz="0" w:space="0" w:color="auto"/>
                                                                                                                    <w:right w:val="none" w:sz="0" w:space="0" w:color="auto"/>
                                                                                                                  </w:divBdr>
                                                                                                                  <w:divsChild>
                                                                                                                    <w:div w:id="775369106">
                                                                                                                      <w:marLeft w:val="0"/>
                                                                                                                      <w:marRight w:val="0"/>
                                                                                                                      <w:marTop w:val="0"/>
                                                                                                                      <w:marBottom w:val="0"/>
                                                                                                                      <w:divBdr>
                                                                                                                        <w:top w:val="none" w:sz="0" w:space="0" w:color="auto"/>
                                                                                                                        <w:left w:val="none" w:sz="0" w:space="0" w:color="auto"/>
                                                                                                                        <w:bottom w:val="none" w:sz="0" w:space="0" w:color="auto"/>
                                                                                                                        <w:right w:val="none" w:sz="0" w:space="0" w:color="auto"/>
                                                                                                                      </w:divBdr>
                                                                                                                      <w:divsChild>
                                                                                                                        <w:div w:id="144275249">
                                                                                                                          <w:marLeft w:val="0"/>
                                                                                                                          <w:marRight w:val="0"/>
                                                                                                                          <w:marTop w:val="0"/>
                                                                                                                          <w:marBottom w:val="0"/>
                                                                                                                          <w:divBdr>
                                                                                                                            <w:top w:val="none" w:sz="0" w:space="0" w:color="auto"/>
                                                                                                                            <w:left w:val="none" w:sz="0" w:space="0" w:color="auto"/>
                                                                                                                            <w:bottom w:val="none" w:sz="0" w:space="0" w:color="auto"/>
                                                                                                                            <w:right w:val="none" w:sz="0" w:space="0" w:color="auto"/>
                                                                                                                          </w:divBdr>
                                                                                                                          <w:divsChild>
                                                                                                                            <w:div w:id="1063061992">
                                                                                                                              <w:marLeft w:val="0"/>
                                                                                                                              <w:marRight w:val="0"/>
                                                                                                                              <w:marTop w:val="0"/>
                                                                                                                              <w:marBottom w:val="0"/>
                                                                                                                              <w:divBdr>
                                                                                                                                <w:top w:val="none" w:sz="0" w:space="0" w:color="auto"/>
                                                                                                                                <w:left w:val="none" w:sz="0" w:space="0" w:color="auto"/>
                                                                                                                                <w:bottom w:val="none" w:sz="0" w:space="0" w:color="auto"/>
                                                                                                                                <w:right w:val="none" w:sz="0" w:space="0" w:color="auto"/>
                                                                                                                              </w:divBdr>
                                                                                                                              <w:divsChild>
                                                                                                                                <w:div w:id="83689806">
                                                                                                                                  <w:marLeft w:val="0"/>
                                                                                                                                  <w:marRight w:val="0"/>
                                                                                                                                  <w:marTop w:val="0"/>
                                                                                                                                  <w:marBottom w:val="0"/>
                                                                                                                                  <w:divBdr>
                                                                                                                                    <w:top w:val="none" w:sz="0" w:space="0" w:color="auto"/>
                                                                                                                                    <w:left w:val="none" w:sz="0" w:space="0" w:color="auto"/>
                                                                                                                                    <w:bottom w:val="none" w:sz="0" w:space="0" w:color="auto"/>
                                                                                                                                    <w:right w:val="none" w:sz="0" w:space="0" w:color="auto"/>
                                                                                                                                  </w:divBdr>
                                                                                                                                </w:div>
                                                                                                                                <w:div w:id="5317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6852769">
      <w:bodyDiv w:val="1"/>
      <w:marLeft w:val="0"/>
      <w:marRight w:val="0"/>
      <w:marTop w:val="0"/>
      <w:marBottom w:val="0"/>
      <w:divBdr>
        <w:top w:val="none" w:sz="0" w:space="0" w:color="auto"/>
        <w:left w:val="none" w:sz="0" w:space="0" w:color="auto"/>
        <w:bottom w:val="none" w:sz="0" w:space="0" w:color="auto"/>
        <w:right w:val="none" w:sz="0" w:space="0" w:color="auto"/>
      </w:divBdr>
    </w:div>
    <w:div w:id="1808935521">
      <w:bodyDiv w:val="1"/>
      <w:marLeft w:val="0"/>
      <w:marRight w:val="0"/>
      <w:marTop w:val="0"/>
      <w:marBottom w:val="0"/>
      <w:divBdr>
        <w:top w:val="none" w:sz="0" w:space="0" w:color="auto"/>
        <w:left w:val="none" w:sz="0" w:space="0" w:color="auto"/>
        <w:bottom w:val="none" w:sz="0" w:space="0" w:color="auto"/>
        <w:right w:val="none" w:sz="0" w:space="0" w:color="auto"/>
      </w:divBdr>
    </w:div>
    <w:div w:id="1809007312">
      <w:bodyDiv w:val="1"/>
      <w:marLeft w:val="0"/>
      <w:marRight w:val="0"/>
      <w:marTop w:val="0"/>
      <w:marBottom w:val="0"/>
      <w:divBdr>
        <w:top w:val="none" w:sz="0" w:space="0" w:color="auto"/>
        <w:left w:val="none" w:sz="0" w:space="0" w:color="auto"/>
        <w:bottom w:val="none" w:sz="0" w:space="0" w:color="auto"/>
        <w:right w:val="none" w:sz="0" w:space="0" w:color="auto"/>
      </w:divBdr>
    </w:div>
    <w:div w:id="1809322825">
      <w:bodyDiv w:val="1"/>
      <w:marLeft w:val="0"/>
      <w:marRight w:val="0"/>
      <w:marTop w:val="0"/>
      <w:marBottom w:val="0"/>
      <w:divBdr>
        <w:top w:val="none" w:sz="0" w:space="0" w:color="auto"/>
        <w:left w:val="none" w:sz="0" w:space="0" w:color="auto"/>
        <w:bottom w:val="none" w:sz="0" w:space="0" w:color="auto"/>
        <w:right w:val="none" w:sz="0" w:space="0" w:color="auto"/>
      </w:divBdr>
    </w:div>
    <w:div w:id="1809931508">
      <w:bodyDiv w:val="1"/>
      <w:marLeft w:val="0"/>
      <w:marRight w:val="0"/>
      <w:marTop w:val="0"/>
      <w:marBottom w:val="0"/>
      <w:divBdr>
        <w:top w:val="none" w:sz="0" w:space="0" w:color="auto"/>
        <w:left w:val="none" w:sz="0" w:space="0" w:color="auto"/>
        <w:bottom w:val="none" w:sz="0" w:space="0" w:color="auto"/>
        <w:right w:val="none" w:sz="0" w:space="0" w:color="auto"/>
      </w:divBdr>
    </w:div>
    <w:div w:id="1810201694">
      <w:bodyDiv w:val="1"/>
      <w:marLeft w:val="0"/>
      <w:marRight w:val="0"/>
      <w:marTop w:val="0"/>
      <w:marBottom w:val="0"/>
      <w:divBdr>
        <w:top w:val="none" w:sz="0" w:space="0" w:color="auto"/>
        <w:left w:val="none" w:sz="0" w:space="0" w:color="auto"/>
        <w:bottom w:val="none" w:sz="0" w:space="0" w:color="auto"/>
        <w:right w:val="none" w:sz="0" w:space="0" w:color="auto"/>
      </w:divBdr>
    </w:div>
    <w:div w:id="1811634255">
      <w:bodyDiv w:val="1"/>
      <w:marLeft w:val="0"/>
      <w:marRight w:val="0"/>
      <w:marTop w:val="0"/>
      <w:marBottom w:val="0"/>
      <w:divBdr>
        <w:top w:val="none" w:sz="0" w:space="0" w:color="auto"/>
        <w:left w:val="none" w:sz="0" w:space="0" w:color="auto"/>
        <w:bottom w:val="none" w:sz="0" w:space="0" w:color="auto"/>
        <w:right w:val="none" w:sz="0" w:space="0" w:color="auto"/>
      </w:divBdr>
    </w:div>
    <w:div w:id="1813713755">
      <w:bodyDiv w:val="1"/>
      <w:marLeft w:val="0"/>
      <w:marRight w:val="0"/>
      <w:marTop w:val="0"/>
      <w:marBottom w:val="0"/>
      <w:divBdr>
        <w:top w:val="none" w:sz="0" w:space="0" w:color="auto"/>
        <w:left w:val="none" w:sz="0" w:space="0" w:color="auto"/>
        <w:bottom w:val="none" w:sz="0" w:space="0" w:color="auto"/>
        <w:right w:val="none" w:sz="0" w:space="0" w:color="auto"/>
      </w:divBdr>
    </w:div>
    <w:div w:id="1814133263">
      <w:bodyDiv w:val="1"/>
      <w:marLeft w:val="0"/>
      <w:marRight w:val="0"/>
      <w:marTop w:val="0"/>
      <w:marBottom w:val="0"/>
      <w:divBdr>
        <w:top w:val="none" w:sz="0" w:space="0" w:color="auto"/>
        <w:left w:val="none" w:sz="0" w:space="0" w:color="auto"/>
        <w:bottom w:val="none" w:sz="0" w:space="0" w:color="auto"/>
        <w:right w:val="none" w:sz="0" w:space="0" w:color="auto"/>
      </w:divBdr>
    </w:div>
    <w:div w:id="1814177665">
      <w:bodyDiv w:val="1"/>
      <w:marLeft w:val="0"/>
      <w:marRight w:val="0"/>
      <w:marTop w:val="0"/>
      <w:marBottom w:val="0"/>
      <w:divBdr>
        <w:top w:val="none" w:sz="0" w:space="0" w:color="auto"/>
        <w:left w:val="none" w:sz="0" w:space="0" w:color="auto"/>
        <w:bottom w:val="none" w:sz="0" w:space="0" w:color="auto"/>
        <w:right w:val="none" w:sz="0" w:space="0" w:color="auto"/>
      </w:divBdr>
    </w:div>
    <w:div w:id="1814447245">
      <w:bodyDiv w:val="1"/>
      <w:marLeft w:val="0"/>
      <w:marRight w:val="0"/>
      <w:marTop w:val="0"/>
      <w:marBottom w:val="0"/>
      <w:divBdr>
        <w:top w:val="none" w:sz="0" w:space="0" w:color="auto"/>
        <w:left w:val="none" w:sz="0" w:space="0" w:color="auto"/>
        <w:bottom w:val="none" w:sz="0" w:space="0" w:color="auto"/>
        <w:right w:val="none" w:sz="0" w:space="0" w:color="auto"/>
      </w:divBdr>
    </w:div>
    <w:div w:id="1815632989">
      <w:bodyDiv w:val="1"/>
      <w:marLeft w:val="0"/>
      <w:marRight w:val="0"/>
      <w:marTop w:val="0"/>
      <w:marBottom w:val="0"/>
      <w:divBdr>
        <w:top w:val="none" w:sz="0" w:space="0" w:color="auto"/>
        <w:left w:val="none" w:sz="0" w:space="0" w:color="auto"/>
        <w:bottom w:val="none" w:sz="0" w:space="0" w:color="auto"/>
        <w:right w:val="none" w:sz="0" w:space="0" w:color="auto"/>
      </w:divBdr>
    </w:div>
    <w:div w:id="1819419490">
      <w:bodyDiv w:val="1"/>
      <w:marLeft w:val="0"/>
      <w:marRight w:val="0"/>
      <w:marTop w:val="0"/>
      <w:marBottom w:val="0"/>
      <w:divBdr>
        <w:top w:val="none" w:sz="0" w:space="0" w:color="auto"/>
        <w:left w:val="none" w:sz="0" w:space="0" w:color="auto"/>
        <w:bottom w:val="none" w:sz="0" w:space="0" w:color="auto"/>
        <w:right w:val="none" w:sz="0" w:space="0" w:color="auto"/>
      </w:divBdr>
    </w:div>
    <w:div w:id="1819566757">
      <w:bodyDiv w:val="1"/>
      <w:marLeft w:val="0"/>
      <w:marRight w:val="0"/>
      <w:marTop w:val="0"/>
      <w:marBottom w:val="0"/>
      <w:divBdr>
        <w:top w:val="none" w:sz="0" w:space="0" w:color="auto"/>
        <w:left w:val="none" w:sz="0" w:space="0" w:color="auto"/>
        <w:bottom w:val="none" w:sz="0" w:space="0" w:color="auto"/>
        <w:right w:val="none" w:sz="0" w:space="0" w:color="auto"/>
      </w:divBdr>
    </w:div>
    <w:div w:id="1823352076">
      <w:bodyDiv w:val="1"/>
      <w:marLeft w:val="0"/>
      <w:marRight w:val="0"/>
      <w:marTop w:val="0"/>
      <w:marBottom w:val="0"/>
      <w:divBdr>
        <w:top w:val="none" w:sz="0" w:space="0" w:color="auto"/>
        <w:left w:val="none" w:sz="0" w:space="0" w:color="auto"/>
        <w:bottom w:val="none" w:sz="0" w:space="0" w:color="auto"/>
        <w:right w:val="none" w:sz="0" w:space="0" w:color="auto"/>
      </w:divBdr>
      <w:divsChild>
        <w:div w:id="508254824">
          <w:marLeft w:val="0"/>
          <w:marRight w:val="0"/>
          <w:marTop w:val="0"/>
          <w:marBottom w:val="0"/>
          <w:divBdr>
            <w:top w:val="none" w:sz="0" w:space="0" w:color="auto"/>
            <w:left w:val="none" w:sz="0" w:space="0" w:color="auto"/>
            <w:bottom w:val="none" w:sz="0" w:space="0" w:color="auto"/>
            <w:right w:val="none" w:sz="0" w:space="0" w:color="auto"/>
          </w:divBdr>
          <w:divsChild>
            <w:div w:id="92746630">
              <w:marLeft w:val="0"/>
              <w:marRight w:val="0"/>
              <w:marTop w:val="0"/>
              <w:marBottom w:val="0"/>
              <w:divBdr>
                <w:top w:val="none" w:sz="0" w:space="0" w:color="auto"/>
                <w:left w:val="none" w:sz="0" w:space="0" w:color="auto"/>
                <w:bottom w:val="none" w:sz="0" w:space="0" w:color="auto"/>
                <w:right w:val="none" w:sz="0" w:space="0" w:color="auto"/>
              </w:divBdr>
            </w:div>
            <w:div w:id="241450123">
              <w:marLeft w:val="0"/>
              <w:marRight w:val="0"/>
              <w:marTop w:val="0"/>
              <w:marBottom w:val="0"/>
              <w:divBdr>
                <w:top w:val="none" w:sz="0" w:space="0" w:color="auto"/>
                <w:left w:val="none" w:sz="0" w:space="0" w:color="auto"/>
                <w:bottom w:val="none" w:sz="0" w:space="0" w:color="auto"/>
                <w:right w:val="none" w:sz="0" w:space="0" w:color="auto"/>
              </w:divBdr>
            </w:div>
            <w:div w:id="469520474">
              <w:marLeft w:val="0"/>
              <w:marRight w:val="0"/>
              <w:marTop w:val="0"/>
              <w:marBottom w:val="0"/>
              <w:divBdr>
                <w:top w:val="none" w:sz="0" w:space="0" w:color="auto"/>
                <w:left w:val="none" w:sz="0" w:space="0" w:color="auto"/>
                <w:bottom w:val="none" w:sz="0" w:space="0" w:color="auto"/>
                <w:right w:val="none" w:sz="0" w:space="0" w:color="auto"/>
              </w:divBdr>
            </w:div>
            <w:div w:id="826674049">
              <w:marLeft w:val="0"/>
              <w:marRight w:val="0"/>
              <w:marTop w:val="0"/>
              <w:marBottom w:val="0"/>
              <w:divBdr>
                <w:top w:val="none" w:sz="0" w:space="0" w:color="auto"/>
                <w:left w:val="none" w:sz="0" w:space="0" w:color="auto"/>
                <w:bottom w:val="none" w:sz="0" w:space="0" w:color="auto"/>
                <w:right w:val="none" w:sz="0" w:space="0" w:color="auto"/>
              </w:divBdr>
            </w:div>
            <w:div w:id="829516197">
              <w:marLeft w:val="0"/>
              <w:marRight w:val="0"/>
              <w:marTop w:val="0"/>
              <w:marBottom w:val="0"/>
              <w:divBdr>
                <w:top w:val="none" w:sz="0" w:space="0" w:color="auto"/>
                <w:left w:val="none" w:sz="0" w:space="0" w:color="auto"/>
                <w:bottom w:val="none" w:sz="0" w:space="0" w:color="auto"/>
                <w:right w:val="none" w:sz="0" w:space="0" w:color="auto"/>
              </w:divBdr>
            </w:div>
            <w:div w:id="850295394">
              <w:marLeft w:val="0"/>
              <w:marRight w:val="0"/>
              <w:marTop w:val="0"/>
              <w:marBottom w:val="0"/>
              <w:divBdr>
                <w:top w:val="none" w:sz="0" w:space="0" w:color="auto"/>
                <w:left w:val="none" w:sz="0" w:space="0" w:color="auto"/>
                <w:bottom w:val="none" w:sz="0" w:space="0" w:color="auto"/>
                <w:right w:val="none" w:sz="0" w:space="0" w:color="auto"/>
              </w:divBdr>
            </w:div>
            <w:div w:id="1261571023">
              <w:marLeft w:val="0"/>
              <w:marRight w:val="0"/>
              <w:marTop w:val="0"/>
              <w:marBottom w:val="0"/>
              <w:divBdr>
                <w:top w:val="none" w:sz="0" w:space="0" w:color="auto"/>
                <w:left w:val="none" w:sz="0" w:space="0" w:color="auto"/>
                <w:bottom w:val="none" w:sz="0" w:space="0" w:color="auto"/>
                <w:right w:val="none" w:sz="0" w:space="0" w:color="auto"/>
              </w:divBdr>
            </w:div>
            <w:div w:id="1855999933">
              <w:marLeft w:val="0"/>
              <w:marRight w:val="0"/>
              <w:marTop w:val="0"/>
              <w:marBottom w:val="0"/>
              <w:divBdr>
                <w:top w:val="none" w:sz="0" w:space="0" w:color="auto"/>
                <w:left w:val="none" w:sz="0" w:space="0" w:color="auto"/>
                <w:bottom w:val="none" w:sz="0" w:space="0" w:color="auto"/>
                <w:right w:val="none" w:sz="0" w:space="0" w:color="auto"/>
              </w:divBdr>
            </w:div>
            <w:div w:id="189091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88406">
      <w:bodyDiv w:val="1"/>
      <w:marLeft w:val="0"/>
      <w:marRight w:val="0"/>
      <w:marTop w:val="0"/>
      <w:marBottom w:val="0"/>
      <w:divBdr>
        <w:top w:val="none" w:sz="0" w:space="0" w:color="auto"/>
        <w:left w:val="none" w:sz="0" w:space="0" w:color="auto"/>
        <w:bottom w:val="none" w:sz="0" w:space="0" w:color="auto"/>
        <w:right w:val="none" w:sz="0" w:space="0" w:color="auto"/>
      </w:divBdr>
    </w:div>
    <w:div w:id="1824538623">
      <w:bodyDiv w:val="1"/>
      <w:marLeft w:val="0"/>
      <w:marRight w:val="0"/>
      <w:marTop w:val="0"/>
      <w:marBottom w:val="0"/>
      <w:divBdr>
        <w:top w:val="none" w:sz="0" w:space="0" w:color="auto"/>
        <w:left w:val="none" w:sz="0" w:space="0" w:color="auto"/>
        <w:bottom w:val="none" w:sz="0" w:space="0" w:color="auto"/>
        <w:right w:val="none" w:sz="0" w:space="0" w:color="auto"/>
      </w:divBdr>
    </w:div>
    <w:div w:id="1829437583">
      <w:bodyDiv w:val="1"/>
      <w:marLeft w:val="0"/>
      <w:marRight w:val="0"/>
      <w:marTop w:val="0"/>
      <w:marBottom w:val="0"/>
      <w:divBdr>
        <w:top w:val="none" w:sz="0" w:space="0" w:color="auto"/>
        <w:left w:val="none" w:sz="0" w:space="0" w:color="auto"/>
        <w:bottom w:val="none" w:sz="0" w:space="0" w:color="auto"/>
        <w:right w:val="none" w:sz="0" w:space="0" w:color="auto"/>
      </w:divBdr>
    </w:div>
    <w:div w:id="1829445480">
      <w:bodyDiv w:val="1"/>
      <w:marLeft w:val="0"/>
      <w:marRight w:val="0"/>
      <w:marTop w:val="0"/>
      <w:marBottom w:val="0"/>
      <w:divBdr>
        <w:top w:val="none" w:sz="0" w:space="0" w:color="auto"/>
        <w:left w:val="none" w:sz="0" w:space="0" w:color="auto"/>
        <w:bottom w:val="none" w:sz="0" w:space="0" w:color="auto"/>
        <w:right w:val="none" w:sz="0" w:space="0" w:color="auto"/>
      </w:divBdr>
    </w:div>
    <w:div w:id="1830368386">
      <w:bodyDiv w:val="1"/>
      <w:marLeft w:val="0"/>
      <w:marRight w:val="0"/>
      <w:marTop w:val="0"/>
      <w:marBottom w:val="0"/>
      <w:divBdr>
        <w:top w:val="none" w:sz="0" w:space="0" w:color="auto"/>
        <w:left w:val="none" w:sz="0" w:space="0" w:color="auto"/>
        <w:bottom w:val="none" w:sz="0" w:space="0" w:color="auto"/>
        <w:right w:val="none" w:sz="0" w:space="0" w:color="auto"/>
      </w:divBdr>
    </w:div>
    <w:div w:id="1831362570">
      <w:bodyDiv w:val="1"/>
      <w:marLeft w:val="0"/>
      <w:marRight w:val="0"/>
      <w:marTop w:val="0"/>
      <w:marBottom w:val="0"/>
      <w:divBdr>
        <w:top w:val="none" w:sz="0" w:space="0" w:color="auto"/>
        <w:left w:val="none" w:sz="0" w:space="0" w:color="auto"/>
        <w:bottom w:val="none" w:sz="0" w:space="0" w:color="auto"/>
        <w:right w:val="none" w:sz="0" w:space="0" w:color="auto"/>
      </w:divBdr>
    </w:div>
    <w:div w:id="1831797407">
      <w:bodyDiv w:val="1"/>
      <w:marLeft w:val="0"/>
      <w:marRight w:val="0"/>
      <w:marTop w:val="0"/>
      <w:marBottom w:val="0"/>
      <w:divBdr>
        <w:top w:val="none" w:sz="0" w:space="0" w:color="auto"/>
        <w:left w:val="none" w:sz="0" w:space="0" w:color="auto"/>
        <w:bottom w:val="none" w:sz="0" w:space="0" w:color="auto"/>
        <w:right w:val="none" w:sz="0" w:space="0" w:color="auto"/>
      </w:divBdr>
    </w:div>
    <w:div w:id="1833056503">
      <w:bodyDiv w:val="1"/>
      <w:marLeft w:val="0"/>
      <w:marRight w:val="0"/>
      <w:marTop w:val="0"/>
      <w:marBottom w:val="0"/>
      <w:divBdr>
        <w:top w:val="none" w:sz="0" w:space="0" w:color="auto"/>
        <w:left w:val="none" w:sz="0" w:space="0" w:color="auto"/>
        <w:bottom w:val="none" w:sz="0" w:space="0" w:color="auto"/>
        <w:right w:val="none" w:sz="0" w:space="0" w:color="auto"/>
      </w:divBdr>
    </w:div>
    <w:div w:id="1835145256">
      <w:bodyDiv w:val="1"/>
      <w:marLeft w:val="0"/>
      <w:marRight w:val="0"/>
      <w:marTop w:val="0"/>
      <w:marBottom w:val="0"/>
      <w:divBdr>
        <w:top w:val="none" w:sz="0" w:space="0" w:color="auto"/>
        <w:left w:val="none" w:sz="0" w:space="0" w:color="auto"/>
        <w:bottom w:val="none" w:sz="0" w:space="0" w:color="auto"/>
        <w:right w:val="none" w:sz="0" w:space="0" w:color="auto"/>
      </w:divBdr>
    </w:div>
    <w:div w:id="1835415901">
      <w:bodyDiv w:val="1"/>
      <w:marLeft w:val="0"/>
      <w:marRight w:val="0"/>
      <w:marTop w:val="0"/>
      <w:marBottom w:val="0"/>
      <w:divBdr>
        <w:top w:val="none" w:sz="0" w:space="0" w:color="auto"/>
        <w:left w:val="none" w:sz="0" w:space="0" w:color="auto"/>
        <w:bottom w:val="none" w:sz="0" w:space="0" w:color="auto"/>
        <w:right w:val="none" w:sz="0" w:space="0" w:color="auto"/>
      </w:divBdr>
    </w:div>
    <w:div w:id="1837333123">
      <w:bodyDiv w:val="1"/>
      <w:marLeft w:val="0"/>
      <w:marRight w:val="0"/>
      <w:marTop w:val="0"/>
      <w:marBottom w:val="0"/>
      <w:divBdr>
        <w:top w:val="none" w:sz="0" w:space="0" w:color="auto"/>
        <w:left w:val="none" w:sz="0" w:space="0" w:color="auto"/>
        <w:bottom w:val="none" w:sz="0" w:space="0" w:color="auto"/>
        <w:right w:val="none" w:sz="0" w:space="0" w:color="auto"/>
      </w:divBdr>
    </w:div>
    <w:div w:id="1837914011">
      <w:bodyDiv w:val="1"/>
      <w:marLeft w:val="0"/>
      <w:marRight w:val="0"/>
      <w:marTop w:val="0"/>
      <w:marBottom w:val="0"/>
      <w:divBdr>
        <w:top w:val="none" w:sz="0" w:space="0" w:color="auto"/>
        <w:left w:val="none" w:sz="0" w:space="0" w:color="auto"/>
        <w:bottom w:val="none" w:sz="0" w:space="0" w:color="auto"/>
        <w:right w:val="none" w:sz="0" w:space="0" w:color="auto"/>
      </w:divBdr>
    </w:div>
    <w:div w:id="1843474859">
      <w:bodyDiv w:val="1"/>
      <w:marLeft w:val="0"/>
      <w:marRight w:val="0"/>
      <w:marTop w:val="0"/>
      <w:marBottom w:val="0"/>
      <w:divBdr>
        <w:top w:val="none" w:sz="0" w:space="0" w:color="auto"/>
        <w:left w:val="none" w:sz="0" w:space="0" w:color="auto"/>
        <w:bottom w:val="none" w:sz="0" w:space="0" w:color="auto"/>
        <w:right w:val="none" w:sz="0" w:space="0" w:color="auto"/>
      </w:divBdr>
    </w:div>
    <w:div w:id="1846938454">
      <w:bodyDiv w:val="1"/>
      <w:marLeft w:val="0"/>
      <w:marRight w:val="0"/>
      <w:marTop w:val="0"/>
      <w:marBottom w:val="0"/>
      <w:divBdr>
        <w:top w:val="none" w:sz="0" w:space="0" w:color="auto"/>
        <w:left w:val="none" w:sz="0" w:space="0" w:color="auto"/>
        <w:bottom w:val="none" w:sz="0" w:space="0" w:color="auto"/>
        <w:right w:val="none" w:sz="0" w:space="0" w:color="auto"/>
      </w:divBdr>
    </w:div>
    <w:div w:id="1847015515">
      <w:bodyDiv w:val="1"/>
      <w:marLeft w:val="0"/>
      <w:marRight w:val="0"/>
      <w:marTop w:val="0"/>
      <w:marBottom w:val="0"/>
      <w:divBdr>
        <w:top w:val="none" w:sz="0" w:space="0" w:color="auto"/>
        <w:left w:val="none" w:sz="0" w:space="0" w:color="auto"/>
        <w:bottom w:val="none" w:sz="0" w:space="0" w:color="auto"/>
        <w:right w:val="none" w:sz="0" w:space="0" w:color="auto"/>
      </w:divBdr>
    </w:div>
    <w:div w:id="1847089966">
      <w:bodyDiv w:val="1"/>
      <w:marLeft w:val="0"/>
      <w:marRight w:val="0"/>
      <w:marTop w:val="0"/>
      <w:marBottom w:val="0"/>
      <w:divBdr>
        <w:top w:val="none" w:sz="0" w:space="0" w:color="auto"/>
        <w:left w:val="none" w:sz="0" w:space="0" w:color="auto"/>
        <w:bottom w:val="none" w:sz="0" w:space="0" w:color="auto"/>
        <w:right w:val="none" w:sz="0" w:space="0" w:color="auto"/>
      </w:divBdr>
    </w:div>
    <w:div w:id="1847596000">
      <w:bodyDiv w:val="1"/>
      <w:marLeft w:val="0"/>
      <w:marRight w:val="0"/>
      <w:marTop w:val="0"/>
      <w:marBottom w:val="0"/>
      <w:divBdr>
        <w:top w:val="none" w:sz="0" w:space="0" w:color="auto"/>
        <w:left w:val="none" w:sz="0" w:space="0" w:color="auto"/>
        <w:bottom w:val="none" w:sz="0" w:space="0" w:color="auto"/>
        <w:right w:val="none" w:sz="0" w:space="0" w:color="auto"/>
      </w:divBdr>
    </w:div>
    <w:div w:id="1848516191">
      <w:bodyDiv w:val="1"/>
      <w:marLeft w:val="0"/>
      <w:marRight w:val="0"/>
      <w:marTop w:val="0"/>
      <w:marBottom w:val="0"/>
      <w:divBdr>
        <w:top w:val="none" w:sz="0" w:space="0" w:color="auto"/>
        <w:left w:val="none" w:sz="0" w:space="0" w:color="auto"/>
        <w:bottom w:val="none" w:sz="0" w:space="0" w:color="auto"/>
        <w:right w:val="none" w:sz="0" w:space="0" w:color="auto"/>
      </w:divBdr>
    </w:div>
    <w:div w:id="1848786025">
      <w:bodyDiv w:val="1"/>
      <w:marLeft w:val="0"/>
      <w:marRight w:val="0"/>
      <w:marTop w:val="0"/>
      <w:marBottom w:val="0"/>
      <w:divBdr>
        <w:top w:val="none" w:sz="0" w:space="0" w:color="auto"/>
        <w:left w:val="none" w:sz="0" w:space="0" w:color="auto"/>
        <w:bottom w:val="none" w:sz="0" w:space="0" w:color="auto"/>
        <w:right w:val="none" w:sz="0" w:space="0" w:color="auto"/>
      </w:divBdr>
    </w:div>
    <w:div w:id="1853101591">
      <w:bodyDiv w:val="1"/>
      <w:marLeft w:val="0"/>
      <w:marRight w:val="0"/>
      <w:marTop w:val="0"/>
      <w:marBottom w:val="0"/>
      <w:divBdr>
        <w:top w:val="none" w:sz="0" w:space="0" w:color="auto"/>
        <w:left w:val="none" w:sz="0" w:space="0" w:color="auto"/>
        <w:bottom w:val="none" w:sz="0" w:space="0" w:color="auto"/>
        <w:right w:val="none" w:sz="0" w:space="0" w:color="auto"/>
      </w:divBdr>
    </w:div>
    <w:div w:id="1853841024">
      <w:bodyDiv w:val="1"/>
      <w:marLeft w:val="0"/>
      <w:marRight w:val="0"/>
      <w:marTop w:val="0"/>
      <w:marBottom w:val="0"/>
      <w:divBdr>
        <w:top w:val="none" w:sz="0" w:space="0" w:color="auto"/>
        <w:left w:val="none" w:sz="0" w:space="0" w:color="auto"/>
        <w:bottom w:val="none" w:sz="0" w:space="0" w:color="auto"/>
        <w:right w:val="none" w:sz="0" w:space="0" w:color="auto"/>
      </w:divBdr>
      <w:divsChild>
        <w:div w:id="141436710">
          <w:marLeft w:val="120"/>
          <w:marRight w:val="120"/>
          <w:marTop w:val="0"/>
          <w:marBottom w:val="120"/>
          <w:divBdr>
            <w:top w:val="none" w:sz="0" w:space="0" w:color="auto"/>
            <w:left w:val="none" w:sz="0" w:space="0" w:color="auto"/>
            <w:bottom w:val="none" w:sz="0" w:space="0" w:color="auto"/>
            <w:right w:val="none" w:sz="0" w:space="0" w:color="auto"/>
          </w:divBdr>
          <w:divsChild>
            <w:div w:id="2071029887">
              <w:marLeft w:val="0"/>
              <w:marRight w:val="0"/>
              <w:marTop w:val="0"/>
              <w:marBottom w:val="0"/>
              <w:divBdr>
                <w:top w:val="none" w:sz="0" w:space="0" w:color="auto"/>
                <w:left w:val="none" w:sz="0" w:space="0" w:color="auto"/>
                <w:bottom w:val="none" w:sz="0" w:space="0" w:color="auto"/>
                <w:right w:val="none" w:sz="0" w:space="0" w:color="auto"/>
              </w:divBdr>
              <w:divsChild>
                <w:div w:id="137110324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615866967">
                      <w:marLeft w:val="0"/>
                      <w:marRight w:val="0"/>
                      <w:marTop w:val="0"/>
                      <w:marBottom w:val="0"/>
                      <w:divBdr>
                        <w:top w:val="none" w:sz="0" w:space="0" w:color="auto"/>
                        <w:left w:val="none" w:sz="0" w:space="0" w:color="auto"/>
                        <w:bottom w:val="none" w:sz="0" w:space="0" w:color="auto"/>
                        <w:right w:val="none" w:sz="0" w:space="0" w:color="auto"/>
                      </w:divBdr>
                      <w:divsChild>
                        <w:div w:id="977339610">
                          <w:marLeft w:val="0"/>
                          <w:marRight w:val="0"/>
                          <w:marTop w:val="0"/>
                          <w:marBottom w:val="0"/>
                          <w:divBdr>
                            <w:top w:val="none" w:sz="0" w:space="0" w:color="auto"/>
                            <w:left w:val="none" w:sz="0" w:space="0" w:color="auto"/>
                            <w:bottom w:val="none" w:sz="0" w:space="0" w:color="auto"/>
                            <w:right w:val="none" w:sz="0" w:space="0" w:color="auto"/>
                          </w:divBdr>
                          <w:divsChild>
                            <w:div w:id="147289927">
                              <w:marLeft w:val="0"/>
                              <w:marRight w:val="0"/>
                              <w:marTop w:val="0"/>
                              <w:marBottom w:val="0"/>
                              <w:divBdr>
                                <w:top w:val="none" w:sz="0" w:space="0" w:color="auto"/>
                                <w:left w:val="none" w:sz="0" w:space="0" w:color="auto"/>
                                <w:bottom w:val="none" w:sz="0" w:space="0" w:color="auto"/>
                                <w:right w:val="none" w:sz="0" w:space="0" w:color="auto"/>
                              </w:divBdr>
                            </w:div>
                            <w:div w:id="255793040">
                              <w:marLeft w:val="0"/>
                              <w:marRight w:val="0"/>
                              <w:marTop w:val="0"/>
                              <w:marBottom w:val="0"/>
                              <w:divBdr>
                                <w:top w:val="none" w:sz="0" w:space="0" w:color="auto"/>
                                <w:left w:val="none" w:sz="0" w:space="0" w:color="auto"/>
                                <w:bottom w:val="none" w:sz="0" w:space="0" w:color="auto"/>
                                <w:right w:val="none" w:sz="0" w:space="0" w:color="auto"/>
                              </w:divBdr>
                            </w:div>
                            <w:div w:id="437414017">
                              <w:marLeft w:val="0"/>
                              <w:marRight w:val="0"/>
                              <w:marTop w:val="0"/>
                              <w:marBottom w:val="0"/>
                              <w:divBdr>
                                <w:top w:val="none" w:sz="0" w:space="0" w:color="auto"/>
                                <w:left w:val="none" w:sz="0" w:space="0" w:color="auto"/>
                                <w:bottom w:val="none" w:sz="0" w:space="0" w:color="auto"/>
                                <w:right w:val="none" w:sz="0" w:space="0" w:color="auto"/>
                              </w:divBdr>
                            </w:div>
                            <w:div w:id="971517832">
                              <w:marLeft w:val="0"/>
                              <w:marRight w:val="0"/>
                              <w:marTop w:val="0"/>
                              <w:marBottom w:val="0"/>
                              <w:divBdr>
                                <w:top w:val="none" w:sz="0" w:space="0" w:color="auto"/>
                                <w:left w:val="none" w:sz="0" w:space="0" w:color="auto"/>
                                <w:bottom w:val="none" w:sz="0" w:space="0" w:color="auto"/>
                                <w:right w:val="none" w:sz="0" w:space="0" w:color="auto"/>
                              </w:divBdr>
                            </w:div>
                            <w:div w:id="16776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108662">
      <w:bodyDiv w:val="1"/>
      <w:marLeft w:val="0"/>
      <w:marRight w:val="0"/>
      <w:marTop w:val="0"/>
      <w:marBottom w:val="0"/>
      <w:divBdr>
        <w:top w:val="none" w:sz="0" w:space="0" w:color="auto"/>
        <w:left w:val="none" w:sz="0" w:space="0" w:color="auto"/>
        <w:bottom w:val="none" w:sz="0" w:space="0" w:color="auto"/>
        <w:right w:val="none" w:sz="0" w:space="0" w:color="auto"/>
      </w:divBdr>
    </w:div>
    <w:div w:id="1854681015">
      <w:bodyDiv w:val="1"/>
      <w:marLeft w:val="0"/>
      <w:marRight w:val="0"/>
      <w:marTop w:val="0"/>
      <w:marBottom w:val="0"/>
      <w:divBdr>
        <w:top w:val="none" w:sz="0" w:space="0" w:color="auto"/>
        <w:left w:val="none" w:sz="0" w:space="0" w:color="auto"/>
        <w:bottom w:val="none" w:sz="0" w:space="0" w:color="auto"/>
        <w:right w:val="none" w:sz="0" w:space="0" w:color="auto"/>
      </w:divBdr>
    </w:div>
    <w:div w:id="1855802996">
      <w:bodyDiv w:val="1"/>
      <w:marLeft w:val="0"/>
      <w:marRight w:val="0"/>
      <w:marTop w:val="0"/>
      <w:marBottom w:val="0"/>
      <w:divBdr>
        <w:top w:val="none" w:sz="0" w:space="0" w:color="auto"/>
        <w:left w:val="none" w:sz="0" w:space="0" w:color="auto"/>
        <w:bottom w:val="none" w:sz="0" w:space="0" w:color="auto"/>
        <w:right w:val="none" w:sz="0" w:space="0" w:color="auto"/>
      </w:divBdr>
    </w:div>
    <w:div w:id="1855995567">
      <w:bodyDiv w:val="1"/>
      <w:marLeft w:val="0"/>
      <w:marRight w:val="0"/>
      <w:marTop w:val="0"/>
      <w:marBottom w:val="0"/>
      <w:divBdr>
        <w:top w:val="none" w:sz="0" w:space="0" w:color="auto"/>
        <w:left w:val="none" w:sz="0" w:space="0" w:color="auto"/>
        <w:bottom w:val="none" w:sz="0" w:space="0" w:color="auto"/>
        <w:right w:val="none" w:sz="0" w:space="0" w:color="auto"/>
      </w:divBdr>
    </w:div>
    <w:div w:id="1856729617">
      <w:bodyDiv w:val="1"/>
      <w:marLeft w:val="0"/>
      <w:marRight w:val="0"/>
      <w:marTop w:val="0"/>
      <w:marBottom w:val="0"/>
      <w:divBdr>
        <w:top w:val="none" w:sz="0" w:space="0" w:color="auto"/>
        <w:left w:val="none" w:sz="0" w:space="0" w:color="auto"/>
        <w:bottom w:val="none" w:sz="0" w:space="0" w:color="auto"/>
        <w:right w:val="none" w:sz="0" w:space="0" w:color="auto"/>
      </w:divBdr>
    </w:div>
    <w:div w:id="1858080413">
      <w:bodyDiv w:val="1"/>
      <w:marLeft w:val="0"/>
      <w:marRight w:val="0"/>
      <w:marTop w:val="0"/>
      <w:marBottom w:val="0"/>
      <w:divBdr>
        <w:top w:val="none" w:sz="0" w:space="0" w:color="auto"/>
        <w:left w:val="none" w:sz="0" w:space="0" w:color="auto"/>
        <w:bottom w:val="none" w:sz="0" w:space="0" w:color="auto"/>
        <w:right w:val="none" w:sz="0" w:space="0" w:color="auto"/>
      </w:divBdr>
    </w:div>
    <w:div w:id="1862283758">
      <w:bodyDiv w:val="1"/>
      <w:marLeft w:val="0"/>
      <w:marRight w:val="0"/>
      <w:marTop w:val="0"/>
      <w:marBottom w:val="0"/>
      <w:divBdr>
        <w:top w:val="none" w:sz="0" w:space="0" w:color="auto"/>
        <w:left w:val="none" w:sz="0" w:space="0" w:color="auto"/>
        <w:bottom w:val="none" w:sz="0" w:space="0" w:color="auto"/>
        <w:right w:val="none" w:sz="0" w:space="0" w:color="auto"/>
      </w:divBdr>
    </w:div>
    <w:div w:id="1863199573">
      <w:bodyDiv w:val="1"/>
      <w:marLeft w:val="0"/>
      <w:marRight w:val="0"/>
      <w:marTop w:val="0"/>
      <w:marBottom w:val="0"/>
      <w:divBdr>
        <w:top w:val="none" w:sz="0" w:space="0" w:color="auto"/>
        <w:left w:val="none" w:sz="0" w:space="0" w:color="auto"/>
        <w:bottom w:val="none" w:sz="0" w:space="0" w:color="auto"/>
        <w:right w:val="none" w:sz="0" w:space="0" w:color="auto"/>
      </w:divBdr>
    </w:div>
    <w:div w:id="1864901597">
      <w:bodyDiv w:val="1"/>
      <w:marLeft w:val="0"/>
      <w:marRight w:val="0"/>
      <w:marTop w:val="0"/>
      <w:marBottom w:val="0"/>
      <w:divBdr>
        <w:top w:val="none" w:sz="0" w:space="0" w:color="auto"/>
        <w:left w:val="none" w:sz="0" w:space="0" w:color="auto"/>
        <w:bottom w:val="none" w:sz="0" w:space="0" w:color="auto"/>
        <w:right w:val="none" w:sz="0" w:space="0" w:color="auto"/>
      </w:divBdr>
      <w:divsChild>
        <w:div w:id="1039164839">
          <w:marLeft w:val="0"/>
          <w:marRight w:val="0"/>
          <w:marTop w:val="0"/>
          <w:marBottom w:val="0"/>
          <w:divBdr>
            <w:top w:val="none" w:sz="0" w:space="0" w:color="auto"/>
            <w:left w:val="none" w:sz="0" w:space="0" w:color="auto"/>
            <w:bottom w:val="none" w:sz="0" w:space="0" w:color="auto"/>
            <w:right w:val="none" w:sz="0" w:space="0" w:color="auto"/>
          </w:divBdr>
        </w:div>
      </w:divsChild>
    </w:div>
    <w:div w:id="1865052710">
      <w:bodyDiv w:val="1"/>
      <w:marLeft w:val="0"/>
      <w:marRight w:val="0"/>
      <w:marTop w:val="0"/>
      <w:marBottom w:val="0"/>
      <w:divBdr>
        <w:top w:val="none" w:sz="0" w:space="0" w:color="auto"/>
        <w:left w:val="none" w:sz="0" w:space="0" w:color="auto"/>
        <w:bottom w:val="none" w:sz="0" w:space="0" w:color="auto"/>
        <w:right w:val="none" w:sz="0" w:space="0" w:color="auto"/>
      </w:divBdr>
    </w:div>
    <w:div w:id="1865166195">
      <w:bodyDiv w:val="1"/>
      <w:marLeft w:val="0"/>
      <w:marRight w:val="0"/>
      <w:marTop w:val="0"/>
      <w:marBottom w:val="0"/>
      <w:divBdr>
        <w:top w:val="none" w:sz="0" w:space="0" w:color="auto"/>
        <w:left w:val="none" w:sz="0" w:space="0" w:color="auto"/>
        <w:bottom w:val="none" w:sz="0" w:space="0" w:color="auto"/>
        <w:right w:val="none" w:sz="0" w:space="0" w:color="auto"/>
      </w:divBdr>
    </w:div>
    <w:div w:id="1866479187">
      <w:bodyDiv w:val="1"/>
      <w:marLeft w:val="0"/>
      <w:marRight w:val="0"/>
      <w:marTop w:val="0"/>
      <w:marBottom w:val="0"/>
      <w:divBdr>
        <w:top w:val="none" w:sz="0" w:space="0" w:color="auto"/>
        <w:left w:val="none" w:sz="0" w:space="0" w:color="auto"/>
        <w:bottom w:val="none" w:sz="0" w:space="0" w:color="auto"/>
        <w:right w:val="none" w:sz="0" w:space="0" w:color="auto"/>
      </w:divBdr>
    </w:div>
    <w:div w:id="1867059868">
      <w:bodyDiv w:val="1"/>
      <w:marLeft w:val="0"/>
      <w:marRight w:val="0"/>
      <w:marTop w:val="0"/>
      <w:marBottom w:val="0"/>
      <w:divBdr>
        <w:top w:val="none" w:sz="0" w:space="0" w:color="auto"/>
        <w:left w:val="none" w:sz="0" w:space="0" w:color="auto"/>
        <w:bottom w:val="none" w:sz="0" w:space="0" w:color="auto"/>
        <w:right w:val="none" w:sz="0" w:space="0" w:color="auto"/>
      </w:divBdr>
    </w:div>
    <w:div w:id="1867132880">
      <w:bodyDiv w:val="1"/>
      <w:marLeft w:val="0"/>
      <w:marRight w:val="0"/>
      <w:marTop w:val="0"/>
      <w:marBottom w:val="0"/>
      <w:divBdr>
        <w:top w:val="none" w:sz="0" w:space="0" w:color="auto"/>
        <w:left w:val="none" w:sz="0" w:space="0" w:color="auto"/>
        <w:bottom w:val="none" w:sz="0" w:space="0" w:color="auto"/>
        <w:right w:val="none" w:sz="0" w:space="0" w:color="auto"/>
      </w:divBdr>
    </w:div>
    <w:div w:id="1868133677">
      <w:bodyDiv w:val="1"/>
      <w:marLeft w:val="0"/>
      <w:marRight w:val="0"/>
      <w:marTop w:val="0"/>
      <w:marBottom w:val="0"/>
      <w:divBdr>
        <w:top w:val="none" w:sz="0" w:space="0" w:color="auto"/>
        <w:left w:val="none" w:sz="0" w:space="0" w:color="auto"/>
        <w:bottom w:val="none" w:sz="0" w:space="0" w:color="auto"/>
        <w:right w:val="none" w:sz="0" w:space="0" w:color="auto"/>
      </w:divBdr>
    </w:div>
    <w:div w:id="1868828769">
      <w:bodyDiv w:val="1"/>
      <w:marLeft w:val="0"/>
      <w:marRight w:val="0"/>
      <w:marTop w:val="0"/>
      <w:marBottom w:val="0"/>
      <w:divBdr>
        <w:top w:val="none" w:sz="0" w:space="0" w:color="auto"/>
        <w:left w:val="none" w:sz="0" w:space="0" w:color="auto"/>
        <w:bottom w:val="none" w:sz="0" w:space="0" w:color="auto"/>
        <w:right w:val="none" w:sz="0" w:space="0" w:color="auto"/>
      </w:divBdr>
    </w:div>
    <w:div w:id="1870676520">
      <w:bodyDiv w:val="1"/>
      <w:marLeft w:val="0"/>
      <w:marRight w:val="0"/>
      <w:marTop w:val="0"/>
      <w:marBottom w:val="0"/>
      <w:divBdr>
        <w:top w:val="none" w:sz="0" w:space="0" w:color="auto"/>
        <w:left w:val="none" w:sz="0" w:space="0" w:color="auto"/>
        <w:bottom w:val="none" w:sz="0" w:space="0" w:color="auto"/>
        <w:right w:val="none" w:sz="0" w:space="0" w:color="auto"/>
      </w:divBdr>
    </w:div>
    <w:div w:id="1870945240">
      <w:bodyDiv w:val="1"/>
      <w:marLeft w:val="0"/>
      <w:marRight w:val="0"/>
      <w:marTop w:val="0"/>
      <w:marBottom w:val="0"/>
      <w:divBdr>
        <w:top w:val="none" w:sz="0" w:space="0" w:color="auto"/>
        <w:left w:val="none" w:sz="0" w:space="0" w:color="auto"/>
        <w:bottom w:val="none" w:sz="0" w:space="0" w:color="auto"/>
        <w:right w:val="none" w:sz="0" w:space="0" w:color="auto"/>
      </w:divBdr>
      <w:divsChild>
        <w:div w:id="508953369">
          <w:marLeft w:val="120"/>
          <w:marRight w:val="120"/>
          <w:marTop w:val="0"/>
          <w:marBottom w:val="120"/>
          <w:divBdr>
            <w:top w:val="none" w:sz="0" w:space="0" w:color="auto"/>
            <w:left w:val="none" w:sz="0" w:space="0" w:color="auto"/>
            <w:bottom w:val="none" w:sz="0" w:space="0" w:color="auto"/>
            <w:right w:val="none" w:sz="0" w:space="0" w:color="auto"/>
          </w:divBdr>
        </w:div>
      </w:divsChild>
    </w:div>
    <w:div w:id="1874800588">
      <w:bodyDiv w:val="1"/>
      <w:marLeft w:val="0"/>
      <w:marRight w:val="0"/>
      <w:marTop w:val="0"/>
      <w:marBottom w:val="0"/>
      <w:divBdr>
        <w:top w:val="none" w:sz="0" w:space="0" w:color="auto"/>
        <w:left w:val="none" w:sz="0" w:space="0" w:color="auto"/>
        <w:bottom w:val="none" w:sz="0" w:space="0" w:color="auto"/>
        <w:right w:val="none" w:sz="0" w:space="0" w:color="auto"/>
      </w:divBdr>
    </w:div>
    <w:div w:id="1875338626">
      <w:bodyDiv w:val="1"/>
      <w:marLeft w:val="0"/>
      <w:marRight w:val="0"/>
      <w:marTop w:val="0"/>
      <w:marBottom w:val="0"/>
      <w:divBdr>
        <w:top w:val="none" w:sz="0" w:space="0" w:color="auto"/>
        <w:left w:val="none" w:sz="0" w:space="0" w:color="auto"/>
        <w:bottom w:val="none" w:sz="0" w:space="0" w:color="auto"/>
        <w:right w:val="none" w:sz="0" w:space="0" w:color="auto"/>
      </w:divBdr>
    </w:div>
    <w:div w:id="1875653087">
      <w:bodyDiv w:val="1"/>
      <w:marLeft w:val="0"/>
      <w:marRight w:val="0"/>
      <w:marTop w:val="0"/>
      <w:marBottom w:val="0"/>
      <w:divBdr>
        <w:top w:val="none" w:sz="0" w:space="0" w:color="auto"/>
        <w:left w:val="none" w:sz="0" w:space="0" w:color="auto"/>
        <w:bottom w:val="none" w:sz="0" w:space="0" w:color="auto"/>
        <w:right w:val="none" w:sz="0" w:space="0" w:color="auto"/>
      </w:divBdr>
      <w:divsChild>
        <w:div w:id="1145855743">
          <w:marLeft w:val="0"/>
          <w:marRight w:val="0"/>
          <w:marTop w:val="0"/>
          <w:marBottom w:val="0"/>
          <w:divBdr>
            <w:top w:val="none" w:sz="0" w:space="0" w:color="auto"/>
            <w:left w:val="none" w:sz="0" w:space="0" w:color="auto"/>
            <w:bottom w:val="none" w:sz="0" w:space="0" w:color="auto"/>
            <w:right w:val="none" w:sz="0" w:space="0" w:color="auto"/>
          </w:divBdr>
          <w:divsChild>
            <w:div w:id="58401583">
              <w:marLeft w:val="0"/>
              <w:marRight w:val="0"/>
              <w:marTop w:val="0"/>
              <w:marBottom w:val="0"/>
              <w:divBdr>
                <w:top w:val="none" w:sz="0" w:space="0" w:color="auto"/>
                <w:left w:val="none" w:sz="0" w:space="0" w:color="auto"/>
                <w:bottom w:val="none" w:sz="0" w:space="0" w:color="auto"/>
                <w:right w:val="none" w:sz="0" w:space="0" w:color="auto"/>
              </w:divBdr>
            </w:div>
            <w:div w:id="184347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76203">
      <w:bodyDiv w:val="1"/>
      <w:marLeft w:val="0"/>
      <w:marRight w:val="0"/>
      <w:marTop w:val="0"/>
      <w:marBottom w:val="0"/>
      <w:divBdr>
        <w:top w:val="none" w:sz="0" w:space="0" w:color="auto"/>
        <w:left w:val="none" w:sz="0" w:space="0" w:color="auto"/>
        <w:bottom w:val="none" w:sz="0" w:space="0" w:color="auto"/>
        <w:right w:val="none" w:sz="0" w:space="0" w:color="auto"/>
      </w:divBdr>
      <w:divsChild>
        <w:div w:id="86970912">
          <w:marLeft w:val="0"/>
          <w:marRight w:val="0"/>
          <w:marTop w:val="0"/>
          <w:marBottom w:val="0"/>
          <w:divBdr>
            <w:top w:val="none" w:sz="0" w:space="0" w:color="auto"/>
            <w:left w:val="none" w:sz="0" w:space="0" w:color="auto"/>
            <w:bottom w:val="none" w:sz="0" w:space="0" w:color="auto"/>
            <w:right w:val="none" w:sz="0" w:space="0" w:color="auto"/>
          </w:divBdr>
        </w:div>
      </w:divsChild>
    </w:div>
    <w:div w:id="1878203526">
      <w:bodyDiv w:val="1"/>
      <w:marLeft w:val="0"/>
      <w:marRight w:val="0"/>
      <w:marTop w:val="0"/>
      <w:marBottom w:val="0"/>
      <w:divBdr>
        <w:top w:val="none" w:sz="0" w:space="0" w:color="auto"/>
        <w:left w:val="none" w:sz="0" w:space="0" w:color="auto"/>
        <w:bottom w:val="none" w:sz="0" w:space="0" w:color="auto"/>
        <w:right w:val="none" w:sz="0" w:space="0" w:color="auto"/>
      </w:divBdr>
      <w:divsChild>
        <w:div w:id="1631940615">
          <w:marLeft w:val="92"/>
          <w:marRight w:val="92"/>
          <w:marTop w:val="0"/>
          <w:marBottom w:val="92"/>
          <w:divBdr>
            <w:top w:val="none" w:sz="0" w:space="0" w:color="auto"/>
            <w:left w:val="none" w:sz="0" w:space="0" w:color="auto"/>
            <w:bottom w:val="none" w:sz="0" w:space="0" w:color="auto"/>
            <w:right w:val="none" w:sz="0" w:space="0" w:color="auto"/>
          </w:divBdr>
          <w:divsChild>
            <w:div w:id="2037851404">
              <w:marLeft w:val="0"/>
              <w:marRight w:val="0"/>
              <w:marTop w:val="0"/>
              <w:marBottom w:val="0"/>
              <w:divBdr>
                <w:top w:val="none" w:sz="0" w:space="0" w:color="auto"/>
                <w:left w:val="none" w:sz="0" w:space="0" w:color="auto"/>
                <w:bottom w:val="none" w:sz="0" w:space="0" w:color="auto"/>
                <w:right w:val="none" w:sz="0" w:space="0" w:color="auto"/>
              </w:divBdr>
              <w:divsChild>
                <w:div w:id="167307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57704">
      <w:bodyDiv w:val="1"/>
      <w:marLeft w:val="0"/>
      <w:marRight w:val="0"/>
      <w:marTop w:val="0"/>
      <w:marBottom w:val="0"/>
      <w:divBdr>
        <w:top w:val="none" w:sz="0" w:space="0" w:color="auto"/>
        <w:left w:val="none" w:sz="0" w:space="0" w:color="auto"/>
        <w:bottom w:val="none" w:sz="0" w:space="0" w:color="auto"/>
        <w:right w:val="none" w:sz="0" w:space="0" w:color="auto"/>
      </w:divBdr>
    </w:div>
    <w:div w:id="1878737723">
      <w:bodyDiv w:val="1"/>
      <w:marLeft w:val="0"/>
      <w:marRight w:val="0"/>
      <w:marTop w:val="0"/>
      <w:marBottom w:val="0"/>
      <w:divBdr>
        <w:top w:val="none" w:sz="0" w:space="0" w:color="auto"/>
        <w:left w:val="none" w:sz="0" w:space="0" w:color="auto"/>
        <w:bottom w:val="none" w:sz="0" w:space="0" w:color="auto"/>
        <w:right w:val="none" w:sz="0" w:space="0" w:color="auto"/>
      </w:divBdr>
      <w:divsChild>
        <w:div w:id="26295670">
          <w:marLeft w:val="0"/>
          <w:marRight w:val="0"/>
          <w:marTop w:val="0"/>
          <w:marBottom w:val="0"/>
          <w:divBdr>
            <w:top w:val="none" w:sz="0" w:space="0" w:color="auto"/>
            <w:left w:val="none" w:sz="0" w:space="0" w:color="auto"/>
            <w:bottom w:val="none" w:sz="0" w:space="0" w:color="auto"/>
            <w:right w:val="none" w:sz="0" w:space="0" w:color="auto"/>
          </w:divBdr>
        </w:div>
      </w:divsChild>
    </w:div>
    <w:div w:id="1881816910">
      <w:bodyDiv w:val="1"/>
      <w:marLeft w:val="0"/>
      <w:marRight w:val="0"/>
      <w:marTop w:val="0"/>
      <w:marBottom w:val="0"/>
      <w:divBdr>
        <w:top w:val="none" w:sz="0" w:space="0" w:color="auto"/>
        <w:left w:val="none" w:sz="0" w:space="0" w:color="auto"/>
        <w:bottom w:val="none" w:sz="0" w:space="0" w:color="auto"/>
        <w:right w:val="none" w:sz="0" w:space="0" w:color="auto"/>
      </w:divBdr>
    </w:div>
    <w:div w:id="1882160833">
      <w:bodyDiv w:val="1"/>
      <w:marLeft w:val="0"/>
      <w:marRight w:val="0"/>
      <w:marTop w:val="0"/>
      <w:marBottom w:val="0"/>
      <w:divBdr>
        <w:top w:val="none" w:sz="0" w:space="0" w:color="auto"/>
        <w:left w:val="none" w:sz="0" w:space="0" w:color="auto"/>
        <w:bottom w:val="none" w:sz="0" w:space="0" w:color="auto"/>
        <w:right w:val="none" w:sz="0" w:space="0" w:color="auto"/>
      </w:divBdr>
    </w:div>
    <w:div w:id="1882210134">
      <w:bodyDiv w:val="1"/>
      <w:marLeft w:val="0"/>
      <w:marRight w:val="0"/>
      <w:marTop w:val="0"/>
      <w:marBottom w:val="0"/>
      <w:divBdr>
        <w:top w:val="none" w:sz="0" w:space="0" w:color="auto"/>
        <w:left w:val="none" w:sz="0" w:space="0" w:color="auto"/>
        <w:bottom w:val="none" w:sz="0" w:space="0" w:color="auto"/>
        <w:right w:val="none" w:sz="0" w:space="0" w:color="auto"/>
      </w:divBdr>
    </w:div>
    <w:div w:id="1883321320">
      <w:bodyDiv w:val="1"/>
      <w:marLeft w:val="0"/>
      <w:marRight w:val="0"/>
      <w:marTop w:val="0"/>
      <w:marBottom w:val="0"/>
      <w:divBdr>
        <w:top w:val="none" w:sz="0" w:space="0" w:color="auto"/>
        <w:left w:val="none" w:sz="0" w:space="0" w:color="auto"/>
        <w:bottom w:val="none" w:sz="0" w:space="0" w:color="auto"/>
        <w:right w:val="none" w:sz="0" w:space="0" w:color="auto"/>
      </w:divBdr>
      <w:divsChild>
        <w:div w:id="1933589344">
          <w:marLeft w:val="0"/>
          <w:marRight w:val="0"/>
          <w:marTop w:val="0"/>
          <w:marBottom w:val="0"/>
          <w:divBdr>
            <w:top w:val="none" w:sz="0" w:space="0" w:color="auto"/>
            <w:left w:val="none" w:sz="0" w:space="0" w:color="auto"/>
            <w:bottom w:val="none" w:sz="0" w:space="0" w:color="auto"/>
            <w:right w:val="none" w:sz="0" w:space="0" w:color="auto"/>
          </w:divBdr>
          <w:divsChild>
            <w:div w:id="111945353">
              <w:marLeft w:val="0"/>
              <w:marRight w:val="0"/>
              <w:marTop w:val="0"/>
              <w:marBottom w:val="0"/>
              <w:divBdr>
                <w:top w:val="none" w:sz="0" w:space="0" w:color="auto"/>
                <w:left w:val="none" w:sz="0" w:space="0" w:color="auto"/>
                <w:bottom w:val="none" w:sz="0" w:space="0" w:color="auto"/>
                <w:right w:val="none" w:sz="0" w:space="0" w:color="auto"/>
              </w:divBdr>
            </w:div>
            <w:div w:id="366024956">
              <w:marLeft w:val="0"/>
              <w:marRight w:val="0"/>
              <w:marTop w:val="0"/>
              <w:marBottom w:val="0"/>
              <w:divBdr>
                <w:top w:val="none" w:sz="0" w:space="0" w:color="auto"/>
                <w:left w:val="none" w:sz="0" w:space="0" w:color="auto"/>
                <w:bottom w:val="none" w:sz="0" w:space="0" w:color="auto"/>
                <w:right w:val="none" w:sz="0" w:space="0" w:color="auto"/>
              </w:divBdr>
            </w:div>
            <w:div w:id="390202839">
              <w:marLeft w:val="0"/>
              <w:marRight w:val="0"/>
              <w:marTop w:val="0"/>
              <w:marBottom w:val="0"/>
              <w:divBdr>
                <w:top w:val="none" w:sz="0" w:space="0" w:color="auto"/>
                <w:left w:val="none" w:sz="0" w:space="0" w:color="auto"/>
                <w:bottom w:val="none" w:sz="0" w:space="0" w:color="auto"/>
                <w:right w:val="none" w:sz="0" w:space="0" w:color="auto"/>
              </w:divBdr>
            </w:div>
            <w:div w:id="424616468">
              <w:marLeft w:val="0"/>
              <w:marRight w:val="0"/>
              <w:marTop w:val="0"/>
              <w:marBottom w:val="0"/>
              <w:divBdr>
                <w:top w:val="none" w:sz="0" w:space="0" w:color="auto"/>
                <w:left w:val="none" w:sz="0" w:space="0" w:color="auto"/>
                <w:bottom w:val="none" w:sz="0" w:space="0" w:color="auto"/>
                <w:right w:val="none" w:sz="0" w:space="0" w:color="auto"/>
              </w:divBdr>
            </w:div>
            <w:div w:id="519928176">
              <w:marLeft w:val="0"/>
              <w:marRight w:val="0"/>
              <w:marTop w:val="0"/>
              <w:marBottom w:val="0"/>
              <w:divBdr>
                <w:top w:val="none" w:sz="0" w:space="0" w:color="auto"/>
                <w:left w:val="none" w:sz="0" w:space="0" w:color="auto"/>
                <w:bottom w:val="none" w:sz="0" w:space="0" w:color="auto"/>
                <w:right w:val="none" w:sz="0" w:space="0" w:color="auto"/>
              </w:divBdr>
            </w:div>
            <w:div w:id="993610154">
              <w:marLeft w:val="0"/>
              <w:marRight w:val="0"/>
              <w:marTop w:val="0"/>
              <w:marBottom w:val="0"/>
              <w:divBdr>
                <w:top w:val="none" w:sz="0" w:space="0" w:color="auto"/>
                <w:left w:val="none" w:sz="0" w:space="0" w:color="auto"/>
                <w:bottom w:val="none" w:sz="0" w:space="0" w:color="auto"/>
                <w:right w:val="none" w:sz="0" w:space="0" w:color="auto"/>
              </w:divBdr>
            </w:div>
            <w:div w:id="1002901019">
              <w:marLeft w:val="0"/>
              <w:marRight w:val="0"/>
              <w:marTop w:val="0"/>
              <w:marBottom w:val="0"/>
              <w:divBdr>
                <w:top w:val="none" w:sz="0" w:space="0" w:color="auto"/>
                <w:left w:val="none" w:sz="0" w:space="0" w:color="auto"/>
                <w:bottom w:val="none" w:sz="0" w:space="0" w:color="auto"/>
                <w:right w:val="none" w:sz="0" w:space="0" w:color="auto"/>
              </w:divBdr>
            </w:div>
            <w:div w:id="1706755293">
              <w:marLeft w:val="0"/>
              <w:marRight w:val="0"/>
              <w:marTop w:val="0"/>
              <w:marBottom w:val="0"/>
              <w:divBdr>
                <w:top w:val="none" w:sz="0" w:space="0" w:color="auto"/>
                <w:left w:val="none" w:sz="0" w:space="0" w:color="auto"/>
                <w:bottom w:val="none" w:sz="0" w:space="0" w:color="auto"/>
                <w:right w:val="none" w:sz="0" w:space="0" w:color="auto"/>
              </w:divBdr>
            </w:div>
            <w:div w:id="190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75971">
      <w:bodyDiv w:val="1"/>
      <w:marLeft w:val="0"/>
      <w:marRight w:val="0"/>
      <w:marTop w:val="0"/>
      <w:marBottom w:val="0"/>
      <w:divBdr>
        <w:top w:val="none" w:sz="0" w:space="0" w:color="auto"/>
        <w:left w:val="none" w:sz="0" w:space="0" w:color="auto"/>
        <w:bottom w:val="none" w:sz="0" w:space="0" w:color="auto"/>
        <w:right w:val="none" w:sz="0" w:space="0" w:color="auto"/>
      </w:divBdr>
    </w:div>
    <w:div w:id="1884051418">
      <w:bodyDiv w:val="1"/>
      <w:marLeft w:val="0"/>
      <w:marRight w:val="0"/>
      <w:marTop w:val="0"/>
      <w:marBottom w:val="0"/>
      <w:divBdr>
        <w:top w:val="none" w:sz="0" w:space="0" w:color="auto"/>
        <w:left w:val="none" w:sz="0" w:space="0" w:color="auto"/>
        <w:bottom w:val="none" w:sz="0" w:space="0" w:color="auto"/>
        <w:right w:val="none" w:sz="0" w:space="0" w:color="auto"/>
      </w:divBdr>
    </w:div>
    <w:div w:id="1884973901">
      <w:bodyDiv w:val="1"/>
      <w:marLeft w:val="0"/>
      <w:marRight w:val="0"/>
      <w:marTop w:val="0"/>
      <w:marBottom w:val="0"/>
      <w:divBdr>
        <w:top w:val="none" w:sz="0" w:space="0" w:color="auto"/>
        <w:left w:val="none" w:sz="0" w:space="0" w:color="auto"/>
        <w:bottom w:val="none" w:sz="0" w:space="0" w:color="auto"/>
        <w:right w:val="none" w:sz="0" w:space="0" w:color="auto"/>
      </w:divBdr>
    </w:div>
    <w:div w:id="1885629974">
      <w:bodyDiv w:val="1"/>
      <w:marLeft w:val="0"/>
      <w:marRight w:val="0"/>
      <w:marTop w:val="0"/>
      <w:marBottom w:val="0"/>
      <w:divBdr>
        <w:top w:val="none" w:sz="0" w:space="0" w:color="auto"/>
        <w:left w:val="none" w:sz="0" w:space="0" w:color="auto"/>
        <w:bottom w:val="none" w:sz="0" w:space="0" w:color="auto"/>
        <w:right w:val="none" w:sz="0" w:space="0" w:color="auto"/>
      </w:divBdr>
    </w:div>
    <w:div w:id="1885943085">
      <w:bodyDiv w:val="1"/>
      <w:marLeft w:val="0"/>
      <w:marRight w:val="0"/>
      <w:marTop w:val="0"/>
      <w:marBottom w:val="0"/>
      <w:divBdr>
        <w:top w:val="none" w:sz="0" w:space="0" w:color="auto"/>
        <w:left w:val="none" w:sz="0" w:space="0" w:color="auto"/>
        <w:bottom w:val="none" w:sz="0" w:space="0" w:color="auto"/>
        <w:right w:val="none" w:sz="0" w:space="0" w:color="auto"/>
      </w:divBdr>
    </w:div>
    <w:div w:id="1886091061">
      <w:bodyDiv w:val="1"/>
      <w:marLeft w:val="0"/>
      <w:marRight w:val="0"/>
      <w:marTop w:val="0"/>
      <w:marBottom w:val="0"/>
      <w:divBdr>
        <w:top w:val="none" w:sz="0" w:space="0" w:color="auto"/>
        <w:left w:val="none" w:sz="0" w:space="0" w:color="auto"/>
        <w:bottom w:val="none" w:sz="0" w:space="0" w:color="auto"/>
        <w:right w:val="none" w:sz="0" w:space="0" w:color="auto"/>
      </w:divBdr>
      <w:divsChild>
        <w:div w:id="962199675">
          <w:marLeft w:val="0"/>
          <w:marRight w:val="0"/>
          <w:marTop w:val="0"/>
          <w:marBottom w:val="0"/>
          <w:divBdr>
            <w:top w:val="none" w:sz="0" w:space="0" w:color="auto"/>
            <w:left w:val="none" w:sz="0" w:space="0" w:color="auto"/>
            <w:bottom w:val="none" w:sz="0" w:space="0" w:color="auto"/>
            <w:right w:val="none" w:sz="0" w:space="0" w:color="auto"/>
          </w:divBdr>
          <w:divsChild>
            <w:div w:id="1416395726">
              <w:marLeft w:val="0"/>
              <w:marRight w:val="0"/>
              <w:marTop w:val="0"/>
              <w:marBottom w:val="0"/>
              <w:divBdr>
                <w:top w:val="none" w:sz="0" w:space="0" w:color="auto"/>
                <w:left w:val="none" w:sz="0" w:space="0" w:color="auto"/>
                <w:bottom w:val="none" w:sz="0" w:space="0" w:color="auto"/>
                <w:right w:val="none" w:sz="0" w:space="0" w:color="auto"/>
              </w:divBdr>
              <w:divsChild>
                <w:div w:id="662929045">
                  <w:marLeft w:val="0"/>
                  <w:marRight w:val="0"/>
                  <w:marTop w:val="0"/>
                  <w:marBottom w:val="0"/>
                  <w:divBdr>
                    <w:top w:val="none" w:sz="0" w:space="0" w:color="auto"/>
                    <w:left w:val="none" w:sz="0" w:space="0" w:color="auto"/>
                    <w:bottom w:val="none" w:sz="0" w:space="0" w:color="auto"/>
                    <w:right w:val="none" w:sz="0" w:space="0" w:color="auto"/>
                  </w:divBdr>
                  <w:divsChild>
                    <w:div w:id="133134882">
                      <w:marLeft w:val="0"/>
                      <w:marRight w:val="0"/>
                      <w:marTop w:val="0"/>
                      <w:marBottom w:val="0"/>
                      <w:divBdr>
                        <w:top w:val="none" w:sz="0" w:space="0" w:color="auto"/>
                        <w:left w:val="none" w:sz="0" w:space="0" w:color="auto"/>
                        <w:bottom w:val="none" w:sz="0" w:space="0" w:color="auto"/>
                        <w:right w:val="none" w:sz="0" w:space="0" w:color="auto"/>
                      </w:divBdr>
                      <w:divsChild>
                        <w:div w:id="630091574">
                          <w:marLeft w:val="0"/>
                          <w:marRight w:val="0"/>
                          <w:marTop w:val="0"/>
                          <w:marBottom w:val="0"/>
                          <w:divBdr>
                            <w:top w:val="none" w:sz="0" w:space="0" w:color="auto"/>
                            <w:left w:val="none" w:sz="0" w:space="0" w:color="auto"/>
                            <w:bottom w:val="none" w:sz="0" w:space="0" w:color="auto"/>
                            <w:right w:val="none" w:sz="0" w:space="0" w:color="auto"/>
                          </w:divBdr>
                          <w:divsChild>
                            <w:div w:id="1886139376">
                              <w:marLeft w:val="0"/>
                              <w:marRight w:val="0"/>
                              <w:marTop w:val="0"/>
                              <w:marBottom w:val="0"/>
                              <w:divBdr>
                                <w:top w:val="none" w:sz="0" w:space="0" w:color="auto"/>
                                <w:left w:val="none" w:sz="0" w:space="0" w:color="auto"/>
                                <w:bottom w:val="none" w:sz="0" w:space="0" w:color="auto"/>
                                <w:right w:val="none" w:sz="0" w:space="0" w:color="auto"/>
                              </w:divBdr>
                              <w:divsChild>
                                <w:div w:id="1997495339">
                                  <w:marLeft w:val="0"/>
                                  <w:marRight w:val="0"/>
                                  <w:marTop w:val="0"/>
                                  <w:marBottom w:val="0"/>
                                  <w:divBdr>
                                    <w:top w:val="none" w:sz="0" w:space="0" w:color="auto"/>
                                    <w:left w:val="none" w:sz="0" w:space="0" w:color="auto"/>
                                    <w:bottom w:val="none" w:sz="0" w:space="0" w:color="auto"/>
                                    <w:right w:val="none" w:sz="0" w:space="0" w:color="auto"/>
                                  </w:divBdr>
                                  <w:divsChild>
                                    <w:div w:id="533888228">
                                      <w:marLeft w:val="0"/>
                                      <w:marRight w:val="0"/>
                                      <w:marTop w:val="0"/>
                                      <w:marBottom w:val="0"/>
                                      <w:divBdr>
                                        <w:top w:val="none" w:sz="0" w:space="0" w:color="auto"/>
                                        <w:left w:val="none" w:sz="0" w:space="0" w:color="auto"/>
                                        <w:bottom w:val="none" w:sz="0" w:space="0" w:color="auto"/>
                                        <w:right w:val="none" w:sz="0" w:space="0" w:color="auto"/>
                                      </w:divBdr>
                                      <w:divsChild>
                                        <w:div w:id="1032270472">
                                          <w:marLeft w:val="0"/>
                                          <w:marRight w:val="0"/>
                                          <w:marTop w:val="0"/>
                                          <w:marBottom w:val="0"/>
                                          <w:divBdr>
                                            <w:top w:val="none" w:sz="0" w:space="0" w:color="auto"/>
                                            <w:left w:val="none" w:sz="0" w:space="0" w:color="auto"/>
                                            <w:bottom w:val="none" w:sz="0" w:space="0" w:color="auto"/>
                                            <w:right w:val="none" w:sz="0" w:space="0" w:color="auto"/>
                                          </w:divBdr>
                                          <w:divsChild>
                                            <w:div w:id="1691684196">
                                              <w:marLeft w:val="0"/>
                                              <w:marRight w:val="0"/>
                                              <w:marTop w:val="0"/>
                                              <w:marBottom w:val="0"/>
                                              <w:divBdr>
                                                <w:top w:val="none" w:sz="0" w:space="0" w:color="auto"/>
                                                <w:left w:val="none" w:sz="0" w:space="0" w:color="auto"/>
                                                <w:bottom w:val="none" w:sz="0" w:space="0" w:color="auto"/>
                                                <w:right w:val="none" w:sz="0" w:space="0" w:color="auto"/>
                                              </w:divBdr>
                                              <w:divsChild>
                                                <w:div w:id="1595867716">
                                                  <w:marLeft w:val="0"/>
                                                  <w:marRight w:val="0"/>
                                                  <w:marTop w:val="0"/>
                                                  <w:marBottom w:val="0"/>
                                                  <w:divBdr>
                                                    <w:top w:val="none" w:sz="0" w:space="0" w:color="auto"/>
                                                    <w:left w:val="none" w:sz="0" w:space="0" w:color="auto"/>
                                                    <w:bottom w:val="none" w:sz="0" w:space="0" w:color="auto"/>
                                                    <w:right w:val="none" w:sz="0" w:space="0" w:color="auto"/>
                                                  </w:divBdr>
                                                  <w:divsChild>
                                                    <w:div w:id="13653978">
                                                      <w:marLeft w:val="0"/>
                                                      <w:marRight w:val="0"/>
                                                      <w:marTop w:val="0"/>
                                                      <w:marBottom w:val="0"/>
                                                      <w:divBdr>
                                                        <w:top w:val="none" w:sz="0" w:space="0" w:color="auto"/>
                                                        <w:left w:val="none" w:sz="0" w:space="0" w:color="auto"/>
                                                        <w:bottom w:val="none" w:sz="0" w:space="0" w:color="auto"/>
                                                        <w:right w:val="none" w:sz="0" w:space="0" w:color="auto"/>
                                                      </w:divBdr>
                                                      <w:divsChild>
                                                        <w:div w:id="300382009">
                                                          <w:marLeft w:val="0"/>
                                                          <w:marRight w:val="0"/>
                                                          <w:marTop w:val="0"/>
                                                          <w:marBottom w:val="0"/>
                                                          <w:divBdr>
                                                            <w:top w:val="none" w:sz="0" w:space="0" w:color="auto"/>
                                                            <w:left w:val="none" w:sz="0" w:space="0" w:color="auto"/>
                                                            <w:bottom w:val="none" w:sz="0" w:space="0" w:color="auto"/>
                                                            <w:right w:val="none" w:sz="0" w:space="0" w:color="auto"/>
                                                          </w:divBdr>
                                                          <w:divsChild>
                                                            <w:div w:id="1273589985">
                                                              <w:marLeft w:val="0"/>
                                                              <w:marRight w:val="0"/>
                                                              <w:marTop w:val="0"/>
                                                              <w:marBottom w:val="0"/>
                                                              <w:divBdr>
                                                                <w:top w:val="none" w:sz="0" w:space="0" w:color="auto"/>
                                                                <w:left w:val="none" w:sz="0" w:space="0" w:color="auto"/>
                                                                <w:bottom w:val="none" w:sz="0" w:space="0" w:color="auto"/>
                                                                <w:right w:val="none" w:sz="0" w:space="0" w:color="auto"/>
                                                              </w:divBdr>
                                                              <w:divsChild>
                                                                <w:div w:id="201096856">
                                                                  <w:marLeft w:val="0"/>
                                                                  <w:marRight w:val="0"/>
                                                                  <w:marTop w:val="0"/>
                                                                  <w:marBottom w:val="0"/>
                                                                  <w:divBdr>
                                                                    <w:top w:val="none" w:sz="0" w:space="0" w:color="auto"/>
                                                                    <w:left w:val="none" w:sz="0" w:space="0" w:color="auto"/>
                                                                    <w:bottom w:val="none" w:sz="0" w:space="0" w:color="auto"/>
                                                                    <w:right w:val="none" w:sz="0" w:space="0" w:color="auto"/>
                                                                  </w:divBdr>
                                                                  <w:divsChild>
                                                                    <w:div w:id="460147805">
                                                                      <w:marLeft w:val="0"/>
                                                                      <w:marRight w:val="0"/>
                                                                      <w:marTop w:val="0"/>
                                                                      <w:marBottom w:val="0"/>
                                                                      <w:divBdr>
                                                                        <w:top w:val="none" w:sz="0" w:space="0" w:color="auto"/>
                                                                        <w:left w:val="none" w:sz="0" w:space="0" w:color="auto"/>
                                                                        <w:bottom w:val="none" w:sz="0" w:space="0" w:color="auto"/>
                                                                        <w:right w:val="none" w:sz="0" w:space="0" w:color="auto"/>
                                                                      </w:divBdr>
                                                                      <w:divsChild>
                                                                        <w:div w:id="436098655">
                                                                          <w:marLeft w:val="0"/>
                                                                          <w:marRight w:val="0"/>
                                                                          <w:marTop w:val="0"/>
                                                                          <w:marBottom w:val="0"/>
                                                                          <w:divBdr>
                                                                            <w:top w:val="none" w:sz="0" w:space="0" w:color="auto"/>
                                                                            <w:left w:val="none" w:sz="0" w:space="0" w:color="auto"/>
                                                                            <w:bottom w:val="none" w:sz="0" w:space="0" w:color="auto"/>
                                                                            <w:right w:val="none" w:sz="0" w:space="0" w:color="auto"/>
                                                                          </w:divBdr>
                                                                          <w:divsChild>
                                                                            <w:div w:id="114757026">
                                                                              <w:marLeft w:val="0"/>
                                                                              <w:marRight w:val="0"/>
                                                                              <w:marTop w:val="0"/>
                                                                              <w:marBottom w:val="0"/>
                                                                              <w:divBdr>
                                                                                <w:top w:val="none" w:sz="0" w:space="0" w:color="auto"/>
                                                                                <w:left w:val="none" w:sz="0" w:space="0" w:color="auto"/>
                                                                                <w:bottom w:val="none" w:sz="0" w:space="0" w:color="auto"/>
                                                                                <w:right w:val="none" w:sz="0" w:space="0" w:color="auto"/>
                                                                              </w:divBdr>
                                                                              <w:divsChild>
                                                                                <w:div w:id="1938320775">
                                                                                  <w:marLeft w:val="0"/>
                                                                                  <w:marRight w:val="0"/>
                                                                                  <w:marTop w:val="0"/>
                                                                                  <w:marBottom w:val="0"/>
                                                                                  <w:divBdr>
                                                                                    <w:top w:val="none" w:sz="0" w:space="0" w:color="auto"/>
                                                                                    <w:left w:val="none" w:sz="0" w:space="0" w:color="auto"/>
                                                                                    <w:bottom w:val="none" w:sz="0" w:space="0" w:color="auto"/>
                                                                                    <w:right w:val="none" w:sz="0" w:space="0" w:color="auto"/>
                                                                                  </w:divBdr>
                                                                                  <w:divsChild>
                                                                                    <w:div w:id="875507928">
                                                                                      <w:marLeft w:val="0"/>
                                                                                      <w:marRight w:val="0"/>
                                                                                      <w:marTop w:val="0"/>
                                                                                      <w:marBottom w:val="0"/>
                                                                                      <w:divBdr>
                                                                                        <w:top w:val="none" w:sz="0" w:space="0" w:color="auto"/>
                                                                                        <w:left w:val="none" w:sz="0" w:space="0" w:color="auto"/>
                                                                                        <w:bottom w:val="none" w:sz="0" w:space="0" w:color="auto"/>
                                                                                        <w:right w:val="none" w:sz="0" w:space="0" w:color="auto"/>
                                                                                      </w:divBdr>
                                                                                      <w:divsChild>
                                                                                        <w:div w:id="1743485788">
                                                                                          <w:marLeft w:val="0"/>
                                                                                          <w:marRight w:val="0"/>
                                                                                          <w:marTop w:val="0"/>
                                                                                          <w:marBottom w:val="0"/>
                                                                                          <w:divBdr>
                                                                                            <w:top w:val="none" w:sz="0" w:space="0" w:color="auto"/>
                                                                                            <w:left w:val="none" w:sz="0" w:space="0" w:color="auto"/>
                                                                                            <w:bottom w:val="none" w:sz="0" w:space="0" w:color="auto"/>
                                                                                            <w:right w:val="none" w:sz="0" w:space="0" w:color="auto"/>
                                                                                          </w:divBdr>
                                                                                          <w:divsChild>
                                                                                            <w:div w:id="533613729">
                                                                                              <w:marLeft w:val="0"/>
                                                                                              <w:marRight w:val="0"/>
                                                                                              <w:marTop w:val="0"/>
                                                                                              <w:marBottom w:val="0"/>
                                                                                              <w:divBdr>
                                                                                                <w:top w:val="none" w:sz="0" w:space="0" w:color="auto"/>
                                                                                                <w:left w:val="none" w:sz="0" w:space="0" w:color="auto"/>
                                                                                                <w:bottom w:val="none" w:sz="0" w:space="0" w:color="auto"/>
                                                                                                <w:right w:val="none" w:sz="0" w:space="0" w:color="auto"/>
                                                                                              </w:divBdr>
                                                                                              <w:divsChild>
                                                                                                <w:div w:id="1280797144">
                                                                                                  <w:marLeft w:val="0"/>
                                                                                                  <w:marRight w:val="0"/>
                                                                                                  <w:marTop w:val="0"/>
                                                                                                  <w:marBottom w:val="0"/>
                                                                                                  <w:divBdr>
                                                                                                    <w:top w:val="none" w:sz="0" w:space="0" w:color="auto"/>
                                                                                                    <w:left w:val="none" w:sz="0" w:space="0" w:color="auto"/>
                                                                                                    <w:bottom w:val="none" w:sz="0" w:space="0" w:color="auto"/>
                                                                                                    <w:right w:val="none" w:sz="0" w:space="0" w:color="auto"/>
                                                                                                  </w:divBdr>
                                                                                                  <w:divsChild>
                                                                                                    <w:div w:id="1206213277">
                                                                                                      <w:marLeft w:val="0"/>
                                                                                                      <w:marRight w:val="0"/>
                                                                                                      <w:marTop w:val="0"/>
                                                                                                      <w:marBottom w:val="0"/>
                                                                                                      <w:divBdr>
                                                                                                        <w:top w:val="none" w:sz="0" w:space="0" w:color="auto"/>
                                                                                                        <w:left w:val="none" w:sz="0" w:space="0" w:color="auto"/>
                                                                                                        <w:bottom w:val="none" w:sz="0" w:space="0" w:color="auto"/>
                                                                                                        <w:right w:val="none" w:sz="0" w:space="0" w:color="auto"/>
                                                                                                      </w:divBdr>
                                                                                                      <w:divsChild>
                                                                                                        <w:div w:id="116343100">
                                                                                                          <w:marLeft w:val="0"/>
                                                                                                          <w:marRight w:val="0"/>
                                                                                                          <w:marTop w:val="0"/>
                                                                                                          <w:marBottom w:val="0"/>
                                                                                                          <w:divBdr>
                                                                                                            <w:top w:val="none" w:sz="0" w:space="0" w:color="auto"/>
                                                                                                            <w:left w:val="none" w:sz="0" w:space="0" w:color="auto"/>
                                                                                                            <w:bottom w:val="none" w:sz="0" w:space="0" w:color="auto"/>
                                                                                                            <w:right w:val="none" w:sz="0" w:space="0" w:color="auto"/>
                                                                                                          </w:divBdr>
                                                                                                          <w:divsChild>
                                                                                                            <w:div w:id="328950638">
                                                                                                              <w:marLeft w:val="0"/>
                                                                                                              <w:marRight w:val="0"/>
                                                                                                              <w:marTop w:val="0"/>
                                                                                                              <w:marBottom w:val="0"/>
                                                                                                              <w:divBdr>
                                                                                                                <w:top w:val="none" w:sz="0" w:space="0" w:color="auto"/>
                                                                                                                <w:left w:val="none" w:sz="0" w:space="0" w:color="auto"/>
                                                                                                                <w:bottom w:val="none" w:sz="0" w:space="0" w:color="auto"/>
                                                                                                                <w:right w:val="none" w:sz="0" w:space="0" w:color="auto"/>
                                                                                                              </w:divBdr>
                                                                                                              <w:divsChild>
                                                                                                                <w:div w:id="998733289">
                                                                                                                  <w:marLeft w:val="0"/>
                                                                                                                  <w:marRight w:val="0"/>
                                                                                                                  <w:marTop w:val="0"/>
                                                                                                                  <w:marBottom w:val="0"/>
                                                                                                                  <w:divBdr>
                                                                                                                    <w:top w:val="none" w:sz="0" w:space="0" w:color="auto"/>
                                                                                                                    <w:left w:val="none" w:sz="0" w:space="0" w:color="auto"/>
                                                                                                                    <w:bottom w:val="none" w:sz="0" w:space="0" w:color="auto"/>
                                                                                                                    <w:right w:val="none" w:sz="0" w:space="0" w:color="auto"/>
                                                                                                                  </w:divBdr>
                                                                                                                  <w:divsChild>
                                                                                                                    <w:div w:id="1584294611">
                                                                                                                      <w:marLeft w:val="0"/>
                                                                                                                      <w:marRight w:val="0"/>
                                                                                                                      <w:marTop w:val="0"/>
                                                                                                                      <w:marBottom w:val="0"/>
                                                                                                                      <w:divBdr>
                                                                                                                        <w:top w:val="none" w:sz="0" w:space="0" w:color="auto"/>
                                                                                                                        <w:left w:val="none" w:sz="0" w:space="0" w:color="auto"/>
                                                                                                                        <w:bottom w:val="none" w:sz="0" w:space="0" w:color="auto"/>
                                                                                                                        <w:right w:val="none" w:sz="0" w:space="0" w:color="auto"/>
                                                                                                                      </w:divBdr>
                                                                                                                      <w:divsChild>
                                                                                                                        <w:div w:id="45111635">
                                                                                                                          <w:marLeft w:val="0"/>
                                                                                                                          <w:marRight w:val="0"/>
                                                                                                                          <w:marTop w:val="0"/>
                                                                                                                          <w:marBottom w:val="0"/>
                                                                                                                          <w:divBdr>
                                                                                                                            <w:top w:val="none" w:sz="0" w:space="0" w:color="auto"/>
                                                                                                                            <w:left w:val="none" w:sz="0" w:space="0" w:color="auto"/>
                                                                                                                            <w:bottom w:val="none" w:sz="0" w:space="0" w:color="auto"/>
                                                                                                                            <w:right w:val="none" w:sz="0" w:space="0" w:color="auto"/>
                                                                                                                          </w:divBdr>
                                                                                                                        </w:div>
                                                                                                                        <w:div w:id="486745952">
                                                                                                                          <w:marLeft w:val="0"/>
                                                                                                                          <w:marRight w:val="0"/>
                                                                                                                          <w:marTop w:val="0"/>
                                                                                                                          <w:marBottom w:val="0"/>
                                                                                                                          <w:divBdr>
                                                                                                                            <w:top w:val="none" w:sz="0" w:space="0" w:color="auto"/>
                                                                                                                            <w:left w:val="none" w:sz="0" w:space="0" w:color="auto"/>
                                                                                                                            <w:bottom w:val="none" w:sz="0" w:space="0" w:color="auto"/>
                                                                                                                            <w:right w:val="none" w:sz="0" w:space="0" w:color="auto"/>
                                                                                                                          </w:divBdr>
                                                                                                                        </w:div>
                                                                                                                        <w:div w:id="680543705">
                                                                                                                          <w:marLeft w:val="0"/>
                                                                                                                          <w:marRight w:val="0"/>
                                                                                                                          <w:marTop w:val="0"/>
                                                                                                                          <w:marBottom w:val="0"/>
                                                                                                                          <w:divBdr>
                                                                                                                            <w:top w:val="none" w:sz="0" w:space="0" w:color="auto"/>
                                                                                                                            <w:left w:val="none" w:sz="0" w:space="0" w:color="auto"/>
                                                                                                                            <w:bottom w:val="none" w:sz="0" w:space="0" w:color="auto"/>
                                                                                                                            <w:right w:val="none" w:sz="0" w:space="0" w:color="auto"/>
                                                                                                                          </w:divBdr>
                                                                                                                        </w:div>
                                                                                                                        <w:div w:id="715159003">
                                                                                                                          <w:marLeft w:val="0"/>
                                                                                                                          <w:marRight w:val="0"/>
                                                                                                                          <w:marTop w:val="0"/>
                                                                                                                          <w:marBottom w:val="0"/>
                                                                                                                          <w:divBdr>
                                                                                                                            <w:top w:val="none" w:sz="0" w:space="0" w:color="auto"/>
                                                                                                                            <w:left w:val="none" w:sz="0" w:space="0" w:color="auto"/>
                                                                                                                            <w:bottom w:val="none" w:sz="0" w:space="0" w:color="auto"/>
                                                                                                                            <w:right w:val="none" w:sz="0" w:space="0" w:color="auto"/>
                                                                                                                          </w:divBdr>
                                                                                                                        </w:div>
                                                                                                                        <w:div w:id="915096065">
                                                                                                                          <w:marLeft w:val="0"/>
                                                                                                                          <w:marRight w:val="0"/>
                                                                                                                          <w:marTop w:val="0"/>
                                                                                                                          <w:marBottom w:val="0"/>
                                                                                                                          <w:divBdr>
                                                                                                                            <w:top w:val="none" w:sz="0" w:space="0" w:color="auto"/>
                                                                                                                            <w:left w:val="none" w:sz="0" w:space="0" w:color="auto"/>
                                                                                                                            <w:bottom w:val="none" w:sz="0" w:space="0" w:color="auto"/>
                                                                                                                            <w:right w:val="none" w:sz="0" w:space="0" w:color="auto"/>
                                                                                                                          </w:divBdr>
                                                                                                                        </w:div>
                                                                                                                        <w:div w:id="186000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6866310">
      <w:bodyDiv w:val="1"/>
      <w:marLeft w:val="0"/>
      <w:marRight w:val="0"/>
      <w:marTop w:val="0"/>
      <w:marBottom w:val="0"/>
      <w:divBdr>
        <w:top w:val="none" w:sz="0" w:space="0" w:color="auto"/>
        <w:left w:val="none" w:sz="0" w:space="0" w:color="auto"/>
        <w:bottom w:val="none" w:sz="0" w:space="0" w:color="auto"/>
        <w:right w:val="none" w:sz="0" w:space="0" w:color="auto"/>
      </w:divBdr>
    </w:div>
    <w:div w:id="1887524008">
      <w:bodyDiv w:val="1"/>
      <w:marLeft w:val="0"/>
      <w:marRight w:val="0"/>
      <w:marTop w:val="0"/>
      <w:marBottom w:val="0"/>
      <w:divBdr>
        <w:top w:val="none" w:sz="0" w:space="0" w:color="auto"/>
        <w:left w:val="none" w:sz="0" w:space="0" w:color="auto"/>
        <w:bottom w:val="none" w:sz="0" w:space="0" w:color="auto"/>
        <w:right w:val="none" w:sz="0" w:space="0" w:color="auto"/>
      </w:divBdr>
    </w:div>
    <w:div w:id="1891380202">
      <w:bodyDiv w:val="1"/>
      <w:marLeft w:val="0"/>
      <w:marRight w:val="0"/>
      <w:marTop w:val="0"/>
      <w:marBottom w:val="0"/>
      <w:divBdr>
        <w:top w:val="none" w:sz="0" w:space="0" w:color="auto"/>
        <w:left w:val="none" w:sz="0" w:space="0" w:color="auto"/>
        <w:bottom w:val="none" w:sz="0" w:space="0" w:color="auto"/>
        <w:right w:val="none" w:sz="0" w:space="0" w:color="auto"/>
      </w:divBdr>
    </w:div>
    <w:div w:id="1891651177">
      <w:bodyDiv w:val="1"/>
      <w:marLeft w:val="0"/>
      <w:marRight w:val="0"/>
      <w:marTop w:val="0"/>
      <w:marBottom w:val="0"/>
      <w:divBdr>
        <w:top w:val="none" w:sz="0" w:space="0" w:color="auto"/>
        <w:left w:val="none" w:sz="0" w:space="0" w:color="auto"/>
        <w:bottom w:val="none" w:sz="0" w:space="0" w:color="auto"/>
        <w:right w:val="none" w:sz="0" w:space="0" w:color="auto"/>
      </w:divBdr>
    </w:div>
    <w:div w:id="1892039106">
      <w:bodyDiv w:val="1"/>
      <w:marLeft w:val="0"/>
      <w:marRight w:val="0"/>
      <w:marTop w:val="0"/>
      <w:marBottom w:val="0"/>
      <w:divBdr>
        <w:top w:val="none" w:sz="0" w:space="0" w:color="auto"/>
        <w:left w:val="none" w:sz="0" w:space="0" w:color="auto"/>
        <w:bottom w:val="none" w:sz="0" w:space="0" w:color="auto"/>
        <w:right w:val="none" w:sz="0" w:space="0" w:color="auto"/>
      </w:divBdr>
      <w:divsChild>
        <w:div w:id="1362128343">
          <w:marLeft w:val="0"/>
          <w:marRight w:val="0"/>
          <w:marTop w:val="0"/>
          <w:marBottom w:val="0"/>
          <w:divBdr>
            <w:top w:val="none" w:sz="0" w:space="0" w:color="auto"/>
            <w:left w:val="none" w:sz="0" w:space="0" w:color="auto"/>
            <w:bottom w:val="none" w:sz="0" w:space="0" w:color="auto"/>
            <w:right w:val="none" w:sz="0" w:space="0" w:color="auto"/>
          </w:divBdr>
        </w:div>
      </w:divsChild>
    </w:div>
    <w:div w:id="1892886429">
      <w:bodyDiv w:val="1"/>
      <w:marLeft w:val="0"/>
      <w:marRight w:val="0"/>
      <w:marTop w:val="0"/>
      <w:marBottom w:val="0"/>
      <w:divBdr>
        <w:top w:val="none" w:sz="0" w:space="0" w:color="auto"/>
        <w:left w:val="none" w:sz="0" w:space="0" w:color="auto"/>
        <w:bottom w:val="none" w:sz="0" w:space="0" w:color="auto"/>
        <w:right w:val="none" w:sz="0" w:space="0" w:color="auto"/>
      </w:divBdr>
    </w:div>
    <w:div w:id="1895891985">
      <w:bodyDiv w:val="1"/>
      <w:marLeft w:val="0"/>
      <w:marRight w:val="0"/>
      <w:marTop w:val="0"/>
      <w:marBottom w:val="0"/>
      <w:divBdr>
        <w:top w:val="none" w:sz="0" w:space="0" w:color="auto"/>
        <w:left w:val="none" w:sz="0" w:space="0" w:color="auto"/>
        <w:bottom w:val="none" w:sz="0" w:space="0" w:color="auto"/>
        <w:right w:val="none" w:sz="0" w:space="0" w:color="auto"/>
      </w:divBdr>
    </w:div>
    <w:div w:id="1896971339">
      <w:bodyDiv w:val="1"/>
      <w:marLeft w:val="0"/>
      <w:marRight w:val="0"/>
      <w:marTop w:val="0"/>
      <w:marBottom w:val="0"/>
      <w:divBdr>
        <w:top w:val="none" w:sz="0" w:space="0" w:color="auto"/>
        <w:left w:val="none" w:sz="0" w:space="0" w:color="auto"/>
        <w:bottom w:val="none" w:sz="0" w:space="0" w:color="auto"/>
        <w:right w:val="none" w:sz="0" w:space="0" w:color="auto"/>
      </w:divBdr>
    </w:div>
    <w:div w:id="1897011158">
      <w:bodyDiv w:val="1"/>
      <w:marLeft w:val="0"/>
      <w:marRight w:val="0"/>
      <w:marTop w:val="0"/>
      <w:marBottom w:val="0"/>
      <w:divBdr>
        <w:top w:val="none" w:sz="0" w:space="0" w:color="auto"/>
        <w:left w:val="none" w:sz="0" w:space="0" w:color="auto"/>
        <w:bottom w:val="none" w:sz="0" w:space="0" w:color="auto"/>
        <w:right w:val="none" w:sz="0" w:space="0" w:color="auto"/>
      </w:divBdr>
      <w:divsChild>
        <w:div w:id="25644168">
          <w:marLeft w:val="0"/>
          <w:marRight w:val="0"/>
          <w:marTop w:val="0"/>
          <w:marBottom w:val="0"/>
          <w:divBdr>
            <w:top w:val="none" w:sz="0" w:space="0" w:color="auto"/>
            <w:left w:val="none" w:sz="0" w:space="0" w:color="auto"/>
            <w:bottom w:val="none" w:sz="0" w:space="0" w:color="auto"/>
            <w:right w:val="none" w:sz="0" w:space="0" w:color="auto"/>
          </w:divBdr>
        </w:div>
        <w:div w:id="263802600">
          <w:marLeft w:val="0"/>
          <w:marRight w:val="0"/>
          <w:marTop w:val="0"/>
          <w:marBottom w:val="0"/>
          <w:divBdr>
            <w:top w:val="none" w:sz="0" w:space="0" w:color="auto"/>
            <w:left w:val="none" w:sz="0" w:space="0" w:color="auto"/>
            <w:bottom w:val="none" w:sz="0" w:space="0" w:color="auto"/>
            <w:right w:val="none" w:sz="0" w:space="0" w:color="auto"/>
          </w:divBdr>
        </w:div>
        <w:div w:id="462694622">
          <w:marLeft w:val="0"/>
          <w:marRight w:val="0"/>
          <w:marTop w:val="0"/>
          <w:marBottom w:val="0"/>
          <w:divBdr>
            <w:top w:val="none" w:sz="0" w:space="0" w:color="auto"/>
            <w:left w:val="none" w:sz="0" w:space="0" w:color="auto"/>
            <w:bottom w:val="none" w:sz="0" w:space="0" w:color="auto"/>
            <w:right w:val="none" w:sz="0" w:space="0" w:color="auto"/>
          </w:divBdr>
          <w:divsChild>
            <w:div w:id="5375932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17817540">
          <w:marLeft w:val="0"/>
          <w:marRight w:val="0"/>
          <w:marTop w:val="0"/>
          <w:marBottom w:val="0"/>
          <w:divBdr>
            <w:top w:val="none" w:sz="0" w:space="0" w:color="auto"/>
            <w:left w:val="none" w:sz="0" w:space="0" w:color="auto"/>
            <w:bottom w:val="none" w:sz="0" w:space="0" w:color="auto"/>
            <w:right w:val="none" w:sz="0" w:space="0" w:color="auto"/>
          </w:divBdr>
        </w:div>
        <w:div w:id="578755353">
          <w:marLeft w:val="0"/>
          <w:marRight w:val="0"/>
          <w:marTop w:val="0"/>
          <w:marBottom w:val="0"/>
          <w:divBdr>
            <w:top w:val="none" w:sz="0" w:space="0" w:color="auto"/>
            <w:left w:val="none" w:sz="0" w:space="0" w:color="auto"/>
            <w:bottom w:val="none" w:sz="0" w:space="0" w:color="auto"/>
            <w:right w:val="none" w:sz="0" w:space="0" w:color="auto"/>
          </w:divBdr>
        </w:div>
        <w:div w:id="721951285">
          <w:marLeft w:val="0"/>
          <w:marRight w:val="0"/>
          <w:marTop w:val="0"/>
          <w:marBottom w:val="0"/>
          <w:divBdr>
            <w:top w:val="none" w:sz="0" w:space="0" w:color="auto"/>
            <w:left w:val="none" w:sz="0" w:space="0" w:color="auto"/>
            <w:bottom w:val="none" w:sz="0" w:space="0" w:color="auto"/>
            <w:right w:val="none" w:sz="0" w:space="0" w:color="auto"/>
          </w:divBdr>
        </w:div>
        <w:div w:id="2033648527">
          <w:marLeft w:val="0"/>
          <w:marRight w:val="0"/>
          <w:marTop w:val="0"/>
          <w:marBottom w:val="0"/>
          <w:divBdr>
            <w:top w:val="none" w:sz="0" w:space="0" w:color="auto"/>
            <w:left w:val="none" w:sz="0" w:space="0" w:color="auto"/>
            <w:bottom w:val="none" w:sz="0" w:space="0" w:color="auto"/>
            <w:right w:val="none" w:sz="0" w:space="0" w:color="auto"/>
          </w:divBdr>
          <w:divsChild>
            <w:div w:id="486747546">
              <w:marLeft w:val="0"/>
              <w:marRight w:val="0"/>
              <w:marTop w:val="0"/>
              <w:marBottom w:val="0"/>
              <w:divBdr>
                <w:top w:val="none" w:sz="0" w:space="0" w:color="auto"/>
                <w:left w:val="none" w:sz="0" w:space="0" w:color="auto"/>
                <w:bottom w:val="none" w:sz="0" w:space="0" w:color="auto"/>
                <w:right w:val="none" w:sz="0" w:space="0" w:color="auto"/>
              </w:divBdr>
            </w:div>
            <w:div w:id="662440589">
              <w:marLeft w:val="0"/>
              <w:marRight w:val="0"/>
              <w:marTop w:val="0"/>
              <w:marBottom w:val="0"/>
              <w:divBdr>
                <w:top w:val="none" w:sz="0" w:space="0" w:color="auto"/>
                <w:left w:val="none" w:sz="0" w:space="0" w:color="auto"/>
                <w:bottom w:val="none" w:sz="0" w:space="0" w:color="auto"/>
                <w:right w:val="none" w:sz="0" w:space="0" w:color="auto"/>
              </w:divBdr>
            </w:div>
            <w:div w:id="791678895">
              <w:marLeft w:val="0"/>
              <w:marRight w:val="0"/>
              <w:marTop w:val="0"/>
              <w:marBottom w:val="0"/>
              <w:divBdr>
                <w:top w:val="none" w:sz="0" w:space="0" w:color="auto"/>
                <w:left w:val="none" w:sz="0" w:space="0" w:color="auto"/>
                <w:bottom w:val="none" w:sz="0" w:space="0" w:color="auto"/>
                <w:right w:val="none" w:sz="0" w:space="0" w:color="auto"/>
              </w:divBdr>
            </w:div>
            <w:div w:id="843403419">
              <w:marLeft w:val="0"/>
              <w:marRight w:val="0"/>
              <w:marTop w:val="0"/>
              <w:marBottom w:val="0"/>
              <w:divBdr>
                <w:top w:val="none" w:sz="0" w:space="0" w:color="auto"/>
                <w:left w:val="none" w:sz="0" w:space="0" w:color="auto"/>
                <w:bottom w:val="none" w:sz="0" w:space="0" w:color="auto"/>
                <w:right w:val="none" w:sz="0" w:space="0" w:color="auto"/>
              </w:divBdr>
            </w:div>
            <w:div w:id="1103066216">
              <w:marLeft w:val="0"/>
              <w:marRight w:val="0"/>
              <w:marTop w:val="0"/>
              <w:marBottom w:val="0"/>
              <w:divBdr>
                <w:top w:val="none" w:sz="0" w:space="0" w:color="auto"/>
                <w:left w:val="none" w:sz="0" w:space="0" w:color="auto"/>
                <w:bottom w:val="none" w:sz="0" w:space="0" w:color="auto"/>
                <w:right w:val="none" w:sz="0" w:space="0" w:color="auto"/>
              </w:divBdr>
            </w:div>
            <w:div w:id="1300844147">
              <w:marLeft w:val="0"/>
              <w:marRight w:val="0"/>
              <w:marTop w:val="0"/>
              <w:marBottom w:val="0"/>
              <w:divBdr>
                <w:top w:val="none" w:sz="0" w:space="0" w:color="auto"/>
                <w:left w:val="none" w:sz="0" w:space="0" w:color="auto"/>
                <w:bottom w:val="none" w:sz="0" w:space="0" w:color="auto"/>
                <w:right w:val="none" w:sz="0" w:space="0" w:color="auto"/>
              </w:divBdr>
            </w:div>
            <w:div w:id="1505782757">
              <w:marLeft w:val="0"/>
              <w:marRight w:val="0"/>
              <w:marTop w:val="0"/>
              <w:marBottom w:val="0"/>
              <w:divBdr>
                <w:top w:val="none" w:sz="0" w:space="0" w:color="auto"/>
                <w:left w:val="none" w:sz="0" w:space="0" w:color="auto"/>
                <w:bottom w:val="none" w:sz="0" w:space="0" w:color="auto"/>
                <w:right w:val="none" w:sz="0" w:space="0" w:color="auto"/>
              </w:divBdr>
            </w:div>
            <w:div w:id="1762097722">
              <w:marLeft w:val="0"/>
              <w:marRight w:val="0"/>
              <w:marTop w:val="0"/>
              <w:marBottom w:val="0"/>
              <w:divBdr>
                <w:top w:val="none" w:sz="0" w:space="0" w:color="auto"/>
                <w:left w:val="none" w:sz="0" w:space="0" w:color="auto"/>
                <w:bottom w:val="none" w:sz="0" w:space="0" w:color="auto"/>
                <w:right w:val="none" w:sz="0" w:space="0" w:color="auto"/>
              </w:divBdr>
            </w:div>
            <w:div w:id="1902253880">
              <w:marLeft w:val="0"/>
              <w:marRight w:val="0"/>
              <w:marTop w:val="0"/>
              <w:marBottom w:val="0"/>
              <w:divBdr>
                <w:top w:val="none" w:sz="0" w:space="0" w:color="auto"/>
                <w:left w:val="none" w:sz="0" w:space="0" w:color="auto"/>
                <w:bottom w:val="none" w:sz="0" w:space="0" w:color="auto"/>
                <w:right w:val="none" w:sz="0" w:space="0" w:color="auto"/>
              </w:divBdr>
            </w:div>
          </w:divsChild>
        </w:div>
        <w:div w:id="2047366871">
          <w:marLeft w:val="0"/>
          <w:marRight w:val="0"/>
          <w:marTop w:val="0"/>
          <w:marBottom w:val="0"/>
          <w:divBdr>
            <w:top w:val="none" w:sz="0" w:space="0" w:color="auto"/>
            <w:left w:val="none" w:sz="0" w:space="0" w:color="auto"/>
            <w:bottom w:val="none" w:sz="0" w:space="0" w:color="auto"/>
            <w:right w:val="none" w:sz="0" w:space="0" w:color="auto"/>
          </w:divBdr>
        </w:div>
      </w:divsChild>
    </w:div>
    <w:div w:id="1897084996">
      <w:bodyDiv w:val="1"/>
      <w:marLeft w:val="0"/>
      <w:marRight w:val="0"/>
      <w:marTop w:val="0"/>
      <w:marBottom w:val="0"/>
      <w:divBdr>
        <w:top w:val="none" w:sz="0" w:space="0" w:color="auto"/>
        <w:left w:val="none" w:sz="0" w:space="0" w:color="auto"/>
        <w:bottom w:val="none" w:sz="0" w:space="0" w:color="auto"/>
        <w:right w:val="none" w:sz="0" w:space="0" w:color="auto"/>
      </w:divBdr>
    </w:div>
    <w:div w:id="1897815131">
      <w:bodyDiv w:val="1"/>
      <w:marLeft w:val="0"/>
      <w:marRight w:val="0"/>
      <w:marTop w:val="0"/>
      <w:marBottom w:val="0"/>
      <w:divBdr>
        <w:top w:val="none" w:sz="0" w:space="0" w:color="auto"/>
        <w:left w:val="none" w:sz="0" w:space="0" w:color="auto"/>
        <w:bottom w:val="none" w:sz="0" w:space="0" w:color="auto"/>
        <w:right w:val="none" w:sz="0" w:space="0" w:color="auto"/>
      </w:divBdr>
    </w:div>
    <w:div w:id="1898007001">
      <w:bodyDiv w:val="1"/>
      <w:marLeft w:val="0"/>
      <w:marRight w:val="0"/>
      <w:marTop w:val="0"/>
      <w:marBottom w:val="0"/>
      <w:divBdr>
        <w:top w:val="none" w:sz="0" w:space="0" w:color="auto"/>
        <w:left w:val="none" w:sz="0" w:space="0" w:color="auto"/>
        <w:bottom w:val="none" w:sz="0" w:space="0" w:color="auto"/>
        <w:right w:val="none" w:sz="0" w:space="0" w:color="auto"/>
      </w:divBdr>
    </w:div>
    <w:div w:id="1898318386">
      <w:bodyDiv w:val="1"/>
      <w:marLeft w:val="0"/>
      <w:marRight w:val="0"/>
      <w:marTop w:val="0"/>
      <w:marBottom w:val="0"/>
      <w:divBdr>
        <w:top w:val="none" w:sz="0" w:space="0" w:color="auto"/>
        <w:left w:val="none" w:sz="0" w:space="0" w:color="auto"/>
        <w:bottom w:val="none" w:sz="0" w:space="0" w:color="auto"/>
        <w:right w:val="none" w:sz="0" w:space="0" w:color="auto"/>
      </w:divBdr>
    </w:div>
    <w:div w:id="1899702233">
      <w:bodyDiv w:val="1"/>
      <w:marLeft w:val="0"/>
      <w:marRight w:val="0"/>
      <w:marTop w:val="0"/>
      <w:marBottom w:val="0"/>
      <w:divBdr>
        <w:top w:val="none" w:sz="0" w:space="0" w:color="auto"/>
        <w:left w:val="none" w:sz="0" w:space="0" w:color="auto"/>
        <w:bottom w:val="none" w:sz="0" w:space="0" w:color="auto"/>
        <w:right w:val="none" w:sz="0" w:space="0" w:color="auto"/>
      </w:divBdr>
    </w:div>
    <w:div w:id="1902136274">
      <w:bodyDiv w:val="1"/>
      <w:marLeft w:val="0"/>
      <w:marRight w:val="0"/>
      <w:marTop w:val="0"/>
      <w:marBottom w:val="0"/>
      <w:divBdr>
        <w:top w:val="none" w:sz="0" w:space="0" w:color="auto"/>
        <w:left w:val="none" w:sz="0" w:space="0" w:color="auto"/>
        <w:bottom w:val="none" w:sz="0" w:space="0" w:color="auto"/>
        <w:right w:val="none" w:sz="0" w:space="0" w:color="auto"/>
      </w:divBdr>
    </w:div>
    <w:div w:id="1904828789">
      <w:bodyDiv w:val="1"/>
      <w:marLeft w:val="0"/>
      <w:marRight w:val="0"/>
      <w:marTop w:val="0"/>
      <w:marBottom w:val="0"/>
      <w:divBdr>
        <w:top w:val="none" w:sz="0" w:space="0" w:color="auto"/>
        <w:left w:val="none" w:sz="0" w:space="0" w:color="auto"/>
        <w:bottom w:val="none" w:sz="0" w:space="0" w:color="auto"/>
        <w:right w:val="none" w:sz="0" w:space="0" w:color="auto"/>
      </w:divBdr>
    </w:div>
    <w:div w:id="1905019975">
      <w:bodyDiv w:val="1"/>
      <w:marLeft w:val="0"/>
      <w:marRight w:val="0"/>
      <w:marTop w:val="0"/>
      <w:marBottom w:val="0"/>
      <w:divBdr>
        <w:top w:val="none" w:sz="0" w:space="0" w:color="auto"/>
        <w:left w:val="none" w:sz="0" w:space="0" w:color="auto"/>
        <w:bottom w:val="none" w:sz="0" w:space="0" w:color="auto"/>
        <w:right w:val="none" w:sz="0" w:space="0" w:color="auto"/>
      </w:divBdr>
    </w:div>
    <w:div w:id="1906793051">
      <w:bodyDiv w:val="1"/>
      <w:marLeft w:val="0"/>
      <w:marRight w:val="0"/>
      <w:marTop w:val="0"/>
      <w:marBottom w:val="0"/>
      <w:divBdr>
        <w:top w:val="none" w:sz="0" w:space="0" w:color="auto"/>
        <w:left w:val="none" w:sz="0" w:space="0" w:color="auto"/>
        <w:bottom w:val="none" w:sz="0" w:space="0" w:color="auto"/>
        <w:right w:val="none" w:sz="0" w:space="0" w:color="auto"/>
      </w:divBdr>
    </w:div>
    <w:div w:id="1908490180">
      <w:bodyDiv w:val="1"/>
      <w:marLeft w:val="0"/>
      <w:marRight w:val="0"/>
      <w:marTop w:val="0"/>
      <w:marBottom w:val="0"/>
      <w:divBdr>
        <w:top w:val="none" w:sz="0" w:space="0" w:color="auto"/>
        <w:left w:val="none" w:sz="0" w:space="0" w:color="auto"/>
        <w:bottom w:val="none" w:sz="0" w:space="0" w:color="auto"/>
        <w:right w:val="none" w:sz="0" w:space="0" w:color="auto"/>
      </w:divBdr>
    </w:div>
    <w:div w:id="1910112599">
      <w:bodyDiv w:val="1"/>
      <w:marLeft w:val="0"/>
      <w:marRight w:val="0"/>
      <w:marTop w:val="0"/>
      <w:marBottom w:val="0"/>
      <w:divBdr>
        <w:top w:val="none" w:sz="0" w:space="0" w:color="auto"/>
        <w:left w:val="none" w:sz="0" w:space="0" w:color="auto"/>
        <w:bottom w:val="none" w:sz="0" w:space="0" w:color="auto"/>
        <w:right w:val="none" w:sz="0" w:space="0" w:color="auto"/>
      </w:divBdr>
    </w:div>
    <w:div w:id="1910723519">
      <w:bodyDiv w:val="1"/>
      <w:marLeft w:val="0"/>
      <w:marRight w:val="0"/>
      <w:marTop w:val="0"/>
      <w:marBottom w:val="0"/>
      <w:divBdr>
        <w:top w:val="none" w:sz="0" w:space="0" w:color="auto"/>
        <w:left w:val="none" w:sz="0" w:space="0" w:color="auto"/>
        <w:bottom w:val="none" w:sz="0" w:space="0" w:color="auto"/>
        <w:right w:val="none" w:sz="0" w:space="0" w:color="auto"/>
      </w:divBdr>
    </w:div>
    <w:div w:id="1913849393">
      <w:bodyDiv w:val="1"/>
      <w:marLeft w:val="0"/>
      <w:marRight w:val="0"/>
      <w:marTop w:val="0"/>
      <w:marBottom w:val="0"/>
      <w:divBdr>
        <w:top w:val="none" w:sz="0" w:space="0" w:color="auto"/>
        <w:left w:val="none" w:sz="0" w:space="0" w:color="auto"/>
        <w:bottom w:val="none" w:sz="0" w:space="0" w:color="auto"/>
        <w:right w:val="none" w:sz="0" w:space="0" w:color="auto"/>
      </w:divBdr>
    </w:div>
    <w:div w:id="1917009985">
      <w:bodyDiv w:val="1"/>
      <w:marLeft w:val="0"/>
      <w:marRight w:val="0"/>
      <w:marTop w:val="0"/>
      <w:marBottom w:val="0"/>
      <w:divBdr>
        <w:top w:val="none" w:sz="0" w:space="0" w:color="auto"/>
        <w:left w:val="none" w:sz="0" w:space="0" w:color="auto"/>
        <w:bottom w:val="none" w:sz="0" w:space="0" w:color="auto"/>
        <w:right w:val="none" w:sz="0" w:space="0" w:color="auto"/>
      </w:divBdr>
    </w:div>
    <w:div w:id="1917282512">
      <w:bodyDiv w:val="1"/>
      <w:marLeft w:val="0"/>
      <w:marRight w:val="0"/>
      <w:marTop w:val="0"/>
      <w:marBottom w:val="0"/>
      <w:divBdr>
        <w:top w:val="none" w:sz="0" w:space="0" w:color="auto"/>
        <w:left w:val="none" w:sz="0" w:space="0" w:color="auto"/>
        <w:bottom w:val="none" w:sz="0" w:space="0" w:color="auto"/>
        <w:right w:val="none" w:sz="0" w:space="0" w:color="auto"/>
      </w:divBdr>
    </w:div>
    <w:div w:id="1920210084">
      <w:bodyDiv w:val="1"/>
      <w:marLeft w:val="0"/>
      <w:marRight w:val="0"/>
      <w:marTop w:val="0"/>
      <w:marBottom w:val="0"/>
      <w:divBdr>
        <w:top w:val="none" w:sz="0" w:space="0" w:color="auto"/>
        <w:left w:val="none" w:sz="0" w:space="0" w:color="auto"/>
        <w:bottom w:val="none" w:sz="0" w:space="0" w:color="auto"/>
        <w:right w:val="none" w:sz="0" w:space="0" w:color="auto"/>
      </w:divBdr>
    </w:div>
    <w:div w:id="1921675021">
      <w:bodyDiv w:val="1"/>
      <w:marLeft w:val="0"/>
      <w:marRight w:val="0"/>
      <w:marTop w:val="0"/>
      <w:marBottom w:val="0"/>
      <w:divBdr>
        <w:top w:val="none" w:sz="0" w:space="0" w:color="auto"/>
        <w:left w:val="none" w:sz="0" w:space="0" w:color="auto"/>
        <w:bottom w:val="none" w:sz="0" w:space="0" w:color="auto"/>
        <w:right w:val="none" w:sz="0" w:space="0" w:color="auto"/>
      </w:divBdr>
      <w:divsChild>
        <w:div w:id="1034426102">
          <w:marLeft w:val="0"/>
          <w:marRight w:val="0"/>
          <w:marTop w:val="0"/>
          <w:marBottom w:val="0"/>
          <w:divBdr>
            <w:top w:val="none" w:sz="0" w:space="0" w:color="auto"/>
            <w:left w:val="none" w:sz="0" w:space="0" w:color="auto"/>
            <w:bottom w:val="none" w:sz="0" w:space="0" w:color="auto"/>
            <w:right w:val="none" w:sz="0" w:space="0" w:color="auto"/>
          </w:divBdr>
        </w:div>
      </w:divsChild>
    </w:div>
    <w:div w:id="1921718649">
      <w:bodyDiv w:val="1"/>
      <w:marLeft w:val="0"/>
      <w:marRight w:val="0"/>
      <w:marTop w:val="0"/>
      <w:marBottom w:val="0"/>
      <w:divBdr>
        <w:top w:val="none" w:sz="0" w:space="0" w:color="auto"/>
        <w:left w:val="none" w:sz="0" w:space="0" w:color="auto"/>
        <w:bottom w:val="none" w:sz="0" w:space="0" w:color="auto"/>
        <w:right w:val="none" w:sz="0" w:space="0" w:color="auto"/>
      </w:divBdr>
    </w:div>
    <w:div w:id="1924491206">
      <w:bodyDiv w:val="1"/>
      <w:marLeft w:val="0"/>
      <w:marRight w:val="0"/>
      <w:marTop w:val="0"/>
      <w:marBottom w:val="0"/>
      <w:divBdr>
        <w:top w:val="none" w:sz="0" w:space="0" w:color="auto"/>
        <w:left w:val="none" w:sz="0" w:space="0" w:color="auto"/>
        <w:bottom w:val="none" w:sz="0" w:space="0" w:color="auto"/>
        <w:right w:val="none" w:sz="0" w:space="0" w:color="auto"/>
      </w:divBdr>
    </w:div>
    <w:div w:id="1924680653">
      <w:bodyDiv w:val="1"/>
      <w:marLeft w:val="0"/>
      <w:marRight w:val="0"/>
      <w:marTop w:val="0"/>
      <w:marBottom w:val="0"/>
      <w:divBdr>
        <w:top w:val="none" w:sz="0" w:space="0" w:color="auto"/>
        <w:left w:val="none" w:sz="0" w:space="0" w:color="auto"/>
        <w:bottom w:val="none" w:sz="0" w:space="0" w:color="auto"/>
        <w:right w:val="none" w:sz="0" w:space="0" w:color="auto"/>
      </w:divBdr>
    </w:div>
    <w:div w:id="1925527192">
      <w:bodyDiv w:val="1"/>
      <w:marLeft w:val="0"/>
      <w:marRight w:val="0"/>
      <w:marTop w:val="0"/>
      <w:marBottom w:val="0"/>
      <w:divBdr>
        <w:top w:val="none" w:sz="0" w:space="0" w:color="auto"/>
        <w:left w:val="none" w:sz="0" w:space="0" w:color="auto"/>
        <w:bottom w:val="none" w:sz="0" w:space="0" w:color="auto"/>
        <w:right w:val="none" w:sz="0" w:space="0" w:color="auto"/>
      </w:divBdr>
      <w:divsChild>
        <w:div w:id="844326739">
          <w:marLeft w:val="0"/>
          <w:marRight w:val="0"/>
          <w:marTop w:val="0"/>
          <w:marBottom w:val="0"/>
          <w:divBdr>
            <w:top w:val="none" w:sz="0" w:space="0" w:color="auto"/>
            <w:left w:val="none" w:sz="0" w:space="0" w:color="auto"/>
            <w:bottom w:val="none" w:sz="0" w:space="0" w:color="auto"/>
            <w:right w:val="none" w:sz="0" w:space="0" w:color="auto"/>
          </w:divBdr>
          <w:divsChild>
            <w:div w:id="114911938">
              <w:marLeft w:val="0"/>
              <w:marRight w:val="0"/>
              <w:marTop w:val="0"/>
              <w:marBottom w:val="0"/>
              <w:divBdr>
                <w:top w:val="none" w:sz="0" w:space="0" w:color="auto"/>
                <w:left w:val="none" w:sz="0" w:space="0" w:color="auto"/>
                <w:bottom w:val="none" w:sz="0" w:space="0" w:color="auto"/>
                <w:right w:val="none" w:sz="0" w:space="0" w:color="auto"/>
              </w:divBdr>
            </w:div>
            <w:div w:id="1147671665">
              <w:marLeft w:val="0"/>
              <w:marRight w:val="0"/>
              <w:marTop w:val="0"/>
              <w:marBottom w:val="0"/>
              <w:divBdr>
                <w:top w:val="none" w:sz="0" w:space="0" w:color="auto"/>
                <w:left w:val="none" w:sz="0" w:space="0" w:color="auto"/>
                <w:bottom w:val="none" w:sz="0" w:space="0" w:color="auto"/>
                <w:right w:val="none" w:sz="0" w:space="0" w:color="auto"/>
              </w:divBdr>
            </w:div>
            <w:div w:id="12449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2177">
      <w:bodyDiv w:val="1"/>
      <w:marLeft w:val="0"/>
      <w:marRight w:val="0"/>
      <w:marTop w:val="0"/>
      <w:marBottom w:val="0"/>
      <w:divBdr>
        <w:top w:val="none" w:sz="0" w:space="0" w:color="auto"/>
        <w:left w:val="none" w:sz="0" w:space="0" w:color="auto"/>
        <w:bottom w:val="none" w:sz="0" w:space="0" w:color="auto"/>
        <w:right w:val="none" w:sz="0" w:space="0" w:color="auto"/>
      </w:divBdr>
    </w:div>
    <w:div w:id="1927957810">
      <w:bodyDiv w:val="1"/>
      <w:marLeft w:val="0"/>
      <w:marRight w:val="0"/>
      <w:marTop w:val="0"/>
      <w:marBottom w:val="184"/>
      <w:divBdr>
        <w:top w:val="none" w:sz="0" w:space="0" w:color="auto"/>
        <w:left w:val="none" w:sz="0" w:space="0" w:color="auto"/>
        <w:bottom w:val="none" w:sz="0" w:space="0" w:color="auto"/>
        <w:right w:val="none" w:sz="0" w:space="0" w:color="auto"/>
      </w:divBdr>
      <w:divsChild>
        <w:div w:id="76757436">
          <w:marLeft w:val="0"/>
          <w:marRight w:val="0"/>
          <w:marTop w:val="0"/>
          <w:marBottom w:val="0"/>
          <w:divBdr>
            <w:top w:val="none" w:sz="0" w:space="0" w:color="auto"/>
            <w:left w:val="none" w:sz="0" w:space="0" w:color="auto"/>
            <w:bottom w:val="none" w:sz="0" w:space="0" w:color="auto"/>
            <w:right w:val="none" w:sz="0" w:space="0" w:color="auto"/>
          </w:divBdr>
          <w:divsChild>
            <w:div w:id="1679229669">
              <w:marLeft w:val="0"/>
              <w:marRight w:val="-1843"/>
              <w:marTop w:val="0"/>
              <w:marBottom w:val="0"/>
              <w:divBdr>
                <w:top w:val="none" w:sz="0" w:space="0" w:color="auto"/>
                <w:left w:val="none" w:sz="0" w:space="0" w:color="auto"/>
                <w:bottom w:val="none" w:sz="0" w:space="0" w:color="auto"/>
                <w:right w:val="none" w:sz="0" w:space="0" w:color="auto"/>
              </w:divBdr>
              <w:divsChild>
                <w:div w:id="1294287642">
                  <w:marLeft w:val="0"/>
                  <w:marRight w:val="1843"/>
                  <w:marTop w:val="0"/>
                  <w:marBottom w:val="0"/>
                  <w:divBdr>
                    <w:top w:val="none" w:sz="0" w:space="0" w:color="auto"/>
                    <w:left w:val="none" w:sz="0" w:space="0" w:color="auto"/>
                    <w:bottom w:val="none" w:sz="0" w:space="0" w:color="auto"/>
                    <w:right w:val="none" w:sz="0" w:space="0" w:color="auto"/>
                  </w:divBdr>
                  <w:divsChild>
                    <w:div w:id="1501962504">
                      <w:marLeft w:val="0"/>
                      <w:marRight w:val="0"/>
                      <w:marTop w:val="0"/>
                      <w:marBottom w:val="0"/>
                      <w:divBdr>
                        <w:top w:val="none" w:sz="0" w:space="0" w:color="auto"/>
                        <w:left w:val="none" w:sz="0" w:space="0" w:color="auto"/>
                        <w:bottom w:val="none" w:sz="0" w:space="0" w:color="auto"/>
                        <w:right w:val="none" w:sz="0" w:space="0" w:color="auto"/>
                      </w:divBdr>
                      <w:divsChild>
                        <w:div w:id="1288004554">
                          <w:marLeft w:val="0"/>
                          <w:marRight w:val="0"/>
                          <w:marTop w:val="0"/>
                          <w:marBottom w:val="0"/>
                          <w:divBdr>
                            <w:top w:val="none" w:sz="0" w:space="0" w:color="auto"/>
                            <w:left w:val="none" w:sz="0" w:space="0" w:color="auto"/>
                            <w:bottom w:val="none" w:sz="0" w:space="0" w:color="auto"/>
                            <w:right w:val="none" w:sz="0" w:space="0" w:color="auto"/>
                          </w:divBdr>
                          <w:divsChild>
                            <w:div w:id="645160031">
                              <w:marLeft w:val="0"/>
                              <w:marRight w:val="0"/>
                              <w:marTop w:val="0"/>
                              <w:marBottom w:val="115"/>
                              <w:divBdr>
                                <w:top w:val="none" w:sz="0" w:space="0" w:color="auto"/>
                                <w:left w:val="none" w:sz="0" w:space="0" w:color="auto"/>
                                <w:bottom w:val="none" w:sz="0" w:space="0" w:color="auto"/>
                                <w:right w:val="none" w:sz="0" w:space="0" w:color="auto"/>
                              </w:divBdr>
                              <w:divsChild>
                                <w:div w:id="993602107">
                                  <w:marLeft w:val="0"/>
                                  <w:marRight w:val="0"/>
                                  <w:marTop w:val="0"/>
                                  <w:marBottom w:val="0"/>
                                  <w:divBdr>
                                    <w:top w:val="none" w:sz="0" w:space="0" w:color="auto"/>
                                    <w:left w:val="none" w:sz="0" w:space="0" w:color="auto"/>
                                    <w:bottom w:val="none" w:sz="0" w:space="0" w:color="auto"/>
                                    <w:right w:val="none" w:sz="0" w:space="0" w:color="auto"/>
                                  </w:divBdr>
                                  <w:divsChild>
                                    <w:div w:id="1625774208">
                                      <w:marLeft w:val="0"/>
                                      <w:marRight w:val="0"/>
                                      <w:marTop w:val="0"/>
                                      <w:marBottom w:val="0"/>
                                      <w:divBdr>
                                        <w:top w:val="none" w:sz="0" w:space="0" w:color="auto"/>
                                        <w:left w:val="none" w:sz="0" w:space="0" w:color="auto"/>
                                        <w:bottom w:val="none" w:sz="0" w:space="0" w:color="auto"/>
                                        <w:right w:val="none" w:sz="0" w:space="0" w:color="auto"/>
                                      </w:divBdr>
                                      <w:divsChild>
                                        <w:div w:id="1530487394">
                                          <w:marLeft w:val="0"/>
                                          <w:marRight w:val="0"/>
                                          <w:marTop w:val="0"/>
                                          <w:marBottom w:val="0"/>
                                          <w:divBdr>
                                            <w:top w:val="none" w:sz="0" w:space="0" w:color="auto"/>
                                            <w:left w:val="none" w:sz="0" w:space="0" w:color="auto"/>
                                            <w:bottom w:val="none" w:sz="0" w:space="0" w:color="auto"/>
                                            <w:right w:val="none" w:sz="0" w:space="0" w:color="auto"/>
                                          </w:divBdr>
                                          <w:divsChild>
                                            <w:div w:id="1066683420">
                                              <w:marLeft w:val="0"/>
                                              <w:marRight w:val="0"/>
                                              <w:marTop w:val="0"/>
                                              <w:marBottom w:val="0"/>
                                              <w:divBdr>
                                                <w:top w:val="none" w:sz="0" w:space="0" w:color="auto"/>
                                                <w:left w:val="none" w:sz="0" w:space="0" w:color="auto"/>
                                                <w:bottom w:val="none" w:sz="0" w:space="0" w:color="auto"/>
                                                <w:right w:val="none" w:sz="0" w:space="0" w:color="auto"/>
                                              </w:divBdr>
                                              <w:divsChild>
                                                <w:div w:id="1293751823">
                                                  <w:marLeft w:val="0"/>
                                                  <w:marRight w:val="0"/>
                                                  <w:marTop w:val="0"/>
                                                  <w:marBottom w:val="0"/>
                                                  <w:divBdr>
                                                    <w:top w:val="none" w:sz="0" w:space="0" w:color="auto"/>
                                                    <w:left w:val="none" w:sz="0" w:space="0" w:color="auto"/>
                                                    <w:bottom w:val="none" w:sz="0" w:space="0" w:color="auto"/>
                                                    <w:right w:val="none" w:sz="0" w:space="0" w:color="auto"/>
                                                  </w:divBdr>
                                                  <w:divsChild>
                                                    <w:div w:id="276912009">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8922491">
      <w:bodyDiv w:val="1"/>
      <w:marLeft w:val="0"/>
      <w:marRight w:val="0"/>
      <w:marTop w:val="0"/>
      <w:marBottom w:val="0"/>
      <w:divBdr>
        <w:top w:val="none" w:sz="0" w:space="0" w:color="auto"/>
        <w:left w:val="none" w:sz="0" w:space="0" w:color="auto"/>
        <w:bottom w:val="none" w:sz="0" w:space="0" w:color="auto"/>
        <w:right w:val="none" w:sz="0" w:space="0" w:color="auto"/>
      </w:divBdr>
    </w:div>
    <w:div w:id="1930700741">
      <w:bodyDiv w:val="1"/>
      <w:marLeft w:val="0"/>
      <w:marRight w:val="0"/>
      <w:marTop w:val="0"/>
      <w:marBottom w:val="0"/>
      <w:divBdr>
        <w:top w:val="none" w:sz="0" w:space="0" w:color="auto"/>
        <w:left w:val="none" w:sz="0" w:space="0" w:color="auto"/>
        <w:bottom w:val="none" w:sz="0" w:space="0" w:color="auto"/>
        <w:right w:val="none" w:sz="0" w:space="0" w:color="auto"/>
      </w:divBdr>
    </w:div>
    <w:div w:id="1931698355">
      <w:bodyDiv w:val="1"/>
      <w:marLeft w:val="0"/>
      <w:marRight w:val="0"/>
      <w:marTop w:val="0"/>
      <w:marBottom w:val="0"/>
      <w:divBdr>
        <w:top w:val="none" w:sz="0" w:space="0" w:color="auto"/>
        <w:left w:val="none" w:sz="0" w:space="0" w:color="auto"/>
        <w:bottom w:val="none" w:sz="0" w:space="0" w:color="auto"/>
        <w:right w:val="none" w:sz="0" w:space="0" w:color="auto"/>
      </w:divBdr>
    </w:div>
    <w:div w:id="1933585045">
      <w:bodyDiv w:val="1"/>
      <w:marLeft w:val="0"/>
      <w:marRight w:val="0"/>
      <w:marTop w:val="0"/>
      <w:marBottom w:val="0"/>
      <w:divBdr>
        <w:top w:val="none" w:sz="0" w:space="0" w:color="auto"/>
        <w:left w:val="none" w:sz="0" w:space="0" w:color="auto"/>
        <w:bottom w:val="none" w:sz="0" w:space="0" w:color="auto"/>
        <w:right w:val="none" w:sz="0" w:space="0" w:color="auto"/>
      </w:divBdr>
    </w:div>
    <w:div w:id="1934237683">
      <w:bodyDiv w:val="1"/>
      <w:marLeft w:val="0"/>
      <w:marRight w:val="0"/>
      <w:marTop w:val="0"/>
      <w:marBottom w:val="0"/>
      <w:divBdr>
        <w:top w:val="none" w:sz="0" w:space="0" w:color="auto"/>
        <w:left w:val="none" w:sz="0" w:space="0" w:color="auto"/>
        <w:bottom w:val="none" w:sz="0" w:space="0" w:color="auto"/>
        <w:right w:val="none" w:sz="0" w:space="0" w:color="auto"/>
      </w:divBdr>
    </w:div>
    <w:div w:id="1934822160">
      <w:bodyDiv w:val="1"/>
      <w:marLeft w:val="0"/>
      <w:marRight w:val="0"/>
      <w:marTop w:val="0"/>
      <w:marBottom w:val="0"/>
      <w:divBdr>
        <w:top w:val="none" w:sz="0" w:space="0" w:color="auto"/>
        <w:left w:val="none" w:sz="0" w:space="0" w:color="auto"/>
        <w:bottom w:val="none" w:sz="0" w:space="0" w:color="auto"/>
        <w:right w:val="none" w:sz="0" w:space="0" w:color="auto"/>
      </w:divBdr>
    </w:div>
    <w:div w:id="1936285031">
      <w:bodyDiv w:val="1"/>
      <w:marLeft w:val="0"/>
      <w:marRight w:val="0"/>
      <w:marTop w:val="0"/>
      <w:marBottom w:val="0"/>
      <w:divBdr>
        <w:top w:val="none" w:sz="0" w:space="0" w:color="auto"/>
        <w:left w:val="none" w:sz="0" w:space="0" w:color="auto"/>
        <w:bottom w:val="none" w:sz="0" w:space="0" w:color="auto"/>
        <w:right w:val="none" w:sz="0" w:space="0" w:color="auto"/>
      </w:divBdr>
    </w:div>
    <w:div w:id="1936477435">
      <w:bodyDiv w:val="1"/>
      <w:marLeft w:val="0"/>
      <w:marRight w:val="0"/>
      <w:marTop w:val="0"/>
      <w:marBottom w:val="0"/>
      <w:divBdr>
        <w:top w:val="none" w:sz="0" w:space="0" w:color="auto"/>
        <w:left w:val="none" w:sz="0" w:space="0" w:color="auto"/>
        <w:bottom w:val="none" w:sz="0" w:space="0" w:color="auto"/>
        <w:right w:val="none" w:sz="0" w:space="0" w:color="auto"/>
      </w:divBdr>
    </w:div>
    <w:div w:id="1938904026">
      <w:bodyDiv w:val="1"/>
      <w:marLeft w:val="0"/>
      <w:marRight w:val="0"/>
      <w:marTop w:val="0"/>
      <w:marBottom w:val="0"/>
      <w:divBdr>
        <w:top w:val="none" w:sz="0" w:space="0" w:color="auto"/>
        <w:left w:val="none" w:sz="0" w:space="0" w:color="auto"/>
        <w:bottom w:val="none" w:sz="0" w:space="0" w:color="auto"/>
        <w:right w:val="none" w:sz="0" w:space="0" w:color="auto"/>
      </w:divBdr>
    </w:div>
    <w:div w:id="1941060704">
      <w:bodyDiv w:val="1"/>
      <w:marLeft w:val="0"/>
      <w:marRight w:val="0"/>
      <w:marTop w:val="0"/>
      <w:marBottom w:val="0"/>
      <w:divBdr>
        <w:top w:val="none" w:sz="0" w:space="0" w:color="auto"/>
        <w:left w:val="none" w:sz="0" w:space="0" w:color="auto"/>
        <w:bottom w:val="none" w:sz="0" w:space="0" w:color="auto"/>
        <w:right w:val="none" w:sz="0" w:space="0" w:color="auto"/>
      </w:divBdr>
      <w:divsChild>
        <w:div w:id="1816290918">
          <w:marLeft w:val="0"/>
          <w:marRight w:val="0"/>
          <w:marTop w:val="0"/>
          <w:marBottom w:val="0"/>
          <w:divBdr>
            <w:top w:val="none" w:sz="0" w:space="0" w:color="auto"/>
            <w:left w:val="none" w:sz="0" w:space="0" w:color="auto"/>
            <w:bottom w:val="none" w:sz="0" w:space="0" w:color="auto"/>
            <w:right w:val="none" w:sz="0" w:space="0" w:color="auto"/>
          </w:divBdr>
        </w:div>
      </w:divsChild>
    </w:div>
    <w:div w:id="1941253180">
      <w:bodyDiv w:val="1"/>
      <w:marLeft w:val="0"/>
      <w:marRight w:val="0"/>
      <w:marTop w:val="0"/>
      <w:marBottom w:val="0"/>
      <w:divBdr>
        <w:top w:val="none" w:sz="0" w:space="0" w:color="auto"/>
        <w:left w:val="none" w:sz="0" w:space="0" w:color="auto"/>
        <w:bottom w:val="none" w:sz="0" w:space="0" w:color="auto"/>
        <w:right w:val="none" w:sz="0" w:space="0" w:color="auto"/>
      </w:divBdr>
    </w:div>
    <w:div w:id="1942300603">
      <w:bodyDiv w:val="1"/>
      <w:marLeft w:val="0"/>
      <w:marRight w:val="0"/>
      <w:marTop w:val="0"/>
      <w:marBottom w:val="0"/>
      <w:divBdr>
        <w:top w:val="none" w:sz="0" w:space="0" w:color="auto"/>
        <w:left w:val="none" w:sz="0" w:space="0" w:color="auto"/>
        <w:bottom w:val="none" w:sz="0" w:space="0" w:color="auto"/>
        <w:right w:val="none" w:sz="0" w:space="0" w:color="auto"/>
      </w:divBdr>
    </w:div>
    <w:div w:id="1942757059">
      <w:bodyDiv w:val="1"/>
      <w:marLeft w:val="0"/>
      <w:marRight w:val="0"/>
      <w:marTop w:val="0"/>
      <w:marBottom w:val="0"/>
      <w:divBdr>
        <w:top w:val="none" w:sz="0" w:space="0" w:color="auto"/>
        <w:left w:val="none" w:sz="0" w:space="0" w:color="auto"/>
        <w:bottom w:val="none" w:sz="0" w:space="0" w:color="auto"/>
        <w:right w:val="none" w:sz="0" w:space="0" w:color="auto"/>
      </w:divBdr>
      <w:divsChild>
        <w:div w:id="236329031">
          <w:marLeft w:val="0"/>
          <w:marRight w:val="0"/>
          <w:marTop w:val="0"/>
          <w:marBottom w:val="0"/>
          <w:divBdr>
            <w:top w:val="none" w:sz="0" w:space="0" w:color="auto"/>
            <w:left w:val="none" w:sz="0" w:space="0" w:color="auto"/>
            <w:bottom w:val="none" w:sz="0" w:space="0" w:color="auto"/>
            <w:right w:val="none" w:sz="0" w:space="0" w:color="auto"/>
          </w:divBdr>
          <w:divsChild>
            <w:div w:id="237371456">
              <w:marLeft w:val="0"/>
              <w:marRight w:val="0"/>
              <w:marTop w:val="0"/>
              <w:marBottom w:val="0"/>
              <w:divBdr>
                <w:top w:val="none" w:sz="0" w:space="0" w:color="auto"/>
                <w:left w:val="none" w:sz="0" w:space="0" w:color="auto"/>
                <w:bottom w:val="none" w:sz="0" w:space="0" w:color="auto"/>
                <w:right w:val="none" w:sz="0" w:space="0" w:color="auto"/>
              </w:divBdr>
            </w:div>
            <w:div w:id="568270680">
              <w:marLeft w:val="0"/>
              <w:marRight w:val="0"/>
              <w:marTop w:val="0"/>
              <w:marBottom w:val="0"/>
              <w:divBdr>
                <w:top w:val="none" w:sz="0" w:space="0" w:color="auto"/>
                <w:left w:val="none" w:sz="0" w:space="0" w:color="auto"/>
                <w:bottom w:val="none" w:sz="0" w:space="0" w:color="auto"/>
                <w:right w:val="none" w:sz="0" w:space="0" w:color="auto"/>
              </w:divBdr>
            </w:div>
            <w:div w:id="70995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4059">
      <w:bodyDiv w:val="1"/>
      <w:marLeft w:val="0"/>
      <w:marRight w:val="0"/>
      <w:marTop w:val="0"/>
      <w:marBottom w:val="0"/>
      <w:divBdr>
        <w:top w:val="none" w:sz="0" w:space="0" w:color="auto"/>
        <w:left w:val="none" w:sz="0" w:space="0" w:color="auto"/>
        <w:bottom w:val="none" w:sz="0" w:space="0" w:color="auto"/>
        <w:right w:val="none" w:sz="0" w:space="0" w:color="auto"/>
      </w:divBdr>
      <w:divsChild>
        <w:div w:id="875702515">
          <w:marLeft w:val="0"/>
          <w:marRight w:val="0"/>
          <w:marTop w:val="0"/>
          <w:marBottom w:val="0"/>
          <w:divBdr>
            <w:top w:val="none" w:sz="0" w:space="0" w:color="auto"/>
            <w:left w:val="none" w:sz="0" w:space="0" w:color="auto"/>
            <w:bottom w:val="none" w:sz="0" w:space="0" w:color="auto"/>
            <w:right w:val="none" w:sz="0" w:space="0" w:color="auto"/>
          </w:divBdr>
          <w:divsChild>
            <w:div w:id="1135832336">
              <w:marLeft w:val="0"/>
              <w:marRight w:val="0"/>
              <w:marTop w:val="0"/>
              <w:marBottom w:val="0"/>
              <w:divBdr>
                <w:top w:val="single" w:sz="4" w:space="0" w:color="6E6E6E"/>
                <w:left w:val="single" w:sz="4" w:space="0" w:color="6E6E6E"/>
                <w:bottom w:val="single" w:sz="4" w:space="0" w:color="6E6E6E"/>
                <w:right w:val="single" w:sz="4" w:space="0" w:color="6E6E6E"/>
              </w:divBdr>
              <w:divsChild>
                <w:div w:id="1976136403">
                  <w:marLeft w:val="0"/>
                  <w:marRight w:val="0"/>
                  <w:marTop w:val="0"/>
                  <w:marBottom w:val="0"/>
                  <w:divBdr>
                    <w:top w:val="none" w:sz="0" w:space="0" w:color="auto"/>
                    <w:left w:val="none" w:sz="0" w:space="0" w:color="auto"/>
                    <w:bottom w:val="none" w:sz="0" w:space="0" w:color="auto"/>
                    <w:right w:val="none" w:sz="0" w:space="0" w:color="auto"/>
                  </w:divBdr>
                  <w:divsChild>
                    <w:div w:id="714624659">
                      <w:marLeft w:val="58"/>
                      <w:marRight w:val="58"/>
                      <w:marTop w:val="58"/>
                      <w:marBottom w:val="58"/>
                      <w:divBdr>
                        <w:top w:val="none" w:sz="0" w:space="0" w:color="auto"/>
                        <w:left w:val="none" w:sz="0" w:space="0" w:color="auto"/>
                        <w:bottom w:val="none" w:sz="0" w:space="0" w:color="auto"/>
                        <w:right w:val="none" w:sz="0" w:space="0" w:color="auto"/>
                      </w:divBdr>
                      <w:divsChild>
                        <w:div w:id="369261488">
                          <w:marLeft w:val="0"/>
                          <w:marRight w:val="0"/>
                          <w:marTop w:val="0"/>
                          <w:marBottom w:val="0"/>
                          <w:divBdr>
                            <w:top w:val="none" w:sz="0" w:space="0" w:color="auto"/>
                            <w:left w:val="none" w:sz="0" w:space="0" w:color="auto"/>
                            <w:bottom w:val="none" w:sz="0" w:space="0" w:color="auto"/>
                            <w:right w:val="none" w:sz="0" w:space="0" w:color="auto"/>
                          </w:divBdr>
                          <w:divsChild>
                            <w:div w:id="161732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920178">
      <w:bodyDiv w:val="1"/>
      <w:marLeft w:val="0"/>
      <w:marRight w:val="0"/>
      <w:marTop w:val="0"/>
      <w:marBottom w:val="0"/>
      <w:divBdr>
        <w:top w:val="none" w:sz="0" w:space="0" w:color="auto"/>
        <w:left w:val="none" w:sz="0" w:space="0" w:color="auto"/>
        <w:bottom w:val="none" w:sz="0" w:space="0" w:color="auto"/>
        <w:right w:val="none" w:sz="0" w:space="0" w:color="auto"/>
      </w:divBdr>
    </w:div>
    <w:div w:id="1947731221">
      <w:bodyDiv w:val="1"/>
      <w:marLeft w:val="0"/>
      <w:marRight w:val="0"/>
      <w:marTop w:val="0"/>
      <w:marBottom w:val="0"/>
      <w:divBdr>
        <w:top w:val="none" w:sz="0" w:space="0" w:color="auto"/>
        <w:left w:val="none" w:sz="0" w:space="0" w:color="auto"/>
        <w:bottom w:val="none" w:sz="0" w:space="0" w:color="auto"/>
        <w:right w:val="none" w:sz="0" w:space="0" w:color="auto"/>
      </w:divBdr>
    </w:div>
    <w:div w:id="1948155701">
      <w:bodyDiv w:val="1"/>
      <w:marLeft w:val="0"/>
      <w:marRight w:val="0"/>
      <w:marTop w:val="0"/>
      <w:marBottom w:val="0"/>
      <w:divBdr>
        <w:top w:val="none" w:sz="0" w:space="0" w:color="auto"/>
        <w:left w:val="none" w:sz="0" w:space="0" w:color="auto"/>
        <w:bottom w:val="none" w:sz="0" w:space="0" w:color="auto"/>
        <w:right w:val="none" w:sz="0" w:space="0" w:color="auto"/>
      </w:divBdr>
    </w:div>
    <w:div w:id="1949044895">
      <w:bodyDiv w:val="1"/>
      <w:marLeft w:val="0"/>
      <w:marRight w:val="0"/>
      <w:marTop w:val="0"/>
      <w:marBottom w:val="0"/>
      <w:divBdr>
        <w:top w:val="none" w:sz="0" w:space="0" w:color="auto"/>
        <w:left w:val="none" w:sz="0" w:space="0" w:color="auto"/>
        <w:bottom w:val="none" w:sz="0" w:space="0" w:color="auto"/>
        <w:right w:val="none" w:sz="0" w:space="0" w:color="auto"/>
      </w:divBdr>
      <w:divsChild>
        <w:div w:id="326518967">
          <w:marLeft w:val="0"/>
          <w:marRight w:val="0"/>
          <w:marTop w:val="0"/>
          <w:marBottom w:val="0"/>
          <w:divBdr>
            <w:top w:val="none" w:sz="0" w:space="0" w:color="auto"/>
            <w:left w:val="none" w:sz="0" w:space="0" w:color="auto"/>
            <w:bottom w:val="none" w:sz="0" w:space="0" w:color="auto"/>
            <w:right w:val="none" w:sz="0" w:space="0" w:color="auto"/>
          </w:divBdr>
        </w:div>
        <w:div w:id="907302704">
          <w:marLeft w:val="0"/>
          <w:marRight w:val="0"/>
          <w:marTop w:val="0"/>
          <w:marBottom w:val="0"/>
          <w:divBdr>
            <w:top w:val="none" w:sz="0" w:space="0" w:color="auto"/>
            <w:left w:val="none" w:sz="0" w:space="0" w:color="auto"/>
            <w:bottom w:val="none" w:sz="0" w:space="0" w:color="auto"/>
            <w:right w:val="none" w:sz="0" w:space="0" w:color="auto"/>
          </w:divBdr>
        </w:div>
      </w:divsChild>
    </w:div>
    <w:div w:id="1949267779">
      <w:bodyDiv w:val="1"/>
      <w:marLeft w:val="0"/>
      <w:marRight w:val="0"/>
      <w:marTop w:val="0"/>
      <w:marBottom w:val="0"/>
      <w:divBdr>
        <w:top w:val="none" w:sz="0" w:space="0" w:color="auto"/>
        <w:left w:val="none" w:sz="0" w:space="0" w:color="auto"/>
        <w:bottom w:val="none" w:sz="0" w:space="0" w:color="auto"/>
        <w:right w:val="none" w:sz="0" w:space="0" w:color="auto"/>
      </w:divBdr>
    </w:div>
    <w:div w:id="1952736628">
      <w:bodyDiv w:val="1"/>
      <w:marLeft w:val="0"/>
      <w:marRight w:val="0"/>
      <w:marTop w:val="0"/>
      <w:marBottom w:val="0"/>
      <w:divBdr>
        <w:top w:val="none" w:sz="0" w:space="0" w:color="auto"/>
        <w:left w:val="none" w:sz="0" w:space="0" w:color="auto"/>
        <w:bottom w:val="none" w:sz="0" w:space="0" w:color="auto"/>
        <w:right w:val="none" w:sz="0" w:space="0" w:color="auto"/>
      </w:divBdr>
    </w:div>
    <w:div w:id="1953592433">
      <w:bodyDiv w:val="1"/>
      <w:marLeft w:val="0"/>
      <w:marRight w:val="0"/>
      <w:marTop w:val="0"/>
      <w:marBottom w:val="0"/>
      <w:divBdr>
        <w:top w:val="none" w:sz="0" w:space="0" w:color="auto"/>
        <w:left w:val="none" w:sz="0" w:space="0" w:color="auto"/>
        <w:bottom w:val="none" w:sz="0" w:space="0" w:color="auto"/>
        <w:right w:val="none" w:sz="0" w:space="0" w:color="auto"/>
      </w:divBdr>
    </w:div>
    <w:div w:id="1956058489">
      <w:bodyDiv w:val="1"/>
      <w:marLeft w:val="0"/>
      <w:marRight w:val="0"/>
      <w:marTop w:val="0"/>
      <w:marBottom w:val="0"/>
      <w:divBdr>
        <w:top w:val="none" w:sz="0" w:space="0" w:color="auto"/>
        <w:left w:val="none" w:sz="0" w:space="0" w:color="auto"/>
        <w:bottom w:val="none" w:sz="0" w:space="0" w:color="auto"/>
        <w:right w:val="none" w:sz="0" w:space="0" w:color="auto"/>
      </w:divBdr>
    </w:div>
    <w:div w:id="1956255631">
      <w:bodyDiv w:val="1"/>
      <w:marLeft w:val="0"/>
      <w:marRight w:val="0"/>
      <w:marTop w:val="0"/>
      <w:marBottom w:val="0"/>
      <w:divBdr>
        <w:top w:val="none" w:sz="0" w:space="0" w:color="auto"/>
        <w:left w:val="none" w:sz="0" w:space="0" w:color="auto"/>
        <w:bottom w:val="none" w:sz="0" w:space="0" w:color="auto"/>
        <w:right w:val="none" w:sz="0" w:space="0" w:color="auto"/>
      </w:divBdr>
    </w:div>
    <w:div w:id="1957826630">
      <w:bodyDiv w:val="1"/>
      <w:marLeft w:val="0"/>
      <w:marRight w:val="0"/>
      <w:marTop w:val="0"/>
      <w:marBottom w:val="0"/>
      <w:divBdr>
        <w:top w:val="none" w:sz="0" w:space="0" w:color="auto"/>
        <w:left w:val="none" w:sz="0" w:space="0" w:color="auto"/>
        <w:bottom w:val="none" w:sz="0" w:space="0" w:color="auto"/>
        <w:right w:val="none" w:sz="0" w:space="0" w:color="auto"/>
      </w:divBdr>
    </w:div>
    <w:div w:id="1959067923">
      <w:bodyDiv w:val="1"/>
      <w:marLeft w:val="0"/>
      <w:marRight w:val="0"/>
      <w:marTop w:val="0"/>
      <w:marBottom w:val="0"/>
      <w:divBdr>
        <w:top w:val="none" w:sz="0" w:space="0" w:color="auto"/>
        <w:left w:val="none" w:sz="0" w:space="0" w:color="auto"/>
        <w:bottom w:val="none" w:sz="0" w:space="0" w:color="auto"/>
        <w:right w:val="none" w:sz="0" w:space="0" w:color="auto"/>
      </w:divBdr>
      <w:divsChild>
        <w:div w:id="1838687781">
          <w:marLeft w:val="0"/>
          <w:marRight w:val="0"/>
          <w:marTop w:val="0"/>
          <w:marBottom w:val="0"/>
          <w:divBdr>
            <w:top w:val="none" w:sz="0" w:space="0" w:color="auto"/>
            <w:left w:val="none" w:sz="0" w:space="0" w:color="auto"/>
            <w:bottom w:val="none" w:sz="0" w:space="0" w:color="auto"/>
            <w:right w:val="none" w:sz="0" w:space="0" w:color="auto"/>
          </w:divBdr>
          <w:divsChild>
            <w:div w:id="184362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00402">
      <w:bodyDiv w:val="1"/>
      <w:marLeft w:val="0"/>
      <w:marRight w:val="0"/>
      <w:marTop w:val="0"/>
      <w:marBottom w:val="0"/>
      <w:divBdr>
        <w:top w:val="none" w:sz="0" w:space="0" w:color="auto"/>
        <w:left w:val="none" w:sz="0" w:space="0" w:color="auto"/>
        <w:bottom w:val="none" w:sz="0" w:space="0" w:color="auto"/>
        <w:right w:val="none" w:sz="0" w:space="0" w:color="auto"/>
      </w:divBdr>
    </w:div>
    <w:div w:id="1962027243">
      <w:bodyDiv w:val="1"/>
      <w:marLeft w:val="0"/>
      <w:marRight w:val="0"/>
      <w:marTop w:val="0"/>
      <w:marBottom w:val="0"/>
      <w:divBdr>
        <w:top w:val="none" w:sz="0" w:space="0" w:color="auto"/>
        <w:left w:val="none" w:sz="0" w:space="0" w:color="auto"/>
        <w:bottom w:val="none" w:sz="0" w:space="0" w:color="auto"/>
        <w:right w:val="none" w:sz="0" w:space="0" w:color="auto"/>
      </w:divBdr>
      <w:divsChild>
        <w:div w:id="917905940">
          <w:marLeft w:val="0"/>
          <w:marRight w:val="0"/>
          <w:marTop w:val="0"/>
          <w:marBottom w:val="0"/>
          <w:divBdr>
            <w:top w:val="none" w:sz="0" w:space="0" w:color="auto"/>
            <w:left w:val="none" w:sz="0" w:space="0" w:color="auto"/>
            <w:bottom w:val="none" w:sz="0" w:space="0" w:color="auto"/>
            <w:right w:val="none" w:sz="0" w:space="0" w:color="auto"/>
          </w:divBdr>
          <w:divsChild>
            <w:div w:id="502747650">
              <w:marLeft w:val="0"/>
              <w:marRight w:val="0"/>
              <w:marTop w:val="0"/>
              <w:marBottom w:val="0"/>
              <w:divBdr>
                <w:top w:val="none" w:sz="0" w:space="0" w:color="auto"/>
                <w:left w:val="none" w:sz="0" w:space="0" w:color="auto"/>
                <w:bottom w:val="none" w:sz="0" w:space="0" w:color="auto"/>
                <w:right w:val="none" w:sz="0" w:space="0" w:color="auto"/>
              </w:divBdr>
            </w:div>
            <w:div w:id="873075124">
              <w:marLeft w:val="0"/>
              <w:marRight w:val="0"/>
              <w:marTop w:val="0"/>
              <w:marBottom w:val="0"/>
              <w:divBdr>
                <w:top w:val="none" w:sz="0" w:space="0" w:color="auto"/>
                <w:left w:val="none" w:sz="0" w:space="0" w:color="auto"/>
                <w:bottom w:val="none" w:sz="0" w:space="0" w:color="auto"/>
                <w:right w:val="none" w:sz="0" w:space="0" w:color="auto"/>
              </w:divBdr>
            </w:div>
            <w:div w:id="912664897">
              <w:marLeft w:val="0"/>
              <w:marRight w:val="0"/>
              <w:marTop w:val="0"/>
              <w:marBottom w:val="0"/>
              <w:divBdr>
                <w:top w:val="none" w:sz="0" w:space="0" w:color="auto"/>
                <w:left w:val="none" w:sz="0" w:space="0" w:color="auto"/>
                <w:bottom w:val="none" w:sz="0" w:space="0" w:color="auto"/>
                <w:right w:val="none" w:sz="0" w:space="0" w:color="auto"/>
              </w:divBdr>
            </w:div>
            <w:div w:id="1168474107">
              <w:marLeft w:val="0"/>
              <w:marRight w:val="0"/>
              <w:marTop w:val="0"/>
              <w:marBottom w:val="0"/>
              <w:divBdr>
                <w:top w:val="none" w:sz="0" w:space="0" w:color="auto"/>
                <w:left w:val="none" w:sz="0" w:space="0" w:color="auto"/>
                <w:bottom w:val="none" w:sz="0" w:space="0" w:color="auto"/>
                <w:right w:val="none" w:sz="0" w:space="0" w:color="auto"/>
              </w:divBdr>
            </w:div>
            <w:div w:id="1805005334">
              <w:marLeft w:val="0"/>
              <w:marRight w:val="0"/>
              <w:marTop w:val="0"/>
              <w:marBottom w:val="0"/>
              <w:divBdr>
                <w:top w:val="none" w:sz="0" w:space="0" w:color="auto"/>
                <w:left w:val="none" w:sz="0" w:space="0" w:color="auto"/>
                <w:bottom w:val="none" w:sz="0" w:space="0" w:color="auto"/>
                <w:right w:val="none" w:sz="0" w:space="0" w:color="auto"/>
              </w:divBdr>
            </w:div>
            <w:div w:id="18669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07639">
      <w:bodyDiv w:val="1"/>
      <w:marLeft w:val="0"/>
      <w:marRight w:val="0"/>
      <w:marTop w:val="0"/>
      <w:marBottom w:val="0"/>
      <w:divBdr>
        <w:top w:val="none" w:sz="0" w:space="0" w:color="auto"/>
        <w:left w:val="none" w:sz="0" w:space="0" w:color="auto"/>
        <w:bottom w:val="none" w:sz="0" w:space="0" w:color="auto"/>
        <w:right w:val="none" w:sz="0" w:space="0" w:color="auto"/>
      </w:divBdr>
    </w:div>
    <w:div w:id="1962688361">
      <w:bodyDiv w:val="1"/>
      <w:marLeft w:val="0"/>
      <w:marRight w:val="0"/>
      <w:marTop w:val="0"/>
      <w:marBottom w:val="0"/>
      <w:divBdr>
        <w:top w:val="none" w:sz="0" w:space="0" w:color="auto"/>
        <w:left w:val="none" w:sz="0" w:space="0" w:color="auto"/>
        <w:bottom w:val="none" w:sz="0" w:space="0" w:color="auto"/>
        <w:right w:val="none" w:sz="0" w:space="0" w:color="auto"/>
      </w:divBdr>
    </w:div>
    <w:div w:id="1964991890">
      <w:bodyDiv w:val="1"/>
      <w:marLeft w:val="0"/>
      <w:marRight w:val="0"/>
      <w:marTop w:val="0"/>
      <w:marBottom w:val="0"/>
      <w:divBdr>
        <w:top w:val="none" w:sz="0" w:space="0" w:color="auto"/>
        <w:left w:val="none" w:sz="0" w:space="0" w:color="auto"/>
        <w:bottom w:val="none" w:sz="0" w:space="0" w:color="auto"/>
        <w:right w:val="none" w:sz="0" w:space="0" w:color="auto"/>
      </w:divBdr>
    </w:div>
    <w:div w:id="1967925621">
      <w:bodyDiv w:val="1"/>
      <w:marLeft w:val="0"/>
      <w:marRight w:val="0"/>
      <w:marTop w:val="0"/>
      <w:marBottom w:val="0"/>
      <w:divBdr>
        <w:top w:val="none" w:sz="0" w:space="0" w:color="auto"/>
        <w:left w:val="none" w:sz="0" w:space="0" w:color="auto"/>
        <w:bottom w:val="none" w:sz="0" w:space="0" w:color="auto"/>
        <w:right w:val="none" w:sz="0" w:space="0" w:color="auto"/>
      </w:divBdr>
    </w:div>
    <w:div w:id="1968968739">
      <w:bodyDiv w:val="1"/>
      <w:marLeft w:val="0"/>
      <w:marRight w:val="0"/>
      <w:marTop w:val="0"/>
      <w:marBottom w:val="0"/>
      <w:divBdr>
        <w:top w:val="none" w:sz="0" w:space="0" w:color="auto"/>
        <w:left w:val="none" w:sz="0" w:space="0" w:color="auto"/>
        <w:bottom w:val="none" w:sz="0" w:space="0" w:color="auto"/>
        <w:right w:val="none" w:sz="0" w:space="0" w:color="auto"/>
      </w:divBdr>
    </w:div>
    <w:div w:id="1970473323">
      <w:bodyDiv w:val="1"/>
      <w:marLeft w:val="0"/>
      <w:marRight w:val="0"/>
      <w:marTop w:val="0"/>
      <w:marBottom w:val="0"/>
      <w:divBdr>
        <w:top w:val="none" w:sz="0" w:space="0" w:color="auto"/>
        <w:left w:val="none" w:sz="0" w:space="0" w:color="auto"/>
        <w:bottom w:val="none" w:sz="0" w:space="0" w:color="auto"/>
        <w:right w:val="none" w:sz="0" w:space="0" w:color="auto"/>
      </w:divBdr>
    </w:div>
    <w:div w:id="1970554262">
      <w:bodyDiv w:val="1"/>
      <w:marLeft w:val="0"/>
      <w:marRight w:val="0"/>
      <w:marTop w:val="0"/>
      <w:marBottom w:val="0"/>
      <w:divBdr>
        <w:top w:val="none" w:sz="0" w:space="0" w:color="auto"/>
        <w:left w:val="none" w:sz="0" w:space="0" w:color="auto"/>
        <w:bottom w:val="none" w:sz="0" w:space="0" w:color="auto"/>
        <w:right w:val="none" w:sz="0" w:space="0" w:color="auto"/>
      </w:divBdr>
    </w:div>
    <w:div w:id="1972664475">
      <w:bodyDiv w:val="1"/>
      <w:marLeft w:val="0"/>
      <w:marRight w:val="0"/>
      <w:marTop w:val="0"/>
      <w:marBottom w:val="0"/>
      <w:divBdr>
        <w:top w:val="none" w:sz="0" w:space="0" w:color="auto"/>
        <w:left w:val="none" w:sz="0" w:space="0" w:color="auto"/>
        <w:bottom w:val="none" w:sz="0" w:space="0" w:color="auto"/>
        <w:right w:val="none" w:sz="0" w:space="0" w:color="auto"/>
      </w:divBdr>
    </w:div>
    <w:div w:id="1972976411">
      <w:bodyDiv w:val="1"/>
      <w:marLeft w:val="0"/>
      <w:marRight w:val="0"/>
      <w:marTop w:val="0"/>
      <w:marBottom w:val="0"/>
      <w:divBdr>
        <w:top w:val="none" w:sz="0" w:space="0" w:color="auto"/>
        <w:left w:val="none" w:sz="0" w:space="0" w:color="auto"/>
        <w:bottom w:val="none" w:sz="0" w:space="0" w:color="auto"/>
        <w:right w:val="none" w:sz="0" w:space="0" w:color="auto"/>
      </w:divBdr>
    </w:div>
    <w:div w:id="1973515626">
      <w:bodyDiv w:val="1"/>
      <w:marLeft w:val="0"/>
      <w:marRight w:val="0"/>
      <w:marTop w:val="0"/>
      <w:marBottom w:val="0"/>
      <w:divBdr>
        <w:top w:val="none" w:sz="0" w:space="0" w:color="auto"/>
        <w:left w:val="none" w:sz="0" w:space="0" w:color="auto"/>
        <w:bottom w:val="none" w:sz="0" w:space="0" w:color="auto"/>
        <w:right w:val="none" w:sz="0" w:space="0" w:color="auto"/>
      </w:divBdr>
    </w:div>
    <w:div w:id="1973561750">
      <w:bodyDiv w:val="1"/>
      <w:marLeft w:val="0"/>
      <w:marRight w:val="0"/>
      <w:marTop w:val="0"/>
      <w:marBottom w:val="0"/>
      <w:divBdr>
        <w:top w:val="none" w:sz="0" w:space="0" w:color="auto"/>
        <w:left w:val="none" w:sz="0" w:space="0" w:color="auto"/>
        <w:bottom w:val="none" w:sz="0" w:space="0" w:color="auto"/>
        <w:right w:val="none" w:sz="0" w:space="0" w:color="auto"/>
      </w:divBdr>
    </w:div>
    <w:div w:id="1975063710">
      <w:bodyDiv w:val="1"/>
      <w:marLeft w:val="0"/>
      <w:marRight w:val="0"/>
      <w:marTop w:val="0"/>
      <w:marBottom w:val="0"/>
      <w:divBdr>
        <w:top w:val="none" w:sz="0" w:space="0" w:color="auto"/>
        <w:left w:val="none" w:sz="0" w:space="0" w:color="auto"/>
        <w:bottom w:val="none" w:sz="0" w:space="0" w:color="auto"/>
        <w:right w:val="none" w:sz="0" w:space="0" w:color="auto"/>
      </w:divBdr>
    </w:div>
    <w:div w:id="1976138290">
      <w:bodyDiv w:val="1"/>
      <w:marLeft w:val="0"/>
      <w:marRight w:val="0"/>
      <w:marTop w:val="0"/>
      <w:marBottom w:val="0"/>
      <w:divBdr>
        <w:top w:val="none" w:sz="0" w:space="0" w:color="auto"/>
        <w:left w:val="none" w:sz="0" w:space="0" w:color="auto"/>
        <w:bottom w:val="none" w:sz="0" w:space="0" w:color="auto"/>
        <w:right w:val="none" w:sz="0" w:space="0" w:color="auto"/>
      </w:divBdr>
      <w:divsChild>
        <w:div w:id="1155141743">
          <w:marLeft w:val="0"/>
          <w:marRight w:val="0"/>
          <w:marTop w:val="0"/>
          <w:marBottom w:val="0"/>
          <w:divBdr>
            <w:top w:val="none" w:sz="0" w:space="0" w:color="auto"/>
            <w:left w:val="none" w:sz="0" w:space="0" w:color="auto"/>
            <w:bottom w:val="none" w:sz="0" w:space="0" w:color="auto"/>
            <w:right w:val="none" w:sz="0" w:space="0" w:color="auto"/>
          </w:divBdr>
          <w:divsChild>
            <w:div w:id="112754178">
              <w:marLeft w:val="0"/>
              <w:marRight w:val="0"/>
              <w:marTop w:val="0"/>
              <w:marBottom w:val="0"/>
              <w:divBdr>
                <w:top w:val="none" w:sz="0" w:space="0" w:color="auto"/>
                <w:left w:val="none" w:sz="0" w:space="0" w:color="auto"/>
                <w:bottom w:val="none" w:sz="0" w:space="0" w:color="auto"/>
                <w:right w:val="none" w:sz="0" w:space="0" w:color="auto"/>
              </w:divBdr>
            </w:div>
            <w:div w:id="394276805">
              <w:marLeft w:val="0"/>
              <w:marRight w:val="0"/>
              <w:marTop w:val="0"/>
              <w:marBottom w:val="0"/>
              <w:divBdr>
                <w:top w:val="none" w:sz="0" w:space="0" w:color="auto"/>
                <w:left w:val="none" w:sz="0" w:space="0" w:color="auto"/>
                <w:bottom w:val="none" w:sz="0" w:space="0" w:color="auto"/>
                <w:right w:val="none" w:sz="0" w:space="0" w:color="auto"/>
              </w:divBdr>
            </w:div>
            <w:div w:id="845291321">
              <w:marLeft w:val="0"/>
              <w:marRight w:val="0"/>
              <w:marTop w:val="0"/>
              <w:marBottom w:val="0"/>
              <w:divBdr>
                <w:top w:val="none" w:sz="0" w:space="0" w:color="auto"/>
                <w:left w:val="none" w:sz="0" w:space="0" w:color="auto"/>
                <w:bottom w:val="none" w:sz="0" w:space="0" w:color="auto"/>
                <w:right w:val="none" w:sz="0" w:space="0" w:color="auto"/>
              </w:divBdr>
            </w:div>
            <w:div w:id="1055619330">
              <w:marLeft w:val="0"/>
              <w:marRight w:val="0"/>
              <w:marTop w:val="0"/>
              <w:marBottom w:val="0"/>
              <w:divBdr>
                <w:top w:val="none" w:sz="0" w:space="0" w:color="auto"/>
                <w:left w:val="none" w:sz="0" w:space="0" w:color="auto"/>
                <w:bottom w:val="none" w:sz="0" w:space="0" w:color="auto"/>
                <w:right w:val="none" w:sz="0" w:space="0" w:color="auto"/>
              </w:divBdr>
            </w:div>
            <w:div w:id="1910073498">
              <w:marLeft w:val="0"/>
              <w:marRight w:val="0"/>
              <w:marTop w:val="0"/>
              <w:marBottom w:val="0"/>
              <w:divBdr>
                <w:top w:val="none" w:sz="0" w:space="0" w:color="auto"/>
                <w:left w:val="none" w:sz="0" w:space="0" w:color="auto"/>
                <w:bottom w:val="none" w:sz="0" w:space="0" w:color="auto"/>
                <w:right w:val="none" w:sz="0" w:space="0" w:color="auto"/>
              </w:divBdr>
            </w:div>
            <w:div w:id="202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09626">
      <w:bodyDiv w:val="1"/>
      <w:marLeft w:val="0"/>
      <w:marRight w:val="0"/>
      <w:marTop w:val="0"/>
      <w:marBottom w:val="0"/>
      <w:divBdr>
        <w:top w:val="none" w:sz="0" w:space="0" w:color="auto"/>
        <w:left w:val="none" w:sz="0" w:space="0" w:color="auto"/>
        <w:bottom w:val="none" w:sz="0" w:space="0" w:color="auto"/>
        <w:right w:val="none" w:sz="0" w:space="0" w:color="auto"/>
      </w:divBdr>
    </w:div>
    <w:div w:id="1977182285">
      <w:bodyDiv w:val="1"/>
      <w:marLeft w:val="0"/>
      <w:marRight w:val="0"/>
      <w:marTop w:val="0"/>
      <w:marBottom w:val="0"/>
      <w:divBdr>
        <w:top w:val="none" w:sz="0" w:space="0" w:color="auto"/>
        <w:left w:val="none" w:sz="0" w:space="0" w:color="auto"/>
        <w:bottom w:val="none" w:sz="0" w:space="0" w:color="auto"/>
        <w:right w:val="none" w:sz="0" w:space="0" w:color="auto"/>
      </w:divBdr>
    </w:div>
    <w:div w:id="1978607261">
      <w:bodyDiv w:val="1"/>
      <w:marLeft w:val="0"/>
      <w:marRight w:val="0"/>
      <w:marTop w:val="0"/>
      <w:marBottom w:val="0"/>
      <w:divBdr>
        <w:top w:val="none" w:sz="0" w:space="0" w:color="auto"/>
        <w:left w:val="none" w:sz="0" w:space="0" w:color="auto"/>
        <w:bottom w:val="none" w:sz="0" w:space="0" w:color="auto"/>
        <w:right w:val="none" w:sz="0" w:space="0" w:color="auto"/>
      </w:divBdr>
      <w:divsChild>
        <w:div w:id="1845129544">
          <w:marLeft w:val="360"/>
          <w:marRight w:val="0"/>
          <w:marTop w:val="0"/>
          <w:marBottom w:val="0"/>
          <w:divBdr>
            <w:top w:val="none" w:sz="0" w:space="0" w:color="auto"/>
            <w:left w:val="none" w:sz="0" w:space="0" w:color="auto"/>
            <w:bottom w:val="none" w:sz="0" w:space="0" w:color="auto"/>
            <w:right w:val="none" w:sz="0" w:space="0" w:color="auto"/>
          </w:divBdr>
        </w:div>
      </w:divsChild>
    </w:div>
    <w:div w:id="1978682341">
      <w:bodyDiv w:val="1"/>
      <w:marLeft w:val="0"/>
      <w:marRight w:val="0"/>
      <w:marTop w:val="0"/>
      <w:marBottom w:val="0"/>
      <w:divBdr>
        <w:top w:val="none" w:sz="0" w:space="0" w:color="auto"/>
        <w:left w:val="none" w:sz="0" w:space="0" w:color="auto"/>
        <w:bottom w:val="none" w:sz="0" w:space="0" w:color="auto"/>
        <w:right w:val="none" w:sz="0" w:space="0" w:color="auto"/>
      </w:divBdr>
      <w:divsChild>
        <w:div w:id="392778787">
          <w:marLeft w:val="0"/>
          <w:marRight w:val="0"/>
          <w:marTop w:val="0"/>
          <w:marBottom w:val="0"/>
          <w:divBdr>
            <w:top w:val="none" w:sz="0" w:space="0" w:color="auto"/>
            <w:left w:val="none" w:sz="0" w:space="0" w:color="auto"/>
            <w:bottom w:val="none" w:sz="0" w:space="0" w:color="auto"/>
            <w:right w:val="none" w:sz="0" w:space="0" w:color="auto"/>
          </w:divBdr>
        </w:div>
      </w:divsChild>
    </w:div>
    <w:div w:id="1979264813">
      <w:bodyDiv w:val="1"/>
      <w:marLeft w:val="0"/>
      <w:marRight w:val="0"/>
      <w:marTop w:val="0"/>
      <w:marBottom w:val="0"/>
      <w:divBdr>
        <w:top w:val="none" w:sz="0" w:space="0" w:color="auto"/>
        <w:left w:val="none" w:sz="0" w:space="0" w:color="auto"/>
        <w:bottom w:val="none" w:sz="0" w:space="0" w:color="auto"/>
        <w:right w:val="none" w:sz="0" w:space="0" w:color="auto"/>
      </w:divBdr>
    </w:div>
    <w:div w:id="1979533109">
      <w:bodyDiv w:val="1"/>
      <w:marLeft w:val="0"/>
      <w:marRight w:val="0"/>
      <w:marTop w:val="0"/>
      <w:marBottom w:val="0"/>
      <w:divBdr>
        <w:top w:val="none" w:sz="0" w:space="0" w:color="auto"/>
        <w:left w:val="none" w:sz="0" w:space="0" w:color="auto"/>
        <w:bottom w:val="none" w:sz="0" w:space="0" w:color="auto"/>
        <w:right w:val="none" w:sz="0" w:space="0" w:color="auto"/>
      </w:divBdr>
    </w:div>
    <w:div w:id="1983146006">
      <w:bodyDiv w:val="1"/>
      <w:marLeft w:val="0"/>
      <w:marRight w:val="0"/>
      <w:marTop w:val="0"/>
      <w:marBottom w:val="0"/>
      <w:divBdr>
        <w:top w:val="none" w:sz="0" w:space="0" w:color="auto"/>
        <w:left w:val="none" w:sz="0" w:space="0" w:color="auto"/>
        <w:bottom w:val="none" w:sz="0" w:space="0" w:color="auto"/>
        <w:right w:val="none" w:sz="0" w:space="0" w:color="auto"/>
      </w:divBdr>
    </w:div>
    <w:div w:id="1983386657">
      <w:bodyDiv w:val="1"/>
      <w:marLeft w:val="0"/>
      <w:marRight w:val="0"/>
      <w:marTop w:val="0"/>
      <w:marBottom w:val="0"/>
      <w:divBdr>
        <w:top w:val="none" w:sz="0" w:space="0" w:color="auto"/>
        <w:left w:val="none" w:sz="0" w:space="0" w:color="auto"/>
        <w:bottom w:val="none" w:sz="0" w:space="0" w:color="auto"/>
        <w:right w:val="none" w:sz="0" w:space="0" w:color="auto"/>
      </w:divBdr>
    </w:div>
    <w:div w:id="1985888492">
      <w:bodyDiv w:val="1"/>
      <w:marLeft w:val="0"/>
      <w:marRight w:val="0"/>
      <w:marTop w:val="0"/>
      <w:marBottom w:val="0"/>
      <w:divBdr>
        <w:top w:val="none" w:sz="0" w:space="0" w:color="auto"/>
        <w:left w:val="none" w:sz="0" w:space="0" w:color="auto"/>
        <w:bottom w:val="none" w:sz="0" w:space="0" w:color="auto"/>
        <w:right w:val="none" w:sz="0" w:space="0" w:color="auto"/>
      </w:divBdr>
    </w:div>
    <w:div w:id="1986086451">
      <w:bodyDiv w:val="1"/>
      <w:marLeft w:val="0"/>
      <w:marRight w:val="0"/>
      <w:marTop w:val="0"/>
      <w:marBottom w:val="0"/>
      <w:divBdr>
        <w:top w:val="none" w:sz="0" w:space="0" w:color="auto"/>
        <w:left w:val="none" w:sz="0" w:space="0" w:color="auto"/>
        <w:bottom w:val="none" w:sz="0" w:space="0" w:color="auto"/>
        <w:right w:val="none" w:sz="0" w:space="0" w:color="auto"/>
      </w:divBdr>
    </w:div>
    <w:div w:id="1987929247">
      <w:bodyDiv w:val="1"/>
      <w:marLeft w:val="0"/>
      <w:marRight w:val="0"/>
      <w:marTop w:val="0"/>
      <w:marBottom w:val="0"/>
      <w:divBdr>
        <w:top w:val="none" w:sz="0" w:space="0" w:color="auto"/>
        <w:left w:val="none" w:sz="0" w:space="0" w:color="auto"/>
        <w:bottom w:val="none" w:sz="0" w:space="0" w:color="auto"/>
        <w:right w:val="none" w:sz="0" w:space="0" w:color="auto"/>
      </w:divBdr>
    </w:div>
    <w:div w:id="1988513393">
      <w:bodyDiv w:val="1"/>
      <w:marLeft w:val="0"/>
      <w:marRight w:val="0"/>
      <w:marTop w:val="0"/>
      <w:marBottom w:val="0"/>
      <w:divBdr>
        <w:top w:val="none" w:sz="0" w:space="0" w:color="auto"/>
        <w:left w:val="none" w:sz="0" w:space="0" w:color="auto"/>
        <w:bottom w:val="none" w:sz="0" w:space="0" w:color="auto"/>
        <w:right w:val="none" w:sz="0" w:space="0" w:color="auto"/>
      </w:divBdr>
    </w:div>
    <w:div w:id="1991519893">
      <w:bodyDiv w:val="1"/>
      <w:marLeft w:val="0"/>
      <w:marRight w:val="0"/>
      <w:marTop w:val="0"/>
      <w:marBottom w:val="0"/>
      <w:divBdr>
        <w:top w:val="none" w:sz="0" w:space="0" w:color="auto"/>
        <w:left w:val="none" w:sz="0" w:space="0" w:color="auto"/>
        <w:bottom w:val="none" w:sz="0" w:space="0" w:color="auto"/>
        <w:right w:val="none" w:sz="0" w:space="0" w:color="auto"/>
      </w:divBdr>
      <w:divsChild>
        <w:div w:id="880557500">
          <w:marLeft w:val="0"/>
          <w:marRight w:val="0"/>
          <w:marTop w:val="0"/>
          <w:marBottom w:val="0"/>
          <w:divBdr>
            <w:top w:val="none" w:sz="0" w:space="0" w:color="auto"/>
            <w:left w:val="none" w:sz="0" w:space="0" w:color="auto"/>
            <w:bottom w:val="none" w:sz="0" w:space="0" w:color="auto"/>
            <w:right w:val="none" w:sz="0" w:space="0" w:color="auto"/>
          </w:divBdr>
        </w:div>
      </w:divsChild>
    </w:div>
    <w:div w:id="1991597901">
      <w:bodyDiv w:val="1"/>
      <w:marLeft w:val="0"/>
      <w:marRight w:val="0"/>
      <w:marTop w:val="0"/>
      <w:marBottom w:val="0"/>
      <w:divBdr>
        <w:top w:val="none" w:sz="0" w:space="0" w:color="auto"/>
        <w:left w:val="none" w:sz="0" w:space="0" w:color="auto"/>
        <w:bottom w:val="none" w:sz="0" w:space="0" w:color="auto"/>
        <w:right w:val="none" w:sz="0" w:space="0" w:color="auto"/>
      </w:divBdr>
    </w:div>
    <w:div w:id="1993751637">
      <w:bodyDiv w:val="1"/>
      <w:marLeft w:val="0"/>
      <w:marRight w:val="0"/>
      <w:marTop w:val="0"/>
      <w:marBottom w:val="0"/>
      <w:divBdr>
        <w:top w:val="none" w:sz="0" w:space="0" w:color="auto"/>
        <w:left w:val="none" w:sz="0" w:space="0" w:color="auto"/>
        <w:bottom w:val="none" w:sz="0" w:space="0" w:color="auto"/>
        <w:right w:val="none" w:sz="0" w:space="0" w:color="auto"/>
      </w:divBdr>
    </w:div>
    <w:div w:id="1998681652">
      <w:bodyDiv w:val="1"/>
      <w:marLeft w:val="0"/>
      <w:marRight w:val="0"/>
      <w:marTop w:val="0"/>
      <w:marBottom w:val="0"/>
      <w:divBdr>
        <w:top w:val="none" w:sz="0" w:space="0" w:color="auto"/>
        <w:left w:val="none" w:sz="0" w:space="0" w:color="auto"/>
        <w:bottom w:val="none" w:sz="0" w:space="0" w:color="auto"/>
        <w:right w:val="none" w:sz="0" w:space="0" w:color="auto"/>
      </w:divBdr>
    </w:div>
    <w:div w:id="1999722795">
      <w:bodyDiv w:val="1"/>
      <w:marLeft w:val="0"/>
      <w:marRight w:val="0"/>
      <w:marTop w:val="0"/>
      <w:marBottom w:val="0"/>
      <w:divBdr>
        <w:top w:val="none" w:sz="0" w:space="0" w:color="auto"/>
        <w:left w:val="none" w:sz="0" w:space="0" w:color="auto"/>
        <w:bottom w:val="none" w:sz="0" w:space="0" w:color="auto"/>
        <w:right w:val="none" w:sz="0" w:space="0" w:color="auto"/>
      </w:divBdr>
    </w:div>
    <w:div w:id="2001694849">
      <w:bodyDiv w:val="1"/>
      <w:marLeft w:val="0"/>
      <w:marRight w:val="0"/>
      <w:marTop w:val="0"/>
      <w:marBottom w:val="0"/>
      <w:divBdr>
        <w:top w:val="none" w:sz="0" w:space="0" w:color="auto"/>
        <w:left w:val="none" w:sz="0" w:space="0" w:color="auto"/>
        <w:bottom w:val="none" w:sz="0" w:space="0" w:color="auto"/>
        <w:right w:val="none" w:sz="0" w:space="0" w:color="auto"/>
      </w:divBdr>
    </w:div>
    <w:div w:id="2002660028">
      <w:bodyDiv w:val="1"/>
      <w:marLeft w:val="0"/>
      <w:marRight w:val="0"/>
      <w:marTop w:val="0"/>
      <w:marBottom w:val="0"/>
      <w:divBdr>
        <w:top w:val="none" w:sz="0" w:space="0" w:color="auto"/>
        <w:left w:val="none" w:sz="0" w:space="0" w:color="auto"/>
        <w:bottom w:val="none" w:sz="0" w:space="0" w:color="auto"/>
        <w:right w:val="none" w:sz="0" w:space="0" w:color="auto"/>
      </w:divBdr>
      <w:divsChild>
        <w:div w:id="458380390">
          <w:marLeft w:val="0"/>
          <w:marRight w:val="0"/>
          <w:marTop w:val="0"/>
          <w:marBottom w:val="0"/>
          <w:divBdr>
            <w:top w:val="none" w:sz="0" w:space="0" w:color="auto"/>
            <w:left w:val="none" w:sz="0" w:space="0" w:color="auto"/>
            <w:bottom w:val="none" w:sz="0" w:space="0" w:color="auto"/>
            <w:right w:val="none" w:sz="0" w:space="0" w:color="auto"/>
          </w:divBdr>
        </w:div>
      </w:divsChild>
    </w:div>
    <w:div w:id="2004091286">
      <w:bodyDiv w:val="1"/>
      <w:marLeft w:val="0"/>
      <w:marRight w:val="0"/>
      <w:marTop w:val="0"/>
      <w:marBottom w:val="0"/>
      <w:divBdr>
        <w:top w:val="none" w:sz="0" w:space="0" w:color="auto"/>
        <w:left w:val="none" w:sz="0" w:space="0" w:color="auto"/>
        <w:bottom w:val="none" w:sz="0" w:space="0" w:color="auto"/>
        <w:right w:val="none" w:sz="0" w:space="0" w:color="auto"/>
      </w:divBdr>
    </w:div>
    <w:div w:id="2004160188">
      <w:bodyDiv w:val="1"/>
      <w:marLeft w:val="0"/>
      <w:marRight w:val="0"/>
      <w:marTop w:val="0"/>
      <w:marBottom w:val="0"/>
      <w:divBdr>
        <w:top w:val="none" w:sz="0" w:space="0" w:color="auto"/>
        <w:left w:val="none" w:sz="0" w:space="0" w:color="auto"/>
        <w:bottom w:val="none" w:sz="0" w:space="0" w:color="auto"/>
        <w:right w:val="none" w:sz="0" w:space="0" w:color="auto"/>
      </w:divBdr>
    </w:div>
    <w:div w:id="2004701159">
      <w:bodyDiv w:val="1"/>
      <w:marLeft w:val="0"/>
      <w:marRight w:val="0"/>
      <w:marTop w:val="0"/>
      <w:marBottom w:val="0"/>
      <w:divBdr>
        <w:top w:val="none" w:sz="0" w:space="0" w:color="auto"/>
        <w:left w:val="none" w:sz="0" w:space="0" w:color="auto"/>
        <w:bottom w:val="none" w:sz="0" w:space="0" w:color="auto"/>
        <w:right w:val="none" w:sz="0" w:space="0" w:color="auto"/>
      </w:divBdr>
    </w:div>
    <w:div w:id="2005670123">
      <w:bodyDiv w:val="1"/>
      <w:marLeft w:val="0"/>
      <w:marRight w:val="0"/>
      <w:marTop w:val="0"/>
      <w:marBottom w:val="0"/>
      <w:divBdr>
        <w:top w:val="none" w:sz="0" w:space="0" w:color="auto"/>
        <w:left w:val="none" w:sz="0" w:space="0" w:color="auto"/>
        <w:bottom w:val="none" w:sz="0" w:space="0" w:color="auto"/>
        <w:right w:val="none" w:sz="0" w:space="0" w:color="auto"/>
      </w:divBdr>
      <w:divsChild>
        <w:div w:id="1747994502">
          <w:marLeft w:val="0"/>
          <w:marRight w:val="0"/>
          <w:marTop w:val="0"/>
          <w:marBottom w:val="0"/>
          <w:divBdr>
            <w:top w:val="none" w:sz="0" w:space="0" w:color="auto"/>
            <w:left w:val="none" w:sz="0" w:space="0" w:color="auto"/>
            <w:bottom w:val="none" w:sz="0" w:space="0" w:color="auto"/>
            <w:right w:val="none" w:sz="0" w:space="0" w:color="auto"/>
          </w:divBdr>
        </w:div>
      </w:divsChild>
    </w:div>
    <w:div w:id="2008707204">
      <w:bodyDiv w:val="1"/>
      <w:marLeft w:val="0"/>
      <w:marRight w:val="0"/>
      <w:marTop w:val="0"/>
      <w:marBottom w:val="0"/>
      <w:divBdr>
        <w:top w:val="none" w:sz="0" w:space="0" w:color="auto"/>
        <w:left w:val="none" w:sz="0" w:space="0" w:color="auto"/>
        <w:bottom w:val="none" w:sz="0" w:space="0" w:color="auto"/>
        <w:right w:val="none" w:sz="0" w:space="0" w:color="auto"/>
      </w:divBdr>
    </w:div>
    <w:div w:id="2008970735">
      <w:bodyDiv w:val="1"/>
      <w:marLeft w:val="0"/>
      <w:marRight w:val="0"/>
      <w:marTop w:val="0"/>
      <w:marBottom w:val="0"/>
      <w:divBdr>
        <w:top w:val="none" w:sz="0" w:space="0" w:color="auto"/>
        <w:left w:val="none" w:sz="0" w:space="0" w:color="auto"/>
        <w:bottom w:val="none" w:sz="0" w:space="0" w:color="auto"/>
        <w:right w:val="none" w:sz="0" w:space="0" w:color="auto"/>
      </w:divBdr>
    </w:div>
    <w:div w:id="2009475110">
      <w:bodyDiv w:val="1"/>
      <w:marLeft w:val="0"/>
      <w:marRight w:val="0"/>
      <w:marTop w:val="0"/>
      <w:marBottom w:val="0"/>
      <w:divBdr>
        <w:top w:val="none" w:sz="0" w:space="0" w:color="auto"/>
        <w:left w:val="none" w:sz="0" w:space="0" w:color="auto"/>
        <w:bottom w:val="none" w:sz="0" w:space="0" w:color="auto"/>
        <w:right w:val="none" w:sz="0" w:space="0" w:color="auto"/>
      </w:divBdr>
      <w:divsChild>
        <w:div w:id="1010597059">
          <w:marLeft w:val="0"/>
          <w:marRight w:val="0"/>
          <w:marTop w:val="0"/>
          <w:marBottom w:val="0"/>
          <w:divBdr>
            <w:top w:val="none" w:sz="0" w:space="0" w:color="auto"/>
            <w:left w:val="none" w:sz="0" w:space="0" w:color="auto"/>
            <w:bottom w:val="none" w:sz="0" w:space="0" w:color="auto"/>
            <w:right w:val="none" w:sz="0" w:space="0" w:color="auto"/>
          </w:divBdr>
          <w:divsChild>
            <w:div w:id="1410999470">
              <w:marLeft w:val="0"/>
              <w:marRight w:val="0"/>
              <w:marTop w:val="0"/>
              <w:marBottom w:val="0"/>
              <w:divBdr>
                <w:top w:val="none" w:sz="0" w:space="0" w:color="auto"/>
                <w:left w:val="none" w:sz="0" w:space="0" w:color="auto"/>
                <w:bottom w:val="none" w:sz="0" w:space="0" w:color="auto"/>
                <w:right w:val="none" w:sz="0" w:space="0" w:color="auto"/>
              </w:divBdr>
            </w:div>
            <w:div w:id="20850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06831">
      <w:bodyDiv w:val="1"/>
      <w:marLeft w:val="0"/>
      <w:marRight w:val="0"/>
      <w:marTop w:val="0"/>
      <w:marBottom w:val="0"/>
      <w:divBdr>
        <w:top w:val="none" w:sz="0" w:space="0" w:color="auto"/>
        <w:left w:val="none" w:sz="0" w:space="0" w:color="auto"/>
        <w:bottom w:val="none" w:sz="0" w:space="0" w:color="auto"/>
        <w:right w:val="none" w:sz="0" w:space="0" w:color="auto"/>
      </w:divBdr>
    </w:div>
    <w:div w:id="2010671225">
      <w:bodyDiv w:val="1"/>
      <w:marLeft w:val="0"/>
      <w:marRight w:val="0"/>
      <w:marTop w:val="0"/>
      <w:marBottom w:val="0"/>
      <w:divBdr>
        <w:top w:val="none" w:sz="0" w:space="0" w:color="auto"/>
        <w:left w:val="none" w:sz="0" w:space="0" w:color="auto"/>
        <w:bottom w:val="none" w:sz="0" w:space="0" w:color="auto"/>
        <w:right w:val="none" w:sz="0" w:space="0" w:color="auto"/>
      </w:divBdr>
    </w:div>
    <w:div w:id="2013332557">
      <w:bodyDiv w:val="1"/>
      <w:marLeft w:val="0"/>
      <w:marRight w:val="0"/>
      <w:marTop w:val="0"/>
      <w:marBottom w:val="0"/>
      <w:divBdr>
        <w:top w:val="none" w:sz="0" w:space="0" w:color="auto"/>
        <w:left w:val="none" w:sz="0" w:space="0" w:color="auto"/>
        <w:bottom w:val="none" w:sz="0" w:space="0" w:color="auto"/>
        <w:right w:val="none" w:sz="0" w:space="0" w:color="auto"/>
      </w:divBdr>
      <w:divsChild>
        <w:div w:id="147477533">
          <w:marLeft w:val="0"/>
          <w:marRight w:val="0"/>
          <w:marTop w:val="0"/>
          <w:marBottom w:val="0"/>
          <w:divBdr>
            <w:top w:val="none" w:sz="0" w:space="0" w:color="auto"/>
            <w:left w:val="none" w:sz="0" w:space="0" w:color="auto"/>
            <w:bottom w:val="none" w:sz="0" w:space="0" w:color="auto"/>
            <w:right w:val="none" w:sz="0" w:space="0" w:color="auto"/>
          </w:divBdr>
          <w:divsChild>
            <w:div w:id="718163854">
              <w:marLeft w:val="0"/>
              <w:marRight w:val="0"/>
              <w:marTop w:val="0"/>
              <w:marBottom w:val="0"/>
              <w:divBdr>
                <w:top w:val="none" w:sz="0" w:space="0" w:color="auto"/>
                <w:left w:val="none" w:sz="0" w:space="0" w:color="auto"/>
                <w:bottom w:val="none" w:sz="0" w:space="0" w:color="auto"/>
                <w:right w:val="none" w:sz="0" w:space="0" w:color="auto"/>
              </w:divBdr>
              <w:divsChild>
                <w:div w:id="1013724061">
                  <w:marLeft w:val="0"/>
                  <w:marRight w:val="0"/>
                  <w:marTop w:val="0"/>
                  <w:marBottom w:val="0"/>
                  <w:divBdr>
                    <w:top w:val="none" w:sz="0" w:space="0" w:color="auto"/>
                    <w:left w:val="none" w:sz="0" w:space="0" w:color="auto"/>
                    <w:bottom w:val="none" w:sz="0" w:space="0" w:color="auto"/>
                    <w:right w:val="none" w:sz="0" w:space="0" w:color="auto"/>
                  </w:divBdr>
                  <w:divsChild>
                    <w:div w:id="453981039">
                      <w:marLeft w:val="0"/>
                      <w:marRight w:val="0"/>
                      <w:marTop w:val="0"/>
                      <w:marBottom w:val="0"/>
                      <w:divBdr>
                        <w:top w:val="none" w:sz="0" w:space="0" w:color="auto"/>
                        <w:left w:val="none" w:sz="0" w:space="0" w:color="auto"/>
                        <w:bottom w:val="none" w:sz="0" w:space="0" w:color="auto"/>
                        <w:right w:val="none" w:sz="0" w:space="0" w:color="auto"/>
                      </w:divBdr>
                      <w:divsChild>
                        <w:div w:id="170223600">
                          <w:marLeft w:val="0"/>
                          <w:marRight w:val="0"/>
                          <w:marTop w:val="0"/>
                          <w:marBottom w:val="0"/>
                          <w:divBdr>
                            <w:top w:val="none" w:sz="0" w:space="0" w:color="auto"/>
                            <w:left w:val="none" w:sz="0" w:space="0" w:color="auto"/>
                            <w:bottom w:val="none" w:sz="0" w:space="0" w:color="auto"/>
                            <w:right w:val="none" w:sz="0" w:space="0" w:color="auto"/>
                          </w:divBdr>
                          <w:divsChild>
                            <w:div w:id="1252397384">
                              <w:marLeft w:val="0"/>
                              <w:marRight w:val="0"/>
                              <w:marTop w:val="0"/>
                              <w:marBottom w:val="0"/>
                              <w:divBdr>
                                <w:top w:val="none" w:sz="0" w:space="0" w:color="auto"/>
                                <w:left w:val="none" w:sz="0" w:space="0" w:color="auto"/>
                                <w:bottom w:val="none" w:sz="0" w:space="0" w:color="auto"/>
                                <w:right w:val="none" w:sz="0" w:space="0" w:color="auto"/>
                              </w:divBdr>
                              <w:divsChild>
                                <w:div w:id="1177118479">
                                  <w:marLeft w:val="0"/>
                                  <w:marRight w:val="0"/>
                                  <w:marTop w:val="0"/>
                                  <w:marBottom w:val="0"/>
                                  <w:divBdr>
                                    <w:top w:val="none" w:sz="0" w:space="0" w:color="auto"/>
                                    <w:left w:val="none" w:sz="0" w:space="0" w:color="auto"/>
                                    <w:bottom w:val="none" w:sz="0" w:space="0" w:color="auto"/>
                                    <w:right w:val="none" w:sz="0" w:space="0" w:color="auto"/>
                                  </w:divBdr>
                                  <w:divsChild>
                                    <w:div w:id="340855277">
                                      <w:marLeft w:val="0"/>
                                      <w:marRight w:val="0"/>
                                      <w:marTop w:val="0"/>
                                      <w:marBottom w:val="0"/>
                                      <w:divBdr>
                                        <w:top w:val="none" w:sz="0" w:space="0" w:color="auto"/>
                                        <w:left w:val="none" w:sz="0" w:space="0" w:color="auto"/>
                                        <w:bottom w:val="none" w:sz="0" w:space="0" w:color="auto"/>
                                        <w:right w:val="none" w:sz="0" w:space="0" w:color="auto"/>
                                      </w:divBdr>
                                      <w:divsChild>
                                        <w:div w:id="559559500">
                                          <w:marLeft w:val="0"/>
                                          <w:marRight w:val="0"/>
                                          <w:marTop w:val="0"/>
                                          <w:marBottom w:val="0"/>
                                          <w:divBdr>
                                            <w:top w:val="none" w:sz="0" w:space="0" w:color="auto"/>
                                            <w:left w:val="none" w:sz="0" w:space="0" w:color="auto"/>
                                            <w:bottom w:val="none" w:sz="0" w:space="0" w:color="auto"/>
                                            <w:right w:val="none" w:sz="0" w:space="0" w:color="auto"/>
                                          </w:divBdr>
                                          <w:divsChild>
                                            <w:div w:id="1331256287">
                                              <w:marLeft w:val="0"/>
                                              <w:marRight w:val="0"/>
                                              <w:marTop w:val="0"/>
                                              <w:marBottom w:val="0"/>
                                              <w:divBdr>
                                                <w:top w:val="none" w:sz="0" w:space="0" w:color="auto"/>
                                                <w:left w:val="none" w:sz="0" w:space="0" w:color="auto"/>
                                                <w:bottom w:val="none" w:sz="0" w:space="0" w:color="auto"/>
                                                <w:right w:val="none" w:sz="0" w:space="0" w:color="auto"/>
                                              </w:divBdr>
                                              <w:divsChild>
                                                <w:div w:id="1236622027">
                                                  <w:marLeft w:val="0"/>
                                                  <w:marRight w:val="0"/>
                                                  <w:marTop w:val="0"/>
                                                  <w:marBottom w:val="0"/>
                                                  <w:divBdr>
                                                    <w:top w:val="none" w:sz="0" w:space="0" w:color="auto"/>
                                                    <w:left w:val="none" w:sz="0" w:space="0" w:color="auto"/>
                                                    <w:bottom w:val="none" w:sz="0" w:space="0" w:color="auto"/>
                                                    <w:right w:val="none" w:sz="0" w:space="0" w:color="auto"/>
                                                  </w:divBdr>
                                                  <w:divsChild>
                                                    <w:div w:id="836187325">
                                                      <w:marLeft w:val="0"/>
                                                      <w:marRight w:val="0"/>
                                                      <w:marTop w:val="0"/>
                                                      <w:marBottom w:val="0"/>
                                                      <w:divBdr>
                                                        <w:top w:val="none" w:sz="0" w:space="0" w:color="auto"/>
                                                        <w:left w:val="none" w:sz="0" w:space="0" w:color="auto"/>
                                                        <w:bottom w:val="none" w:sz="0" w:space="0" w:color="auto"/>
                                                        <w:right w:val="none" w:sz="0" w:space="0" w:color="auto"/>
                                                      </w:divBdr>
                                                      <w:divsChild>
                                                        <w:div w:id="416752780">
                                                          <w:marLeft w:val="0"/>
                                                          <w:marRight w:val="0"/>
                                                          <w:marTop w:val="0"/>
                                                          <w:marBottom w:val="0"/>
                                                          <w:divBdr>
                                                            <w:top w:val="none" w:sz="0" w:space="0" w:color="auto"/>
                                                            <w:left w:val="none" w:sz="0" w:space="0" w:color="auto"/>
                                                            <w:bottom w:val="none" w:sz="0" w:space="0" w:color="auto"/>
                                                            <w:right w:val="none" w:sz="0" w:space="0" w:color="auto"/>
                                                          </w:divBdr>
                                                          <w:divsChild>
                                                            <w:div w:id="1633435373">
                                                              <w:marLeft w:val="0"/>
                                                              <w:marRight w:val="0"/>
                                                              <w:marTop w:val="0"/>
                                                              <w:marBottom w:val="0"/>
                                                              <w:divBdr>
                                                                <w:top w:val="none" w:sz="0" w:space="0" w:color="auto"/>
                                                                <w:left w:val="none" w:sz="0" w:space="0" w:color="auto"/>
                                                                <w:bottom w:val="none" w:sz="0" w:space="0" w:color="auto"/>
                                                                <w:right w:val="none" w:sz="0" w:space="0" w:color="auto"/>
                                                              </w:divBdr>
                                                              <w:divsChild>
                                                                <w:div w:id="790707834">
                                                                  <w:marLeft w:val="0"/>
                                                                  <w:marRight w:val="0"/>
                                                                  <w:marTop w:val="0"/>
                                                                  <w:marBottom w:val="0"/>
                                                                  <w:divBdr>
                                                                    <w:top w:val="none" w:sz="0" w:space="0" w:color="auto"/>
                                                                    <w:left w:val="none" w:sz="0" w:space="0" w:color="auto"/>
                                                                    <w:bottom w:val="none" w:sz="0" w:space="0" w:color="auto"/>
                                                                    <w:right w:val="none" w:sz="0" w:space="0" w:color="auto"/>
                                                                  </w:divBdr>
                                                                  <w:divsChild>
                                                                    <w:div w:id="688067307">
                                                                      <w:marLeft w:val="0"/>
                                                                      <w:marRight w:val="0"/>
                                                                      <w:marTop w:val="0"/>
                                                                      <w:marBottom w:val="0"/>
                                                                      <w:divBdr>
                                                                        <w:top w:val="none" w:sz="0" w:space="0" w:color="auto"/>
                                                                        <w:left w:val="none" w:sz="0" w:space="0" w:color="auto"/>
                                                                        <w:bottom w:val="none" w:sz="0" w:space="0" w:color="auto"/>
                                                                        <w:right w:val="none" w:sz="0" w:space="0" w:color="auto"/>
                                                                      </w:divBdr>
                                                                      <w:divsChild>
                                                                        <w:div w:id="1123423688">
                                                                          <w:marLeft w:val="0"/>
                                                                          <w:marRight w:val="0"/>
                                                                          <w:marTop w:val="0"/>
                                                                          <w:marBottom w:val="0"/>
                                                                          <w:divBdr>
                                                                            <w:top w:val="none" w:sz="0" w:space="0" w:color="auto"/>
                                                                            <w:left w:val="none" w:sz="0" w:space="0" w:color="auto"/>
                                                                            <w:bottom w:val="none" w:sz="0" w:space="0" w:color="auto"/>
                                                                            <w:right w:val="none" w:sz="0" w:space="0" w:color="auto"/>
                                                                          </w:divBdr>
                                                                          <w:divsChild>
                                                                            <w:div w:id="1541556574">
                                                                              <w:marLeft w:val="0"/>
                                                                              <w:marRight w:val="0"/>
                                                                              <w:marTop w:val="0"/>
                                                                              <w:marBottom w:val="0"/>
                                                                              <w:divBdr>
                                                                                <w:top w:val="none" w:sz="0" w:space="0" w:color="auto"/>
                                                                                <w:left w:val="none" w:sz="0" w:space="0" w:color="auto"/>
                                                                                <w:bottom w:val="none" w:sz="0" w:space="0" w:color="auto"/>
                                                                                <w:right w:val="none" w:sz="0" w:space="0" w:color="auto"/>
                                                                              </w:divBdr>
                                                                              <w:divsChild>
                                                                                <w:div w:id="1076169634">
                                                                                  <w:marLeft w:val="0"/>
                                                                                  <w:marRight w:val="0"/>
                                                                                  <w:marTop w:val="0"/>
                                                                                  <w:marBottom w:val="0"/>
                                                                                  <w:divBdr>
                                                                                    <w:top w:val="none" w:sz="0" w:space="0" w:color="auto"/>
                                                                                    <w:left w:val="none" w:sz="0" w:space="0" w:color="auto"/>
                                                                                    <w:bottom w:val="none" w:sz="0" w:space="0" w:color="auto"/>
                                                                                    <w:right w:val="none" w:sz="0" w:space="0" w:color="auto"/>
                                                                                  </w:divBdr>
                                                                                  <w:divsChild>
                                                                                    <w:div w:id="1423330891">
                                                                                      <w:marLeft w:val="0"/>
                                                                                      <w:marRight w:val="0"/>
                                                                                      <w:marTop w:val="0"/>
                                                                                      <w:marBottom w:val="0"/>
                                                                                      <w:divBdr>
                                                                                        <w:top w:val="none" w:sz="0" w:space="0" w:color="auto"/>
                                                                                        <w:left w:val="none" w:sz="0" w:space="0" w:color="auto"/>
                                                                                        <w:bottom w:val="none" w:sz="0" w:space="0" w:color="auto"/>
                                                                                        <w:right w:val="none" w:sz="0" w:space="0" w:color="auto"/>
                                                                                      </w:divBdr>
                                                                                      <w:divsChild>
                                                                                        <w:div w:id="266737731">
                                                                                          <w:marLeft w:val="0"/>
                                                                                          <w:marRight w:val="0"/>
                                                                                          <w:marTop w:val="0"/>
                                                                                          <w:marBottom w:val="0"/>
                                                                                          <w:divBdr>
                                                                                            <w:top w:val="none" w:sz="0" w:space="0" w:color="auto"/>
                                                                                            <w:left w:val="none" w:sz="0" w:space="0" w:color="auto"/>
                                                                                            <w:bottom w:val="none" w:sz="0" w:space="0" w:color="auto"/>
                                                                                            <w:right w:val="none" w:sz="0" w:space="0" w:color="auto"/>
                                                                                          </w:divBdr>
                                                                                          <w:divsChild>
                                                                                            <w:div w:id="204606428">
                                                                                              <w:marLeft w:val="0"/>
                                                                                              <w:marRight w:val="0"/>
                                                                                              <w:marTop w:val="0"/>
                                                                                              <w:marBottom w:val="0"/>
                                                                                              <w:divBdr>
                                                                                                <w:top w:val="none" w:sz="0" w:space="0" w:color="auto"/>
                                                                                                <w:left w:val="none" w:sz="0" w:space="0" w:color="auto"/>
                                                                                                <w:bottom w:val="none" w:sz="0" w:space="0" w:color="auto"/>
                                                                                                <w:right w:val="none" w:sz="0" w:space="0" w:color="auto"/>
                                                                                              </w:divBdr>
                                                                                              <w:divsChild>
                                                                                                <w:div w:id="137496173">
                                                                                                  <w:marLeft w:val="0"/>
                                                                                                  <w:marRight w:val="0"/>
                                                                                                  <w:marTop w:val="0"/>
                                                                                                  <w:marBottom w:val="0"/>
                                                                                                  <w:divBdr>
                                                                                                    <w:top w:val="none" w:sz="0" w:space="0" w:color="auto"/>
                                                                                                    <w:left w:val="none" w:sz="0" w:space="0" w:color="auto"/>
                                                                                                    <w:bottom w:val="none" w:sz="0" w:space="0" w:color="auto"/>
                                                                                                    <w:right w:val="none" w:sz="0" w:space="0" w:color="auto"/>
                                                                                                  </w:divBdr>
                                                                                                  <w:divsChild>
                                                                                                    <w:div w:id="1280841429">
                                                                                                      <w:marLeft w:val="0"/>
                                                                                                      <w:marRight w:val="0"/>
                                                                                                      <w:marTop w:val="0"/>
                                                                                                      <w:marBottom w:val="0"/>
                                                                                                      <w:divBdr>
                                                                                                        <w:top w:val="none" w:sz="0" w:space="0" w:color="auto"/>
                                                                                                        <w:left w:val="none" w:sz="0" w:space="0" w:color="auto"/>
                                                                                                        <w:bottom w:val="none" w:sz="0" w:space="0" w:color="auto"/>
                                                                                                        <w:right w:val="none" w:sz="0" w:space="0" w:color="auto"/>
                                                                                                      </w:divBdr>
                                                                                                      <w:divsChild>
                                                                                                        <w:div w:id="1824463525">
                                                                                                          <w:marLeft w:val="0"/>
                                                                                                          <w:marRight w:val="0"/>
                                                                                                          <w:marTop w:val="0"/>
                                                                                                          <w:marBottom w:val="0"/>
                                                                                                          <w:divBdr>
                                                                                                            <w:top w:val="none" w:sz="0" w:space="0" w:color="auto"/>
                                                                                                            <w:left w:val="none" w:sz="0" w:space="0" w:color="auto"/>
                                                                                                            <w:bottom w:val="none" w:sz="0" w:space="0" w:color="auto"/>
                                                                                                            <w:right w:val="none" w:sz="0" w:space="0" w:color="auto"/>
                                                                                                          </w:divBdr>
                                                                                                          <w:divsChild>
                                                                                                            <w:div w:id="1077091993">
                                                                                                              <w:marLeft w:val="0"/>
                                                                                                              <w:marRight w:val="0"/>
                                                                                                              <w:marTop w:val="0"/>
                                                                                                              <w:marBottom w:val="0"/>
                                                                                                              <w:divBdr>
                                                                                                                <w:top w:val="none" w:sz="0" w:space="0" w:color="auto"/>
                                                                                                                <w:left w:val="none" w:sz="0" w:space="0" w:color="auto"/>
                                                                                                                <w:bottom w:val="none" w:sz="0" w:space="0" w:color="auto"/>
                                                                                                                <w:right w:val="none" w:sz="0" w:space="0" w:color="auto"/>
                                                                                                              </w:divBdr>
                                                                                                              <w:divsChild>
                                                                                                                <w:div w:id="665672775">
                                                                                                                  <w:marLeft w:val="0"/>
                                                                                                                  <w:marRight w:val="0"/>
                                                                                                                  <w:marTop w:val="0"/>
                                                                                                                  <w:marBottom w:val="0"/>
                                                                                                                  <w:divBdr>
                                                                                                                    <w:top w:val="none" w:sz="0" w:space="0" w:color="auto"/>
                                                                                                                    <w:left w:val="none" w:sz="0" w:space="0" w:color="auto"/>
                                                                                                                    <w:bottom w:val="none" w:sz="0" w:space="0" w:color="auto"/>
                                                                                                                    <w:right w:val="none" w:sz="0" w:space="0" w:color="auto"/>
                                                                                                                  </w:divBdr>
                                                                                                                  <w:divsChild>
                                                                                                                    <w:div w:id="1509440911">
                                                                                                                      <w:marLeft w:val="0"/>
                                                                                                                      <w:marRight w:val="0"/>
                                                                                                                      <w:marTop w:val="0"/>
                                                                                                                      <w:marBottom w:val="0"/>
                                                                                                                      <w:divBdr>
                                                                                                                        <w:top w:val="none" w:sz="0" w:space="0" w:color="auto"/>
                                                                                                                        <w:left w:val="none" w:sz="0" w:space="0" w:color="auto"/>
                                                                                                                        <w:bottom w:val="none" w:sz="0" w:space="0" w:color="auto"/>
                                                                                                                        <w:right w:val="none" w:sz="0" w:space="0" w:color="auto"/>
                                                                                                                      </w:divBdr>
                                                                                                                      <w:divsChild>
                                                                                                                        <w:div w:id="732313359">
                                                                                                                          <w:marLeft w:val="0"/>
                                                                                                                          <w:marRight w:val="0"/>
                                                                                                                          <w:marTop w:val="0"/>
                                                                                                                          <w:marBottom w:val="0"/>
                                                                                                                          <w:divBdr>
                                                                                                                            <w:top w:val="none" w:sz="0" w:space="0" w:color="auto"/>
                                                                                                                            <w:left w:val="none" w:sz="0" w:space="0" w:color="auto"/>
                                                                                                                            <w:bottom w:val="none" w:sz="0" w:space="0" w:color="auto"/>
                                                                                                                            <w:right w:val="none" w:sz="0" w:space="0" w:color="auto"/>
                                                                                                                          </w:divBdr>
                                                                                                                          <w:divsChild>
                                                                                                                            <w:div w:id="446580765">
                                                                                                                              <w:marLeft w:val="0"/>
                                                                                                                              <w:marRight w:val="0"/>
                                                                                                                              <w:marTop w:val="0"/>
                                                                                                                              <w:marBottom w:val="0"/>
                                                                                                                              <w:divBdr>
                                                                                                                                <w:top w:val="none" w:sz="0" w:space="0" w:color="auto"/>
                                                                                                                                <w:left w:val="none" w:sz="0" w:space="0" w:color="auto"/>
                                                                                                                                <w:bottom w:val="none" w:sz="0" w:space="0" w:color="auto"/>
                                                                                                                                <w:right w:val="none" w:sz="0" w:space="0" w:color="auto"/>
                                                                                                                              </w:divBdr>
                                                                                                                            </w:div>
                                                                                                                            <w:div w:id="499589208">
                                                                                                                              <w:marLeft w:val="0"/>
                                                                                                                              <w:marRight w:val="0"/>
                                                                                                                              <w:marTop w:val="0"/>
                                                                                                                              <w:marBottom w:val="0"/>
                                                                                                                              <w:divBdr>
                                                                                                                                <w:top w:val="none" w:sz="0" w:space="0" w:color="auto"/>
                                                                                                                                <w:left w:val="none" w:sz="0" w:space="0" w:color="auto"/>
                                                                                                                                <w:bottom w:val="none" w:sz="0" w:space="0" w:color="auto"/>
                                                                                                                                <w:right w:val="none" w:sz="0" w:space="0" w:color="auto"/>
                                                                                                                              </w:divBdr>
                                                                                                                            </w:div>
                                                                                                                            <w:div w:id="589505439">
                                                                                                                              <w:marLeft w:val="0"/>
                                                                                                                              <w:marRight w:val="0"/>
                                                                                                                              <w:marTop w:val="0"/>
                                                                                                                              <w:marBottom w:val="0"/>
                                                                                                                              <w:divBdr>
                                                                                                                                <w:top w:val="none" w:sz="0" w:space="0" w:color="auto"/>
                                                                                                                                <w:left w:val="none" w:sz="0" w:space="0" w:color="auto"/>
                                                                                                                                <w:bottom w:val="none" w:sz="0" w:space="0" w:color="auto"/>
                                                                                                                                <w:right w:val="none" w:sz="0" w:space="0" w:color="auto"/>
                                                                                                                              </w:divBdr>
                                                                                                                            </w:div>
                                                                                                                            <w:div w:id="193740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332816">
      <w:bodyDiv w:val="1"/>
      <w:marLeft w:val="0"/>
      <w:marRight w:val="0"/>
      <w:marTop w:val="0"/>
      <w:marBottom w:val="0"/>
      <w:divBdr>
        <w:top w:val="none" w:sz="0" w:space="0" w:color="auto"/>
        <w:left w:val="none" w:sz="0" w:space="0" w:color="auto"/>
        <w:bottom w:val="none" w:sz="0" w:space="0" w:color="auto"/>
        <w:right w:val="none" w:sz="0" w:space="0" w:color="auto"/>
      </w:divBdr>
    </w:div>
    <w:div w:id="2013674903">
      <w:bodyDiv w:val="1"/>
      <w:marLeft w:val="0"/>
      <w:marRight w:val="0"/>
      <w:marTop w:val="0"/>
      <w:marBottom w:val="0"/>
      <w:divBdr>
        <w:top w:val="none" w:sz="0" w:space="0" w:color="auto"/>
        <w:left w:val="none" w:sz="0" w:space="0" w:color="auto"/>
        <w:bottom w:val="none" w:sz="0" w:space="0" w:color="auto"/>
        <w:right w:val="none" w:sz="0" w:space="0" w:color="auto"/>
      </w:divBdr>
    </w:div>
    <w:div w:id="2016304561">
      <w:bodyDiv w:val="1"/>
      <w:marLeft w:val="0"/>
      <w:marRight w:val="0"/>
      <w:marTop w:val="0"/>
      <w:marBottom w:val="0"/>
      <w:divBdr>
        <w:top w:val="none" w:sz="0" w:space="0" w:color="auto"/>
        <w:left w:val="none" w:sz="0" w:space="0" w:color="auto"/>
        <w:bottom w:val="none" w:sz="0" w:space="0" w:color="auto"/>
        <w:right w:val="none" w:sz="0" w:space="0" w:color="auto"/>
      </w:divBdr>
    </w:div>
    <w:div w:id="2018187892">
      <w:bodyDiv w:val="1"/>
      <w:marLeft w:val="0"/>
      <w:marRight w:val="0"/>
      <w:marTop w:val="0"/>
      <w:marBottom w:val="0"/>
      <w:divBdr>
        <w:top w:val="none" w:sz="0" w:space="0" w:color="auto"/>
        <w:left w:val="none" w:sz="0" w:space="0" w:color="auto"/>
        <w:bottom w:val="none" w:sz="0" w:space="0" w:color="auto"/>
        <w:right w:val="none" w:sz="0" w:space="0" w:color="auto"/>
      </w:divBdr>
    </w:div>
    <w:div w:id="2019891455">
      <w:bodyDiv w:val="1"/>
      <w:marLeft w:val="0"/>
      <w:marRight w:val="0"/>
      <w:marTop w:val="0"/>
      <w:marBottom w:val="0"/>
      <w:divBdr>
        <w:top w:val="none" w:sz="0" w:space="0" w:color="auto"/>
        <w:left w:val="none" w:sz="0" w:space="0" w:color="auto"/>
        <w:bottom w:val="none" w:sz="0" w:space="0" w:color="auto"/>
        <w:right w:val="none" w:sz="0" w:space="0" w:color="auto"/>
      </w:divBdr>
    </w:div>
    <w:div w:id="2021227180">
      <w:bodyDiv w:val="1"/>
      <w:marLeft w:val="0"/>
      <w:marRight w:val="0"/>
      <w:marTop w:val="0"/>
      <w:marBottom w:val="0"/>
      <w:divBdr>
        <w:top w:val="none" w:sz="0" w:space="0" w:color="auto"/>
        <w:left w:val="none" w:sz="0" w:space="0" w:color="auto"/>
        <w:bottom w:val="none" w:sz="0" w:space="0" w:color="auto"/>
        <w:right w:val="none" w:sz="0" w:space="0" w:color="auto"/>
      </w:divBdr>
      <w:divsChild>
        <w:div w:id="793788147">
          <w:marLeft w:val="0"/>
          <w:marRight w:val="0"/>
          <w:marTop w:val="0"/>
          <w:marBottom w:val="0"/>
          <w:divBdr>
            <w:top w:val="none" w:sz="0" w:space="0" w:color="auto"/>
            <w:left w:val="none" w:sz="0" w:space="0" w:color="auto"/>
            <w:bottom w:val="none" w:sz="0" w:space="0" w:color="auto"/>
            <w:right w:val="none" w:sz="0" w:space="0" w:color="auto"/>
          </w:divBdr>
        </w:div>
      </w:divsChild>
    </w:div>
    <w:div w:id="2021931759">
      <w:bodyDiv w:val="1"/>
      <w:marLeft w:val="0"/>
      <w:marRight w:val="0"/>
      <w:marTop w:val="0"/>
      <w:marBottom w:val="0"/>
      <w:divBdr>
        <w:top w:val="none" w:sz="0" w:space="0" w:color="auto"/>
        <w:left w:val="none" w:sz="0" w:space="0" w:color="auto"/>
        <w:bottom w:val="none" w:sz="0" w:space="0" w:color="auto"/>
        <w:right w:val="none" w:sz="0" w:space="0" w:color="auto"/>
      </w:divBdr>
    </w:div>
    <w:div w:id="2024277800">
      <w:bodyDiv w:val="1"/>
      <w:marLeft w:val="0"/>
      <w:marRight w:val="0"/>
      <w:marTop w:val="0"/>
      <w:marBottom w:val="0"/>
      <w:divBdr>
        <w:top w:val="none" w:sz="0" w:space="0" w:color="auto"/>
        <w:left w:val="none" w:sz="0" w:space="0" w:color="auto"/>
        <w:bottom w:val="none" w:sz="0" w:space="0" w:color="auto"/>
        <w:right w:val="none" w:sz="0" w:space="0" w:color="auto"/>
      </w:divBdr>
      <w:divsChild>
        <w:div w:id="1459910731">
          <w:marLeft w:val="0"/>
          <w:marRight w:val="0"/>
          <w:marTop w:val="0"/>
          <w:marBottom w:val="0"/>
          <w:divBdr>
            <w:top w:val="none" w:sz="0" w:space="0" w:color="auto"/>
            <w:left w:val="none" w:sz="0" w:space="0" w:color="auto"/>
            <w:bottom w:val="none" w:sz="0" w:space="0" w:color="auto"/>
            <w:right w:val="none" w:sz="0" w:space="0" w:color="auto"/>
          </w:divBdr>
        </w:div>
      </w:divsChild>
    </w:div>
    <w:div w:id="2024431526">
      <w:bodyDiv w:val="1"/>
      <w:marLeft w:val="0"/>
      <w:marRight w:val="0"/>
      <w:marTop w:val="0"/>
      <w:marBottom w:val="0"/>
      <w:divBdr>
        <w:top w:val="none" w:sz="0" w:space="0" w:color="auto"/>
        <w:left w:val="none" w:sz="0" w:space="0" w:color="auto"/>
        <w:bottom w:val="none" w:sz="0" w:space="0" w:color="auto"/>
        <w:right w:val="none" w:sz="0" w:space="0" w:color="auto"/>
      </w:divBdr>
    </w:div>
    <w:div w:id="2029136142">
      <w:bodyDiv w:val="1"/>
      <w:marLeft w:val="0"/>
      <w:marRight w:val="0"/>
      <w:marTop w:val="0"/>
      <w:marBottom w:val="0"/>
      <w:divBdr>
        <w:top w:val="none" w:sz="0" w:space="0" w:color="auto"/>
        <w:left w:val="none" w:sz="0" w:space="0" w:color="auto"/>
        <w:bottom w:val="none" w:sz="0" w:space="0" w:color="auto"/>
        <w:right w:val="none" w:sz="0" w:space="0" w:color="auto"/>
      </w:divBdr>
    </w:div>
    <w:div w:id="2029872571">
      <w:bodyDiv w:val="1"/>
      <w:marLeft w:val="0"/>
      <w:marRight w:val="0"/>
      <w:marTop w:val="0"/>
      <w:marBottom w:val="0"/>
      <w:divBdr>
        <w:top w:val="none" w:sz="0" w:space="0" w:color="auto"/>
        <w:left w:val="none" w:sz="0" w:space="0" w:color="auto"/>
        <w:bottom w:val="none" w:sz="0" w:space="0" w:color="auto"/>
        <w:right w:val="none" w:sz="0" w:space="0" w:color="auto"/>
      </w:divBdr>
    </w:div>
    <w:div w:id="2031299442">
      <w:bodyDiv w:val="1"/>
      <w:marLeft w:val="0"/>
      <w:marRight w:val="0"/>
      <w:marTop w:val="0"/>
      <w:marBottom w:val="0"/>
      <w:divBdr>
        <w:top w:val="none" w:sz="0" w:space="0" w:color="auto"/>
        <w:left w:val="none" w:sz="0" w:space="0" w:color="auto"/>
        <w:bottom w:val="none" w:sz="0" w:space="0" w:color="auto"/>
        <w:right w:val="none" w:sz="0" w:space="0" w:color="auto"/>
      </w:divBdr>
      <w:divsChild>
        <w:div w:id="1019045451">
          <w:marLeft w:val="0"/>
          <w:marRight w:val="0"/>
          <w:marTop w:val="0"/>
          <w:marBottom w:val="0"/>
          <w:divBdr>
            <w:top w:val="none" w:sz="0" w:space="0" w:color="auto"/>
            <w:left w:val="none" w:sz="0" w:space="0" w:color="auto"/>
            <w:bottom w:val="none" w:sz="0" w:space="0" w:color="auto"/>
            <w:right w:val="none" w:sz="0" w:space="0" w:color="auto"/>
          </w:divBdr>
          <w:divsChild>
            <w:div w:id="683677886">
              <w:marLeft w:val="0"/>
              <w:marRight w:val="0"/>
              <w:marTop w:val="0"/>
              <w:marBottom w:val="0"/>
              <w:divBdr>
                <w:top w:val="none" w:sz="0" w:space="0" w:color="auto"/>
                <w:left w:val="none" w:sz="0" w:space="0" w:color="auto"/>
                <w:bottom w:val="none" w:sz="0" w:space="0" w:color="auto"/>
                <w:right w:val="none" w:sz="0" w:space="0" w:color="auto"/>
              </w:divBdr>
            </w:div>
            <w:div w:id="1081637463">
              <w:marLeft w:val="0"/>
              <w:marRight w:val="0"/>
              <w:marTop w:val="0"/>
              <w:marBottom w:val="0"/>
              <w:divBdr>
                <w:top w:val="none" w:sz="0" w:space="0" w:color="auto"/>
                <w:left w:val="none" w:sz="0" w:space="0" w:color="auto"/>
                <w:bottom w:val="none" w:sz="0" w:space="0" w:color="auto"/>
                <w:right w:val="none" w:sz="0" w:space="0" w:color="auto"/>
              </w:divBdr>
            </w:div>
            <w:div w:id="1435321937">
              <w:marLeft w:val="0"/>
              <w:marRight w:val="0"/>
              <w:marTop w:val="0"/>
              <w:marBottom w:val="0"/>
              <w:divBdr>
                <w:top w:val="none" w:sz="0" w:space="0" w:color="auto"/>
                <w:left w:val="none" w:sz="0" w:space="0" w:color="auto"/>
                <w:bottom w:val="none" w:sz="0" w:space="0" w:color="auto"/>
                <w:right w:val="none" w:sz="0" w:space="0" w:color="auto"/>
              </w:divBdr>
            </w:div>
            <w:div w:id="1926722849">
              <w:marLeft w:val="0"/>
              <w:marRight w:val="0"/>
              <w:marTop w:val="0"/>
              <w:marBottom w:val="0"/>
              <w:divBdr>
                <w:top w:val="none" w:sz="0" w:space="0" w:color="auto"/>
                <w:left w:val="none" w:sz="0" w:space="0" w:color="auto"/>
                <w:bottom w:val="none" w:sz="0" w:space="0" w:color="auto"/>
                <w:right w:val="none" w:sz="0" w:space="0" w:color="auto"/>
              </w:divBdr>
            </w:div>
            <w:div w:id="214376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070978">
      <w:bodyDiv w:val="1"/>
      <w:marLeft w:val="0"/>
      <w:marRight w:val="0"/>
      <w:marTop w:val="0"/>
      <w:marBottom w:val="0"/>
      <w:divBdr>
        <w:top w:val="none" w:sz="0" w:space="0" w:color="auto"/>
        <w:left w:val="none" w:sz="0" w:space="0" w:color="auto"/>
        <w:bottom w:val="none" w:sz="0" w:space="0" w:color="auto"/>
        <w:right w:val="none" w:sz="0" w:space="0" w:color="auto"/>
      </w:divBdr>
    </w:div>
    <w:div w:id="2035031395">
      <w:bodyDiv w:val="1"/>
      <w:marLeft w:val="0"/>
      <w:marRight w:val="0"/>
      <w:marTop w:val="0"/>
      <w:marBottom w:val="0"/>
      <w:divBdr>
        <w:top w:val="none" w:sz="0" w:space="0" w:color="auto"/>
        <w:left w:val="none" w:sz="0" w:space="0" w:color="auto"/>
        <w:bottom w:val="none" w:sz="0" w:space="0" w:color="auto"/>
        <w:right w:val="none" w:sz="0" w:space="0" w:color="auto"/>
      </w:divBdr>
      <w:divsChild>
        <w:div w:id="37432894">
          <w:marLeft w:val="0"/>
          <w:marRight w:val="0"/>
          <w:marTop w:val="0"/>
          <w:marBottom w:val="0"/>
          <w:divBdr>
            <w:top w:val="none" w:sz="0" w:space="0" w:color="auto"/>
            <w:left w:val="none" w:sz="0" w:space="0" w:color="auto"/>
            <w:bottom w:val="none" w:sz="0" w:space="0" w:color="auto"/>
            <w:right w:val="none" w:sz="0" w:space="0" w:color="auto"/>
          </w:divBdr>
        </w:div>
        <w:div w:id="63725648">
          <w:marLeft w:val="0"/>
          <w:marRight w:val="0"/>
          <w:marTop w:val="0"/>
          <w:marBottom w:val="0"/>
          <w:divBdr>
            <w:top w:val="none" w:sz="0" w:space="0" w:color="auto"/>
            <w:left w:val="none" w:sz="0" w:space="0" w:color="auto"/>
            <w:bottom w:val="none" w:sz="0" w:space="0" w:color="auto"/>
            <w:right w:val="none" w:sz="0" w:space="0" w:color="auto"/>
          </w:divBdr>
        </w:div>
        <w:div w:id="121773417">
          <w:marLeft w:val="0"/>
          <w:marRight w:val="0"/>
          <w:marTop w:val="0"/>
          <w:marBottom w:val="0"/>
          <w:divBdr>
            <w:top w:val="none" w:sz="0" w:space="0" w:color="auto"/>
            <w:left w:val="none" w:sz="0" w:space="0" w:color="auto"/>
            <w:bottom w:val="none" w:sz="0" w:space="0" w:color="auto"/>
            <w:right w:val="none" w:sz="0" w:space="0" w:color="auto"/>
          </w:divBdr>
        </w:div>
        <w:div w:id="147211923">
          <w:marLeft w:val="0"/>
          <w:marRight w:val="0"/>
          <w:marTop w:val="0"/>
          <w:marBottom w:val="0"/>
          <w:divBdr>
            <w:top w:val="none" w:sz="0" w:space="0" w:color="auto"/>
            <w:left w:val="none" w:sz="0" w:space="0" w:color="auto"/>
            <w:bottom w:val="none" w:sz="0" w:space="0" w:color="auto"/>
            <w:right w:val="none" w:sz="0" w:space="0" w:color="auto"/>
          </w:divBdr>
        </w:div>
        <w:div w:id="151412869">
          <w:marLeft w:val="0"/>
          <w:marRight w:val="0"/>
          <w:marTop w:val="0"/>
          <w:marBottom w:val="0"/>
          <w:divBdr>
            <w:top w:val="none" w:sz="0" w:space="0" w:color="auto"/>
            <w:left w:val="none" w:sz="0" w:space="0" w:color="auto"/>
            <w:bottom w:val="none" w:sz="0" w:space="0" w:color="auto"/>
            <w:right w:val="none" w:sz="0" w:space="0" w:color="auto"/>
          </w:divBdr>
        </w:div>
        <w:div w:id="178937473">
          <w:marLeft w:val="0"/>
          <w:marRight w:val="0"/>
          <w:marTop w:val="0"/>
          <w:marBottom w:val="0"/>
          <w:divBdr>
            <w:top w:val="none" w:sz="0" w:space="0" w:color="auto"/>
            <w:left w:val="none" w:sz="0" w:space="0" w:color="auto"/>
            <w:bottom w:val="none" w:sz="0" w:space="0" w:color="auto"/>
            <w:right w:val="none" w:sz="0" w:space="0" w:color="auto"/>
          </w:divBdr>
        </w:div>
        <w:div w:id="268662892">
          <w:marLeft w:val="0"/>
          <w:marRight w:val="0"/>
          <w:marTop w:val="0"/>
          <w:marBottom w:val="0"/>
          <w:divBdr>
            <w:top w:val="none" w:sz="0" w:space="0" w:color="auto"/>
            <w:left w:val="none" w:sz="0" w:space="0" w:color="auto"/>
            <w:bottom w:val="none" w:sz="0" w:space="0" w:color="auto"/>
            <w:right w:val="none" w:sz="0" w:space="0" w:color="auto"/>
          </w:divBdr>
        </w:div>
        <w:div w:id="269506567">
          <w:marLeft w:val="0"/>
          <w:marRight w:val="0"/>
          <w:marTop w:val="0"/>
          <w:marBottom w:val="0"/>
          <w:divBdr>
            <w:top w:val="none" w:sz="0" w:space="0" w:color="auto"/>
            <w:left w:val="none" w:sz="0" w:space="0" w:color="auto"/>
            <w:bottom w:val="none" w:sz="0" w:space="0" w:color="auto"/>
            <w:right w:val="none" w:sz="0" w:space="0" w:color="auto"/>
          </w:divBdr>
        </w:div>
        <w:div w:id="421612145">
          <w:marLeft w:val="0"/>
          <w:marRight w:val="0"/>
          <w:marTop w:val="0"/>
          <w:marBottom w:val="0"/>
          <w:divBdr>
            <w:top w:val="none" w:sz="0" w:space="0" w:color="auto"/>
            <w:left w:val="none" w:sz="0" w:space="0" w:color="auto"/>
            <w:bottom w:val="none" w:sz="0" w:space="0" w:color="auto"/>
            <w:right w:val="none" w:sz="0" w:space="0" w:color="auto"/>
          </w:divBdr>
        </w:div>
        <w:div w:id="503321741">
          <w:marLeft w:val="0"/>
          <w:marRight w:val="0"/>
          <w:marTop w:val="0"/>
          <w:marBottom w:val="0"/>
          <w:divBdr>
            <w:top w:val="none" w:sz="0" w:space="0" w:color="auto"/>
            <w:left w:val="none" w:sz="0" w:space="0" w:color="auto"/>
            <w:bottom w:val="none" w:sz="0" w:space="0" w:color="auto"/>
            <w:right w:val="none" w:sz="0" w:space="0" w:color="auto"/>
          </w:divBdr>
        </w:div>
        <w:div w:id="602960340">
          <w:marLeft w:val="0"/>
          <w:marRight w:val="0"/>
          <w:marTop w:val="0"/>
          <w:marBottom w:val="0"/>
          <w:divBdr>
            <w:top w:val="none" w:sz="0" w:space="0" w:color="auto"/>
            <w:left w:val="none" w:sz="0" w:space="0" w:color="auto"/>
            <w:bottom w:val="none" w:sz="0" w:space="0" w:color="auto"/>
            <w:right w:val="none" w:sz="0" w:space="0" w:color="auto"/>
          </w:divBdr>
        </w:div>
        <w:div w:id="1019963753">
          <w:marLeft w:val="0"/>
          <w:marRight w:val="0"/>
          <w:marTop w:val="0"/>
          <w:marBottom w:val="0"/>
          <w:divBdr>
            <w:top w:val="none" w:sz="0" w:space="0" w:color="auto"/>
            <w:left w:val="none" w:sz="0" w:space="0" w:color="auto"/>
            <w:bottom w:val="none" w:sz="0" w:space="0" w:color="auto"/>
            <w:right w:val="none" w:sz="0" w:space="0" w:color="auto"/>
          </w:divBdr>
        </w:div>
        <w:div w:id="1075132654">
          <w:marLeft w:val="0"/>
          <w:marRight w:val="0"/>
          <w:marTop w:val="0"/>
          <w:marBottom w:val="0"/>
          <w:divBdr>
            <w:top w:val="none" w:sz="0" w:space="0" w:color="auto"/>
            <w:left w:val="none" w:sz="0" w:space="0" w:color="auto"/>
            <w:bottom w:val="none" w:sz="0" w:space="0" w:color="auto"/>
            <w:right w:val="none" w:sz="0" w:space="0" w:color="auto"/>
          </w:divBdr>
        </w:div>
        <w:div w:id="1209336555">
          <w:marLeft w:val="0"/>
          <w:marRight w:val="0"/>
          <w:marTop w:val="0"/>
          <w:marBottom w:val="0"/>
          <w:divBdr>
            <w:top w:val="none" w:sz="0" w:space="0" w:color="auto"/>
            <w:left w:val="none" w:sz="0" w:space="0" w:color="auto"/>
            <w:bottom w:val="none" w:sz="0" w:space="0" w:color="auto"/>
            <w:right w:val="none" w:sz="0" w:space="0" w:color="auto"/>
          </w:divBdr>
        </w:div>
        <w:div w:id="1856990522">
          <w:marLeft w:val="0"/>
          <w:marRight w:val="0"/>
          <w:marTop w:val="0"/>
          <w:marBottom w:val="0"/>
          <w:divBdr>
            <w:top w:val="none" w:sz="0" w:space="0" w:color="auto"/>
            <w:left w:val="none" w:sz="0" w:space="0" w:color="auto"/>
            <w:bottom w:val="none" w:sz="0" w:space="0" w:color="auto"/>
            <w:right w:val="none" w:sz="0" w:space="0" w:color="auto"/>
          </w:divBdr>
        </w:div>
        <w:div w:id="1868637053">
          <w:marLeft w:val="0"/>
          <w:marRight w:val="0"/>
          <w:marTop w:val="0"/>
          <w:marBottom w:val="0"/>
          <w:divBdr>
            <w:top w:val="none" w:sz="0" w:space="0" w:color="auto"/>
            <w:left w:val="none" w:sz="0" w:space="0" w:color="auto"/>
            <w:bottom w:val="none" w:sz="0" w:space="0" w:color="auto"/>
            <w:right w:val="none" w:sz="0" w:space="0" w:color="auto"/>
          </w:divBdr>
        </w:div>
        <w:div w:id="1929147615">
          <w:marLeft w:val="0"/>
          <w:marRight w:val="0"/>
          <w:marTop w:val="0"/>
          <w:marBottom w:val="0"/>
          <w:divBdr>
            <w:top w:val="none" w:sz="0" w:space="0" w:color="auto"/>
            <w:left w:val="none" w:sz="0" w:space="0" w:color="auto"/>
            <w:bottom w:val="none" w:sz="0" w:space="0" w:color="auto"/>
            <w:right w:val="none" w:sz="0" w:space="0" w:color="auto"/>
          </w:divBdr>
        </w:div>
        <w:div w:id="2062633779">
          <w:marLeft w:val="0"/>
          <w:marRight w:val="0"/>
          <w:marTop w:val="0"/>
          <w:marBottom w:val="0"/>
          <w:divBdr>
            <w:top w:val="none" w:sz="0" w:space="0" w:color="auto"/>
            <w:left w:val="none" w:sz="0" w:space="0" w:color="auto"/>
            <w:bottom w:val="none" w:sz="0" w:space="0" w:color="auto"/>
            <w:right w:val="none" w:sz="0" w:space="0" w:color="auto"/>
          </w:divBdr>
        </w:div>
        <w:div w:id="2129664473">
          <w:marLeft w:val="0"/>
          <w:marRight w:val="0"/>
          <w:marTop w:val="0"/>
          <w:marBottom w:val="0"/>
          <w:divBdr>
            <w:top w:val="none" w:sz="0" w:space="0" w:color="auto"/>
            <w:left w:val="none" w:sz="0" w:space="0" w:color="auto"/>
            <w:bottom w:val="none" w:sz="0" w:space="0" w:color="auto"/>
            <w:right w:val="none" w:sz="0" w:space="0" w:color="auto"/>
          </w:divBdr>
        </w:div>
      </w:divsChild>
    </w:div>
    <w:div w:id="2035301063">
      <w:bodyDiv w:val="1"/>
      <w:marLeft w:val="0"/>
      <w:marRight w:val="0"/>
      <w:marTop w:val="0"/>
      <w:marBottom w:val="0"/>
      <w:divBdr>
        <w:top w:val="none" w:sz="0" w:space="0" w:color="auto"/>
        <w:left w:val="none" w:sz="0" w:space="0" w:color="auto"/>
        <w:bottom w:val="none" w:sz="0" w:space="0" w:color="auto"/>
        <w:right w:val="none" w:sz="0" w:space="0" w:color="auto"/>
      </w:divBdr>
    </w:div>
    <w:div w:id="2036072487">
      <w:bodyDiv w:val="1"/>
      <w:marLeft w:val="0"/>
      <w:marRight w:val="0"/>
      <w:marTop w:val="0"/>
      <w:marBottom w:val="0"/>
      <w:divBdr>
        <w:top w:val="none" w:sz="0" w:space="0" w:color="auto"/>
        <w:left w:val="none" w:sz="0" w:space="0" w:color="auto"/>
        <w:bottom w:val="none" w:sz="0" w:space="0" w:color="auto"/>
        <w:right w:val="none" w:sz="0" w:space="0" w:color="auto"/>
      </w:divBdr>
    </w:div>
    <w:div w:id="2036344581">
      <w:bodyDiv w:val="1"/>
      <w:marLeft w:val="0"/>
      <w:marRight w:val="0"/>
      <w:marTop w:val="0"/>
      <w:marBottom w:val="0"/>
      <w:divBdr>
        <w:top w:val="none" w:sz="0" w:space="0" w:color="auto"/>
        <w:left w:val="none" w:sz="0" w:space="0" w:color="auto"/>
        <w:bottom w:val="none" w:sz="0" w:space="0" w:color="auto"/>
        <w:right w:val="none" w:sz="0" w:space="0" w:color="auto"/>
      </w:divBdr>
    </w:div>
    <w:div w:id="2037072699">
      <w:bodyDiv w:val="1"/>
      <w:marLeft w:val="0"/>
      <w:marRight w:val="0"/>
      <w:marTop w:val="0"/>
      <w:marBottom w:val="0"/>
      <w:divBdr>
        <w:top w:val="none" w:sz="0" w:space="0" w:color="auto"/>
        <w:left w:val="none" w:sz="0" w:space="0" w:color="auto"/>
        <w:bottom w:val="none" w:sz="0" w:space="0" w:color="auto"/>
        <w:right w:val="none" w:sz="0" w:space="0" w:color="auto"/>
      </w:divBdr>
    </w:div>
    <w:div w:id="2039620391">
      <w:bodyDiv w:val="1"/>
      <w:marLeft w:val="0"/>
      <w:marRight w:val="0"/>
      <w:marTop w:val="0"/>
      <w:marBottom w:val="0"/>
      <w:divBdr>
        <w:top w:val="none" w:sz="0" w:space="0" w:color="auto"/>
        <w:left w:val="none" w:sz="0" w:space="0" w:color="auto"/>
        <w:bottom w:val="none" w:sz="0" w:space="0" w:color="auto"/>
        <w:right w:val="none" w:sz="0" w:space="0" w:color="auto"/>
      </w:divBdr>
      <w:divsChild>
        <w:div w:id="815490006">
          <w:marLeft w:val="806"/>
          <w:marRight w:val="0"/>
          <w:marTop w:val="0"/>
          <w:marBottom w:val="240"/>
          <w:divBdr>
            <w:top w:val="none" w:sz="0" w:space="0" w:color="auto"/>
            <w:left w:val="none" w:sz="0" w:space="0" w:color="auto"/>
            <w:bottom w:val="none" w:sz="0" w:space="0" w:color="auto"/>
            <w:right w:val="none" w:sz="0" w:space="0" w:color="auto"/>
          </w:divBdr>
        </w:div>
        <w:div w:id="549464517">
          <w:marLeft w:val="806"/>
          <w:marRight w:val="0"/>
          <w:marTop w:val="0"/>
          <w:marBottom w:val="240"/>
          <w:divBdr>
            <w:top w:val="none" w:sz="0" w:space="0" w:color="auto"/>
            <w:left w:val="none" w:sz="0" w:space="0" w:color="auto"/>
            <w:bottom w:val="none" w:sz="0" w:space="0" w:color="auto"/>
            <w:right w:val="none" w:sz="0" w:space="0" w:color="auto"/>
          </w:divBdr>
        </w:div>
        <w:div w:id="590895894">
          <w:marLeft w:val="806"/>
          <w:marRight w:val="0"/>
          <w:marTop w:val="0"/>
          <w:marBottom w:val="240"/>
          <w:divBdr>
            <w:top w:val="none" w:sz="0" w:space="0" w:color="auto"/>
            <w:left w:val="none" w:sz="0" w:space="0" w:color="auto"/>
            <w:bottom w:val="none" w:sz="0" w:space="0" w:color="auto"/>
            <w:right w:val="none" w:sz="0" w:space="0" w:color="auto"/>
          </w:divBdr>
        </w:div>
      </w:divsChild>
    </w:div>
    <w:div w:id="2040349565">
      <w:bodyDiv w:val="1"/>
      <w:marLeft w:val="0"/>
      <w:marRight w:val="0"/>
      <w:marTop w:val="0"/>
      <w:marBottom w:val="0"/>
      <w:divBdr>
        <w:top w:val="none" w:sz="0" w:space="0" w:color="auto"/>
        <w:left w:val="none" w:sz="0" w:space="0" w:color="auto"/>
        <w:bottom w:val="none" w:sz="0" w:space="0" w:color="auto"/>
        <w:right w:val="none" w:sz="0" w:space="0" w:color="auto"/>
      </w:divBdr>
    </w:div>
    <w:div w:id="2040466166">
      <w:bodyDiv w:val="1"/>
      <w:marLeft w:val="0"/>
      <w:marRight w:val="0"/>
      <w:marTop w:val="0"/>
      <w:marBottom w:val="0"/>
      <w:divBdr>
        <w:top w:val="none" w:sz="0" w:space="0" w:color="auto"/>
        <w:left w:val="none" w:sz="0" w:space="0" w:color="auto"/>
        <w:bottom w:val="none" w:sz="0" w:space="0" w:color="auto"/>
        <w:right w:val="none" w:sz="0" w:space="0" w:color="auto"/>
      </w:divBdr>
    </w:div>
    <w:div w:id="2043632468">
      <w:bodyDiv w:val="1"/>
      <w:marLeft w:val="0"/>
      <w:marRight w:val="0"/>
      <w:marTop w:val="0"/>
      <w:marBottom w:val="0"/>
      <w:divBdr>
        <w:top w:val="none" w:sz="0" w:space="0" w:color="auto"/>
        <w:left w:val="none" w:sz="0" w:space="0" w:color="auto"/>
        <w:bottom w:val="none" w:sz="0" w:space="0" w:color="auto"/>
        <w:right w:val="none" w:sz="0" w:space="0" w:color="auto"/>
      </w:divBdr>
      <w:divsChild>
        <w:div w:id="67728779">
          <w:marLeft w:val="0"/>
          <w:marRight w:val="0"/>
          <w:marTop w:val="0"/>
          <w:marBottom w:val="0"/>
          <w:divBdr>
            <w:top w:val="none" w:sz="0" w:space="0" w:color="auto"/>
            <w:left w:val="none" w:sz="0" w:space="0" w:color="auto"/>
            <w:bottom w:val="none" w:sz="0" w:space="0" w:color="auto"/>
            <w:right w:val="none" w:sz="0" w:space="0" w:color="auto"/>
          </w:divBdr>
          <w:divsChild>
            <w:div w:id="1688025629">
              <w:marLeft w:val="0"/>
              <w:marRight w:val="0"/>
              <w:marTop w:val="0"/>
              <w:marBottom w:val="0"/>
              <w:divBdr>
                <w:top w:val="none" w:sz="0" w:space="0" w:color="auto"/>
                <w:left w:val="none" w:sz="0" w:space="0" w:color="auto"/>
                <w:bottom w:val="none" w:sz="0" w:space="0" w:color="auto"/>
                <w:right w:val="none" w:sz="0" w:space="0" w:color="auto"/>
              </w:divBdr>
            </w:div>
            <w:div w:id="1736850015">
              <w:marLeft w:val="0"/>
              <w:marRight w:val="0"/>
              <w:marTop w:val="0"/>
              <w:marBottom w:val="0"/>
              <w:divBdr>
                <w:top w:val="none" w:sz="0" w:space="0" w:color="auto"/>
                <w:left w:val="none" w:sz="0" w:space="0" w:color="auto"/>
                <w:bottom w:val="none" w:sz="0" w:space="0" w:color="auto"/>
                <w:right w:val="none" w:sz="0" w:space="0" w:color="auto"/>
              </w:divBdr>
            </w:div>
            <w:div w:id="19279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2580">
      <w:bodyDiv w:val="1"/>
      <w:marLeft w:val="0"/>
      <w:marRight w:val="0"/>
      <w:marTop w:val="0"/>
      <w:marBottom w:val="0"/>
      <w:divBdr>
        <w:top w:val="none" w:sz="0" w:space="0" w:color="auto"/>
        <w:left w:val="none" w:sz="0" w:space="0" w:color="auto"/>
        <w:bottom w:val="none" w:sz="0" w:space="0" w:color="auto"/>
        <w:right w:val="none" w:sz="0" w:space="0" w:color="auto"/>
      </w:divBdr>
    </w:div>
    <w:div w:id="2045279100">
      <w:bodyDiv w:val="1"/>
      <w:marLeft w:val="0"/>
      <w:marRight w:val="0"/>
      <w:marTop w:val="0"/>
      <w:marBottom w:val="0"/>
      <w:divBdr>
        <w:top w:val="none" w:sz="0" w:space="0" w:color="auto"/>
        <w:left w:val="none" w:sz="0" w:space="0" w:color="auto"/>
        <w:bottom w:val="none" w:sz="0" w:space="0" w:color="auto"/>
        <w:right w:val="none" w:sz="0" w:space="0" w:color="auto"/>
      </w:divBdr>
    </w:div>
    <w:div w:id="2047638957">
      <w:bodyDiv w:val="1"/>
      <w:marLeft w:val="0"/>
      <w:marRight w:val="0"/>
      <w:marTop w:val="0"/>
      <w:marBottom w:val="0"/>
      <w:divBdr>
        <w:top w:val="none" w:sz="0" w:space="0" w:color="auto"/>
        <w:left w:val="none" w:sz="0" w:space="0" w:color="auto"/>
        <w:bottom w:val="none" w:sz="0" w:space="0" w:color="auto"/>
        <w:right w:val="none" w:sz="0" w:space="0" w:color="auto"/>
      </w:divBdr>
    </w:div>
    <w:div w:id="2048335073">
      <w:bodyDiv w:val="1"/>
      <w:marLeft w:val="0"/>
      <w:marRight w:val="0"/>
      <w:marTop w:val="0"/>
      <w:marBottom w:val="0"/>
      <w:divBdr>
        <w:top w:val="none" w:sz="0" w:space="0" w:color="auto"/>
        <w:left w:val="none" w:sz="0" w:space="0" w:color="auto"/>
        <w:bottom w:val="none" w:sz="0" w:space="0" w:color="auto"/>
        <w:right w:val="none" w:sz="0" w:space="0" w:color="auto"/>
      </w:divBdr>
    </w:div>
    <w:div w:id="2048942125">
      <w:bodyDiv w:val="1"/>
      <w:marLeft w:val="0"/>
      <w:marRight w:val="0"/>
      <w:marTop w:val="0"/>
      <w:marBottom w:val="0"/>
      <w:divBdr>
        <w:top w:val="none" w:sz="0" w:space="0" w:color="auto"/>
        <w:left w:val="none" w:sz="0" w:space="0" w:color="auto"/>
        <w:bottom w:val="none" w:sz="0" w:space="0" w:color="auto"/>
        <w:right w:val="none" w:sz="0" w:space="0" w:color="auto"/>
      </w:divBdr>
      <w:divsChild>
        <w:div w:id="1266112201">
          <w:marLeft w:val="0"/>
          <w:marRight w:val="0"/>
          <w:marTop w:val="0"/>
          <w:marBottom w:val="0"/>
          <w:divBdr>
            <w:top w:val="none" w:sz="0" w:space="0" w:color="auto"/>
            <w:left w:val="none" w:sz="0" w:space="0" w:color="auto"/>
            <w:bottom w:val="none" w:sz="0" w:space="0" w:color="auto"/>
            <w:right w:val="none" w:sz="0" w:space="0" w:color="auto"/>
          </w:divBdr>
          <w:divsChild>
            <w:div w:id="58672323">
              <w:marLeft w:val="0"/>
              <w:marRight w:val="0"/>
              <w:marTop w:val="0"/>
              <w:marBottom w:val="0"/>
              <w:divBdr>
                <w:top w:val="none" w:sz="0" w:space="0" w:color="auto"/>
                <w:left w:val="none" w:sz="0" w:space="0" w:color="auto"/>
                <w:bottom w:val="none" w:sz="0" w:space="0" w:color="auto"/>
                <w:right w:val="none" w:sz="0" w:space="0" w:color="auto"/>
              </w:divBdr>
            </w:div>
            <w:div w:id="94984454">
              <w:marLeft w:val="0"/>
              <w:marRight w:val="0"/>
              <w:marTop w:val="0"/>
              <w:marBottom w:val="0"/>
              <w:divBdr>
                <w:top w:val="none" w:sz="0" w:space="0" w:color="auto"/>
                <w:left w:val="none" w:sz="0" w:space="0" w:color="auto"/>
                <w:bottom w:val="none" w:sz="0" w:space="0" w:color="auto"/>
                <w:right w:val="none" w:sz="0" w:space="0" w:color="auto"/>
              </w:divBdr>
            </w:div>
            <w:div w:id="325519815">
              <w:marLeft w:val="0"/>
              <w:marRight w:val="0"/>
              <w:marTop w:val="0"/>
              <w:marBottom w:val="0"/>
              <w:divBdr>
                <w:top w:val="none" w:sz="0" w:space="0" w:color="auto"/>
                <w:left w:val="none" w:sz="0" w:space="0" w:color="auto"/>
                <w:bottom w:val="none" w:sz="0" w:space="0" w:color="auto"/>
                <w:right w:val="none" w:sz="0" w:space="0" w:color="auto"/>
              </w:divBdr>
            </w:div>
            <w:div w:id="343748128">
              <w:marLeft w:val="0"/>
              <w:marRight w:val="0"/>
              <w:marTop w:val="0"/>
              <w:marBottom w:val="0"/>
              <w:divBdr>
                <w:top w:val="none" w:sz="0" w:space="0" w:color="auto"/>
                <w:left w:val="none" w:sz="0" w:space="0" w:color="auto"/>
                <w:bottom w:val="none" w:sz="0" w:space="0" w:color="auto"/>
                <w:right w:val="none" w:sz="0" w:space="0" w:color="auto"/>
              </w:divBdr>
            </w:div>
            <w:div w:id="501240725">
              <w:marLeft w:val="0"/>
              <w:marRight w:val="0"/>
              <w:marTop w:val="0"/>
              <w:marBottom w:val="0"/>
              <w:divBdr>
                <w:top w:val="none" w:sz="0" w:space="0" w:color="auto"/>
                <w:left w:val="none" w:sz="0" w:space="0" w:color="auto"/>
                <w:bottom w:val="none" w:sz="0" w:space="0" w:color="auto"/>
                <w:right w:val="none" w:sz="0" w:space="0" w:color="auto"/>
              </w:divBdr>
            </w:div>
            <w:div w:id="534275373">
              <w:marLeft w:val="0"/>
              <w:marRight w:val="0"/>
              <w:marTop w:val="0"/>
              <w:marBottom w:val="0"/>
              <w:divBdr>
                <w:top w:val="none" w:sz="0" w:space="0" w:color="auto"/>
                <w:left w:val="none" w:sz="0" w:space="0" w:color="auto"/>
                <w:bottom w:val="none" w:sz="0" w:space="0" w:color="auto"/>
                <w:right w:val="none" w:sz="0" w:space="0" w:color="auto"/>
              </w:divBdr>
            </w:div>
            <w:div w:id="560479347">
              <w:marLeft w:val="0"/>
              <w:marRight w:val="0"/>
              <w:marTop w:val="0"/>
              <w:marBottom w:val="0"/>
              <w:divBdr>
                <w:top w:val="none" w:sz="0" w:space="0" w:color="auto"/>
                <w:left w:val="none" w:sz="0" w:space="0" w:color="auto"/>
                <w:bottom w:val="none" w:sz="0" w:space="0" w:color="auto"/>
                <w:right w:val="none" w:sz="0" w:space="0" w:color="auto"/>
              </w:divBdr>
            </w:div>
            <w:div w:id="737679084">
              <w:marLeft w:val="0"/>
              <w:marRight w:val="0"/>
              <w:marTop w:val="0"/>
              <w:marBottom w:val="0"/>
              <w:divBdr>
                <w:top w:val="none" w:sz="0" w:space="0" w:color="auto"/>
                <w:left w:val="none" w:sz="0" w:space="0" w:color="auto"/>
                <w:bottom w:val="none" w:sz="0" w:space="0" w:color="auto"/>
                <w:right w:val="none" w:sz="0" w:space="0" w:color="auto"/>
              </w:divBdr>
            </w:div>
            <w:div w:id="1440837607">
              <w:marLeft w:val="0"/>
              <w:marRight w:val="0"/>
              <w:marTop w:val="0"/>
              <w:marBottom w:val="0"/>
              <w:divBdr>
                <w:top w:val="none" w:sz="0" w:space="0" w:color="auto"/>
                <w:left w:val="none" w:sz="0" w:space="0" w:color="auto"/>
                <w:bottom w:val="none" w:sz="0" w:space="0" w:color="auto"/>
                <w:right w:val="none" w:sz="0" w:space="0" w:color="auto"/>
              </w:divBdr>
            </w:div>
            <w:div w:id="1495099792">
              <w:marLeft w:val="0"/>
              <w:marRight w:val="0"/>
              <w:marTop w:val="0"/>
              <w:marBottom w:val="0"/>
              <w:divBdr>
                <w:top w:val="none" w:sz="0" w:space="0" w:color="auto"/>
                <w:left w:val="none" w:sz="0" w:space="0" w:color="auto"/>
                <w:bottom w:val="none" w:sz="0" w:space="0" w:color="auto"/>
                <w:right w:val="none" w:sz="0" w:space="0" w:color="auto"/>
              </w:divBdr>
            </w:div>
            <w:div w:id="19831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93784">
      <w:bodyDiv w:val="1"/>
      <w:marLeft w:val="0"/>
      <w:marRight w:val="0"/>
      <w:marTop w:val="0"/>
      <w:marBottom w:val="0"/>
      <w:divBdr>
        <w:top w:val="none" w:sz="0" w:space="0" w:color="auto"/>
        <w:left w:val="none" w:sz="0" w:space="0" w:color="auto"/>
        <w:bottom w:val="none" w:sz="0" w:space="0" w:color="auto"/>
        <w:right w:val="none" w:sz="0" w:space="0" w:color="auto"/>
      </w:divBdr>
      <w:divsChild>
        <w:div w:id="255794663">
          <w:marLeft w:val="0"/>
          <w:marRight w:val="0"/>
          <w:marTop w:val="0"/>
          <w:marBottom w:val="0"/>
          <w:divBdr>
            <w:top w:val="none" w:sz="0" w:space="0" w:color="auto"/>
            <w:left w:val="none" w:sz="0" w:space="0" w:color="auto"/>
            <w:bottom w:val="none" w:sz="0" w:space="0" w:color="auto"/>
            <w:right w:val="none" w:sz="0" w:space="0" w:color="auto"/>
          </w:divBdr>
        </w:div>
        <w:div w:id="490869654">
          <w:marLeft w:val="0"/>
          <w:marRight w:val="0"/>
          <w:marTop w:val="0"/>
          <w:marBottom w:val="0"/>
          <w:divBdr>
            <w:top w:val="none" w:sz="0" w:space="0" w:color="auto"/>
            <w:left w:val="none" w:sz="0" w:space="0" w:color="auto"/>
            <w:bottom w:val="none" w:sz="0" w:space="0" w:color="auto"/>
            <w:right w:val="none" w:sz="0" w:space="0" w:color="auto"/>
          </w:divBdr>
        </w:div>
        <w:div w:id="791443798">
          <w:marLeft w:val="0"/>
          <w:marRight w:val="0"/>
          <w:marTop w:val="0"/>
          <w:marBottom w:val="0"/>
          <w:divBdr>
            <w:top w:val="none" w:sz="0" w:space="0" w:color="auto"/>
            <w:left w:val="none" w:sz="0" w:space="0" w:color="auto"/>
            <w:bottom w:val="none" w:sz="0" w:space="0" w:color="auto"/>
            <w:right w:val="none" w:sz="0" w:space="0" w:color="auto"/>
          </w:divBdr>
        </w:div>
        <w:div w:id="871381997">
          <w:marLeft w:val="0"/>
          <w:marRight w:val="0"/>
          <w:marTop w:val="0"/>
          <w:marBottom w:val="0"/>
          <w:divBdr>
            <w:top w:val="none" w:sz="0" w:space="0" w:color="auto"/>
            <w:left w:val="none" w:sz="0" w:space="0" w:color="auto"/>
            <w:bottom w:val="none" w:sz="0" w:space="0" w:color="auto"/>
            <w:right w:val="none" w:sz="0" w:space="0" w:color="auto"/>
          </w:divBdr>
        </w:div>
        <w:div w:id="1557010427">
          <w:marLeft w:val="0"/>
          <w:marRight w:val="0"/>
          <w:marTop w:val="0"/>
          <w:marBottom w:val="0"/>
          <w:divBdr>
            <w:top w:val="none" w:sz="0" w:space="0" w:color="auto"/>
            <w:left w:val="none" w:sz="0" w:space="0" w:color="auto"/>
            <w:bottom w:val="none" w:sz="0" w:space="0" w:color="auto"/>
            <w:right w:val="none" w:sz="0" w:space="0" w:color="auto"/>
          </w:divBdr>
        </w:div>
        <w:div w:id="1772043964">
          <w:marLeft w:val="0"/>
          <w:marRight w:val="0"/>
          <w:marTop w:val="0"/>
          <w:marBottom w:val="0"/>
          <w:divBdr>
            <w:top w:val="none" w:sz="0" w:space="0" w:color="auto"/>
            <w:left w:val="none" w:sz="0" w:space="0" w:color="auto"/>
            <w:bottom w:val="none" w:sz="0" w:space="0" w:color="auto"/>
            <w:right w:val="none" w:sz="0" w:space="0" w:color="auto"/>
          </w:divBdr>
        </w:div>
        <w:div w:id="1940134671">
          <w:marLeft w:val="0"/>
          <w:marRight w:val="0"/>
          <w:marTop w:val="0"/>
          <w:marBottom w:val="0"/>
          <w:divBdr>
            <w:top w:val="none" w:sz="0" w:space="0" w:color="auto"/>
            <w:left w:val="none" w:sz="0" w:space="0" w:color="auto"/>
            <w:bottom w:val="none" w:sz="0" w:space="0" w:color="auto"/>
            <w:right w:val="none" w:sz="0" w:space="0" w:color="auto"/>
          </w:divBdr>
        </w:div>
        <w:div w:id="2112822515">
          <w:marLeft w:val="0"/>
          <w:marRight w:val="0"/>
          <w:marTop w:val="0"/>
          <w:marBottom w:val="0"/>
          <w:divBdr>
            <w:top w:val="none" w:sz="0" w:space="0" w:color="auto"/>
            <w:left w:val="none" w:sz="0" w:space="0" w:color="auto"/>
            <w:bottom w:val="none" w:sz="0" w:space="0" w:color="auto"/>
            <w:right w:val="none" w:sz="0" w:space="0" w:color="auto"/>
          </w:divBdr>
        </w:div>
      </w:divsChild>
    </w:div>
    <w:div w:id="2049648288">
      <w:bodyDiv w:val="1"/>
      <w:marLeft w:val="0"/>
      <w:marRight w:val="0"/>
      <w:marTop w:val="0"/>
      <w:marBottom w:val="0"/>
      <w:divBdr>
        <w:top w:val="none" w:sz="0" w:space="0" w:color="auto"/>
        <w:left w:val="none" w:sz="0" w:space="0" w:color="auto"/>
        <w:bottom w:val="none" w:sz="0" w:space="0" w:color="auto"/>
        <w:right w:val="none" w:sz="0" w:space="0" w:color="auto"/>
      </w:divBdr>
    </w:div>
    <w:div w:id="2050760808">
      <w:bodyDiv w:val="1"/>
      <w:marLeft w:val="0"/>
      <w:marRight w:val="0"/>
      <w:marTop w:val="0"/>
      <w:marBottom w:val="0"/>
      <w:divBdr>
        <w:top w:val="none" w:sz="0" w:space="0" w:color="auto"/>
        <w:left w:val="none" w:sz="0" w:space="0" w:color="auto"/>
        <w:bottom w:val="none" w:sz="0" w:space="0" w:color="auto"/>
        <w:right w:val="none" w:sz="0" w:space="0" w:color="auto"/>
      </w:divBdr>
    </w:div>
    <w:div w:id="2050764566">
      <w:bodyDiv w:val="1"/>
      <w:marLeft w:val="0"/>
      <w:marRight w:val="0"/>
      <w:marTop w:val="0"/>
      <w:marBottom w:val="0"/>
      <w:divBdr>
        <w:top w:val="none" w:sz="0" w:space="0" w:color="auto"/>
        <w:left w:val="none" w:sz="0" w:space="0" w:color="auto"/>
        <w:bottom w:val="none" w:sz="0" w:space="0" w:color="auto"/>
        <w:right w:val="none" w:sz="0" w:space="0" w:color="auto"/>
      </w:divBdr>
    </w:div>
    <w:div w:id="2051027787">
      <w:bodyDiv w:val="1"/>
      <w:marLeft w:val="0"/>
      <w:marRight w:val="0"/>
      <w:marTop w:val="0"/>
      <w:marBottom w:val="0"/>
      <w:divBdr>
        <w:top w:val="none" w:sz="0" w:space="0" w:color="auto"/>
        <w:left w:val="none" w:sz="0" w:space="0" w:color="auto"/>
        <w:bottom w:val="none" w:sz="0" w:space="0" w:color="auto"/>
        <w:right w:val="none" w:sz="0" w:space="0" w:color="auto"/>
      </w:divBdr>
    </w:div>
    <w:div w:id="2052606266">
      <w:bodyDiv w:val="1"/>
      <w:marLeft w:val="0"/>
      <w:marRight w:val="0"/>
      <w:marTop w:val="0"/>
      <w:marBottom w:val="0"/>
      <w:divBdr>
        <w:top w:val="none" w:sz="0" w:space="0" w:color="auto"/>
        <w:left w:val="none" w:sz="0" w:space="0" w:color="auto"/>
        <w:bottom w:val="none" w:sz="0" w:space="0" w:color="auto"/>
        <w:right w:val="none" w:sz="0" w:space="0" w:color="auto"/>
      </w:divBdr>
    </w:div>
    <w:div w:id="2054040689">
      <w:bodyDiv w:val="1"/>
      <w:marLeft w:val="0"/>
      <w:marRight w:val="0"/>
      <w:marTop w:val="0"/>
      <w:marBottom w:val="0"/>
      <w:divBdr>
        <w:top w:val="none" w:sz="0" w:space="0" w:color="auto"/>
        <w:left w:val="none" w:sz="0" w:space="0" w:color="auto"/>
        <w:bottom w:val="none" w:sz="0" w:space="0" w:color="auto"/>
        <w:right w:val="none" w:sz="0" w:space="0" w:color="auto"/>
      </w:divBdr>
    </w:div>
    <w:div w:id="2054234104">
      <w:bodyDiv w:val="1"/>
      <w:marLeft w:val="0"/>
      <w:marRight w:val="0"/>
      <w:marTop w:val="0"/>
      <w:marBottom w:val="0"/>
      <w:divBdr>
        <w:top w:val="none" w:sz="0" w:space="0" w:color="auto"/>
        <w:left w:val="none" w:sz="0" w:space="0" w:color="auto"/>
        <w:bottom w:val="none" w:sz="0" w:space="0" w:color="auto"/>
        <w:right w:val="none" w:sz="0" w:space="0" w:color="auto"/>
      </w:divBdr>
    </w:div>
    <w:div w:id="2055497154">
      <w:bodyDiv w:val="1"/>
      <w:marLeft w:val="0"/>
      <w:marRight w:val="0"/>
      <w:marTop w:val="0"/>
      <w:marBottom w:val="0"/>
      <w:divBdr>
        <w:top w:val="none" w:sz="0" w:space="0" w:color="auto"/>
        <w:left w:val="none" w:sz="0" w:space="0" w:color="auto"/>
        <w:bottom w:val="none" w:sz="0" w:space="0" w:color="auto"/>
        <w:right w:val="none" w:sz="0" w:space="0" w:color="auto"/>
      </w:divBdr>
    </w:div>
    <w:div w:id="2057121435">
      <w:bodyDiv w:val="1"/>
      <w:marLeft w:val="0"/>
      <w:marRight w:val="0"/>
      <w:marTop w:val="0"/>
      <w:marBottom w:val="0"/>
      <w:divBdr>
        <w:top w:val="none" w:sz="0" w:space="0" w:color="auto"/>
        <w:left w:val="none" w:sz="0" w:space="0" w:color="auto"/>
        <w:bottom w:val="none" w:sz="0" w:space="0" w:color="auto"/>
        <w:right w:val="none" w:sz="0" w:space="0" w:color="auto"/>
      </w:divBdr>
      <w:divsChild>
        <w:div w:id="1622491464">
          <w:marLeft w:val="0"/>
          <w:marRight w:val="0"/>
          <w:marTop w:val="0"/>
          <w:marBottom w:val="0"/>
          <w:divBdr>
            <w:top w:val="none" w:sz="0" w:space="0" w:color="auto"/>
            <w:left w:val="none" w:sz="0" w:space="0" w:color="auto"/>
            <w:bottom w:val="none" w:sz="0" w:space="0" w:color="auto"/>
            <w:right w:val="none" w:sz="0" w:space="0" w:color="auto"/>
          </w:divBdr>
        </w:div>
      </w:divsChild>
    </w:div>
    <w:div w:id="2057313825">
      <w:bodyDiv w:val="1"/>
      <w:marLeft w:val="0"/>
      <w:marRight w:val="0"/>
      <w:marTop w:val="0"/>
      <w:marBottom w:val="0"/>
      <w:divBdr>
        <w:top w:val="none" w:sz="0" w:space="0" w:color="auto"/>
        <w:left w:val="none" w:sz="0" w:space="0" w:color="auto"/>
        <w:bottom w:val="none" w:sz="0" w:space="0" w:color="auto"/>
        <w:right w:val="none" w:sz="0" w:space="0" w:color="auto"/>
      </w:divBdr>
    </w:div>
    <w:div w:id="2057777397">
      <w:bodyDiv w:val="1"/>
      <w:marLeft w:val="0"/>
      <w:marRight w:val="0"/>
      <w:marTop w:val="0"/>
      <w:marBottom w:val="0"/>
      <w:divBdr>
        <w:top w:val="none" w:sz="0" w:space="0" w:color="auto"/>
        <w:left w:val="none" w:sz="0" w:space="0" w:color="auto"/>
        <w:bottom w:val="none" w:sz="0" w:space="0" w:color="auto"/>
        <w:right w:val="none" w:sz="0" w:space="0" w:color="auto"/>
      </w:divBdr>
    </w:div>
    <w:div w:id="2058047395">
      <w:bodyDiv w:val="1"/>
      <w:marLeft w:val="0"/>
      <w:marRight w:val="0"/>
      <w:marTop w:val="0"/>
      <w:marBottom w:val="0"/>
      <w:divBdr>
        <w:top w:val="none" w:sz="0" w:space="0" w:color="auto"/>
        <w:left w:val="none" w:sz="0" w:space="0" w:color="auto"/>
        <w:bottom w:val="none" w:sz="0" w:space="0" w:color="auto"/>
        <w:right w:val="none" w:sz="0" w:space="0" w:color="auto"/>
      </w:divBdr>
    </w:div>
    <w:div w:id="2058118622">
      <w:bodyDiv w:val="1"/>
      <w:marLeft w:val="0"/>
      <w:marRight w:val="0"/>
      <w:marTop w:val="0"/>
      <w:marBottom w:val="0"/>
      <w:divBdr>
        <w:top w:val="none" w:sz="0" w:space="0" w:color="auto"/>
        <w:left w:val="none" w:sz="0" w:space="0" w:color="auto"/>
        <w:bottom w:val="none" w:sz="0" w:space="0" w:color="auto"/>
        <w:right w:val="none" w:sz="0" w:space="0" w:color="auto"/>
      </w:divBdr>
    </w:div>
    <w:div w:id="2059820614">
      <w:bodyDiv w:val="1"/>
      <w:marLeft w:val="0"/>
      <w:marRight w:val="0"/>
      <w:marTop w:val="0"/>
      <w:marBottom w:val="0"/>
      <w:divBdr>
        <w:top w:val="none" w:sz="0" w:space="0" w:color="auto"/>
        <w:left w:val="none" w:sz="0" w:space="0" w:color="auto"/>
        <w:bottom w:val="none" w:sz="0" w:space="0" w:color="auto"/>
        <w:right w:val="none" w:sz="0" w:space="0" w:color="auto"/>
      </w:divBdr>
    </w:div>
    <w:div w:id="2060594424">
      <w:bodyDiv w:val="1"/>
      <w:marLeft w:val="0"/>
      <w:marRight w:val="0"/>
      <w:marTop w:val="0"/>
      <w:marBottom w:val="0"/>
      <w:divBdr>
        <w:top w:val="none" w:sz="0" w:space="0" w:color="auto"/>
        <w:left w:val="none" w:sz="0" w:space="0" w:color="auto"/>
        <w:bottom w:val="none" w:sz="0" w:space="0" w:color="auto"/>
        <w:right w:val="none" w:sz="0" w:space="0" w:color="auto"/>
      </w:divBdr>
    </w:div>
    <w:div w:id="2060594947">
      <w:bodyDiv w:val="1"/>
      <w:marLeft w:val="0"/>
      <w:marRight w:val="0"/>
      <w:marTop w:val="0"/>
      <w:marBottom w:val="0"/>
      <w:divBdr>
        <w:top w:val="none" w:sz="0" w:space="0" w:color="auto"/>
        <w:left w:val="none" w:sz="0" w:space="0" w:color="auto"/>
        <w:bottom w:val="none" w:sz="0" w:space="0" w:color="auto"/>
        <w:right w:val="none" w:sz="0" w:space="0" w:color="auto"/>
      </w:divBdr>
    </w:div>
    <w:div w:id="2060977208">
      <w:bodyDiv w:val="1"/>
      <w:marLeft w:val="0"/>
      <w:marRight w:val="0"/>
      <w:marTop w:val="0"/>
      <w:marBottom w:val="0"/>
      <w:divBdr>
        <w:top w:val="none" w:sz="0" w:space="0" w:color="auto"/>
        <w:left w:val="none" w:sz="0" w:space="0" w:color="auto"/>
        <w:bottom w:val="none" w:sz="0" w:space="0" w:color="auto"/>
        <w:right w:val="none" w:sz="0" w:space="0" w:color="auto"/>
      </w:divBdr>
    </w:div>
    <w:div w:id="2064134036">
      <w:bodyDiv w:val="1"/>
      <w:marLeft w:val="0"/>
      <w:marRight w:val="0"/>
      <w:marTop w:val="0"/>
      <w:marBottom w:val="0"/>
      <w:divBdr>
        <w:top w:val="none" w:sz="0" w:space="0" w:color="auto"/>
        <w:left w:val="none" w:sz="0" w:space="0" w:color="auto"/>
        <w:bottom w:val="none" w:sz="0" w:space="0" w:color="auto"/>
        <w:right w:val="none" w:sz="0" w:space="0" w:color="auto"/>
      </w:divBdr>
    </w:div>
    <w:div w:id="2066489408">
      <w:bodyDiv w:val="1"/>
      <w:marLeft w:val="0"/>
      <w:marRight w:val="0"/>
      <w:marTop w:val="0"/>
      <w:marBottom w:val="0"/>
      <w:divBdr>
        <w:top w:val="none" w:sz="0" w:space="0" w:color="auto"/>
        <w:left w:val="none" w:sz="0" w:space="0" w:color="auto"/>
        <w:bottom w:val="none" w:sz="0" w:space="0" w:color="auto"/>
        <w:right w:val="none" w:sz="0" w:space="0" w:color="auto"/>
      </w:divBdr>
    </w:div>
    <w:div w:id="2070759994">
      <w:bodyDiv w:val="1"/>
      <w:marLeft w:val="0"/>
      <w:marRight w:val="0"/>
      <w:marTop w:val="0"/>
      <w:marBottom w:val="0"/>
      <w:divBdr>
        <w:top w:val="none" w:sz="0" w:space="0" w:color="auto"/>
        <w:left w:val="none" w:sz="0" w:space="0" w:color="auto"/>
        <w:bottom w:val="none" w:sz="0" w:space="0" w:color="auto"/>
        <w:right w:val="none" w:sz="0" w:space="0" w:color="auto"/>
      </w:divBdr>
      <w:divsChild>
        <w:div w:id="1816604809">
          <w:marLeft w:val="0"/>
          <w:marRight w:val="0"/>
          <w:marTop w:val="0"/>
          <w:marBottom w:val="0"/>
          <w:divBdr>
            <w:top w:val="none" w:sz="0" w:space="0" w:color="auto"/>
            <w:left w:val="none" w:sz="0" w:space="0" w:color="auto"/>
            <w:bottom w:val="none" w:sz="0" w:space="0" w:color="auto"/>
            <w:right w:val="none" w:sz="0" w:space="0" w:color="auto"/>
          </w:divBdr>
          <w:divsChild>
            <w:div w:id="865214748">
              <w:marLeft w:val="0"/>
              <w:marRight w:val="0"/>
              <w:marTop w:val="0"/>
              <w:marBottom w:val="0"/>
              <w:divBdr>
                <w:top w:val="none" w:sz="0" w:space="0" w:color="auto"/>
                <w:left w:val="none" w:sz="0" w:space="0" w:color="auto"/>
                <w:bottom w:val="none" w:sz="0" w:space="0" w:color="auto"/>
                <w:right w:val="none" w:sz="0" w:space="0" w:color="auto"/>
              </w:divBdr>
            </w:div>
            <w:div w:id="905215974">
              <w:marLeft w:val="0"/>
              <w:marRight w:val="0"/>
              <w:marTop w:val="0"/>
              <w:marBottom w:val="0"/>
              <w:divBdr>
                <w:top w:val="none" w:sz="0" w:space="0" w:color="auto"/>
                <w:left w:val="none" w:sz="0" w:space="0" w:color="auto"/>
                <w:bottom w:val="none" w:sz="0" w:space="0" w:color="auto"/>
                <w:right w:val="none" w:sz="0" w:space="0" w:color="auto"/>
              </w:divBdr>
            </w:div>
            <w:div w:id="982268555">
              <w:marLeft w:val="0"/>
              <w:marRight w:val="0"/>
              <w:marTop w:val="0"/>
              <w:marBottom w:val="0"/>
              <w:divBdr>
                <w:top w:val="none" w:sz="0" w:space="0" w:color="auto"/>
                <w:left w:val="none" w:sz="0" w:space="0" w:color="auto"/>
                <w:bottom w:val="none" w:sz="0" w:space="0" w:color="auto"/>
                <w:right w:val="none" w:sz="0" w:space="0" w:color="auto"/>
              </w:divBdr>
            </w:div>
            <w:div w:id="1422725297">
              <w:marLeft w:val="0"/>
              <w:marRight w:val="0"/>
              <w:marTop w:val="0"/>
              <w:marBottom w:val="0"/>
              <w:divBdr>
                <w:top w:val="none" w:sz="0" w:space="0" w:color="auto"/>
                <w:left w:val="none" w:sz="0" w:space="0" w:color="auto"/>
                <w:bottom w:val="none" w:sz="0" w:space="0" w:color="auto"/>
                <w:right w:val="none" w:sz="0" w:space="0" w:color="auto"/>
              </w:divBdr>
            </w:div>
            <w:div w:id="21460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08102">
      <w:bodyDiv w:val="1"/>
      <w:marLeft w:val="0"/>
      <w:marRight w:val="0"/>
      <w:marTop w:val="0"/>
      <w:marBottom w:val="0"/>
      <w:divBdr>
        <w:top w:val="none" w:sz="0" w:space="0" w:color="auto"/>
        <w:left w:val="none" w:sz="0" w:space="0" w:color="auto"/>
        <w:bottom w:val="none" w:sz="0" w:space="0" w:color="auto"/>
        <w:right w:val="none" w:sz="0" w:space="0" w:color="auto"/>
      </w:divBdr>
      <w:divsChild>
        <w:div w:id="857961066">
          <w:marLeft w:val="0"/>
          <w:marRight w:val="0"/>
          <w:marTop w:val="0"/>
          <w:marBottom w:val="0"/>
          <w:divBdr>
            <w:top w:val="none" w:sz="0" w:space="0" w:color="auto"/>
            <w:left w:val="none" w:sz="0" w:space="0" w:color="auto"/>
            <w:bottom w:val="none" w:sz="0" w:space="0" w:color="auto"/>
            <w:right w:val="none" w:sz="0" w:space="0" w:color="auto"/>
          </w:divBdr>
          <w:divsChild>
            <w:div w:id="468867176">
              <w:marLeft w:val="0"/>
              <w:marRight w:val="0"/>
              <w:marTop w:val="0"/>
              <w:marBottom w:val="0"/>
              <w:divBdr>
                <w:top w:val="none" w:sz="0" w:space="0" w:color="auto"/>
                <w:left w:val="none" w:sz="0" w:space="0" w:color="auto"/>
                <w:bottom w:val="none" w:sz="0" w:space="0" w:color="auto"/>
                <w:right w:val="none" w:sz="0" w:space="0" w:color="auto"/>
              </w:divBdr>
              <w:divsChild>
                <w:div w:id="560754810">
                  <w:marLeft w:val="0"/>
                  <w:marRight w:val="0"/>
                  <w:marTop w:val="0"/>
                  <w:marBottom w:val="0"/>
                  <w:divBdr>
                    <w:top w:val="none" w:sz="0" w:space="0" w:color="auto"/>
                    <w:left w:val="none" w:sz="0" w:space="0" w:color="auto"/>
                    <w:bottom w:val="none" w:sz="0" w:space="0" w:color="auto"/>
                    <w:right w:val="none" w:sz="0" w:space="0" w:color="auto"/>
                  </w:divBdr>
                  <w:divsChild>
                    <w:div w:id="939485402">
                      <w:marLeft w:val="0"/>
                      <w:marRight w:val="0"/>
                      <w:marTop w:val="0"/>
                      <w:marBottom w:val="0"/>
                      <w:divBdr>
                        <w:top w:val="none" w:sz="0" w:space="0" w:color="auto"/>
                        <w:left w:val="none" w:sz="0" w:space="0" w:color="auto"/>
                        <w:bottom w:val="none" w:sz="0" w:space="0" w:color="auto"/>
                        <w:right w:val="none" w:sz="0" w:space="0" w:color="auto"/>
                      </w:divBdr>
                      <w:divsChild>
                        <w:div w:id="448010036">
                          <w:marLeft w:val="0"/>
                          <w:marRight w:val="0"/>
                          <w:marTop w:val="0"/>
                          <w:marBottom w:val="0"/>
                          <w:divBdr>
                            <w:top w:val="none" w:sz="0" w:space="0" w:color="auto"/>
                            <w:left w:val="none" w:sz="0" w:space="0" w:color="auto"/>
                            <w:bottom w:val="none" w:sz="0" w:space="0" w:color="auto"/>
                            <w:right w:val="none" w:sz="0" w:space="0" w:color="auto"/>
                          </w:divBdr>
                          <w:divsChild>
                            <w:div w:id="208929356">
                              <w:marLeft w:val="0"/>
                              <w:marRight w:val="0"/>
                              <w:marTop w:val="0"/>
                              <w:marBottom w:val="0"/>
                              <w:divBdr>
                                <w:top w:val="none" w:sz="0" w:space="0" w:color="auto"/>
                                <w:left w:val="none" w:sz="0" w:space="0" w:color="auto"/>
                                <w:bottom w:val="none" w:sz="0" w:space="0" w:color="auto"/>
                                <w:right w:val="none" w:sz="0" w:space="0" w:color="auto"/>
                              </w:divBdr>
                              <w:divsChild>
                                <w:div w:id="1378894786">
                                  <w:marLeft w:val="0"/>
                                  <w:marRight w:val="0"/>
                                  <w:marTop w:val="0"/>
                                  <w:marBottom w:val="0"/>
                                  <w:divBdr>
                                    <w:top w:val="none" w:sz="0" w:space="0" w:color="auto"/>
                                    <w:left w:val="none" w:sz="0" w:space="0" w:color="auto"/>
                                    <w:bottom w:val="none" w:sz="0" w:space="0" w:color="auto"/>
                                    <w:right w:val="none" w:sz="0" w:space="0" w:color="auto"/>
                                  </w:divBdr>
                                  <w:divsChild>
                                    <w:div w:id="277374341">
                                      <w:marLeft w:val="0"/>
                                      <w:marRight w:val="0"/>
                                      <w:marTop w:val="0"/>
                                      <w:marBottom w:val="0"/>
                                      <w:divBdr>
                                        <w:top w:val="none" w:sz="0" w:space="0" w:color="auto"/>
                                        <w:left w:val="none" w:sz="0" w:space="0" w:color="auto"/>
                                        <w:bottom w:val="none" w:sz="0" w:space="0" w:color="auto"/>
                                        <w:right w:val="none" w:sz="0" w:space="0" w:color="auto"/>
                                      </w:divBdr>
                                      <w:divsChild>
                                        <w:div w:id="1221940267">
                                          <w:marLeft w:val="0"/>
                                          <w:marRight w:val="0"/>
                                          <w:marTop w:val="0"/>
                                          <w:marBottom w:val="0"/>
                                          <w:divBdr>
                                            <w:top w:val="none" w:sz="0" w:space="0" w:color="auto"/>
                                            <w:left w:val="none" w:sz="0" w:space="0" w:color="auto"/>
                                            <w:bottom w:val="none" w:sz="0" w:space="0" w:color="auto"/>
                                            <w:right w:val="none" w:sz="0" w:space="0" w:color="auto"/>
                                          </w:divBdr>
                                          <w:divsChild>
                                            <w:div w:id="2055344561">
                                              <w:marLeft w:val="0"/>
                                              <w:marRight w:val="0"/>
                                              <w:marTop w:val="0"/>
                                              <w:marBottom w:val="0"/>
                                              <w:divBdr>
                                                <w:top w:val="none" w:sz="0" w:space="0" w:color="auto"/>
                                                <w:left w:val="none" w:sz="0" w:space="0" w:color="auto"/>
                                                <w:bottom w:val="none" w:sz="0" w:space="0" w:color="auto"/>
                                                <w:right w:val="none" w:sz="0" w:space="0" w:color="auto"/>
                                              </w:divBdr>
                                              <w:divsChild>
                                                <w:div w:id="1336301067">
                                                  <w:marLeft w:val="0"/>
                                                  <w:marRight w:val="0"/>
                                                  <w:marTop w:val="0"/>
                                                  <w:marBottom w:val="0"/>
                                                  <w:divBdr>
                                                    <w:top w:val="none" w:sz="0" w:space="0" w:color="auto"/>
                                                    <w:left w:val="none" w:sz="0" w:space="0" w:color="auto"/>
                                                    <w:bottom w:val="none" w:sz="0" w:space="0" w:color="auto"/>
                                                    <w:right w:val="none" w:sz="0" w:space="0" w:color="auto"/>
                                                  </w:divBdr>
                                                  <w:divsChild>
                                                    <w:div w:id="897932306">
                                                      <w:marLeft w:val="0"/>
                                                      <w:marRight w:val="0"/>
                                                      <w:marTop w:val="0"/>
                                                      <w:marBottom w:val="0"/>
                                                      <w:divBdr>
                                                        <w:top w:val="none" w:sz="0" w:space="0" w:color="auto"/>
                                                        <w:left w:val="none" w:sz="0" w:space="0" w:color="auto"/>
                                                        <w:bottom w:val="none" w:sz="0" w:space="0" w:color="auto"/>
                                                        <w:right w:val="none" w:sz="0" w:space="0" w:color="auto"/>
                                                      </w:divBdr>
                                                      <w:divsChild>
                                                        <w:div w:id="1840654230">
                                                          <w:marLeft w:val="0"/>
                                                          <w:marRight w:val="0"/>
                                                          <w:marTop w:val="0"/>
                                                          <w:marBottom w:val="0"/>
                                                          <w:divBdr>
                                                            <w:top w:val="none" w:sz="0" w:space="0" w:color="auto"/>
                                                            <w:left w:val="none" w:sz="0" w:space="0" w:color="auto"/>
                                                            <w:bottom w:val="none" w:sz="0" w:space="0" w:color="auto"/>
                                                            <w:right w:val="none" w:sz="0" w:space="0" w:color="auto"/>
                                                          </w:divBdr>
                                                          <w:divsChild>
                                                            <w:div w:id="717584836">
                                                              <w:marLeft w:val="0"/>
                                                              <w:marRight w:val="0"/>
                                                              <w:marTop w:val="0"/>
                                                              <w:marBottom w:val="0"/>
                                                              <w:divBdr>
                                                                <w:top w:val="none" w:sz="0" w:space="0" w:color="auto"/>
                                                                <w:left w:val="none" w:sz="0" w:space="0" w:color="auto"/>
                                                                <w:bottom w:val="none" w:sz="0" w:space="0" w:color="auto"/>
                                                                <w:right w:val="none" w:sz="0" w:space="0" w:color="auto"/>
                                                              </w:divBdr>
                                                              <w:divsChild>
                                                                <w:div w:id="209807031">
                                                                  <w:marLeft w:val="0"/>
                                                                  <w:marRight w:val="0"/>
                                                                  <w:marTop w:val="0"/>
                                                                  <w:marBottom w:val="0"/>
                                                                  <w:divBdr>
                                                                    <w:top w:val="none" w:sz="0" w:space="0" w:color="auto"/>
                                                                    <w:left w:val="none" w:sz="0" w:space="0" w:color="auto"/>
                                                                    <w:bottom w:val="none" w:sz="0" w:space="0" w:color="auto"/>
                                                                    <w:right w:val="none" w:sz="0" w:space="0" w:color="auto"/>
                                                                  </w:divBdr>
                                                                  <w:divsChild>
                                                                    <w:div w:id="919754766">
                                                                      <w:marLeft w:val="0"/>
                                                                      <w:marRight w:val="0"/>
                                                                      <w:marTop w:val="0"/>
                                                                      <w:marBottom w:val="0"/>
                                                                      <w:divBdr>
                                                                        <w:top w:val="none" w:sz="0" w:space="0" w:color="auto"/>
                                                                        <w:left w:val="none" w:sz="0" w:space="0" w:color="auto"/>
                                                                        <w:bottom w:val="none" w:sz="0" w:space="0" w:color="auto"/>
                                                                        <w:right w:val="none" w:sz="0" w:space="0" w:color="auto"/>
                                                                      </w:divBdr>
                                                                      <w:divsChild>
                                                                        <w:div w:id="1363478580">
                                                                          <w:marLeft w:val="0"/>
                                                                          <w:marRight w:val="0"/>
                                                                          <w:marTop w:val="0"/>
                                                                          <w:marBottom w:val="0"/>
                                                                          <w:divBdr>
                                                                            <w:top w:val="none" w:sz="0" w:space="0" w:color="auto"/>
                                                                            <w:left w:val="none" w:sz="0" w:space="0" w:color="auto"/>
                                                                            <w:bottom w:val="none" w:sz="0" w:space="0" w:color="auto"/>
                                                                            <w:right w:val="none" w:sz="0" w:space="0" w:color="auto"/>
                                                                          </w:divBdr>
                                                                          <w:divsChild>
                                                                            <w:div w:id="245117901">
                                                                              <w:marLeft w:val="0"/>
                                                                              <w:marRight w:val="0"/>
                                                                              <w:marTop w:val="0"/>
                                                                              <w:marBottom w:val="0"/>
                                                                              <w:divBdr>
                                                                                <w:top w:val="none" w:sz="0" w:space="0" w:color="auto"/>
                                                                                <w:left w:val="none" w:sz="0" w:space="0" w:color="auto"/>
                                                                                <w:bottom w:val="none" w:sz="0" w:space="0" w:color="auto"/>
                                                                                <w:right w:val="none" w:sz="0" w:space="0" w:color="auto"/>
                                                                              </w:divBdr>
                                                                              <w:divsChild>
                                                                                <w:div w:id="401684211">
                                                                                  <w:marLeft w:val="0"/>
                                                                                  <w:marRight w:val="0"/>
                                                                                  <w:marTop w:val="0"/>
                                                                                  <w:marBottom w:val="0"/>
                                                                                  <w:divBdr>
                                                                                    <w:top w:val="none" w:sz="0" w:space="0" w:color="auto"/>
                                                                                    <w:left w:val="none" w:sz="0" w:space="0" w:color="auto"/>
                                                                                    <w:bottom w:val="none" w:sz="0" w:space="0" w:color="auto"/>
                                                                                    <w:right w:val="none" w:sz="0" w:space="0" w:color="auto"/>
                                                                                  </w:divBdr>
                                                                                  <w:divsChild>
                                                                                    <w:div w:id="1601714157">
                                                                                      <w:marLeft w:val="0"/>
                                                                                      <w:marRight w:val="0"/>
                                                                                      <w:marTop w:val="0"/>
                                                                                      <w:marBottom w:val="0"/>
                                                                                      <w:divBdr>
                                                                                        <w:top w:val="none" w:sz="0" w:space="0" w:color="auto"/>
                                                                                        <w:left w:val="none" w:sz="0" w:space="0" w:color="auto"/>
                                                                                        <w:bottom w:val="none" w:sz="0" w:space="0" w:color="auto"/>
                                                                                        <w:right w:val="none" w:sz="0" w:space="0" w:color="auto"/>
                                                                                      </w:divBdr>
                                                                                      <w:divsChild>
                                                                                        <w:div w:id="1547911882">
                                                                                          <w:marLeft w:val="0"/>
                                                                                          <w:marRight w:val="0"/>
                                                                                          <w:marTop w:val="0"/>
                                                                                          <w:marBottom w:val="0"/>
                                                                                          <w:divBdr>
                                                                                            <w:top w:val="none" w:sz="0" w:space="0" w:color="auto"/>
                                                                                            <w:left w:val="none" w:sz="0" w:space="0" w:color="auto"/>
                                                                                            <w:bottom w:val="none" w:sz="0" w:space="0" w:color="auto"/>
                                                                                            <w:right w:val="none" w:sz="0" w:space="0" w:color="auto"/>
                                                                                          </w:divBdr>
                                                                                          <w:divsChild>
                                                                                            <w:div w:id="1577058770">
                                                                                              <w:marLeft w:val="0"/>
                                                                                              <w:marRight w:val="0"/>
                                                                                              <w:marTop w:val="0"/>
                                                                                              <w:marBottom w:val="0"/>
                                                                                              <w:divBdr>
                                                                                                <w:top w:val="none" w:sz="0" w:space="0" w:color="auto"/>
                                                                                                <w:left w:val="none" w:sz="0" w:space="0" w:color="auto"/>
                                                                                                <w:bottom w:val="none" w:sz="0" w:space="0" w:color="auto"/>
                                                                                                <w:right w:val="none" w:sz="0" w:space="0" w:color="auto"/>
                                                                                              </w:divBdr>
                                                                                              <w:divsChild>
                                                                                                <w:div w:id="910430885">
                                                                                                  <w:marLeft w:val="0"/>
                                                                                                  <w:marRight w:val="0"/>
                                                                                                  <w:marTop w:val="0"/>
                                                                                                  <w:marBottom w:val="0"/>
                                                                                                  <w:divBdr>
                                                                                                    <w:top w:val="none" w:sz="0" w:space="0" w:color="auto"/>
                                                                                                    <w:left w:val="none" w:sz="0" w:space="0" w:color="auto"/>
                                                                                                    <w:bottom w:val="none" w:sz="0" w:space="0" w:color="auto"/>
                                                                                                    <w:right w:val="none" w:sz="0" w:space="0" w:color="auto"/>
                                                                                                  </w:divBdr>
                                                                                                  <w:divsChild>
                                                                                                    <w:div w:id="1437941052">
                                                                                                      <w:marLeft w:val="0"/>
                                                                                                      <w:marRight w:val="0"/>
                                                                                                      <w:marTop w:val="0"/>
                                                                                                      <w:marBottom w:val="0"/>
                                                                                                      <w:divBdr>
                                                                                                        <w:top w:val="none" w:sz="0" w:space="0" w:color="auto"/>
                                                                                                        <w:left w:val="none" w:sz="0" w:space="0" w:color="auto"/>
                                                                                                        <w:bottom w:val="none" w:sz="0" w:space="0" w:color="auto"/>
                                                                                                        <w:right w:val="none" w:sz="0" w:space="0" w:color="auto"/>
                                                                                                      </w:divBdr>
                                                                                                      <w:divsChild>
                                                                                                        <w:div w:id="63533606">
                                                                                                          <w:marLeft w:val="0"/>
                                                                                                          <w:marRight w:val="0"/>
                                                                                                          <w:marTop w:val="0"/>
                                                                                                          <w:marBottom w:val="0"/>
                                                                                                          <w:divBdr>
                                                                                                            <w:top w:val="none" w:sz="0" w:space="0" w:color="auto"/>
                                                                                                            <w:left w:val="none" w:sz="0" w:space="0" w:color="auto"/>
                                                                                                            <w:bottom w:val="none" w:sz="0" w:space="0" w:color="auto"/>
                                                                                                            <w:right w:val="none" w:sz="0" w:space="0" w:color="auto"/>
                                                                                                          </w:divBdr>
                                                                                                          <w:divsChild>
                                                                                                            <w:div w:id="801311498">
                                                                                                              <w:marLeft w:val="0"/>
                                                                                                              <w:marRight w:val="0"/>
                                                                                                              <w:marTop w:val="0"/>
                                                                                                              <w:marBottom w:val="0"/>
                                                                                                              <w:divBdr>
                                                                                                                <w:top w:val="none" w:sz="0" w:space="0" w:color="auto"/>
                                                                                                                <w:left w:val="none" w:sz="0" w:space="0" w:color="auto"/>
                                                                                                                <w:bottom w:val="none" w:sz="0" w:space="0" w:color="auto"/>
                                                                                                                <w:right w:val="none" w:sz="0" w:space="0" w:color="auto"/>
                                                                                                              </w:divBdr>
                                                                                                              <w:divsChild>
                                                                                                                <w:div w:id="1941329804">
                                                                                                                  <w:marLeft w:val="0"/>
                                                                                                                  <w:marRight w:val="0"/>
                                                                                                                  <w:marTop w:val="0"/>
                                                                                                                  <w:marBottom w:val="0"/>
                                                                                                                  <w:divBdr>
                                                                                                                    <w:top w:val="none" w:sz="0" w:space="0" w:color="auto"/>
                                                                                                                    <w:left w:val="none" w:sz="0" w:space="0" w:color="auto"/>
                                                                                                                    <w:bottom w:val="none" w:sz="0" w:space="0" w:color="auto"/>
                                                                                                                    <w:right w:val="none" w:sz="0" w:space="0" w:color="auto"/>
                                                                                                                  </w:divBdr>
                                                                                                                  <w:divsChild>
                                                                                                                    <w:div w:id="186640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881235">
      <w:bodyDiv w:val="1"/>
      <w:marLeft w:val="0"/>
      <w:marRight w:val="0"/>
      <w:marTop w:val="0"/>
      <w:marBottom w:val="0"/>
      <w:divBdr>
        <w:top w:val="none" w:sz="0" w:space="0" w:color="auto"/>
        <w:left w:val="none" w:sz="0" w:space="0" w:color="auto"/>
        <w:bottom w:val="none" w:sz="0" w:space="0" w:color="auto"/>
        <w:right w:val="none" w:sz="0" w:space="0" w:color="auto"/>
      </w:divBdr>
    </w:div>
    <w:div w:id="2072342049">
      <w:bodyDiv w:val="1"/>
      <w:marLeft w:val="0"/>
      <w:marRight w:val="0"/>
      <w:marTop w:val="0"/>
      <w:marBottom w:val="0"/>
      <w:divBdr>
        <w:top w:val="none" w:sz="0" w:space="0" w:color="auto"/>
        <w:left w:val="none" w:sz="0" w:space="0" w:color="auto"/>
        <w:bottom w:val="none" w:sz="0" w:space="0" w:color="auto"/>
        <w:right w:val="none" w:sz="0" w:space="0" w:color="auto"/>
      </w:divBdr>
    </w:div>
    <w:div w:id="2074888282">
      <w:bodyDiv w:val="1"/>
      <w:marLeft w:val="0"/>
      <w:marRight w:val="0"/>
      <w:marTop w:val="0"/>
      <w:marBottom w:val="0"/>
      <w:divBdr>
        <w:top w:val="none" w:sz="0" w:space="0" w:color="auto"/>
        <w:left w:val="none" w:sz="0" w:space="0" w:color="auto"/>
        <w:bottom w:val="none" w:sz="0" w:space="0" w:color="auto"/>
        <w:right w:val="none" w:sz="0" w:space="0" w:color="auto"/>
      </w:divBdr>
    </w:div>
    <w:div w:id="2075352040">
      <w:bodyDiv w:val="1"/>
      <w:marLeft w:val="0"/>
      <w:marRight w:val="0"/>
      <w:marTop w:val="0"/>
      <w:marBottom w:val="0"/>
      <w:divBdr>
        <w:top w:val="none" w:sz="0" w:space="0" w:color="auto"/>
        <w:left w:val="none" w:sz="0" w:space="0" w:color="auto"/>
        <w:bottom w:val="none" w:sz="0" w:space="0" w:color="auto"/>
        <w:right w:val="none" w:sz="0" w:space="0" w:color="auto"/>
      </w:divBdr>
      <w:divsChild>
        <w:div w:id="2039315127">
          <w:marLeft w:val="0"/>
          <w:marRight w:val="0"/>
          <w:marTop w:val="0"/>
          <w:marBottom w:val="0"/>
          <w:divBdr>
            <w:top w:val="none" w:sz="0" w:space="0" w:color="auto"/>
            <w:left w:val="none" w:sz="0" w:space="0" w:color="auto"/>
            <w:bottom w:val="none" w:sz="0" w:space="0" w:color="auto"/>
            <w:right w:val="none" w:sz="0" w:space="0" w:color="auto"/>
          </w:divBdr>
        </w:div>
      </w:divsChild>
    </w:div>
    <w:div w:id="2075539301">
      <w:bodyDiv w:val="1"/>
      <w:marLeft w:val="0"/>
      <w:marRight w:val="0"/>
      <w:marTop w:val="0"/>
      <w:marBottom w:val="0"/>
      <w:divBdr>
        <w:top w:val="none" w:sz="0" w:space="0" w:color="auto"/>
        <w:left w:val="none" w:sz="0" w:space="0" w:color="auto"/>
        <w:bottom w:val="none" w:sz="0" w:space="0" w:color="auto"/>
        <w:right w:val="none" w:sz="0" w:space="0" w:color="auto"/>
      </w:divBdr>
    </w:div>
    <w:div w:id="2076274237">
      <w:bodyDiv w:val="1"/>
      <w:marLeft w:val="0"/>
      <w:marRight w:val="0"/>
      <w:marTop w:val="0"/>
      <w:marBottom w:val="0"/>
      <w:divBdr>
        <w:top w:val="none" w:sz="0" w:space="0" w:color="auto"/>
        <w:left w:val="none" w:sz="0" w:space="0" w:color="auto"/>
        <w:bottom w:val="none" w:sz="0" w:space="0" w:color="auto"/>
        <w:right w:val="none" w:sz="0" w:space="0" w:color="auto"/>
      </w:divBdr>
    </w:div>
    <w:div w:id="2077781378">
      <w:bodyDiv w:val="1"/>
      <w:marLeft w:val="0"/>
      <w:marRight w:val="0"/>
      <w:marTop w:val="0"/>
      <w:marBottom w:val="0"/>
      <w:divBdr>
        <w:top w:val="none" w:sz="0" w:space="0" w:color="auto"/>
        <w:left w:val="none" w:sz="0" w:space="0" w:color="auto"/>
        <w:bottom w:val="none" w:sz="0" w:space="0" w:color="auto"/>
        <w:right w:val="none" w:sz="0" w:space="0" w:color="auto"/>
      </w:divBdr>
    </w:div>
    <w:div w:id="2078549158">
      <w:bodyDiv w:val="1"/>
      <w:marLeft w:val="0"/>
      <w:marRight w:val="0"/>
      <w:marTop w:val="0"/>
      <w:marBottom w:val="0"/>
      <w:divBdr>
        <w:top w:val="none" w:sz="0" w:space="0" w:color="auto"/>
        <w:left w:val="none" w:sz="0" w:space="0" w:color="auto"/>
        <w:bottom w:val="none" w:sz="0" w:space="0" w:color="auto"/>
        <w:right w:val="none" w:sz="0" w:space="0" w:color="auto"/>
      </w:divBdr>
    </w:div>
    <w:div w:id="2080011069">
      <w:bodyDiv w:val="1"/>
      <w:marLeft w:val="0"/>
      <w:marRight w:val="0"/>
      <w:marTop w:val="0"/>
      <w:marBottom w:val="0"/>
      <w:divBdr>
        <w:top w:val="none" w:sz="0" w:space="0" w:color="auto"/>
        <w:left w:val="none" w:sz="0" w:space="0" w:color="auto"/>
        <w:bottom w:val="none" w:sz="0" w:space="0" w:color="auto"/>
        <w:right w:val="none" w:sz="0" w:space="0" w:color="auto"/>
      </w:divBdr>
    </w:div>
    <w:div w:id="2081898590">
      <w:bodyDiv w:val="1"/>
      <w:marLeft w:val="0"/>
      <w:marRight w:val="0"/>
      <w:marTop w:val="0"/>
      <w:marBottom w:val="0"/>
      <w:divBdr>
        <w:top w:val="none" w:sz="0" w:space="0" w:color="auto"/>
        <w:left w:val="none" w:sz="0" w:space="0" w:color="auto"/>
        <w:bottom w:val="none" w:sz="0" w:space="0" w:color="auto"/>
        <w:right w:val="none" w:sz="0" w:space="0" w:color="auto"/>
      </w:divBdr>
    </w:div>
    <w:div w:id="2082874421">
      <w:bodyDiv w:val="1"/>
      <w:marLeft w:val="0"/>
      <w:marRight w:val="0"/>
      <w:marTop w:val="0"/>
      <w:marBottom w:val="0"/>
      <w:divBdr>
        <w:top w:val="none" w:sz="0" w:space="0" w:color="auto"/>
        <w:left w:val="none" w:sz="0" w:space="0" w:color="auto"/>
        <w:bottom w:val="none" w:sz="0" w:space="0" w:color="auto"/>
        <w:right w:val="none" w:sz="0" w:space="0" w:color="auto"/>
      </w:divBdr>
    </w:div>
    <w:div w:id="2083140968">
      <w:bodyDiv w:val="1"/>
      <w:marLeft w:val="0"/>
      <w:marRight w:val="0"/>
      <w:marTop w:val="0"/>
      <w:marBottom w:val="0"/>
      <w:divBdr>
        <w:top w:val="none" w:sz="0" w:space="0" w:color="auto"/>
        <w:left w:val="none" w:sz="0" w:space="0" w:color="auto"/>
        <w:bottom w:val="none" w:sz="0" w:space="0" w:color="auto"/>
        <w:right w:val="none" w:sz="0" w:space="0" w:color="auto"/>
      </w:divBdr>
    </w:div>
    <w:div w:id="2083483232">
      <w:bodyDiv w:val="1"/>
      <w:marLeft w:val="0"/>
      <w:marRight w:val="0"/>
      <w:marTop w:val="0"/>
      <w:marBottom w:val="0"/>
      <w:divBdr>
        <w:top w:val="none" w:sz="0" w:space="0" w:color="auto"/>
        <w:left w:val="none" w:sz="0" w:space="0" w:color="auto"/>
        <w:bottom w:val="none" w:sz="0" w:space="0" w:color="auto"/>
        <w:right w:val="none" w:sz="0" w:space="0" w:color="auto"/>
      </w:divBdr>
    </w:div>
    <w:div w:id="2085367838">
      <w:bodyDiv w:val="1"/>
      <w:marLeft w:val="0"/>
      <w:marRight w:val="0"/>
      <w:marTop w:val="0"/>
      <w:marBottom w:val="0"/>
      <w:divBdr>
        <w:top w:val="none" w:sz="0" w:space="0" w:color="auto"/>
        <w:left w:val="none" w:sz="0" w:space="0" w:color="auto"/>
        <w:bottom w:val="none" w:sz="0" w:space="0" w:color="auto"/>
        <w:right w:val="none" w:sz="0" w:space="0" w:color="auto"/>
      </w:divBdr>
    </w:div>
    <w:div w:id="2086024680">
      <w:bodyDiv w:val="1"/>
      <w:marLeft w:val="0"/>
      <w:marRight w:val="0"/>
      <w:marTop w:val="0"/>
      <w:marBottom w:val="0"/>
      <w:divBdr>
        <w:top w:val="none" w:sz="0" w:space="0" w:color="auto"/>
        <w:left w:val="none" w:sz="0" w:space="0" w:color="auto"/>
        <w:bottom w:val="none" w:sz="0" w:space="0" w:color="auto"/>
        <w:right w:val="none" w:sz="0" w:space="0" w:color="auto"/>
      </w:divBdr>
    </w:div>
    <w:div w:id="2086150499">
      <w:bodyDiv w:val="1"/>
      <w:marLeft w:val="0"/>
      <w:marRight w:val="0"/>
      <w:marTop w:val="0"/>
      <w:marBottom w:val="0"/>
      <w:divBdr>
        <w:top w:val="none" w:sz="0" w:space="0" w:color="auto"/>
        <w:left w:val="none" w:sz="0" w:space="0" w:color="auto"/>
        <w:bottom w:val="none" w:sz="0" w:space="0" w:color="auto"/>
        <w:right w:val="none" w:sz="0" w:space="0" w:color="auto"/>
      </w:divBdr>
    </w:div>
    <w:div w:id="2087069297">
      <w:bodyDiv w:val="1"/>
      <w:marLeft w:val="0"/>
      <w:marRight w:val="0"/>
      <w:marTop w:val="0"/>
      <w:marBottom w:val="0"/>
      <w:divBdr>
        <w:top w:val="none" w:sz="0" w:space="0" w:color="auto"/>
        <w:left w:val="none" w:sz="0" w:space="0" w:color="auto"/>
        <w:bottom w:val="none" w:sz="0" w:space="0" w:color="auto"/>
        <w:right w:val="none" w:sz="0" w:space="0" w:color="auto"/>
      </w:divBdr>
      <w:divsChild>
        <w:div w:id="1731152614">
          <w:marLeft w:val="0"/>
          <w:marRight w:val="0"/>
          <w:marTop w:val="0"/>
          <w:marBottom w:val="0"/>
          <w:divBdr>
            <w:top w:val="none" w:sz="0" w:space="0" w:color="auto"/>
            <w:left w:val="none" w:sz="0" w:space="0" w:color="auto"/>
            <w:bottom w:val="none" w:sz="0" w:space="0" w:color="auto"/>
            <w:right w:val="none" w:sz="0" w:space="0" w:color="auto"/>
          </w:divBdr>
        </w:div>
      </w:divsChild>
    </w:div>
    <w:div w:id="2090810588">
      <w:bodyDiv w:val="1"/>
      <w:marLeft w:val="0"/>
      <w:marRight w:val="0"/>
      <w:marTop w:val="0"/>
      <w:marBottom w:val="0"/>
      <w:divBdr>
        <w:top w:val="none" w:sz="0" w:space="0" w:color="auto"/>
        <w:left w:val="none" w:sz="0" w:space="0" w:color="auto"/>
        <w:bottom w:val="none" w:sz="0" w:space="0" w:color="auto"/>
        <w:right w:val="none" w:sz="0" w:space="0" w:color="auto"/>
      </w:divBdr>
      <w:divsChild>
        <w:div w:id="1463425646">
          <w:marLeft w:val="0"/>
          <w:marRight w:val="0"/>
          <w:marTop w:val="0"/>
          <w:marBottom w:val="0"/>
          <w:divBdr>
            <w:top w:val="none" w:sz="0" w:space="0" w:color="auto"/>
            <w:left w:val="none" w:sz="0" w:space="0" w:color="auto"/>
            <w:bottom w:val="none" w:sz="0" w:space="0" w:color="auto"/>
            <w:right w:val="none" w:sz="0" w:space="0" w:color="auto"/>
          </w:divBdr>
        </w:div>
      </w:divsChild>
    </w:div>
    <w:div w:id="2094012041">
      <w:bodyDiv w:val="1"/>
      <w:marLeft w:val="0"/>
      <w:marRight w:val="0"/>
      <w:marTop w:val="0"/>
      <w:marBottom w:val="0"/>
      <w:divBdr>
        <w:top w:val="none" w:sz="0" w:space="0" w:color="auto"/>
        <w:left w:val="none" w:sz="0" w:space="0" w:color="auto"/>
        <w:bottom w:val="none" w:sz="0" w:space="0" w:color="auto"/>
        <w:right w:val="none" w:sz="0" w:space="0" w:color="auto"/>
      </w:divBdr>
    </w:div>
    <w:div w:id="2096582927">
      <w:bodyDiv w:val="1"/>
      <w:marLeft w:val="0"/>
      <w:marRight w:val="0"/>
      <w:marTop w:val="0"/>
      <w:marBottom w:val="0"/>
      <w:divBdr>
        <w:top w:val="none" w:sz="0" w:space="0" w:color="auto"/>
        <w:left w:val="none" w:sz="0" w:space="0" w:color="auto"/>
        <w:bottom w:val="none" w:sz="0" w:space="0" w:color="auto"/>
        <w:right w:val="none" w:sz="0" w:space="0" w:color="auto"/>
      </w:divBdr>
    </w:div>
    <w:div w:id="2097357923">
      <w:bodyDiv w:val="1"/>
      <w:marLeft w:val="0"/>
      <w:marRight w:val="0"/>
      <w:marTop w:val="0"/>
      <w:marBottom w:val="0"/>
      <w:divBdr>
        <w:top w:val="none" w:sz="0" w:space="0" w:color="auto"/>
        <w:left w:val="none" w:sz="0" w:space="0" w:color="auto"/>
        <w:bottom w:val="none" w:sz="0" w:space="0" w:color="auto"/>
        <w:right w:val="none" w:sz="0" w:space="0" w:color="auto"/>
      </w:divBdr>
    </w:div>
    <w:div w:id="2098135067">
      <w:bodyDiv w:val="1"/>
      <w:marLeft w:val="0"/>
      <w:marRight w:val="0"/>
      <w:marTop w:val="0"/>
      <w:marBottom w:val="0"/>
      <w:divBdr>
        <w:top w:val="none" w:sz="0" w:space="0" w:color="auto"/>
        <w:left w:val="none" w:sz="0" w:space="0" w:color="auto"/>
        <w:bottom w:val="none" w:sz="0" w:space="0" w:color="auto"/>
        <w:right w:val="none" w:sz="0" w:space="0" w:color="auto"/>
      </w:divBdr>
      <w:divsChild>
        <w:div w:id="931159827">
          <w:marLeft w:val="0"/>
          <w:marRight w:val="0"/>
          <w:marTop w:val="0"/>
          <w:marBottom w:val="0"/>
          <w:divBdr>
            <w:top w:val="none" w:sz="0" w:space="0" w:color="auto"/>
            <w:left w:val="none" w:sz="0" w:space="0" w:color="auto"/>
            <w:bottom w:val="none" w:sz="0" w:space="0" w:color="auto"/>
            <w:right w:val="none" w:sz="0" w:space="0" w:color="auto"/>
          </w:divBdr>
          <w:divsChild>
            <w:div w:id="625814723">
              <w:marLeft w:val="0"/>
              <w:marRight w:val="0"/>
              <w:marTop w:val="0"/>
              <w:marBottom w:val="0"/>
              <w:divBdr>
                <w:top w:val="none" w:sz="0" w:space="0" w:color="auto"/>
                <w:left w:val="none" w:sz="0" w:space="0" w:color="auto"/>
                <w:bottom w:val="none" w:sz="0" w:space="0" w:color="auto"/>
                <w:right w:val="none" w:sz="0" w:space="0" w:color="auto"/>
              </w:divBdr>
            </w:div>
            <w:div w:id="21088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0687">
      <w:bodyDiv w:val="1"/>
      <w:marLeft w:val="0"/>
      <w:marRight w:val="0"/>
      <w:marTop w:val="0"/>
      <w:marBottom w:val="0"/>
      <w:divBdr>
        <w:top w:val="none" w:sz="0" w:space="0" w:color="auto"/>
        <w:left w:val="none" w:sz="0" w:space="0" w:color="auto"/>
        <w:bottom w:val="none" w:sz="0" w:space="0" w:color="auto"/>
        <w:right w:val="none" w:sz="0" w:space="0" w:color="auto"/>
      </w:divBdr>
      <w:divsChild>
        <w:div w:id="1424182737">
          <w:marLeft w:val="0"/>
          <w:marRight w:val="0"/>
          <w:marTop w:val="0"/>
          <w:marBottom w:val="0"/>
          <w:divBdr>
            <w:top w:val="none" w:sz="0" w:space="0" w:color="auto"/>
            <w:left w:val="none" w:sz="0" w:space="0" w:color="auto"/>
            <w:bottom w:val="none" w:sz="0" w:space="0" w:color="auto"/>
            <w:right w:val="none" w:sz="0" w:space="0" w:color="auto"/>
          </w:divBdr>
        </w:div>
      </w:divsChild>
    </w:div>
    <w:div w:id="2099670758">
      <w:bodyDiv w:val="1"/>
      <w:marLeft w:val="0"/>
      <w:marRight w:val="0"/>
      <w:marTop w:val="0"/>
      <w:marBottom w:val="0"/>
      <w:divBdr>
        <w:top w:val="none" w:sz="0" w:space="0" w:color="auto"/>
        <w:left w:val="none" w:sz="0" w:space="0" w:color="auto"/>
        <w:bottom w:val="none" w:sz="0" w:space="0" w:color="auto"/>
        <w:right w:val="none" w:sz="0" w:space="0" w:color="auto"/>
      </w:divBdr>
    </w:div>
    <w:div w:id="2101949013">
      <w:bodyDiv w:val="1"/>
      <w:marLeft w:val="0"/>
      <w:marRight w:val="0"/>
      <w:marTop w:val="0"/>
      <w:marBottom w:val="0"/>
      <w:divBdr>
        <w:top w:val="none" w:sz="0" w:space="0" w:color="auto"/>
        <w:left w:val="none" w:sz="0" w:space="0" w:color="auto"/>
        <w:bottom w:val="none" w:sz="0" w:space="0" w:color="auto"/>
        <w:right w:val="none" w:sz="0" w:space="0" w:color="auto"/>
      </w:divBdr>
    </w:div>
    <w:div w:id="2102796420">
      <w:bodyDiv w:val="1"/>
      <w:marLeft w:val="0"/>
      <w:marRight w:val="0"/>
      <w:marTop w:val="0"/>
      <w:marBottom w:val="0"/>
      <w:divBdr>
        <w:top w:val="none" w:sz="0" w:space="0" w:color="auto"/>
        <w:left w:val="none" w:sz="0" w:space="0" w:color="auto"/>
        <w:bottom w:val="none" w:sz="0" w:space="0" w:color="auto"/>
        <w:right w:val="none" w:sz="0" w:space="0" w:color="auto"/>
      </w:divBdr>
    </w:div>
    <w:div w:id="2104573137">
      <w:bodyDiv w:val="1"/>
      <w:marLeft w:val="0"/>
      <w:marRight w:val="0"/>
      <w:marTop w:val="0"/>
      <w:marBottom w:val="0"/>
      <w:divBdr>
        <w:top w:val="none" w:sz="0" w:space="0" w:color="auto"/>
        <w:left w:val="none" w:sz="0" w:space="0" w:color="auto"/>
        <w:bottom w:val="none" w:sz="0" w:space="0" w:color="auto"/>
        <w:right w:val="none" w:sz="0" w:space="0" w:color="auto"/>
      </w:divBdr>
    </w:div>
    <w:div w:id="2105107105">
      <w:bodyDiv w:val="1"/>
      <w:marLeft w:val="0"/>
      <w:marRight w:val="0"/>
      <w:marTop w:val="0"/>
      <w:marBottom w:val="0"/>
      <w:divBdr>
        <w:top w:val="none" w:sz="0" w:space="0" w:color="auto"/>
        <w:left w:val="none" w:sz="0" w:space="0" w:color="auto"/>
        <w:bottom w:val="none" w:sz="0" w:space="0" w:color="auto"/>
        <w:right w:val="none" w:sz="0" w:space="0" w:color="auto"/>
      </w:divBdr>
      <w:divsChild>
        <w:div w:id="513150803">
          <w:marLeft w:val="0"/>
          <w:marRight w:val="0"/>
          <w:marTop w:val="0"/>
          <w:marBottom w:val="0"/>
          <w:divBdr>
            <w:top w:val="none" w:sz="0" w:space="0" w:color="auto"/>
            <w:left w:val="none" w:sz="0" w:space="0" w:color="auto"/>
            <w:bottom w:val="none" w:sz="0" w:space="0" w:color="auto"/>
            <w:right w:val="none" w:sz="0" w:space="0" w:color="auto"/>
          </w:divBdr>
          <w:divsChild>
            <w:div w:id="340469416">
              <w:marLeft w:val="0"/>
              <w:marRight w:val="0"/>
              <w:marTop w:val="0"/>
              <w:marBottom w:val="0"/>
              <w:divBdr>
                <w:top w:val="none" w:sz="0" w:space="0" w:color="auto"/>
                <w:left w:val="none" w:sz="0" w:space="0" w:color="auto"/>
                <w:bottom w:val="none" w:sz="0" w:space="0" w:color="auto"/>
                <w:right w:val="none" w:sz="0" w:space="0" w:color="auto"/>
              </w:divBdr>
            </w:div>
            <w:div w:id="475151320">
              <w:marLeft w:val="0"/>
              <w:marRight w:val="0"/>
              <w:marTop w:val="0"/>
              <w:marBottom w:val="0"/>
              <w:divBdr>
                <w:top w:val="none" w:sz="0" w:space="0" w:color="auto"/>
                <w:left w:val="none" w:sz="0" w:space="0" w:color="auto"/>
                <w:bottom w:val="none" w:sz="0" w:space="0" w:color="auto"/>
                <w:right w:val="none" w:sz="0" w:space="0" w:color="auto"/>
              </w:divBdr>
            </w:div>
            <w:div w:id="159378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07470">
      <w:bodyDiv w:val="1"/>
      <w:marLeft w:val="0"/>
      <w:marRight w:val="0"/>
      <w:marTop w:val="0"/>
      <w:marBottom w:val="0"/>
      <w:divBdr>
        <w:top w:val="none" w:sz="0" w:space="0" w:color="auto"/>
        <w:left w:val="none" w:sz="0" w:space="0" w:color="auto"/>
        <w:bottom w:val="none" w:sz="0" w:space="0" w:color="auto"/>
        <w:right w:val="none" w:sz="0" w:space="0" w:color="auto"/>
      </w:divBdr>
    </w:div>
    <w:div w:id="2106221513">
      <w:bodyDiv w:val="1"/>
      <w:marLeft w:val="0"/>
      <w:marRight w:val="0"/>
      <w:marTop w:val="0"/>
      <w:marBottom w:val="0"/>
      <w:divBdr>
        <w:top w:val="none" w:sz="0" w:space="0" w:color="auto"/>
        <w:left w:val="none" w:sz="0" w:space="0" w:color="auto"/>
        <w:bottom w:val="none" w:sz="0" w:space="0" w:color="auto"/>
        <w:right w:val="none" w:sz="0" w:space="0" w:color="auto"/>
      </w:divBdr>
      <w:divsChild>
        <w:div w:id="1840923659">
          <w:marLeft w:val="0"/>
          <w:marRight w:val="0"/>
          <w:marTop w:val="0"/>
          <w:marBottom w:val="0"/>
          <w:divBdr>
            <w:top w:val="none" w:sz="0" w:space="0" w:color="auto"/>
            <w:left w:val="none" w:sz="0" w:space="0" w:color="auto"/>
            <w:bottom w:val="none" w:sz="0" w:space="0" w:color="auto"/>
            <w:right w:val="none" w:sz="0" w:space="0" w:color="auto"/>
          </w:divBdr>
        </w:div>
      </w:divsChild>
    </w:div>
    <w:div w:id="2106529812">
      <w:bodyDiv w:val="1"/>
      <w:marLeft w:val="0"/>
      <w:marRight w:val="0"/>
      <w:marTop w:val="0"/>
      <w:marBottom w:val="0"/>
      <w:divBdr>
        <w:top w:val="none" w:sz="0" w:space="0" w:color="auto"/>
        <w:left w:val="none" w:sz="0" w:space="0" w:color="auto"/>
        <w:bottom w:val="none" w:sz="0" w:space="0" w:color="auto"/>
        <w:right w:val="none" w:sz="0" w:space="0" w:color="auto"/>
      </w:divBdr>
    </w:div>
    <w:div w:id="2106881377">
      <w:bodyDiv w:val="1"/>
      <w:marLeft w:val="0"/>
      <w:marRight w:val="0"/>
      <w:marTop w:val="0"/>
      <w:marBottom w:val="0"/>
      <w:divBdr>
        <w:top w:val="none" w:sz="0" w:space="0" w:color="auto"/>
        <w:left w:val="none" w:sz="0" w:space="0" w:color="auto"/>
        <w:bottom w:val="none" w:sz="0" w:space="0" w:color="auto"/>
        <w:right w:val="none" w:sz="0" w:space="0" w:color="auto"/>
      </w:divBdr>
    </w:div>
    <w:div w:id="2106995536">
      <w:bodyDiv w:val="1"/>
      <w:marLeft w:val="0"/>
      <w:marRight w:val="0"/>
      <w:marTop w:val="0"/>
      <w:marBottom w:val="0"/>
      <w:divBdr>
        <w:top w:val="none" w:sz="0" w:space="0" w:color="auto"/>
        <w:left w:val="none" w:sz="0" w:space="0" w:color="auto"/>
        <w:bottom w:val="none" w:sz="0" w:space="0" w:color="auto"/>
        <w:right w:val="none" w:sz="0" w:space="0" w:color="auto"/>
      </w:divBdr>
    </w:div>
    <w:div w:id="2111852928">
      <w:bodyDiv w:val="1"/>
      <w:marLeft w:val="0"/>
      <w:marRight w:val="0"/>
      <w:marTop w:val="0"/>
      <w:marBottom w:val="0"/>
      <w:divBdr>
        <w:top w:val="none" w:sz="0" w:space="0" w:color="auto"/>
        <w:left w:val="none" w:sz="0" w:space="0" w:color="auto"/>
        <w:bottom w:val="none" w:sz="0" w:space="0" w:color="auto"/>
        <w:right w:val="none" w:sz="0" w:space="0" w:color="auto"/>
      </w:divBdr>
    </w:div>
    <w:div w:id="2115519242">
      <w:bodyDiv w:val="1"/>
      <w:marLeft w:val="0"/>
      <w:marRight w:val="0"/>
      <w:marTop w:val="0"/>
      <w:marBottom w:val="0"/>
      <w:divBdr>
        <w:top w:val="none" w:sz="0" w:space="0" w:color="auto"/>
        <w:left w:val="none" w:sz="0" w:space="0" w:color="auto"/>
        <w:bottom w:val="none" w:sz="0" w:space="0" w:color="auto"/>
        <w:right w:val="none" w:sz="0" w:space="0" w:color="auto"/>
      </w:divBdr>
    </w:div>
    <w:div w:id="2119451323">
      <w:bodyDiv w:val="1"/>
      <w:marLeft w:val="0"/>
      <w:marRight w:val="0"/>
      <w:marTop w:val="0"/>
      <w:marBottom w:val="0"/>
      <w:divBdr>
        <w:top w:val="none" w:sz="0" w:space="0" w:color="auto"/>
        <w:left w:val="none" w:sz="0" w:space="0" w:color="auto"/>
        <w:bottom w:val="none" w:sz="0" w:space="0" w:color="auto"/>
        <w:right w:val="none" w:sz="0" w:space="0" w:color="auto"/>
      </w:divBdr>
    </w:div>
    <w:div w:id="2119523162">
      <w:bodyDiv w:val="1"/>
      <w:marLeft w:val="0"/>
      <w:marRight w:val="0"/>
      <w:marTop w:val="0"/>
      <w:marBottom w:val="0"/>
      <w:divBdr>
        <w:top w:val="none" w:sz="0" w:space="0" w:color="auto"/>
        <w:left w:val="none" w:sz="0" w:space="0" w:color="auto"/>
        <w:bottom w:val="none" w:sz="0" w:space="0" w:color="auto"/>
        <w:right w:val="none" w:sz="0" w:space="0" w:color="auto"/>
      </w:divBdr>
    </w:div>
    <w:div w:id="2120905863">
      <w:bodyDiv w:val="1"/>
      <w:marLeft w:val="0"/>
      <w:marRight w:val="0"/>
      <w:marTop w:val="0"/>
      <w:marBottom w:val="0"/>
      <w:divBdr>
        <w:top w:val="none" w:sz="0" w:space="0" w:color="auto"/>
        <w:left w:val="none" w:sz="0" w:space="0" w:color="auto"/>
        <w:bottom w:val="none" w:sz="0" w:space="0" w:color="auto"/>
        <w:right w:val="none" w:sz="0" w:space="0" w:color="auto"/>
      </w:divBdr>
    </w:div>
    <w:div w:id="2120905926">
      <w:bodyDiv w:val="1"/>
      <w:marLeft w:val="0"/>
      <w:marRight w:val="0"/>
      <w:marTop w:val="0"/>
      <w:marBottom w:val="0"/>
      <w:divBdr>
        <w:top w:val="none" w:sz="0" w:space="0" w:color="auto"/>
        <w:left w:val="none" w:sz="0" w:space="0" w:color="auto"/>
        <w:bottom w:val="none" w:sz="0" w:space="0" w:color="auto"/>
        <w:right w:val="none" w:sz="0" w:space="0" w:color="auto"/>
      </w:divBdr>
    </w:div>
    <w:div w:id="2124380485">
      <w:bodyDiv w:val="1"/>
      <w:marLeft w:val="0"/>
      <w:marRight w:val="0"/>
      <w:marTop w:val="0"/>
      <w:marBottom w:val="0"/>
      <w:divBdr>
        <w:top w:val="none" w:sz="0" w:space="0" w:color="auto"/>
        <w:left w:val="none" w:sz="0" w:space="0" w:color="auto"/>
        <w:bottom w:val="none" w:sz="0" w:space="0" w:color="auto"/>
        <w:right w:val="none" w:sz="0" w:space="0" w:color="auto"/>
      </w:divBdr>
    </w:div>
    <w:div w:id="2125035989">
      <w:bodyDiv w:val="1"/>
      <w:marLeft w:val="0"/>
      <w:marRight w:val="0"/>
      <w:marTop w:val="0"/>
      <w:marBottom w:val="0"/>
      <w:divBdr>
        <w:top w:val="none" w:sz="0" w:space="0" w:color="auto"/>
        <w:left w:val="none" w:sz="0" w:space="0" w:color="auto"/>
        <w:bottom w:val="none" w:sz="0" w:space="0" w:color="auto"/>
        <w:right w:val="none" w:sz="0" w:space="0" w:color="auto"/>
      </w:divBdr>
      <w:divsChild>
        <w:div w:id="2102483334">
          <w:marLeft w:val="0"/>
          <w:marRight w:val="0"/>
          <w:marTop w:val="0"/>
          <w:marBottom w:val="0"/>
          <w:divBdr>
            <w:top w:val="none" w:sz="0" w:space="0" w:color="auto"/>
            <w:left w:val="none" w:sz="0" w:space="0" w:color="auto"/>
            <w:bottom w:val="none" w:sz="0" w:space="0" w:color="auto"/>
            <w:right w:val="none" w:sz="0" w:space="0" w:color="auto"/>
          </w:divBdr>
          <w:divsChild>
            <w:div w:id="38772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29071">
      <w:bodyDiv w:val="1"/>
      <w:marLeft w:val="0"/>
      <w:marRight w:val="0"/>
      <w:marTop w:val="0"/>
      <w:marBottom w:val="0"/>
      <w:divBdr>
        <w:top w:val="none" w:sz="0" w:space="0" w:color="auto"/>
        <w:left w:val="none" w:sz="0" w:space="0" w:color="auto"/>
        <w:bottom w:val="none" w:sz="0" w:space="0" w:color="auto"/>
        <w:right w:val="none" w:sz="0" w:space="0" w:color="auto"/>
      </w:divBdr>
    </w:div>
    <w:div w:id="2128158653">
      <w:bodyDiv w:val="1"/>
      <w:marLeft w:val="0"/>
      <w:marRight w:val="0"/>
      <w:marTop w:val="0"/>
      <w:marBottom w:val="0"/>
      <w:divBdr>
        <w:top w:val="none" w:sz="0" w:space="0" w:color="auto"/>
        <w:left w:val="none" w:sz="0" w:space="0" w:color="auto"/>
        <w:bottom w:val="none" w:sz="0" w:space="0" w:color="auto"/>
        <w:right w:val="none" w:sz="0" w:space="0" w:color="auto"/>
      </w:divBdr>
    </w:div>
    <w:div w:id="2131976137">
      <w:bodyDiv w:val="1"/>
      <w:marLeft w:val="0"/>
      <w:marRight w:val="0"/>
      <w:marTop w:val="0"/>
      <w:marBottom w:val="0"/>
      <w:divBdr>
        <w:top w:val="none" w:sz="0" w:space="0" w:color="auto"/>
        <w:left w:val="none" w:sz="0" w:space="0" w:color="auto"/>
        <w:bottom w:val="none" w:sz="0" w:space="0" w:color="auto"/>
        <w:right w:val="none" w:sz="0" w:space="0" w:color="auto"/>
      </w:divBdr>
    </w:div>
    <w:div w:id="2133596770">
      <w:bodyDiv w:val="1"/>
      <w:marLeft w:val="0"/>
      <w:marRight w:val="0"/>
      <w:marTop w:val="0"/>
      <w:marBottom w:val="0"/>
      <w:divBdr>
        <w:top w:val="none" w:sz="0" w:space="0" w:color="auto"/>
        <w:left w:val="none" w:sz="0" w:space="0" w:color="auto"/>
        <w:bottom w:val="none" w:sz="0" w:space="0" w:color="auto"/>
        <w:right w:val="none" w:sz="0" w:space="0" w:color="auto"/>
      </w:divBdr>
    </w:div>
    <w:div w:id="2134134890">
      <w:bodyDiv w:val="1"/>
      <w:marLeft w:val="0"/>
      <w:marRight w:val="0"/>
      <w:marTop w:val="0"/>
      <w:marBottom w:val="0"/>
      <w:divBdr>
        <w:top w:val="none" w:sz="0" w:space="0" w:color="auto"/>
        <w:left w:val="none" w:sz="0" w:space="0" w:color="auto"/>
        <w:bottom w:val="none" w:sz="0" w:space="0" w:color="auto"/>
        <w:right w:val="none" w:sz="0" w:space="0" w:color="auto"/>
      </w:divBdr>
    </w:div>
    <w:div w:id="2135057082">
      <w:bodyDiv w:val="1"/>
      <w:marLeft w:val="0"/>
      <w:marRight w:val="0"/>
      <w:marTop w:val="0"/>
      <w:marBottom w:val="0"/>
      <w:divBdr>
        <w:top w:val="none" w:sz="0" w:space="0" w:color="auto"/>
        <w:left w:val="none" w:sz="0" w:space="0" w:color="auto"/>
        <w:bottom w:val="none" w:sz="0" w:space="0" w:color="auto"/>
        <w:right w:val="none" w:sz="0" w:space="0" w:color="auto"/>
      </w:divBdr>
    </w:div>
    <w:div w:id="2135319319">
      <w:bodyDiv w:val="1"/>
      <w:marLeft w:val="0"/>
      <w:marRight w:val="0"/>
      <w:marTop w:val="0"/>
      <w:marBottom w:val="0"/>
      <w:divBdr>
        <w:top w:val="none" w:sz="0" w:space="0" w:color="auto"/>
        <w:left w:val="none" w:sz="0" w:space="0" w:color="auto"/>
        <w:bottom w:val="none" w:sz="0" w:space="0" w:color="auto"/>
        <w:right w:val="none" w:sz="0" w:space="0" w:color="auto"/>
      </w:divBdr>
      <w:divsChild>
        <w:div w:id="2140754546">
          <w:marLeft w:val="0"/>
          <w:marRight w:val="0"/>
          <w:marTop w:val="0"/>
          <w:marBottom w:val="0"/>
          <w:divBdr>
            <w:top w:val="none" w:sz="0" w:space="0" w:color="auto"/>
            <w:left w:val="none" w:sz="0" w:space="0" w:color="auto"/>
            <w:bottom w:val="none" w:sz="0" w:space="0" w:color="auto"/>
            <w:right w:val="none" w:sz="0" w:space="0" w:color="auto"/>
          </w:divBdr>
          <w:divsChild>
            <w:div w:id="136459494">
              <w:marLeft w:val="0"/>
              <w:marRight w:val="0"/>
              <w:marTop w:val="0"/>
              <w:marBottom w:val="0"/>
              <w:divBdr>
                <w:top w:val="none" w:sz="0" w:space="0" w:color="auto"/>
                <w:left w:val="none" w:sz="0" w:space="0" w:color="auto"/>
                <w:bottom w:val="none" w:sz="0" w:space="0" w:color="auto"/>
                <w:right w:val="none" w:sz="0" w:space="0" w:color="auto"/>
              </w:divBdr>
            </w:div>
            <w:div w:id="233315967">
              <w:marLeft w:val="0"/>
              <w:marRight w:val="0"/>
              <w:marTop w:val="0"/>
              <w:marBottom w:val="0"/>
              <w:divBdr>
                <w:top w:val="none" w:sz="0" w:space="0" w:color="auto"/>
                <w:left w:val="none" w:sz="0" w:space="0" w:color="auto"/>
                <w:bottom w:val="none" w:sz="0" w:space="0" w:color="auto"/>
                <w:right w:val="none" w:sz="0" w:space="0" w:color="auto"/>
              </w:divBdr>
            </w:div>
            <w:div w:id="21085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076">
      <w:bodyDiv w:val="1"/>
      <w:marLeft w:val="0"/>
      <w:marRight w:val="0"/>
      <w:marTop w:val="0"/>
      <w:marBottom w:val="0"/>
      <w:divBdr>
        <w:top w:val="none" w:sz="0" w:space="0" w:color="auto"/>
        <w:left w:val="none" w:sz="0" w:space="0" w:color="auto"/>
        <w:bottom w:val="none" w:sz="0" w:space="0" w:color="auto"/>
        <w:right w:val="none" w:sz="0" w:space="0" w:color="auto"/>
      </w:divBdr>
    </w:div>
    <w:div w:id="2135907085">
      <w:bodyDiv w:val="1"/>
      <w:marLeft w:val="0"/>
      <w:marRight w:val="0"/>
      <w:marTop w:val="0"/>
      <w:marBottom w:val="0"/>
      <w:divBdr>
        <w:top w:val="none" w:sz="0" w:space="0" w:color="auto"/>
        <w:left w:val="none" w:sz="0" w:space="0" w:color="auto"/>
        <w:bottom w:val="none" w:sz="0" w:space="0" w:color="auto"/>
        <w:right w:val="none" w:sz="0" w:space="0" w:color="auto"/>
      </w:divBdr>
      <w:divsChild>
        <w:div w:id="748229213">
          <w:marLeft w:val="0"/>
          <w:marRight w:val="0"/>
          <w:marTop w:val="0"/>
          <w:marBottom w:val="0"/>
          <w:divBdr>
            <w:top w:val="none" w:sz="0" w:space="0" w:color="auto"/>
            <w:left w:val="none" w:sz="0" w:space="0" w:color="auto"/>
            <w:bottom w:val="none" w:sz="0" w:space="0" w:color="auto"/>
            <w:right w:val="none" w:sz="0" w:space="0" w:color="auto"/>
          </w:divBdr>
        </w:div>
      </w:divsChild>
    </w:div>
    <w:div w:id="2136024578">
      <w:bodyDiv w:val="1"/>
      <w:marLeft w:val="0"/>
      <w:marRight w:val="0"/>
      <w:marTop w:val="0"/>
      <w:marBottom w:val="0"/>
      <w:divBdr>
        <w:top w:val="none" w:sz="0" w:space="0" w:color="auto"/>
        <w:left w:val="none" w:sz="0" w:space="0" w:color="auto"/>
        <w:bottom w:val="none" w:sz="0" w:space="0" w:color="auto"/>
        <w:right w:val="none" w:sz="0" w:space="0" w:color="auto"/>
      </w:divBdr>
    </w:div>
    <w:div w:id="2139226548">
      <w:bodyDiv w:val="1"/>
      <w:marLeft w:val="0"/>
      <w:marRight w:val="0"/>
      <w:marTop w:val="0"/>
      <w:marBottom w:val="0"/>
      <w:divBdr>
        <w:top w:val="none" w:sz="0" w:space="0" w:color="auto"/>
        <w:left w:val="none" w:sz="0" w:space="0" w:color="auto"/>
        <w:bottom w:val="none" w:sz="0" w:space="0" w:color="auto"/>
        <w:right w:val="none" w:sz="0" w:space="0" w:color="auto"/>
      </w:divBdr>
    </w:div>
    <w:div w:id="2139297912">
      <w:bodyDiv w:val="1"/>
      <w:marLeft w:val="0"/>
      <w:marRight w:val="0"/>
      <w:marTop w:val="0"/>
      <w:marBottom w:val="0"/>
      <w:divBdr>
        <w:top w:val="none" w:sz="0" w:space="0" w:color="auto"/>
        <w:left w:val="none" w:sz="0" w:space="0" w:color="auto"/>
        <w:bottom w:val="none" w:sz="0" w:space="0" w:color="auto"/>
        <w:right w:val="none" w:sz="0" w:space="0" w:color="auto"/>
      </w:divBdr>
    </w:div>
    <w:div w:id="2140762745">
      <w:bodyDiv w:val="1"/>
      <w:marLeft w:val="0"/>
      <w:marRight w:val="0"/>
      <w:marTop w:val="0"/>
      <w:marBottom w:val="0"/>
      <w:divBdr>
        <w:top w:val="none" w:sz="0" w:space="0" w:color="auto"/>
        <w:left w:val="none" w:sz="0" w:space="0" w:color="auto"/>
        <w:bottom w:val="none" w:sz="0" w:space="0" w:color="auto"/>
        <w:right w:val="none" w:sz="0" w:space="0" w:color="auto"/>
      </w:divBdr>
    </w:div>
    <w:div w:id="2140799701">
      <w:bodyDiv w:val="1"/>
      <w:marLeft w:val="0"/>
      <w:marRight w:val="0"/>
      <w:marTop w:val="0"/>
      <w:marBottom w:val="0"/>
      <w:divBdr>
        <w:top w:val="none" w:sz="0" w:space="0" w:color="auto"/>
        <w:left w:val="none" w:sz="0" w:space="0" w:color="auto"/>
        <w:bottom w:val="none" w:sz="0" w:space="0" w:color="auto"/>
        <w:right w:val="none" w:sz="0" w:space="0" w:color="auto"/>
      </w:divBdr>
      <w:divsChild>
        <w:div w:id="1187016985">
          <w:marLeft w:val="0"/>
          <w:marRight w:val="0"/>
          <w:marTop w:val="0"/>
          <w:marBottom w:val="0"/>
          <w:divBdr>
            <w:top w:val="none" w:sz="0" w:space="0" w:color="auto"/>
            <w:left w:val="none" w:sz="0" w:space="0" w:color="auto"/>
            <w:bottom w:val="none" w:sz="0" w:space="0" w:color="auto"/>
            <w:right w:val="none" w:sz="0" w:space="0" w:color="auto"/>
          </w:divBdr>
        </w:div>
      </w:divsChild>
    </w:div>
    <w:div w:id="2141335123">
      <w:bodyDiv w:val="1"/>
      <w:marLeft w:val="0"/>
      <w:marRight w:val="0"/>
      <w:marTop w:val="0"/>
      <w:marBottom w:val="0"/>
      <w:divBdr>
        <w:top w:val="none" w:sz="0" w:space="0" w:color="auto"/>
        <w:left w:val="none" w:sz="0" w:space="0" w:color="auto"/>
        <w:bottom w:val="none" w:sz="0" w:space="0" w:color="auto"/>
        <w:right w:val="none" w:sz="0" w:space="0" w:color="auto"/>
      </w:divBdr>
    </w:div>
    <w:div w:id="2143184328">
      <w:bodyDiv w:val="1"/>
      <w:marLeft w:val="0"/>
      <w:marRight w:val="0"/>
      <w:marTop w:val="0"/>
      <w:marBottom w:val="0"/>
      <w:divBdr>
        <w:top w:val="none" w:sz="0" w:space="0" w:color="auto"/>
        <w:left w:val="none" w:sz="0" w:space="0" w:color="auto"/>
        <w:bottom w:val="none" w:sz="0" w:space="0" w:color="auto"/>
        <w:right w:val="none" w:sz="0" w:space="0" w:color="auto"/>
      </w:divBdr>
      <w:divsChild>
        <w:div w:id="312486014">
          <w:marLeft w:val="0"/>
          <w:marRight w:val="0"/>
          <w:marTop w:val="0"/>
          <w:marBottom w:val="0"/>
          <w:divBdr>
            <w:top w:val="none" w:sz="0" w:space="0" w:color="auto"/>
            <w:left w:val="none" w:sz="0" w:space="0" w:color="auto"/>
            <w:bottom w:val="none" w:sz="0" w:space="0" w:color="auto"/>
            <w:right w:val="none" w:sz="0" w:space="0" w:color="auto"/>
          </w:divBdr>
        </w:div>
        <w:div w:id="810829579">
          <w:marLeft w:val="0"/>
          <w:marRight w:val="0"/>
          <w:marTop w:val="0"/>
          <w:marBottom w:val="0"/>
          <w:divBdr>
            <w:top w:val="none" w:sz="0" w:space="0" w:color="auto"/>
            <w:left w:val="none" w:sz="0" w:space="0" w:color="auto"/>
            <w:bottom w:val="none" w:sz="0" w:space="0" w:color="auto"/>
            <w:right w:val="none" w:sz="0" w:space="0" w:color="auto"/>
          </w:divBdr>
        </w:div>
        <w:div w:id="929584629">
          <w:marLeft w:val="0"/>
          <w:marRight w:val="0"/>
          <w:marTop w:val="0"/>
          <w:marBottom w:val="0"/>
          <w:divBdr>
            <w:top w:val="none" w:sz="0" w:space="0" w:color="auto"/>
            <w:left w:val="none" w:sz="0" w:space="0" w:color="auto"/>
            <w:bottom w:val="none" w:sz="0" w:space="0" w:color="auto"/>
            <w:right w:val="none" w:sz="0" w:space="0" w:color="auto"/>
          </w:divBdr>
        </w:div>
      </w:divsChild>
    </w:div>
    <w:div w:id="2145195133">
      <w:bodyDiv w:val="1"/>
      <w:marLeft w:val="0"/>
      <w:marRight w:val="0"/>
      <w:marTop w:val="0"/>
      <w:marBottom w:val="0"/>
      <w:divBdr>
        <w:top w:val="none" w:sz="0" w:space="0" w:color="auto"/>
        <w:left w:val="none" w:sz="0" w:space="0" w:color="auto"/>
        <w:bottom w:val="none" w:sz="0" w:space="0" w:color="auto"/>
        <w:right w:val="none" w:sz="0" w:space="0" w:color="auto"/>
      </w:divBdr>
    </w:div>
    <w:div w:id="2145274099">
      <w:bodyDiv w:val="1"/>
      <w:marLeft w:val="0"/>
      <w:marRight w:val="0"/>
      <w:marTop w:val="0"/>
      <w:marBottom w:val="0"/>
      <w:divBdr>
        <w:top w:val="none" w:sz="0" w:space="0" w:color="auto"/>
        <w:left w:val="none" w:sz="0" w:space="0" w:color="auto"/>
        <w:bottom w:val="none" w:sz="0" w:space="0" w:color="auto"/>
        <w:right w:val="none" w:sz="0" w:space="0" w:color="auto"/>
      </w:divBdr>
    </w:div>
    <w:div w:id="2145846939">
      <w:bodyDiv w:val="1"/>
      <w:marLeft w:val="0"/>
      <w:marRight w:val="0"/>
      <w:marTop w:val="0"/>
      <w:marBottom w:val="0"/>
      <w:divBdr>
        <w:top w:val="none" w:sz="0" w:space="0" w:color="auto"/>
        <w:left w:val="none" w:sz="0" w:space="0" w:color="auto"/>
        <w:bottom w:val="none" w:sz="0" w:space="0" w:color="auto"/>
        <w:right w:val="none" w:sz="0" w:space="0" w:color="auto"/>
      </w:divBdr>
    </w:div>
    <w:div w:id="214658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min@hoping.org.tw"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hoping.org.tw"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Yuze\00%20&#34892;&#25919;&#36774;&#20844;&#23460;\01&#36913;&#22577;&#30456;&#38364;\01&#36913;&#22577;&#35069;&#20316;&#27284;&#12289;&#36039;&#26009;&#25552;&#20379;\2013&#24180;&#36913;&#22577;&#35069;&#20316;&#27284;\0922\130922.ssb.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B7E45-016D-4B62-93BD-E264E16CA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130922.ssb</Template>
  <TotalTime>0</TotalTime>
  <Pages>16</Pages>
  <Words>4575</Words>
  <Characters>4621</Characters>
  <Application>Microsoft Office Word</Application>
  <DocSecurity>0</DocSecurity>
  <Lines>420</Lines>
  <Paragraphs>117</Paragraphs>
  <ScaleCrop>false</ScaleCrop>
  <Company/>
  <LinksUpToDate>false</LinksUpToDate>
  <CharactersWithSpaces>9079</CharactersWithSpaces>
  <SharedDoc>false</SharedDoc>
  <HLinks>
    <vt:vector size="6" baseType="variant">
      <vt:variant>
        <vt:i4>7536666</vt:i4>
      </vt:variant>
      <vt:variant>
        <vt:i4>0</vt:i4>
      </vt:variant>
      <vt:variant>
        <vt:i4>0</vt:i4>
      </vt:variant>
      <vt:variant>
        <vt:i4>5</vt:i4>
      </vt:variant>
      <vt:variant>
        <vt:lpwstr>mailto:admin@hoping.org.tw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yzue</dc:creator>
  <cp:keywords/>
  <cp:lastModifiedBy>俊宏 林</cp:lastModifiedBy>
  <cp:revision>2</cp:revision>
  <cp:lastPrinted>2021-09-03T08:13:00Z</cp:lastPrinted>
  <dcterms:created xsi:type="dcterms:W3CDTF">2022-10-15T07:41:00Z</dcterms:created>
  <dcterms:modified xsi:type="dcterms:W3CDTF">2022-10-15T07:41:00Z</dcterms:modified>
</cp:coreProperties>
</file>