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F941F73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701F1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701F1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C6C32A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701F1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F941F73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701F1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701F1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C6C32A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701F1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1A23EA" w:rsidRPr="001648E8" w14:paraId="22B3AA8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3731E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383642F" w14:textId="013E9131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69505F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2A7280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01B877C8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CD7ED34" w14:textId="457EC9D8" w:rsidR="001A23EA" w:rsidRPr="001648E8" w:rsidRDefault="0069505F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A23EA" w:rsidRPr="001648E8" w14:paraId="6D919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2B8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A9527FC" w14:textId="6B018C26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69505F">
              <w:rPr>
                <w:rFonts w:ascii="標楷體" w:eastAsia="標楷體" w:hAnsi="標楷體" w:hint="eastAsia"/>
                <w:spacing w:val="-4"/>
              </w:rPr>
              <w:t>鄭宏洋</w:t>
            </w:r>
            <w:r w:rsidR="00402ED2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72BD0C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6F54127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79D14D5B" w14:textId="48072E8D" w:rsidR="001A23EA" w:rsidRPr="001648E8" w:rsidRDefault="0069505F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趙國光長老</w:t>
            </w:r>
          </w:p>
        </w:tc>
      </w:tr>
      <w:tr w:rsidR="001A23EA" w:rsidRPr="001648E8" w14:paraId="55C541A1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0F5D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B147241" w14:textId="5D2A8533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69505F" w:rsidRPr="0069505F">
              <w:rPr>
                <w:rFonts w:ascii="標楷體" w:eastAsia="標楷體" w:hAnsi="標楷體" w:hint="eastAsia"/>
                <w:spacing w:val="-4"/>
              </w:rPr>
              <w:t>周靜瑜</w:t>
            </w:r>
            <w:r w:rsidR="0069505F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4A6FFB1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5003BCE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5032C3F" w14:textId="6A6BE48B" w:rsidR="001A23EA" w:rsidRPr="001648E8" w:rsidRDefault="0069505F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</w:t>
            </w:r>
            <w:r w:rsidR="00D22D32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1A23EA" w:rsidRPr="001648E8" w14:paraId="1AAD05E9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73A80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F02465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5519F7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5EAD75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6314190" w14:textId="1C2FE661" w:rsidR="001A23EA" w:rsidRPr="001648E8" w:rsidRDefault="0069505F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簡文隆弟兄</w:t>
            </w:r>
          </w:p>
        </w:tc>
      </w:tr>
      <w:tr w:rsidR="001A23EA" w:rsidRPr="001648E8" w14:paraId="577F16A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C871E4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76C62525" w14:textId="77777777" w:rsidR="001A23EA" w:rsidRPr="001648E8" w:rsidRDefault="001A23EA" w:rsidP="006278DB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99" w:type="dxa"/>
            <w:gridSpan w:val="3"/>
            <w:vAlign w:val="center"/>
          </w:tcPr>
          <w:p w14:paraId="2A8BFD3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6F8A0880" w14:textId="77777777" w:rsidTr="001A23EA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194EA6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30" w:type="dxa"/>
            <w:gridSpan w:val="6"/>
            <w:vAlign w:val="center"/>
          </w:tcPr>
          <w:p w14:paraId="46B6FF8F" w14:textId="77777777" w:rsidR="001A23EA" w:rsidRPr="001648E8" w:rsidRDefault="001A23EA" w:rsidP="001A23EA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7576F460" w14:textId="32D55907" w:rsidR="001A23EA" w:rsidRPr="001648E8" w:rsidRDefault="001A23EA" w:rsidP="001A23EA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4EAD4EF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6999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30" w:type="dxa"/>
            <w:gridSpan w:val="6"/>
            <w:vAlign w:val="center"/>
          </w:tcPr>
          <w:p w14:paraId="272B86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BDF402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A23EA" w:rsidRPr="001648E8" w14:paraId="2C4AAF9F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9BC47E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F5CC1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9365147" w14:textId="23AAB009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69505F">
              <w:rPr>
                <w:rFonts w:ascii="Calibri" w:hAnsi="Calibri" w:cs="Arial" w:hint="eastAsia"/>
              </w:rPr>
              <w:t>270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546378" w:rsidRPr="00546378">
              <w:rPr>
                <w:rFonts w:ascii="標楷體" w:eastAsia="標楷體" w:hAnsi="標楷體" w:hint="eastAsia"/>
              </w:rPr>
              <w:t>當肅靜，當恭敬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3D8B95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D79AC6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840340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183B5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A97A28" w14:textId="3025B7F8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69505F">
              <w:rPr>
                <w:rFonts w:ascii="Calibri" w:hAnsi="Calibri" w:cs="Arial" w:hint="eastAsia"/>
              </w:rPr>
              <w:t>270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69505F" w:rsidRPr="0069505F">
              <w:rPr>
                <w:rFonts w:ascii="標楷體" w:eastAsia="標楷體" w:hAnsi="標楷體" w:hint="eastAsia"/>
              </w:rPr>
              <w:t>著恬靜，著恭敬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EC02C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0C9B0A2C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FD8F34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FA5D7C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E144C6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0183AF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5D804AE3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E1F7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1EC47B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087317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01327AD7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DC5BEF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63B8FCD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6087A4B" w14:textId="60D6D860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69505F" w:rsidRPr="0069505F">
              <w:rPr>
                <w:rFonts w:ascii="Calibri" w:eastAsia="標楷體" w:hAnsi="Calibri" w:hint="eastAsia"/>
              </w:rPr>
              <w:t>66</w:t>
            </w:r>
            <w:r w:rsidR="0069505F" w:rsidRPr="0069505F">
              <w:rPr>
                <w:rFonts w:ascii="Calibri" w:eastAsia="標楷體" w:hAnsi="Calibri" w:hint="eastAsia"/>
              </w:rPr>
              <w:t>啟示錄</w:t>
            </w:r>
            <w:r w:rsidR="0069505F" w:rsidRPr="0069505F">
              <w:rPr>
                <w:rFonts w:ascii="Calibri" w:eastAsia="標楷體" w:hAnsi="Calibri" w:hint="eastAsia"/>
              </w:rPr>
              <w:t>22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4892B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F63D275" w14:textId="77777777" w:rsidTr="00E919C0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89F28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D713A9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421A1086" w14:textId="1B0CC762" w:rsidR="001A23EA" w:rsidRPr="00950957" w:rsidRDefault="00357C86" w:rsidP="00E919C0">
            <w:pPr>
              <w:snapToGrid w:val="0"/>
              <w:spacing w:line="28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357C8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將心給我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CF8C9D4" w14:textId="0EA8232C" w:rsidR="001A23EA" w:rsidRPr="001648E8" w:rsidRDefault="0069505F" w:rsidP="00D22D32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9505F">
              <w:rPr>
                <w:rFonts w:ascii="標楷體" w:eastAsia="標楷體" w:hAnsi="標楷體" w:hint="eastAsia"/>
                <w:spacing w:val="-4"/>
              </w:rPr>
              <w:t>吳雅真</w:t>
            </w:r>
            <w:r w:rsidR="004333CD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A23EA" w:rsidRPr="001648E8" w14:paraId="152D3222" w14:textId="77777777" w:rsidTr="001A23EA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38DC9D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860AC3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57AEC3" w14:textId="267D2E7B" w:rsidR="001A23EA" w:rsidRPr="00950957" w:rsidRDefault="00357C86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357C8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信靠上帝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D8331A" w14:textId="7874704F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9505F"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1A23EA" w:rsidRPr="001648E8" w14:paraId="767FCD0D" w14:textId="77777777" w:rsidTr="001A23EA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1E8F2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BE5C9A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1F35C7D" w14:textId="03EB7A15" w:rsidR="001A23EA" w:rsidRPr="00F96BCE" w:rsidRDefault="0069505F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69505F">
              <w:rPr>
                <w:rFonts w:ascii="Calibri" w:eastAsia="標楷體" w:hAnsi="Calibri" w:hint="eastAsia"/>
                <w:spacing w:val="-14"/>
              </w:rPr>
              <w:t>啟示錄</w:t>
            </w:r>
            <w:r w:rsidRPr="0069505F">
              <w:rPr>
                <w:rFonts w:ascii="Calibri" w:eastAsia="標楷體" w:hAnsi="Calibri" w:hint="eastAsia"/>
                <w:spacing w:val="-14"/>
              </w:rPr>
              <w:t>3:14-22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02FD8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6078023" w14:textId="77777777" w:rsidTr="001A23EA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FEA5F57" w14:textId="77777777" w:rsidR="001A23EA" w:rsidRPr="001648E8" w:rsidRDefault="001A23EA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584A91" w14:textId="77777777" w:rsidR="001A23EA" w:rsidRPr="001648E8" w:rsidRDefault="001A23EA" w:rsidP="006278DB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F31A532" w14:textId="2115675C" w:rsidR="001A23EA" w:rsidRPr="009F2A2D" w:rsidRDefault="0069505F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69505F">
              <w:rPr>
                <w:rFonts w:ascii="標楷體" w:eastAsia="標楷體" w:hAnsi="標楷體" w:hint="eastAsia"/>
                <w:spacing w:val="-4"/>
              </w:rPr>
              <w:t>啟示錄七教會之七：老底嘉教會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E9B4734" w14:textId="5461DEE0" w:rsidR="001A23EA" w:rsidRPr="001648E8" w:rsidRDefault="0069505F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3DAF7828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8CBAE6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EFAB7F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D92F297" w14:textId="3D2FC504" w:rsidR="001A23EA" w:rsidRPr="0054637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546378">
              <w:rPr>
                <w:rFonts w:ascii="標楷體" w:eastAsia="標楷體" w:hAnsi="標楷體" w:hint="eastAsia"/>
              </w:rPr>
              <w:t>(華) 新聖詩 第</w:t>
            </w:r>
            <w:r w:rsidR="00115294" w:rsidRPr="00546378">
              <w:rPr>
                <w:rFonts w:ascii="Calibri" w:hAnsi="Calibri" w:cs="Arial" w:hint="eastAsia"/>
              </w:rPr>
              <w:t>5</w:t>
            </w:r>
            <w:r w:rsidR="0069505F" w:rsidRPr="00546378">
              <w:rPr>
                <w:rFonts w:ascii="Calibri" w:hAnsi="Calibri" w:cs="Arial" w:hint="eastAsia"/>
              </w:rPr>
              <w:t>88</w:t>
            </w:r>
            <w:r w:rsidRPr="00546378">
              <w:rPr>
                <w:rFonts w:ascii="標楷體" w:eastAsia="標楷體" w:hAnsi="標楷體" w:hint="eastAsia"/>
              </w:rPr>
              <w:t>首「</w:t>
            </w:r>
            <w:r w:rsidR="00546378" w:rsidRPr="00546378">
              <w:rPr>
                <w:rFonts w:ascii="標楷體" w:eastAsia="標楷體" w:hAnsi="標楷體" w:hint="eastAsia"/>
              </w:rPr>
              <w:t>外面是誰在叩門？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97161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F8AB6A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FA1698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5B29F4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A65466A" w14:textId="15F13481" w:rsidR="001A23EA" w:rsidRPr="009F2A2D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(台) </w:t>
            </w:r>
            <w:r w:rsidRPr="009449AC">
              <w:rPr>
                <w:rFonts w:ascii="標楷體" w:eastAsia="標楷體" w:hAnsi="標楷體" w:hint="eastAsia"/>
              </w:rPr>
              <w:t>新聖詩 第</w:t>
            </w:r>
            <w:r w:rsidR="00115294">
              <w:rPr>
                <w:rFonts w:ascii="Calibri" w:hAnsi="Calibri" w:cs="Arial" w:hint="eastAsia"/>
              </w:rPr>
              <w:t>5</w:t>
            </w:r>
            <w:r w:rsidR="0069505F">
              <w:rPr>
                <w:rFonts w:ascii="Calibri" w:hAnsi="Calibri" w:cs="Arial" w:hint="eastAsia"/>
              </w:rPr>
              <w:t>88</w:t>
            </w:r>
            <w:r w:rsidRPr="009449AC">
              <w:rPr>
                <w:rFonts w:ascii="標楷體" w:eastAsia="標楷體" w:hAnsi="標楷體" w:hint="eastAsia"/>
              </w:rPr>
              <w:t>首「</w:t>
            </w:r>
            <w:r w:rsidR="0069505F" w:rsidRPr="0069505F">
              <w:rPr>
                <w:rFonts w:ascii="標楷體" w:eastAsia="標楷體" w:hAnsi="標楷體" w:hint="eastAsia"/>
              </w:rPr>
              <w:t>外面啥人的拍門?</w:t>
            </w:r>
            <w:r w:rsidRPr="009449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2A4B230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2DDDEBC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78EF8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2DEE37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BC93E3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263E89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0DA11B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ABEB3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1F6C8636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16593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234521D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8E75C1F" w14:textId="25CAD76D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3EC5F0A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4AADCC8C" w14:textId="5DAD8589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69505F">
              <w:rPr>
                <w:rFonts w:ascii="Calibri" w:hAnsi="Calibri" w:cs="Arial" w:hint="eastAsia"/>
              </w:rPr>
              <w:t>402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546378" w:rsidRPr="00546378">
              <w:rPr>
                <w:rFonts w:ascii="標楷體" w:eastAsia="標楷體" w:hAnsi="標楷體" w:hint="eastAsia"/>
              </w:rPr>
              <w:t>懇求主你引領我腳步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88CF23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3C5FCD0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C3EF6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26790B2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CADA938" w14:textId="48D18852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69505F">
              <w:rPr>
                <w:rFonts w:ascii="Calibri" w:hAnsi="Calibri" w:cs="Arial" w:hint="eastAsia"/>
              </w:rPr>
              <w:t>402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69505F" w:rsidRPr="0069505F">
              <w:rPr>
                <w:rFonts w:ascii="標楷體" w:eastAsia="標楷體" w:hAnsi="標楷體" w:hint="eastAsia"/>
              </w:rPr>
              <w:t>懇求主祢引導我腳步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4178D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198331A8" w14:textId="77777777" w:rsidTr="001A23EA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D80ABA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C4500D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E3D8779" w14:textId="062BF324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E367683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914C7E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30" w:type="dxa"/>
            <w:gridSpan w:val="6"/>
            <w:vAlign w:val="center"/>
          </w:tcPr>
          <w:p w14:paraId="0D44F861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F95B76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765FA30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A6D65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996" w:type="dxa"/>
            <w:vAlign w:val="center"/>
          </w:tcPr>
          <w:p w14:paraId="01E40D6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4E3D050" w14:textId="09C18AB4" w:rsidR="001A23EA" w:rsidRPr="00301108" w:rsidRDefault="003E3BE6" w:rsidP="00FC4CC5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3E3BE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去！去報揚</w:t>
            </w:r>
          </w:p>
        </w:tc>
        <w:tc>
          <w:tcPr>
            <w:tcW w:w="1701" w:type="dxa"/>
            <w:gridSpan w:val="3"/>
            <w:vAlign w:val="center"/>
          </w:tcPr>
          <w:p w14:paraId="52BB4C01" w14:textId="67A1AF34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9505F">
              <w:rPr>
                <w:rFonts w:ascii="標楷體" w:eastAsia="標楷體" w:hAnsi="標楷體" w:hint="eastAsia"/>
                <w:spacing w:val="-4"/>
              </w:rPr>
              <w:t>成契詩班</w:t>
            </w:r>
          </w:p>
        </w:tc>
      </w:tr>
      <w:tr w:rsidR="001A23EA" w:rsidRPr="001648E8" w14:paraId="4993D9D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FDDCC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殿樂</w:t>
            </w:r>
          </w:p>
        </w:tc>
        <w:tc>
          <w:tcPr>
            <w:tcW w:w="996" w:type="dxa"/>
            <w:vAlign w:val="center"/>
          </w:tcPr>
          <w:p w14:paraId="1F0C39D4" w14:textId="77777777" w:rsidR="001A23EA" w:rsidRPr="00322622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33134AF0" w14:textId="77777777" w:rsidR="001A23EA" w:rsidRPr="0030110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62EB9A0" w14:textId="77777777" w:rsidR="001A23EA" w:rsidRPr="00F6032F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3AF9D654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18AEC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6C0043F8" wp14:editId="613C69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15BA" id="直線接點 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75F4C494" w14:textId="77777777" w:rsidR="001A23EA" w:rsidRPr="00AA6FF3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A2650E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A23EA" w:rsidRPr="001648E8" w14:paraId="4CF4084C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A0216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232DE11B" w14:textId="3B161AC3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69505F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3221923D" w14:textId="175F9EE9" w:rsidR="001A23EA" w:rsidRPr="005336EF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5336EF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3C53CF" w:rsidRPr="003C53CF">
              <w:rPr>
                <w:rFonts w:ascii="標楷體" w:eastAsia="標楷體" w:hAnsi="標楷體" w:hint="eastAsia"/>
                <w:spacing w:val="-4"/>
              </w:rPr>
              <w:t>郭嘉琳姊妹</w:t>
            </w:r>
          </w:p>
        </w:tc>
      </w:tr>
      <w:tr w:rsidR="001A23EA" w:rsidRPr="001648E8" w14:paraId="3D4A342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EF392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C707C70" w14:textId="73E195F6" w:rsidR="001A23EA" w:rsidRPr="00AD7147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69505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林尚平</w:t>
            </w:r>
            <w:r w:rsidR="0075070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262A46A" w14:textId="0725ACFB" w:rsidR="001A23EA" w:rsidRPr="00146FE6" w:rsidRDefault="001A23EA" w:rsidP="006278DB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69505F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1A23EA" w:rsidRPr="001648E8" w14:paraId="63B7639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C068A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0A7AD0D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AB891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B11E06A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756E9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6D1FF6D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7E4E409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5887EAF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DB157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4AD2DFE7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E475D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08C9285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70DC6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34C48402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090EE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721E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DDEEE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C23E88A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9CEC4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A802528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3E070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58A1401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D2549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2C2AB076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11E61F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A068C5" w14:textId="3860C598" w:rsidR="001A23EA" w:rsidRPr="00B7015D" w:rsidRDefault="00115294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15294">
              <w:rPr>
                <w:rFonts w:ascii="Calibri" w:eastAsia="標楷體" w:hAnsi="Calibri" w:hint="eastAsia"/>
                <w:spacing w:val="-14"/>
              </w:rPr>
              <w:t>啟</w:t>
            </w:r>
            <w:r>
              <w:rPr>
                <w:rFonts w:ascii="Calibri" w:eastAsia="標楷體" w:hAnsi="Calibri" w:hint="eastAsia"/>
                <w:spacing w:val="-14"/>
              </w:rPr>
              <w:t>示錄</w:t>
            </w:r>
            <w:r w:rsidR="0069505F" w:rsidRPr="0069505F">
              <w:rPr>
                <w:rFonts w:ascii="Calibri" w:eastAsia="標楷體" w:hAnsi="Calibri"/>
                <w:spacing w:val="-14"/>
              </w:rPr>
              <w:t>3:14-22</w:t>
            </w:r>
          </w:p>
        </w:tc>
        <w:tc>
          <w:tcPr>
            <w:tcW w:w="1699" w:type="dxa"/>
            <w:gridSpan w:val="3"/>
            <w:vAlign w:val="center"/>
          </w:tcPr>
          <w:p w14:paraId="75DFF79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EB500CC" w14:textId="77777777" w:rsidTr="001A23EA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CC06D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7D345CD2" w14:textId="44DAE866" w:rsidR="001A23EA" w:rsidRPr="00B7015D" w:rsidRDefault="0069505F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69505F">
              <w:rPr>
                <w:rFonts w:ascii="標楷體" w:eastAsia="標楷體" w:hAnsi="標楷體" w:hint="eastAsia"/>
                <w:spacing w:val="-4"/>
              </w:rPr>
              <w:t>啟示錄七教會之七：老底嘉教會</w:t>
            </w:r>
          </w:p>
        </w:tc>
        <w:tc>
          <w:tcPr>
            <w:tcW w:w="1699" w:type="dxa"/>
            <w:gridSpan w:val="3"/>
            <w:vAlign w:val="center"/>
          </w:tcPr>
          <w:p w14:paraId="5CD9E863" w14:textId="549C2DE4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DEE540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EC5B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3691D67F" w14:textId="38D7F45E" w:rsidR="001A23EA" w:rsidRPr="00B7015D" w:rsidRDefault="0069505F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69505F">
              <w:rPr>
                <w:rFonts w:ascii="標楷體" w:eastAsia="標楷體" w:hAnsi="標楷體" w:hint="eastAsia"/>
              </w:rPr>
              <w:t>輕輕聽</w:t>
            </w:r>
          </w:p>
        </w:tc>
        <w:tc>
          <w:tcPr>
            <w:tcW w:w="1699" w:type="dxa"/>
            <w:gridSpan w:val="3"/>
            <w:vAlign w:val="center"/>
          </w:tcPr>
          <w:p w14:paraId="13DE9B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4B8067A0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1A6D6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5FE2FE19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3AF973" w14:textId="43D9643C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7622A5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143D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30" w:type="dxa"/>
            <w:gridSpan w:val="6"/>
            <w:vAlign w:val="center"/>
          </w:tcPr>
          <w:p w14:paraId="5B86DDF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FFF11F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EE4E66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EE4E6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EE4E66">
        <w:rPr>
          <w:rFonts w:ascii="文鼎特毛楷" w:eastAsia="文鼎特毛楷" w:hint="eastAsia"/>
          <w:sz w:val="36"/>
          <w:szCs w:val="36"/>
        </w:rPr>
        <w:t>講道</w:t>
      </w:r>
      <w:r w:rsidR="00393CA7" w:rsidRPr="00EE4E66">
        <w:rPr>
          <w:rFonts w:ascii="文鼎特毛楷" w:eastAsia="文鼎特毛楷" w:hint="eastAsia"/>
          <w:sz w:val="36"/>
          <w:szCs w:val="36"/>
        </w:rPr>
        <w:t>大綱</w:t>
      </w:r>
      <w:r w:rsidRPr="00EE4E6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54E013B" w14:textId="77777777" w:rsidR="00546378" w:rsidRPr="00546378" w:rsidRDefault="00546378" w:rsidP="00546378">
      <w:pPr>
        <w:spacing w:line="38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4637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一、前言—老底嘉是怎樣一個地方﹖</w:t>
      </w:r>
    </w:p>
    <w:p w14:paraId="0C9214DF" w14:textId="77777777" w:rsidR="00546378" w:rsidRPr="00546378" w:rsidRDefault="00546378" w:rsidP="00546378">
      <w:pPr>
        <w:snapToGrid w:val="0"/>
        <w:spacing w:beforeLines="50" w:before="180" w:line="380" w:lineRule="exact"/>
        <w:ind w:left="610" w:hangingChars="218" w:hanging="61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B3759B8" w14:textId="77777777" w:rsidR="00546378" w:rsidRPr="00546378" w:rsidRDefault="00546378" w:rsidP="00546378">
      <w:pPr>
        <w:spacing w:line="38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4637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二、主對老底嘉教會的責備</w:t>
      </w:r>
    </w:p>
    <w:p w14:paraId="7579D636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1.沒有稱讚，只有責備。</w:t>
      </w:r>
    </w:p>
    <w:p w14:paraId="5E1BC4CF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2.耶穌用日常生活素材來教導。</w:t>
      </w:r>
    </w:p>
    <w:p w14:paraId="6A5A2851" w14:textId="77777777" w:rsidR="00546378" w:rsidRPr="00546378" w:rsidRDefault="00546378" w:rsidP="00546378">
      <w:pPr>
        <w:snapToGrid w:val="0"/>
        <w:spacing w:beforeLines="50" w:before="180" w:line="380" w:lineRule="exact"/>
        <w:ind w:left="610" w:hangingChars="218" w:hanging="61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1FC99394" w14:textId="77777777" w:rsidR="00546378" w:rsidRPr="00546378" w:rsidRDefault="00546378" w:rsidP="00546378">
      <w:pPr>
        <w:spacing w:line="38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4637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三、探究他們為什麼會不冷不熱的原因</w:t>
      </w:r>
    </w:p>
    <w:p w14:paraId="132F5AAD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1.從個人的層面來看。</w:t>
      </w:r>
    </w:p>
    <w:p w14:paraId="1AB66462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2.從團體的層面來看。</w:t>
      </w:r>
    </w:p>
    <w:p w14:paraId="6235CCA8" w14:textId="77777777" w:rsidR="00546378" w:rsidRPr="00546378" w:rsidRDefault="00546378" w:rsidP="00546378">
      <w:pPr>
        <w:snapToGrid w:val="0"/>
        <w:spacing w:beforeLines="50" w:before="180" w:line="380" w:lineRule="exact"/>
        <w:ind w:left="610" w:hangingChars="218" w:hanging="61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44F926B1" w14:textId="6FA6F81E" w:rsidR="00546378" w:rsidRPr="003C53CF" w:rsidRDefault="00546378" w:rsidP="00546378">
      <w:pPr>
        <w:spacing w:line="38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3C53CF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四、主勸</w:t>
      </w:r>
      <w:r w:rsidR="003C53CF" w:rsidRPr="003C53CF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他</w:t>
      </w:r>
      <w:r w:rsidRPr="003C53CF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們向</w:t>
      </w:r>
      <w:r w:rsidRPr="003C53CF">
        <w:rPr>
          <w:rFonts w:ascii="標楷體" w:eastAsia="標楷體" w:hAnsi="標楷體" w:cs="微軟正黑體" w:hint="eastAsia"/>
          <w:b/>
          <w:color w:val="000000" w:themeColor="text1"/>
          <w:w w:val="90"/>
          <w:sz w:val="36"/>
          <w:szCs w:val="36"/>
        </w:rPr>
        <w:t>祂</w:t>
      </w:r>
      <w:r w:rsidRPr="003C53CF">
        <w:rPr>
          <w:rFonts w:ascii="文鼎特毛楷" w:eastAsia="文鼎特毛楷" w:hAnsi="文鼎特毛楷" w:cs="文鼎特毛楷" w:hint="eastAsia"/>
          <w:bCs/>
          <w:color w:val="000000" w:themeColor="text1"/>
          <w:sz w:val="32"/>
          <w:szCs w:val="32"/>
        </w:rPr>
        <w:t>買三樣東西</w:t>
      </w:r>
    </w:p>
    <w:p w14:paraId="254E3017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1.火煉的金子、白衣、眼藥。(彼前1:7、啟19:8)</w:t>
      </w:r>
    </w:p>
    <w:p w14:paraId="4397A963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2.主的等候和邀請。</w:t>
      </w:r>
    </w:p>
    <w:p w14:paraId="2C4A1C4C" w14:textId="77777777" w:rsidR="00546378" w:rsidRPr="00546378" w:rsidRDefault="00546378" w:rsidP="00546378">
      <w:pPr>
        <w:snapToGrid w:val="0"/>
        <w:spacing w:beforeLines="50" w:before="180" w:line="380" w:lineRule="exact"/>
        <w:ind w:left="610" w:hangingChars="218" w:hanging="61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22C6794" w14:textId="77777777" w:rsidR="00546378" w:rsidRPr="00546378" w:rsidRDefault="00546378" w:rsidP="00546378">
      <w:pPr>
        <w:spacing w:line="38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546378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五、主也在等候和邀請</w:t>
      </w:r>
    </w:p>
    <w:p w14:paraId="6C8E55AE" w14:textId="7777777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1.你可真願意聽到實話﹖</w:t>
      </w:r>
    </w:p>
    <w:p w14:paraId="5007A615" w14:textId="2B79E7E7" w:rsidR="00546378" w:rsidRPr="00546378" w:rsidRDefault="00546378" w:rsidP="00546378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63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2.會不會我們已經這麼努力了，到頭來才發現劃錯重點﹖</w:t>
      </w:r>
    </w:p>
    <w:p w14:paraId="79FCCAF9" w14:textId="4E9A1918" w:rsidR="00272AED" w:rsidRPr="00546378" w:rsidRDefault="004A39DA" w:rsidP="009964D2">
      <w:pPr>
        <w:snapToGrid w:val="0"/>
        <w:spacing w:beforeLines="50" w:before="180" w:line="380" w:lineRule="exact"/>
        <w:ind w:left="698" w:hangingChars="218" w:hanging="698"/>
        <w:rPr>
          <w:rFonts w:ascii="文鼎特毛楷" w:eastAsia="文鼎特毛楷" w:hAnsi="標楷體"/>
          <w:kern w:val="0"/>
          <w:sz w:val="32"/>
          <w:szCs w:val="32"/>
        </w:rPr>
      </w:pPr>
      <w:r w:rsidRPr="00546378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546378" w:rsidRPr="00546378">
        <w:rPr>
          <w:rFonts w:ascii="文鼎特毛楷" w:eastAsia="文鼎特毛楷" w:hAnsi="標楷體" w:hint="eastAsia"/>
          <w:kern w:val="0"/>
          <w:sz w:val="32"/>
          <w:szCs w:val="32"/>
        </w:rPr>
        <w:t>默想和行動</w:t>
      </w:r>
      <w:r w:rsidRPr="00546378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2C6D42DF" w14:textId="77777777" w:rsidR="00546378" w:rsidRPr="00546378" w:rsidRDefault="00546378" w:rsidP="00546378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46378">
        <w:rPr>
          <w:rFonts w:ascii="標楷體" w:eastAsia="標楷體" w:hAnsi="標楷體" w:hint="eastAsia"/>
          <w:kern w:val="0"/>
          <w:sz w:val="28"/>
          <w:szCs w:val="28"/>
        </w:rPr>
        <w:t>1.對你來說，那些個人或團體的原因，會導致你的信仰變得不冷不熱﹖</w:t>
      </w:r>
    </w:p>
    <w:p w14:paraId="76AB388E" w14:textId="61493491" w:rsidR="00546378" w:rsidRPr="00546378" w:rsidRDefault="00546378" w:rsidP="00546378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46378">
        <w:rPr>
          <w:rFonts w:ascii="標楷體" w:eastAsia="標楷體" w:hAnsi="標楷體" w:hint="eastAsia"/>
          <w:kern w:val="0"/>
          <w:sz w:val="28"/>
          <w:szCs w:val="28"/>
        </w:rPr>
        <w:t>2.你曾有過信仰重新火熱起來的經歷嗎﹖試著回想並分享那是怎樣發生的。</w:t>
      </w:r>
    </w:p>
    <w:p w14:paraId="1B0FDE0B" w14:textId="5343E917" w:rsidR="004A39DA" w:rsidRPr="00EE4E66" w:rsidRDefault="00546378" w:rsidP="00546378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46378">
        <w:rPr>
          <w:rFonts w:ascii="標楷體" w:eastAsia="標楷體" w:hAnsi="標楷體" w:hint="eastAsia"/>
          <w:kern w:val="0"/>
          <w:sz w:val="28"/>
          <w:szCs w:val="28"/>
        </w:rPr>
        <w:t>3.在本週給自己一段安靜的時間，在聖靈光照下認真思想，目前我的生命有劃錯重點嗎﹖</w:t>
      </w:r>
    </w:p>
    <w:p w14:paraId="2ADC1D11" w14:textId="0CC1B41D" w:rsidR="00272AED" w:rsidRPr="00EE4E66" w:rsidRDefault="00272AED" w:rsidP="009964D2">
      <w:pPr>
        <w:snapToGrid w:val="0"/>
        <w:spacing w:beforeLines="50" w:before="180" w:line="380" w:lineRule="exact"/>
        <w:ind w:left="698" w:hangingChars="218" w:hanging="698"/>
        <w:rPr>
          <w:rFonts w:ascii="文鼎特毛楷" w:eastAsia="文鼎特毛楷" w:hAnsi="標楷體"/>
          <w:kern w:val="0"/>
          <w:sz w:val="32"/>
          <w:szCs w:val="32"/>
        </w:rPr>
      </w:pPr>
      <w:r w:rsidRPr="00EE4E66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9964D2" w:rsidRPr="00EE4E66">
        <w:rPr>
          <w:rFonts w:ascii="文鼎特毛楷" w:eastAsia="文鼎特毛楷" w:hAnsi="標楷體" w:hint="eastAsia"/>
          <w:kern w:val="0"/>
          <w:sz w:val="32"/>
          <w:szCs w:val="32"/>
        </w:rPr>
        <w:t>金句</w:t>
      </w:r>
      <w:r w:rsidRPr="00EE4E66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26A6EF63" w14:textId="4A34800C" w:rsidR="00A9478D" w:rsidRDefault="00546378" w:rsidP="00E919C0">
      <w:pPr>
        <w:snapToGrid w:val="0"/>
        <w:spacing w:line="380" w:lineRule="exact"/>
        <w:ind w:leftChars="119" w:left="426" w:hangingChars="50" w:hanging="1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546378">
        <w:rPr>
          <w:rFonts w:ascii="標楷體" w:eastAsia="標楷體" w:hAnsi="標楷體" w:hint="eastAsia"/>
          <w:kern w:val="0"/>
          <w:sz w:val="28"/>
          <w:szCs w:val="28"/>
        </w:rPr>
        <w:t>看哪，我站在門外叩門，若有聽見我聲音就開門的，我要進到他那裏去，我與他，他與我一同坐席。(啟3:20)</w:t>
      </w:r>
    </w:p>
    <w:p w14:paraId="50A57780" w14:textId="76E64030" w:rsidR="00EE4E66" w:rsidRDefault="00EE4E66" w:rsidP="00613C6A">
      <w:pPr>
        <w:snapToGrid w:val="0"/>
        <w:spacing w:line="380" w:lineRule="exact"/>
        <w:ind w:leftChars="177" w:left="425" w:firstLineChars="200" w:firstLine="560"/>
        <w:rPr>
          <w:rFonts w:ascii="標楷體" w:eastAsia="標楷體" w:hAnsi="標楷體"/>
          <w:kern w:val="0"/>
          <w:sz w:val="28"/>
          <w:szCs w:val="28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1E72DC5E" w:rsidR="00A34E2A" w:rsidRPr="001648E8" w:rsidRDefault="009F076F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50957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7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602F04A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33555240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9C8EA97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7F1B5F1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11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68B801FF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</w:t>
            </w:r>
            <w:r w:rsidR="003E3E5F">
              <w:rPr>
                <w:rFonts w:ascii="微軟正黑體" w:eastAsia="微軟正黑體" w:hAnsi="微軟正黑體" w:cs="新細明體" w:hint="eastAsia"/>
              </w:rPr>
              <w:t>1</w:t>
            </w:r>
            <w:r w:rsidR="003F1961">
              <w:rPr>
                <w:rFonts w:ascii="微軟正黑體" w:eastAsia="微軟正黑體" w:hAnsi="微軟正黑體" w:cs="新細明體" w:hint="eastAsia"/>
              </w:rPr>
              <w:t>4</w:t>
            </w:r>
            <w:r w:rsidR="00950957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7EF390E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</w:t>
            </w:r>
            <w:r w:rsidR="003E3E5F">
              <w:rPr>
                <w:rFonts w:ascii="微軟正黑體" w:eastAsia="微軟正黑體" w:hAnsi="微軟正黑體" w:cs="新細明體" w:hint="eastAsia"/>
              </w:rPr>
              <w:t>1</w:t>
            </w:r>
            <w:r w:rsidR="003F1961">
              <w:rPr>
                <w:rFonts w:ascii="微軟正黑體" w:eastAsia="微軟正黑體" w:hAnsi="微軟正黑體" w:cs="新細明體" w:hint="eastAsia"/>
              </w:rPr>
              <w:t>4</w:t>
            </w:r>
            <w:r w:rsidR="00950957">
              <w:rPr>
                <w:rFonts w:ascii="微軟正黑體" w:eastAsia="微軟正黑體" w:hAnsi="微軟正黑體" w:cs="新細明體" w:hint="eastAsia"/>
              </w:rPr>
              <w:t>9-150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03BFB56" w:rsidR="0050531B" w:rsidRPr="001648E8" w:rsidRDefault="00950957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ADD0155" w:rsidR="0050531B" w:rsidRPr="001648E8" w:rsidRDefault="00950957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1A09C9F" w:rsidR="0050531B" w:rsidRPr="009F7405" w:rsidRDefault="00950957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約翰壹書3</w:t>
            </w:r>
          </w:p>
        </w:tc>
      </w:tr>
    </w:tbl>
    <w:p w14:paraId="44CCF58C" w14:textId="34200A5B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00C76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0E6510E2">
                <wp:simplePos x="0" y="0"/>
                <wp:positionH relativeFrom="margin">
                  <wp:posOffset>16569</wp:posOffset>
                </wp:positionH>
                <wp:positionV relativeFrom="paragraph">
                  <wp:posOffset>171583</wp:posOffset>
                </wp:positionV>
                <wp:extent cx="5975350" cy="8555222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55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E6D6" w14:textId="77777777" w:rsidR="00CC300D" w:rsidRDefault="00CC300D" w:rsidP="00804A6F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104E31E9" w14:textId="1B70EA94" w:rsidR="00AD21B5" w:rsidRDefault="00AD21B5" w:rsidP="00804A6F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9818DBC" w14:textId="565746CB" w:rsidR="00421286" w:rsidRPr="00421286" w:rsidRDefault="00421286" w:rsidP="00421286">
                            <w:pPr>
                              <w:widowControl/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Pr="0042128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2128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12/</w:t>
                            </w:r>
                            <w:r w:rsidR="00A158F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Pr="0042128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聖誕節洗禮、轉籍-洗禮學道班</w:t>
                            </w:r>
                          </w:p>
                          <w:p w14:paraId="2A275AC9" w14:textId="77777777" w:rsidR="00421286" w:rsidRPr="00421286" w:rsidRDefault="00421286" w:rsidP="00421286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預備受洗、轉籍的弟兄姊妹，請預備心，逕向辦公室俊宏幹事報名。 </w:t>
                            </w:r>
                          </w:p>
                          <w:p w14:paraId="42D2A3AA" w14:textId="77777777" w:rsidR="00421286" w:rsidRPr="00421286" w:rsidRDefault="00421286" w:rsidP="00421286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洗禮學道班(六)上課：11/12、19、26，晚上7:30-9:00 於 6F01 室。 </w:t>
                            </w:r>
                          </w:p>
                          <w:p w14:paraId="25DD9803" w14:textId="77777777" w:rsidR="00421286" w:rsidRPr="00421286" w:rsidRDefault="00421286" w:rsidP="00421286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繳交見證稿：11/25(五)之前(需要協助者，請洽辦公室)。 </w:t>
                            </w:r>
                          </w:p>
                          <w:p w14:paraId="411D6A1B" w14:textId="7015A0C3" w:rsidR="00421286" w:rsidRPr="00421286" w:rsidRDefault="00421286" w:rsidP="00421286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小會問道理：12/04(日)下午 1:30</w:t>
                            </w:r>
                          </w:p>
                          <w:p w14:paraId="6CCD0993" w14:textId="21818DC5" w:rsidR="00421286" w:rsidRPr="00421286" w:rsidRDefault="00421286" w:rsidP="00421286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洗禮和聖餐：12/</w:t>
                            </w:r>
                            <w:r w:rsidR="00A158F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71776860" w14:textId="53848D80" w:rsidR="007D5958" w:rsidRPr="00832EA5" w:rsidRDefault="00C12F82" w:rsidP="007D5958">
                            <w:pPr>
                              <w:widowControl/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7D5958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D59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0CEC16DA" w14:textId="5727DFB5" w:rsidR="007D5958" w:rsidRPr="00E33E95" w:rsidRDefault="00990136" w:rsidP="00E33E9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40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</w:t>
                            </w:r>
                            <w:r w:rsid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預計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於11/20開始恢復主日愛餐，在此廣大徵求愛餐服侍同工，如果您</w:t>
                            </w:r>
                            <w:r w:rsid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願意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跟我們一起來服侍，請洽吳夏語執事或辦公室。</w:t>
                            </w:r>
                          </w:p>
                          <w:p w14:paraId="6A20E16F" w14:textId="6810183B" w:rsidR="000C154E" w:rsidRPr="00E33E95" w:rsidRDefault="000C154E" w:rsidP="00E33E9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40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年終同工感恩餐會預訂於2</w:t>
                            </w:r>
                            <w:r w:rsidRPr="00E33E9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023/1/15</w:t>
                            </w:r>
                            <w:r w:rsidR="006E2119"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6E2119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E840BA"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2119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晚上</w:t>
                            </w:r>
                            <w:r w:rsidR="00E840BA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E840BA"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7:30</w:t>
                            </w:r>
                            <w:r w:rsidR="006E2119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於海霸王餐廳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舉行，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請同工預備心報名參加，預計將於12月開始報名，詳情於報名時公布。</w:t>
                            </w:r>
                          </w:p>
                          <w:p w14:paraId="40289320" w14:textId="4FB61FDB" w:rsidR="00E85834" w:rsidRPr="00832EA5" w:rsidRDefault="004333CD" w:rsidP="00804A6F">
                            <w:pPr>
                              <w:widowControl/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E85834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D59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4A439B01" w14:textId="16AD389B" w:rsidR="00E85834" w:rsidRDefault="005714E8" w:rsidP="00804A6F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教會已經開通信用卡奉獻服務，會友可以至辦公室領取授權書填寫，可以單次奉獻或每月自動扣款奉獻</w:t>
                            </w:r>
                            <w:r w:rsidR="00E8583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5B414BF" w14:textId="7EFC0BF9" w:rsidR="007D5958" w:rsidRPr="000C6052" w:rsidRDefault="007D5958" w:rsidP="007D5958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91110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宣道基金奉獻</w:t>
                            </w:r>
                          </w:p>
                          <w:p w14:paraId="4D182460" w14:textId="266448B1" w:rsidR="004333CD" w:rsidRPr="007D5958" w:rsidRDefault="007D5958" w:rsidP="004333CD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宣道基金是和平針對將近30個宣教機構、傳道人及弱小教會奉獻支持使用，截至9月底基金缺口 673,214元，請會友關心代禱奉獻。</w:t>
                            </w:r>
                          </w:p>
                          <w:p w14:paraId="63BEAB94" w14:textId="778ADA74" w:rsidR="004333CD" w:rsidRPr="00A63ED0" w:rsidRDefault="004333CD" w:rsidP="004333CD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3ED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五.</w:t>
                            </w:r>
                            <w:r w:rsidRPr="00A63ED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以斯拉查經</w:t>
                            </w:r>
                          </w:p>
                          <w:p w14:paraId="47F5124B" w14:textId="7AEA3039" w:rsidR="004333CD" w:rsidRPr="004333CD" w:rsidRDefault="00A63ED0" w:rsidP="004333CD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63E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以斯拉查經班(講員高正吉長老)：1</w:t>
                            </w:r>
                            <w:r w:rsidRPr="00A63ED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A63E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A63ED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A63E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</w:t>
                            </w:r>
                            <w:r w:rsidR="00A414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A63E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歡迎退休兄姐一起查考聖經</w:t>
                            </w:r>
                            <w:r w:rsidR="00A414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0BB0666F" w14:textId="4744CA59" w:rsidR="0068581B" w:rsidRPr="002F6333" w:rsidRDefault="0058293A" w:rsidP="00804A6F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68581B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A5D9F78" w14:textId="59BF09E9" w:rsidR="00E900AB" w:rsidRPr="00E857B0" w:rsidRDefault="00E900AB" w:rsidP="00E857B0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翁宇雯、翁偉傑夫妻</w:t>
                            </w:r>
                            <w:r w:rsidR="00A414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10/28凌晨喜獲麟兒，特別感謝上帝一路的保守看顧</w:t>
                            </w:r>
                            <w:r w:rsidR="00A63ED0"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，願他能在主愛中成長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97B9960" w14:textId="7864A55A" w:rsidR="00E857B0" w:rsidRPr="00E857B0" w:rsidRDefault="00E857B0" w:rsidP="00E857B0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 w:rsidRPr="00E857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青壯部消息</w:t>
                            </w:r>
                          </w:p>
                          <w:p w14:paraId="1C99AB2C" w14:textId="492CBFA4" w:rsidR="002E54A1" w:rsidRPr="00E857B0" w:rsidRDefault="00E857B0" w:rsidP="00E857B0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青壯部將於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11/13(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下午舉辦｢牧羊人茶點會」，邀請教會的小組長們得以撥冗參加本次溫馨小聚，彼此在牧養小組的侍奉中互相激勵與代禱。時間為當天下午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40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教室舉行。竭誠邀請小組長、副小組長及團契會長們相偕參加。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1.3pt;margin-top:13.5pt;width:470.5pt;height:6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" o:allowincell="f" o:allowoverlap="f" filled="f" stroked="f">
                <v:textbox inset=",,3.5mm">
                  <w:txbxContent>
                    <w:p w14:paraId="55E3E6D6" w14:textId="77777777" w:rsidR="00CC300D" w:rsidRDefault="00CC300D" w:rsidP="00804A6F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104E31E9" w14:textId="1B70EA94" w:rsidR="00AD21B5" w:rsidRDefault="00AD21B5" w:rsidP="00804A6F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9818DBC" w14:textId="565746CB" w:rsidR="00421286" w:rsidRPr="00421286" w:rsidRDefault="00421286" w:rsidP="00421286">
                      <w:pPr>
                        <w:widowControl/>
                        <w:snapToGrid w:val="0"/>
                        <w:spacing w:beforeLines="50" w:before="18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12/</w:t>
                      </w:r>
                      <w:r w:rsidR="00A158F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18</w:t>
                      </w:r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聖誕節洗禮、</w:t>
                      </w:r>
                      <w:proofErr w:type="gramStart"/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2A275AC9" w14:textId="77777777" w:rsidR="00421286" w:rsidRPr="00421286" w:rsidRDefault="00421286" w:rsidP="00421286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向辦公室俊宏幹事報名。 </w:t>
                      </w:r>
                    </w:p>
                    <w:p w14:paraId="42D2A3AA" w14:textId="77777777" w:rsidR="00421286" w:rsidRPr="00421286" w:rsidRDefault="00421286" w:rsidP="00421286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洗禮學道班(六)上課：11/12、19、26，晚上7:30-9:00 於 6F01 室。 </w:t>
                      </w:r>
                    </w:p>
                    <w:p w14:paraId="25DD9803" w14:textId="77777777" w:rsidR="00421286" w:rsidRPr="00421286" w:rsidRDefault="00421286" w:rsidP="00421286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繳交見證稿：11/25(五)之前(需要協助者，請洽辦公室)。 </w:t>
                      </w:r>
                    </w:p>
                    <w:p w14:paraId="411D6A1B" w14:textId="7015A0C3" w:rsidR="00421286" w:rsidRPr="00421286" w:rsidRDefault="00421286" w:rsidP="00421286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小會問道理：12/04(日)下午 1:30</w:t>
                      </w:r>
                    </w:p>
                    <w:p w14:paraId="6CCD0993" w14:textId="21818DC5" w:rsidR="00421286" w:rsidRPr="00421286" w:rsidRDefault="00421286" w:rsidP="00421286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洗禮和聖餐：12/</w:t>
                      </w:r>
                      <w:r w:rsidR="00A158F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18</w:t>
                      </w: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71776860" w14:textId="53848D80" w:rsidR="007D5958" w:rsidRPr="00832EA5" w:rsidRDefault="00C12F82" w:rsidP="007D5958">
                      <w:pPr>
                        <w:widowControl/>
                        <w:snapToGrid w:val="0"/>
                        <w:spacing w:beforeLines="50" w:before="18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7D5958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D59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0CEC16DA" w14:textId="5727DFB5" w:rsidR="007D5958" w:rsidRPr="00E33E95" w:rsidRDefault="00990136" w:rsidP="00E33E95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40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</w:t>
                      </w:r>
                      <w:r w:rsid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預計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於11/20開始恢復主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日愛餐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，在此廣大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徵求愛餐服侍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同工，如果您</w:t>
                      </w:r>
                      <w:r w:rsid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願意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跟我們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起來服侍，請洽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吳夏語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執事或辦公室。</w:t>
                      </w:r>
                    </w:p>
                    <w:p w14:paraId="6A20E16F" w14:textId="6810183B" w:rsidR="000C154E" w:rsidRPr="00E33E95" w:rsidRDefault="000C154E" w:rsidP="00E33E95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40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年終同工感恩餐會預訂於2</w:t>
                      </w:r>
                      <w:r w:rsidRPr="00E33E9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023/1/15</w:t>
                      </w:r>
                      <w:r w:rsidR="006E2119"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6E2119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E840BA"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6E2119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晚上</w:t>
                      </w:r>
                      <w:r w:rsidR="00E840BA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E840BA"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7:30</w:t>
                      </w:r>
                      <w:r w:rsidR="006E2119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於海霸王餐廳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舉行，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請同工預備心報名參加，預計將於12月開始報名，詳情於報名時公布。</w:t>
                      </w:r>
                    </w:p>
                    <w:p w14:paraId="40289320" w14:textId="4FB61FDB" w:rsidR="00E85834" w:rsidRPr="00832EA5" w:rsidRDefault="004333CD" w:rsidP="00804A6F">
                      <w:pPr>
                        <w:widowControl/>
                        <w:snapToGrid w:val="0"/>
                        <w:spacing w:beforeLines="50" w:before="18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E85834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D59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4A439B01" w14:textId="16AD389B" w:rsidR="00E85834" w:rsidRDefault="005714E8" w:rsidP="00804A6F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奉獻服務，會友可以至辦公室領取授權書填寫，可以單次奉獻或每月自動扣款奉獻</w:t>
                      </w:r>
                      <w:r w:rsidR="00E8583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5B414BF" w14:textId="7EFC0BF9" w:rsidR="007D5958" w:rsidRPr="000C6052" w:rsidRDefault="007D5958" w:rsidP="007D5958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91110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宣道基金奉獻</w:t>
                      </w:r>
                    </w:p>
                    <w:p w14:paraId="4D182460" w14:textId="266448B1" w:rsidR="004333CD" w:rsidRPr="007D5958" w:rsidRDefault="007D5958" w:rsidP="004333CD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宣道基金是和平針對將近</w:t>
                      </w:r>
                      <w:proofErr w:type="gramStart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30個宣</w:t>
                      </w:r>
                      <w:proofErr w:type="gramEnd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教機構、傳道人及弱小教會奉獻支持使用，截至9月底基金缺口 673,214元，請會友關心</w:t>
                      </w:r>
                      <w:proofErr w:type="gramStart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代禱奉獻</w:t>
                      </w:r>
                      <w:proofErr w:type="gramEnd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3BEAB94" w14:textId="778ADA74" w:rsidR="004333CD" w:rsidRPr="00A63ED0" w:rsidRDefault="004333CD" w:rsidP="004333CD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63ED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五.</w:t>
                      </w:r>
                      <w:proofErr w:type="gramStart"/>
                      <w:r w:rsidRPr="00A63ED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A63ED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</w:t>
                      </w:r>
                    </w:p>
                    <w:p w14:paraId="47F5124B" w14:textId="7AEA3039" w:rsidR="004333CD" w:rsidRPr="004333CD" w:rsidRDefault="00A63ED0" w:rsidP="004333CD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A63E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A63E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查經班(講員高正吉長老)：1</w:t>
                      </w:r>
                      <w:r w:rsidRPr="00A63ED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A63E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A63ED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A63E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</w:t>
                      </w:r>
                      <w:r w:rsidR="00A414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A63E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歡迎退休兄姐一起查考聖經</w:t>
                      </w:r>
                      <w:r w:rsidR="00A414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！</w:t>
                      </w:r>
                    </w:p>
                    <w:p w14:paraId="0BB0666F" w14:textId="4744CA59" w:rsidR="0068581B" w:rsidRPr="002F6333" w:rsidRDefault="0058293A" w:rsidP="00804A6F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68581B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A5D9F78" w14:textId="59BF09E9" w:rsidR="00E900AB" w:rsidRPr="00E857B0" w:rsidRDefault="00E900AB" w:rsidP="00E857B0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翁宇雯、翁偉傑夫妻</w:t>
                      </w:r>
                      <w:r w:rsidR="00A414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10/28凌晨喜獲麟兒，特別感謝上帝一路的保守看顧</w:t>
                      </w:r>
                      <w:r w:rsidR="00A63ED0"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，願他能在主愛中成長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97B9960" w14:textId="7864A55A" w:rsidR="00E857B0" w:rsidRPr="00E857B0" w:rsidRDefault="00E857B0" w:rsidP="00E857B0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 w:rsidRPr="00E857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青壯部消息</w:t>
                      </w:r>
                    </w:p>
                    <w:p w14:paraId="1C99AB2C" w14:textId="492CBFA4" w:rsidR="002E54A1" w:rsidRPr="00E857B0" w:rsidRDefault="00E857B0" w:rsidP="00E857B0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青壯部將於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11/13(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下午舉辦｢牧羊人茶點會」，邀請教會的小組長們得以撥冗參加本次溫馨小聚，彼此在牧養小組的侍奉中互相激勵與代禱。時間為當天下午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40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教室舉行。竭誠邀請小組長、副小組長及團契會長們相偕參加。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638D726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2200B1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F1A27AD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B14E2F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16864A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446156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FB3A10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A66BC4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902712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29C1322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02A66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903E8" w14:textId="3D4004AF" w:rsidR="0068581B" w:rsidRPr="00E02F0D" w:rsidRDefault="00E857B0" w:rsidP="007D5958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421286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p w14:paraId="2DE5ED8B" w14:textId="29B220CF" w:rsid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11/27(日)待降節期開始；</w:t>
                            </w:r>
                            <w:r w:rsidR="007435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第三堂結束後舉行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聖誕點燈 1F</w:t>
                            </w:r>
                          </w:p>
                          <w:p w14:paraId="31A17FB7" w14:textId="04F0C38A" w:rsidR="00E33E95" w:rsidRPr="006E21AD" w:rsidRDefault="00E33E95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11:10-11:40兒主戶外報佳音</w:t>
                            </w:r>
                          </w:p>
                          <w:p w14:paraId="68D6B161" w14:textId="23A50D3B" w:rsidR="006E21AD" w:rsidRP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12/10(六)16:00-17:30學齡前聖誕活動 B1</w:t>
                            </w:r>
                          </w:p>
                          <w:p w14:paraId="0F5FC5CF" w14:textId="3260C8C5" w:rsidR="006E21AD" w:rsidRP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12/17(六)15:00-17:00聖誕午會—平安中的喜樂 </w:t>
                            </w:r>
                          </w:p>
                          <w:p w14:paraId="68345B6E" w14:textId="77777777" w:rsidR="006E21AD" w:rsidRPr="006E21AD" w:rsidRDefault="006E21AD" w:rsidP="00E33E95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1)聖誕禮拜（讚美、戲劇、短講）3F</w:t>
                            </w:r>
                          </w:p>
                          <w:p w14:paraId="3BA484DF" w14:textId="77777777" w:rsidR="006E21AD" w:rsidRPr="006E21AD" w:rsidRDefault="006E21AD" w:rsidP="00E33E95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2)聖誕義賣 1F</w:t>
                            </w:r>
                          </w:p>
                          <w:p w14:paraId="318A26CB" w14:textId="7B37A9DC" w:rsidR="006E21AD" w:rsidRP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聖誕節聯合禮拜‧聖禮典 3F.4F</w:t>
                            </w:r>
                          </w:p>
                          <w:p w14:paraId="1BFF140A" w14:textId="37C8EBEE" w:rsidR="006E21AD" w:rsidRP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兒主聖誕禮拜 B2</w:t>
                            </w:r>
                          </w:p>
                          <w:p w14:paraId="23B07264" w14:textId="27FCE239" w:rsidR="006E21AD" w:rsidRP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12/24(六)19:30報佳音 1F集合</w:t>
                            </w:r>
                          </w:p>
                          <w:p w14:paraId="432126FE" w14:textId="51639DDB" w:rsidR="006E21AD" w:rsidRPr="006E21AD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12/25(日)10:00-12:00 清唱劇聯合禮拜 3F.4F.1F</w:t>
                            </w:r>
                          </w:p>
                          <w:p w14:paraId="046317A2" w14:textId="738E0E82" w:rsidR="0068581B" w:rsidRDefault="006E21AD" w:rsidP="00962AF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4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12/31(六)22:00-24:00 跨年禱告會 5F</w:t>
                            </w:r>
                          </w:p>
                          <w:p w14:paraId="6591224C" w14:textId="77777777" w:rsidR="00580646" w:rsidRPr="00832EA5" w:rsidRDefault="00580646" w:rsidP="0011625C">
                            <w:pPr>
                              <w:snapToGrid w:val="0"/>
                              <w:spacing w:beforeLines="100" w:before="36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0BDDA756" w14:textId="77777777" w:rsidR="00580646" w:rsidRPr="00832EA5" w:rsidRDefault="00580646" w:rsidP="00962AF5">
                            <w:pPr>
                              <w:widowControl/>
                              <w:snapToGrid w:val="0"/>
                              <w:spacing w:line="34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聖誕節清唱劇「盼望 </w:t>
                            </w:r>
                            <w:r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BE642F">
                              <w:rPr>
                                <w:rFonts w:eastAsia="文鼎特毛楷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o</w:t>
                            </w:r>
                            <w:r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pe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103489C2" w14:textId="77777777" w:rsidR="000D2E21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聖誕節聯合詩班/樂團將獻詩清唱劇「盼望」，</w:t>
                            </w:r>
                          </w:p>
                          <w:p w14:paraId="51694D08" w14:textId="4743D44E" w:rsidR="00580646" w:rsidRPr="00832EA5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歡迎兄姊踴躍參加。</w:t>
                            </w:r>
                          </w:p>
                          <w:p w14:paraId="6E3C1796" w14:textId="77777777" w:rsidR="00CC300D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詩班練習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13:30-15:</w:t>
                            </w:r>
                            <w:r w:rsidR="00CC300D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300D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300D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2F02</w:t>
                            </w:r>
                            <w:r w:rsidR="00CC300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FBD0DFD" w14:textId="0E613D8C" w:rsidR="00580646" w:rsidRPr="00832EA5" w:rsidRDefault="004333CD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1/6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580646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580646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580646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/13</w:t>
                            </w:r>
                            <w:r w:rsidR="00580646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580646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1/20</w:t>
                            </w:r>
                            <w:r w:rsidR="00580646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580646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</w:t>
                            </w:r>
                            <w:r w:rsidR="00580646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580646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2/4</w:t>
                            </w:r>
                            <w:r w:rsidR="00580646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、12/11</w:t>
                            </w:r>
                          </w:p>
                          <w:tbl>
                            <w:tblPr>
                              <w:tblW w:w="74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1757"/>
                              <w:gridCol w:w="2154"/>
                            </w:tblGrid>
                            <w:tr w:rsidR="00580646" w:rsidRPr="00832EA5" w14:paraId="02554A8B" w14:textId="77777777" w:rsidTr="002F21F4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2CE73D6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53E92CF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C9306A3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1F726339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580646" w:rsidRPr="00832EA5" w14:paraId="1227479D" w14:textId="77777777" w:rsidTr="002F21F4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D1958E4" w14:textId="195A8000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0B4157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="000B4157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073E49D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9165E50" w14:textId="0A60DB0C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="000B4157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5A2CDF87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樂團+詩班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6882E4A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3164841B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82CD4A0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6AE5EFA4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414C8F00" w14:textId="77777777" w:rsidR="00DD35FF" w:rsidRPr="00F330DF" w:rsidRDefault="00DD35FF" w:rsidP="0011625C">
                            <w:pPr>
                              <w:snapToGrid w:val="0"/>
                              <w:spacing w:beforeLines="100" w:before="36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330D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教界消息</w:t>
                            </w:r>
                          </w:p>
                          <w:p w14:paraId="3116BF34" w14:textId="632E51E0" w:rsidR="00DD35FF" w:rsidRPr="009F6811" w:rsidRDefault="009F6811" w:rsidP="009F681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ind w:leftChars="118" w:left="566" w:rightChars="196" w:right="470" w:hangingChars="104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.</w:t>
                            </w:r>
                            <w:r w:rsidR="000D2E21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義光教會王銘澤傳道師於</w:t>
                            </w:r>
                            <w:r w:rsidR="00D1446B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11/6(日)下午3</w:t>
                            </w:r>
                            <w:r w:rsidR="00D1446B" w:rsidRPr="009F681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:00</w:t>
                            </w:r>
                            <w:r w:rsidR="000D2E21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將在</w:t>
                            </w:r>
                            <w:r w:rsidR="00D1446B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本會</w:t>
                            </w:r>
                            <w:r w:rsidR="00943D3F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>三</w:t>
                            </w:r>
                            <w:r w:rsidR="00D1446B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>樓禮拜堂</w:t>
                            </w:r>
                            <w:r w:rsidR="00D1446B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舉行封牧</w:t>
                            </w:r>
                            <w:r w:rsidR="000D2E21" w:rsidRPr="009F68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感恩禮拜</w:t>
                            </w:r>
                            <w:r w:rsidR="00DD35FF" w:rsidRPr="009F681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429E0F" w14:textId="5ED36997" w:rsidR="009F6811" w:rsidRPr="009F6811" w:rsidRDefault="009F6811" w:rsidP="009F681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ind w:leftChars="118" w:left="574" w:rightChars="196" w:right="470" w:hangingChars="104" w:hanging="29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王瑀立傳道將於11/27於安瀾橋教會舉行封牧就任感恩禮拜，將派員前往祝賀。</w:t>
                            </w:r>
                          </w:p>
                          <w:p w14:paraId="75EF3520" w14:textId="3CFA2FA4" w:rsidR="00D1446B" w:rsidRDefault="00D1446B" w:rsidP="00962AF5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ind w:leftChars="0" w:left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65F68AA5" w14:textId="4BF3E87D" w:rsidR="004C19C1" w:rsidRPr="004C19C1" w:rsidRDefault="004C19C1" w:rsidP="004C19C1">
                            <w:pP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※台灣基督徒女性靈修協會靈修講座</w:t>
                            </w:r>
                          </w:p>
                          <w:p w14:paraId="613F56B7" w14:textId="77777777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講題:服飾 X 靈修--在我的身上看見神</w:t>
                            </w:r>
                          </w:p>
                          <w:p w14:paraId="3F8713B6" w14:textId="77777777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講師:黃敘恩</w:t>
                            </w:r>
                          </w:p>
                          <w:p w14:paraId="36849EE1" w14:textId="48E4A918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日期:11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  <w:p w14:paraId="7EA16BB1" w14:textId="77777777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時間:9:30-11:30</w:t>
                            </w:r>
                          </w:p>
                          <w:p w14:paraId="42A068AE" w14:textId="7E9B2AC9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地點:和平教會一樓</w:t>
                            </w:r>
                          </w:p>
                          <w:p w14:paraId="65026E5C" w14:textId="161D0E40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報名連結:https://forms.gle/1wJ6J1veoLeXxbZb8</w:t>
                            </w:r>
                          </w:p>
                          <w:p w14:paraId="12786699" w14:textId="77777777" w:rsidR="00DD35FF" w:rsidRPr="000D2E21" w:rsidRDefault="00DD35FF" w:rsidP="00832EA5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4B4903E8" w14:textId="3D4004AF" w:rsidR="0068581B" w:rsidRPr="00E02F0D" w:rsidRDefault="00E857B0" w:rsidP="007D5958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421286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p w14:paraId="2DE5ED8B" w14:textId="29B220CF" w:rsid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11/27(日)待降節期開始；</w:t>
                      </w:r>
                      <w:r w:rsidR="007435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第三堂結束後舉行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聖誕點燈 1F</w:t>
                      </w:r>
                    </w:p>
                    <w:p w14:paraId="31A17FB7" w14:textId="04F0C38A" w:rsidR="00E33E95" w:rsidRPr="006E21AD" w:rsidRDefault="00E33E95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11:10-11:40兒主戶外報佳音</w:t>
                      </w:r>
                    </w:p>
                    <w:p w14:paraId="68D6B161" w14:textId="23A50D3B" w:rsidR="006E21AD" w:rsidRP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12/10(六)16:00-17:30學齡前聖誕活動 B1</w:t>
                      </w:r>
                    </w:p>
                    <w:p w14:paraId="0F5FC5CF" w14:textId="3260C8C5" w:rsidR="006E21AD" w:rsidRP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12/17(六)15:00-17:00聖誕午會—平安中的喜樂 </w:t>
                      </w:r>
                    </w:p>
                    <w:p w14:paraId="68345B6E" w14:textId="77777777" w:rsidR="006E21AD" w:rsidRPr="006E21AD" w:rsidRDefault="006E21AD" w:rsidP="00E33E95">
                      <w:pPr>
                        <w:widowControl/>
                        <w:snapToGrid w:val="0"/>
                        <w:spacing w:line="34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1)聖誕禮拜（讚美、戲劇、短講）3F</w:t>
                      </w:r>
                    </w:p>
                    <w:p w14:paraId="3BA484DF" w14:textId="77777777" w:rsidR="006E21AD" w:rsidRPr="006E21AD" w:rsidRDefault="006E21AD" w:rsidP="00E33E95">
                      <w:pPr>
                        <w:widowControl/>
                        <w:snapToGrid w:val="0"/>
                        <w:spacing w:line="34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2)聖誕義賣 1F</w:t>
                      </w:r>
                    </w:p>
                    <w:p w14:paraId="318A26CB" w14:textId="7B37A9DC" w:rsidR="006E21AD" w:rsidRP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聖誕節聯合禮拜‧聖禮典 3F.4F</w:t>
                      </w:r>
                    </w:p>
                    <w:p w14:paraId="1BFF140A" w14:textId="37C8EBEE" w:rsidR="006E21AD" w:rsidRP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兒主聖誕禮拜 B2</w:t>
                      </w:r>
                    </w:p>
                    <w:p w14:paraId="23B07264" w14:textId="27FCE239" w:rsidR="006E21AD" w:rsidRP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12/24(六)19:30報佳音 1F集合</w:t>
                      </w:r>
                    </w:p>
                    <w:p w14:paraId="432126FE" w14:textId="51639DDB" w:rsidR="006E21AD" w:rsidRPr="006E21AD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12/25(日)10:00-12:00 清唱劇聯合禮拜 3F.4F.1F</w:t>
                      </w:r>
                    </w:p>
                    <w:p w14:paraId="046317A2" w14:textId="738E0E82" w:rsidR="0068581B" w:rsidRDefault="006E21AD" w:rsidP="00962AF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4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12/31(六)22:00-24:00 跨年禱告會 5F</w:t>
                      </w:r>
                    </w:p>
                    <w:p w14:paraId="6591224C" w14:textId="77777777" w:rsidR="00580646" w:rsidRPr="00832EA5" w:rsidRDefault="00580646" w:rsidP="0011625C">
                      <w:pPr>
                        <w:snapToGrid w:val="0"/>
                        <w:spacing w:beforeLines="100" w:before="36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0BDDA756" w14:textId="77777777" w:rsidR="00580646" w:rsidRPr="00832EA5" w:rsidRDefault="00580646" w:rsidP="00962AF5">
                      <w:pPr>
                        <w:widowControl/>
                        <w:snapToGrid w:val="0"/>
                        <w:spacing w:line="340" w:lineRule="exact"/>
                        <w:ind w:firstLineChars="100" w:firstLine="260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聖誕節清唱劇「盼望 </w:t>
                      </w:r>
                      <w:r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</w:t>
                      </w:r>
                      <w:r w:rsidRPr="00BE642F">
                        <w:rPr>
                          <w:rFonts w:eastAsia="文鼎特毛楷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o</w:t>
                      </w:r>
                      <w:r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pe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103489C2" w14:textId="77777777" w:rsidR="000D2E21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25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聖誕節聯合詩班/樂團將獻詩清唱劇「盼望」，</w:t>
                      </w:r>
                    </w:p>
                    <w:p w14:paraId="51694D08" w14:textId="4743D44E" w:rsidR="00580646" w:rsidRPr="00832EA5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歡迎兄姊踴躍參加。</w:t>
                      </w:r>
                    </w:p>
                    <w:p w14:paraId="6E3C1796" w14:textId="77777777" w:rsidR="00CC300D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詩班練習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13:30-15:</w:t>
                      </w:r>
                      <w:r w:rsidR="00CC300D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CC300D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CC300D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2F02</w:t>
                      </w:r>
                      <w:r w:rsidR="00CC300D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FBD0DFD" w14:textId="0E613D8C" w:rsidR="00580646" w:rsidRPr="00832EA5" w:rsidRDefault="004333CD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1/6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580646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580646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580646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/13</w:t>
                      </w:r>
                      <w:r w:rsidR="00580646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580646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1/20</w:t>
                      </w:r>
                      <w:r w:rsidR="00580646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580646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</w:t>
                      </w:r>
                      <w:r w:rsidR="00580646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580646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2/4</w:t>
                      </w:r>
                      <w:r w:rsidR="00580646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、12/11</w:t>
                      </w:r>
                    </w:p>
                    <w:tbl>
                      <w:tblPr>
                        <w:tblW w:w="74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1757"/>
                        <w:gridCol w:w="2154"/>
                      </w:tblGrid>
                      <w:tr w:rsidR="00580646" w:rsidRPr="00832EA5" w14:paraId="02554A8B" w14:textId="77777777" w:rsidTr="002F21F4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2CE73D6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53E92CF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C9306A3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1F726339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580646" w:rsidRPr="00832EA5" w14:paraId="1227479D" w14:textId="77777777" w:rsidTr="002F21F4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1D1958E4" w14:textId="195A8000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0B41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0B41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073E49D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9165E50" w14:textId="0A60DB0C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="000B41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5A2CDF87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樂團+詩班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6882E4A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3164841B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82CD4A0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6AE5EFA4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414C8F00" w14:textId="77777777" w:rsidR="00DD35FF" w:rsidRPr="00F330DF" w:rsidRDefault="00DD35FF" w:rsidP="0011625C">
                      <w:pPr>
                        <w:snapToGrid w:val="0"/>
                        <w:spacing w:beforeLines="100" w:before="36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330D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教界消息</w:t>
                      </w:r>
                    </w:p>
                    <w:p w14:paraId="3116BF34" w14:textId="632E51E0" w:rsidR="00DD35FF" w:rsidRPr="009F6811" w:rsidRDefault="009F6811" w:rsidP="009F6811">
                      <w:pPr>
                        <w:pStyle w:val="afb"/>
                        <w:widowControl/>
                        <w:snapToGrid w:val="0"/>
                        <w:spacing w:line="340" w:lineRule="exact"/>
                        <w:ind w:leftChars="118" w:left="566" w:rightChars="196" w:right="470" w:hangingChars="104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.</w:t>
                      </w:r>
                      <w:r w:rsidR="000D2E21" w:rsidRPr="009F681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義光教會王銘澤傳道師於</w:t>
                      </w:r>
                      <w:r w:rsidR="00D1446B" w:rsidRPr="009F681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11/6(日)下午3</w:t>
                      </w:r>
                      <w:r w:rsidR="00D1446B" w:rsidRPr="009F681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:00</w:t>
                      </w:r>
                      <w:r w:rsidR="000D2E21" w:rsidRPr="009F681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將在</w:t>
                      </w:r>
                      <w:r w:rsidR="00D1446B" w:rsidRPr="009F681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本會</w:t>
                      </w:r>
                      <w:r w:rsidR="00943D3F" w:rsidRPr="009F681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8"/>
                          <w:szCs w:val="28"/>
                        </w:rPr>
                        <w:t>三</w:t>
                      </w:r>
                      <w:r w:rsidR="00D1446B" w:rsidRPr="009F681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8"/>
                          <w:szCs w:val="28"/>
                        </w:rPr>
                        <w:t>樓禮拜堂</w:t>
                      </w:r>
                      <w:r w:rsidR="00D1446B" w:rsidRPr="009F681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舉行封牧</w:t>
                      </w:r>
                      <w:r w:rsidR="000D2E21" w:rsidRPr="009F681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感恩禮拜</w:t>
                      </w:r>
                      <w:r w:rsidR="00DD35FF" w:rsidRPr="009F6811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8"/>
                          <w:szCs w:val="28"/>
                        </w:rPr>
                        <w:t>。</w:t>
                      </w:r>
                    </w:p>
                    <w:p w14:paraId="5F429E0F" w14:textId="5ED36997" w:rsidR="009F6811" w:rsidRPr="009F6811" w:rsidRDefault="009F6811" w:rsidP="009F6811">
                      <w:pPr>
                        <w:pStyle w:val="afb"/>
                        <w:widowControl/>
                        <w:snapToGrid w:val="0"/>
                        <w:spacing w:line="340" w:lineRule="exact"/>
                        <w:ind w:leftChars="118" w:left="574" w:rightChars="196" w:right="470" w:hangingChars="104" w:hanging="29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王瑀立傳道將於11/27於安瀾橋教會舉行封牧就任感恩禮拜，將派員前往祝賀。</w:t>
                      </w:r>
                    </w:p>
                    <w:p w14:paraId="75EF3520" w14:textId="3CFA2FA4" w:rsidR="00D1446B" w:rsidRDefault="00D1446B" w:rsidP="00962AF5">
                      <w:pPr>
                        <w:pStyle w:val="afb"/>
                        <w:widowControl/>
                        <w:snapToGrid w:val="0"/>
                        <w:spacing w:line="340" w:lineRule="exact"/>
                        <w:ind w:leftChars="0" w:left="56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</w:p>
                    <w:p w14:paraId="65F68AA5" w14:textId="4BF3E87D" w:rsidR="004C19C1" w:rsidRPr="004C19C1" w:rsidRDefault="004C19C1" w:rsidP="004C19C1">
                      <w:pP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※台灣基督徒女性靈修協會靈修講座</w:t>
                      </w:r>
                    </w:p>
                    <w:p w14:paraId="613F56B7" w14:textId="77777777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講題:服飾 X 靈修--在我的身上看見神</w:t>
                      </w:r>
                    </w:p>
                    <w:p w14:paraId="3F8713B6" w14:textId="77777777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講師:黃敘恩</w:t>
                      </w:r>
                    </w:p>
                    <w:p w14:paraId="36849EE1" w14:textId="48E4A918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日期:11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19</w:t>
                      </w:r>
                    </w:p>
                    <w:p w14:paraId="7EA16BB1" w14:textId="77777777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時間:9:30-11:30</w:t>
                      </w:r>
                    </w:p>
                    <w:p w14:paraId="42A068AE" w14:textId="7E9B2AC9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地點:和平教會一樓</w:t>
                      </w:r>
                    </w:p>
                    <w:p w14:paraId="65026E5C" w14:textId="161D0E40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報名連結:https://forms.gle/1wJ6J1veoLeXxbZb8</w:t>
                      </w:r>
                    </w:p>
                    <w:p w14:paraId="12786699" w14:textId="77777777" w:rsidR="00DD35FF" w:rsidRPr="000D2E21" w:rsidRDefault="00DD35FF" w:rsidP="00832EA5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F3658B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06F6C1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19EA579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6BEDDB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C060D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17ECD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49C5599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6015C397" w:rsidR="00713452" w:rsidRPr="001648E8" w:rsidRDefault="00A4147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05344" behindDoc="0" locked="0" layoutInCell="1" allowOverlap="1" wp14:anchorId="3536D398" wp14:editId="0ABB2878">
            <wp:simplePos x="0" y="0"/>
            <wp:positionH relativeFrom="column">
              <wp:posOffset>4168140</wp:posOffset>
            </wp:positionH>
            <wp:positionV relativeFrom="paragraph">
              <wp:posOffset>23495</wp:posOffset>
            </wp:positionV>
            <wp:extent cx="771525" cy="771525"/>
            <wp:effectExtent l="0" t="0" r="9525" b="952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D4F30" w14:textId="268143F2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1CAC9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48D876D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06043B10" w:rsidR="00AD21B5" w:rsidRPr="00CE50AC" w:rsidRDefault="00AD21B5" w:rsidP="00B87E57">
                            <w:pPr>
                              <w:snapToGrid w:val="0"/>
                              <w:spacing w:beforeLines="20" w:before="72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B87E57">
                            <w:pPr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B87E57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B87E57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B87E57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B87E57">
                            <w:pPr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615AC6CE" w:rsidR="00AD21B5" w:rsidRPr="006E484E" w:rsidRDefault="00B87E57" w:rsidP="00B87E57">
                            <w:pPr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韓國首爾梨泰院因萬聖節活動聚集人潮引發踩踏意外，已有156人死亡及超過百人受傷，其中多為年輕女性。這是繼2014世越號沉船所釀304死的悲劇之後，死亡人數最多亦最令人痛心的社會事件。請為罹難者家屬禱告，求主賜亡者安息，傷者早日痊癒，執政者能為大型活動安全把關維護。</w:t>
                            </w:r>
                          </w:p>
                          <w:p w14:paraId="1AE4140E" w14:textId="77777777" w:rsidR="00AD21B5" w:rsidRPr="006E484E" w:rsidRDefault="00AD21B5" w:rsidP="00B87E57">
                            <w:pPr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326C7B75" w14:textId="586514E3" w:rsidR="00E85834" w:rsidRPr="00B87E57" w:rsidRDefault="00B87E57" w:rsidP="00B87E57">
                            <w:pPr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COVID-19疫情趨勢走低，九合一大選倒數，指揮中心宣布11月14日起確診隔離縮至5天，期滿不論快篩結果皆可外出，縮短確診者隔離天數，可減少選舉投票受限人數。感謝上主恩待顧念防疫團隊的長久辛勞，守護國人健康，保守國人在長久防疫戰中堅忍互助，漸入佳境。</w:t>
                            </w:r>
                          </w:p>
                          <w:p w14:paraId="4632CFF1" w14:textId="77777777" w:rsidR="00AD21B5" w:rsidRPr="006E484E" w:rsidRDefault="00AD21B5" w:rsidP="00B87E57">
                            <w:pPr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6F5A623E" w14:textId="4CD771B1" w:rsidR="00E85834" w:rsidRPr="00E85834" w:rsidRDefault="00E85834" w:rsidP="00B87E57">
                            <w:pPr>
                              <w:snapToGrid w:val="0"/>
                              <w:spacing w:line="38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8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B87E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教會11/5</w:t>
                            </w:r>
                            <w:r w:rsidR="00E33E9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E33E9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辦理關懷訓練，約有</w:t>
                            </w:r>
                            <w:r w:rsidR="00E840B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E840B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多位同工參加，邀請馬偕院牧部同工來帶領我們。</w:t>
                            </w:r>
                            <w:r w:rsid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上帝聖靈的工作，感動兄姊願意同心參與，也讓我們學習在軟弱之處，成為眾人的祝福。</w:t>
                            </w:r>
                          </w:p>
                          <w:p w14:paraId="44B41817" w14:textId="4B67BBFD" w:rsidR="00F81D81" w:rsidRPr="00F81D81" w:rsidRDefault="00E85834" w:rsidP="00B87E57">
                            <w:pPr>
                              <w:snapToGrid w:val="0"/>
                              <w:spacing w:line="38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8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E33E95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11/12</w:t>
                            </w:r>
                            <w:r w:rsidR="00E33E9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E33E9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舉行教會事工研討會，願上帝合一的靈堅固肢體，讓眾同工同心一意，規劃出合上帝心意，眾兄姊祝福的明年度各樣計畫。</w:t>
                            </w:r>
                          </w:p>
                          <w:p w14:paraId="51F9737E" w14:textId="77777777" w:rsidR="00AD21B5" w:rsidRPr="006E484E" w:rsidRDefault="00AD21B5" w:rsidP="00B87E57">
                            <w:pPr>
                              <w:snapToGrid w:val="0"/>
                              <w:spacing w:line="38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5107A36" w:rsidR="00AD21B5" w:rsidRPr="00C1422A" w:rsidRDefault="00AD21B5" w:rsidP="00B87E57">
                            <w:pPr>
                              <w:snapToGrid w:val="0"/>
                              <w:spacing w:line="3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151A77A" w14:textId="08DB3EC7" w:rsidR="005D1AB4" w:rsidRPr="00AE53CB" w:rsidRDefault="00AD21B5" w:rsidP="00B87E57">
                            <w:pPr>
                              <w:snapToGrid w:val="0"/>
                              <w:spacing w:beforeLines="50" w:before="18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87E57" w:rsidRPr="00B87E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為廣福、薇依牧師夫婦代禱</w:t>
                            </w:r>
                            <w:r w:rsidR="00B87E57" w:rsidRPr="00B87E57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B87E57" w:rsidRPr="00B87E57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在基督精兵協會服侍</w:t>
                            </w:r>
                          </w:p>
                          <w:p w14:paraId="19B40D1C" w14:textId="7280A63A" w:rsidR="00E85834" w:rsidRPr="00E85834" w:rsidRDefault="00E85834" w:rsidP="00B87E57">
                            <w:pPr>
                              <w:snapToGrid w:val="0"/>
                              <w:spacing w:line="38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感謝主在宣教團隊中興起大軍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彼此在福音宣揚的爭戰中幫補與祝福。為廣福有機會與智慧接觸更多人，能分享緬甸宣教的異象，並感動人支持與委身緬甸宣教禱告。</w:t>
                            </w:r>
                          </w:p>
                          <w:p w14:paraId="2B67A28C" w14:textId="609A1AF1" w:rsidR="00E85834" w:rsidRPr="00E85834" w:rsidRDefault="00E85834" w:rsidP="00B87E57">
                            <w:pPr>
                              <w:snapToGrid w:val="0"/>
                              <w:spacing w:line="38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為薇依語言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英、緬文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學習與運用有自信禱告，求主帶領能找到適當又有效的方法，持續不懈的努力。</w:t>
                            </w:r>
                          </w:p>
                          <w:p w14:paraId="4A919067" w14:textId="1CD7710B" w:rsidR="00A51AAC" w:rsidRDefault="00E85834" w:rsidP="00B87E57">
                            <w:pPr>
                              <w:snapToGrid w:val="0"/>
                              <w:spacing w:line="38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B87E57"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為阿生與阿光學習上的成長與恩典感謝主，也求主醫治阿生鼻過敏的狀況。</w:t>
                            </w:r>
                          </w:p>
                          <w:p w14:paraId="10187682" w14:textId="3C84216F" w:rsidR="00B87E57" w:rsidRPr="00B87E57" w:rsidRDefault="00B87E57" w:rsidP="00B87E57">
                            <w:pPr>
                              <w:snapToGrid w:val="0"/>
                              <w:spacing w:line="38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4.</w:t>
                            </w:r>
                            <w:r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為協會轉型差會及小額募款禱告</w:t>
                            </w:r>
                            <w:r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B87E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願主使用我們成為台灣眾教會與緬甸教會的祝福。</w:t>
                            </w:r>
                          </w:p>
                          <w:p w14:paraId="0927C69D" w14:textId="39892708" w:rsidR="002448C4" w:rsidRPr="00F81D81" w:rsidRDefault="002448C4" w:rsidP="00B87E57">
                            <w:pPr>
                              <w:snapToGrid w:val="0"/>
                              <w:spacing w:line="38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06043B10" w:rsidR="00AD21B5" w:rsidRPr="00CE50AC" w:rsidRDefault="00AD21B5" w:rsidP="00B87E57">
                      <w:pPr>
                        <w:snapToGrid w:val="0"/>
                        <w:spacing w:beforeLines="20" w:before="72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B87E57">
                      <w:pPr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B87E57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B87E57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B87E57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B87E57">
                      <w:pPr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615AC6CE" w:rsidR="00AD21B5" w:rsidRPr="006E484E" w:rsidRDefault="00B87E57" w:rsidP="00B87E57">
                      <w:pPr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韓國首爾梨泰院因萬聖節活動聚集人潮引發踩踏意外，已有156人死亡及超過百人受傷，其中多為年輕女性。這是繼2014</w:t>
                      </w:r>
                      <w:proofErr w:type="gramStart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越號</w:t>
                      </w:r>
                      <w:proofErr w:type="gramStart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沉</w:t>
                      </w:r>
                      <w:proofErr w:type="gramEnd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船所釀304死的悲劇之後，死亡人數最多亦最令人痛心的社會事件。請為罹難者家屬禱告，</w:t>
                      </w:r>
                      <w:proofErr w:type="gramStart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求主賜亡</w:t>
                      </w:r>
                      <w:proofErr w:type="gramEnd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者安息，傷者早日痊癒，執政者能為大型活動安全把關維護。</w:t>
                      </w:r>
                    </w:p>
                    <w:p w14:paraId="1AE4140E" w14:textId="77777777" w:rsidR="00AD21B5" w:rsidRPr="006E484E" w:rsidRDefault="00AD21B5" w:rsidP="00B87E57">
                      <w:pPr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326C7B75" w14:textId="586514E3" w:rsidR="00E85834" w:rsidRPr="00B87E57" w:rsidRDefault="00B87E57" w:rsidP="00B87E57">
                      <w:pPr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COVID-19</w:t>
                      </w:r>
                      <w:proofErr w:type="gramStart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情趨勢走低，九合一大選倒數，指揮中心宣布11月14日起確診隔離縮至5天，期滿不論</w:t>
                      </w:r>
                      <w:proofErr w:type="gramStart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快篩結果</w:t>
                      </w:r>
                      <w:proofErr w:type="gramEnd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皆可外出，縮短確診者隔離天數，可減少選舉投票受限人數。感謝上</w:t>
                      </w:r>
                      <w:proofErr w:type="gramStart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主恩待顧念</w:t>
                      </w:r>
                      <w:proofErr w:type="gramEnd"/>
                      <w:r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防疫團隊的長久辛勞，守護國人健康，保守國人在長久防疫戰中堅忍互助，漸入佳境。</w:t>
                      </w:r>
                    </w:p>
                    <w:p w14:paraId="4632CFF1" w14:textId="77777777" w:rsidR="00AD21B5" w:rsidRPr="006E484E" w:rsidRDefault="00AD21B5" w:rsidP="00B87E57">
                      <w:pPr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6F5A623E" w14:textId="4CD771B1" w:rsidR="00E85834" w:rsidRPr="00E85834" w:rsidRDefault="00E85834" w:rsidP="00B87E57">
                      <w:pPr>
                        <w:snapToGrid w:val="0"/>
                        <w:spacing w:line="38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858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B87E5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教會11/5</w:t>
                      </w:r>
                      <w:r w:rsidR="00E33E9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E33E9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辦理關懷訓練，約有</w:t>
                      </w:r>
                      <w:r w:rsidR="00E840B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E840B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多位同工參加，邀請馬偕</w:t>
                      </w:r>
                      <w:proofErr w:type="gramStart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院牧部同</w:t>
                      </w:r>
                      <w:proofErr w:type="gramEnd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工來帶領我們。</w:t>
                      </w:r>
                      <w:r w:rsid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上帝聖靈的工作，感動兄</w:t>
                      </w:r>
                      <w:proofErr w:type="gramStart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願意同心參與，也讓我們學習在軟弱之處，成為眾人的祝福。</w:t>
                      </w:r>
                    </w:p>
                    <w:p w14:paraId="44B41817" w14:textId="4B67BBFD" w:rsidR="00F81D81" w:rsidRPr="00F81D81" w:rsidRDefault="00E85834" w:rsidP="00B87E57">
                      <w:pPr>
                        <w:snapToGrid w:val="0"/>
                        <w:spacing w:line="38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858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E33E95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11/12</w:t>
                      </w:r>
                      <w:r w:rsidR="00E33E9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E33E9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舉行教會事工研討會，願上帝合一的靈堅固肢體，讓眾同工同心</w:t>
                      </w:r>
                      <w:proofErr w:type="gramStart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意，規劃出合上帝心意，眾兄</w:t>
                      </w:r>
                      <w:proofErr w:type="gramStart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祝福的明年度各樣計畫。</w:t>
                      </w:r>
                    </w:p>
                    <w:p w14:paraId="51F9737E" w14:textId="77777777" w:rsidR="00AD21B5" w:rsidRPr="006E484E" w:rsidRDefault="00AD21B5" w:rsidP="00B87E57">
                      <w:pPr>
                        <w:snapToGrid w:val="0"/>
                        <w:spacing w:line="38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5107A36" w:rsidR="00AD21B5" w:rsidRPr="00C1422A" w:rsidRDefault="00AD21B5" w:rsidP="00B87E57">
                      <w:pPr>
                        <w:snapToGrid w:val="0"/>
                        <w:spacing w:line="3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08DB3EC7" w:rsidR="005D1AB4" w:rsidRPr="00AE53CB" w:rsidRDefault="00AD21B5" w:rsidP="00B87E57">
                      <w:pPr>
                        <w:snapToGrid w:val="0"/>
                        <w:spacing w:beforeLines="50" w:before="18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87E57" w:rsidRPr="00B87E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為廣福、</w:t>
                      </w:r>
                      <w:proofErr w:type="gramStart"/>
                      <w:r w:rsidR="00B87E57" w:rsidRPr="00B87E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薇</w:t>
                      </w:r>
                      <w:proofErr w:type="gramEnd"/>
                      <w:r w:rsidR="00B87E57" w:rsidRPr="00B87E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依牧師</w:t>
                      </w:r>
                      <w:proofErr w:type="gramStart"/>
                      <w:r w:rsidR="00B87E57" w:rsidRPr="00B87E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夫婦代禱</w:t>
                      </w:r>
                      <w:proofErr w:type="gramEnd"/>
                      <w:r w:rsidR="00B87E57" w:rsidRPr="00B87E57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B87E57" w:rsidRPr="00B87E57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在基督精兵協會服侍</w:t>
                      </w:r>
                    </w:p>
                    <w:p w14:paraId="19B40D1C" w14:textId="7280A63A" w:rsidR="00E85834" w:rsidRPr="00E85834" w:rsidRDefault="00E85834" w:rsidP="00B87E57">
                      <w:pPr>
                        <w:snapToGrid w:val="0"/>
                        <w:spacing w:line="38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感謝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主在宣教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團隊中興起大軍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彼此在福音宣揚的爭戰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中幫補與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祝福。為廣福有機會與智慧接觸更多人，能分享緬甸宣教的異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象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，並感動人支持與委身緬甸宣教禱告。</w:t>
                      </w:r>
                    </w:p>
                    <w:p w14:paraId="2B67A28C" w14:textId="609A1AF1" w:rsidR="00E85834" w:rsidRPr="00E85834" w:rsidRDefault="00E85834" w:rsidP="00B87E57">
                      <w:pPr>
                        <w:snapToGrid w:val="0"/>
                        <w:spacing w:line="38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依語言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英、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緬文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學習與運用有自信禱告，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求主帶領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能找到適當又有效的方法，持續不懈的努力。</w:t>
                      </w:r>
                    </w:p>
                    <w:p w14:paraId="4A919067" w14:textId="1CD7710B" w:rsidR="00A51AAC" w:rsidRDefault="00E85834" w:rsidP="00B87E57">
                      <w:pPr>
                        <w:snapToGrid w:val="0"/>
                        <w:spacing w:line="38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為阿生與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阿光學習上的成長與恩典感謝主，也</w:t>
                      </w:r>
                      <w:proofErr w:type="gramStart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求主醫治阿生</w:t>
                      </w:r>
                      <w:proofErr w:type="gramEnd"/>
                      <w:r w:rsidR="00B87E57"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鼻過敏的狀況。</w:t>
                      </w:r>
                    </w:p>
                    <w:p w14:paraId="10187682" w14:textId="3C84216F" w:rsidR="00B87E57" w:rsidRPr="00B87E57" w:rsidRDefault="00B87E57" w:rsidP="00B87E57">
                      <w:pPr>
                        <w:snapToGrid w:val="0"/>
                        <w:spacing w:line="38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4.</w:t>
                      </w:r>
                      <w:r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為協會</w:t>
                      </w:r>
                      <w:proofErr w:type="gramStart"/>
                      <w:r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轉型差會及</w:t>
                      </w:r>
                      <w:proofErr w:type="gramEnd"/>
                      <w:r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小額募款禱告</w:t>
                      </w:r>
                      <w:r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proofErr w:type="gramStart"/>
                      <w:r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願主使用</w:t>
                      </w:r>
                      <w:proofErr w:type="gramEnd"/>
                      <w:r w:rsidRPr="00B87E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我們成為台灣眾教會與緬甸教會的祝福。</w:t>
                      </w:r>
                    </w:p>
                    <w:p w14:paraId="0927C69D" w14:textId="39892708" w:rsidR="002448C4" w:rsidRPr="00F81D81" w:rsidRDefault="002448C4" w:rsidP="00B87E57">
                      <w:pPr>
                        <w:snapToGrid w:val="0"/>
                        <w:spacing w:line="38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4A729B" w:rsidRPr="0088311A" w14:paraId="2F1B4D64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DE4D70F" w14:textId="77777777" w:rsidR="004A729B" w:rsidRPr="0088311A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10/29~11/04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4A729B" w:rsidRPr="0088311A" w14:paraId="060F432D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574C13B" w14:textId="77777777" w:rsidR="004A729B" w:rsidRPr="0088311A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2B25CE59" w14:textId="77777777" w:rsidR="004A729B" w:rsidRPr="0088311A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46A04F8" w14:textId="77777777" w:rsidR="004A729B" w:rsidRPr="0088311A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524D99BA" w14:textId="77777777" w:rsidR="004A729B" w:rsidRPr="0088311A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A729B" w:rsidRPr="0088311A" w14:paraId="54D196B7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290B738" w14:textId="77777777" w:rsidR="004A729B" w:rsidRPr="004627FD" w:rsidRDefault="004A729B" w:rsidP="009F681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A729B" w:rsidRPr="00402FD4" w14:paraId="1CB4B08E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8FCD3D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2C16012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F8F743F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D6B6954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4A729B" w:rsidRPr="00402FD4" w14:paraId="63559C06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AE606EF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5A4E660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226CBC3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563DE58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A729B" w:rsidRPr="00402FD4" w14:paraId="2508BC6B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4F8C03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10/31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4BB3645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D1DAD1C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6870648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A729B" w:rsidRPr="00402FD4" w14:paraId="28045D07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B311A8E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5D49095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6BB532F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B730E9D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A729B" w:rsidRPr="00402FD4" w14:paraId="4B3A6329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A718DAA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1548E79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3EA7806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50B3D44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A729B" w:rsidRPr="00402FD4" w14:paraId="575E1AC9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9FAEB19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19D155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B808D02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AE6B7A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A729B" w:rsidRPr="00402FD4" w14:paraId="3A595D56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0366769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22A118B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2EFD8A4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56C892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A729B" w:rsidRPr="00402FD4" w14:paraId="6F1E23F8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15E6CFC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E87B09F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68FC2FD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4384E3C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8,200 </w:t>
                                  </w:r>
                                </w:p>
                              </w:tc>
                            </w:tr>
                            <w:tr w:rsidR="004A729B" w:rsidRPr="00402FD4" w14:paraId="43A4EC12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256C891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6595D0A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D52ED93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170E8EE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4A729B" w:rsidRPr="00402FD4" w14:paraId="55AA749F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0140D0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0202FF9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DDD3713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A96C905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A729B" w:rsidRPr="00402FD4" w14:paraId="4EEB9806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48CD42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EF71A1F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8B1D321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8FD77DA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4A729B" w:rsidRPr="00402FD4" w14:paraId="5871C94C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F33F000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68B1753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10AB77F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32E7600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47,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00 </w:t>
                                  </w:r>
                                </w:p>
                              </w:tc>
                            </w:tr>
                            <w:tr w:rsidR="004A729B" w:rsidRPr="00402FD4" w14:paraId="31DCD01F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04446A6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6570034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2AFCA0C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CE6EB47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4A729B" w:rsidRPr="00402FD4" w14:paraId="776A39C6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F29111F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582C6A0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0AC569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442C73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21,000 </w:t>
                                  </w:r>
                                </w:p>
                              </w:tc>
                            </w:tr>
                            <w:tr w:rsidR="004A729B" w:rsidRPr="00402FD4" w14:paraId="056DBD7A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413766C0" w14:textId="77777777" w:rsidR="004A729B" w:rsidRPr="00D61680" w:rsidRDefault="004A729B" w:rsidP="009F681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tr w:rsidR="004A729B" w:rsidRPr="00402FD4" w14:paraId="37B1F5F7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E0AB01C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B130440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97028A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492234" w14:textId="77777777" w:rsidR="004A729B" w:rsidRPr="009E633E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4A729B" w:rsidRPr="00402FD4" w14:paraId="2B938813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35CCBD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7FC377E" w14:textId="77777777" w:rsidR="004A729B" w:rsidRPr="00F95ECE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1E9A588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B801431" w14:textId="77777777" w:rsidR="004A729B" w:rsidRPr="00ED12F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47,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00 </w:t>
                                  </w:r>
                                </w:p>
                              </w:tc>
                            </w:tr>
                            <w:tr w:rsidR="004A729B" w:rsidRPr="003B5751" w14:paraId="5B7E9F9D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55D80682" w14:textId="77777777" w:rsidR="004A729B" w:rsidRPr="00541371" w:rsidRDefault="004A729B" w:rsidP="009F681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4137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4A729B" w:rsidRPr="003B5751" w14:paraId="207B5B19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3BE2394" w14:textId="77777777" w:rsidR="004A729B" w:rsidRPr="00974F9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0679A90" w14:textId="77777777" w:rsidR="004A729B" w:rsidRPr="00974F9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1A17030" w14:textId="77777777" w:rsidR="004A729B" w:rsidRPr="00974F90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59AE2B" w14:textId="77777777" w:rsidR="004A729B" w:rsidRPr="00974F90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17A2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A729B" w:rsidRPr="006A4E6D" w14:paraId="195C8B17" w14:textId="77777777" w:rsidTr="004A729B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7629FC1" w14:textId="77777777" w:rsidR="004A729B" w:rsidRPr="0053654D" w:rsidRDefault="004A729B" w:rsidP="004A729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978880" w14:textId="77777777" w:rsidR="004A729B" w:rsidRPr="006A4E6D" w:rsidRDefault="004A729B" w:rsidP="004A729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09BD20B6" w14:textId="096BB572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41C8938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969C113" w14:textId="33FD52B5" w:rsidR="005C6344" w:rsidRDefault="005C634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4A729B" w:rsidRPr="0088311A" w14:paraId="0B02730C" w14:textId="77777777" w:rsidTr="006278D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4E5E196E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4A729B" w:rsidRPr="0088311A" w14:paraId="03948A8B" w14:textId="77777777" w:rsidTr="006278D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8043DEA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5C840CE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E6AEFFB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7856585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A729B" w:rsidRPr="0088311A" w14:paraId="42EC8B39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93A732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822BEA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DB8880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105DD5" w14:textId="77777777" w:rsidR="004A729B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729B" w:rsidRPr="0088311A" w14:paraId="1CE24A98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A5D131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570336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89359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233A95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8B4BA9" w14:textId="77777777" w:rsidR="004A729B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A729B" w:rsidRPr="0088311A" w14:paraId="33E2DF90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54658A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C81B14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19117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C38DBC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211300" w14:textId="77777777" w:rsidR="004A729B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25,600</w:t>
                                  </w:r>
                                </w:p>
                              </w:tc>
                            </w:tr>
                            <w:tr w:rsidR="004A729B" w:rsidRPr="0088311A" w14:paraId="0F705F10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A754D5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6E27BA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**04397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F6D4D3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4F7CB8" w14:textId="77777777" w:rsidR="004A729B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4A729B" w:rsidRPr="0088311A" w14:paraId="7E70D103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FB8F79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C0AAC" w14:textId="77777777" w:rsidR="004A729B" w:rsidRPr="00C24472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F229AC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35865F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  <w:tr w:rsidR="004A729B" w:rsidRPr="0088311A" w14:paraId="59F40F75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0F4C83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F71122" w14:textId="77777777" w:rsidR="004A729B" w:rsidRPr="00C24472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**54009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593380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196994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A729B" w:rsidRPr="0088311A" w14:paraId="2193E232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01DA4B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201A1A" w14:textId="77777777" w:rsidR="004A729B" w:rsidRPr="00C24472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4137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**39084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9653C1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17EAB5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A729B" w:rsidRPr="0088311A" w14:paraId="5A04E770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5953BB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EE1649" w14:textId="77777777" w:rsidR="004A729B" w:rsidRPr="00EC2C83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**88166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D9B0D5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61ABB4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4A729B" w:rsidRPr="0088311A" w14:paraId="3B67E719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2FA5BB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F5BBF2" w14:textId="77777777" w:rsidR="004A729B" w:rsidRPr="00EC2C83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37F18F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3AA8BB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7,300</w:t>
                                  </w:r>
                                </w:p>
                              </w:tc>
                            </w:tr>
                            <w:tr w:rsidR="004A729B" w:rsidRPr="0088311A" w14:paraId="6DBE9526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1989C5" w14:textId="77777777" w:rsidR="004A729B" w:rsidRPr="00ED12F0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C6FC52" w14:textId="77777777" w:rsidR="004A729B" w:rsidRPr="00ED12F0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CAA0A4" w14:textId="77777777" w:rsidR="004A729B" w:rsidRPr="00E714BC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819F07" w14:textId="77777777" w:rsidR="004A729B" w:rsidRPr="00ED12F0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185AB6DC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51725E0" w14:textId="77777777" w:rsidR="00CC33C8" w:rsidRDefault="00CC33C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A80A29" w14:textId="659A96C4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696CF2B" w14:textId="1296890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413944E" w14:textId="6E2D481A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34107E" w14:textId="7777777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4A729B" w:rsidRPr="0088311A" w14:paraId="2F1B4D64" w14:textId="77777777" w:rsidTr="004A729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DE4D70F" w14:textId="77777777" w:rsidR="004A729B" w:rsidRPr="0088311A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10/29~11/04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4A729B" w:rsidRPr="0088311A" w14:paraId="060F432D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574C13B" w14:textId="77777777" w:rsidR="004A729B" w:rsidRPr="0088311A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2B25CE59" w14:textId="77777777" w:rsidR="004A729B" w:rsidRPr="0088311A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46A04F8" w14:textId="77777777" w:rsidR="004A729B" w:rsidRPr="0088311A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524D99BA" w14:textId="77777777" w:rsidR="004A729B" w:rsidRPr="0088311A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A729B" w:rsidRPr="0088311A" w14:paraId="54D196B7" w14:textId="77777777" w:rsidTr="004A729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290B738" w14:textId="77777777" w:rsidR="004A729B" w:rsidRPr="004627FD" w:rsidRDefault="004A729B" w:rsidP="009F6811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4A729B" w:rsidRPr="00402FD4" w14:paraId="1CB4B08E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8FCD3D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2C16012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F8F743F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D6B6954" w14:textId="77777777" w:rsidR="004A729B" w:rsidRPr="009E633E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500 </w:t>
                            </w:r>
                          </w:p>
                        </w:tc>
                      </w:tr>
                      <w:tr w:rsidR="004A729B" w:rsidRPr="00402FD4" w14:paraId="63559C06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AE606EF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10/30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5A4E660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226CBC3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563DE58" w14:textId="77777777" w:rsidR="004A729B" w:rsidRPr="009E633E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A729B" w:rsidRPr="00402FD4" w14:paraId="2508BC6B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4F8C03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10/31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4BB3645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D1DAD1C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6870648" w14:textId="77777777" w:rsidR="004A729B" w:rsidRPr="009E633E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A729B" w:rsidRPr="00402FD4" w14:paraId="28045D07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B311A8E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5D49095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6BB532F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B730E9D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A729B" w:rsidRPr="00402FD4" w14:paraId="4B3A6329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A718DAA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1548E79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3EA7806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50B3D44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A729B" w:rsidRPr="00402FD4" w14:paraId="575E1AC9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9FAEB19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19D155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B808D02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AE6B7A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A729B" w:rsidRPr="00402FD4" w14:paraId="3A595D56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0366769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22A118B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2EFD8A4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56C892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A729B" w:rsidRPr="00402FD4" w14:paraId="6F1E23F8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15E6CFC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E87B09F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68FC2FD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4384E3C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8,200 </w:t>
                            </w:r>
                          </w:p>
                        </w:tc>
                      </w:tr>
                      <w:tr w:rsidR="004A729B" w:rsidRPr="00402FD4" w14:paraId="43A4EC12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256C891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6595D0A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D52ED93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170E8EE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4A729B" w:rsidRPr="00402FD4" w14:paraId="55AA749F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0140D0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0202FF9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DDD3713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A96C905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A729B" w:rsidRPr="00402FD4" w14:paraId="4EEB9806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48CD42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EF71A1F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8B1D321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8FD77DA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4A729B" w:rsidRPr="00402FD4" w14:paraId="5871C94C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F33F000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68B1753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10AB77F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32E7600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47,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00 </w:t>
                            </w:r>
                          </w:p>
                        </w:tc>
                      </w:tr>
                      <w:tr w:rsidR="004A729B" w:rsidRPr="00402FD4" w14:paraId="31DCD01F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04446A6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6570034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2AFCA0C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CE6EB47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4A729B" w:rsidRPr="00402FD4" w14:paraId="776A39C6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F29111F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582C6A0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0AC569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442C73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21,000 </w:t>
                            </w:r>
                          </w:p>
                        </w:tc>
                      </w:tr>
                      <w:tr w:rsidR="004A729B" w:rsidRPr="00402FD4" w14:paraId="056DBD7A" w14:textId="77777777" w:rsidTr="004A729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413766C0" w14:textId="77777777" w:rsidR="004A729B" w:rsidRPr="00D61680" w:rsidRDefault="004A729B" w:rsidP="009F6811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111881357"/>
                            <w:bookmarkStart w:id="24" w:name="_Hlk112485356"/>
                            <w:bookmarkStart w:id="25" w:name="_Hlk96156154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tr w:rsidR="004A729B" w:rsidRPr="00402FD4" w14:paraId="37B1F5F7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E0AB01C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B130440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97028A" w14:textId="77777777" w:rsidR="004A729B" w:rsidRPr="009E633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492234" w14:textId="77777777" w:rsidR="004A729B" w:rsidRPr="009E633E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4A729B" w:rsidRPr="00402FD4" w14:paraId="2B938813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35CCBD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7FC377E" w14:textId="77777777" w:rsidR="004A729B" w:rsidRPr="00F95ECE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1E9A588" w14:textId="77777777" w:rsidR="004A729B" w:rsidRPr="00ED12F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B801431" w14:textId="77777777" w:rsidR="004A729B" w:rsidRPr="00ED12F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47,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00 </w:t>
                            </w:r>
                          </w:p>
                        </w:tc>
                      </w:tr>
                      <w:tr w:rsidR="004A729B" w:rsidRPr="003B5751" w14:paraId="5B7E9F9D" w14:textId="77777777" w:rsidTr="004A729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55D80682" w14:textId="77777777" w:rsidR="004A729B" w:rsidRPr="00541371" w:rsidRDefault="004A729B" w:rsidP="009F6811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4137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4A729B" w:rsidRPr="003B5751" w14:paraId="207B5B19" w14:textId="77777777" w:rsidTr="004A729B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3BE2394" w14:textId="77777777" w:rsidR="004A729B" w:rsidRPr="00974F9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0679A90" w14:textId="77777777" w:rsidR="004A729B" w:rsidRPr="00974F9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1A17030" w14:textId="77777777" w:rsidR="004A729B" w:rsidRPr="00974F90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59AE2B" w14:textId="77777777" w:rsidR="004A729B" w:rsidRPr="00974F90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17A2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A729B" w:rsidRPr="006A4E6D" w14:paraId="195C8B17" w14:textId="77777777" w:rsidTr="004A729B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7629FC1" w14:textId="77777777" w:rsidR="004A729B" w:rsidRPr="0053654D" w:rsidRDefault="004A729B" w:rsidP="004A729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3176067"/>
                            <w:bookmarkStart w:id="2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D978880" w14:textId="77777777" w:rsidR="004A729B" w:rsidRPr="006A4E6D" w:rsidRDefault="004A729B" w:rsidP="004A729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25"/>
                      <w:bookmarkEnd w:id="26"/>
                      <w:bookmarkEnd w:id="27"/>
                    </w:tbl>
                    <w:p w14:paraId="09BD20B6" w14:textId="096BB572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41C8938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969C113" w14:textId="33FD52B5" w:rsidR="005C6344" w:rsidRDefault="005C634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4A729B" w:rsidRPr="0088311A" w14:paraId="0B02730C" w14:textId="77777777" w:rsidTr="006278D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4E5E196E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4A729B" w:rsidRPr="0088311A" w14:paraId="03948A8B" w14:textId="77777777" w:rsidTr="006278D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8043DEA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5C840CE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E6AEFFB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7856585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A729B" w:rsidRPr="0088311A" w14:paraId="42EC8B39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93A732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5506976"/>
                            <w:bookmarkStart w:id="29" w:name="_Hlk82248214"/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822BEA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DB8880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105DD5" w14:textId="77777777" w:rsidR="004A729B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4A729B" w:rsidRPr="0088311A" w14:paraId="1CE24A98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A5D131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570336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89359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233A95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8B4BA9" w14:textId="77777777" w:rsidR="004A729B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4A729B" w:rsidRPr="0088311A" w14:paraId="33E2DF90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54658A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C81B14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19117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C38DBC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4211300" w14:textId="77777777" w:rsidR="004A729B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25,600</w:t>
                            </w:r>
                          </w:p>
                        </w:tc>
                      </w:tr>
                      <w:tr w:rsidR="004A729B" w:rsidRPr="0088311A" w14:paraId="0F705F10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A754D5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6E27BA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**04397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F6D4D3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4F7CB8" w14:textId="77777777" w:rsidR="004A729B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4A729B" w:rsidRPr="0088311A" w14:paraId="7E70D103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FB8F79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10/09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C0AAC" w14:textId="77777777" w:rsidR="004A729B" w:rsidRPr="00C24472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F229AC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35865F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21,000</w:t>
                            </w:r>
                          </w:p>
                        </w:tc>
                      </w:tr>
                      <w:tr w:rsidR="004A729B" w:rsidRPr="0088311A" w14:paraId="59F40F75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0F4C83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10/11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F71122" w14:textId="77777777" w:rsidR="004A729B" w:rsidRPr="00C24472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**54009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593380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196994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4A729B" w:rsidRPr="0088311A" w14:paraId="2193E232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01DA4B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0/20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201A1A" w14:textId="77777777" w:rsidR="004A729B" w:rsidRPr="00C24472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37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**39084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9653C1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17EAB5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4A729B" w:rsidRPr="0088311A" w14:paraId="5A04E770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5953BB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EE1649" w14:textId="77777777" w:rsidR="004A729B" w:rsidRPr="00EC2C83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**88166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D9B0D5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61ABB4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40,000</w:t>
                            </w:r>
                          </w:p>
                        </w:tc>
                      </w:tr>
                      <w:tr w:rsidR="004A729B" w:rsidRPr="0088311A" w14:paraId="3B67E719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2FA5BB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F5BBF2" w14:textId="77777777" w:rsidR="004A729B" w:rsidRPr="00EC2C83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37F18F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3AA8BB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7,300</w:t>
                            </w:r>
                          </w:p>
                        </w:tc>
                      </w:tr>
                      <w:tr w:rsidR="004A729B" w:rsidRPr="0088311A" w14:paraId="6DBE9526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1989C5" w14:textId="77777777" w:rsidR="004A729B" w:rsidRPr="00ED12F0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C6FC52" w14:textId="77777777" w:rsidR="004A729B" w:rsidRPr="00ED12F0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CAA0A4" w14:textId="77777777" w:rsidR="004A729B" w:rsidRPr="00E714BC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819F07" w14:textId="77777777" w:rsidR="004A729B" w:rsidRPr="00ED12F0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28"/>
                      <w:bookmarkEnd w:id="29"/>
                    </w:tbl>
                    <w:p w14:paraId="185AB6DC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51725E0" w14:textId="77777777" w:rsidR="00CC33C8" w:rsidRDefault="00CC33C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A80A29" w14:textId="659A96C4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696CF2B" w14:textId="1296890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413944E" w14:textId="6E2D481A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34107E" w14:textId="7777777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38553F39" w14:textId="77777777" w:rsidR="00CC33C8" w:rsidRPr="00350123" w:rsidRDefault="00CC33C8" w:rsidP="00CC33C8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  <w:p w14:paraId="3967369D" w14:textId="441C3382" w:rsidR="00CC33C8" w:rsidRPr="00350123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他行匯至郵局使用</w:t>
                                  </w:r>
                                </w:p>
                                <w:p w14:paraId="0175DFC4" w14:textId="6B089A81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 xml:space="preserve">7000010 </w:t>
                                  </w: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77777777" w:rsidR="00CC33C8" w:rsidRP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3C067F" w:rsidRPr="00BD201D" w14:paraId="14D4182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3852FB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3C067F" w:rsidRPr="00FC48AC" w14:paraId="29F44A1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F4B67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EC653B" w14:textId="77777777" w:rsidR="003C067F" w:rsidRPr="00FC48AC" w:rsidRDefault="003C067F" w:rsidP="003C067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26,690</w:t>
                                  </w:r>
                                </w:p>
                              </w:tc>
                            </w:tr>
                            <w:tr w:rsidR="003C067F" w:rsidRPr="00FC48AC" w14:paraId="5683636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CBE2D0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C8FE18" w14:textId="1C4BD581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C8CD92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3C067F" w:rsidRPr="00FC48AC" w14:paraId="7D92E088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887E7F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698416" w14:textId="244A689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FD1170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3C067F" w:rsidRPr="00FC48AC" w14:paraId="688D0FF8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CC283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7ECDDF" w14:textId="402F5A4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AC92EB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1,170</w:t>
                                  </w:r>
                                </w:p>
                              </w:tc>
                            </w:tr>
                            <w:tr w:rsidR="003C067F" w:rsidRPr="00BD201D" w14:paraId="24FBF53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AA8BB1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BDBCAC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8,579</w:t>
                                  </w:r>
                                </w:p>
                              </w:tc>
                            </w:tr>
                            <w:tr w:rsidR="003C067F" w:rsidRPr="00BD201D" w14:paraId="10C29A09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FC0E6F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C067F" w:rsidRPr="00FC48AC" w14:paraId="7715CBB5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9BF95A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9C05F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C067F" w:rsidRPr="00FC48AC" w14:paraId="48EA3E91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34DEBC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18F10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C067F" w:rsidRPr="00FC48AC" w14:paraId="36EA54E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6F0DED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76215B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3C067F" w:rsidRPr="00FC48AC" w14:paraId="7B4C88E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C73E1D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070167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A6BA79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3C067F" w:rsidRPr="00BD201D" w14:paraId="2639E34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2DC530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F29B3A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55,000</w:t>
                                  </w:r>
                                </w:p>
                              </w:tc>
                            </w:tr>
                            <w:tr w:rsidR="003C067F" w:rsidRPr="00BD201D" w14:paraId="095A5E2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D0E127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3C067F" w:rsidRPr="00FC48AC" w14:paraId="5C3E7904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AAE7F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651E0B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3C067F" w:rsidRPr="00FC48AC" w14:paraId="26A69CB1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B5734E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1563E8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C067F" w:rsidRPr="00FC48AC" w14:paraId="659701AF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D5EADF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A04C2D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E7B9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C067F" w:rsidRPr="00BD201D" w14:paraId="078B97F4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287E46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812C41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6,200</w:t>
                                  </w:r>
                                </w:p>
                              </w:tc>
                            </w:tr>
                            <w:tr w:rsidR="003C067F" w:rsidRPr="00BD201D" w14:paraId="6E54C864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1130E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3C067F" w:rsidRPr="00FC48AC" w14:paraId="7EAC55C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988908" w14:textId="77777777" w:rsidR="003C067F" w:rsidRPr="00FC48AC" w:rsidRDefault="003C067F" w:rsidP="003C067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7CDD68B" w14:textId="77777777" w:rsidR="003C067F" w:rsidRPr="00FC48AC" w:rsidRDefault="003C067F" w:rsidP="003C067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3C067F" w:rsidRPr="00FC48AC" w14:paraId="76591C1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63B7D8" w14:textId="77777777" w:rsidR="003C067F" w:rsidRPr="00FC48AC" w:rsidRDefault="003C067F" w:rsidP="003C067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0909961" w14:textId="77777777" w:rsidR="003C067F" w:rsidRPr="00FC48AC" w:rsidRDefault="003C067F" w:rsidP="003C067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3C067F" w:rsidRPr="00FC48AC" w14:paraId="429B4564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988ABB" w14:textId="77777777" w:rsidR="003C067F" w:rsidRPr="00FC48AC" w:rsidRDefault="003C067F" w:rsidP="003C067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E0F0E10" w14:textId="77777777" w:rsidR="003C067F" w:rsidRPr="00FC48AC" w:rsidRDefault="003C067F" w:rsidP="003C067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3C067F" w:rsidRPr="00BD201D" w14:paraId="1F1563D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C1F567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F055BA" w14:textId="77777777" w:rsidR="003C067F" w:rsidRPr="00BD201D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58,000</w:t>
                                  </w:r>
                                </w:p>
                              </w:tc>
                            </w:tr>
                            <w:tr w:rsidR="003C067F" w:rsidRPr="00D17523" w14:paraId="59E4396A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A4DDF8" w14:textId="77777777" w:rsidR="003C067F" w:rsidRPr="00D17523" w:rsidRDefault="003C067F" w:rsidP="003C067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3C067F" w:rsidRPr="00FC48AC" w14:paraId="7591678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7B7030" w14:textId="77777777" w:rsidR="003C067F" w:rsidRPr="00FC48AC" w:rsidRDefault="003C067F" w:rsidP="003C067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BA6F8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445</w:t>
                                  </w:r>
                                </w:p>
                              </w:tc>
                            </w:tr>
                            <w:tr w:rsidR="003C067F" w:rsidRPr="00D17523" w14:paraId="49F37530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3CEA40" w14:textId="77777777" w:rsidR="003C067F" w:rsidRPr="00D17523" w:rsidRDefault="003C067F" w:rsidP="003C067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3C067F" w:rsidRPr="00FC48AC" w14:paraId="462638BA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38769" w14:textId="77777777" w:rsidR="003C067F" w:rsidRPr="00FC48AC" w:rsidRDefault="003C067F" w:rsidP="003C067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CE79E0" w14:textId="77777777" w:rsidR="003C067F" w:rsidRPr="00FC48AC" w:rsidRDefault="003C067F" w:rsidP="003C067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3CA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1,830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38553F39" w14:textId="77777777" w:rsidR="00CC33C8" w:rsidRPr="00350123" w:rsidRDefault="00CC33C8" w:rsidP="00CC33C8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  <w:p w14:paraId="3967369D" w14:textId="441C3382" w:rsidR="00CC33C8" w:rsidRPr="00350123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</w:p>
                          <w:p w14:paraId="0175DFC4" w14:textId="6B089A81" w:rsidR="00CC33C8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7000010 </w:t>
                            </w: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77777777" w:rsidR="00CC33C8" w:rsidRP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3C067F" w:rsidRPr="00BD201D" w14:paraId="14D41827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3852FB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3C067F" w:rsidRPr="00FC48AC" w14:paraId="29F44A1C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F4B67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AEC653B" w14:textId="77777777" w:rsidR="003C067F" w:rsidRPr="00FC48AC" w:rsidRDefault="003C067F" w:rsidP="003C067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26,690</w:t>
                            </w:r>
                          </w:p>
                        </w:tc>
                      </w:tr>
                      <w:tr w:rsidR="003C067F" w:rsidRPr="00FC48AC" w14:paraId="56836362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CBE2D0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7C8FE18" w14:textId="1C4BD581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4C8CD92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450</w:t>
                            </w:r>
                          </w:p>
                        </w:tc>
                      </w:tr>
                      <w:tr w:rsidR="003C067F" w:rsidRPr="00FC48AC" w14:paraId="7D92E088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887E7F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4698416" w14:textId="244A689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EFD1170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269</w:t>
                            </w:r>
                          </w:p>
                        </w:tc>
                      </w:tr>
                      <w:tr w:rsidR="003C067F" w:rsidRPr="00FC48AC" w14:paraId="688D0FF8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CC283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27ECDDF" w14:textId="402F5A4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5AC92EB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1,170</w:t>
                            </w:r>
                          </w:p>
                        </w:tc>
                      </w:tr>
                      <w:tr w:rsidR="003C067F" w:rsidRPr="00BD201D" w14:paraId="24FBF53E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AA8BB1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BDBCAC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8,579</w:t>
                            </w:r>
                          </w:p>
                        </w:tc>
                      </w:tr>
                      <w:tr w:rsidR="003C067F" w:rsidRPr="00BD201D" w14:paraId="10C29A09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FC0E6F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3C067F" w:rsidRPr="00FC48AC" w14:paraId="7715CBB5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49BF95A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B9C05F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C067F" w:rsidRPr="00FC48AC" w14:paraId="48EA3E91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A34DEBC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518F10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C067F" w:rsidRPr="00FC48AC" w14:paraId="36EA54E2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D6F0DED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76215B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3C067F" w:rsidRPr="00FC48AC" w14:paraId="7B4C88EC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C73E1D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070167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A6BA79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3C067F" w:rsidRPr="00BD201D" w14:paraId="2639E347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2DC530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F29B3A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55,000</w:t>
                            </w:r>
                          </w:p>
                        </w:tc>
                      </w:tr>
                      <w:tr w:rsidR="003C067F" w:rsidRPr="00BD201D" w14:paraId="095A5E27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D0E127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3C067F" w:rsidRPr="00FC48AC" w14:paraId="5C3E7904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DAAE7F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651E0B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3C067F" w:rsidRPr="00FC48AC" w14:paraId="26A69CB1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3B5734E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1563E8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C067F" w:rsidRPr="00FC48AC" w14:paraId="659701AF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0D5EADF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A04C2D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E7B9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C067F" w:rsidRPr="00BD201D" w14:paraId="078B97F4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287E46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812C41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6,200</w:t>
                            </w:r>
                          </w:p>
                        </w:tc>
                      </w:tr>
                      <w:tr w:rsidR="003C067F" w:rsidRPr="00BD201D" w14:paraId="6E54C864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51130E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3C067F" w:rsidRPr="00FC48AC" w14:paraId="7EAC55C7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988908" w14:textId="77777777" w:rsidR="003C067F" w:rsidRPr="00FC48AC" w:rsidRDefault="003C067F" w:rsidP="003C067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7CDD68B" w14:textId="77777777" w:rsidR="003C067F" w:rsidRPr="00FC48AC" w:rsidRDefault="003C067F" w:rsidP="003C067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8,000</w:t>
                            </w:r>
                          </w:p>
                        </w:tc>
                      </w:tr>
                      <w:tr w:rsidR="003C067F" w:rsidRPr="00FC48AC" w14:paraId="76591C1D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463B7D8" w14:textId="77777777" w:rsidR="003C067F" w:rsidRPr="00FC48AC" w:rsidRDefault="003C067F" w:rsidP="003C067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0909961" w14:textId="77777777" w:rsidR="003C067F" w:rsidRPr="00FC48AC" w:rsidRDefault="003C067F" w:rsidP="003C067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20,000</w:t>
                            </w:r>
                          </w:p>
                        </w:tc>
                      </w:tr>
                      <w:tr w:rsidR="003C067F" w:rsidRPr="00FC48AC" w14:paraId="429B4564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3988ABB" w14:textId="77777777" w:rsidR="003C067F" w:rsidRPr="00FC48AC" w:rsidRDefault="003C067F" w:rsidP="003C067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E0F0E10" w14:textId="77777777" w:rsidR="003C067F" w:rsidRPr="00FC48AC" w:rsidRDefault="003C067F" w:rsidP="003C067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30,000</w:t>
                            </w:r>
                          </w:p>
                        </w:tc>
                      </w:tr>
                      <w:tr w:rsidR="003C067F" w:rsidRPr="00BD201D" w14:paraId="1F1563DD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1F567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F055BA" w14:textId="77777777" w:rsidR="003C067F" w:rsidRPr="00BD201D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58,000</w:t>
                            </w:r>
                          </w:p>
                        </w:tc>
                      </w:tr>
                      <w:tr w:rsidR="003C067F" w:rsidRPr="00D17523" w14:paraId="59E4396A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A4DDF8" w14:textId="77777777" w:rsidR="003C067F" w:rsidRPr="00D17523" w:rsidRDefault="003C067F" w:rsidP="003C067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3C067F" w:rsidRPr="00FC48AC" w14:paraId="75916782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7B7030" w14:textId="77777777" w:rsidR="003C067F" w:rsidRPr="00FC48AC" w:rsidRDefault="003C067F" w:rsidP="003C067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8BA6F8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445</w:t>
                            </w:r>
                          </w:p>
                        </w:tc>
                      </w:tr>
                      <w:tr w:rsidR="003C067F" w:rsidRPr="00D17523" w14:paraId="49F37530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3CEA40" w14:textId="77777777" w:rsidR="003C067F" w:rsidRPr="00D17523" w:rsidRDefault="003C067F" w:rsidP="003C067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3C067F" w:rsidRPr="00FC48AC" w14:paraId="462638BA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38769" w14:textId="77777777" w:rsidR="003C067F" w:rsidRPr="00FC48AC" w:rsidRDefault="003C067F" w:rsidP="003C067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CE79E0" w14:textId="77777777" w:rsidR="003C067F" w:rsidRPr="00FC48AC" w:rsidRDefault="003C067F" w:rsidP="003C067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3CA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1,830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526EDAF8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42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99D9BF5" w:rsidR="00152E13" w:rsidRPr="0096405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C2140DA" w:rsidR="00152E13" w:rsidRPr="001C7C5C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E87806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  <w:r w:rsidR="00B87E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BEDF7E8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AD04C4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E87806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ABB92C3" w:rsidR="00152E13" w:rsidRPr="0096405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5DB4291A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E87806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9B549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802D28A" w:rsidR="00152E13" w:rsidRPr="0096405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073EF1B0" w:rsidR="00DA10A5" w:rsidRPr="001648E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2965C562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DAF4637" w:rsidR="00216A6E" w:rsidRPr="001648E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1F050392" w:rsidR="00216A6E" w:rsidRPr="001648E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DBD41A8" w:rsidR="00B17F52" w:rsidRPr="00A2229E" w:rsidRDefault="00490AF2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F2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AD04C4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B87E57">
              <w:rPr>
                <w:rFonts w:ascii="微軟正黑體" w:eastAsia="微軟正黑體" w:hAnsi="微軟正黑體" w:hint="eastAsia"/>
                <w:sz w:val="14"/>
                <w:szCs w:val="14"/>
              </w:rPr>
              <w:t>7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/線上</w:t>
            </w:r>
            <w:r w:rsidR="00AD04C4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B87E57">
              <w:rPr>
                <w:rFonts w:ascii="微軟正黑體" w:eastAsia="微軟正黑體" w:hAnsi="微軟正黑體" w:hint="eastAsia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1315DBDB" w:rsidR="00B17F52" w:rsidRPr="001600F4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87E5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6597181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D5C4EE5" w:rsidR="00B17F52" w:rsidRPr="001648E8" w:rsidRDefault="00B038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E7F1012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13C0E78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2E41C1A1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646D63" w:rsidRPr="001648E8" w14:paraId="19E54A3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6045AD4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4452DDF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5F9BDF9" w:rsidR="00B17F52" w:rsidRPr="0071615F" w:rsidRDefault="00B87E57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7E57">
              <w:rPr>
                <w:rFonts w:ascii="微軟正黑體" w:eastAsia="微軟正黑體" w:hAnsi="微軟正黑體" w:hint="eastAsia"/>
                <w:sz w:val="20"/>
                <w:szCs w:val="20"/>
              </w:rPr>
              <w:t>肌力訓練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B87E57">
              <w:rPr>
                <w:rFonts w:ascii="微軟正黑體" w:eastAsia="微軟正黑體" w:hAnsi="微軟正黑體" w:hint="eastAsia"/>
                <w:sz w:val="20"/>
                <w:szCs w:val="20"/>
              </w:rPr>
              <w:t>蔡三雄牧師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F88992A" w:rsidR="00B17F52" w:rsidRPr="001648E8" w:rsidRDefault="00A2429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35C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18DFDE4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22103C3" w:rsidR="00B17F52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9299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A5BFE32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20CC409D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A73D7A0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B4C03C2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0BDCDAD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7F965F9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62F814F5" w:rsidR="00306326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A1B4E62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8BFF771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FD20A31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6CDB4F7D" w:rsidR="00306326" w:rsidRPr="001648E8" w:rsidRDefault="00D9299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438FEE33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28B8608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ECBDAF3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4EE0DF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35FC541" w:rsidR="00306326" w:rsidRPr="001648E8" w:rsidRDefault="00AD04C4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21DBA9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45B9619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2D9358E8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E1FCA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C6DB574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98C3AFE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66CED5A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84B4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</w:tr>
      <w:tr w:rsidR="00306326" w:rsidRPr="001648E8" w14:paraId="2F3147C1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58B0FF29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1AE9BB3B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363E430C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0A7570A" w:rsidR="00306326" w:rsidRPr="003F7116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7E731CEF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4C8B5578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03BA1171" w:rsidR="00EA7205" w:rsidRPr="001648E8" w:rsidRDefault="0034160F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34160F">
              <w:rPr>
                <w:rFonts w:ascii="微軟正黑體" w:eastAsia="微軟正黑體" w:hAnsi="微軟正黑體" w:hint="eastAsia"/>
                <w:sz w:val="20"/>
                <w:szCs w:val="20"/>
              </w:rPr>
              <w:t>親近大自然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9336DD6" w:rsidR="00EA7205" w:rsidRPr="001648E8" w:rsidRDefault="000272B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6B29B117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70CB530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08E321D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B5A62B1" w:rsidR="00EA7205" w:rsidRPr="001648E8" w:rsidRDefault="007A5A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1D808B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AAD9AE8" w:rsidR="00EA7205" w:rsidRPr="001648E8" w:rsidRDefault="0034160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39B1FF9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114ED4C" w:rsidR="00EA7205" w:rsidRPr="001648E8" w:rsidRDefault="0034160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252EA68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17D052C" w:rsidR="00EA7205" w:rsidRPr="001648E8" w:rsidRDefault="0034160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6A13CF8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28D4F432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E2E3B9B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6B9C3D1A" w:rsidR="00EA7205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2D00646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7DEDAA1" w:rsidR="00EA7205" w:rsidRPr="001648E8" w:rsidRDefault="00244E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B9ACD14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3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/線上3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06B7709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7E3FDB9" w:rsidR="00EA7205" w:rsidRPr="001648E8" w:rsidRDefault="00357C86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899422E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1B9601B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45B23A9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6C8DBC4B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1D372C5E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34160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桌遊/</w:t>
            </w:r>
            <w:r w:rsidR="006D250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34160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34160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50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34160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D7984D6" w:rsidR="00EB1ED9" w:rsidRPr="001648E8" w:rsidRDefault="00031DF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1ADB370" w:rsidR="00EA7205" w:rsidRPr="001648E8" w:rsidRDefault="00D92997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9506A0B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29D7D66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415B72E6" w:rsidR="00EA7205" w:rsidRPr="001648E8" w:rsidRDefault="00E87806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</w:tr>
      <w:tr w:rsidR="00EA7205" w:rsidRPr="001648E8" w14:paraId="1A5CFF4F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15C69DA2" w:rsidR="00EA7205" w:rsidRPr="001648E8" w:rsidRDefault="00AF4287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A2480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C2D7025" w:rsidR="00EA7205" w:rsidRPr="001648E8" w:rsidRDefault="00AC11AB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65B27925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929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929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92997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3A17618B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D4CE6D" w14:textId="77777777" w:rsidR="00D92997" w:rsidRPr="000244A8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2D4C3A37" w14:textId="4C0005D0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BCC9343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D92997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5AD040E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272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51CBADA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3060439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D92997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76452F6" w:rsidR="00D92997" w:rsidRPr="00C11C0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92997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70A5D8A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49A4B25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B785F98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D92997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B568CA4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42B847A2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94C552B" w:rsidR="00D92997" w:rsidRPr="008E7D2B" w:rsidRDefault="00B15A5E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D92997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2F37FA9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02573CF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D92997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92997" w:rsidRPr="008E7D2B" w:rsidRDefault="00D92997" w:rsidP="00D929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3FE0A79" w:rsidR="00D92997" w:rsidRPr="008E7D2B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05C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DB20D7C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244A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929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B79C3F5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2CAFE67" w:rsidR="00E616C6" w:rsidRPr="003A2F6F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27C601E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9A6EBE0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25EB571" w:rsidR="00E616C6" w:rsidRPr="003A2F6F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9A1EB70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2ECF628" w:rsidR="00E616C6" w:rsidRPr="007B7991" w:rsidRDefault="00B1428E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1428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黃俊諺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7823CBA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姚敬華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DEF367C" w:rsidR="00E616C6" w:rsidRPr="007B7991" w:rsidRDefault="00B1428E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1428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陳非比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1F92245" w:rsidR="00E616C6" w:rsidRPr="003A2F6F" w:rsidRDefault="00D92997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亞伯拉罕樂團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325744DB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男聲詩班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C7B2166" w:rsidR="00E616C6" w:rsidRPr="007B7991" w:rsidRDefault="00B1428E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青契敬拜團</w:t>
                                  </w:r>
                                </w:p>
                              </w:tc>
                            </w:tr>
                            <w:tr w:rsidR="00E616C6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A62227B" w:rsidR="00E616C6" w:rsidRPr="003A2F6F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48C71" w14:textId="7609BF3E" w:rsidR="00D92997" w:rsidRPr="00D92997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02497159" w:rsidR="00E616C6" w:rsidRPr="007B7991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30DB17D" w:rsidR="00E616C6" w:rsidRPr="007B7991" w:rsidRDefault="00D92997" w:rsidP="00D929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4E1E919" w:rsidR="00E616C6" w:rsidRPr="003A2F6F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6CFB681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FBD8BBB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7954B07" w:rsidR="000244A8" w:rsidRPr="00005552" w:rsidRDefault="00D92997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8464986" w:rsidR="000244A8" w:rsidRPr="007B7991" w:rsidRDefault="00D92997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4912727" w:rsidR="000244A8" w:rsidRPr="007B7991" w:rsidRDefault="00D92997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E616C6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C8CAA6F" w:rsidR="00E616C6" w:rsidRPr="007B7991" w:rsidRDefault="00B1428E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1428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5290339" w:rsidR="00E616C6" w:rsidRPr="003A2F6F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D8DE608" w:rsidR="00D01D42" w:rsidRPr="008E7D2B" w:rsidRDefault="000244A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C067F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C146024" w:rsidR="004C26D9" w:rsidRPr="008E7D2B" w:rsidRDefault="003C067F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AFB320F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9299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0C3AE840" w:rsidR="004579EC" w:rsidRPr="008E7D2B" w:rsidRDefault="000244A8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雅各</w:t>
                                  </w:r>
                                  <w:r w:rsidR="00703C93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得祝福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64B93325" w:rsidR="004579EC" w:rsidRPr="004579EC" w:rsidRDefault="003C067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4CA93856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9299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B71E3ED" w:rsidR="004579EC" w:rsidRPr="008E7D2B" w:rsidRDefault="00170B30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0B30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所羅門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0D9CE0BD" w:rsidR="004579EC" w:rsidRPr="00943D3F" w:rsidRDefault="000244A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244A8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3C067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3767AECD" w:rsidR="00D01D42" w:rsidRPr="008E7D2B" w:rsidRDefault="00E37C2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70B3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CCB808B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9299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B31A93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6A122DF" w:rsidR="00B31A93" w:rsidRPr="003A2F6F" w:rsidRDefault="001F1B2F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5C1CA7E7" w:rsidR="00B31A93" w:rsidRPr="003A2F6F" w:rsidRDefault="001F1B2F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13373636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4330B9BC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</w:tr>
                            <w:tr w:rsidR="00B63A73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218F4AA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40" w:lef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FF93677" w:rsidR="00B63A73" w:rsidRPr="00F207DC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3956754A" w:rsidR="00B63A73" w:rsidRPr="00F207DC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8438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1FD5791" w:rsidR="00B63A73" w:rsidRPr="00F207DC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36D03A89" w:rsidR="00B63A73" w:rsidRPr="00F207DC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75AF1131" w:rsidR="00B63A73" w:rsidRPr="00F207DC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4CC9FA5E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8438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612CBDA0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8438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46965581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11117715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05C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5FAE1510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8438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071BCB99" w:rsidR="00B63A73" w:rsidRPr="008E7D2B" w:rsidRDefault="00B63A73" w:rsidP="00B63A7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8438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</w:tr>
                            <w:tr w:rsidR="0068438A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71BBFDB5" w:rsidR="0068438A" w:rsidRPr="008E7D2B" w:rsidRDefault="0068438A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</w:t>
                                  </w:r>
                                  <w:r w:rsidR="00B63A7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4713CECA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D0CA955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F4B41F4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3DB2881E" w:rsidR="0068438A" w:rsidRPr="008E7D2B" w:rsidRDefault="00170B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37F09E7A" w:rsidR="0068438A" w:rsidRPr="008E7D2B" w:rsidRDefault="00170B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742B4D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15B3F754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0E4D8B3F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4FE3A456" w:rsidR="0068438A" w:rsidRPr="008E7D2B" w:rsidRDefault="0068438A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9BC767C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50905A8" w:rsidR="0068438A" w:rsidRPr="008E7D2B" w:rsidRDefault="00B63A73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65B27925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929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929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92997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3A17618B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D4CE6D" w14:textId="77777777" w:rsidR="00D92997" w:rsidRPr="000244A8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2D4C3A37" w14:textId="4C0005D0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BCC9343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44A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D92997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5AD040E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272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51CBADA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3060439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D92997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76452F6" w:rsidR="00D92997" w:rsidRPr="00C11C0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92997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70A5D8A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49A4B25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B785F98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D92997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B568CA4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42B847A2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94C552B" w:rsidR="00D92997" w:rsidRPr="008E7D2B" w:rsidRDefault="00B15A5E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D92997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2F37FA9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02573CF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D92997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92997" w:rsidRPr="008E7D2B" w:rsidRDefault="00D92997" w:rsidP="00D929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3FE0A79" w:rsidR="00D92997" w:rsidRPr="008E7D2B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05C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DB20D7C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244A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929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B79C3F5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2CAFE67" w:rsidR="00E616C6" w:rsidRPr="003A2F6F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27C601E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9A6EBE0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  <w:tr w:rsidR="00E616C6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25EB571" w:rsidR="00E616C6" w:rsidRPr="003A2F6F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9A1EB70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2ECF628" w:rsidR="00E616C6" w:rsidRPr="007B7991" w:rsidRDefault="00B1428E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1428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黃俊諺</w:t>
                            </w:r>
                          </w:p>
                        </w:tc>
                      </w:tr>
                      <w:tr w:rsidR="00E616C6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7823CBA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姚敬華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DEF367C" w:rsidR="00E616C6" w:rsidRPr="007B7991" w:rsidRDefault="00B1428E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1428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陳非比</w:t>
                            </w:r>
                          </w:p>
                        </w:tc>
                      </w:tr>
                      <w:tr w:rsidR="00E616C6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1F92245" w:rsidR="00E616C6" w:rsidRPr="003A2F6F" w:rsidRDefault="00D92997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亞伯拉罕樂團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325744DB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男聲詩班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C7B2166" w:rsidR="00E616C6" w:rsidRPr="007B7991" w:rsidRDefault="00B1428E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青契敬拜團</w:t>
                            </w:r>
                          </w:p>
                        </w:tc>
                      </w:tr>
                      <w:tr w:rsidR="00E616C6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A62227B" w:rsidR="00E616C6" w:rsidRPr="003A2F6F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EC48C71" w14:textId="7609BF3E" w:rsidR="00D92997" w:rsidRPr="00D92997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02497159" w:rsidR="00E616C6" w:rsidRPr="007B7991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30DB17D" w:rsidR="00E616C6" w:rsidRPr="007B7991" w:rsidRDefault="00D92997" w:rsidP="00D929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4E1E919" w:rsidR="00E616C6" w:rsidRPr="003A2F6F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6CFB681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FBD8BBB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7954B07" w:rsidR="000244A8" w:rsidRPr="00005552" w:rsidRDefault="00D92997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8464986" w:rsidR="000244A8" w:rsidRPr="007B7991" w:rsidRDefault="00D92997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4912727" w:rsidR="000244A8" w:rsidRPr="007B7991" w:rsidRDefault="00D92997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E616C6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C8CAA6F" w:rsidR="00E616C6" w:rsidRPr="007B7991" w:rsidRDefault="00B1428E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1428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</w:p>
                        </w:tc>
                      </w:tr>
                      <w:tr w:rsidR="00E616C6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5290339" w:rsidR="00E616C6" w:rsidRPr="003A2F6F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D8DE608" w:rsidR="00D01D42" w:rsidRPr="008E7D2B" w:rsidRDefault="000244A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C067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C146024" w:rsidR="004C26D9" w:rsidRPr="008E7D2B" w:rsidRDefault="003C067F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AFB320F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D929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4579EC" w:rsidRPr="008E7D2B" w14:paraId="454D1834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0C3AE840" w:rsidR="004579EC" w:rsidRPr="008E7D2B" w:rsidRDefault="000244A8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雅各</w:t>
                            </w:r>
                            <w:r w:rsidR="00703C9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得祝福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64B93325" w:rsidR="004579EC" w:rsidRPr="004579EC" w:rsidRDefault="003C067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4CA93856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D929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4579EC" w:rsidRPr="008E7D2B" w14:paraId="5D016033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B71E3ED" w:rsidR="004579EC" w:rsidRPr="008E7D2B" w:rsidRDefault="00170B30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0B3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所羅門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0D9CE0BD" w:rsidR="004579EC" w:rsidRPr="00943D3F" w:rsidRDefault="000244A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44A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3C067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3767AECD" w:rsidR="00D01D42" w:rsidRPr="008E7D2B" w:rsidRDefault="00E37C2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70B3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CCB808B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D929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B31A93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6A122DF" w:rsidR="00B31A93" w:rsidRPr="003A2F6F" w:rsidRDefault="001F1B2F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5C1CA7E7" w:rsidR="00B31A93" w:rsidRPr="003A2F6F" w:rsidRDefault="001F1B2F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13373636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4330B9BC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</w:tr>
                      <w:tr w:rsidR="00B63A73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218F4AA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40" w:lef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FF93677" w:rsidR="00B63A73" w:rsidRPr="00F207DC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3956754A" w:rsidR="00B63A73" w:rsidRPr="00F207DC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8438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1FD5791" w:rsidR="00B63A73" w:rsidRPr="00F207DC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36D03A89" w:rsidR="00B63A73" w:rsidRPr="00F207DC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75AF1131" w:rsidR="00B63A73" w:rsidRPr="00F207DC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4CC9FA5E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8438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612CBDA0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8438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46965581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11117715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05C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5FAE1510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8438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071BCB99" w:rsidR="00B63A73" w:rsidRPr="008E7D2B" w:rsidRDefault="00B63A73" w:rsidP="00B63A7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8438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</w:tr>
                      <w:tr w:rsidR="0068438A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71BBFDB5" w:rsidR="0068438A" w:rsidRPr="008E7D2B" w:rsidRDefault="0068438A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</w:t>
                            </w:r>
                            <w:r w:rsidR="00B63A7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4713CECA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D0CA955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F4B41F4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3DB2881E" w:rsidR="0068438A" w:rsidRPr="008E7D2B" w:rsidRDefault="00170B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37F09E7A" w:rsidR="0068438A" w:rsidRPr="008E7D2B" w:rsidRDefault="00170B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742B4D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15B3F754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0E4D8B3F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4FE3A456" w:rsidR="0068438A" w:rsidRPr="008E7D2B" w:rsidRDefault="0068438A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9BC767C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50905A8" w:rsidR="0068438A" w:rsidRPr="008E7D2B" w:rsidRDefault="00B63A73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CE2C35F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6DDEAA" w14:textId="77777777" w:rsidR="000154D1" w:rsidRPr="001648E8" w:rsidRDefault="000154D1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9375587" w14:textId="77777777" w:rsidR="000154D1" w:rsidRPr="008E25CC" w:rsidRDefault="000154D1" w:rsidP="000154D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11488" behindDoc="0" locked="0" layoutInCell="1" allowOverlap="1" wp14:anchorId="11B9FDB7" wp14:editId="2747052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CD745" wp14:editId="1DFB5DD1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AAE" w14:textId="77777777" w:rsidR="000154D1" w:rsidRPr="00CA5D3E" w:rsidRDefault="000154D1" w:rsidP="000154D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0154D1" w:rsidRPr="00193145" w14:paraId="2F33C1C3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AF474DB" w14:textId="77777777" w:rsidR="000154D1" w:rsidRPr="00193145" w:rsidRDefault="000154D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F9D2543" w14:textId="77777777" w:rsidR="000154D1" w:rsidRPr="00CA5D3E" w:rsidRDefault="000154D1" w:rsidP="000154D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【根植於基督—謹慎來建造】</w:t>
                            </w:r>
                          </w:p>
                          <w:p w14:paraId="7AAB69DB" w14:textId="77777777" w:rsidR="000154D1" w:rsidRPr="00CA5D3E" w:rsidRDefault="000154D1" w:rsidP="000154D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D745" id="Text Box 3" o:spid="_x0000_s1036" type="#_x0000_t202" style="position:absolute;margin-left:6.7pt;margin-top:-12.2pt;width:417.65pt;height:6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D081AAE" w14:textId="77777777" w:rsidR="000154D1" w:rsidRPr="00CA5D3E" w:rsidRDefault="000154D1" w:rsidP="000154D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0154D1" w:rsidRPr="00193145" w14:paraId="2F33C1C3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AF474DB" w14:textId="77777777" w:rsidR="000154D1" w:rsidRPr="00193145" w:rsidRDefault="000154D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F9D2543" w14:textId="77777777" w:rsidR="000154D1" w:rsidRPr="00CA5D3E" w:rsidRDefault="000154D1" w:rsidP="000154D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【根植於基督—謹慎來建造】</w:t>
                      </w:r>
                    </w:p>
                    <w:p w14:paraId="7AAB69DB" w14:textId="77777777" w:rsidR="000154D1" w:rsidRPr="00CA5D3E" w:rsidRDefault="000154D1" w:rsidP="000154D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8E76C" w14:textId="77777777" w:rsidR="000154D1" w:rsidRPr="008E25CC" w:rsidRDefault="000154D1" w:rsidP="000154D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E32E9BD" w14:textId="77777777" w:rsidR="000154D1" w:rsidRPr="008E25CC" w:rsidRDefault="000154D1" w:rsidP="000154D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23DA06C" w14:textId="77777777" w:rsidR="000154D1" w:rsidRPr="008E25CC" w:rsidRDefault="000154D1" w:rsidP="000154D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AD60B" wp14:editId="050249E7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C6DC2" w14:textId="77777777" w:rsidR="000154D1" w:rsidRPr="0065724D" w:rsidRDefault="000154D1" w:rsidP="000154D1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302A0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啟示錄七教會之六：非拉鐵非教會</w:t>
                            </w:r>
                          </w:p>
                          <w:p w14:paraId="6F8B9739" w14:textId="77777777" w:rsidR="000154D1" w:rsidRPr="007A4910" w:rsidRDefault="000154D1" w:rsidP="000154D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9354756" w14:textId="77777777" w:rsidR="000154D1" w:rsidRPr="0076566A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FEA227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9FB24C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87D876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881250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337309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D0F05F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A226A8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B1D313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FB43CA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646596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9A1717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74A0E7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4D85B2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0EFE51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3F3E9E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522164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D7EC0C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873F6F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994C34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0D60A5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41A096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BA8412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695765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4A81A7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5CB3D7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6C2696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10F60C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BC14FB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7DCD3C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37276D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F05604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20B3FD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2AA5D744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74003D3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DDF915E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4D88336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12E9412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2F34E47" w14:textId="77777777" w:rsidR="000154D1" w:rsidRPr="001C6D9F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2B0EEE88" w14:textId="77777777" w:rsidR="000154D1" w:rsidRDefault="000154D1" w:rsidP="000154D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6E1B118" w14:textId="77777777" w:rsidR="000154D1" w:rsidRPr="005D437E" w:rsidRDefault="000154D1" w:rsidP="000154D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D60B" id="文字方塊 12" o:spid="_x0000_s1037" type="#_x0000_t202" style="position:absolute;margin-left:102.3pt;margin-top:7.7pt;width:367.45pt;height:4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B7C6DC2" w14:textId="77777777" w:rsidR="000154D1" w:rsidRPr="0065724D" w:rsidRDefault="000154D1" w:rsidP="000154D1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</w:t>
                      </w:r>
                      <w:r w:rsidRPr="00F302A0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啟示錄七教會之六：非拉鐵非教會</w:t>
                      </w:r>
                    </w:p>
                    <w:p w14:paraId="6F8B9739" w14:textId="77777777" w:rsidR="000154D1" w:rsidRPr="007A4910" w:rsidRDefault="000154D1" w:rsidP="000154D1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9354756" w14:textId="77777777" w:rsidR="000154D1" w:rsidRPr="0076566A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FEA227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9FB24C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87D876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881250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337309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D0F05F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A226A8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B1D313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FB43CA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646596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9A1717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74A0E7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4D85B2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0EFE51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3F3E9E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522164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D7EC0C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873F6F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994C34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0D60A5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41A096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BA8412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695765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4A81A7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5CB3D7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6C2696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10F60C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BC14FB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7DCD3C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37276D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F05604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20B3FD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2AA5D744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74003D3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DDF915E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4D88336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12E9412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2F34E47" w14:textId="77777777" w:rsidR="000154D1" w:rsidRPr="001C6D9F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2B0EEE88" w14:textId="77777777" w:rsidR="000154D1" w:rsidRDefault="000154D1" w:rsidP="000154D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6E1B118" w14:textId="77777777" w:rsidR="000154D1" w:rsidRPr="005D437E" w:rsidRDefault="000154D1" w:rsidP="000154D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14021E2" w14:textId="77777777" w:rsidR="000154D1" w:rsidRPr="008E25CC" w:rsidRDefault="000154D1" w:rsidP="000154D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4609BFE" w14:textId="77777777" w:rsidR="000154D1" w:rsidRPr="008E25CC" w:rsidRDefault="000154D1" w:rsidP="000154D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94D1E49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8FCD82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D9D798" wp14:editId="1730B04C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8668E" w14:textId="77777777" w:rsidR="000154D1" w:rsidRDefault="000154D1" w:rsidP="000154D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F302A0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啟示錄3:7-13</w:t>
                            </w:r>
                          </w:p>
                          <w:p w14:paraId="7F63496C" w14:textId="77777777" w:rsidR="000154D1" w:rsidRDefault="000154D1" w:rsidP="000154D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F04AD65" w14:textId="77777777" w:rsidR="000154D1" w:rsidRPr="00A158F2" w:rsidRDefault="000154D1" w:rsidP="000154D1">
                            <w:pPr>
                              <w:spacing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58F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117CCA98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1.面對經文的挑戰。</w:t>
                            </w:r>
                          </w:p>
                          <w:p w14:paraId="7B74E6F5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2.留意經文中一兩個關鍵字。</w:t>
                            </w:r>
                          </w:p>
                          <w:p w14:paraId="4ECD389E" w14:textId="77777777" w:rsidR="000154D1" w:rsidRPr="00A158F2" w:rsidRDefault="000154D1" w:rsidP="000154D1">
                            <w:pPr>
                              <w:snapToGrid w:val="0"/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58F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二、試想當第一次讀到這七封信的情景</w:t>
                            </w:r>
                          </w:p>
                          <w:p w14:paraId="3201E9BB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1.非拉鐵非教會的地理位置。</w:t>
                            </w:r>
                          </w:p>
                          <w:p w14:paraId="0E7066BB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2.第一次讀到非拉鐵非教會書信的時候。</w:t>
                            </w:r>
                          </w:p>
                          <w:p w14:paraId="0921C577" w14:textId="77777777" w:rsidR="000154D1" w:rsidRPr="00A158F2" w:rsidRDefault="000154D1" w:rsidP="000154D1">
                            <w:pPr>
                              <w:snapToGrid w:val="0"/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58F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三、這封書信也對我們發出挑戰</w:t>
                            </w:r>
                          </w:p>
                          <w:p w14:paraId="6FA11C2D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1.關於大和小的議題。 </w:t>
                            </w:r>
                          </w:p>
                          <w:p w14:paraId="12C2E229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2.聖經裡對於大和小的逆轉。</w:t>
                            </w:r>
                          </w:p>
                          <w:p w14:paraId="596B0374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3.究竟什麼是這間小教會被稱讚的原因﹖</w:t>
                            </w:r>
                          </w:p>
                          <w:p w14:paraId="79705AB2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4.參加中會傳道部訓練會的學習。</w:t>
                            </w:r>
                          </w:p>
                          <w:p w14:paraId="66544B88" w14:textId="77777777" w:rsidR="000154D1" w:rsidRPr="00A158F2" w:rsidRDefault="000154D1" w:rsidP="000154D1">
                            <w:pPr>
                              <w:snapToGrid w:val="0"/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58F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四、看見我們和平教會領受的恩典和機會</w:t>
                            </w:r>
                          </w:p>
                          <w:p w14:paraId="4AE29DC3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109" w:rightChars="58" w:right="139" w:hangingChars="108" w:hanging="38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1.上帝這幾年給我們開的門。</w:t>
                            </w:r>
                          </w:p>
                          <w:p w14:paraId="72CB1741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2.在因疫情受阻當中，透過部門禱告會正在預備。</w:t>
                            </w:r>
                          </w:p>
                          <w:p w14:paraId="74481B83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3.再思我們究竟是大還是小﹖</w:t>
                            </w:r>
                          </w:p>
                          <w:p w14:paraId="0D545705" w14:textId="77777777" w:rsidR="000154D1" w:rsidRPr="009964D2" w:rsidRDefault="000154D1" w:rsidP="000154D1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4.經文中還有一個隱藏版的恩典。</w:t>
                            </w:r>
                          </w:p>
                          <w:p w14:paraId="779B19FA" w14:textId="77777777" w:rsidR="000154D1" w:rsidRPr="009964D2" w:rsidRDefault="000154D1" w:rsidP="000154D1">
                            <w:pPr>
                              <w:snapToGrid w:val="0"/>
                              <w:spacing w:beforeLines="50" w:before="180" w:line="34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964D2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144090BF" w14:textId="77777777" w:rsidR="000154D1" w:rsidRPr="009964D2" w:rsidRDefault="000154D1" w:rsidP="000154D1">
                            <w:pPr>
                              <w:snapToGrid w:val="0"/>
                              <w:spacing w:line="34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1.對你來說，信仰中的堅忍指的是什麼事情﹖你曾在那些事情上堅忍持守，而有好的結果呢﹖</w:t>
                            </w:r>
                          </w:p>
                          <w:p w14:paraId="0BFDABDB" w14:textId="77777777" w:rsidR="000154D1" w:rsidRPr="009964D2" w:rsidRDefault="000154D1" w:rsidP="000154D1">
                            <w:pPr>
                              <w:snapToGrid w:val="0"/>
                              <w:spacing w:line="34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2.作為和平教會的一員，你看見我們是一個怎樣的教會﹖從今天經文的角度，你有看見上帝正在為我們開啟怎樣新的門和機會嗎﹖當上帝邀請你參與在這些機會時，你會如何回應呢﹖</w:t>
                            </w:r>
                          </w:p>
                          <w:p w14:paraId="1DB6BA71" w14:textId="77777777" w:rsidR="000154D1" w:rsidRPr="009964D2" w:rsidRDefault="000154D1" w:rsidP="000154D1">
                            <w:pPr>
                              <w:snapToGrid w:val="0"/>
                              <w:spacing w:beforeLines="50" w:before="180" w:line="34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964D2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61B3847" w14:textId="77777777" w:rsidR="000154D1" w:rsidRPr="009964D2" w:rsidRDefault="000154D1" w:rsidP="000154D1">
                            <w:pPr>
                              <w:snapToGrid w:val="0"/>
                              <w:spacing w:line="340" w:lineRule="exact"/>
                              <w:ind w:leftChars="177" w:left="425" w:firstLineChars="200" w:firstLine="56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964D2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你要寫信給非拉鐵非教會的使者，說：「那聖潔、真實、拿</w:t>
                            </w:r>
                            <w:r w:rsidRPr="009964D2">
                              <w:rPr>
                                <w:rFonts w:ascii="標楷體" w:eastAsia="標楷體" w:hAnsi="標楷體" w:cs="微軟正黑體" w:hint="eastAsia"/>
                                <w:kern w:val="0"/>
                                <w:sz w:val="28"/>
                                <w:szCs w:val="28"/>
                              </w:rPr>
                              <w:t>着</w:t>
                            </w:r>
                            <w:r w:rsidRPr="009964D2">
                              <w:rPr>
                                <w:rFonts w:ascii="標楷體" w:eastAsia="標楷體" w:hAnsi="標楷體" w:cs="文鼎特毛楷" w:hint="eastAsia"/>
                                <w:kern w:val="0"/>
                                <w:sz w:val="28"/>
                                <w:szCs w:val="28"/>
                              </w:rPr>
                              <w:t>大衛的鑰匙、開了就沒有人能關、關了就沒有人能開的，說：我知道你的行為，你略有一點力量，也曾遵守我的道，沒有棄絕我的名。看哪，我在你面前給你一個敞開的門，是無人能關的。」</w:t>
                            </w:r>
                            <w:r w:rsidRPr="009964D2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9964D2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啟示錄</w:t>
                            </w:r>
                            <w:r w:rsidRPr="009964D2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3:7-8)</w:t>
                            </w:r>
                          </w:p>
                          <w:p w14:paraId="5D4AAA3F" w14:textId="77777777" w:rsidR="000154D1" w:rsidRPr="002E0623" w:rsidRDefault="000154D1" w:rsidP="000154D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D798" id="Text Box 3850" o:spid="_x0000_s1038" type="#_x0000_t202" style="position:absolute;left:0;text-align:left;margin-left:6.7pt;margin-top:1.65pt;width:463.4pt;height:57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958668E" w14:textId="77777777" w:rsidR="000154D1" w:rsidRDefault="000154D1" w:rsidP="000154D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F302A0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啟示錄3:7-13</w:t>
                      </w:r>
                    </w:p>
                    <w:p w14:paraId="7F63496C" w14:textId="77777777" w:rsidR="000154D1" w:rsidRDefault="000154D1" w:rsidP="000154D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1F04AD65" w14:textId="77777777" w:rsidR="000154D1" w:rsidRPr="00A158F2" w:rsidRDefault="000154D1" w:rsidP="000154D1">
                      <w:pPr>
                        <w:spacing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158F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117CCA98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1.面對經文的挑戰。</w:t>
                      </w:r>
                    </w:p>
                    <w:p w14:paraId="7B74E6F5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2.留意經文中一兩個關鍵字。</w:t>
                      </w:r>
                    </w:p>
                    <w:p w14:paraId="4ECD389E" w14:textId="77777777" w:rsidR="000154D1" w:rsidRPr="00A158F2" w:rsidRDefault="000154D1" w:rsidP="000154D1">
                      <w:pPr>
                        <w:snapToGrid w:val="0"/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158F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二、試想當第一次讀到這七封信的情景</w:t>
                      </w:r>
                    </w:p>
                    <w:p w14:paraId="3201E9BB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1.非拉鐵非教會的地理位置。</w:t>
                      </w:r>
                    </w:p>
                    <w:p w14:paraId="0E7066BB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2.第一次讀到非拉鐵非教會書信的時候。</w:t>
                      </w:r>
                    </w:p>
                    <w:p w14:paraId="0921C577" w14:textId="77777777" w:rsidR="000154D1" w:rsidRPr="00A158F2" w:rsidRDefault="000154D1" w:rsidP="000154D1">
                      <w:pPr>
                        <w:snapToGrid w:val="0"/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158F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三、這封書信也對我們發出挑戰</w:t>
                      </w:r>
                    </w:p>
                    <w:p w14:paraId="6FA11C2D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1.關於大和小的議題。 </w:t>
                      </w:r>
                    </w:p>
                    <w:p w14:paraId="12C2E229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2.聖經裡對於大和小的逆轉。</w:t>
                      </w:r>
                    </w:p>
                    <w:p w14:paraId="596B0374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3.究竟什麼是這間小教會被稱讚的原因﹖</w:t>
                      </w:r>
                    </w:p>
                    <w:p w14:paraId="79705AB2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4.參加中會傳道部訓練會的學習。</w:t>
                      </w:r>
                    </w:p>
                    <w:p w14:paraId="66544B88" w14:textId="77777777" w:rsidR="000154D1" w:rsidRPr="00A158F2" w:rsidRDefault="000154D1" w:rsidP="000154D1">
                      <w:pPr>
                        <w:snapToGrid w:val="0"/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158F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四、看見我們和平教會領受的恩典和機會</w:t>
                      </w:r>
                    </w:p>
                    <w:p w14:paraId="4AE29DC3" w14:textId="77777777" w:rsidR="000154D1" w:rsidRPr="009964D2" w:rsidRDefault="000154D1" w:rsidP="000154D1">
                      <w:pPr>
                        <w:spacing w:line="340" w:lineRule="exact"/>
                        <w:ind w:leftChars="300" w:left="1109" w:rightChars="58" w:right="139" w:hangingChars="108" w:hanging="38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1.上帝這幾年給我們開的門。</w:t>
                      </w:r>
                    </w:p>
                    <w:p w14:paraId="72CB1741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2.在因疫情受阻當中，透過部門禱告會正在預備。</w:t>
                      </w:r>
                    </w:p>
                    <w:p w14:paraId="74481B83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3.再思我們究竟是大還是小﹖</w:t>
                      </w:r>
                    </w:p>
                    <w:p w14:paraId="0D545705" w14:textId="77777777" w:rsidR="000154D1" w:rsidRPr="009964D2" w:rsidRDefault="000154D1" w:rsidP="000154D1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4.經文中還有一個隱藏版的恩典。</w:t>
                      </w:r>
                    </w:p>
                    <w:p w14:paraId="779B19FA" w14:textId="77777777" w:rsidR="000154D1" w:rsidRPr="009964D2" w:rsidRDefault="000154D1" w:rsidP="000154D1">
                      <w:pPr>
                        <w:snapToGrid w:val="0"/>
                        <w:spacing w:beforeLines="50" w:before="180" w:line="34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9964D2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【默想和行動】</w:t>
                      </w:r>
                    </w:p>
                    <w:p w14:paraId="144090BF" w14:textId="77777777" w:rsidR="000154D1" w:rsidRPr="009964D2" w:rsidRDefault="000154D1" w:rsidP="000154D1">
                      <w:pPr>
                        <w:snapToGrid w:val="0"/>
                        <w:spacing w:line="34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1.對你來說，信仰中的堅忍指的是什麼事情﹖你曾在那些事情上堅忍持守，而有好的結果呢﹖</w:t>
                      </w:r>
                    </w:p>
                    <w:p w14:paraId="0BFDABDB" w14:textId="77777777" w:rsidR="000154D1" w:rsidRPr="009964D2" w:rsidRDefault="000154D1" w:rsidP="000154D1">
                      <w:pPr>
                        <w:snapToGrid w:val="0"/>
                        <w:spacing w:line="34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2.作為和平教會的一員，你看見我們是一個怎樣的教會﹖從今天經文的角度，你有看見上帝正在為我們開啟怎樣新的門和機會嗎﹖當上帝邀請你參與在這些機會時，你會如何回應呢﹖</w:t>
                      </w:r>
                    </w:p>
                    <w:p w14:paraId="1DB6BA71" w14:textId="77777777" w:rsidR="000154D1" w:rsidRPr="009964D2" w:rsidRDefault="000154D1" w:rsidP="000154D1">
                      <w:pPr>
                        <w:snapToGrid w:val="0"/>
                        <w:spacing w:beforeLines="50" w:before="180" w:line="34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9964D2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061B3847" w14:textId="77777777" w:rsidR="000154D1" w:rsidRPr="009964D2" w:rsidRDefault="000154D1" w:rsidP="000154D1">
                      <w:pPr>
                        <w:snapToGrid w:val="0"/>
                        <w:spacing w:line="340" w:lineRule="exact"/>
                        <w:ind w:leftChars="177" w:left="425" w:firstLineChars="200" w:firstLine="56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9964D2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你要寫信給非拉鐵非教會的使者，說：「那聖潔、真實、拿</w:t>
                      </w:r>
                      <w:r w:rsidRPr="009964D2">
                        <w:rPr>
                          <w:rFonts w:ascii="標楷體" w:eastAsia="標楷體" w:hAnsi="標楷體" w:cs="微軟正黑體" w:hint="eastAsia"/>
                          <w:kern w:val="0"/>
                          <w:sz w:val="28"/>
                          <w:szCs w:val="28"/>
                        </w:rPr>
                        <w:t>着</w:t>
                      </w:r>
                      <w:r w:rsidRPr="009964D2">
                        <w:rPr>
                          <w:rFonts w:ascii="標楷體" w:eastAsia="標楷體" w:hAnsi="標楷體" w:cs="文鼎特毛楷" w:hint="eastAsia"/>
                          <w:kern w:val="0"/>
                          <w:sz w:val="28"/>
                          <w:szCs w:val="28"/>
                        </w:rPr>
                        <w:t>大衛的鑰匙、開了就沒有人能關、關了就沒有人能開的，說：我知道你的行為，你略有一點力量，也曾遵守我的道，沒有棄絕我的名。看哪，我在你面前給你一個敞開的門，是無人能關的。」</w:t>
                      </w:r>
                      <w:r w:rsidRPr="009964D2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9964D2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啟示錄</w:t>
                      </w:r>
                      <w:r w:rsidRPr="009964D2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>3:7-8)</w:t>
                      </w:r>
                    </w:p>
                    <w:p w14:paraId="5D4AAA3F" w14:textId="77777777" w:rsidR="000154D1" w:rsidRPr="002E0623" w:rsidRDefault="000154D1" w:rsidP="000154D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BB8CA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7CD893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8D6C46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7F9059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D174C8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79FD50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F7CC31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613D61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7C9A51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38D45D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37E3CE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2B1E83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3E8F22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05FBD1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9A736A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4A9854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C29ACB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B93424" w14:textId="77777777" w:rsidR="000154D1" w:rsidRPr="008E25CC" w:rsidRDefault="000154D1" w:rsidP="000154D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120D1C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8DE8AD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4241835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C1572F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3A8D2D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46CECB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77F43F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E1FF0F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E8116D" wp14:editId="7EF156D0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645F" w14:textId="77777777" w:rsidR="000154D1" w:rsidRDefault="000154D1" w:rsidP="000154D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676925D" w14:textId="77777777" w:rsidR="000154D1" w:rsidRPr="005C0A59" w:rsidRDefault="000154D1" w:rsidP="000154D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1DD9CB62" w14:textId="77777777" w:rsidR="000154D1" w:rsidRPr="005C0A59" w:rsidRDefault="000154D1" w:rsidP="000154D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116D" id="Text Box 5" o:spid="_x0000_s1039" type="#_x0000_t202" style="position:absolute;left:0;text-align:left;margin-left:125.4pt;margin-top:-7.75pt;width:88.6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9EB645F" w14:textId="77777777" w:rsidR="000154D1" w:rsidRDefault="000154D1" w:rsidP="000154D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676925D" w14:textId="77777777" w:rsidR="000154D1" w:rsidRPr="005C0A59" w:rsidRDefault="000154D1" w:rsidP="000154D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1DD9CB62" w14:textId="77777777" w:rsidR="000154D1" w:rsidRPr="005C0A59" w:rsidRDefault="000154D1" w:rsidP="000154D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002CB20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375AF3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A8EB53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58C132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F8602C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8E5CFD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922A0E" w14:textId="77777777" w:rsidR="000154D1" w:rsidRPr="008E25CC" w:rsidRDefault="000154D1" w:rsidP="000154D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643440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355AEF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EE5AF0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239A67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E74CDD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7CA643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030200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70938B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D8F14C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ADB41E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E3D5FE" w14:textId="77777777" w:rsidR="000154D1" w:rsidRPr="008E25CC" w:rsidRDefault="000154D1" w:rsidP="000154D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9524C0" w14:textId="77777777" w:rsidR="000154D1" w:rsidRPr="008E25CC" w:rsidRDefault="000154D1" w:rsidP="000154D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0154D1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0AFAB6D" w14:textId="77777777" w:rsidR="000154D1" w:rsidRPr="008E25CC" w:rsidRDefault="000154D1" w:rsidP="000154D1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503EA1" w14:textId="77777777" w:rsidR="000154D1" w:rsidRPr="007A5D6F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CB582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377F6BA6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1.面對經文的挑戰</w:t>
      </w:r>
    </w:p>
    <w:p w14:paraId="2E518BE2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 xml:space="preserve">各位弟兄姊妹平安，讓我們一起來敬拜上帝，在這禮拜我們將透過啟示錄七間教會系列之六非拉鐵非教會，來跟大家分享上帝給我們的信息。我在預備這系列講道時，發覺挑戰還不小，其中有一部分也是自己的選擇和決定。對於這系列經文，可以採用同一個類型的講道形式，介紹背景、特點、應用等來進行。但是我一開始決定，嘗試用不同切入點，就好要用同樣類似的食材，去煮出好幾道不一樣的菜色，的確是有挑戰。但也因著這樣，跟經文有比較多的摔跤，也請大家替我禱告，能忠心地傳講上帝的話。 </w:t>
      </w:r>
    </w:p>
    <w:p w14:paraId="09702902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E1E547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2.留意經文中一兩個關鍵字</w:t>
      </w:r>
    </w:p>
    <w:p w14:paraId="2B25AD6F" w14:textId="77777777" w:rsidR="000154D1" w:rsidRPr="007A5D6F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在今天這段經文中，我要大家去留意經文中一兩個關鍵字和概念，幫助我們對上帝和自己處境的認識，再連結到生活上應用。所以，關於當時教會面對外在多神信仰的考驗，以及信徒在各商業工會中的挑戰等，這些我們先前已經講說過，這次就不會再多說。而下禮拜將回過頭來請淑貞牧師講第五間教會--撒狄教會。而在今天這段經文中我要大家注意的關鍵字，是關於小，或者說關於「小和大」。</w:t>
      </w:r>
    </w:p>
    <w:p w14:paraId="5F7B5097" w14:textId="77777777" w:rsidR="000154D1" w:rsidRPr="007A5D6F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B5826">
        <w:rPr>
          <w:rFonts w:ascii="文鼎特毛楷" w:eastAsia="文鼎特毛楷" w:hAnsi="標楷體" w:hint="eastAsia"/>
          <w:color w:val="000000"/>
          <w:sz w:val="32"/>
          <w:szCs w:val="32"/>
        </w:rPr>
        <w:t>二、試想當第一次讀到這七封信的情景</w:t>
      </w:r>
    </w:p>
    <w:p w14:paraId="18CFA5D2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1.非拉鐵非教會的地理位置</w:t>
      </w:r>
    </w:p>
    <w:p w14:paraId="71193184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 xml:space="preserve"> 非拉鐵非教會是位於山上的一個小城，和一開始說到的以弗所、示每拿、別迦摩相比，這個城是並不是所謂的一線都市，不是那些海港或省會首都，城內也沒有大型的廟宇或羅馬戶外集會場。有註釋書寫到，這城市可以說是小亞細亞西部地區和內陸地區間的門戶，我去google地圖中查看這城市，地理位置上的確處於從海岸城市一路通往內陸，在通往東的山路上，因此才會發展成為聚落。讓我用類比的方式，想到那就像是雙溪，一個山上小城，在台北通往蘭陽後山的道路上。在那城市中有一個非拉鐵非教會。 </w:t>
      </w:r>
    </w:p>
    <w:p w14:paraId="6E8D990D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356A8E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2.第一次讀到非拉鐵非教會書信的時候</w:t>
      </w:r>
    </w:p>
    <w:p w14:paraId="2145938B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啟示錄是寫給眾教會的信，讓我們想像著，當各教會收到這封信，在聚會中從第二章開始一間間教會，照著照個順序一封一封信讀下去的時候，讀到非拉鐵非教會的信，書信中對這教會主要的稱讚有哪些﹖提到你是略有一點力量，你曾遵守我的道，你沒有棄絕我的名。然後主應許要給這間教會，要打開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一個門，是沒有人可以關的，主應許要讓猶太人在他們腳前下拜，主應許要在當大家受試煉時，保守免去這間教會的試煉。主應許這間教會，若繼續忠心持守到底，就要讓他們在上帝殿中作柱子，並賜下他們神的名、上帝之城的名，以及基督新的名字都給他們。哇，這些都是何等寶貴的應許和恩典。然後，書信就結束了，嗯，這封書信就結束了。</w:t>
      </w:r>
    </w:p>
    <w:p w14:paraId="0539F9B1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2CA5A3" w14:textId="77777777" w:rsidR="000154D1" w:rsidRPr="007A5D6F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 xml:space="preserve">   你想，那些前面五間教會的信徒，第一次聽到這裡的時候，心裡一定會想「這怎麼可能！」怎麼可能這間在山上小小的教會，在主耶穌寫給他們的信裡面，竟然沒有任何的缺點，得到主耶穌極大的讚賞。就好像在棒球場上比賽，從一開始對方投手已經連續三振了五個人，從第一棒第二棒到第五棒，這時來到第六棒，突然揮棒打擊出去！喔，是全壘打！這麼怎麼可能，和前五間教會比起來，這間看起來不起眼的教會，竟然會成為模範生。我們可以想像，那其他城市的教會聽到之後，那種驚訝的表情。</w:t>
      </w:r>
    </w:p>
    <w:p w14:paraId="77DB29BD" w14:textId="77777777" w:rsidR="000154D1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DD3B76" w14:textId="77777777" w:rsidR="000154D1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B3EE4D4" w14:textId="77777777" w:rsidR="000154D1" w:rsidRPr="007A5D6F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B582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9E34C9">
        <w:rPr>
          <w:rFonts w:ascii="文鼎特毛楷" w:eastAsia="文鼎特毛楷" w:hAnsi="標楷體" w:hint="eastAsia"/>
          <w:color w:val="000000"/>
          <w:spacing w:val="-18"/>
          <w:sz w:val="32"/>
          <w:szCs w:val="32"/>
        </w:rPr>
        <w:t>這封書信也對我們發出挑戰</w:t>
      </w:r>
    </w:p>
    <w:p w14:paraId="56DD4D04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1.關於大和小的議題 </w:t>
      </w:r>
    </w:p>
    <w:p w14:paraId="02E06E8B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同樣的，今天這段經文也好像對我們挑戰，因為這關係到我們怎樣看自己所在的教會。換句話說，這是關於地方和教會的「大和小」的議題。如果我們的兄姊曾經參與在中會、總會的活動，有時也會感受到那種，關於教會大和小之間，那種有形無形、有意無意之間的比較。當我們在各教會聯合活動中，當別人問說「請問你是哪間教會的﹖」「我們是從台北和平教會來的」。大家回應說「喔，就是那間教堂很大、很新、地點很好、設備很好、以前出過好多位有名的牧師的教會﹖」當我們跟別人說我們是從和平教會來後的回應，會不會就像那時代，說起我們是從以弗所教會、是從示每拿教會來，給大家的感覺是很類似的。然而，在這一封封書信當中，這個第六封非拉鐵非教會的信，竟然跌破大家的眼鏡，在前面這幾間大都市中的教會都被主耶穌責備之後，出現了一位模範生。這是關於大和小之間的逆轉，而往往這樣的逆轉，是讓人驚訝的。</w:t>
      </w:r>
    </w:p>
    <w:p w14:paraId="76FD8709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325B7B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2.聖經裡對於大和小的逆轉</w:t>
      </w:r>
    </w:p>
    <w:p w14:paraId="61EC6E26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就像我們從聖經人物大衛的身上，也曾看到好幾次關於大和小之間的對比和逆轉。當先知撒母耳受上帝帶領，來到耶西家要膏立新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的王，那時要不是撒母耳留意聽上帝的引領再多問一下，這位當時外去顧羊的大衛就幾乎要被家人們給忽略。再來，當大衛在去前線探望當兵的哥哥們，當他自告奮勇要去跟巨人哥利亞單挑，一個小牧童憑藉著手中的五顆小石頭，竟然會贏過非利士的大勇士歌利亞，這也是一種徹底的翻轉。還是，就像是幾個月前，當俄羅斯這個大國發動對烏克蘭的戰爭，相信普丁一定萬萬沒有想到，這個澤倫斯基和烏克蘭的百姓，怎麼這麼難搞，這場的戰爭怎麼這麼難打。 </w:t>
      </w:r>
    </w:p>
    <w:p w14:paraId="464A9A5F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10FDF0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3.究竟什麼是這間小教會被稱讚的原因﹖</w:t>
      </w:r>
    </w:p>
    <w:p w14:paraId="21EAA858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當我們進一步去問，究竟非拉鐵非教會被主耶穌稱讚的主要原因是什麼呢﹖書信中寫到，雖然他只有一點點的力量，但是這間教會遵守主的命令，忍耐到底，因為這樣的原因，得到主大大的稱讚，書信中沒有再多寫更具體的內容，卻值得我們去想究竟怎樣忍耐到底。當教會面對外在的挑戰，除了忍耐到底之外，還有兩種其他的反應。一種是因為挑戰持續發生，最後無法承受，就被外在的困難、潮流、處境打垮、打扁了。而另外一種，則是不自覺那些挑戰，漸漸怠惰，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覺得我們目前還不錯，和別人比起來，我們還算是好的，而去忽略那些的挑戰。</w:t>
      </w:r>
    </w:p>
    <w:p w14:paraId="42490EBC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7C7292D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4.參加中會傳道部訓練會的學習</w:t>
      </w:r>
    </w:p>
    <w:p w14:paraId="7E8365E1" w14:textId="77777777" w:rsidR="000154D1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很有意思的，是上禮拜中會傳道部剛好舉辦了一場訓練會，邀請一位在雲林鄉村教會的牧師來分享青少年事工。他剛從神學院畢業後被派到這間教會，當時教會完全沒有青少年，而那鄉鎮最高的學校是國中，意思是高中就要去外地讀書。他和師母開始帶領教會外的小學生，開始兒童主日學，沒有什麼很炫的活動，就是讀聖經和陪伴他們，經過14年的時間，從小學生到現在有大學畢業生回來，有年輕人受選擔任長執。他分享中有一句話讓我印象深刻，就是如果要探討外在的困境和大潮流，會發現好像什麼都不能做，什麼都作不了。但如果願意堅持，用上帝的話教導、陪伴，青少年的生命被改變。他說後來學校老師自動要將學生送來教會，在這期間甚至還買了新的土地，完成建堂，甚至這幾年他們開始派全職同工去隔壁村，幫助另外一間更弱小的教會。</w:t>
      </w:r>
    </w:p>
    <w:p w14:paraId="11E87455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1DC3A3A4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這次訓練會中除了專講，現場也有分組，有機會也聽見圍著同一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桌的牧長們，其中有好幾位來自宜蘭的鄉村教會，他們也分享當初在沒人、沒錢、沒資源的情況下，如何在偏鄉教會中服侍。一開始的那幾年，教會長執同工們大多是觀望，甚至是被動地不希望新來的牧師或傳道太快推動什麼事工。你知道原因是什麼嗎﹖因為他們已經很有經驗，或者說是很敏感，一位新的傳道師剛來，這個推動A事工，但待不久兩三年就就離開。下一個新來的，又改推動B事工，兩三年又離開。留下來都要長執來收拾，因此變得很被動。分享的牧師說他們夫妻就是願意留下來和長執同工們一起奮鬥，漸漸地有了改變，雖然一開始是緩慢，卻漸漸看見成果。另外也有牧師分享，先前在花蓮的鄉下小教會，在大家覺得這間教會就快要準備要關起來的時候。後來卻賣掉原有的教堂，不是要將教會關掉，而是另外買一塊土地蓋新的教堂，憑著信心完成看似不可能的任務，經歷上帝夠用的恩典，門就這樣打開了。</w:t>
      </w:r>
    </w:p>
    <w:p w14:paraId="75699E58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FEC9904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當這禮拜我在準備這段信息的時候，關於教會的大和小的議題，好像也正呼應那些在傳道部訓練會中所聽見的，繼續在我心中發酵。對於位於天龍國中的蛋黃區的我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們，在讀到今天的經文信息，就覺得我們比較像當時以弗所教會，處於大都市、有歷任傳道人留下的資源、有硬體空間、人力、財務等等。我們可能很去難理解和體會，關於在小教會中，在什麼都缺乏的情境裡，所謂的堅忍持守真道是什麼滋味。</w:t>
      </w:r>
    </w:p>
    <w:p w14:paraId="62B722D1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BF8937" w14:textId="77777777" w:rsidR="000154D1" w:rsidRPr="007A5D6F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或者，當我們看見經文中耶穌讚許，並大大使用那些看似沒有什麼資源、沒有什麼人力的教會，只要他們願意為主持守那僅有的一點點。同時，上帝在適當的時候，為他們大大開門。難道上帝比較疼愛那些偏鄉的教會，比較照顧那些欠缺的教會嗎﹖但這樣的說法聽起來很怪，也很不成熟。但耶穌的眼光卻不同於一般的眼光，祂所看重的是忠心持守，忍耐到底。</w:t>
      </w:r>
    </w:p>
    <w:p w14:paraId="1CFFBBEE" w14:textId="77777777" w:rsidR="000154D1" w:rsidRPr="007A5D6F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D94EBD" w14:textId="77777777" w:rsidR="000154D1" w:rsidRPr="007A5D6F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CB5826">
        <w:rPr>
          <w:rFonts w:ascii="文鼎特毛楷" w:eastAsia="文鼎特毛楷" w:hAnsi="標楷體" w:hint="eastAsia"/>
          <w:color w:val="000000"/>
          <w:sz w:val="32"/>
          <w:szCs w:val="32"/>
        </w:rPr>
        <w:t>四、看見我們和平教會領受的恩典和機會</w:t>
      </w:r>
    </w:p>
    <w:p w14:paraId="40AE61C1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1.上帝這幾年給我們開的門</w:t>
      </w:r>
    </w:p>
    <w:p w14:paraId="7CE912AF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後來，當我在安靜中，靜靜想著我們和平教會，我發現到我們和平教會的可愛，我們持續在上帝的話語中建造教會，我也留意上帝在我們當中的恩典，留意看上帝正繼續為我們開了怎樣的門。我們在關懷和平出身傳道人、在關心弱小教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會上，我們是樂意分享自己有的。而我們更可以再多去留意，從他們的見證中學習怎樣的仰望和信心的功課。我也看到，過去這幾年，教會在社區長輩事工上，可以說是在很短的時間達到一定的規模，特別是這禮拜週間的長輩運動課程，正逐漸恢復疫情前的人數。也看到上禮拜南園俊佑牧師回來分享，說了好些建堂和建造門徒的見證，相信也激勵著我們，和平教會在七年前懷孕了這個子會，而在他們購置新堂的時候，不正也是上帝給我們機會，可以繼續關心和大力參與，陪伴他們繼續走第二里路。還有，我也想到我們當中好些弟兄姊妹，那些用敬虔、真實的活出敬神愛人的生活，那些願意花上心力，默默服侍的那些兄姊們的身影，像是在兒童主日學、在各個詩般忠服侍的兄姊們，這是我們和平教會可愛的所在。</w:t>
      </w:r>
    </w:p>
    <w:p w14:paraId="147EC128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C4DF7D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教會，真的不分大小，上帝的恩典都在，就在我們同工當中。同時，上帝的交託也各有不同，主所看重的是我們和平教會在此時此刻，有沒有忠心持守上帝交託給我們的使命。非拉鐵非，原文的意思是兄弟之愛，翻成英文原來就是「費城」。那是在愛的傳承中學習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 xml:space="preserve">彼此相愛，持續原有從主來起初的愛心。而這起初的愛心，不正是以弗所教會被指責的一點，說他們什麼都有，就是失去了起初的愛心，那個愛上帝、愛人的心。 </w:t>
      </w:r>
    </w:p>
    <w:p w14:paraId="64BEB4F2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308F65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2.在因疫情受阻當中，透過部門禱告會正在預備</w:t>
      </w:r>
    </w:p>
    <w:p w14:paraId="78F9C33F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 xml:space="preserve">回顧我們教會各個部門，今年起陸續開始部門的線上禱告會，有的每個禮拜、有的兩個禮拜一次，有的一個月一次，透過線上部門禱告會，讓原先習慣在討論事工的同工們，開始在禱告中有更多彼此代禱和連結。雖然今年因著疫情的緣故，有好些事工規劃後沒有辦法去推展，但我心中有那份的感動，是我們正逐漸在預備，等候上帝繼續開門--開關懷社區長輩，跟他們分享信仰的門；開教會的社青，關心他們的職場工作和婚姻家庭的門；也開我們兒童、青少年，在關心參與宣教、探究自己生命和信仰意義的門，讓大家都在教會這信仰共同體中來成長。 </w:t>
      </w:r>
    </w:p>
    <w:p w14:paraId="20C43284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D2A847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3.再思我們究竟是大還是小﹖</w:t>
      </w:r>
    </w:p>
    <w:p w14:paraId="298E79B8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我們實在該把眼光再放得更大一點，看見我們所處的實況，在這個大多是非基督徒的台灣社會中，其實我們還是少數的一小群人，</w:t>
      </w:r>
      <w:r w:rsidRPr="00CB58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身處在都市之中，我們同樣面對的各種考驗，不同的價值觀正在吸引我們的眼光。教會不論大小，都同樣面對各自的挑戰，但也同樣有上帝的恩典同在。大家還記得耶穌曾說過關於三個僕人的比喻，有一個主人給他僕人一千、兩千、五千兩銀子。主人所要求的，是僕人要忠心，最後凡有的，還要再加給他。各位，這是何等大的應許，凡有的，還要再加給他。那樣的應許，有的在今世就得到，更有的是來世的報賞。不僅是非拉鐵非小教會能如此體會，對在雲林、宜蘭、花蓮的小教會可以如此體會，我們和平教會也會如此體會。不論大小，都可以如此經歷。</w:t>
      </w:r>
    </w:p>
    <w:p w14:paraId="59E05E16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864E75" w14:textId="77777777" w:rsidR="000154D1" w:rsidRPr="009E34C9" w:rsidRDefault="000154D1" w:rsidP="000154D1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E34C9">
        <w:rPr>
          <w:rFonts w:ascii="文鼎特毛楷" w:eastAsia="文鼎特毛楷" w:hAnsi="標楷體" w:hint="eastAsia"/>
          <w:color w:val="000000"/>
          <w:sz w:val="28"/>
          <w:szCs w:val="28"/>
        </w:rPr>
        <w:t>4.經文中還有一個隱藏版的恩典</w:t>
      </w:r>
    </w:p>
    <w:p w14:paraId="2E7C9787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而這段經文中還有一個恩典，我把這稱為隱藏版的恩典。啟示錄二三章對七間教會所寫的評價，還不是最後的結果。有句俗話說「賽跑看終點」，透過這樣的提醒，讓眾教會重新整隊，可以繼續往前奔跑。同時，各教會並不是互相比較和競爭，更像是一個團隊，要一起奔走。甚至啟示錄整卷書的上下文脈絡中，這才正是開始的階段。對我們來說，這也是恩典，因為我們還有機會，而機會，就是恩典。</w:t>
      </w:r>
    </w:p>
    <w:p w14:paraId="7CCDD248" w14:textId="77777777" w:rsidR="000154D1" w:rsidRPr="00CB5826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0915DB" w14:textId="77777777" w:rsidR="000154D1" w:rsidRPr="007A5D6F" w:rsidRDefault="000154D1" w:rsidP="000154D1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826">
        <w:rPr>
          <w:rFonts w:ascii="標楷體" w:eastAsia="標楷體" w:hAnsi="標楷體" w:hint="eastAsia"/>
          <w:color w:val="000000"/>
          <w:sz w:val="28"/>
          <w:szCs w:val="28"/>
        </w:rPr>
        <w:t>想想這2022年也走到最後幾個月，不知大家是否跟我一樣，有時還真希望，那種可以不用在戴口罩、不用擔心自己染疫，或身邊的人染疫的日子，可以在睡一覺起來這樣的日子就來到。但不管外在環境如何，讓我們繼續持守，在上帝話語上建造，預備我們自己，留意上帝在我們當中開的門。不管大或小，重點不在於互相的比較，而是互相陪伴和激勵，這也是弟兄之愛的真實意義。我也相信，這是上帝對眾教會的心意，同時也是上帝對我們每一位基督徒的心意。</w:t>
      </w:r>
    </w:p>
    <w:p w14:paraId="1A985C96" w14:textId="77777777" w:rsidR="000154D1" w:rsidRPr="007A5D6F" w:rsidRDefault="000154D1" w:rsidP="000154D1">
      <w:pPr>
        <w:adjustRightInd w:val="0"/>
        <w:snapToGrid w:val="0"/>
        <w:spacing w:line="37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62249ADE" w14:textId="77777777" w:rsidR="000154D1" w:rsidRPr="008E25CC" w:rsidRDefault="000154D1" w:rsidP="000154D1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0154D1" w:rsidRPr="008E25CC" w14:paraId="0829BFE1" w14:textId="77777777" w:rsidTr="006278DB">
        <w:trPr>
          <w:trHeight w:val="567"/>
        </w:trPr>
        <w:tc>
          <w:tcPr>
            <w:tcW w:w="5000" w:type="pct"/>
            <w:gridSpan w:val="3"/>
            <w:vAlign w:val="center"/>
          </w:tcPr>
          <w:p w14:paraId="31560F37" w14:textId="77777777" w:rsidR="000154D1" w:rsidRPr="008E25CC" w:rsidRDefault="000154D1" w:rsidP="006278D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4D927F48" w14:textId="77777777" w:rsidR="000154D1" w:rsidRPr="008E25CC" w:rsidRDefault="000154D1" w:rsidP="006278D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0154D1" w:rsidRPr="008E25CC" w14:paraId="6B3071D3" w14:textId="77777777" w:rsidTr="006278DB">
        <w:trPr>
          <w:trHeight w:val="183"/>
        </w:trPr>
        <w:tc>
          <w:tcPr>
            <w:tcW w:w="588" w:type="pct"/>
            <w:vAlign w:val="center"/>
          </w:tcPr>
          <w:p w14:paraId="44B2E298" w14:textId="77777777" w:rsidR="000154D1" w:rsidRPr="008E25CC" w:rsidRDefault="000154D1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1DABC27A" w14:textId="77777777" w:rsidR="000154D1" w:rsidRPr="008E25CC" w:rsidRDefault="000154D1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61509351" w14:textId="77777777" w:rsidR="000154D1" w:rsidRPr="008E25CC" w:rsidRDefault="000154D1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0154D1" w:rsidRPr="008E25CC" w14:paraId="48A4C636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3C8B9EF8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  <w:p w14:paraId="535E588C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577E57F" w14:textId="77777777" w:rsidR="000154D1" w:rsidRPr="00D84C81" w:rsidRDefault="000154D1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3B0D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詩篇148</w:t>
            </w:r>
          </w:p>
        </w:tc>
        <w:tc>
          <w:tcPr>
            <w:tcW w:w="3527" w:type="pct"/>
            <w:shd w:val="clear" w:color="auto" w:fill="auto"/>
          </w:tcPr>
          <w:p w14:paraId="43AC35E4" w14:textId="77777777" w:rsidR="000154D1" w:rsidRPr="00B236CC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1.請再次從3-12節中，從詩人所提各項受造物的順序，參閱對照上帝在創世記中的創造順序，看兩者之間是否有相吻合？</w:t>
            </w:r>
          </w:p>
          <w:p w14:paraId="409C563A" w14:textId="77777777" w:rsidR="000154D1" w:rsidRPr="000F34B9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2.在今天，請試著用這樣的眼光來讚美上帝，同時也省思，當我們現在看著上帝的受造界，常看見因著罪惡而不完美的景象。如何憑著信心的眼光，來跨越這些有限和暫時的困境？</w:t>
            </w:r>
          </w:p>
        </w:tc>
      </w:tr>
      <w:tr w:rsidR="000154D1" w:rsidRPr="008E25CC" w14:paraId="6AAD65DB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7454E8F8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  <w:p w14:paraId="787A6CC0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BAAE8EE" w14:textId="77777777" w:rsidR="000154D1" w:rsidRDefault="000154D1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D84C8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詩篇</w:t>
            </w:r>
          </w:p>
          <w:p w14:paraId="36B6AA95" w14:textId="77777777" w:rsidR="000154D1" w:rsidRPr="00D84C81" w:rsidRDefault="000154D1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4C81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49-150</w:t>
            </w:r>
          </w:p>
        </w:tc>
        <w:tc>
          <w:tcPr>
            <w:tcW w:w="3527" w:type="pct"/>
            <w:shd w:val="clear" w:color="auto" w:fill="auto"/>
          </w:tcPr>
          <w:p w14:paraId="18BAF1D8" w14:textId="77777777" w:rsidR="000154D1" w:rsidRPr="00B236CC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1.在即將到來的感恩節中，讓我們一起數算今年所經歷上帝的恩典，也開始預備自己，我們可以如何表達出對上帝的自由讚美？</w:t>
            </w:r>
          </w:p>
          <w:p w14:paraId="56DCAB88" w14:textId="77777777" w:rsidR="000154D1" w:rsidRPr="001819AB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2.試想當我們和平教會的兄姊，在生活中越來越樂意讚美上帝時，對這信仰團體會產生怎樣不同的氛圍和影響？</w:t>
            </w:r>
          </w:p>
        </w:tc>
      </w:tr>
      <w:tr w:rsidR="000154D1" w:rsidRPr="008E25CC" w14:paraId="0C5F6058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19298084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  <w:p w14:paraId="68340864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F32C643" w14:textId="77777777" w:rsidR="000154D1" w:rsidRPr="00DA514D" w:rsidRDefault="000154D1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約翰壹書1</w:t>
            </w:r>
          </w:p>
        </w:tc>
        <w:tc>
          <w:tcPr>
            <w:tcW w:w="3527" w:type="pct"/>
            <w:shd w:val="clear" w:color="auto" w:fill="auto"/>
          </w:tcPr>
          <w:p w14:paraId="49ECBB53" w14:textId="77777777" w:rsidR="000154D1" w:rsidRPr="00B236CC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1.閱讀1-4節並觀察其中的「我們」和「你們」，作者約翰在這段序言中，要「我們」對「你們」做些什麼事呢？</w:t>
            </w:r>
          </w:p>
          <w:p w14:paraId="19DB47D4" w14:textId="77777777" w:rsidR="000154D1" w:rsidRPr="00A47434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2.第9節提到我們若認自己的罪，會因上帝的信實而得到赦免。這是每位基督徒生命更新的起點和轉捩點，讓我們預備好這樣的見證，找適當的時機與人分享。</w:t>
            </w:r>
          </w:p>
        </w:tc>
      </w:tr>
      <w:tr w:rsidR="000154D1" w:rsidRPr="008E25CC" w14:paraId="5AA1FB04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41FFB8A8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  <w:p w14:paraId="0A5BD0B6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629B1F" w14:textId="77777777" w:rsidR="000154D1" w:rsidRPr="00D84C81" w:rsidRDefault="000154D1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約翰壹書2</w:t>
            </w:r>
          </w:p>
        </w:tc>
        <w:tc>
          <w:tcPr>
            <w:tcW w:w="3527" w:type="pct"/>
            <w:shd w:val="clear" w:color="auto" w:fill="auto"/>
          </w:tcPr>
          <w:p w14:paraId="04E5FFA2" w14:textId="77777777" w:rsidR="000154D1" w:rsidRPr="00B236CC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1.閱讀5-6節、15節、24節、27-30節後，並整理作者論到一位「住在主裡面」的基督徒會有怎樣不同的認知和表現？</w:t>
            </w:r>
          </w:p>
          <w:p w14:paraId="068C97A3" w14:textId="77777777" w:rsidR="000154D1" w:rsidRPr="00A47434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2.約翰在本章中，指出人貪愛世界會表現在那三方面？對你而言，這三面如何影響你更深地住在主裡面？</w:t>
            </w:r>
          </w:p>
        </w:tc>
      </w:tr>
      <w:tr w:rsidR="000154D1" w:rsidRPr="008E25CC" w14:paraId="0BA5152F" w14:textId="77777777" w:rsidTr="006278DB">
        <w:trPr>
          <w:trHeight w:val="964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1327A824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  <w:p w14:paraId="736A1ED4" w14:textId="77777777" w:rsidR="000154D1" w:rsidRPr="001819AB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92D9C3B" w14:textId="77777777" w:rsidR="000154D1" w:rsidRPr="00DA514D" w:rsidRDefault="000154D1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75CF6EF4" w14:textId="77777777" w:rsidR="000154D1" w:rsidRPr="00B236CC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1.省察我們自己的內心，是否仍有故意習慣性的犯罪存在？你要怎樣回應作者的勸戒？作者提出恩典的出路是什麼？</w:t>
            </w:r>
          </w:p>
          <w:p w14:paraId="31E07995" w14:textId="77777777" w:rsidR="000154D1" w:rsidRPr="00A47434" w:rsidRDefault="000154D1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236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2.對你而言，實踐彼此相愛的教導，最困難的挑戰是什麼？</w:t>
            </w:r>
          </w:p>
        </w:tc>
      </w:tr>
    </w:tbl>
    <w:p w14:paraId="572A6D8F" w14:textId="77777777" w:rsidR="000154D1" w:rsidRPr="0002438A" w:rsidRDefault="000154D1" w:rsidP="000154D1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C58CD" w:rsidRDefault="00C57407"/>
    <w:sectPr w:rsidR="00C57407" w:rsidRPr="004C58CD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7010" w14:textId="77777777" w:rsidR="000154D1" w:rsidRDefault="000154D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B83CB17" w14:textId="77777777" w:rsidR="000154D1" w:rsidRDefault="000154D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275A" w14:textId="77777777" w:rsidR="000154D1" w:rsidRDefault="000154D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4277EEA" w14:textId="77777777" w:rsidR="000154D1" w:rsidRDefault="000154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7F5466A"/>
    <w:multiLevelType w:val="hybridMultilevel"/>
    <w:tmpl w:val="30D243CA"/>
    <w:lvl w:ilvl="0" w:tplc="A5BA830E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6A596D"/>
    <w:multiLevelType w:val="hybridMultilevel"/>
    <w:tmpl w:val="E4F8B3E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7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DB73DA2"/>
    <w:multiLevelType w:val="multilevel"/>
    <w:tmpl w:val="EC3E9AB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709" w:hanging="482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511" w:hanging="8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EEE"/>
    <w:multiLevelType w:val="hybridMultilevel"/>
    <w:tmpl w:val="03CE6A90"/>
    <w:lvl w:ilvl="0" w:tplc="D966A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63B6765"/>
    <w:multiLevelType w:val="hybridMultilevel"/>
    <w:tmpl w:val="9A24BFFA"/>
    <w:lvl w:ilvl="0" w:tplc="6DE4379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4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7707D93"/>
    <w:multiLevelType w:val="hybridMultilevel"/>
    <w:tmpl w:val="9AD8D9E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6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8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40"/>
  </w:num>
  <w:num w:numId="12" w16cid:durableId="1266964219">
    <w:abstractNumId w:val="42"/>
  </w:num>
  <w:num w:numId="13" w16cid:durableId="1498379799">
    <w:abstractNumId w:val="29"/>
  </w:num>
  <w:num w:numId="14" w16cid:durableId="2136485346">
    <w:abstractNumId w:val="47"/>
  </w:num>
  <w:num w:numId="15" w16cid:durableId="6954192">
    <w:abstractNumId w:val="38"/>
  </w:num>
  <w:num w:numId="16" w16cid:durableId="1284532293">
    <w:abstractNumId w:val="28"/>
  </w:num>
  <w:num w:numId="17" w16cid:durableId="27923262">
    <w:abstractNumId w:val="23"/>
  </w:num>
  <w:num w:numId="18" w16cid:durableId="1678534902">
    <w:abstractNumId w:val="41"/>
  </w:num>
  <w:num w:numId="19" w16cid:durableId="1377004281">
    <w:abstractNumId w:val="48"/>
  </w:num>
  <w:num w:numId="20" w16cid:durableId="1042899402">
    <w:abstractNumId w:val="30"/>
  </w:num>
  <w:num w:numId="21" w16cid:durableId="1759984910">
    <w:abstractNumId w:val="18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43"/>
  </w:num>
  <w:num w:numId="25" w16cid:durableId="1237400775">
    <w:abstractNumId w:val="12"/>
  </w:num>
  <w:num w:numId="26" w16cid:durableId="1533420978">
    <w:abstractNumId w:val="46"/>
  </w:num>
  <w:num w:numId="27" w16cid:durableId="1585071300">
    <w:abstractNumId w:val="35"/>
  </w:num>
  <w:num w:numId="28" w16cid:durableId="1656911656">
    <w:abstractNumId w:val="39"/>
  </w:num>
  <w:num w:numId="29" w16cid:durableId="392511709">
    <w:abstractNumId w:val="22"/>
  </w:num>
  <w:num w:numId="30" w16cid:durableId="216018984">
    <w:abstractNumId w:val="44"/>
  </w:num>
  <w:num w:numId="31" w16cid:durableId="818301492">
    <w:abstractNumId w:val="37"/>
  </w:num>
  <w:num w:numId="32" w16cid:durableId="1109935703">
    <w:abstractNumId w:val="31"/>
  </w:num>
  <w:num w:numId="33" w16cid:durableId="1632636268">
    <w:abstractNumId w:val="33"/>
  </w:num>
  <w:num w:numId="34" w16cid:durableId="2059932437">
    <w:abstractNumId w:val="16"/>
  </w:num>
  <w:num w:numId="35" w16cid:durableId="1587104747">
    <w:abstractNumId w:val="24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7"/>
  </w:num>
  <w:num w:numId="39" w16cid:durableId="1698309198">
    <w:abstractNumId w:val="25"/>
  </w:num>
  <w:num w:numId="40" w16cid:durableId="1110660685">
    <w:abstractNumId w:val="14"/>
  </w:num>
  <w:num w:numId="41" w16cid:durableId="346761057">
    <w:abstractNumId w:val="19"/>
  </w:num>
  <w:num w:numId="42" w16cid:durableId="617297565">
    <w:abstractNumId w:val="10"/>
  </w:num>
  <w:num w:numId="43" w16cid:durableId="368067744">
    <w:abstractNumId w:val="45"/>
  </w:num>
  <w:num w:numId="44" w16cid:durableId="1909880912">
    <w:abstractNumId w:val="34"/>
  </w:num>
  <w:num w:numId="45" w16cid:durableId="1368721916">
    <w:abstractNumId w:val="21"/>
  </w:num>
  <w:num w:numId="46" w16cid:durableId="27023901">
    <w:abstractNumId w:val="17"/>
  </w:num>
  <w:num w:numId="47" w16cid:durableId="2083477831">
    <w:abstractNumId w:val="26"/>
  </w:num>
  <w:num w:numId="48" w16cid:durableId="2007054006">
    <w:abstractNumId w:val="32"/>
  </w:num>
  <w:num w:numId="49" w16cid:durableId="1687632574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4D1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4525</Words>
  <Characters>4571</Characters>
  <Application>Microsoft Office Word</Application>
  <DocSecurity>0</DocSecurity>
  <Lines>415</Lines>
  <Paragraphs>107</Paragraphs>
  <ScaleCrop>false</ScaleCrop>
  <Company/>
  <LinksUpToDate>false</LinksUpToDate>
  <CharactersWithSpaces>8989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2022-11-05T05:19:00Z</dcterms:created>
  <dcterms:modified xsi:type="dcterms:W3CDTF">2022-11-05T05:19:00Z</dcterms:modified>
</cp:coreProperties>
</file>