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6CC496D6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27581DC0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2EC4D59F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650B2C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</w:t>
                            </w:r>
                            <w:r w:rsidR="00701F1E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0936D7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13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5C1F5091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650B2C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0936D7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2EC4D59F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650B2C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</w:t>
                      </w:r>
                      <w:r w:rsidR="00701F1E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0936D7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13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5C1F5091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650B2C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0936D7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40D7916C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996"/>
        <w:gridCol w:w="3534"/>
        <w:gridCol w:w="1275"/>
        <w:gridCol w:w="6"/>
        <w:gridCol w:w="706"/>
        <w:gridCol w:w="13"/>
        <w:gridCol w:w="264"/>
        <w:gridCol w:w="1424"/>
        <w:gridCol w:w="11"/>
      </w:tblGrid>
      <w:tr w:rsidR="001A23EA" w:rsidRPr="001648E8" w14:paraId="22B3AA8D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F3731EF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4383642F" w14:textId="764ED2A8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F64334">
              <w:rPr>
                <w:rFonts w:ascii="標楷體" w:eastAsia="標楷體" w:hAnsi="標楷體" w:hint="eastAsia"/>
                <w:spacing w:val="-4"/>
              </w:rPr>
              <w:t>陳光勝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22A7280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01B877C8" w14:textId="77777777" w:rsidR="001A23EA" w:rsidRPr="001648E8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1CD7ED34" w14:textId="6427BAC8" w:rsidR="001A23EA" w:rsidRPr="001648E8" w:rsidRDefault="00F64334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陳光勝</w:t>
            </w:r>
            <w:r w:rsidR="001A23EA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1A23EA" w:rsidRPr="001648E8" w14:paraId="6D91943E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1A2B8B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3A9527FC" w14:textId="15FC547E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112FAA">
              <w:rPr>
                <w:rFonts w:ascii="標楷體" w:eastAsia="標楷體" w:hAnsi="標楷體" w:hint="eastAsia"/>
                <w:spacing w:val="-4"/>
              </w:rPr>
              <w:t>林芷伊</w:t>
            </w:r>
            <w:r w:rsidR="00402ED2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072BD0C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36F54127" w14:textId="77777777" w:rsidR="001A23EA" w:rsidRPr="001648E8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79D14D5B" w14:textId="0EA03754" w:rsidR="001A23EA" w:rsidRPr="001648E8" w:rsidRDefault="00112FA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12FAA">
              <w:rPr>
                <w:rFonts w:ascii="標楷體" w:eastAsia="標楷體" w:hAnsi="標楷體" w:hint="eastAsia"/>
                <w:spacing w:val="-14"/>
              </w:rPr>
              <w:t>潘璦琬</w:t>
            </w:r>
            <w:r>
              <w:rPr>
                <w:rFonts w:ascii="標楷體" w:eastAsia="標楷體" w:hAnsi="標楷體" w:hint="eastAsia"/>
                <w:spacing w:val="-14"/>
              </w:rPr>
              <w:t>執事</w:t>
            </w:r>
          </w:p>
        </w:tc>
      </w:tr>
      <w:tr w:rsidR="001A23EA" w:rsidRPr="001648E8" w14:paraId="55C541A1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4F0F5DA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2B147241" w14:textId="6063D467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112FAA" w:rsidRPr="00112FAA">
              <w:rPr>
                <w:rFonts w:ascii="標楷體" w:eastAsia="標楷體" w:hAnsi="標楷體" w:hint="eastAsia"/>
                <w:spacing w:val="-4"/>
              </w:rPr>
              <w:t>林純純</w:t>
            </w:r>
            <w:r w:rsidR="00112FAA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4A6FFB1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45003BCE" w14:textId="77777777" w:rsidR="001A23EA" w:rsidRPr="001648E8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35032C3F" w14:textId="331F789B" w:rsidR="001A23EA" w:rsidRPr="001648E8" w:rsidRDefault="00112FA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12FAA">
              <w:rPr>
                <w:rFonts w:ascii="標楷體" w:eastAsia="標楷體" w:hAnsi="標楷體" w:hint="eastAsia"/>
                <w:spacing w:val="-14"/>
              </w:rPr>
              <w:t>邱淑貞</w:t>
            </w:r>
            <w:r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1A23EA" w:rsidRPr="001648E8" w14:paraId="1AAD05E9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B73A80A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6F02465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45519F7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675EAD75" w14:textId="77777777" w:rsidR="001A23EA" w:rsidRPr="001648E8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36314190" w14:textId="37F64DC8" w:rsidR="001A23EA" w:rsidRPr="001648E8" w:rsidRDefault="00112FA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12FAA">
              <w:rPr>
                <w:rFonts w:ascii="標楷體" w:eastAsia="標楷體" w:hAnsi="標楷體" w:hint="eastAsia"/>
                <w:spacing w:val="-14"/>
              </w:rPr>
              <w:t>姚敬華</w:t>
            </w:r>
            <w:r w:rsidR="0069505F"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1A23EA" w:rsidRPr="001648E8" w14:paraId="577F16A7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AC871E4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30" w:type="dxa"/>
            <w:gridSpan w:val="6"/>
            <w:vAlign w:val="center"/>
          </w:tcPr>
          <w:p w14:paraId="76C62525" w14:textId="77777777" w:rsidR="001A23EA" w:rsidRPr="001648E8" w:rsidRDefault="001A23EA" w:rsidP="006278DB">
            <w:pPr>
              <w:snapToGrid w:val="0"/>
              <w:spacing w:line="26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預備心敬拜上帝</w:t>
            </w:r>
          </w:p>
        </w:tc>
        <w:tc>
          <w:tcPr>
            <w:tcW w:w="1699" w:type="dxa"/>
            <w:gridSpan w:val="3"/>
            <w:vAlign w:val="center"/>
          </w:tcPr>
          <w:p w14:paraId="2A8BFD3F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A23EA" w:rsidRPr="001648E8" w14:paraId="6F8A0880" w14:textId="77777777" w:rsidTr="001A23EA">
        <w:trPr>
          <w:cantSplit/>
          <w:trHeight w:val="244"/>
          <w:jc w:val="center"/>
        </w:trPr>
        <w:tc>
          <w:tcPr>
            <w:tcW w:w="1254" w:type="dxa"/>
            <w:vAlign w:val="center"/>
          </w:tcPr>
          <w:p w14:paraId="4194EA6C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</w:p>
        </w:tc>
        <w:tc>
          <w:tcPr>
            <w:tcW w:w="6530" w:type="dxa"/>
            <w:gridSpan w:val="6"/>
            <w:vAlign w:val="center"/>
          </w:tcPr>
          <w:p w14:paraId="46B6FF8F" w14:textId="77777777" w:rsidR="001A23EA" w:rsidRPr="001648E8" w:rsidRDefault="001A23EA" w:rsidP="001A23EA">
            <w:pPr>
              <w:snapToGrid w:val="0"/>
              <w:spacing w:line="26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7576F460" w14:textId="32D55907" w:rsidR="001A23EA" w:rsidRPr="001648E8" w:rsidRDefault="001A23EA" w:rsidP="001A23EA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1A23EA" w:rsidRPr="001648E8" w14:paraId="4EAD4EFE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D69995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</w:p>
        </w:tc>
        <w:tc>
          <w:tcPr>
            <w:tcW w:w="6530" w:type="dxa"/>
            <w:gridSpan w:val="6"/>
            <w:vAlign w:val="center"/>
          </w:tcPr>
          <w:p w14:paraId="272B86C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4BDF402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1A23EA" w:rsidRPr="001648E8" w14:paraId="2C4AAF9F" w14:textId="77777777" w:rsidTr="001A23EA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69BC47E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71F5CC1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9365147" w14:textId="434234FB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69505F">
              <w:rPr>
                <w:rFonts w:ascii="Calibri" w:hAnsi="Calibri" w:cs="Arial" w:hint="eastAsia"/>
              </w:rPr>
              <w:t>2</w:t>
            </w:r>
            <w:r w:rsidR="00112FAA">
              <w:rPr>
                <w:rFonts w:ascii="Calibri" w:hAnsi="Calibri" w:cs="Arial" w:hint="eastAsia"/>
              </w:rPr>
              <w:t>68</w:t>
            </w:r>
            <w:r w:rsidRPr="001648E8">
              <w:rPr>
                <w:rFonts w:ascii="標楷體" w:eastAsia="標楷體" w:hAnsi="標楷體" w:hint="eastAsia"/>
              </w:rPr>
              <w:t>首</w:t>
            </w:r>
            <w:r w:rsidRPr="00546378">
              <w:rPr>
                <w:rFonts w:ascii="標楷體" w:eastAsia="標楷體" w:hAnsi="標楷體" w:hint="eastAsia"/>
              </w:rPr>
              <w:t>「</w:t>
            </w:r>
            <w:r w:rsidR="00112FAA" w:rsidRPr="00112FAA">
              <w:rPr>
                <w:rFonts w:ascii="標楷體" w:eastAsia="標楷體" w:hAnsi="標楷體" w:hint="eastAsia"/>
              </w:rPr>
              <w:t>兄弟姊妹歡</w:t>
            </w:r>
            <w:r w:rsidR="00112FAA">
              <w:rPr>
                <w:rFonts w:ascii="標楷體" w:eastAsia="標楷體" w:hAnsi="標楷體" w:hint="eastAsia"/>
              </w:rPr>
              <w:t>欣</w:t>
            </w:r>
            <w:r w:rsidR="00112FAA" w:rsidRPr="00112FAA">
              <w:rPr>
                <w:rFonts w:ascii="標楷體" w:eastAsia="標楷體" w:hAnsi="標楷體" w:hint="eastAsia"/>
              </w:rPr>
              <w:t>進入聖殿</w:t>
            </w:r>
            <w:r w:rsidRPr="0054637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03D8B95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6D79AC6E" w14:textId="77777777" w:rsidTr="001A23EA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48403403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2183B58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6A97A28" w14:textId="46B72442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69505F">
              <w:rPr>
                <w:rFonts w:ascii="Calibri" w:hAnsi="Calibri" w:cs="Arial" w:hint="eastAsia"/>
              </w:rPr>
              <w:t>2</w:t>
            </w:r>
            <w:r w:rsidR="00112FAA">
              <w:rPr>
                <w:rFonts w:ascii="Calibri" w:hAnsi="Calibri" w:cs="Arial" w:hint="eastAsia"/>
              </w:rPr>
              <w:t>68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112FAA" w:rsidRPr="00112FAA">
              <w:rPr>
                <w:rFonts w:ascii="標楷體" w:eastAsia="標楷體" w:hAnsi="標楷體" w:hint="eastAsia"/>
              </w:rPr>
              <w:t>兄弟姊妹歡喜進入聖殿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3EC02C8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A23EA" w:rsidRPr="001648E8" w14:paraId="0C9B0A2C" w14:textId="77777777" w:rsidTr="001A23EA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FD8F34A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0FA5D7C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FE144C6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使徒信經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10183AF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A23EA" w:rsidRPr="001648E8" w14:paraId="5D804AE3" w14:textId="77777777" w:rsidTr="001A23EA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2E1F7C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21EC47B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0873170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01327AD7" w14:textId="77777777" w:rsidTr="001A23EA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DC5BEF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63B8FCD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76087A4B" w14:textId="5D5BC4BA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啟應文</w:t>
            </w:r>
            <w:r w:rsidR="00112FAA" w:rsidRPr="00112FAA">
              <w:rPr>
                <w:rFonts w:ascii="Calibri" w:eastAsia="標楷體" w:hAnsi="Calibri" w:hint="eastAsia"/>
              </w:rPr>
              <w:t>40</w:t>
            </w:r>
            <w:r w:rsidR="00112FAA" w:rsidRPr="00112FAA">
              <w:rPr>
                <w:rFonts w:ascii="Calibri" w:eastAsia="標楷體" w:hAnsi="Calibri" w:hint="eastAsia"/>
              </w:rPr>
              <w:t>以賽亞</w:t>
            </w:r>
            <w:r w:rsidR="00112FAA" w:rsidRPr="00112FAA">
              <w:rPr>
                <w:rFonts w:ascii="Calibri" w:eastAsia="標楷體" w:hAnsi="Calibri" w:hint="eastAsia"/>
              </w:rPr>
              <w:t>6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E4892BF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6F63D275" w14:textId="77777777" w:rsidTr="00E919C0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089F283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CD713A9" w14:textId="77777777" w:rsidR="001A23EA" w:rsidRPr="001648E8" w:rsidRDefault="001A23EA" w:rsidP="006278DB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421A1086" w14:textId="4D941F95" w:rsidR="001A23EA" w:rsidRPr="00246B4D" w:rsidRDefault="00246B4D" w:rsidP="00E919C0">
            <w:pPr>
              <w:snapToGrid w:val="0"/>
              <w:spacing w:line="28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246B4D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你曾否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CF8C9D4" w14:textId="4601D391" w:rsidR="001A23EA" w:rsidRPr="001648E8" w:rsidRDefault="00112FAA" w:rsidP="00D22D32">
            <w:pPr>
              <w:adjustRightInd w:val="0"/>
              <w:snapToGrid w:val="0"/>
              <w:spacing w:afterLines="15" w:after="54"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12FAA">
              <w:rPr>
                <w:rFonts w:ascii="標楷體" w:eastAsia="標楷體" w:hAnsi="標楷體" w:hint="eastAsia"/>
                <w:spacing w:val="-4"/>
              </w:rPr>
              <w:t>亞伯拉罕樂團</w:t>
            </w:r>
          </w:p>
        </w:tc>
      </w:tr>
      <w:tr w:rsidR="001A23EA" w:rsidRPr="001648E8" w14:paraId="152D3222" w14:textId="77777777" w:rsidTr="001A23EA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38DC9D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1860AC3" w14:textId="77777777" w:rsidR="001A23EA" w:rsidRPr="001648E8" w:rsidRDefault="001A23EA" w:rsidP="006278DB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E57AEC3" w14:textId="05538D48" w:rsidR="001A23EA" w:rsidRPr="00950957" w:rsidRDefault="00CF69FB" w:rsidP="006278DB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CF69FB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 xml:space="preserve">PACEM </w:t>
            </w:r>
            <w:r w:rsidRPr="00CF69FB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平安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4D8331A" w14:textId="3A2593C8" w:rsidR="001A23EA" w:rsidRPr="001648E8" w:rsidRDefault="00112FA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12FAA">
              <w:rPr>
                <w:rFonts w:ascii="標楷體" w:eastAsia="標楷體" w:hAnsi="標楷體" w:hint="eastAsia"/>
                <w:spacing w:val="-4"/>
              </w:rPr>
              <w:t>男聲詩班</w:t>
            </w:r>
          </w:p>
        </w:tc>
      </w:tr>
      <w:tr w:rsidR="001A23EA" w:rsidRPr="001648E8" w14:paraId="767FCD0D" w14:textId="77777777" w:rsidTr="001A23EA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1E8F2FC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0BE5C9A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1F35C7D" w14:textId="041153B7" w:rsidR="001A23EA" w:rsidRPr="00F96BCE" w:rsidRDefault="00112FA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14"/>
              </w:rPr>
            </w:pPr>
            <w:r w:rsidRPr="00112FAA">
              <w:rPr>
                <w:rFonts w:ascii="Calibri" w:eastAsia="標楷體" w:hAnsi="Calibri" w:hint="eastAsia"/>
                <w:spacing w:val="-14"/>
              </w:rPr>
              <w:t>以賽亞書</w:t>
            </w:r>
            <w:r w:rsidRPr="00112FAA">
              <w:rPr>
                <w:rFonts w:ascii="Calibri" w:eastAsia="標楷體" w:hAnsi="Calibri" w:hint="eastAsia"/>
                <w:spacing w:val="-14"/>
              </w:rPr>
              <w:t>6:1-13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02FD80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56078023" w14:textId="77777777" w:rsidTr="001A23EA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FEA5F57" w14:textId="77777777" w:rsidR="001A23EA" w:rsidRPr="001648E8" w:rsidRDefault="001A23EA" w:rsidP="006278DB">
            <w:pPr>
              <w:adjustRightInd w:val="0"/>
              <w:snapToGrid w:val="0"/>
              <w:spacing w:afterLines="15" w:after="54"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D584A91" w14:textId="77777777" w:rsidR="001A23EA" w:rsidRPr="001648E8" w:rsidRDefault="001A23EA" w:rsidP="006278DB">
            <w:pPr>
              <w:snapToGrid w:val="0"/>
              <w:spacing w:afterLines="15" w:after="54"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F31A532" w14:textId="73D4E006" w:rsidR="001A23EA" w:rsidRPr="009F2A2D" w:rsidRDefault="00112FA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12FAA">
              <w:rPr>
                <w:rFonts w:ascii="標楷體" w:eastAsia="標楷體" w:hAnsi="標楷體" w:hint="eastAsia"/>
                <w:spacing w:val="-4"/>
              </w:rPr>
              <w:t>我在這裡，請差遣我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E9B4734" w14:textId="16D81A36" w:rsidR="001A23EA" w:rsidRPr="001648E8" w:rsidRDefault="00F64334" w:rsidP="006278DB">
            <w:pPr>
              <w:adjustRightInd w:val="0"/>
              <w:snapToGrid w:val="0"/>
              <w:spacing w:afterLines="15" w:after="54"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1A23E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A23EA" w:rsidRPr="001648E8" w14:paraId="3DAF7828" w14:textId="77777777" w:rsidTr="001A23EA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78CBAE6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8EFAB7F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D92F297" w14:textId="3E43A04A" w:rsidR="001A23EA" w:rsidRPr="0054637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546378">
              <w:rPr>
                <w:rFonts w:ascii="標楷體" w:eastAsia="標楷體" w:hAnsi="標楷體" w:hint="eastAsia"/>
              </w:rPr>
              <w:t>(華) 新聖詩 第</w:t>
            </w:r>
            <w:r w:rsidR="00115294" w:rsidRPr="00546378">
              <w:rPr>
                <w:rFonts w:ascii="Calibri" w:hAnsi="Calibri" w:cs="Arial" w:hint="eastAsia"/>
              </w:rPr>
              <w:t>5</w:t>
            </w:r>
            <w:r w:rsidR="00112FAA">
              <w:rPr>
                <w:rFonts w:ascii="Calibri" w:hAnsi="Calibri" w:cs="Arial" w:hint="eastAsia"/>
              </w:rPr>
              <w:t>5</w:t>
            </w:r>
            <w:r w:rsidR="0069505F" w:rsidRPr="00546378">
              <w:rPr>
                <w:rFonts w:ascii="Calibri" w:hAnsi="Calibri" w:cs="Arial" w:hint="eastAsia"/>
              </w:rPr>
              <w:t>8</w:t>
            </w:r>
            <w:r w:rsidRPr="00546378">
              <w:rPr>
                <w:rFonts w:ascii="標楷體" w:eastAsia="標楷體" w:hAnsi="標楷體" w:hint="eastAsia"/>
              </w:rPr>
              <w:t>首「</w:t>
            </w:r>
            <w:r w:rsidR="00112FAA">
              <w:rPr>
                <w:rFonts w:ascii="標楷體" w:eastAsia="標楷體" w:hAnsi="標楷體" w:hint="eastAsia"/>
              </w:rPr>
              <w:t>求主向我清楚闡明</w:t>
            </w:r>
            <w:r w:rsidRPr="0054637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6971615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1F8AB6AE" w14:textId="77777777" w:rsidTr="001A23EA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FA1698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E5B29F4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A65466A" w14:textId="1CE99578" w:rsidR="001A23EA" w:rsidRPr="009F2A2D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 xml:space="preserve">(台) </w:t>
            </w:r>
            <w:r w:rsidRPr="009449AC">
              <w:rPr>
                <w:rFonts w:ascii="標楷體" w:eastAsia="標楷體" w:hAnsi="標楷體" w:hint="eastAsia"/>
              </w:rPr>
              <w:t>新聖詩 第</w:t>
            </w:r>
            <w:r w:rsidR="00115294">
              <w:rPr>
                <w:rFonts w:ascii="Calibri" w:hAnsi="Calibri" w:cs="Arial" w:hint="eastAsia"/>
              </w:rPr>
              <w:t>5</w:t>
            </w:r>
            <w:r w:rsidR="00112FAA">
              <w:rPr>
                <w:rFonts w:ascii="Calibri" w:hAnsi="Calibri" w:cs="Arial" w:hint="eastAsia"/>
              </w:rPr>
              <w:t>5</w:t>
            </w:r>
            <w:r w:rsidR="0069505F">
              <w:rPr>
                <w:rFonts w:ascii="Calibri" w:hAnsi="Calibri" w:cs="Arial" w:hint="eastAsia"/>
              </w:rPr>
              <w:t>8</w:t>
            </w:r>
            <w:r w:rsidRPr="009449AC">
              <w:rPr>
                <w:rFonts w:ascii="標楷體" w:eastAsia="標楷體" w:hAnsi="標楷體" w:hint="eastAsia"/>
              </w:rPr>
              <w:t>首「</w:t>
            </w:r>
            <w:r w:rsidR="00112FAA" w:rsidRPr="00112FAA">
              <w:rPr>
                <w:rFonts w:ascii="標楷體" w:eastAsia="標楷體" w:hAnsi="標楷體" w:hint="eastAsia"/>
              </w:rPr>
              <w:t>懇求救主對我講明</w:t>
            </w:r>
            <w:r w:rsidRPr="009449A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2A4B2301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A23EA" w:rsidRPr="001648E8" w14:paraId="2DDDEBCD" w14:textId="77777777" w:rsidTr="001A23EA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78EF87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2DEE378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2BC93E33" w14:textId="77777777" w:rsidR="001A23EA" w:rsidRPr="009F2A2D" w:rsidRDefault="001A23EA" w:rsidP="006278DB">
            <w:pPr>
              <w:snapToGrid w:val="0"/>
              <w:spacing w:line="260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9F2A2D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9F2A2D">
              <w:rPr>
                <w:rFonts w:ascii="Calibri" w:hAnsi="Calibri" w:cs="Arial" w:hint="eastAsia"/>
              </w:rPr>
              <w:t>382</w:t>
            </w:r>
            <w:r w:rsidRPr="009F2A2D">
              <w:rPr>
                <w:rFonts w:ascii="標楷體" w:eastAsia="標楷體" w:hAnsi="標楷體" w:hint="eastAsia"/>
                <w:spacing w:val="-4"/>
              </w:rPr>
              <w:t>首 第</w:t>
            </w:r>
            <w:r w:rsidRPr="009F2A2D">
              <w:rPr>
                <w:rFonts w:ascii="Calibri" w:hAnsi="Calibri" w:cs="Arial" w:hint="eastAsia"/>
              </w:rPr>
              <w:t>1</w:t>
            </w:r>
            <w:r w:rsidRPr="009F2A2D">
              <w:rPr>
                <w:rFonts w:ascii="Calibri" w:hAnsi="Calibri" w:cs="Arial" w:hint="eastAsia"/>
              </w:rPr>
              <w:t>、</w:t>
            </w:r>
            <w:r w:rsidRPr="009F2A2D">
              <w:rPr>
                <w:rFonts w:ascii="Calibri" w:hAnsi="Calibri" w:cs="Arial" w:hint="eastAsia"/>
              </w:rPr>
              <w:t>5</w:t>
            </w:r>
            <w:r w:rsidRPr="009F2A2D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263E891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50DA11BD" w14:textId="77777777" w:rsidTr="001A23EA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5ABEB3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1F6C8636" w14:textId="77777777" w:rsidR="001A23EA" w:rsidRPr="009F2A2D" w:rsidRDefault="001A23EA" w:rsidP="006278DB">
            <w:pPr>
              <w:adjustRightInd w:val="0"/>
              <w:snapToGrid w:val="0"/>
              <w:spacing w:line="26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165938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2234521D" w14:textId="77777777" w:rsidTr="001A23EA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58E75C1F" w14:textId="25CAD76D" w:rsidR="001A23EA" w:rsidRPr="001648E8" w:rsidRDefault="0069505F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6" w:type="dxa"/>
            <w:vAlign w:val="center"/>
          </w:tcPr>
          <w:p w14:paraId="3EC5F0A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4AADCC8C" w14:textId="29E55FD8" w:rsidR="001A23EA" w:rsidRPr="009F2A2D" w:rsidRDefault="001A23EA" w:rsidP="006278DB">
            <w:pPr>
              <w:snapToGrid w:val="0"/>
              <w:spacing w:line="2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 w:rsidR="0069505F">
              <w:rPr>
                <w:rFonts w:ascii="Calibri" w:hAnsi="Calibri" w:cs="Arial" w:hint="eastAsia"/>
              </w:rPr>
              <w:t>40</w:t>
            </w:r>
            <w:r w:rsidR="00112FAA">
              <w:rPr>
                <w:rFonts w:ascii="Calibri" w:hAnsi="Calibri" w:cs="Arial" w:hint="eastAsia"/>
              </w:rPr>
              <w:t>3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112FAA" w:rsidRPr="00112FAA">
              <w:rPr>
                <w:rFonts w:ascii="標楷體" w:eastAsia="標楷體" w:hAnsi="標楷體" w:hint="eastAsia"/>
              </w:rPr>
              <w:t>主，差遣我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088CF233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53C5FCD0" w14:textId="77777777" w:rsidTr="001A23EA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C3EF63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vAlign w:val="center"/>
          </w:tcPr>
          <w:p w14:paraId="26790B2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0CADA938" w14:textId="1AA1C0F9" w:rsidR="001A23EA" w:rsidRPr="009F2A2D" w:rsidRDefault="001A23EA" w:rsidP="006278DB">
            <w:pPr>
              <w:snapToGrid w:val="0"/>
              <w:spacing w:line="2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 w:rsidR="0069505F">
              <w:rPr>
                <w:rFonts w:ascii="Calibri" w:hAnsi="Calibri" w:cs="Arial" w:hint="eastAsia"/>
              </w:rPr>
              <w:t>40</w:t>
            </w:r>
            <w:r w:rsidR="00112FAA">
              <w:rPr>
                <w:rFonts w:ascii="Calibri" w:hAnsi="Calibri" w:cs="Arial" w:hint="eastAsia"/>
              </w:rPr>
              <w:t>3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112FAA" w:rsidRPr="00112FAA">
              <w:rPr>
                <w:rFonts w:ascii="標楷體" w:eastAsia="標楷體" w:hAnsi="標楷體" w:hint="eastAsia"/>
              </w:rPr>
              <w:t>主，差遣我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7D4178D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A23EA" w:rsidRPr="001648E8" w14:paraId="198331A8" w14:textId="77777777" w:rsidTr="001A23EA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6D80ABA0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7C4500D3" w14:textId="77777777" w:rsidR="001A23EA" w:rsidRPr="009F2A2D" w:rsidRDefault="001A23EA" w:rsidP="006278DB">
            <w:pPr>
              <w:snapToGrid w:val="0"/>
              <w:spacing w:line="260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E3D8779" w14:textId="69596AFB" w:rsidR="001A23EA" w:rsidRPr="001648E8" w:rsidRDefault="00F64334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1A23E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A23EA" w:rsidRPr="001648E8" w14:paraId="5E367683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914C7E1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</w:p>
        </w:tc>
        <w:tc>
          <w:tcPr>
            <w:tcW w:w="6530" w:type="dxa"/>
            <w:gridSpan w:val="6"/>
            <w:vAlign w:val="center"/>
          </w:tcPr>
          <w:p w14:paraId="0D44F861" w14:textId="77777777" w:rsidR="001A23EA" w:rsidRPr="009F2A2D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9F95B76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A23EA" w:rsidRPr="001648E8" w14:paraId="765FA305" w14:textId="77777777" w:rsidTr="001A23EA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6A6D65B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</w:p>
        </w:tc>
        <w:tc>
          <w:tcPr>
            <w:tcW w:w="996" w:type="dxa"/>
            <w:vAlign w:val="center"/>
          </w:tcPr>
          <w:p w14:paraId="01E40D6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322622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21" w:type="dxa"/>
            <w:gridSpan w:val="4"/>
            <w:vAlign w:val="center"/>
          </w:tcPr>
          <w:p w14:paraId="24E3D050" w14:textId="2480DD76" w:rsidR="001A23EA" w:rsidRPr="00301108" w:rsidRDefault="00CF69FB" w:rsidP="00FC4CC5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CF69FB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願主賜福保護您</w:t>
            </w:r>
          </w:p>
        </w:tc>
        <w:tc>
          <w:tcPr>
            <w:tcW w:w="1701" w:type="dxa"/>
            <w:gridSpan w:val="3"/>
            <w:vAlign w:val="center"/>
          </w:tcPr>
          <w:p w14:paraId="52BB4C01" w14:textId="78BE642D" w:rsidR="001A23EA" w:rsidRPr="001648E8" w:rsidRDefault="00112FA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12FAA">
              <w:rPr>
                <w:rFonts w:ascii="標楷體" w:eastAsia="標楷體" w:hAnsi="標楷體" w:hint="eastAsia"/>
                <w:spacing w:val="-4"/>
              </w:rPr>
              <w:t>男聲詩班</w:t>
            </w:r>
          </w:p>
        </w:tc>
      </w:tr>
      <w:tr w:rsidR="001A23EA" w:rsidRPr="001648E8" w14:paraId="4993D9D5" w14:textId="77777777" w:rsidTr="001A23EA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4DFDDCC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殿樂</w:t>
            </w:r>
          </w:p>
        </w:tc>
        <w:tc>
          <w:tcPr>
            <w:tcW w:w="996" w:type="dxa"/>
            <w:vAlign w:val="center"/>
          </w:tcPr>
          <w:p w14:paraId="1F0C39D4" w14:textId="77777777" w:rsidR="001A23EA" w:rsidRPr="00322622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5521" w:type="dxa"/>
            <w:gridSpan w:val="4"/>
            <w:vAlign w:val="center"/>
          </w:tcPr>
          <w:p w14:paraId="33134AF0" w14:textId="77777777" w:rsidR="001A23EA" w:rsidRPr="0030110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62EB9A0" w14:textId="77777777" w:rsidR="001A23EA" w:rsidRPr="00F6032F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1A23EA" w:rsidRPr="001648E8" w14:paraId="3AF9D654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818AEC0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02272" behindDoc="0" locked="0" layoutInCell="1" allowOverlap="1" wp14:anchorId="6C0043F8" wp14:editId="613C698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515BA" id="直線接點 5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30" w:type="dxa"/>
            <w:gridSpan w:val="6"/>
            <w:vAlign w:val="center"/>
          </w:tcPr>
          <w:p w14:paraId="75F4C494" w14:textId="77777777" w:rsidR="001A23EA" w:rsidRPr="00AA6FF3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  <w:highlight w:val="yellow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4A2650E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1A23EA" w:rsidRPr="001648E8" w14:paraId="4CF4084C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DA0216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232DE11B" w14:textId="504E6A1E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F64334">
              <w:rPr>
                <w:rFonts w:ascii="標楷體" w:eastAsia="標楷體" w:hAnsi="標楷體" w:hint="eastAsia"/>
                <w:spacing w:val="-4"/>
              </w:rPr>
              <w:t>陳光勝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8" w:type="dxa"/>
            <w:gridSpan w:val="5"/>
            <w:vAlign w:val="center"/>
          </w:tcPr>
          <w:p w14:paraId="3221923D" w14:textId="189F6C96" w:rsidR="001A23EA" w:rsidRPr="005336EF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5336EF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C60A0C">
              <w:rPr>
                <w:rFonts w:ascii="標楷體" w:eastAsia="標楷體" w:hAnsi="標楷體" w:hint="eastAsia"/>
                <w:spacing w:val="-4"/>
              </w:rPr>
              <w:t>黃俊</w:t>
            </w:r>
            <w:r w:rsidR="00976528">
              <w:rPr>
                <w:rFonts w:ascii="標楷體" w:eastAsia="標楷體" w:hAnsi="標楷體" w:hint="eastAsia"/>
                <w:spacing w:val="-4"/>
              </w:rPr>
              <w:t>諺</w:t>
            </w:r>
            <w:r w:rsidR="00C60A0C">
              <w:rPr>
                <w:rFonts w:ascii="標楷體" w:eastAsia="標楷體" w:hAnsi="標楷體" w:hint="eastAsia"/>
                <w:spacing w:val="-4"/>
              </w:rPr>
              <w:t>弟兄</w:t>
            </w:r>
          </w:p>
        </w:tc>
      </w:tr>
      <w:tr w:rsidR="001A23EA" w:rsidRPr="001648E8" w14:paraId="3D4A342D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8EF392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1C707C70" w14:textId="1FFF7BCB" w:rsidR="001A23EA" w:rsidRPr="00AD7147" w:rsidRDefault="001A23EA" w:rsidP="006278DB">
            <w:pPr>
              <w:adjustRightInd w:val="0"/>
              <w:snapToGrid w:val="0"/>
              <w:spacing w:line="26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FF0000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112FAA" w:rsidRPr="00112FA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趙國玉</w:t>
            </w:r>
            <w:r w:rsidR="00112FA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長老</w:t>
            </w:r>
          </w:p>
        </w:tc>
        <w:tc>
          <w:tcPr>
            <w:tcW w:w="2418" w:type="dxa"/>
            <w:gridSpan w:val="5"/>
            <w:vAlign w:val="center"/>
          </w:tcPr>
          <w:p w14:paraId="2262A46A" w14:textId="7AAC7D28" w:rsidR="001A23EA" w:rsidRPr="00146FE6" w:rsidRDefault="001A23EA" w:rsidP="006278DB">
            <w:pPr>
              <w:tabs>
                <w:tab w:val="left" w:pos="2354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46FE6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C60A0C">
              <w:rPr>
                <w:rFonts w:ascii="標楷體" w:eastAsia="標楷體" w:hAnsi="標楷體" w:hint="eastAsia"/>
                <w:spacing w:val="-4"/>
              </w:rPr>
              <w:t>陳非比姊妹</w:t>
            </w:r>
          </w:p>
        </w:tc>
      </w:tr>
      <w:tr w:rsidR="001A23EA" w:rsidRPr="001648E8" w14:paraId="63B7639D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2C068A1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30" w:type="dxa"/>
            <w:gridSpan w:val="6"/>
          </w:tcPr>
          <w:p w14:paraId="0A7AD0D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4AB891A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1B11E06A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D756E9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30" w:type="dxa"/>
            <w:gridSpan w:val="6"/>
            <w:vAlign w:val="center"/>
          </w:tcPr>
          <w:p w14:paraId="6D1FF6DC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使徒信經</w:t>
            </w:r>
          </w:p>
        </w:tc>
        <w:tc>
          <w:tcPr>
            <w:tcW w:w="1699" w:type="dxa"/>
            <w:gridSpan w:val="3"/>
            <w:vAlign w:val="center"/>
          </w:tcPr>
          <w:p w14:paraId="7E4E409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55887EAF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7DB157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30" w:type="dxa"/>
            <w:gridSpan w:val="6"/>
            <w:vAlign w:val="center"/>
          </w:tcPr>
          <w:p w14:paraId="4AD2DFE7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6E475D1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608C9285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070DC6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30" w:type="dxa"/>
            <w:gridSpan w:val="6"/>
            <w:vAlign w:val="center"/>
          </w:tcPr>
          <w:p w14:paraId="34C48402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2090EE0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6721E43E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BDDEEE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30" w:type="dxa"/>
            <w:gridSpan w:val="6"/>
            <w:vAlign w:val="center"/>
          </w:tcPr>
          <w:p w14:paraId="5C23E88A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89CEC4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5A802528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3E070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30" w:type="dxa"/>
            <w:gridSpan w:val="6"/>
            <w:vAlign w:val="center"/>
          </w:tcPr>
          <w:p w14:paraId="58A1401C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7015D">
              <w:rPr>
                <w:rFonts w:ascii="Calibri" w:eastAsia="標楷體" w:hAnsi="Calibri" w:hint="eastAsia"/>
              </w:rPr>
              <w:t>新聖詩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382</w:t>
            </w:r>
            <w:r w:rsidRPr="00B7015D">
              <w:rPr>
                <w:rFonts w:ascii="Calibri" w:eastAsia="標楷體" w:hAnsi="Calibri" w:hint="eastAsia"/>
              </w:rPr>
              <w:t>首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1</w:t>
            </w:r>
            <w:r w:rsidRPr="00B7015D">
              <w:rPr>
                <w:rFonts w:ascii="Calibri" w:eastAsia="標楷體" w:hAnsi="Calibri" w:hint="eastAsia"/>
              </w:rPr>
              <w:t>、</w:t>
            </w:r>
            <w:r w:rsidRPr="00B7015D">
              <w:rPr>
                <w:rFonts w:ascii="Calibri" w:eastAsia="標楷體" w:hAnsi="Calibri" w:hint="eastAsia"/>
              </w:rPr>
              <w:t>5</w:t>
            </w:r>
            <w:r w:rsidRPr="00B7015D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3D25497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2C2AB076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11E61F3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30" w:type="dxa"/>
            <w:gridSpan w:val="6"/>
            <w:vAlign w:val="center"/>
          </w:tcPr>
          <w:p w14:paraId="05A068C5" w14:textId="3C7ABB93" w:rsidR="001A23EA" w:rsidRPr="00B7015D" w:rsidRDefault="00112FA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  <w:spacing w:val="-14"/>
              </w:rPr>
              <w:t>以</w:t>
            </w:r>
            <w:r w:rsidRPr="00112FAA">
              <w:rPr>
                <w:rFonts w:ascii="Calibri" w:eastAsia="標楷體" w:hAnsi="Calibri" w:hint="eastAsia"/>
                <w:spacing w:val="-14"/>
              </w:rPr>
              <w:t>賽</w:t>
            </w:r>
            <w:r>
              <w:rPr>
                <w:rFonts w:ascii="Calibri" w:eastAsia="標楷體" w:hAnsi="Calibri" w:hint="eastAsia"/>
                <w:spacing w:val="-14"/>
              </w:rPr>
              <w:t>亞書</w:t>
            </w:r>
            <w:r w:rsidRPr="00112FAA">
              <w:rPr>
                <w:rFonts w:ascii="Calibri" w:eastAsia="標楷體" w:hAnsi="Calibri" w:hint="eastAsia"/>
                <w:spacing w:val="-14"/>
              </w:rPr>
              <w:t>6:1-13</w:t>
            </w:r>
          </w:p>
        </w:tc>
        <w:tc>
          <w:tcPr>
            <w:tcW w:w="1699" w:type="dxa"/>
            <w:gridSpan w:val="3"/>
            <w:vAlign w:val="center"/>
          </w:tcPr>
          <w:p w14:paraId="75DFF79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2EB500CC" w14:textId="77777777" w:rsidTr="001A23EA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7CC06D7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30" w:type="dxa"/>
            <w:gridSpan w:val="6"/>
            <w:vAlign w:val="center"/>
          </w:tcPr>
          <w:p w14:paraId="7D345CD2" w14:textId="28F0468A" w:rsidR="001A23EA" w:rsidRPr="00B7015D" w:rsidRDefault="00112FA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112FAA">
              <w:rPr>
                <w:rFonts w:ascii="標楷體" w:eastAsia="標楷體" w:hAnsi="標楷體" w:hint="eastAsia"/>
                <w:spacing w:val="-4"/>
              </w:rPr>
              <w:t>我在這裡，請差遣我</w:t>
            </w:r>
          </w:p>
        </w:tc>
        <w:tc>
          <w:tcPr>
            <w:tcW w:w="1699" w:type="dxa"/>
            <w:gridSpan w:val="3"/>
            <w:vAlign w:val="center"/>
          </w:tcPr>
          <w:p w14:paraId="5CD9E863" w14:textId="0E8F7159" w:rsidR="001A23EA" w:rsidRPr="001648E8" w:rsidRDefault="00F64334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1A23E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A23EA" w:rsidRPr="001648E8" w14:paraId="5DEE5407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0EC5BFC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30" w:type="dxa"/>
            <w:gridSpan w:val="6"/>
            <w:vAlign w:val="center"/>
          </w:tcPr>
          <w:p w14:paraId="3691D67F" w14:textId="36882A8D" w:rsidR="001A23EA" w:rsidRPr="00B7015D" w:rsidRDefault="00112FA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112FAA">
              <w:rPr>
                <w:rFonts w:ascii="標楷體" w:eastAsia="標楷體" w:hAnsi="標楷體" w:hint="eastAsia"/>
              </w:rPr>
              <w:t>差遣我</w:t>
            </w:r>
          </w:p>
        </w:tc>
        <w:tc>
          <w:tcPr>
            <w:tcW w:w="1699" w:type="dxa"/>
            <w:gridSpan w:val="3"/>
            <w:vAlign w:val="center"/>
          </w:tcPr>
          <w:p w14:paraId="13DE9B0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4B8067A0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B1A6D6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5FE2FE19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23AF973" w14:textId="768AC348" w:rsidR="001A23EA" w:rsidRPr="001648E8" w:rsidRDefault="00F64334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1A23E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A23EA" w:rsidRPr="001648E8" w14:paraId="57622A5E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8143D7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</w:p>
        </w:tc>
        <w:tc>
          <w:tcPr>
            <w:tcW w:w="6530" w:type="dxa"/>
            <w:gridSpan w:val="6"/>
            <w:vAlign w:val="center"/>
          </w:tcPr>
          <w:p w14:paraId="5B86DDF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FFF11F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258D0684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0801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3190801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082A032C" w:rsidR="00B935BA" w:rsidRPr="00EE4E66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EE4E6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EE4E66">
        <w:rPr>
          <w:rFonts w:ascii="文鼎特毛楷" w:eastAsia="文鼎特毛楷" w:hint="eastAsia"/>
          <w:sz w:val="36"/>
          <w:szCs w:val="36"/>
        </w:rPr>
        <w:t>講道</w:t>
      </w:r>
      <w:r w:rsidR="00393CA7" w:rsidRPr="00EE4E66">
        <w:rPr>
          <w:rFonts w:ascii="文鼎特毛楷" w:eastAsia="文鼎特毛楷" w:hint="eastAsia"/>
          <w:sz w:val="36"/>
          <w:szCs w:val="36"/>
        </w:rPr>
        <w:t>大綱</w:t>
      </w:r>
      <w:r w:rsidRPr="00EE4E6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40287DC5" w14:textId="77777777" w:rsidR="0018022E" w:rsidRPr="0018022E" w:rsidRDefault="0018022E" w:rsidP="0003390C">
      <w:pPr>
        <w:spacing w:line="44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18022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前言</w:t>
      </w:r>
    </w:p>
    <w:p w14:paraId="6C6DB931" w14:textId="77777777" w:rsidR="0018022E" w:rsidRPr="0018022E" w:rsidRDefault="0018022E" w:rsidP="0003390C">
      <w:pPr>
        <w:spacing w:line="44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18022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信仰的安全帶</w:t>
      </w:r>
    </w:p>
    <w:p w14:paraId="486689B5" w14:textId="77777777" w:rsidR="0018022E" w:rsidRPr="0018022E" w:rsidRDefault="0018022E" w:rsidP="0003390C">
      <w:pPr>
        <w:spacing w:line="44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18022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經文詮釋</w:t>
      </w:r>
    </w:p>
    <w:p w14:paraId="20BDB6CD" w14:textId="77777777" w:rsidR="0018022E" w:rsidRPr="0003390C" w:rsidRDefault="0018022E" w:rsidP="0003390C">
      <w:pPr>
        <w:spacing w:line="440" w:lineRule="exact"/>
        <w:ind w:leftChars="300" w:left="1022" w:rightChars="58" w:right="139" w:hangingChars="108" w:hanging="302"/>
        <w:rPr>
          <w:rFonts w:ascii="文鼎特毛楷" w:eastAsia="文鼎特毛楷" w:hAnsi="標楷體"/>
          <w:bCs/>
          <w:color w:val="000000" w:themeColor="text1"/>
          <w:sz w:val="28"/>
          <w:szCs w:val="28"/>
        </w:rPr>
      </w:pPr>
      <w:r w:rsidRPr="0003390C">
        <w:rPr>
          <w:rFonts w:ascii="文鼎特毛楷" w:eastAsia="文鼎特毛楷" w:hAnsi="標楷體" w:hint="eastAsia"/>
          <w:bCs/>
          <w:color w:val="000000" w:themeColor="text1"/>
          <w:sz w:val="28"/>
          <w:szCs w:val="28"/>
        </w:rPr>
        <w:tab/>
        <w:t>以賽亞的時代</w:t>
      </w:r>
    </w:p>
    <w:p w14:paraId="291AAC58" w14:textId="77777777" w:rsidR="0018022E" w:rsidRPr="0003390C" w:rsidRDefault="0018022E" w:rsidP="0003390C">
      <w:pPr>
        <w:spacing w:line="440" w:lineRule="exact"/>
        <w:ind w:leftChars="300" w:left="1022" w:rightChars="58" w:right="139" w:hangingChars="108" w:hanging="302"/>
        <w:rPr>
          <w:rFonts w:ascii="文鼎特毛楷" w:eastAsia="文鼎特毛楷" w:hAnsi="標楷體"/>
          <w:bCs/>
          <w:color w:val="000000" w:themeColor="text1"/>
          <w:sz w:val="28"/>
          <w:szCs w:val="28"/>
        </w:rPr>
      </w:pPr>
      <w:r w:rsidRPr="0003390C">
        <w:rPr>
          <w:rFonts w:ascii="文鼎特毛楷" w:eastAsia="文鼎特毛楷" w:hAnsi="標楷體" w:hint="eastAsia"/>
          <w:bCs/>
          <w:color w:val="000000" w:themeColor="text1"/>
          <w:sz w:val="28"/>
          <w:szCs w:val="28"/>
        </w:rPr>
        <w:tab/>
        <w:t>以賽亞的工作</w:t>
      </w:r>
    </w:p>
    <w:p w14:paraId="7F526596" w14:textId="77777777" w:rsidR="0018022E" w:rsidRPr="0018022E" w:rsidRDefault="0018022E" w:rsidP="0003390C">
      <w:pPr>
        <w:spacing w:line="440" w:lineRule="exact"/>
        <w:ind w:leftChars="300" w:left="1022" w:rightChars="58" w:right="139" w:hangingChars="108" w:hanging="302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03390C">
        <w:rPr>
          <w:rFonts w:ascii="文鼎特毛楷" w:eastAsia="文鼎特毛楷" w:hAnsi="標楷體" w:hint="eastAsia"/>
          <w:bCs/>
          <w:color w:val="000000" w:themeColor="text1"/>
          <w:sz w:val="28"/>
          <w:szCs w:val="28"/>
        </w:rPr>
        <w:tab/>
        <w:t>回應呼召</w:t>
      </w:r>
    </w:p>
    <w:p w14:paraId="17101F7C" w14:textId="77777777" w:rsidR="0018022E" w:rsidRPr="0018022E" w:rsidRDefault="0018022E" w:rsidP="0003390C">
      <w:pPr>
        <w:spacing w:line="44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18022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在挑戰中的教會下一代</w:t>
      </w:r>
    </w:p>
    <w:p w14:paraId="6094926A" w14:textId="77777777" w:rsidR="0018022E" w:rsidRPr="0003390C" w:rsidRDefault="0018022E" w:rsidP="0003390C">
      <w:pPr>
        <w:spacing w:line="440" w:lineRule="exact"/>
        <w:ind w:leftChars="300" w:left="1022" w:rightChars="58" w:right="139" w:hangingChars="108" w:hanging="302"/>
        <w:rPr>
          <w:rFonts w:ascii="文鼎特毛楷" w:eastAsia="文鼎特毛楷" w:hAnsi="標楷體"/>
          <w:bCs/>
          <w:color w:val="000000" w:themeColor="text1"/>
          <w:sz w:val="28"/>
          <w:szCs w:val="28"/>
        </w:rPr>
      </w:pPr>
      <w:r w:rsidRPr="0003390C">
        <w:rPr>
          <w:rFonts w:ascii="文鼎特毛楷" w:eastAsia="文鼎特毛楷" w:hAnsi="標楷體" w:hint="eastAsia"/>
          <w:bCs/>
          <w:color w:val="000000" w:themeColor="text1"/>
          <w:sz w:val="28"/>
          <w:szCs w:val="28"/>
        </w:rPr>
        <w:tab/>
        <w:t>世界的法則與價值觀</w:t>
      </w:r>
    </w:p>
    <w:p w14:paraId="3EC1D974" w14:textId="77777777" w:rsidR="0018022E" w:rsidRPr="0003390C" w:rsidRDefault="0018022E" w:rsidP="0003390C">
      <w:pPr>
        <w:spacing w:line="440" w:lineRule="exact"/>
        <w:ind w:leftChars="300" w:left="1022" w:rightChars="58" w:right="139" w:hangingChars="108" w:hanging="302"/>
        <w:rPr>
          <w:rFonts w:ascii="文鼎特毛楷" w:eastAsia="文鼎特毛楷" w:hAnsi="標楷體"/>
          <w:bCs/>
          <w:color w:val="000000" w:themeColor="text1"/>
          <w:sz w:val="28"/>
          <w:szCs w:val="28"/>
        </w:rPr>
      </w:pPr>
      <w:r w:rsidRPr="0003390C">
        <w:rPr>
          <w:rFonts w:ascii="文鼎特毛楷" w:eastAsia="文鼎特毛楷" w:hAnsi="標楷體" w:hint="eastAsia"/>
          <w:bCs/>
          <w:color w:val="000000" w:themeColor="text1"/>
          <w:sz w:val="28"/>
          <w:szCs w:val="28"/>
        </w:rPr>
        <w:tab/>
        <w:t>瑪門與上帝</w:t>
      </w:r>
    </w:p>
    <w:p w14:paraId="2DC01507" w14:textId="77777777" w:rsidR="0018022E" w:rsidRPr="0018022E" w:rsidRDefault="0018022E" w:rsidP="0003390C">
      <w:pPr>
        <w:spacing w:line="440" w:lineRule="exact"/>
        <w:ind w:leftChars="300" w:left="1022" w:rightChars="58" w:right="139" w:hangingChars="108" w:hanging="302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03390C">
        <w:rPr>
          <w:rFonts w:ascii="文鼎特毛楷" w:eastAsia="文鼎特毛楷" w:hAnsi="標楷體" w:hint="eastAsia"/>
          <w:bCs/>
          <w:color w:val="000000" w:themeColor="text1"/>
          <w:sz w:val="28"/>
          <w:szCs w:val="28"/>
        </w:rPr>
        <w:tab/>
        <w:t>進入狼群的羊</w:t>
      </w:r>
      <w:r w:rsidRPr="0018022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ab/>
      </w:r>
    </w:p>
    <w:p w14:paraId="3CF377DF" w14:textId="77777777" w:rsidR="0018022E" w:rsidRPr="0018022E" w:rsidRDefault="0018022E" w:rsidP="0003390C">
      <w:pPr>
        <w:spacing w:line="44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18022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教會中的安全帶</w:t>
      </w:r>
    </w:p>
    <w:p w14:paraId="634A870B" w14:textId="77777777" w:rsidR="0018022E" w:rsidRPr="0018022E" w:rsidRDefault="0018022E" w:rsidP="0003390C">
      <w:pPr>
        <w:spacing w:line="44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18022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同工缺乏的邀請</w:t>
      </w:r>
    </w:p>
    <w:p w14:paraId="5007A615" w14:textId="49873960" w:rsidR="00546378" w:rsidRDefault="0018022E" w:rsidP="0003390C">
      <w:pPr>
        <w:spacing w:line="44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18022E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結語</w:t>
      </w:r>
    </w:p>
    <w:p w14:paraId="63B0FAC7" w14:textId="77777777" w:rsidR="0018022E" w:rsidRPr="0018022E" w:rsidRDefault="0018022E" w:rsidP="0018022E">
      <w:pPr>
        <w:spacing w:line="380" w:lineRule="exact"/>
        <w:ind w:leftChars="300" w:left="1022" w:rightChars="58" w:right="139" w:hangingChars="108" w:hanging="302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79FCCAF9" w14:textId="6885E3D4" w:rsidR="00272AED" w:rsidRPr="0018022E" w:rsidRDefault="004A39DA" w:rsidP="009964D2">
      <w:pPr>
        <w:snapToGrid w:val="0"/>
        <w:spacing w:beforeLines="50" w:before="180" w:line="380" w:lineRule="exact"/>
        <w:ind w:left="698" w:hangingChars="218" w:hanging="698"/>
        <w:rPr>
          <w:rFonts w:ascii="文鼎特毛楷" w:eastAsia="文鼎特毛楷" w:hAnsi="標楷體"/>
          <w:kern w:val="0"/>
          <w:sz w:val="32"/>
          <w:szCs w:val="32"/>
        </w:rPr>
      </w:pPr>
      <w:r w:rsidRPr="0018022E">
        <w:rPr>
          <w:rFonts w:ascii="文鼎特毛楷" w:eastAsia="文鼎特毛楷" w:hAnsi="標楷體" w:hint="eastAsia"/>
          <w:kern w:val="0"/>
          <w:sz w:val="32"/>
          <w:szCs w:val="32"/>
        </w:rPr>
        <w:t>【</w:t>
      </w:r>
      <w:r w:rsidR="0018022E" w:rsidRPr="0018022E">
        <w:rPr>
          <w:rFonts w:ascii="文鼎特毛楷" w:eastAsia="文鼎特毛楷" w:hAnsi="標楷體" w:hint="eastAsia"/>
          <w:kern w:val="0"/>
          <w:sz w:val="32"/>
          <w:szCs w:val="32"/>
        </w:rPr>
        <w:t>行動與問題</w:t>
      </w:r>
      <w:r w:rsidRPr="0018022E">
        <w:rPr>
          <w:rFonts w:ascii="文鼎特毛楷" w:eastAsia="文鼎特毛楷" w:hAnsi="標楷體" w:hint="eastAsia"/>
          <w:kern w:val="0"/>
          <w:sz w:val="32"/>
          <w:szCs w:val="32"/>
        </w:rPr>
        <w:t>】</w:t>
      </w:r>
    </w:p>
    <w:p w14:paraId="7778238C" w14:textId="0AAE85E7" w:rsidR="0018022E" w:rsidRPr="0018022E" w:rsidRDefault="0018022E" w:rsidP="0018022E">
      <w:pPr>
        <w:snapToGrid w:val="0"/>
        <w:spacing w:line="380" w:lineRule="exact"/>
        <w:ind w:leftChars="119" w:left="566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18022E">
        <w:rPr>
          <w:rFonts w:ascii="標楷體" w:eastAsia="標楷體" w:hAnsi="標楷體" w:hint="eastAsia"/>
          <w:kern w:val="0"/>
          <w:sz w:val="28"/>
          <w:szCs w:val="28"/>
        </w:rPr>
        <w:t>1.我們有為自己準備甚麼來面對生命的突發事故嗎？</w:t>
      </w:r>
    </w:p>
    <w:p w14:paraId="56F8A985" w14:textId="4D9FE8B0" w:rsidR="0018022E" w:rsidRPr="0018022E" w:rsidRDefault="0018022E" w:rsidP="0018022E">
      <w:pPr>
        <w:snapToGrid w:val="0"/>
        <w:spacing w:line="380" w:lineRule="exact"/>
        <w:ind w:leftChars="119" w:left="566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18022E">
        <w:rPr>
          <w:rFonts w:ascii="標楷體" w:eastAsia="標楷體" w:hAnsi="標楷體" w:hint="eastAsia"/>
          <w:kern w:val="0"/>
          <w:sz w:val="28"/>
          <w:szCs w:val="28"/>
        </w:rPr>
        <w:t>2.今天牧師對於安全帶的詮釋，我們怎麼理解呢？</w:t>
      </w:r>
    </w:p>
    <w:p w14:paraId="1B0FDE0B" w14:textId="6CDFCA03" w:rsidR="004A39DA" w:rsidRDefault="0018022E" w:rsidP="0018022E">
      <w:pPr>
        <w:snapToGrid w:val="0"/>
        <w:spacing w:line="380" w:lineRule="exact"/>
        <w:ind w:leftChars="119" w:left="566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18022E">
        <w:rPr>
          <w:rFonts w:ascii="標楷體" w:eastAsia="標楷體" w:hAnsi="標楷體" w:hint="eastAsia"/>
          <w:kern w:val="0"/>
          <w:sz w:val="28"/>
          <w:szCs w:val="28"/>
        </w:rPr>
        <w:t>3.參與禱告會、參與兒主老師、團契輔導，或是帶領小組，我們願意怎麼回應上帝的呼召呢？</w:t>
      </w:r>
    </w:p>
    <w:p w14:paraId="6055C5DB" w14:textId="77777777" w:rsidR="0003390C" w:rsidRPr="0018022E" w:rsidRDefault="0003390C" w:rsidP="0018022E">
      <w:pPr>
        <w:snapToGrid w:val="0"/>
        <w:spacing w:line="380" w:lineRule="exact"/>
        <w:ind w:leftChars="119" w:left="566" w:hangingChars="100" w:hanging="280"/>
        <w:rPr>
          <w:rFonts w:ascii="標楷體" w:eastAsia="標楷體" w:hAnsi="標楷體"/>
          <w:kern w:val="0"/>
          <w:sz w:val="28"/>
          <w:szCs w:val="28"/>
        </w:rPr>
      </w:pPr>
    </w:p>
    <w:p w14:paraId="2ADC1D11" w14:textId="0CC1B41D" w:rsidR="00272AED" w:rsidRPr="0018022E" w:rsidRDefault="00272AED" w:rsidP="009964D2">
      <w:pPr>
        <w:snapToGrid w:val="0"/>
        <w:spacing w:beforeLines="50" w:before="180" w:line="380" w:lineRule="exact"/>
        <w:ind w:left="698" w:hangingChars="218" w:hanging="698"/>
        <w:rPr>
          <w:rFonts w:ascii="文鼎特毛楷" w:eastAsia="文鼎特毛楷" w:hAnsi="標楷體"/>
          <w:kern w:val="0"/>
          <w:sz w:val="32"/>
          <w:szCs w:val="32"/>
        </w:rPr>
      </w:pPr>
      <w:r w:rsidRPr="0018022E">
        <w:rPr>
          <w:rFonts w:ascii="文鼎特毛楷" w:eastAsia="文鼎特毛楷" w:hAnsi="標楷體" w:hint="eastAsia"/>
          <w:kern w:val="0"/>
          <w:sz w:val="32"/>
          <w:szCs w:val="32"/>
        </w:rPr>
        <w:t>【</w:t>
      </w:r>
      <w:r w:rsidR="009964D2" w:rsidRPr="0018022E">
        <w:rPr>
          <w:rFonts w:ascii="文鼎特毛楷" w:eastAsia="文鼎特毛楷" w:hAnsi="標楷體" w:hint="eastAsia"/>
          <w:kern w:val="0"/>
          <w:sz w:val="32"/>
          <w:szCs w:val="32"/>
        </w:rPr>
        <w:t>金句</w:t>
      </w:r>
      <w:r w:rsidRPr="0018022E">
        <w:rPr>
          <w:rFonts w:ascii="文鼎特毛楷" w:eastAsia="文鼎特毛楷" w:hAnsi="標楷體" w:hint="eastAsia"/>
          <w:kern w:val="0"/>
          <w:sz w:val="32"/>
          <w:szCs w:val="32"/>
        </w:rPr>
        <w:t>】</w:t>
      </w:r>
    </w:p>
    <w:p w14:paraId="26A6EF63" w14:textId="19AE29D3" w:rsidR="00A9478D" w:rsidRDefault="00546378" w:rsidP="00E919C0">
      <w:pPr>
        <w:snapToGrid w:val="0"/>
        <w:spacing w:line="380" w:lineRule="exact"/>
        <w:ind w:leftChars="119" w:left="426" w:hangingChars="50" w:hanging="140"/>
        <w:rPr>
          <w:rFonts w:ascii="標楷體" w:eastAsia="標楷體" w:hAnsi="標楷體"/>
          <w:kern w:val="0"/>
          <w:sz w:val="28"/>
          <w:szCs w:val="28"/>
        </w:rPr>
      </w:pPr>
      <w:r w:rsidRPr="0018022E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18022E" w:rsidRPr="0018022E">
        <w:rPr>
          <w:rFonts w:ascii="標楷體" w:eastAsia="標楷體" w:hAnsi="標楷體" w:hint="eastAsia"/>
          <w:kern w:val="0"/>
          <w:sz w:val="28"/>
          <w:szCs w:val="28"/>
        </w:rPr>
        <w:t>我又聽見主的聲音說：「我可以差遣誰呢？誰肯為我們去呢？」我說：「我在這裡，請差遣我！」以賽亞書6:8</w:t>
      </w:r>
    </w:p>
    <w:p w14:paraId="50A57780" w14:textId="76E64030" w:rsidR="00EE4E66" w:rsidRDefault="00EE4E66" w:rsidP="00613C6A">
      <w:pPr>
        <w:snapToGrid w:val="0"/>
        <w:spacing w:line="380" w:lineRule="exact"/>
        <w:ind w:leftChars="177" w:left="425" w:firstLineChars="200" w:firstLine="560"/>
        <w:rPr>
          <w:rFonts w:ascii="標楷體" w:eastAsia="標楷體" w:hAnsi="標楷體"/>
          <w:kern w:val="0"/>
          <w:sz w:val="28"/>
          <w:szCs w:val="28"/>
        </w:rPr>
      </w:pPr>
    </w:p>
    <w:p w14:paraId="520D2711" w14:textId="65025C97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0C9830A6" w:rsidR="00A34E2A" w:rsidRPr="001648E8" w:rsidRDefault="009F076F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950957">
              <w:rPr>
                <w:rFonts w:ascii="微軟正黑體" w:eastAsia="微軟正黑體" w:hAnsi="微軟正黑體" w:hint="eastAsia"/>
              </w:rPr>
              <w:t>1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1034A1">
              <w:rPr>
                <w:rFonts w:ascii="微軟正黑體" w:eastAsia="微軟正黑體" w:hAnsi="微軟正黑體" w:hint="eastAsia"/>
              </w:rPr>
              <w:t>14</w:t>
            </w:r>
            <w:r w:rsidR="00D343F6" w:rsidRPr="001648E8">
              <w:rPr>
                <w:rFonts w:ascii="微軟正黑體" w:eastAsia="微軟正黑體" w:hAnsi="微軟正黑體" w:hint="eastAsia"/>
              </w:rPr>
              <w:t>(一</w:t>
            </w:r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1795FC02" w:rsidR="00A34E2A" w:rsidRPr="001648E8" w:rsidRDefault="009F076F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3F1961">
              <w:rPr>
                <w:rFonts w:ascii="微軟正黑體" w:eastAsia="微軟正黑體" w:hAnsi="微軟正黑體" w:hint="eastAsia"/>
              </w:rPr>
              <w:t>1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1034A1">
              <w:rPr>
                <w:rFonts w:ascii="微軟正黑體" w:eastAsia="微軟正黑體" w:hAnsi="微軟正黑體" w:hint="eastAsia"/>
              </w:rPr>
              <w:t>15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029C2C33" w:rsidR="00A34E2A" w:rsidRPr="001648E8" w:rsidRDefault="009F076F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3F1961">
              <w:rPr>
                <w:rFonts w:ascii="微軟正黑體" w:eastAsia="微軟正黑體" w:hAnsi="微軟正黑體" w:hint="eastAsia"/>
              </w:rPr>
              <w:t>1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1034A1">
              <w:rPr>
                <w:rFonts w:ascii="微軟正黑體" w:eastAsia="微軟正黑體" w:hAnsi="微軟正黑體" w:hint="eastAsia"/>
              </w:rPr>
              <w:t>16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245653A2" w:rsidR="00A34E2A" w:rsidRPr="001648E8" w:rsidRDefault="009F076F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3F1961">
              <w:rPr>
                <w:rFonts w:ascii="微軟正黑體" w:eastAsia="微軟正黑體" w:hAnsi="微軟正黑體" w:hint="eastAsia"/>
              </w:rPr>
              <w:t>1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950957">
              <w:rPr>
                <w:rFonts w:ascii="微軟正黑體" w:eastAsia="微軟正黑體" w:hAnsi="微軟正黑體" w:hint="eastAsia"/>
              </w:rPr>
              <w:t>1</w:t>
            </w:r>
            <w:r w:rsidR="001034A1">
              <w:rPr>
                <w:rFonts w:ascii="微軟正黑體" w:eastAsia="微軟正黑體" w:hAnsi="微軟正黑體" w:hint="eastAsia"/>
              </w:rPr>
              <w:t>7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282D7D19" w:rsidR="00A34E2A" w:rsidRPr="001648E8" w:rsidRDefault="009F076F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3F1961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="00950957">
              <w:rPr>
                <w:rFonts w:ascii="微軟正黑體" w:eastAsia="微軟正黑體" w:hAnsi="微軟正黑體" w:hint="eastAsia"/>
              </w:rPr>
              <w:t>1</w:t>
            </w:r>
            <w:r w:rsidR="001034A1">
              <w:rPr>
                <w:rFonts w:ascii="微軟正黑體" w:eastAsia="微軟正黑體" w:hAnsi="微軟正黑體" w:hint="eastAsia"/>
              </w:rPr>
              <w:t>8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50531B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50531B" w:rsidRPr="001648E8" w:rsidRDefault="0050531B" w:rsidP="0050531B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61D70D43" w:rsidR="0050531B" w:rsidRPr="001648E8" w:rsidRDefault="001034A1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約翰壹書4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3B57A93E" w:rsidR="0050531B" w:rsidRPr="001648E8" w:rsidRDefault="001034A1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約翰壹書5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0902E710" w:rsidR="0050531B" w:rsidRPr="001648E8" w:rsidRDefault="001034A1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034A1">
              <w:rPr>
                <w:rFonts w:ascii="微軟正黑體" w:eastAsia="微軟正黑體" w:hAnsi="微軟正黑體" w:cs="新細明體" w:hint="eastAsia"/>
              </w:rPr>
              <w:t>約翰貳書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4176C1C0" w:rsidR="0050531B" w:rsidRPr="001648E8" w:rsidRDefault="001034A1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034A1">
              <w:rPr>
                <w:rFonts w:ascii="微軟正黑體" w:eastAsia="微軟正黑體" w:hAnsi="微軟正黑體" w:cs="新細明體" w:hint="eastAsia"/>
              </w:rPr>
              <w:t>約翰参書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43A668D9" w:rsidR="0050531B" w:rsidRPr="009F7405" w:rsidRDefault="001034A1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034A1">
              <w:rPr>
                <w:rFonts w:ascii="微軟正黑體" w:eastAsia="微軟正黑體" w:hAnsi="微軟正黑體" w:cs="新細明體" w:hint="eastAsia"/>
              </w:rPr>
              <w:t>猶大書</w:t>
            </w:r>
          </w:p>
        </w:tc>
      </w:tr>
    </w:tbl>
    <w:p w14:paraId="44CCF58C" w14:textId="34200A5B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400C76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4417F928">
                <wp:simplePos x="0" y="0"/>
                <wp:positionH relativeFrom="margin">
                  <wp:posOffset>16510</wp:posOffset>
                </wp:positionH>
                <wp:positionV relativeFrom="paragraph">
                  <wp:posOffset>11430</wp:posOffset>
                </wp:positionV>
                <wp:extent cx="5975350" cy="8555222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555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3E6D6" w14:textId="77777777" w:rsidR="00CC300D" w:rsidRDefault="00CC300D" w:rsidP="00804A6F">
                            <w:pPr>
                              <w:snapToGrid w:val="0"/>
                              <w:spacing w:beforeLines="30" w:before="108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104E31E9" w14:textId="1B70EA94" w:rsidR="00AD21B5" w:rsidRDefault="00AD21B5" w:rsidP="00804A6F">
                            <w:pPr>
                              <w:snapToGrid w:val="0"/>
                              <w:spacing w:beforeLines="30" w:before="108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69818DBC" w14:textId="565746CB" w:rsidR="00421286" w:rsidRPr="00421286" w:rsidRDefault="00421286" w:rsidP="00097A66">
                            <w:pPr>
                              <w:widowControl/>
                              <w:snapToGrid w:val="0"/>
                              <w:spacing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r w:rsidRPr="0042128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42128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12/</w:t>
                            </w:r>
                            <w:r w:rsidR="00A158F2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18</w:t>
                            </w:r>
                            <w:r w:rsidRPr="0042128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聖誕節洗禮、轉籍-洗禮學道班</w:t>
                            </w:r>
                          </w:p>
                          <w:p w14:paraId="2A275AC9" w14:textId="6D83F321" w:rsidR="00421286" w:rsidRPr="00421286" w:rsidRDefault="00421286" w:rsidP="00097A66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212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預備受洗、轉籍的弟兄姊妹，請預備心，逕向辦公室俊宏幹事報名。</w:t>
                            </w:r>
                          </w:p>
                          <w:p w14:paraId="42D2A3AA" w14:textId="04CA8904" w:rsidR="00421286" w:rsidRPr="00421286" w:rsidRDefault="00421286" w:rsidP="00097A66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212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洗禮學道班(六)上課：11/19、26，晚上7:30-9:00 於 6F01</w:t>
                            </w:r>
                            <w:r w:rsidR="005B68E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</w:t>
                            </w:r>
                            <w:r w:rsidRPr="004212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室。</w:t>
                            </w:r>
                          </w:p>
                          <w:p w14:paraId="25DD9803" w14:textId="77777777" w:rsidR="00421286" w:rsidRPr="00421286" w:rsidRDefault="00421286" w:rsidP="00097A66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212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繳交見證稿：11/25(五)之前(需要協助者，請洽辦公室)。 </w:t>
                            </w:r>
                          </w:p>
                          <w:p w14:paraId="411D6A1B" w14:textId="7015A0C3" w:rsidR="00421286" w:rsidRPr="00421286" w:rsidRDefault="00421286" w:rsidP="00097A66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212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小會問道理：12/04(日)下午 1:30</w:t>
                            </w:r>
                          </w:p>
                          <w:p w14:paraId="6CCD0993" w14:textId="21818DC5" w:rsidR="00421286" w:rsidRPr="00421286" w:rsidRDefault="00421286" w:rsidP="00097A66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212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洗禮和聖餐：12/</w:t>
                            </w:r>
                            <w:r w:rsidR="00A158F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18</w:t>
                            </w:r>
                            <w:r w:rsidRPr="004212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(日)上午 10:00</w:t>
                            </w:r>
                          </w:p>
                          <w:p w14:paraId="71776860" w14:textId="53848D80" w:rsidR="007D5958" w:rsidRPr="00832EA5" w:rsidRDefault="00C12F82" w:rsidP="00097A66">
                            <w:pPr>
                              <w:widowControl/>
                              <w:snapToGrid w:val="0"/>
                              <w:spacing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7D5958" w:rsidRPr="003913E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7D595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會務部消息</w:t>
                            </w:r>
                          </w:p>
                          <w:p w14:paraId="0CEC16DA" w14:textId="5727DFB5" w:rsidR="007D5958" w:rsidRPr="00E33E95" w:rsidRDefault="00990136" w:rsidP="00097A66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9"/>
                              </w:numPr>
                              <w:snapToGrid w:val="0"/>
                              <w:spacing w:line="36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</w:t>
                            </w:r>
                            <w:r w:rsid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預計</w:t>
                            </w: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於11/20開始恢復主日愛餐，在此廣大徵求愛餐服侍同工，如果您</w:t>
                            </w:r>
                            <w:r w:rsid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願意</w:t>
                            </w: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跟我們一起來服侍，請洽吳夏語執事或辦公室。</w:t>
                            </w:r>
                          </w:p>
                          <w:p w14:paraId="6A20E16F" w14:textId="6810183B" w:rsidR="000C154E" w:rsidRPr="00E33E95" w:rsidRDefault="000C154E" w:rsidP="00097A66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9"/>
                              </w:numPr>
                              <w:snapToGrid w:val="0"/>
                              <w:spacing w:line="36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年終同工感恩餐會預訂於2</w:t>
                            </w:r>
                            <w:r w:rsidRPr="00E33E95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023/1/15</w:t>
                            </w:r>
                            <w:r w:rsidR="006E2119" w:rsidRPr="00E840B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Pr="00E840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</w:t>
                            </w:r>
                            <w:r w:rsidR="006E2119" w:rsidRPr="00E840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="00E840BA" w:rsidRPr="00E840B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E2119" w:rsidRPr="00E840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晚上</w:t>
                            </w:r>
                            <w:r w:rsidR="00E840BA" w:rsidRPr="00E840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="00E840BA" w:rsidRPr="00E840B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7:30</w:t>
                            </w:r>
                            <w:r w:rsidR="006E2119" w:rsidRPr="00E840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於海霸王餐廳</w:t>
                            </w:r>
                            <w:r w:rsidRPr="00E840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舉行，</w:t>
                            </w: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請同工預備心報名參加，預計將於12月開始報名，詳情於報名時公布。</w:t>
                            </w:r>
                          </w:p>
                          <w:p w14:paraId="40289320" w14:textId="4FB61FDB" w:rsidR="00E85834" w:rsidRPr="00832EA5" w:rsidRDefault="004333CD" w:rsidP="00097A66">
                            <w:pPr>
                              <w:widowControl/>
                              <w:snapToGrid w:val="0"/>
                              <w:spacing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E85834" w:rsidRPr="003913E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7D595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會務部財務組消息</w:t>
                            </w:r>
                          </w:p>
                          <w:p w14:paraId="4A439B01" w14:textId="16AD389B" w:rsidR="00E85834" w:rsidRDefault="005714E8" w:rsidP="00097A66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教會已經開通信用卡奉獻服務，會友可以至辦公室領取授權書填寫，可以單次奉獻或每月自動扣款奉獻</w:t>
                            </w:r>
                            <w:r w:rsidR="00E8583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5B414BF" w14:textId="7EFC0BF9" w:rsidR="007D5958" w:rsidRPr="000C6052" w:rsidRDefault="007D5958" w:rsidP="00097A66">
                            <w:pPr>
                              <w:widowControl/>
                              <w:snapToGrid w:val="0"/>
                              <w:spacing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91110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宣道基金奉獻</w:t>
                            </w:r>
                          </w:p>
                          <w:p w14:paraId="4D182460" w14:textId="48706DB6" w:rsidR="004333CD" w:rsidRPr="00503386" w:rsidRDefault="007D5958" w:rsidP="00097A66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033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宣道基金是和平針對將近30個宣教機構、傳道人及弱小教會奉獻支持使用，截至</w:t>
                            </w:r>
                            <w:r w:rsidR="001316B4" w:rsidRPr="0050338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Pr="005033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月底基金缺口</w:t>
                            </w:r>
                            <w:r w:rsidR="00503386" w:rsidRPr="0050338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471,464</w:t>
                            </w:r>
                            <w:r w:rsidRPr="005033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元，請會友關心代禱奉獻。</w:t>
                            </w:r>
                          </w:p>
                          <w:p w14:paraId="697B9960" w14:textId="384BC819" w:rsidR="00E857B0" w:rsidRPr="00E857B0" w:rsidRDefault="00A65549" w:rsidP="00097A66">
                            <w:pPr>
                              <w:widowControl/>
                              <w:snapToGrid w:val="0"/>
                              <w:spacing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="00E857B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E857B0" w:rsidRPr="00E857B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青壯部消息</w:t>
                            </w:r>
                          </w:p>
                          <w:p w14:paraId="1C99AB2C" w14:textId="713E2B14" w:rsidR="002E54A1" w:rsidRDefault="00E857B0" w:rsidP="00097A66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857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青壯部將於</w:t>
                            </w:r>
                            <w:r w:rsidRPr="00E857B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11/13(</w:t>
                            </w:r>
                            <w:r w:rsidRPr="00E857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</w:t>
                            </w:r>
                            <w:r w:rsidRPr="00E857B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E857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下午舉辦｢牧羊人茶點會」，邀請教會的小組長們得以撥冗參加本次溫馨小聚，彼此在牧養小組的侍奉中互相激勵與代禱。時間為當天下午</w:t>
                            </w:r>
                            <w:r w:rsidRPr="00E857B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Pr="00E857B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40</w:t>
                            </w:r>
                            <w:r w:rsidRPr="00E857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Pr="00E857B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6F03</w:t>
                            </w:r>
                            <w:r w:rsidRPr="00E857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教室舉行。竭誠邀請小組長、副小組長及團契會長們相偕參加。</w:t>
                            </w:r>
                          </w:p>
                          <w:p w14:paraId="34B8EEF2" w14:textId="19E01700" w:rsidR="00925AA4" w:rsidRPr="00E857B0" w:rsidRDefault="00925AA4" w:rsidP="00097A66">
                            <w:pPr>
                              <w:widowControl/>
                              <w:snapToGrid w:val="0"/>
                              <w:spacing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六.</w:t>
                            </w:r>
                            <w:r w:rsidRPr="00925AA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頒發110學年度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下</w:t>
                            </w:r>
                            <w:r w:rsidRPr="00925AA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學期獎學金</w:t>
                            </w:r>
                          </w:p>
                          <w:p w14:paraId="402B143A" w14:textId="1C8C5FFC" w:rsidR="00925AA4" w:rsidRDefault="00925AA4" w:rsidP="00097A66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25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本次頒發獎學金名單如下，預訂於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</w:t>
                            </w:r>
                            <w:r w:rsidRPr="00925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27</w:t>
                            </w:r>
                            <w:r w:rsidRPr="00925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主日禮拜中頒發，</w:t>
                            </w:r>
                            <w:r w:rsidR="005B68E4" w:rsidRPr="005B68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恭喜以下得獎者，請出席領獎，並在</w:t>
                            </w:r>
                            <w:r w:rsidRPr="00925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課業、服事有美好見證。</w:t>
                            </w:r>
                          </w:p>
                          <w:p w14:paraId="35B38152" w14:textId="486A949D" w:rsidR="00925AA4" w:rsidRPr="00E857B0" w:rsidRDefault="00925AA4" w:rsidP="00097A66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25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研究生 2 名：林予平、黃姿文。大專 2 名：陳新慈、郭昕妮。 國中 1 名：劉昊予。林建良獎學金 1 名：邵祥恩。 林建良獎學金(輔大生) 1名：黃宣方。</w:t>
                            </w:r>
                          </w:p>
                          <w:p w14:paraId="67452831" w14:textId="10CA80B8" w:rsidR="00097A66" w:rsidRPr="00E857B0" w:rsidRDefault="00097A66" w:rsidP="00097A66">
                            <w:pPr>
                              <w:widowControl/>
                              <w:snapToGrid w:val="0"/>
                              <w:spacing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預購聖誕糕</w:t>
                            </w:r>
                          </w:p>
                          <w:p w14:paraId="5DE46B39" w14:textId="53F7A01E" w:rsidR="008958F7" w:rsidRDefault="00097A66" w:rsidP="00E857B0">
                            <w:pPr>
                              <w:widowControl/>
                              <w:snapToGrid w:val="0"/>
                              <w:spacing w:line="4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開始預購聖誕糕(繳完錢，才算訂購完成)</w:t>
                            </w:r>
                            <w:r w:rsidR="008958F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；預計1</w:t>
                            </w:r>
                            <w:r w:rsidR="008958F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</w:t>
                            </w:r>
                            <w:r w:rsidR="0003390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</w:t>
                            </w:r>
                            <w:r w:rsidR="008958F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到貨。</w:t>
                            </w:r>
                          </w:p>
                          <w:p w14:paraId="5E2950FB" w14:textId="0D5BD85F" w:rsidR="00097A66" w:rsidRPr="00097A66" w:rsidRDefault="00097A66" w:rsidP="00E857B0">
                            <w:pPr>
                              <w:widowControl/>
                              <w:snapToGrid w:val="0"/>
                              <w:spacing w:line="4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一個聖誕糕2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元，訂購10個送1個，即</w:t>
                            </w:r>
                            <w:r w:rsidR="008958F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8958F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8958F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個聖誕糕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元</w:t>
                            </w:r>
                            <w:r w:rsidR="008958F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8" type="#_x0000_t202" style="position:absolute;left:0;text-align:left;margin-left:1.3pt;margin-top:.9pt;width:470.5pt;height:67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" o:allowincell="f" o:allowoverlap="f" filled="f" stroked="f">
                <v:textbox inset=",,3.5mm">
                  <w:txbxContent>
                    <w:p w14:paraId="55E3E6D6" w14:textId="77777777" w:rsidR="00CC300D" w:rsidRDefault="00CC300D" w:rsidP="00804A6F">
                      <w:pPr>
                        <w:snapToGrid w:val="0"/>
                        <w:spacing w:beforeLines="30" w:before="108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104E31E9" w14:textId="1B70EA94" w:rsidR="00AD21B5" w:rsidRDefault="00AD21B5" w:rsidP="00804A6F">
                      <w:pPr>
                        <w:snapToGrid w:val="0"/>
                        <w:spacing w:beforeLines="30" w:before="108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69818DBC" w14:textId="565746CB" w:rsidR="00421286" w:rsidRPr="00421286" w:rsidRDefault="00421286" w:rsidP="00097A66">
                      <w:pPr>
                        <w:widowControl/>
                        <w:snapToGrid w:val="0"/>
                        <w:spacing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42128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42128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12/</w:t>
                      </w:r>
                      <w:r w:rsidR="00A158F2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18</w:t>
                      </w:r>
                      <w:r w:rsidRPr="0042128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聖誕節洗禮、</w:t>
                      </w:r>
                      <w:proofErr w:type="gramStart"/>
                      <w:r w:rsidRPr="0042128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轉籍</w:t>
                      </w:r>
                      <w:proofErr w:type="gramEnd"/>
                      <w:r w:rsidRPr="0042128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-洗禮學道班</w:t>
                      </w:r>
                    </w:p>
                    <w:p w14:paraId="2A275AC9" w14:textId="6D83F321" w:rsidR="00421286" w:rsidRPr="00421286" w:rsidRDefault="00421286" w:rsidP="00097A66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預備受洗、</w:t>
                      </w:r>
                      <w:proofErr w:type="gramStart"/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轉籍的</w:t>
                      </w:r>
                      <w:proofErr w:type="gramEnd"/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弟兄姊妹，請預備心，</w:t>
                      </w:r>
                      <w:proofErr w:type="gramStart"/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逕</w:t>
                      </w:r>
                      <w:proofErr w:type="gramEnd"/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向辦公室俊宏幹事報名。</w:t>
                      </w:r>
                    </w:p>
                    <w:p w14:paraId="42D2A3AA" w14:textId="04CA8904" w:rsidR="00421286" w:rsidRPr="00421286" w:rsidRDefault="00421286" w:rsidP="00097A66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洗禮學道班(六)上課：11/19、26，晚上7:30-9:00 於 6F01</w:t>
                      </w:r>
                      <w:r w:rsidR="005B68E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</w:t>
                      </w:r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室。</w:t>
                      </w:r>
                    </w:p>
                    <w:p w14:paraId="25DD9803" w14:textId="77777777" w:rsidR="00421286" w:rsidRPr="00421286" w:rsidRDefault="00421286" w:rsidP="00097A66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繳交見證稿：11/25(五)之前(需要協助者，請洽辦公室)。 </w:t>
                      </w:r>
                    </w:p>
                    <w:p w14:paraId="411D6A1B" w14:textId="7015A0C3" w:rsidR="00421286" w:rsidRPr="00421286" w:rsidRDefault="00421286" w:rsidP="00097A66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小會問道理：12/04(日)下午 1:30</w:t>
                      </w:r>
                    </w:p>
                    <w:p w14:paraId="6CCD0993" w14:textId="21818DC5" w:rsidR="00421286" w:rsidRPr="00421286" w:rsidRDefault="00421286" w:rsidP="00097A66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洗禮和聖餐：12/</w:t>
                      </w:r>
                      <w:r w:rsidR="00A158F2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18</w:t>
                      </w:r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(日)上午 10:00</w:t>
                      </w:r>
                    </w:p>
                    <w:p w14:paraId="71776860" w14:textId="53848D80" w:rsidR="007D5958" w:rsidRPr="00832EA5" w:rsidRDefault="00C12F82" w:rsidP="00097A66">
                      <w:pPr>
                        <w:widowControl/>
                        <w:snapToGrid w:val="0"/>
                        <w:spacing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7D5958" w:rsidRPr="003913E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7D595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會務部消息</w:t>
                      </w:r>
                    </w:p>
                    <w:p w14:paraId="0CEC16DA" w14:textId="5727DFB5" w:rsidR="007D5958" w:rsidRPr="00E33E95" w:rsidRDefault="00990136" w:rsidP="00097A66">
                      <w:pPr>
                        <w:pStyle w:val="afb"/>
                        <w:widowControl/>
                        <w:numPr>
                          <w:ilvl w:val="0"/>
                          <w:numId w:val="49"/>
                        </w:numPr>
                        <w:snapToGrid w:val="0"/>
                        <w:spacing w:line="36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</w:t>
                      </w:r>
                      <w:r w:rsid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預計</w:t>
                      </w: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於11/20開始恢復主</w:t>
                      </w:r>
                      <w:proofErr w:type="gramStart"/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日愛餐</w:t>
                      </w:r>
                      <w:proofErr w:type="gramEnd"/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，在此廣大</w:t>
                      </w:r>
                      <w:proofErr w:type="gramStart"/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徵求愛餐服侍</w:t>
                      </w:r>
                      <w:proofErr w:type="gramEnd"/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同工，如果您</w:t>
                      </w:r>
                      <w:r w:rsid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願意</w:t>
                      </w: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跟我們</w:t>
                      </w:r>
                      <w:proofErr w:type="gramStart"/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起來服侍，請洽吳夏語執事或辦公室。</w:t>
                      </w:r>
                    </w:p>
                    <w:p w14:paraId="6A20E16F" w14:textId="6810183B" w:rsidR="000C154E" w:rsidRPr="00E33E95" w:rsidRDefault="000C154E" w:rsidP="00097A66">
                      <w:pPr>
                        <w:pStyle w:val="afb"/>
                        <w:widowControl/>
                        <w:numPr>
                          <w:ilvl w:val="0"/>
                          <w:numId w:val="49"/>
                        </w:numPr>
                        <w:snapToGrid w:val="0"/>
                        <w:spacing w:line="36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年終同工感恩餐會預訂於2</w:t>
                      </w:r>
                      <w:r w:rsidRPr="00E33E95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023/1/15</w:t>
                      </w:r>
                      <w:r w:rsidR="006E2119" w:rsidRPr="00E840BA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Pr="00E840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</w:t>
                      </w:r>
                      <w:r w:rsidR="006E2119" w:rsidRPr="00E840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="00E840BA" w:rsidRPr="00E840BA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="006E2119" w:rsidRPr="00E840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晚上</w:t>
                      </w:r>
                      <w:r w:rsidR="00E840BA" w:rsidRPr="00E840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 w:rsidR="00E840BA" w:rsidRPr="00E840BA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7:30</w:t>
                      </w:r>
                      <w:r w:rsidR="006E2119" w:rsidRPr="00E840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於海霸王餐廳</w:t>
                      </w:r>
                      <w:r w:rsidRPr="00E840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舉行，</w:t>
                      </w: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請同工預備心報名參加，預計將於12月開始報名，詳情於報名時公布。</w:t>
                      </w:r>
                    </w:p>
                    <w:p w14:paraId="40289320" w14:textId="4FB61FDB" w:rsidR="00E85834" w:rsidRPr="00832EA5" w:rsidRDefault="004333CD" w:rsidP="00097A66">
                      <w:pPr>
                        <w:widowControl/>
                        <w:snapToGrid w:val="0"/>
                        <w:spacing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E85834" w:rsidRPr="003913E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7D595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會務部財務組消息</w:t>
                      </w:r>
                    </w:p>
                    <w:p w14:paraId="4A439B01" w14:textId="16AD389B" w:rsidR="00E85834" w:rsidRDefault="005714E8" w:rsidP="00097A66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教會已經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開通信用卡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奉獻服務，會友可以至辦公室領取授權書填寫，可以單次奉獻或每月自動扣款奉獻</w:t>
                      </w:r>
                      <w:r w:rsidR="00E8583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35B414BF" w14:textId="7EFC0BF9" w:rsidR="007D5958" w:rsidRPr="000C6052" w:rsidRDefault="007D5958" w:rsidP="00097A66">
                      <w:pPr>
                        <w:widowControl/>
                        <w:snapToGrid w:val="0"/>
                        <w:spacing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91110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宣道基金奉獻</w:t>
                      </w:r>
                    </w:p>
                    <w:p w14:paraId="4D182460" w14:textId="48706DB6" w:rsidR="004333CD" w:rsidRPr="00503386" w:rsidRDefault="007D5958" w:rsidP="00097A66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5033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宣道基金是和平針對將近</w:t>
                      </w:r>
                      <w:proofErr w:type="gramStart"/>
                      <w:r w:rsidRPr="005033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30個宣</w:t>
                      </w:r>
                      <w:proofErr w:type="gramEnd"/>
                      <w:r w:rsidRPr="005033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教機構、傳道人及弱小教會奉獻支持使用，截至</w:t>
                      </w:r>
                      <w:r w:rsidR="001316B4" w:rsidRPr="00503386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10</w:t>
                      </w:r>
                      <w:r w:rsidRPr="005033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月底基金缺口</w:t>
                      </w:r>
                      <w:r w:rsidR="00503386" w:rsidRPr="00503386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471,464</w:t>
                      </w:r>
                      <w:r w:rsidRPr="005033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元，請會友關心</w:t>
                      </w:r>
                      <w:proofErr w:type="gramStart"/>
                      <w:r w:rsidRPr="005033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代禱奉獻</w:t>
                      </w:r>
                      <w:proofErr w:type="gramEnd"/>
                      <w:r w:rsidRPr="005033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697B9960" w14:textId="384BC819" w:rsidR="00E857B0" w:rsidRPr="00E857B0" w:rsidRDefault="00A65549" w:rsidP="00097A66">
                      <w:pPr>
                        <w:widowControl/>
                        <w:snapToGrid w:val="0"/>
                        <w:spacing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="00E857B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E857B0" w:rsidRPr="00E857B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青壯部消息</w:t>
                      </w:r>
                    </w:p>
                    <w:p w14:paraId="1C99AB2C" w14:textId="713E2B14" w:rsidR="002E54A1" w:rsidRDefault="00E857B0" w:rsidP="00097A66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857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青壯部將於</w:t>
                      </w:r>
                      <w:r w:rsidRPr="00E857B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11/13(</w:t>
                      </w:r>
                      <w:r w:rsidRPr="00E857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</w:t>
                      </w:r>
                      <w:r w:rsidRPr="00E857B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E857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下午舉辦｢牧羊人茶點會」，邀請教會的小組長們得以撥冗參加本次溫馨小聚，彼此在牧養小組的侍奉中互相激勵與代禱。時間為當天下午</w:t>
                      </w:r>
                      <w:r w:rsidRPr="00E857B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Pr="00E857B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40</w:t>
                      </w:r>
                      <w:r w:rsidRPr="00E857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 w:rsidRPr="00E857B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6F03</w:t>
                      </w:r>
                      <w:r w:rsidRPr="00E857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教室舉行。竭誠邀請小組長、副小組長及團契會長們相偕參加。</w:t>
                      </w:r>
                    </w:p>
                    <w:p w14:paraId="34B8EEF2" w14:textId="19E01700" w:rsidR="00925AA4" w:rsidRPr="00E857B0" w:rsidRDefault="00925AA4" w:rsidP="00097A66">
                      <w:pPr>
                        <w:widowControl/>
                        <w:snapToGrid w:val="0"/>
                        <w:spacing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六.</w:t>
                      </w:r>
                      <w:r w:rsidRPr="00925AA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頒發110學年度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下</w:t>
                      </w:r>
                      <w:r w:rsidRPr="00925AA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學期獎學金</w:t>
                      </w:r>
                    </w:p>
                    <w:p w14:paraId="402B143A" w14:textId="1C8C5FFC" w:rsidR="00925AA4" w:rsidRDefault="00925AA4" w:rsidP="00097A66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25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本次頒發獎學金名單如下，預訂於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</w:t>
                      </w:r>
                      <w:r w:rsidRPr="00925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27</w:t>
                      </w:r>
                      <w:r w:rsidRPr="00925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主日禮拜中頒發，</w:t>
                      </w:r>
                      <w:r w:rsidR="005B68E4" w:rsidRPr="005B68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恭喜以下得獎者，請出席領獎，並在</w:t>
                      </w:r>
                      <w:r w:rsidRPr="00925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課業、服事有美好見證。</w:t>
                      </w:r>
                    </w:p>
                    <w:p w14:paraId="35B38152" w14:textId="486A949D" w:rsidR="00925AA4" w:rsidRPr="00E857B0" w:rsidRDefault="00925AA4" w:rsidP="00097A66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25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研究生 2 名：林予平、黃姿文。大專 2 名：陳新慈、郭昕妮。 國中 1 名：劉昊予。林建良獎學金 1 名：邵祥恩。 林建良獎學金(輔大生) 1名：黃宣方。</w:t>
                      </w:r>
                    </w:p>
                    <w:p w14:paraId="67452831" w14:textId="10CA80B8" w:rsidR="00097A66" w:rsidRPr="00E857B0" w:rsidRDefault="00097A66" w:rsidP="00097A66">
                      <w:pPr>
                        <w:widowControl/>
                        <w:snapToGrid w:val="0"/>
                        <w:spacing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預購聖誕</w:t>
                      </w: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糕</w:t>
                      </w:r>
                      <w:proofErr w:type="gramEnd"/>
                    </w:p>
                    <w:p w14:paraId="5DE46B39" w14:textId="53F7A01E" w:rsidR="008958F7" w:rsidRDefault="00097A66" w:rsidP="00E857B0">
                      <w:pPr>
                        <w:widowControl/>
                        <w:snapToGrid w:val="0"/>
                        <w:spacing w:line="4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開始預購聖誕糕(繳完錢，才算訂購完成)</w:t>
                      </w:r>
                      <w:r w:rsidR="008958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；預計1</w:t>
                      </w:r>
                      <w:r w:rsidR="008958F7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</w:t>
                      </w:r>
                      <w:r w:rsidR="0003390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</w:t>
                      </w:r>
                      <w:r w:rsidR="008958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到貨。</w:t>
                      </w:r>
                    </w:p>
                    <w:p w14:paraId="5E2950FB" w14:textId="0D5BD85F" w:rsidR="00097A66" w:rsidRPr="00097A66" w:rsidRDefault="00097A66" w:rsidP="00E857B0">
                      <w:pPr>
                        <w:widowControl/>
                        <w:snapToGrid w:val="0"/>
                        <w:spacing w:line="4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一個聖誕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糕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元，訂購10個送1個，即</w:t>
                      </w:r>
                      <w:r w:rsidR="008958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8958F7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8958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個聖誕</w:t>
                      </w:r>
                      <w:proofErr w:type="gramStart"/>
                      <w:r w:rsidR="008958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糕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元</w:t>
                      </w:r>
                      <w:r w:rsidR="008958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5638D726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12200B11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2DE29364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3F1A27AD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6B14E2F9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116864AC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0446156B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7FB3A101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3A66BC4B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09027122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29C13223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02A662A1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3AC594A2">
                <wp:simplePos x="0" y="0"/>
                <wp:positionH relativeFrom="column">
                  <wp:posOffset>15240</wp:posOffset>
                </wp:positionH>
                <wp:positionV relativeFrom="paragraph">
                  <wp:posOffset>-64770</wp:posOffset>
                </wp:positionV>
                <wp:extent cx="5880735" cy="8772525"/>
                <wp:effectExtent l="0" t="0" r="0" b="952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7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903E8" w14:textId="3D4004AF" w:rsidR="0068581B" w:rsidRPr="00E02F0D" w:rsidRDefault="00E857B0" w:rsidP="007D5958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="00421286"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8581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聖誕節期活動一覽</w:t>
                            </w:r>
                          </w:p>
                          <w:p w14:paraId="2DE5ED8B" w14:textId="29B220CF" w:rsidR="006E21AD" w:rsidRDefault="006E21AD" w:rsidP="00EA3858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11/27(日)待降節期開始；</w:t>
                            </w:r>
                            <w:r w:rsidR="007435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第三堂結束後舉行</w:t>
                            </w: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聖誕點燈 1F</w:t>
                            </w:r>
                          </w:p>
                          <w:p w14:paraId="31A17FB7" w14:textId="04F0C38A" w:rsidR="00E33E95" w:rsidRPr="006E21AD" w:rsidRDefault="00E33E95" w:rsidP="00EA3858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11:10-11:40兒主戶外報佳音</w:t>
                            </w:r>
                          </w:p>
                          <w:p w14:paraId="68D6B161" w14:textId="23A50D3B" w:rsidR="006E21AD" w:rsidRPr="006E21AD" w:rsidRDefault="006E21AD" w:rsidP="00EA3858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12/10(六)16:00-17:30學齡前聖誕活動 B1</w:t>
                            </w:r>
                          </w:p>
                          <w:p w14:paraId="0F5FC5CF" w14:textId="3260C8C5" w:rsidR="006E21AD" w:rsidRPr="006E21AD" w:rsidRDefault="006E21AD" w:rsidP="00EA3858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12/17(六)15:00-17:00聖誕午會—平安中的喜樂 </w:t>
                            </w:r>
                          </w:p>
                          <w:p w14:paraId="056D5FE5" w14:textId="77777777" w:rsidR="00D30732" w:rsidRPr="00D30732" w:rsidRDefault="00D30732" w:rsidP="00EA3858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 w:firstLineChars="169" w:firstLine="42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3073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1)陳長伯老師音樂見證3F</w:t>
                            </w:r>
                          </w:p>
                          <w:p w14:paraId="500479F4" w14:textId="77777777" w:rsidR="00D30732" w:rsidRPr="00D30732" w:rsidRDefault="00D30732" w:rsidP="00EA3858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 w:firstLineChars="169" w:firstLine="42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3073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2)聖誕禮拜（讚美、戲劇、短講）</w:t>
                            </w:r>
                          </w:p>
                          <w:p w14:paraId="3BA484DF" w14:textId="56C77475" w:rsidR="006E21AD" w:rsidRPr="006E21AD" w:rsidRDefault="00D30732" w:rsidP="00EA3858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 w:firstLineChars="169" w:firstLine="42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3073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3)聖誕義賣 1F</w:t>
                            </w:r>
                          </w:p>
                          <w:p w14:paraId="318A26CB" w14:textId="7B37A9DC" w:rsidR="006E21AD" w:rsidRPr="006E21AD" w:rsidRDefault="006E21AD" w:rsidP="00EA3858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12/18(日)10:00-12:00 聖誕節聯合禮拜‧聖禮典 3F.4F</w:t>
                            </w:r>
                          </w:p>
                          <w:p w14:paraId="1BFF140A" w14:textId="37C8EBEE" w:rsidR="006E21AD" w:rsidRPr="006E21AD" w:rsidRDefault="006E21AD" w:rsidP="00EA3858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12/18(日)10:00-12:00 兒主聖誕禮拜 B2</w:t>
                            </w:r>
                          </w:p>
                          <w:p w14:paraId="23B07264" w14:textId="27FCE239" w:rsidR="006E21AD" w:rsidRPr="006E21AD" w:rsidRDefault="006E21AD" w:rsidP="00EA3858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12/24(六)19:30報佳音 1F集合</w:t>
                            </w:r>
                          </w:p>
                          <w:p w14:paraId="432126FE" w14:textId="51639DDB" w:rsidR="006E21AD" w:rsidRPr="006E21AD" w:rsidRDefault="006E21AD" w:rsidP="00EA3858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12/25(日)10:00-12:00 清唱劇聯合禮拜 3F.4F.1F</w:t>
                            </w:r>
                          </w:p>
                          <w:p w14:paraId="046317A2" w14:textId="54FD2BA2" w:rsidR="0068581B" w:rsidRDefault="006E21AD" w:rsidP="00EA3858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12/31(六)22:00-24:00 跨年禱告會 5F</w:t>
                            </w:r>
                          </w:p>
                          <w:p w14:paraId="366D727F" w14:textId="77777777" w:rsidR="00D80557" w:rsidRPr="00903B3D" w:rsidRDefault="00D80557" w:rsidP="00D80557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8055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九.</w:t>
                            </w:r>
                            <w:r w:rsidRPr="00903B3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宇宙光2022年聖誕特刊</w:t>
                            </w:r>
                          </w:p>
                          <w:p w14:paraId="0F7FD725" w14:textId="55E3FA1A" w:rsidR="00D80557" w:rsidRDefault="00D80557" w:rsidP="00EA3858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805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冠冕的祕密--聖誕之王降臨。內容包含：聖誕獨幕劇（線上收聽QRCode）、歷代基督徒勝過瘟疫的故事、人物見證、查爾斯‧衛斯理（Charles Wesley）重生獲救的真實經歷。每本特價120元。本會一樓代售，</w:t>
                            </w:r>
                            <w:r w:rsidR="005B68E4" w:rsidRPr="005B68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可以作為送給心目中</w:t>
                            </w:r>
                            <w:r w:rsidRPr="00D805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最迫切想傳福音給他的人的聖誕禮物。</w:t>
                            </w:r>
                          </w:p>
                          <w:p w14:paraId="6591224C" w14:textId="3D747139" w:rsidR="00580646" w:rsidRPr="00832EA5" w:rsidRDefault="00580646" w:rsidP="0011625C">
                            <w:pPr>
                              <w:snapToGrid w:val="0"/>
                              <w:spacing w:beforeLines="100" w:before="360" w:afterLines="30" w:after="108"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832EA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  <w:r w:rsidR="00EA3858" w:rsidRPr="00EA385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3858" w:rsidRPr="00832EA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聖誕節清唱劇「盼望 </w:t>
                            </w:r>
                            <w:r w:rsidR="00EA3858" w:rsidRPr="00BE642F">
                              <w:rPr>
                                <w:rFonts w:eastAsia="文鼎特毛楷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H</w:t>
                            </w:r>
                            <w:r w:rsidR="00EA3858" w:rsidRPr="00BE642F">
                              <w:rPr>
                                <w:rFonts w:eastAsia="文鼎特毛楷" w:hint="eastAsia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o</w:t>
                            </w:r>
                            <w:r w:rsidR="00EA3858" w:rsidRPr="00BE642F">
                              <w:rPr>
                                <w:rFonts w:eastAsia="文鼎特毛楷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pe</w:t>
                            </w:r>
                            <w:r w:rsidR="00EA3858" w:rsidRPr="00832EA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14:paraId="103489C2" w14:textId="77777777" w:rsidR="000D2E21" w:rsidRDefault="00580646" w:rsidP="00F849CF">
                            <w:pPr>
                              <w:widowControl/>
                              <w:snapToGrid w:val="0"/>
                              <w:ind w:leftChars="300" w:left="720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今年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25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聖誕節聯合詩班/樂團將獻詩清唱劇「盼望」，</w:t>
                            </w:r>
                          </w:p>
                          <w:p w14:paraId="51694D08" w14:textId="4743D44E" w:rsidR="00580646" w:rsidRPr="00832EA5" w:rsidRDefault="00580646" w:rsidP="00F849CF">
                            <w:pPr>
                              <w:widowControl/>
                              <w:snapToGrid w:val="0"/>
                              <w:ind w:leftChars="300" w:left="720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歡迎兄姊踴躍參加。</w:t>
                            </w:r>
                          </w:p>
                          <w:p w14:paraId="6E3C1796" w14:textId="77777777" w:rsidR="00CC300D" w:rsidRDefault="00580646" w:rsidP="00F849CF">
                            <w:pPr>
                              <w:widowControl/>
                              <w:snapToGrid w:val="0"/>
                              <w:ind w:leftChars="300" w:left="720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排練時程如下：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詩班練習</w:t>
                            </w:r>
                            <w:r w:rsidR="00CC300D"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13:30-15:</w:t>
                            </w:r>
                            <w:r w:rsidR="00CC300D"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CC300D"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0</w:t>
                            </w:r>
                            <w:r w:rsidR="00CC300D"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C300D"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在</w:t>
                            </w:r>
                            <w:r w:rsidR="00CC300D"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C300D"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2F02</w:t>
                            </w:r>
                            <w:r w:rsidR="00CC300D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4FBD0DFD" w14:textId="6A2C1468" w:rsidR="00580646" w:rsidRPr="00832EA5" w:rsidRDefault="00580646" w:rsidP="00F849CF">
                            <w:pPr>
                              <w:widowControl/>
                              <w:snapToGrid w:val="0"/>
                              <w:ind w:leftChars="300" w:left="720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/13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1/20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1/27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2/4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、12/11</w:t>
                            </w:r>
                          </w:p>
                          <w:tbl>
                            <w:tblPr>
                              <w:tblW w:w="742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7"/>
                              <w:gridCol w:w="1757"/>
                              <w:gridCol w:w="1757"/>
                              <w:gridCol w:w="2154"/>
                            </w:tblGrid>
                            <w:tr w:rsidR="00580646" w:rsidRPr="00832EA5" w14:paraId="02554A8B" w14:textId="77777777" w:rsidTr="002F21F4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22CE73D6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11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653E92CF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2C9306A3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24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1F726339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25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580646" w:rsidRPr="00832EA5" w14:paraId="1227479D" w14:textId="77777777" w:rsidTr="002F21F4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1D1958E4" w14:textId="195A8000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0-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0B4157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="000B4157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00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7073E49D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樂團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29165E50" w14:textId="0A60DB0C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0-1</w:t>
                                  </w:r>
                                  <w:r w:rsidR="000B4157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0 </w:t>
                                  </w:r>
                                </w:p>
                                <w:p w14:paraId="5A2CDF87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樂團+詩班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06882E4A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14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0-1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3164841B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全體總彩排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782CD4A0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8:30集合預備</w:t>
                                  </w:r>
                                </w:p>
                                <w:p w14:paraId="6AE5EFA4" w14:textId="77777777" w:rsidR="00580646" w:rsidRPr="00832EA5" w:rsidRDefault="00580646" w:rsidP="00580646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10:00聯合禮拜</w:t>
                                  </w:r>
                                </w:p>
                              </w:tc>
                            </w:tr>
                          </w:tbl>
                          <w:p w14:paraId="414C8F00" w14:textId="77777777" w:rsidR="00DD35FF" w:rsidRPr="00F330DF" w:rsidRDefault="00DD35FF" w:rsidP="0003390C">
                            <w:pPr>
                              <w:snapToGrid w:val="0"/>
                              <w:spacing w:beforeLines="50" w:before="180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 w:rsidRPr="00F330DF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教界消息</w:t>
                            </w:r>
                          </w:p>
                          <w:p w14:paraId="5F429E0F" w14:textId="5B3561DC" w:rsidR="009F6811" w:rsidRDefault="00EA3858" w:rsidP="00EA3858">
                            <w:pPr>
                              <w:pStyle w:val="afb"/>
                              <w:widowControl/>
                              <w:snapToGrid w:val="0"/>
                              <w:spacing w:line="340" w:lineRule="exact"/>
                              <w:ind w:leftChars="218" w:left="803" w:rightChars="196" w:right="470" w:hangingChars="100" w:hanging="280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Hlk119069321"/>
                            <w:r w:rsidR="009F6811" w:rsidRPr="009F681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王瑀立傳道將於11/27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日)</w:t>
                            </w:r>
                            <w:r w:rsidR="00AF65E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下午</w:t>
                            </w:r>
                            <w:r w:rsidR="00AF65E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3</w:t>
                            </w:r>
                            <w:r w:rsidR="00AF65E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:00</w:t>
                            </w:r>
                            <w:r w:rsidR="009F6811" w:rsidRPr="009F681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於</w:t>
                            </w:r>
                            <w:r w:rsidR="001316B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基隆</w:t>
                            </w:r>
                            <w:r w:rsidR="009F6811" w:rsidRPr="009F681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安瀾橋教會舉行封牧</w:t>
                            </w:r>
                            <w:r w:rsidR="00AF65E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暨</w:t>
                            </w:r>
                            <w:r w:rsidR="009F6811" w:rsidRPr="009F681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就任</w:t>
                            </w:r>
                            <w:r w:rsidR="00AF65E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第六任牧師</w:t>
                            </w:r>
                            <w:r w:rsidR="001316B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授</w:t>
                            </w:r>
                            <w:r w:rsidR="00AF65E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職</w:t>
                            </w:r>
                            <w:r w:rsidR="009F6811" w:rsidRPr="009F681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感恩禮拜，</w:t>
                            </w:r>
                            <w:r w:rsidR="001316B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本會</w:t>
                            </w:r>
                            <w:r w:rsidR="009F6811" w:rsidRPr="009F681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將派員前往祝賀。</w:t>
                            </w:r>
                            <w:bookmarkEnd w:id="0"/>
                          </w:p>
                          <w:p w14:paraId="23E6CD10" w14:textId="5D3F1564" w:rsidR="00EA3858" w:rsidRDefault="00EA3858" w:rsidP="00EA3858">
                            <w:pPr>
                              <w:pStyle w:val="afb"/>
                              <w:widowControl/>
                              <w:snapToGrid w:val="0"/>
                              <w:spacing w:line="340" w:lineRule="exact"/>
                              <w:ind w:leftChars="218" w:left="803" w:rightChars="196" w:right="470" w:hangingChars="100" w:hanging="280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楊</w:t>
                            </w:r>
                            <w:r w:rsidR="00E47C4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威</w:t>
                            </w:r>
                            <w:r w:rsidRPr="00EA385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傳道將於1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</w:t>
                            </w:r>
                            <w:r w:rsidRPr="00EA385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03(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六)上</w:t>
                            </w:r>
                            <w:r w:rsidRPr="00EA385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午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10</w:t>
                            </w:r>
                            <w:r w:rsidRPr="00EA385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:00</w:t>
                            </w:r>
                            <w:r w:rsidR="00F34DE4" w:rsidRPr="00EA385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封立牧師暨就任總會事務所機構牧師授職感恩禮拜</w:t>
                            </w:r>
                            <w:r w:rsidR="00F34DE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，假濟南教會，本</w:t>
                            </w:r>
                            <w:r w:rsidRPr="00EA385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會將派員前往祝賀。</w:t>
                            </w:r>
                          </w:p>
                          <w:p w14:paraId="65F68AA5" w14:textId="4BF3E87D" w:rsidR="004C19C1" w:rsidRPr="004C19C1" w:rsidRDefault="004C19C1" w:rsidP="0003390C">
                            <w:pPr>
                              <w:spacing w:beforeLines="50" w:before="18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C19C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※台灣基督徒女性靈修協會靈修講座</w:t>
                            </w:r>
                          </w:p>
                          <w:p w14:paraId="613F56B7" w14:textId="659CBEB3" w:rsidR="004C19C1" w:rsidRPr="004C19C1" w:rsidRDefault="004C19C1" w:rsidP="004C19C1">
                            <w:pPr>
                              <w:pStyle w:val="afb"/>
                              <w:widowControl/>
                              <w:snapToGrid w:val="0"/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C1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講題:服飾</w:t>
                            </w:r>
                            <w:r w:rsidR="001316B4">
                              <w:rPr>
                                <w:rFonts w:ascii="Adobe 黑体 Std R" w:eastAsia="Adobe 黑体 Std R" w:hAnsi="Adobe 黑体 Std R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×</w:t>
                            </w:r>
                            <w:r w:rsidRPr="004C1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靈修--在我的身上看見神</w:t>
                            </w:r>
                          </w:p>
                          <w:p w14:paraId="3F8713B6" w14:textId="77777777" w:rsidR="004C19C1" w:rsidRPr="004C19C1" w:rsidRDefault="004C19C1" w:rsidP="004C19C1">
                            <w:pPr>
                              <w:pStyle w:val="afb"/>
                              <w:widowControl/>
                              <w:snapToGrid w:val="0"/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C1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講師:黃敘恩</w:t>
                            </w:r>
                          </w:p>
                          <w:p w14:paraId="7EA16BB1" w14:textId="0486EE49" w:rsidR="004C19C1" w:rsidRPr="004C19C1" w:rsidRDefault="004C19C1" w:rsidP="004C19C1">
                            <w:pPr>
                              <w:pStyle w:val="afb"/>
                              <w:widowControl/>
                              <w:snapToGrid w:val="0"/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C1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日期</w:t>
                            </w:r>
                            <w:r w:rsidR="00D80557" w:rsidRPr="004C1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時間</w:t>
                            </w:r>
                            <w:r w:rsidRPr="004C1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:11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4C1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19</w:t>
                            </w:r>
                            <w:r w:rsidR="00D8055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C1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9:30-11:30</w:t>
                            </w:r>
                          </w:p>
                          <w:p w14:paraId="12786699" w14:textId="7C35A178" w:rsidR="00DD35FF" w:rsidRPr="000D2E21" w:rsidRDefault="004C19C1" w:rsidP="00D80557">
                            <w:pPr>
                              <w:pStyle w:val="afb"/>
                              <w:widowControl/>
                              <w:snapToGrid w:val="0"/>
                              <w:spacing w:line="34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4C1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地點:和平教會一樓</w:t>
                            </w:r>
                            <w:r w:rsidR="00D805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C1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報名連結:https://forms.gle/1wJ6J1veoLeXxbZb8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0;text-align:left;margin-left:1.2pt;margin-top:-5.1pt;width:463.05pt;height:69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" filled="f" stroked="f">
                <v:textbox>
                  <w:txbxContent>
                    <w:p w14:paraId="4B4903E8" w14:textId="3D4004AF" w:rsidR="0068581B" w:rsidRPr="00E02F0D" w:rsidRDefault="00E857B0" w:rsidP="007D5958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="00421286"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8581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聖誕節期活動一覽</w:t>
                      </w:r>
                    </w:p>
                    <w:p w14:paraId="2DE5ED8B" w14:textId="29B220CF" w:rsidR="006E21AD" w:rsidRDefault="006E21AD" w:rsidP="00EA3858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11/27(日)待降節期開始；</w:t>
                      </w:r>
                      <w:r w:rsidR="0074352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第三堂結束後舉行</w:t>
                      </w: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聖誕點燈 1F</w:t>
                      </w:r>
                    </w:p>
                    <w:p w14:paraId="31A17FB7" w14:textId="04F0C38A" w:rsidR="00E33E95" w:rsidRPr="006E21AD" w:rsidRDefault="00E33E95" w:rsidP="00EA3858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</w:t>
                      </w: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</w:t>
                      </w: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</w:t>
                      </w: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11:10-11:40兒主戶外報佳音</w:t>
                      </w:r>
                    </w:p>
                    <w:p w14:paraId="68D6B161" w14:textId="23A50D3B" w:rsidR="006E21AD" w:rsidRPr="006E21AD" w:rsidRDefault="006E21AD" w:rsidP="00EA3858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12/10(六)16:00-17:30學齡前聖誕活動 B1</w:t>
                      </w:r>
                    </w:p>
                    <w:p w14:paraId="0F5FC5CF" w14:textId="3260C8C5" w:rsidR="006E21AD" w:rsidRPr="006E21AD" w:rsidRDefault="006E21AD" w:rsidP="00EA3858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12/17(六)15:00-17:00聖誕午會—平安中的喜樂 </w:t>
                      </w:r>
                    </w:p>
                    <w:p w14:paraId="056D5FE5" w14:textId="77777777" w:rsidR="00D30732" w:rsidRPr="00D30732" w:rsidRDefault="00D30732" w:rsidP="00EA3858">
                      <w:pPr>
                        <w:widowControl/>
                        <w:snapToGrid w:val="0"/>
                        <w:spacing w:line="300" w:lineRule="exact"/>
                        <w:ind w:leftChars="177" w:left="425" w:firstLineChars="169" w:firstLine="426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D3073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1)陳長伯老師音樂見證3F</w:t>
                      </w:r>
                    </w:p>
                    <w:p w14:paraId="500479F4" w14:textId="77777777" w:rsidR="00D30732" w:rsidRPr="00D30732" w:rsidRDefault="00D30732" w:rsidP="00EA3858">
                      <w:pPr>
                        <w:widowControl/>
                        <w:snapToGrid w:val="0"/>
                        <w:spacing w:line="300" w:lineRule="exact"/>
                        <w:ind w:leftChars="177" w:left="425" w:firstLineChars="169" w:firstLine="426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D3073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2)聖誕禮拜（讚美、戲劇、短講）</w:t>
                      </w:r>
                    </w:p>
                    <w:p w14:paraId="3BA484DF" w14:textId="56C77475" w:rsidR="006E21AD" w:rsidRPr="006E21AD" w:rsidRDefault="00D30732" w:rsidP="00EA3858">
                      <w:pPr>
                        <w:widowControl/>
                        <w:snapToGrid w:val="0"/>
                        <w:spacing w:line="300" w:lineRule="exact"/>
                        <w:ind w:leftChars="177" w:left="425" w:firstLineChars="169" w:firstLine="426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D3073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3)聖誕義賣 1F</w:t>
                      </w:r>
                    </w:p>
                    <w:p w14:paraId="318A26CB" w14:textId="7B37A9DC" w:rsidR="006E21AD" w:rsidRPr="006E21AD" w:rsidRDefault="006E21AD" w:rsidP="00EA3858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12/18(日)10:00-12:00 聖誕節聯合禮拜‧聖禮典 3F.4F</w:t>
                      </w:r>
                    </w:p>
                    <w:p w14:paraId="1BFF140A" w14:textId="37C8EBEE" w:rsidR="006E21AD" w:rsidRPr="006E21AD" w:rsidRDefault="006E21AD" w:rsidP="00EA3858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12/18(日)10:00-12:00 兒主聖誕禮拜 B2</w:t>
                      </w:r>
                    </w:p>
                    <w:p w14:paraId="23B07264" w14:textId="27FCE239" w:rsidR="006E21AD" w:rsidRPr="006E21AD" w:rsidRDefault="006E21AD" w:rsidP="00EA3858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12/24(六)19:30報佳音 1F集合</w:t>
                      </w:r>
                    </w:p>
                    <w:p w14:paraId="432126FE" w14:textId="51639DDB" w:rsidR="006E21AD" w:rsidRPr="006E21AD" w:rsidRDefault="006E21AD" w:rsidP="00EA3858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12/25(日)10:00-12:00 清唱劇聯合禮拜 3F.4F.1F</w:t>
                      </w:r>
                    </w:p>
                    <w:p w14:paraId="046317A2" w14:textId="54FD2BA2" w:rsidR="0068581B" w:rsidRDefault="006E21AD" w:rsidP="00EA3858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12/31(六)22:00-24:00 跨年禱告會 5F</w:t>
                      </w:r>
                    </w:p>
                    <w:p w14:paraId="366D727F" w14:textId="77777777" w:rsidR="00D80557" w:rsidRPr="00903B3D" w:rsidRDefault="00D80557" w:rsidP="00D80557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D8055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九.</w:t>
                      </w:r>
                      <w:r w:rsidRPr="00903B3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宇宙光2022年聖誕特刊</w:t>
                      </w:r>
                    </w:p>
                    <w:p w14:paraId="0F7FD725" w14:textId="55E3FA1A" w:rsidR="00D80557" w:rsidRDefault="00D80557" w:rsidP="00EA3858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D805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冠冕的祕密--聖誕之王降臨。內容包含：聖誕獨幕劇（線上收聽QRCode）、歷代基督徒勝過瘟疫的故事、人物見證、查爾斯‧衛斯理（Charles Wesley）重生獲救的真實經歷。每本特價120元。本會一樓代售，</w:t>
                      </w:r>
                      <w:r w:rsidR="005B68E4" w:rsidRPr="005B68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可以作為送給心目中</w:t>
                      </w:r>
                      <w:r w:rsidRPr="00D805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最迫切想傳福音給他的人的聖誕禮物。</w:t>
                      </w:r>
                    </w:p>
                    <w:p w14:paraId="6591224C" w14:textId="3D747139" w:rsidR="00580646" w:rsidRPr="00832EA5" w:rsidRDefault="00580646" w:rsidP="0011625C">
                      <w:pPr>
                        <w:snapToGrid w:val="0"/>
                        <w:spacing w:beforeLines="100" w:before="360" w:afterLines="30" w:after="108"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832EA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  <w:r w:rsidR="00EA3858" w:rsidRPr="00EA385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A3858" w:rsidRPr="00832EA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聖誕節清唱劇「盼望 </w:t>
                      </w:r>
                      <w:r w:rsidR="00EA3858" w:rsidRPr="00BE642F">
                        <w:rPr>
                          <w:rFonts w:eastAsia="文鼎特毛楷"/>
                          <w:bCs/>
                          <w:i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H</w:t>
                      </w:r>
                      <w:r w:rsidR="00EA3858" w:rsidRPr="00BE642F">
                        <w:rPr>
                          <w:rFonts w:eastAsia="文鼎特毛楷" w:hint="eastAsia"/>
                          <w:bCs/>
                          <w:i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o</w:t>
                      </w:r>
                      <w:r w:rsidR="00EA3858" w:rsidRPr="00BE642F">
                        <w:rPr>
                          <w:rFonts w:eastAsia="文鼎特毛楷"/>
                          <w:bCs/>
                          <w:i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pe</w:t>
                      </w:r>
                      <w:r w:rsidR="00EA3858" w:rsidRPr="00832EA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」</w:t>
                      </w:r>
                    </w:p>
                    <w:p w14:paraId="103489C2" w14:textId="77777777" w:rsidR="000D2E21" w:rsidRDefault="00580646" w:rsidP="00F849CF">
                      <w:pPr>
                        <w:widowControl/>
                        <w:snapToGrid w:val="0"/>
                        <w:ind w:leftChars="300" w:left="720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今年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25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聖誕節聯合詩班/樂團將獻詩清唱劇「盼望」，</w:t>
                      </w:r>
                    </w:p>
                    <w:p w14:paraId="51694D08" w14:textId="4743D44E" w:rsidR="00580646" w:rsidRPr="00832EA5" w:rsidRDefault="00580646" w:rsidP="00F849CF">
                      <w:pPr>
                        <w:widowControl/>
                        <w:snapToGrid w:val="0"/>
                        <w:ind w:leftChars="300" w:left="720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歡迎兄姊踴躍參加。</w:t>
                      </w:r>
                    </w:p>
                    <w:p w14:paraId="6E3C1796" w14:textId="77777777" w:rsidR="00CC300D" w:rsidRDefault="00580646" w:rsidP="00F849CF">
                      <w:pPr>
                        <w:widowControl/>
                        <w:snapToGrid w:val="0"/>
                        <w:ind w:leftChars="300" w:left="720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排練時程如下：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詩班練習</w:t>
                      </w:r>
                      <w:r w:rsidR="00CC300D"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13:30-15:</w:t>
                      </w:r>
                      <w:r w:rsidR="00CC300D"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CC300D"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0</w:t>
                      </w:r>
                      <w:r w:rsidR="00CC300D"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="00CC300D"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在</w:t>
                      </w:r>
                      <w:r w:rsidR="00CC300D"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="00CC300D"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2F02</w:t>
                      </w:r>
                      <w:r w:rsidR="00CC300D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4FBD0DFD" w14:textId="6A2C1468" w:rsidR="00580646" w:rsidRPr="00832EA5" w:rsidRDefault="00580646" w:rsidP="00F849CF">
                      <w:pPr>
                        <w:widowControl/>
                        <w:snapToGrid w:val="0"/>
                        <w:ind w:leftChars="300" w:left="720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/13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1/20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1/27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2/4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、12/11</w:t>
                      </w:r>
                    </w:p>
                    <w:tbl>
                      <w:tblPr>
                        <w:tblW w:w="742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7"/>
                        <w:gridCol w:w="1757"/>
                        <w:gridCol w:w="1757"/>
                        <w:gridCol w:w="2154"/>
                      </w:tblGrid>
                      <w:tr w:rsidR="00580646" w:rsidRPr="00832EA5" w14:paraId="02554A8B" w14:textId="77777777" w:rsidTr="002F21F4">
                        <w:trPr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22CE73D6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11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653E92CF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18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2C9306A3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24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1F726339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25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580646" w:rsidRPr="00832EA5" w14:paraId="1227479D" w14:textId="77777777" w:rsidTr="002F21F4">
                        <w:trPr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1D1958E4" w14:textId="195A8000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0-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="000B415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="000B415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073E49D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樂團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29165E50" w14:textId="0A60DB0C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0-1</w:t>
                            </w:r>
                            <w:r w:rsidR="000B415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0 </w:t>
                            </w:r>
                          </w:p>
                          <w:p w14:paraId="5A2CDF87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樂團+詩班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06882E4A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14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0-1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3164841B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全體總彩排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782CD4A0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8:30集合預備</w:t>
                            </w:r>
                          </w:p>
                          <w:p w14:paraId="6AE5EFA4" w14:textId="77777777" w:rsidR="00580646" w:rsidRPr="00832EA5" w:rsidRDefault="00580646" w:rsidP="00580646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10:00聯合禮拜</w:t>
                            </w:r>
                          </w:p>
                        </w:tc>
                      </w:tr>
                    </w:tbl>
                    <w:p w14:paraId="414C8F00" w14:textId="77777777" w:rsidR="00DD35FF" w:rsidRPr="00F330DF" w:rsidRDefault="00DD35FF" w:rsidP="0003390C">
                      <w:pPr>
                        <w:snapToGrid w:val="0"/>
                        <w:spacing w:beforeLines="50" w:before="180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 w:rsidRPr="00F330DF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教界消息</w:t>
                      </w:r>
                    </w:p>
                    <w:p w14:paraId="5F429E0F" w14:textId="5B3561DC" w:rsidR="009F6811" w:rsidRDefault="00EA3858" w:rsidP="00EA3858">
                      <w:pPr>
                        <w:pStyle w:val="afb"/>
                        <w:widowControl/>
                        <w:snapToGrid w:val="0"/>
                        <w:spacing w:line="340" w:lineRule="exact"/>
                        <w:ind w:leftChars="218" w:left="803" w:rightChars="196" w:right="470" w:hangingChars="100" w:hanging="280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.</w:t>
                      </w:r>
                      <w:bookmarkStart w:id="1" w:name="_Hlk119069321"/>
                      <w:r w:rsidR="009F6811" w:rsidRPr="009F681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王瑀立傳道將於11/27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日)</w:t>
                      </w:r>
                      <w:r w:rsidR="00AF65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下午</w:t>
                      </w:r>
                      <w:r w:rsidR="00AF65E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3</w:t>
                      </w:r>
                      <w:r w:rsidR="00AF65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:00</w:t>
                      </w:r>
                      <w:r w:rsidR="009F6811" w:rsidRPr="009F681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於</w:t>
                      </w:r>
                      <w:r w:rsidR="001316B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基隆</w:t>
                      </w:r>
                      <w:r w:rsidR="009F6811" w:rsidRPr="009F681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安瀾橋教會舉行封牧</w:t>
                      </w:r>
                      <w:r w:rsidR="00AF65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暨</w:t>
                      </w:r>
                      <w:r w:rsidR="009F6811" w:rsidRPr="009F681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就任</w:t>
                      </w:r>
                      <w:r w:rsidR="00AF65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第六任牧師</w:t>
                      </w:r>
                      <w:r w:rsidR="001316B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授</w:t>
                      </w:r>
                      <w:r w:rsidR="00AF65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職</w:t>
                      </w:r>
                      <w:r w:rsidR="009F6811" w:rsidRPr="009F681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感恩禮拜，</w:t>
                      </w:r>
                      <w:r w:rsidR="001316B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本會</w:t>
                      </w:r>
                      <w:r w:rsidR="009F6811" w:rsidRPr="009F681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將派員前往祝賀。</w:t>
                      </w:r>
                      <w:bookmarkEnd w:id="1"/>
                    </w:p>
                    <w:p w14:paraId="23E6CD10" w14:textId="5D3F1564" w:rsidR="00EA3858" w:rsidRDefault="00EA3858" w:rsidP="00EA3858">
                      <w:pPr>
                        <w:pStyle w:val="afb"/>
                        <w:widowControl/>
                        <w:snapToGrid w:val="0"/>
                        <w:spacing w:line="340" w:lineRule="exact"/>
                        <w:ind w:leftChars="218" w:left="803" w:rightChars="196" w:right="470" w:hangingChars="100" w:hanging="280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楊</w:t>
                      </w:r>
                      <w:r w:rsidR="00E47C4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伯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威</w:t>
                      </w:r>
                      <w:r w:rsidRPr="00EA385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傳道將於1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</w:t>
                      </w:r>
                      <w:r w:rsidRPr="00EA385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03(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六)上</w:t>
                      </w:r>
                      <w:r w:rsidRPr="00EA385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午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10</w:t>
                      </w:r>
                      <w:r w:rsidRPr="00EA385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:00</w:t>
                      </w:r>
                      <w:r w:rsidR="00F34DE4" w:rsidRPr="00EA385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封立牧師暨就任總會事務所機構牧師授職感恩禮拜</w:t>
                      </w:r>
                      <w:r w:rsidR="00F34DE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，假濟南教會，本</w:t>
                      </w:r>
                      <w:r w:rsidRPr="00EA385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會將派員前往祝賀。</w:t>
                      </w:r>
                    </w:p>
                    <w:p w14:paraId="65F68AA5" w14:textId="4BF3E87D" w:rsidR="004C19C1" w:rsidRPr="004C19C1" w:rsidRDefault="004C19C1" w:rsidP="0003390C">
                      <w:pPr>
                        <w:spacing w:beforeLines="50" w:before="180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4C19C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※台灣基督徒女性靈修協會靈修講座</w:t>
                      </w:r>
                    </w:p>
                    <w:p w14:paraId="613F56B7" w14:textId="659CBEB3" w:rsidR="004C19C1" w:rsidRPr="004C19C1" w:rsidRDefault="004C19C1" w:rsidP="004C19C1">
                      <w:pPr>
                        <w:pStyle w:val="afb"/>
                        <w:widowControl/>
                        <w:snapToGrid w:val="0"/>
                        <w:spacing w:line="34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4C1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講題:服飾</w:t>
                      </w:r>
                      <w:r w:rsidR="001316B4">
                        <w:rPr>
                          <w:rFonts w:ascii="Adobe 黑体 Std R" w:eastAsia="Adobe 黑体 Std R" w:hAnsi="Adobe 黑体 Std R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×</w:t>
                      </w:r>
                      <w:r w:rsidRPr="004C1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靈修--在我的身上看見神</w:t>
                      </w:r>
                    </w:p>
                    <w:p w14:paraId="3F8713B6" w14:textId="77777777" w:rsidR="004C19C1" w:rsidRPr="004C19C1" w:rsidRDefault="004C19C1" w:rsidP="004C19C1">
                      <w:pPr>
                        <w:pStyle w:val="afb"/>
                        <w:widowControl/>
                        <w:snapToGrid w:val="0"/>
                        <w:spacing w:line="34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4C1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講師:黃敘恩</w:t>
                      </w:r>
                    </w:p>
                    <w:p w14:paraId="7EA16BB1" w14:textId="0486EE49" w:rsidR="004C19C1" w:rsidRPr="004C19C1" w:rsidRDefault="004C19C1" w:rsidP="004C19C1">
                      <w:pPr>
                        <w:pStyle w:val="afb"/>
                        <w:widowControl/>
                        <w:snapToGrid w:val="0"/>
                        <w:spacing w:line="34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4C1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日期</w:t>
                      </w:r>
                      <w:r w:rsidR="00D80557" w:rsidRPr="004C1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時間</w:t>
                      </w:r>
                      <w:r w:rsidRPr="004C1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:11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/</w:t>
                      </w:r>
                      <w:r w:rsidRPr="004C1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19</w:t>
                      </w:r>
                      <w:r w:rsidR="00D80557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4C1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9:30-11:30</w:t>
                      </w:r>
                    </w:p>
                    <w:p w14:paraId="12786699" w14:textId="7C35A178" w:rsidR="00DD35FF" w:rsidRPr="000D2E21" w:rsidRDefault="004C19C1" w:rsidP="00D80557">
                      <w:pPr>
                        <w:pStyle w:val="afb"/>
                        <w:widowControl/>
                        <w:snapToGrid w:val="0"/>
                        <w:spacing w:line="340" w:lineRule="exact"/>
                        <w:jc w:val="both"/>
                        <w:rPr>
                          <w:color w:val="000000" w:themeColor="text1"/>
                        </w:rPr>
                      </w:pPr>
                      <w:r w:rsidRPr="004C1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地點:和平教會一樓</w:t>
                      </w:r>
                      <w:r w:rsidR="00D805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4C1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報名連結:https://forms.gle/1wJ6J1veoLeXxbZb8</w:t>
                      </w: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52F3658B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5375C244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20957B6B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5900AE1A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59CE423F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497DC1F2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106F6C1C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19EA5794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0B9EC21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4914E79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6C8EA1F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36BEDDB7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1F2D1EC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3A3D18CF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E235B3F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01803A3B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BA4F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240135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455033C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44B269F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4451D9F1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2474EB1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42215248" w:rsidR="00713452" w:rsidRPr="001648E8" w:rsidRDefault="00F34DE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noProof/>
          <w:sz w:val="28"/>
          <w:szCs w:val="28"/>
          <w:u w:val="double"/>
        </w:rPr>
        <w:drawing>
          <wp:anchor distT="0" distB="0" distL="114300" distR="114300" simplePos="0" relativeHeight="251705344" behindDoc="0" locked="0" layoutInCell="1" allowOverlap="1" wp14:anchorId="3536D398" wp14:editId="29C6E639">
            <wp:simplePos x="0" y="0"/>
            <wp:positionH relativeFrom="column">
              <wp:posOffset>4282440</wp:posOffset>
            </wp:positionH>
            <wp:positionV relativeFrom="paragraph">
              <wp:posOffset>141605</wp:posOffset>
            </wp:positionV>
            <wp:extent cx="771525" cy="771525"/>
            <wp:effectExtent l="0" t="0" r="9525" b="9525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90338" w14:textId="36F0776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2D7B6AB3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620829F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6114256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61C3DEA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547FE8C3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06043B10" w:rsidR="00AD21B5" w:rsidRPr="00CE50AC" w:rsidRDefault="00AD21B5" w:rsidP="00770274">
                            <w:pPr>
                              <w:snapToGrid w:val="0"/>
                              <w:spacing w:beforeLines="20" w:before="72" w:afterLines="30" w:after="108" w:line="4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CE50AC" w:rsidRDefault="00AD21B5" w:rsidP="00770274">
                            <w:pPr>
                              <w:snapToGrid w:val="0"/>
                              <w:spacing w:line="4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770274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6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770274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6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請為目前接受化療、標靶治療的兄姊及教會長輩身體代禱。</w:t>
                            </w:r>
                          </w:p>
                          <w:p w14:paraId="3F46F78D" w14:textId="086590D7" w:rsidR="00AD21B5" w:rsidRPr="00C050C6" w:rsidRDefault="00C050C6" w:rsidP="00770274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6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770274">
                            <w:pPr>
                              <w:snapToGrid w:val="0"/>
                              <w:spacing w:line="4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75762BB8" w:rsidR="00AD21B5" w:rsidRPr="006E484E" w:rsidRDefault="00284C5F" w:rsidP="00770274">
                            <w:pPr>
                              <w:snapToGrid w:val="0"/>
                              <w:spacing w:line="4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84C5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全球人口即將達到80億，世界面臨貧富差距、氣候危機及戰亂引發的人口流離等問題。懇求天父施恩保守，讓各國執政掌權者敬畏上帝，有智慧地運用資源、照顧人民。</w:t>
                            </w:r>
                          </w:p>
                          <w:p w14:paraId="1AE4140E" w14:textId="77777777" w:rsidR="00AD21B5" w:rsidRPr="006E484E" w:rsidRDefault="00AD21B5" w:rsidP="00770274">
                            <w:pPr>
                              <w:snapToGrid w:val="0"/>
                              <w:spacing w:line="4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326C7B75" w14:textId="55C2C5E7" w:rsidR="00E85834" w:rsidRDefault="00284C5F" w:rsidP="00770274">
                            <w:pPr>
                              <w:snapToGrid w:val="0"/>
                              <w:spacing w:line="4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84C5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選舉將至，懇求主彰顯公義，不讓非法和虛謊橫行；也求主幫助國人，慎思明辨、珍惜民主，願各城市鄉鎮都能選出真心為百姓服務的人。</w:t>
                            </w:r>
                          </w:p>
                          <w:p w14:paraId="4632CFF1" w14:textId="77777777" w:rsidR="00AD21B5" w:rsidRPr="006E484E" w:rsidRDefault="00AD21B5" w:rsidP="00770274">
                            <w:pPr>
                              <w:snapToGrid w:val="0"/>
                              <w:spacing w:line="4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6F5A623E" w14:textId="43F3E9EF" w:rsidR="00E85834" w:rsidRPr="00E85834" w:rsidRDefault="007870B0" w:rsidP="00770274">
                            <w:pPr>
                              <w:snapToGrid w:val="0"/>
                              <w:spacing w:line="460" w:lineRule="exact"/>
                              <w:ind w:leftChars="160" w:left="405" w:hangingChars="8" w:hanging="2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</w:t>
                            </w:r>
                            <w:r w:rsidRPr="007870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週六(11/12)舉行教會事工研討會，願上帝合一的靈堅固肢體，讓眾同工同心一意，規劃出合上帝心意，眾兄姊祝福的明年度各樣計畫。</w:t>
                            </w:r>
                          </w:p>
                          <w:p w14:paraId="51F9737E" w14:textId="77777777" w:rsidR="00AD21B5" w:rsidRPr="006E484E" w:rsidRDefault="00AD21B5" w:rsidP="00770274">
                            <w:pPr>
                              <w:snapToGrid w:val="0"/>
                              <w:spacing w:line="46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71542B57" w:rsidR="00AD21B5" w:rsidRPr="00C1422A" w:rsidRDefault="00AD21B5" w:rsidP="00770274">
                            <w:pPr>
                              <w:snapToGrid w:val="0"/>
                              <w:spacing w:line="4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7870B0" w:rsidRPr="007870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楊博文</w:t>
                            </w:r>
                            <w:r w:rsidR="00B87E57" w:rsidRPr="00B87E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C142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752983CA" w14:textId="43BEF6F7" w:rsidR="007E4641" w:rsidRPr="007E4641" w:rsidRDefault="00AD21B5" w:rsidP="00770274">
                            <w:pPr>
                              <w:snapToGrid w:val="0"/>
                              <w:spacing w:line="4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7E4641" w:rsidRPr="007E464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E4641" w:rsidRPr="007E464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為陳依信宣教師～在英國國際友愛協會服侍</w:t>
                            </w:r>
                          </w:p>
                          <w:p w14:paraId="16FBC833" w14:textId="22109CA1" w:rsidR="007E4641" w:rsidRPr="007E4641" w:rsidRDefault="007E4641" w:rsidP="00770274">
                            <w:pPr>
                              <w:snapToGrid w:val="0"/>
                              <w:spacing w:line="46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E464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1.</w:t>
                            </w:r>
                            <w:r w:rsidRPr="007E464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新的聖經討論小組將在</w:t>
                            </w:r>
                            <w:r w:rsidRPr="007E464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11</w:t>
                            </w:r>
                            <w:r w:rsidRPr="007E464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月開始進行，來參加的學生多半未信主。請為學生們的領受以及同工們的預備禱告。</w:t>
                            </w:r>
                          </w:p>
                          <w:p w14:paraId="1DB36E35" w14:textId="654EFB6E" w:rsidR="007E4641" w:rsidRPr="007E4641" w:rsidRDefault="007E4641" w:rsidP="00770274">
                            <w:pPr>
                              <w:snapToGrid w:val="0"/>
                              <w:spacing w:line="46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E464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2.</w:t>
                            </w:r>
                            <w:r w:rsidRPr="007E464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聖誕節的接待家庭招募與培訓工作已經開始進行，請為同工和參與者可以在聖誕節期大膽地分享福音禱告。</w:t>
                            </w:r>
                          </w:p>
                          <w:p w14:paraId="10187682" w14:textId="62D4D307" w:rsidR="00B87E57" w:rsidRPr="00B87E57" w:rsidRDefault="007E4641" w:rsidP="00770274">
                            <w:pPr>
                              <w:snapToGrid w:val="0"/>
                              <w:spacing w:line="46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E4641"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3.</w:t>
                            </w:r>
                            <w:r w:rsidRPr="007E464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為依信宣教師募款狀況禱告，求神預備充</w:t>
                            </w:r>
                            <w:r w:rsidRPr="007E4641">
                              <w:rPr>
                                <w:rFonts w:ascii="Microsoft JhengHei UI" w:eastAsia="Microsoft JhengHei UI" w:hAnsi="Microsoft JhengHei UI" w:cs="Microsoft JhengHei UI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⾜</w:t>
                            </w:r>
                            <w:r w:rsidRPr="007E4641">
                              <w:rPr>
                                <w:rFonts w:ascii="標楷體" w:eastAsia="標楷體" w:hAnsi="標楷體" w:cs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的經費</w:t>
                            </w:r>
                            <w:r w:rsidRPr="007E4641">
                              <w:rPr>
                                <w:rFonts w:ascii="Microsoft JhengHei UI" w:eastAsia="Microsoft JhengHei UI" w:hAnsi="Microsoft JhengHei UI" w:cs="Microsoft JhengHei UI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⽀</w:t>
                            </w:r>
                            <w:r w:rsidRPr="007E4641">
                              <w:rPr>
                                <w:rFonts w:ascii="標楷體" w:eastAsia="標楷體" w:hAnsi="標楷體" w:cs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持他能有更多的</w:t>
                            </w:r>
                            <w:r w:rsidRPr="007E4641">
                              <w:rPr>
                                <w:rFonts w:ascii="Microsoft JhengHei UI" w:eastAsia="Microsoft JhengHei UI" w:hAnsi="Microsoft JhengHei UI" w:cs="Microsoft JhengHei UI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⼯</w:t>
                            </w:r>
                            <w:r w:rsidRPr="007E4641">
                              <w:rPr>
                                <w:rFonts w:ascii="標楷體" w:eastAsia="標楷體" w:hAnsi="標楷體" w:cs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作時間</w:t>
                            </w:r>
                            <w:r w:rsidRPr="007E464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927C69D" w14:textId="39892708" w:rsidR="002448C4" w:rsidRPr="00F81D81" w:rsidRDefault="002448C4" w:rsidP="00770274">
                            <w:pPr>
                              <w:snapToGrid w:val="0"/>
                              <w:spacing w:line="46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551B8646" w14:textId="06043B10" w:rsidR="00AD21B5" w:rsidRPr="00CE50AC" w:rsidRDefault="00AD21B5" w:rsidP="00770274">
                      <w:pPr>
                        <w:snapToGrid w:val="0"/>
                        <w:spacing w:beforeLines="20" w:before="72" w:afterLines="30" w:after="108" w:line="4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770274">
                      <w:pPr>
                        <w:snapToGrid w:val="0"/>
                        <w:spacing w:line="4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770274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6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770274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6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770274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6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770274">
                      <w:pPr>
                        <w:snapToGrid w:val="0"/>
                        <w:spacing w:line="4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75762BB8" w:rsidR="00AD21B5" w:rsidRPr="006E484E" w:rsidRDefault="00284C5F" w:rsidP="00770274">
                      <w:pPr>
                        <w:snapToGrid w:val="0"/>
                        <w:spacing w:line="4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284C5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全球人口即將達到80億，世界面臨貧富差距、氣候危機及戰亂引發的人口流離等問題。懇求天父施恩保守，讓各國執政掌權者敬畏上帝，有智慧地運用資源、照顧人民。</w:t>
                      </w:r>
                    </w:p>
                    <w:p w14:paraId="1AE4140E" w14:textId="77777777" w:rsidR="00AD21B5" w:rsidRPr="006E484E" w:rsidRDefault="00AD21B5" w:rsidP="00770274">
                      <w:pPr>
                        <w:snapToGrid w:val="0"/>
                        <w:spacing w:line="4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326C7B75" w14:textId="55C2C5E7" w:rsidR="00E85834" w:rsidRDefault="00284C5F" w:rsidP="00770274">
                      <w:pPr>
                        <w:snapToGrid w:val="0"/>
                        <w:spacing w:line="4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284C5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選舉將至，懇求主彰顯公義，不讓非法</w:t>
                      </w:r>
                      <w:proofErr w:type="gramStart"/>
                      <w:r w:rsidRPr="00284C5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和虛謊橫行</w:t>
                      </w:r>
                      <w:proofErr w:type="gramEnd"/>
                      <w:r w:rsidRPr="00284C5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；</w:t>
                      </w:r>
                      <w:proofErr w:type="gramStart"/>
                      <w:r w:rsidRPr="00284C5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也求主幫助</w:t>
                      </w:r>
                      <w:proofErr w:type="gramEnd"/>
                      <w:r w:rsidRPr="00284C5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國人，慎思明辨、珍惜民主，願各城市鄉鎮都能選出真心為百姓服務的人。</w:t>
                      </w:r>
                    </w:p>
                    <w:p w14:paraId="4632CFF1" w14:textId="77777777" w:rsidR="00AD21B5" w:rsidRPr="006E484E" w:rsidRDefault="00AD21B5" w:rsidP="00770274">
                      <w:pPr>
                        <w:snapToGrid w:val="0"/>
                        <w:spacing w:line="4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6F5A623E" w14:textId="43F3E9EF" w:rsidR="00E85834" w:rsidRPr="00E85834" w:rsidRDefault="007870B0" w:rsidP="00770274">
                      <w:pPr>
                        <w:snapToGrid w:val="0"/>
                        <w:spacing w:line="460" w:lineRule="exact"/>
                        <w:ind w:leftChars="160" w:left="405" w:hangingChars="8" w:hanging="2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</w:t>
                      </w:r>
                      <w:r w:rsidRPr="007870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週六(11/12)舉行教會事工研討會，願上帝合一的靈堅固肢體，讓眾同工同心</w:t>
                      </w:r>
                      <w:proofErr w:type="gramStart"/>
                      <w:r w:rsidRPr="007870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7870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意，規劃出合上帝心意，眾兄</w:t>
                      </w:r>
                      <w:proofErr w:type="gramStart"/>
                      <w:r w:rsidRPr="007870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7870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祝福的明年度各樣計畫。</w:t>
                      </w:r>
                    </w:p>
                    <w:p w14:paraId="51F9737E" w14:textId="77777777" w:rsidR="00AD21B5" w:rsidRPr="006E484E" w:rsidRDefault="00AD21B5" w:rsidP="00770274">
                      <w:pPr>
                        <w:snapToGrid w:val="0"/>
                        <w:spacing w:line="46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71542B57" w:rsidR="00AD21B5" w:rsidRPr="00C1422A" w:rsidRDefault="00AD21B5" w:rsidP="00770274">
                      <w:pPr>
                        <w:snapToGrid w:val="0"/>
                        <w:spacing w:line="4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7870B0" w:rsidRPr="007870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楊博文</w:t>
                      </w:r>
                      <w:r w:rsidR="00B87E57" w:rsidRPr="00B87E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C142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752983CA" w14:textId="43BEF6F7" w:rsidR="007E4641" w:rsidRPr="007E4641" w:rsidRDefault="00AD21B5" w:rsidP="00770274">
                      <w:pPr>
                        <w:snapToGrid w:val="0"/>
                        <w:spacing w:line="4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7E4641" w:rsidRPr="007E4641">
                        <w:rPr>
                          <w:rFonts w:hint="eastAsia"/>
                        </w:rPr>
                        <w:t xml:space="preserve"> </w:t>
                      </w:r>
                      <w:r w:rsidR="007E4641" w:rsidRPr="007E464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為陳依信宣教師～在英國國際友愛協會服侍</w:t>
                      </w:r>
                    </w:p>
                    <w:p w14:paraId="16FBC833" w14:textId="22109CA1" w:rsidR="007E4641" w:rsidRPr="007E4641" w:rsidRDefault="007E4641" w:rsidP="00770274">
                      <w:pPr>
                        <w:snapToGrid w:val="0"/>
                        <w:spacing w:line="46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7E464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1.</w:t>
                      </w:r>
                      <w:r w:rsidRPr="007E464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新的聖經討論小組將在</w:t>
                      </w:r>
                      <w:r w:rsidRPr="007E464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11</w:t>
                      </w:r>
                      <w:r w:rsidRPr="007E464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月開始進行，來參加的學生</w:t>
                      </w:r>
                      <w:proofErr w:type="gramStart"/>
                      <w:r w:rsidRPr="007E464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多半未信主</w:t>
                      </w:r>
                      <w:proofErr w:type="gramEnd"/>
                      <w:r w:rsidRPr="007E464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。請為學生們的領受以及同工們的預備禱告。</w:t>
                      </w:r>
                    </w:p>
                    <w:p w14:paraId="1DB36E35" w14:textId="654EFB6E" w:rsidR="007E4641" w:rsidRPr="007E4641" w:rsidRDefault="007E4641" w:rsidP="00770274">
                      <w:pPr>
                        <w:snapToGrid w:val="0"/>
                        <w:spacing w:line="46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7E464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2.</w:t>
                      </w:r>
                      <w:r w:rsidRPr="007E464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聖誕節的接待家庭招募與培訓工作已經開始進行，請為同工和參與者可以在聖誕節期大膽地分享福音禱告。</w:t>
                      </w:r>
                    </w:p>
                    <w:p w14:paraId="10187682" w14:textId="62D4D307" w:rsidR="00B87E57" w:rsidRPr="00B87E57" w:rsidRDefault="007E4641" w:rsidP="00770274">
                      <w:pPr>
                        <w:snapToGrid w:val="0"/>
                        <w:spacing w:line="46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7E4641"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3.</w:t>
                      </w:r>
                      <w:r w:rsidRPr="007E464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proofErr w:type="gramStart"/>
                      <w:r w:rsidRPr="007E464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依信宣</w:t>
                      </w:r>
                      <w:proofErr w:type="gramEnd"/>
                      <w:r w:rsidRPr="007E464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教師募款狀況禱告，求神預備充</w:t>
                      </w:r>
                      <w:r w:rsidRPr="007E4641">
                        <w:rPr>
                          <w:rFonts w:ascii="Microsoft JhengHei UI" w:eastAsia="Microsoft JhengHei UI" w:hAnsi="Microsoft JhengHei UI" w:cs="Microsoft JhengHei UI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⾜</w:t>
                      </w:r>
                      <w:r w:rsidRPr="007E4641">
                        <w:rPr>
                          <w:rFonts w:ascii="標楷體" w:eastAsia="標楷體" w:hAnsi="標楷體" w:cs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的經費</w:t>
                      </w:r>
                      <w:r w:rsidRPr="007E4641">
                        <w:rPr>
                          <w:rFonts w:ascii="Microsoft JhengHei UI" w:eastAsia="Microsoft JhengHei UI" w:hAnsi="Microsoft JhengHei UI" w:cs="Microsoft JhengHei UI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⽀</w:t>
                      </w:r>
                      <w:r w:rsidRPr="007E4641">
                        <w:rPr>
                          <w:rFonts w:ascii="標楷體" w:eastAsia="標楷體" w:hAnsi="標楷體" w:cs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持他能有更多的</w:t>
                      </w:r>
                      <w:r w:rsidRPr="007E4641">
                        <w:rPr>
                          <w:rFonts w:ascii="Microsoft JhengHei UI" w:eastAsia="Microsoft JhengHei UI" w:hAnsi="Microsoft JhengHei UI" w:cs="Microsoft JhengHei UI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⼯</w:t>
                      </w:r>
                      <w:r w:rsidRPr="007E4641">
                        <w:rPr>
                          <w:rFonts w:ascii="標楷體" w:eastAsia="標楷體" w:hAnsi="標楷體" w:cs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作時間</w:t>
                      </w:r>
                      <w:r w:rsidRPr="007E464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0927C69D" w14:textId="39892708" w:rsidR="002448C4" w:rsidRPr="00F81D81" w:rsidRDefault="002448C4" w:rsidP="00770274">
                      <w:pPr>
                        <w:snapToGrid w:val="0"/>
                        <w:spacing w:line="46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3971ECD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5167D99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4CA74641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35443B3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1B5A915F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51F7B49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2207B4E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41D9C562" w:rsidR="00CE73C8" w:rsidRPr="001648E8" w:rsidRDefault="00C923F8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0473E05D" wp14:editId="36EB6A77">
            <wp:simplePos x="0" y="0"/>
            <wp:positionH relativeFrom="column">
              <wp:posOffset>2415540</wp:posOffset>
            </wp:positionH>
            <wp:positionV relativeFrom="paragraph">
              <wp:posOffset>640080</wp:posOffset>
            </wp:positionV>
            <wp:extent cx="533400" cy="523875"/>
            <wp:effectExtent l="0" t="0" r="0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02D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6AA573CC">
                <wp:simplePos x="0" y="0"/>
                <wp:positionH relativeFrom="column">
                  <wp:posOffset>3011170</wp:posOffset>
                </wp:positionH>
                <wp:positionV relativeFrom="paragraph">
                  <wp:posOffset>-5715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6"/>
                              <w:gridCol w:w="1163"/>
                            </w:tblGrid>
                            <w:tr w:rsidR="00770274" w:rsidRPr="00D17523" w14:paraId="3E4512D7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EE33C7" w14:textId="77777777" w:rsidR="00770274" w:rsidRPr="00D17523" w:rsidRDefault="00770274" w:rsidP="00770274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770274" w:rsidRPr="00FC48AC" w14:paraId="4D04C405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F088C2" w14:textId="77777777" w:rsidR="00770274" w:rsidRPr="00FC48AC" w:rsidRDefault="00770274" w:rsidP="00770274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BB85B1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7E6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203</w:t>
                                  </w:r>
                                </w:p>
                              </w:tc>
                            </w:tr>
                            <w:tr w:rsidR="00770274" w:rsidRPr="00D17523" w14:paraId="307A5275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E0E33C" w14:textId="77777777" w:rsidR="00770274" w:rsidRPr="00D17523" w:rsidRDefault="00770274" w:rsidP="00770274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770274" w:rsidRPr="00FC48AC" w14:paraId="728D171F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BA2E4A" w14:textId="77777777" w:rsidR="00770274" w:rsidRPr="00FC48AC" w:rsidRDefault="00770274" w:rsidP="00770274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8EBA48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3789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2,126</w:t>
                                  </w:r>
                                </w:p>
                              </w:tc>
                            </w:tr>
                          </w:tbl>
                          <w:p w14:paraId="09BD20B6" w14:textId="096BB572" w:rsidR="000F08A9" w:rsidRDefault="000F08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1010D5" w:rsidRPr="0088311A" w14:paraId="2ECB0877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0CFBB13C" w14:textId="77777777" w:rsidR="001010D5" w:rsidRPr="0088311A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11/04~11/11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1010D5" w:rsidRPr="0088311A" w14:paraId="51EC4F29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3E108383" w14:textId="77777777" w:rsidR="001010D5" w:rsidRPr="0088311A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1A9220F8" w14:textId="77777777" w:rsidR="001010D5" w:rsidRPr="0088311A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73077E8A" w14:textId="77777777" w:rsidR="001010D5" w:rsidRPr="0088311A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018E7A09" w14:textId="77777777" w:rsidR="001010D5" w:rsidRPr="0088311A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1010D5" w:rsidRPr="0088311A" w14:paraId="7CA8F60B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71A5B1F5" w14:textId="77777777" w:rsidR="001010D5" w:rsidRPr="004627FD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1010D5" w:rsidRPr="00402FD4" w14:paraId="4146C996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8F3EF84" w14:textId="77777777" w:rsidR="001010D5" w:rsidRPr="009E633E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1388DF8" w14:textId="77777777" w:rsidR="001010D5" w:rsidRPr="009E633E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1AB360A" w14:textId="77777777" w:rsidR="001010D5" w:rsidRPr="009E633E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080149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044FA66" w14:textId="77777777" w:rsidR="001010D5" w:rsidRPr="009E633E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1010D5" w:rsidRPr="00402FD4" w14:paraId="09A7C917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3B0519D" w14:textId="77777777" w:rsidR="001010D5" w:rsidRPr="009E633E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E37D0DF" w14:textId="77777777" w:rsidR="001010D5" w:rsidRPr="009E633E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E54D6E0" w14:textId="77777777" w:rsidR="001010D5" w:rsidRPr="009E633E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150061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7C41D61" w14:textId="77777777" w:rsidR="001010D5" w:rsidRPr="009E633E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12,000 </w:t>
                                  </w:r>
                                </w:p>
                              </w:tc>
                            </w:tr>
                            <w:tr w:rsidR="001010D5" w:rsidRPr="00402FD4" w14:paraId="163C2637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4DA2956" w14:textId="77777777" w:rsidR="001010D5" w:rsidRPr="009E633E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07081A3" w14:textId="77777777" w:rsidR="001010D5" w:rsidRPr="009E633E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72A294D" w14:textId="77777777" w:rsidR="001010D5" w:rsidRPr="009E633E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080291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77F35B4" w14:textId="77777777" w:rsidR="001010D5" w:rsidRPr="009E633E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1010D5" w:rsidRPr="00402FD4" w14:paraId="2CCEBD2C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C92CE12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6F843F5" w14:textId="77777777" w:rsidR="001010D5" w:rsidRPr="00F95ECE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D53E96B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72E786C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1010D5" w:rsidRPr="00402FD4" w14:paraId="72A70982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23C1715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64E28CB" w14:textId="77777777" w:rsidR="001010D5" w:rsidRPr="00F95ECE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F7FB503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14FEF96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1010D5" w:rsidRPr="00402FD4" w14:paraId="00B0053D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D24AD07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30E9AAB" w14:textId="77777777" w:rsidR="001010D5" w:rsidRPr="00F95ECE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25063A4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150018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10B7C66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1010D5" w:rsidRPr="00402FD4" w14:paraId="6E165814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BC5A0C4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7B57477" w14:textId="77777777" w:rsidR="001010D5" w:rsidRPr="00F95ECE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741E8F3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060038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6928572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1010D5" w:rsidRPr="00402FD4" w14:paraId="45477100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A3DE63B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3B66615" w14:textId="77777777" w:rsidR="001010D5" w:rsidRPr="00F95ECE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7772F1C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070019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2572C32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45,000 </w:t>
                                  </w:r>
                                </w:p>
                              </w:tc>
                            </w:tr>
                            <w:tr w:rsidR="001010D5" w:rsidRPr="00402FD4" w14:paraId="2E5A9AB9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0C6E9FC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A0B5258" w14:textId="77777777" w:rsidR="001010D5" w:rsidRPr="00F95ECE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F62E617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021DE52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17,500 </w:t>
                                  </w:r>
                                </w:p>
                              </w:tc>
                            </w:tr>
                            <w:tr w:rsidR="001010D5" w:rsidRPr="00402FD4" w14:paraId="4F15668E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4EE881E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DE8D81E" w14:textId="77777777" w:rsidR="001010D5" w:rsidRPr="00F95ECE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8B7BBFB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090001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BB37828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1010D5" w:rsidRPr="00402FD4" w14:paraId="496AA086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30C2F21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578BACA" w14:textId="77777777" w:rsidR="001010D5" w:rsidRPr="00F95ECE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3A29AE6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080285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01D26EA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3,200 </w:t>
                                  </w:r>
                                </w:p>
                              </w:tc>
                            </w:tr>
                            <w:tr w:rsidR="001010D5" w:rsidRPr="00402FD4" w14:paraId="638DF564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A9D0C80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5F5397C" w14:textId="77777777" w:rsidR="001010D5" w:rsidRPr="00F95ECE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BAAF940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928F6B9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1010D5" w:rsidRPr="00402FD4" w14:paraId="5B24A8F4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580BE387" w14:textId="77777777" w:rsidR="001010D5" w:rsidRPr="00D6168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bookmarkStart w:id="2" w:name="_Hlk94342461"/>
                                  <w:bookmarkStart w:id="3" w:name="_Hlk96761716"/>
                                  <w:bookmarkStart w:id="4" w:name="_Hlk101599218"/>
                                  <w:bookmarkStart w:id="5" w:name="_Hlk107043673"/>
                                  <w:bookmarkStart w:id="6" w:name="_Hlk107647044"/>
                                  <w:bookmarkStart w:id="7" w:name="_Hlk108857059"/>
                                  <w:bookmarkStart w:id="8" w:name="_Hlk109463707"/>
                                  <w:bookmarkStart w:id="9" w:name="_Hlk111276251"/>
                                  <w:bookmarkStart w:id="10" w:name="_Hlk111881357"/>
                                  <w:bookmarkStart w:id="11" w:name="_Hlk112485356"/>
                                  <w:bookmarkStart w:id="12" w:name="_Hlk96156154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tr w:rsidR="001010D5" w:rsidRPr="00402FD4" w14:paraId="4584D4EE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8727C99" w14:textId="77777777" w:rsidR="001010D5" w:rsidRPr="009E633E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B22B8E5" w14:textId="77777777" w:rsidR="001010D5" w:rsidRPr="009E633E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E1C15B1" w14:textId="77777777" w:rsidR="001010D5" w:rsidRPr="009E633E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070230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678DB60" w14:textId="77777777" w:rsidR="001010D5" w:rsidRPr="009E633E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1010D5" w:rsidRPr="00402FD4" w14:paraId="756B2DE9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3E98D40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1DC7B1D" w14:textId="77777777" w:rsidR="001010D5" w:rsidRPr="00F95ECE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26BB71E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070103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95CBA7C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50,000 </w:t>
                                  </w:r>
                                </w:p>
                              </w:tc>
                            </w:tr>
                            <w:tr w:rsidR="001010D5" w:rsidRPr="003B5751" w14:paraId="7B4C3D9D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2BCD3A8F" w14:textId="77777777" w:rsidR="001010D5" w:rsidRPr="00541371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541371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1010D5" w:rsidRPr="003B5751" w14:paraId="16B38857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6E49CAF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B5BA7BC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63EC00D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150054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05A63CD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120,000 </w:t>
                                  </w:r>
                                </w:p>
                              </w:tc>
                            </w:tr>
                            <w:tr w:rsidR="001010D5" w:rsidRPr="003B5751" w14:paraId="3350AA65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082356B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E480C1C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D055787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110462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0FBB4B7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1010D5" w:rsidRPr="003B5751" w14:paraId="7A401DD2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8A5BD55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95D3B26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8B2EF68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070103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3973104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54,000 </w:t>
                                  </w:r>
                                </w:p>
                              </w:tc>
                            </w:tr>
                            <w:tr w:rsidR="001010D5" w:rsidRPr="003B5751" w14:paraId="66E0F5E1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8C50A69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A2D2135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05FB78A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080032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310CEF8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196 </w:t>
                                  </w:r>
                                </w:p>
                              </w:tc>
                            </w:tr>
                            <w:tr w:rsidR="001010D5" w:rsidRPr="003B5751" w14:paraId="00A43E38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F45B5A4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0564CEB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9D17BE8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130020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48B5762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120,000 </w:t>
                                  </w:r>
                                </w:p>
                              </w:tc>
                            </w:tr>
                            <w:tr w:rsidR="001010D5" w:rsidRPr="003B5751" w14:paraId="7978B919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41" w:type="dxa"/>
                                  <w:gridSpan w:val="2"/>
                                  <w:vAlign w:val="bottom"/>
                                </w:tcPr>
                                <w:p w14:paraId="37F3A83C" w14:textId="77777777" w:rsidR="001010D5" w:rsidRPr="0056686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566865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989E0FD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070103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9890B06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0,000</w:t>
                                  </w:r>
                                </w:p>
                              </w:tc>
                            </w:tr>
                            <w:tr w:rsidR="001010D5" w:rsidRPr="003B5751" w14:paraId="1E8738AC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41" w:type="dxa"/>
                                  <w:gridSpan w:val="2"/>
                                  <w:vAlign w:val="bottom"/>
                                </w:tcPr>
                                <w:p w14:paraId="2761DEB5" w14:textId="77777777" w:rsidR="001010D5" w:rsidRPr="0056686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566865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救災基金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70A98B82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070103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359FE8D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1010D5" w:rsidRPr="003B5751" w14:paraId="3B8FA36F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41" w:type="dxa"/>
                                  <w:gridSpan w:val="2"/>
                                  <w:vAlign w:val="bottom"/>
                                </w:tcPr>
                                <w:p w14:paraId="4495E2F8" w14:textId="77777777" w:rsidR="001010D5" w:rsidRPr="0056686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566865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愛心基金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45311EAF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070103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872EA35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0,000</w:t>
                                  </w:r>
                                </w:p>
                              </w:tc>
                            </w:tr>
                            <w:tr w:rsidR="001010D5" w:rsidRPr="003B5751" w14:paraId="25EBA622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41" w:type="dxa"/>
                                  <w:gridSpan w:val="2"/>
                                  <w:vAlign w:val="bottom"/>
                                </w:tcPr>
                                <w:p w14:paraId="107DAB4D" w14:textId="77777777" w:rsidR="001010D5" w:rsidRPr="0056686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566865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青年團契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40215182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070103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940CC54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1010D5" w:rsidRPr="003B5751" w14:paraId="041BE8EE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41" w:type="dxa"/>
                                  <w:gridSpan w:val="2"/>
                                  <w:vAlign w:val="bottom"/>
                                </w:tcPr>
                                <w:p w14:paraId="5C51243E" w14:textId="77777777" w:rsidR="001010D5" w:rsidRPr="0056686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566865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少年團契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14:paraId="2FE839B6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66FC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070103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AFAD720" w14:textId="77777777" w:rsidR="001010D5" w:rsidRPr="00974F90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1010D5" w:rsidRPr="006A4E6D" w14:paraId="32698D4F" w14:textId="77777777" w:rsidTr="001010D5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3DC3A124" w14:textId="77777777" w:rsidR="001010D5" w:rsidRPr="0053654D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13" w:name="_Hlk73176067"/>
                                  <w:bookmarkStart w:id="14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09C224" w14:textId="77777777" w:rsidR="001010D5" w:rsidRPr="006A4E6D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bookmarkEnd w:id="12"/>
                            <w:bookmarkEnd w:id="13"/>
                            <w:bookmarkEnd w:id="14"/>
                          </w:tbl>
                          <w:p w14:paraId="041C8938" w14:textId="77777777" w:rsidR="00DF29DD" w:rsidRDefault="00DF29D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969C113" w14:textId="33FD52B5" w:rsidR="005C6344" w:rsidRDefault="005C6344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1010D5" w:rsidRPr="0088311A" w14:paraId="58B473EE" w14:textId="77777777" w:rsidTr="001010D5">
                              <w:trPr>
                                <w:trHeight w:val="34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14:paraId="79CA15D5" w14:textId="77777777" w:rsidR="001010D5" w:rsidRPr="0088311A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以下轉帳奉獻兄姊敬請與財務組同工聯絡</w:t>
                                  </w:r>
                                </w:p>
                              </w:tc>
                            </w:tr>
                            <w:tr w:rsidR="001010D5" w:rsidRPr="0088311A" w14:paraId="77DB3976" w14:textId="77777777" w:rsidTr="001010D5">
                              <w:trPr>
                                <w:trHeight w:val="340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1DD04C80" w14:textId="77777777" w:rsidR="001010D5" w:rsidRPr="0088311A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5B139893" w14:textId="77777777" w:rsidR="001010D5" w:rsidRPr="0088311A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  <w:vAlign w:val="bottom"/>
                                </w:tcPr>
                                <w:p w14:paraId="19D12396" w14:textId="77777777" w:rsidR="001010D5" w:rsidRPr="0088311A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074EDF5A" w14:textId="77777777" w:rsidR="001010D5" w:rsidRPr="0088311A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1010D5" w:rsidRPr="0088311A" w14:paraId="08F2F908" w14:textId="77777777" w:rsidTr="001010D5">
                              <w:trPr>
                                <w:trHeight w:val="340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3865CB" w14:textId="77777777" w:rsidR="001010D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15" w:name="_Hlk75506976"/>
                                  <w:bookmarkStart w:id="16" w:name="_Hlk82248214"/>
                                  <w:r w:rsidRPr="003757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10/01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A5F562" w14:textId="77777777" w:rsidR="001010D5" w:rsidRPr="0037571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757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**82840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757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富邦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C3AC3C" w14:textId="77777777" w:rsidR="001010D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B3488C" w14:textId="77777777" w:rsidR="001010D5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010D5" w:rsidRPr="0088311A" w14:paraId="70FA8C4D" w14:textId="77777777" w:rsidTr="001010D5">
                              <w:trPr>
                                <w:trHeight w:val="340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485709" w14:textId="77777777" w:rsidR="001010D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757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10/03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3FD7C7" w14:textId="77777777" w:rsidR="001010D5" w:rsidRPr="0037571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757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89359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45A929" w14:textId="77777777" w:rsidR="001010D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7768C1" w14:textId="77777777" w:rsidR="001010D5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1010D5" w:rsidRPr="0088311A" w14:paraId="2C9ED008" w14:textId="77777777" w:rsidTr="001010D5">
                              <w:trPr>
                                <w:trHeight w:val="340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E55E28" w14:textId="77777777" w:rsidR="001010D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10/07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5A0BDC" w14:textId="77777777" w:rsidR="001010D5" w:rsidRPr="0037571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**04397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85BCE7" w14:textId="77777777" w:rsidR="001010D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ACDCC9" w14:textId="77777777" w:rsidR="001010D5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1010D5" w:rsidRPr="0088311A" w14:paraId="27087C6E" w14:textId="77777777" w:rsidTr="001010D5">
                              <w:trPr>
                                <w:trHeight w:val="340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9F818B" w14:textId="77777777" w:rsidR="001010D5" w:rsidRPr="0037571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10/09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39AC00" w14:textId="77777777" w:rsidR="001010D5" w:rsidRPr="00C24472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**07418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887B87" w14:textId="77777777" w:rsidR="001010D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F7C9E0" w14:textId="77777777" w:rsidR="001010D5" w:rsidRPr="00B07D42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21,000</w:t>
                                  </w:r>
                                </w:p>
                              </w:tc>
                            </w:tr>
                            <w:tr w:rsidR="001010D5" w:rsidRPr="0088311A" w14:paraId="1554846A" w14:textId="77777777" w:rsidTr="001010D5">
                              <w:trPr>
                                <w:trHeight w:val="340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9A4ABA" w14:textId="77777777" w:rsidR="001010D5" w:rsidRPr="0037571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10/11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316EFA" w14:textId="77777777" w:rsidR="001010D5" w:rsidRPr="00C24472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**54009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757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7B4982" w14:textId="77777777" w:rsidR="001010D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BFCE26" w14:textId="77777777" w:rsidR="001010D5" w:rsidRPr="00B07D42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1010D5" w:rsidRPr="0088311A" w14:paraId="174FA2B8" w14:textId="77777777" w:rsidTr="001010D5">
                              <w:trPr>
                                <w:trHeight w:val="340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688CAE" w14:textId="77777777" w:rsidR="001010D5" w:rsidRPr="0037571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E9D590" w14:textId="77777777" w:rsidR="001010D5" w:rsidRPr="00C24472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4137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**39084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富邦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B2D3CC" w14:textId="77777777" w:rsidR="001010D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7414D3" w14:textId="77777777" w:rsidR="001010D5" w:rsidRPr="00B07D42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1010D5" w:rsidRPr="0088311A" w14:paraId="52D415E9" w14:textId="77777777" w:rsidTr="001010D5">
                              <w:trPr>
                                <w:trHeight w:val="340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222BEE" w14:textId="77777777" w:rsidR="001010D5" w:rsidRPr="0037571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D12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10/23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FC476A" w14:textId="77777777" w:rsidR="001010D5" w:rsidRPr="00EC2C83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12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**88166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玉山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4C944F" w14:textId="77777777" w:rsidR="001010D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E27CA1" w14:textId="77777777" w:rsidR="001010D5" w:rsidRPr="00B07D42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D12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40,000</w:t>
                                  </w:r>
                                </w:p>
                              </w:tc>
                            </w:tr>
                            <w:tr w:rsidR="001010D5" w:rsidRPr="0088311A" w14:paraId="3B1AB4AE" w14:textId="77777777" w:rsidTr="001010D5">
                              <w:trPr>
                                <w:trHeight w:val="340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597B5D" w14:textId="77777777" w:rsidR="001010D5" w:rsidRPr="0037571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D12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10/24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DE71F4" w14:textId="77777777" w:rsidR="001010D5" w:rsidRPr="00EC2C83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12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**07418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C68F4E" w14:textId="77777777" w:rsidR="001010D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74923B" w14:textId="77777777" w:rsidR="001010D5" w:rsidRPr="00B07D42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D12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7,300</w:t>
                                  </w:r>
                                </w:p>
                              </w:tc>
                            </w:tr>
                            <w:tr w:rsidR="001010D5" w:rsidRPr="0088311A" w14:paraId="630FBD0A" w14:textId="77777777" w:rsidTr="001010D5">
                              <w:trPr>
                                <w:trHeight w:val="340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92497C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1/01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19DE75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757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**82840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757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富邦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78021F" w14:textId="77777777" w:rsidR="001010D5" w:rsidRPr="00E714BC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F6545F" w14:textId="77777777" w:rsidR="001010D5" w:rsidRPr="00ED12F0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010D5" w:rsidRPr="0088311A" w14:paraId="26185666" w14:textId="77777777" w:rsidTr="001010D5">
                              <w:trPr>
                                <w:trHeight w:val="340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D424A3" w14:textId="77777777" w:rsidR="001010D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</w:t>
                                  </w: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8E72A7" w14:textId="77777777" w:rsidR="001010D5" w:rsidRPr="0037571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**07418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D1712C" w14:textId="77777777" w:rsidR="001010D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EF6C3E" w14:textId="77777777" w:rsidR="001010D5" w:rsidRPr="00B07D42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7</w:t>
                                  </w: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3</w:t>
                                  </w: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1010D5" w:rsidRPr="0088311A" w14:paraId="07C6B48D" w14:textId="77777777" w:rsidTr="001010D5">
                              <w:trPr>
                                <w:trHeight w:val="340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B752A9" w14:textId="77777777" w:rsidR="001010D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1/07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EADB70" w14:textId="77777777" w:rsidR="001010D5" w:rsidRPr="0037571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**54009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757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F11A73" w14:textId="77777777" w:rsidR="001010D5" w:rsidRDefault="001010D5" w:rsidP="001010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90818D" w14:textId="77777777" w:rsidR="001010D5" w:rsidRPr="00B07D42" w:rsidRDefault="001010D5" w:rsidP="001010D5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bookmarkEnd w:id="15"/>
                            <w:bookmarkEnd w:id="16"/>
                          </w:tbl>
                          <w:p w14:paraId="185AB6DC" w14:textId="77777777" w:rsidR="00DF29DD" w:rsidRDefault="00DF29D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51725E0" w14:textId="77777777" w:rsidR="00CC33C8" w:rsidRDefault="00CC33C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A80A29" w14:textId="659A96C4" w:rsidR="00820EFE" w:rsidRDefault="00820EFE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696CF2B" w14:textId="12968907" w:rsidR="00820EFE" w:rsidRDefault="00820EFE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413944E" w14:textId="6E2D481A" w:rsidR="00820EFE" w:rsidRDefault="00820EFE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A34107E" w14:textId="77777777" w:rsidR="00820EFE" w:rsidRDefault="00820EFE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86BACF" w14:textId="49871637" w:rsidR="00B939C7" w:rsidRPr="00B939C7" w:rsidRDefault="00B939C7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39C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若您是第一次匯款到台新銀行帳戶，請至以下連結https://pse.is/4d2yh7或掃描QR Code填寫您的匯款資料，以便財務同工建檔。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1" type="#_x0000_t202" style="position:absolute;margin-left:237.1pt;margin-top:-.4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6"/>
                        <w:gridCol w:w="1163"/>
                      </w:tblGrid>
                      <w:tr w:rsidR="00770274" w:rsidRPr="00D17523" w14:paraId="3E4512D7" w14:textId="77777777" w:rsidTr="006278D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EE33C7" w14:textId="77777777" w:rsidR="00770274" w:rsidRPr="00D17523" w:rsidRDefault="00770274" w:rsidP="00770274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770274" w:rsidRPr="00FC48AC" w14:paraId="4D04C405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F088C2" w14:textId="77777777" w:rsidR="00770274" w:rsidRPr="00FC48AC" w:rsidRDefault="00770274" w:rsidP="00770274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BB85B1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7E6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203</w:t>
                            </w:r>
                          </w:p>
                        </w:tc>
                      </w:tr>
                      <w:tr w:rsidR="00770274" w:rsidRPr="00D17523" w14:paraId="307A5275" w14:textId="77777777" w:rsidTr="006278D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E0E33C" w14:textId="77777777" w:rsidR="00770274" w:rsidRPr="00D17523" w:rsidRDefault="00770274" w:rsidP="00770274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770274" w:rsidRPr="00FC48AC" w14:paraId="728D171F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BA2E4A" w14:textId="77777777" w:rsidR="00770274" w:rsidRPr="00FC48AC" w:rsidRDefault="00770274" w:rsidP="00770274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8EBA48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3789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2,126</w:t>
                            </w:r>
                          </w:p>
                        </w:tc>
                      </w:tr>
                    </w:tbl>
                    <w:p w14:paraId="09BD20B6" w14:textId="096BB572" w:rsidR="000F08A9" w:rsidRDefault="000F08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1010D5" w:rsidRPr="0088311A" w14:paraId="2ECB0877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0CFBB13C" w14:textId="77777777" w:rsidR="001010D5" w:rsidRPr="0088311A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11/04~11/11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1010D5" w:rsidRPr="0088311A" w14:paraId="51EC4F29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3E108383" w14:textId="77777777" w:rsidR="001010D5" w:rsidRPr="0088311A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1A9220F8" w14:textId="77777777" w:rsidR="001010D5" w:rsidRPr="0088311A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73077E8A" w14:textId="77777777" w:rsidR="001010D5" w:rsidRPr="0088311A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018E7A09" w14:textId="77777777" w:rsidR="001010D5" w:rsidRPr="0088311A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1010D5" w:rsidRPr="0088311A" w14:paraId="7CA8F60B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71A5B1F5" w14:textId="77777777" w:rsidR="001010D5" w:rsidRPr="004627FD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1010D5" w:rsidRPr="00402FD4" w14:paraId="4146C996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8F3EF84" w14:textId="77777777" w:rsidR="001010D5" w:rsidRPr="009E633E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1388DF8" w14:textId="77777777" w:rsidR="001010D5" w:rsidRPr="009E633E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1AB360A" w14:textId="77777777" w:rsidR="001010D5" w:rsidRPr="009E633E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080149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044FA66" w14:textId="77777777" w:rsidR="001010D5" w:rsidRPr="009E633E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1010D5" w:rsidRPr="00402FD4" w14:paraId="09A7C917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3B0519D" w14:textId="77777777" w:rsidR="001010D5" w:rsidRPr="009E633E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E37D0DF" w14:textId="77777777" w:rsidR="001010D5" w:rsidRPr="009E633E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E54D6E0" w14:textId="77777777" w:rsidR="001010D5" w:rsidRPr="009E633E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150061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7C41D61" w14:textId="77777777" w:rsidR="001010D5" w:rsidRPr="009E633E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12,000 </w:t>
                            </w:r>
                          </w:p>
                        </w:tc>
                      </w:tr>
                      <w:tr w:rsidR="001010D5" w:rsidRPr="00402FD4" w14:paraId="163C2637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4DA2956" w14:textId="77777777" w:rsidR="001010D5" w:rsidRPr="009E633E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07081A3" w14:textId="77777777" w:rsidR="001010D5" w:rsidRPr="009E633E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72A294D" w14:textId="77777777" w:rsidR="001010D5" w:rsidRPr="009E633E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080291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77F35B4" w14:textId="77777777" w:rsidR="001010D5" w:rsidRPr="009E633E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1010D5" w:rsidRPr="00402FD4" w14:paraId="2CCEBD2C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C92CE12" w14:textId="77777777" w:rsidR="001010D5" w:rsidRPr="00ED12F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6F843F5" w14:textId="77777777" w:rsidR="001010D5" w:rsidRPr="00F95ECE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D53E96B" w14:textId="77777777" w:rsidR="001010D5" w:rsidRPr="00ED12F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72E786C" w14:textId="77777777" w:rsidR="001010D5" w:rsidRPr="00ED12F0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1010D5" w:rsidRPr="00402FD4" w14:paraId="72A70982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23C1715" w14:textId="77777777" w:rsidR="001010D5" w:rsidRPr="00ED12F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64E28CB" w14:textId="77777777" w:rsidR="001010D5" w:rsidRPr="00F95ECE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F7FB503" w14:textId="77777777" w:rsidR="001010D5" w:rsidRPr="00ED12F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110324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14FEF96" w14:textId="77777777" w:rsidR="001010D5" w:rsidRPr="00ED12F0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1010D5" w:rsidRPr="00402FD4" w14:paraId="00B0053D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D24AD07" w14:textId="77777777" w:rsidR="001010D5" w:rsidRPr="00ED12F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30E9AAB" w14:textId="77777777" w:rsidR="001010D5" w:rsidRPr="00F95ECE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25063A4" w14:textId="77777777" w:rsidR="001010D5" w:rsidRPr="00ED12F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150018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10B7C66" w14:textId="77777777" w:rsidR="001010D5" w:rsidRPr="00ED12F0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1010D5" w:rsidRPr="00402FD4" w14:paraId="6E165814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BC5A0C4" w14:textId="77777777" w:rsidR="001010D5" w:rsidRPr="00ED12F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7B57477" w14:textId="77777777" w:rsidR="001010D5" w:rsidRPr="00F95ECE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741E8F3" w14:textId="77777777" w:rsidR="001010D5" w:rsidRPr="00ED12F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060038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6928572" w14:textId="77777777" w:rsidR="001010D5" w:rsidRPr="00ED12F0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1010D5" w:rsidRPr="00402FD4" w14:paraId="45477100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A3DE63B" w14:textId="77777777" w:rsidR="001010D5" w:rsidRPr="00ED12F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3B66615" w14:textId="77777777" w:rsidR="001010D5" w:rsidRPr="00F95ECE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7772F1C" w14:textId="77777777" w:rsidR="001010D5" w:rsidRPr="00ED12F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070019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2572C32" w14:textId="77777777" w:rsidR="001010D5" w:rsidRPr="00ED12F0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45,000 </w:t>
                            </w:r>
                          </w:p>
                        </w:tc>
                      </w:tr>
                      <w:tr w:rsidR="001010D5" w:rsidRPr="00402FD4" w14:paraId="2E5A9AB9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0C6E9FC" w14:textId="77777777" w:rsidR="001010D5" w:rsidRPr="00ED12F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11/10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A0B5258" w14:textId="77777777" w:rsidR="001010D5" w:rsidRPr="00F95ECE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F62E617" w14:textId="77777777" w:rsidR="001010D5" w:rsidRPr="00ED12F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090068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021DE52" w14:textId="77777777" w:rsidR="001010D5" w:rsidRPr="00ED12F0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17,500 </w:t>
                            </w:r>
                          </w:p>
                        </w:tc>
                      </w:tr>
                      <w:tr w:rsidR="001010D5" w:rsidRPr="00402FD4" w14:paraId="4F15668E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4EE881E" w14:textId="77777777" w:rsidR="001010D5" w:rsidRPr="00ED12F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11/10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DE8D81E" w14:textId="77777777" w:rsidR="001010D5" w:rsidRPr="00F95ECE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8B7BBFB" w14:textId="77777777" w:rsidR="001010D5" w:rsidRPr="00ED12F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090001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BB37828" w14:textId="77777777" w:rsidR="001010D5" w:rsidRPr="00ED12F0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1010D5" w:rsidRPr="00402FD4" w14:paraId="496AA086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30C2F21" w14:textId="77777777" w:rsidR="001010D5" w:rsidRPr="00ED12F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11/11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578BACA" w14:textId="77777777" w:rsidR="001010D5" w:rsidRPr="00F95ECE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3A29AE6" w14:textId="77777777" w:rsidR="001010D5" w:rsidRPr="00ED12F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080285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01D26EA" w14:textId="77777777" w:rsidR="001010D5" w:rsidRPr="00ED12F0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3,200 </w:t>
                            </w:r>
                          </w:p>
                        </w:tc>
                      </w:tr>
                      <w:tr w:rsidR="001010D5" w:rsidRPr="00402FD4" w14:paraId="638DF564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A9D0C80" w14:textId="77777777" w:rsidR="001010D5" w:rsidRPr="00ED12F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11/11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5F5397C" w14:textId="77777777" w:rsidR="001010D5" w:rsidRPr="00F95ECE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BAAF940" w14:textId="77777777" w:rsidR="001010D5" w:rsidRPr="00ED12F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070082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928F6B9" w14:textId="77777777" w:rsidR="001010D5" w:rsidRPr="00ED12F0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1010D5" w:rsidRPr="00402FD4" w14:paraId="5B24A8F4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580BE387" w14:textId="77777777" w:rsidR="001010D5" w:rsidRPr="00D6168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bookmarkStart w:id="17" w:name="_Hlk94342461"/>
                            <w:bookmarkStart w:id="18" w:name="_Hlk96761716"/>
                            <w:bookmarkStart w:id="19" w:name="_Hlk101599218"/>
                            <w:bookmarkStart w:id="20" w:name="_Hlk107043673"/>
                            <w:bookmarkStart w:id="21" w:name="_Hlk107647044"/>
                            <w:bookmarkStart w:id="22" w:name="_Hlk108857059"/>
                            <w:bookmarkStart w:id="23" w:name="_Hlk109463707"/>
                            <w:bookmarkStart w:id="24" w:name="_Hlk111276251"/>
                            <w:bookmarkStart w:id="25" w:name="_Hlk111881357"/>
                            <w:bookmarkStart w:id="26" w:name="_Hlk112485356"/>
                            <w:bookmarkStart w:id="27" w:name="_Hlk96156154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宣道基金</w:t>
                            </w:r>
                          </w:p>
                        </w:tc>
                      </w:tr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tr w:rsidR="001010D5" w:rsidRPr="00402FD4" w14:paraId="4584D4EE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8727C99" w14:textId="77777777" w:rsidR="001010D5" w:rsidRPr="009E633E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B22B8E5" w14:textId="77777777" w:rsidR="001010D5" w:rsidRPr="009E633E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E1C15B1" w14:textId="77777777" w:rsidR="001010D5" w:rsidRPr="009E633E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070230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678DB60" w14:textId="77777777" w:rsidR="001010D5" w:rsidRPr="009E633E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1010D5" w:rsidRPr="00402FD4" w14:paraId="756B2DE9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3E98D40" w14:textId="77777777" w:rsidR="001010D5" w:rsidRPr="00ED12F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1DC7B1D" w14:textId="77777777" w:rsidR="001010D5" w:rsidRPr="00F95ECE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26BB71E" w14:textId="77777777" w:rsidR="001010D5" w:rsidRPr="00ED12F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070103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95CBA7C" w14:textId="77777777" w:rsidR="001010D5" w:rsidRPr="00ED12F0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50,000 </w:t>
                            </w:r>
                          </w:p>
                        </w:tc>
                      </w:tr>
                      <w:tr w:rsidR="001010D5" w:rsidRPr="003B5751" w14:paraId="7B4C3D9D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2BCD3A8F" w14:textId="77777777" w:rsidR="001010D5" w:rsidRPr="00541371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541371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1010D5" w:rsidRPr="003B5751" w14:paraId="16B38857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6E49CAF" w14:textId="77777777" w:rsidR="001010D5" w:rsidRPr="00974F9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11/07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B5BA7BC" w14:textId="77777777" w:rsidR="001010D5" w:rsidRPr="00974F9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63EC00D" w14:textId="77777777" w:rsidR="001010D5" w:rsidRPr="00974F9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150054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05A63CD" w14:textId="77777777" w:rsidR="001010D5" w:rsidRPr="00974F90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120,000 </w:t>
                            </w:r>
                          </w:p>
                        </w:tc>
                      </w:tr>
                      <w:tr w:rsidR="001010D5" w:rsidRPr="003B5751" w14:paraId="3350AA65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082356B" w14:textId="77777777" w:rsidR="001010D5" w:rsidRPr="00974F9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11/10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E480C1C" w14:textId="77777777" w:rsidR="001010D5" w:rsidRPr="00974F9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D055787" w14:textId="77777777" w:rsidR="001010D5" w:rsidRPr="00974F9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110462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0FBB4B7" w14:textId="77777777" w:rsidR="001010D5" w:rsidRPr="00974F90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1010D5" w:rsidRPr="003B5751" w14:paraId="7A401DD2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8A5BD55" w14:textId="77777777" w:rsidR="001010D5" w:rsidRPr="00974F9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11/10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95D3B26" w14:textId="77777777" w:rsidR="001010D5" w:rsidRPr="00974F9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8B2EF68" w14:textId="77777777" w:rsidR="001010D5" w:rsidRPr="00974F9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070103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3973104" w14:textId="77777777" w:rsidR="001010D5" w:rsidRPr="00974F90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54,000 </w:t>
                            </w:r>
                          </w:p>
                        </w:tc>
                      </w:tr>
                      <w:tr w:rsidR="001010D5" w:rsidRPr="003B5751" w14:paraId="66E0F5E1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8C50A69" w14:textId="77777777" w:rsidR="001010D5" w:rsidRPr="00974F9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11/11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A2D2135" w14:textId="77777777" w:rsidR="001010D5" w:rsidRPr="00974F9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05FB78A" w14:textId="77777777" w:rsidR="001010D5" w:rsidRPr="00974F9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080032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310CEF8" w14:textId="77777777" w:rsidR="001010D5" w:rsidRPr="00974F90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196 </w:t>
                            </w:r>
                          </w:p>
                        </w:tc>
                      </w:tr>
                      <w:tr w:rsidR="001010D5" w:rsidRPr="003B5751" w14:paraId="00A43E38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F45B5A4" w14:textId="77777777" w:rsidR="001010D5" w:rsidRPr="00974F9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11/11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0564CEB" w14:textId="77777777" w:rsidR="001010D5" w:rsidRPr="00974F9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9D17BE8" w14:textId="77777777" w:rsidR="001010D5" w:rsidRPr="00974F9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130020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48B5762" w14:textId="77777777" w:rsidR="001010D5" w:rsidRPr="00974F90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120,000 </w:t>
                            </w:r>
                          </w:p>
                        </w:tc>
                      </w:tr>
                      <w:tr w:rsidR="001010D5" w:rsidRPr="003B5751" w14:paraId="7978B919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1941" w:type="dxa"/>
                            <w:gridSpan w:val="2"/>
                            <w:vAlign w:val="bottom"/>
                          </w:tcPr>
                          <w:p w14:paraId="37F3A83C" w14:textId="77777777" w:rsidR="001010D5" w:rsidRPr="0056686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566865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989E0FD" w14:textId="77777777" w:rsidR="001010D5" w:rsidRPr="00974F9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070103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9890B06" w14:textId="77777777" w:rsidR="001010D5" w:rsidRPr="00974F90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0,000</w:t>
                            </w:r>
                          </w:p>
                        </w:tc>
                      </w:tr>
                      <w:tr w:rsidR="001010D5" w:rsidRPr="003B5751" w14:paraId="1E8738AC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1941" w:type="dxa"/>
                            <w:gridSpan w:val="2"/>
                            <w:vAlign w:val="bottom"/>
                          </w:tcPr>
                          <w:p w14:paraId="2761DEB5" w14:textId="77777777" w:rsidR="001010D5" w:rsidRPr="0056686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566865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救災基金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70A98B82" w14:textId="77777777" w:rsidR="001010D5" w:rsidRPr="00974F9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070103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359FE8D" w14:textId="77777777" w:rsidR="001010D5" w:rsidRPr="00974F90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10,000</w:t>
                            </w:r>
                          </w:p>
                        </w:tc>
                      </w:tr>
                      <w:tr w:rsidR="001010D5" w:rsidRPr="003B5751" w14:paraId="3B8FA36F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1941" w:type="dxa"/>
                            <w:gridSpan w:val="2"/>
                            <w:vAlign w:val="bottom"/>
                          </w:tcPr>
                          <w:p w14:paraId="4495E2F8" w14:textId="77777777" w:rsidR="001010D5" w:rsidRPr="0056686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566865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愛心基金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45311EAF" w14:textId="77777777" w:rsidR="001010D5" w:rsidRPr="00974F9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070103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872EA35" w14:textId="77777777" w:rsidR="001010D5" w:rsidRPr="00974F90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0,000</w:t>
                            </w:r>
                          </w:p>
                        </w:tc>
                      </w:tr>
                      <w:tr w:rsidR="001010D5" w:rsidRPr="003B5751" w14:paraId="25EBA622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1941" w:type="dxa"/>
                            <w:gridSpan w:val="2"/>
                            <w:vAlign w:val="bottom"/>
                          </w:tcPr>
                          <w:p w14:paraId="107DAB4D" w14:textId="77777777" w:rsidR="001010D5" w:rsidRPr="0056686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566865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青年團契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40215182" w14:textId="77777777" w:rsidR="001010D5" w:rsidRPr="00974F9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070103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940CC54" w14:textId="77777777" w:rsidR="001010D5" w:rsidRPr="00974F90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,000</w:t>
                            </w:r>
                          </w:p>
                        </w:tc>
                      </w:tr>
                      <w:tr w:rsidR="001010D5" w:rsidRPr="003B5751" w14:paraId="041BE8EE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1941" w:type="dxa"/>
                            <w:gridSpan w:val="2"/>
                            <w:vAlign w:val="bottom"/>
                          </w:tcPr>
                          <w:p w14:paraId="5C51243E" w14:textId="77777777" w:rsidR="001010D5" w:rsidRPr="0056686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566865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少年團契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14:paraId="2FE839B6" w14:textId="77777777" w:rsidR="001010D5" w:rsidRPr="00974F9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66F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070103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AFAD720" w14:textId="77777777" w:rsidR="001010D5" w:rsidRPr="00974F90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,000</w:t>
                            </w:r>
                          </w:p>
                        </w:tc>
                      </w:tr>
                      <w:tr w:rsidR="001010D5" w:rsidRPr="006A4E6D" w14:paraId="32698D4F" w14:textId="77777777" w:rsidTr="001010D5">
                        <w:trPr>
                          <w:trHeight w:val="20"/>
                          <w:jc w:val="center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3DC3A124" w14:textId="77777777" w:rsidR="001010D5" w:rsidRPr="0053654D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8" w:name="_Hlk73176067"/>
                            <w:bookmarkStart w:id="29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1509C224" w14:textId="77777777" w:rsidR="001010D5" w:rsidRPr="006A4E6D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500</w:t>
                            </w:r>
                          </w:p>
                        </w:tc>
                      </w:tr>
                      <w:bookmarkEnd w:id="27"/>
                      <w:bookmarkEnd w:id="28"/>
                      <w:bookmarkEnd w:id="29"/>
                    </w:tbl>
                    <w:p w14:paraId="041C8938" w14:textId="77777777" w:rsidR="00DF29DD" w:rsidRDefault="00DF29D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969C113" w14:textId="33FD52B5" w:rsidR="005C6344" w:rsidRDefault="005C6344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1010D5" w:rsidRPr="0088311A" w14:paraId="58B473EE" w14:textId="77777777" w:rsidTr="001010D5">
                        <w:trPr>
                          <w:trHeight w:val="34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vAlign w:val="bottom"/>
                          </w:tcPr>
                          <w:p w14:paraId="79CA15D5" w14:textId="77777777" w:rsidR="001010D5" w:rsidRPr="0088311A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以下轉帳奉獻兄姊敬請與財務組同工聯絡</w:t>
                            </w:r>
                          </w:p>
                        </w:tc>
                      </w:tr>
                      <w:tr w:rsidR="001010D5" w:rsidRPr="0088311A" w14:paraId="77DB3976" w14:textId="77777777" w:rsidTr="001010D5">
                        <w:trPr>
                          <w:trHeight w:val="340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1DD04C80" w14:textId="77777777" w:rsidR="001010D5" w:rsidRPr="0088311A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5B139893" w14:textId="77777777" w:rsidR="001010D5" w:rsidRPr="0088311A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  <w:vAlign w:val="bottom"/>
                          </w:tcPr>
                          <w:p w14:paraId="19D12396" w14:textId="77777777" w:rsidR="001010D5" w:rsidRPr="0088311A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074EDF5A" w14:textId="77777777" w:rsidR="001010D5" w:rsidRPr="0088311A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1010D5" w:rsidRPr="0088311A" w14:paraId="08F2F908" w14:textId="77777777" w:rsidTr="001010D5">
                        <w:trPr>
                          <w:trHeight w:val="340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03865CB" w14:textId="77777777" w:rsidR="001010D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30" w:name="_Hlk75506976"/>
                            <w:bookmarkStart w:id="31" w:name="_Hlk82248214"/>
                            <w:r w:rsidRPr="0037571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10/01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EA5F562" w14:textId="77777777" w:rsidR="001010D5" w:rsidRPr="0037571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571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**82840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571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富邦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FC3AC3C" w14:textId="77777777" w:rsidR="001010D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0B3488C" w14:textId="77777777" w:rsidR="001010D5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</w:tr>
                      <w:tr w:rsidR="001010D5" w:rsidRPr="0088311A" w14:paraId="70FA8C4D" w14:textId="77777777" w:rsidTr="001010D5">
                        <w:trPr>
                          <w:trHeight w:val="340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C485709" w14:textId="77777777" w:rsidR="001010D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7571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10/03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E3FD7C7" w14:textId="77777777" w:rsidR="001010D5" w:rsidRPr="0037571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571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89359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245A929" w14:textId="77777777" w:rsidR="001010D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57768C1" w14:textId="77777777" w:rsidR="001010D5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10,000</w:t>
                            </w:r>
                          </w:p>
                        </w:tc>
                      </w:tr>
                      <w:tr w:rsidR="001010D5" w:rsidRPr="0088311A" w14:paraId="2C9ED008" w14:textId="77777777" w:rsidTr="001010D5">
                        <w:trPr>
                          <w:trHeight w:val="340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E55E28" w14:textId="77777777" w:rsidR="001010D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10/07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85A0BDC" w14:textId="77777777" w:rsidR="001010D5" w:rsidRPr="0037571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**04397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185BCE7" w14:textId="77777777" w:rsidR="001010D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2ACDCC9" w14:textId="77777777" w:rsidR="001010D5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4,000</w:t>
                            </w:r>
                          </w:p>
                        </w:tc>
                      </w:tr>
                      <w:tr w:rsidR="001010D5" w:rsidRPr="0088311A" w14:paraId="27087C6E" w14:textId="77777777" w:rsidTr="001010D5">
                        <w:trPr>
                          <w:trHeight w:val="340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39F818B" w14:textId="77777777" w:rsidR="001010D5" w:rsidRPr="0037571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10/09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939AC00" w14:textId="77777777" w:rsidR="001010D5" w:rsidRPr="00C24472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**07418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4887B87" w14:textId="77777777" w:rsidR="001010D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F7C9E0" w14:textId="77777777" w:rsidR="001010D5" w:rsidRPr="00B07D42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21,000</w:t>
                            </w:r>
                          </w:p>
                        </w:tc>
                      </w:tr>
                      <w:tr w:rsidR="001010D5" w:rsidRPr="0088311A" w14:paraId="1554846A" w14:textId="77777777" w:rsidTr="001010D5">
                        <w:trPr>
                          <w:trHeight w:val="340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B9A4ABA" w14:textId="77777777" w:rsidR="001010D5" w:rsidRPr="0037571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10/11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9316EFA" w14:textId="77777777" w:rsidR="001010D5" w:rsidRPr="00C24472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**54009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571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中信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87B4982" w14:textId="77777777" w:rsidR="001010D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CBFCE26" w14:textId="77777777" w:rsidR="001010D5" w:rsidRPr="00B07D42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2,000</w:t>
                            </w:r>
                          </w:p>
                        </w:tc>
                      </w:tr>
                      <w:tr w:rsidR="001010D5" w:rsidRPr="0088311A" w14:paraId="174FA2B8" w14:textId="77777777" w:rsidTr="001010D5">
                        <w:trPr>
                          <w:trHeight w:val="340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6688CAE" w14:textId="77777777" w:rsidR="001010D5" w:rsidRPr="0037571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0/20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3E9D590" w14:textId="77777777" w:rsidR="001010D5" w:rsidRPr="00C24472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1371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**39084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富邦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CB2D3CC" w14:textId="77777777" w:rsidR="001010D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37414D3" w14:textId="77777777" w:rsidR="001010D5" w:rsidRPr="00B07D42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2,000</w:t>
                            </w:r>
                          </w:p>
                        </w:tc>
                      </w:tr>
                      <w:tr w:rsidR="001010D5" w:rsidRPr="0088311A" w14:paraId="52D415E9" w14:textId="77777777" w:rsidTr="001010D5">
                        <w:trPr>
                          <w:trHeight w:val="340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5222BEE" w14:textId="77777777" w:rsidR="001010D5" w:rsidRPr="0037571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D12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10/23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AFC476A" w14:textId="77777777" w:rsidR="001010D5" w:rsidRPr="00EC2C83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12F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**88166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玉山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B4C944F" w14:textId="77777777" w:rsidR="001010D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E27CA1" w14:textId="77777777" w:rsidR="001010D5" w:rsidRPr="00B07D42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D12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40,000</w:t>
                            </w:r>
                          </w:p>
                        </w:tc>
                      </w:tr>
                      <w:tr w:rsidR="001010D5" w:rsidRPr="0088311A" w14:paraId="3B1AB4AE" w14:textId="77777777" w:rsidTr="001010D5">
                        <w:trPr>
                          <w:trHeight w:val="340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597B5D" w14:textId="77777777" w:rsidR="001010D5" w:rsidRPr="0037571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D12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10/24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CDE71F4" w14:textId="77777777" w:rsidR="001010D5" w:rsidRPr="00EC2C83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12F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**07418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CC68F4E" w14:textId="77777777" w:rsidR="001010D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874923B" w14:textId="77777777" w:rsidR="001010D5" w:rsidRPr="00B07D42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D12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7,300</w:t>
                            </w:r>
                          </w:p>
                        </w:tc>
                      </w:tr>
                      <w:tr w:rsidR="001010D5" w:rsidRPr="0088311A" w14:paraId="630FBD0A" w14:textId="77777777" w:rsidTr="001010D5">
                        <w:trPr>
                          <w:trHeight w:val="340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A92497C" w14:textId="77777777" w:rsidR="001010D5" w:rsidRPr="00ED12F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1/01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919DE75" w14:textId="77777777" w:rsidR="001010D5" w:rsidRPr="00ED12F0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571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**82840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571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富邦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078021F" w14:textId="77777777" w:rsidR="001010D5" w:rsidRPr="00E714BC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6F6545F" w14:textId="77777777" w:rsidR="001010D5" w:rsidRPr="00ED12F0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</w:tr>
                      <w:tr w:rsidR="001010D5" w:rsidRPr="0088311A" w14:paraId="26185666" w14:textId="77777777" w:rsidTr="001010D5">
                        <w:trPr>
                          <w:trHeight w:val="340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DD424A3" w14:textId="77777777" w:rsidR="001010D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</w:t>
                            </w: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/0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E8E72A7" w14:textId="77777777" w:rsidR="001010D5" w:rsidRPr="0037571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**07418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9D1712C" w14:textId="77777777" w:rsidR="001010D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2EF6C3E" w14:textId="77777777" w:rsidR="001010D5" w:rsidRPr="00B07D42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7</w:t>
                            </w: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</w:t>
                            </w: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00</w:t>
                            </w:r>
                          </w:p>
                        </w:tc>
                      </w:tr>
                      <w:tr w:rsidR="001010D5" w:rsidRPr="0088311A" w14:paraId="07C6B48D" w14:textId="77777777" w:rsidTr="001010D5">
                        <w:trPr>
                          <w:trHeight w:val="340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B752A9" w14:textId="77777777" w:rsidR="001010D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1/07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9EADB70" w14:textId="77777777" w:rsidR="001010D5" w:rsidRPr="0037571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**54009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571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中信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1F11A73" w14:textId="77777777" w:rsidR="001010D5" w:rsidRDefault="001010D5" w:rsidP="001010D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990818D" w14:textId="77777777" w:rsidR="001010D5" w:rsidRPr="00B07D42" w:rsidRDefault="001010D5" w:rsidP="001010D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2,000</w:t>
                            </w:r>
                          </w:p>
                        </w:tc>
                      </w:tr>
                      <w:bookmarkEnd w:id="30"/>
                      <w:bookmarkEnd w:id="31"/>
                    </w:tbl>
                    <w:p w14:paraId="185AB6DC" w14:textId="77777777" w:rsidR="00DF29DD" w:rsidRDefault="00DF29D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51725E0" w14:textId="77777777" w:rsidR="00CC33C8" w:rsidRDefault="00CC33C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A80A29" w14:textId="659A96C4" w:rsidR="00820EFE" w:rsidRDefault="00820EFE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696CF2B" w14:textId="12968907" w:rsidR="00820EFE" w:rsidRDefault="00820EFE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413944E" w14:textId="6E2D481A" w:rsidR="00820EFE" w:rsidRDefault="00820EFE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A34107E" w14:textId="77777777" w:rsidR="00820EFE" w:rsidRDefault="00820EFE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86BACF" w14:textId="49871637" w:rsidR="00B939C7" w:rsidRPr="00B939C7" w:rsidRDefault="00B939C7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B939C7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若您是第一次匯款到台新銀行帳戶，請至以下連結https://pse.is/4d2yh7或掃描QR Code填寫您的匯款資料，以便財務同工建檔。</w:t>
                      </w:r>
                    </w:p>
                  </w:txbxContent>
                </v:textbox>
              </v:shape>
            </w:pict>
          </mc:Fallback>
        </mc:AlternateContent>
      </w:r>
      <w:r w:rsidR="00383298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7B3DFD07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0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0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38553F39" w14:textId="77777777" w:rsidR="00CC33C8" w:rsidRPr="00350123" w:rsidRDefault="00CC33C8" w:rsidP="00CC33C8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  <w:p w14:paraId="3967369D" w14:textId="441C3382" w:rsidR="00CC33C8" w:rsidRPr="00350123" w:rsidRDefault="00CC33C8" w:rsidP="00CC33C8">
                                  <w:pPr>
                                    <w:snapToGrid w:val="0"/>
                                    <w:spacing w:line="300" w:lineRule="exact"/>
                                    <w:ind w:rightChars="23" w:right="55"/>
                                    <w:jc w:val="both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35012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他行匯至郵局使用</w:t>
                                  </w:r>
                                </w:p>
                                <w:p w14:paraId="0175DFC4" w14:textId="6B089A81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rightChars="23" w:right="55"/>
                                    <w:jc w:val="both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35012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350123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700</w:t>
                                  </w:r>
                                  <w:r w:rsidRPr="0035012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350123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 xml:space="preserve">7000010 </w:t>
                                  </w: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77777777" w:rsidR="00CC33C8" w:rsidRPr="00CC33C8" w:rsidRDefault="00CC33C8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770274" w:rsidRPr="00BD201D" w14:paraId="54FFDDA2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3B2B7C" w14:textId="77777777" w:rsidR="00770274" w:rsidRPr="00BD201D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770274" w:rsidRPr="00FC48AC" w14:paraId="54261687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E6626B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F5AA984" w14:textId="77777777" w:rsidR="00770274" w:rsidRPr="00FC48AC" w:rsidRDefault="00770274" w:rsidP="00770274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97E6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29,649</w:t>
                                  </w:r>
                                </w:p>
                              </w:tc>
                            </w:tr>
                            <w:tr w:rsidR="00770274" w:rsidRPr="00FC48AC" w14:paraId="5A388332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3B1055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EE7E2B" w14:textId="08C2FC0C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06B2A09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7E6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610</w:t>
                                  </w:r>
                                </w:p>
                              </w:tc>
                            </w:tr>
                            <w:tr w:rsidR="00770274" w:rsidRPr="00FC48AC" w14:paraId="3274A822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0DEC9B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3ACF2C" w14:textId="71858A5B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52AB528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7E6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820</w:t>
                                  </w:r>
                                </w:p>
                              </w:tc>
                            </w:tr>
                            <w:tr w:rsidR="00770274" w:rsidRPr="00FC48AC" w14:paraId="186079F4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62E9B5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AC97ED" w14:textId="16BCEC92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14D2A66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7E6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1,045</w:t>
                                  </w:r>
                                </w:p>
                              </w:tc>
                            </w:tr>
                            <w:tr w:rsidR="00770274" w:rsidRPr="00BD201D" w14:paraId="2265250D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333286" w14:textId="77777777" w:rsidR="00770274" w:rsidRPr="00BD201D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F2610F3" w14:textId="77777777" w:rsidR="00770274" w:rsidRPr="00BD201D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2,124</w:t>
                                  </w:r>
                                </w:p>
                              </w:tc>
                            </w:tr>
                            <w:tr w:rsidR="00770274" w:rsidRPr="00BD201D" w14:paraId="6999D996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4B376C" w14:textId="77777777" w:rsidR="00770274" w:rsidRPr="00BD201D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770274" w:rsidRPr="00FC48AC" w14:paraId="2B018501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3D47E7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FC3ECA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770274" w:rsidRPr="00FC48AC" w14:paraId="46164699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5844FC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110434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110499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160097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5B7EA4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770274" w:rsidRPr="00FC48AC" w14:paraId="2C8F727E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9F4082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7AAEC3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770274" w:rsidRPr="00FC48AC" w14:paraId="5A2E66DB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2804CC" w14:textId="77777777" w:rsidR="00770274" w:rsidRPr="00723BAB" w:rsidRDefault="00770274" w:rsidP="00770274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150081</w:t>
                                  </w:r>
                                </w:p>
                                <w:p w14:paraId="184CC25B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3C8D208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770274" w:rsidRPr="00FC48AC" w14:paraId="055E80EE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2CB341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110008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E59A54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770274" w:rsidRPr="00FC48AC" w14:paraId="32C37BFF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84DA0B" w14:textId="77777777" w:rsidR="00770274" w:rsidRPr="00FC48AC" w:rsidRDefault="00770274" w:rsidP="00770274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AD9896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4,500 </w:t>
                                  </w:r>
                                </w:p>
                              </w:tc>
                            </w:tr>
                            <w:tr w:rsidR="00770274" w:rsidRPr="00FC48AC" w14:paraId="70B4150E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78C6BF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6D5074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770274" w:rsidRPr="00FC48AC" w14:paraId="57710ABF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98ACA7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24522B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770274" w:rsidRPr="00FC48AC" w14:paraId="44C809E9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B61409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2B5E29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7,100 </w:t>
                                  </w:r>
                                </w:p>
                              </w:tc>
                            </w:tr>
                            <w:tr w:rsidR="00770274" w:rsidRPr="00FC48AC" w14:paraId="0504AAB0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310044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140062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E41B9F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770274" w:rsidRPr="00FC48AC" w14:paraId="246B7B18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14C23C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060010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6C3649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770274" w:rsidRPr="00FC48AC" w14:paraId="706EE1FA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5E02D6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9FB1A6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770274" w:rsidRPr="00BD201D" w14:paraId="0196A27F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E02842" w14:textId="77777777" w:rsidR="00770274" w:rsidRPr="00BD201D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75504D" w14:textId="77777777" w:rsidR="00770274" w:rsidRPr="00BD201D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7E6B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162,100</w:t>
                                  </w:r>
                                </w:p>
                              </w:tc>
                            </w:tr>
                            <w:tr w:rsidR="00770274" w:rsidRPr="00BD201D" w14:paraId="7E077CCF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E493D1" w14:textId="77777777" w:rsidR="00770274" w:rsidRPr="00BD201D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770274" w:rsidRPr="00FC48AC" w14:paraId="376D3C0B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4C0C46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7F8711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770274" w:rsidRPr="00FC48AC" w14:paraId="480156C8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A541EE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DF3503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3,500 </w:t>
                                  </w:r>
                                </w:p>
                              </w:tc>
                            </w:tr>
                            <w:tr w:rsidR="00770274" w:rsidRPr="00FC48AC" w14:paraId="204CD450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6B1451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F75A38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770274" w:rsidRPr="00BD201D" w14:paraId="732B1916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79BCDB" w14:textId="77777777" w:rsidR="00770274" w:rsidRPr="00BD201D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4EF573" w14:textId="77777777" w:rsidR="00770274" w:rsidRPr="00BD201D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7E6B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20,500</w:t>
                                  </w:r>
                                </w:p>
                              </w:tc>
                            </w:tr>
                            <w:tr w:rsidR="00770274" w:rsidRPr="00BD201D" w14:paraId="3F519B65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76E58CD" w14:textId="77777777" w:rsidR="00770274" w:rsidRPr="00BD201D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770274" w:rsidRPr="00FC48AC" w14:paraId="76BADD64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C35340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85D84C2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770274" w:rsidRPr="00FC48AC" w14:paraId="55388D38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CC3A23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100025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ADF57D0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770274" w:rsidRPr="00FC48AC" w14:paraId="7A2DA1C6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8E8232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725A4BB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770274" w:rsidRPr="00FC48AC" w14:paraId="4706D4BA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A43545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D9C7A27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23BA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4,200 </w:t>
                                  </w:r>
                                </w:p>
                              </w:tc>
                            </w:tr>
                            <w:tr w:rsidR="00770274" w:rsidRPr="00BD201D" w14:paraId="78FE2FD7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1BC400" w14:textId="77777777" w:rsidR="00770274" w:rsidRPr="00BD201D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3B2B71" w14:textId="77777777" w:rsidR="00770274" w:rsidRPr="00BD201D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7E6B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7,700</w:t>
                                  </w:r>
                                </w:p>
                              </w:tc>
                            </w:tr>
                            <w:tr w:rsidR="00770274" w:rsidRPr="00BD201D" w14:paraId="69A61B0F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7E483D" w14:textId="77777777" w:rsidR="00770274" w:rsidRPr="00BD201D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南園教會</w:t>
                                  </w:r>
                                </w:p>
                              </w:tc>
                            </w:tr>
                            <w:tr w:rsidR="00770274" w:rsidRPr="00FC48AC" w14:paraId="24963C00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68F28E" w14:textId="77777777" w:rsidR="00770274" w:rsidRPr="00FC48AC" w:rsidRDefault="00770274" w:rsidP="00770274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97E6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150081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2DFED6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7E6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770274" w:rsidRPr="00BD201D" w14:paraId="39C2FAAA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8880D3" w14:textId="77777777" w:rsidR="00770274" w:rsidRPr="00BD201D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770274" w:rsidRPr="00FC48AC" w14:paraId="609D9BF1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1727B3" w14:textId="77777777" w:rsidR="00770274" w:rsidRPr="00FC48AC" w:rsidRDefault="00770274" w:rsidP="00770274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97E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七星中會義光教會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5AACA1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7E6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770274" w:rsidRPr="00BD201D" w14:paraId="1C94FDD0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744558" w14:textId="77777777" w:rsidR="00770274" w:rsidRPr="00BD201D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7E6B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樂活關懷站</w:t>
                                  </w:r>
                                </w:p>
                              </w:tc>
                            </w:tr>
                            <w:tr w:rsidR="00770274" w:rsidRPr="00FC48AC" w14:paraId="32483B2C" w14:textId="77777777" w:rsidTr="00770274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D9DAEC" w14:textId="77777777" w:rsidR="00770274" w:rsidRPr="00FC48AC" w:rsidRDefault="00770274" w:rsidP="00770274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97E6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B058B7" w14:textId="77777777" w:rsidR="00770274" w:rsidRPr="00FC48AC" w:rsidRDefault="00770274" w:rsidP="00770274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97E6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1,620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0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0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38553F39" w14:textId="77777777" w:rsidR="00CC33C8" w:rsidRPr="00350123" w:rsidRDefault="00CC33C8" w:rsidP="00CC33C8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  <w:p w14:paraId="3967369D" w14:textId="441C3382" w:rsidR="00CC33C8" w:rsidRPr="00350123" w:rsidRDefault="00CC33C8" w:rsidP="00CC33C8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他行匯至郵局使用</w:t>
                            </w:r>
                          </w:p>
                          <w:p w14:paraId="0175DFC4" w14:textId="6B089A81" w:rsidR="00CC33C8" w:rsidRDefault="00CC33C8" w:rsidP="00CC33C8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35012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35012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7000010 </w:t>
                            </w: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77777777" w:rsidR="00CC33C8" w:rsidRPr="00CC33C8" w:rsidRDefault="00CC33C8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770274" w:rsidRPr="00BD201D" w14:paraId="54FFDDA2" w14:textId="77777777" w:rsidTr="00770274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3B2B7C" w14:textId="77777777" w:rsidR="00770274" w:rsidRPr="00BD201D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770274" w:rsidRPr="00FC48AC" w14:paraId="54261687" w14:textId="77777777" w:rsidTr="0077027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E6626B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F5AA984" w14:textId="77777777" w:rsidR="00770274" w:rsidRPr="00FC48AC" w:rsidRDefault="00770274" w:rsidP="00770274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97E6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29,649</w:t>
                            </w:r>
                          </w:p>
                        </w:tc>
                      </w:tr>
                      <w:tr w:rsidR="00770274" w:rsidRPr="00FC48AC" w14:paraId="5A388332" w14:textId="77777777" w:rsidTr="00770274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3B1055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8EE7E2B" w14:textId="08C2FC0C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06B2A09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7E6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610</w:t>
                            </w:r>
                          </w:p>
                        </w:tc>
                      </w:tr>
                      <w:tr w:rsidR="00770274" w:rsidRPr="00FC48AC" w14:paraId="3274A822" w14:textId="77777777" w:rsidTr="00770274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0DEC9B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23ACF2C" w14:textId="71858A5B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52AB528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7E6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820</w:t>
                            </w:r>
                          </w:p>
                        </w:tc>
                      </w:tr>
                      <w:tr w:rsidR="00770274" w:rsidRPr="00FC48AC" w14:paraId="186079F4" w14:textId="77777777" w:rsidTr="00770274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62E9B5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DAC97ED" w14:textId="16BCEC92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14D2A66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7E6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1,045</w:t>
                            </w:r>
                          </w:p>
                        </w:tc>
                      </w:tr>
                      <w:tr w:rsidR="00770274" w:rsidRPr="00BD201D" w14:paraId="2265250D" w14:textId="77777777" w:rsidTr="0077027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333286" w14:textId="77777777" w:rsidR="00770274" w:rsidRPr="00BD201D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F2610F3" w14:textId="77777777" w:rsidR="00770274" w:rsidRPr="00BD201D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2,124</w:t>
                            </w:r>
                          </w:p>
                        </w:tc>
                      </w:tr>
                      <w:tr w:rsidR="00770274" w:rsidRPr="00BD201D" w14:paraId="6999D996" w14:textId="77777777" w:rsidTr="00770274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4B376C" w14:textId="77777777" w:rsidR="00770274" w:rsidRPr="00BD201D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770274" w:rsidRPr="00FC48AC" w14:paraId="2B018501" w14:textId="77777777" w:rsidTr="0077027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E3D47E7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FFC3ECA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770274" w:rsidRPr="00FC48AC" w14:paraId="46164699" w14:textId="77777777" w:rsidTr="0077027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45844FC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110434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110499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160097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95B7EA4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770274" w:rsidRPr="00FC48AC" w14:paraId="2C8F727E" w14:textId="77777777" w:rsidTr="0077027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F9F4082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B7AAEC3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770274" w:rsidRPr="00FC48AC" w14:paraId="5A2E66DB" w14:textId="77777777" w:rsidTr="0077027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62804CC" w14:textId="77777777" w:rsidR="00770274" w:rsidRPr="00723BAB" w:rsidRDefault="00770274" w:rsidP="00770274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150081</w:t>
                            </w:r>
                          </w:p>
                          <w:p w14:paraId="184CC25B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3C8D208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770274" w:rsidRPr="00FC48AC" w14:paraId="055E80EE" w14:textId="77777777" w:rsidTr="0077027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12CB341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110008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AE59A54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770274" w:rsidRPr="00FC48AC" w14:paraId="32C37BFF" w14:textId="77777777" w:rsidTr="0077027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584DA0B" w14:textId="77777777" w:rsidR="00770274" w:rsidRPr="00FC48AC" w:rsidRDefault="00770274" w:rsidP="00770274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4AD9896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4,500 </w:t>
                            </w:r>
                          </w:p>
                        </w:tc>
                      </w:tr>
                      <w:tr w:rsidR="00770274" w:rsidRPr="00FC48AC" w14:paraId="70B4150E" w14:textId="77777777" w:rsidTr="0077027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078C6BF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170021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46D5074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770274" w:rsidRPr="00FC48AC" w14:paraId="57710ABF" w14:textId="77777777" w:rsidTr="0077027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798ACA7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980036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724522B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770274" w:rsidRPr="00FC48AC" w14:paraId="44C809E9" w14:textId="77777777" w:rsidTr="0077027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6B61409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22B5E29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7,100 </w:t>
                            </w:r>
                          </w:p>
                        </w:tc>
                      </w:tr>
                      <w:tr w:rsidR="00770274" w:rsidRPr="00FC48AC" w14:paraId="0504AAB0" w14:textId="77777777" w:rsidTr="0077027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9310044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140062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7E41B9F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770274" w:rsidRPr="00FC48AC" w14:paraId="246B7B18" w14:textId="77777777" w:rsidTr="0077027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F14C23C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060010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A6C3649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770274" w:rsidRPr="00FC48AC" w14:paraId="706EE1FA" w14:textId="77777777" w:rsidTr="0077027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A5E02D6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39FB1A6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770274" w:rsidRPr="00BD201D" w14:paraId="0196A27F" w14:textId="77777777" w:rsidTr="0077027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E02842" w14:textId="77777777" w:rsidR="00770274" w:rsidRPr="00BD201D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75504D" w14:textId="77777777" w:rsidR="00770274" w:rsidRPr="00BD201D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97E6B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162,100</w:t>
                            </w:r>
                          </w:p>
                        </w:tc>
                      </w:tr>
                      <w:tr w:rsidR="00770274" w:rsidRPr="00BD201D" w14:paraId="7E077CCF" w14:textId="77777777" w:rsidTr="00770274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E493D1" w14:textId="77777777" w:rsidR="00770274" w:rsidRPr="00BD201D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770274" w:rsidRPr="00FC48AC" w14:paraId="376D3C0B" w14:textId="77777777" w:rsidTr="0077027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04C0C46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07F8711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770274" w:rsidRPr="00FC48AC" w14:paraId="480156C8" w14:textId="77777777" w:rsidTr="0077027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4A541EE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2DF3503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3,500 </w:t>
                            </w:r>
                          </w:p>
                        </w:tc>
                      </w:tr>
                      <w:tr w:rsidR="00770274" w:rsidRPr="00FC48AC" w14:paraId="204CD450" w14:textId="77777777" w:rsidTr="0077027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66B1451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4F75A38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770274" w:rsidRPr="00BD201D" w14:paraId="732B1916" w14:textId="77777777" w:rsidTr="0077027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79BCDB" w14:textId="77777777" w:rsidR="00770274" w:rsidRPr="00BD201D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4EF573" w14:textId="77777777" w:rsidR="00770274" w:rsidRPr="00BD201D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97E6B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20,500</w:t>
                            </w:r>
                          </w:p>
                        </w:tc>
                      </w:tr>
                      <w:tr w:rsidR="00770274" w:rsidRPr="00BD201D" w14:paraId="3F519B65" w14:textId="77777777" w:rsidTr="00770274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576E58CD" w14:textId="77777777" w:rsidR="00770274" w:rsidRPr="00BD201D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770274" w:rsidRPr="00FC48AC" w14:paraId="76BADD64" w14:textId="77777777" w:rsidTr="00770274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8C35340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85D84C2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770274" w:rsidRPr="00FC48AC" w14:paraId="55388D38" w14:textId="77777777" w:rsidTr="00770274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9CC3A23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100025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ADF57D0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770274" w:rsidRPr="00FC48AC" w14:paraId="7A2DA1C6" w14:textId="77777777" w:rsidTr="00770274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58E8232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120020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725A4BB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770274" w:rsidRPr="00FC48AC" w14:paraId="4706D4BA" w14:textId="77777777" w:rsidTr="00770274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3A43545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D9C7A27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23BA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4,200 </w:t>
                            </w:r>
                          </w:p>
                        </w:tc>
                      </w:tr>
                      <w:tr w:rsidR="00770274" w:rsidRPr="00BD201D" w14:paraId="78FE2FD7" w14:textId="77777777" w:rsidTr="00770274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1BC400" w14:textId="77777777" w:rsidR="00770274" w:rsidRPr="00BD201D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03B2B71" w14:textId="77777777" w:rsidR="00770274" w:rsidRPr="00BD201D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97E6B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7,700</w:t>
                            </w:r>
                          </w:p>
                        </w:tc>
                      </w:tr>
                      <w:tr w:rsidR="00770274" w:rsidRPr="00BD201D" w14:paraId="69A61B0F" w14:textId="77777777" w:rsidTr="00770274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7E483D" w14:textId="77777777" w:rsidR="00770274" w:rsidRPr="00BD201D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南園教會</w:t>
                            </w:r>
                          </w:p>
                        </w:tc>
                      </w:tr>
                      <w:tr w:rsidR="00770274" w:rsidRPr="00FC48AC" w14:paraId="24963C00" w14:textId="77777777" w:rsidTr="0077027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68F28E" w14:textId="77777777" w:rsidR="00770274" w:rsidRPr="00FC48AC" w:rsidRDefault="00770274" w:rsidP="00770274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97E6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150081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2DFED6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7E6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770274" w:rsidRPr="00BD201D" w14:paraId="39C2FAAA" w14:textId="77777777" w:rsidTr="00770274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8880D3" w14:textId="77777777" w:rsidR="00770274" w:rsidRPr="00BD201D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770274" w:rsidRPr="00FC48AC" w14:paraId="609D9BF1" w14:textId="77777777" w:rsidTr="0077027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1727B3" w14:textId="77777777" w:rsidR="00770274" w:rsidRPr="00FC48AC" w:rsidRDefault="00770274" w:rsidP="00770274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97E6B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七星中會義光教會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5AACA1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7E6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770274" w:rsidRPr="00BD201D" w14:paraId="1C94FDD0" w14:textId="77777777" w:rsidTr="00770274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744558" w14:textId="77777777" w:rsidR="00770274" w:rsidRPr="00BD201D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97E6B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樂活關懷站</w:t>
                            </w:r>
                          </w:p>
                        </w:tc>
                      </w:tr>
                      <w:tr w:rsidR="00770274" w:rsidRPr="00FC48AC" w14:paraId="32483B2C" w14:textId="77777777" w:rsidTr="00770274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D9DAEC" w14:textId="77777777" w:rsidR="00770274" w:rsidRPr="00FC48AC" w:rsidRDefault="00770274" w:rsidP="00770274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97E6B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B058B7" w14:textId="77777777" w:rsidR="00770274" w:rsidRPr="00FC48AC" w:rsidRDefault="00770274" w:rsidP="00770274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97E6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1,620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7F57F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4BB687FB" w:rsidR="00152E13" w:rsidRPr="0096405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實體 </w:t>
            </w:r>
            <w:r w:rsidR="005D2C7D" w:rsidRPr="00964058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B87E57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  <w:r w:rsidR="008F4CC5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/線上</w:t>
            </w:r>
            <w:r w:rsidR="008F4CC5">
              <w:rPr>
                <w:rFonts w:ascii="微軟正黑體" w:eastAsia="微軟正黑體" w:hAnsi="微軟正黑體" w:hint="eastAsia"/>
                <w:sz w:val="22"/>
                <w:szCs w:val="22"/>
              </w:rPr>
              <w:t>42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7B6C880C" w:rsidR="00152E13" w:rsidRPr="00964058" w:rsidRDefault="008F4CC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</w:t>
            </w:r>
            <w:r w:rsidR="00B87E5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5ABC18D7" w:rsidR="00152E13" w:rsidRPr="001C7C5C" w:rsidRDefault="00AD04C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="008F4CC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49</w:t>
            </w:r>
          </w:p>
        </w:tc>
      </w:tr>
      <w:tr w:rsidR="001648E8" w:rsidRPr="001648E8" w14:paraId="0F8967BD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1A141AF4" w:rsidR="00152E13" w:rsidRPr="00964058" w:rsidRDefault="00152E13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DB750D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AD04C4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E87806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  <w:r w:rsidR="008F4CC5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  <w:r w:rsidR="00DB750D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/線上</w:t>
            </w:r>
            <w:r w:rsidR="008F4CC5">
              <w:rPr>
                <w:rFonts w:ascii="微軟正黑體" w:eastAsia="微軟正黑體" w:hAnsi="微軟正黑體" w:hint="eastAsia"/>
                <w:sz w:val="22"/>
                <w:szCs w:val="22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125E2C3B" w:rsidR="00152E13" w:rsidRPr="00964058" w:rsidRDefault="00B87E57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8F4CC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27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07593CEA" w:rsidR="00152E13" w:rsidRPr="0096405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實體 </w:t>
            </w:r>
            <w:r w:rsidR="005D2C7D" w:rsidRPr="00964058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8F4CC5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/線上</w:t>
            </w:r>
            <w:r w:rsidR="009B549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8F4CC5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55F23C68" w:rsidR="00152E13" w:rsidRPr="00964058" w:rsidRDefault="008F4CC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7F57F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7F57F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2D8BA573" w:rsidR="00DA10A5" w:rsidRPr="001648E8" w:rsidRDefault="008F4CC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0775F83D" w:rsidR="00216A6E" w:rsidRPr="001648E8" w:rsidRDefault="006A12B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216A6E" w:rsidRPr="001648E8" w14:paraId="4AD98BD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62BCAC09" w:rsidR="00216A6E" w:rsidRPr="001648E8" w:rsidRDefault="008F4CC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30A84E4F" w:rsidR="00216A6E" w:rsidRPr="001648E8" w:rsidRDefault="008F4CC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1588FE0F" w:rsidR="00B17F52" w:rsidRPr="00A2229E" w:rsidRDefault="00090A03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90A03">
              <w:rPr>
                <w:rFonts w:ascii="微軟正黑體" w:eastAsia="微軟正黑體" w:hAnsi="微軟正黑體" w:hint="eastAsia"/>
                <w:sz w:val="20"/>
                <w:szCs w:val="20"/>
              </w:rPr>
              <w:t>蔡維倫</w:t>
            </w:r>
            <w:r w:rsidR="00B0388F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  <w:r w:rsidR="000F621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0F621E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實體</w:t>
            </w:r>
            <w:r w:rsidR="00AD04C4">
              <w:rPr>
                <w:rFonts w:ascii="微軟正黑體" w:eastAsia="微軟正黑體" w:hAnsi="微軟正黑體" w:hint="eastAsia"/>
                <w:sz w:val="14"/>
                <w:szCs w:val="14"/>
              </w:rPr>
              <w:t>1</w:t>
            </w:r>
            <w:r w:rsidR="00284C5F">
              <w:rPr>
                <w:rFonts w:ascii="微軟正黑體" w:eastAsia="微軟正黑體" w:hAnsi="微軟正黑體" w:hint="eastAsia"/>
                <w:sz w:val="14"/>
                <w:szCs w:val="14"/>
              </w:rPr>
              <w:t>5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/線上</w:t>
            </w:r>
            <w:r w:rsidR="00AD04C4">
              <w:rPr>
                <w:rFonts w:ascii="微軟正黑體" w:eastAsia="微軟正黑體" w:hAnsi="微軟正黑體" w:hint="eastAsia"/>
                <w:sz w:val="14"/>
                <w:szCs w:val="14"/>
              </w:rPr>
              <w:t>1</w:t>
            </w:r>
            <w:r w:rsidR="00284C5F">
              <w:rPr>
                <w:rFonts w:ascii="微軟正黑體" w:eastAsia="微軟正黑體" w:hAnsi="微軟正黑體" w:hint="eastAsia"/>
                <w:sz w:val="14"/>
                <w:szCs w:val="1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34E7B60C" w:rsidR="00B17F52" w:rsidRPr="001600F4" w:rsidRDefault="00AD04C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84C5F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29858B1B" w:rsidR="00B17F52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2D36A6D8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7D5C4EE5" w:rsidR="00B17F52" w:rsidRPr="001648E8" w:rsidRDefault="00B0388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58612A3E" w:rsidR="00B17F52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46D63" w:rsidRPr="001648E8" w14:paraId="2D014F8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A424BAF" w:rsidR="00646D63" w:rsidRPr="001648E8" w:rsidRDefault="00B54A17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60A68228" w:rsidR="00646D63" w:rsidRPr="001648E8" w:rsidRDefault="00F8369D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40B76735" w:rsidR="00646D63" w:rsidRPr="001648E8" w:rsidRDefault="006A12B6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646D63" w:rsidRPr="001648E8" w14:paraId="632D875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646D6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25673418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4B9F1D76" w:rsidR="00646D63" w:rsidRPr="001648E8" w:rsidRDefault="006A12B6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646D63" w:rsidRPr="001648E8" w14:paraId="19E54A3B" w14:textId="77777777" w:rsidTr="00A24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36DEF4E6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21186A5E" w:rsidR="00646D63" w:rsidRPr="001648E8" w:rsidRDefault="006A12B6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B17F52" w:rsidRPr="001648E8" w14:paraId="4452DDFB" w14:textId="77777777" w:rsidTr="00A24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7F88FC34" w:rsidR="00B17F52" w:rsidRPr="0071615F" w:rsidRDefault="00B068DF" w:rsidP="00F97D2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068DF">
              <w:rPr>
                <w:rFonts w:ascii="微軟正黑體" w:eastAsia="微軟正黑體" w:hAnsi="微軟正黑體" w:hint="eastAsia"/>
                <w:sz w:val="20"/>
                <w:szCs w:val="20"/>
              </w:rPr>
              <w:t>攝影與咖啡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B068DF">
              <w:rPr>
                <w:rFonts w:ascii="微軟正黑體" w:eastAsia="微軟正黑體" w:hAnsi="微軟正黑體" w:hint="eastAsia"/>
                <w:sz w:val="20"/>
                <w:szCs w:val="20"/>
              </w:rPr>
              <w:t>許弘一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6F88992A" w:rsidR="00B17F52" w:rsidRPr="001648E8" w:rsidRDefault="00A2429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0035C4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535B7F6C" w:rsidR="00B17F52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53636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17F52" w:rsidRPr="001648E8" w14:paraId="674A1D7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4D0FECC4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624AB2D6" w:rsidR="00B17F52" w:rsidRPr="001648E8" w:rsidRDefault="002827BA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722103C3" w:rsidR="00B17F52" w:rsidRPr="001648E8" w:rsidRDefault="00844DD0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D92997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483C117B" w:rsidR="00B17F52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B17F52" w:rsidRPr="001648E8" w14:paraId="6B83F959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DCC184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20CC409D" w:rsidR="00B17F52" w:rsidRPr="001648E8" w:rsidRDefault="00AD04C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2F0BAF2F" w:rsidR="00B17F52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B17F52" w:rsidRPr="001648E8" w14:paraId="2ED0152A" w14:textId="77777777" w:rsidTr="0089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5B4C03C2" w:rsidR="00B17F52" w:rsidRPr="001648E8" w:rsidRDefault="00AD04C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02964C3E" w:rsidR="00B17F52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06326" w:rsidRPr="001648E8" w14:paraId="1D3AFA20" w14:textId="77777777" w:rsidTr="0089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47F965F9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62F814F5" w:rsidR="00306326" w:rsidRPr="001648E8" w:rsidRDefault="00AD04C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5A1B4E62" w:rsidR="00306326" w:rsidRPr="001648E8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2643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306326" w:rsidRPr="001648E8" w14:paraId="689F025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08BFF771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7FD20A31" w:rsidR="00306326" w:rsidRPr="001648E8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2643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2643D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306326" w:rsidRPr="001648E8" w14:paraId="2BCD699B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B93A3B9" w:rsidR="00306326" w:rsidRPr="001648E8" w:rsidRDefault="00892A6D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3399BFDC" w:rsidR="00306326" w:rsidRPr="001648E8" w:rsidRDefault="00A173A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657CC158" w:rsidR="00306326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306326" w:rsidRPr="001648E8" w14:paraId="39CAF38D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4B10F6BB" w:rsidR="00306326" w:rsidRPr="001648E8" w:rsidRDefault="00A173AF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395B54F0" w:rsidR="00306326" w:rsidRPr="001648E8" w:rsidRDefault="0077409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7409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2696642C" w:rsidR="00306326" w:rsidRPr="001648E8" w:rsidRDefault="00AE7BA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7629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306326" w:rsidRPr="001648E8" w14:paraId="28363129" w14:textId="77777777" w:rsidTr="0075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24EE0DF5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3080A413" w:rsidR="00306326" w:rsidRPr="001648E8" w:rsidRDefault="00A173AF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521DBA98" w:rsidR="00306326" w:rsidRPr="001648E8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2643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306326" w:rsidRPr="001648E8" w14:paraId="710ECE47" w14:textId="77777777" w:rsidTr="00E65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64D64CFB" w:rsidR="00306326" w:rsidRPr="001648E8" w:rsidRDefault="00A173AF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卓璇慧執事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39F5023B" w:rsidR="00306326" w:rsidRPr="001648E8" w:rsidRDefault="00751BE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0EAFD758" w:rsidR="00306326" w:rsidRPr="001648E8" w:rsidRDefault="00AE7BA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306326" w:rsidRPr="001648E8" w14:paraId="1D005F01" w14:textId="77777777" w:rsidTr="00E65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0C542C5A" w:rsidR="00306326" w:rsidRPr="001648E8" w:rsidRDefault="00A173AF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3859E34A" w:rsidR="00306326" w:rsidRPr="001648E8" w:rsidRDefault="00224520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498C3AFE" w:rsidR="00306326" w:rsidRPr="001648E8" w:rsidRDefault="00844DD0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04D0EC4F" w:rsidR="00306326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D04C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27</w:t>
            </w:r>
          </w:p>
        </w:tc>
      </w:tr>
      <w:tr w:rsidR="00306326" w:rsidRPr="001648E8" w14:paraId="2F3147C1" w14:textId="77777777" w:rsidTr="00B91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1174A206" w:rsidR="00306326" w:rsidRPr="001648E8" w:rsidRDefault="008F6E97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5BFDFC95" w:rsidR="00306326" w:rsidRPr="001648E8" w:rsidRDefault="00942C4D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58B0FF29" w:rsidR="00306326" w:rsidRPr="001648E8" w:rsidRDefault="00844DD0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6123DFAD" w:rsidR="00306326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306326" w:rsidRPr="001648E8" w14:paraId="363E430C" w14:textId="77777777" w:rsidTr="00B91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30A7570A" w:rsidR="00306326" w:rsidRPr="003F7116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新婚迦拿小組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48259B1C" w:rsidR="00306326" w:rsidRPr="00A24291" w:rsidRDefault="00B913BB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A2429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7F03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1E41A4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7E731CEF" w:rsidR="00306326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2643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2643D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306326" w:rsidRPr="001648E8" w14:paraId="65D7FDA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1E41A4" w:rsidRDefault="00F51DC1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1FC2880" w14:textId="3D0A9108" w:rsidR="00306326" w:rsidRDefault="00F51DC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046D1707" w:rsidR="00306326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EA7205" w:rsidRPr="001648E8" w14:paraId="54048C0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2A437EE0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EA7205" w:rsidRPr="00D86B2E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07447315" w:rsidR="00EA7205" w:rsidRPr="001648E8" w:rsidRDefault="008E702E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8E702E">
              <w:rPr>
                <w:rFonts w:ascii="微軟正黑體" w:eastAsia="微軟正黑體" w:hAnsi="微軟正黑體" w:hint="eastAsia"/>
                <w:sz w:val="20"/>
                <w:szCs w:val="20"/>
              </w:rPr>
              <w:t>讀書，神是愛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0A85CA59" w:rsidR="00EA7205" w:rsidRPr="001648E8" w:rsidRDefault="000272BB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="008E70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4625E95C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D04C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EA7205" w:rsidRPr="001648E8" w14:paraId="677B89D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040D9326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EA7205" w:rsidRPr="001648E8" w14:paraId="1E849562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7F57FF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64E3E" w14:textId="766F1A49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3FF8A9B7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D04C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A7A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EA7205" w:rsidRPr="001648E8" w14:paraId="6389C0E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0B5A62B1" w:rsidR="00EA7205" w:rsidRPr="001648E8" w:rsidRDefault="007A5AE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41D808B1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D04C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0388F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EA7205" w:rsidRPr="001648E8" w14:paraId="42E6A68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A7205" w:rsidRPr="001648E8" w:rsidRDefault="00454C7B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53433074" w:rsidR="00EA7205" w:rsidRPr="001648E8" w:rsidRDefault="0034160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838D7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5C1C16C5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C7769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EA7205" w:rsidRPr="001648E8" w14:paraId="3E6151C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5A8EDBE6" w:rsidR="00EA7205" w:rsidRPr="001648E8" w:rsidRDefault="0034160F" w:rsidP="007F57FF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838D7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3E9DD128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A7205" w:rsidRPr="001648E8" w14:paraId="08824977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EA7205" w:rsidRPr="001648E8" w:rsidRDefault="00FE3294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217D052C" w:rsidR="00EA7205" w:rsidRPr="001648E8" w:rsidRDefault="0034160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592E1FB3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D31A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A7205" w:rsidRPr="001648E8" w14:paraId="28D4F432" w14:textId="77777777" w:rsidTr="00C2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A7205" w:rsidRPr="008C7AFF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1EA32CD3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5F5C64EF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7E34A9" w14:textId="6DA960D8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7E2E3B9B" w:rsidR="00EA7205" w:rsidRPr="001648E8" w:rsidRDefault="004E3D5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2643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EA7205" w:rsidRPr="001648E8" w14:paraId="327FE07A" w14:textId="77777777" w:rsidTr="00C2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6B9C3D1A" w:rsidR="00EA7205" w:rsidRPr="001648E8" w:rsidRDefault="00C2259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42D00646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D04C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8039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D04C4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EA7205" w:rsidRPr="001648E8" w14:paraId="04CE717A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32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5C215FB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A7205" w:rsidRPr="003206D0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77DEDAA1" w:rsidR="00EA7205" w:rsidRPr="001648E8" w:rsidRDefault="00244EE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501AFB81" w:rsidR="00EA7205" w:rsidRPr="001648E8" w:rsidRDefault="00AE7BA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bookmarkEnd w:id="32"/>
      <w:tr w:rsidR="00717ECB" w:rsidRPr="001648E8" w14:paraId="70AA8B1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2B7C875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聖經共讀</w:t>
            </w:r>
            <w:r w:rsidR="00E4035D">
              <w:rPr>
                <w:rFonts w:ascii="微軟正黑體" w:eastAsia="微軟正黑體" w:hAnsi="微軟正黑體" w:hint="eastAsia"/>
                <w:sz w:val="20"/>
                <w:szCs w:val="20"/>
              </w:rPr>
              <w:t>路得</w:t>
            </w:r>
            <w:r w:rsidR="00FC0724">
              <w:rPr>
                <w:rFonts w:ascii="微軟正黑體" w:eastAsia="微軟正黑體" w:hAnsi="微軟正黑體" w:hint="eastAsia"/>
                <w:sz w:val="20"/>
                <w:szCs w:val="20"/>
              </w:rPr>
              <w:t>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6F0DE36" w:rsidR="00717ECB" w:rsidRPr="00717ECB" w:rsidRDefault="00717ECB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莊信德牧師 實體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23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/線上3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5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706B7709" w:rsidR="00717ECB" w:rsidRPr="001648E8" w:rsidRDefault="00AA2B5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17EC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A7205" w:rsidRPr="001648E8" w14:paraId="2EAB937E" w14:textId="77777777" w:rsidTr="00A0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EA7205" w:rsidRPr="001648E8" w:rsidRDefault="00B27C1D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3464A000" w:rsidR="00EA7205" w:rsidRPr="001648E8" w:rsidRDefault="00357C86" w:rsidP="007F57FF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="00583807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3E4031D0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EA7205" w:rsidRPr="001648E8" w14:paraId="5AAE1F28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1FBB59AB" w:rsidR="00EA7205" w:rsidRPr="001648E8" w:rsidRDefault="00A01D3A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575CA0DE" w:rsidR="00EA7205" w:rsidRPr="001648E8" w:rsidRDefault="008F6E97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EA7205" w:rsidRPr="001648E8" w14:paraId="16A6922B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EA7205" w:rsidRPr="001648E8" w:rsidRDefault="00E035D9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邵祥恩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EA7205" w:rsidRPr="001648E8" w:rsidRDefault="00EA7205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1D69051" w:rsidR="00EA7205" w:rsidRPr="001648E8" w:rsidRDefault="004E3D54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A7205" w:rsidRPr="001648E8" w14:paraId="12014A90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A7205" w:rsidRPr="001648E8" w:rsidRDefault="00EA7205" w:rsidP="007F57FF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A7205" w:rsidRPr="001648E8" w:rsidRDefault="00EA7205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1D22520F" w:rsidR="00EA7205" w:rsidRPr="001648E8" w:rsidRDefault="0078282D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77DF3BA7" w:rsidR="00EA7205" w:rsidRPr="001648E8" w:rsidRDefault="004E3D54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D04C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EA7205" w:rsidRPr="001648E8" w14:paraId="77303E7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3DCA76B2" w:rsidR="00EA7205" w:rsidRPr="00084FD5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</w:t>
            </w:r>
            <w:r w:rsidR="0034160F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</w:t>
            </w:r>
            <w:r w:rsidR="00D838D7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7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桌遊/</w:t>
            </w:r>
            <w:r w:rsidR="006D250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</w:t>
            </w:r>
            <w:r w:rsidR="00D838D7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4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健身/</w:t>
            </w:r>
            <w:r w:rsidR="0034160F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5</w:t>
            </w:r>
            <w:r w:rsidR="00D838D7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1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D838D7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39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1E63E0D5" w:rsidR="00EB1ED9" w:rsidRPr="001648E8" w:rsidRDefault="00031DFE" w:rsidP="00EB1ED9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EA7205" w:rsidRPr="001648E8" w14:paraId="21C9AF84" w14:textId="77777777" w:rsidTr="00E65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01ADB370" w:rsidR="00EA7205" w:rsidRPr="001648E8" w:rsidRDefault="00D92997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2046341C" w:rsidR="00EA7205" w:rsidRPr="001648E8" w:rsidRDefault="00031DFE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403DA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EA7205" w:rsidRPr="001648E8" w14:paraId="0E40AB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689FDF22" w:rsidR="00EA7205" w:rsidRPr="001648E8" w:rsidRDefault="00C32A59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0F885806" w:rsidR="00EA7205" w:rsidRPr="001648E8" w:rsidRDefault="00031DFE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EA7205" w:rsidRPr="001648E8" w14:paraId="63FEF253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A7205" w:rsidRPr="001648E8" w14:paraId="215185D0" w14:textId="77777777" w:rsidTr="00AC1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0C5FFF9B" w:rsidR="00EA7205" w:rsidRPr="001648E8" w:rsidRDefault="00C5504A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70B10422" w:rsidR="00EA7205" w:rsidRPr="001648E8" w:rsidRDefault="00E87806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11</w:t>
            </w:r>
            <w:r w:rsidR="00B1139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EA7205" w:rsidRPr="001648E8" w14:paraId="1A5CFF4F" w14:textId="77777777" w:rsidTr="00AC1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15C69DA2" w:rsidR="00EA7205" w:rsidRPr="001648E8" w:rsidRDefault="00AF4287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A2480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15F6CC67" w:rsidR="00EA7205" w:rsidRPr="001648E8" w:rsidRDefault="00AC11AB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0EC01F00" w:rsidR="00D01D42" w:rsidRPr="008E7D2B" w:rsidRDefault="00C22596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D92997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554D7B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554D7B" w:rsidRPr="008E7D2B" w14:paraId="2C78E22D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554D7B" w:rsidRPr="008E7D2B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554D7B" w:rsidRPr="008E7D2B" w:rsidRDefault="00554D7B" w:rsidP="00554D7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7A30FE04" w:rsidR="00554D7B" w:rsidRPr="008E7D2B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AD4313" w14:textId="77777777" w:rsidR="00554D7B" w:rsidRPr="00D92997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陳妙瑛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</w:p>
                                <w:p w14:paraId="2D4C3A37" w14:textId="3EF2ECBF" w:rsidR="00554D7B" w:rsidRPr="008E7D2B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7728655D" w:rsidR="00554D7B" w:rsidRPr="008E7D2B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余曉姍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554D7B" w:rsidRPr="008E7D2B" w14:paraId="38B0C1B3" w14:textId="4B7923A5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554D7B" w:rsidRPr="008E7D2B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554D7B" w:rsidRPr="008E7D2B" w:rsidRDefault="00554D7B" w:rsidP="00554D7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2F452117" w:rsidR="00554D7B" w:rsidRPr="008E7D2B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97BB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陳秀惠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1F1749EB" w:rsidR="00554D7B" w:rsidRPr="008E7D2B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陳秀英、王輝珍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2C5BA887" w:rsidR="00554D7B" w:rsidRPr="008E7D2B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繆芊苔</w:t>
                                  </w:r>
                                </w:p>
                              </w:tc>
                            </w:tr>
                            <w:tr w:rsidR="00554D7B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554D7B" w:rsidRPr="008E7D2B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554D7B" w:rsidRPr="008E7D2B" w:rsidRDefault="00554D7B" w:rsidP="00554D7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33D6D68C" w:rsidR="00554D7B" w:rsidRPr="00C11C0B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554D7B" w:rsidRPr="008E7D2B" w14:paraId="3410626F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554D7B" w:rsidRPr="008E7D2B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554D7B" w:rsidRPr="008E7D2B" w:rsidRDefault="00554D7B" w:rsidP="00554D7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7120820A" w:rsidR="00554D7B" w:rsidRPr="008E7D2B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</w:t>
                                  </w: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64B19099" w:rsidR="00554D7B" w:rsidRPr="008E7D2B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陳恩祈</w:t>
                                  </w: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5DD076DC" w:rsidR="00554D7B" w:rsidRPr="008E7D2B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</w:tr>
                            <w:tr w:rsidR="00554D7B" w:rsidRPr="008E7D2B" w14:paraId="75075AE5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554D7B" w:rsidRPr="008E7D2B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554D7B" w:rsidRPr="008E7D2B" w:rsidRDefault="00554D7B" w:rsidP="00554D7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6637489E" w:rsidR="00554D7B" w:rsidRPr="008E7D2B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2D422557" w:rsidR="00554D7B" w:rsidRPr="008E7D2B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44FBA523" w:rsidR="00554D7B" w:rsidRPr="008E7D2B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1428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顏庭恩</w:t>
                                  </w:r>
                                </w:p>
                              </w:tc>
                            </w:tr>
                            <w:tr w:rsidR="00554D7B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554D7B" w:rsidRPr="008E7D2B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554D7B" w:rsidRPr="008E7D2B" w:rsidRDefault="00554D7B" w:rsidP="00554D7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554D7B" w:rsidRPr="008E7D2B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2DEF5B28" w:rsidR="00554D7B" w:rsidRPr="008E7D2B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65BCE03D" w:rsidR="00554D7B" w:rsidRPr="008E7D2B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554D7B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554D7B" w:rsidRPr="008E7D2B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554D7B" w:rsidRPr="008E7D2B" w:rsidRDefault="00554D7B" w:rsidP="00554D7B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353A28E9" w:rsidR="00554D7B" w:rsidRPr="008E7D2B" w:rsidRDefault="000762BA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62E8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何堅仁</w:t>
                                  </w:r>
                                </w:p>
                              </w:tc>
                            </w:tr>
                            <w:tr w:rsidR="00E616C6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38937A6C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0244A8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554D7B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  <w:p w14:paraId="634F210F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E616C6" w:rsidRPr="008E7D2B" w14:paraId="5B4337D0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E616C6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627484C7" w:rsidR="00E616C6" w:rsidRPr="007B7991" w:rsidRDefault="00554D7B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蔡維倫</w:t>
                                  </w:r>
                                  <w:r w:rsidR="00E616C6"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E616C6" w:rsidRPr="008E7D2B" w14:paraId="1C815A94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7152FA97" w:rsidR="00E616C6" w:rsidRPr="003A2F6F" w:rsidRDefault="00554D7B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邱恩琦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0FBFD083" w:rsidR="00E616C6" w:rsidRPr="007B7991" w:rsidRDefault="00554D7B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何堅信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50132E48" w:rsidR="00E616C6" w:rsidRPr="007B7991" w:rsidRDefault="00E14BE1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林尚平</w:t>
                                  </w:r>
                                </w:p>
                              </w:tc>
                            </w:tr>
                            <w:tr w:rsidR="00E616C6" w:rsidRPr="008E7D2B" w14:paraId="064AEF9E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420CAA90" w:rsidR="00E616C6" w:rsidRPr="003A2F6F" w:rsidRDefault="00554D7B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梁恩傑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1633C9F7" w:rsidR="00E616C6" w:rsidRPr="007B7991" w:rsidRDefault="00554D7B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7CC0B76E" w:rsidR="00E616C6" w:rsidRPr="007B7991" w:rsidRDefault="00613060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1306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洪米奇</w:t>
                                  </w:r>
                                </w:p>
                              </w:tc>
                            </w:tr>
                            <w:tr w:rsidR="00E616C6" w:rsidRPr="008E7D2B" w14:paraId="4563D3B7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E616C6" w:rsidRPr="003A2F6F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37A33FE1" w:rsidR="00E616C6" w:rsidRPr="007B7991" w:rsidRDefault="00554D7B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許哲誠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642F5AC8" w:rsidR="00E616C6" w:rsidRPr="007B7991" w:rsidRDefault="00613060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1306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陳約劭</w:t>
                                  </w:r>
                                </w:p>
                              </w:tc>
                            </w:tr>
                            <w:tr w:rsidR="00E616C6" w:rsidRPr="008E7D2B" w14:paraId="46344A73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24E964BD" w:rsidR="00E616C6" w:rsidRPr="003A2F6F" w:rsidRDefault="00554D7B" w:rsidP="00C94C0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趙涵潔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426EDC3F" w:rsidR="00E616C6" w:rsidRPr="007B7991" w:rsidRDefault="00554D7B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希幔詩班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20C4C9F7" w:rsidR="00E616C6" w:rsidRPr="007B7991" w:rsidRDefault="00613060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和平</w:t>
                                  </w:r>
                                  <w:r w:rsidR="00B1428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</w:p>
                              </w:tc>
                            </w:tr>
                            <w:tr w:rsidR="00E616C6" w:rsidRPr="008E7D2B" w14:paraId="5FDBAE27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5FEF0342" w:rsidR="00E616C6" w:rsidRPr="003A2F6F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63DB4B" w14:textId="163C6E6A" w:rsidR="00554D7B" w:rsidRPr="00554D7B" w:rsidRDefault="00554D7B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王銘益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馬茹翎</w:t>
                                  </w:r>
                                </w:p>
                                <w:p w14:paraId="5196E8C7" w14:textId="58A7F967" w:rsidR="00E616C6" w:rsidRPr="007B7991" w:rsidRDefault="00E14BE1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張博誌</w:t>
                                  </w:r>
                                  <w:r w:rsidR="00554D7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554D7B" w:rsidRPr="00554D7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351FB4EE" w:rsidR="00E616C6" w:rsidRPr="007B7991" w:rsidRDefault="00E14BE1" w:rsidP="00554D7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 w:rsidR="00554D7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554D7B" w:rsidRPr="00554D7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</w:tc>
                            </w:tr>
                            <w:tr w:rsidR="00E616C6" w:rsidRPr="008E7D2B" w14:paraId="12937BC3" w14:textId="434E7871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58023C50" w:rsidR="00E616C6" w:rsidRPr="003A2F6F" w:rsidRDefault="00554D7B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49B88413" w:rsidR="00E616C6" w:rsidRPr="007B7991" w:rsidRDefault="00554D7B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林月娥、張世安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5F389032" w:rsidR="00E616C6" w:rsidRPr="007B7991" w:rsidRDefault="009E3C63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E3C6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程儀庭、蔡宗翰</w:t>
                                  </w:r>
                                </w:p>
                              </w:tc>
                            </w:tr>
                            <w:tr w:rsidR="00E616C6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38846CB5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0244A8" w:rsidRPr="008E7D2B" w14:paraId="14067142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0244A8" w:rsidRPr="008E7D2B" w:rsidRDefault="000244A8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0244A8" w:rsidRPr="008E7D2B" w:rsidRDefault="000244A8" w:rsidP="000244A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72A8BB28" w:rsidR="000244A8" w:rsidRPr="00005552" w:rsidRDefault="00554D7B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陳明昌</w:t>
                                  </w:r>
                                  <w:r w:rsidR="000244A8"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06C7B6A1" w:rsidR="000244A8" w:rsidRPr="007B7991" w:rsidRDefault="00554D7B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r w:rsidR="000244A8"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14912727" w:rsidR="000244A8" w:rsidRPr="007B7991" w:rsidRDefault="00D92997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  <w:r w:rsidR="000244A8"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</w:tr>
                            <w:tr w:rsidR="00E616C6" w:rsidRPr="008E7D2B" w14:paraId="3C9B54FD" w14:textId="77777777" w:rsidTr="00554D7B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66135E45" w:rsidR="00E616C6" w:rsidRPr="00005552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7E3CAB8D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4AA72669" w:rsidR="00E616C6" w:rsidRPr="007B7991" w:rsidRDefault="00613060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1306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吳宜蓁</w:t>
                                  </w:r>
                                </w:p>
                              </w:tc>
                            </w:tr>
                            <w:tr w:rsidR="00E616C6" w:rsidRPr="008E7D2B" w14:paraId="05D0703B" w14:textId="77777777" w:rsidTr="00554D7B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39D7E7C5" w:rsidR="00E616C6" w:rsidRPr="00554D7B" w:rsidRDefault="00554D7B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愛餐小組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232AB51B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212B0315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  <w:r w:rsid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</w:p>
                              </w:tc>
                            </w:tr>
                            <w:tr w:rsidR="00E616C6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3ABA46B3" w:rsidR="00E616C6" w:rsidRPr="003A2F6F" w:rsidRDefault="000762BA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邱煌森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0244A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駱美月主任‧毛惜老師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057B189D" w:rsidR="00D01D42" w:rsidRPr="008E7D2B" w:rsidRDefault="000244A8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6821A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6FD8AB06" w:rsidR="004C26D9" w:rsidRPr="008E7D2B" w:rsidRDefault="006821A1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3417C1BC" w:rsidR="00D01D42" w:rsidRPr="00512EBD" w:rsidRDefault="003A2F6F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A4147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61306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0244A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649C509D" w:rsidR="004579EC" w:rsidRPr="008E7D2B" w:rsidRDefault="002A2930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雅各的梯子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25845F6B" w:rsidR="004579EC" w:rsidRPr="004579EC" w:rsidRDefault="006821A1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00963663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A4147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61306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0244A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2B71E3ED" w:rsidR="004579EC" w:rsidRPr="008E7D2B" w:rsidRDefault="00170B30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170B30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所羅門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52D6B317" w:rsidR="004579EC" w:rsidRPr="00943D3F" w:rsidRDefault="006821A1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124ABB53" w:rsidR="00D01D42" w:rsidRPr="008E7D2B" w:rsidRDefault="00E37C2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A293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14E9B4B8" w:rsidR="00D01D42" w:rsidRPr="00512EBD" w:rsidRDefault="003A2F6F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A4147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61306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8"/>
                              <w:gridCol w:w="749"/>
                              <w:gridCol w:w="750"/>
                              <w:gridCol w:w="750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33221D">
                              <w:trPr>
                                <w:trHeight w:val="50"/>
                              </w:trPr>
                              <w:tc>
                                <w:tcPr>
                                  <w:tcW w:w="72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3655FE72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 w:rsidR="00E035D9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 w:rsidR="00E035D9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42DA5E6D" w:rsidR="00D01D42" w:rsidRPr="008E7D2B" w:rsidRDefault="00BB1438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5BA7BD20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443FF88F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BB1438"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201</w:t>
                                  </w:r>
                                </w:p>
                              </w:tc>
                            </w:tr>
                            <w:tr w:rsidR="00B31A93" w:rsidRPr="008E7D2B" w14:paraId="75D2B5B1" w14:textId="77777777" w:rsidTr="0033221D">
                              <w:trPr>
                                <w:trHeight w:val="113"/>
                              </w:trPr>
                              <w:tc>
                                <w:tcPr>
                                  <w:tcW w:w="728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B31A93" w:rsidRPr="008E7D2B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6A122DF" w:rsidR="00B31A93" w:rsidRPr="003A2F6F" w:rsidRDefault="001F1B2F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1F1B2F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5C1CA7E7" w:rsidR="00B31A93" w:rsidRPr="003A2F6F" w:rsidRDefault="001F1B2F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13373636" w:rsidR="00B31A93" w:rsidRPr="00B31A93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4330B9BC" w:rsidR="00B31A93" w:rsidRPr="00B31A93" w:rsidRDefault="00B31A93" w:rsidP="00B31A93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</w:tr>
                            <w:tr w:rsidR="00613060" w:rsidRPr="008E7D2B" w14:paraId="620AC6CE" w14:textId="77777777" w:rsidTr="00E12401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173F8F7E" w:rsidR="00613060" w:rsidRPr="008E7D2B" w:rsidRDefault="00613060" w:rsidP="0061306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40" w:lef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11/13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03CEB4EF" w:rsidR="00613060" w:rsidRPr="00F207DC" w:rsidRDefault="00613060" w:rsidP="0061306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63A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15570E70" w:rsidR="00613060" w:rsidRPr="00F207DC" w:rsidRDefault="00613060" w:rsidP="0061306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63A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37C6F791" w:rsidR="00613060" w:rsidRPr="00F207DC" w:rsidRDefault="00613060" w:rsidP="0061306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5AB76CF2" w:rsidR="00613060" w:rsidRPr="00F207DC" w:rsidRDefault="00613060" w:rsidP="0061306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0028C61E" w:rsidR="00613060" w:rsidRPr="00F207DC" w:rsidRDefault="00613060" w:rsidP="0061306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劉睿哲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06436073" w:rsidR="00613060" w:rsidRPr="008E7D2B" w:rsidRDefault="00613060" w:rsidP="0061306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76611A85" w:rsidR="00613060" w:rsidRPr="008E7D2B" w:rsidRDefault="00613060" w:rsidP="0061306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0FF99F4E" w:rsidR="00613060" w:rsidRPr="008E7D2B" w:rsidRDefault="00613060" w:rsidP="0061306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574FDE0A" w:rsidR="00613060" w:rsidRPr="008E7D2B" w:rsidRDefault="00613060" w:rsidP="0061306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0DC31497" w:rsidR="00613060" w:rsidRPr="008E7D2B" w:rsidRDefault="00613060" w:rsidP="0061306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6714385C" w:rsidR="00613060" w:rsidRPr="008E7D2B" w:rsidRDefault="00613060" w:rsidP="0061306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8438A" w:rsidRPr="008E7D2B" w14:paraId="2A4EB342" w14:textId="77777777" w:rsidTr="0033221D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43EE9A91" w:rsidR="0068438A" w:rsidRPr="008E7D2B" w:rsidRDefault="0068438A" w:rsidP="0068438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11/</w:t>
                                  </w:r>
                                  <w:r w:rsidR="00613060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1F7DCA4F" w:rsidR="0068438A" w:rsidRPr="008E7D2B" w:rsidRDefault="0068438A" w:rsidP="0068438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07068089" w:rsidR="0068438A" w:rsidRPr="008E7D2B" w:rsidRDefault="00613060" w:rsidP="0068438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61306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71A86CBC" w:rsidR="0068438A" w:rsidRPr="008E7D2B" w:rsidRDefault="00613060" w:rsidP="0068438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61306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5EAE23F4" w:rsidR="0068438A" w:rsidRPr="008E7D2B" w:rsidRDefault="002A2930" w:rsidP="0068438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陳怡宜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5919A875" w:rsidR="0068438A" w:rsidRPr="008E7D2B" w:rsidRDefault="002A2930" w:rsidP="0068438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陳怡宜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3B55DAC9" w:rsidR="0068438A" w:rsidRPr="008E7D2B" w:rsidRDefault="002A2930" w:rsidP="0068438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A293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0D0C7FCF" w:rsidR="0068438A" w:rsidRPr="008E7D2B" w:rsidRDefault="002A2930" w:rsidP="0068438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A293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30C5CC58" w:rsidR="0068438A" w:rsidRPr="008E7D2B" w:rsidRDefault="002A2930" w:rsidP="0068438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A293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4FE3A456" w:rsidR="0068438A" w:rsidRPr="008E7D2B" w:rsidRDefault="0068438A" w:rsidP="0068438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506CC652" w:rsidR="0068438A" w:rsidRPr="008E7D2B" w:rsidRDefault="002A2930" w:rsidP="0068438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A293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5A06B545" w:rsidR="0068438A" w:rsidRPr="008E7D2B" w:rsidRDefault="002A2930" w:rsidP="0068438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A293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0EC01F00" w:rsidR="00D01D42" w:rsidRPr="008E7D2B" w:rsidRDefault="00C22596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D92997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554D7B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554D7B" w:rsidRPr="008E7D2B" w14:paraId="2C78E22D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554D7B" w:rsidRPr="008E7D2B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554D7B" w:rsidRPr="008E7D2B" w:rsidRDefault="00554D7B" w:rsidP="00554D7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7A30FE04" w:rsidR="00554D7B" w:rsidRPr="008E7D2B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陳月樺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9299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AD4313" w14:textId="77777777" w:rsidR="00554D7B" w:rsidRPr="00D92997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陳妙瑛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9299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</w:p>
                          <w:p w14:paraId="2D4C3A37" w14:textId="3EF2ECBF" w:rsidR="00554D7B" w:rsidRPr="008E7D2B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9299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7728655D" w:rsidR="00554D7B" w:rsidRPr="008E7D2B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余曉姍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9299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554D7B" w:rsidRPr="008E7D2B" w14:paraId="38B0C1B3" w14:textId="4B7923A5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554D7B" w:rsidRPr="008E7D2B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554D7B" w:rsidRPr="008E7D2B" w:rsidRDefault="00554D7B" w:rsidP="00554D7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2F452117" w:rsidR="00554D7B" w:rsidRPr="008E7D2B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97BB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陳秀惠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1F1749EB" w:rsidR="00554D7B" w:rsidRPr="008E7D2B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陳秀英、王輝珍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2C5BA887" w:rsidR="00554D7B" w:rsidRPr="008E7D2B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繆芊苔</w:t>
                            </w:r>
                          </w:p>
                        </w:tc>
                      </w:tr>
                      <w:tr w:rsidR="00554D7B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554D7B" w:rsidRPr="008E7D2B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554D7B" w:rsidRPr="008E7D2B" w:rsidRDefault="00554D7B" w:rsidP="00554D7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33D6D68C" w:rsidR="00554D7B" w:rsidRPr="00C11C0B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554D7B" w:rsidRPr="008E7D2B" w14:paraId="3410626F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554D7B" w:rsidRPr="008E7D2B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554D7B" w:rsidRPr="008E7D2B" w:rsidRDefault="00554D7B" w:rsidP="00554D7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7120820A" w:rsidR="00554D7B" w:rsidRPr="008E7D2B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</w:t>
                            </w: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64B19099" w:rsidR="00554D7B" w:rsidRPr="008E7D2B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陳恩祈</w:t>
                            </w: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5DD076DC" w:rsidR="00554D7B" w:rsidRPr="008E7D2B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</w:tr>
                      <w:tr w:rsidR="00554D7B" w:rsidRPr="008E7D2B" w14:paraId="75075AE5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554D7B" w:rsidRPr="008E7D2B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554D7B" w:rsidRPr="008E7D2B" w:rsidRDefault="00554D7B" w:rsidP="00554D7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6637489E" w:rsidR="00554D7B" w:rsidRPr="008E7D2B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2D422557" w:rsidR="00554D7B" w:rsidRPr="008E7D2B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44FBA523" w:rsidR="00554D7B" w:rsidRPr="008E7D2B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1428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顏庭恩</w:t>
                            </w:r>
                          </w:p>
                        </w:tc>
                      </w:tr>
                      <w:tr w:rsidR="00554D7B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554D7B" w:rsidRPr="008E7D2B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554D7B" w:rsidRPr="008E7D2B" w:rsidRDefault="00554D7B" w:rsidP="00554D7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554D7B" w:rsidRPr="008E7D2B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2DEF5B28" w:rsidR="00554D7B" w:rsidRPr="008E7D2B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65BCE03D" w:rsidR="00554D7B" w:rsidRPr="008E7D2B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554D7B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554D7B" w:rsidRPr="008E7D2B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554D7B" w:rsidRPr="008E7D2B" w:rsidRDefault="00554D7B" w:rsidP="00554D7B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353A28E9" w:rsidR="00554D7B" w:rsidRPr="008E7D2B" w:rsidRDefault="000762BA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62E8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何堅仁</w:t>
                            </w:r>
                          </w:p>
                        </w:tc>
                      </w:tr>
                      <w:tr w:rsidR="00E616C6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38937A6C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0244A8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554D7B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634F210F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E616C6" w:rsidRPr="008E7D2B" w14:paraId="5B4337D0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E616C6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627484C7" w:rsidR="00E616C6" w:rsidRPr="007B7991" w:rsidRDefault="00554D7B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蔡維倫</w:t>
                            </w:r>
                            <w:r w:rsidR="00E616C6"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E616C6" w:rsidRPr="008E7D2B" w14:paraId="1C815A94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7152FA97" w:rsidR="00E616C6" w:rsidRPr="003A2F6F" w:rsidRDefault="00554D7B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邱恩琦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0FBFD083" w:rsidR="00E616C6" w:rsidRPr="007B7991" w:rsidRDefault="00554D7B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何堅信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50132E48" w:rsidR="00E616C6" w:rsidRPr="007B7991" w:rsidRDefault="00E14BE1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林尚平</w:t>
                            </w:r>
                          </w:p>
                        </w:tc>
                      </w:tr>
                      <w:tr w:rsidR="00E616C6" w:rsidRPr="008E7D2B" w14:paraId="064AEF9E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420CAA90" w:rsidR="00E616C6" w:rsidRPr="003A2F6F" w:rsidRDefault="00554D7B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梁恩傑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1633C9F7" w:rsidR="00E616C6" w:rsidRPr="007B7991" w:rsidRDefault="00554D7B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7CC0B76E" w:rsidR="00E616C6" w:rsidRPr="007B7991" w:rsidRDefault="00613060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1306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洪米奇</w:t>
                            </w:r>
                          </w:p>
                        </w:tc>
                      </w:tr>
                      <w:tr w:rsidR="00E616C6" w:rsidRPr="008E7D2B" w14:paraId="4563D3B7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E616C6" w:rsidRPr="003A2F6F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37A33FE1" w:rsidR="00E616C6" w:rsidRPr="007B7991" w:rsidRDefault="00554D7B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許哲誠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642F5AC8" w:rsidR="00E616C6" w:rsidRPr="007B7991" w:rsidRDefault="00613060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1306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陳約劭</w:t>
                            </w:r>
                          </w:p>
                        </w:tc>
                      </w:tr>
                      <w:tr w:rsidR="00E616C6" w:rsidRPr="008E7D2B" w14:paraId="46344A73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24E964BD" w:rsidR="00E616C6" w:rsidRPr="003A2F6F" w:rsidRDefault="00554D7B" w:rsidP="00C94C0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趙涵潔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426EDC3F" w:rsidR="00E616C6" w:rsidRPr="007B7991" w:rsidRDefault="00554D7B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希幔詩班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20C4C9F7" w:rsidR="00E616C6" w:rsidRPr="007B7991" w:rsidRDefault="00613060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和平</w:t>
                            </w:r>
                            <w:r w:rsidR="00B1428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</w:p>
                        </w:tc>
                      </w:tr>
                      <w:tr w:rsidR="00E616C6" w:rsidRPr="008E7D2B" w14:paraId="5FDBAE27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5FEF0342" w:rsidR="00E616C6" w:rsidRPr="003A2F6F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554D7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54D7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63DB4B" w14:textId="163C6E6A" w:rsidR="00554D7B" w:rsidRPr="00554D7B" w:rsidRDefault="00554D7B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54D7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王銘益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54D7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馬茹翎</w:t>
                            </w:r>
                          </w:p>
                          <w:p w14:paraId="5196E8C7" w14:textId="58A7F967" w:rsidR="00E616C6" w:rsidRPr="007B7991" w:rsidRDefault="00E14BE1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張博誌</w:t>
                            </w:r>
                            <w:r w:rsidR="00554D7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="00554D7B" w:rsidRPr="00554D7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351FB4EE" w:rsidR="00E616C6" w:rsidRPr="007B7991" w:rsidRDefault="00E14BE1" w:rsidP="00554D7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 w:rsidR="00554D7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="00554D7B" w:rsidRPr="00554D7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</w:tc>
                      </w:tr>
                      <w:tr w:rsidR="00E616C6" w:rsidRPr="008E7D2B" w14:paraId="12937BC3" w14:textId="434E7871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58023C50" w:rsidR="00E616C6" w:rsidRPr="003A2F6F" w:rsidRDefault="00554D7B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49B88413" w:rsidR="00E616C6" w:rsidRPr="007B7991" w:rsidRDefault="00554D7B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林月娥、張世安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5F389032" w:rsidR="00E616C6" w:rsidRPr="007B7991" w:rsidRDefault="009E3C63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E3C6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程儀庭、蔡宗翰</w:t>
                            </w:r>
                          </w:p>
                        </w:tc>
                      </w:tr>
                      <w:tr w:rsidR="00E616C6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38846CB5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0244A8" w:rsidRPr="008E7D2B" w14:paraId="14067142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0244A8" w:rsidRPr="008E7D2B" w:rsidRDefault="000244A8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0244A8" w:rsidRPr="008E7D2B" w:rsidRDefault="000244A8" w:rsidP="000244A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72A8BB28" w:rsidR="000244A8" w:rsidRPr="00005552" w:rsidRDefault="00554D7B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陳明昌</w:t>
                            </w:r>
                            <w:r w:rsidR="000244A8"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06C7B6A1" w:rsidR="000244A8" w:rsidRPr="007B7991" w:rsidRDefault="00554D7B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r w:rsidR="000244A8"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14912727" w:rsidR="000244A8" w:rsidRPr="007B7991" w:rsidRDefault="00D92997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  <w:r w:rsidR="000244A8"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</w:tr>
                      <w:tr w:rsidR="00E616C6" w:rsidRPr="008E7D2B" w14:paraId="3C9B54FD" w14:textId="77777777" w:rsidTr="00554D7B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66135E45" w:rsidR="00E616C6" w:rsidRPr="00005552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7E3CAB8D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4AA72669" w:rsidR="00E616C6" w:rsidRPr="007B7991" w:rsidRDefault="00613060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1306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吳宜蓁</w:t>
                            </w:r>
                          </w:p>
                        </w:tc>
                      </w:tr>
                      <w:tr w:rsidR="00E616C6" w:rsidRPr="008E7D2B" w14:paraId="05D0703B" w14:textId="77777777" w:rsidTr="00554D7B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39D7E7C5" w:rsidR="00E616C6" w:rsidRPr="00554D7B" w:rsidRDefault="00554D7B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愛餐小組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232AB51B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212B0315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  <w:r w:rsid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</w:p>
                        </w:tc>
                      </w:tr>
                      <w:tr w:rsidR="00E616C6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3ABA46B3" w:rsidR="00E616C6" w:rsidRPr="003A2F6F" w:rsidRDefault="000762BA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邱煌森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0244A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駱美月主任‧毛惜老師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057B189D" w:rsidR="00D01D42" w:rsidRPr="008E7D2B" w:rsidRDefault="000244A8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6821A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6FD8AB06" w:rsidR="004C26D9" w:rsidRPr="008E7D2B" w:rsidRDefault="006821A1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3417C1BC" w:rsidR="00D01D42" w:rsidRPr="00512EBD" w:rsidRDefault="003A2F6F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A4147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61306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4579EC" w:rsidRPr="008E7D2B" w14:paraId="454D1834" w14:textId="77777777" w:rsidTr="000244A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649C509D" w:rsidR="004579EC" w:rsidRPr="008E7D2B" w:rsidRDefault="002A2930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雅各的梯子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25845F6B" w:rsidR="004579EC" w:rsidRPr="004579EC" w:rsidRDefault="006821A1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00963663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A4147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61306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4579EC" w:rsidRPr="008E7D2B" w14:paraId="5D016033" w14:textId="77777777" w:rsidTr="000244A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2B71E3ED" w:rsidR="004579EC" w:rsidRPr="008E7D2B" w:rsidRDefault="00170B30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170B3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所羅門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52D6B317" w:rsidR="004579EC" w:rsidRPr="00943D3F" w:rsidRDefault="006821A1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124ABB53" w:rsidR="00D01D42" w:rsidRPr="008E7D2B" w:rsidRDefault="00E37C2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2A293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14E9B4B8" w:rsidR="00D01D42" w:rsidRPr="00512EBD" w:rsidRDefault="003A2F6F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A4147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61306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8"/>
                        <w:gridCol w:w="749"/>
                        <w:gridCol w:w="750"/>
                        <w:gridCol w:w="750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33221D">
                        <w:trPr>
                          <w:trHeight w:val="50"/>
                        </w:trPr>
                        <w:tc>
                          <w:tcPr>
                            <w:tcW w:w="72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3655FE72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 w:rsidR="00E035D9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 w:rsidR="00E035D9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42DA5E6D" w:rsidR="00D01D42" w:rsidRPr="008E7D2B" w:rsidRDefault="00BB1438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5BA7BD20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  <w:r w:rsidR="00BB1438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="00BB1438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443FF88F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="00BB1438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B</w:t>
                            </w:r>
                            <w:r w:rsidR="00BB1438"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201</w:t>
                            </w:r>
                          </w:p>
                        </w:tc>
                      </w:tr>
                      <w:tr w:rsidR="00B31A93" w:rsidRPr="008E7D2B" w14:paraId="75D2B5B1" w14:textId="77777777" w:rsidTr="0033221D">
                        <w:trPr>
                          <w:trHeight w:val="113"/>
                        </w:trPr>
                        <w:tc>
                          <w:tcPr>
                            <w:tcW w:w="728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B31A93" w:rsidRPr="008E7D2B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6A122DF" w:rsidR="00B31A93" w:rsidRPr="003A2F6F" w:rsidRDefault="001F1B2F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1F1B2F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5C1CA7E7" w:rsidR="00B31A93" w:rsidRPr="003A2F6F" w:rsidRDefault="001F1B2F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13373636" w:rsidR="00B31A93" w:rsidRPr="00B31A93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4330B9BC" w:rsidR="00B31A93" w:rsidRPr="00B31A93" w:rsidRDefault="00B31A93" w:rsidP="00B31A93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</w:tr>
                      <w:tr w:rsidR="00613060" w:rsidRPr="008E7D2B" w14:paraId="620AC6CE" w14:textId="77777777" w:rsidTr="00E12401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173F8F7E" w:rsidR="00613060" w:rsidRPr="008E7D2B" w:rsidRDefault="00613060" w:rsidP="0061306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40" w:lef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11/13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03CEB4EF" w:rsidR="00613060" w:rsidRPr="00F207DC" w:rsidRDefault="00613060" w:rsidP="0061306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63A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15570E70" w:rsidR="00613060" w:rsidRPr="00F207DC" w:rsidRDefault="00613060" w:rsidP="0061306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63A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37C6F791" w:rsidR="00613060" w:rsidRPr="00F207DC" w:rsidRDefault="00613060" w:rsidP="0061306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5AB76CF2" w:rsidR="00613060" w:rsidRPr="00F207DC" w:rsidRDefault="00613060" w:rsidP="0061306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0028C61E" w:rsidR="00613060" w:rsidRPr="00F207DC" w:rsidRDefault="00613060" w:rsidP="0061306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劉睿哲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06436073" w:rsidR="00613060" w:rsidRPr="008E7D2B" w:rsidRDefault="00613060" w:rsidP="0061306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76611A85" w:rsidR="00613060" w:rsidRPr="008E7D2B" w:rsidRDefault="00613060" w:rsidP="0061306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0FF99F4E" w:rsidR="00613060" w:rsidRPr="008E7D2B" w:rsidRDefault="00613060" w:rsidP="0061306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574FDE0A" w:rsidR="00613060" w:rsidRPr="008E7D2B" w:rsidRDefault="00613060" w:rsidP="0061306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0DC31497" w:rsidR="00613060" w:rsidRPr="008E7D2B" w:rsidRDefault="00613060" w:rsidP="0061306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6714385C" w:rsidR="00613060" w:rsidRPr="008E7D2B" w:rsidRDefault="00613060" w:rsidP="0061306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8438A" w:rsidRPr="008E7D2B" w14:paraId="2A4EB342" w14:textId="77777777" w:rsidTr="0033221D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43EE9A91" w:rsidR="0068438A" w:rsidRPr="008E7D2B" w:rsidRDefault="0068438A" w:rsidP="0068438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11/</w:t>
                            </w:r>
                            <w:r w:rsidR="00613060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1F7DCA4F" w:rsidR="0068438A" w:rsidRPr="008E7D2B" w:rsidRDefault="0068438A" w:rsidP="0068438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07068089" w:rsidR="0068438A" w:rsidRPr="008E7D2B" w:rsidRDefault="00613060" w:rsidP="0068438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61306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71A86CBC" w:rsidR="0068438A" w:rsidRPr="008E7D2B" w:rsidRDefault="00613060" w:rsidP="0068438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61306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武茂玲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5EAE23F4" w:rsidR="0068438A" w:rsidRPr="008E7D2B" w:rsidRDefault="002A2930" w:rsidP="0068438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陳怡宜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5919A875" w:rsidR="0068438A" w:rsidRPr="008E7D2B" w:rsidRDefault="002A2930" w:rsidP="0068438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陳怡宜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3B55DAC9" w:rsidR="0068438A" w:rsidRPr="008E7D2B" w:rsidRDefault="002A2930" w:rsidP="0068438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A293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0D0C7FCF" w:rsidR="0068438A" w:rsidRPr="008E7D2B" w:rsidRDefault="002A2930" w:rsidP="0068438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A293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30C5CC58" w:rsidR="0068438A" w:rsidRPr="008E7D2B" w:rsidRDefault="002A2930" w:rsidP="0068438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A293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4FE3A456" w:rsidR="0068438A" w:rsidRPr="008E7D2B" w:rsidRDefault="0068438A" w:rsidP="0068438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506CC652" w:rsidR="0068438A" w:rsidRPr="008E7D2B" w:rsidRDefault="002A2930" w:rsidP="0068438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A293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5A06B545" w:rsidR="0068438A" w:rsidRPr="008E7D2B" w:rsidRDefault="002A2930" w:rsidP="0068438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A293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3B7B64E2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7DA0B58" w14:textId="77777777" w:rsidR="00692525" w:rsidRPr="001648E8" w:rsidRDefault="00692525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1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2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4"/>
          <w:footerReference w:type="default" r:id="rId15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03B6443" w14:textId="77777777" w:rsidR="00692525" w:rsidRPr="008E25CC" w:rsidRDefault="00692525" w:rsidP="00692525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11488" behindDoc="0" locked="0" layoutInCell="1" allowOverlap="1" wp14:anchorId="0991AF83" wp14:editId="3506DC4E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3E5A26" wp14:editId="6A155E63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77954" w14:textId="77777777" w:rsidR="00692525" w:rsidRPr="00CA5D3E" w:rsidRDefault="00692525" w:rsidP="00692525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692525" w:rsidRPr="00193145" w14:paraId="53832801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3A8676AA" w14:textId="77777777" w:rsidR="00692525" w:rsidRPr="00193145" w:rsidRDefault="00692525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69A29CCE" w14:textId="77777777" w:rsidR="00692525" w:rsidRPr="00CA5D3E" w:rsidRDefault="00692525" w:rsidP="00692525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201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【根植於基督—謹慎來建造】</w:t>
                            </w:r>
                          </w:p>
                          <w:p w14:paraId="1E668100" w14:textId="77777777" w:rsidR="00692525" w:rsidRPr="00CA5D3E" w:rsidRDefault="00692525" w:rsidP="00692525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E5A26" id="Text Box 3" o:spid="_x0000_s1036" type="#_x0000_t202" style="position:absolute;margin-left:6.7pt;margin-top:-12.2pt;width:417.65pt;height:6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77C77954" w14:textId="77777777" w:rsidR="00692525" w:rsidRPr="00CA5D3E" w:rsidRDefault="00692525" w:rsidP="00692525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692525" w:rsidRPr="00193145" w14:paraId="53832801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3A8676AA" w14:textId="77777777" w:rsidR="00692525" w:rsidRPr="00193145" w:rsidRDefault="00692525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69A29CCE" w14:textId="77777777" w:rsidR="00692525" w:rsidRPr="00CA5D3E" w:rsidRDefault="00692525" w:rsidP="00692525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71201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【根植於基督—謹慎來建造】</w:t>
                      </w:r>
                    </w:p>
                    <w:p w14:paraId="1E668100" w14:textId="77777777" w:rsidR="00692525" w:rsidRPr="00CA5D3E" w:rsidRDefault="00692525" w:rsidP="00692525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26"/>
          <w:szCs w:val="26"/>
        </w:rPr>
        <w:t>33</w:t>
      </w:r>
    </w:p>
    <w:p w14:paraId="21820F7F" w14:textId="77777777" w:rsidR="00692525" w:rsidRPr="008E25CC" w:rsidRDefault="00692525" w:rsidP="0069252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599349C" w14:textId="77777777" w:rsidR="00692525" w:rsidRPr="008E25CC" w:rsidRDefault="00692525" w:rsidP="0069252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184045D" w14:textId="77777777" w:rsidR="00692525" w:rsidRPr="008E25CC" w:rsidRDefault="00692525" w:rsidP="0069252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D2DC19" wp14:editId="445286A5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98AC61" w14:textId="77777777" w:rsidR="00692525" w:rsidRPr="0065724D" w:rsidRDefault="00692525" w:rsidP="00692525">
                            <w:pPr>
                              <w:snapToGrid w:val="0"/>
                              <w:spacing w:line="46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E42A5B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總要持守，直等主來</w:t>
                            </w:r>
                          </w:p>
                          <w:p w14:paraId="6219C79F" w14:textId="77777777" w:rsidR="00692525" w:rsidRPr="007A4910" w:rsidRDefault="00692525" w:rsidP="00692525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E42A5B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陳光勝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120C1C6B" w14:textId="77777777" w:rsidR="00692525" w:rsidRPr="0076566A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5AAFFCC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C242787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20D279B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B53CAC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E58ABF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088951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88D0A7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B9638C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52CB345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EE64DDC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45CB0F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48BEBFF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E95EB0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1E289F5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AD37E4F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EA14B61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CD5A84C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BA64034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3F9E780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53306D2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19980BB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8EC42A1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C4D2E9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DC05DE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2D9EB98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D2FE6CE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1B65CB4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C0F4693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1133F6E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754A7C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0B743A0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1AA1D07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06286F76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5848B425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7833C4B5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750E48B7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40088326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219C2D96" w14:textId="77777777" w:rsidR="00692525" w:rsidRPr="001C6D9F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7F8D92BA" w14:textId="77777777" w:rsidR="00692525" w:rsidRDefault="00692525" w:rsidP="0069252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7542F575" w14:textId="77777777" w:rsidR="00692525" w:rsidRPr="005D437E" w:rsidRDefault="00692525" w:rsidP="00692525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DC19" id="文字方塊 12" o:spid="_x0000_s1037" type="#_x0000_t202" style="position:absolute;margin-left:102.3pt;margin-top:7.7pt;width:367.45pt;height:4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1E98AC61" w14:textId="77777777" w:rsidR="00692525" w:rsidRPr="0065724D" w:rsidRDefault="00692525" w:rsidP="00692525">
                      <w:pPr>
                        <w:snapToGrid w:val="0"/>
                        <w:spacing w:line="46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   </w:t>
                      </w:r>
                      <w:r w:rsidRPr="00E42A5B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總要持守，直等主來</w:t>
                      </w:r>
                    </w:p>
                    <w:p w14:paraId="6219C79F" w14:textId="77777777" w:rsidR="00692525" w:rsidRPr="007A4910" w:rsidRDefault="00692525" w:rsidP="00692525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E42A5B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陳光勝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120C1C6B" w14:textId="77777777" w:rsidR="00692525" w:rsidRPr="0076566A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5AAFFCC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C242787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20D279B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B53CAC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E58ABF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088951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88D0A7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B9638C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52CB345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EE64DDC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45CB0F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48BEBFF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E95EB0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1E289F5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AD37E4F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EA14B61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CD5A84C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BA64034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3F9E780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53306D2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19980BB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8EC42A1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C4D2E9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DC05DE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2D9EB98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D2FE6CE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1B65CB4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C0F4693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1133F6E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754A7C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0B743A0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1AA1D07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06286F76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5848B425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7833C4B5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750E48B7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40088326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219C2D96" w14:textId="77777777" w:rsidR="00692525" w:rsidRPr="001C6D9F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7F8D92BA" w14:textId="77777777" w:rsidR="00692525" w:rsidRDefault="00692525" w:rsidP="0069252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7542F575" w14:textId="77777777" w:rsidR="00692525" w:rsidRPr="005D437E" w:rsidRDefault="00692525" w:rsidP="00692525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30A82666" w14:textId="77777777" w:rsidR="00692525" w:rsidRPr="008E25CC" w:rsidRDefault="00692525" w:rsidP="0069252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DD5DCE3" w14:textId="77777777" w:rsidR="00692525" w:rsidRPr="008E25CC" w:rsidRDefault="00692525" w:rsidP="0069252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087D564" w14:textId="77777777" w:rsidR="00692525" w:rsidRPr="008E25CC" w:rsidRDefault="00692525" w:rsidP="006925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61250DF" w14:textId="77777777" w:rsidR="00692525" w:rsidRPr="008E25CC" w:rsidRDefault="00692525" w:rsidP="006925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04406F" wp14:editId="1728A9A9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3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9AAE39" w14:textId="77777777" w:rsidR="00692525" w:rsidRDefault="00692525" w:rsidP="00692525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10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經文：</w:t>
                            </w:r>
                            <w:r w:rsidRPr="005B334A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啟示錄2:18-29</w:t>
                            </w:r>
                          </w:p>
                          <w:p w14:paraId="4E1AA5DC" w14:textId="77777777" w:rsidR="00692525" w:rsidRDefault="00692525" w:rsidP="00692525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6F59CB00" w14:textId="77777777" w:rsidR="00692525" w:rsidRPr="00F87ECB" w:rsidRDefault="00692525" w:rsidP="00692525">
                            <w:pPr>
                              <w:spacing w:beforeLines="100" w:before="360" w:line="32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87ECB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前言</w:t>
                            </w:r>
                          </w:p>
                          <w:p w14:paraId="62CDB649" w14:textId="77777777" w:rsidR="00692525" w:rsidRPr="00F87ECB" w:rsidRDefault="00692525" w:rsidP="00692525">
                            <w:pPr>
                              <w:spacing w:beforeLines="100" w:before="360" w:line="32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87ECB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推雅推喇教會</w:t>
                            </w:r>
                          </w:p>
                          <w:p w14:paraId="08D6EEF5" w14:textId="77777777" w:rsidR="00692525" w:rsidRPr="00F87ECB" w:rsidRDefault="00692525" w:rsidP="00692525">
                            <w:pPr>
                              <w:spacing w:beforeLines="100" w:before="360" w:line="32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87ECB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耶洗別是誰？</w:t>
                            </w:r>
                          </w:p>
                          <w:p w14:paraId="3899D7B7" w14:textId="77777777" w:rsidR="00692525" w:rsidRPr="00F87ECB" w:rsidRDefault="00692525" w:rsidP="00692525">
                            <w:pPr>
                              <w:spacing w:beforeLines="100" w:before="360" w:line="32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87ECB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撒但深奧之理</w:t>
                            </w:r>
                          </w:p>
                          <w:p w14:paraId="00F54F7E" w14:textId="77777777" w:rsidR="00692525" w:rsidRPr="00F87ECB" w:rsidRDefault="00692525" w:rsidP="00692525">
                            <w:pPr>
                              <w:spacing w:beforeLines="100" w:before="360" w:line="32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87ECB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不得不然的生活現實？</w:t>
                            </w:r>
                          </w:p>
                          <w:p w14:paraId="5DF7373D" w14:textId="77777777" w:rsidR="00692525" w:rsidRPr="00F87ECB" w:rsidRDefault="00692525" w:rsidP="00692525">
                            <w:pPr>
                              <w:spacing w:beforeLines="100" w:before="360" w:line="32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87ECB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好人好事壞結果？</w:t>
                            </w:r>
                          </w:p>
                          <w:p w14:paraId="700F0E47" w14:textId="77777777" w:rsidR="00692525" w:rsidRPr="00F87ECB" w:rsidRDefault="00692525" w:rsidP="00692525">
                            <w:pPr>
                              <w:spacing w:beforeLines="100" w:before="360" w:line="32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87ECB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透過上帝話語建造根基</w:t>
                            </w:r>
                          </w:p>
                          <w:p w14:paraId="0CA3AD69" w14:textId="77777777" w:rsidR="00692525" w:rsidRPr="00F87ECB" w:rsidRDefault="00692525" w:rsidP="00692525">
                            <w:pPr>
                              <w:spacing w:beforeLines="100" w:before="360" w:line="32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87ECB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在不同的神學詮釋中，經歷上帝主權的合一</w:t>
                            </w:r>
                          </w:p>
                          <w:p w14:paraId="7E40531B" w14:textId="77777777" w:rsidR="00692525" w:rsidRPr="009F076F" w:rsidRDefault="00692525" w:rsidP="00692525">
                            <w:pPr>
                              <w:spacing w:beforeLines="100" w:before="360" w:line="320" w:lineRule="exact"/>
                              <w:ind w:leftChars="300" w:left="1066" w:rightChars="58" w:right="139" w:hangingChars="108" w:hanging="346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F87ECB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結語</w:t>
                            </w:r>
                          </w:p>
                          <w:p w14:paraId="04C13B55" w14:textId="77777777" w:rsidR="00692525" w:rsidRPr="00F87ECB" w:rsidRDefault="00692525" w:rsidP="00692525">
                            <w:pPr>
                              <w:spacing w:beforeLines="30" w:before="108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87ECB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【行動與問題】</w:t>
                            </w:r>
                          </w:p>
                          <w:p w14:paraId="040DDD8F" w14:textId="77777777" w:rsidR="00692525" w:rsidRPr="00F87ECB" w:rsidRDefault="00692525" w:rsidP="00692525">
                            <w:pPr>
                              <w:spacing w:line="320" w:lineRule="exact"/>
                              <w:ind w:leftChars="354" w:left="850" w:rightChars="58" w:right="139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87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  <w:r w:rsidRPr="00F87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推雅推喇教會的問題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是</w:t>
                            </w:r>
                            <w:r w:rsidRPr="00F87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甚麼，跟今天的我們有甚麼關係呢？</w:t>
                            </w:r>
                          </w:p>
                          <w:p w14:paraId="22F97AD6" w14:textId="77777777" w:rsidR="00692525" w:rsidRPr="00F87ECB" w:rsidRDefault="00692525" w:rsidP="00692525">
                            <w:pPr>
                              <w:spacing w:line="320" w:lineRule="exact"/>
                              <w:ind w:leftChars="354" w:left="1270" w:rightChars="58" w:right="139" w:hangingChars="150" w:hanging="42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87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</w:t>
                            </w:r>
                            <w:r w:rsidRPr="00F87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各種專業都需要花時間學習，上帝的話—聖經，我們有用同樣的態度面對嗎？</w:t>
                            </w:r>
                          </w:p>
                          <w:p w14:paraId="57EA2CF2" w14:textId="77777777" w:rsidR="00692525" w:rsidRPr="00F87ECB" w:rsidRDefault="00692525" w:rsidP="00692525">
                            <w:pPr>
                              <w:spacing w:line="320" w:lineRule="exact"/>
                              <w:ind w:leftChars="354" w:left="1270" w:rightChars="58" w:right="139" w:hangingChars="150" w:hanging="42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87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3.</w:t>
                            </w:r>
                            <w:r w:rsidRPr="00F87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教會週四晚上七點半有禱告會，你知道嗎？若無法前來，你願意打開直播一起參與嗎？</w:t>
                            </w:r>
                          </w:p>
                          <w:p w14:paraId="4DCB2B83" w14:textId="77777777" w:rsidR="00692525" w:rsidRPr="00F87ECB" w:rsidRDefault="00692525" w:rsidP="00692525">
                            <w:pPr>
                              <w:spacing w:beforeLines="30" w:before="108"/>
                              <w:ind w:leftChars="236" w:left="566" w:rightChars="58" w:right="139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87ECB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06511424" w14:textId="77777777" w:rsidR="00692525" w:rsidRPr="009B4528" w:rsidRDefault="00692525" w:rsidP="00692525">
                            <w:pPr>
                              <w:spacing w:line="320" w:lineRule="exact"/>
                              <w:ind w:leftChars="412" w:left="991" w:rightChars="58" w:right="139" w:hanging="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87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那得勝又遵守我命令到底的，我要賜給他權柄制伏列國。啟示錄 2:26</w:t>
                            </w:r>
                          </w:p>
                          <w:p w14:paraId="6F7E4A7E" w14:textId="77777777" w:rsidR="00692525" w:rsidRPr="002E0623" w:rsidRDefault="00692525" w:rsidP="00692525">
                            <w:pPr>
                              <w:spacing w:line="34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4406F" id="Text Box 3850" o:spid="_x0000_s1038" type="#_x0000_t202" style="position:absolute;left:0;text-align:left;margin-left:6.7pt;margin-top:1.65pt;width:463.4pt;height:57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499AAE39" w14:textId="77777777" w:rsidR="00692525" w:rsidRDefault="00692525" w:rsidP="00692525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10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經文：</w:t>
                      </w:r>
                      <w:r w:rsidRPr="005B334A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啟示錄2:18-29</w:t>
                      </w:r>
                    </w:p>
                    <w:p w14:paraId="4E1AA5DC" w14:textId="77777777" w:rsidR="00692525" w:rsidRDefault="00692525" w:rsidP="00692525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6F59CB00" w14:textId="77777777" w:rsidR="00692525" w:rsidRPr="00F87ECB" w:rsidRDefault="00692525" w:rsidP="00692525">
                      <w:pPr>
                        <w:spacing w:beforeLines="100" w:before="360" w:line="32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87ECB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前言</w:t>
                      </w:r>
                    </w:p>
                    <w:p w14:paraId="62CDB649" w14:textId="77777777" w:rsidR="00692525" w:rsidRPr="00F87ECB" w:rsidRDefault="00692525" w:rsidP="00692525">
                      <w:pPr>
                        <w:spacing w:beforeLines="100" w:before="360" w:line="32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87ECB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推雅推喇教會</w:t>
                      </w:r>
                    </w:p>
                    <w:p w14:paraId="08D6EEF5" w14:textId="77777777" w:rsidR="00692525" w:rsidRPr="00F87ECB" w:rsidRDefault="00692525" w:rsidP="00692525">
                      <w:pPr>
                        <w:spacing w:beforeLines="100" w:before="360" w:line="32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87ECB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耶洗別是誰？</w:t>
                      </w:r>
                    </w:p>
                    <w:p w14:paraId="3899D7B7" w14:textId="77777777" w:rsidR="00692525" w:rsidRPr="00F87ECB" w:rsidRDefault="00692525" w:rsidP="00692525">
                      <w:pPr>
                        <w:spacing w:beforeLines="100" w:before="360" w:line="32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87ECB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撒但深奧之理</w:t>
                      </w:r>
                    </w:p>
                    <w:p w14:paraId="00F54F7E" w14:textId="77777777" w:rsidR="00692525" w:rsidRPr="00F87ECB" w:rsidRDefault="00692525" w:rsidP="00692525">
                      <w:pPr>
                        <w:spacing w:beforeLines="100" w:before="360" w:line="32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87ECB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不得不然的生活現實？</w:t>
                      </w:r>
                    </w:p>
                    <w:p w14:paraId="5DF7373D" w14:textId="77777777" w:rsidR="00692525" w:rsidRPr="00F87ECB" w:rsidRDefault="00692525" w:rsidP="00692525">
                      <w:pPr>
                        <w:spacing w:beforeLines="100" w:before="360" w:line="32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87ECB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好人好事壞結果？</w:t>
                      </w:r>
                    </w:p>
                    <w:p w14:paraId="700F0E47" w14:textId="77777777" w:rsidR="00692525" w:rsidRPr="00F87ECB" w:rsidRDefault="00692525" w:rsidP="00692525">
                      <w:pPr>
                        <w:spacing w:beforeLines="100" w:before="360" w:line="32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87ECB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透過上帝話語建造根基</w:t>
                      </w:r>
                    </w:p>
                    <w:p w14:paraId="0CA3AD69" w14:textId="77777777" w:rsidR="00692525" w:rsidRPr="00F87ECB" w:rsidRDefault="00692525" w:rsidP="00692525">
                      <w:pPr>
                        <w:spacing w:beforeLines="100" w:before="360" w:line="32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87ECB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在不同的神學詮釋中，經歷上帝主權的合一</w:t>
                      </w:r>
                    </w:p>
                    <w:p w14:paraId="7E40531B" w14:textId="77777777" w:rsidR="00692525" w:rsidRPr="009F076F" w:rsidRDefault="00692525" w:rsidP="00692525">
                      <w:pPr>
                        <w:spacing w:beforeLines="100" w:before="360" w:line="320" w:lineRule="exact"/>
                        <w:ind w:leftChars="300" w:left="1066" w:rightChars="58" w:right="139" w:hangingChars="108" w:hanging="346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  <w:highlight w:val="yellow"/>
                        </w:rPr>
                      </w:pPr>
                      <w:r w:rsidRPr="00F87ECB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結語</w:t>
                      </w:r>
                    </w:p>
                    <w:p w14:paraId="04C13B55" w14:textId="77777777" w:rsidR="00692525" w:rsidRPr="00F87ECB" w:rsidRDefault="00692525" w:rsidP="00692525">
                      <w:pPr>
                        <w:spacing w:beforeLines="30" w:before="108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87ECB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【行動與問題】</w:t>
                      </w:r>
                    </w:p>
                    <w:p w14:paraId="040DDD8F" w14:textId="77777777" w:rsidR="00692525" w:rsidRPr="00F87ECB" w:rsidRDefault="00692525" w:rsidP="00692525">
                      <w:pPr>
                        <w:spacing w:line="320" w:lineRule="exact"/>
                        <w:ind w:leftChars="354" w:left="850" w:rightChars="58" w:right="139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87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1.</w:t>
                      </w:r>
                      <w:r w:rsidRPr="00F87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推雅推喇教會的問題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是</w:t>
                      </w:r>
                      <w:r w:rsidRPr="00F87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甚麼，跟今天的我們有甚麼關係呢？</w:t>
                      </w:r>
                    </w:p>
                    <w:p w14:paraId="22F97AD6" w14:textId="77777777" w:rsidR="00692525" w:rsidRPr="00F87ECB" w:rsidRDefault="00692525" w:rsidP="00692525">
                      <w:pPr>
                        <w:spacing w:line="320" w:lineRule="exact"/>
                        <w:ind w:leftChars="354" w:left="1270" w:rightChars="58" w:right="139" w:hangingChars="150" w:hanging="420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87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2.</w:t>
                      </w:r>
                      <w:r w:rsidRPr="00F87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各種專業都需要花時間學習，上帝的話—聖經，我們有用同樣的態度面對嗎？</w:t>
                      </w:r>
                    </w:p>
                    <w:p w14:paraId="57EA2CF2" w14:textId="77777777" w:rsidR="00692525" w:rsidRPr="00F87ECB" w:rsidRDefault="00692525" w:rsidP="00692525">
                      <w:pPr>
                        <w:spacing w:line="320" w:lineRule="exact"/>
                        <w:ind w:leftChars="354" w:left="1270" w:rightChars="58" w:right="139" w:hangingChars="150" w:hanging="420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87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3.</w:t>
                      </w:r>
                      <w:r w:rsidRPr="00F87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教會週四晚上七點半有禱告會，你知道嗎？若無法前來，你願意打開直播一起參與嗎？</w:t>
                      </w:r>
                    </w:p>
                    <w:p w14:paraId="4DCB2B83" w14:textId="77777777" w:rsidR="00692525" w:rsidRPr="00F87ECB" w:rsidRDefault="00692525" w:rsidP="00692525">
                      <w:pPr>
                        <w:spacing w:beforeLines="30" w:before="108"/>
                        <w:ind w:leftChars="236" w:left="566" w:rightChars="58" w:right="139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87ECB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【金句】</w:t>
                      </w:r>
                    </w:p>
                    <w:p w14:paraId="06511424" w14:textId="77777777" w:rsidR="00692525" w:rsidRPr="009B4528" w:rsidRDefault="00692525" w:rsidP="00692525">
                      <w:pPr>
                        <w:spacing w:line="320" w:lineRule="exact"/>
                        <w:ind w:leftChars="412" w:left="991" w:rightChars="58" w:right="139" w:hanging="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87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那得勝又遵守我命令到底的，我要賜給他權柄制伏列國。啟示錄 2:26</w:t>
                      </w:r>
                    </w:p>
                    <w:p w14:paraId="6F7E4A7E" w14:textId="77777777" w:rsidR="00692525" w:rsidRPr="002E0623" w:rsidRDefault="00692525" w:rsidP="00692525">
                      <w:pPr>
                        <w:spacing w:line="34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B531F0" w14:textId="77777777" w:rsidR="00692525" w:rsidRPr="008E25CC" w:rsidRDefault="00692525" w:rsidP="006925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D497D22" w14:textId="77777777" w:rsidR="00692525" w:rsidRPr="008E25CC" w:rsidRDefault="00692525" w:rsidP="006925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7525CFE" w14:textId="77777777" w:rsidR="00692525" w:rsidRPr="008E25CC" w:rsidRDefault="00692525" w:rsidP="006925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DC6355E" w14:textId="77777777" w:rsidR="00692525" w:rsidRPr="008E25CC" w:rsidRDefault="00692525" w:rsidP="006925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7FA40B9" w14:textId="77777777" w:rsidR="00692525" w:rsidRPr="008E25CC" w:rsidRDefault="00692525" w:rsidP="006925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691D06C" w14:textId="77777777" w:rsidR="00692525" w:rsidRPr="008E25CC" w:rsidRDefault="00692525" w:rsidP="006925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2F5A990" w14:textId="77777777" w:rsidR="00692525" w:rsidRPr="008E25CC" w:rsidRDefault="00692525" w:rsidP="006925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576A320" w14:textId="77777777" w:rsidR="00692525" w:rsidRPr="008E25CC" w:rsidRDefault="00692525" w:rsidP="006925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35CC3BD" w14:textId="77777777" w:rsidR="00692525" w:rsidRPr="008E25CC" w:rsidRDefault="00692525" w:rsidP="006925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8CE1496" w14:textId="77777777" w:rsidR="00692525" w:rsidRPr="008E25CC" w:rsidRDefault="00692525" w:rsidP="006925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4F879B1" w14:textId="77777777" w:rsidR="00692525" w:rsidRPr="008E25CC" w:rsidRDefault="00692525" w:rsidP="006925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B611B72" w14:textId="77777777" w:rsidR="00692525" w:rsidRPr="008E25CC" w:rsidRDefault="00692525" w:rsidP="006925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766BB54" w14:textId="77777777" w:rsidR="00692525" w:rsidRPr="008E25CC" w:rsidRDefault="00692525" w:rsidP="006925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B2D7A54" w14:textId="77777777" w:rsidR="00692525" w:rsidRPr="008E25CC" w:rsidRDefault="00692525" w:rsidP="006925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ABAC92C" w14:textId="77777777" w:rsidR="00692525" w:rsidRPr="008E25CC" w:rsidRDefault="00692525" w:rsidP="006925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AC4831C" w14:textId="77777777" w:rsidR="00692525" w:rsidRPr="008E25CC" w:rsidRDefault="00692525" w:rsidP="006925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FE6B91D" w14:textId="77777777" w:rsidR="00692525" w:rsidRPr="008E25CC" w:rsidRDefault="00692525" w:rsidP="006925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15875C3" w14:textId="77777777" w:rsidR="00692525" w:rsidRPr="008E25CC" w:rsidRDefault="00692525" w:rsidP="0069252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9AA86B8" w14:textId="77777777" w:rsidR="00692525" w:rsidRPr="008E25CC" w:rsidRDefault="00692525" w:rsidP="006925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DFF0242" w14:textId="77777777" w:rsidR="00692525" w:rsidRPr="008E25CC" w:rsidRDefault="00692525" w:rsidP="006925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B066769" w14:textId="77777777" w:rsidR="00692525" w:rsidRPr="008E25CC" w:rsidRDefault="00692525" w:rsidP="006925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FB9DAEC" w14:textId="77777777" w:rsidR="00692525" w:rsidRPr="008E25CC" w:rsidRDefault="00692525" w:rsidP="006925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81056EA" w14:textId="77777777" w:rsidR="00692525" w:rsidRPr="008E25CC" w:rsidRDefault="00692525" w:rsidP="006925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5E33E46" w14:textId="77777777" w:rsidR="00692525" w:rsidRPr="008E25CC" w:rsidRDefault="00692525" w:rsidP="006925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D8F985" w14:textId="77777777" w:rsidR="00692525" w:rsidRPr="008E25CC" w:rsidRDefault="00692525" w:rsidP="006925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3E920FB" w14:textId="77777777" w:rsidR="00692525" w:rsidRPr="008E25CC" w:rsidRDefault="00692525" w:rsidP="006925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0168E0" wp14:editId="672120DB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85ECB" w14:textId="77777777" w:rsidR="00692525" w:rsidRDefault="00692525" w:rsidP="0069252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12295961" w14:textId="77777777" w:rsidR="00692525" w:rsidRPr="005C0A59" w:rsidRDefault="00692525" w:rsidP="00692525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5756AA97" w14:textId="77777777" w:rsidR="00692525" w:rsidRPr="005C0A59" w:rsidRDefault="00692525" w:rsidP="00692525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 w:rsidRPr="0002438A">
                              <w:t xml:space="preserve"> 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168E0" id="Text Box 5" o:spid="_x0000_s1039" type="#_x0000_t202" style="position:absolute;left:0;text-align:left;margin-left:125.4pt;margin-top:-7.75pt;width:88.6pt;height:5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2E085ECB" w14:textId="77777777" w:rsidR="00692525" w:rsidRDefault="00692525" w:rsidP="0069252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12295961" w14:textId="77777777" w:rsidR="00692525" w:rsidRPr="005C0A59" w:rsidRDefault="00692525" w:rsidP="00692525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13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5756AA97" w14:textId="77777777" w:rsidR="00692525" w:rsidRPr="005C0A59" w:rsidRDefault="00692525" w:rsidP="00692525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 w:rsidRPr="0002438A">
                        <w:t xml:space="preserve"> 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01A329D5" w14:textId="77777777" w:rsidR="00692525" w:rsidRPr="008E25CC" w:rsidRDefault="00692525" w:rsidP="006925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B889263" w14:textId="77777777" w:rsidR="00692525" w:rsidRPr="008E25CC" w:rsidRDefault="00692525" w:rsidP="006925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164E124" w14:textId="77777777" w:rsidR="00692525" w:rsidRPr="008E25CC" w:rsidRDefault="00692525" w:rsidP="006925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61E0D27" w14:textId="77777777" w:rsidR="00692525" w:rsidRPr="008E25CC" w:rsidRDefault="00692525" w:rsidP="006925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EB5A60" w14:textId="77777777" w:rsidR="00692525" w:rsidRPr="008E25CC" w:rsidRDefault="00692525" w:rsidP="006925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4F6DA1C" w14:textId="77777777" w:rsidR="00692525" w:rsidRPr="008E25CC" w:rsidRDefault="00692525" w:rsidP="006925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D1A37B8" w14:textId="77777777" w:rsidR="00692525" w:rsidRPr="008E25CC" w:rsidRDefault="00692525" w:rsidP="0069252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1D855A0" w14:textId="77777777" w:rsidR="00692525" w:rsidRPr="008E25CC" w:rsidRDefault="00692525" w:rsidP="0069252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359B56A" w14:textId="77777777" w:rsidR="00692525" w:rsidRPr="008E25CC" w:rsidRDefault="00692525" w:rsidP="0069252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39178A0" w14:textId="77777777" w:rsidR="00692525" w:rsidRPr="008E25CC" w:rsidRDefault="00692525" w:rsidP="0069252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ECD7926" w14:textId="77777777" w:rsidR="00692525" w:rsidRPr="008E25CC" w:rsidRDefault="00692525" w:rsidP="0069252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BAD9DA5" w14:textId="77777777" w:rsidR="00692525" w:rsidRPr="008E25CC" w:rsidRDefault="00692525" w:rsidP="0069252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E857991" w14:textId="77777777" w:rsidR="00692525" w:rsidRPr="008E25CC" w:rsidRDefault="00692525" w:rsidP="0069252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195731E" w14:textId="77777777" w:rsidR="00692525" w:rsidRPr="008E25CC" w:rsidRDefault="00692525" w:rsidP="0069252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D6DE54B" w14:textId="77777777" w:rsidR="00692525" w:rsidRPr="008E25CC" w:rsidRDefault="00692525" w:rsidP="0069252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C024C35" w14:textId="77777777" w:rsidR="00692525" w:rsidRPr="008E25CC" w:rsidRDefault="00692525" w:rsidP="0069252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F326A03" w14:textId="77777777" w:rsidR="00692525" w:rsidRPr="008E25CC" w:rsidRDefault="00692525" w:rsidP="0069252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C19F059" w14:textId="77777777" w:rsidR="00692525" w:rsidRPr="008E25CC" w:rsidRDefault="00692525" w:rsidP="0069252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A265873" w14:textId="77777777" w:rsidR="00692525" w:rsidRPr="008E25CC" w:rsidRDefault="00692525" w:rsidP="00692525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692525" w:rsidRPr="008E25CC" w:rsidSect="00FF73DF">
          <w:footerReference w:type="even" r:id="rId16"/>
          <w:footerReference w:type="default" r:id="rId17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2C1C36FA" w14:textId="77777777" w:rsidR="00692525" w:rsidRDefault="00692525" w:rsidP="00692525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5175F0C2" w14:textId="77777777" w:rsidR="00692525" w:rsidRDefault="00692525" w:rsidP="00692525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34A21772" w14:textId="77777777" w:rsidR="00692525" w:rsidRPr="005B334A" w:rsidRDefault="00692525" w:rsidP="00692525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5B334A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前言</w:t>
      </w:r>
    </w:p>
    <w:p w14:paraId="496A4981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去年年初開始，我開始運動。在教會裡，真的受到兄姊十分的照顧，常常有吃不完的東西，甚至孩子小的時候，零食糕餅真的吃不完。最後因為怕過期，常常不知不覺的就跑進我的肚子裡。去年年初發現，身體的負荷實在有點太重了，便開始運動。一開始逼著自己，每天要到家裡附近的學校，兩百公尺的操場跑個十圈。剛開始真的很辛苦，尤其繞著圈圈跑，還要記得自己跑到第幾圈，總覺得隨時都想要放棄。不過很快的就發現，跑步真的很有成效，三個月就減了三公斤，使得自己有了繼續努力的動力。</w:t>
      </w:r>
    </w:p>
    <w:p w14:paraId="0D92B295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不過去年因為疫情升溫的緣故，學校不開放了，使得我只好找附近社區繞著跑，不過很快的發現，大家實在很害怕彼此傳染，能不出門，最好不要出門。這個時候我只能想想有沒有可以不出門還能做的運動。很快的，我發現跳繩還蠻不錯的，最少對我的身體來說，有很大的幫助。因為去年初，雖然因為跑步前三個月減了三公斤，但是後來，體重也就不上不下的過了三個月。六七月疫情升溫，改到家裡跳繩，體重竟然繼續往下降了。雖然體重下降的速度不是很明顯，但是一點一點，也讓自己感受到身體好像健康了一點。</w:t>
      </w:r>
    </w:p>
    <w:p w14:paraId="4FD9B400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只是到了去年十一月份，雖然體重穩定的一點一滴往下，但是進入寒冷天氣的食物，吸引力還是太大了。使得雖然運動如常，不過體重開始上下飄動，這個時候，我</w:t>
      </w: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>的體重跟去年初，差了大概八公斤。也就是減了八公斤，心裡有個聲音說，沒關係，有在運動就好，冬天嘛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>多吃一點還好啦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</w:p>
    <w:p w14:paraId="6DDB54D7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到了今年一月分，有時候天氣冷，實在想多睡一點，早上來不及運動，想著沒問題，晚上回家還可以做，畢竟跳繩嘛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>想做隨時都可以做。然後晚上回家，剛吃完飯覺得不適合，要睡覺之前也覺得不適合，二月份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>三月份</w:t>
      </w:r>
      <w:r>
        <w:rPr>
          <w:rFonts w:ascii="標楷體" w:eastAsia="標楷體" w:hAnsi="標楷體"/>
          <w:color w:val="000000"/>
          <w:sz w:val="28"/>
          <w:szCs w:val="28"/>
        </w:rPr>
        <w:t>…</w:t>
      </w: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>還有一天沒一天的跳，到了四月份就幾乎不跳了。當時體重雖然上升了一點點，不過心裡跟自己說，比起去年初還是少很多，現在在忙，等忙完了再說。一不小心就拖到了八月底，有一天忽然驚覺，減掉的八公斤，已經跑回來五公斤了。從上次講道完到現在，我又恢復了一週最少跑四天，每天兩公里的運動，不過不知道為什麼，那個痛苦指數感覺比去年開始跑步還要高。只能說，要建立一個好習慣很不容易，但是要毀了一個習慣，只要幾個甜蜜的小藉口，輕輕鬆鬆就破壞了。</w:t>
      </w:r>
    </w:p>
    <w:p w14:paraId="1252AB14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/>
          <w:color w:val="000000"/>
          <w:sz w:val="28"/>
          <w:szCs w:val="28"/>
        </w:rPr>
        <w:tab/>
      </w:r>
    </w:p>
    <w:p w14:paraId="0879D232" w14:textId="77777777" w:rsidR="00692525" w:rsidRPr="005B334A" w:rsidRDefault="00692525" w:rsidP="00692525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5B334A">
        <w:rPr>
          <w:rFonts w:ascii="文鼎特毛楷" w:eastAsia="文鼎特毛楷" w:hAnsi="標楷體" w:hint="eastAsia"/>
          <w:color w:val="000000"/>
          <w:sz w:val="32"/>
          <w:szCs w:val="32"/>
        </w:rPr>
        <w:t>推雅推喇教會</w:t>
      </w:r>
    </w:p>
    <w:p w14:paraId="448176EB" w14:textId="77777777" w:rsidR="00692525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今天我們要一起來看啟示錄提到的第四個教會推雅推喇教會。這個教會所在的地方，雖然是一個很重要的交通要道，但是相對於港口城市來說，顯得比較沒有那麼繁榮，其中雖然依然有許多的商業公會，但是沒有太大的宗教聚會。相對於有皇帝神廟，或是大型神廟的城市，人們對於宗教的包容度顯得更高一些。甚至對於沒有宗教的人，</w:t>
      </w:r>
      <w:r w:rsidRPr="005B334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也採取比較包容無所謂的態度，除非太明顯的不合群，否則大家也都彼此尊重的過生活。</w:t>
      </w:r>
    </w:p>
    <w:p w14:paraId="35BBFC66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7CEA588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在這樣環境下的基督徒生活壓力是比其他地區的教會容易一些，但是商業公會的祭拜，對皇帝的崇敬行為，依然影響著這群人的經濟活動。有當時的紀錄指出，大部分的基督徒，早上很早就起床在一個固定的地方聚會，有唱詩，然後向基督發誓不犯罪、不偷竊、不強奪、不犯姦淫、不違背信仰、要認罪悔改，聚會後分著麵包一起吃。對其他人來說，這是一群溫和道德高尚的人們，只是堅持相信耶穌，這點比較令人難以理解，畢竟在許多城市，甚至有人會因為相信耶穌而遭受傷害。</w:t>
      </w:r>
    </w:p>
    <w:p w14:paraId="1DB10908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BB43B58" w14:textId="77777777" w:rsidR="00692525" w:rsidRPr="005B334A" w:rsidRDefault="00692525" w:rsidP="00692525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5B334A">
        <w:rPr>
          <w:rFonts w:ascii="文鼎特毛楷" w:eastAsia="文鼎特毛楷" w:hAnsi="標楷體" w:hint="eastAsia"/>
          <w:color w:val="000000"/>
          <w:sz w:val="32"/>
          <w:szCs w:val="32"/>
        </w:rPr>
        <w:t>耶洗別是誰？</w:t>
      </w:r>
    </w:p>
    <w:p w14:paraId="3C5564BA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不過這群人並沒有太過讓人覺得難以接受，格格不入，因為他們除了堅守信仰，在許多行動上，配合度也是很高的。我們之前有分享過，啟示錄是使用啟示文學的手法寫的，也就是說，文字中藉由許多故事敘事的情節，其中包含猶太人熟知的人物與事件來表達一些明顯的社會現象。譬如在給別迦摩教會的提醒提到了巴蘭，而在今天給推雅推喇教會的時候，就引用了耶洗別來提醒教會的錯誤。</w:t>
      </w:r>
    </w:p>
    <w:p w14:paraId="33061188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ADB5FB5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耶洗別是誰？她是信仰巴力的西頓王的女兒，也是以色列王亞哈的王后。她在北國以色列的撒馬</w:t>
      </w: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>利亞建造巴力的廟，在廟裡為巴力築壇。其中最令人印象深刻的兩件事情，就是先知以利亞大戰數百位敬拜巴力的祭司，在山頂上，擺上祭壇，獻上祭物，然後這數百位祭司，不管怎麼祈求，祭物完全不為所動，反倒是以利亞要求在祭物上倒了許多的水，卻在他祈求上帝的時候，祭壇上的祭物，很快的就被天上降下的火給燒盡了。在這場先知祭司的大戰中，巴力的祭司明顯的毫無力量，以利亞藉此大勝的機會，要求眾人殺了所有的巴力先知，卻也得罪了耶洗別，耶洗別甚至下重誓「明日約在這時候，我若不使你的性命像那些人的性命一樣，願神明重重地降罰與我。列上19:2」</w:t>
      </w:r>
    </w:p>
    <w:p w14:paraId="1CF3594E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EB5C1CE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第二件事情，就是亞哈王看中一個名叫拿伯的人的葡萄園。不過亞哈王不敢太明顯的侵占別人的產業，這個時候耶洗別獻計，叫兩個人做假見證，說拿伯褻瀆上帝和君王，使得眾人將拿伯用石頭砸死，進而接收拿伯的產業。</w:t>
      </w:r>
    </w:p>
    <w:p w14:paraId="5DD8C5B7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025DB10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為什麼會提到耶洗別？因為推雅推喇教會的人們雖然敬拜上帝，但是為了生活，參與商業公會的各種祭拜活動，與這些人一起吃慶賀神明的宴席。啟示錄的作者，透過耶洗別提醒這群人，他們的信仰與生活雖然值得嘉許，但是混雜於其他宗教的行為，就是對上帝的不忠。這樣的人看似可以得到與世界融洽相處的好處，卻會失去上帝的祝福與帶領，最終陷於患難之中。</w:t>
      </w:r>
    </w:p>
    <w:p w14:paraId="2751EFFF" w14:textId="77777777" w:rsidR="00692525" w:rsidRPr="005B334A" w:rsidRDefault="00692525" w:rsidP="00692525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5B334A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撒但深奧之理</w:t>
      </w:r>
    </w:p>
    <w:p w14:paraId="0D70D4CB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而推雅推喇教會的另外一個問題則是，人們太過於追求知識的詮釋，而越來越偏離真實在上帝話語上面的實踐。我們之前有談到，撒但這個字的原文，指的是敵對者，通常不是說有一個實體的鬼魔，而是在啟示文學中，透過一個稱呼來指稱這個現象，與這個帶來巨大錯誤影響力的力量。</w:t>
      </w:r>
    </w:p>
    <w:p w14:paraId="3CA02A57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/>
          <w:color w:val="000000"/>
          <w:sz w:val="28"/>
          <w:szCs w:val="28"/>
        </w:rPr>
        <w:tab/>
      </w:r>
    </w:p>
    <w:p w14:paraId="67852717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而啟示錄的作者提到，當人們以撒但深奧之理來為自己的錯誤行為辯解的時候，聽起來好像有道理，但是卻是偏離上帝的道理，陷入滅亡的陷阱。其中可能有人更是追求一種特別的知識，想要直接連結於上帝，學者認為是諾斯底教派初期概念，追求特別知識的一群人。這些人，以自己能知道一些特別的啟示為榮，也認為自己掌握有上帝話語的力量，能比別人離上帝更近一點。終日談論好像難懂的信仰語言，不過行動卻越來越偏離上帝的教導，譬如可能會有人說，參與工會祭拜的行為沒關係，只要在心裡相信上帝就好。而這些看似為了讓人在生活困境中解套的說法，卻也容易讓人一點一滴慢慢地遠離上帝話語的祝福。</w:t>
      </w:r>
    </w:p>
    <w:p w14:paraId="7A39953D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E1F36FB" w14:textId="77777777" w:rsidR="00692525" w:rsidRPr="005B334A" w:rsidRDefault="00692525" w:rsidP="00692525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5B334A">
        <w:rPr>
          <w:rFonts w:ascii="文鼎特毛楷" w:eastAsia="文鼎特毛楷" w:hAnsi="標楷體" w:hint="eastAsia"/>
          <w:color w:val="000000"/>
          <w:sz w:val="32"/>
          <w:szCs w:val="32"/>
        </w:rPr>
        <w:t>不得不然的生活現實？</w:t>
      </w:r>
    </w:p>
    <w:p w14:paraId="5E8CEB5C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談到這裡，我相信一定很多兄姊會很有感覺，因為這些話也正挑戰著我們今日的生活。在生活中與同事吃飯不再禱告，避免被人冠上奇怪的標籤。甚至有些兄姊明確</w:t>
      </w: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>的表示，不要讓人知道自己是基督徒，因為這樣很容易被別人情緒勒索，另外如果公司行號有春節或是特別拜拜祈福的時刻，好像不跟著一起拜，很容易被看成怪人。</w:t>
      </w:r>
    </w:p>
    <w:p w14:paraId="5F2E20C1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7AB8161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事實上除了宗教上的衝突，更大的是價值觀的挑戰。我們可以從許多戲劇看到，許多人對於性行為的態度，是開放並覺得無所謂的。而藉由不正常的金錢交流，得著工作上的便利，也是許多人習以為常的行為模式。不在世界當基督徒，是因為「基督徒」這三個字，就像個大帽子，一蓋下來，很多世界的生活常態，都不能做。而別人可以，基督徒不行，限制變多了，好像機會就會變少了。</w:t>
      </w:r>
    </w:p>
    <w:p w14:paraId="598F23FA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364216F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有些兄姊甚至會問「牧師，難道我們沒有力量對抗，就是我們的錯？你怎麼知道，上帝不是藉由這些與世界和好的行動，讓福音傳開來？而且如果要我們不這樣做，除非上帝賜我工作，賜我美好的婚姻，賜我好機會。否則只是說上帝不喜悅甚麼，這未免太不負責任了吧！」</w:t>
      </w:r>
    </w:p>
    <w:p w14:paraId="13638395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BBB9FF3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推雅推喇教會正面臨了與我們同樣的問題。不一樣的是，他們的處境可能更糟，挑戰可能更大。而我們卻是有機會跳出這樣困境的。</w:t>
      </w:r>
    </w:p>
    <w:p w14:paraId="17F42FA8" w14:textId="77777777" w:rsidR="00692525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DD4F59C" w14:textId="77777777" w:rsidR="00692525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DDF1047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1804CE2" w14:textId="77777777" w:rsidR="00692525" w:rsidRPr="005B334A" w:rsidRDefault="00692525" w:rsidP="00692525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5B334A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好人好事壞結果？</w:t>
      </w:r>
    </w:p>
    <w:p w14:paraId="221252D2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在繼續分享下去以前，我們先來談談另一個問題，那就是好人一定做好事嗎？有一個大家都很熟悉的故事，雖然有很多版本，但是大概是說，一個孩子小時候拿了同學的東西回家，本來以為會被媽媽斥責，沒想到媽媽沒有斥責他，甚至默許他這樣的行為。結果孩子年齡越來越大，偷的東西也越來越大，直到被抓要刑罰的時候，他說要跟媽媽講悄悄話，在母親靠近的時候，咬掉了母親的耳朵，並控訴他的媽媽為什麼不從小告誡他偷東西是錯誤的。這個故事裡面的媽媽，在孩子還沒有被抓的時候，對孩子來說是否是個「好媽媽」呢？</w:t>
      </w:r>
    </w:p>
    <w:p w14:paraId="33FFF82A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DE02DBC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常常有人會來教會借錢，說要回家，說肚子餓。基本上這個在路上我相信許多兄姊也見過，有人說，寧可相信人都有缺乏的時刻，給予及時的幫助，不應該顧慮太多。不過如果你接觸這類的人多一點，你會發現，當你問他住哪裡，你表達要幫他買車票，或者買便當給他的時候，他反而會一臉的嫌棄，好像你不願意給他錢，你很沒有愛心。只是給錢，真的能幫助這些人嗎？</w:t>
      </w:r>
    </w:p>
    <w:p w14:paraId="1C477445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C442EFD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最後一個例子，我以前曾經在一個工地裡面設置系統，其中有一個控制室要架設高架地板，我請一個基督徒的同事，協助在那個地方當監工。整個工程在施作的過程中，我本來是放心地交給他管理，沒想到業主忽然打電話來跟我抱</w:t>
      </w: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>怨，說我同事沒有跟他確認施作的細節，其中有些地方，因為要置放機櫃擺放設備，需要特別的處理，但是因為他沒有跟業主協調，已經施作的地方，業主要他想辦法處理，他竟然跟業主表示「不可能」。業主氣得說，如果不可能，那就要把所有鋪設好的東西全部拆掉重做。沒想到這個同事卻表示「好啊！那就全部拆掉重做。」這是一個很認真的同事，做事也十分的一板一眼。若要說他是一個好人，絕對是認真工作的好人；而他做事情也是一板一眼，十分的仔細。不過這樣的好，差點讓公司賠了一百多萬。</w:t>
      </w:r>
    </w:p>
    <w:p w14:paraId="5ECB9B64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415325B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好人做好事卻不一定有好的結果，那是因為這裡的「好」，不見得是正確的「好」，常常是我們感受上的「好」。就像是老師不出功課不點名，被學生說是好老師；剛做完膝蓋置換手術，陪伴復健的人，不設定標準，讓怕痛的病人不積極的復健，被認為是好的陪伴。這樣真的是好嗎？</w:t>
      </w:r>
    </w:p>
    <w:p w14:paraId="7C399D87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95D4764" w14:textId="77777777" w:rsidR="00692525" w:rsidRPr="005B334A" w:rsidRDefault="00692525" w:rsidP="00692525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5B334A">
        <w:rPr>
          <w:rFonts w:ascii="文鼎特毛楷" w:eastAsia="文鼎特毛楷" w:hAnsi="標楷體" w:hint="eastAsia"/>
          <w:color w:val="000000"/>
          <w:sz w:val="32"/>
          <w:szCs w:val="32"/>
        </w:rPr>
        <w:t>透過上帝話語建造根基</w:t>
      </w:r>
    </w:p>
    <w:p w14:paraId="1A88B134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回到我們本來在談的主題，當我們的生活遇到了困境，我們看似無能為力，只能隨波逐流的時候，這個信仰真的能幫助我們甚麼嗎？除了禱告祈求神蹟奇事發生，我們還能做些甚麼嗎？當然可以，不然我們就會像剛剛所講的，我們一群看似好人的人，我們做我們以為的好事，卻總是陷入更大的錯誤中，而不自知。</w:t>
      </w:r>
    </w:p>
    <w:p w14:paraId="0902E49F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「那得勝又遵守我命令到底的，我要賜給他權柄制伏列國；啟2:26」啟示錄的作者明確的指出，得勝也就是不陷入世界錯誤，又遵行上帝命令，也就是認真瞭解上帝法則的人。將得到權柄制伏列國，也就是得到超越世界法則活出精采生命的人。請容許我將整句話再說一次。「不陷入世界錯誤，認真瞭解上帝法則的人，將得到超越世界法則，成為活出精采生命的人」。</w:t>
      </w:r>
    </w:p>
    <w:p w14:paraId="4F095B3D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/>
          <w:color w:val="000000"/>
          <w:sz w:val="28"/>
          <w:szCs w:val="28"/>
        </w:rPr>
        <w:tab/>
      </w:r>
    </w:p>
    <w:p w14:paraId="34FE04D5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許多人，從小到大在教會長大，總覺得聖經故事有聽就好；只要相信上帝，有事情的時候好好禱告，甚至找個有能力的人幫忙禱告就好；有時間出現在教會與人互動就很不錯了，畢竟肢體互動，在需要幫忙的時候，總能找到人幫忙，而不至於孤立無援。只是這樣的信仰，真的有辦法持續嗎？當我們的生命在財務管理，在情感互動，在親子關係張力與各樣的生活的挑戰中，如果上帝的話不能成為建立我們的幫助，呼口號並無法幫助我們持守我們的信仰。</w:t>
      </w:r>
    </w:p>
    <w:p w14:paraId="100C38C6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FEAABCB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尤其對於聖經中上帝的話，記錄著千百年來人們與上帝互動的智慧，我們豈能以為聽聽講道、講座與各種分享，就能明白甚麼？不在肢體中分享上帝的話，不在信仰造就中裝備更多對於聖經的瞭解，不在真實的生活中體驗信仰所帶來的價值，我們被世界帶走是自然不過的。畢竟我們接觸這個世界聲音的時間，比讀上帝話語的時間</w:t>
      </w: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>多太多了。</w:t>
      </w:r>
    </w:p>
    <w:p w14:paraId="28CD5680" w14:textId="77777777" w:rsidR="00692525" w:rsidRPr="005B334A" w:rsidRDefault="00692525" w:rsidP="00692525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5B334A">
        <w:rPr>
          <w:rFonts w:ascii="文鼎特毛楷" w:eastAsia="文鼎特毛楷" w:hAnsi="標楷體" w:hint="eastAsia"/>
          <w:color w:val="000000"/>
          <w:sz w:val="32"/>
          <w:szCs w:val="32"/>
        </w:rPr>
        <w:t>在不同的神學詮釋中，經歷上帝主權的合一</w:t>
      </w:r>
    </w:p>
    <w:p w14:paraId="687C387A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當然有兄姊會說，我聖經讀了也認真思考了，但是我理解的上帝，跟你理解的上帝，就是不一樣啊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>難道你一定是對的嗎？我當然不一定是對的！但是當我們都以上帝的話為素材，來面對生命所發生的挑戰一起來思考，我們就有機會像耶路撒冷會議所帶來的結果一樣，縱使我們都太有限，但是因著在上帝話語裡面彼此謙卑的對話，一起找尋在此時此刻，最適合的路來。</w:t>
      </w:r>
    </w:p>
    <w:p w14:paraId="008F8135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C5C7C6A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可能有些兄姊不知道耶路撒冷會議是甚麼。初代基督徒本來傳福音的對象，主要是以猶太人為主，但是保羅因著耶穌特別的呼召，將福音傳揚的對象放在了非猶太人的族群中。這個時候，對猶太人而言的外邦人，到底要怎麼做，才算是歸入上帝的門下，成為跟隨基督的人，大家就有了各自的看法，與激烈的辯論。這紀錄在使徒行傳第十五章，最後大家做出了外邦人不用行割禮，只要禁戒一些當時不好的風俗文化即可。</w:t>
      </w:r>
    </w:p>
    <w:p w14:paraId="231D9DCA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/>
          <w:color w:val="000000"/>
          <w:sz w:val="28"/>
          <w:szCs w:val="28"/>
        </w:rPr>
        <w:tab/>
      </w:r>
    </w:p>
    <w:p w14:paraId="423B24F6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也就是說，如果我們不讀上帝的話，我們不花時間認識討論上帝的話在我們生活中所帶來的價值，我們沒有面對挑戰的智慧，我們或許是一個好人，但是面對各樣困境，我們依然無力回應。</w:t>
      </w:r>
    </w:p>
    <w:p w14:paraId="7205DA00" w14:textId="77777777" w:rsidR="00692525" w:rsidRPr="005B334A" w:rsidRDefault="00692525" w:rsidP="00692525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5B334A">
        <w:rPr>
          <w:rFonts w:ascii="文鼎特毛楷" w:eastAsia="文鼎特毛楷" w:hAnsi="標楷體" w:hint="eastAsia"/>
          <w:color w:val="000000"/>
          <w:sz w:val="32"/>
          <w:szCs w:val="32"/>
        </w:rPr>
        <w:t>結語</w:t>
      </w:r>
    </w:p>
    <w:p w14:paraId="6589386B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ab/>
        <w:t>好人不一定做好事，持守正道需要智慧、對話與一群願意一起面對的兄姊。事實上，當我們透過啟示錄的作者，清楚的指出推雅推喇教會問題的同時，也正是我們需要面對信仰世俗化，或者信仰變成了深奧難懂的學術語言這樣的處境。其中我們願意一起面對，一起學習，一起分享與討論這成為我們很重要努力的方向。沒錯，今天的經文，是啟示錄的作者，對教會所說的話，而教會就是一群回應基督的人所聚集的全體。</w:t>
      </w:r>
    </w:p>
    <w:p w14:paraId="5C465BFA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243705F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 xml:space="preserve">當然對許多兄姊來說，馬上改變生活的型態，甚至在還未脫離的困境中，要有力量改變，真的很不容易。牧師邀請大家，如果你還沒有參與在各部門的禱告會中，是否能在每周四晚上七點半，打開教會直播的網站，一起來參加禱告會，聖靈的工作將帶來超出我們想像的力量的。你可以在工作休息的空檔聽，或者一邊搭車，一邊吃飯一邊聽。如果你願意，甚至跟你兄姊分享，你願意，只是需要有人提醒，讓我們彼此提醒，在周四晚上，七點半到八點半，只要時間可以，就一起來禱告。 </w:t>
      </w:r>
    </w:p>
    <w:p w14:paraId="403AAB3A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5C7AB2F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>今天一開始我提到我最近又開始努力恢復運動習慣了。事實上我會不會擔心說出來，以後常常有兄姊關心我，牧師還跑步嗎？其實有一點，畢竟運動習慣，很難養成，很容易放棄。不過我知道，在上帝的法則裡，知道是好的不去做，最</w:t>
      </w: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>後受苦的還是自己。兄姊如果真的詢問或關心，也都是善意的，這在主內肢體之間，是好的循環，反而是沒有人在乎，自己的確很容易偷懶放棄。</w:t>
      </w:r>
    </w:p>
    <w:p w14:paraId="77FEFF1D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C8E01F6" w14:textId="77777777" w:rsidR="00692525" w:rsidRPr="005B334A" w:rsidRDefault="00692525" w:rsidP="00692525">
      <w:pPr>
        <w:adjustRightInd w:val="0"/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334A">
        <w:rPr>
          <w:rFonts w:ascii="標楷體" w:eastAsia="標楷體" w:hAnsi="標楷體" w:hint="eastAsia"/>
          <w:color w:val="000000"/>
          <w:sz w:val="28"/>
          <w:szCs w:val="28"/>
        </w:rPr>
        <w:tab/>
        <w:t>就像今天我們會一起守的聖餐，那不只是一個紀念主的儀式，更是一個透過耶穌的身體與血連結我們，提醒我們彼此成為肢體的時刻。當我們明白我們是主內的肢體，我們必然成為彼此的扶持，體貼彼此的軟弱，學習成為別人祝福的方式彼此對待。在上帝的應許中，因為同心持守，路雖然依然不好走，卻能充滿盼望。耶穌提醒推雅推喇教會的話，更是清楚的激勵著我們，持守真道直到主來，上帝將在我們當中，建立上帝的國度。聖靈向我們所說的話，凡有耳的，就應當聽。</w:t>
      </w:r>
    </w:p>
    <w:p w14:paraId="3EEDE8C0" w14:textId="77777777" w:rsidR="00692525" w:rsidRPr="007A5D6F" w:rsidRDefault="00692525" w:rsidP="00692525">
      <w:pPr>
        <w:adjustRightInd w:val="0"/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806D1EF" w14:textId="77777777" w:rsidR="00692525" w:rsidRPr="007A5D6F" w:rsidRDefault="00692525" w:rsidP="00692525">
      <w:pPr>
        <w:adjustRightInd w:val="0"/>
        <w:snapToGrid w:val="0"/>
        <w:spacing w:line="370" w:lineRule="exact"/>
        <w:jc w:val="both"/>
        <w:rPr>
          <w:rFonts w:ascii="文鼎中粗隸" w:eastAsia="文鼎中粗隸" w:hAnsi="Adobe 仿宋 Std R"/>
          <w:color w:val="000000"/>
          <w:sz w:val="28"/>
          <w:szCs w:val="28"/>
        </w:rPr>
      </w:pPr>
    </w:p>
    <w:p w14:paraId="48B0A2E7" w14:textId="77777777" w:rsidR="00692525" w:rsidRPr="008E25CC" w:rsidRDefault="00692525" w:rsidP="00692525">
      <w:pPr>
        <w:rPr>
          <w:rFonts w:ascii="標楷體" w:eastAsia="標楷體" w:hAnsi="標楷體"/>
          <w:noProof/>
          <w:color w:val="000000"/>
          <w:sz w:val="26"/>
          <w:szCs w:val="26"/>
        </w:rPr>
      </w:pPr>
      <w:r>
        <w:rPr>
          <w:rFonts w:ascii="標楷體" w:eastAsia="標楷體" w:hAnsi="標楷體"/>
          <w:noProof/>
          <w:color w:val="000000"/>
          <w:sz w:val="26"/>
          <w:szCs w:val="26"/>
        </w:rPr>
        <w:br w:type="page"/>
      </w:r>
    </w:p>
    <w:tbl>
      <w:tblPr>
        <w:tblpPr w:leftFromText="180" w:rightFromText="180" w:vertAnchor="text" w:horzAnchor="margin" w:tblpY="310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692525" w:rsidRPr="008E25CC" w14:paraId="1FF20056" w14:textId="77777777" w:rsidTr="006278DB">
        <w:trPr>
          <w:trHeight w:val="567"/>
        </w:trPr>
        <w:tc>
          <w:tcPr>
            <w:tcW w:w="5000" w:type="pct"/>
            <w:gridSpan w:val="3"/>
            <w:vAlign w:val="center"/>
          </w:tcPr>
          <w:p w14:paraId="3B665308" w14:textId="77777777" w:rsidR="00692525" w:rsidRPr="008E25CC" w:rsidRDefault="00692525" w:rsidP="006278DB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5F8C2EF3" w14:textId="77777777" w:rsidR="00692525" w:rsidRPr="008E25CC" w:rsidRDefault="00692525" w:rsidP="006278DB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692525" w:rsidRPr="008E25CC" w14:paraId="596966D1" w14:textId="77777777" w:rsidTr="006278DB">
        <w:trPr>
          <w:trHeight w:val="183"/>
        </w:trPr>
        <w:tc>
          <w:tcPr>
            <w:tcW w:w="588" w:type="pct"/>
            <w:vAlign w:val="center"/>
          </w:tcPr>
          <w:p w14:paraId="2203B7D7" w14:textId="77777777" w:rsidR="00692525" w:rsidRPr="008E25CC" w:rsidRDefault="00692525" w:rsidP="006278D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03B0695C" w14:textId="77777777" w:rsidR="00692525" w:rsidRPr="008E25CC" w:rsidRDefault="00692525" w:rsidP="006278D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21C68F05" w14:textId="77777777" w:rsidR="00692525" w:rsidRPr="008E25CC" w:rsidRDefault="00692525" w:rsidP="006278D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692525" w:rsidRPr="008E25CC" w14:paraId="50C336A6" w14:textId="77777777" w:rsidTr="006278DB">
        <w:trPr>
          <w:trHeight w:val="567"/>
        </w:trPr>
        <w:tc>
          <w:tcPr>
            <w:tcW w:w="588" w:type="pct"/>
            <w:vAlign w:val="center"/>
          </w:tcPr>
          <w:p w14:paraId="3B9A3C03" w14:textId="77777777" w:rsidR="00692525" w:rsidRPr="001819AB" w:rsidRDefault="00692525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</w:p>
          <w:p w14:paraId="26FD21FF" w14:textId="77777777" w:rsidR="00692525" w:rsidRPr="001819AB" w:rsidRDefault="00692525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(一)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80E047C" w14:textId="77777777" w:rsidR="00692525" w:rsidRPr="00D84C81" w:rsidRDefault="00692525" w:rsidP="006278D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5EAB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約翰壹書4</w:t>
            </w:r>
          </w:p>
        </w:tc>
        <w:tc>
          <w:tcPr>
            <w:tcW w:w="3527" w:type="pct"/>
            <w:shd w:val="clear" w:color="auto" w:fill="auto"/>
          </w:tcPr>
          <w:p w14:paraId="2CCEE283" w14:textId="77777777" w:rsidR="00692525" w:rsidRPr="00D45EAB" w:rsidRDefault="00692525" w:rsidP="006278DB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45E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1.請再次讀本章7-21節，並請從當中選出一句，最讓你感動的經文，並說說為什麼是這段特別有感觸。</w:t>
            </w:r>
          </w:p>
          <w:p w14:paraId="17D490C9" w14:textId="77777777" w:rsidR="00692525" w:rsidRPr="000F34B9" w:rsidRDefault="00692525" w:rsidP="006278DB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45E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2.道成肉身的耶穌，為什麼和上帝的愛有如此大的關聯呢？</w:t>
            </w:r>
          </w:p>
        </w:tc>
      </w:tr>
      <w:tr w:rsidR="00692525" w:rsidRPr="008E25CC" w14:paraId="164A209B" w14:textId="77777777" w:rsidTr="006278DB">
        <w:trPr>
          <w:trHeight w:val="567"/>
        </w:trPr>
        <w:tc>
          <w:tcPr>
            <w:tcW w:w="588" w:type="pct"/>
            <w:vAlign w:val="center"/>
          </w:tcPr>
          <w:p w14:paraId="6C147104" w14:textId="77777777" w:rsidR="00692525" w:rsidRPr="001819AB" w:rsidRDefault="00692525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  <w:p w14:paraId="6740AA2D" w14:textId="77777777" w:rsidR="00692525" w:rsidRPr="001819AB" w:rsidRDefault="00692525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6CD66C7" w14:textId="77777777" w:rsidR="00692525" w:rsidRPr="00D84C81" w:rsidRDefault="00692525" w:rsidP="006278D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5EAB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約翰壹書5</w:t>
            </w:r>
          </w:p>
        </w:tc>
        <w:tc>
          <w:tcPr>
            <w:tcW w:w="3527" w:type="pct"/>
            <w:shd w:val="clear" w:color="auto" w:fill="auto"/>
          </w:tcPr>
          <w:p w14:paraId="00EC9F63" w14:textId="77777777" w:rsidR="00692525" w:rsidRPr="00D45EAB" w:rsidRDefault="00692525" w:rsidP="006278DB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45E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1.神為祂的兒子耶穌做見證的有哪三項從神來的見證？</w:t>
            </w:r>
          </w:p>
          <w:p w14:paraId="10AB4A32" w14:textId="77777777" w:rsidR="00692525" w:rsidRPr="001819AB" w:rsidRDefault="00692525" w:rsidP="006278DB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45E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2.回想約翰壹書1-5章的內容，反覆出現像是生命之道、神是光、神是愛、做見證等主題，那一個最讓你印象深刻？請試著將彼此的關係整理起來。</w:t>
            </w:r>
          </w:p>
        </w:tc>
      </w:tr>
      <w:tr w:rsidR="00692525" w:rsidRPr="008E25CC" w14:paraId="3AB26124" w14:textId="77777777" w:rsidTr="006278DB">
        <w:trPr>
          <w:trHeight w:val="567"/>
        </w:trPr>
        <w:tc>
          <w:tcPr>
            <w:tcW w:w="588" w:type="pct"/>
            <w:vAlign w:val="center"/>
          </w:tcPr>
          <w:p w14:paraId="34D1A161" w14:textId="77777777" w:rsidR="00692525" w:rsidRPr="001819AB" w:rsidRDefault="00692525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</w:p>
          <w:p w14:paraId="6928D7DF" w14:textId="77777777" w:rsidR="00692525" w:rsidRPr="001819AB" w:rsidRDefault="00692525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EEE6F19" w14:textId="77777777" w:rsidR="00692525" w:rsidRPr="00DA514D" w:rsidRDefault="00692525" w:rsidP="006278D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D45EAB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約翰貳書</w:t>
            </w:r>
          </w:p>
        </w:tc>
        <w:tc>
          <w:tcPr>
            <w:tcW w:w="3527" w:type="pct"/>
            <w:shd w:val="clear" w:color="auto" w:fill="auto"/>
          </w:tcPr>
          <w:p w14:paraId="7C28F595" w14:textId="77777777" w:rsidR="00692525" w:rsidRPr="00D45EAB" w:rsidRDefault="00692525" w:rsidP="006278DB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45E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1.請在1-4節中找出五處出現「真理」的地方，為什麼在強調愛的當中，一開始要特別將真理提出？真理和愛之間的關係是什麼？</w:t>
            </w:r>
          </w:p>
          <w:p w14:paraId="4A625DB9" w14:textId="77777777" w:rsidR="00692525" w:rsidRPr="00A47434" w:rsidRDefault="00692525" w:rsidP="006278DB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45E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2.在今天，懇求聖靈帶領，讓你看見過去生命中曾有過屬靈前輩的幫助提攜，並為此禱告感謝神。同時，你可願意向主立志，讓聖靈帶領你也成為陪伴人成長的前輩(或夥伴)？</w:t>
            </w:r>
          </w:p>
        </w:tc>
      </w:tr>
      <w:tr w:rsidR="00692525" w:rsidRPr="008E25CC" w14:paraId="65C6CFEB" w14:textId="77777777" w:rsidTr="006278DB">
        <w:trPr>
          <w:trHeight w:val="567"/>
        </w:trPr>
        <w:tc>
          <w:tcPr>
            <w:tcW w:w="588" w:type="pct"/>
            <w:vAlign w:val="center"/>
          </w:tcPr>
          <w:p w14:paraId="6845813C" w14:textId="77777777" w:rsidR="00692525" w:rsidRPr="001819AB" w:rsidRDefault="00692525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  <w:p w14:paraId="4D7BCEDC" w14:textId="77777777" w:rsidR="00692525" w:rsidRPr="001819AB" w:rsidRDefault="00692525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1BBB5A0" w14:textId="77777777" w:rsidR="00692525" w:rsidRPr="00D45EAB" w:rsidRDefault="00692525" w:rsidP="006278D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D45EAB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約翰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叁</w:t>
            </w:r>
            <w:r w:rsidRPr="00D45EAB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書</w:t>
            </w:r>
          </w:p>
        </w:tc>
        <w:tc>
          <w:tcPr>
            <w:tcW w:w="3527" w:type="pct"/>
            <w:shd w:val="clear" w:color="auto" w:fill="auto"/>
          </w:tcPr>
          <w:p w14:paraId="39337D96" w14:textId="77777777" w:rsidR="00692525" w:rsidRPr="00D45EAB" w:rsidRDefault="00692525" w:rsidP="006278DB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45E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1.接待客旅是一種分享的精神，也是實踐上帝好管家的態度。即將到來的感恩節(11/22)，也是提醒我們分享和感恩的日子，今年的感恩節你和你們家願意怎樣實踐分享呢？</w:t>
            </w:r>
          </w:p>
          <w:p w14:paraId="0765C1C1" w14:textId="77777777" w:rsidR="00692525" w:rsidRPr="00A47434" w:rsidRDefault="00692525" w:rsidP="006278DB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45E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2.樂意接待為主做工的僕人，曾在教會歷史中留下許多佳美的見證，「所以我們應該接待這樣的人，叫我們與他們一同為真理做工。」(約參1:8)，你可願意在關懷和平出身傳道人的事工上有分？</w:t>
            </w:r>
          </w:p>
        </w:tc>
      </w:tr>
      <w:tr w:rsidR="00692525" w:rsidRPr="008E25CC" w14:paraId="6ED5AAB6" w14:textId="77777777" w:rsidTr="006278DB">
        <w:trPr>
          <w:trHeight w:val="964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17235D2A" w14:textId="77777777" w:rsidR="00692525" w:rsidRPr="001819AB" w:rsidRDefault="00692525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</w:t>
            </w:r>
          </w:p>
          <w:p w14:paraId="42B9D239" w14:textId="77777777" w:rsidR="00692525" w:rsidRPr="001819AB" w:rsidRDefault="00692525" w:rsidP="006278D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DC2B6DC" w14:textId="77777777" w:rsidR="00692525" w:rsidRPr="00DA514D" w:rsidRDefault="00692525" w:rsidP="006278D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D45EAB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猶大書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</w:tcPr>
          <w:p w14:paraId="61EE142D" w14:textId="77777777" w:rsidR="00692525" w:rsidRPr="00D45EAB" w:rsidRDefault="00692525" w:rsidP="006278DB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45E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1.讀12-13節經文，作者共用六項生動的例證，描述那些假教師敗壞的行徑，請將這六項找出來。</w:t>
            </w:r>
          </w:p>
          <w:p w14:paraId="0588DEBD" w14:textId="77777777" w:rsidR="00692525" w:rsidRPr="00A47434" w:rsidRDefault="00692525" w:rsidP="006278DB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45E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2.作者要信徒在真理上受造就，方能辨明假教師的教導，你最近用何途徑裝備造就信仰？</w:t>
            </w:r>
          </w:p>
        </w:tc>
      </w:tr>
    </w:tbl>
    <w:p w14:paraId="1602EED9" w14:textId="77777777" w:rsidR="00692525" w:rsidRPr="0002438A" w:rsidRDefault="00692525" w:rsidP="00692525">
      <w:pPr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0765759B" w:rsidR="00C57407" w:rsidRDefault="00C57407"/>
    <w:p w14:paraId="5A5D7A66" w14:textId="77777777" w:rsidR="002511E7" w:rsidRPr="004C58CD" w:rsidRDefault="002511E7">
      <w:pPr>
        <w:rPr>
          <w:rFonts w:hint="eastAsia"/>
        </w:rPr>
      </w:pPr>
    </w:p>
    <w:sectPr w:rsidR="002511E7" w:rsidRPr="004C58CD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粗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5655" w14:textId="77777777" w:rsidR="00692525" w:rsidRDefault="0069252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115B06D9" w14:textId="77777777" w:rsidR="00692525" w:rsidRDefault="00692525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2233" w14:textId="77777777" w:rsidR="00692525" w:rsidRDefault="00692525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3538BAFF" w14:textId="77777777" w:rsidR="00692525" w:rsidRDefault="006925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6166"/>
        </w:tabs>
        <w:ind w:leftChars="1000" w:left="616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6B41BB"/>
    <w:multiLevelType w:val="hybridMultilevel"/>
    <w:tmpl w:val="C0040E6E"/>
    <w:lvl w:ilvl="0" w:tplc="AC604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1" w15:restartNumberingAfterBreak="0">
    <w:nsid w:val="0A32403A"/>
    <w:multiLevelType w:val="hybridMultilevel"/>
    <w:tmpl w:val="A398A2D4"/>
    <w:lvl w:ilvl="0" w:tplc="2C563708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0A6152F3"/>
    <w:multiLevelType w:val="hybridMultilevel"/>
    <w:tmpl w:val="507AAD5C"/>
    <w:lvl w:ilvl="0" w:tplc="E6AE67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CEF6D74"/>
    <w:multiLevelType w:val="hybridMultilevel"/>
    <w:tmpl w:val="8E2A6CBA"/>
    <w:lvl w:ilvl="0" w:tplc="AC56F50A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  <w:color w:val="000000" w:themeColor="text1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4" w15:restartNumberingAfterBreak="0">
    <w:nsid w:val="0E725B34"/>
    <w:multiLevelType w:val="hybridMultilevel"/>
    <w:tmpl w:val="24A2D2B2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0F8A5A1C"/>
    <w:multiLevelType w:val="hybridMultilevel"/>
    <w:tmpl w:val="B538BA28"/>
    <w:lvl w:ilvl="0" w:tplc="43E29E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1841AB6"/>
    <w:multiLevelType w:val="hybridMultilevel"/>
    <w:tmpl w:val="DEA87F04"/>
    <w:lvl w:ilvl="0" w:tplc="98E0596C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7" w15:restartNumberingAfterBreak="0">
    <w:nsid w:val="17F5466A"/>
    <w:multiLevelType w:val="hybridMultilevel"/>
    <w:tmpl w:val="30D243CA"/>
    <w:lvl w:ilvl="0" w:tplc="A5BA830E">
      <w:numFmt w:val="bullet"/>
      <w:lvlText w:val="●"/>
      <w:lvlJc w:val="left"/>
      <w:pPr>
        <w:ind w:left="797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1DBF7090"/>
    <w:multiLevelType w:val="hybridMultilevel"/>
    <w:tmpl w:val="06AAF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22F14A0"/>
    <w:multiLevelType w:val="hybridMultilevel"/>
    <w:tmpl w:val="CF3A7B90"/>
    <w:lvl w:ilvl="0" w:tplc="DC9A96E8">
      <w:numFmt w:val="bullet"/>
      <w:lvlText w:val="●"/>
      <w:lvlJc w:val="left"/>
      <w:pPr>
        <w:ind w:left="797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BAA48AF"/>
    <w:multiLevelType w:val="hybridMultilevel"/>
    <w:tmpl w:val="C3FAD424"/>
    <w:lvl w:ilvl="0" w:tplc="9B101C3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26A596D"/>
    <w:multiLevelType w:val="hybridMultilevel"/>
    <w:tmpl w:val="E4F8B3E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2" w15:restartNumberingAfterBreak="0">
    <w:nsid w:val="34D50F84"/>
    <w:multiLevelType w:val="hybridMultilevel"/>
    <w:tmpl w:val="5CACCA7C"/>
    <w:lvl w:ilvl="0" w:tplc="2F4CCF1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3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36B16F5A"/>
    <w:multiLevelType w:val="hybridMultilevel"/>
    <w:tmpl w:val="FEA6E11A"/>
    <w:lvl w:ilvl="0" w:tplc="B9766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A65A06"/>
    <w:multiLevelType w:val="hybridMultilevel"/>
    <w:tmpl w:val="C1C438A4"/>
    <w:lvl w:ilvl="0" w:tplc="0FA0E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6" w15:restartNumberingAfterBreak="0">
    <w:nsid w:val="3ACC5A60"/>
    <w:multiLevelType w:val="hybridMultilevel"/>
    <w:tmpl w:val="9A646A5C"/>
    <w:lvl w:ilvl="0" w:tplc="88C44C82">
      <w:start w:val="1"/>
      <w:numFmt w:val="bullet"/>
      <w:lvlText w:val=""/>
      <w:lvlJc w:val="left"/>
      <w:pPr>
        <w:ind w:left="4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432" w:hanging="480"/>
      </w:pPr>
      <w:rPr>
        <w:rFonts w:ascii="Wingdings" w:hAnsi="Wingdings" w:hint="default"/>
      </w:rPr>
    </w:lvl>
  </w:abstractNum>
  <w:abstractNum w:abstractNumId="27" w15:restartNumberingAfterBreak="0">
    <w:nsid w:val="3CFD77ED"/>
    <w:multiLevelType w:val="hybridMultilevel"/>
    <w:tmpl w:val="07000374"/>
    <w:lvl w:ilvl="0" w:tplc="7916C11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9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4B8B527D"/>
    <w:multiLevelType w:val="hybridMultilevel"/>
    <w:tmpl w:val="984AF2BE"/>
    <w:lvl w:ilvl="0" w:tplc="35125FB8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A5191A"/>
    <w:multiLevelType w:val="hybridMultilevel"/>
    <w:tmpl w:val="83CE1CB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4DB73DA2"/>
    <w:multiLevelType w:val="multilevel"/>
    <w:tmpl w:val="EC3E9AB8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709" w:hanging="482"/>
      </w:pPr>
      <w:rPr>
        <w:rFonts w:hint="eastAsia"/>
        <w:lang w:val="en-US"/>
      </w:rPr>
    </w:lvl>
    <w:lvl w:ilvl="2">
      <w:start w:val="1"/>
      <w:numFmt w:val="decimal"/>
      <w:lvlText w:val="%3."/>
      <w:lvlJc w:val="right"/>
      <w:pPr>
        <w:ind w:left="511" w:hanging="8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hint="eastAsia"/>
      </w:rPr>
    </w:lvl>
    <w:lvl w:ilvl="4">
      <w:start w:val="1"/>
      <w:numFmt w:val="lowerLetter"/>
      <w:lvlText w:val="%5. 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3" w15:restartNumberingAfterBreak="0">
    <w:nsid w:val="520C67F3"/>
    <w:multiLevelType w:val="hybridMultilevel"/>
    <w:tmpl w:val="FFB68B56"/>
    <w:lvl w:ilvl="0" w:tplc="24229A18">
      <w:start w:val="1"/>
      <w:numFmt w:val="taiwaneseCountingThousand"/>
      <w:lvlText w:val="%1、"/>
      <w:lvlJc w:val="left"/>
      <w:pPr>
        <w:ind w:left="552" w:hanging="552"/>
      </w:pPr>
      <w:rPr>
        <w:rFonts w:ascii="文鼎特毛楷" w:eastAsia="文鼎特毛楷"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3663EEE"/>
    <w:multiLevelType w:val="hybridMultilevel"/>
    <w:tmpl w:val="03CE6A90"/>
    <w:lvl w:ilvl="0" w:tplc="D966A7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5" w15:restartNumberingAfterBreak="0">
    <w:nsid w:val="54685670"/>
    <w:multiLevelType w:val="hybridMultilevel"/>
    <w:tmpl w:val="B9AEE7A2"/>
    <w:lvl w:ilvl="0" w:tplc="085E51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563B6765"/>
    <w:multiLevelType w:val="hybridMultilevel"/>
    <w:tmpl w:val="9A24BFFA"/>
    <w:lvl w:ilvl="0" w:tplc="6DE43790">
      <w:start w:val="1"/>
      <w:numFmt w:val="decimal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7" w15:restartNumberingAfterBreak="0">
    <w:nsid w:val="58881E6B"/>
    <w:multiLevelType w:val="hybridMultilevel"/>
    <w:tmpl w:val="000E6C72"/>
    <w:lvl w:ilvl="0" w:tplc="CDF8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9" w15:restartNumberingAfterBreak="0">
    <w:nsid w:val="5DE611B5"/>
    <w:multiLevelType w:val="hybridMultilevel"/>
    <w:tmpl w:val="9E049DBA"/>
    <w:lvl w:ilvl="0" w:tplc="AB404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1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3" w15:restartNumberingAfterBreak="0">
    <w:nsid w:val="646D714E"/>
    <w:multiLevelType w:val="hybridMultilevel"/>
    <w:tmpl w:val="E5FC7C38"/>
    <w:lvl w:ilvl="0" w:tplc="FF82C6D2">
      <w:start w:val="1"/>
      <w:numFmt w:val="taiwaneseCountingThousand"/>
      <w:lvlText w:val="（%1）"/>
      <w:lvlJc w:val="left"/>
      <w:pPr>
        <w:ind w:left="35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44" w15:restartNumberingAfterBreak="0">
    <w:nsid w:val="66D956DD"/>
    <w:multiLevelType w:val="hybridMultilevel"/>
    <w:tmpl w:val="619E44B4"/>
    <w:lvl w:ilvl="0" w:tplc="EC623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67707D93"/>
    <w:multiLevelType w:val="hybridMultilevel"/>
    <w:tmpl w:val="9AD8D9E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6" w15:restartNumberingAfterBreak="0">
    <w:nsid w:val="6DD97449"/>
    <w:multiLevelType w:val="hybridMultilevel"/>
    <w:tmpl w:val="9EC20294"/>
    <w:lvl w:ilvl="0" w:tplc="1F18297E">
      <w:start w:val="1"/>
      <w:numFmt w:val="taiwaneseCountingThousand"/>
      <w:lvlText w:val="（%1）"/>
      <w:lvlJc w:val="left"/>
      <w:pPr>
        <w:ind w:left="6108" w:hanging="720"/>
      </w:pPr>
      <w:rPr>
        <w:rFonts w:cs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47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8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984161390">
    <w:abstractNumId w:val="40"/>
  </w:num>
  <w:num w:numId="12" w16cid:durableId="1266964219">
    <w:abstractNumId w:val="42"/>
  </w:num>
  <w:num w:numId="13" w16cid:durableId="1498379799">
    <w:abstractNumId w:val="29"/>
  </w:num>
  <w:num w:numId="14" w16cid:durableId="2136485346">
    <w:abstractNumId w:val="47"/>
  </w:num>
  <w:num w:numId="15" w16cid:durableId="6954192">
    <w:abstractNumId w:val="38"/>
  </w:num>
  <w:num w:numId="16" w16cid:durableId="1284532293">
    <w:abstractNumId w:val="28"/>
  </w:num>
  <w:num w:numId="17" w16cid:durableId="27923262">
    <w:abstractNumId w:val="23"/>
  </w:num>
  <w:num w:numId="18" w16cid:durableId="1678534902">
    <w:abstractNumId w:val="41"/>
  </w:num>
  <w:num w:numId="19" w16cid:durableId="1377004281">
    <w:abstractNumId w:val="48"/>
  </w:num>
  <w:num w:numId="20" w16cid:durableId="1042899402">
    <w:abstractNumId w:val="30"/>
  </w:num>
  <w:num w:numId="21" w16cid:durableId="1759984910">
    <w:abstractNumId w:val="18"/>
  </w:num>
  <w:num w:numId="22" w16cid:durableId="164369040">
    <w:abstractNumId w:val="15"/>
  </w:num>
  <w:num w:numId="23" w16cid:durableId="1674918320">
    <w:abstractNumId w:val="13"/>
  </w:num>
  <w:num w:numId="24" w16cid:durableId="1130517247">
    <w:abstractNumId w:val="43"/>
  </w:num>
  <w:num w:numId="25" w16cid:durableId="1237400775">
    <w:abstractNumId w:val="12"/>
  </w:num>
  <w:num w:numId="26" w16cid:durableId="1533420978">
    <w:abstractNumId w:val="46"/>
  </w:num>
  <w:num w:numId="27" w16cid:durableId="1585071300">
    <w:abstractNumId w:val="35"/>
  </w:num>
  <w:num w:numId="28" w16cid:durableId="1656911656">
    <w:abstractNumId w:val="39"/>
  </w:num>
  <w:num w:numId="29" w16cid:durableId="392511709">
    <w:abstractNumId w:val="22"/>
  </w:num>
  <w:num w:numId="30" w16cid:durableId="216018984">
    <w:abstractNumId w:val="44"/>
  </w:num>
  <w:num w:numId="31" w16cid:durableId="818301492">
    <w:abstractNumId w:val="37"/>
  </w:num>
  <w:num w:numId="32" w16cid:durableId="1109935703">
    <w:abstractNumId w:val="31"/>
  </w:num>
  <w:num w:numId="33" w16cid:durableId="1632636268">
    <w:abstractNumId w:val="33"/>
  </w:num>
  <w:num w:numId="34" w16cid:durableId="2059932437">
    <w:abstractNumId w:val="16"/>
  </w:num>
  <w:num w:numId="35" w16cid:durableId="1587104747">
    <w:abstractNumId w:val="24"/>
  </w:num>
  <w:num w:numId="36" w16cid:durableId="465007417">
    <w:abstractNumId w:val="11"/>
  </w:num>
  <w:num w:numId="37" w16cid:durableId="1711957033">
    <w:abstractNumId w:val="20"/>
  </w:num>
  <w:num w:numId="38" w16cid:durableId="1945070547">
    <w:abstractNumId w:val="27"/>
  </w:num>
  <w:num w:numId="39" w16cid:durableId="1698309198">
    <w:abstractNumId w:val="25"/>
  </w:num>
  <w:num w:numId="40" w16cid:durableId="1110660685">
    <w:abstractNumId w:val="14"/>
  </w:num>
  <w:num w:numId="41" w16cid:durableId="346761057">
    <w:abstractNumId w:val="19"/>
  </w:num>
  <w:num w:numId="42" w16cid:durableId="617297565">
    <w:abstractNumId w:val="10"/>
  </w:num>
  <w:num w:numId="43" w16cid:durableId="368067744">
    <w:abstractNumId w:val="45"/>
  </w:num>
  <w:num w:numId="44" w16cid:durableId="1909880912">
    <w:abstractNumId w:val="34"/>
  </w:num>
  <w:num w:numId="45" w16cid:durableId="1368721916">
    <w:abstractNumId w:val="21"/>
  </w:num>
  <w:num w:numId="46" w16cid:durableId="27023901">
    <w:abstractNumId w:val="17"/>
  </w:num>
  <w:num w:numId="47" w16cid:durableId="2083477831">
    <w:abstractNumId w:val="26"/>
  </w:num>
  <w:num w:numId="48" w16cid:durableId="2007054006">
    <w:abstractNumId w:val="32"/>
  </w:num>
  <w:num w:numId="49" w16cid:durableId="1687632574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0C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2BA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3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D65"/>
    <w:rsid w:val="00086DA4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A66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0D5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EF"/>
    <w:rsid w:val="00114465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6B4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2E"/>
    <w:rsid w:val="00180232"/>
    <w:rsid w:val="00180339"/>
    <w:rsid w:val="00180518"/>
    <w:rsid w:val="0018055E"/>
    <w:rsid w:val="00180596"/>
    <w:rsid w:val="001806DB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8C4"/>
    <w:rsid w:val="00244994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4D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1E7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AED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F4"/>
    <w:rsid w:val="00275861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6F1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0A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46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26"/>
    <w:rsid w:val="004A1C51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386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3B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6EF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61F"/>
    <w:rsid w:val="0053668A"/>
    <w:rsid w:val="005367D9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E4"/>
    <w:rsid w:val="005B68FF"/>
    <w:rsid w:val="005B6A89"/>
    <w:rsid w:val="005B6B22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6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A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A1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525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0FB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8E1"/>
    <w:rsid w:val="00741C09"/>
    <w:rsid w:val="00741CF0"/>
    <w:rsid w:val="00741D72"/>
    <w:rsid w:val="00741DA7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8F7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2E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3D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528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32F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C63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B5B"/>
    <w:rsid w:val="00A45CA8"/>
    <w:rsid w:val="00A45DE4"/>
    <w:rsid w:val="00A4612C"/>
    <w:rsid w:val="00A46222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316"/>
    <w:rsid w:val="00A65424"/>
    <w:rsid w:val="00A65549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5E"/>
    <w:rsid w:val="00AB67F2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72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8DF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35"/>
    <w:rsid w:val="00BE1448"/>
    <w:rsid w:val="00BE144C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82"/>
    <w:rsid w:val="00C609E7"/>
    <w:rsid w:val="00C60A0C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7E5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A47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D7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8E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BE1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4C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E8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58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0B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DE4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hoping.org.tw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oping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1</TotalTime>
  <Pages>17</Pages>
  <Words>4898</Words>
  <Characters>4947</Characters>
  <Application>Microsoft Office Word</Application>
  <DocSecurity>0</DocSecurity>
  <Lines>449</Lines>
  <Paragraphs>109</Paragraphs>
  <ScaleCrop>false</ScaleCrop>
  <Company/>
  <LinksUpToDate>false</LinksUpToDate>
  <CharactersWithSpaces>9736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3</cp:revision>
  <cp:lastPrinted>2021-09-03T08:13:00Z</cp:lastPrinted>
  <dcterms:created xsi:type="dcterms:W3CDTF">2022-11-12T06:19:00Z</dcterms:created>
  <dcterms:modified xsi:type="dcterms:W3CDTF">2022-11-12T06:19:00Z</dcterms:modified>
</cp:coreProperties>
</file>