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6CC496D6" w:rsidR="00E84AEB" w:rsidRPr="001648E8" w:rsidRDefault="00BA35CB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27581DC0">
                <wp:simplePos x="0" y="0"/>
                <wp:positionH relativeFrom="column">
                  <wp:posOffset>4696511</wp:posOffset>
                </wp:positionH>
                <wp:positionV relativeFrom="paragraph">
                  <wp:posOffset>217856</wp:posOffset>
                </wp:positionV>
                <wp:extent cx="1250950" cy="855878"/>
                <wp:effectExtent l="0" t="0" r="25400" b="2095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55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6BECEA39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="00701F1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0F7DB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</w:t>
                            </w:r>
                            <w:r w:rsidR="000F7DB6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0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66ED1388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="0090225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20</w:t>
                            </w:r>
                            <w:r w:rsidR="00650B2C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0F7DB6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8pt;margin-top:17.15pt;width:98.5pt;height:67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6BECEA39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="00701F1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0F7DB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</w:t>
                      </w:r>
                      <w:r w:rsidR="000F7DB6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0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66ED1388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="0090225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20</w:t>
                      </w:r>
                      <w:r w:rsidR="00650B2C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0F7DB6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B56E3"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27CD4DF7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AEB" w:rsidRPr="00384B4B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384B4B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40D7916C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615C1B3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5D4EAD4C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75571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1A23EA" w:rsidRPr="001648E8" w14:paraId="22B3AA8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F3731E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2"/>
            <w:vAlign w:val="center"/>
          </w:tcPr>
          <w:p w14:paraId="4383642F" w14:textId="01DD413E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333213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22A7280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01B877C8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1CD7ED34" w14:textId="0464C153" w:rsidR="001A23EA" w:rsidRPr="001648E8" w:rsidRDefault="00333213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A23EA" w:rsidRPr="001648E8" w14:paraId="6D919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1A2B8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3A9527FC" w14:textId="135EE30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934B94" w:rsidRPr="00934B94">
              <w:rPr>
                <w:rFonts w:ascii="標楷體" w:eastAsia="標楷體" w:hAnsi="標楷體" w:hint="eastAsia"/>
                <w:spacing w:val="-4"/>
              </w:rPr>
              <w:t>黃少芳</w:t>
            </w:r>
            <w:r w:rsidR="00402ED2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072BD0C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36F54127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79D14D5B" w14:textId="687B4052" w:rsidR="001A23EA" w:rsidRPr="001648E8" w:rsidRDefault="002F49C6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2F49C6">
              <w:rPr>
                <w:rFonts w:ascii="標楷體" w:eastAsia="標楷體" w:hAnsi="標楷體" w:hint="eastAsia"/>
                <w:spacing w:val="-14"/>
              </w:rPr>
              <w:t>何堅信</w:t>
            </w:r>
            <w:r>
              <w:rPr>
                <w:rFonts w:ascii="標楷體" w:eastAsia="標楷體" w:hAnsi="標楷體" w:hint="eastAsia"/>
                <w:spacing w:val="-14"/>
              </w:rPr>
              <w:t>長老</w:t>
            </w:r>
          </w:p>
        </w:tc>
      </w:tr>
      <w:tr w:rsidR="001A23EA" w:rsidRPr="001648E8" w14:paraId="55C541A1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4F0F5D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2B147241" w14:textId="0443BF6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2F49C6" w:rsidRPr="002F49C6">
              <w:rPr>
                <w:rFonts w:ascii="標楷體" w:eastAsia="標楷體" w:hAnsi="標楷體" w:hint="eastAsia"/>
                <w:spacing w:val="-4"/>
              </w:rPr>
              <w:t>梁恩傑</w:t>
            </w:r>
            <w:r w:rsidR="00C74661" w:rsidRPr="00C74661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  <w:tc>
          <w:tcPr>
            <w:tcW w:w="1275" w:type="dxa"/>
            <w:vAlign w:val="center"/>
          </w:tcPr>
          <w:p w14:paraId="4A6FFB1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5003BCE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35032C3F" w14:textId="144FF645" w:rsidR="001A23EA" w:rsidRPr="001648E8" w:rsidRDefault="002F49C6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2F49C6">
              <w:rPr>
                <w:rFonts w:ascii="標楷體" w:eastAsia="標楷體" w:hAnsi="標楷體" w:hint="eastAsia"/>
                <w:spacing w:val="-14"/>
              </w:rPr>
              <w:t>林純純</w:t>
            </w:r>
            <w:r>
              <w:rPr>
                <w:rFonts w:ascii="標楷體" w:eastAsia="標楷體" w:hAnsi="標楷體" w:hint="eastAsia"/>
                <w:spacing w:val="-14"/>
              </w:rPr>
              <w:t>執事</w:t>
            </w:r>
          </w:p>
        </w:tc>
      </w:tr>
      <w:tr w:rsidR="001A23EA" w:rsidRPr="001648E8" w14:paraId="1AAD05E9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73A80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2"/>
            <w:vAlign w:val="center"/>
          </w:tcPr>
          <w:p w14:paraId="6F02465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45519F7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75EAD75" w14:textId="77777777" w:rsidR="001A23EA" w:rsidRPr="001648E8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36314190" w14:textId="203C919B" w:rsidR="001A23EA" w:rsidRPr="001648E8" w:rsidRDefault="002F49C6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2F49C6">
              <w:rPr>
                <w:rFonts w:ascii="標楷體" w:eastAsia="標楷體" w:hAnsi="標楷體" w:hint="eastAsia"/>
                <w:spacing w:val="-14"/>
              </w:rPr>
              <w:t>許哲誠</w:t>
            </w:r>
            <w:r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1A23EA" w:rsidRPr="001648E8" w14:paraId="577F16A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C871E4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6"/>
            <w:vAlign w:val="center"/>
          </w:tcPr>
          <w:p w14:paraId="76C62525" w14:textId="77777777" w:rsidR="001A23EA" w:rsidRPr="001648E8" w:rsidRDefault="001A23EA" w:rsidP="006278DB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2A8BFD3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6F8A0880" w14:textId="77777777" w:rsidTr="001A23EA">
        <w:trPr>
          <w:cantSplit/>
          <w:trHeight w:val="244"/>
          <w:jc w:val="center"/>
        </w:trPr>
        <w:tc>
          <w:tcPr>
            <w:tcW w:w="1254" w:type="dxa"/>
            <w:vAlign w:val="center"/>
          </w:tcPr>
          <w:p w14:paraId="4194EA6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46B6FF8F" w14:textId="77777777" w:rsidR="001A23EA" w:rsidRPr="001648E8" w:rsidRDefault="001A23EA" w:rsidP="001A23EA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7576F460" w14:textId="32D55907" w:rsidR="001A23EA" w:rsidRPr="001648E8" w:rsidRDefault="001A23EA" w:rsidP="001A23EA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4EAD4EF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69995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272B86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BDF402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A23EA" w:rsidRPr="001648E8" w14:paraId="2C4AAF9F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69BC47E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71F5CC1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9365147" w14:textId="23FC6DDF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2F49C6">
              <w:rPr>
                <w:rFonts w:ascii="Calibri" w:hAnsi="Calibri" w:cs="Arial" w:hint="eastAsia"/>
              </w:rPr>
              <w:t>9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 w:rsidRPr="00546378">
              <w:rPr>
                <w:rFonts w:ascii="標楷體" w:eastAsia="標楷體" w:hAnsi="標楷體" w:hint="eastAsia"/>
              </w:rPr>
              <w:t>「</w:t>
            </w:r>
            <w:proofErr w:type="gramStart"/>
            <w:r w:rsidR="002F49C6">
              <w:rPr>
                <w:rFonts w:ascii="標楷體" w:eastAsia="標楷體" w:hAnsi="標楷體" w:hint="eastAsia"/>
              </w:rPr>
              <w:t>受造萬物</w:t>
            </w:r>
            <w:proofErr w:type="gramEnd"/>
            <w:r w:rsidR="002F49C6">
              <w:rPr>
                <w:rFonts w:ascii="標楷體" w:eastAsia="標楷體" w:hAnsi="標楷體" w:hint="eastAsia"/>
              </w:rPr>
              <w:t>歡欣聚集</w:t>
            </w:r>
            <w:r w:rsidRPr="0054637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3D8B95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D79AC6E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4840340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2183B5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6A97A28" w14:textId="46414B04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2F49C6">
              <w:rPr>
                <w:rFonts w:ascii="Calibri" w:hAnsi="Calibri" w:cs="Arial" w:hint="eastAsia"/>
              </w:rPr>
              <w:t>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F49C6" w:rsidRPr="002F49C6">
              <w:rPr>
                <w:rFonts w:ascii="標楷體" w:eastAsia="標楷體" w:hAnsi="標楷體" w:hint="eastAsia"/>
              </w:rPr>
              <w:t>萬有相及聚集歡喜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EC02C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0C9B0A2C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FD8F34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0FA5D7C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FE144C6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10183AF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5D804AE3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2E1F7C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21EC47B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087317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01327AD7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DC5BEF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shd w:val="clear" w:color="auto" w:fill="auto"/>
            <w:vAlign w:val="center"/>
          </w:tcPr>
          <w:p w14:paraId="463B8FCD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76087A4B" w14:textId="416A17FF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2F49C6" w:rsidRPr="002F49C6">
              <w:rPr>
                <w:rFonts w:ascii="Calibri" w:eastAsia="標楷體" w:hAnsi="Calibri" w:hint="eastAsia"/>
              </w:rPr>
              <w:t>28</w:t>
            </w:r>
            <w:r w:rsidR="002F49C6" w:rsidRPr="002F49C6">
              <w:rPr>
                <w:rFonts w:ascii="Calibri" w:eastAsia="標楷體" w:hAnsi="Calibri" w:hint="eastAsia"/>
              </w:rPr>
              <w:t>詩篇</w:t>
            </w:r>
            <w:r w:rsidR="002F49C6" w:rsidRPr="002F49C6">
              <w:rPr>
                <w:rFonts w:ascii="Calibri" w:eastAsia="標楷體" w:hAnsi="Calibri" w:hint="eastAsia"/>
              </w:rPr>
              <w:t>118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E4892BF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6F63D275" w14:textId="77777777" w:rsidTr="00E919C0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89F28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5CD713A9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bottom"/>
          </w:tcPr>
          <w:p w14:paraId="421A1086" w14:textId="50835C61" w:rsidR="001A23EA" w:rsidRPr="002F49C6" w:rsidRDefault="00D94F01" w:rsidP="00E919C0">
            <w:pPr>
              <w:snapToGrid w:val="0"/>
              <w:spacing w:line="280" w:lineRule="exact"/>
              <w:ind w:leftChars="-9" w:left="-22"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proofErr w:type="gramStart"/>
            <w:r w:rsidRPr="00D94F0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主啊</w:t>
            </w:r>
            <w:proofErr w:type="gramEnd"/>
            <w:r w:rsidRPr="00D94F0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！我情願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CF8C9D4" w14:textId="33123D12" w:rsidR="001A23EA" w:rsidRPr="001648E8" w:rsidRDefault="002F49C6" w:rsidP="00D22D32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2F49C6">
              <w:rPr>
                <w:rFonts w:ascii="標楷體" w:eastAsia="標楷體" w:hAnsi="標楷體" w:hint="eastAsia"/>
                <w:spacing w:val="-4"/>
              </w:rPr>
              <w:t>趙涵潔</w:t>
            </w:r>
            <w:proofErr w:type="gramEnd"/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A23EA" w:rsidRPr="001648E8" w14:paraId="152D3222" w14:textId="77777777" w:rsidTr="001A23EA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38DC9D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1860AC3" w14:textId="77777777" w:rsidR="001A23EA" w:rsidRPr="001648E8" w:rsidRDefault="001A23EA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E57AEC3" w14:textId="393CEBCC" w:rsidR="001A23EA" w:rsidRPr="002F49C6" w:rsidRDefault="00D94F01" w:rsidP="006278DB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proofErr w:type="gramStart"/>
            <w:r w:rsidRPr="00D94F0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佇</w:t>
            </w:r>
            <w:proofErr w:type="gramEnd"/>
            <w:r w:rsidRPr="00D94F0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天頂上帝寶座前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4D8331A" w14:textId="19BCBC84" w:rsidR="001A23EA" w:rsidRPr="001648E8" w:rsidRDefault="002F49C6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2F49C6"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 w:rsidRPr="002F49C6">
              <w:rPr>
                <w:rFonts w:ascii="標楷體" w:eastAsia="標楷體" w:hAnsi="標楷體" w:hint="eastAsia"/>
                <w:spacing w:val="-4"/>
              </w:rPr>
              <w:t>幔詩班</w:t>
            </w:r>
            <w:proofErr w:type="gramEnd"/>
          </w:p>
        </w:tc>
      </w:tr>
      <w:tr w:rsidR="001A23EA" w:rsidRPr="001648E8" w14:paraId="767FCD0D" w14:textId="77777777" w:rsidTr="001A23EA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1E8F2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60BE5C9A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1F35C7D" w14:textId="6B8C7AFB" w:rsidR="001A23EA" w:rsidRPr="00F96BCE" w:rsidRDefault="002F49C6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14"/>
              </w:rPr>
            </w:pPr>
            <w:r w:rsidRPr="002F49C6">
              <w:rPr>
                <w:rFonts w:ascii="Calibri" w:eastAsia="標楷體" w:hAnsi="Calibri" w:hint="eastAsia"/>
                <w:spacing w:val="-14"/>
              </w:rPr>
              <w:t>詩篇</w:t>
            </w:r>
            <w:r w:rsidRPr="002F49C6">
              <w:rPr>
                <w:rFonts w:ascii="Calibri" w:eastAsia="標楷體" w:hAnsi="Calibri" w:hint="eastAsia"/>
                <w:spacing w:val="-14"/>
              </w:rPr>
              <w:t>107:22</w:t>
            </w:r>
            <w:r w:rsidRPr="002F49C6">
              <w:rPr>
                <w:rFonts w:ascii="Calibri" w:eastAsia="標楷體" w:hAnsi="Calibri" w:hint="eastAsia"/>
                <w:spacing w:val="-14"/>
              </w:rPr>
              <w:t>、希伯來書</w:t>
            </w:r>
            <w:r w:rsidRPr="002F49C6">
              <w:rPr>
                <w:rFonts w:ascii="Calibri" w:eastAsia="標楷體" w:hAnsi="Calibri" w:hint="eastAsia"/>
                <w:spacing w:val="-14"/>
              </w:rPr>
              <w:t>11:6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02FD8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6078023" w14:textId="77777777" w:rsidTr="001A23EA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1FEA5F57" w14:textId="77777777" w:rsidR="001A23EA" w:rsidRPr="001648E8" w:rsidRDefault="001A23EA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D584A91" w14:textId="77777777" w:rsidR="001A23EA" w:rsidRPr="001648E8" w:rsidRDefault="001A23EA" w:rsidP="006278DB">
            <w:pPr>
              <w:snapToGrid w:val="0"/>
              <w:spacing w:afterLines="15" w:after="54"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F31A532" w14:textId="6225E0CF" w:rsidR="001A23EA" w:rsidRPr="009F2A2D" w:rsidRDefault="00333213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33213">
              <w:rPr>
                <w:rFonts w:ascii="標楷體" w:eastAsia="標楷體" w:hAnsi="標楷體" w:hint="eastAsia"/>
                <w:spacing w:val="-4"/>
              </w:rPr>
              <w:t>以感恩來學習信心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E9B4734" w14:textId="03C929E3" w:rsidR="001A23EA" w:rsidRPr="001648E8" w:rsidRDefault="00333213" w:rsidP="006278DB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2F49C6" w:rsidRPr="001648E8" w14:paraId="3DAF7828" w14:textId="77777777" w:rsidTr="00781774">
        <w:trPr>
          <w:cantSplit/>
          <w:trHeight w:val="283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8CBAE6E" w14:textId="77777777" w:rsidR="002F49C6" w:rsidRPr="001648E8" w:rsidRDefault="002F49C6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8EFAB7F" w14:textId="53D0002C" w:rsidR="002F49C6" w:rsidRPr="001648E8" w:rsidRDefault="002F49C6" w:rsidP="006278DB">
            <w:pPr>
              <w:snapToGrid w:val="0"/>
              <w:spacing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5D92F297" w14:textId="337E6E60" w:rsidR="002F49C6" w:rsidRPr="00546378" w:rsidRDefault="002F49C6" w:rsidP="006278DB">
            <w:pPr>
              <w:snapToGrid w:val="0"/>
              <w:spacing w:line="260" w:lineRule="exact"/>
              <w:ind w:leftChars="-9" w:left="-22"/>
              <w:jc w:val="center"/>
              <w:rPr>
                <w:rFonts w:ascii="標楷體" w:eastAsia="標楷體" w:hAnsi="標楷體"/>
              </w:rPr>
            </w:pPr>
            <w:r w:rsidRPr="002F49C6">
              <w:rPr>
                <w:rFonts w:ascii="標楷體" w:eastAsia="標楷體" w:hAnsi="標楷體" w:hint="eastAsia"/>
              </w:rPr>
              <w:t>恩典夠用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9716152" w14:textId="77777777" w:rsidR="002F49C6" w:rsidRPr="001648E8" w:rsidRDefault="002F49C6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2DDDEBC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78EF8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32DEE378" w14:textId="77777777" w:rsidR="001A23EA" w:rsidRPr="001648E8" w:rsidRDefault="001A23EA" w:rsidP="006278DB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BC93E3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9F2A2D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9F2A2D">
              <w:rPr>
                <w:rFonts w:ascii="Calibri" w:hAnsi="Calibri" w:cs="Arial" w:hint="eastAsia"/>
              </w:rPr>
              <w:t>382</w:t>
            </w:r>
            <w:r w:rsidRPr="009F2A2D">
              <w:rPr>
                <w:rFonts w:ascii="標楷體" w:eastAsia="標楷體" w:hAnsi="標楷體" w:hint="eastAsia"/>
                <w:spacing w:val="-4"/>
              </w:rPr>
              <w:t>首 第</w:t>
            </w:r>
            <w:r w:rsidRPr="009F2A2D">
              <w:rPr>
                <w:rFonts w:ascii="Calibri" w:hAnsi="Calibri" w:cs="Arial" w:hint="eastAsia"/>
              </w:rPr>
              <w:t>1</w:t>
            </w:r>
            <w:r w:rsidRPr="009F2A2D">
              <w:rPr>
                <w:rFonts w:ascii="Calibri" w:hAnsi="Calibri" w:cs="Arial" w:hint="eastAsia"/>
              </w:rPr>
              <w:t>、</w:t>
            </w:r>
            <w:r w:rsidRPr="009F2A2D">
              <w:rPr>
                <w:rFonts w:ascii="Calibri" w:hAnsi="Calibri" w:cs="Arial" w:hint="eastAsia"/>
              </w:rPr>
              <w:t>5</w:t>
            </w:r>
            <w:r w:rsidRPr="009F2A2D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6263E89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0DA11BD" w14:textId="77777777" w:rsidTr="001A23EA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5ABEB3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6"/>
            <w:shd w:val="clear" w:color="auto" w:fill="auto"/>
            <w:vAlign w:val="center"/>
          </w:tcPr>
          <w:p w14:paraId="1F6C8636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165938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234521D" w14:textId="77777777" w:rsidTr="001A23EA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58E75C1F" w14:textId="25CAD76D" w:rsidR="001A23EA" w:rsidRPr="001648E8" w:rsidRDefault="0069505F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vAlign w:val="center"/>
          </w:tcPr>
          <w:p w14:paraId="3EC5F0A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4AADCC8C" w14:textId="64041E1A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(華) 新聖詩 第</w:t>
            </w:r>
            <w:r w:rsidR="002F49C6">
              <w:rPr>
                <w:rFonts w:ascii="Calibri" w:hAnsi="Calibri" w:cs="Arial" w:hint="eastAsia"/>
              </w:rPr>
              <w:t>396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r w:rsidR="002F49C6">
              <w:rPr>
                <w:rFonts w:ascii="標楷體" w:eastAsia="標楷體" w:hAnsi="標楷體" w:hint="eastAsia"/>
              </w:rPr>
              <w:t>禮拜結束，</w:t>
            </w:r>
            <w:proofErr w:type="gramStart"/>
            <w:r w:rsidR="002F49C6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088CF23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3C5FCD0" w14:textId="77777777" w:rsidTr="001A23EA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C3EF63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vAlign w:val="center"/>
          </w:tcPr>
          <w:p w14:paraId="26790B2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CADA938" w14:textId="27F81B3E" w:rsidR="001A23EA" w:rsidRPr="009F2A2D" w:rsidRDefault="001A23EA" w:rsidP="006278DB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9F2A2D">
              <w:rPr>
                <w:rFonts w:ascii="標楷體" w:eastAsia="標楷體" w:hAnsi="標楷體" w:hint="eastAsia"/>
              </w:rPr>
              <w:t>(台) 新聖詩 第</w:t>
            </w:r>
            <w:r w:rsidR="002F49C6">
              <w:rPr>
                <w:rFonts w:ascii="Calibri" w:hAnsi="Calibri" w:cs="Arial" w:hint="eastAsia"/>
              </w:rPr>
              <w:t>396</w:t>
            </w:r>
            <w:r w:rsidRPr="009F2A2D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2F49C6">
              <w:rPr>
                <w:rFonts w:ascii="標楷體" w:eastAsia="標楷體" w:hAnsi="標楷體" w:hint="eastAsia"/>
              </w:rPr>
              <w:t>今</w:t>
            </w:r>
            <w:r w:rsidR="002F49C6" w:rsidRPr="002F49C6">
              <w:rPr>
                <w:rFonts w:ascii="標楷體" w:eastAsia="標楷體" w:hAnsi="標楷體" w:hint="eastAsia"/>
              </w:rPr>
              <w:t>欲散會</w:t>
            </w:r>
            <w:proofErr w:type="gramEnd"/>
            <w:r w:rsidR="002F49C6" w:rsidRPr="002F49C6">
              <w:rPr>
                <w:rFonts w:ascii="標楷體" w:eastAsia="標楷體" w:hAnsi="標楷體" w:hint="eastAsia"/>
              </w:rPr>
              <w:t>，</w:t>
            </w:r>
            <w:proofErr w:type="gramStart"/>
            <w:r w:rsidR="002F49C6" w:rsidRPr="002F49C6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9F2A2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4178D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A23EA" w:rsidRPr="001648E8" w14:paraId="198331A8" w14:textId="77777777" w:rsidTr="001A23EA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6D80ABA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7C4500D3" w14:textId="77777777" w:rsidR="001A23EA" w:rsidRPr="009F2A2D" w:rsidRDefault="001A23EA" w:rsidP="006278DB">
            <w:pPr>
              <w:snapToGrid w:val="0"/>
              <w:spacing w:line="26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E3D8779" w14:textId="7E3053B8" w:rsidR="001A23EA" w:rsidRPr="001648E8" w:rsidRDefault="00333213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E367683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914C7E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0D44F861" w14:textId="77777777" w:rsidR="001A23EA" w:rsidRPr="009F2A2D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F95B76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A23EA" w:rsidRPr="001648E8" w14:paraId="765FA30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6A6D65B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vAlign w:val="center"/>
          </w:tcPr>
          <w:p w14:paraId="01E40D6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322622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24E3D050" w14:textId="1536FEE8" w:rsidR="001A23EA" w:rsidRPr="00301108" w:rsidRDefault="00D94F01" w:rsidP="00FC4CC5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  <w:proofErr w:type="gramStart"/>
            <w:r w:rsidRPr="00D94F0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願主賜福</w:t>
            </w:r>
            <w:proofErr w:type="gramEnd"/>
            <w:r w:rsidRPr="00D94F01">
              <w:rPr>
                <w:rFonts w:ascii="Apple Chancery" w:eastAsia="標楷體" w:hAnsi="Apple Chancery" w:hint="eastAsia"/>
                <w:color w:val="000000" w:themeColor="text1"/>
                <w:spacing w:val="-4"/>
              </w:rPr>
              <w:t>保護你</w:t>
            </w:r>
          </w:p>
        </w:tc>
        <w:tc>
          <w:tcPr>
            <w:tcW w:w="1701" w:type="dxa"/>
            <w:gridSpan w:val="3"/>
            <w:vAlign w:val="center"/>
          </w:tcPr>
          <w:p w14:paraId="52BB4C01" w14:textId="09D00FB7" w:rsidR="001A23EA" w:rsidRPr="001648E8" w:rsidRDefault="002F49C6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2F49C6">
              <w:rPr>
                <w:rFonts w:ascii="標楷體" w:eastAsia="標楷體" w:hAnsi="標楷體" w:hint="eastAsia"/>
                <w:spacing w:val="-4"/>
              </w:rPr>
              <w:t>希</w:t>
            </w:r>
            <w:proofErr w:type="gramStart"/>
            <w:r w:rsidRPr="002F49C6">
              <w:rPr>
                <w:rFonts w:ascii="標楷體" w:eastAsia="標楷體" w:hAnsi="標楷體" w:hint="eastAsia"/>
                <w:spacing w:val="-4"/>
              </w:rPr>
              <w:t>幔詩班</w:t>
            </w:r>
            <w:proofErr w:type="gramEnd"/>
          </w:p>
        </w:tc>
      </w:tr>
      <w:tr w:rsidR="001A23EA" w:rsidRPr="001648E8" w14:paraId="4993D9D5" w14:textId="77777777" w:rsidTr="001A23EA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4DFDDCC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殿樂</w:t>
            </w:r>
            <w:proofErr w:type="gramEnd"/>
          </w:p>
        </w:tc>
        <w:tc>
          <w:tcPr>
            <w:tcW w:w="996" w:type="dxa"/>
            <w:vAlign w:val="center"/>
          </w:tcPr>
          <w:p w14:paraId="1F0C39D4" w14:textId="77777777" w:rsidR="001A23EA" w:rsidRPr="00322622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5521" w:type="dxa"/>
            <w:gridSpan w:val="4"/>
            <w:vAlign w:val="center"/>
          </w:tcPr>
          <w:p w14:paraId="33134AF0" w14:textId="77777777" w:rsidR="001A23EA" w:rsidRPr="0030110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color w:val="000000" w:themeColor="text1"/>
                <w:spacing w:val="-4"/>
                <w:highlight w:val="yellow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62EB9A0" w14:textId="77777777" w:rsidR="001A23EA" w:rsidRPr="00F6032F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A23EA" w:rsidRPr="001648E8" w14:paraId="3AF9D654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18AEC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2272" behindDoc="0" locked="0" layoutInCell="1" allowOverlap="1" wp14:anchorId="6C0043F8" wp14:editId="613C698B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515BA" id="直線接點 5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6"/>
            <w:vAlign w:val="center"/>
          </w:tcPr>
          <w:p w14:paraId="75F4C494" w14:textId="77777777" w:rsidR="001A23EA" w:rsidRPr="00AA6FF3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  <w:highlight w:val="yellow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4A2650E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A23EA" w:rsidRPr="001648E8" w14:paraId="4CF4084C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DA0216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4"/>
            <w:vAlign w:val="center"/>
          </w:tcPr>
          <w:p w14:paraId="232DE11B" w14:textId="2B71C025" w:rsidR="001A23EA" w:rsidRPr="001648E8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333213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3221923D" w14:textId="738292AB" w:rsidR="001A23EA" w:rsidRPr="005336EF" w:rsidRDefault="001A23EA" w:rsidP="006278DB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5336EF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B50CD">
              <w:rPr>
                <w:rFonts w:ascii="標楷體" w:eastAsia="標楷體" w:hAnsi="標楷體" w:hint="eastAsia"/>
                <w:spacing w:val="-4"/>
              </w:rPr>
              <w:t>洪婕寧</w:t>
            </w:r>
            <w:r w:rsidR="003C53CF" w:rsidRPr="003C53CF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A23EA" w:rsidRPr="001648E8" w14:paraId="3D4A342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EF392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4"/>
            <w:vAlign w:val="center"/>
          </w:tcPr>
          <w:p w14:paraId="1C707C70" w14:textId="47A8AA53" w:rsidR="001A23EA" w:rsidRPr="00AD7147" w:rsidRDefault="001A23EA" w:rsidP="006278DB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color w:val="FF0000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7D767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林尚平</w:t>
            </w:r>
            <w:r w:rsidR="00D16410">
              <w:rPr>
                <w:rFonts w:ascii="標楷體" w:eastAsia="標楷體" w:hAnsi="標楷體" w:hint="eastAsia"/>
                <w:color w:val="000000" w:themeColor="text1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2262A46A" w14:textId="5027DC13" w:rsidR="001A23EA" w:rsidRPr="00146FE6" w:rsidRDefault="001A23EA" w:rsidP="006278DB">
            <w:pPr>
              <w:tabs>
                <w:tab w:val="left" w:pos="2354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46FE6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2F49C6" w:rsidRPr="002F49C6">
              <w:rPr>
                <w:rFonts w:ascii="標楷體" w:eastAsia="標楷體" w:hAnsi="標楷體" w:hint="eastAsia"/>
                <w:spacing w:val="-4"/>
              </w:rPr>
              <w:t>陳約劭</w:t>
            </w:r>
            <w:r w:rsidR="002F49C6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A23EA" w:rsidRPr="001648E8" w14:paraId="63B7639D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2C068A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6"/>
          </w:tcPr>
          <w:p w14:paraId="0A7AD0D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4AB891A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1B11E06A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D756E9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6"/>
            <w:vAlign w:val="center"/>
          </w:tcPr>
          <w:p w14:paraId="6D1FF6D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>
              <w:rPr>
                <w:rFonts w:ascii="標楷體" w:eastAsia="標楷體" w:hAnsi="標楷體" w:hint="eastAsia"/>
                <w:bCs/>
                <w:spacing w:val="-4"/>
              </w:rPr>
              <w:t>使徒信經</w:t>
            </w:r>
          </w:p>
        </w:tc>
        <w:tc>
          <w:tcPr>
            <w:tcW w:w="1699" w:type="dxa"/>
            <w:gridSpan w:val="3"/>
            <w:vAlign w:val="center"/>
          </w:tcPr>
          <w:p w14:paraId="7E4E409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55887EAF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DB1575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6"/>
            <w:vAlign w:val="center"/>
          </w:tcPr>
          <w:p w14:paraId="4AD2DFE7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6E475D1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08C9285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70DC6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6"/>
            <w:vAlign w:val="center"/>
          </w:tcPr>
          <w:p w14:paraId="34C48402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2090EE0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6721E43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DDEEE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6"/>
            <w:vAlign w:val="center"/>
          </w:tcPr>
          <w:p w14:paraId="5C23E88A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89CEC4B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5A802528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3E070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6"/>
            <w:vAlign w:val="center"/>
          </w:tcPr>
          <w:p w14:paraId="58A1401C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B7015D">
              <w:rPr>
                <w:rFonts w:ascii="Calibri" w:eastAsia="標楷體" w:hAnsi="Calibri" w:hint="eastAsia"/>
              </w:rPr>
              <w:t>新聖詩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382</w:t>
            </w:r>
            <w:r w:rsidRPr="00B7015D">
              <w:rPr>
                <w:rFonts w:ascii="Calibri" w:eastAsia="標楷體" w:hAnsi="Calibri" w:hint="eastAsia"/>
              </w:rPr>
              <w:t>首</w:t>
            </w:r>
            <w:r w:rsidRPr="00B7015D">
              <w:rPr>
                <w:rFonts w:ascii="Calibri" w:eastAsia="標楷體" w:hAnsi="Calibri" w:hint="eastAsia"/>
              </w:rPr>
              <w:t xml:space="preserve"> </w:t>
            </w:r>
            <w:r w:rsidRPr="00B7015D">
              <w:rPr>
                <w:rFonts w:ascii="Calibri" w:eastAsia="標楷體" w:hAnsi="Calibri" w:hint="eastAsia"/>
              </w:rPr>
              <w:t>第</w:t>
            </w:r>
            <w:r w:rsidRPr="00B7015D">
              <w:rPr>
                <w:rFonts w:ascii="Calibri" w:eastAsia="標楷體" w:hAnsi="Calibri" w:hint="eastAsia"/>
              </w:rPr>
              <w:t>1</w:t>
            </w:r>
            <w:r w:rsidRPr="00B7015D">
              <w:rPr>
                <w:rFonts w:ascii="Calibri" w:eastAsia="標楷體" w:hAnsi="Calibri" w:hint="eastAsia"/>
              </w:rPr>
              <w:t>、</w:t>
            </w:r>
            <w:r w:rsidRPr="00B7015D">
              <w:rPr>
                <w:rFonts w:ascii="Calibri" w:eastAsia="標楷體" w:hAnsi="Calibri" w:hint="eastAsia"/>
              </w:rPr>
              <w:t>5</w:t>
            </w:r>
            <w:r w:rsidRPr="00B7015D">
              <w:rPr>
                <w:rFonts w:ascii="Calibri" w:eastAsia="標楷體" w:hAnsi="Calibri" w:hint="eastAsia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3D2549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2C2AB076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11E61F3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6"/>
            <w:vAlign w:val="center"/>
          </w:tcPr>
          <w:p w14:paraId="05A068C5" w14:textId="2E2649C7" w:rsidR="001A23EA" w:rsidRPr="00B7015D" w:rsidRDefault="00333213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333213">
              <w:rPr>
                <w:rFonts w:ascii="Calibri" w:eastAsia="標楷體" w:hAnsi="Calibri" w:hint="eastAsia"/>
                <w:spacing w:val="-14"/>
              </w:rPr>
              <w:t>詩</w:t>
            </w:r>
            <w:r w:rsidR="002F49C6">
              <w:rPr>
                <w:rFonts w:ascii="Calibri" w:eastAsia="標楷體" w:hAnsi="Calibri" w:hint="eastAsia"/>
                <w:spacing w:val="-14"/>
              </w:rPr>
              <w:t>篇</w:t>
            </w:r>
            <w:r w:rsidRPr="00333213">
              <w:rPr>
                <w:rFonts w:ascii="Calibri" w:eastAsia="標楷體" w:hAnsi="Calibri" w:hint="eastAsia"/>
                <w:spacing w:val="-14"/>
              </w:rPr>
              <w:t>107:22</w:t>
            </w:r>
            <w:r w:rsidRPr="00333213">
              <w:rPr>
                <w:rFonts w:ascii="Calibri" w:eastAsia="標楷體" w:hAnsi="Calibri" w:hint="eastAsia"/>
                <w:spacing w:val="-14"/>
              </w:rPr>
              <w:t>、</w:t>
            </w:r>
            <w:r w:rsidR="002F49C6" w:rsidRPr="002F49C6">
              <w:rPr>
                <w:rFonts w:ascii="Calibri" w:eastAsia="標楷體" w:hAnsi="Calibri" w:hint="eastAsia"/>
                <w:spacing w:val="-14"/>
              </w:rPr>
              <w:t>希伯來書</w:t>
            </w:r>
            <w:r w:rsidRPr="00333213">
              <w:rPr>
                <w:rFonts w:ascii="Calibri" w:eastAsia="標楷體" w:hAnsi="Calibri" w:hint="eastAsia"/>
                <w:spacing w:val="-14"/>
              </w:rPr>
              <w:t>11:6</w:t>
            </w:r>
          </w:p>
        </w:tc>
        <w:tc>
          <w:tcPr>
            <w:tcW w:w="1699" w:type="dxa"/>
            <w:gridSpan w:val="3"/>
            <w:vAlign w:val="center"/>
          </w:tcPr>
          <w:p w14:paraId="75DFF79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A23EA" w:rsidRPr="001648E8" w14:paraId="2EB500CC" w14:textId="77777777" w:rsidTr="001A23EA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7CC06D77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6"/>
            <w:vAlign w:val="center"/>
          </w:tcPr>
          <w:p w14:paraId="7D345CD2" w14:textId="015ADEEC" w:rsidR="001A23EA" w:rsidRPr="00B7015D" w:rsidRDefault="00333213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333213">
              <w:rPr>
                <w:rFonts w:ascii="標楷體" w:eastAsia="標楷體" w:hAnsi="標楷體" w:hint="eastAsia"/>
                <w:spacing w:val="-4"/>
              </w:rPr>
              <w:t>以感恩來學習信心</w:t>
            </w:r>
          </w:p>
        </w:tc>
        <w:tc>
          <w:tcPr>
            <w:tcW w:w="1699" w:type="dxa"/>
            <w:gridSpan w:val="3"/>
            <w:vAlign w:val="center"/>
          </w:tcPr>
          <w:p w14:paraId="5CD9E863" w14:textId="7FE5CE94" w:rsidR="001A23EA" w:rsidRPr="001648E8" w:rsidRDefault="00333213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DEE5407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0EC5BFC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6"/>
            <w:vAlign w:val="center"/>
          </w:tcPr>
          <w:p w14:paraId="3691D67F" w14:textId="712B6229" w:rsidR="001A23EA" w:rsidRPr="00B7015D" w:rsidRDefault="00D16410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  <w:r w:rsidRPr="00D16410">
              <w:rPr>
                <w:rFonts w:ascii="標楷體" w:eastAsia="標楷體" w:hAnsi="標楷體" w:hint="eastAsia"/>
              </w:rPr>
              <w:t>恩典夠用</w:t>
            </w:r>
          </w:p>
        </w:tc>
        <w:tc>
          <w:tcPr>
            <w:tcW w:w="1699" w:type="dxa"/>
            <w:gridSpan w:val="3"/>
            <w:vAlign w:val="center"/>
          </w:tcPr>
          <w:p w14:paraId="13DE9B09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A23EA" w:rsidRPr="001648E8" w14:paraId="4B8067A0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B1A6D62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6"/>
            <w:vAlign w:val="center"/>
          </w:tcPr>
          <w:p w14:paraId="5FE2FE19" w14:textId="77777777" w:rsidR="001A23EA" w:rsidRPr="00B7015D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3AF973" w14:textId="76517115" w:rsidR="001A23EA" w:rsidRPr="001648E8" w:rsidRDefault="00333213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1A23EA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A23EA" w:rsidRPr="001648E8" w14:paraId="57622A5E" w14:textId="77777777" w:rsidTr="001A23EA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8143D78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6"/>
            <w:vAlign w:val="center"/>
          </w:tcPr>
          <w:p w14:paraId="5B86DDFD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FFF11FE" w14:textId="77777777" w:rsidR="001A23EA" w:rsidRPr="001648E8" w:rsidRDefault="001A23EA" w:rsidP="006278DB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258D0684" w:rsidR="00187334" w:rsidRPr="001648E8" w:rsidRDefault="00F2289D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46975" behindDoc="0" locked="0" layoutInCell="1" allowOverlap="1" wp14:anchorId="52231A7D" wp14:editId="1CC3B58F">
                <wp:simplePos x="0" y="0"/>
                <wp:positionH relativeFrom="margin">
                  <wp:posOffset>103505</wp:posOffset>
                </wp:positionH>
                <wp:positionV relativeFrom="paragraph">
                  <wp:posOffset>73025</wp:posOffset>
                </wp:positionV>
                <wp:extent cx="5730240" cy="982980"/>
                <wp:effectExtent l="0" t="0" r="3810" b="762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0801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0F8DE651" w14:textId="77777777" w:rsidR="001E41A4" w:rsidRDefault="001E41A4" w:rsidP="001E41A4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1A7D" id="Text Box 3856" o:spid="_x0000_s1027" type="#_x0000_t202" style="position:absolute;margin-left:8.15pt;margin-top:5.75pt;width:451.2pt;height:77.4pt;z-index:2516469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" stroked="f">
                <v:textbox>
                  <w:txbxContent>
                    <w:p w14:paraId="3190801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0F8DE651" w14:textId="77777777" w:rsidR="001E41A4" w:rsidRDefault="001E41A4" w:rsidP="001E41A4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="001B56E3"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6A5A2851" w14:textId="1CC98C25" w:rsidR="00546378" w:rsidRPr="003356A6" w:rsidRDefault="00A34E2A" w:rsidP="003356A6">
      <w:pPr>
        <w:tabs>
          <w:tab w:val="left" w:pos="6840"/>
        </w:tabs>
        <w:adjustRightInd w:val="0"/>
        <w:snapToGrid w:val="0"/>
        <w:spacing w:line="320" w:lineRule="exact"/>
        <w:rPr>
          <w:rFonts w:ascii="標楷體" w:eastAsia="標楷體" w:hAnsi="標楷體"/>
          <w:b/>
          <w:sz w:val="36"/>
          <w:szCs w:val="36"/>
        </w:rPr>
      </w:pPr>
      <w:r w:rsidRPr="00EE4E66">
        <w:rPr>
          <w:rFonts w:ascii="標楷體" w:eastAsia="標楷體" w:hAnsi="標楷體" w:hint="eastAsia"/>
          <w:b/>
          <w:sz w:val="36"/>
          <w:szCs w:val="36"/>
        </w:rPr>
        <w:t>【</w:t>
      </w:r>
      <w:r w:rsidR="00B02AB9" w:rsidRPr="00EE4E66">
        <w:rPr>
          <w:rFonts w:ascii="文鼎特毛楷" w:eastAsia="文鼎特毛楷" w:hint="eastAsia"/>
          <w:sz w:val="36"/>
          <w:szCs w:val="36"/>
        </w:rPr>
        <w:t>講道</w:t>
      </w:r>
      <w:r w:rsidR="00393CA7" w:rsidRPr="00EE4E66">
        <w:rPr>
          <w:rFonts w:ascii="文鼎特毛楷" w:eastAsia="文鼎特毛楷" w:hint="eastAsia"/>
          <w:sz w:val="36"/>
          <w:szCs w:val="36"/>
        </w:rPr>
        <w:t>大綱</w:t>
      </w:r>
      <w:r w:rsidRPr="00EE4E66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6BD482FD" w14:textId="77777777" w:rsidR="003356A6" w:rsidRPr="003356A6" w:rsidRDefault="003356A6" w:rsidP="00AB67E3">
      <w:pPr>
        <w:snapToGrid w:val="0"/>
        <w:spacing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3356A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lastRenderedPageBreak/>
        <w:t>一、前言</w:t>
      </w:r>
    </w:p>
    <w:p w14:paraId="52B20F95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1.什麼時候適合來學習感恩的功課</w:t>
      </w:r>
      <w:proofErr w:type="gramStart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140CA1B8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2.為何能以感恩來學習信心呢</w:t>
      </w:r>
      <w:proofErr w:type="gramStart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265E2A80" w14:textId="77777777" w:rsidR="003356A6" w:rsidRPr="003356A6" w:rsidRDefault="003356A6" w:rsidP="00AB67E3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3356A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二、從亞伯拉罕的生命歷程看信心和感恩</w:t>
      </w:r>
      <w:r w:rsidRPr="00AB67E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Pr="003356A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希11:6</w:t>
      </w:r>
      <w:r w:rsidRPr="00AB67E3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</w:p>
    <w:p w14:paraId="0591427A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1.上帝呼召臨到亞伯拉罕，他就相信並行動，上帝因此喜悅他並稱他為義。(創12:1-2) </w:t>
      </w:r>
    </w:p>
    <w:p w14:paraId="30AFEADC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2.亞伯拉罕被稱為信心之父，但他的信心也需要經過考驗而成長，上帝在這過程中等候他信心成長。</w:t>
      </w:r>
    </w:p>
    <w:p w14:paraId="67D1B7A9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3.亞伯拉罕在各</w:t>
      </w:r>
      <w:proofErr w:type="gramStart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地築壇</w:t>
      </w:r>
      <w:proofErr w:type="gramEnd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，求告耶和華，成為他感恩的表現。</w:t>
      </w:r>
    </w:p>
    <w:p w14:paraId="0742AAFC" w14:textId="77777777" w:rsidR="003356A6" w:rsidRPr="003356A6" w:rsidRDefault="003356A6" w:rsidP="00AB67E3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3356A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三、如何回應上帝的賞賜</w:t>
      </w:r>
      <w:proofErr w:type="gramStart"/>
      <w:r w:rsidRPr="003356A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—</w:t>
      </w:r>
      <w:proofErr w:type="gramEnd"/>
      <w:r w:rsidRPr="003356A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歸榮耀給</w:t>
      </w:r>
      <w:proofErr w:type="gramStart"/>
      <w:r w:rsidRPr="00AB67E3">
        <w:rPr>
          <w:rFonts w:ascii="標楷體" w:eastAsia="標楷體" w:hAnsi="標楷體" w:cs="新細明體" w:hint="eastAsia"/>
          <w:b/>
          <w:color w:val="000000" w:themeColor="text1"/>
          <w:w w:val="90"/>
          <w:sz w:val="40"/>
          <w:szCs w:val="40"/>
        </w:rPr>
        <w:t>祂</w:t>
      </w:r>
      <w:proofErr w:type="gramEnd"/>
    </w:p>
    <w:p w14:paraId="23A63A86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1.當神供應你的所需時，你如何歸榮耀給</w:t>
      </w:r>
      <w:proofErr w:type="gramStart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祂﹖</w:t>
      </w:r>
      <w:proofErr w:type="gramEnd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(羅11:36、詩107:22)</w:t>
      </w:r>
    </w:p>
    <w:p w14:paraId="3B1FEA44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proofErr w:type="gramStart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因著</w:t>
      </w:r>
      <w:proofErr w:type="gramEnd"/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感恩，體現我們對神的信心。</w:t>
      </w:r>
    </w:p>
    <w:p w14:paraId="526B0666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3.關於「等候」這件事。</w:t>
      </w:r>
    </w:p>
    <w:p w14:paraId="6EE14CC5" w14:textId="77777777" w:rsidR="003356A6" w:rsidRPr="003356A6" w:rsidRDefault="003356A6" w:rsidP="00AB67E3">
      <w:pPr>
        <w:spacing w:line="400" w:lineRule="exact"/>
        <w:ind w:leftChars="524" w:left="1560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356A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4.當被挑戰「進階的感恩，進階的信心」的時候(哈3:17-19)</w:t>
      </w:r>
    </w:p>
    <w:p w14:paraId="2415FCB0" w14:textId="6CB48B1F" w:rsidR="003356A6" w:rsidRPr="003356A6" w:rsidRDefault="003356A6" w:rsidP="00AB67E3">
      <w:pPr>
        <w:snapToGrid w:val="0"/>
        <w:spacing w:beforeLines="50" w:before="180" w:line="400" w:lineRule="exact"/>
        <w:ind w:leftChars="300" w:left="1066" w:rightChars="58" w:right="139" w:hangingChars="108" w:hanging="346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  <w:r w:rsidRPr="003356A6">
        <w:rPr>
          <w:rFonts w:ascii="文鼎特毛楷" w:eastAsia="文鼎特毛楷" w:hAnsi="標楷體" w:hint="eastAsia"/>
          <w:bCs/>
          <w:color w:val="000000" w:themeColor="text1"/>
          <w:sz w:val="32"/>
          <w:szCs w:val="32"/>
        </w:rPr>
        <w:t>四、結論</w:t>
      </w:r>
    </w:p>
    <w:p w14:paraId="06966362" w14:textId="77777777" w:rsidR="003356A6" w:rsidRPr="003356A6" w:rsidRDefault="003356A6" w:rsidP="003356A6">
      <w:pPr>
        <w:spacing w:line="320" w:lineRule="exact"/>
        <w:ind w:rightChars="58" w:right="139"/>
        <w:rPr>
          <w:rFonts w:ascii="文鼎特毛楷" w:eastAsia="文鼎特毛楷" w:hAnsi="標楷體"/>
          <w:bCs/>
          <w:color w:val="000000" w:themeColor="text1"/>
          <w:sz w:val="32"/>
          <w:szCs w:val="32"/>
        </w:rPr>
      </w:pPr>
    </w:p>
    <w:p w14:paraId="7DB9EC03" w14:textId="77777777" w:rsidR="00AB67E3" w:rsidRDefault="00AB67E3" w:rsidP="003356A6">
      <w:pPr>
        <w:spacing w:line="320" w:lineRule="exact"/>
        <w:ind w:rightChars="58" w:right="139"/>
        <w:rPr>
          <w:rFonts w:ascii="文鼎特毛楷" w:eastAsia="文鼎特毛楷" w:hAnsi="標楷體"/>
          <w:kern w:val="0"/>
          <w:sz w:val="32"/>
          <w:szCs w:val="32"/>
        </w:rPr>
      </w:pPr>
    </w:p>
    <w:p w14:paraId="79FCCAF9" w14:textId="33451EC3" w:rsidR="00272AED" w:rsidRPr="003356A6" w:rsidRDefault="004A39DA" w:rsidP="003356A6">
      <w:pPr>
        <w:spacing w:line="320" w:lineRule="exact"/>
        <w:ind w:rightChars="58" w:right="139"/>
        <w:rPr>
          <w:rFonts w:ascii="文鼎特毛楷" w:eastAsia="文鼎特毛楷" w:hAnsi="標楷體"/>
          <w:kern w:val="0"/>
          <w:sz w:val="32"/>
          <w:szCs w:val="32"/>
        </w:rPr>
      </w:pPr>
      <w:r w:rsidRPr="003356A6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546378" w:rsidRPr="003356A6">
        <w:rPr>
          <w:rFonts w:ascii="文鼎特毛楷" w:eastAsia="文鼎特毛楷" w:hAnsi="標楷體" w:hint="eastAsia"/>
          <w:kern w:val="0"/>
          <w:sz w:val="32"/>
          <w:szCs w:val="32"/>
        </w:rPr>
        <w:t>默想和行動</w:t>
      </w:r>
      <w:r w:rsidRPr="003356A6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135D1FB7" w14:textId="77777777" w:rsidR="003356A6" w:rsidRPr="00AB67E3" w:rsidRDefault="003356A6" w:rsidP="00AB67E3">
      <w:pPr>
        <w:spacing w:line="400" w:lineRule="exact"/>
        <w:ind w:leftChars="169" w:left="708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1.回想2022年對你</w:t>
      </w:r>
      <w:proofErr w:type="gramStart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來說這是</w:t>
      </w:r>
      <w:proofErr w:type="gramEnd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怎樣的一年</w:t>
      </w:r>
      <w:proofErr w:type="gramStart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你在哪裡經歷上帝的恩典</w:t>
      </w:r>
      <w:proofErr w:type="gramStart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你在哪裡面對信心的被挑戰</w:t>
      </w:r>
      <w:proofErr w:type="gramStart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1B0FDE0B" w14:textId="39B50017" w:rsidR="004A39DA" w:rsidRPr="00AB67E3" w:rsidRDefault="003356A6" w:rsidP="00AB67E3">
      <w:pPr>
        <w:spacing w:line="400" w:lineRule="exact"/>
        <w:ind w:leftChars="169" w:left="708" w:rightChars="58" w:right="139" w:hangingChars="108" w:hanging="302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2.你最想感恩的有哪幾件事情</w:t>
      </w:r>
      <w:proofErr w:type="gramStart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還是你想要有人能陪伴你，一起面對尚在等候的信心挑戰</w:t>
      </w:r>
      <w:proofErr w:type="gramStart"/>
      <w:r w:rsidRPr="00AB67E3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﹖</w:t>
      </w:r>
      <w:proofErr w:type="gramEnd"/>
    </w:p>
    <w:p w14:paraId="2ADC1D11" w14:textId="60A032BD" w:rsidR="00272AED" w:rsidRPr="003356A6" w:rsidRDefault="00272AED" w:rsidP="003356A6">
      <w:pPr>
        <w:snapToGrid w:val="0"/>
        <w:spacing w:beforeLines="50" w:before="180" w:line="320" w:lineRule="exact"/>
        <w:ind w:left="698" w:hangingChars="218" w:hanging="698"/>
        <w:rPr>
          <w:rFonts w:ascii="文鼎特毛楷" w:eastAsia="文鼎特毛楷" w:hAnsi="標楷體"/>
          <w:kern w:val="0"/>
          <w:sz w:val="32"/>
          <w:szCs w:val="32"/>
        </w:rPr>
      </w:pPr>
      <w:r w:rsidRPr="003356A6">
        <w:rPr>
          <w:rFonts w:ascii="文鼎特毛楷" w:eastAsia="文鼎特毛楷" w:hAnsi="標楷體" w:hint="eastAsia"/>
          <w:kern w:val="0"/>
          <w:sz w:val="32"/>
          <w:szCs w:val="32"/>
        </w:rPr>
        <w:t>【</w:t>
      </w:r>
      <w:r w:rsidR="009964D2" w:rsidRPr="003356A6">
        <w:rPr>
          <w:rFonts w:ascii="文鼎特毛楷" w:eastAsia="文鼎特毛楷" w:hAnsi="標楷體" w:hint="eastAsia"/>
          <w:kern w:val="0"/>
          <w:sz w:val="32"/>
          <w:szCs w:val="32"/>
        </w:rPr>
        <w:t>金句</w:t>
      </w:r>
      <w:r w:rsidRPr="003356A6">
        <w:rPr>
          <w:rFonts w:ascii="文鼎特毛楷" w:eastAsia="文鼎特毛楷" w:hAnsi="標楷體" w:hint="eastAsia"/>
          <w:kern w:val="0"/>
          <w:sz w:val="32"/>
          <w:szCs w:val="32"/>
        </w:rPr>
        <w:t>】</w:t>
      </w:r>
    </w:p>
    <w:p w14:paraId="26A6EF63" w14:textId="161598D1" w:rsidR="00A9478D" w:rsidRDefault="00546378" w:rsidP="003356A6">
      <w:pPr>
        <w:snapToGrid w:val="0"/>
        <w:spacing w:line="320" w:lineRule="exact"/>
        <w:ind w:leftChars="119" w:left="426" w:hangingChars="50" w:hanging="140"/>
        <w:rPr>
          <w:rFonts w:ascii="標楷體" w:eastAsia="標楷體" w:hAnsi="標楷體"/>
          <w:kern w:val="0"/>
          <w:sz w:val="28"/>
          <w:szCs w:val="28"/>
        </w:rPr>
      </w:pPr>
      <w:r w:rsidRPr="003356A6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雖然無花果</w:t>
      </w:r>
      <w:proofErr w:type="gramStart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樹不發旺</w:t>
      </w:r>
      <w:proofErr w:type="gramEnd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葡萄樹不結果</w:t>
      </w:r>
      <w:proofErr w:type="gramEnd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，橄欖樹也</w:t>
      </w:r>
      <w:proofErr w:type="gramStart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不</w:t>
      </w:r>
      <w:proofErr w:type="gramEnd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效力，田地不出糧食，圈中絕了羊，棚內也沒有牛；然而，我要因耶和華歡欣，因救我的上帝喜樂。主耶和華是我的力量；他使我的腳快如</w:t>
      </w:r>
      <w:proofErr w:type="gramStart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母鹿的蹄</w:t>
      </w:r>
      <w:proofErr w:type="gramEnd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，又使</w:t>
      </w:r>
      <w:proofErr w:type="gramStart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我穩行在</w:t>
      </w:r>
      <w:proofErr w:type="gramEnd"/>
      <w:r w:rsidR="003356A6" w:rsidRPr="003356A6">
        <w:rPr>
          <w:rFonts w:ascii="標楷體" w:eastAsia="標楷體" w:hAnsi="標楷體" w:hint="eastAsia"/>
          <w:kern w:val="0"/>
          <w:sz w:val="28"/>
          <w:szCs w:val="28"/>
        </w:rPr>
        <w:t>高處。(哈3:17-19)</w:t>
      </w:r>
    </w:p>
    <w:p w14:paraId="50A57780" w14:textId="76E64030" w:rsidR="00EE4E66" w:rsidRDefault="00EE4E66" w:rsidP="00613C6A">
      <w:pPr>
        <w:snapToGrid w:val="0"/>
        <w:spacing w:line="380" w:lineRule="exact"/>
        <w:ind w:leftChars="177" w:left="425" w:firstLineChars="200" w:firstLine="560"/>
        <w:rPr>
          <w:rFonts w:ascii="標楷體" w:eastAsia="標楷體" w:hAnsi="標楷體"/>
          <w:kern w:val="0"/>
          <w:sz w:val="28"/>
          <w:szCs w:val="28"/>
        </w:rPr>
      </w:pPr>
    </w:p>
    <w:p w14:paraId="520D2711" w14:textId="65025C97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42CE2291" w:rsidR="00A34E2A" w:rsidRPr="001648E8" w:rsidRDefault="009F076F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950957"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FC2131">
              <w:rPr>
                <w:rFonts w:ascii="微軟正黑體" w:eastAsia="微軟正黑體" w:hAnsi="微軟正黑體" w:hint="eastAsia"/>
              </w:rPr>
              <w:t>21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13DADA8F" w:rsidR="00A34E2A" w:rsidRPr="001648E8" w:rsidRDefault="009F076F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FC2131">
              <w:rPr>
                <w:rFonts w:ascii="微軟正黑體" w:eastAsia="微軟正黑體" w:hAnsi="微軟正黑體" w:hint="eastAsia"/>
              </w:rPr>
              <w:t>22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83D33BC" w:rsidR="00A34E2A" w:rsidRPr="001648E8" w:rsidRDefault="009F076F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FC2131">
              <w:rPr>
                <w:rFonts w:ascii="微軟正黑體" w:eastAsia="微軟正黑體" w:hAnsi="微軟正黑體" w:hint="eastAsia"/>
              </w:rPr>
              <w:t>23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68A8A4A8" w:rsidR="00A34E2A" w:rsidRPr="001648E8" w:rsidRDefault="009F076F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FC2131">
              <w:rPr>
                <w:rFonts w:ascii="微軟正黑體" w:eastAsia="微軟正黑體" w:hAnsi="微軟正黑體" w:hint="eastAsia"/>
              </w:rPr>
              <w:t>24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0B322A96" w:rsidR="00A34E2A" w:rsidRPr="001648E8" w:rsidRDefault="009F076F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 w:rsidR="003F1961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FC2131">
              <w:rPr>
                <w:rFonts w:ascii="微軟正黑體" w:eastAsia="微軟正黑體" w:hAnsi="微軟正黑體" w:hint="eastAsia"/>
              </w:rPr>
              <w:t>25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50531B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50531B" w:rsidRPr="001648E8" w:rsidRDefault="0050531B" w:rsidP="0050531B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AC4FB64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啟示錄1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5814F765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>
              <w:rPr>
                <w:rFonts w:ascii="微軟正黑體" w:eastAsia="微軟正黑體" w:hAnsi="微軟正黑體" w:cs="新細明體" w:hint="eastAsia"/>
              </w:rPr>
              <w:t>2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A1CB035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>
              <w:rPr>
                <w:rFonts w:ascii="微軟正黑體" w:eastAsia="微軟正黑體" w:hAnsi="微軟正黑體" w:cs="新細明體" w:hint="eastAsia"/>
              </w:rPr>
              <w:t>3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71767018" w:rsidR="0050531B" w:rsidRPr="001648E8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>
              <w:rPr>
                <w:rFonts w:ascii="微軟正黑體" w:eastAsia="微軟正黑體" w:hAnsi="微軟正黑體" w:cs="新細明體" w:hint="eastAsia"/>
              </w:rPr>
              <w:t>4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A2B1D72" w:rsidR="0050531B" w:rsidRPr="009F7405" w:rsidRDefault="00FC2131" w:rsidP="0050531B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FC2131">
              <w:rPr>
                <w:rFonts w:ascii="微軟正黑體" w:eastAsia="微軟正黑體" w:hAnsi="微軟正黑體" w:cs="新細明體" w:hint="eastAsia"/>
              </w:rPr>
              <w:t>啟示錄</w:t>
            </w:r>
            <w:r>
              <w:rPr>
                <w:rFonts w:ascii="微軟正黑體" w:eastAsia="微軟正黑體" w:hAnsi="微軟正黑體" w:cs="新細明體" w:hint="eastAsia"/>
              </w:rPr>
              <w:t>5</w:t>
            </w:r>
          </w:p>
        </w:tc>
      </w:tr>
    </w:tbl>
    <w:p w14:paraId="44CCF58C" w14:textId="34200A5B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00C76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0DD09673">
                <wp:simplePos x="0" y="0"/>
                <wp:positionH relativeFrom="margin">
                  <wp:posOffset>13508</wp:posOffset>
                </wp:positionH>
                <wp:positionV relativeFrom="paragraph">
                  <wp:posOffset>173355</wp:posOffset>
                </wp:positionV>
                <wp:extent cx="5975350" cy="8555222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555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1E28E" w14:textId="77777777" w:rsidR="00C41EC5" w:rsidRDefault="00C41EC5" w:rsidP="00C41EC5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</w:p>
                          <w:p w14:paraId="760D52A6" w14:textId="77777777" w:rsidR="00C41EC5" w:rsidRDefault="00C41EC5" w:rsidP="00C41EC5">
                            <w:pPr>
                              <w:snapToGrid w:val="0"/>
                              <w:spacing w:beforeLines="30" w:before="108" w:afterLines="30" w:after="108"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28ED8DB3" w14:textId="7135A6DE" w:rsidR="00AB67E3" w:rsidRPr="00A34D49" w:rsidRDefault="008944B7" w:rsidP="00AB67E3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50"/>
                              </w:numPr>
                              <w:snapToGrid w:val="0"/>
                              <w:spacing w:line="360" w:lineRule="exact"/>
                              <w:ind w:leftChars="0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A34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待降節</w:t>
                            </w:r>
                            <w:proofErr w:type="gramEnd"/>
                          </w:p>
                          <w:p w14:paraId="324F87D6" w14:textId="0D2239A0" w:rsidR="00AB67E3" w:rsidRPr="00AB67E3" w:rsidRDefault="00AB67E3" w:rsidP="00AB67E3">
                            <w:pPr>
                              <w:pStyle w:val="afb"/>
                              <w:widowControl/>
                              <w:snapToGrid w:val="0"/>
                              <w:spacing w:line="360" w:lineRule="exact"/>
                              <w:ind w:leftChars="0" w:left="42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B67E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下主日11/27為</w:t>
                            </w:r>
                            <w:proofErr w:type="gramStart"/>
                            <w:r w:rsidRPr="00AB67E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待降節</w:t>
                            </w:r>
                            <w:proofErr w:type="gramEnd"/>
                            <w:r w:rsidRPr="00AB67E3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第一主日，第三堂禮拜結束後，將在一樓大廳舉行聖誕點燈。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邀請兄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一同參加。</w:t>
                            </w:r>
                          </w:p>
                          <w:p w14:paraId="7828AE2D" w14:textId="1C27B1AA" w:rsidR="00C41EC5" w:rsidRPr="00421286" w:rsidRDefault="00AB67E3" w:rsidP="00C41EC5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34D4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="00C41EC5" w:rsidRPr="00AB67E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12/</w:t>
                            </w:r>
                            <w:r w:rsidR="00C41EC5" w:rsidRPr="00AB67E3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="00C41EC5" w:rsidRPr="00AB67E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聖誕節洗禮、</w:t>
                            </w:r>
                            <w:proofErr w:type="gramStart"/>
                            <w:r w:rsidR="00C41EC5" w:rsidRPr="00AB67E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C41EC5" w:rsidRPr="00AB67E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-洗禮學道班</w:t>
                            </w:r>
                          </w:p>
                          <w:p w14:paraId="4BAEE890" w14:textId="4DEEF864" w:rsidR="00C41EC5" w:rsidRPr="00421286" w:rsidRDefault="00C41EC5" w:rsidP="00C41EC5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弟兄姊妹，請預備心。</w:t>
                            </w:r>
                          </w:p>
                          <w:p w14:paraId="101CABAA" w14:textId="6AA6850A" w:rsidR="00C41EC5" w:rsidRPr="00421286" w:rsidRDefault="00C41EC5" w:rsidP="00C41EC5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洗禮學道班(六)上課：11/26，晚上7:30-9:00 於 6F01 室。</w:t>
                            </w:r>
                          </w:p>
                          <w:p w14:paraId="36F259F2" w14:textId="77777777" w:rsidR="00C41EC5" w:rsidRPr="00421286" w:rsidRDefault="00C41EC5" w:rsidP="00C41EC5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繳交見證稿：11/25(五)之前(需要協助者，請洽辦公室)。 </w:t>
                            </w:r>
                          </w:p>
                          <w:p w14:paraId="0A7173CE" w14:textId="77777777" w:rsidR="00C41EC5" w:rsidRPr="00421286" w:rsidRDefault="00C41EC5" w:rsidP="00C41EC5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小會問道理：12/04(日)下午 1:30</w:t>
                            </w:r>
                          </w:p>
                          <w:p w14:paraId="3D7465FA" w14:textId="77777777" w:rsidR="00C41EC5" w:rsidRPr="00421286" w:rsidRDefault="00C41EC5" w:rsidP="00C41EC5">
                            <w:pPr>
                              <w:widowControl/>
                              <w:snapToGrid w:val="0"/>
                              <w:spacing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洗禮和聖餐：12/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42128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3578EDE1" w14:textId="765C699A" w:rsidR="00C41EC5" w:rsidRPr="00832EA5" w:rsidRDefault="00A34D49" w:rsidP="00C41EC5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C41EC5" w:rsidRPr="003913E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41E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會務部消息</w:t>
                            </w:r>
                          </w:p>
                          <w:p w14:paraId="54A95355" w14:textId="77777777" w:rsidR="004C03B5" w:rsidRDefault="00C41EC5" w:rsidP="00A83D3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</w:t>
                            </w:r>
                            <w:r w:rsidR="007D7670"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今天(</w:t>
                            </w:r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11/20</w:t>
                            </w:r>
                            <w:r w:rsidR="007D7670" w:rsidRPr="00444F8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開始恢復主</w:t>
                            </w:r>
                            <w:proofErr w:type="gramStart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日愛餐</w:t>
                            </w:r>
                            <w:proofErr w:type="gramEnd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2536DA"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請於第二堂禮拜結束後，到B</w:t>
                            </w:r>
                            <w:r w:rsidR="002536DA" w:rsidRPr="00444F82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proofErr w:type="gramStart"/>
                            <w:r w:rsidR="002536DA"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配膳室排隊領餐</w:t>
                            </w:r>
                            <w:proofErr w:type="gramEnd"/>
                            <w:r w:rsidR="00444F82"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，到B1空間</w:t>
                            </w:r>
                            <w:r w:rsidR="002536DA"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用餐</w:t>
                            </w:r>
                            <w:r w:rsidR="00444F82"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B4AA435" w14:textId="09030A28" w:rsidR="00C41EC5" w:rsidRPr="00444F82" w:rsidRDefault="00C41EC5" w:rsidP="00A83D3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在此廣大</w:t>
                            </w:r>
                            <w:proofErr w:type="gramStart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徵求愛餐服侍</w:t>
                            </w:r>
                            <w:proofErr w:type="gramEnd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同工，如果您願意跟我們</w:t>
                            </w:r>
                            <w:proofErr w:type="gramStart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起來服侍，請洽</w:t>
                            </w:r>
                            <w:proofErr w:type="gramStart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吳夏語</w:t>
                            </w:r>
                            <w:proofErr w:type="gramEnd"/>
                            <w:r w:rsidRPr="00444F8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執事或辦公室。</w:t>
                            </w:r>
                          </w:p>
                          <w:p w14:paraId="798A6C6D" w14:textId="77777777" w:rsidR="00C41EC5" w:rsidRPr="00E33E95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年終同工感恩餐會預訂於2</w:t>
                            </w:r>
                            <w:r w:rsidRPr="00E33E95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023/1/15</w:t>
                            </w:r>
                            <w:r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日)</w:t>
                            </w:r>
                            <w:r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晚上1</w:t>
                            </w:r>
                            <w:r w:rsidRPr="00E840B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7:30</w:t>
                            </w:r>
                            <w:r w:rsidRPr="00E840BA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於海霸王餐廳舉行，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請同工預備心報名參加，預計將於12月開始報名，詳情於報名時公布。</w:t>
                            </w:r>
                          </w:p>
                          <w:p w14:paraId="038E6F35" w14:textId="154066D7" w:rsidR="00C41EC5" w:rsidRDefault="00C41EC5" w:rsidP="00A34D49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9"/>
                              </w:numPr>
                              <w:snapToGrid w:val="0"/>
                              <w:spacing w:line="360" w:lineRule="exact"/>
                              <w:ind w:leftChars="0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A34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教會已經</w:t>
                            </w:r>
                            <w:proofErr w:type="gramStart"/>
                            <w:r w:rsidRPr="00A34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開通信用卡</w:t>
                            </w:r>
                            <w:proofErr w:type="gramEnd"/>
                            <w:r w:rsidRPr="00A34D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奉獻服務，會友可以至辦公室領取授權書填寫，可以單次奉獻或每月自動扣款奉獻。</w:t>
                            </w:r>
                          </w:p>
                          <w:p w14:paraId="0A4CE4ED" w14:textId="52DF137C" w:rsidR="00C41EC5" w:rsidRPr="000C6052" w:rsidRDefault="00A34D49" w:rsidP="00C41EC5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C41EC5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41EC5" w:rsidRPr="0091110B">
                              <w:rPr>
                                <w:rFonts w:ascii="文鼎特毛楷" w:eastAsia="文鼎特毛楷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宣道基金奉獻</w:t>
                            </w:r>
                          </w:p>
                          <w:p w14:paraId="42F71311" w14:textId="77777777" w:rsidR="00C41EC5" w:rsidRPr="00503386" w:rsidRDefault="00C41EC5" w:rsidP="004C03B5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宣道基金是和平針對將近</w:t>
                            </w:r>
                            <w:proofErr w:type="gramStart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30個宣</w:t>
                            </w:r>
                            <w:proofErr w:type="gramEnd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教機構、傳道人及弱小教會奉獻支持使用，截至</w:t>
                            </w:r>
                            <w:r w:rsidRPr="005033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月底基金缺口</w:t>
                            </w:r>
                            <w:r w:rsidRPr="00503386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471,464</w:t>
                            </w:r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元，請會友關心</w:t>
                            </w:r>
                            <w:proofErr w:type="gramStart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代禱奉獻</w:t>
                            </w:r>
                            <w:proofErr w:type="gramEnd"/>
                            <w:r w:rsidRPr="00503386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6F77CD5" w14:textId="6614527F" w:rsidR="00664FF2" w:rsidRPr="00664FF2" w:rsidRDefault="00A34D49" w:rsidP="00664FF2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 w:rsidR="00664FF2" w:rsidRPr="00664FF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664FF2" w:rsidRPr="00664FF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兒青部徵招同</w:t>
                            </w:r>
                            <w:proofErr w:type="gramEnd"/>
                            <w:r w:rsidR="00664FF2" w:rsidRPr="00664FF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工</w:t>
                            </w:r>
                          </w:p>
                          <w:p w14:paraId="0B459761" w14:textId="31E50246" w:rsidR="00664FF2" w:rsidRDefault="00664FF2" w:rsidP="004C03B5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期待兄</w:t>
                            </w:r>
                            <w:proofErr w:type="gramStart"/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願意成為守護我們下一代的安全帶，我們需要陪伴幼童的老師、</w:t>
                            </w:r>
                            <w:proofErr w:type="gramStart"/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兒主的</w:t>
                            </w:r>
                            <w:proofErr w:type="gramEnd"/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老師與青少年團契的輔導，請有意願的兄</w:t>
                            </w:r>
                            <w:proofErr w:type="gramStart"/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="0003694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向</w:t>
                            </w:r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辦公室林俊宏幹事，或是陳光勝牧師報名。(預計於12/3與12/10下午</w:t>
                            </w:r>
                            <w:r w:rsidR="0023608D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="0023608D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:00-4:00</w:t>
                            </w:r>
                            <w:r w:rsidRPr="00664FF2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舉行師資培訓，若時間無法配合，將安排補課事宜)</w:t>
                            </w:r>
                          </w:p>
                          <w:p w14:paraId="7E3EE20D" w14:textId="0A5862C9" w:rsidR="00AF759A" w:rsidRDefault="00A34D49" w:rsidP="00AF759A">
                            <w:pPr>
                              <w:widowControl/>
                              <w:snapToGrid w:val="0"/>
                              <w:spacing w:line="38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 w:rsidR="00AF759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AF759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</w:t>
                            </w:r>
                            <w:r w:rsidR="00027BB9" w:rsidRPr="00027BB9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友</w:t>
                            </w:r>
                            <w:r w:rsidR="00AF759A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  <w:r w:rsidR="0023608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與牧師動態</w:t>
                            </w:r>
                          </w:p>
                          <w:p w14:paraId="3EEB799C" w14:textId="1CC47212" w:rsidR="00027BB9" w:rsidRPr="00027BB9" w:rsidRDefault="0023608D" w:rsidP="00AF759A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 w:rsidR="00AF759A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孫綠美姐於</w:t>
                            </w:r>
                            <w:proofErr w:type="gramEnd"/>
                            <w:r w:rsidR="00AF759A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11/15</w:t>
                            </w:r>
                            <w:proofErr w:type="gramStart"/>
                            <w:r w:rsidR="00AF759A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 w:rsidR="00AF759A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，12/2上午9：30至善二廳告別禮拜，請為</w:t>
                            </w:r>
                            <w:proofErr w:type="gramStart"/>
                            <w:r w:rsidR="00AF759A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家屬代禱</w:t>
                            </w:r>
                            <w:proofErr w:type="gramEnd"/>
                            <w:r w:rsidR="00AF759A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477E703" w14:textId="0679E46D" w:rsidR="00AF759A" w:rsidRDefault="0023608D" w:rsidP="00AF759A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.</w:t>
                            </w:r>
                            <w:r w:rsidR="00027BB9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今天上午邱淑貞牧師和方舟團契</w:t>
                            </w:r>
                            <w:proofErr w:type="gramStart"/>
                            <w:r w:rsidR="00027BB9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的社青前往南港恩友中心</w:t>
                            </w:r>
                            <w:proofErr w:type="gramEnd"/>
                            <w:r w:rsidR="00027BB9" w:rsidRPr="00027BB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pacing w:val="-14"/>
                                <w:sz w:val="26"/>
                                <w:szCs w:val="26"/>
                              </w:rPr>
                              <w:t>參加主日禮拜並作關懷。</w:t>
                            </w:r>
                          </w:p>
                          <w:p w14:paraId="116CC682" w14:textId="77777777" w:rsidR="00AF759A" w:rsidRPr="00E857B0" w:rsidRDefault="00AF759A" w:rsidP="00AF759A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七.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預購聖誕</w:t>
                            </w: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糕</w:t>
                            </w:r>
                            <w:proofErr w:type="gramEnd"/>
                          </w:p>
                          <w:p w14:paraId="74502AE7" w14:textId="77777777" w:rsidR="00AF759A" w:rsidRDefault="00AF759A" w:rsidP="00AF759A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開始預購聖誕糕(繳完錢，才算訂購完成)</w:t>
                            </w:r>
                            <w:r w:rsidRPr="008958F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；預計1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到貨。</w:t>
                            </w:r>
                          </w:p>
                          <w:p w14:paraId="4F121E35" w14:textId="77777777" w:rsidR="00AF759A" w:rsidRPr="00097A66" w:rsidRDefault="00AF759A" w:rsidP="00AF759A">
                            <w:pPr>
                              <w:widowControl/>
                              <w:snapToGrid w:val="0"/>
                              <w:spacing w:line="40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一個聖誕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元，訂購10個送1個，即1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個聖誕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糕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元。</w:t>
                            </w:r>
                          </w:p>
                          <w:p w14:paraId="051DB2BF" w14:textId="77777777" w:rsidR="00AF759A" w:rsidRPr="00AF759A" w:rsidRDefault="00AF759A" w:rsidP="00AF759A">
                            <w:pPr>
                              <w:pStyle w:val="afb"/>
                              <w:widowControl/>
                              <w:snapToGrid w:val="0"/>
                              <w:spacing w:line="340" w:lineRule="exact"/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  <w:p w14:paraId="779E5D43" w14:textId="77777777" w:rsidR="00AF759A" w:rsidRPr="00AF759A" w:rsidRDefault="00AF759A" w:rsidP="00AF759A">
                            <w:pPr>
                              <w:widowControl/>
                              <w:snapToGrid w:val="0"/>
                              <w:spacing w:line="38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1.05pt;margin-top:13.65pt;width:470.5pt;height:6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" o:allowincell="f" o:allowoverlap="f" filled="f" stroked="f">
                <v:textbox inset=",,3.5mm">
                  <w:txbxContent>
                    <w:p w14:paraId="5271E28E" w14:textId="77777777" w:rsidR="00C41EC5" w:rsidRDefault="00C41EC5" w:rsidP="00C41EC5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</w:p>
                    <w:p w14:paraId="760D52A6" w14:textId="77777777" w:rsidR="00C41EC5" w:rsidRDefault="00C41EC5" w:rsidP="00C41EC5">
                      <w:pPr>
                        <w:snapToGrid w:val="0"/>
                        <w:spacing w:beforeLines="30" w:before="108" w:afterLines="30" w:after="108"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28ED8DB3" w14:textId="7135A6DE" w:rsidR="00AB67E3" w:rsidRPr="00A34D49" w:rsidRDefault="008944B7" w:rsidP="00AB67E3">
                      <w:pPr>
                        <w:pStyle w:val="afb"/>
                        <w:widowControl/>
                        <w:numPr>
                          <w:ilvl w:val="0"/>
                          <w:numId w:val="50"/>
                        </w:numPr>
                        <w:snapToGrid w:val="0"/>
                        <w:spacing w:line="360" w:lineRule="exact"/>
                        <w:ind w:leftChars="0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A34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待降節</w:t>
                      </w:r>
                      <w:proofErr w:type="gramEnd"/>
                    </w:p>
                    <w:p w14:paraId="324F87D6" w14:textId="0D2239A0" w:rsidR="00AB67E3" w:rsidRPr="00AB67E3" w:rsidRDefault="00AB67E3" w:rsidP="00AB67E3">
                      <w:pPr>
                        <w:pStyle w:val="afb"/>
                        <w:widowControl/>
                        <w:snapToGrid w:val="0"/>
                        <w:spacing w:line="360" w:lineRule="exact"/>
                        <w:ind w:leftChars="0" w:left="420"/>
                        <w:jc w:val="both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AB67E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下主日11/27為</w:t>
                      </w:r>
                      <w:proofErr w:type="gramStart"/>
                      <w:r w:rsidRPr="00AB67E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待降節</w:t>
                      </w:r>
                      <w:proofErr w:type="gramEnd"/>
                      <w:r w:rsidRPr="00AB67E3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第一主日，第三堂禮拜結束後，將在一樓大廳舉行聖誕點燈。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邀請兄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一同參加。</w:t>
                      </w:r>
                    </w:p>
                    <w:p w14:paraId="7828AE2D" w14:textId="1C27B1AA" w:rsidR="00C41EC5" w:rsidRPr="00421286" w:rsidRDefault="00AB67E3" w:rsidP="00C41EC5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A34D4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="00C41EC5" w:rsidRPr="00AB67E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12/</w:t>
                      </w:r>
                      <w:r w:rsidR="00C41EC5" w:rsidRPr="00AB67E3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18</w:t>
                      </w:r>
                      <w:r w:rsidR="00C41EC5" w:rsidRPr="00AB67E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聖誕節洗禮、</w:t>
                      </w:r>
                      <w:proofErr w:type="gramStart"/>
                      <w:r w:rsidR="00C41EC5" w:rsidRPr="00AB67E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C41EC5" w:rsidRPr="00AB67E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-洗禮學道班</w:t>
                      </w:r>
                    </w:p>
                    <w:p w14:paraId="4BAEE890" w14:textId="4DEEF864" w:rsidR="00C41EC5" w:rsidRPr="00421286" w:rsidRDefault="00C41EC5" w:rsidP="00C41EC5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弟兄姊妹，請預備心。</w:t>
                      </w:r>
                    </w:p>
                    <w:p w14:paraId="101CABAA" w14:textId="6AA6850A" w:rsidR="00C41EC5" w:rsidRPr="00421286" w:rsidRDefault="00C41EC5" w:rsidP="00C41EC5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洗禮學道班(六)上課：11/26，晚上7:30-9:00 於 6F01 室。</w:t>
                      </w:r>
                    </w:p>
                    <w:p w14:paraId="36F259F2" w14:textId="77777777" w:rsidR="00C41EC5" w:rsidRPr="00421286" w:rsidRDefault="00C41EC5" w:rsidP="00C41EC5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繳交見證稿：11/25(五)之前(需要協助者，請洽辦公室)。 </w:t>
                      </w:r>
                    </w:p>
                    <w:p w14:paraId="0A7173CE" w14:textId="77777777" w:rsidR="00C41EC5" w:rsidRPr="00421286" w:rsidRDefault="00C41EC5" w:rsidP="00C41EC5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小會問道理：12/04(日)下午 1:30</w:t>
                      </w:r>
                    </w:p>
                    <w:p w14:paraId="3D7465FA" w14:textId="77777777" w:rsidR="00C41EC5" w:rsidRPr="00421286" w:rsidRDefault="00C41EC5" w:rsidP="00C41EC5">
                      <w:pPr>
                        <w:widowControl/>
                        <w:snapToGrid w:val="0"/>
                        <w:spacing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洗禮和聖餐：12/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18</w:t>
                      </w:r>
                      <w:r w:rsidRPr="0042128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3578EDE1" w14:textId="765C699A" w:rsidR="00C41EC5" w:rsidRPr="00832EA5" w:rsidRDefault="00A34D49" w:rsidP="00C41EC5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C41EC5" w:rsidRPr="003913E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41E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會務部消息</w:t>
                      </w:r>
                    </w:p>
                    <w:p w14:paraId="54A95355" w14:textId="77777777" w:rsidR="004C03B5" w:rsidRDefault="00C41EC5" w:rsidP="00A83D35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</w:t>
                      </w:r>
                      <w:r w:rsidR="007D7670"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今天(</w:t>
                      </w:r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11/20</w:t>
                      </w:r>
                      <w:r w:rsidR="007D7670" w:rsidRPr="00444F8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開始恢復主</w:t>
                      </w:r>
                      <w:proofErr w:type="gramStart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日愛餐</w:t>
                      </w:r>
                      <w:proofErr w:type="gramEnd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2536DA"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請於第二堂禮拜結束後，到B</w:t>
                      </w:r>
                      <w:r w:rsidR="002536DA" w:rsidRPr="00444F82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proofErr w:type="gramStart"/>
                      <w:r w:rsidR="002536DA"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配膳室排隊領餐</w:t>
                      </w:r>
                      <w:proofErr w:type="gramEnd"/>
                      <w:r w:rsidR="00444F82"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，到B1空間</w:t>
                      </w:r>
                      <w:r w:rsidR="002536DA"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用餐</w:t>
                      </w:r>
                      <w:r w:rsidR="00444F82"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7B4AA435" w14:textId="09030A28" w:rsidR="00C41EC5" w:rsidRPr="00444F82" w:rsidRDefault="00C41EC5" w:rsidP="00A83D35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在此廣大</w:t>
                      </w:r>
                      <w:proofErr w:type="gramStart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徵求愛餐服侍</w:t>
                      </w:r>
                      <w:proofErr w:type="gramEnd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同工，如果您願意跟我們</w:t>
                      </w:r>
                      <w:proofErr w:type="gramStart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起來服侍，請洽</w:t>
                      </w:r>
                      <w:proofErr w:type="gramStart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吳夏語</w:t>
                      </w:r>
                      <w:proofErr w:type="gramEnd"/>
                      <w:r w:rsidRPr="00444F8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執事或辦公室。</w:t>
                      </w:r>
                    </w:p>
                    <w:p w14:paraId="798A6C6D" w14:textId="77777777" w:rsidR="00C41EC5" w:rsidRPr="00E33E95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年終同工感恩餐會預訂於2</w:t>
                      </w:r>
                      <w:r w:rsidRPr="00E33E95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023/1/15</w:t>
                      </w:r>
                      <w:r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日)</w:t>
                      </w:r>
                      <w:r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晚上1</w:t>
                      </w:r>
                      <w:r w:rsidRPr="00E840B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7:30</w:t>
                      </w:r>
                      <w:r w:rsidRPr="00E840BA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於海霸王餐廳舉行，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請同工預備心報名參加，預計將於12月開始報名，詳情於報名時公布。</w:t>
                      </w:r>
                    </w:p>
                    <w:p w14:paraId="038E6F35" w14:textId="154066D7" w:rsidR="00C41EC5" w:rsidRDefault="00C41EC5" w:rsidP="00A34D49">
                      <w:pPr>
                        <w:pStyle w:val="afb"/>
                        <w:widowControl/>
                        <w:numPr>
                          <w:ilvl w:val="0"/>
                          <w:numId w:val="49"/>
                        </w:numPr>
                        <w:snapToGrid w:val="0"/>
                        <w:spacing w:line="360" w:lineRule="exact"/>
                        <w:ind w:leftChars="0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A34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教會已經</w:t>
                      </w:r>
                      <w:proofErr w:type="gramStart"/>
                      <w:r w:rsidRPr="00A34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開通信用卡</w:t>
                      </w:r>
                      <w:proofErr w:type="gramEnd"/>
                      <w:r w:rsidRPr="00A34D4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奉獻服務，會友可以至辦公室領取授權書填寫，可以單次奉獻或每月自動扣款奉獻。</w:t>
                      </w:r>
                    </w:p>
                    <w:p w14:paraId="0A4CE4ED" w14:textId="52DF137C" w:rsidR="00C41EC5" w:rsidRPr="000C6052" w:rsidRDefault="00A34D49" w:rsidP="00C41EC5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C41EC5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41EC5" w:rsidRPr="0091110B">
                        <w:rPr>
                          <w:rFonts w:ascii="文鼎特毛楷" w:eastAsia="文鼎特毛楷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宣道基金奉獻</w:t>
                      </w:r>
                    </w:p>
                    <w:p w14:paraId="42F71311" w14:textId="77777777" w:rsidR="00C41EC5" w:rsidRPr="00503386" w:rsidRDefault="00C41EC5" w:rsidP="004C03B5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宣道基金是和平針對將近</w:t>
                      </w:r>
                      <w:proofErr w:type="gramStart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30個宣</w:t>
                      </w:r>
                      <w:proofErr w:type="gramEnd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教機構、傳道人及弱小教會奉獻支持使用，截至</w:t>
                      </w:r>
                      <w:r w:rsidRPr="0050338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月底基金缺口</w:t>
                      </w:r>
                      <w:r w:rsidRPr="00503386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471,464</w:t>
                      </w:r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元，請會友關心</w:t>
                      </w:r>
                      <w:proofErr w:type="gramStart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代禱奉獻</w:t>
                      </w:r>
                      <w:proofErr w:type="gramEnd"/>
                      <w:r w:rsidRPr="00503386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6F77CD5" w14:textId="6614527F" w:rsidR="00664FF2" w:rsidRPr="00664FF2" w:rsidRDefault="00A34D49" w:rsidP="00664FF2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 w:rsidR="00664FF2" w:rsidRPr="00664FF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664FF2" w:rsidRPr="00664FF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兒青部徵招同</w:t>
                      </w:r>
                      <w:proofErr w:type="gramEnd"/>
                      <w:r w:rsidR="00664FF2" w:rsidRPr="00664FF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工</w:t>
                      </w:r>
                    </w:p>
                    <w:p w14:paraId="0B459761" w14:textId="31E50246" w:rsidR="00664FF2" w:rsidRDefault="00664FF2" w:rsidP="004C03B5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期待兄</w:t>
                      </w:r>
                      <w:proofErr w:type="gramStart"/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願意成為守護我們下一代的安全帶，我們需要陪伴幼童的老師、</w:t>
                      </w:r>
                      <w:proofErr w:type="gramStart"/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兒主的</w:t>
                      </w:r>
                      <w:proofErr w:type="gramEnd"/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老師與青少年團契的輔導，請有意願的兄</w:t>
                      </w:r>
                      <w:proofErr w:type="gramStart"/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="0003694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向</w:t>
                      </w:r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辦公室林俊宏幹事，或是陳光勝牧師報名。(預計於12/3與12/10下午</w:t>
                      </w:r>
                      <w:r w:rsidR="0023608D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2</w:t>
                      </w:r>
                      <w:r w:rsidR="0023608D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:00-4:00</w:t>
                      </w:r>
                      <w:r w:rsidRPr="00664FF2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舉行師資培訓，若時間無法配合，將安排補課事宜)</w:t>
                      </w:r>
                    </w:p>
                    <w:p w14:paraId="7E3EE20D" w14:textId="0A5862C9" w:rsidR="00AF759A" w:rsidRDefault="00A34D49" w:rsidP="00AF759A">
                      <w:pPr>
                        <w:widowControl/>
                        <w:snapToGrid w:val="0"/>
                        <w:spacing w:line="38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 w:rsidR="00AF759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AF759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</w:t>
                      </w:r>
                      <w:r w:rsidR="00027BB9" w:rsidRPr="00027BB9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友</w:t>
                      </w:r>
                      <w:r w:rsidR="00AF759A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  <w:r w:rsidR="0023608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與牧師動態</w:t>
                      </w:r>
                    </w:p>
                    <w:p w14:paraId="3EEB799C" w14:textId="1CC47212" w:rsidR="00027BB9" w:rsidRPr="00027BB9" w:rsidRDefault="0023608D" w:rsidP="00AF759A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pacing w:val="-1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.</w:t>
                      </w:r>
                      <w:proofErr w:type="gramStart"/>
                      <w:r w:rsidR="00AF759A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孫綠美姐於</w:t>
                      </w:r>
                      <w:proofErr w:type="gramEnd"/>
                      <w:r w:rsidR="00AF759A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11/15</w:t>
                      </w:r>
                      <w:proofErr w:type="gramStart"/>
                      <w:r w:rsidR="00AF759A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 w:rsidR="00AF759A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，12/2上午9：30至善二廳告別禮拜，請為</w:t>
                      </w:r>
                      <w:proofErr w:type="gramStart"/>
                      <w:r w:rsidR="00AF759A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家屬代禱</w:t>
                      </w:r>
                      <w:proofErr w:type="gramEnd"/>
                      <w:r w:rsidR="00AF759A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。</w:t>
                      </w:r>
                    </w:p>
                    <w:p w14:paraId="5477E703" w14:textId="0679E46D" w:rsidR="00AF759A" w:rsidRDefault="0023608D" w:rsidP="00AF759A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pacing w:val="-1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.</w:t>
                      </w:r>
                      <w:r w:rsidR="00027BB9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今天上午邱淑貞牧師和方舟團契</w:t>
                      </w:r>
                      <w:proofErr w:type="gramStart"/>
                      <w:r w:rsidR="00027BB9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的社青前往南港恩友中心</w:t>
                      </w:r>
                      <w:proofErr w:type="gramEnd"/>
                      <w:r w:rsidR="00027BB9" w:rsidRPr="00027BB9">
                        <w:rPr>
                          <w:rFonts w:ascii="標楷體" w:eastAsia="標楷體" w:hAnsi="標楷體" w:hint="eastAsia"/>
                          <w:color w:val="000000" w:themeColor="text1"/>
                          <w:spacing w:val="-14"/>
                          <w:sz w:val="26"/>
                          <w:szCs w:val="26"/>
                        </w:rPr>
                        <w:t>參加主日禮拜並作關懷。</w:t>
                      </w:r>
                    </w:p>
                    <w:p w14:paraId="116CC682" w14:textId="77777777" w:rsidR="00AF759A" w:rsidRPr="00E857B0" w:rsidRDefault="00AF759A" w:rsidP="00AF759A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七.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預購聖誕</w:t>
                      </w: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糕</w:t>
                      </w:r>
                      <w:proofErr w:type="gramEnd"/>
                    </w:p>
                    <w:p w14:paraId="74502AE7" w14:textId="77777777" w:rsidR="00AF759A" w:rsidRDefault="00AF759A" w:rsidP="00AF759A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開始預購聖誕糕(繳完錢，才算訂購完成)</w:t>
                      </w:r>
                      <w:r w:rsidRPr="008958F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；預計1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到貨。</w:t>
                      </w:r>
                    </w:p>
                    <w:p w14:paraId="4F121E35" w14:textId="77777777" w:rsidR="00AF759A" w:rsidRPr="00097A66" w:rsidRDefault="00AF759A" w:rsidP="00AF759A">
                      <w:pPr>
                        <w:widowControl/>
                        <w:snapToGrid w:val="0"/>
                        <w:spacing w:line="40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一個聖誕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元，訂購10個送1個，即1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個聖誕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糕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元。</w:t>
                      </w:r>
                    </w:p>
                    <w:p w14:paraId="051DB2BF" w14:textId="77777777" w:rsidR="00AF759A" w:rsidRPr="00AF759A" w:rsidRDefault="00AF759A" w:rsidP="00AF759A">
                      <w:pPr>
                        <w:pStyle w:val="afb"/>
                        <w:widowControl/>
                        <w:snapToGrid w:val="0"/>
                        <w:spacing w:line="340" w:lineRule="exact"/>
                        <w:jc w:val="both"/>
                        <w:rPr>
                          <w:color w:val="000000" w:themeColor="text1"/>
                        </w:rPr>
                      </w:pPr>
                    </w:p>
                    <w:p w14:paraId="779E5D43" w14:textId="77777777" w:rsidR="00AF759A" w:rsidRPr="00AF759A" w:rsidRDefault="00AF759A" w:rsidP="00AF759A">
                      <w:pPr>
                        <w:widowControl/>
                        <w:snapToGrid w:val="0"/>
                        <w:spacing w:line="380" w:lineRule="exact"/>
                        <w:ind w:left="425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19F6C563" w14:textId="5638D726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12200B11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2DE29364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3F1A27AD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6B14E2F9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116864AC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0446156B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FB3A101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3A66BC4B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09027122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29C13223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02A662A1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AC594A2">
                <wp:simplePos x="0" y="0"/>
                <wp:positionH relativeFrom="column">
                  <wp:posOffset>15240</wp:posOffset>
                </wp:positionH>
                <wp:positionV relativeFrom="paragraph">
                  <wp:posOffset>-64770</wp:posOffset>
                </wp:positionV>
                <wp:extent cx="5880735" cy="877252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7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5F808" w14:textId="32E83E42" w:rsidR="00AF759A" w:rsidRPr="00E857B0" w:rsidRDefault="00AF759A" w:rsidP="00AF759A">
                            <w:pPr>
                              <w:widowControl/>
                              <w:snapToGrid w:val="0"/>
                              <w:spacing w:line="36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八.</w:t>
                            </w:r>
                            <w:r w:rsidRPr="00925A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頒發110學年度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下</w:t>
                            </w:r>
                            <w:r w:rsidRPr="00925AA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學期獎學金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8B9201A" w14:textId="77777777" w:rsidR="00AF759A" w:rsidRDefault="00AF759A" w:rsidP="00A34D49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本次頒發獎學金名單如下，預訂於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</w:t>
                            </w: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27</w:t>
                            </w: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主日禮拜中頒發，恭喜以下得獎者出席並在課業、服事有美好見證。</w:t>
                            </w:r>
                          </w:p>
                          <w:p w14:paraId="2701C577" w14:textId="77777777" w:rsidR="00AF759A" w:rsidRDefault="00AF759A" w:rsidP="00A34D49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研究生 2 名：</w:t>
                            </w:r>
                            <w:proofErr w:type="gramStart"/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林予平</w:t>
                            </w:r>
                            <w:proofErr w:type="gramEnd"/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、黃姿文。</w:t>
                            </w:r>
                          </w:p>
                          <w:p w14:paraId="30997BFA" w14:textId="6C8DE983" w:rsidR="00AF759A" w:rsidRDefault="00AF759A" w:rsidP="00A34D49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大專 2 名：陳新慈、郭昕妮。國中 1 名：劉昊予。</w:t>
                            </w:r>
                          </w:p>
                          <w:p w14:paraId="7C841919" w14:textId="0B35F207" w:rsidR="00AF759A" w:rsidRPr="00E857B0" w:rsidRDefault="00AF759A" w:rsidP="00A34D49">
                            <w:pPr>
                              <w:widowControl/>
                              <w:snapToGrid w:val="0"/>
                              <w:spacing w:line="32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25AA4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林建良獎學金 1 名：邵祥恩。林建良獎學金(輔大生) 1名：黃宣方。</w:t>
                            </w:r>
                          </w:p>
                          <w:p w14:paraId="2459CE17" w14:textId="33FD5C9D" w:rsidR="00C41EC5" w:rsidRPr="00E02F0D" w:rsidRDefault="00AF759A" w:rsidP="00C41EC5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九</w:t>
                            </w:r>
                            <w:r w:rsidR="00C41EC5" w:rsidRPr="000C605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41E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聖誕節期活動一覽</w:t>
                            </w:r>
                          </w:p>
                          <w:p w14:paraId="2444135C" w14:textId="29E288A1" w:rsidR="00C41EC5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11/27(日)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待降節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期開始；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第三堂結束後舉行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聖誕點燈 1F</w:t>
                            </w:r>
                          </w:p>
                          <w:p w14:paraId="72A04481" w14:textId="01A2DC07" w:rsidR="00A34D49" w:rsidRPr="00D27E03" w:rsidRDefault="00A34D49" w:rsidP="00D27E03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709" w:hanging="284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27E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D27E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2/03</w:t>
                            </w:r>
                            <w:r w:rsidRPr="00D27E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(六)本會受邀參與2022年</w:t>
                            </w:r>
                            <w:proofErr w:type="gramStart"/>
                            <w:r w:rsidR="00D27E03" w:rsidRPr="00D27E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臺</w:t>
                            </w:r>
                            <w:proofErr w:type="gramEnd"/>
                            <w:r w:rsidR="00D27E03" w:rsidRPr="00D27E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北耶誕愛無限與【大安森林公園】點燈儀式同步在教會點燈。</w:t>
                            </w:r>
                          </w:p>
                          <w:p w14:paraId="62A78371" w14:textId="71027C94" w:rsidR="00C41EC5" w:rsidRPr="006E21AD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11:10-1</w:t>
                            </w:r>
                            <w:r w:rsidR="00A468B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="00A468B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proofErr w:type="gramStart"/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兒主戶外</w:t>
                            </w:r>
                            <w:proofErr w:type="gramEnd"/>
                            <w:r w:rsidRPr="00E33E9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報佳音</w:t>
                            </w:r>
                          </w:p>
                          <w:p w14:paraId="4F6A69C8" w14:textId="77777777" w:rsidR="00C41EC5" w:rsidRPr="006E21AD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12/10(六)16:00-17:30學齡前聖誕活動 B1</w:t>
                            </w:r>
                          </w:p>
                          <w:p w14:paraId="4068EE6E" w14:textId="428303B9" w:rsidR="00C41EC5" w:rsidRPr="006E21AD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12/17(六)15:00-17:</w:t>
                            </w:r>
                            <w:r w:rsidR="00A468B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0聖誕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午會—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平安中的喜樂 </w:t>
                            </w:r>
                          </w:p>
                          <w:p w14:paraId="148FC476" w14:textId="4588577B" w:rsidR="00C41EC5" w:rsidRPr="00D30732" w:rsidRDefault="00C41EC5" w:rsidP="00C41EC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1)陳長伯老師</w:t>
                            </w:r>
                            <w:r w:rsidR="007D76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小號</w:t>
                            </w: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音樂見證3F</w:t>
                            </w:r>
                          </w:p>
                          <w:p w14:paraId="6A7095D1" w14:textId="77777777" w:rsidR="00C41EC5" w:rsidRPr="00D30732" w:rsidRDefault="00C41EC5" w:rsidP="00C41EC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2)聖誕禮拜（讚美、戲劇、短講）</w:t>
                            </w:r>
                          </w:p>
                          <w:p w14:paraId="7C30608B" w14:textId="77777777" w:rsidR="00C41EC5" w:rsidRPr="006E21AD" w:rsidRDefault="00C41EC5" w:rsidP="00C41EC5">
                            <w:pPr>
                              <w:widowControl/>
                              <w:snapToGrid w:val="0"/>
                              <w:spacing w:line="300" w:lineRule="exact"/>
                              <w:ind w:leftChars="177" w:left="425" w:firstLineChars="169" w:firstLine="426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3073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3)聖誕義賣 1F</w:t>
                            </w:r>
                          </w:p>
                          <w:p w14:paraId="66F4AABB" w14:textId="77777777" w:rsidR="00C41EC5" w:rsidRPr="006E21AD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12/18(日)10:00-12:00 聖誕節聯合禮拜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‧聖禮典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3F.4F</w:t>
                            </w:r>
                          </w:p>
                          <w:p w14:paraId="5346BA0C" w14:textId="77777777" w:rsidR="00C41EC5" w:rsidRPr="006E21AD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12/18(日)10:00-12:00 </w:t>
                            </w:r>
                            <w:proofErr w:type="gramStart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兒主聖誕</w:t>
                            </w:r>
                            <w:proofErr w:type="gramEnd"/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禮拜 B2</w:t>
                            </w:r>
                          </w:p>
                          <w:p w14:paraId="208322D8" w14:textId="77777777" w:rsidR="00D27E03" w:rsidRPr="00D27E03" w:rsidRDefault="00D27E03" w:rsidP="00D27E03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27E03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12/23</w:t>
                            </w:r>
                            <w:r w:rsidRPr="00D27E03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(五)聖誕光臨健走/歡樂報佳音</w:t>
                            </w:r>
                          </w:p>
                          <w:p w14:paraId="5B5C50B3" w14:textId="77777777" w:rsidR="00C41EC5" w:rsidRPr="006E21AD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12/24(六)19:30報佳音 1F集合</w:t>
                            </w:r>
                          </w:p>
                          <w:p w14:paraId="7F90C3E8" w14:textId="77777777" w:rsidR="00C41EC5" w:rsidRPr="006E21AD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12/25(日)10:00-12:00 清唱劇聯合禮拜 3F.4F.1F</w:t>
                            </w:r>
                          </w:p>
                          <w:p w14:paraId="6FB89629" w14:textId="7401CF5D" w:rsidR="00C41EC5" w:rsidRDefault="00C41EC5" w:rsidP="00C41EC5">
                            <w:pPr>
                              <w:pStyle w:val="afb"/>
                              <w:widowControl/>
                              <w:numPr>
                                <w:ilvl w:val="0"/>
                                <w:numId w:val="47"/>
                              </w:numPr>
                              <w:snapToGrid w:val="0"/>
                              <w:spacing w:line="300" w:lineRule="exact"/>
                              <w:ind w:leftChars="177" w:left="567" w:hanging="14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21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12/31(六)22:00-24:00 跨年禱告會 5F</w:t>
                            </w:r>
                          </w:p>
                          <w:p w14:paraId="17659EE7" w14:textId="0AC3DE69" w:rsidR="00C41EC5" w:rsidRPr="00903B3D" w:rsidRDefault="00AF759A" w:rsidP="00C41EC5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十</w:t>
                            </w:r>
                            <w:r w:rsidR="00C41EC5" w:rsidRPr="00D8055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C41EC5" w:rsidRPr="00903B3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宇宙光2022年聖誕特刊</w:t>
                            </w:r>
                          </w:p>
                          <w:p w14:paraId="308DCF13" w14:textId="77777777" w:rsidR="00C41EC5" w:rsidRDefault="00C41EC5" w:rsidP="00C41EC5">
                            <w:pPr>
                              <w:widowControl/>
                              <w:snapToGrid w:val="0"/>
                              <w:spacing w:line="360" w:lineRule="exact"/>
                              <w:ind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冠冕的</w:t>
                            </w:r>
                            <w:proofErr w:type="gramStart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祕</w:t>
                            </w:r>
                            <w:proofErr w:type="gramEnd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密--聖誕之王降臨。內容包含：聖誕獨幕劇（線上收聽</w:t>
                            </w:r>
                            <w:proofErr w:type="spellStart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QRCode</w:t>
                            </w:r>
                            <w:proofErr w:type="spellEnd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）、歷代基督徒勝過瘟疫的故事、人物見證、查爾斯</w:t>
                            </w:r>
                            <w:proofErr w:type="gramStart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‧</w:t>
                            </w:r>
                            <w:proofErr w:type="gramEnd"/>
                            <w:r w:rsidRPr="00D805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衛斯理（Charles Wesley）重生獲救的真實經歷。每本特價120元。本會一樓代售，可以送給心目中最迫切想傳福音給他的人的聖誕禮物。</w:t>
                            </w:r>
                          </w:p>
                          <w:p w14:paraId="4B4DC67F" w14:textId="0E0653AE" w:rsidR="00C41EC5" w:rsidRPr="00832EA5" w:rsidRDefault="00C41EC5" w:rsidP="00AF759A">
                            <w:pPr>
                              <w:snapToGrid w:val="0"/>
                              <w:spacing w:beforeLines="50" w:before="180" w:afterLines="30" w:after="108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  <w:r w:rsidRPr="00EA385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 xml:space="preserve">聖誕節清唱劇「盼望 </w:t>
                            </w:r>
                            <w:r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H</w:t>
                            </w:r>
                            <w:r w:rsidRPr="00BE642F">
                              <w:rPr>
                                <w:rFonts w:eastAsia="文鼎特毛楷" w:hint="eastAsia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o</w:t>
                            </w:r>
                            <w:r w:rsidRPr="00BE642F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pe</w:t>
                            </w: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1595AB8A" w14:textId="77777777" w:rsidR="00A34D49" w:rsidRDefault="00C41EC5" w:rsidP="00C41EC5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今年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聖誕節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聯合詩班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/樂團將獻詩清唱劇「盼望」。</w:t>
                            </w:r>
                          </w:p>
                          <w:p w14:paraId="0E7A83C3" w14:textId="10CCA2FE" w:rsidR="00C41EC5" w:rsidRDefault="00C41EC5" w:rsidP="00C41EC5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詩班練習</w:t>
                            </w:r>
                            <w:proofErr w:type="gramEnd"/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13:30-15: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2F02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D1D96F3" w14:textId="71771C92" w:rsidR="00C41EC5" w:rsidRPr="00832EA5" w:rsidRDefault="00C41EC5" w:rsidP="00C41EC5">
                            <w:pPr>
                              <w:widowControl/>
                              <w:snapToGrid w:val="0"/>
                              <w:ind w:leftChars="300" w:left="720" w:rightChars="77" w:right="18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1/27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、12/11</w:t>
                            </w:r>
                            <w:r w:rsidR="007D76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</w:t>
                            </w:r>
                            <w:r w:rsidR="007D7670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2/18</w:t>
                            </w:r>
                            <w:r w:rsidR="007D7670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、12/24</w:t>
                            </w:r>
                          </w:p>
                          <w:tbl>
                            <w:tblPr>
                              <w:tblW w:w="742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57"/>
                              <w:gridCol w:w="1757"/>
                              <w:gridCol w:w="1757"/>
                              <w:gridCol w:w="2154"/>
                            </w:tblGrid>
                            <w:tr w:rsidR="00C41EC5" w:rsidRPr="00832EA5" w14:paraId="18D47C7C" w14:textId="77777777" w:rsidTr="006278DB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4334AA37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672D3D3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0E35294F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24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287E8581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25</w:t>
                                  </w:r>
                                  <w:r w:rsidRPr="00832EA5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C41EC5" w:rsidRPr="00832EA5" w14:paraId="1DD7A1AE" w14:textId="77777777" w:rsidTr="006278DB">
                              <w:trPr>
                                <w:jc w:val="center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2AB853A0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  <w:p w14:paraId="7C6CEBE6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9A2E165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0 </w:t>
                                  </w:r>
                                </w:p>
                                <w:p w14:paraId="78ADCFDB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3F0C019D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14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 w:rsidRPr="00832EA5"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4AA6C405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7ABAC170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699BECC8" w14:textId="77777777" w:rsidR="00C41EC5" w:rsidRPr="00832EA5" w:rsidRDefault="00C41EC5" w:rsidP="00C41EC5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832EA5">
                                    <w:rPr>
                                      <w:rFonts w:ascii="標楷體" w:eastAsia="標楷體" w:hAnsi="標楷體" w:hint="eastAsia"/>
                                      <w:bCs/>
                                      <w:color w:val="000000" w:themeColor="text1"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6C12D5B1" w14:textId="0B8E42AF" w:rsidR="0003789F" w:rsidRDefault="0003789F">
                            <w:pPr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小組</w:t>
                            </w:r>
                            <w:r w:rsidRPr="00832EA5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消息</w:t>
                            </w:r>
                          </w:p>
                          <w:p w14:paraId="3F802932" w14:textId="77777777" w:rsidR="0003789F" w:rsidRDefault="0003789F" w:rsidP="0003789F">
                            <w:pPr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78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11/27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日)</w:t>
                            </w:r>
                            <w:r w:rsidRPr="000378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12:00-13:30 依一小家邀請學園傳道會同工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來</w:t>
                            </w:r>
                            <w:r w:rsidRPr="000378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教會帶領「親子的藝術」體驗課程。歡迎所有的家長、主日學老師、青少</w:t>
                            </w:r>
                            <w:proofErr w:type="gramStart"/>
                            <w:r w:rsidRPr="000378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契</w:t>
                            </w:r>
                            <w:proofErr w:type="gramEnd"/>
                            <w:r w:rsidRPr="000378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輔導參加。</w:t>
                            </w:r>
                          </w:p>
                          <w:p w14:paraId="6BA0EEFD" w14:textId="5529CBE6" w:rsidR="0003789F" w:rsidRPr="0003789F" w:rsidRDefault="0003789F" w:rsidP="0003789F">
                            <w:pPr>
                              <w:ind w:leftChars="118" w:left="283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378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地點 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F</w:t>
                            </w:r>
                            <w:r w:rsidRPr="0003789F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04教室。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F354" id="文字方塊 2" o:spid="_x0000_s1029" type="#_x0000_t202" style="position:absolute;left:0;text-align:left;margin-left:1.2pt;margin-top:-5.1pt;width:463.05pt;height:69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" filled="f" stroked="f">
                <v:textbox>
                  <w:txbxContent>
                    <w:p w14:paraId="3075F808" w14:textId="32E83E42" w:rsidR="00AF759A" w:rsidRPr="00E857B0" w:rsidRDefault="00AF759A" w:rsidP="00AF759A">
                      <w:pPr>
                        <w:widowControl/>
                        <w:snapToGrid w:val="0"/>
                        <w:spacing w:line="36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八.</w:t>
                      </w:r>
                      <w:r w:rsidRPr="00925A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頒發110學年度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下</w:t>
                      </w:r>
                      <w:r w:rsidRPr="00925AA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學期獎學金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8B9201A" w14:textId="77777777" w:rsidR="00AF759A" w:rsidRDefault="00AF759A" w:rsidP="00A34D49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本次頒發獎學金名單如下，預訂於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</w:t>
                      </w: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27</w:t>
                      </w: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主日禮拜中頒發，恭喜以下得獎者出席並在課業、服事有美好見證。</w:t>
                      </w:r>
                    </w:p>
                    <w:p w14:paraId="2701C577" w14:textId="77777777" w:rsidR="00AF759A" w:rsidRDefault="00AF759A" w:rsidP="00A34D49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研究生 2 名：</w:t>
                      </w:r>
                      <w:proofErr w:type="gramStart"/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林予平</w:t>
                      </w:r>
                      <w:proofErr w:type="gramEnd"/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、黃姿文。</w:t>
                      </w:r>
                    </w:p>
                    <w:p w14:paraId="30997BFA" w14:textId="6C8DE983" w:rsidR="00AF759A" w:rsidRDefault="00AF759A" w:rsidP="00A34D49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大專 2 名：陳新慈、郭昕妮。國中 1 名：劉昊予。</w:t>
                      </w:r>
                    </w:p>
                    <w:p w14:paraId="7C841919" w14:textId="0B35F207" w:rsidR="00AF759A" w:rsidRPr="00E857B0" w:rsidRDefault="00AF759A" w:rsidP="00A34D49">
                      <w:pPr>
                        <w:widowControl/>
                        <w:snapToGrid w:val="0"/>
                        <w:spacing w:line="32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925AA4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林建良獎學金 1 名：邵祥恩。林建良獎學金(輔大生) 1名：黃宣方。</w:t>
                      </w:r>
                    </w:p>
                    <w:p w14:paraId="2459CE17" w14:textId="33FD5C9D" w:rsidR="00C41EC5" w:rsidRPr="00E02F0D" w:rsidRDefault="00AF759A" w:rsidP="00C41EC5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九</w:t>
                      </w:r>
                      <w:r w:rsidR="00C41EC5" w:rsidRPr="000C605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41E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聖誕節期活動一覽</w:t>
                      </w:r>
                    </w:p>
                    <w:p w14:paraId="2444135C" w14:textId="29E288A1" w:rsidR="00C41EC5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11/27(日)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待降節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期開始；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第三堂結束後舉行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聖誕點燈 1F</w:t>
                      </w:r>
                    </w:p>
                    <w:p w14:paraId="72A04481" w14:textId="01A2DC07" w:rsidR="00A34D49" w:rsidRPr="00D27E03" w:rsidRDefault="00A34D49" w:rsidP="00D27E03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709" w:hanging="284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D27E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D27E0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2/03</w:t>
                      </w:r>
                      <w:r w:rsidRPr="00D27E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(六)本會受邀參與2022年</w:t>
                      </w:r>
                      <w:proofErr w:type="gramStart"/>
                      <w:r w:rsidR="00D27E03" w:rsidRPr="00D27E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臺</w:t>
                      </w:r>
                      <w:proofErr w:type="gramEnd"/>
                      <w:r w:rsidR="00D27E03" w:rsidRPr="00D27E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北耶誕愛無限與【大安森林公園】點燈儀式同步在教會點燈。</w:t>
                      </w:r>
                    </w:p>
                    <w:p w14:paraId="62A78371" w14:textId="71027C94" w:rsidR="00C41EC5" w:rsidRPr="006E21AD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11:10-1</w:t>
                      </w:r>
                      <w:r w:rsidR="00A468B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="00A468B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proofErr w:type="gramStart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兒主戶外</w:t>
                      </w:r>
                      <w:proofErr w:type="gramEnd"/>
                      <w:r w:rsidRPr="00E33E9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報佳音</w:t>
                      </w:r>
                    </w:p>
                    <w:p w14:paraId="4F6A69C8" w14:textId="77777777" w:rsidR="00C41EC5" w:rsidRPr="006E21AD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12/10(六)16:00-17:30學齡前聖誕活動 B1</w:t>
                      </w:r>
                    </w:p>
                    <w:p w14:paraId="4068EE6E" w14:textId="428303B9" w:rsidR="00C41EC5" w:rsidRPr="006E21AD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12/17(六)15:00-17:</w:t>
                      </w:r>
                      <w:r w:rsidR="00A468B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0聖誕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午會—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平安中的喜樂 </w:t>
                      </w:r>
                    </w:p>
                    <w:p w14:paraId="148FC476" w14:textId="4588577B" w:rsidR="00C41EC5" w:rsidRPr="00D30732" w:rsidRDefault="00C41EC5" w:rsidP="00C41EC5">
                      <w:pPr>
                        <w:widowControl/>
                        <w:snapToGrid w:val="0"/>
                        <w:spacing w:line="30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1)陳長伯老師</w:t>
                      </w:r>
                      <w:r w:rsidR="007D76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小號</w:t>
                      </w: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音樂見證3F</w:t>
                      </w:r>
                    </w:p>
                    <w:p w14:paraId="6A7095D1" w14:textId="77777777" w:rsidR="00C41EC5" w:rsidRPr="00D30732" w:rsidRDefault="00C41EC5" w:rsidP="00C41EC5">
                      <w:pPr>
                        <w:widowControl/>
                        <w:snapToGrid w:val="0"/>
                        <w:spacing w:line="30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2)聖誕禮拜（讚美、戲劇、短講）</w:t>
                      </w:r>
                    </w:p>
                    <w:p w14:paraId="7C30608B" w14:textId="77777777" w:rsidR="00C41EC5" w:rsidRPr="006E21AD" w:rsidRDefault="00C41EC5" w:rsidP="00C41EC5">
                      <w:pPr>
                        <w:widowControl/>
                        <w:snapToGrid w:val="0"/>
                        <w:spacing w:line="300" w:lineRule="exact"/>
                        <w:ind w:leftChars="177" w:left="425" w:firstLineChars="169" w:firstLine="426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3073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3)聖誕義賣 1F</w:t>
                      </w:r>
                    </w:p>
                    <w:p w14:paraId="66F4AABB" w14:textId="77777777" w:rsidR="00C41EC5" w:rsidRPr="006E21AD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12/18(日)10:00-12:00 聖誕節聯合禮拜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‧聖禮典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3F.4F</w:t>
                      </w:r>
                    </w:p>
                    <w:p w14:paraId="5346BA0C" w14:textId="77777777" w:rsidR="00C41EC5" w:rsidRPr="006E21AD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12/18(日)10:00-12:00 </w:t>
                      </w:r>
                      <w:proofErr w:type="gramStart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兒主聖誕</w:t>
                      </w:r>
                      <w:proofErr w:type="gramEnd"/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禮拜 B2</w:t>
                      </w:r>
                    </w:p>
                    <w:p w14:paraId="208322D8" w14:textId="77777777" w:rsidR="00D27E03" w:rsidRPr="00D27E03" w:rsidRDefault="00D27E03" w:rsidP="00D27E03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</w:pPr>
                      <w:r w:rsidRPr="00D27E03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12/23</w:t>
                      </w:r>
                      <w:r w:rsidRPr="00D27E03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(五)聖誕光臨健走/歡樂報佳音</w:t>
                      </w:r>
                    </w:p>
                    <w:p w14:paraId="5B5C50B3" w14:textId="77777777" w:rsidR="00C41EC5" w:rsidRPr="006E21AD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12/24(六)19:30報佳音 1F集合</w:t>
                      </w:r>
                    </w:p>
                    <w:p w14:paraId="7F90C3E8" w14:textId="77777777" w:rsidR="00C41EC5" w:rsidRPr="006E21AD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12/25(日)10:00-12:00 清唱劇聯合禮拜 3F.4F.1F</w:t>
                      </w:r>
                    </w:p>
                    <w:p w14:paraId="6FB89629" w14:textId="7401CF5D" w:rsidR="00C41EC5" w:rsidRDefault="00C41EC5" w:rsidP="00C41EC5">
                      <w:pPr>
                        <w:pStyle w:val="afb"/>
                        <w:widowControl/>
                        <w:numPr>
                          <w:ilvl w:val="0"/>
                          <w:numId w:val="47"/>
                        </w:numPr>
                        <w:snapToGrid w:val="0"/>
                        <w:spacing w:line="300" w:lineRule="exact"/>
                        <w:ind w:leftChars="177" w:left="567" w:hanging="14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6E21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12/31(六)22:00-24:00 跨年禱告會 5F</w:t>
                      </w:r>
                    </w:p>
                    <w:p w14:paraId="17659EE7" w14:textId="0AC3DE69" w:rsidR="00C41EC5" w:rsidRPr="00903B3D" w:rsidRDefault="00AF759A" w:rsidP="00C41EC5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十</w:t>
                      </w:r>
                      <w:r w:rsidR="00C41EC5" w:rsidRPr="00D8055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C41EC5" w:rsidRPr="00903B3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宇宙光2022年聖誕特刊</w:t>
                      </w:r>
                    </w:p>
                    <w:p w14:paraId="308DCF13" w14:textId="77777777" w:rsidR="00C41EC5" w:rsidRDefault="00C41EC5" w:rsidP="00C41EC5">
                      <w:pPr>
                        <w:widowControl/>
                        <w:snapToGrid w:val="0"/>
                        <w:spacing w:line="360" w:lineRule="exact"/>
                        <w:ind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冠冕的</w:t>
                      </w:r>
                      <w:proofErr w:type="gramStart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祕</w:t>
                      </w:r>
                      <w:proofErr w:type="gramEnd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密--聖誕之王降臨。內容包含：聖誕獨幕劇（線上收聽</w:t>
                      </w:r>
                      <w:proofErr w:type="spellStart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QRCode</w:t>
                      </w:r>
                      <w:proofErr w:type="spellEnd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）、歷代基督徒勝過瘟疫的故事、人物見證、查爾斯</w:t>
                      </w:r>
                      <w:proofErr w:type="gramStart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‧</w:t>
                      </w:r>
                      <w:proofErr w:type="gramEnd"/>
                      <w:r w:rsidRPr="00D805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衛斯理（Charles Wesley）重生獲救的真實經歷。每本特價120元。本會一樓代售，可以送給心目中最迫切想傳福音給他的人的聖誕禮物。</w:t>
                      </w:r>
                    </w:p>
                    <w:p w14:paraId="4B4DC67F" w14:textId="0E0653AE" w:rsidR="00C41EC5" w:rsidRPr="00832EA5" w:rsidRDefault="00C41EC5" w:rsidP="00AF759A">
                      <w:pPr>
                        <w:snapToGrid w:val="0"/>
                        <w:spacing w:beforeLines="50" w:before="180" w:afterLines="30" w:after="108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  <w:r w:rsidRPr="00EA385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 xml:space="preserve">聖誕節清唱劇「盼望 </w:t>
                      </w:r>
                      <w:r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H</w:t>
                      </w:r>
                      <w:r w:rsidRPr="00BE642F">
                        <w:rPr>
                          <w:rFonts w:eastAsia="文鼎特毛楷" w:hint="eastAsia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o</w:t>
                      </w:r>
                      <w:r w:rsidRPr="00BE642F">
                        <w:rPr>
                          <w:rFonts w:eastAsia="文鼎特毛楷"/>
                          <w:bCs/>
                          <w:i/>
                          <w:iCs/>
                          <w:color w:val="000000" w:themeColor="text1"/>
                          <w:kern w:val="0"/>
                          <w:sz w:val="28"/>
                          <w:szCs w:val="28"/>
                        </w:rPr>
                        <w:t>pe</w:t>
                      </w: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1595AB8A" w14:textId="77777777" w:rsidR="00A34D49" w:rsidRDefault="00C41EC5" w:rsidP="00C41EC5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今年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25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聖誕節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聯合詩班</w:t>
                      </w:r>
                      <w:proofErr w:type="gramEnd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/樂團將獻詩清唱劇「盼望」。</w:t>
                      </w:r>
                    </w:p>
                    <w:p w14:paraId="0E7A83C3" w14:textId="10CCA2FE" w:rsidR="00C41EC5" w:rsidRDefault="00C41EC5" w:rsidP="00C41EC5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proofErr w:type="gramStart"/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詩班練習</w:t>
                      </w:r>
                      <w:proofErr w:type="gramEnd"/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13:30-15: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3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2F02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D1D96F3" w14:textId="71771C92" w:rsidR="00C41EC5" w:rsidRPr="00832EA5" w:rsidRDefault="00C41EC5" w:rsidP="00C41EC5">
                      <w:pPr>
                        <w:widowControl/>
                        <w:snapToGrid w:val="0"/>
                        <w:ind w:leftChars="300" w:left="720" w:rightChars="77" w:right="18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1/20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1/27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Pr="00832EA5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2/4</w:t>
                      </w:r>
                      <w:r w:rsidRPr="00832EA5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、12/11</w:t>
                      </w:r>
                      <w:r w:rsidR="007D76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</w:t>
                      </w:r>
                      <w:r w:rsidR="007D7670"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2/18</w:t>
                      </w:r>
                      <w:r w:rsidR="007D7670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、12/24</w:t>
                      </w:r>
                    </w:p>
                    <w:tbl>
                      <w:tblPr>
                        <w:tblW w:w="742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57"/>
                        <w:gridCol w:w="1757"/>
                        <w:gridCol w:w="1757"/>
                        <w:gridCol w:w="2154"/>
                      </w:tblGrid>
                      <w:tr w:rsidR="00C41EC5" w:rsidRPr="00832EA5" w14:paraId="18D47C7C" w14:textId="77777777" w:rsidTr="006278DB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4334AA37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11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672D3D3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18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0E35294F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287E8581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12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832EA5">
                              <w:rPr>
                                <w:rFonts w:ascii="Adobe 繁黑體 Std B" w:eastAsia="Adobe 繁黑體 Std B" w:hAnsi="Adobe 繁黑體 Std B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25</w:t>
                            </w:r>
                            <w:r w:rsidRPr="00832EA5">
                              <w:rPr>
                                <w:rFonts w:ascii="Adobe 繁黑體 Std B" w:eastAsia="Adobe 繁黑體 Std B" w:hAnsi="Adobe 繁黑體 Std B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C41EC5" w:rsidRPr="00832EA5" w14:paraId="1DD7A1AE" w14:textId="77777777" w:rsidTr="006278DB">
                        <w:trPr>
                          <w:jc w:val="center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2AB853A0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6CEBE6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9A2E165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0 </w:t>
                            </w:r>
                          </w:p>
                          <w:p w14:paraId="78ADCFDB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3F0C019D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Pr="00832EA5"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4AA6C405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7ABAC170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699BECC8" w14:textId="77777777" w:rsidR="00C41EC5" w:rsidRPr="00832EA5" w:rsidRDefault="00C41EC5" w:rsidP="00C41EC5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832EA5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6C12D5B1" w14:textId="0B8E42AF" w:rsidR="0003789F" w:rsidRDefault="0003789F">
                      <w:pPr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小組</w:t>
                      </w:r>
                      <w:r w:rsidRPr="00832EA5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消息</w:t>
                      </w:r>
                    </w:p>
                    <w:p w14:paraId="3F802932" w14:textId="77777777" w:rsidR="0003789F" w:rsidRDefault="0003789F" w:rsidP="0003789F">
                      <w:pPr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78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11/27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日)</w:t>
                      </w:r>
                      <w:r w:rsidRPr="000378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12:00-13:30 依一小家邀請學園傳道會同工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來</w:t>
                      </w:r>
                      <w:r w:rsidRPr="000378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教會帶領「親子的藝術」體驗課程。歡迎所有的家長、主日學老師、青少</w:t>
                      </w:r>
                      <w:proofErr w:type="gramStart"/>
                      <w:r w:rsidRPr="000378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契</w:t>
                      </w:r>
                      <w:proofErr w:type="gramEnd"/>
                      <w:r w:rsidRPr="000378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輔導參加。</w:t>
                      </w:r>
                    </w:p>
                    <w:p w14:paraId="6BA0EEFD" w14:textId="5529CBE6" w:rsidR="0003789F" w:rsidRPr="0003789F" w:rsidRDefault="0003789F" w:rsidP="0003789F">
                      <w:pPr>
                        <w:ind w:leftChars="118" w:left="283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378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地點 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F</w:t>
                      </w:r>
                      <w:r w:rsidRPr="0003789F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04教室。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52F3658B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5375C244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20957B6B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5900AE1A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59CE423F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497DC1F2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106F6C1C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19EA5794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0B9EC21E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4914E793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6C8EA1F9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36BEDDB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11F2D1EC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3A3D18CF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1E235B3F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01803A3B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5BA4F2D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1E932419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3827808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5240135F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455033CD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44B269F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4451D9F1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2474EB1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018FF14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05E7205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16DA5483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08200C88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6114256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161C3DEA" w:rsidR="00713452" w:rsidRPr="001648E8" w:rsidRDefault="000D49CD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547FE8C3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8FADE" w14:textId="77777777" w:rsidR="0003789F" w:rsidRPr="00F330DF" w:rsidRDefault="0003789F" w:rsidP="0003789F">
                            <w:pPr>
                              <w:snapToGrid w:val="0"/>
                              <w:spacing w:beforeLines="50" w:before="180" w:line="3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 w:rsidRPr="00F330DF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教界消息</w:t>
                            </w:r>
                          </w:p>
                          <w:p w14:paraId="5AFCEE03" w14:textId="77777777" w:rsidR="0003789F" w:rsidRPr="00A34D49" w:rsidRDefault="0003789F" w:rsidP="0003789F">
                            <w:pPr>
                              <w:pStyle w:val="afb"/>
                              <w:widowControl/>
                              <w:snapToGrid w:val="0"/>
                              <w:spacing w:line="400" w:lineRule="exact"/>
                              <w:ind w:leftChars="218" w:left="783" w:rightChars="196" w:right="470" w:hangingChars="100" w:hanging="26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Pr="00A34D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</w:t>
                            </w:r>
                            <w:bookmarkStart w:id="0" w:name="_Hlk119069321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王</w:t>
                            </w:r>
                            <w:proofErr w:type="gramStart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瑀</w:t>
                            </w:r>
                            <w:proofErr w:type="gramEnd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立傳道將於11/27</w:t>
                            </w:r>
                            <w:r w:rsidRPr="00A34D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日)下午</w:t>
                            </w:r>
                            <w:r w:rsidRPr="00A34D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:00於基隆安瀾橋教會舉行</w:t>
                            </w:r>
                            <w:proofErr w:type="gramStart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封牧暨</w:t>
                            </w:r>
                            <w:proofErr w:type="gramEnd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就任第六任</w:t>
                            </w:r>
                            <w:proofErr w:type="gramStart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牧師授職感恩</w:t>
                            </w:r>
                            <w:proofErr w:type="gramEnd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禮拜，本會將派員前往祝賀。</w:t>
                            </w:r>
                            <w:bookmarkEnd w:id="0"/>
                          </w:p>
                          <w:p w14:paraId="3443E15A" w14:textId="77777777" w:rsidR="0003789F" w:rsidRPr="00A34D49" w:rsidRDefault="0003789F" w:rsidP="0003789F">
                            <w:pPr>
                              <w:pStyle w:val="afb"/>
                              <w:widowControl/>
                              <w:snapToGrid w:val="0"/>
                              <w:spacing w:line="400" w:lineRule="exact"/>
                              <w:ind w:leftChars="218" w:left="783" w:rightChars="196" w:right="470" w:hangingChars="100" w:hanging="26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A34D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</w:t>
                            </w: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楊伯威傳道將於1</w:t>
                            </w:r>
                            <w:r w:rsidRPr="00A34D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2</w:t>
                            </w: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/</w:t>
                            </w:r>
                            <w:r w:rsidRPr="00A34D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03(</w:t>
                            </w: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六)上午</w:t>
                            </w:r>
                            <w:r w:rsidRPr="00A34D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10</w:t>
                            </w:r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:00封立牧師暨就任總會事務所機構</w:t>
                            </w:r>
                            <w:proofErr w:type="gramStart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牧師授職感恩</w:t>
                            </w:r>
                            <w:proofErr w:type="gramEnd"/>
                            <w:r w:rsidRPr="00A34D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禮拜，假濟南教會，本會將派員前往祝賀。</w:t>
                            </w:r>
                          </w:p>
                          <w:p w14:paraId="551B8646" w14:textId="12BB08C1" w:rsidR="00AD21B5" w:rsidRPr="00CE50AC" w:rsidRDefault="00AD21B5" w:rsidP="00770274">
                            <w:pPr>
                              <w:snapToGrid w:val="0"/>
                              <w:spacing w:beforeLines="20" w:before="72" w:afterLines="30" w:after="108" w:line="4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CE50AC" w:rsidRDefault="00AD21B5" w:rsidP="0003789F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CE50AC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CE50AC" w:rsidRDefault="00AD21B5" w:rsidP="0003789F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Pr="00CE50AC" w:rsidRDefault="00AD21B5" w:rsidP="0003789F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E50AC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086590D7" w:rsidR="00AD21B5" w:rsidRPr="00C050C6" w:rsidRDefault="00C050C6" w:rsidP="0003789F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400" w:lineRule="exact"/>
                              <w:ind w:left="641" w:hanging="357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請為面對畢業後尋求未來方向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繼續深造或工作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，懇求上帝親自帶領前面道路，幫助他們</w:t>
                            </w:r>
                            <w:proofErr w:type="gramStart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親嘗上主</w:t>
                            </w:r>
                            <w:proofErr w:type="gramEnd"/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的保</w:t>
                            </w:r>
                            <w:r w:rsidR="004A6650"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守</w:t>
                            </w:r>
                            <w:r w:rsidRPr="00C050C6">
                              <w:rPr>
                                <w:rFonts w:eastAsia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與帶領。</w:t>
                            </w:r>
                          </w:p>
                          <w:p w14:paraId="2093C1FA" w14:textId="77777777" w:rsidR="00AD21B5" w:rsidRPr="006E484E" w:rsidRDefault="00AD21B5" w:rsidP="0003789F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6E484E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60BF82B2" w14:textId="77777777" w:rsidR="00381E6C" w:rsidRDefault="00381E6C" w:rsidP="00381E6C">
                            <w:pPr>
                              <w:snapToGrid w:val="0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81E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2021年緬甸軍事政變後，校園變得很不安全。許多老師不畏軍政府脅迫，雖然在逃亡中，但仍竭盡所能地持續教學，即使身處被逮捕的危險。</w:t>
                            </w:r>
                            <w:proofErr w:type="gramStart"/>
                            <w:r w:rsidRPr="00381E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求主憐憫</w:t>
                            </w:r>
                            <w:proofErr w:type="gramEnd"/>
                            <w:r w:rsidRPr="00381E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，讓武裝攻擊和軍事佔用退出學校；保護老師們的安全，導引更多支持教育的力量和資源，保障緬甸的兒童和青年受教權。</w:t>
                            </w:r>
                          </w:p>
                          <w:p w14:paraId="1AE4140E" w14:textId="06114CE4" w:rsidR="00AD21B5" w:rsidRPr="00083057" w:rsidRDefault="00AD21B5" w:rsidP="0003789F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6DBFE383" w14:textId="77777777" w:rsidR="00381E6C" w:rsidRDefault="00381E6C" w:rsidP="00381E6C">
                            <w:pPr>
                              <w:snapToGrid w:val="0"/>
                              <w:ind w:leftChars="118" w:left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81E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11月14日美中會談，近期內亦有東南亞高峰會接連舉行，都影響著臺灣和印太地區的安全和經濟動向。</w:t>
                            </w:r>
                            <w:proofErr w:type="gramStart"/>
                            <w:r w:rsidRPr="00381E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381E6C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下智慧給執政團隊，在國內選舉將至的紛亂狀況中，仍能夠分辨與持守，在持續變化的國際動態中為臺灣開出新路。</w:t>
                            </w:r>
                          </w:p>
                          <w:p w14:paraId="4632CFF1" w14:textId="79DB5103" w:rsidR="00AD21B5" w:rsidRPr="00083057" w:rsidRDefault="00AD21B5" w:rsidP="0003789F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84075CF" w14:textId="74697E1B" w:rsidR="00C74661" w:rsidRPr="00C74661" w:rsidRDefault="00C74661" w:rsidP="0003789F">
                            <w:pPr>
                              <w:snapToGrid w:val="0"/>
                              <w:spacing w:line="400" w:lineRule="exact"/>
                              <w:ind w:leftChars="160" w:left="644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1.於事工研討會之後，各部門將持續調整，並深化同工團隊對明年事工的方向，願上帝合一的靈堅固肢體，讓所有的計畫，都能成為眾兄</w:t>
                            </w:r>
                            <w:proofErr w:type="gramStart"/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的祝福。</w:t>
                            </w:r>
                          </w:p>
                          <w:p w14:paraId="6F5A623E" w14:textId="5D96A96D" w:rsidR="00E85834" w:rsidRPr="00D53429" w:rsidRDefault="00C74661" w:rsidP="0003789F">
                            <w:pPr>
                              <w:snapToGrid w:val="0"/>
                              <w:spacing w:line="400" w:lineRule="exact"/>
                              <w:ind w:leftChars="160" w:left="644" w:hangingChars="100" w:hanging="260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2.</w:t>
                            </w:r>
                            <w:r w:rsid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上</w:t>
                            </w:r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週六(11/19)有小會員與牧師團隊的懇談會，願上帝保守同工在彼此分享</w:t>
                            </w:r>
                            <w:proofErr w:type="gramStart"/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代禱中</w:t>
                            </w:r>
                            <w:proofErr w:type="gramEnd"/>
                            <w:r w:rsidRPr="00C74661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，經歷上帝聖靈恩典的帶領，同心持守建造教會。</w:t>
                            </w:r>
                          </w:p>
                          <w:p w14:paraId="51F9737E" w14:textId="77777777" w:rsidR="00AD21B5" w:rsidRPr="00083057" w:rsidRDefault="00AD21B5" w:rsidP="00770274">
                            <w:pPr>
                              <w:snapToGrid w:val="0"/>
                              <w:spacing w:line="460" w:lineRule="exact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15C2BB4A" w:rsidR="00AD21B5" w:rsidRPr="00083057" w:rsidRDefault="00AD21B5" w:rsidP="0003789F">
                            <w:pPr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為</w:t>
                            </w:r>
                            <w:r w:rsidR="00C74661"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邱淑貞</w:t>
                            </w:r>
                            <w:r w:rsidR="00B87E57"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禱告</w:t>
                            </w:r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083057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kern w:val="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52983CA" w14:textId="2743E4A7" w:rsidR="007E4641" w:rsidRPr="00083057" w:rsidRDefault="00AD21B5" w:rsidP="0003789F">
                            <w:pPr>
                              <w:snapToGrid w:val="0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5.</w:t>
                            </w:r>
                            <w:r w:rsidR="007E4641" w:rsidRPr="0008305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74661"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為翁瑞亨牧師～</w:t>
                            </w:r>
                            <w:proofErr w:type="gramStart"/>
                            <w:r w:rsidR="00C74661"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在道生神學院</w:t>
                            </w:r>
                            <w:proofErr w:type="gramEnd"/>
                            <w:r w:rsidR="00C74661" w:rsidRPr="00083057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kern w:val="0"/>
                                <w:sz w:val="28"/>
                                <w:szCs w:val="26"/>
                              </w:rPr>
                              <w:t>服侍</w:t>
                            </w:r>
                          </w:p>
                          <w:p w14:paraId="16FBC833" w14:textId="585112E1" w:rsidR="007E4641" w:rsidRPr="00083057" w:rsidRDefault="007E4641" w:rsidP="0003789F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1.</w:t>
                            </w:r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為翁牧師</w:t>
                            </w:r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11</w:t>
                            </w:r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月份在錫安教會和中華神的教會</w:t>
                            </w:r>
                            <w:proofErr w:type="gramStart"/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主日證道</w:t>
                            </w:r>
                            <w:proofErr w:type="gramEnd"/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傳講的</w:t>
                            </w:r>
                            <w:proofErr w:type="gramEnd"/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福音信息能感動更多人願意為主效力，傳揚福音禱告。</w:t>
                            </w:r>
                          </w:p>
                          <w:p w14:paraId="0927C69D" w14:textId="0962C8FF" w:rsidR="002448C4" w:rsidRPr="00F81D81" w:rsidRDefault="007E4641" w:rsidP="0003789F">
                            <w:pPr>
                              <w:snapToGrid w:val="0"/>
                              <w:spacing w:line="400" w:lineRule="exact"/>
                              <w:ind w:leftChars="99" w:left="425" w:hangingChars="72" w:hanging="187"/>
                              <w:jc w:val="both"/>
                              <w:rPr>
                                <w:rFonts w:eastAsia="標楷體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2.</w:t>
                            </w:r>
                            <w:r w:rsidR="00C74661" w:rsidRPr="00083057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為明年泰</w:t>
                            </w:r>
                            <w:r w:rsidR="00C74661" w:rsidRPr="00C7466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國短宣隊的訓練及預備</w:t>
                            </w:r>
                            <w:proofErr w:type="gramStart"/>
                            <w:r w:rsidR="00C74661" w:rsidRPr="00C7466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工作代禱</w:t>
                            </w:r>
                            <w:proofErr w:type="gramEnd"/>
                            <w:r w:rsidR="00C74661" w:rsidRPr="00C74661">
                              <w:rPr>
                                <w:rFonts w:eastAsia="標楷體" w:hint="eastAsia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2E38FADE" w14:textId="77777777" w:rsidR="0003789F" w:rsidRPr="00F330DF" w:rsidRDefault="0003789F" w:rsidP="0003789F">
                      <w:pPr>
                        <w:snapToGrid w:val="0"/>
                        <w:spacing w:beforeLines="50" w:before="180" w:line="30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 w:rsidRPr="00F330DF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教界消息</w:t>
                      </w:r>
                    </w:p>
                    <w:p w14:paraId="5AFCEE03" w14:textId="77777777" w:rsidR="0003789F" w:rsidRPr="00A34D49" w:rsidRDefault="0003789F" w:rsidP="0003789F">
                      <w:pPr>
                        <w:pStyle w:val="afb"/>
                        <w:widowControl/>
                        <w:snapToGrid w:val="0"/>
                        <w:spacing w:line="400" w:lineRule="exact"/>
                        <w:ind w:leftChars="218" w:left="783" w:rightChars="196" w:right="470" w:hangingChars="100" w:hanging="26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 w:rsidRPr="00A34D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</w:t>
                      </w:r>
                      <w:bookmarkStart w:id="1" w:name="_Hlk119069321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王</w:t>
                      </w:r>
                      <w:proofErr w:type="gramStart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瑀</w:t>
                      </w:r>
                      <w:proofErr w:type="gramEnd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立傳道將於11/27</w:t>
                      </w:r>
                      <w:r w:rsidRPr="00A34D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(</w:t>
                      </w: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日)下午</w:t>
                      </w:r>
                      <w:r w:rsidRPr="00A34D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3</w:t>
                      </w: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:00於基隆安瀾橋教會舉行</w:t>
                      </w:r>
                      <w:proofErr w:type="gramStart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封牧暨</w:t>
                      </w:r>
                      <w:proofErr w:type="gramEnd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就任第六任</w:t>
                      </w:r>
                      <w:proofErr w:type="gramStart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牧師授職感恩</w:t>
                      </w:r>
                      <w:proofErr w:type="gramEnd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禮拜，本會將派員前往祝賀。</w:t>
                      </w:r>
                      <w:bookmarkEnd w:id="1"/>
                    </w:p>
                    <w:p w14:paraId="3443E15A" w14:textId="77777777" w:rsidR="0003789F" w:rsidRPr="00A34D49" w:rsidRDefault="0003789F" w:rsidP="0003789F">
                      <w:pPr>
                        <w:pStyle w:val="afb"/>
                        <w:widowControl/>
                        <w:snapToGrid w:val="0"/>
                        <w:spacing w:line="400" w:lineRule="exact"/>
                        <w:ind w:leftChars="218" w:left="783" w:rightChars="196" w:right="470" w:hangingChars="100" w:hanging="26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 w:rsidRPr="00A34D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</w:t>
                      </w: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楊伯威傳道將於1</w:t>
                      </w:r>
                      <w:r w:rsidRPr="00A34D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2</w:t>
                      </w: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/</w:t>
                      </w:r>
                      <w:r w:rsidRPr="00A34D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03(</w:t>
                      </w: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六)上午</w:t>
                      </w:r>
                      <w:r w:rsidRPr="00A34D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10</w:t>
                      </w:r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:00封立牧師暨就任總會事務所機構</w:t>
                      </w:r>
                      <w:proofErr w:type="gramStart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牧師授職感恩</w:t>
                      </w:r>
                      <w:proofErr w:type="gramEnd"/>
                      <w:r w:rsidRPr="00A34D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禮拜，假濟南教會，本會將派員前往祝賀。</w:t>
                      </w:r>
                    </w:p>
                    <w:p w14:paraId="551B8646" w14:textId="12BB08C1" w:rsidR="00AD21B5" w:rsidRPr="00CE50AC" w:rsidRDefault="00AD21B5" w:rsidP="00770274">
                      <w:pPr>
                        <w:snapToGrid w:val="0"/>
                        <w:spacing w:beforeLines="20" w:before="72" w:afterLines="30" w:after="108" w:line="4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CE50AC" w:rsidRDefault="00AD21B5" w:rsidP="0003789F">
                      <w:pPr>
                        <w:snapToGrid w:val="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CE50AC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CE50AC" w:rsidRDefault="00AD21B5" w:rsidP="0003789F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請為住院會友及出院會友</w:t>
                      </w:r>
                      <w:r w:rsidR="00C26557"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Pr="00CE50AC" w:rsidRDefault="00AD21B5" w:rsidP="0003789F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E50AC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086590D7" w:rsidR="00AD21B5" w:rsidRPr="00C050C6" w:rsidRDefault="00C050C6" w:rsidP="0003789F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400" w:lineRule="exact"/>
                        <w:ind w:left="641" w:hanging="357"/>
                        <w:jc w:val="both"/>
                        <w:rPr>
                          <w:rFonts w:eastAsia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請為面對畢業後尋求未來方向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繼續深造或工作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，懇求上帝親自帶領前面道路，幫助他們</w:t>
                      </w:r>
                      <w:proofErr w:type="gramStart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親嘗上主</w:t>
                      </w:r>
                      <w:proofErr w:type="gramEnd"/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的保</w:t>
                      </w:r>
                      <w:r w:rsidR="004A6650"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守</w:t>
                      </w:r>
                      <w:r w:rsidRPr="00C050C6">
                        <w:rPr>
                          <w:rFonts w:eastAsia="標楷體" w:hint="eastAsia"/>
                          <w:color w:val="000000" w:themeColor="text1"/>
                          <w:sz w:val="26"/>
                          <w:szCs w:val="26"/>
                        </w:rPr>
                        <w:t>與帶領。</w:t>
                      </w:r>
                    </w:p>
                    <w:p w14:paraId="2093C1FA" w14:textId="77777777" w:rsidR="00AD21B5" w:rsidRPr="006E484E" w:rsidRDefault="00AD21B5" w:rsidP="0003789F">
                      <w:pPr>
                        <w:snapToGrid w:val="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6E484E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60BF82B2" w14:textId="77777777" w:rsidR="00381E6C" w:rsidRDefault="00381E6C" w:rsidP="00381E6C">
                      <w:pPr>
                        <w:snapToGrid w:val="0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81E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2021年緬甸軍事政變後，校園變得很不安全。許多老師不畏軍政府脅迫，雖然在逃亡中，但仍竭盡所能地持續教學，即使身處被逮捕的危險。</w:t>
                      </w:r>
                      <w:proofErr w:type="gramStart"/>
                      <w:r w:rsidRPr="00381E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Pr="00381E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，讓武裝攻擊和軍事佔用退出學校；保護老師們的安全，導引更多支持教育的力量和資源，保障緬甸的兒童和青年受教權。</w:t>
                      </w:r>
                    </w:p>
                    <w:p w14:paraId="1AE4140E" w14:textId="06114CE4" w:rsidR="00AD21B5" w:rsidRPr="00083057" w:rsidRDefault="00AD21B5" w:rsidP="0003789F">
                      <w:pPr>
                        <w:snapToGrid w:val="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6DBFE383" w14:textId="77777777" w:rsidR="00381E6C" w:rsidRDefault="00381E6C" w:rsidP="00381E6C">
                      <w:pPr>
                        <w:snapToGrid w:val="0"/>
                        <w:ind w:leftChars="118" w:left="283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381E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11月14日美中會談，近期內亦有東南亞高峰會接連舉行，都影響著臺灣和印太地區的安全和經濟動向。</w:t>
                      </w:r>
                      <w:proofErr w:type="gramStart"/>
                      <w:r w:rsidRPr="00381E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381E6C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pacing w:val="-4"/>
                          <w:kern w:val="0"/>
                          <w:sz w:val="26"/>
                          <w:szCs w:val="26"/>
                        </w:rPr>
                        <w:t>下智慧給執政團隊，在國內選舉將至的紛亂狀況中，仍能夠分辨與持守，在持續變化的國際動態中為臺灣開出新路。</w:t>
                      </w:r>
                    </w:p>
                    <w:p w14:paraId="4632CFF1" w14:textId="79DB5103" w:rsidR="00AD21B5" w:rsidRPr="00083057" w:rsidRDefault="00AD21B5" w:rsidP="0003789F">
                      <w:pPr>
                        <w:snapToGrid w:val="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84075CF" w14:textId="74697E1B" w:rsidR="00C74661" w:rsidRPr="00C74661" w:rsidRDefault="00C74661" w:rsidP="0003789F">
                      <w:pPr>
                        <w:snapToGrid w:val="0"/>
                        <w:spacing w:line="400" w:lineRule="exact"/>
                        <w:ind w:leftChars="160" w:left="644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1.於事工研討會之後，各部門將持續調整，並深化同工團隊對明年事工的方向，願上帝合一的靈堅固肢體，讓所有的計畫，都能成為眾兄</w:t>
                      </w:r>
                      <w:proofErr w:type="gramStart"/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的祝福。</w:t>
                      </w:r>
                    </w:p>
                    <w:p w14:paraId="6F5A623E" w14:textId="5D96A96D" w:rsidR="00E85834" w:rsidRPr="00D53429" w:rsidRDefault="00C74661" w:rsidP="0003789F">
                      <w:pPr>
                        <w:snapToGrid w:val="0"/>
                        <w:spacing w:line="400" w:lineRule="exact"/>
                        <w:ind w:leftChars="160" w:left="644" w:hangingChars="100" w:hanging="260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  <w:highlight w:val="yellow"/>
                        </w:rPr>
                      </w:pPr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2.</w:t>
                      </w:r>
                      <w:r w:rsid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上</w:t>
                      </w:r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週六(11/19)有小會員與牧師團隊的懇談會，願上帝保守同工在彼此分享</w:t>
                      </w:r>
                      <w:proofErr w:type="gramStart"/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代禱中</w:t>
                      </w:r>
                      <w:proofErr w:type="gramEnd"/>
                      <w:r w:rsidRPr="00C74661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，經歷上帝聖靈恩典的帶領，同心持守建造教會。</w:t>
                      </w:r>
                    </w:p>
                    <w:p w14:paraId="51F9737E" w14:textId="77777777" w:rsidR="00AD21B5" w:rsidRPr="00083057" w:rsidRDefault="00AD21B5" w:rsidP="00770274">
                      <w:pPr>
                        <w:snapToGrid w:val="0"/>
                        <w:spacing w:line="460" w:lineRule="exact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15C2BB4A" w:rsidR="00AD21B5" w:rsidRPr="00083057" w:rsidRDefault="00AD21B5" w:rsidP="0003789F">
                      <w:pPr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</w:pPr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為</w:t>
                      </w:r>
                      <w:r w:rsidR="00C74661"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邱淑貞</w:t>
                      </w:r>
                      <w:r w:rsidR="00B87E57"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牧師</w:t>
                      </w:r>
                      <w:r w:rsidR="00284A49"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禱告</w:t>
                      </w:r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083057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kern w:val="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52983CA" w14:textId="2743E4A7" w:rsidR="007E4641" w:rsidRPr="00083057" w:rsidRDefault="00AD21B5" w:rsidP="0003789F">
                      <w:pPr>
                        <w:snapToGrid w:val="0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</w:pPr>
                      <w:r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5.</w:t>
                      </w:r>
                      <w:r w:rsidR="007E4641" w:rsidRPr="00083057">
                        <w:rPr>
                          <w:rFonts w:hint="eastAsia"/>
                        </w:rPr>
                        <w:t xml:space="preserve"> </w:t>
                      </w:r>
                      <w:r w:rsidR="00C74661"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為翁瑞亨牧師～</w:t>
                      </w:r>
                      <w:proofErr w:type="gramStart"/>
                      <w:r w:rsidR="00C74661"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在道生神學院</w:t>
                      </w:r>
                      <w:proofErr w:type="gramEnd"/>
                      <w:r w:rsidR="00C74661" w:rsidRPr="00083057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kern w:val="0"/>
                          <w:sz w:val="28"/>
                          <w:szCs w:val="26"/>
                        </w:rPr>
                        <w:t>服侍</w:t>
                      </w:r>
                    </w:p>
                    <w:p w14:paraId="16FBC833" w14:textId="585112E1" w:rsidR="007E4641" w:rsidRPr="00083057" w:rsidRDefault="007E4641" w:rsidP="0003789F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1.</w:t>
                      </w:r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為翁牧師</w:t>
                      </w:r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11</w:t>
                      </w:r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月份在錫安教會和中華神的教會</w:t>
                      </w:r>
                      <w:proofErr w:type="gramStart"/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主日證道</w:t>
                      </w:r>
                      <w:proofErr w:type="gramEnd"/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傳講的</w:t>
                      </w:r>
                      <w:proofErr w:type="gramEnd"/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福音信息能感動更多人願意為主效力，傳揚福音禱告。</w:t>
                      </w:r>
                    </w:p>
                    <w:p w14:paraId="0927C69D" w14:textId="0962C8FF" w:rsidR="002448C4" w:rsidRPr="00F81D81" w:rsidRDefault="007E4641" w:rsidP="0003789F">
                      <w:pPr>
                        <w:snapToGrid w:val="0"/>
                        <w:spacing w:line="400" w:lineRule="exact"/>
                        <w:ind w:leftChars="99" w:left="425" w:hangingChars="72" w:hanging="187"/>
                        <w:jc w:val="both"/>
                        <w:rPr>
                          <w:rFonts w:eastAsia="標楷體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2.</w:t>
                      </w:r>
                      <w:r w:rsidR="00C74661" w:rsidRPr="00083057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為明年泰</w:t>
                      </w:r>
                      <w:r w:rsidR="00C74661" w:rsidRPr="00C7466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國短宣隊的訓練及預備</w:t>
                      </w:r>
                      <w:proofErr w:type="gramStart"/>
                      <w:r w:rsidR="00C74661" w:rsidRPr="00C7466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工作代禱</w:t>
                      </w:r>
                      <w:proofErr w:type="gramEnd"/>
                      <w:r w:rsidR="00C74661" w:rsidRPr="00C74661">
                        <w:rPr>
                          <w:rFonts w:eastAsia="標楷體" w:hint="eastAsia"/>
                          <w:bCs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3971ECD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5167D99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4CA74641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35443B34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1B5A915F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51F7B49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2207B4EE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3F580354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2E74D27C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14EE9686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0C93E305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41D9C562" w:rsidR="00CE73C8" w:rsidRPr="001648E8" w:rsidRDefault="00C923F8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 wp14:anchorId="0473E05D" wp14:editId="36EB6A77">
            <wp:simplePos x="0" y="0"/>
            <wp:positionH relativeFrom="column">
              <wp:posOffset>2415540</wp:posOffset>
            </wp:positionH>
            <wp:positionV relativeFrom="paragraph">
              <wp:posOffset>640080</wp:posOffset>
            </wp:positionV>
            <wp:extent cx="533400" cy="52387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02D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6AA573CC">
                <wp:simplePos x="0" y="0"/>
                <wp:positionH relativeFrom="column">
                  <wp:posOffset>3011170</wp:posOffset>
                </wp:positionH>
                <wp:positionV relativeFrom="paragraph">
                  <wp:posOffset>-5715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6E0577" w:rsidRPr="00BD201D" w14:paraId="6E9E9AAF" w14:textId="77777777" w:rsidTr="00533673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892007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6E0577" w:rsidRPr="00FC48AC" w14:paraId="0D61061F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12C60" w14:textId="77777777" w:rsidR="006E0577" w:rsidRPr="00FC48AC" w:rsidRDefault="006E0577" w:rsidP="006E057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幸福讀書會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3304202" w14:textId="77777777" w:rsidR="006E0577" w:rsidRPr="00FC48AC" w:rsidRDefault="006E0577" w:rsidP="006E057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6E0577" w:rsidRPr="00FC48AC" w14:paraId="11CC8EDC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347A00" w14:textId="77777777" w:rsidR="006E0577" w:rsidRPr="00FC48AC" w:rsidRDefault="006E0577" w:rsidP="006E057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台北市中華基督教青年會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br/>
                                  </w:r>
                                  <w:r w:rsidRPr="007A78E6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聖樂合唱團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E392852" w14:textId="77777777" w:rsidR="006E0577" w:rsidRPr="00FC48AC" w:rsidRDefault="006E0577" w:rsidP="006E057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6E0577" w:rsidRPr="00BD201D" w14:paraId="247D0FF6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142D2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BD5545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4,500</w:t>
                                  </w:r>
                                </w:p>
                              </w:tc>
                            </w:tr>
                            <w:tr w:rsidR="006E0577" w:rsidRPr="007A78E6" w14:paraId="033122E0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DA0650" w14:textId="77777777" w:rsidR="006E0577" w:rsidRPr="007A78E6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救災基金</w:t>
                                  </w:r>
                                </w:p>
                              </w:tc>
                            </w:tr>
                            <w:tr w:rsidR="006E0577" w:rsidRPr="00FC48AC" w14:paraId="25DF9E1D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13AFF0" w14:textId="77777777" w:rsidR="006E0577" w:rsidRPr="00FC48AC" w:rsidRDefault="006E0577" w:rsidP="006E057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514563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6E0577" w:rsidRPr="00D17523" w14:paraId="32338CBE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C18C64" w14:textId="77777777" w:rsidR="006E0577" w:rsidRPr="00D17523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6E0577" w:rsidRPr="00FC48AC" w14:paraId="626BD132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AB1DE3" w14:textId="77777777" w:rsidR="006E0577" w:rsidRPr="00FC48AC" w:rsidRDefault="006E0577" w:rsidP="006E057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A69341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166</w:t>
                                  </w:r>
                                </w:p>
                              </w:tc>
                            </w:tr>
                            <w:tr w:rsidR="006E0577" w:rsidRPr="00D17523" w14:paraId="45E523FE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4547EC" w14:textId="77777777" w:rsidR="006E0577" w:rsidRPr="00D17523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6E0577" w:rsidRPr="00FC48AC" w14:paraId="5FC5DAE8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A29966" w14:textId="77777777" w:rsidR="006E0577" w:rsidRPr="00FC48AC" w:rsidRDefault="006E0577" w:rsidP="006E057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E39487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1,211</w:t>
                                  </w:r>
                                </w:p>
                              </w:tc>
                            </w:tr>
                          </w:tbl>
                          <w:p w14:paraId="09BD20B6" w14:textId="096BB572" w:rsidR="000F08A9" w:rsidRDefault="000F08A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41C8938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969C113" w14:textId="33FD52B5" w:rsidR="005C6344" w:rsidRDefault="005C6344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4A729B" w:rsidRPr="0088311A" w14:paraId="0B02730C" w14:textId="77777777" w:rsidTr="006278DB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4E5E196E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4A729B" w:rsidRPr="0088311A" w14:paraId="03948A8B" w14:textId="77777777" w:rsidTr="006278DB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78043DEA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55C840CE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7E6AEFFB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67856585" w14:textId="77777777" w:rsidR="004A729B" w:rsidRPr="0088311A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4A729B" w:rsidRPr="0088311A" w14:paraId="42EC8B39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93A732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2" w:name="_Hlk75506976"/>
                                  <w:bookmarkStart w:id="3" w:name="_Hlk82248214"/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822BEA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**82840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DB8880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4105DD5" w14:textId="77777777" w:rsidR="004A729B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4A729B" w:rsidRPr="0088311A" w14:paraId="0F705F10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A754D5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6E27BA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**04397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F6D4D3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4F7CB8" w14:textId="77777777" w:rsidR="004A729B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4,000</w:t>
                                  </w:r>
                                </w:p>
                              </w:tc>
                            </w:tr>
                            <w:tr w:rsidR="004A729B" w:rsidRPr="0088311A" w14:paraId="7E70D103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4FB8F79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10/09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C0AAC" w14:textId="77777777" w:rsidR="004A729B" w:rsidRPr="00C24472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F229AC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635865F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21,000</w:t>
                                  </w:r>
                                </w:p>
                              </w:tc>
                            </w:tr>
                            <w:tr w:rsidR="004A729B" w:rsidRPr="0088311A" w14:paraId="59F40F75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0F4C83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10/11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F71122" w14:textId="77777777" w:rsidR="004A729B" w:rsidRPr="00C24472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**54009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593380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0196994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A729B" w:rsidRPr="0088311A" w14:paraId="2193E232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01DA4B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201A1A" w14:textId="77777777" w:rsidR="004A729B" w:rsidRPr="00C24472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54137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**39084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9653C1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17EAB5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4A729B" w:rsidRPr="0088311A" w14:paraId="5A04E770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5953BB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EE1649" w14:textId="77777777" w:rsidR="004A729B" w:rsidRPr="00EC2C83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**88166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AD9B0D5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61ABB4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40,000</w:t>
                                  </w:r>
                                </w:p>
                              </w:tc>
                            </w:tr>
                            <w:tr w:rsidR="004A729B" w:rsidRPr="0088311A" w14:paraId="3B67E719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2FA5BB" w14:textId="77777777" w:rsidR="004A729B" w:rsidRPr="00375715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10/24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F5BBF2" w14:textId="77777777" w:rsidR="004A729B" w:rsidRPr="00EC2C83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37F18F" w14:textId="77777777" w:rsidR="004A729B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3AA8BB" w14:textId="77777777" w:rsidR="004A729B" w:rsidRPr="00B07D42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D12F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7,300</w:t>
                                  </w:r>
                                </w:p>
                              </w:tc>
                            </w:tr>
                            <w:tr w:rsidR="004A729B" w:rsidRPr="0088311A" w14:paraId="6DBE9526" w14:textId="77777777" w:rsidTr="006278DB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1989C5" w14:textId="77777777" w:rsidR="004A729B" w:rsidRPr="00ED12F0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C6FC52" w14:textId="77777777" w:rsidR="004A729B" w:rsidRPr="00ED12F0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7571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**82840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CAA0A4" w14:textId="77777777" w:rsidR="004A729B" w:rsidRPr="00E714BC" w:rsidRDefault="004A729B" w:rsidP="004A729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819F07" w14:textId="77777777" w:rsidR="004A729B" w:rsidRPr="00ED12F0" w:rsidRDefault="004A729B" w:rsidP="004A729B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07D4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5,00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7C9F" w:rsidRPr="0088311A" w14:paraId="0BF247D9" w14:textId="77777777" w:rsidTr="00520FB4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5298F0C" w14:textId="30003200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618FAF" w14:textId="128B0437" w:rsidR="00ED7C9F" w:rsidRPr="00375715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**07418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D1FBA0" w14:textId="7A2D8021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AEF4CE" w14:textId="3E995D23" w:rsidR="00ED7C9F" w:rsidRPr="00B07D42" w:rsidRDefault="00ED7C9F" w:rsidP="00ED7C9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7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</w:t>
                                  </w: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ED7C9F" w:rsidRPr="0088311A" w14:paraId="0CC7C6CD" w14:textId="77777777" w:rsidTr="00520FB4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59E4EB" w14:textId="1C96D7F7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1/07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7AFCDFB" w14:textId="61E7E6CF" w:rsidR="00ED7C9F" w:rsidRPr="00375715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**54009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571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7E0262" w14:textId="188E895D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2E282B" w14:textId="2F38796C" w:rsidR="00ED7C9F" w:rsidRPr="00B07D42" w:rsidRDefault="00ED7C9F" w:rsidP="00ED7C9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C2447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ED7C9F" w:rsidRPr="0088311A" w14:paraId="59B6A8F3" w14:textId="77777777" w:rsidTr="00520FB4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57360F" w14:textId="2496E666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1/12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C1B4AA" w14:textId="4C119971" w:rsidR="00ED7C9F" w:rsidRPr="00375715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**42931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富邦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3CC815" w14:textId="5A385B57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AD49DCD" w14:textId="3F1509E6" w:rsidR="00ED7C9F" w:rsidRPr="00B07D42" w:rsidRDefault="00ED7C9F" w:rsidP="00ED7C9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3,000</w:t>
                                  </w:r>
                                </w:p>
                              </w:tc>
                            </w:tr>
                            <w:tr w:rsidR="00ED7C9F" w:rsidRPr="0088311A" w14:paraId="6FFF8F26" w14:textId="77777777" w:rsidTr="00520FB4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91CEC7" w14:textId="2529889C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B6A2F4" w14:textId="456A8A29" w:rsidR="00ED7C9F" w:rsidRPr="00375715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**91886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玉山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B962B60" w14:textId="2343174B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0AFFAD" w14:textId="5FE16E43" w:rsidR="00ED7C9F" w:rsidRPr="00B07D42" w:rsidRDefault="00ED7C9F" w:rsidP="00ED7C9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ED7C9F" w:rsidRPr="0088311A" w14:paraId="62BFB1D2" w14:textId="77777777" w:rsidTr="00520FB4">
                              <w:tc>
                                <w:tcPr>
                                  <w:tcW w:w="8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B5F8BD" w14:textId="664FEE42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1/17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1143A3D" w14:textId="237445BA" w:rsidR="00ED7C9F" w:rsidRPr="00375715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**34364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國泰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0AE5E5" w14:textId="3EA3ABB0" w:rsidR="00ED7C9F" w:rsidRDefault="00ED7C9F" w:rsidP="00ED7C9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E714BC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台新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222A5B" w14:textId="27FE64D7" w:rsidR="00ED7C9F" w:rsidRPr="00B07D42" w:rsidRDefault="00ED7C9F" w:rsidP="00ED7C9F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B4547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</w:tbl>
                          <w:p w14:paraId="185AB6DC" w14:textId="77777777" w:rsidR="00DF29DD" w:rsidRDefault="00DF29DD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51725E0" w14:textId="77777777" w:rsidR="00CC33C8" w:rsidRDefault="00CC33C8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4CA80A29" w14:textId="659A96C4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696CF2B" w14:textId="1296890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3413944E" w14:textId="6E2D481A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34107E" w14:textId="77777777" w:rsidR="00820EFE" w:rsidRDefault="00820EFE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386BACF" w14:textId="49871637" w:rsidR="00B939C7" w:rsidRPr="00B939C7" w:rsidRDefault="00B939C7" w:rsidP="00B939C7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39C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若您是第一次匯款到台新銀行帳戶，請至以下連結https://pse.is/4d2yh7或掃描QR Code填寫您的匯款資料，以便財務同工建檔。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1" type="#_x0000_t202" style="position:absolute;margin-left:237.1pt;margin-top:-.45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6E0577" w:rsidRPr="00BD201D" w14:paraId="6E9E9AAF" w14:textId="77777777" w:rsidTr="00533673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892007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6E0577" w:rsidRPr="00FC48AC" w14:paraId="0D61061F" w14:textId="77777777" w:rsidTr="00AF48E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5A12C60" w14:textId="77777777" w:rsidR="006E0577" w:rsidRPr="00FC48AC" w:rsidRDefault="006E0577" w:rsidP="006E057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幸福讀書會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3304202" w14:textId="77777777" w:rsidR="006E0577" w:rsidRPr="00FC48AC" w:rsidRDefault="006E0577" w:rsidP="006E057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6E0577" w:rsidRPr="00FC48AC" w14:paraId="11CC8EDC" w14:textId="77777777" w:rsidTr="00AF48E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E347A00" w14:textId="77777777" w:rsidR="006E0577" w:rsidRPr="00FC48AC" w:rsidRDefault="006E0577" w:rsidP="006E057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台北市中華基督教青年會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br/>
                            </w:r>
                            <w:r w:rsidRPr="007A78E6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聖樂合唱團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E392852" w14:textId="77777777" w:rsidR="006E0577" w:rsidRPr="00FC48AC" w:rsidRDefault="006E0577" w:rsidP="006E057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4,000</w:t>
                            </w:r>
                          </w:p>
                        </w:tc>
                      </w:tr>
                      <w:tr w:rsidR="006E0577" w:rsidRPr="00BD201D" w14:paraId="247D0FF6" w14:textId="77777777" w:rsidTr="00AF48E8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142D2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2BD5545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4,500</w:t>
                            </w:r>
                          </w:p>
                        </w:tc>
                      </w:tr>
                      <w:tr w:rsidR="006E0577" w:rsidRPr="007A78E6" w14:paraId="033122E0" w14:textId="77777777" w:rsidTr="00AF48E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DA0650" w14:textId="77777777" w:rsidR="006E0577" w:rsidRPr="007A78E6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救災基金</w:t>
                            </w:r>
                          </w:p>
                        </w:tc>
                      </w:tr>
                      <w:tr w:rsidR="006E0577" w:rsidRPr="00FC48AC" w14:paraId="25DF9E1D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13AFF0" w14:textId="77777777" w:rsidR="006E0577" w:rsidRPr="00FC48AC" w:rsidRDefault="006E0577" w:rsidP="006E057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514563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  <w:tr w:rsidR="006E0577" w:rsidRPr="00D17523" w14:paraId="32338CBE" w14:textId="77777777" w:rsidTr="00AF48E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C18C64" w14:textId="77777777" w:rsidR="006E0577" w:rsidRPr="00D17523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6E0577" w:rsidRPr="00FC48AC" w14:paraId="626BD132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AB1DE3" w14:textId="77777777" w:rsidR="006E0577" w:rsidRPr="00FC48AC" w:rsidRDefault="006E0577" w:rsidP="006E057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A69341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166</w:t>
                            </w:r>
                          </w:p>
                        </w:tc>
                      </w:tr>
                      <w:tr w:rsidR="006E0577" w:rsidRPr="00D17523" w14:paraId="45E523FE" w14:textId="77777777" w:rsidTr="00AF48E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4547EC" w14:textId="77777777" w:rsidR="006E0577" w:rsidRPr="00D17523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6E0577" w:rsidRPr="00FC48AC" w14:paraId="5FC5DAE8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A29966" w14:textId="77777777" w:rsidR="006E0577" w:rsidRPr="00FC48AC" w:rsidRDefault="006E0577" w:rsidP="006E057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E39487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1,211</w:t>
                            </w:r>
                          </w:p>
                        </w:tc>
                      </w:tr>
                    </w:tbl>
                    <w:p w14:paraId="09BD20B6" w14:textId="096BB572" w:rsidR="000F08A9" w:rsidRDefault="000F08A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41C8938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969C113" w14:textId="33FD52B5" w:rsidR="005C6344" w:rsidRDefault="005C6344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4A729B" w:rsidRPr="0088311A" w14:paraId="0B02730C" w14:textId="77777777" w:rsidTr="006278DB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4E5E196E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4A729B" w:rsidRPr="0088311A" w14:paraId="03948A8B" w14:textId="77777777" w:rsidTr="006278DB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78043DEA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55C840CE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7E6AEFFB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67856585" w14:textId="77777777" w:rsidR="004A729B" w:rsidRPr="0088311A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4A729B" w:rsidRPr="0088311A" w14:paraId="42EC8B39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93A732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4" w:name="_Hlk75506976"/>
                            <w:bookmarkStart w:id="5" w:name="_Hlk82248214"/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822BEA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**82840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FDB8880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4105DD5" w14:textId="77777777" w:rsidR="004A729B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4A729B" w:rsidRPr="0088311A" w14:paraId="0F705F10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A754D5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6E27BA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**04397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F6D4D3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4F7CB8" w14:textId="77777777" w:rsidR="004A729B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4,000</w:t>
                            </w:r>
                          </w:p>
                        </w:tc>
                      </w:tr>
                      <w:tr w:rsidR="004A729B" w:rsidRPr="0088311A" w14:paraId="7E70D103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4FB8F79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10/09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C0AAC" w14:textId="77777777" w:rsidR="004A729B" w:rsidRPr="00C24472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F229AC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635865F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21,000</w:t>
                            </w:r>
                          </w:p>
                        </w:tc>
                      </w:tr>
                      <w:tr w:rsidR="004A729B" w:rsidRPr="0088311A" w14:paraId="59F40F75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0F4C83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10/11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F71122" w14:textId="77777777" w:rsidR="004A729B" w:rsidRPr="00C24472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**54009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593380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0196994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4A729B" w:rsidRPr="0088311A" w14:paraId="2193E232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01DA4B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0/20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9201A1A" w14:textId="77777777" w:rsidR="004A729B" w:rsidRPr="00C24472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1371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**39084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9653C1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17EAB5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4A729B" w:rsidRPr="0088311A" w14:paraId="5A04E770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15953BB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10/23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EE1649" w14:textId="77777777" w:rsidR="004A729B" w:rsidRPr="00EC2C83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**88166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玉山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AD9B0D5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61ABB4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40,000</w:t>
                            </w:r>
                          </w:p>
                        </w:tc>
                      </w:tr>
                      <w:tr w:rsidR="004A729B" w:rsidRPr="0088311A" w14:paraId="3B67E719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92FA5BB" w14:textId="77777777" w:rsidR="004A729B" w:rsidRPr="00375715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10/24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3F5BBF2" w14:textId="77777777" w:rsidR="004A729B" w:rsidRPr="00EC2C83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37F18F" w14:textId="77777777" w:rsidR="004A729B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3AA8BB" w14:textId="77777777" w:rsidR="004A729B" w:rsidRPr="00B07D42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D12F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7,300</w:t>
                            </w:r>
                          </w:p>
                        </w:tc>
                      </w:tr>
                      <w:tr w:rsidR="004A729B" w:rsidRPr="0088311A" w14:paraId="6DBE9526" w14:textId="77777777" w:rsidTr="006278DB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1989C5" w14:textId="77777777" w:rsidR="004A729B" w:rsidRPr="00ED12F0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1/01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C6FC52" w14:textId="77777777" w:rsidR="004A729B" w:rsidRPr="00ED12F0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7571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**82840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CAA0A4" w14:textId="77777777" w:rsidR="004A729B" w:rsidRPr="00E714BC" w:rsidRDefault="004A729B" w:rsidP="004A729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E819F07" w14:textId="77777777" w:rsidR="004A729B" w:rsidRPr="00ED12F0" w:rsidRDefault="004A729B" w:rsidP="004A729B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07D4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5,00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</w:t>
                            </w:r>
                          </w:p>
                        </w:tc>
                      </w:tr>
                      <w:tr w:rsidR="00ED7C9F" w:rsidRPr="0088311A" w14:paraId="0BF247D9" w14:textId="77777777" w:rsidTr="00520FB4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5298F0C" w14:textId="30003200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/0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618FAF" w14:textId="128B0437" w:rsidR="00ED7C9F" w:rsidRPr="00375715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**07418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D1FBA0" w14:textId="7A2D8021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AEF4CE" w14:textId="3E995D23" w:rsidR="00ED7C9F" w:rsidRPr="00B07D42" w:rsidRDefault="00ED7C9F" w:rsidP="00ED7C9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7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</w:t>
                            </w: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00</w:t>
                            </w:r>
                          </w:p>
                        </w:tc>
                      </w:tr>
                      <w:tr w:rsidR="00ED7C9F" w:rsidRPr="0088311A" w14:paraId="0CC7C6CD" w14:textId="77777777" w:rsidTr="00520FB4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59E4EB" w14:textId="1C96D7F7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1/07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7AFCDFB" w14:textId="61E7E6CF" w:rsidR="00ED7C9F" w:rsidRPr="00375715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**54009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571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中信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7E0262" w14:textId="188E895D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2E282B" w14:textId="2F38796C" w:rsidR="00ED7C9F" w:rsidRPr="00B07D42" w:rsidRDefault="00ED7C9F" w:rsidP="00ED7C9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C24472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tr w:rsidR="00ED7C9F" w:rsidRPr="0088311A" w14:paraId="59B6A8F3" w14:textId="77777777" w:rsidTr="00520FB4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57360F" w14:textId="2496E666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1/12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AC1B4AA" w14:textId="4C119971" w:rsidR="00ED7C9F" w:rsidRPr="00375715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**42931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富邦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43CC815" w14:textId="5A385B57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AD49DCD" w14:textId="3F1509E6" w:rsidR="00ED7C9F" w:rsidRPr="00B07D42" w:rsidRDefault="00ED7C9F" w:rsidP="00ED7C9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3,000</w:t>
                            </w:r>
                          </w:p>
                        </w:tc>
                      </w:tr>
                      <w:tr w:rsidR="00ED7C9F" w:rsidRPr="0088311A" w14:paraId="6FFF8F26" w14:textId="77777777" w:rsidTr="00520FB4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E91CEC7" w14:textId="2529889C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1/16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B6A2F4" w14:textId="456A8A29" w:rsidR="00ED7C9F" w:rsidRPr="00375715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**91886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玉山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B962B60" w14:textId="2343174B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0AFFAD" w14:textId="5FE16E43" w:rsidR="00ED7C9F" w:rsidRPr="00B07D42" w:rsidRDefault="00ED7C9F" w:rsidP="00ED7C9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12,000</w:t>
                            </w:r>
                          </w:p>
                        </w:tc>
                      </w:tr>
                      <w:tr w:rsidR="00ED7C9F" w:rsidRPr="0088311A" w14:paraId="62BFB1D2" w14:textId="77777777" w:rsidTr="00520FB4">
                        <w:tc>
                          <w:tcPr>
                            <w:tcW w:w="8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5B5F8BD" w14:textId="664FEE42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1/17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1143A3D" w14:textId="237445BA" w:rsidR="00ED7C9F" w:rsidRPr="00375715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**34364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國泰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0AE5E5" w14:textId="3EA3ABB0" w:rsidR="00ED7C9F" w:rsidRDefault="00ED7C9F" w:rsidP="00ED7C9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E714BC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台新</w:t>
                            </w:r>
                          </w:p>
                        </w:tc>
                        <w:tc>
                          <w:tcPr>
                            <w:tcW w:w="10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222A5B" w14:textId="27FE64D7" w:rsidR="00ED7C9F" w:rsidRPr="00B07D42" w:rsidRDefault="00ED7C9F" w:rsidP="00ED7C9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B4547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2,000</w:t>
                            </w:r>
                          </w:p>
                        </w:tc>
                      </w:tr>
                      <w:bookmarkEnd w:id="4"/>
                      <w:bookmarkEnd w:id="5"/>
                    </w:tbl>
                    <w:p w14:paraId="185AB6DC" w14:textId="77777777" w:rsidR="00DF29DD" w:rsidRDefault="00DF29DD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51725E0" w14:textId="77777777" w:rsidR="00CC33C8" w:rsidRDefault="00CC33C8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4CA80A29" w14:textId="659A96C4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696CF2B" w14:textId="1296890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3413944E" w14:textId="6E2D481A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34107E" w14:textId="77777777" w:rsidR="00820EFE" w:rsidRDefault="00820EFE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386BACF" w14:textId="49871637" w:rsidR="00B939C7" w:rsidRPr="00B939C7" w:rsidRDefault="00B939C7" w:rsidP="00B939C7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B939C7">
                        <w:rPr>
                          <w:rFonts w:ascii="標楷體" w:eastAsia="標楷體" w:hAnsi="標楷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若您是第一次匯款到台新銀行帳戶，請至以下連結https://pse.is/4d2yh7或掃描QR Code填寫您的匯款資料，以便財務同工建檔。</w:t>
                      </w:r>
                    </w:p>
                  </w:txbxContent>
                </v:textbox>
              </v:shape>
            </w:pict>
          </mc:Fallback>
        </mc:AlternateContent>
      </w:r>
      <w:r w:rsidR="00383298"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7B3DFD07">
                <wp:simplePos x="0" y="0"/>
                <wp:positionH relativeFrom="column">
                  <wp:posOffset>-135678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61B44E29" w:rsidR="00D01D42" w:rsidRPr="00DF08D5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="00DF08D5" w:rsidRPr="00DF08D5">
                              <w:rPr>
                                <w:rFonts w:ascii="文鼎特毛楷" w:eastAsia="文鼎特毛楷" w:hAnsi="標楷體" w:hint="eastAsia"/>
                                <w:spacing w:val="-2"/>
                                <w:w w:val="90"/>
                                <w:sz w:val="26"/>
                                <w:szCs w:val="26"/>
                              </w:rPr>
                              <w:t>財團法人臺北市和平基督長老教會</w:t>
                            </w:r>
                          </w:p>
                          <w:p w14:paraId="5F1EB9B8" w14:textId="77777777" w:rsidR="00351C62" w:rsidRDefault="00351C62" w:rsidP="00351C62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所有銀行及劃撥帳戶皆使用此戶名</w:t>
                            </w:r>
                          </w:p>
                          <w:p w14:paraId="31A51FD6" w14:textId="292027D8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 w:rsid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88264673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44DDF521" w:rsidR="00D01D42" w:rsidRDefault="00D01D42" w:rsidP="00A94DAC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1F80A60C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5BF2754B" w14:textId="77777777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台新國際商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業銀行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812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和平分行</w:t>
                                  </w:r>
                                  <w:r w:rsidRPr="00997811">
                                    <w:rPr>
                                      <w:rFonts w:eastAsia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997811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0458)</w:t>
                                  </w:r>
                                </w:p>
                                <w:p w14:paraId="2D2FD810" w14:textId="05C23598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DF08D5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2045-01-0000936-2</w:t>
                                  </w:r>
                                </w:p>
                              </w:tc>
                            </w:tr>
                          </w:tbl>
                          <w:p w14:paraId="78FD3876" w14:textId="7EE0ECB2" w:rsidR="00A94DAC" w:rsidRDefault="00D01D42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C33C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</w:t>
                            </w:r>
                          </w:p>
                          <w:tbl>
                            <w:tblPr>
                              <w:tblStyle w:val="aa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5"/>
                            </w:tblGrid>
                            <w:tr w:rsidR="00CC33C8" w14:paraId="22160B31" w14:textId="77777777" w:rsidTr="00CC33C8">
                              <w:trPr>
                                <w:jc w:val="center"/>
                              </w:trPr>
                              <w:tc>
                                <w:tcPr>
                                  <w:tcW w:w="4685" w:type="dxa"/>
                                </w:tcPr>
                                <w:p w14:paraId="38553F39" w14:textId="77777777" w:rsidR="00CC33C8" w:rsidRPr="00350123" w:rsidRDefault="00CC33C8" w:rsidP="00CC33C8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ind w:left="1300" w:rightChars="23" w:right="55" w:hangingChars="500" w:hanging="1300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  <w:p w14:paraId="3967369D" w14:textId="441C3382" w:rsidR="00CC33C8" w:rsidRPr="00350123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他行</w:t>
                                  </w:r>
                                  <w:proofErr w:type="gramStart"/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匯</w:t>
                                  </w:r>
                                  <w:proofErr w:type="gramEnd"/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至郵局使用</w:t>
                                  </w:r>
                                </w:p>
                                <w:p w14:paraId="0175DFC4" w14:textId="6B089A81" w:rsidR="00CC33C8" w:rsidRDefault="00CC33C8" w:rsidP="00CC33C8">
                                  <w:pPr>
                                    <w:snapToGrid w:val="0"/>
                                    <w:spacing w:line="300" w:lineRule="exact"/>
                                    <w:ind w:rightChars="23" w:right="55"/>
                                    <w:jc w:val="both"/>
                                    <w:rPr>
                                      <w:rFonts w:ascii="標楷體" w:eastAsia="標楷體" w:hAnsi="標楷體"/>
                                      <w:sz w:val="26"/>
                                      <w:szCs w:val="26"/>
                                    </w:rPr>
                                  </w:pP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700</w:t>
                                  </w:r>
                                  <w:r w:rsidRPr="00350123">
                                    <w:rPr>
                                      <w:rFonts w:ascii="標楷體" w:eastAsia="標楷體" w:hAnsi="標楷體"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  <w:r w:rsidRPr="00350123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 xml:space="preserve">7000010 </w:t>
                                  </w:r>
                                  <w:r w:rsidRPr="00A94DAC">
                                    <w:rPr>
                                      <w:rFonts w:eastAsia="標楷體"/>
                                      <w:sz w:val="26"/>
                                      <w:szCs w:val="26"/>
                                    </w:rPr>
                                    <w:t>50462131</w:t>
                                  </w:r>
                                </w:p>
                              </w:tc>
                            </w:tr>
                          </w:tbl>
                          <w:p w14:paraId="15E5704A" w14:textId="504F1B1B" w:rsidR="00CC33C8" w:rsidRDefault="00CC33C8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0"/>
                              <w:gridCol w:w="6"/>
                              <w:gridCol w:w="1163"/>
                            </w:tblGrid>
                            <w:tr w:rsidR="006E0577" w:rsidRPr="00BD201D" w14:paraId="5A0DADE0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BF46D9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6E0577" w:rsidRPr="00FC48AC" w14:paraId="5697D79F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D4494F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00D3ADC" w14:textId="77777777" w:rsidR="006E0577" w:rsidRPr="00FC48AC" w:rsidRDefault="006E0577" w:rsidP="006E057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24,000</w:t>
                                  </w:r>
                                </w:p>
                              </w:tc>
                            </w:tr>
                            <w:tr w:rsidR="006E0577" w:rsidRPr="00FC48AC" w14:paraId="5F106C45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37D677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2B55B1" w14:textId="32DFB1E8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883458F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6E0577" w:rsidRPr="00FC48AC" w14:paraId="7D4D1DC0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166D82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73D0EB" w14:textId="35657C41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522A627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857</w:t>
                                  </w:r>
                                </w:p>
                              </w:tc>
                            </w:tr>
                            <w:tr w:rsidR="006E0577" w:rsidRPr="00FC48AC" w14:paraId="4E2685B6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7B4B0F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gridSpan w:val="2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FB3F1D" w14:textId="115C8C2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7B10C03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2,180</w:t>
                                  </w:r>
                                </w:p>
                              </w:tc>
                            </w:tr>
                            <w:tr w:rsidR="006E0577" w:rsidRPr="00BD201D" w14:paraId="66F738F2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E480EB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327D20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7,437</w:t>
                                  </w:r>
                                </w:p>
                              </w:tc>
                            </w:tr>
                            <w:tr w:rsidR="006E0577" w:rsidRPr="00BD201D" w14:paraId="6F400B0D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55093BA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6E0577" w:rsidRPr="00FC48AC" w14:paraId="12587BBC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4F2AE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0EA18C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E0577" w:rsidRPr="00FC48AC" w14:paraId="01A5FCD8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8FA925" w14:textId="77777777" w:rsidR="006E0577" w:rsidRPr="00030A4E" w:rsidRDefault="006E0577" w:rsidP="006E0577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</w:p>
                                <w:p w14:paraId="0D58E615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7F6DDA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E0577" w:rsidRPr="00FC48AC" w14:paraId="1E3F1B6B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E1AA3B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040091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070377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4C8962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6E0577" w:rsidRPr="00FC48AC" w14:paraId="0FD3B1BA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0B8ECA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71E10E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6E0577" w:rsidRPr="00FC48AC" w14:paraId="723F5818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55E5AA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170060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589455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6E0577" w:rsidRPr="00FC48AC" w14:paraId="0285A9F9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237B0C" w14:textId="77777777" w:rsidR="006E0577" w:rsidRPr="00FC48AC" w:rsidRDefault="006E0577" w:rsidP="006E057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342540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6E0577" w:rsidRPr="00FC48AC" w14:paraId="79A7A2F6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D675E4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758622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6E0577" w:rsidRPr="00FC48AC" w14:paraId="7A071BED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23A4B0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71CE61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15,500 </w:t>
                                  </w:r>
                                </w:p>
                              </w:tc>
                            </w:tr>
                            <w:tr w:rsidR="006E0577" w:rsidRPr="00BD201D" w14:paraId="5571FA0F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C7583E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913A2F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86,500</w:t>
                                  </w:r>
                                </w:p>
                              </w:tc>
                            </w:tr>
                            <w:tr w:rsidR="006E0577" w:rsidRPr="00BD201D" w14:paraId="71BD8C01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092FB40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6E0577" w:rsidRPr="00FC48AC" w14:paraId="470A1D73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B106B1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5A5F63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6E0577" w:rsidRPr="00FC48AC" w14:paraId="0CE5DFD7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189F5D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A6A3C7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</w:t>
                                  </w: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6E0577" w:rsidRPr="00FC48AC" w14:paraId="6C057257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C8E6B6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060003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47C961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0</w:t>
                                  </w: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6E0577" w:rsidRPr="00BD201D" w14:paraId="27EDAFA4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006739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84B3AD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19,000</w:t>
                                  </w:r>
                                </w:p>
                              </w:tc>
                            </w:tr>
                            <w:tr w:rsidR="006E0577" w:rsidRPr="00BD201D" w14:paraId="6A6A1DE7" w14:textId="77777777" w:rsidTr="00AF48E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477FE78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6E0577" w:rsidRPr="00FC48AC" w14:paraId="0D01D376" w14:textId="77777777" w:rsidTr="00AF48E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0A1EBB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120006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349B06C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6E0577" w:rsidRPr="00FC48AC" w14:paraId="58D1AB2E" w14:textId="77777777" w:rsidTr="00AF48E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1A2080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040125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75D7EAD" w14:textId="77777777" w:rsidR="006E0577" w:rsidRPr="00FC48AC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30A4E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6E0577" w:rsidRPr="00BD201D" w14:paraId="181ED17F" w14:textId="77777777" w:rsidTr="00AF48E8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A0F91F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820C4F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7A78E6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6E0577" w:rsidRPr="00BD201D" w14:paraId="4EAF60E2" w14:textId="77777777" w:rsidTr="00AF48E8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57C1B6" w14:textId="77777777" w:rsidR="006E0577" w:rsidRPr="00BD201D" w:rsidRDefault="006E0577" w:rsidP="006E0577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愛心基金</w:t>
                                  </w:r>
                                </w:p>
                              </w:tc>
                            </w:tr>
                            <w:tr w:rsidR="006E0577" w:rsidRPr="00FC48AC" w14:paraId="1401AC73" w14:textId="77777777" w:rsidTr="00AF48E8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3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24A6C7" w14:textId="77777777" w:rsidR="006E0577" w:rsidRPr="00FC48AC" w:rsidRDefault="006E0577" w:rsidP="006E0577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1EF09E" w14:textId="77777777" w:rsidR="006E0577" w:rsidRPr="00FC48AC" w:rsidRDefault="006E0577" w:rsidP="006E0577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7A78E6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</w:tbl>
                          <w:p w14:paraId="05CFB64D" w14:textId="77777777" w:rsidR="006E0577" w:rsidRPr="00CC33C8" w:rsidRDefault="006E0577" w:rsidP="00A94DAC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66F82F77" w:rsidR="003A5E87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5A41CEE2" w14:textId="77777777" w:rsidR="002E3C42" w:rsidRPr="00F64863" w:rsidRDefault="002E3C42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2" type="#_x0000_t202" style="position:absolute;margin-left:-10.7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A5g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61B44E29" w:rsidR="00D01D42" w:rsidRPr="00DF08D5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pacing w:val="-2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="00DF08D5" w:rsidRPr="00DF08D5">
                        <w:rPr>
                          <w:rFonts w:ascii="文鼎特毛楷" w:eastAsia="文鼎特毛楷" w:hAnsi="標楷體" w:hint="eastAsia"/>
                          <w:spacing w:val="-2"/>
                          <w:w w:val="90"/>
                          <w:sz w:val="26"/>
                          <w:szCs w:val="26"/>
                        </w:rPr>
                        <w:t>財團法人臺北市和平基督長老教會</w:t>
                      </w:r>
                    </w:p>
                    <w:p w14:paraId="5F1EB9B8" w14:textId="77777777" w:rsidR="00351C62" w:rsidRDefault="00351C62" w:rsidP="00351C62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所有銀行及劃撥帳戶皆使用此戶名</w:t>
                      </w:r>
                    </w:p>
                    <w:p w14:paraId="31A51FD6" w14:textId="292027D8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 w:rsidR="00DF08D5">
                        <w:rPr>
                          <w:rFonts w:eastAsia="標楷體"/>
                          <w:sz w:val="26"/>
                          <w:szCs w:val="26"/>
                        </w:rPr>
                        <w:t>88264673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44DDF521" w:rsidR="00D01D42" w:rsidRDefault="00D01D42" w:rsidP="00A94DAC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1F80A60C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5BF2754B" w14:textId="77777777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台新國際商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業銀行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812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和平分行</w:t>
                            </w:r>
                            <w:r w:rsidRPr="00997811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997811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0458)</w:t>
                            </w:r>
                          </w:p>
                          <w:p w14:paraId="2D2FD810" w14:textId="05C23598" w:rsidR="00CC33C8" w:rsidRDefault="00CC33C8" w:rsidP="00CC33C8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DF08D5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2045-01-0000936-2</w:t>
                            </w:r>
                          </w:p>
                        </w:tc>
                      </w:tr>
                    </w:tbl>
                    <w:p w14:paraId="78FD3876" w14:textId="7EE0ECB2" w:rsidR="00A94DAC" w:rsidRDefault="00D01D42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C33C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</w:t>
                      </w:r>
                    </w:p>
                    <w:tbl>
                      <w:tblPr>
                        <w:tblStyle w:val="aa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685"/>
                      </w:tblGrid>
                      <w:tr w:rsidR="00CC33C8" w14:paraId="22160B31" w14:textId="77777777" w:rsidTr="00CC33C8">
                        <w:trPr>
                          <w:jc w:val="center"/>
                        </w:trPr>
                        <w:tc>
                          <w:tcPr>
                            <w:tcW w:w="4685" w:type="dxa"/>
                          </w:tcPr>
                          <w:p w14:paraId="38553F39" w14:textId="77777777" w:rsidR="00CC33C8" w:rsidRPr="00350123" w:rsidRDefault="00CC33C8" w:rsidP="00CC33C8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  <w:p w14:paraId="3967369D" w14:textId="441C3382" w:rsidR="00CC33C8" w:rsidRPr="00350123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</w:p>
                          <w:p w14:paraId="0175DFC4" w14:textId="6B089A81" w:rsidR="00CC33C8" w:rsidRDefault="00CC33C8" w:rsidP="00CC33C8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 w:rsidRPr="00350123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Pr="00350123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7000010 </w:t>
                            </w:r>
                            <w:r w:rsidRPr="00A94DAC"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50462131</w:t>
                            </w:r>
                          </w:p>
                        </w:tc>
                      </w:tr>
                    </w:tbl>
                    <w:p w14:paraId="15E5704A" w14:textId="504F1B1B" w:rsidR="00CC33C8" w:rsidRDefault="00CC33C8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0"/>
                        <w:gridCol w:w="6"/>
                        <w:gridCol w:w="1163"/>
                      </w:tblGrid>
                      <w:tr w:rsidR="006E0577" w:rsidRPr="00BD201D" w14:paraId="5A0DADE0" w14:textId="77777777" w:rsidTr="00AF48E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BF46D9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6E0577" w:rsidRPr="00FC48AC" w14:paraId="5697D79F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D4494F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00D3ADC" w14:textId="77777777" w:rsidR="006E0577" w:rsidRPr="00FC48AC" w:rsidRDefault="006E0577" w:rsidP="006E057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24,000</w:t>
                            </w:r>
                          </w:p>
                        </w:tc>
                      </w:tr>
                      <w:tr w:rsidR="006E0577" w:rsidRPr="00FC48AC" w14:paraId="5F106C45" w14:textId="77777777" w:rsidTr="00AF48E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37D677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6B2B55B1" w14:textId="32DFB1E8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883458F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400</w:t>
                            </w:r>
                          </w:p>
                        </w:tc>
                      </w:tr>
                      <w:tr w:rsidR="006E0577" w:rsidRPr="00FC48AC" w14:paraId="7D4D1DC0" w14:textId="77777777" w:rsidTr="00AF48E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166D82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3B73D0EB" w14:textId="35657C41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522A627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857</w:t>
                            </w:r>
                          </w:p>
                        </w:tc>
                      </w:tr>
                      <w:tr w:rsidR="006E0577" w:rsidRPr="00FC48AC" w14:paraId="4E2685B6" w14:textId="77777777" w:rsidTr="00AF48E8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7B4B0F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gridSpan w:val="2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1EFB3F1D" w14:textId="115C8C2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27B10C03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2,180</w:t>
                            </w:r>
                          </w:p>
                        </w:tc>
                      </w:tr>
                      <w:tr w:rsidR="006E0577" w:rsidRPr="00BD201D" w14:paraId="66F738F2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E480EB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327D20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2</w:t>
                            </w:r>
                            <w:r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7,437</w:t>
                            </w:r>
                          </w:p>
                        </w:tc>
                      </w:tr>
                      <w:tr w:rsidR="006E0577" w:rsidRPr="00BD201D" w14:paraId="6F400B0D" w14:textId="77777777" w:rsidTr="00AF48E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55093BA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6E0577" w:rsidRPr="00FC48AC" w14:paraId="12587BBC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6F4F2AE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E0EA18C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E0577" w:rsidRPr="00FC48AC" w14:paraId="01A5FCD8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78FA925" w14:textId="77777777" w:rsidR="006E0577" w:rsidRPr="00030A4E" w:rsidRDefault="006E0577" w:rsidP="006E0577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</w:p>
                          <w:p w14:paraId="0D58E615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67F6DDA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E0577" w:rsidRPr="00FC48AC" w14:paraId="1E3F1B6B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7E1AA3B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040091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070377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74C8962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6E0577" w:rsidRPr="00FC48AC" w14:paraId="0FD3B1BA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760B8ECA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471E10E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6E0577" w:rsidRPr="00FC48AC" w14:paraId="723F5818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4755E5AA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170060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589455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6E0577" w:rsidRPr="00FC48AC" w14:paraId="0285A9F9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3237B0C" w14:textId="77777777" w:rsidR="006E0577" w:rsidRPr="00FC48AC" w:rsidRDefault="006E0577" w:rsidP="006E057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3342540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6E0577" w:rsidRPr="00FC48AC" w14:paraId="79A7A2F6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5CD675E4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A758622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6E0577" w:rsidRPr="00FC48AC" w14:paraId="7A071BED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2F23A4B0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571CE61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15,500 </w:t>
                            </w:r>
                          </w:p>
                        </w:tc>
                      </w:tr>
                      <w:tr w:rsidR="006E0577" w:rsidRPr="00BD201D" w14:paraId="5571FA0F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C7583E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913A2F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86,500</w:t>
                            </w:r>
                          </w:p>
                        </w:tc>
                      </w:tr>
                      <w:tr w:rsidR="006E0577" w:rsidRPr="00BD201D" w14:paraId="71BD8C01" w14:textId="77777777" w:rsidTr="00AF48E8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092FB40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6E0577" w:rsidRPr="00FC48AC" w14:paraId="470A1D73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0FB106B1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55A5F63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1,000</w:t>
                            </w:r>
                          </w:p>
                        </w:tc>
                      </w:tr>
                      <w:tr w:rsidR="006E0577" w:rsidRPr="00FC48AC" w14:paraId="0CE5DFD7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A189F5D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080212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DA6A3C7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</w:t>
                            </w: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6E0577" w:rsidRPr="00FC48AC" w14:paraId="6C057257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69C8E6B6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060003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B47C961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0</w:t>
                            </w: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,000</w:t>
                            </w:r>
                          </w:p>
                        </w:tc>
                      </w:tr>
                      <w:tr w:rsidR="006E0577" w:rsidRPr="00BD201D" w14:paraId="27EDAFA4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006739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84B3AD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19,000</w:t>
                            </w:r>
                          </w:p>
                        </w:tc>
                      </w:tr>
                      <w:tr w:rsidR="006E0577" w:rsidRPr="00BD201D" w14:paraId="6A6A1DE7" w14:textId="77777777" w:rsidTr="00AF48E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477FE78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6E0577" w:rsidRPr="00FC48AC" w14:paraId="0D01D376" w14:textId="77777777" w:rsidTr="00AF48E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40A1EBB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120006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349B06C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6E0577" w:rsidRPr="00FC48AC" w14:paraId="58D1AB2E" w14:textId="77777777" w:rsidTr="00AF48E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A1A2080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040125</w:t>
                            </w:r>
                            <w:r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,</w:t>
                            </w: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75D7EAD" w14:textId="77777777" w:rsidR="006E0577" w:rsidRPr="00FC48AC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030A4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6E0577" w:rsidRPr="00BD201D" w14:paraId="181ED17F" w14:textId="77777777" w:rsidTr="00AF48E8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A0F91F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820C4F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7A78E6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6E0577" w:rsidRPr="00BD201D" w14:paraId="4EAF60E2" w14:textId="77777777" w:rsidTr="00AF48E8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4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57C1B6" w14:textId="77777777" w:rsidR="006E0577" w:rsidRPr="00BD201D" w:rsidRDefault="006E0577" w:rsidP="006E057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愛心基金</w:t>
                            </w:r>
                          </w:p>
                        </w:tc>
                      </w:tr>
                      <w:tr w:rsidR="006E0577" w:rsidRPr="00FC48AC" w14:paraId="1401AC73" w14:textId="77777777" w:rsidTr="00AF48E8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3"/>
                            <w:shd w:val="clear" w:color="auto" w:fill="auto"/>
                            <w:noWrap/>
                            <w:vAlign w:val="bottom"/>
                          </w:tcPr>
                          <w:p w14:paraId="3924A6C7" w14:textId="77777777" w:rsidR="006E0577" w:rsidRPr="00FC48AC" w:rsidRDefault="006E0577" w:rsidP="006E0577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E1EF09E" w14:textId="77777777" w:rsidR="006E0577" w:rsidRPr="00FC48AC" w:rsidRDefault="006E0577" w:rsidP="006E0577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7A78E6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2,000</w:t>
                            </w:r>
                          </w:p>
                        </w:tc>
                      </w:tr>
                    </w:tbl>
                    <w:p w14:paraId="05CFB64D" w14:textId="77777777" w:rsidR="006E0577" w:rsidRPr="00CC33C8" w:rsidRDefault="006E0577" w:rsidP="00A94DAC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66F82F77" w:rsidR="003A5E87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5A41CEE2" w14:textId="77777777" w:rsidR="002E3C42" w:rsidRPr="00F64863" w:rsidRDefault="002E3C42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7F57F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0FE732FB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C76FAC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  <w:r w:rsidR="008F4CC5">
              <w:rPr>
                <w:rFonts w:ascii="微軟正黑體" w:eastAsia="微軟正黑體" w:hAnsi="微軟正黑體" w:hint="eastAsia"/>
                <w:sz w:val="22"/>
                <w:szCs w:val="22"/>
              </w:rPr>
              <w:t>0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C76FAC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48827F55" w:rsidR="00152E13" w:rsidRPr="0096405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="00C76FA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345C7B79" w:rsidR="00152E13" w:rsidRPr="001C7C5C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="00C76FA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69</w:t>
            </w:r>
          </w:p>
        </w:tc>
      </w:tr>
      <w:tr w:rsidR="001648E8" w:rsidRPr="001648E8" w14:paraId="0F8967BD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8470F0F" w:rsidR="00152E13" w:rsidRPr="00964058" w:rsidRDefault="00152E13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實體</w:t>
            </w:r>
            <w:r w:rsidR="00AD04C4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C76FAC">
              <w:rPr>
                <w:rFonts w:ascii="微軟正黑體" w:eastAsia="微軟正黑體" w:hAnsi="微軟正黑體" w:hint="eastAsia"/>
                <w:sz w:val="22"/>
                <w:szCs w:val="22"/>
              </w:rPr>
              <w:t>93</w:t>
            </w:r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DB750D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C76FAC">
              <w:rPr>
                <w:rFonts w:ascii="微軟正黑體" w:eastAsia="微軟正黑體" w:hAnsi="微軟正黑體" w:hint="eastAsia"/>
                <w:sz w:val="22"/>
                <w:szCs w:val="22"/>
              </w:rPr>
              <w:t>48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2B2F878C" w:rsidR="00152E13" w:rsidRPr="00964058" w:rsidRDefault="00C76FA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241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921162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0480E08D" w:rsidR="00152E13" w:rsidRPr="00964058" w:rsidRDefault="002E7688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  <w:r w:rsidR="00DB750D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="00921162" w:rsidRPr="0096405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實體 </w:t>
            </w:r>
            <w:r w:rsidR="005D2C7D" w:rsidRPr="00964058">
              <w:rPr>
                <w:rFonts w:ascii="微軟正黑體" w:eastAsia="微軟正黑體" w:hAnsi="微軟正黑體"/>
                <w:sz w:val="16"/>
                <w:szCs w:val="16"/>
              </w:rPr>
              <w:t xml:space="preserve"> </w:t>
            </w:r>
            <w:r w:rsidR="00C76FAC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/</w:t>
            </w:r>
            <w:proofErr w:type="gramStart"/>
            <w:r w:rsidR="00921162" w:rsidRPr="00964058">
              <w:rPr>
                <w:rFonts w:ascii="微軟正黑體" w:eastAsia="微軟正黑體" w:hAnsi="微軟正黑體" w:hint="eastAsia"/>
                <w:sz w:val="22"/>
                <w:szCs w:val="22"/>
              </w:rPr>
              <w:t>線上</w:t>
            </w:r>
            <w:proofErr w:type="gramEnd"/>
            <w:r w:rsidR="009B549E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  <w:r w:rsidR="00C76FAC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59CB83E7" w:rsidR="00152E13" w:rsidRPr="00964058" w:rsidRDefault="00C76FA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7F57F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7F57F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D8BA573" w:rsidR="00DA10A5" w:rsidRPr="001648E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1D10A5CF" w:rsidR="00216A6E" w:rsidRPr="001648E8" w:rsidRDefault="006A12B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216A6E" w:rsidRPr="001648E8" w14:paraId="4AD98BD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4F8D161F" w:rsidR="00216A6E" w:rsidRPr="001648E8" w:rsidRDefault="00C76FAC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30A84E4F" w:rsidR="00216A6E" w:rsidRPr="001648E8" w:rsidRDefault="008F4CC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3851EFB3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285589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21E993C" w:rsidR="00B17F52" w:rsidRPr="001648E8" w:rsidRDefault="00285589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55397CF4" w:rsidR="00B17F52" w:rsidRPr="00A2229E" w:rsidRDefault="00656230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56230">
              <w:rPr>
                <w:rFonts w:ascii="微軟正黑體" w:eastAsia="微軟正黑體" w:hAnsi="微軟正黑體" w:hint="eastAsia"/>
                <w:sz w:val="20"/>
                <w:szCs w:val="20"/>
              </w:rPr>
              <w:t>陳光勝</w:t>
            </w:r>
            <w:r w:rsidR="00B0388F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  <w:r w:rsidR="000F621E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0F621E">
              <w:rPr>
                <w:rFonts w:ascii="微軟正黑體" w:eastAsia="微軟正黑體" w:hAnsi="微軟正黑體"/>
                <w:sz w:val="20"/>
                <w:szCs w:val="20"/>
              </w:rPr>
              <w:t xml:space="preserve">  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實體</w:t>
            </w:r>
            <w:r w:rsidR="00576C3B">
              <w:rPr>
                <w:rFonts w:ascii="微軟正黑體" w:eastAsia="微軟正黑體" w:hAnsi="微軟正黑體" w:hint="eastAsia"/>
                <w:sz w:val="14"/>
                <w:szCs w:val="14"/>
              </w:rPr>
              <w:t>22</w:t>
            </w:r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/</w:t>
            </w:r>
            <w:proofErr w:type="gramStart"/>
            <w:r w:rsidR="000F621E" w:rsidRPr="004E26BB">
              <w:rPr>
                <w:rFonts w:ascii="微軟正黑體" w:eastAsia="微軟正黑體" w:hAnsi="微軟正黑體" w:hint="eastAsia"/>
                <w:sz w:val="14"/>
                <w:szCs w:val="14"/>
              </w:rPr>
              <w:t>線上</w:t>
            </w:r>
            <w:proofErr w:type="gramEnd"/>
            <w:r w:rsidR="00AD04C4">
              <w:rPr>
                <w:rFonts w:ascii="微軟正黑體" w:eastAsia="微軟正黑體" w:hAnsi="微軟正黑體" w:hint="eastAsia"/>
                <w:sz w:val="14"/>
                <w:szCs w:val="14"/>
              </w:rPr>
              <w:t>1</w:t>
            </w:r>
            <w:r w:rsidR="00576C3B">
              <w:rPr>
                <w:rFonts w:ascii="微軟正黑體" w:eastAsia="微軟正黑體" w:hAnsi="微軟正黑體" w:hint="eastAsia"/>
                <w:sz w:val="14"/>
                <w:szCs w:val="1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32D6E344" w:rsidR="00B17F52" w:rsidRPr="001600F4" w:rsidRDefault="00576C3B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85801D7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72569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24</w:t>
            </w:r>
          </w:p>
        </w:tc>
      </w:tr>
      <w:tr w:rsidR="00B17F52" w:rsidRPr="001648E8" w14:paraId="2D36A6D8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1DFE0538" w:rsidR="00B17F52" w:rsidRPr="001648E8" w:rsidRDefault="00CC1D7F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  <w:r w:rsidR="00FE3294" w:rsidRPr="001648E8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6E865D8B" w:rsidR="00B17F52" w:rsidRPr="001648E8" w:rsidRDefault="008944B7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536DE11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646D63" w:rsidRPr="001648E8" w14:paraId="2D014F8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646D63" w:rsidRPr="001648E8" w:rsidRDefault="00646D63" w:rsidP="00646D63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5A424BAF" w:rsidR="00646D63" w:rsidRPr="001648E8" w:rsidRDefault="00B54A17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646D6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674F7416" w:rsidR="00646D63" w:rsidRPr="001648E8" w:rsidRDefault="00B54A17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鄭維新長老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60A68228" w:rsidR="00646D63" w:rsidRPr="001648E8" w:rsidRDefault="00F8369D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723FAB" w14:textId="58729CB4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632D875D" w14:textId="77777777" w:rsidTr="00F76D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646D63" w:rsidRPr="001648E8" w:rsidRDefault="00646D63" w:rsidP="00646D63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3D29AD83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3C38E829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38D28B93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25673418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BC9AE38" w14:textId="595D5A2F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646D63" w:rsidRPr="001648E8" w14:paraId="19E54A3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646D63" w:rsidRPr="001648E8" w:rsidRDefault="00646D63" w:rsidP="00646D63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646D63" w:rsidRPr="001648E8" w:rsidRDefault="00646D63" w:rsidP="00646D63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5408799B" w:rsidR="00646D63" w:rsidRPr="001648E8" w:rsidRDefault="00646D63" w:rsidP="00646D63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36DEF4E6" w:rsidR="00646D63" w:rsidRPr="001648E8" w:rsidRDefault="00646D63" w:rsidP="00646D63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1B22294" w14:textId="2401BE06" w:rsidR="00646D63" w:rsidRPr="001648E8" w:rsidRDefault="006A12B6" w:rsidP="00646D63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DC5B17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4452DDFB" w14:textId="77777777" w:rsidTr="00A24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13B2E809" w:rsidR="00B17F52" w:rsidRPr="0071615F" w:rsidRDefault="0069269D" w:rsidP="00656230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9269D">
              <w:rPr>
                <w:rFonts w:ascii="微軟正黑體" w:eastAsia="微軟正黑體" w:hAnsi="微軟正黑體" w:hint="eastAsia"/>
                <w:sz w:val="20"/>
                <w:szCs w:val="20"/>
              </w:rPr>
              <w:t>陳信傑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弟兄/</w:t>
            </w:r>
            <w:r w:rsidRPr="0069269D">
              <w:rPr>
                <w:rFonts w:ascii="微軟正黑體" w:eastAsia="微軟正黑體" w:hAnsi="微軟正黑體" w:hint="eastAsia"/>
                <w:sz w:val="20"/>
                <w:szCs w:val="20"/>
              </w:rPr>
              <w:t>「快樂烘焙」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57E0FB7B" w:rsidR="00B17F52" w:rsidRPr="001648E8" w:rsidRDefault="00A2429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8944B7">
              <w:rPr>
                <w:rFonts w:ascii="微軟正黑體" w:eastAsia="微軟正黑體" w:hAnsi="微軟正黑體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32D8EEB6" w:rsidR="00B17F52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3636C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B17F52" w:rsidRPr="001648E8" w14:paraId="674A1D7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69FDEB70" w:rsidR="00B17F52" w:rsidRPr="001648E8" w:rsidRDefault="00D86B2E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4D0FECC4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383C1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327F4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1F5F44F1" w:rsidR="00B17F52" w:rsidRPr="001648E8" w:rsidRDefault="000327F4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624AB2D6" w:rsidR="00B17F52" w:rsidRPr="001648E8" w:rsidRDefault="002827BA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847BD2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33A00AE" w:rsidR="00B17F52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A10A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12A9FDB7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6B83F959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5DCC184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1D5591ED" w:rsidR="00B17F52" w:rsidRPr="001648E8" w:rsidRDefault="00243B4E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243B4E">
              <w:rPr>
                <w:rFonts w:ascii="微軟正黑體" w:eastAsia="微軟正黑體" w:hAnsi="微軟正黑體" w:hint="eastAsia"/>
                <w:sz w:val="20"/>
                <w:szCs w:val="20"/>
              </w:rPr>
              <w:t>專講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20CC409D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527C7009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B17F52" w:rsidRPr="001648E8" w14:paraId="2ED0152A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7F57F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602B9932" w:rsidR="00B17F52" w:rsidRPr="00682101" w:rsidRDefault="0068210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82101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5B4C03C2" w:rsidR="00B17F52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345B416F" w:rsidR="00B17F52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06326" w:rsidRPr="001648E8" w14:paraId="1D3AFA20" w14:textId="77777777" w:rsidTr="00892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78686174" w:rsidR="00306326" w:rsidRPr="001648E8" w:rsidRDefault="00EA174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306326" w:rsidRPr="001648E8" w:rsidRDefault="00306326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62F814F5" w:rsidR="00306326" w:rsidRPr="001648E8" w:rsidRDefault="00AD04C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4D1DCC83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2/4</w:t>
            </w:r>
          </w:p>
        </w:tc>
      </w:tr>
      <w:tr w:rsidR="00306326" w:rsidRPr="001648E8" w14:paraId="689F025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317233BA" w:rsidR="00306326" w:rsidRPr="001648E8" w:rsidRDefault="00EA174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306326" w:rsidRPr="001648E8" w:rsidRDefault="00306326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5DC3875B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2BCD699B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1B93A3B9" w:rsidR="00306326" w:rsidRPr="001648E8" w:rsidRDefault="00892A6D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27D9C73C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劉永文弟兄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3399BFDC" w:rsidR="00306326" w:rsidRPr="001648E8" w:rsidRDefault="00A173A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6ED1722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39CAF38D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56928C9B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395B54F0" w:rsidR="00306326" w:rsidRPr="001648E8" w:rsidRDefault="00774094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7409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2696642C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7629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B05E9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28363129" w14:textId="77777777" w:rsidTr="00751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F28FA0A" w:rsidR="00306326" w:rsidRPr="001648E8" w:rsidRDefault="00EA174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2431D8DB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</w:t>
            </w:r>
            <w:r w:rsidR="00BA10A0" w:rsidRPr="00BA10A0">
              <w:rPr>
                <w:rFonts w:ascii="微軟正黑體" w:eastAsia="微軟正黑體" w:hAnsi="微軟正黑體" w:hint="eastAsia"/>
                <w:sz w:val="20"/>
                <w:szCs w:val="20"/>
              </w:rPr>
              <w:t>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3080A413" w:rsidR="00306326" w:rsidRPr="001648E8" w:rsidRDefault="00A173AF" w:rsidP="007F57F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37521076" w:rsidR="00306326" w:rsidRPr="001648E8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</w:tr>
      <w:tr w:rsidR="00306326" w:rsidRPr="001648E8" w14:paraId="710ECE47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20D2267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306326" w:rsidRPr="001648E8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306326" w:rsidRPr="001648E8" w:rsidRDefault="00306326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9F9F95" w14:textId="77777777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39F5023B" w:rsidR="00306326" w:rsidRPr="001648E8" w:rsidRDefault="00751BE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0EAFD758" w:rsidR="00306326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tr w:rsidR="00306326" w:rsidRPr="001648E8" w14:paraId="1D005F01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7CEDC246" w:rsidR="00306326" w:rsidRPr="001648E8" w:rsidRDefault="00306326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306326" w:rsidRPr="003206D0" w:rsidRDefault="00306326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3859E34A" w:rsidR="00306326" w:rsidRPr="001648E8" w:rsidRDefault="00224520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DF55F8" w14:textId="5ECE7433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F1D37A" w14:textId="498C3AFE" w:rsidR="00306326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7876FD4D" w:rsidR="00306326" w:rsidRPr="001648E8" w:rsidRDefault="00D44562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12/</w:t>
            </w:r>
            <w:r w:rsidR="006A12B6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</w:tr>
      <w:tr w:rsidR="00306326" w:rsidRPr="001648E8" w14:paraId="2F3147C1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1174A206" w:rsidR="00306326" w:rsidRPr="001648E8" w:rsidRDefault="008F6E97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="00306326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54E523D4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下午14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5BFDFC95" w:rsidR="00306326" w:rsidRPr="001648E8" w:rsidRDefault="00942C4D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DF3FD8" w14:textId="4FA2FAE1" w:rsidR="00306326" w:rsidRPr="001648E8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A0EAC2" w14:textId="58B0FF29" w:rsidR="00306326" w:rsidRPr="001648E8" w:rsidRDefault="00844DD0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495EAF21" w:rsidR="00306326" w:rsidRPr="001648E8" w:rsidRDefault="006A12B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306326" w:rsidRPr="001648E8" w14:paraId="363E430C" w14:textId="77777777" w:rsidTr="00B913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20F9CF0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460B3" w14:textId="3A59DA97" w:rsidR="00306326" w:rsidRPr="003F7116" w:rsidRDefault="00A04BF8" w:rsidP="007F57F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b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306326"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新婚</w:t>
            </w:r>
            <w:proofErr w:type="gramStart"/>
            <w:r w:rsidR="00306326"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迦</w:t>
            </w:r>
            <w:proofErr w:type="gramEnd"/>
            <w:r w:rsidR="00306326" w:rsidRPr="003F7116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拿小組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EFEB819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CE987B4" w14:textId="4386176D" w:rsidR="00306326" w:rsidRPr="001648E8" w:rsidRDefault="00306326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82BDA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每月第3主日13:10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07B817" w14:textId="48259B1C" w:rsidR="00306326" w:rsidRPr="00A24291" w:rsidRDefault="00B913BB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highlight w:val="yellow"/>
              </w:rPr>
            </w:pPr>
            <w:r w:rsidRPr="00A24291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7F03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2E30EF" w14:textId="0429B6B4" w:rsidR="00306326" w:rsidRPr="001E41A4" w:rsidRDefault="00306326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1E41A4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邱淑貞牧師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180DD9" w14:textId="128DE5DE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9D8338C" w14:textId="0CB4D695" w:rsidR="00306326" w:rsidRDefault="009D6AE7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A10A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06326" w:rsidRPr="001648E8" w14:paraId="65D7FDA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4571D1" w14:textId="77777777" w:rsidR="00306326" w:rsidRPr="001648E8" w:rsidRDefault="00306326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2C2A3B" w14:textId="12DABFA8" w:rsidR="00306326" w:rsidRPr="00F51DC1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宗翰小組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5CE1F6" w14:textId="77777777" w:rsidR="00306326" w:rsidRPr="001648E8" w:rsidRDefault="00306326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5593FB" w14:textId="69B11E0B" w:rsidR="00306326" w:rsidRPr="00B82BDA" w:rsidRDefault="00F51DC1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F51DC1">
              <w:rPr>
                <w:rFonts w:ascii="微軟正黑體" w:eastAsia="微軟正黑體" w:hAnsi="微軟正黑體" w:hint="eastAsia"/>
                <w:sz w:val="20"/>
                <w:szCs w:val="20"/>
              </w:rPr>
              <w:t>晚上9:00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51AB02A" w14:textId="6FBBEF40" w:rsidR="00306326" w:rsidRPr="001E41A4" w:rsidRDefault="00F51DC1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proofErr w:type="gramStart"/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E52CFF" w14:textId="14AB92AF" w:rsidR="00306326" w:rsidRPr="001E41A4" w:rsidRDefault="00F51DC1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F51DC1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蔡宗翰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1FC2880" w14:textId="3D0A9108" w:rsidR="00306326" w:rsidRDefault="00F51DC1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1AA85B3" w14:textId="522922BA" w:rsidR="00306326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646D63" w:rsidRPr="00646D63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54048C0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4C98F02C" w:rsidR="00EA7205" w:rsidRPr="00D86B2E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每週二</w:t>
            </w:r>
            <w:proofErr w:type="gramStart"/>
            <w:r w:rsidRPr="00D86B2E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0</w:t>
            </w:r>
            <w:proofErr w:type="gramEnd"/>
            <w:r w:rsidRPr="00D86B2E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995055B" w:rsidR="00EA7205" w:rsidRPr="001648E8" w:rsidRDefault="00F95D6C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F95D6C">
              <w:rPr>
                <w:rFonts w:ascii="微軟正黑體" w:eastAsia="微軟正黑體" w:hAnsi="微軟正黑體" w:hint="eastAsia"/>
                <w:sz w:val="20"/>
                <w:szCs w:val="20"/>
              </w:rPr>
              <w:t>吟唱詩歌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2B24F7E2" w:rsidR="00EA7205" w:rsidRPr="001648E8" w:rsidRDefault="00D27E0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D27E0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F59C781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677B89DC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79440" w14:textId="1B188F9D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線上</w:t>
            </w:r>
            <w:r w:rsidR="000F674C" w:rsidRPr="00744EA2">
              <w:rPr>
                <w:rFonts w:ascii="微軟正黑體" w:eastAsia="微軟正黑體" w:hAnsi="微軟正黑體" w:hint="eastAsia"/>
                <w:sz w:val="20"/>
                <w:szCs w:val="20"/>
              </w:rPr>
              <w:t>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8F444C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569024E5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13D1B7F7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1E849562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EA7205" w:rsidRPr="00C91FD8" w:rsidRDefault="00EA7205" w:rsidP="007F57FF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91FD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51B701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64E3E" w14:textId="766F1A49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3FF8A9B7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A7A6B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6389C0EF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C02C23" w14:textId="0B5A62B1" w:rsidR="00EA7205" w:rsidRPr="001648E8" w:rsidRDefault="007A5AE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41D808B1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B0388F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42E6A681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57C7176E" w:rsidR="00EA7205" w:rsidRPr="001648E8" w:rsidRDefault="00454C7B" w:rsidP="007F57F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54C7B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1AAD9AE8" w:rsidR="00EA7205" w:rsidRPr="001648E8" w:rsidRDefault="0034160F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90EA389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C7769E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3E6151C0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EA7205" w:rsidRPr="001648E8" w:rsidRDefault="00EA7205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68BB8CE3" w:rsidR="00EA7205" w:rsidRPr="001648E8" w:rsidRDefault="0034160F" w:rsidP="007F57FF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81774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57C500A6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08824977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EA7205" w:rsidRPr="001648E8" w:rsidRDefault="00EA7205" w:rsidP="007F57F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F0B2F35" w:rsidR="00EA7205" w:rsidRPr="001648E8" w:rsidRDefault="00FE3294" w:rsidP="007F57F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6F3FAF25" w:rsidR="00EA7205" w:rsidRPr="001648E8" w:rsidRDefault="00EE296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4AF0142F" w:rsidR="00EA7205" w:rsidRPr="001648E8" w:rsidRDefault="00A01270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D31A6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28D4F432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36113A7E" w:rsidR="00EA7205" w:rsidRPr="008C7AFF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2E3AFCC2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六</w:t>
            </w:r>
            <w:r w:rsidR="00BA10A0" w:rsidRPr="00BA10A0">
              <w:rPr>
                <w:rFonts w:ascii="微軟正黑體" w:eastAsia="微軟正黑體" w:hAnsi="微軟正黑體"/>
                <w:sz w:val="20"/>
                <w:szCs w:val="20"/>
              </w:rPr>
              <w:t>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5F5C64EF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10F5E3B8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5A7E34A9" w14:textId="6DA960D8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68B48BC4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A10A0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</w:p>
        </w:tc>
      </w:tr>
      <w:tr w:rsidR="00EA7205" w:rsidRPr="001648E8" w14:paraId="327FE07A" w14:textId="77777777" w:rsidTr="00C22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2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EA7205" w:rsidRPr="001648E8" w:rsidRDefault="00EA7205" w:rsidP="007F57F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EA7205" w:rsidRPr="001648E8" w:rsidRDefault="00EA7205" w:rsidP="007F57F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EA7205" w:rsidRPr="001648E8" w:rsidRDefault="00EA7205" w:rsidP="007F57FF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589004AB" w:rsidR="00EA7205" w:rsidRPr="001648E8" w:rsidRDefault="00EA7205" w:rsidP="007F57F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EA7205" w:rsidRPr="001648E8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6B9C3D1A" w:rsidR="00EA7205" w:rsidRPr="001648E8" w:rsidRDefault="00C22596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42D00646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8039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D04C4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EA7205" w:rsidRPr="001648E8" w14:paraId="04CE717A" w14:textId="77777777" w:rsidTr="007C6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25C215FB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EA7205" w:rsidRPr="003206D0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EA7205" w:rsidRPr="00AB67E3" w:rsidRDefault="00EA7205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77DEDAA1" w:rsidR="00EA7205" w:rsidRPr="001648E8" w:rsidRDefault="00244EE3" w:rsidP="007F57F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501AFB81" w:rsidR="00EA7205" w:rsidRPr="001648E8" w:rsidRDefault="00AE7BAF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D1B6D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</w:tr>
      <w:bookmarkEnd w:id="6"/>
      <w:tr w:rsidR="00717ECB" w:rsidRPr="001648E8" w14:paraId="70AA8B1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2B7C8757" w:rsidR="00717ECB" w:rsidRPr="007E41D2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7E41D2">
              <w:rPr>
                <w:rFonts w:ascii="微軟正黑體" w:eastAsia="微軟正黑體" w:hAnsi="微軟正黑體" w:hint="eastAsia"/>
                <w:sz w:val="20"/>
                <w:szCs w:val="20"/>
              </w:rPr>
              <w:t>聖經共讀</w:t>
            </w:r>
            <w:r w:rsidR="00E4035D">
              <w:rPr>
                <w:rFonts w:ascii="微軟正黑體" w:eastAsia="微軟正黑體" w:hAnsi="微軟正黑體" w:hint="eastAsia"/>
                <w:sz w:val="20"/>
                <w:szCs w:val="20"/>
              </w:rPr>
              <w:t>路得</w:t>
            </w:r>
            <w:proofErr w:type="gramEnd"/>
            <w:r w:rsidR="00FC0724">
              <w:rPr>
                <w:rFonts w:ascii="微軟正黑體" w:eastAsia="微軟正黑體" w:hAnsi="微軟正黑體" w:hint="eastAsia"/>
                <w:sz w:val="20"/>
                <w:szCs w:val="20"/>
              </w:rPr>
              <w:t>記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717ECB" w:rsidRPr="001648E8" w:rsidRDefault="00717ECB" w:rsidP="007F57FF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16F0DE36" w:rsidR="00717ECB" w:rsidRPr="00717ECB" w:rsidRDefault="00717ECB" w:rsidP="007F57F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莊信德牧師 實體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23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/</w:t>
            </w:r>
            <w:proofErr w:type="gramStart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線上</w:t>
            </w:r>
            <w:proofErr w:type="gramEnd"/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3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4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>共</w:t>
            </w:r>
            <w:r w:rsidRPr="00717ECB">
              <w:rPr>
                <w:rFonts w:ascii="微軟正黑體" w:eastAsia="微軟正黑體" w:hAnsi="微軟正黑體"/>
                <w:sz w:val="18"/>
                <w:szCs w:val="18"/>
              </w:rPr>
              <w:t>5</w:t>
            </w:r>
            <w:r w:rsidR="00FC0724">
              <w:rPr>
                <w:rFonts w:ascii="微軟正黑體" w:eastAsia="微軟正黑體" w:hAnsi="微軟正黑體" w:hint="eastAsia"/>
                <w:sz w:val="18"/>
                <w:szCs w:val="18"/>
              </w:rPr>
              <w:t>7</w:t>
            </w:r>
            <w:r w:rsidRPr="00717ECB">
              <w:rPr>
                <w:rFonts w:ascii="微軟正黑體" w:eastAsia="微軟正黑體" w:hAnsi="微軟正黑體" w:hint="eastAsia"/>
                <w:sz w:val="18"/>
                <w:szCs w:val="18"/>
              </w:rPr>
              <w:t xml:space="preserve">人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706B7709" w:rsidR="00717ECB" w:rsidRPr="001648E8" w:rsidRDefault="00AA2B56" w:rsidP="007F57F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717EC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490AF2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2EAB937E" w14:textId="77777777" w:rsidTr="00A01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095A7BCE" w:rsidR="00EA7205" w:rsidRPr="001648E8" w:rsidRDefault="00B27C1D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18DF04FA" w:rsidR="00EA7205" w:rsidRPr="001648E8" w:rsidRDefault="00781774" w:rsidP="007F57FF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192EBBA" w:rsidR="00EA7205" w:rsidRPr="001648E8" w:rsidRDefault="0025156D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EA7205" w:rsidRPr="001648E8" w14:paraId="5AAE1F28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9CB223" w14:textId="1FBB59AB" w:rsidR="00EA7205" w:rsidRPr="001648E8" w:rsidRDefault="00A01D3A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FD4815E" w:rsidR="00EA7205" w:rsidRPr="001648E8" w:rsidRDefault="008F6E97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16A6922B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EA7205" w:rsidRPr="001648E8" w:rsidRDefault="00EA7205" w:rsidP="007F57FF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009A2C4A" w:rsidR="00EA7205" w:rsidRPr="001648E8" w:rsidRDefault="00E035D9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邵祥恩</w:t>
            </w:r>
            <w:r w:rsidR="00EA72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08EE722E" w:rsidR="00EA7205" w:rsidRPr="001648E8" w:rsidRDefault="00EA7205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61D69051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66103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EA7205" w:rsidRPr="001648E8" w14:paraId="12014A90" w14:textId="77777777" w:rsidTr="006C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EA7205" w:rsidRPr="001648E8" w:rsidRDefault="00EA7205" w:rsidP="007F57FF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EA7205" w:rsidRPr="001648E8" w:rsidRDefault="00EA7205" w:rsidP="00E035D9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1D22520F" w:rsidR="00EA7205" w:rsidRPr="001648E8" w:rsidRDefault="0078282D" w:rsidP="007F57FF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1A2EED02" w:rsidR="00EA7205" w:rsidRPr="001648E8" w:rsidRDefault="004E3D54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EA7205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</w:p>
        </w:tc>
      </w:tr>
      <w:tr w:rsidR="00EA7205" w:rsidRPr="001648E8" w14:paraId="77303E74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6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5B1F00F9" w:rsidR="00EA7205" w:rsidRPr="00576C3B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FF0000"/>
                <w:spacing w:val="-20"/>
                <w:sz w:val="20"/>
                <w:szCs w:val="20"/>
                <w:highlight w:val="yellow"/>
              </w:rPr>
            </w:pP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34160F"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781774"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</w:t>
            </w: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桌遊/</w:t>
            </w:r>
            <w:r w:rsidR="006D2505"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="00781774"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0</w:t>
            </w: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 w:rsidR="00781774"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48</w:t>
            </w:r>
            <w:r w:rsidRPr="00781774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樂活183/</w:t>
            </w:r>
            <w:r w:rsidR="00781774" w:rsidRPr="00781774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37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315EF39C" w:rsidR="00EB1ED9" w:rsidRPr="001648E8" w:rsidRDefault="00031DFE" w:rsidP="00EB1ED9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BC32B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EA7205" w:rsidRPr="001648E8" w14:paraId="21C9AF84" w14:textId="77777777" w:rsidTr="00E65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204C9DC" w:rsidR="00EA7205" w:rsidRPr="001648E8" w:rsidRDefault="00BA10A0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530F7AC1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403DAF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0E40ABFB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0773592C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</w:t>
            </w:r>
            <w:r w:rsidR="00D3225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89FDF22" w:rsidR="00EA7205" w:rsidRPr="001648E8" w:rsidRDefault="00C32A59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C5E43F9" w:rsidR="00EA7205" w:rsidRPr="001648E8" w:rsidRDefault="00031DFE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EA7205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23</w:t>
            </w:r>
          </w:p>
        </w:tc>
      </w:tr>
      <w:tr w:rsidR="00EA7205" w:rsidRPr="001648E8" w14:paraId="63FEF253" w14:textId="77777777" w:rsidTr="007F5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EA7205" w:rsidRPr="001648E8" w:rsidRDefault="00EA7205" w:rsidP="007F57FF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EA7205" w:rsidRPr="001648E8" w14:paraId="215185D0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0C5FFF9B" w:rsidR="00EA7205" w:rsidRPr="001648E8" w:rsidRDefault="00C5504A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0B10422" w:rsidR="00EA7205" w:rsidRPr="001648E8" w:rsidRDefault="00E87806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  <w:r w:rsidR="00B11396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E12CAB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EA7205" w:rsidRPr="001648E8" w14:paraId="1A5CFF4F" w14:textId="77777777" w:rsidTr="00AC1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484CB573" w:rsidR="00EA7205" w:rsidRPr="001648E8" w:rsidRDefault="00EA7205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EA7205" w:rsidRPr="001648E8" w:rsidRDefault="00EA7205" w:rsidP="007F57FF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15C69DA2" w:rsidR="00EA7205" w:rsidRPr="001648E8" w:rsidRDefault="00AF4287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6A2480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79DE2AD7" w:rsidR="00EA7205" w:rsidRPr="001648E8" w:rsidRDefault="00AC11AB" w:rsidP="007F57FF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87806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D44562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</w:tbl>
    <w:p w14:paraId="7CBB34AA" w14:textId="16C60054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65CBCEAB" w:rsidR="00D01D42" w:rsidRPr="008E7D2B" w:rsidRDefault="00C22596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92997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D5342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D53429" w:rsidRPr="008E7D2B" w14:paraId="2C78E22D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D53429" w:rsidRPr="008E7D2B" w:rsidRDefault="00D53429" w:rsidP="00D5342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4F1777C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林燕卿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92DE57" w14:textId="77777777" w:rsidR="00D53429" w:rsidRPr="00554D7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2D4C3A37" w14:textId="34685871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378D1CE4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</w:p>
                              </w:tc>
                            </w:tr>
                            <w:tr w:rsidR="00D53429" w:rsidRPr="008E7D2B" w14:paraId="38B0C1B3" w14:textId="4B7923A5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D53429" w:rsidRPr="008E7D2B" w:rsidRDefault="00D53429" w:rsidP="00D5342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21532F72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林璞真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AEC2F5E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林月娥、張世安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4F423098" w:rsidR="00D53429" w:rsidRPr="008E7D2B" w:rsidRDefault="00895608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9560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程儀庭</w:t>
                                  </w:r>
                                  <w:proofErr w:type="gramEnd"/>
                                  <w:r w:rsidRPr="00895608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、蔡宗翰</w:t>
                                  </w:r>
                                </w:p>
                              </w:tc>
                            </w:tr>
                            <w:tr w:rsidR="00D53429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D53429" w:rsidRPr="008E7D2B" w:rsidRDefault="00D53429" w:rsidP="00D5342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0A7D7E95" w:rsidR="00D53429" w:rsidRPr="00C11C0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D53429" w:rsidRPr="008E7D2B" w14:paraId="3410626F" w14:textId="77777777" w:rsidTr="00F6520C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D53429" w:rsidRPr="008E7D2B" w:rsidRDefault="00D53429" w:rsidP="00D5342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13E01AA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</w:t>
                                  </w:r>
                                  <w:r w:rsidR="00576C3B"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明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56B67C12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0963BD6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D53429" w:rsidRPr="008E7D2B" w14:paraId="75075AE5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D53429" w:rsidRPr="008E7D2B" w:rsidRDefault="00D53429" w:rsidP="00D5342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16675F82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039E405E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  <w:r w:rsidR="003D11B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="003D11BC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王示真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7D7F50DE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306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D53429" w:rsidRPr="008E7D2B" w14:paraId="32001D31" w14:textId="77777777" w:rsidTr="008944B7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D53429" w:rsidRPr="008E7D2B" w:rsidRDefault="00D53429" w:rsidP="00D5342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184E58C0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愛餐小組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36F08039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50A35A10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</w:tr>
                            <w:tr w:rsidR="00D53429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D53429" w:rsidRPr="008E7D2B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D53429" w:rsidRPr="008E7D2B" w:rsidRDefault="00D53429" w:rsidP="00D5342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79F952CB" w:rsidR="00D53429" w:rsidRPr="008E7D2B" w:rsidRDefault="008944B7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  <w:tr w:rsidR="00E616C6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46DD03C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0244A8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54D7B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5342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  <w:p w14:paraId="634F210F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E616C6" w:rsidRPr="008E7D2B" w:rsidRDefault="00E616C6" w:rsidP="00E616C6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E616C6" w:rsidRPr="008E7D2B" w14:paraId="5B4337D0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E616C6" w:rsidRPr="00902773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902773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E616C6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62CAC4FF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楊博文</w:t>
                                  </w:r>
                                  <w:r w:rsidR="00E616C6"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E616C6" w:rsidRPr="008E7D2B" w14:paraId="1C815A94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3DCA4750" w:rsidR="00E616C6" w:rsidRPr="003A2F6F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許主芳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11D7E56F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3778667C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</w:p>
                              </w:tc>
                            </w:tr>
                            <w:tr w:rsidR="00E616C6" w:rsidRPr="008E7D2B" w14:paraId="064AEF9E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11D8DC29" w:rsidR="00E616C6" w:rsidRPr="003A2F6F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C56E66F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4F7F0F30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4563D3B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5FB0F39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34149127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邱淑貞</w:t>
                                  </w:r>
                                </w:p>
                              </w:tc>
                            </w:tr>
                            <w:tr w:rsidR="00E616C6" w:rsidRPr="008E7D2B" w14:paraId="46344A73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2B91C0F0" w:rsidR="00E616C6" w:rsidRPr="003A2F6F" w:rsidRDefault="00D53429" w:rsidP="00C94C0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王明仁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5101D1C0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雅歌詩班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19DEB11" w:rsidR="00E616C6" w:rsidRPr="007B7991" w:rsidRDefault="00B1428E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5FDBAE27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41266153" w:rsidR="00E616C6" w:rsidRPr="003A2F6F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</w:t>
                                  </w:r>
                                  <w:proofErr w:type="gramStart"/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00952F" w14:textId="5BFA0519" w:rsidR="00D53429" w:rsidRPr="00D53429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張博</w:t>
                                  </w:r>
                                  <w:proofErr w:type="gramStart"/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誌</w:t>
                                  </w:r>
                                  <w:proofErr w:type="gramEnd"/>
                                </w:p>
                                <w:p w14:paraId="5196E8C7" w14:textId="239AF3D5" w:rsidR="00E616C6" w:rsidRPr="007B7991" w:rsidRDefault="00D53429" w:rsidP="00D53429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637ECD15" w:rsidR="00E616C6" w:rsidRPr="007B7991" w:rsidRDefault="00A82D52" w:rsidP="00A82D52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A82D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陳鋒駿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A82D52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陳信興</w:t>
                                  </w:r>
                                </w:p>
                              </w:tc>
                            </w:tr>
                            <w:tr w:rsidR="00E616C6" w:rsidRPr="008E7D2B" w14:paraId="12937BC3" w14:textId="434E7871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787087AA" w:rsidR="00E616C6" w:rsidRPr="003A2F6F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1F4A4500" w:rsidR="00E616C6" w:rsidRPr="007B7991" w:rsidRDefault="00D53429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FBD8BBB" w:rsidR="00E616C6" w:rsidRPr="007B7991" w:rsidRDefault="00D92997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92997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繆芊苔</w:t>
                                  </w:r>
                                </w:p>
                              </w:tc>
                            </w:tr>
                            <w:tr w:rsidR="00E616C6" w:rsidRPr="008E7D2B" w14:paraId="4F38ADB9" w14:textId="77777777" w:rsidTr="007C6B16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38846CB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0244A8" w:rsidRPr="008E7D2B" w14:paraId="14067142" w14:textId="77777777" w:rsidTr="00C0514D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0244A8" w:rsidRPr="008E7D2B" w:rsidRDefault="000244A8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0244A8" w:rsidRPr="008E7D2B" w:rsidRDefault="000244A8" w:rsidP="000244A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746AEBE6" w:rsidR="000244A8" w:rsidRPr="00005552" w:rsidRDefault="00D5342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3D594E1D" w:rsidR="000244A8" w:rsidRPr="007B7991" w:rsidRDefault="00D53429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5342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14912727" w:rsidR="000244A8" w:rsidRPr="007B7991" w:rsidRDefault="00D92997" w:rsidP="000244A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許信裕</w:t>
                                  </w:r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0244A8"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E616C6" w:rsidRPr="008E7D2B" w14:paraId="3C9B54FD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66135E45" w:rsidR="00E616C6" w:rsidRPr="00005552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0055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E3CAB8D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C815684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616C6" w:rsidRPr="008E7D2B" w14:paraId="05D0703B" w14:textId="77777777" w:rsidTr="00554D7B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11533F91" w:rsidR="00E616C6" w:rsidRPr="00554D7B" w:rsidRDefault="00D75730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青年團契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232AB51B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212B0315" w:rsidR="00E616C6" w:rsidRPr="007B7991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7B7991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  <w:r w:rsidR="00554D7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吳夏語</w:t>
                                  </w:r>
                                </w:p>
                              </w:tc>
                            </w:tr>
                            <w:tr w:rsidR="00E616C6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E616C6" w:rsidRPr="008E7D2B" w:rsidRDefault="00E616C6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E616C6" w:rsidRPr="008E7D2B" w:rsidRDefault="00E616C6" w:rsidP="00E616C6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61419469" w:rsidR="00E616C6" w:rsidRPr="003A2F6F" w:rsidRDefault="00A82D52" w:rsidP="00E616C6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proofErr w:type="gramStart"/>
                                  <w:r w:rsidRPr="00A82D52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曹木針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19BC6070" w:rsidR="00D01D42" w:rsidRPr="008E7D2B" w:rsidRDefault="00D07B3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2EABA947" w:rsidR="00D01D42" w:rsidRPr="006E0577" w:rsidRDefault="000244A8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E057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6E0577" w:rsidRPr="006E057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4C26D9" w:rsidRPr="006E0577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64AEAAB5" w:rsidR="004C26D9" w:rsidRPr="006E0577" w:rsidRDefault="006E0577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6E0577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4C26D9" w:rsidRPr="006E0577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678D7208" w:rsidR="00D01D42" w:rsidRPr="00512EBD" w:rsidRDefault="003A2F6F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1306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82D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579EC" w:rsidRPr="008E7D2B" w14:paraId="454D1834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1F9725DD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B202-3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7C32B876" w:rsidR="004579EC" w:rsidRPr="008E7D2B" w:rsidRDefault="002A2930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雅各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的</w:t>
                                  </w:r>
                                  <w:r w:rsidR="00A82D5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拉結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32D830F4" w:rsidR="004579EC" w:rsidRPr="006E0577" w:rsidRDefault="006E0577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E0577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53717370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1306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82D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4579EC" w:rsidRPr="008E7D2B" w14:paraId="5D016033" w14:textId="77777777" w:rsidTr="000244A8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50DAD7CE" w:rsidR="004579EC" w:rsidRPr="008E7D2B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6AB51290" w:rsidR="004579EC" w:rsidRPr="008E7D2B" w:rsidRDefault="00A82D52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A82D52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分裂的南北國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296F6D2F" w:rsidR="004579EC" w:rsidRPr="006E0577" w:rsidRDefault="000244A8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6E0577">
                                    <w:rPr>
                                      <w:rFonts w:ascii="微軟正黑體" w:eastAsia="微軟正黑體" w:hAnsi="微軟正黑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6E0577" w:rsidRPr="006E0577">
                                    <w:rPr>
                                      <w:rFonts w:ascii="微軟正黑體" w:eastAsia="微軟正黑體" w:hAnsi="微軟正黑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4579EC" w:rsidRPr="00512EBD" w:rsidRDefault="004579EC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4ED7A0C0" w:rsidR="00D01D42" w:rsidRPr="008E7D2B" w:rsidRDefault="005615D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F03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124ABB53" w:rsidR="00D01D42" w:rsidRPr="00C33F74" w:rsidRDefault="00E37C24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C33F7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2A2930" w:rsidRPr="00C33F74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709A32CE" w:rsidR="00D01D42" w:rsidRPr="00512EBD" w:rsidRDefault="003A2F6F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A4147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C17AEF" w:rsidRPr="00512EBD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61306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82D52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8"/>
                              <w:gridCol w:w="749"/>
                              <w:gridCol w:w="750"/>
                              <w:gridCol w:w="750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1249"/>
                              <w:gridCol w:w="1250"/>
                            </w:tblGrid>
                            <w:tr w:rsidR="00A762CB" w:rsidRPr="008E7D2B" w14:paraId="452186B4" w14:textId="77777777" w:rsidTr="00A762CB">
                              <w:trPr>
                                <w:trHeight w:val="50"/>
                              </w:trPr>
                              <w:tc>
                                <w:tcPr>
                                  <w:tcW w:w="728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1044935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204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BB1438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D7BD2" w14:textId="56A7080F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1E281A" w14:textId="0E60BEE5" w:rsidR="00A762CB" w:rsidRPr="00A762C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圖書區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 w:hint="eastAsia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 w:rsidRPr="00A762CB">
                                    <w:rPr>
                                      <w:rFonts w:ascii="Adobe 繁黑體 Std B" w:eastAsia="Adobe 繁黑體 Std B" w:hAnsi="Adobe 繁黑體 Std B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E30AC8" w14:textId="4B007998" w:rsidR="00A762CB" w:rsidRPr="008E7D2B" w:rsidRDefault="00A762CB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  <w:t>202-3</w:t>
                                  </w:r>
                                </w:p>
                              </w:tc>
                            </w:tr>
                            <w:tr w:rsidR="00A762CB" w:rsidRPr="008E7D2B" w14:paraId="75D2B5B1" w14:textId="77777777" w:rsidTr="00A762CB">
                              <w:trPr>
                                <w:trHeight w:val="113"/>
                              </w:trPr>
                              <w:tc>
                                <w:tcPr>
                                  <w:tcW w:w="728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525C5A7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3C07F820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18C6BC7E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1F1B2F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0B2D23D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五年級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5DC521F5" w:rsidR="00A762CB" w:rsidRPr="003A2F6F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B31A93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六年級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8F675" w14:textId="0184CF63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2BC288" w14:textId="5F14AEF4" w:rsidR="00A762CB" w:rsidRPr="00B31A93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</w:tr>
                            <w:tr w:rsidR="00A762CB" w:rsidRPr="008E7D2B" w14:paraId="620AC6CE" w14:textId="77777777" w:rsidTr="00A762CB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010B7F5D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40" w:lef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11/20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43C935DC" w:rsidR="00A762CB" w:rsidRPr="00F207DC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19E6DA9A" w:rsidR="00A762CB" w:rsidRPr="00F207DC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306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6251269F" w:rsidR="00A762CB" w:rsidRPr="00F207DC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50" w:right="-1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1B39F196" w:rsidR="00A762CB" w:rsidRPr="00F207DC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18F5C9BB" w:rsidR="00A762CB" w:rsidRPr="00F207DC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2848D44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6EB4A3F2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A293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陳昭蓉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230262FE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839465" w14:textId="3788A401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100885BF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</w:tr>
                            <w:tr w:rsidR="00A762CB" w:rsidRPr="008E7D2B" w14:paraId="2A4EB342" w14:textId="77777777" w:rsidTr="00A762CB">
                              <w:trPr>
                                <w:trHeight w:val="227"/>
                              </w:trPr>
                              <w:tc>
                                <w:tcPr>
                                  <w:tcW w:w="728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0F44539A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11/27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4D17E006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7704A419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0BF3B29E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夏佳恩</w:t>
                                  </w:r>
                                </w:p>
                              </w:tc>
                              <w:tc>
                                <w:tcPr>
                                  <w:tcW w:w="4165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B067DA" w14:textId="52E78D8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聖誕點燭點燈、聖誕練習、佈置、聖誕DIY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0E3A1D" w14:textId="3816190D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1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42CBDBCB" w:rsidR="00A762CB" w:rsidRPr="008E7D2B" w:rsidRDefault="00A762CB" w:rsidP="00A762CB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李岳儒</w:t>
                                  </w:r>
                                  <w:proofErr w:type="gramEnd"/>
                                </w:p>
                              </w:tc>
                            </w:tr>
                            <w:tr w:rsidR="00A762C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A762CB" w:rsidRPr="008E7D2B" w:rsidRDefault="00A762CB" w:rsidP="00A762CB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65CBCEAB" w:rsidR="00D01D42" w:rsidRPr="008E7D2B" w:rsidRDefault="00C22596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92997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D5342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D53429" w:rsidRPr="008E7D2B" w14:paraId="2C78E22D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D53429" w:rsidRPr="008E7D2B" w:rsidRDefault="00D53429" w:rsidP="00D5342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4F1777C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林燕卿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392DE57" w14:textId="77777777" w:rsidR="00D53429" w:rsidRPr="00554D7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2D4C3A37" w14:textId="34685871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378D1CE4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54D7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</w:p>
                        </w:tc>
                      </w:tr>
                      <w:tr w:rsidR="00D53429" w:rsidRPr="008E7D2B" w14:paraId="38B0C1B3" w14:textId="4B7923A5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D53429" w:rsidRPr="008E7D2B" w:rsidRDefault="00D53429" w:rsidP="00D5342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21532F72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林璞真</w:t>
                            </w:r>
                            <w:proofErr w:type="gramEnd"/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AEC2F5E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林月娥、張世安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4F423098" w:rsidR="00D53429" w:rsidRPr="008E7D2B" w:rsidRDefault="00895608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9560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程儀庭</w:t>
                            </w:r>
                            <w:proofErr w:type="gramEnd"/>
                            <w:r w:rsidRPr="00895608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、蔡宗翰</w:t>
                            </w:r>
                          </w:p>
                        </w:tc>
                      </w:tr>
                      <w:tr w:rsidR="00D53429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D53429" w:rsidRPr="008E7D2B" w:rsidRDefault="00D53429" w:rsidP="00D5342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0A7D7E95" w:rsidR="00D53429" w:rsidRPr="00C11C0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D53429" w:rsidRPr="008E7D2B" w14:paraId="3410626F" w14:textId="77777777" w:rsidTr="00F6520C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D53429" w:rsidRPr="008E7D2B" w:rsidRDefault="00D53429" w:rsidP="00D5342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13E01AA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</w:t>
                            </w:r>
                            <w:r w:rsidR="00576C3B"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明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56B67C12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0963BD6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D53429" w:rsidRPr="008E7D2B" w14:paraId="75075AE5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D53429" w:rsidRPr="008E7D2B" w:rsidRDefault="00D53429" w:rsidP="00D5342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16675F82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039E405E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  <w:r w:rsidR="003D11B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3D11BC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王示真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7D7F50DE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306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D53429" w:rsidRPr="008E7D2B" w14:paraId="32001D31" w14:textId="77777777" w:rsidTr="008944B7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D53429" w:rsidRPr="008E7D2B" w:rsidRDefault="00D53429" w:rsidP="00D5342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184E58C0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愛餐小組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36F08039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50A35A10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</w:tr>
                      <w:tr w:rsidR="00D53429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D53429" w:rsidRPr="008E7D2B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D53429" w:rsidRPr="008E7D2B" w:rsidRDefault="00D53429" w:rsidP="00D5342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79F952CB" w:rsidR="00D53429" w:rsidRPr="008E7D2B" w:rsidRDefault="008944B7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  <w:tr w:rsidR="00E616C6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46DD03C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="000244A8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54D7B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</w:t>
                            </w:r>
                            <w:r w:rsidR="00D5342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  <w:p w14:paraId="634F210F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E616C6" w:rsidRPr="008E7D2B" w:rsidRDefault="00E616C6" w:rsidP="00E616C6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E616C6" w:rsidRPr="008E7D2B" w14:paraId="5B4337D0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E616C6" w:rsidRPr="00902773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902773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E616C6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62CAC4FF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楊博文</w:t>
                            </w:r>
                            <w:r w:rsidR="00E616C6"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E616C6" w:rsidRPr="008E7D2B" w14:paraId="1C815A94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3DCA4750" w:rsidR="00E616C6" w:rsidRPr="003A2F6F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許主芳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11D7E56F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3778667C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林予平</w:t>
                            </w:r>
                          </w:p>
                        </w:tc>
                      </w:tr>
                      <w:tr w:rsidR="00E616C6" w:rsidRPr="008E7D2B" w14:paraId="064AEF9E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11D8DC29" w:rsidR="00E616C6" w:rsidRPr="003A2F6F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C56E66F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4F7F0F30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4563D3B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5FB0F39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34149127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邱淑貞</w:t>
                            </w:r>
                          </w:p>
                        </w:tc>
                      </w:tr>
                      <w:tr w:rsidR="00E616C6" w:rsidRPr="008E7D2B" w14:paraId="46344A73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2B91C0F0" w:rsidR="00E616C6" w:rsidRPr="003A2F6F" w:rsidRDefault="00D53429" w:rsidP="00C94C0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王明仁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5101D1C0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雅歌詩班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19DEB11" w:rsidR="00E616C6" w:rsidRPr="007B7991" w:rsidRDefault="00B1428E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E616C6" w:rsidRPr="008E7D2B" w14:paraId="5FDBAE27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41266153" w:rsidR="00E616C6" w:rsidRPr="003A2F6F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</w:t>
                            </w:r>
                            <w:proofErr w:type="gramStart"/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00952F" w14:textId="5BFA0519" w:rsidR="00D53429" w:rsidRPr="00D53429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張博</w:t>
                            </w:r>
                            <w:proofErr w:type="gramStart"/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誌</w:t>
                            </w:r>
                            <w:proofErr w:type="gramEnd"/>
                          </w:p>
                          <w:p w14:paraId="5196E8C7" w14:textId="239AF3D5" w:rsidR="00E616C6" w:rsidRPr="007B7991" w:rsidRDefault="00D53429" w:rsidP="00D53429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53429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637ECD15" w:rsidR="00E616C6" w:rsidRPr="007B7991" w:rsidRDefault="00A82D52" w:rsidP="00A82D52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A82D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陳鋒駿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A82D52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陳信興</w:t>
                            </w:r>
                          </w:p>
                        </w:tc>
                      </w:tr>
                      <w:tr w:rsidR="00E616C6" w:rsidRPr="008E7D2B" w14:paraId="12937BC3" w14:textId="434E7871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787087AA" w:rsidR="00E616C6" w:rsidRPr="003A2F6F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1F4A4500" w:rsidR="00E616C6" w:rsidRPr="007B7991" w:rsidRDefault="00D53429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FBD8BBB" w:rsidR="00E616C6" w:rsidRPr="007B7991" w:rsidRDefault="00D92997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92997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繆芊苔</w:t>
                            </w:r>
                          </w:p>
                        </w:tc>
                      </w:tr>
                      <w:tr w:rsidR="00E616C6" w:rsidRPr="008E7D2B" w14:paraId="4F38ADB9" w14:textId="77777777" w:rsidTr="007C6B16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38846CB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0244A8" w:rsidRPr="008E7D2B" w14:paraId="14067142" w14:textId="77777777" w:rsidTr="00C0514D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0244A8" w:rsidRPr="008E7D2B" w:rsidRDefault="000244A8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0244A8" w:rsidRPr="008E7D2B" w:rsidRDefault="000244A8" w:rsidP="000244A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746AEBE6" w:rsidR="000244A8" w:rsidRPr="00005552" w:rsidRDefault="00D5342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3D594E1D" w:rsidR="000244A8" w:rsidRPr="007B7991" w:rsidRDefault="00D53429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5342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14912727" w:rsidR="000244A8" w:rsidRPr="007B7991" w:rsidRDefault="00D92997" w:rsidP="000244A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許信裕</w:t>
                            </w:r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0244A8"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E616C6" w:rsidRPr="008E7D2B" w14:paraId="3C9B54FD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66135E45" w:rsidR="00E616C6" w:rsidRPr="00005552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0055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E3CAB8D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C815684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616C6" w:rsidRPr="008E7D2B" w14:paraId="05D0703B" w14:textId="77777777" w:rsidTr="00554D7B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11533F91" w:rsidR="00E616C6" w:rsidRPr="00554D7B" w:rsidRDefault="00D75730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青年團契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232AB51B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7B7991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212B0315" w:rsidR="00E616C6" w:rsidRPr="007B7991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7B7991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  <w:r w:rsidR="00554D7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吳夏語</w:t>
                            </w:r>
                          </w:p>
                        </w:tc>
                      </w:tr>
                      <w:tr w:rsidR="00E616C6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E616C6" w:rsidRPr="008E7D2B" w:rsidRDefault="00E616C6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E616C6" w:rsidRPr="008E7D2B" w:rsidRDefault="00E616C6" w:rsidP="00E616C6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61419469" w:rsidR="00E616C6" w:rsidRPr="003A2F6F" w:rsidRDefault="00A82D52" w:rsidP="00E616C6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proofErr w:type="gramStart"/>
                            <w:r w:rsidRPr="00A82D52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曹木針</w:t>
                            </w:r>
                            <w:proofErr w:type="gramEnd"/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19BC6070" w:rsidR="00D01D42" w:rsidRPr="008E7D2B" w:rsidRDefault="00D07B3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2EABA947" w:rsidR="00D01D42" w:rsidRPr="006E0577" w:rsidRDefault="000244A8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E057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6E0577" w:rsidRPr="006E057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4C26D9" w:rsidRPr="006E057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64AEAAB5" w:rsidR="004C26D9" w:rsidRPr="006E0577" w:rsidRDefault="006E0577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E0577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="004C26D9" w:rsidRPr="006E057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678D7208" w:rsidR="00D01D42" w:rsidRPr="00512EBD" w:rsidRDefault="003A2F6F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1306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A82D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4579EC" w:rsidRPr="008E7D2B" w14:paraId="454D1834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1F9725DD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B202-3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7C32B876" w:rsidR="004579EC" w:rsidRPr="008E7D2B" w:rsidRDefault="002A2930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雅各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的</w:t>
                            </w:r>
                            <w:r w:rsidR="00A82D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拉結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32D830F4" w:rsidR="004579EC" w:rsidRPr="006E0577" w:rsidRDefault="006E0577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E057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53717370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1306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A82D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  <w:tr w:rsidR="004579EC" w:rsidRPr="008E7D2B" w14:paraId="5D016033" w14:textId="77777777" w:rsidTr="000244A8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50DAD7CE" w:rsidR="004579EC" w:rsidRPr="008E7D2B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6AB51290" w:rsidR="004579EC" w:rsidRPr="008E7D2B" w:rsidRDefault="00A82D52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82D5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分裂的南北國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296F6D2F" w:rsidR="004579EC" w:rsidRPr="006E0577" w:rsidRDefault="000244A8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57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E0577" w:rsidRPr="006E057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4579EC" w:rsidRPr="00512EBD" w:rsidRDefault="004579EC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4ED7A0C0" w:rsidR="00D01D42" w:rsidRPr="008E7D2B" w:rsidRDefault="005615D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F03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124ABB53" w:rsidR="00D01D42" w:rsidRPr="00C33F74" w:rsidRDefault="00E37C24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33F7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2A2930" w:rsidRPr="00C33F74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709A32CE" w:rsidR="00D01D42" w:rsidRPr="00512EBD" w:rsidRDefault="003A2F6F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A4147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C17AEF" w:rsidRPr="00512EBD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/</w:t>
                            </w:r>
                            <w:r w:rsidR="0061306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="00A82D52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8"/>
                        <w:gridCol w:w="749"/>
                        <w:gridCol w:w="750"/>
                        <w:gridCol w:w="750"/>
                        <w:gridCol w:w="833"/>
                        <w:gridCol w:w="833"/>
                        <w:gridCol w:w="833"/>
                        <w:gridCol w:w="833"/>
                        <w:gridCol w:w="833"/>
                        <w:gridCol w:w="1249"/>
                        <w:gridCol w:w="1250"/>
                      </w:tblGrid>
                      <w:tr w:rsidR="00A762CB" w:rsidRPr="008E7D2B" w14:paraId="452186B4" w14:textId="77777777" w:rsidTr="00A762CB">
                        <w:trPr>
                          <w:trHeight w:val="50"/>
                        </w:trPr>
                        <w:tc>
                          <w:tcPr>
                            <w:tcW w:w="728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4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50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1044935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204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  <w:r w:rsidRPr="00BB1438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BB1438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DD7BD2" w14:textId="56A7080F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1E281A" w14:textId="0E60BEE5" w:rsidR="00A762CB" w:rsidRPr="00A762C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圖書區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  <w:r w:rsidRPr="00A762CB">
                              <w:rPr>
                                <w:rFonts w:ascii="Adobe 繁黑體 Std B" w:eastAsia="Adobe 繁黑體 Std B" w:hAnsi="Adobe 繁黑體 Std B" w:hint="eastAsia"/>
                                <w:sz w:val="16"/>
                                <w:szCs w:val="16"/>
                              </w:rPr>
                              <w:t>B</w:t>
                            </w:r>
                            <w:r w:rsidRPr="00A762CB">
                              <w:rPr>
                                <w:rFonts w:ascii="Adobe 繁黑體 Std B" w:eastAsia="Adobe 繁黑體 Std B" w:hAnsi="Adobe 繁黑體 Std B"/>
                                <w:sz w:val="16"/>
                                <w:szCs w:val="16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2499" w:type="dxa"/>
                            <w:gridSpan w:val="2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E30AC8" w14:textId="4B007998" w:rsidR="00A762CB" w:rsidRPr="008E7D2B" w:rsidRDefault="00A762CB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  <w:r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 xml:space="preserve"> B</w:t>
                            </w:r>
                            <w:r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  <w:t>202-3</w:t>
                            </w:r>
                          </w:p>
                        </w:tc>
                      </w:tr>
                      <w:tr w:rsidR="00A762CB" w:rsidRPr="008E7D2B" w14:paraId="75D2B5B1" w14:textId="77777777" w:rsidTr="00A762CB">
                        <w:trPr>
                          <w:trHeight w:val="113"/>
                        </w:trPr>
                        <w:tc>
                          <w:tcPr>
                            <w:tcW w:w="728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4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5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525C5A7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3C07F820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18C6BC7E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1F1B2F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0B2D23D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五年級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5DC521F5" w:rsidR="00A762CB" w:rsidRPr="003A2F6F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B31A93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六年級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8F675" w14:textId="0184CF63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2BC288" w14:textId="5F14AEF4" w:rsidR="00A762CB" w:rsidRPr="00B31A93" w:rsidRDefault="00A762CB" w:rsidP="00A762CB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</w:tr>
                      <w:tr w:rsidR="00A762CB" w:rsidRPr="008E7D2B" w14:paraId="620AC6CE" w14:textId="77777777" w:rsidTr="00A762CB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010B7F5D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40" w:lef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11/20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43C935DC" w:rsidR="00A762CB" w:rsidRPr="00F207DC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19E6DA9A" w:rsidR="00A762CB" w:rsidRPr="00F207DC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306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6251269F" w:rsidR="00A762CB" w:rsidRPr="00F207DC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50" w:right="-1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1B39F196" w:rsidR="00A762CB" w:rsidRPr="00F207DC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18F5C9BB" w:rsidR="00A762CB" w:rsidRPr="00F207DC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2848D44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6EB4A3F2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A293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陳昭蓉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230262FE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839465" w14:textId="3788A401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100885BF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</w:tr>
                      <w:tr w:rsidR="00A762CB" w:rsidRPr="008E7D2B" w14:paraId="2A4EB342" w14:textId="77777777" w:rsidTr="00A762CB">
                        <w:trPr>
                          <w:trHeight w:val="227"/>
                        </w:trPr>
                        <w:tc>
                          <w:tcPr>
                            <w:tcW w:w="728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0F44539A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11/27</w:t>
                            </w:r>
                          </w:p>
                        </w:tc>
                        <w:tc>
                          <w:tcPr>
                            <w:tcW w:w="74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4D17E006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7704A419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0BF3B29E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夏佳恩</w:t>
                            </w:r>
                          </w:p>
                        </w:tc>
                        <w:tc>
                          <w:tcPr>
                            <w:tcW w:w="4165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BB067DA" w14:textId="52E78D8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聖誕點燭點燈、聖誕練習、佈置、聖誕DIY</w:t>
                            </w:r>
                          </w:p>
                        </w:tc>
                        <w:tc>
                          <w:tcPr>
                            <w:tcW w:w="12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E0E3A1D" w14:textId="3816190D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1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42CBDBCB" w:rsidR="00A762CB" w:rsidRPr="008E7D2B" w:rsidRDefault="00A762CB" w:rsidP="00A762CB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李岳儒</w:t>
                            </w:r>
                            <w:proofErr w:type="gramEnd"/>
                          </w:p>
                        </w:tc>
                      </w:tr>
                      <w:tr w:rsidR="00A762C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1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A762CB" w:rsidRPr="008E7D2B" w:rsidRDefault="00A762CB" w:rsidP="00A762CB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0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1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3"/>
          <w:footerReference w:type="default" r:id="rId14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79AB78D3" w14:textId="3732A46D" w:rsidR="00C57407" w:rsidRDefault="00C57407"/>
    <w:p w14:paraId="2CDAC9BB" w14:textId="1946D01B" w:rsidR="00A468B0" w:rsidRDefault="00A468B0"/>
    <w:p w14:paraId="172B5A50" w14:textId="77777777" w:rsidR="00FA07EF" w:rsidRPr="008E25CC" w:rsidRDefault="00FA07EF" w:rsidP="00FA07EF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708416" behindDoc="0" locked="0" layoutInCell="1" allowOverlap="1" wp14:anchorId="742BD39D" wp14:editId="506222C6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DCDFC4" wp14:editId="37815A3D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BC92A" w14:textId="77777777" w:rsidR="00FA07EF" w:rsidRPr="00CA5D3E" w:rsidRDefault="00FA07EF" w:rsidP="00FA07E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FA07EF" w:rsidRPr="00193145" w14:paraId="5B55F2E2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68212A05" w14:textId="77777777" w:rsidR="00FA07EF" w:rsidRPr="00193145" w:rsidRDefault="00FA07EF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02438A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0B53A59E" w14:textId="77777777" w:rsidR="00FA07EF" w:rsidRPr="00CA5D3E" w:rsidRDefault="00FA07EF" w:rsidP="00FA07E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2011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【根植於基督—謹慎來建造】</w:t>
                            </w:r>
                          </w:p>
                          <w:p w14:paraId="230545E3" w14:textId="77777777" w:rsidR="00FA07EF" w:rsidRPr="00CA5D3E" w:rsidRDefault="00FA07EF" w:rsidP="00FA07EF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CDFC4" id="Text Box 3" o:spid="_x0000_s1036" type="#_x0000_t202" style="position:absolute;margin-left:6.7pt;margin-top:-12.2pt;width:417.65pt;height:6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3DBBC92A" w14:textId="77777777" w:rsidR="00FA07EF" w:rsidRPr="00CA5D3E" w:rsidRDefault="00FA07EF" w:rsidP="00FA07E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FA07EF" w:rsidRPr="00193145" w14:paraId="5B55F2E2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68212A05" w14:textId="77777777" w:rsidR="00FA07EF" w:rsidRPr="00193145" w:rsidRDefault="00FA07EF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02438A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0B53A59E" w14:textId="77777777" w:rsidR="00FA07EF" w:rsidRPr="00CA5D3E" w:rsidRDefault="00FA07EF" w:rsidP="00FA07E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712011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【根植於基督—謹慎來建造】</w:t>
                      </w:r>
                    </w:p>
                    <w:p w14:paraId="230545E3" w14:textId="77777777" w:rsidR="00FA07EF" w:rsidRPr="00CA5D3E" w:rsidRDefault="00FA07EF" w:rsidP="00FA07EF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color w:val="000000"/>
          <w:sz w:val="26"/>
          <w:szCs w:val="26"/>
        </w:rPr>
        <w:t>33</w:t>
      </w:r>
    </w:p>
    <w:p w14:paraId="75347125" w14:textId="77777777" w:rsidR="00FA07EF" w:rsidRPr="008E25CC" w:rsidRDefault="00FA07EF" w:rsidP="00FA07E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7E5A095" w14:textId="77777777" w:rsidR="00FA07EF" w:rsidRPr="008E25CC" w:rsidRDefault="00FA07EF" w:rsidP="00FA07E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F4E75FB" w14:textId="77777777" w:rsidR="00FA07EF" w:rsidRPr="008E25CC" w:rsidRDefault="00FA07EF" w:rsidP="00FA07E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6FAF8C" wp14:editId="6FAE8272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92073E" w14:textId="77777777" w:rsidR="00FA07EF" w:rsidRPr="0065724D" w:rsidRDefault="00FA07EF" w:rsidP="00FA07EF">
                            <w:pPr>
                              <w:snapToGrid w:val="0"/>
                              <w:spacing w:line="46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376B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啟示錄七教會之七：老底嘉教會</w:t>
                            </w:r>
                          </w:p>
                          <w:p w14:paraId="192CB489" w14:textId="77777777" w:rsidR="00FA07EF" w:rsidRPr="007A4910" w:rsidRDefault="00FA07EF" w:rsidP="00FA07EF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316AB88" w14:textId="77777777" w:rsidR="00FA07EF" w:rsidRPr="0076566A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BF7059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45EE69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3D7F129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4B8284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1DAECE0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6BE2EEF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1B4D55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728CCC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0903C8F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701A9B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B99248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2DDC9B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74D0F2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38094F4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DF2198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9188C9A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DD6B542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0F45921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90C0AA6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E015CF9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587328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D468FF0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70CABD3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289BFC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CF506B0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0E5665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152CF9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B6AFC7D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2650B73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974EB8E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7D89F1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21B6D8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14706393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6A8AF7B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0060DA8E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1EAD1709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71597681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102430F9" w14:textId="77777777" w:rsidR="00FA07EF" w:rsidRPr="001C6D9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5777688B" w14:textId="77777777" w:rsidR="00FA07EF" w:rsidRDefault="00FA07EF" w:rsidP="00FA07EF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1AF27D28" w14:textId="77777777" w:rsidR="00FA07EF" w:rsidRPr="005D437E" w:rsidRDefault="00FA07EF" w:rsidP="00FA07EF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AF8C" id="文字方塊 10" o:spid="_x0000_s1037" type="#_x0000_t202" style="position:absolute;margin-left:102.3pt;margin-top:7.7pt;width:367.45pt;height:4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4C92073E" w14:textId="77777777" w:rsidR="00FA07EF" w:rsidRPr="0065724D" w:rsidRDefault="00FA07EF" w:rsidP="00FA07EF">
                      <w:pPr>
                        <w:snapToGrid w:val="0"/>
                        <w:spacing w:line="46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</w:t>
                      </w:r>
                      <w:r w:rsidRPr="003B376B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啟示錄七教會之七：老底嘉教會</w:t>
                      </w:r>
                    </w:p>
                    <w:p w14:paraId="192CB489" w14:textId="77777777" w:rsidR="00FA07EF" w:rsidRPr="007A4910" w:rsidRDefault="00FA07EF" w:rsidP="00FA07EF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316AB88" w14:textId="77777777" w:rsidR="00FA07EF" w:rsidRPr="0076566A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BF7059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45EE69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3D7F129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4B8284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1DAECE0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6BE2EEF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1B4D55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728CCC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0903C8F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701A9B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B99248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2DDC9B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74D0F2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38094F4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DF2198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9188C9A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DD6B542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0F45921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90C0AA6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E015CF9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587328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D468FF0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70CABD3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289BFC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CF506B0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0E5665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152CF9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B6AFC7D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2650B73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974EB8E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7D89F1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21B6D8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14706393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6A8AF7B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0060DA8E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1EAD1709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71597681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102430F9" w14:textId="77777777" w:rsidR="00FA07EF" w:rsidRPr="001C6D9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5777688B" w14:textId="77777777" w:rsidR="00FA07EF" w:rsidRDefault="00FA07EF" w:rsidP="00FA07EF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1AF27D28" w14:textId="77777777" w:rsidR="00FA07EF" w:rsidRPr="005D437E" w:rsidRDefault="00FA07EF" w:rsidP="00FA07EF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010EFC8" w14:textId="77777777" w:rsidR="00FA07EF" w:rsidRPr="008E25CC" w:rsidRDefault="00FA07EF" w:rsidP="00FA07E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4CB9E13" w14:textId="77777777" w:rsidR="00FA07EF" w:rsidRPr="008E25CC" w:rsidRDefault="00FA07EF" w:rsidP="00FA07EF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727C379C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26E4D6A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CF4188" wp14:editId="6E11CA75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2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C29873" w14:textId="77777777" w:rsidR="00FA07EF" w:rsidRDefault="00FA07EF" w:rsidP="00FA07E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經文：</w:t>
                            </w:r>
                            <w:r w:rsidRPr="003B376B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啟示錄3:14-22</w:t>
                            </w:r>
                          </w:p>
                          <w:p w14:paraId="065F3DBC" w14:textId="77777777" w:rsidR="00FA07EF" w:rsidRDefault="00FA07EF" w:rsidP="00FA07EF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0ED0137E" w14:textId="77777777" w:rsidR="00FA07EF" w:rsidRPr="00546378" w:rsidRDefault="00FA07EF" w:rsidP="00FA07EF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一、前言</w:t>
                            </w:r>
                            <w:proofErr w:type="gramStart"/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老底嘉是怎樣一個地方</w:t>
                            </w:r>
                            <w:proofErr w:type="gramStart"/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﹖</w:t>
                            </w:r>
                            <w:proofErr w:type="gramEnd"/>
                          </w:p>
                          <w:p w14:paraId="5F88731B" w14:textId="77777777" w:rsidR="00FA07EF" w:rsidRPr="00546378" w:rsidRDefault="00FA07EF" w:rsidP="00FA07EF">
                            <w:pPr>
                              <w:spacing w:beforeLines="50" w:before="180" w:line="34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二、主對老底嘉教會的責備</w:t>
                            </w:r>
                          </w:p>
                          <w:p w14:paraId="10B4C4B4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1.沒有稱讚，只有責備。</w:t>
                            </w:r>
                          </w:p>
                          <w:p w14:paraId="01EAE478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2.耶穌用日常生活素材來教導。</w:t>
                            </w:r>
                          </w:p>
                          <w:p w14:paraId="2B4B701D" w14:textId="77777777" w:rsidR="00FA07EF" w:rsidRPr="00546378" w:rsidRDefault="00FA07EF" w:rsidP="00FA07EF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三、探究他們為什麼會不冷不熱的原因</w:t>
                            </w:r>
                          </w:p>
                          <w:p w14:paraId="0818DBF0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1.從個人的層面來看。</w:t>
                            </w:r>
                          </w:p>
                          <w:p w14:paraId="3CBA30AC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2.從團體的層面來看。</w:t>
                            </w:r>
                          </w:p>
                          <w:p w14:paraId="4DEA0FF3" w14:textId="77777777" w:rsidR="00FA07EF" w:rsidRPr="003C53CF" w:rsidRDefault="00FA07EF" w:rsidP="00FA07EF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C53C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四、</w:t>
                            </w:r>
                            <w:proofErr w:type="gramStart"/>
                            <w:r w:rsidRPr="003C53C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主勸他們</w:t>
                            </w:r>
                            <w:proofErr w:type="gramEnd"/>
                            <w:r w:rsidRPr="003C53CF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向</w:t>
                            </w:r>
                            <w:proofErr w:type="gramStart"/>
                            <w:r w:rsidRPr="00732D7D">
                              <w:rPr>
                                <w:rFonts w:ascii="標楷體" w:eastAsia="標楷體" w:hAnsi="標楷體" w:cs="新細明體" w:hint="eastAsia"/>
                                <w:b/>
                                <w:color w:val="000000" w:themeColor="text1"/>
                                <w:w w:val="90"/>
                                <w:sz w:val="40"/>
                                <w:szCs w:val="40"/>
                              </w:rPr>
                              <w:t>祂</w:t>
                            </w:r>
                            <w:proofErr w:type="gramEnd"/>
                            <w:r w:rsidRPr="00732D7D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買三樣東西</w:t>
                            </w:r>
                          </w:p>
                          <w:p w14:paraId="2772B279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1.火煉的金子、白衣、眼藥。(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彼前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1:7、啟19:8)</w:t>
                            </w:r>
                          </w:p>
                          <w:p w14:paraId="76359396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2.主的等候和邀請。</w:t>
                            </w:r>
                          </w:p>
                          <w:p w14:paraId="006BD436" w14:textId="77777777" w:rsidR="00FA07EF" w:rsidRPr="00546378" w:rsidRDefault="00FA07EF" w:rsidP="00FA07EF">
                            <w:pPr>
                              <w:spacing w:beforeLines="50" w:before="180" w:line="380" w:lineRule="exact"/>
                              <w:ind w:leftChars="300" w:left="1066" w:rightChars="58" w:right="139" w:hangingChars="108" w:hanging="346"/>
                              <w:rPr>
                                <w:rFonts w:ascii="文鼎特毛楷" w:eastAsia="文鼎特毛楷" w:hAnsi="標楷體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五、主也在等候和邀請</w:t>
                            </w:r>
                          </w:p>
                          <w:p w14:paraId="43B8D2B1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1.你可真願意聽到實話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24779730" w14:textId="77777777" w:rsidR="00FA07EF" w:rsidRPr="00546378" w:rsidRDefault="00FA07EF" w:rsidP="00FA07EF">
                            <w:pPr>
                              <w:spacing w:line="38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2.會不會我們已經這麼努力了，到頭來才發現劃錯重點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1AEFC4F0" w14:textId="77777777" w:rsidR="00FA07EF" w:rsidRPr="00546378" w:rsidRDefault="00FA07EF" w:rsidP="00FA07EF">
                            <w:pPr>
                              <w:snapToGrid w:val="0"/>
                              <w:spacing w:beforeLines="50" w:before="180" w:line="38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46378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【默想和行動】</w:t>
                            </w:r>
                          </w:p>
                          <w:p w14:paraId="7B62DD03" w14:textId="77777777" w:rsidR="00FA07EF" w:rsidRPr="00546378" w:rsidRDefault="00FA07EF" w:rsidP="00FA07EF">
                            <w:pPr>
                              <w:snapToGrid w:val="0"/>
                              <w:spacing w:line="38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1.對你來說，那些個人或團體的原因，會導致你的信仰變得不冷不熱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1AC5B447" w14:textId="77777777" w:rsidR="00FA07EF" w:rsidRPr="00546378" w:rsidRDefault="00FA07EF" w:rsidP="00FA07EF">
                            <w:pPr>
                              <w:snapToGrid w:val="0"/>
                              <w:spacing w:line="38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2.你曾有過信仰重新火熱起來的經歷嗎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試著回想並分享那是怎樣發生的。</w:t>
                            </w:r>
                          </w:p>
                          <w:p w14:paraId="2DA1C8C2" w14:textId="77777777" w:rsidR="00FA07EF" w:rsidRPr="00EE4E66" w:rsidRDefault="00FA07EF" w:rsidP="00FA07EF">
                            <w:pPr>
                              <w:snapToGrid w:val="0"/>
                              <w:spacing w:line="380" w:lineRule="exact"/>
                              <w:ind w:leftChars="119" w:left="566" w:hangingChars="100" w:hanging="28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3.在本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週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給自己一段安靜的時間，在聖靈光照下認真思想，目前我的生命有劃錯重點嗎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﹖</w:t>
                            </w:r>
                            <w:proofErr w:type="gramEnd"/>
                          </w:p>
                          <w:p w14:paraId="329F8076" w14:textId="77777777" w:rsidR="00FA07EF" w:rsidRPr="00EE4E66" w:rsidRDefault="00FA07EF" w:rsidP="00FA07EF">
                            <w:pPr>
                              <w:snapToGrid w:val="0"/>
                              <w:spacing w:beforeLines="50" w:before="180" w:line="380" w:lineRule="exact"/>
                              <w:ind w:left="698" w:hangingChars="218" w:hanging="698"/>
                              <w:rPr>
                                <w:rFonts w:ascii="文鼎特毛楷" w:eastAsia="文鼎特毛楷" w:hAnsi="標楷體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EE4E66">
                              <w:rPr>
                                <w:rFonts w:ascii="文鼎特毛楷" w:eastAsia="文鼎特毛楷" w:hAnsi="標楷體" w:hint="eastAsia"/>
                                <w:kern w:val="0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2C0FFB5F" w14:textId="77777777" w:rsidR="00FA07EF" w:rsidRDefault="00FA07EF" w:rsidP="00FA07EF">
                            <w:pPr>
                              <w:snapToGrid w:val="0"/>
                              <w:spacing w:line="380" w:lineRule="exact"/>
                              <w:ind w:leftChars="119" w:left="426" w:hangingChars="50" w:hanging="140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看哪，我站在門外叩門，若有聽見我聲音就開門的，我要進到他那</w:t>
                            </w:r>
                            <w:proofErr w:type="gramStart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裏</w:t>
                            </w:r>
                            <w:proofErr w:type="gramEnd"/>
                            <w:r w:rsidRPr="00546378">
                              <w:rPr>
                                <w:rFonts w:ascii="標楷體" w:eastAsia="標楷體" w:hAnsi="標楷體" w:hint="eastAsia"/>
                                <w:kern w:val="0"/>
                                <w:sz w:val="28"/>
                                <w:szCs w:val="28"/>
                              </w:rPr>
                              <w:t>去，我與他，他與我一同坐席。(啟3:20)</w:t>
                            </w:r>
                          </w:p>
                          <w:p w14:paraId="7C2B3071" w14:textId="77777777" w:rsidR="00FA07EF" w:rsidRPr="002E0623" w:rsidRDefault="00FA07EF" w:rsidP="00FA07EF">
                            <w:pPr>
                              <w:spacing w:beforeLines="100" w:before="360" w:line="320" w:lineRule="exact"/>
                              <w:ind w:leftChars="300" w:left="1022" w:rightChars="58" w:right="139" w:hangingChars="108" w:hanging="302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F4188" id="Text Box 3850" o:spid="_x0000_s1038" type="#_x0000_t202" style="position:absolute;left:0;text-align:left;margin-left:6.7pt;margin-top:1.65pt;width:463.4pt;height:57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2AC29873" w14:textId="77777777" w:rsidR="00FA07EF" w:rsidRDefault="00FA07EF" w:rsidP="00FA07E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經文：</w:t>
                      </w:r>
                      <w:r w:rsidRPr="003B376B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啟示錄3:14-22</w:t>
                      </w:r>
                    </w:p>
                    <w:p w14:paraId="065F3DBC" w14:textId="77777777" w:rsidR="00FA07EF" w:rsidRDefault="00FA07EF" w:rsidP="00FA07EF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0ED0137E" w14:textId="77777777" w:rsidR="00FA07EF" w:rsidRPr="00546378" w:rsidRDefault="00FA07EF" w:rsidP="00FA07EF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一、前言</w:t>
                      </w:r>
                      <w:proofErr w:type="gramStart"/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老底嘉是怎樣一個地方</w:t>
                      </w:r>
                      <w:proofErr w:type="gramStart"/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﹖</w:t>
                      </w:r>
                      <w:proofErr w:type="gramEnd"/>
                    </w:p>
                    <w:p w14:paraId="5F88731B" w14:textId="77777777" w:rsidR="00FA07EF" w:rsidRPr="00546378" w:rsidRDefault="00FA07EF" w:rsidP="00FA07EF">
                      <w:pPr>
                        <w:spacing w:beforeLines="50" w:before="180" w:line="34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二、主對老底嘉教會的責備</w:t>
                      </w:r>
                    </w:p>
                    <w:p w14:paraId="10B4C4B4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1.沒有稱讚，只有責備。</w:t>
                      </w:r>
                    </w:p>
                    <w:p w14:paraId="01EAE478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2.耶穌用日常生活素材來教導。</w:t>
                      </w:r>
                    </w:p>
                    <w:p w14:paraId="2B4B701D" w14:textId="77777777" w:rsidR="00FA07EF" w:rsidRPr="00546378" w:rsidRDefault="00FA07EF" w:rsidP="00FA07EF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三、探究他們為什麼會不冷不熱的原因</w:t>
                      </w:r>
                    </w:p>
                    <w:p w14:paraId="0818DBF0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1.從個人的層面來看。</w:t>
                      </w:r>
                    </w:p>
                    <w:p w14:paraId="3CBA30AC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2.從團體的層面來看。</w:t>
                      </w:r>
                    </w:p>
                    <w:p w14:paraId="4DEA0FF3" w14:textId="77777777" w:rsidR="00FA07EF" w:rsidRPr="003C53CF" w:rsidRDefault="00FA07EF" w:rsidP="00FA07EF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3C53C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四、</w:t>
                      </w:r>
                      <w:proofErr w:type="gramStart"/>
                      <w:r w:rsidRPr="003C53C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主勸他們</w:t>
                      </w:r>
                      <w:proofErr w:type="gramEnd"/>
                      <w:r w:rsidRPr="003C53CF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向</w:t>
                      </w:r>
                      <w:proofErr w:type="gramStart"/>
                      <w:r w:rsidRPr="00732D7D">
                        <w:rPr>
                          <w:rFonts w:ascii="標楷體" w:eastAsia="標楷體" w:hAnsi="標楷體" w:cs="新細明體" w:hint="eastAsia"/>
                          <w:b/>
                          <w:color w:val="000000" w:themeColor="text1"/>
                          <w:w w:val="90"/>
                          <w:sz w:val="40"/>
                          <w:szCs w:val="40"/>
                        </w:rPr>
                        <w:t>祂</w:t>
                      </w:r>
                      <w:proofErr w:type="gramEnd"/>
                      <w:r w:rsidRPr="00732D7D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買三樣東西</w:t>
                      </w:r>
                    </w:p>
                    <w:p w14:paraId="2772B279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1.火煉的金子、白衣、眼藥。(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彼前</w:t>
                      </w:r>
                      <w:proofErr w:type="gramEnd"/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1:7、啟19:8)</w:t>
                      </w:r>
                    </w:p>
                    <w:p w14:paraId="76359396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2.主的等候和邀請。</w:t>
                      </w:r>
                    </w:p>
                    <w:p w14:paraId="006BD436" w14:textId="77777777" w:rsidR="00FA07EF" w:rsidRPr="00546378" w:rsidRDefault="00FA07EF" w:rsidP="00FA07EF">
                      <w:pPr>
                        <w:spacing w:beforeLines="50" w:before="180" w:line="380" w:lineRule="exact"/>
                        <w:ind w:leftChars="300" w:left="1066" w:rightChars="58" w:right="139" w:hangingChars="108" w:hanging="346"/>
                        <w:rPr>
                          <w:rFonts w:ascii="文鼎特毛楷" w:eastAsia="文鼎特毛楷" w:hAnsi="標楷體"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五、主也在等候和邀請</w:t>
                      </w:r>
                    </w:p>
                    <w:p w14:paraId="43B8D2B1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1.你可真願意聽到實話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24779730" w14:textId="77777777" w:rsidR="00FA07EF" w:rsidRPr="00546378" w:rsidRDefault="00FA07EF" w:rsidP="00FA07EF">
                      <w:pPr>
                        <w:spacing w:line="38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2.會不會我們已經這麼努力了，到頭來才發現劃錯重點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1AEFC4F0" w14:textId="77777777" w:rsidR="00FA07EF" w:rsidRPr="00546378" w:rsidRDefault="00FA07EF" w:rsidP="00FA07EF">
                      <w:pPr>
                        <w:snapToGrid w:val="0"/>
                        <w:spacing w:beforeLines="50" w:before="180" w:line="38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546378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【默想和行動】</w:t>
                      </w:r>
                    </w:p>
                    <w:p w14:paraId="7B62DD03" w14:textId="77777777" w:rsidR="00FA07EF" w:rsidRPr="00546378" w:rsidRDefault="00FA07EF" w:rsidP="00FA07EF">
                      <w:pPr>
                        <w:snapToGrid w:val="0"/>
                        <w:spacing w:line="38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1.對你來說，那些個人或團體的原因，會導致你的信仰變得不冷不熱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1AC5B447" w14:textId="77777777" w:rsidR="00FA07EF" w:rsidRPr="00546378" w:rsidRDefault="00FA07EF" w:rsidP="00FA07EF">
                      <w:pPr>
                        <w:snapToGrid w:val="0"/>
                        <w:spacing w:line="38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2.你曾有過信仰重新火熱起來的經歷嗎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試著回想並分享那是怎樣發生的。</w:t>
                      </w:r>
                    </w:p>
                    <w:p w14:paraId="2DA1C8C2" w14:textId="77777777" w:rsidR="00FA07EF" w:rsidRPr="00EE4E66" w:rsidRDefault="00FA07EF" w:rsidP="00FA07EF">
                      <w:pPr>
                        <w:snapToGrid w:val="0"/>
                        <w:spacing w:line="380" w:lineRule="exact"/>
                        <w:ind w:leftChars="119" w:left="566" w:hangingChars="100" w:hanging="28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3.在本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週</w:t>
                      </w:r>
                      <w:proofErr w:type="gramEnd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給自己一段安靜的時間，在聖靈光照下認真思想，目前我的生命有劃錯重點嗎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﹖</w:t>
                      </w:r>
                      <w:proofErr w:type="gramEnd"/>
                    </w:p>
                    <w:p w14:paraId="329F8076" w14:textId="77777777" w:rsidR="00FA07EF" w:rsidRPr="00EE4E66" w:rsidRDefault="00FA07EF" w:rsidP="00FA07EF">
                      <w:pPr>
                        <w:snapToGrid w:val="0"/>
                        <w:spacing w:beforeLines="50" w:before="180" w:line="380" w:lineRule="exact"/>
                        <w:ind w:left="698" w:hangingChars="218" w:hanging="698"/>
                        <w:rPr>
                          <w:rFonts w:ascii="文鼎特毛楷" w:eastAsia="文鼎特毛楷" w:hAnsi="標楷體"/>
                          <w:kern w:val="0"/>
                          <w:sz w:val="32"/>
                          <w:szCs w:val="32"/>
                        </w:rPr>
                      </w:pPr>
                      <w:r w:rsidRPr="00EE4E66">
                        <w:rPr>
                          <w:rFonts w:ascii="文鼎特毛楷" w:eastAsia="文鼎特毛楷" w:hAnsi="標楷體" w:hint="eastAsia"/>
                          <w:kern w:val="0"/>
                          <w:sz w:val="32"/>
                          <w:szCs w:val="32"/>
                        </w:rPr>
                        <w:t>【金句】</w:t>
                      </w:r>
                    </w:p>
                    <w:p w14:paraId="2C0FFB5F" w14:textId="77777777" w:rsidR="00FA07EF" w:rsidRDefault="00FA07EF" w:rsidP="00FA07EF">
                      <w:pPr>
                        <w:snapToGrid w:val="0"/>
                        <w:spacing w:line="380" w:lineRule="exact"/>
                        <w:ind w:leftChars="119" w:left="426" w:hangingChars="50" w:hanging="140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看哪，我站在門外叩門，若有聽見我聲音就開門的，我要進到他那</w:t>
                      </w:r>
                      <w:proofErr w:type="gramStart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裏</w:t>
                      </w:r>
                      <w:proofErr w:type="gramEnd"/>
                      <w:r w:rsidRPr="00546378">
                        <w:rPr>
                          <w:rFonts w:ascii="標楷體" w:eastAsia="標楷體" w:hAnsi="標楷體" w:hint="eastAsia"/>
                          <w:kern w:val="0"/>
                          <w:sz w:val="28"/>
                          <w:szCs w:val="28"/>
                        </w:rPr>
                        <w:t>去，我與他，他與我一同坐席。(啟3:20)</w:t>
                      </w:r>
                    </w:p>
                    <w:p w14:paraId="7C2B3071" w14:textId="77777777" w:rsidR="00FA07EF" w:rsidRPr="002E0623" w:rsidRDefault="00FA07EF" w:rsidP="00FA07EF">
                      <w:pPr>
                        <w:spacing w:beforeLines="100" w:before="360" w:line="320" w:lineRule="exact"/>
                        <w:ind w:leftChars="300" w:left="1022" w:rightChars="58" w:right="139" w:hangingChars="108" w:hanging="302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9CAB27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15EFA98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3C063C6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6C07282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FF594F4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B604988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7F1A7AA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CBA2CFB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5C5559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433211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E47DE2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EBE1A6C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E087A79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4F5A9B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D53E6AB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6C4F959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D9EB342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C4FC258" w14:textId="77777777" w:rsidR="00FA07EF" w:rsidRPr="008E25CC" w:rsidRDefault="00FA07EF" w:rsidP="00FA07EF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ADF7BDD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9FBB94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CEC04FD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885127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99E06BB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750B4D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B3F5ADE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8DE4F1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0D25B" wp14:editId="3DE2BD9B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A0B1F" w14:textId="77777777" w:rsidR="00FA07EF" w:rsidRDefault="00FA07EF" w:rsidP="00FA07E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A395DA8" w14:textId="77777777" w:rsidR="00FA07EF" w:rsidRPr="005C0A59" w:rsidRDefault="00FA07EF" w:rsidP="00FA07EF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5CAD51D" w14:textId="77777777" w:rsidR="00FA07EF" w:rsidRPr="005C0A59" w:rsidRDefault="00FA07EF" w:rsidP="00FA07EF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 w:rsidRPr="0002438A">
                              <w:t xml:space="preserve"> </w:t>
                            </w:r>
                            <w:r w:rsidRPr="0002438A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0D25B" id="Text Box 5" o:spid="_x0000_s1039" type="#_x0000_t202" style="position:absolute;left:0;text-align:left;margin-left:125.4pt;margin-top:-7.75pt;width:88.6pt;height:5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176A0B1F" w14:textId="77777777" w:rsidR="00FA07EF" w:rsidRDefault="00FA07EF" w:rsidP="00FA07EF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A395DA8" w14:textId="77777777" w:rsidR="00FA07EF" w:rsidRPr="005C0A59" w:rsidRDefault="00FA07EF" w:rsidP="00FA07EF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5CAD51D" w14:textId="77777777" w:rsidR="00FA07EF" w:rsidRPr="005C0A59" w:rsidRDefault="00FA07EF" w:rsidP="00FA07EF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 w:rsidRPr="0002438A">
                        <w:t xml:space="preserve"> </w:t>
                      </w:r>
                      <w:r w:rsidRPr="0002438A">
                        <w:rPr>
                          <w:rFonts w:ascii="標楷體" w:eastAsia="標楷體" w:hAnsi="標楷體"/>
                          <w:color w:val="000000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694D9C8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773742C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33C7D66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A37B7D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C51E2F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923DEA0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02059AB" w14:textId="77777777" w:rsidR="00FA07EF" w:rsidRPr="008E25CC" w:rsidRDefault="00FA07EF" w:rsidP="00FA07EF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41CE224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1C63EE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3328E09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57FAA63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DB87DDD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9C188AF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A59616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B7BB524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3E0F653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856BC99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28E0988" w14:textId="77777777" w:rsidR="00FA07EF" w:rsidRPr="008E25CC" w:rsidRDefault="00FA07EF" w:rsidP="00FA07EF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E1078FB" w14:textId="77777777" w:rsidR="00FA07EF" w:rsidRPr="008E25CC" w:rsidRDefault="00FA07EF" w:rsidP="00FA07EF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FA07EF" w:rsidRPr="008E25CC" w:rsidSect="00FF73DF">
          <w:footerReference w:type="even" r:id="rId15"/>
          <w:footerReference w:type="default" r:id="rId16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48FDEF1A" w14:textId="77777777" w:rsidR="00FA07EF" w:rsidRDefault="00FA07EF" w:rsidP="00FA07EF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50CAA1F2" w14:textId="77777777" w:rsidR="00FA07EF" w:rsidRDefault="00FA07EF" w:rsidP="00FA07EF">
      <w:pPr>
        <w:adjustRightInd w:val="0"/>
        <w:snapToGrid w:val="0"/>
        <w:spacing w:line="36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08B3912A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</w:t>
      </w: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前言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—</w:t>
      </w:r>
      <w:proofErr w:type="gramEnd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老底嘉是怎樣一個地方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6BD4C056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從前，在土耳其的西部山地，住著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呂家一族的人，他們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建立了米達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斯王國，直到主前一百多年，被羅馬帝國所併入亞西亞，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呂家人原先的首都是老底嘉，到了使徒行傳的時代，是附近25個城鎮的首要都市。這裡往西走到海邊是以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所，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往東走16公里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可以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到歌羅西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，在繼續往內陸。而往北沿著高原河谷走10公里是希拉波立，這兩條東西向和南北向的道路在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老底嘉交會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，沿途有各國的商人來來往往，讓老底嘉成了當時的金融中心，你在城裡可以兌換各國的錢幣，是連埃及都羨慕的金融中心。同時，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呂家一帶盛產眼藥，老底嘉城內有著名的眼科醫院，更是遠近馳名，甚至曾將當時兩個名醫的頭像和名字印在錢幣的正反面，更是大大增加了知名度。除了這些之外，這地區還盛產黑羊毛，當時羅馬帝國的權貴們，大家都爭相擁有這樣一件黑色柔軟、發亮又溫暖的羊毛衣。根據留下來的歷史記載，在主後60年這地區發生大地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震，這個城市主動表達，他們不需要帝國出錢來救災，他們可以自行重建，這件事還被寫到歷史中，是屬於這個城市的驕傲。</w:t>
      </w:r>
    </w:p>
    <w:p w14:paraId="5BE39967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80EF7E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二、主對老底嘉教會的責備</w:t>
      </w:r>
    </w:p>
    <w:p w14:paraId="7E707DE6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1.主責備的內容</w:t>
      </w:r>
    </w:p>
    <w:p w14:paraId="3C9AEB8C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 xml:space="preserve">    在這富裕的老底嘉城裡住著一群基督徒，他們是老底嘉教會的信徒，也是這第七封書信的收信人。這信裡很特別，主耶穌竟然對整個教會大大小小都沒有稱讚，只有責備。同時，主的責備，也不像其他前面的書信，提到那些列舉出來的具體罪行，像在前幾封信裡多次提到的--順從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尼哥拉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黨人的行為、順從巴蘭的教訓、順從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耶洗別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的教訓，行淫亂宗教混合等等。主責備他們就這的評價「不冷不熱」，究竟他們到底發生了什麼事呢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他們自己認為「我是富足，已經發了財，一樣都不缺」，那是物質上的豐足，自以為沒有缺乏。但主卻對他們說「卻不知道你是那困苦、可憐、貧窮、瞎眼、赤身的」。大家是否跟我一樣好奇，他們的眼光和主耶穌的眼光，怎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麼會有這麼大的差別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究竟他們作了什麼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書信中沒有再更具體的寫出來，會不會就是一種「無所謂不在乎」的態度--像是對主的事工，無所謂不在乎；對別人的得救，無所謂不在乎；對讀經和祈禱的生活，無所謂不在乎；對參與禮拜的預備，無所謂不在乎；對培育屬靈的兒女，也無所謂不在乎。和前面其他教會犯錯的事相比，這些好像看起來明顯的大錯，就是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主說的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「不冷不熱」。</w:t>
      </w:r>
    </w:p>
    <w:p w14:paraId="1E4B319A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BAAF52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2.耶穌用日常生活素材來教導</w:t>
      </w:r>
    </w:p>
    <w:p w14:paraId="25E4B67B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我們這次在讀啟示錄的這七封書信，是否特別有感覺到有耶穌的味道，因為耶穌所說比喻的素材，都和當時當地百姓的日常生活和文化有關，貼近他們的生活經驗，讓人會有那種「我懂了」的感覺。其實，這句「不冷不熱」也是老底嘉教會的兄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熟悉的日常，因為從聖經考古學家研究成果，我們知道老底嘉城雖然富裕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繁榮，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但這地方有個大缺點，就是缺乏水源。西邊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的歌羅西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有冷泉可喝，北邊的希拉波立有熱溫泉可洗澡 (那裡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就是棉堡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，是土耳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其我們可能有人也曾聽過和去過)。當時因為老底嘉這裡太有錢了，他們就從10公里外的希拉波立，接管子將熱的溫泉水引過來，在城裡有溫泉的公共浴池。然而因為路途遙遠，熱水到這裡來都變涼了，還需要再加熱。對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老底嘉人來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說，他們真是懂得書信中主耶穌責備的這句話「巴不得你或冷或熱」，主耶穌說我對你們老底嘉教會的感覺，就像你對你所用的水的感覺那樣，因為要嘛是冷泉可以喝，要嘛是熱溫泉可以洗澡，他們都很好，但就是不要溫水，這讓人感到很不舒服。</w:t>
      </w:r>
    </w:p>
    <w:p w14:paraId="5239506B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BCEFA80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三、探究他們為什麼會不冷不熱的原因</w:t>
      </w:r>
    </w:p>
    <w:p w14:paraId="4E6CF457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1.從個人的層面來看</w:t>
      </w:r>
    </w:p>
    <w:p w14:paraId="44E6808D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聖經中寫著，他們自己說「我是富足，已經發了財，一樣都不缺」，是因為物質上的豐足，沒有缺乏而容易鬆懈。但當我們進一步去想，關於不冷不熱的原因可能還有更多，從我們的經驗來想，是不是因為忙碌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是不是因為信仰中少了新鮮感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還是因為有其他更吸引人的事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物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是不是因為在信仰上沒有突破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就像禱告很久都沒得到回應而失望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這些是從個人的角度來想。還是你會說，有時我也不清楚自己，為什麼會漸漸變得不冷不熱。</w:t>
      </w:r>
    </w:p>
    <w:p w14:paraId="59DE7DFC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7940171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從統計學上來看，有所謂的常態分配，那是在大數據中呈現出的鐘型曲線，意思是大多數的人都會落在這個中間區塊。但我們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可以說這整個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的平均數就是所謂的「標準的基督徒」嗎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想大家可不這麼認為。或者，我們以前學生時代讀物理的熱力學第二定律「熱量可以自發地從溫度高的物體傳遞到較冷的物體，但不可能自發地從溫度低的物體傳遞到溫度高的物體」，意思是大自然中的自然律，熱會漸漸地變冷，也是物理上的常態，除非有其他外力因素，才可能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從冷再變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到熱。如果內在的靈性熱度也是如此無法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自己變熱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，那我們難道就順其自然，還是需要尋求外力介入來改變呢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14081E2D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67A5AD3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2.從團體的層面來看</w:t>
      </w:r>
    </w:p>
    <w:p w14:paraId="6EFB0626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另外也可能是從團體中來看，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是否因為在信仰團體中被錯待，有委屈和受傷，以至於灰心失望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或是因為看到別的基督徒也沒有多好，我這樣子就好呢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我還記得多年前在當兵時，不知從哪裡聽到，所謂軍中生存之道，就是-不要爭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著做第一個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，但也不要掉到最後，不然你就要倒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大楣了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在場曾經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當過兵的可能懂我在說什麼。舉例說明，軍中訓練要跑五千公尺，團體一起跑的時候，不要成為掉在隊伍最後的幾名，不然你倒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大楣了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，等下留下來加強練習。但也不要跑到最前面幾名，不然你會被選去參加比賽，那就有得你跑的。所以最好你跑在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中間，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跟大多數的人在一起。那是常態，也是最安全的位置。當兵每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月大家領同樣的薪水，只求順利退伍就好，何必太努力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這樣在軍中形成一種氛圍，服兵役成為非自願的義務，不同工卻同酬，希望這段人生的過渡階段順利過去就好，以便將來快快進入人生下一個「重要又正式」的階段，像是出國留學、應徵工作等。那些在軍中的單兵訓練、打靶、跑五千公尺、操作武器等都會過去，每天過著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數饅頭的日子，還剩幾天就要退伍。然而，試問這也會是你我目前的信仰光景嗎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</w:p>
    <w:p w14:paraId="2F27D42B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0352E9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四、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主勸他們</w:t>
      </w:r>
      <w:proofErr w:type="gramEnd"/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向</w:t>
      </w:r>
      <w:proofErr w:type="gramStart"/>
      <w:r w:rsidRPr="00732D7D">
        <w:rPr>
          <w:rFonts w:ascii="標楷體" w:eastAsia="標楷體" w:hAnsi="標楷體" w:cs="微軟正黑體" w:hint="eastAsia"/>
          <w:b/>
          <w:bCs/>
          <w:color w:val="000000"/>
          <w:w w:val="90"/>
          <w:sz w:val="36"/>
          <w:szCs w:val="36"/>
        </w:rPr>
        <w:t>祂</w:t>
      </w:r>
      <w:proofErr w:type="gramEnd"/>
      <w:r w:rsidRPr="003B376B">
        <w:rPr>
          <w:rFonts w:ascii="文鼎特毛楷" w:eastAsia="文鼎特毛楷" w:hAnsi="文鼎特毛楷" w:cs="文鼎特毛楷" w:hint="eastAsia"/>
          <w:color w:val="000000"/>
          <w:sz w:val="32"/>
          <w:szCs w:val="32"/>
        </w:rPr>
        <w:t>買三樣東西</w:t>
      </w:r>
    </w:p>
    <w:p w14:paraId="68906D96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1.火煉的金子、白衣、眼藥</w:t>
      </w:r>
    </w:p>
    <w:p w14:paraId="07C9157F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對於老底嘉教會，主的勸告也跟他們生活有關，主耶穌要他們向他買三樣東西。老底嘉這金融中心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最怕摻了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雜質假金子混在當中，主耶穌要他們向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主買火煉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的金子，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彼前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1:7「叫你們的信心既被試驗，就比那被火試驗，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仍然能壞的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金子，更顯寶貴」。指的是在苦難中對信仰的試驗，主耶穌要他們的信心能通過苦難的考驗，就會更為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堅定，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比金子更為寶貴。</w:t>
      </w:r>
    </w:p>
    <w:p w14:paraId="484A623B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A75B01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當地盛產黑色名牌毛衣，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主說要他們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要向他買白衣，啟19:8「就蒙恩得穿光明潔白的細麻衣。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這細麻衣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就是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聖徒所行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的義」。老底嘉信徒以為自己擁有別人羨慕的黑毛衣，卻不知沒有一件能在主面前存留，主說他們還少一件，是可以穿著站立在上帝面前的。我對這作進一步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的詮釋，穿上白衣是指恢復內心的潔淨，穿上白衣也可指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恢復對敬拜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的渴慕，預備全人全心來敬拜上帝，同時這也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指活出聖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徒的好行為，穿出有主耶穌牌子的衣服，成為見證。</w:t>
      </w:r>
    </w:p>
    <w:p w14:paraId="775B32F1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0BE31E1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當地是眼科醫療中心，這也是他們城市的光榮。但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主說要他們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向他購買眼藥，是那種可以醫治屬靈眼睛的眼藥，他們需要將屬靈的眼睛給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好、能看得見，看得清楚。</w:t>
      </w:r>
    </w:p>
    <w:p w14:paraId="1B8C2EA0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E57834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2.主的等候和邀請</w:t>
      </w:r>
    </w:p>
    <w:p w14:paraId="5D41648D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各位，面對老底嘉教會的不冷不熱，或是用我們現在的話，叫做「躺平族」的光景。但在另一方面，我們卻看到主的恩典，我們的主耶穌卻是那麼的積極，這些話不是痛恨的責備，而是愛的責備。主所愛的，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必管教，要他們悔改，再次發熱心。書信中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接著說這段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我們熟悉的經文啟3:20「看哪，我站在門外叩門，若有聽見我聲音就開門的，我要進到他那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裏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去，我與他，他與我一同坐席。」這是主的等候和邀請。我們也看到不同的藝術家用這段經文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所創作的畫作，都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表達出樣的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熱切和神情。</w:t>
      </w:r>
    </w:p>
    <w:p w14:paraId="30BB6EFB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19D7365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我們從前後文來看，原來我們常常是誤讀了這段經文的原意，把主耶穌在門外叩門理解於邀請人決志相信耶穌，要非基督徒打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開心門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接受主耶穌成為基督徒。但如果原本這段話是主耶穌寫給老底嘉教會的基督徒們，這就有意思了。奇怪，他們不是已經信主了，為什麼主仍會在門外叩門呢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在不冷不熱的光景下，我們的主或許不是被「趕出來」，卻是被「請出去」，對耶穌說因為屋子裡太多客人，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請主先在外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頭稍微等一下。但我們的主，並沒有因此賭氣說「好，那我走。」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卻是熱切地，站在門外叩門，某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某人，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請開門，你有聽到了嗎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各位，那是主的恩典，也是愛的呼喚。</w:t>
      </w:r>
    </w:p>
    <w:p w14:paraId="3060A5DC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C7BD4C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B376B">
        <w:rPr>
          <w:rFonts w:ascii="文鼎特毛楷" w:eastAsia="文鼎特毛楷" w:hAnsi="標楷體" w:hint="eastAsia"/>
          <w:color w:val="000000"/>
          <w:sz w:val="32"/>
          <w:szCs w:val="32"/>
        </w:rPr>
        <w:t>五、主也在等候和邀請</w:t>
      </w:r>
    </w:p>
    <w:p w14:paraId="37B5ADF4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我不知道，主耶穌是否現在也站在你心門外叩門，某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某人，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請開門，某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某人，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請開門，你有聽到了嗎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那是主的恩典，也是愛的呼喚。</w:t>
      </w:r>
    </w:p>
    <w:p w14:paraId="4FDF3CF6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每年我會定期去馬偕醫院做身體檢查，之後醫院會寄報告來，每次打開就先看裡面有沒有超標的紅字，醫師們會寫下一些建議要注意的，或是要安排進一步門診。定期給醫生檢查是好的，因為雖然身體是自己的，有時也的確可以感覺身體狀況，但有時還真的沒有感覺，或也聽到有些人的情況，是等到感覺到就已經太晚了。各位弟兄姊妹，我們屬靈的生命，也需要定期健康檢查，讓聖靈成為我們屬靈的醫師，給我們一些提醒和建議。</w:t>
      </w:r>
    </w:p>
    <w:p w14:paraId="4232829B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6C95AF6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1.你可真願意聽到實話</w:t>
      </w:r>
      <w:proofErr w:type="gramStart"/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﹖</w:t>
      </w:r>
      <w:proofErr w:type="gramEnd"/>
    </w:p>
    <w:p w14:paraId="15B3635D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或許當你我聽到檢查的結果是「不冷不熱」，老實說，這還真不好受，不是嗎? 還是心裡會暗自想「難道你就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不能說些好聽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的嗎? 」但我們應該不會這樣跟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醫師說吧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，給醫生看診後，對他說「難道你就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不能說些好聽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 xml:space="preserve">的嗎? 」我們會希望醫師照他的專業，實實在在地告訴我實話，讓我了解我現在身體的真實狀況。 </w:t>
      </w:r>
    </w:p>
    <w:p w14:paraId="1DF7B204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2750504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在這愛的責備中，我感受到主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耶穌的熱情，甚至把這熱情貼到你我不冷不熱的身上，但在這同時，他也尊重我們的決定，不會用強迫的方式硬要怎樣，這是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的寬容。他繼續在我們心門外叩門，同時也邀請我們能和他一同坐席。耶穌在世的時候，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時常和許多人坐席吃飯，也常用坐席來表達上帝國的臨在。和主耶穌一同坐席，在現在是一種屬靈的安息和享受。而一同坐席在將來，更是參加天國的大筵席，同享歡喜慶賀。這是主耶穌給老底嘉教會愛的邀請，也是給你和我，每個人的邀請。</w:t>
      </w:r>
    </w:p>
    <w:p w14:paraId="1E4E41D2" w14:textId="77777777" w:rsidR="00FA07EF" w:rsidRPr="003B376B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B3FE730" w14:textId="77777777" w:rsidR="00FA07EF" w:rsidRPr="003B376B" w:rsidRDefault="00FA07EF" w:rsidP="00FA07EF">
      <w:pPr>
        <w:adjustRightInd w:val="0"/>
        <w:snapToGrid w:val="0"/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3B376B">
        <w:rPr>
          <w:rFonts w:ascii="文鼎特毛楷" w:eastAsia="文鼎特毛楷" w:hAnsi="標楷體" w:hint="eastAsia"/>
          <w:color w:val="000000"/>
          <w:sz w:val="28"/>
          <w:szCs w:val="28"/>
        </w:rPr>
        <w:t>2.會不會我們已經這麼努力了，到頭來才發現劃錯重點</w:t>
      </w:r>
    </w:p>
    <w:p w14:paraId="1D94E45F" w14:textId="77777777" w:rsidR="00FA07EF" w:rsidRPr="005B334A" w:rsidRDefault="00FA07EF" w:rsidP="00FA07EF">
      <w:pPr>
        <w:adjustRightInd w:val="0"/>
        <w:snapToGrid w:val="0"/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還記得我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先前說到關於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當兵的觀察和經驗嗎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關於不冷不熱的原因，來自我們看待這件事情是否重要，對於我們認為最重要的事情，我們不會存著不冷不熱，可有可無的心態。相反的，我們會全力以赴去爭取第一，不是嗎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我也突然想到，會不會我們也會跟主說，「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，我這輩子這麼努力打拼，你怎麼還說我</w:t>
      </w:r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是不冷不熱呢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」會不會我們用盡一生努力去追尋的，我們那麼努力去投入的，像是成績、學歷、工作、資歷、頭銜等，那些讓我們每天忙得團團轉的東西，後來才發現其實現在的生活才更像是在當兵，等退伍之後有好些東西都要過去，都帶不走，也都沒有用了。我們到頭來才發現，竟然劃錯了重點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反而，是那些常被我們認為比較無關緊要的事，那時候才發現，反倒才是更重要的呢</w:t>
      </w:r>
      <w:proofErr w:type="gramStart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3B376B">
        <w:rPr>
          <w:rFonts w:ascii="標楷體" w:eastAsia="標楷體" w:hAnsi="標楷體" w:hint="eastAsia"/>
          <w:color w:val="000000"/>
          <w:sz w:val="28"/>
          <w:szCs w:val="28"/>
        </w:rPr>
        <w:t>那時候，我們是否也像老底嘉教會，發現原來他所看到的，和主所看的竟然差這麼多。聖靈向眾教會所說的話，凡有耳的，就應當聽。</w:t>
      </w:r>
    </w:p>
    <w:p w14:paraId="7409D25F" w14:textId="77777777" w:rsidR="00FA07EF" w:rsidRPr="007A5D6F" w:rsidRDefault="00FA07EF" w:rsidP="00FA07EF">
      <w:pPr>
        <w:adjustRightInd w:val="0"/>
        <w:snapToGrid w:val="0"/>
        <w:spacing w:line="370" w:lineRule="exact"/>
        <w:jc w:val="both"/>
        <w:rPr>
          <w:rFonts w:ascii="文鼎中粗隸" w:eastAsia="文鼎中粗隸" w:hAnsi="Adobe 仿宋 Std R"/>
          <w:color w:val="000000"/>
          <w:sz w:val="28"/>
          <w:szCs w:val="28"/>
        </w:rPr>
      </w:pPr>
    </w:p>
    <w:p w14:paraId="37D879C1" w14:textId="77777777" w:rsidR="00FA07EF" w:rsidRPr="008E25CC" w:rsidRDefault="00FA07EF" w:rsidP="00FA07EF">
      <w:pPr>
        <w:rPr>
          <w:rFonts w:ascii="標楷體" w:eastAsia="標楷體" w:hAnsi="標楷體"/>
          <w:noProof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</w:rPr>
        <w:br w:type="page"/>
      </w:r>
    </w:p>
    <w:tbl>
      <w:tblPr>
        <w:tblpPr w:leftFromText="180" w:rightFromText="180" w:vertAnchor="text" w:horzAnchor="margin" w:tblpY="310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8"/>
        <w:gridCol w:w="1547"/>
        <w:gridCol w:w="6164"/>
      </w:tblGrid>
      <w:tr w:rsidR="00FA07EF" w:rsidRPr="008E25CC" w14:paraId="557675E0" w14:textId="77777777" w:rsidTr="001E09FF">
        <w:trPr>
          <w:trHeight w:val="567"/>
        </w:trPr>
        <w:tc>
          <w:tcPr>
            <w:tcW w:w="5000" w:type="pct"/>
            <w:gridSpan w:val="3"/>
            <w:vAlign w:val="center"/>
          </w:tcPr>
          <w:p w14:paraId="06C3A2AE" w14:textId="77777777" w:rsidR="00FA07EF" w:rsidRPr="008E25CC" w:rsidRDefault="00FA07EF" w:rsidP="001E09FF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A449E37" w14:textId="77777777" w:rsidR="00FA07EF" w:rsidRPr="008E25CC" w:rsidRDefault="00FA07EF" w:rsidP="001E09FF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25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FA07EF" w:rsidRPr="008E25CC" w14:paraId="27575808" w14:textId="77777777" w:rsidTr="001E09FF">
        <w:trPr>
          <w:trHeight w:val="183"/>
        </w:trPr>
        <w:tc>
          <w:tcPr>
            <w:tcW w:w="588" w:type="pct"/>
            <w:vAlign w:val="center"/>
          </w:tcPr>
          <w:p w14:paraId="3C9500AC" w14:textId="77777777" w:rsidR="00FA07EF" w:rsidRPr="008E25CC" w:rsidRDefault="00FA07EF" w:rsidP="001E09F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3B478859" w14:textId="77777777" w:rsidR="00FA07EF" w:rsidRPr="008E25CC" w:rsidRDefault="00FA07EF" w:rsidP="001E09F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42468B35" w14:textId="77777777" w:rsidR="00FA07EF" w:rsidRPr="008E25CC" w:rsidRDefault="00FA07EF" w:rsidP="001E09FF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 xml:space="preserve"> 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目</w:t>
            </w:r>
          </w:p>
        </w:tc>
      </w:tr>
      <w:tr w:rsidR="00FA07EF" w:rsidRPr="008E25CC" w14:paraId="7B186151" w14:textId="77777777" w:rsidTr="001E09FF">
        <w:trPr>
          <w:trHeight w:val="567"/>
        </w:trPr>
        <w:tc>
          <w:tcPr>
            <w:tcW w:w="588" w:type="pct"/>
            <w:vAlign w:val="center"/>
          </w:tcPr>
          <w:p w14:paraId="5CD8F456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21</w:t>
            </w:r>
          </w:p>
          <w:p w14:paraId="0A226162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proofErr w:type="gramStart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</w:t>
            </w:r>
            <w:proofErr w:type="gramEnd"/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63FEB3C8" w14:textId="77777777" w:rsidR="00FA07EF" w:rsidRPr="00D84C81" w:rsidRDefault="00FA07EF" w:rsidP="001E09FF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啟示錄1</w:t>
            </w:r>
          </w:p>
        </w:tc>
        <w:tc>
          <w:tcPr>
            <w:tcW w:w="3527" w:type="pct"/>
            <w:shd w:val="clear" w:color="auto" w:fill="auto"/>
          </w:tcPr>
          <w:p w14:paraId="3D43EEED" w14:textId="77777777" w:rsidR="00FA07EF" w:rsidRPr="00CD361C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1.留意本章中幾次提到「見證」這個詞的意義，你認為見證在我們信仰中扮演怎樣的角色？</w:t>
            </w:r>
          </w:p>
          <w:p w14:paraId="7231C9D2" w14:textId="77777777" w:rsidR="00FA07EF" w:rsidRPr="000F34B9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2.在本章經文中，耶穌基督啟示了</w:t>
            </w:r>
            <w:proofErr w:type="gramStart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祂</w:t>
            </w:r>
            <w:proofErr w:type="gramEnd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是誰？請將論及耶穌基督的經文標示出來。</w:t>
            </w:r>
          </w:p>
        </w:tc>
      </w:tr>
      <w:tr w:rsidR="00FA07EF" w:rsidRPr="008E25CC" w14:paraId="3D7CDA07" w14:textId="77777777" w:rsidTr="001E09FF">
        <w:trPr>
          <w:trHeight w:val="567"/>
        </w:trPr>
        <w:tc>
          <w:tcPr>
            <w:tcW w:w="588" w:type="pct"/>
            <w:vAlign w:val="center"/>
          </w:tcPr>
          <w:p w14:paraId="715A4D25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22</w:t>
            </w:r>
          </w:p>
          <w:p w14:paraId="304E73DC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4CBF9CA8" w14:textId="77777777" w:rsidR="00FA07EF" w:rsidRPr="00D84C81" w:rsidRDefault="00FA07EF" w:rsidP="001E09FF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啟示錄2</w:t>
            </w:r>
          </w:p>
        </w:tc>
        <w:tc>
          <w:tcPr>
            <w:tcW w:w="3527" w:type="pct"/>
            <w:shd w:val="clear" w:color="auto" w:fill="auto"/>
          </w:tcPr>
          <w:p w14:paraId="6DE9BBC9" w14:textId="77777777" w:rsidR="00FA07EF" w:rsidRPr="00CD361C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1.請你用自己簡單的話，歸納說明這四間教會的優缺點。</w:t>
            </w:r>
          </w:p>
          <w:p w14:paraId="3AD5F74B" w14:textId="77777777" w:rsidR="00FA07EF" w:rsidRPr="001819AB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2.在約翰對這四間教會的勸戒中，有那一段是讓你印象最深，特別受到提醒或激勵的，為什麼？花些時間安靜尋求上帝對你的提醒或教導。</w:t>
            </w:r>
          </w:p>
        </w:tc>
      </w:tr>
      <w:tr w:rsidR="00FA07EF" w:rsidRPr="008E25CC" w14:paraId="3F074CF8" w14:textId="77777777" w:rsidTr="001E09FF">
        <w:trPr>
          <w:trHeight w:val="567"/>
        </w:trPr>
        <w:tc>
          <w:tcPr>
            <w:tcW w:w="588" w:type="pct"/>
            <w:vAlign w:val="center"/>
          </w:tcPr>
          <w:p w14:paraId="79C519F4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23</w:t>
            </w:r>
          </w:p>
          <w:p w14:paraId="1981968F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1B79BB9A" w14:textId="77777777" w:rsidR="00FA07EF" w:rsidRPr="00DA514D" w:rsidRDefault="00FA07EF" w:rsidP="001E09FF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啟示錄3</w:t>
            </w:r>
          </w:p>
        </w:tc>
        <w:tc>
          <w:tcPr>
            <w:tcW w:w="3527" w:type="pct"/>
            <w:shd w:val="clear" w:color="auto" w:fill="auto"/>
          </w:tcPr>
          <w:p w14:paraId="281EB9A5" w14:textId="77777777" w:rsidR="00FA07EF" w:rsidRPr="00CD361C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1.接續昨天的問題，請你用自己簡單的話，歸納說明這三間教會的優缺點。</w:t>
            </w:r>
          </w:p>
          <w:p w14:paraId="3DC4B958" w14:textId="77777777" w:rsidR="00FA07EF" w:rsidRPr="00A47434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2.在約翰對這三間教會的勸戒中，有那一段是讓你印象最深，特別受到提醒或激勵的，為什麼？花些時間安靜默想並將這對經文應用在你身上。</w:t>
            </w:r>
          </w:p>
        </w:tc>
      </w:tr>
      <w:tr w:rsidR="00FA07EF" w:rsidRPr="008E25CC" w14:paraId="18B3A18C" w14:textId="77777777" w:rsidTr="001E09FF">
        <w:trPr>
          <w:trHeight w:val="567"/>
        </w:trPr>
        <w:tc>
          <w:tcPr>
            <w:tcW w:w="588" w:type="pct"/>
            <w:vAlign w:val="center"/>
          </w:tcPr>
          <w:p w14:paraId="1620A46E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24</w:t>
            </w:r>
          </w:p>
          <w:p w14:paraId="7D50DDBC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25763F8" w14:textId="77777777" w:rsidR="00FA07EF" w:rsidRPr="00D45EAB" w:rsidRDefault="00FA07EF" w:rsidP="001E09FF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啟示錄4</w:t>
            </w:r>
          </w:p>
        </w:tc>
        <w:tc>
          <w:tcPr>
            <w:tcW w:w="3527" w:type="pct"/>
            <w:shd w:val="clear" w:color="auto" w:fill="auto"/>
          </w:tcPr>
          <w:p w14:paraId="0DA2DF83" w14:textId="77777777" w:rsidR="00FA07EF" w:rsidRPr="00CD361C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1.慢慢咀嚼本章經文，構築一幅</w:t>
            </w:r>
            <w:proofErr w:type="gramStart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天上敬</w:t>
            </w:r>
            <w:proofErr w:type="gramEnd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拜的畫面，花些時間11/25去領略其中對神的</w:t>
            </w:r>
            <w:proofErr w:type="gramStart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尊崇和敬拜</w:t>
            </w:r>
            <w:proofErr w:type="gramEnd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14:paraId="3C6563D4" w14:textId="77777777" w:rsidR="00FA07EF" w:rsidRPr="00A47434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2.回想11/28目前參加主日禮拜時，你我的心態和這</w:t>
            </w:r>
            <w:proofErr w:type="gramStart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天上敬</w:t>
            </w:r>
            <w:proofErr w:type="gramEnd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拜</w:t>
            </w:r>
            <w:proofErr w:type="gramStart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中的活物與</w:t>
            </w:r>
            <w:proofErr w:type="gramEnd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11/29長老們，有何異同？花些時間禱告，下次你我在參加主</w:t>
            </w:r>
            <w:proofErr w:type="gramStart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日禮11/30拜時</w:t>
            </w:r>
            <w:proofErr w:type="gramEnd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，能在心態和預備上做那些改變？12/1</w:t>
            </w:r>
          </w:p>
        </w:tc>
      </w:tr>
      <w:tr w:rsidR="00FA07EF" w:rsidRPr="008E25CC" w14:paraId="5E8AB2BA" w14:textId="77777777" w:rsidTr="001E09FF">
        <w:trPr>
          <w:trHeight w:val="964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E49300E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</w:t>
            </w:r>
          </w:p>
          <w:p w14:paraId="18C56BC5" w14:textId="77777777" w:rsidR="00FA07EF" w:rsidRPr="001819AB" w:rsidRDefault="00FA07EF" w:rsidP="001E09FF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1819A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8C42082" w14:textId="77777777" w:rsidR="00FA07EF" w:rsidRPr="00DA514D" w:rsidRDefault="00FA07EF" w:rsidP="001E09FF">
            <w:pPr>
              <w:adjustRightInd w:val="0"/>
              <w:snapToGrid w:val="0"/>
              <w:spacing w:line="280" w:lineRule="exact"/>
              <w:ind w:left="-27"/>
              <w:jc w:val="center"/>
              <w:rPr>
                <w:rFonts w:ascii="微軟正黑體" w:eastAsia="微軟正黑體" w:hAnsi="微軟正黑體" w:cs="新細明體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sz w:val="28"/>
                <w:szCs w:val="28"/>
              </w:rPr>
              <w:t>啟示錄5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</w:tcPr>
          <w:p w14:paraId="4720010E" w14:textId="77777777" w:rsidR="00FA07EF" w:rsidRPr="00CD361C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1.觀察第4節的前後文，提到約翰在異</w:t>
            </w:r>
            <w:proofErr w:type="gramStart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象</w:t>
            </w:r>
            <w:proofErr w:type="gramEnd"/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中大哭的原因何在？</w:t>
            </w:r>
          </w:p>
          <w:p w14:paraId="31D54A28" w14:textId="77777777" w:rsidR="00FA07EF" w:rsidRPr="00A47434" w:rsidRDefault="00FA07EF" w:rsidP="001E09FF">
            <w:pPr>
              <w:adjustRightInd w:val="0"/>
              <w:snapToGrid w:val="0"/>
              <w:spacing w:afterLines="20" w:after="72"/>
              <w:ind w:leftChars="47" w:left="376" w:rightChars="47" w:right="113" w:hangingChars="101" w:hanging="26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CD361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2.請朗讀本章8-14節，將所有稱頌被殺羔羊的用詞都找出來，並在朗讀中讓自己也融入這稱頌基督耶穌的群體中。</w:t>
            </w:r>
          </w:p>
        </w:tc>
      </w:tr>
    </w:tbl>
    <w:p w14:paraId="09F76D61" w14:textId="77777777" w:rsidR="00FA07EF" w:rsidRPr="0002438A" w:rsidRDefault="00FA07EF" w:rsidP="00FA07EF">
      <w:pPr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4CAA5641" w14:textId="77777777" w:rsidR="00FA07EF" w:rsidRPr="00FA07EF" w:rsidRDefault="00FA07EF">
      <w:pPr>
        <w:rPr>
          <w:rFonts w:hint="eastAsia"/>
        </w:rPr>
      </w:pPr>
    </w:p>
    <w:sectPr w:rsidR="00FA07EF" w:rsidRPr="00FA07EF" w:rsidSect="00082DDB">
      <w:type w:val="continuous"/>
      <w:pgSz w:w="10319" w:h="14571" w:code="13"/>
      <w:pgMar w:top="567" w:right="538" w:bottom="567" w:left="426" w:header="680" w:footer="227" w:gutter="0"/>
      <w:cols w:num="2" w:space="851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特毛楷">
    <w:panose1 w:val="03000909000000000000"/>
    <w:charset w:val="88"/>
    <w:family w:val="script"/>
    <w:pitch w:val="fixed"/>
    <w:sig w:usb0="800002E3" w:usb1="38CF7C7A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3000309000000000000"/>
    <w:charset w:val="88"/>
    <w:family w:val="script"/>
    <w:pitch w:val="fixed"/>
    <w:sig w:usb0="800002E3" w:usb1="38CF7C7A" w:usb2="00000016" w:usb3="00000000" w:csb0="00100000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粗隸">
    <w:panose1 w:val="03000709000000000000"/>
    <w:charset w:val="88"/>
    <w:family w:val="script"/>
    <w:pitch w:val="fixed"/>
    <w:sig w:usb0="800002E3" w:usb1="38CF7C7A" w:usb2="00000016" w:usb3="00000000" w:csb0="00100000" w:csb1="00000000"/>
  </w:font>
  <w:font w:name="Adobe 仿宋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C743" w14:textId="77777777" w:rsidR="00FA07EF" w:rsidRDefault="00FA07E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3393B04" w14:textId="77777777" w:rsidR="00FA07EF" w:rsidRDefault="00FA07EF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E8B8" w14:textId="77777777" w:rsidR="00FA07EF" w:rsidRDefault="00FA07EF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372A9789" w14:textId="77777777" w:rsidR="00FA07EF" w:rsidRDefault="00FA07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10561"/>
        </w:tabs>
        <w:ind w:leftChars="1000" w:left="10561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6B41BB"/>
    <w:multiLevelType w:val="hybridMultilevel"/>
    <w:tmpl w:val="C0040E6E"/>
    <w:lvl w:ilvl="0" w:tplc="AC60493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1" w15:restartNumberingAfterBreak="0">
    <w:nsid w:val="0A32403A"/>
    <w:multiLevelType w:val="hybridMultilevel"/>
    <w:tmpl w:val="A398A2D4"/>
    <w:lvl w:ilvl="0" w:tplc="2C563708">
      <w:start w:val="1"/>
      <w:numFmt w:val="decimal"/>
      <w:lvlText w:val="%1."/>
      <w:lvlJc w:val="left"/>
      <w:pPr>
        <w:ind w:left="718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2" w15:restartNumberingAfterBreak="0">
    <w:nsid w:val="0A6152F3"/>
    <w:multiLevelType w:val="hybridMultilevel"/>
    <w:tmpl w:val="507AAD5C"/>
    <w:lvl w:ilvl="0" w:tplc="E6AE67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CEF6D74"/>
    <w:multiLevelType w:val="hybridMultilevel"/>
    <w:tmpl w:val="8E2A6CBA"/>
    <w:lvl w:ilvl="0" w:tplc="AC56F50A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color w:val="000000" w:themeColor="text1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4" w15:restartNumberingAfterBreak="0">
    <w:nsid w:val="0E725B34"/>
    <w:multiLevelType w:val="hybridMultilevel"/>
    <w:tmpl w:val="24A2D2B2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5" w15:restartNumberingAfterBreak="0">
    <w:nsid w:val="0F8A5A1C"/>
    <w:multiLevelType w:val="hybridMultilevel"/>
    <w:tmpl w:val="B538BA28"/>
    <w:lvl w:ilvl="0" w:tplc="43E29EA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1841AB6"/>
    <w:multiLevelType w:val="hybridMultilevel"/>
    <w:tmpl w:val="DEA87F04"/>
    <w:lvl w:ilvl="0" w:tplc="98E0596C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3" w:hanging="480"/>
      </w:pPr>
    </w:lvl>
    <w:lvl w:ilvl="2" w:tplc="0409001B" w:tentative="1">
      <w:start w:val="1"/>
      <w:numFmt w:val="lowerRoman"/>
      <w:lvlText w:val="%3."/>
      <w:lvlJc w:val="right"/>
      <w:pPr>
        <w:ind w:left="2113" w:hanging="480"/>
      </w:pPr>
    </w:lvl>
    <w:lvl w:ilvl="3" w:tplc="0409000F" w:tentative="1">
      <w:start w:val="1"/>
      <w:numFmt w:val="decimal"/>
      <w:lvlText w:val="%4."/>
      <w:lvlJc w:val="left"/>
      <w:pPr>
        <w:ind w:left="25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3" w:hanging="480"/>
      </w:pPr>
    </w:lvl>
    <w:lvl w:ilvl="5" w:tplc="0409001B" w:tentative="1">
      <w:start w:val="1"/>
      <w:numFmt w:val="lowerRoman"/>
      <w:lvlText w:val="%6."/>
      <w:lvlJc w:val="right"/>
      <w:pPr>
        <w:ind w:left="3553" w:hanging="480"/>
      </w:pPr>
    </w:lvl>
    <w:lvl w:ilvl="6" w:tplc="0409000F" w:tentative="1">
      <w:start w:val="1"/>
      <w:numFmt w:val="decimal"/>
      <w:lvlText w:val="%7."/>
      <w:lvlJc w:val="left"/>
      <w:pPr>
        <w:ind w:left="40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3" w:hanging="480"/>
      </w:pPr>
    </w:lvl>
    <w:lvl w:ilvl="8" w:tplc="0409001B" w:tentative="1">
      <w:start w:val="1"/>
      <w:numFmt w:val="lowerRoman"/>
      <w:lvlText w:val="%9."/>
      <w:lvlJc w:val="right"/>
      <w:pPr>
        <w:ind w:left="4993" w:hanging="480"/>
      </w:pPr>
    </w:lvl>
  </w:abstractNum>
  <w:abstractNum w:abstractNumId="17" w15:restartNumberingAfterBreak="0">
    <w:nsid w:val="17F5466A"/>
    <w:multiLevelType w:val="hybridMultilevel"/>
    <w:tmpl w:val="30D243CA"/>
    <w:lvl w:ilvl="0" w:tplc="A5BA830E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8" w15:restartNumberingAfterBreak="0">
    <w:nsid w:val="1DBF7090"/>
    <w:multiLevelType w:val="hybridMultilevel"/>
    <w:tmpl w:val="06AAF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22F14A0"/>
    <w:multiLevelType w:val="hybridMultilevel"/>
    <w:tmpl w:val="CF3A7B90"/>
    <w:lvl w:ilvl="0" w:tplc="DC9A96E8">
      <w:numFmt w:val="bullet"/>
      <w:lvlText w:val="●"/>
      <w:lvlJc w:val="left"/>
      <w:pPr>
        <w:ind w:left="797" w:hanging="372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 w15:restartNumberingAfterBreak="0">
    <w:nsid w:val="2BAA48AF"/>
    <w:multiLevelType w:val="hybridMultilevel"/>
    <w:tmpl w:val="C3FAD424"/>
    <w:lvl w:ilvl="0" w:tplc="9B101C3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26A596D"/>
    <w:multiLevelType w:val="hybridMultilevel"/>
    <w:tmpl w:val="E4F8B3E0"/>
    <w:lvl w:ilvl="0" w:tplc="6AFE005E">
      <w:start w:val="1"/>
      <w:numFmt w:val="bullet"/>
      <w:lvlText w:val="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2" w15:restartNumberingAfterBreak="0">
    <w:nsid w:val="34D50F84"/>
    <w:multiLevelType w:val="hybridMultilevel"/>
    <w:tmpl w:val="5CACCA7C"/>
    <w:lvl w:ilvl="0" w:tplc="2F4CCF18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3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36B16F5A"/>
    <w:multiLevelType w:val="hybridMultilevel"/>
    <w:tmpl w:val="FEA6E11A"/>
    <w:lvl w:ilvl="0" w:tplc="B9766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9A65A06"/>
    <w:multiLevelType w:val="hybridMultilevel"/>
    <w:tmpl w:val="C1C438A4"/>
    <w:lvl w:ilvl="0" w:tplc="0FA0E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6" w15:restartNumberingAfterBreak="0">
    <w:nsid w:val="3ACC5A60"/>
    <w:multiLevelType w:val="hybridMultilevel"/>
    <w:tmpl w:val="9A646A5C"/>
    <w:lvl w:ilvl="0" w:tplc="88C44C82">
      <w:start w:val="1"/>
      <w:numFmt w:val="bullet"/>
      <w:lvlText w:val=""/>
      <w:lvlJc w:val="left"/>
      <w:pPr>
        <w:ind w:left="459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5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9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9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432" w:hanging="480"/>
      </w:pPr>
      <w:rPr>
        <w:rFonts w:ascii="Wingdings" w:hAnsi="Wingdings" w:hint="default"/>
      </w:rPr>
    </w:lvl>
  </w:abstractNum>
  <w:abstractNum w:abstractNumId="27" w15:restartNumberingAfterBreak="0">
    <w:nsid w:val="3CFD77ED"/>
    <w:multiLevelType w:val="hybridMultilevel"/>
    <w:tmpl w:val="07000374"/>
    <w:lvl w:ilvl="0" w:tplc="7916C11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9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4B8B527D"/>
    <w:multiLevelType w:val="hybridMultilevel"/>
    <w:tmpl w:val="984AF2BE"/>
    <w:lvl w:ilvl="0" w:tplc="35125FB8">
      <w:start w:val="1"/>
      <w:numFmt w:val="taiwaneseCountingThousand"/>
      <w:lvlText w:val="%1."/>
      <w:lvlJc w:val="left"/>
      <w:pPr>
        <w:ind w:left="540" w:hanging="540"/>
      </w:pPr>
      <w:rPr>
        <w:rFonts w:hint="default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A5191A"/>
    <w:multiLevelType w:val="hybridMultilevel"/>
    <w:tmpl w:val="83CE1CB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4DB73DA2"/>
    <w:multiLevelType w:val="multilevel"/>
    <w:tmpl w:val="EC3E9AB8"/>
    <w:lvl w:ilvl="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709" w:hanging="482"/>
      </w:pPr>
      <w:rPr>
        <w:rFonts w:hint="eastAsia"/>
        <w:lang w:val="en-US"/>
      </w:rPr>
    </w:lvl>
    <w:lvl w:ilvl="2">
      <w:start w:val="1"/>
      <w:numFmt w:val="decimal"/>
      <w:lvlText w:val="%3."/>
      <w:lvlJc w:val="right"/>
      <w:pPr>
        <w:ind w:left="511" w:hanging="8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hint="eastAsia"/>
      </w:rPr>
    </w:lvl>
    <w:lvl w:ilvl="4">
      <w:start w:val="1"/>
      <w:numFmt w:val="lowerLetter"/>
      <w:lvlText w:val="%5. 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3" w15:restartNumberingAfterBreak="0">
    <w:nsid w:val="520C67F3"/>
    <w:multiLevelType w:val="hybridMultilevel"/>
    <w:tmpl w:val="FFB68B56"/>
    <w:lvl w:ilvl="0" w:tplc="24229A18">
      <w:start w:val="1"/>
      <w:numFmt w:val="taiwaneseCountingThousand"/>
      <w:lvlText w:val="%1、"/>
      <w:lvlJc w:val="left"/>
      <w:pPr>
        <w:ind w:left="552" w:hanging="552"/>
      </w:pPr>
      <w:rPr>
        <w:rFonts w:ascii="文鼎特毛楷" w:eastAsia="文鼎特毛楷" w:hAnsi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3663EEE"/>
    <w:multiLevelType w:val="hybridMultilevel"/>
    <w:tmpl w:val="03CE6A90"/>
    <w:lvl w:ilvl="0" w:tplc="D966A7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54186DE2"/>
    <w:multiLevelType w:val="hybridMultilevel"/>
    <w:tmpl w:val="67D27752"/>
    <w:lvl w:ilvl="0" w:tplc="7D94225C">
      <w:start w:val="1"/>
      <w:numFmt w:val="taiwaneseCountingThousand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685670"/>
    <w:multiLevelType w:val="hybridMultilevel"/>
    <w:tmpl w:val="B9AEE7A2"/>
    <w:lvl w:ilvl="0" w:tplc="085E51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7" w15:restartNumberingAfterBreak="0">
    <w:nsid w:val="563B6765"/>
    <w:multiLevelType w:val="hybridMultilevel"/>
    <w:tmpl w:val="9A24BFFA"/>
    <w:lvl w:ilvl="0" w:tplc="6DE43790">
      <w:start w:val="1"/>
      <w:numFmt w:val="decimal"/>
      <w:lvlText w:val="%1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8" w15:restartNumberingAfterBreak="0">
    <w:nsid w:val="58881E6B"/>
    <w:multiLevelType w:val="hybridMultilevel"/>
    <w:tmpl w:val="000E6C72"/>
    <w:lvl w:ilvl="0" w:tplc="CDF83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5DE611B5"/>
    <w:multiLevelType w:val="hybridMultilevel"/>
    <w:tmpl w:val="9E049DBA"/>
    <w:lvl w:ilvl="0" w:tplc="AB4048C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1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4" w15:restartNumberingAfterBreak="0">
    <w:nsid w:val="646D714E"/>
    <w:multiLevelType w:val="hybridMultilevel"/>
    <w:tmpl w:val="E5FC7C38"/>
    <w:lvl w:ilvl="0" w:tplc="FF82C6D2">
      <w:start w:val="1"/>
      <w:numFmt w:val="taiwaneseCountingThousand"/>
      <w:lvlText w:val="（%1）"/>
      <w:lvlJc w:val="left"/>
      <w:pPr>
        <w:ind w:left="355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45" w15:restartNumberingAfterBreak="0">
    <w:nsid w:val="66D956DD"/>
    <w:multiLevelType w:val="hybridMultilevel"/>
    <w:tmpl w:val="619E44B4"/>
    <w:lvl w:ilvl="0" w:tplc="EC6234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7707D93"/>
    <w:multiLevelType w:val="hybridMultilevel"/>
    <w:tmpl w:val="9AD8D9E0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 w15:restartNumberingAfterBreak="0">
    <w:nsid w:val="6DD97449"/>
    <w:multiLevelType w:val="hybridMultilevel"/>
    <w:tmpl w:val="9EC20294"/>
    <w:lvl w:ilvl="0" w:tplc="1F18297E">
      <w:start w:val="1"/>
      <w:numFmt w:val="taiwaneseCountingThousand"/>
      <w:lvlText w:val="（%1）"/>
      <w:lvlJc w:val="left"/>
      <w:pPr>
        <w:ind w:left="6108" w:hanging="720"/>
      </w:pPr>
      <w:rPr>
        <w:rFonts w:cstheme="minorHAns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348" w:hanging="480"/>
      </w:pPr>
    </w:lvl>
    <w:lvl w:ilvl="2" w:tplc="0409001B" w:tentative="1">
      <w:start w:val="1"/>
      <w:numFmt w:val="lowerRoman"/>
      <w:lvlText w:val="%3."/>
      <w:lvlJc w:val="right"/>
      <w:pPr>
        <w:ind w:left="6828" w:hanging="480"/>
      </w:pPr>
    </w:lvl>
    <w:lvl w:ilvl="3" w:tplc="0409000F" w:tentative="1">
      <w:start w:val="1"/>
      <w:numFmt w:val="decimal"/>
      <w:lvlText w:val="%4."/>
      <w:lvlJc w:val="left"/>
      <w:pPr>
        <w:ind w:left="7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8" w:hanging="480"/>
      </w:pPr>
    </w:lvl>
    <w:lvl w:ilvl="5" w:tplc="0409001B" w:tentative="1">
      <w:start w:val="1"/>
      <w:numFmt w:val="lowerRoman"/>
      <w:lvlText w:val="%6."/>
      <w:lvlJc w:val="right"/>
      <w:pPr>
        <w:ind w:left="8268" w:hanging="480"/>
      </w:pPr>
    </w:lvl>
    <w:lvl w:ilvl="6" w:tplc="0409000F" w:tentative="1">
      <w:start w:val="1"/>
      <w:numFmt w:val="decimal"/>
      <w:lvlText w:val="%7."/>
      <w:lvlJc w:val="left"/>
      <w:pPr>
        <w:ind w:left="8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228" w:hanging="480"/>
      </w:pPr>
    </w:lvl>
    <w:lvl w:ilvl="8" w:tplc="0409001B" w:tentative="1">
      <w:start w:val="1"/>
      <w:numFmt w:val="lowerRoman"/>
      <w:lvlText w:val="%9."/>
      <w:lvlJc w:val="right"/>
      <w:pPr>
        <w:ind w:left="9708" w:hanging="480"/>
      </w:pPr>
    </w:lvl>
  </w:abstractNum>
  <w:abstractNum w:abstractNumId="48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9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501890459">
    <w:abstractNumId w:val="9"/>
  </w:num>
  <w:num w:numId="2" w16cid:durableId="1466662485">
    <w:abstractNumId w:val="8"/>
  </w:num>
  <w:num w:numId="3" w16cid:durableId="1505047987">
    <w:abstractNumId w:val="3"/>
  </w:num>
  <w:num w:numId="4" w16cid:durableId="490292459">
    <w:abstractNumId w:val="2"/>
  </w:num>
  <w:num w:numId="5" w16cid:durableId="705102763">
    <w:abstractNumId w:val="1"/>
  </w:num>
  <w:num w:numId="6" w16cid:durableId="200018687">
    <w:abstractNumId w:val="0"/>
  </w:num>
  <w:num w:numId="7" w16cid:durableId="1540125872">
    <w:abstractNumId w:val="7"/>
  </w:num>
  <w:num w:numId="8" w16cid:durableId="207837634">
    <w:abstractNumId w:val="6"/>
  </w:num>
  <w:num w:numId="9" w16cid:durableId="229584970">
    <w:abstractNumId w:val="5"/>
  </w:num>
  <w:num w:numId="10" w16cid:durableId="1059354301">
    <w:abstractNumId w:val="4"/>
  </w:num>
  <w:num w:numId="11" w16cid:durableId="984161390">
    <w:abstractNumId w:val="41"/>
  </w:num>
  <w:num w:numId="12" w16cid:durableId="1266964219">
    <w:abstractNumId w:val="43"/>
  </w:num>
  <w:num w:numId="13" w16cid:durableId="1498379799">
    <w:abstractNumId w:val="29"/>
  </w:num>
  <w:num w:numId="14" w16cid:durableId="2136485346">
    <w:abstractNumId w:val="48"/>
  </w:num>
  <w:num w:numId="15" w16cid:durableId="6954192">
    <w:abstractNumId w:val="39"/>
  </w:num>
  <w:num w:numId="16" w16cid:durableId="1284532293">
    <w:abstractNumId w:val="28"/>
  </w:num>
  <w:num w:numId="17" w16cid:durableId="27923262">
    <w:abstractNumId w:val="23"/>
  </w:num>
  <w:num w:numId="18" w16cid:durableId="1678534902">
    <w:abstractNumId w:val="42"/>
  </w:num>
  <w:num w:numId="19" w16cid:durableId="1377004281">
    <w:abstractNumId w:val="49"/>
  </w:num>
  <w:num w:numId="20" w16cid:durableId="1042899402">
    <w:abstractNumId w:val="30"/>
  </w:num>
  <w:num w:numId="21" w16cid:durableId="1759984910">
    <w:abstractNumId w:val="18"/>
  </w:num>
  <w:num w:numId="22" w16cid:durableId="164369040">
    <w:abstractNumId w:val="15"/>
  </w:num>
  <w:num w:numId="23" w16cid:durableId="1674918320">
    <w:abstractNumId w:val="13"/>
  </w:num>
  <w:num w:numId="24" w16cid:durableId="1130517247">
    <w:abstractNumId w:val="44"/>
  </w:num>
  <w:num w:numId="25" w16cid:durableId="1237400775">
    <w:abstractNumId w:val="12"/>
  </w:num>
  <w:num w:numId="26" w16cid:durableId="1533420978">
    <w:abstractNumId w:val="47"/>
  </w:num>
  <w:num w:numId="27" w16cid:durableId="1585071300">
    <w:abstractNumId w:val="36"/>
  </w:num>
  <w:num w:numId="28" w16cid:durableId="1656911656">
    <w:abstractNumId w:val="40"/>
  </w:num>
  <w:num w:numId="29" w16cid:durableId="392511709">
    <w:abstractNumId w:val="22"/>
  </w:num>
  <w:num w:numId="30" w16cid:durableId="216018984">
    <w:abstractNumId w:val="45"/>
  </w:num>
  <w:num w:numId="31" w16cid:durableId="818301492">
    <w:abstractNumId w:val="38"/>
  </w:num>
  <w:num w:numId="32" w16cid:durableId="1109935703">
    <w:abstractNumId w:val="31"/>
  </w:num>
  <w:num w:numId="33" w16cid:durableId="1632636268">
    <w:abstractNumId w:val="33"/>
  </w:num>
  <w:num w:numId="34" w16cid:durableId="2059932437">
    <w:abstractNumId w:val="16"/>
  </w:num>
  <w:num w:numId="35" w16cid:durableId="1587104747">
    <w:abstractNumId w:val="24"/>
  </w:num>
  <w:num w:numId="36" w16cid:durableId="465007417">
    <w:abstractNumId w:val="11"/>
  </w:num>
  <w:num w:numId="37" w16cid:durableId="1711957033">
    <w:abstractNumId w:val="20"/>
  </w:num>
  <w:num w:numId="38" w16cid:durableId="1945070547">
    <w:abstractNumId w:val="27"/>
  </w:num>
  <w:num w:numId="39" w16cid:durableId="1698309198">
    <w:abstractNumId w:val="25"/>
  </w:num>
  <w:num w:numId="40" w16cid:durableId="1110660685">
    <w:abstractNumId w:val="14"/>
  </w:num>
  <w:num w:numId="41" w16cid:durableId="346761057">
    <w:abstractNumId w:val="19"/>
  </w:num>
  <w:num w:numId="42" w16cid:durableId="617297565">
    <w:abstractNumId w:val="10"/>
  </w:num>
  <w:num w:numId="43" w16cid:durableId="368067744">
    <w:abstractNumId w:val="46"/>
  </w:num>
  <w:num w:numId="44" w16cid:durableId="1909880912">
    <w:abstractNumId w:val="34"/>
  </w:num>
  <w:num w:numId="45" w16cid:durableId="1368721916">
    <w:abstractNumId w:val="21"/>
  </w:num>
  <w:num w:numId="46" w16cid:durableId="27023901">
    <w:abstractNumId w:val="17"/>
  </w:num>
  <w:num w:numId="47" w16cid:durableId="2083477831">
    <w:abstractNumId w:val="26"/>
  </w:num>
  <w:num w:numId="48" w16cid:durableId="2007054006">
    <w:abstractNumId w:val="32"/>
  </w:num>
  <w:num w:numId="49" w16cid:durableId="1687632574">
    <w:abstractNumId w:val="37"/>
  </w:num>
  <w:num w:numId="50" w16cid:durableId="773329338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16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5C4"/>
    <w:rsid w:val="000036BB"/>
    <w:rsid w:val="0000370E"/>
    <w:rsid w:val="00003721"/>
    <w:rsid w:val="000037E8"/>
    <w:rsid w:val="00003846"/>
    <w:rsid w:val="000038FA"/>
    <w:rsid w:val="00003906"/>
    <w:rsid w:val="00003AEF"/>
    <w:rsid w:val="00003DE2"/>
    <w:rsid w:val="00003E17"/>
    <w:rsid w:val="00003EB1"/>
    <w:rsid w:val="00003F19"/>
    <w:rsid w:val="00004075"/>
    <w:rsid w:val="000040E3"/>
    <w:rsid w:val="000041BB"/>
    <w:rsid w:val="000042D3"/>
    <w:rsid w:val="000043AE"/>
    <w:rsid w:val="000043C0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52"/>
    <w:rsid w:val="000055C1"/>
    <w:rsid w:val="00005699"/>
    <w:rsid w:val="000056EB"/>
    <w:rsid w:val="0000570C"/>
    <w:rsid w:val="00005792"/>
    <w:rsid w:val="000057FA"/>
    <w:rsid w:val="00005848"/>
    <w:rsid w:val="00005852"/>
    <w:rsid w:val="000059CA"/>
    <w:rsid w:val="00005A1F"/>
    <w:rsid w:val="00005A4F"/>
    <w:rsid w:val="00005AD8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3D2"/>
    <w:rsid w:val="000065B9"/>
    <w:rsid w:val="000066D6"/>
    <w:rsid w:val="00006776"/>
    <w:rsid w:val="00006813"/>
    <w:rsid w:val="000069A3"/>
    <w:rsid w:val="00006A7D"/>
    <w:rsid w:val="00006BCC"/>
    <w:rsid w:val="00006BFF"/>
    <w:rsid w:val="00006CF0"/>
    <w:rsid w:val="00006D3A"/>
    <w:rsid w:val="00006FE3"/>
    <w:rsid w:val="00007024"/>
    <w:rsid w:val="0000705F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8C9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9B3"/>
    <w:rsid w:val="00013A01"/>
    <w:rsid w:val="00013A09"/>
    <w:rsid w:val="00013C1A"/>
    <w:rsid w:val="00013D20"/>
    <w:rsid w:val="00013D29"/>
    <w:rsid w:val="00013D91"/>
    <w:rsid w:val="00013DF0"/>
    <w:rsid w:val="00013ED0"/>
    <w:rsid w:val="00014061"/>
    <w:rsid w:val="00014330"/>
    <w:rsid w:val="00014406"/>
    <w:rsid w:val="0001441D"/>
    <w:rsid w:val="0001441E"/>
    <w:rsid w:val="0001459D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7B"/>
    <w:rsid w:val="000154CE"/>
    <w:rsid w:val="0001555B"/>
    <w:rsid w:val="000155F9"/>
    <w:rsid w:val="00015609"/>
    <w:rsid w:val="000156BE"/>
    <w:rsid w:val="00015836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50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BC3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7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4A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B71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2BB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B9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57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0C4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DFE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7F4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7F5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43"/>
    <w:rsid w:val="000369FF"/>
    <w:rsid w:val="00036BF9"/>
    <w:rsid w:val="00036DF4"/>
    <w:rsid w:val="00036E0A"/>
    <w:rsid w:val="00036F0B"/>
    <w:rsid w:val="00037371"/>
    <w:rsid w:val="0003749E"/>
    <w:rsid w:val="000374AB"/>
    <w:rsid w:val="00037696"/>
    <w:rsid w:val="0003789F"/>
    <w:rsid w:val="000378CE"/>
    <w:rsid w:val="00037929"/>
    <w:rsid w:val="00037B94"/>
    <w:rsid w:val="00037C0D"/>
    <w:rsid w:val="00037C5A"/>
    <w:rsid w:val="00037C95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19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B2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EED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8BA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0F7F"/>
    <w:rsid w:val="000510DF"/>
    <w:rsid w:val="0005123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75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33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475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0D6"/>
    <w:rsid w:val="00060106"/>
    <w:rsid w:val="0006030B"/>
    <w:rsid w:val="0006038B"/>
    <w:rsid w:val="00060422"/>
    <w:rsid w:val="00060442"/>
    <w:rsid w:val="000604A0"/>
    <w:rsid w:val="000605B6"/>
    <w:rsid w:val="00060615"/>
    <w:rsid w:val="000606DC"/>
    <w:rsid w:val="00060866"/>
    <w:rsid w:val="00060A09"/>
    <w:rsid w:val="00060A85"/>
    <w:rsid w:val="00060BCD"/>
    <w:rsid w:val="00060CD2"/>
    <w:rsid w:val="00060D18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A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9C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BFC"/>
    <w:rsid w:val="00071CDA"/>
    <w:rsid w:val="00071D60"/>
    <w:rsid w:val="00071EAB"/>
    <w:rsid w:val="00071F64"/>
    <w:rsid w:val="000723EA"/>
    <w:rsid w:val="0007240D"/>
    <w:rsid w:val="00072423"/>
    <w:rsid w:val="00072544"/>
    <w:rsid w:val="0007254B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12E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679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57"/>
    <w:rsid w:val="00083093"/>
    <w:rsid w:val="000830F1"/>
    <w:rsid w:val="00083154"/>
    <w:rsid w:val="00083269"/>
    <w:rsid w:val="00083339"/>
    <w:rsid w:val="000833A4"/>
    <w:rsid w:val="000836A5"/>
    <w:rsid w:val="000836A7"/>
    <w:rsid w:val="00083742"/>
    <w:rsid w:val="0008385C"/>
    <w:rsid w:val="000838B3"/>
    <w:rsid w:val="0008397E"/>
    <w:rsid w:val="000839DE"/>
    <w:rsid w:val="000839F6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04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A9A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C19"/>
    <w:rsid w:val="00086D65"/>
    <w:rsid w:val="00086DA4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789"/>
    <w:rsid w:val="00090899"/>
    <w:rsid w:val="00090A03"/>
    <w:rsid w:val="00090B2F"/>
    <w:rsid w:val="00090B6B"/>
    <w:rsid w:val="00090B9C"/>
    <w:rsid w:val="00090C31"/>
    <w:rsid w:val="00090C65"/>
    <w:rsid w:val="00090D74"/>
    <w:rsid w:val="00090DAB"/>
    <w:rsid w:val="00090DB3"/>
    <w:rsid w:val="00090DEA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40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64F"/>
    <w:rsid w:val="000936D7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3D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DD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E70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C55"/>
    <w:rsid w:val="00097F41"/>
    <w:rsid w:val="000A016E"/>
    <w:rsid w:val="000A0390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2C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88"/>
    <w:rsid w:val="000A74A5"/>
    <w:rsid w:val="000A7635"/>
    <w:rsid w:val="000A7888"/>
    <w:rsid w:val="000A7964"/>
    <w:rsid w:val="000A798B"/>
    <w:rsid w:val="000A79CF"/>
    <w:rsid w:val="000A7C67"/>
    <w:rsid w:val="000A7C7E"/>
    <w:rsid w:val="000A7CBD"/>
    <w:rsid w:val="000A7CDC"/>
    <w:rsid w:val="000A7DAB"/>
    <w:rsid w:val="000A7DE8"/>
    <w:rsid w:val="000B002E"/>
    <w:rsid w:val="000B0097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0E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03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2DA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57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DCB"/>
    <w:rsid w:val="000B5E30"/>
    <w:rsid w:val="000B5EE5"/>
    <w:rsid w:val="000B5EEC"/>
    <w:rsid w:val="000B62A1"/>
    <w:rsid w:val="000B62B4"/>
    <w:rsid w:val="000B63DE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4"/>
    <w:rsid w:val="000B768A"/>
    <w:rsid w:val="000B76A9"/>
    <w:rsid w:val="000B7780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4E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19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63E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13F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DB6"/>
    <w:rsid w:val="000C5E9D"/>
    <w:rsid w:val="000C5EAF"/>
    <w:rsid w:val="000C5F92"/>
    <w:rsid w:val="000C5FA5"/>
    <w:rsid w:val="000C6052"/>
    <w:rsid w:val="000C6128"/>
    <w:rsid w:val="000C61CF"/>
    <w:rsid w:val="000C61F3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7F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1FC"/>
    <w:rsid w:val="000D1232"/>
    <w:rsid w:val="000D1284"/>
    <w:rsid w:val="000D129E"/>
    <w:rsid w:val="000D12A7"/>
    <w:rsid w:val="000D12C7"/>
    <w:rsid w:val="000D1339"/>
    <w:rsid w:val="000D138D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2E21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3D83"/>
    <w:rsid w:val="000D4079"/>
    <w:rsid w:val="000D4219"/>
    <w:rsid w:val="000D4264"/>
    <w:rsid w:val="000D434C"/>
    <w:rsid w:val="000D4385"/>
    <w:rsid w:val="000D439E"/>
    <w:rsid w:val="000D451D"/>
    <w:rsid w:val="000D4665"/>
    <w:rsid w:val="000D46F5"/>
    <w:rsid w:val="000D4780"/>
    <w:rsid w:val="000D47B6"/>
    <w:rsid w:val="000D4811"/>
    <w:rsid w:val="000D4863"/>
    <w:rsid w:val="000D48BE"/>
    <w:rsid w:val="000D49CD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20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69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7E6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22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8A9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32"/>
    <w:rsid w:val="000F326D"/>
    <w:rsid w:val="000F3519"/>
    <w:rsid w:val="000F3539"/>
    <w:rsid w:val="000F35C7"/>
    <w:rsid w:val="000F3774"/>
    <w:rsid w:val="000F3930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38"/>
    <w:rsid w:val="000F55A8"/>
    <w:rsid w:val="000F55CB"/>
    <w:rsid w:val="000F5844"/>
    <w:rsid w:val="000F59F4"/>
    <w:rsid w:val="000F5ACC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21E"/>
    <w:rsid w:val="000F64B0"/>
    <w:rsid w:val="000F6511"/>
    <w:rsid w:val="000F6602"/>
    <w:rsid w:val="000F662D"/>
    <w:rsid w:val="000F66E4"/>
    <w:rsid w:val="000F66E6"/>
    <w:rsid w:val="000F6738"/>
    <w:rsid w:val="000F674C"/>
    <w:rsid w:val="000F67C4"/>
    <w:rsid w:val="000F6AA8"/>
    <w:rsid w:val="000F6BEC"/>
    <w:rsid w:val="000F6C26"/>
    <w:rsid w:val="000F6C48"/>
    <w:rsid w:val="000F6E12"/>
    <w:rsid w:val="000F6EE8"/>
    <w:rsid w:val="000F6F3D"/>
    <w:rsid w:val="000F7073"/>
    <w:rsid w:val="000F70A5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DB6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688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07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4A1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BF7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2FAA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3EA"/>
    <w:rsid w:val="0011342B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BB8"/>
    <w:rsid w:val="00113EF1"/>
    <w:rsid w:val="0011413A"/>
    <w:rsid w:val="001141B3"/>
    <w:rsid w:val="001141FB"/>
    <w:rsid w:val="00114200"/>
    <w:rsid w:val="00114303"/>
    <w:rsid w:val="001143EF"/>
    <w:rsid w:val="00114465"/>
    <w:rsid w:val="0011481A"/>
    <w:rsid w:val="00114895"/>
    <w:rsid w:val="00114A25"/>
    <w:rsid w:val="00114BB4"/>
    <w:rsid w:val="00114BC3"/>
    <w:rsid w:val="00114C84"/>
    <w:rsid w:val="00114DFE"/>
    <w:rsid w:val="00115127"/>
    <w:rsid w:val="00115294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25C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DCC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C86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7E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1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45"/>
    <w:rsid w:val="00130898"/>
    <w:rsid w:val="001308B0"/>
    <w:rsid w:val="00130A02"/>
    <w:rsid w:val="00130A2A"/>
    <w:rsid w:val="00130A4F"/>
    <w:rsid w:val="00130D37"/>
    <w:rsid w:val="00130E2E"/>
    <w:rsid w:val="0013100D"/>
    <w:rsid w:val="0013108C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2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5DF"/>
    <w:rsid w:val="001367EF"/>
    <w:rsid w:val="0013693E"/>
    <w:rsid w:val="0013699A"/>
    <w:rsid w:val="00136ACD"/>
    <w:rsid w:val="00136BAF"/>
    <w:rsid w:val="00136CC4"/>
    <w:rsid w:val="00136D79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58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526"/>
    <w:rsid w:val="0014153C"/>
    <w:rsid w:val="00141790"/>
    <w:rsid w:val="00141A49"/>
    <w:rsid w:val="00141D24"/>
    <w:rsid w:val="00141E20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6FE6"/>
    <w:rsid w:val="001471B4"/>
    <w:rsid w:val="00147202"/>
    <w:rsid w:val="00147373"/>
    <w:rsid w:val="001473BB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72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152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C39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91E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5F78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2E7"/>
    <w:rsid w:val="00157364"/>
    <w:rsid w:val="001573D8"/>
    <w:rsid w:val="00157470"/>
    <w:rsid w:val="001574AF"/>
    <w:rsid w:val="001575B7"/>
    <w:rsid w:val="00157614"/>
    <w:rsid w:val="00157721"/>
    <w:rsid w:val="001577C1"/>
    <w:rsid w:val="00157825"/>
    <w:rsid w:val="0015797C"/>
    <w:rsid w:val="00157DB8"/>
    <w:rsid w:val="00157DFE"/>
    <w:rsid w:val="00157EFA"/>
    <w:rsid w:val="00157F07"/>
    <w:rsid w:val="001600F4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087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A97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3E2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B90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B30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23D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A7E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0D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8B1"/>
    <w:rsid w:val="00173963"/>
    <w:rsid w:val="001739B4"/>
    <w:rsid w:val="00173B13"/>
    <w:rsid w:val="00173B15"/>
    <w:rsid w:val="00173BF4"/>
    <w:rsid w:val="00173C07"/>
    <w:rsid w:val="00173D4A"/>
    <w:rsid w:val="00173D56"/>
    <w:rsid w:val="00174068"/>
    <w:rsid w:val="001740A1"/>
    <w:rsid w:val="00174104"/>
    <w:rsid w:val="0017412F"/>
    <w:rsid w:val="001741E6"/>
    <w:rsid w:val="00174414"/>
    <w:rsid w:val="0017442B"/>
    <w:rsid w:val="0017452D"/>
    <w:rsid w:val="00174912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47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DB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1CA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13E"/>
    <w:rsid w:val="001871C6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6D8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18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71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97FE6"/>
    <w:rsid w:val="001A009B"/>
    <w:rsid w:val="001A01F0"/>
    <w:rsid w:val="001A023C"/>
    <w:rsid w:val="001A033C"/>
    <w:rsid w:val="001A0374"/>
    <w:rsid w:val="001A03A8"/>
    <w:rsid w:val="001A056B"/>
    <w:rsid w:val="001A0622"/>
    <w:rsid w:val="001A06B2"/>
    <w:rsid w:val="001A06B5"/>
    <w:rsid w:val="001A07EA"/>
    <w:rsid w:val="001A07EF"/>
    <w:rsid w:val="001A0949"/>
    <w:rsid w:val="001A09B5"/>
    <w:rsid w:val="001A0A87"/>
    <w:rsid w:val="001A0A90"/>
    <w:rsid w:val="001A0E3D"/>
    <w:rsid w:val="001A0F13"/>
    <w:rsid w:val="001A0F2E"/>
    <w:rsid w:val="001A0FFA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3EA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87C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E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1F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9D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296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2A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6AA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C5C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53B"/>
    <w:rsid w:val="001D065D"/>
    <w:rsid w:val="001D0663"/>
    <w:rsid w:val="001D0702"/>
    <w:rsid w:val="001D0706"/>
    <w:rsid w:val="001D0899"/>
    <w:rsid w:val="001D08DB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3D6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2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9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EF3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10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6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DD"/>
    <w:rsid w:val="001E0FE6"/>
    <w:rsid w:val="001E1017"/>
    <w:rsid w:val="001E10A3"/>
    <w:rsid w:val="001E10D9"/>
    <w:rsid w:val="001E1112"/>
    <w:rsid w:val="001E11B8"/>
    <w:rsid w:val="001E12C2"/>
    <w:rsid w:val="001E12C3"/>
    <w:rsid w:val="001E1328"/>
    <w:rsid w:val="001E13B6"/>
    <w:rsid w:val="001E13FA"/>
    <w:rsid w:val="001E1476"/>
    <w:rsid w:val="001E1664"/>
    <w:rsid w:val="001E170E"/>
    <w:rsid w:val="001E17D8"/>
    <w:rsid w:val="001E190D"/>
    <w:rsid w:val="001E194C"/>
    <w:rsid w:val="001E197E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71"/>
    <w:rsid w:val="001E40A0"/>
    <w:rsid w:val="001E41A4"/>
    <w:rsid w:val="001E424C"/>
    <w:rsid w:val="001E4478"/>
    <w:rsid w:val="001E453B"/>
    <w:rsid w:val="001E4568"/>
    <w:rsid w:val="001E45F5"/>
    <w:rsid w:val="001E463F"/>
    <w:rsid w:val="001E4698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BEA"/>
    <w:rsid w:val="001F0C7E"/>
    <w:rsid w:val="001F0CF7"/>
    <w:rsid w:val="001F0FB3"/>
    <w:rsid w:val="001F0FE5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83A"/>
    <w:rsid w:val="001F1AF7"/>
    <w:rsid w:val="001F1B2F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56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BB7"/>
    <w:rsid w:val="001F2BF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152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B5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62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3C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51F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E46"/>
    <w:rsid w:val="00200F04"/>
    <w:rsid w:val="00200F1B"/>
    <w:rsid w:val="00200F26"/>
    <w:rsid w:val="0020103E"/>
    <w:rsid w:val="002011D0"/>
    <w:rsid w:val="002012DA"/>
    <w:rsid w:val="002013FE"/>
    <w:rsid w:val="0020147C"/>
    <w:rsid w:val="00201507"/>
    <w:rsid w:val="00201832"/>
    <w:rsid w:val="0020195A"/>
    <w:rsid w:val="00201B12"/>
    <w:rsid w:val="00201B98"/>
    <w:rsid w:val="00201D03"/>
    <w:rsid w:val="00201E53"/>
    <w:rsid w:val="00201F52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95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8F8"/>
    <w:rsid w:val="00213B52"/>
    <w:rsid w:val="00213BAD"/>
    <w:rsid w:val="00213C3B"/>
    <w:rsid w:val="00213C65"/>
    <w:rsid w:val="00213CB9"/>
    <w:rsid w:val="00213FBE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5FB5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6F18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1EAA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20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49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88B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7D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4A4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8D"/>
    <w:rsid w:val="00236099"/>
    <w:rsid w:val="002361C4"/>
    <w:rsid w:val="00236237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86A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496"/>
    <w:rsid w:val="00241508"/>
    <w:rsid w:val="00241761"/>
    <w:rsid w:val="0024181E"/>
    <w:rsid w:val="002418AD"/>
    <w:rsid w:val="00241924"/>
    <w:rsid w:val="00241933"/>
    <w:rsid w:val="00241DCE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B2"/>
    <w:rsid w:val="002434F7"/>
    <w:rsid w:val="00243605"/>
    <w:rsid w:val="00243808"/>
    <w:rsid w:val="00243874"/>
    <w:rsid w:val="00243999"/>
    <w:rsid w:val="00243A9E"/>
    <w:rsid w:val="00243AF2"/>
    <w:rsid w:val="00243AFE"/>
    <w:rsid w:val="00243B4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8C4"/>
    <w:rsid w:val="00244994"/>
    <w:rsid w:val="00244A51"/>
    <w:rsid w:val="00244A5B"/>
    <w:rsid w:val="00244AE6"/>
    <w:rsid w:val="00244C37"/>
    <w:rsid w:val="00244EE3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5F81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07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6D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6DA"/>
    <w:rsid w:val="00253740"/>
    <w:rsid w:val="00253760"/>
    <w:rsid w:val="00253863"/>
    <w:rsid w:val="00253AB9"/>
    <w:rsid w:val="00253B11"/>
    <w:rsid w:val="00253B88"/>
    <w:rsid w:val="00253C40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6D"/>
    <w:rsid w:val="00255CEC"/>
    <w:rsid w:val="00255D6F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5C5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1F49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62E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84"/>
    <w:rsid w:val="00263BA7"/>
    <w:rsid w:val="00263C00"/>
    <w:rsid w:val="00263C13"/>
    <w:rsid w:val="00263CF0"/>
    <w:rsid w:val="00263E2E"/>
    <w:rsid w:val="00264165"/>
    <w:rsid w:val="00264227"/>
    <w:rsid w:val="0026422A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52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93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B1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87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14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AED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935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69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01"/>
    <w:rsid w:val="00275344"/>
    <w:rsid w:val="002753C1"/>
    <w:rsid w:val="002754AA"/>
    <w:rsid w:val="0027551D"/>
    <w:rsid w:val="00275560"/>
    <w:rsid w:val="00275667"/>
    <w:rsid w:val="0027566C"/>
    <w:rsid w:val="002757F4"/>
    <w:rsid w:val="00275861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298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3D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5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7BA"/>
    <w:rsid w:val="00282806"/>
    <w:rsid w:val="00282A0F"/>
    <w:rsid w:val="00282A38"/>
    <w:rsid w:val="00282A66"/>
    <w:rsid w:val="00282AE1"/>
    <w:rsid w:val="00282D62"/>
    <w:rsid w:val="00282E51"/>
    <w:rsid w:val="00282EA1"/>
    <w:rsid w:val="00282FD4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C5F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89"/>
    <w:rsid w:val="002855CE"/>
    <w:rsid w:val="00285790"/>
    <w:rsid w:val="002858F8"/>
    <w:rsid w:val="002859C9"/>
    <w:rsid w:val="00285A04"/>
    <w:rsid w:val="00285B17"/>
    <w:rsid w:val="00285B5F"/>
    <w:rsid w:val="00285C07"/>
    <w:rsid w:val="00285C16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DA"/>
    <w:rsid w:val="002862F9"/>
    <w:rsid w:val="002863B1"/>
    <w:rsid w:val="00286414"/>
    <w:rsid w:val="002864B3"/>
    <w:rsid w:val="002864E8"/>
    <w:rsid w:val="002865D8"/>
    <w:rsid w:val="00286678"/>
    <w:rsid w:val="002866AB"/>
    <w:rsid w:val="002866F3"/>
    <w:rsid w:val="00286782"/>
    <w:rsid w:val="002867D8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11D"/>
    <w:rsid w:val="00287248"/>
    <w:rsid w:val="002872A1"/>
    <w:rsid w:val="0028756A"/>
    <w:rsid w:val="00287595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9B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D84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1C3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EAE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8F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930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2F"/>
    <w:rsid w:val="002A32F8"/>
    <w:rsid w:val="002A3419"/>
    <w:rsid w:val="002A358D"/>
    <w:rsid w:val="002A36B0"/>
    <w:rsid w:val="002A38E9"/>
    <w:rsid w:val="002A3932"/>
    <w:rsid w:val="002A39B7"/>
    <w:rsid w:val="002A3A4A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11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3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6FD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59B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0EC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6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8D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94"/>
    <w:rsid w:val="002B2ADA"/>
    <w:rsid w:val="002B2B24"/>
    <w:rsid w:val="002B2BA6"/>
    <w:rsid w:val="002B2BED"/>
    <w:rsid w:val="002B2C00"/>
    <w:rsid w:val="002B2F0F"/>
    <w:rsid w:val="002B300E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0"/>
    <w:rsid w:val="002B3BB5"/>
    <w:rsid w:val="002B3C2D"/>
    <w:rsid w:val="002B3CE9"/>
    <w:rsid w:val="002B3D56"/>
    <w:rsid w:val="002B3DD4"/>
    <w:rsid w:val="002B3E12"/>
    <w:rsid w:val="002B3EC0"/>
    <w:rsid w:val="002B3F26"/>
    <w:rsid w:val="002B3FC5"/>
    <w:rsid w:val="002B4024"/>
    <w:rsid w:val="002B404C"/>
    <w:rsid w:val="002B40FA"/>
    <w:rsid w:val="002B4177"/>
    <w:rsid w:val="002B44C8"/>
    <w:rsid w:val="002B4633"/>
    <w:rsid w:val="002B4701"/>
    <w:rsid w:val="002B48D6"/>
    <w:rsid w:val="002B4A6C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3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BB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3E3"/>
    <w:rsid w:val="002C1400"/>
    <w:rsid w:val="002C1451"/>
    <w:rsid w:val="002C14F1"/>
    <w:rsid w:val="002C1582"/>
    <w:rsid w:val="002C15CA"/>
    <w:rsid w:val="002C1747"/>
    <w:rsid w:val="002C1759"/>
    <w:rsid w:val="002C17BC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724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4D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04A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4C3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1C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2A2"/>
    <w:rsid w:val="002D541A"/>
    <w:rsid w:val="002D54C9"/>
    <w:rsid w:val="002D558A"/>
    <w:rsid w:val="002D559D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C42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4A1"/>
    <w:rsid w:val="002E55DA"/>
    <w:rsid w:val="002E569A"/>
    <w:rsid w:val="002E574D"/>
    <w:rsid w:val="002E5813"/>
    <w:rsid w:val="002E583C"/>
    <w:rsid w:val="002E5933"/>
    <w:rsid w:val="002E5A3C"/>
    <w:rsid w:val="002E5B36"/>
    <w:rsid w:val="002E5B8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CD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D32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9C6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33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08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503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EAD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B6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26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885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C2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0FD2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BF"/>
    <w:rsid w:val="003135D0"/>
    <w:rsid w:val="00313778"/>
    <w:rsid w:val="003137DF"/>
    <w:rsid w:val="00313A17"/>
    <w:rsid w:val="00313A89"/>
    <w:rsid w:val="00313B5B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2C8"/>
    <w:rsid w:val="0032030F"/>
    <w:rsid w:val="003204F3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9F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22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20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2AD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DEE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1A"/>
    <w:rsid w:val="00331963"/>
    <w:rsid w:val="0033199E"/>
    <w:rsid w:val="00331A01"/>
    <w:rsid w:val="00331A40"/>
    <w:rsid w:val="00331B1D"/>
    <w:rsid w:val="00331B5C"/>
    <w:rsid w:val="00331BF3"/>
    <w:rsid w:val="00331C36"/>
    <w:rsid w:val="00331E05"/>
    <w:rsid w:val="00331E99"/>
    <w:rsid w:val="00331EB8"/>
    <w:rsid w:val="00331FDC"/>
    <w:rsid w:val="003321C8"/>
    <w:rsid w:val="0033221D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13"/>
    <w:rsid w:val="00333295"/>
    <w:rsid w:val="0033341C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6A6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3ED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AB"/>
    <w:rsid w:val="003405FA"/>
    <w:rsid w:val="00340600"/>
    <w:rsid w:val="003409F6"/>
    <w:rsid w:val="00340B6D"/>
    <w:rsid w:val="00340B7A"/>
    <w:rsid w:val="00340EB6"/>
    <w:rsid w:val="00340ED2"/>
    <w:rsid w:val="00340F27"/>
    <w:rsid w:val="00341041"/>
    <w:rsid w:val="0034108B"/>
    <w:rsid w:val="003412D4"/>
    <w:rsid w:val="003412E0"/>
    <w:rsid w:val="00341458"/>
    <w:rsid w:val="0034160F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4FD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DF7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52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47FBF"/>
    <w:rsid w:val="00350123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C62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71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26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10"/>
    <w:rsid w:val="00356AD2"/>
    <w:rsid w:val="00356C14"/>
    <w:rsid w:val="00356C25"/>
    <w:rsid w:val="00356D1E"/>
    <w:rsid w:val="00356DDC"/>
    <w:rsid w:val="00356E03"/>
    <w:rsid w:val="00356F93"/>
    <w:rsid w:val="003570A4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2F"/>
    <w:rsid w:val="00357745"/>
    <w:rsid w:val="00357758"/>
    <w:rsid w:val="00357803"/>
    <w:rsid w:val="0035781F"/>
    <w:rsid w:val="0035783C"/>
    <w:rsid w:val="00357984"/>
    <w:rsid w:val="00357B42"/>
    <w:rsid w:val="00357BFF"/>
    <w:rsid w:val="00357C36"/>
    <w:rsid w:val="00357C8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16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4FD6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519"/>
    <w:rsid w:val="00366607"/>
    <w:rsid w:val="00366636"/>
    <w:rsid w:val="00366680"/>
    <w:rsid w:val="003666C5"/>
    <w:rsid w:val="003666FB"/>
    <w:rsid w:val="003667A9"/>
    <w:rsid w:val="003667E9"/>
    <w:rsid w:val="0036696A"/>
    <w:rsid w:val="0036697F"/>
    <w:rsid w:val="00366A7C"/>
    <w:rsid w:val="00366A9F"/>
    <w:rsid w:val="00366B56"/>
    <w:rsid w:val="00366BC9"/>
    <w:rsid w:val="00366BEB"/>
    <w:rsid w:val="00366CEE"/>
    <w:rsid w:val="00366F84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27A"/>
    <w:rsid w:val="0037030C"/>
    <w:rsid w:val="00370360"/>
    <w:rsid w:val="003703D6"/>
    <w:rsid w:val="0037042F"/>
    <w:rsid w:val="0037043A"/>
    <w:rsid w:val="0037043C"/>
    <w:rsid w:val="00370638"/>
    <w:rsid w:val="0037067C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AA0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AF"/>
    <w:rsid w:val="003745BF"/>
    <w:rsid w:val="0037496A"/>
    <w:rsid w:val="00374A48"/>
    <w:rsid w:val="00374D99"/>
    <w:rsid w:val="00374DE7"/>
    <w:rsid w:val="00374E80"/>
    <w:rsid w:val="00374EE1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CA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2C"/>
    <w:rsid w:val="00377D3C"/>
    <w:rsid w:val="00377DAA"/>
    <w:rsid w:val="00377E80"/>
    <w:rsid w:val="00377EC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BE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E6C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31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1C5"/>
    <w:rsid w:val="00383202"/>
    <w:rsid w:val="0038328A"/>
    <w:rsid w:val="00383298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C18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B4B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2A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8B0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9FE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4D"/>
    <w:rsid w:val="00390BFE"/>
    <w:rsid w:val="00390C08"/>
    <w:rsid w:val="00390C28"/>
    <w:rsid w:val="00390C87"/>
    <w:rsid w:val="00390D74"/>
    <w:rsid w:val="00390F22"/>
    <w:rsid w:val="0039118A"/>
    <w:rsid w:val="0039133E"/>
    <w:rsid w:val="003913E7"/>
    <w:rsid w:val="0039147C"/>
    <w:rsid w:val="00391638"/>
    <w:rsid w:val="003916B8"/>
    <w:rsid w:val="00391746"/>
    <w:rsid w:val="003917AE"/>
    <w:rsid w:val="003918F8"/>
    <w:rsid w:val="00391985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58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65A"/>
    <w:rsid w:val="003968F8"/>
    <w:rsid w:val="00396A58"/>
    <w:rsid w:val="00396B64"/>
    <w:rsid w:val="00396CA3"/>
    <w:rsid w:val="00396CDD"/>
    <w:rsid w:val="00396E08"/>
    <w:rsid w:val="00397269"/>
    <w:rsid w:val="00397508"/>
    <w:rsid w:val="003975C5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B1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1E0B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6F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6F1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449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BCA"/>
    <w:rsid w:val="003A5CB7"/>
    <w:rsid w:val="003A5DE5"/>
    <w:rsid w:val="003A5E87"/>
    <w:rsid w:val="003A601E"/>
    <w:rsid w:val="003A6059"/>
    <w:rsid w:val="003A6181"/>
    <w:rsid w:val="003A626D"/>
    <w:rsid w:val="003A637A"/>
    <w:rsid w:val="003A6402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5E9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15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817"/>
    <w:rsid w:val="003B291C"/>
    <w:rsid w:val="003B2970"/>
    <w:rsid w:val="003B2A36"/>
    <w:rsid w:val="003B2A5F"/>
    <w:rsid w:val="003B2D0C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69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67F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79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3C3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1B"/>
    <w:rsid w:val="003C3992"/>
    <w:rsid w:val="003C39AC"/>
    <w:rsid w:val="003C39E6"/>
    <w:rsid w:val="003C3A7C"/>
    <w:rsid w:val="003C3A96"/>
    <w:rsid w:val="003C3C4A"/>
    <w:rsid w:val="003C3C4E"/>
    <w:rsid w:val="003C3D77"/>
    <w:rsid w:val="003C3F1F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C45"/>
    <w:rsid w:val="003C4D32"/>
    <w:rsid w:val="003C4D9C"/>
    <w:rsid w:val="003C4E42"/>
    <w:rsid w:val="003C4E44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3CF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0EC9"/>
    <w:rsid w:val="003D1022"/>
    <w:rsid w:val="003D1032"/>
    <w:rsid w:val="003D1125"/>
    <w:rsid w:val="003D1132"/>
    <w:rsid w:val="003D1161"/>
    <w:rsid w:val="003D116C"/>
    <w:rsid w:val="003D11BC"/>
    <w:rsid w:val="003D11D1"/>
    <w:rsid w:val="003D12A6"/>
    <w:rsid w:val="003D12FB"/>
    <w:rsid w:val="003D13A0"/>
    <w:rsid w:val="003D13D1"/>
    <w:rsid w:val="003D1565"/>
    <w:rsid w:val="003D15D4"/>
    <w:rsid w:val="003D1627"/>
    <w:rsid w:val="003D1694"/>
    <w:rsid w:val="003D16FA"/>
    <w:rsid w:val="003D180B"/>
    <w:rsid w:val="003D19A7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C1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C1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0A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8BA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46F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90D"/>
    <w:rsid w:val="003E2A91"/>
    <w:rsid w:val="003E2ADB"/>
    <w:rsid w:val="003E2AE0"/>
    <w:rsid w:val="003E2BAE"/>
    <w:rsid w:val="003E2C1C"/>
    <w:rsid w:val="003E2C87"/>
    <w:rsid w:val="003E2CBD"/>
    <w:rsid w:val="003E2D3F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BE6"/>
    <w:rsid w:val="003E3C0A"/>
    <w:rsid w:val="003E3C5E"/>
    <w:rsid w:val="003E3CE9"/>
    <w:rsid w:val="003E3D22"/>
    <w:rsid w:val="003E3D71"/>
    <w:rsid w:val="003E3E57"/>
    <w:rsid w:val="003E3E5F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637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D46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961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4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A2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16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16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4CC"/>
    <w:rsid w:val="00400573"/>
    <w:rsid w:val="0040063E"/>
    <w:rsid w:val="004006CE"/>
    <w:rsid w:val="00400739"/>
    <w:rsid w:val="004007EB"/>
    <w:rsid w:val="00400884"/>
    <w:rsid w:val="00400BC7"/>
    <w:rsid w:val="00400C76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ED2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DAF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9B1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5D1"/>
    <w:rsid w:val="00405758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8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8AB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48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AD"/>
    <w:rsid w:val="00411DE1"/>
    <w:rsid w:val="00411DFA"/>
    <w:rsid w:val="00411E42"/>
    <w:rsid w:val="00411E8C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01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286"/>
    <w:rsid w:val="0042136A"/>
    <w:rsid w:val="00421429"/>
    <w:rsid w:val="0042145B"/>
    <w:rsid w:val="00421527"/>
    <w:rsid w:val="00421647"/>
    <w:rsid w:val="00421682"/>
    <w:rsid w:val="004216DD"/>
    <w:rsid w:val="00421722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34"/>
    <w:rsid w:val="004227B8"/>
    <w:rsid w:val="00422806"/>
    <w:rsid w:val="00422859"/>
    <w:rsid w:val="00422875"/>
    <w:rsid w:val="004228D8"/>
    <w:rsid w:val="00422BB4"/>
    <w:rsid w:val="00422C8E"/>
    <w:rsid w:val="00422EA2"/>
    <w:rsid w:val="00422EED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1A"/>
    <w:rsid w:val="004258F9"/>
    <w:rsid w:val="004259DE"/>
    <w:rsid w:val="00425A4E"/>
    <w:rsid w:val="00425A58"/>
    <w:rsid w:val="00425ADC"/>
    <w:rsid w:val="00425B66"/>
    <w:rsid w:val="00425B86"/>
    <w:rsid w:val="00425CDC"/>
    <w:rsid w:val="00425D32"/>
    <w:rsid w:val="00425F5B"/>
    <w:rsid w:val="00425F86"/>
    <w:rsid w:val="00425FA2"/>
    <w:rsid w:val="004260B8"/>
    <w:rsid w:val="00426101"/>
    <w:rsid w:val="004261EF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7B5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3E"/>
    <w:rsid w:val="00432EB3"/>
    <w:rsid w:val="00432F2A"/>
    <w:rsid w:val="00432F54"/>
    <w:rsid w:val="00432FF1"/>
    <w:rsid w:val="00432FFB"/>
    <w:rsid w:val="00433003"/>
    <w:rsid w:val="00433203"/>
    <w:rsid w:val="00433240"/>
    <w:rsid w:val="0043326A"/>
    <w:rsid w:val="0043338B"/>
    <w:rsid w:val="004333CD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501"/>
    <w:rsid w:val="004376A2"/>
    <w:rsid w:val="00437737"/>
    <w:rsid w:val="0043782A"/>
    <w:rsid w:val="00437998"/>
    <w:rsid w:val="00437ABF"/>
    <w:rsid w:val="00437AD1"/>
    <w:rsid w:val="00437CA5"/>
    <w:rsid w:val="00437D3A"/>
    <w:rsid w:val="00437D7F"/>
    <w:rsid w:val="00437DB8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1C6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C43"/>
    <w:rsid w:val="00441DBB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0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4F82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6D"/>
    <w:rsid w:val="00446FEC"/>
    <w:rsid w:val="004470AE"/>
    <w:rsid w:val="004471CE"/>
    <w:rsid w:val="00447201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3D4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DD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7D2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C7B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5FC2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8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58"/>
    <w:rsid w:val="00457965"/>
    <w:rsid w:val="004579BB"/>
    <w:rsid w:val="004579EC"/>
    <w:rsid w:val="00457B2F"/>
    <w:rsid w:val="00457BEC"/>
    <w:rsid w:val="00457C52"/>
    <w:rsid w:val="00457EBC"/>
    <w:rsid w:val="00457EF9"/>
    <w:rsid w:val="00457F6E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1EFD"/>
    <w:rsid w:val="00461F4B"/>
    <w:rsid w:val="00462070"/>
    <w:rsid w:val="00462100"/>
    <w:rsid w:val="00462177"/>
    <w:rsid w:val="004621D5"/>
    <w:rsid w:val="00462247"/>
    <w:rsid w:val="0046224D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39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7BB"/>
    <w:rsid w:val="00463831"/>
    <w:rsid w:val="00463886"/>
    <w:rsid w:val="00463913"/>
    <w:rsid w:val="00463C88"/>
    <w:rsid w:val="00463D2E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5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6BF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958"/>
    <w:rsid w:val="00470A13"/>
    <w:rsid w:val="00470CA1"/>
    <w:rsid w:val="00470CB5"/>
    <w:rsid w:val="00470D40"/>
    <w:rsid w:val="00470DBE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2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9B2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534"/>
    <w:rsid w:val="00481617"/>
    <w:rsid w:val="0048172C"/>
    <w:rsid w:val="0048174D"/>
    <w:rsid w:val="004817C1"/>
    <w:rsid w:val="0048189F"/>
    <w:rsid w:val="004818FD"/>
    <w:rsid w:val="00481938"/>
    <w:rsid w:val="00481A54"/>
    <w:rsid w:val="00481C0D"/>
    <w:rsid w:val="00481C88"/>
    <w:rsid w:val="00481D42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0E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5A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6A1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271"/>
    <w:rsid w:val="0049044C"/>
    <w:rsid w:val="00490477"/>
    <w:rsid w:val="004904B9"/>
    <w:rsid w:val="004907ED"/>
    <w:rsid w:val="0049086D"/>
    <w:rsid w:val="004908C2"/>
    <w:rsid w:val="0049090B"/>
    <w:rsid w:val="0049092A"/>
    <w:rsid w:val="004909A6"/>
    <w:rsid w:val="00490A05"/>
    <w:rsid w:val="00490A11"/>
    <w:rsid w:val="00490ABC"/>
    <w:rsid w:val="00490AF2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D31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7B1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3F34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47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62"/>
    <w:rsid w:val="004A19F7"/>
    <w:rsid w:val="004A1A67"/>
    <w:rsid w:val="004A1C1B"/>
    <w:rsid w:val="004A1C1C"/>
    <w:rsid w:val="004A1C26"/>
    <w:rsid w:val="004A1C51"/>
    <w:rsid w:val="004A1D2E"/>
    <w:rsid w:val="004A1DE5"/>
    <w:rsid w:val="004A1E2E"/>
    <w:rsid w:val="004A1EA3"/>
    <w:rsid w:val="004A1EB4"/>
    <w:rsid w:val="004A21A8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CD1"/>
    <w:rsid w:val="004A2D37"/>
    <w:rsid w:val="004A2E91"/>
    <w:rsid w:val="004A2EBA"/>
    <w:rsid w:val="004A3000"/>
    <w:rsid w:val="004A3075"/>
    <w:rsid w:val="004A30C8"/>
    <w:rsid w:val="004A30F2"/>
    <w:rsid w:val="004A310E"/>
    <w:rsid w:val="004A3240"/>
    <w:rsid w:val="004A3407"/>
    <w:rsid w:val="004A34C9"/>
    <w:rsid w:val="004A352B"/>
    <w:rsid w:val="004A3684"/>
    <w:rsid w:val="004A36CA"/>
    <w:rsid w:val="004A3737"/>
    <w:rsid w:val="004A3769"/>
    <w:rsid w:val="004A3783"/>
    <w:rsid w:val="004A381B"/>
    <w:rsid w:val="004A3826"/>
    <w:rsid w:val="004A384C"/>
    <w:rsid w:val="004A38DE"/>
    <w:rsid w:val="004A3989"/>
    <w:rsid w:val="004A39D0"/>
    <w:rsid w:val="004A39DA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AFD"/>
    <w:rsid w:val="004A4B9A"/>
    <w:rsid w:val="004A4CB7"/>
    <w:rsid w:val="004A4DA6"/>
    <w:rsid w:val="004A4E37"/>
    <w:rsid w:val="004A4EF5"/>
    <w:rsid w:val="004A4F2A"/>
    <w:rsid w:val="004A4FA3"/>
    <w:rsid w:val="004A4FFF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1B9"/>
    <w:rsid w:val="004A62C6"/>
    <w:rsid w:val="004A64A7"/>
    <w:rsid w:val="004A64C4"/>
    <w:rsid w:val="004A64CF"/>
    <w:rsid w:val="004A657D"/>
    <w:rsid w:val="004A6650"/>
    <w:rsid w:val="004A665E"/>
    <w:rsid w:val="004A668D"/>
    <w:rsid w:val="004A671B"/>
    <w:rsid w:val="004A6777"/>
    <w:rsid w:val="004A67C6"/>
    <w:rsid w:val="004A687A"/>
    <w:rsid w:val="004A68DC"/>
    <w:rsid w:val="004A6A3B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9B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A4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A88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EF0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33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4D8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CD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2D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3B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9C1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5C6"/>
    <w:rsid w:val="004C3A04"/>
    <w:rsid w:val="004C3AF3"/>
    <w:rsid w:val="004C3AF8"/>
    <w:rsid w:val="004C3C57"/>
    <w:rsid w:val="004C3D49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CD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B57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E4F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8B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A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9DE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3"/>
    <w:rsid w:val="004E394D"/>
    <w:rsid w:val="004E3A6B"/>
    <w:rsid w:val="004E3BD9"/>
    <w:rsid w:val="004E3C27"/>
    <w:rsid w:val="004E3C77"/>
    <w:rsid w:val="004E3CDE"/>
    <w:rsid w:val="004E3D54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DB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4F"/>
    <w:rsid w:val="004E6AC6"/>
    <w:rsid w:val="004E6BA7"/>
    <w:rsid w:val="004E6D22"/>
    <w:rsid w:val="004E6DDF"/>
    <w:rsid w:val="004E6E79"/>
    <w:rsid w:val="004E6F12"/>
    <w:rsid w:val="004E6F3F"/>
    <w:rsid w:val="004E6F45"/>
    <w:rsid w:val="004E6F7C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DA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C6"/>
    <w:rsid w:val="004F36D8"/>
    <w:rsid w:val="004F36F3"/>
    <w:rsid w:val="004F3785"/>
    <w:rsid w:val="004F37FC"/>
    <w:rsid w:val="004F3861"/>
    <w:rsid w:val="004F3929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DF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6F9D"/>
    <w:rsid w:val="004F703C"/>
    <w:rsid w:val="004F7048"/>
    <w:rsid w:val="004F726B"/>
    <w:rsid w:val="004F728D"/>
    <w:rsid w:val="004F7409"/>
    <w:rsid w:val="004F749B"/>
    <w:rsid w:val="004F74CC"/>
    <w:rsid w:val="004F7512"/>
    <w:rsid w:val="004F7693"/>
    <w:rsid w:val="004F76DF"/>
    <w:rsid w:val="004F788F"/>
    <w:rsid w:val="004F78B5"/>
    <w:rsid w:val="004F794E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B"/>
    <w:rsid w:val="005004DE"/>
    <w:rsid w:val="005004F7"/>
    <w:rsid w:val="00500573"/>
    <w:rsid w:val="00500634"/>
    <w:rsid w:val="00500659"/>
    <w:rsid w:val="00500802"/>
    <w:rsid w:val="00500817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69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0FE"/>
    <w:rsid w:val="005021B5"/>
    <w:rsid w:val="0050227A"/>
    <w:rsid w:val="005022F4"/>
    <w:rsid w:val="00502341"/>
    <w:rsid w:val="0050248D"/>
    <w:rsid w:val="00502541"/>
    <w:rsid w:val="00502568"/>
    <w:rsid w:val="00502612"/>
    <w:rsid w:val="00502866"/>
    <w:rsid w:val="00502BA9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16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199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35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1B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4D4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2EBD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8C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64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17FB1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4E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D65"/>
    <w:rsid w:val="00522E83"/>
    <w:rsid w:val="00522F98"/>
    <w:rsid w:val="00523099"/>
    <w:rsid w:val="005231CD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3B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85E"/>
    <w:rsid w:val="00525998"/>
    <w:rsid w:val="00525B7B"/>
    <w:rsid w:val="00525B7F"/>
    <w:rsid w:val="00525B8F"/>
    <w:rsid w:val="00525C38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27FDB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1E6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73"/>
    <w:rsid w:val="00533689"/>
    <w:rsid w:val="005336EF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CEE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A0F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1DC"/>
    <w:rsid w:val="0053636C"/>
    <w:rsid w:val="00536475"/>
    <w:rsid w:val="0053661F"/>
    <w:rsid w:val="0053668A"/>
    <w:rsid w:val="005367D9"/>
    <w:rsid w:val="005369D1"/>
    <w:rsid w:val="005369E4"/>
    <w:rsid w:val="00536A59"/>
    <w:rsid w:val="00536AD5"/>
    <w:rsid w:val="00536B4F"/>
    <w:rsid w:val="00536B7F"/>
    <w:rsid w:val="00536BC6"/>
    <w:rsid w:val="00536C15"/>
    <w:rsid w:val="00536C78"/>
    <w:rsid w:val="00536C8D"/>
    <w:rsid w:val="00536CE9"/>
    <w:rsid w:val="00536CF0"/>
    <w:rsid w:val="00536D87"/>
    <w:rsid w:val="00536F8E"/>
    <w:rsid w:val="0053700F"/>
    <w:rsid w:val="00537050"/>
    <w:rsid w:val="005370AF"/>
    <w:rsid w:val="00537214"/>
    <w:rsid w:val="005373A4"/>
    <w:rsid w:val="00537599"/>
    <w:rsid w:val="0053759E"/>
    <w:rsid w:val="005375BE"/>
    <w:rsid w:val="005377A2"/>
    <w:rsid w:val="005377BB"/>
    <w:rsid w:val="005378AD"/>
    <w:rsid w:val="00537A30"/>
    <w:rsid w:val="00537B25"/>
    <w:rsid w:val="00537B63"/>
    <w:rsid w:val="00537C39"/>
    <w:rsid w:val="00537D43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0B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378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1E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1EE"/>
    <w:rsid w:val="00551282"/>
    <w:rsid w:val="00551312"/>
    <w:rsid w:val="0055137F"/>
    <w:rsid w:val="00551577"/>
    <w:rsid w:val="00551733"/>
    <w:rsid w:val="00551760"/>
    <w:rsid w:val="005517D9"/>
    <w:rsid w:val="005517DD"/>
    <w:rsid w:val="00551976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3B8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09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7B"/>
    <w:rsid w:val="00554DDB"/>
    <w:rsid w:val="00554E5B"/>
    <w:rsid w:val="00554EBE"/>
    <w:rsid w:val="00554F8F"/>
    <w:rsid w:val="00555052"/>
    <w:rsid w:val="005550C2"/>
    <w:rsid w:val="0055511C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6D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5D2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3E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BB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A6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6"/>
    <w:rsid w:val="005673FE"/>
    <w:rsid w:val="005674F0"/>
    <w:rsid w:val="005675F8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1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4E8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371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46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07"/>
    <w:rsid w:val="00574C62"/>
    <w:rsid w:val="00574D38"/>
    <w:rsid w:val="00574E38"/>
    <w:rsid w:val="00574F25"/>
    <w:rsid w:val="00575082"/>
    <w:rsid w:val="00575107"/>
    <w:rsid w:val="00575127"/>
    <w:rsid w:val="00575260"/>
    <w:rsid w:val="005752A2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1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C3B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646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3A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07"/>
    <w:rsid w:val="005838CF"/>
    <w:rsid w:val="00583A38"/>
    <w:rsid w:val="00583A3B"/>
    <w:rsid w:val="00583B30"/>
    <w:rsid w:val="00583B9F"/>
    <w:rsid w:val="00583BAD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2FB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1E"/>
    <w:rsid w:val="00590C3A"/>
    <w:rsid w:val="00590CC5"/>
    <w:rsid w:val="00590DAF"/>
    <w:rsid w:val="00590EC3"/>
    <w:rsid w:val="0059100F"/>
    <w:rsid w:val="00591034"/>
    <w:rsid w:val="00591151"/>
    <w:rsid w:val="00591193"/>
    <w:rsid w:val="0059129B"/>
    <w:rsid w:val="005914AB"/>
    <w:rsid w:val="0059154C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E87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8A5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28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E7A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A0"/>
    <w:rsid w:val="00595FBD"/>
    <w:rsid w:val="00595FCA"/>
    <w:rsid w:val="00596142"/>
    <w:rsid w:val="005963DC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BE5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B69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A9B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B88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0A0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51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D8B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2F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21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44"/>
    <w:rsid w:val="005C63AD"/>
    <w:rsid w:val="005C66B5"/>
    <w:rsid w:val="005C6740"/>
    <w:rsid w:val="005C6AAF"/>
    <w:rsid w:val="005C6AFF"/>
    <w:rsid w:val="005C6B9B"/>
    <w:rsid w:val="005C6BC6"/>
    <w:rsid w:val="005C6BCB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30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7B5"/>
    <w:rsid w:val="005D185C"/>
    <w:rsid w:val="005D1873"/>
    <w:rsid w:val="005D1A28"/>
    <w:rsid w:val="005D1A69"/>
    <w:rsid w:val="005D1AB4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C7D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18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309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6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2C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A5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AEF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4DD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19E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08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72"/>
    <w:rsid w:val="005F708B"/>
    <w:rsid w:val="005F70E1"/>
    <w:rsid w:val="005F7118"/>
    <w:rsid w:val="005F7188"/>
    <w:rsid w:val="005F724F"/>
    <w:rsid w:val="005F7265"/>
    <w:rsid w:val="005F7291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71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9E7"/>
    <w:rsid w:val="00607B01"/>
    <w:rsid w:val="00607B3E"/>
    <w:rsid w:val="00607B47"/>
    <w:rsid w:val="00607BCF"/>
    <w:rsid w:val="00607CF1"/>
    <w:rsid w:val="00607D58"/>
    <w:rsid w:val="00607D8B"/>
    <w:rsid w:val="00607DE1"/>
    <w:rsid w:val="00607FFD"/>
    <w:rsid w:val="00610062"/>
    <w:rsid w:val="006102F0"/>
    <w:rsid w:val="006102F9"/>
    <w:rsid w:val="0061033A"/>
    <w:rsid w:val="00610355"/>
    <w:rsid w:val="00610392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16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060"/>
    <w:rsid w:val="006131C2"/>
    <w:rsid w:val="0061322B"/>
    <w:rsid w:val="006134EA"/>
    <w:rsid w:val="006134F9"/>
    <w:rsid w:val="00613601"/>
    <w:rsid w:val="00613712"/>
    <w:rsid w:val="00613782"/>
    <w:rsid w:val="006138CA"/>
    <w:rsid w:val="006138D6"/>
    <w:rsid w:val="00613903"/>
    <w:rsid w:val="006139B6"/>
    <w:rsid w:val="00613A51"/>
    <w:rsid w:val="00613A96"/>
    <w:rsid w:val="00613ABD"/>
    <w:rsid w:val="00613B16"/>
    <w:rsid w:val="00613B5C"/>
    <w:rsid w:val="00613BD3"/>
    <w:rsid w:val="00613C6A"/>
    <w:rsid w:val="00613D3F"/>
    <w:rsid w:val="00613E88"/>
    <w:rsid w:val="00613EAD"/>
    <w:rsid w:val="00614089"/>
    <w:rsid w:val="006141A6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BA8"/>
    <w:rsid w:val="00614C92"/>
    <w:rsid w:val="00614DDF"/>
    <w:rsid w:val="00614EAA"/>
    <w:rsid w:val="00614F12"/>
    <w:rsid w:val="00614F7C"/>
    <w:rsid w:val="00614F99"/>
    <w:rsid w:val="006150DA"/>
    <w:rsid w:val="00615186"/>
    <w:rsid w:val="00615190"/>
    <w:rsid w:val="006151BB"/>
    <w:rsid w:val="00615363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5ED0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2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3D"/>
    <w:rsid w:val="0062648D"/>
    <w:rsid w:val="006264BB"/>
    <w:rsid w:val="006264CA"/>
    <w:rsid w:val="00626507"/>
    <w:rsid w:val="0062650A"/>
    <w:rsid w:val="00626523"/>
    <w:rsid w:val="00626555"/>
    <w:rsid w:val="00626570"/>
    <w:rsid w:val="00626650"/>
    <w:rsid w:val="00626693"/>
    <w:rsid w:val="006266D0"/>
    <w:rsid w:val="006266FA"/>
    <w:rsid w:val="00626919"/>
    <w:rsid w:val="00626998"/>
    <w:rsid w:val="006269C7"/>
    <w:rsid w:val="006269E2"/>
    <w:rsid w:val="006269F3"/>
    <w:rsid w:val="00626A4A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277"/>
    <w:rsid w:val="006272AE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9AA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B74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A9"/>
    <w:rsid w:val="006344D7"/>
    <w:rsid w:val="006345DE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883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C30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68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D63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CE6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2D"/>
    <w:rsid w:val="00650994"/>
    <w:rsid w:val="006509B3"/>
    <w:rsid w:val="00650AAA"/>
    <w:rsid w:val="00650B2C"/>
    <w:rsid w:val="00650D55"/>
    <w:rsid w:val="00650E09"/>
    <w:rsid w:val="00650F84"/>
    <w:rsid w:val="00650F89"/>
    <w:rsid w:val="0065106E"/>
    <w:rsid w:val="00651142"/>
    <w:rsid w:val="00651221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5CC"/>
    <w:rsid w:val="00652929"/>
    <w:rsid w:val="00652932"/>
    <w:rsid w:val="00652A39"/>
    <w:rsid w:val="00652A6F"/>
    <w:rsid w:val="00652B77"/>
    <w:rsid w:val="00652C6D"/>
    <w:rsid w:val="00652DD9"/>
    <w:rsid w:val="00652E1C"/>
    <w:rsid w:val="00652E75"/>
    <w:rsid w:val="00652FB7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230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38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95"/>
    <w:rsid w:val="006618A0"/>
    <w:rsid w:val="00661905"/>
    <w:rsid w:val="0066193F"/>
    <w:rsid w:val="006619BF"/>
    <w:rsid w:val="006619D6"/>
    <w:rsid w:val="00661AA5"/>
    <w:rsid w:val="00661BC1"/>
    <w:rsid w:val="00661C00"/>
    <w:rsid w:val="00661CC5"/>
    <w:rsid w:val="00661DCA"/>
    <w:rsid w:val="00661DE1"/>
    <w:rsid w:val="00661FEC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310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2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A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2B1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5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47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1E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20F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2E6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B2"/>
    <w:rsid w:val="006816CE"/>
    <w:rsid w:val="006816E6"/>
    <w:rsid w:val="00681738"/>
    <w:rsid w:val="00681888"/>
    <w:rsid w:val="00681B42"/>
    <w:rsid w:val="00681C93"/>
    <w:rsid w:val="00681CD0"/>
    <w:rsid w:val="00681DA5"/>
    <w:rsid w:val="00681F15"/>
    <w:rsid w:val="00681F83"/>
    <w:rsid w:val="00681FEA"/>
    <w:rsid w:val="00682010"/>
    <w:rsid w:val="00682101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BD1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CC3"/>
    <w:rsid w:val="00683F97"/>
    <w:rsid w:val="0068407E"/>
    <w:rsid w:val="006840AA"/>
    <w:rsid w:val="0068410B"/>
    <w:rsid w:val="0068426E"/>
    <w:rsid w:val="0068438A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37D"/>
    <w:rsid w:val="00685412"/>
    <w:rsid w:val="00685419"/>
    <w:rsid w:val="006854F7"/>
    <w:rsid w:val="00685546"/>
    <w:rsid w:val="006855E7"/>
    <w:rsid w:val="0068564A"/>
    <w:rsid w:val="006856FA"/>
    <w:rsid w:val="00685746"/>
    <w:rsid w:val="0068581B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69D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1F"/>
    <w:rsid w:val="00694E73"/>
    <w:rsid w:val="00694FE5"/>
    <w:rsid w:val="00695036"/>
    <w:rsid w:val="0069505F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D97"/>
    <w:rsid w:val="00697E67"/>
    <w:rsid w:val="00697E90"/>
    <w:rsid w:val="00697FBC"/>
    <w:rsid w:val="006A0122"/>
    <w:rsid w:val="006A0169"/>
    <w:rsid w:val="006A0174"/>
    <w:rsid w:val="006A01FA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2B6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480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8E"/>
    <w:rsid w:val="006A39CB"/>
    <w:rsid w:val="006A39D8"/>
    <w:rsid w:val="006A3A63"/>
    <w:rsid w:val="006A3C08"/>
    <w:rsid w:val="006A3C28"/>
    <w:rsid w:val="006A3CBF"/>
    <w:rsid w:val="006A3E5B"/>
    <w:rsid w:val="006A3FF3"/>
    <w:rsid w:val="006A4002"/>
    <w:rsid w:val="006A4005"/>
    <w:rsid w:val="006A4043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ACC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63"/>
    <w:rsid w:val="006B05B3"/>
    <w:rsid w:val="006B06ED"/>
    <w:rsid w:val="006B0732"/>
    <w:rsid w:val="006B0750"/>
    <w:rsid w:val="006B077D"/>
    <w:rsid w:val="006B085A"/>
    <w:rsid w:val="006B08B6"/>
    <w:rsid w:val="006B0981"/>
    <w:rsid w:val="006B0984"/>
    <w:rsid w:val="006B0A02"/>
    <w:rsid w:val="006B0A23"/>
    <w:rsid w:val="006B0A44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1B6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68C"/>
    <w:rsid w:val="006B275E"/>
    <w:rsid w:val="006B2896"/>
    <w:rsid w:val="006B28BC"/>
    <w:rsid w:val="006B2914"/>
    <w:rsid w:val="006B29AC"/>
    <w:rsid w:val="006B2A73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3B"/>
    <w:rsid w:val="006B4457"/>
    <w:rsid w:val="006B4493"/>
    <w:rsid w:val="006B4538"/>
    <w:rsid w:val="006B465C"/>
    <w:rsid w:val="006B46E9"/>
    <w:rsid w:val="006B4731"/>
    <w:rsid w:val="006B4771"/>
    <w:rsid w:val="006B47B4"/>
    <w:rsid w:val="006B47C5"/>
    <w:rsid w:val="006B47D1"/>
    <w:rsid w:val="006B47E0"/>
    <w:rsid w:val="006B4957"/>
    <w:rsid w:val="006B4B53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354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287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E"/>
    <w:rsid w:val="006C292F"/>
    <w:rsid w:val="006C29B7"/>
    <w:rsid w:val="006C29D5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7DF"/>
    <w:rsid w:val="006C591F"/>
    <w:rsid w:val="006C5953"/>
    <w:rsid w:val="006C597B"/>
    <w:rsid w:val="006C5A3E"/>
    <w:rsid w:val="006C5AE8"/>
    <w:rsid w:val="006C5B09"/>
    <w:rsid w:val="006C5B36"/>
    <w:rsid w:val="006C5CAC"/>
    <w:rsid w:val="006C5CFD"/>
    <w:rsid w:val="006C5F31"/>
    <w:rsid w:val="006C5F42"/>
    <w:rsid w:val="006C602A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4AA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05"/>
    <w:rsid w:val="006D2584"/>
    <w:rsid w:val="006D267F"/>
    <w:rsid w:val="006D268D"/>
    <w:rsid w:val="006D2790"/>
    <w:rsid w:val="006D27A3"/>
    <w:rsid w:val="006D27C3"/>
    <w:rsid w:val="006D28BC"/>
    <w:rsid w:val="006D2983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6A"/>
    <w:rsid w:val="006D65D2"/>
    <w:rsid w:val="006D65EB"/>
    <w:rsid w:val="006D66E7"/>
    <w:rsid w:val="006D687B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73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6E"/>
    <w:rsid w:val="006D79E1"/>
    <w:rsid w:val="006D7A3D"/>
    <w:rsid w:val="006D7B5A"/>
    <w:rsid w:val="006D7B6E"/>
    <w:rsid w:val="006D7BD7"/>
    <w:rsid w:val="006D7C3A"/>
    <w:rsid w:val="006D7C42"/>
    <w:rsid w:val="006D7D4A"/>
    <w:rsid w:val="006D7DF6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577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1FCA"/>
    <w:rsid w:val="006E2119"/>
    <w:rsid w:val="006E214D"/>
    <w:rsid w:val="006E2164"/>
    <w:rsid w:val="006E21A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CDE"/>
    <w:rsid w:val="006E2D5F"/>
    <w:rsid w:val="006E2E6B"/>
    <w:rsid w:val="006E2F11"/>
    <w:rsid w:val="006E309D"/>
    <w:rsid w:val="006E30D3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61D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4E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A1"/>
    <w:rsid w:val="006E50F7"/>
    <w:rsid w:val="006E51B3"/>
    <w:rsid w:val="006E51EE"/>
    <w:rsid w:val="006E537E"/>
    <w:rsid w:val="006E548E"/>
    <w:rsid w:val="006E5501"/>
    <w:rsid w:val="006E5549"/>
    <w:rsid w:val="006E558B"/>
    <w:rsid w:val="006E565E"/>
    <w:rsid w:val="006E58AA"/>
    <w:rsid w:val="006E59B9"/>
    <w:rsid w:val="006E5B0A"/>
    <w:rsid w:val="006E5B43"/>
    <w:rsid w:val="006E5B8D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5F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3A2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15"/>
    <w:rsid w:val="006E7D2C"/>
    <w:rsid w:val="006E7F06"/>
    <w:rsid w:val="006F0073"/>
    <w:rsid w:val="006F00EF"/>
    <w:rsid w:val="006F0312"/>
    <w:rsid w:val="006F04F7"/>
    <w:rsid w:val="006F0565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A60"/>
    <w:rsid w:val="006F3B08"/>
    <w:rsid w:val="006F3B88"/>
    <w:rsid w:val="006F3C11"/>
    <w:rsid w:val="006F3D03"/>
    <w:rsid w:val="006F3D96"/>
    <w:rsid w:val="006F40A0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DE8"/>
    <w:rsid w:val="006F4FD7"/>
    <w:rsid w:val="006F5058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B1"/>
    <w:rsid w:val="006F7BFE"/>
    <w:rsid w:val="006F7DD8"/>
    <w:rsid w:val="006F7DE0"/>
    <w:rsid w:val="006F7EC3"/>
    <w:rsid w:val="006F7F05"/>
    <w:rsid w:val="006F7F80"/>
    <w:rsid w:val="006F7FBC"/>
    <w:rsid w:val="006F7FE6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718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1F1E"/>
    <w:rsid w:val="0070202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8DB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3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4C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43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3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CF6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2B4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ECB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D7D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72A"/>
    <w:rsid w:val="007228AC"/>
    <w:rsid w:val="007228F1"/>
    <w:rsid w:val="00722A0E"/>
    <w:rsid w:val="00722C30"/>
    <w:rsid w:val="00722C5D"/>
    <w:rsid w:val="00722C6D"/>
    <w:rsid w:val="00722D1C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0E"/>
    <w:rsid w:val="00726DE6"/>
    <w:rsid w:val="00726F1D"/>
    <w:rsid w:val="00727058"/>
    <w:rsid w:val="00727101"/>
    <w:rsid w:val="0072713E"/>
    <w:rsid w:val="007271EF"/>
    <w:rsid w:val="007271F8"/>
    <w:rsid w:val="00727235"/>
    <w:rsid w:val="0072725D"/>
    <w:rsid w:val="0072752F"/>
    <w:rsid w:val="00727563"/>
    <w:rsid w:val="0072757E"/>
    <w:rsid w:val="007275E0"/>
    <w:rsid w:val="007276A0"/>
    <w:rsid w:val="007276F6"/>
    <w:rsid w:val="00727811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25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4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1ED"/>
    <w:rsid w:val="0074156E"/>
    <w:rsid w:val="007415C8"/>
    <w:rsid w:val="007418E1"/>
    <w:rsid w:val="00741C09"/>
    <w:rsid w:val="00741CF0"/>
    <w:rsid w:val="00741D72"/>
    <w:rsid w:val="00741DA7"/>
    <w:rsid w:val="00741EAE"/>
    <w:rsid w:val="00741F72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52F"/>
    <w:rsid w:val="007435F7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4EA2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8"/>
    <w:rsid w:val="0074682F"/>
    <w:rsid w:val="007468D6"/>
    <w:rsid w:val="007469AD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B6A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07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BE5"/>
    <w:rsid w:val="00751C28"/>
    <w:rsid w:val="00751D9F"/>
    <w:rsid w:val="00751DE4"/>
    <w:rsid w:val="00751EF3"/>
    <w:rsid w:val="00751FD4"/>
    <w:rsid w:val="00751FDA"/>
    <w:rsid w:val="00751FFE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B3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6F5"/>
    <w:rsid w:val="00754796"/>
    <w:rsid w:val="007549C1"/>
    <w:rsid w:val="00754BC5"/>
    <w:rsid w:val="00754C44"/>
    <w:rsid w:val="00754D40"/>
    <w:rsid w:val="00754DC6"/>
    <w:rsid w:val="00754E69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606"/>
    <w:rsid w:val="00757642"/>
    <w:rsid w:val="00757758"/>
    <w:rsid w:val="007577B6"/>
    <w:rsid w:val="007579BD"/>
    <w:rsid w:val="00757A8B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5CF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184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A9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24A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4D2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4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4CC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90"/>
    <w:rsid w:val="00774094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06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11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CB6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774"/>
    <w:rsid w:val="00781821"/>
    <w:rsid w:val="007818C0"/>
    <w:rsid w:val="007818C8"/>
    <w:rsid w:val="007819DB"/>
    <w:rsid w:val="00781A63"/>
    <w:rsid w:val="00781A67"/>
    <w:rsid w:val="00781A7D"/>
    <w:rsid w:val="00781C0C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2D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65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6F13"/>
    <w:rsid w:val="0078709A"/>
    <w:rsid w:val="007870B0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DE1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86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8A5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16F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BD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1E"/>
    <w:rsid w:val="0079734A"/>
    <w:rsid w:val="00797350"/>
    <w:rsid w:val="00797369"/>
    <w:rsid w:val="0079759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AB"/>
    <w:rsid w:val="007A09C8"/>
    <w:rsid w:val="007A0A24"/>
    <w:rsid w:val="007A0A88"/>
    <w:rsid w:val="007A0AF8"/>
    <w:rsid w:val="007A0BF9"/>
    <w:rsid w:val="007A0C8B"/>
    <w:rsid w:val="007A0D0D"/>
    <w:rsid w:val="007A0D2F"/>
    <w:rsid w:val="007A0DC0"/>
    <w:rsid w:val="007A0F12"/>
    <w:rsid w:val="007A1016"/>
    <w:rsid w:val="007A10D3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500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AE6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498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044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3A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8CA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991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BCB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1AC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4C2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275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1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2B6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6E4"/>
    <w:rsid w:val="007D3830"/>
    <w:rsid w:val="007D3889"/>
    <w:rsid w:val="007D391B"/>
    <w:rsid w:val="007D3B14"/>
    <w:rsid w:val="007D3B65"/>
    <w:rsid w:val="007D3C12"/>
    <w:rsid w:val="007D3C5F"/>
    <w:rsid w:val="007D3C97"/>
    <w:rsid w:val="007D3D43"/>
    <w:rsid w:val="007D3D49"/>
    <w:rsid w:val="007D3E64"/>
    <w:rsid w:val="007D4123"/>
    <w:rsid w:val="007D415C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958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70"/>
    <w:rsid w:val="007D76BE"/>
    <w:rsid w:val="007D76CA"/>
    <w:rsid w:val="007D76ED"/>
    <w:rsid w:val="007D781A"/>
    <w:rsid w:val="007D78E6"/>
    <w:rsid w:val="007D796A"/>
    <w:rsid w:val="007D7995"/>
    <w:rsid w:val="007D79AA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58B"/>
    <w:rsid w:val="007E2605"/>
    <w:rsid w:val="007E262B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BEF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1D2"/>
    <w:rsid w:val="007E4429"/>
    <w:rsid w:val="007E4504"/>
    <w:rsid w:val="007E454F"/>
    <w:rsid w:val="007E458C"/>
    <w:rsid w:val="007E45DE"/>
    <w:rsid w:val="007E4641"/>
    <w:rsid w:val="007E4661"/>
    <w:rsid w:val="007E4759"/>
    <w:rsid w:val="007E47ED"/>
    <w:rsid w:val="007E48D7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038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C79"/>
    <w:rsid w:val="007E6D13"/>
    <w:rsid w:val="007E6DF1"/>
    <w:rsid w:val="007E6EB6"/>
    <w:rsid w:val="007E6EF9"/>
    <w:rsid w:val="007E6F11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7FF"/>
    <w:rsid w:val="007F597D"/>
    <w:rsid w:val="007F59D9"/>
    <w:rsid w:val="007F5ACD"/>
    <w:rsid w:val="007F5B48"/>
    <w:rsid w:val="007F5B7E"/>
    <w:rsid w:val="007F5B86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555"/>
    <w:rsid w:val="007F6698"/>
    <w:rsid w:val="007F672F"/>
    <w:rsid w:val="007F6782"/>
    <w:rsid w:val="007F67D6"/>
    <w:rsid w:val="007F6848"/>
    <w:rsid w:val="007F6963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A4"/>
    <w:rsid w:val="008012B0"/>
    <w:rsid w:val="008013CA"/>
    <w:rsid w:val="00801579"/>
    <w:rsid w:val="0080160A"/>
    <w:rsid w:val="0080160D"/>
    <w:rsid w:val="008018DC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72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19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6BD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A6F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5C2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1D5"/>
    <w:rsid w:val="008123BF"/>
    <w:rsid w:val="008124AB"/>
    <w:rsid w:val="008124F3"/>
    <w:rsid w:val="00812551"/>
    <w:rsid w:val="008125AF"/>
    <w:rsid w:val="0081265F"/>
    <w:rsid w:val="00812746"/>
    <w:rsid w:val="008129A7"/>
    <w:rsid w:val="00812A3E"/>
    <w:rsid w:val="00812B7D"/>
    <w:rsid w:val="00812C16"/>
    <w:rsid w:val="00812CAF"/>
    <w:rsid w:val="00812CD5"/>
    <w:rsid w:val="00812E9E"/>
    <w:rsid w:val="00812EE6"/>
    <w:rsid w:val="00812FBA"/>
    <w:rsid w:val="0081325D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84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4C7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EFE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25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5A6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EA5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BF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2D"/>
    <w:rsid w:val="00835D49"/>
    <w:rsid w:val="00835DC3"/>
    <w:rsid w:val="00835F06"/>
    <w:rsid w:val="008361AB"/>
    <w:rsid w:val="008361BB"/>
    <w:rsid w:val="008362B1"/>
    <w:rsid w:val="008362E5"/>
    <w:rsid w:val="00836373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BB8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6A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44B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DD0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D2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C6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0E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0FF5"/>
    <w:rsid w:val="00861135"/>
    <w:rsid w:val="008614E8"/>
    <w:rsid w:val="00861545"/>
    <w:rsid w:val="008617F2"/>
    <w:rsid w:val="008617F9"/>
    <w:rsid w:val="008619CF"/>
    <w:rsid w:val="00861A74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24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A50"/>
    <w:rsid w:val="00865B57"/>
    <w:rsid w:val="00865B61"/>
    <w:rsid w:val="00865B7F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04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EFB"/>
    <w:rsid w:val="00870F82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4F7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3CF"/>
    <w:rsid w:val="008824AE"/>
    <w:rsid w:val="008824DF"/>
    <w:rsid w:val="008825E5"/>
    <w:rsid w:val="008826EC"/>
    <w:rsid w:val="008827AE"/>
    <w:rsid w:val="00882815"/>
    <w:rsid w:val="0088282D"/>
    <w:rsid w:val="008828B2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2A"/>
    <w:rsid w:val="008846A4"/>
    <w:rsid w:val="00884785"/>
    <w:rsid w:val="00884976"/>
    <w:rsid w:val="008849B0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0EB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7B8"/>
    <w:rsid w:val="00887840"/>
    <w:rsid w:val="00887870"/>
    <w:rsid w:val="008878ED"/>
    <w:rsid w:val="0088794D"/>
    <w:rsid w:val="00887994"/>
    <w:rsid w:val="008879A6"/>
    <w:rsid w:val="00887A15"/>
    <w:rsid w:val="00887A85"/>
    <w:rsid w:val="00887B71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0EA5"/>
    <w:rsid w:val="0089106F"/>
    <w:rsid w:val="008912E8"/>
    <w:rsid w:val="008913A0"/>
    <w:rsid w:val="00891472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A6D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4B7"/>
    <w:rsid w:val="00894579"/>
    <w:rsid w:val="0089487C"/>
    <w:rsid w:val="00894980"/>
    <w:rsid w:val="008949BC"/>
    <w:rsid w:val="00894B3D"/>
    <w:rsid w:val="00894C57"/>
    <w:rsid w:val="00894C89"/>
    <w:rsid w:val="00894E11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608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06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1D2"/>
    <w:rsid w:val="008A422F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BEA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551"/>
    <w:rsid w:val="008A7678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A1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18E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C9"/>
    <w:rsid w:val="008C09F3"/>
    <w:rsid w:val="008C0A47"/>
    <w:rsid w:val="008C0BB4"/>
    <w:rsid w:val="008C0C26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1E"/>
    <w:rsid w:val="008C1EF8"/>
    <w:rsid w:val="008C1F14"/>
    <w:rsid w:val="008C1FA6"/>
    <w:rsid w:val="008C1FC0"/>
    <w:rsid w:val="008C1FF3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05E"/>
    <w:rsid w:val="008C51B0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0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AF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0BB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C3"/>
    <w:rsid w:val="008D3DF2"/>
    <w:rsid w:val="008D3E89"/>
    <w:rsid w:val="008D3F74"/>
    <w:rsid w:val="008D3FC6"/>
    <w:rsid w:val="008D406E"/>
    <w:rsid w:val="008D409C"/>
    <w:rsid w:val="008D4182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41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1E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D96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5C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48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C6C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6D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0B"/>
    <w:rsid w:val="008F3F66"/>
    <w:rsid w:val="008F3F68"/>
    <w:rsid w:val="008F3F91"/>
    <w:rsid w:val="008F4047"/>
    <w:rsid w:val="008F4052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C5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846"/>
    <w:rsid w:val="008F59AB"/>
    <w:rsid w:val="008F59E9"/>
    <w:rsid w:val="008F5AAF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5DB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E97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6C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D71"/>
    <w:rsid w:val="00901E14"/>
    <w:rsid w:val="00901E33"/>
    <w:rsid w:val="00901F3B"/>
    <w:rsid w:val="009020C7"/>
    <w:rsid w:val="00902136"/>
    <w:rsid w:val="00902145"/>
    <w:rsid w:val="00902177"/>
    <w:rsid w:val="00902250"/>
    <w:rsid w:val="00902269"/>
    <w:rsid w:val="00902285"/>
    <w:rsid w:val="009022B9"/>
    <w:rsid w:val="009022FA"/>
    <w:rsid w:val="00902496"/>
    <w:rsid w:val="00902549"/>
    <w:rsid w:val="009025B9"/>
    <w:rsid w:val="0090266A"/>
    <w:rsid w:val="00902773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39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ACF"/>
    <w:rsid w:val="00907B4C"/>
    <w:rsid w:val="00907CBA"/>
    <w:rsid w:val="00907D4E"/>
    <w:rsid w:val="00907D95"/>
    <w:rsid w:val="00907F46"/>
    <w:rsid w:val="00907F60"/>
    <w:rsid w:val="00910073"/>
    <w:rsid w:val="00910199"/>
    <w:rsid w:val="009102A4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0B"/>
    <w:rsid w:val="00911170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67B"/>
    <w:rsid w:val="00913811"/>
    <w:rsid w:val="00913831"/>
    <w:rsid w:val="00913934"/>
    <w:rsid w:val="00913965"/>
    <w:rsid w:val="00913AEB"/>
    <w:rsid w:val="00913C30"/>
    <w:rsid w:val="00913C38"/>
    <w:rsid w:val="00913E78"/>
    <w:rsid w:val="00913EA8"/>
    <w:rsid w:val="00913F0D"/>
    <w:rsid w:val="00913FBC"/>
    <w:rsid w:val="0091406E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DD7"/>
    <w:rsid w:val="00916E68"/>
    <w:rsid w:val="00916FDD"/>
    <w:rsid w:val="0091700B"/>
    <w:rsid w:val="0091707E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62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D3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AA4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DBD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94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B15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9E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095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4D"/>
    <w:rsid w:val="00942CA4"/>
    <w:rsid w:val="00942D55"/>
    <w:rsid w:val="00942DF3"/>
    <w:rsid w:val="00942E29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3F"/>
    <w:rsid w:val="00943DDF"/>
    <w:rsid w:val="00943DED"/>
    <w:rsid w:val="00943E53"/>
    <w:rsid w:val="00943E76"/>
    <w:rsid w:val="00943EAA"/>
    <w:rsid w:val="00943F63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9AC"/>
    <w:rsid w:val="00944B19"/>
    <w:rsid w:val="00944BCC"/>
    <w:rsid w:val="00944C63"/>
    <w:rsid w:val="00944D49"/>
    <w:rsid w:val="00944F13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E8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957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576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98A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CDD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81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B6"/>
    <w:rsid w:val="00962AC5"/>
    <w:rsid w:val="00962AF5"/>
    <w:rsid w:val="00962B03"/>
    <w:rsid w:val="00962CD6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58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9C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789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8D7"/>
    <w:rsid w:val="00971BA5"/>
    <w:rsid w:val="00971C10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823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E4C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47D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4"/>
    <w:rsid w:val="00977DB7"/>
    <w:rsid w:val="00977DC2"/>
    <w:rsid w:val="00977E55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1"/>
    <w:rsid w:val="00983BFA"/>
    <w:rsid w:val="00983C6A"/>
    <w:rsid w:val="00983CB4"/>
    <w:rsid w:val="00983D19"/>
    <w:rsid w:val="00983D85"/>
    <w:rsid w:val="00983E02"/>
    <w:rsid w:val="00983E21"/>
    <w:rsid w:val="00983E3C"/>
    <w:rsid w:val="00983E3F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3C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36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B91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16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D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11"/>
    <w:rsid w:val="009978D7"/>
    <w:rsid w:val="009979BB"/>
    <w:rsid w:val="00997A8A"/>
    <w:rsid w:val="00997A97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78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C96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474"/>
    <w:rsid w:val="009A3551"/>
    <w:rsid w:val="009A355C"/>
    <w:rsid w:val="009A357B"/>
    <w:rsid w:val="009A360E"/>
    <w:rsid w:val="009A368C"/>
    <w:rsid w:val="009A36A9"/>
    <w:rsid w:val="009A382B"/>
    <w:rsid w:val="009A3D54"/>
    <w:rsid w:val="009A3D89"/>
    <w:rsid w:val="009A3DEF"/>
    <w:rsid w:val="009A4037"/>
    <w:rsid w:val="009A418A"/>
    <w:rsid w:val="009A4194"/>
    <w:rsid w:val="009A432F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031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0DD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6DE"/>
    <w:rsid w:val="009B07AC"/>
    <w:rsid w:val="009B07D4"/>
    <w:rsid w:val="009B07E4"/>
    <w:rsid w:val="009B09EE"/>
    <w:rsid w:val="009B0A43"/>
    <w:rsid w:val="009B0B01"/>
    <w:rsid w:val="009B0BBE"/>
    <w:rsid w:val="009B0BDD"/>
    <w:rsid w:val="009B0CBA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2D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641"/>
    <w:rsid w:val="009B274D"/>
    <w:rsid w:val="009B27A9"/>
    <w:rsid w:val="009B2A53"/>
    <w:rsid w:val="009B2A63"/>
    <w:rsid w:val="009B2A65"/>
    <w:rsid w:val="009B2BB6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28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49E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A9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CAF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1D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4A4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1B3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E5B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AB3"/>
    <w:rsid w:val="009D2BAF"/>
    <w:rsid w:val="009D3038"/>
    <w:rsid w:val="009D333D"/>
    <w:rsid w:val="009D34F0"/>
    <w:rsid w:val="009D359D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E79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A9C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AE7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3EF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5C5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46"/>
    <w:rsid w:val="009E2958"/>
    <w:rsid w:val="009E298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5F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6E1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7B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76F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DC8"/>
    <w:rsid w:val="009F0F5B"/>
    <w:rsid w:val="009F0F64"/>
    <w:rsid w:val="009F10C0"/>
    <w:rsid w:val="009F10F7"/>
    <w:rsid w:val="009F1150"/>
    <w:rsid w:val="009F115B"/>
    <w:rsid w:val="009F1295"/>
    <w:rsid w:val="009F12B1"/>
    <w:rsid w:val="009F1343"/>
    <w:rsid w:val="009F134E"/>
    <w:rsid w:val="009F13A0"/>
    <w:rsid w:val="009F13FE"/>
    <w:rsid w:val="009F145A"/>
    <w:rsid w:val="009F1471"/>
    <w:rsid w:val="009F14B0"/>
    <w:rsid w:val="009F151E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A2D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11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0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B74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36"/>
    <w:rsid w:val="00A010D3"/>
    <w:rsid w:val="00A01233"/>
    <w:rsid w:val="00A01235"/>
    <w:rsid w:val="00A01270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D3A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7A"/>
    <w:rsid w:val="00A027DD"/>
    <w:rsid w:val="00A02820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BF8"/>
    <w:rsid w:val="00A04C6D"/>
    <w:rsid w:val="00A04CD4"/>
    <w:rsid w:val="00A04CF2"/>
    <w:rsid w:val="00A04E20"/>
    <w:rsid w:val="00A04E34"/>
    <w:rsid w:val="00A04E82"/>
    <w:rsid w:val="00A04EC8"/>
    <w:rsid w:val="00A04FB6"/>
    <w:rsid w:val="00A05299"/>
    <w:rsid w:val="00A052BF"/>
    <w:rsid w:val="00A05340"/>
    <w:rsid w:val="00A0558D"/>
    <w:rsid w:val="00A055D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4C3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90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4FCD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2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3AF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9E"/>
    <w:rsid w:val="00A222F7"/>
    <w:rsid w:val="00A2234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1AD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91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2B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A2F"/>
    <w:rsid w:val="00A30B22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5BD"/>
    <w:rsid w:val="00A316C2"/>
    <w:rsid w:val="00A316D1"/>
    <w:rsid w:val="00A31723"/>
    <w:rsid w:val="00A31912"/>
    <w:rsid w:val="00A319B3"/>
    <w:rsid w:val="00A31A15"/>
    <w:rsid w:val="00A31A47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1F9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10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49"/>
    <w:rsid w:val="00A34D83"/>
    <w:rsid w:val="00A34D84"/>
    <w:rsid w:val="00A34E2A"/>
    <w:rsid w:val="00A34F62"/>
    <w:rsid w:val="00A34F7B"/>
    <w:rsid w:val="00A3511D"/>
    <w:rsid w:val="00A3515F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48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AD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0FD7"/>
    <w:rsid w:val="00A41097"/>
    <w:rsid w:val="00A41105"/>
    <w:rsid w:val="00A4123A"/>
    <w:rsid w:val="00A412AD"/>
    <w:rsid w:val="00A413E6"/>
    <w:rsid w:val="00A41472"/>
    <w:rsid w:val="00A41494"/>
    <w:rsid w:val="00A41512"/>
    <w:rsid w:val="00A41533"/>
    <w:rsid w:val="00A415C9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A1"/>
    <w:rsid w:val="00A41CEA"/>
    <w:rsid w:val="00A41D26"/>
    <w:rsid w:val="00A41D38"/>
    <w:rsid w:val="00A41D3F"/>
    <w:rsid w:val="00A41DDA"/>
    <w:rsid w:val="00A41F0A"/>
    <w:rsid w:val="00A41F81"/>
    <w:rsid w:val="00A420A2"/>
    <w:rsid w:val="00A421A3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0E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6A"/>
    <w:rsid w:val="00A447F1"/>
    <w:rsid w:val="00A4494D"/>
    <w:rsid w:val="00A44980"/>
    <w:rsid w:val="00A4498A"/>
    <w:rsid w:val="00A449B3"/>
    <w:rsid w:val="00A449C9"/>
    <w:rsid w:val="00A44A10"/>
    <w:rsid w:val="00A44A23"/>
    <w:rsid w:val="00A44A77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5B"/>
    <w:rsid w:val="00A459B7"/>
    <w:rsid w:val="00A45B5B"/>
    <w:rsid w:val="00A45CA8"/>
    <w:rsid w:val="00A45DE4"/>
    <w:rsid w:val="00A4612C"/>
    <w:rsid w:val="00A46222"/>
    <w:rsid w:val="00A46271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B0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84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09"/>
    <w:rsid w:val="00A505B5"/>
    <w:rsid w:val="00A508FB"/>
    <w:rsid w:val="00A50951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28"/>
    <w:rsid w:val="00A51A5F"/>
    <w:rsid w:val="00A51A82"/>
    <w:rsid w:val="00A51AAC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03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99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E6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4FA"/>
    <w:rsid w:val="00A63505"/>
    <w:rsid w:val="00A6352B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3ED0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316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4A0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6FA6"/>
    <w:rsid w:val="00A67165"/>
    <w:rsid w:val="00A67252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BC"/>
    <w:rsid w:val="00A67BFB"/>
    <w:rsid w:val="00A67C24"/>
    <w:rsid w:val="00A67DB1"/>
    <w:rsid w:val="00A67F3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7EA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54E"/>
    <w:rsid w:val="00A736D1"/>
    <w:rsid w:val="00A73767"/>
    <w:rsid w:val="00A7378E"/>
    <w:rsid w:val="00A737E3"/>
    <w:rsid w:val="00A73828"/>
    <w:rsid w:val="00A73AD0"/>
    <w:rsid w:val="00A73BDF"/>
    <w:rsid w:val="00A73BE1"/>
    <w:rsid w:val="00A73C41"/>
    <w:rsid w:val="00A73C88"/>
    <w:rsid w:val="00A73DBE"/>
    <w:rsid w:val="00A73EAF"/>
    <w:rsid w:val="00A73F17"/>
    <w:rsid w:val="00A73F2C"/>
    <w:rsid w:val="00A74014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7A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2CB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3E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6D"/>
    <w:rsid w:val="00A81377"/>
    <w:rsid w:val="00A8144B"/>
    <w:rsid w:val="00A81619"/>
    <w:rsid w:val="00A816B6"/>
    <w:rsid w:val="00A816C1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D52"/>
    <w:rsid w:val="00A82F1D"/>
    <w:rsid w:val="00A82FBB"/>
    <w:rsid w:val="00A831BE"/>
    <w:rsid w:val="00A831C3"/>
    <w:rsid w:val="00A831E8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D48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8"/>
    <w:rsid w:val="00A857DC"/>
    <w:rsid w:val="00A85871"/>
    <w:rsid w:val="00A85949"/>
    <w:rsid w:val="00A85A6F"/>
    <w:rsid w:val="00A85AB4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EB2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96A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2FD5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6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8D"/>
    <w:rsid w:val="00A94797"/>
    <w:rsid w:val="00A9479D"/>
    <w:rsid w:val="00A94842"/>
    <w:rsid w:val="00A94BBA"/>
    <w:rsid w:val="00A94BC6"/>
    <w:rsid w:val="00A94CF8"/>
    <w:rsid w:val="00A94CFE"/>
    <w:rsid w:val="00A94D59"/>
    <w:rsid w:val="00A94DAC"/>
    <w:rsid w:val="00A94F7D"/>
    <w:rsid w:val="00A95205"/>
    <w:rsid w:val="00A95260"/>
    <w:rsid w:val="00A953F3"/>
    <w:rsid w:val="00A95411"/>
    <w:rsid w:val="00A95455"/>
    <w:rsid w:val="00A95525"/>
    <w:rsid w:val="00A95558"/>
    <w:rsid w:val="00A95602"/>
    <w:rsid w:val="00A9563D"/>
    <w:rsid w:val="00A957EF"/>
    <w:rsid w:val="00A9587F"/>
    <w:rsid w:val="00A95C0E"/>
    <w:rsid w:val="00A95CB2"/>
    <w:rsid w:val="00A95CF1"/>
    <w:rsid w:val="00A95E0D"/>
    <w:rsid w:val="00A961B6"/>
    <w:rsid w:val="00A961E7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07D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B56"/>
    <w:rsid w:val="00AA2D3C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9F9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7"/>
    <w:rsid w:val="00AA458B"/>
    <w:rsid w:val="00AA45E0"/>
    <w:rsid w:val="00AA4632"/>
    <w:rsid w:val="00AA470F"/>
    <w:rsid w:val="00AA4860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6FF3"/>
    <w:rsid w:val="00AA705C"/>
    <w:rsid w:val="00AA7078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80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4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E55"/>
    <w:rsid w:val="00AB3FD8"/>
    <w:rsid w:val="00AB41D7"/>
    <w:rsid w:val="00AB4264"/>
    <w:rsid w:val="00AB4283"/>
    <w:rsid w:val="00AB42BE"/>
    <w:rsid w:val="00AB4384"/>
    <w:rsid w:val="00AB45B1"/>
    <w:rsid w:val="00AB46E2"/>
    <w:rsid w:val="00AB47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E72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5E"/>
    <w:rsid w:val="00AB5AFE"/>
    <w:rsid w:val="00AB5B0A"/>
    <w:rsid w:val="00AB5CC6"/>
    <w:rsid w:val="00AB5D4F"/>
    <w:rsid w:val="00AB5D83"/>
    <w:rsid w:val="00AB5DE4"/>
    <w:rsid w:val="00AB5E0D"/>
    <w:rsid w:val="00AB5E64"/>
    <w:rsid w:val="00AB5E6D"/>
    <w:rsid w:val="00AB5F8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5E"/>
    <w:rsid w:val="00AB67E3"/>
    <w:rsid w:val="00AB67F2"/>
    <w:rsid w:val="00AB6844"/>
    <w:rsid w:val="00AB68CC"/>
    <w:rsid w:val="00AB68D5"/>
    <w:rsid w:val="00AB692A"/>
    <w:rsid w:val="00AB6B15"/>
    <w:rsid w:val="00AB6B79"/>
    <w:rsid w:val="00AB6B7F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7A"/>
    <w:rsid w:val="00AB7383"/>
    <w:rsid w:val="00AB73CC"/>
    <w:rsid w:val="00AB745B"/>
    <w:rsid w:val="00AB7462"/>
    <w:rsid w:val="00AB7498"/>
    <w:rsid w:val="00AB75B5"/>
    <w:rsid w:val="00AB75BE"/>
    <w:rsid w:val="00AB75E4"/>
    <w:rsid w:val="00AB770A"/>
    <w:rsid w:val="00AB7726"/>
    <w:rsid w:val="00AB77CD"/>
    <w:rsid w:val="00AB7882"/>
    <w:rsid w:val="00AB7B1D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1AB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72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B68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57F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B3"/>
    <w:rsid w:val="00AC7FFD"/>
    <w:rsid w:val="00AD0044"/>
    <w:rsid w:val="00AD0068"/>
    <w:rsid w:val="00AD0230"/>
    <w:rsid w:val="00AD0260"/>
    <w:rsid w:val="00AD02A1"/>
    <w:rsid w:val="00AD02CF"/>
    <w:rsid w:val="00AD03A6"/>
    <w:rsid w:val="00AD04C4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8BB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4C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06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5A"/>
    <w:rsid w:val="00AD6969"/>
    <w:rsid w:val="00AD6A0A"/>
    <w:rsid w:val="00AD6ABA"/>
    <w:rsid w:val="00AD6AF8"/>
    <w:rsid w:val="00AD6B56"/>
    <w:rsid w:val="00AD6C1E"/>
    <w:rsid w:val="00AD6C4F"/>
    <w:rsid w:val="00AD7099"/>
    <w:rsid w:val="00AD70B3"/>
    <w:rsid w:val="00AD70EA"/>
    <w:rsid w:val="00AD70EB"/>
    <w:rsid w:val="00AD7147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AFA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2A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3CB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3E"/>
    <w:rsid w:val="00AE635A"/>
    <w:rsid w:val="00AE6456"/>
    <w:rsid w:val="00AE64B3"/>
    <w:rsid w:val="00AE6523"/>
    <w:rsid w:val="00AE656D"/>
    <w:rsid w:val="00AE660C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6E3"/>
    <w:rsid w:val="00AE7784"/>
    <w:rsid w:val="00AE77C8"/>
    <w:rsid w:val="00AE79C4"/>
    <w:rsid w:val="00AE7A16"/>
    <w:rsid w:val="00AE7AA5"/>
    <w:rsid w:val="00AE7ABE"/>
    <w:rsid w:val="00AE7B37"/>
    <w:rsid w:val="00AE7BAF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8AD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9D"/>
    <w:rsid w:val="00AF32B1"/>
    <w:rsid w:val="00AF342C"/>
    <w:rsid w:val="00AF34FC"/>
    <w:rsid w:val="00AF3610"/>
    <w:rsid w:val="00AF380E"/>
    <w:rsid w:val="00AF3815"/>
    <w:rsid w:val="00AF3A78"/>
    <w:rsid w:val="00AF3B82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87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7B9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5E5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59A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B9F"/>
    <w:rsid w:val="00B02D07"/>
    <w:rsid w:val="00B02DFA"/>
    <w:rsid w:val="00B02E3C"/>
    <w:rsid w:val="00B02E95"/>
    <w:rsid w:val="00B030BD"/>
    <w:rsid w:val="00B0345D"/>
    <w:rsid w:val="00B03831"/>
    <w:rsid w:val="00B0388F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CA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4C9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9A3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96"/>
    <w:rsid w:val="00B113F8"/>
    <w:rsid w:val="00B11773"/>
    <w:rsid w:val="00B11863"/>
    <w:rsid w:val="00B118FB"/>
    <w:rsid w:val="00B119C6"/>
    <w:rsid w:val="00B11A9D"/>
    <w:rsid w:val="00B11B5A"/>
    <w:rsid w:val="00B11C05"/>
    <w:rsid w:val="00B11C54"/>
    <w:rsid w:val="00B11C5E"/>
    <w:rsid w:val="00B11DD5"/>
    <w:rsid w:val="00B11F2A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0AA"/>
    <w:rsid w:val="00B13122"/>
    <w:rsid w:val="00B13146"/>
    <w:rsid w:val="00B1319E"/>
    <w:rsid w:val="00B13512"/>
    <w:rsid w:val="00B13640"/>
    <w:rsid w:val="00B136E5"/>
    <w:rsid w:val="00B13820"/>
    <w:rsid w:val="00B138CC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28E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A5E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DBF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CAB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0E"/>
    <w:rsid w:val="00B22217"/>
    <w:rsid w:val="00B2222A"/>
    <w:rsid w:val="00B22276"/>
    <w:rsid w:val="00B22379"/>
    <w:rsid w:val="00B22461"/>
    <w:rsid w:val="00B22477"/>
    <w:rsid w:val="00B2254E"/>
    <w:rsid w:val="00B2256A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985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4FE1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1D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C5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5F0"/>
    <w:rsid w:val="00B316AB"/>
    <w:rsid w:val="00B31799"/>
    <w:rsid w:val="00B3184D"/>
    <w:rsid w:val="00B318DC"/>
    <w:rsid w:val="00B31A74"/>
    <w:rsid w:val="00B31A93"/>
    <w:rsid w:val="00B31B1E"/>
    <w:rsid w:val="00B31D44"/>
    <w:rsid w:val="00B31EDC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BD8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CB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2B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1D49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20C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0F"/>
    <w:rsid w:val="00B4415A"/>
    <w:rsid w:val="00B44168"/>
    <w:rsid w:val="00B442E7"/>
    <w:rsid w:val="00B442F2"/>
    <w:rsid w:val="00B443AB"/>
    <w:rsid w:val="00B443FE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4F41"/>
    <w:rsid w:val="00B44FE5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1D2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9AB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905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17"/>
    <w:rsid w:val="00B54A85"/>
    <w:rsid w:val="00B54A9A"/>
    <w:rsid w:val="00B54B97"/>
    <w:rsid w:val="00B54CDA"/>
    <w:rsid w:val="00B54ECB"/>
    <w:rsid w:val="00B54FFB"/>
    <w:rsid w:val="00B5506F"/>
    <w:rsid w:val="00B550A4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717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7C1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23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73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05"/>
    <w:rsid w:val="00B7003C"/>
    <w:rsid w:val="00B70055"/>
    <w:rsid w:val="00B7005A"/>
    <w:rsid w:val="00B7015D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B3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07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7B4"/>
    <w:rsid w:val="00B728AE"/>
    <w:rsid w:val="00B72907"/>
    <w:rsid w:val="00B72949"/>
    <w:rsid w:val="00B72C2D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398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A06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BDA"/>
    <w:rsid w:val="00B82D31"/>
    <w:rsid w:val="00B83076"/>
    <w:rsid w:val="00B8308C"/>
    <w:rsid w:val="00B8315B"/>
    <w:rsid w:val="00B833B2"/>
    <w:rsid w:val="00B835C5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2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33D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57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50"/>
    <w:rsid w:val="00B90FD2"/>
    <w:rsid w:val="00B91051"/>
    <w:rsid w:val="00B9106B"/>
    <w:rsid w:val="00B9112F"/>
    <w:rsid w:val="00B9124E"/>
    <w:rsid w:val="00B913BB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9F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4EC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C59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9C7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63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0A0"/>
    <w:rsid w:val="00BA1305"/>
    <w:rsid w:val="00BA1326"/>
    <w:rsid w:val="00BA1485"/>
    <w:rsid w:val="00BA14A2"/>
    <w:rsid w:val="00BA15AE"/>
    <w:rsid w:val="00BA15FB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9D6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CB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4CB"/>
    <w:rsid w:val="00BA7655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38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1E"/>
    <w:rsid w:val="00BB4026"/>
    <w:rsid w:val="00BB406B"/>
    <w:rsid w:val="00BB40C4"/>
    <w:rsid w:val="00BB40DC"/>
    <w:rsid w:val="00BB4155"/>
    <w:rsid w:val="00BB417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DB5"/>
    <w:rsid w:val="00BB4E93"/>
    <w:rsid w:val="00BB4FE9"/>
    <w:rsid w:val="00BB4FF8"/>
    <w:rsid w:val="00BB5112"/>
    <w:rsid w:val="00BB517F"/>
    <w:rsid w:val="00BB51C1"/>
    <w:rsid w:val="00BB5239"/>
    <w:rsid w:val="00BB5247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ED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CF8"/>
    <w:rsid w:val="00BC0E04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87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2B8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64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54D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173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AEF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92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81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39E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35"/>
    <w:rsid w:val="00BE1448"/>
    <w:rsid w:val="00BE144C"/>
    <w:rsid w:val="00BE14A7"/>
    <w:rsid w:val="00BE15C2"/>
    <w:rsid w:val="00BE1890"/>
    <w:rsid w:val="00BE191B"/>
    <w:rsid w:val="00BE1A1F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5B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EBD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6E"/>
    <w:rsid w:val="00BE5FBD"/>
    <w:rsid w:val="00BE6048"/>
    <w:rsid w:val="00BE60FC"/>
    <w:rsid w:val="00BE6177"/>
    <w:rsid w:val="00BE632B"/>
    <w:rsid w:val="00BE6399"/>
    <w:rsid w:val="00BE63DD"/>
    <w:rsid w:val="00BE641F"/>
    <w:rsid w:val="00BE642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279"/>
    <w:rsid w:val="00BE769A"/>
    <w:rsid w:val="00BE76D6"/>
    <w:rsid w:val="00BE7746"/>
    <w:rsid w:val="00BE7840"/>
    <w:rsid w:val="00BE7885"/>
    <w:rsid w:val="00BE7903"/>
    <w:rsid w:val="00BE791F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45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3E"/>
    <w:rsid w:val="00BF0755"/>
    <w:rsid w:val="00BF0A2D"/>
    <w:rsid w:val="00BF0C3D"/>
    <w:rsid w:val="00BF0CC0"/>
    <w:rsid w:val="00BF0CF2"/>
    <w:rsid w:val="00BF0D49"/>
    <w:rsid w:val="00BF0D95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8D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CE0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713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EB1"/>
    <w:rsid w:val="00C00F02"/>
    <w:rsid w:val="00C01090"/>
    <w:rsid w:val="00C0109B"/>
    <w:rsid w:val="00C01184"/>
    <w:rsid w:val="00C01250"/>
    <w:rsid w:val="00C01297"/>
    <w:rsid w:val="00C013AC"/>
    <w:rsid w:val="00C01401"/>
    <w:rsid w:val="00C01465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19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0C6"/>
    <w:rsid w:val="00C05103"/>
    <w:rsid w:val="00C0514D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72B"/>
    <w:rsid w:val="00C06751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1C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5ED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554"/>
    <w:rsid w:val="00C1168F"/>
    <w:rsid w:val="00C1173C"/>
    <w:rsid w:val="00C117D6"/>
    <w:rsid w:val="00C11908"/>
    <w:rsid w:val="00C119C6"/>
    <w:rsid w:val="00C119EE"/>
    <w:rsid w:val="00C11A0D"/>
    <w:rsid w:val="00C11BB9"/>
    <w:rsid w:val="00C11C0B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B55"/>
    <w:rsid w:val="00C12C51"/>
    <w:rsid w:val="00C12CA2"/>
    <w:rsid w:val="00C12DE7"/>
    <w:rsid w:val="00C12F66"/>
    <w:rsid w:val="00C12F79"/>
    <w:rsid w:val="00C12F82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9F1"/>
    <w:rsid w:val="00C13C96"/>
    <w:rsid w:val="00C13DAC"/>
    <w:rsid w:val="00C13DB4"/>
    <w:rsid w:val="00C13F48"/>
    <w:rsid w:val="00C13F57"/>
    <w:rsid w:val="00C14058"/>
    <w:rsid w:val="00C140C1"/>
    <w:rsid w:val="00C14119"/>
    <w:rsid w:val="00C14147"/>
    <w:rsid w:val="00C14183"/>
    <w:rsid w:val="00C141C2"/>
    <w:rsid w:val="00C141D1"/>
    <w:rsid w:val="00C14216"/>
    <w:rsid w:val="00C1422A"/>
    <w:rsid w:val="00C1425B"/>
    <w:rsid w:val="00C142C9"/>
    <w:rsid w:val="00C14345"/>
    <w:rsid w:val="00C14388"/>
    <w:rsid w:val="00C144C9"/>
    <w:rsid w:val="00C14A67"/>
    <w:rsid w:val="00C14AA9"/>
    <w:rsid w:val="00C14B96"/>
    <w:rsid w:val="00C14C34"/>
    <w:rsid w:val="00C14C8D"/>
    <w:rsid w:val="00C14D70"/>
    <w:rsid w:val="00C14DE5"/>
    <w:rsid w:val="00C14DF4"/>
    <w:rsid w:val="00C14E21"/>
    <w:rsid w:val="00C14E58"/>
    <w:rsid w:val="00C14EB6"/>
    <w:rsid w:val="00C14F7F"/>
    <w:rsid w:val="00C150A8"/>
    <w:rsid w:val="00C150C0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9D0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AEF"/>
    <w:rsid w:val="00C17BA3"/>
    <w:rsid w:val="00C17C4A"/>
    <w:rsid w:val="00C17CBC"/>
    <w:rsid w:val="00C17CBF"/>
    <w:rsid w:val="00C17D58"/>
    <w:rsid w:val="00C17E43"/>
    <w:rsid w:val="00C17E57"/>
    <w:rsid w:val="00C17EAF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596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347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4"/>
    <w:rsid w:val="00C264E5"/>
    <w:rsid w:val="00C26557"/>
    <w:rsid w:val="00C26597"/>
    <w:rsid w:val="00C266DF"/>
    <w:rsid w:val="00C2687E"/>
    <w:rsid w:val="00C26A0A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70C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B9D"/>
    <w:rsid w:val="00C30D48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3AF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08A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69"/>
    <w:rsid w:val="00C32474"/>
    <w:rsid w:val="00C3255D"/>
    <w:rsid w:val="00C326BA"/>
    <w:rsid w:val="00C327B4"/>
    <w:rsid w:val="00C328A6"/>
    <w:rsid w:val="00C3290A"/>
    <w:rsid w:val="00C32A59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74"/>
    <w:rsid w:val="00C33FE6"/>
    <w:rsid w:val="00C3405F"/>
    <w:rsid w:val="00C341D4"/>
    <w:rsid w:val="00C341D7"/>
    <w:rsid w:val="00C342F0"/>
    <w:rsid w:val="00C343A8"/>
    <w:rsid w:val="00C3441A"/>
    <w:rsid w:val="00C3453D"/>
    <w:rsid w:val="00C34585"/>
    <w:rsid w:val="00C346F0"/>
    <w:rsid w:val="00C3473A"/>
    <w:rsid w:val="00C34788"/>
    <w:rsid w:val="00C349FC"/>
    <w:rsid w:val="00C34A3E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2DC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75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1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DD3"/>
    <w:rsid w:val="00C41E7B"/>
    <w:rsid w:val="00C41EC5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7D2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D66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44"/>
    <w:rsid w:val="00C50793"/>
    <w:rsid w:val="00C50809"/>
    <w:rsid w:val="00C50831"/>
    <w:rsid w:val="00C508A5"/>
    <w:rsid w:val="00C508EC"/>
    <w:rsid w:val="00C50B32"/>
    <w:rsid w:val="00C50B56"/>
    <w:rsid w:val="00C50BA5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A1D"/>
    <w:rsid w:val="00C51B00"/>
    <w:rsid w:val="00C51B8D"/>
    <w:rsid w:val="00C51CDF"/>
    <w:rsid w:val="00C51CEB"/>
    <w:rsid w:val="00C51F08"/>
    <w:rsid w:val="00C51F14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06C"/>
    <w:rsid w:val="00C53260"/>
    <w:rsid w:val="00C5330B"/>
    <w:rsid w:val="00C5339F"/>
    <w:rsid w:val="00C53495"/>
    <w:rsid w:val="00C534C3"/>
    <w:rsid w:val="00C53566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04A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19C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82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26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749"/>
    <w:rsid w:val="00C6789B"/>
    <w:rsid w:val="00C679A4"/>
    <w:rsid w:val="00C679F4"/>
    <w:rsid w:val="00C67A70"/>
    <w:rsid w:val="00C67A86"/>
    <w:rsid w:val="00C67B00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0FD6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2"/>
    <w:rsid w:val="00C7159F"/>
    <w:rsid w:val="00C71631"/>
    <w:rsid w:val="00C719F2"/>
    <w:rsid w:val="00C71A9E"/>
    <w:rsid w:val="00C71B58"/>
    <w:rsid w:val="00C71BC0"/>
    <w:rsid w:val="00C71C25"/>
    <w:rsid w:val="00C71C8A"/>
    <w:rsid w:val="00C71EAC"/>
    <w:rsid w:val="00C71F16"/>
    <w:rsid w:val="00C71F31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61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4E9B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7D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AC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9E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D99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7E5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A75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1FD8"/>
    <w:rsid w:val="00C92024"/>
    <w:rsid w:val="00C92047"/>
    <w:rsid w:val="00C921F7"/>
    <w:rsid w:val="00C9238A"/>
    <w:rsid w:val="00C923F8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B8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09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AE"/>
    <w:rsid w:val="00C959F1"/>
    <w:rsid w:val="00C959F7"/>
    <w:rsid w:val="00C959FB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97F95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B9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7E9"/>
    <w:rsid w:val="00CA48AB"/>
    <w:rsid w:val="00CA4944"/>
    <w:rsid w:val="00CA4988"/>
    <w:rsid w:val="00CA4B1E"/>
    <w:rsid w:val="00CA4D59"/>
    <w:rsid w:val="00CA4E3E"/>
    <w:rsid w:val="00CA4E40"/>
    <w:rsid w:val="00CA4F02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24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1FB"/>
    <w:rsid w:val="00CB421A"/>
    <w:rsid w:val="00CB4268"/>
    <w:rsid w:val="00CB42BC"/>
    <w:rsid w:val="00CB454A"/>
    <w:rsid w:val="00CB46EA"/>
    <w:rsid w:val="00CB46F6"/>
    <w:rsid w:val="00CB4743"/>
    <w:rsid w:val="00CB4781"/>
    <w:rsid w:val="00CB4860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465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7F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0D"/>
    <w:rsid w:val="00CC3073"/>
    <w:rsid w:val="00CC31D3"/>
    <w:rsid w:val="00CC3217"/>
    <w:rsid w:val="00CC3227"/>
    <w:rsid w:val="00CC3260"/>
    <w:rsid w:val="00CC3357"/>
    <w:rsid w:val="00CC33C8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07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32"/>
    <w:rsid w:val="00CC5F8F"/>
    <w:rsid w:val="00CC60FD"/>
    <w:rsid w:val="00CC6148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689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BD0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765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4F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6F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AEA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9B9"/>
    <w:rsid w:val="00CE4B21"/>
    <w:rsid w:val="00CE4C0D"/>
    <w:rsid w:val="00CE4C68"/>
    <w:rsid w:val="00CE4D76"/>
    <w:rsid w:val="00CE4DCD"/>
    <w:rsid w:val="00CE4E04"/>
    <w:rsid w:val="00CE4F9C"/>
    <w:rsid w:val="00CE50A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63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CFC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53A"/>
    <w:rsid w:val="00CF0556"/>
    <w:rsid w:val="00CF06A9"/>
    <w:rsid w:val="00CF0759"/>
    <w:rsid w:val="00CF07E6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1FC0"/>
    <w:rsid w:val="00CF2242"/>
    <w:rsid w:val="00CF229E"/>
    <w:rsid w:val="00CF22BB"/>
    <w:rsid w:val="00CF268B"/>
    <w:rsid w:val="00CF27F4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7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6F3"/>
    <w:rsid w:val="00CF480A"/>
    <w:rsid w:val="00CF4869"/>
    <w:rsid w:val="00CF48A5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0B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291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9FB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2F6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70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51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6F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DF8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BF1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1EE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B38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39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322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098"/>
    <w:rsid w:val="00D14288"/>
    <w:rsid w:val="00D142B3"/>
    <w:rsid w:val="00D14390"/>
    <w:rsid w:val="00D143A0"/>
    <w:rsid w:val="00D14427"/>
    <w:rsid w:val="00D1446B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10"/>
    <w:rsid w:val="00D16422"/>
    <w:rsid w:val="00D16570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3C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C4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29"/>
    <w:rsid w:val="00D22D32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3A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2FC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43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3D"/>
    <w:rsid w:val="00D26A4E"/>
    <w:rsid w:val="00D26A75"/>
    <w:rsid w:val="00D26A97"/>
    <w:rsid w:val="00D26AB5"/>
    <w:rsid w:val="00D26B02"/>
    <w:rsid w:val="00D26B1C"/>
    <w:rsid w:val="00D26C3B"/>
    <w:rsid w:val="00D26CA7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03"/>
    <w:rsid w:val="00D27EB0"/>
    <w:rsid w:val="00D3033C"/>
    <w:rsid w:val="00D30380"/>
    <w:rsid w:val="00D303FB"/>
    <w:rsid w:val="00D30468"/>
    <w:rsid w:val="00D30529"/>
    <w:rsid w:val="00D30598"/>
    <w:rsid w:val="00D306F2"/>
    <w:rsid w:val="00D30732"/>
    <w:rsid w:val="00D308C7"/>
    <w:rsid w:val="00D3092C"/>
    <w:rsid w:val="00D309D5"/>
    <w:rsid w:val="00D30A23"/>
    <w:rsid w:val="00D30AA1"/>
    <w:rsid w:val="00D30B6A"/>
    <w:rsid w:val="00D30B84"/>
    <w:rsid w:val="00D30C15"/>
    <w:rsid w:val="00D30CCF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A62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25B"/>
    <w:rsid w:val="00D32384"/>
    <w:rsid w:val="00D3244F"/>
    <w:rsid w:val="00D32492"/>
    <w:rsid w:val="00D3260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8FF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4D1F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A84"/>
    <w:rsid w:val="00D35B7D"/>
    <w:rsid w:val="00D35F5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73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3E"/>
    <w:rsid w:val="00D41244"/>
    <w:rsid w:val="00D41294"/>
    <w:rsid w:val="00D412BD"/>
    <w:rsid w:val="00D41380"/>
    <w:rsid w:val="00D41544"/>
    <w:rsid w:val="00D415F5"/>
    <w:rsid w:val="00D41651"/>
    <w:rsid w:val="00D41833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099"/>
    <w:rsid w:val="00D4312C"/>
    <w:rsid w:val="00D4312E"/>
    <w:rsid w:val="00D43542"/>
    <w:rsid w:val="00D436CD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447"/>
    <w:rsid w:val="00D44552"/>
    <w:rsid w:val="00D4456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6D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8B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2D42"/>
    <w:rsid w:val="00D53086"/>
    <w:rsid w:val="00D530A9"/>
    <w:rsid w:val="00D5310D"/>
    <w:rsid w:val="00D532DE"/>
    <w:rsid w:val="00D532F5"/>
    <w:rsid w:val="00D53313"/>
    <w:rsid w:val="00D533A3"/>
    <w:rsid w:val="00D53417"/>
    <w:rsid w:val="00D53429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05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E2E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6C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98B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D5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3F79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17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09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8B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69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0"/>
    <w:rsid w:val="00D75738"/>
    <w:rsid w:val="00D75773"/>
    <w:rsid w:val="00D75782"/>
    <w:rsid w:val="00D7586C"/>
    <w:rsid w:val="00D75A2D"/>
    <w:rsid w:val="00D75A47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14"/>
    <w:rsid w:val="00D77227"/>
    <w:rsid w:val="00D77378"/>
    <w:rsid w:val="00D7747A"/>
    <w:rsid w:val="00D774FC"/>
    <w:rsid w:val="00D7759D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557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6F6"/>
    <w:rsid w:val="00D82747"/>
    <w:rsid w:val="00D8275C"/>
    <w:rsid w:val="00D82761"/>
    <w:rsid w:val="00D82769"/>
    <w:rsid w:val="00D828E8"/>
    <w:rsid w:val="00D828FB"/>
    <w:rsid w:val="00D829C1"/>
    <w:rsid w:val="00D82C03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22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2E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06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8A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0FEB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97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DAE"/>
    <w:rsid w:val="00D94E97"/>
    <w:rsid w:val="00D94F01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75"/>
    <w:rsid w:val="00D96FB0"/>
    <w:rsid w:val="00D96FC2"/>
    <w:rsid w:val="00D97018"/>
    <w:rsid w:val="00D97045"/>
    <w:rsid w:val="00D97134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0A5"/>
    <w:rsid w:val="00DA1142"/>
    <w:rsid w:val="00DA11B1"/>
    <w:rsid w:val="00DA11F0"/>
    <w:rsid w:val="00DA12DB"/>
    <w:rsid w:val="00DA135F"/>
    <w:rsid w:val="00DA1368"/>
    <w:rsid w:val="00DA140D"/>
    <w:rsid w:val="00DA146B"/>
    <w:rsid w:val="00DA15EF"/>
    <w:rsid w:val="00DA16DA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1A6"/>
    <w:rsid w:val="00DA23FE"/>
    <w:rsid w:val="00DA2423"/>
    <w:rsid w:val="00DA2442"/>
    <w:rsid w:val="00DA24D5"/>
    <w:rsid w:val="00DA256E"/>
    <w:rsid w:val="00DA26ED"/>
    <w:rsid w:val="00DA2782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7AD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2D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57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CA7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44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0D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8E7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17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C35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1D"/>
    <w:rsid w:val="00DD1DF1"/>
    <w:rsid w:val="00DD1EB0"/>
    <w:rsid w:val="00DD1F1A"/>
    <w:rsid w:val="00DD2020"/>
    <w:rsid w:val="00DD204A"/>
    <w:rsid w:val="00DD20B7"/>
    <w:rsid w:val="00DD2166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05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D8"/>
    <w:rsid w:val="00DD33FC"/>
    <w:rsid w:val="00DD3483"/>
    <w:rsid w:val="00DD34AF"/>
    <w:rsid w:val="00DD34BE"/>
    <w:rsid w:val="00DD34C0"/>
    <w:rsid w:val="00DD354E"/>
    <w:rsid w:val="00DD3593"/>
    <w:rsid w:val="00DD35FF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5AD"/>
    <w:rsid w:val="00DE07D3"/>
    <w:rsid w:val="00DE07DF"/>
    <w:rsid w:val="00DE087B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42A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014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D5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9DD"/>
    <w:rsid w:val="00DF2B36"/>
    <w:rsid w:val="00DF2B52"/>
    <w:rsid w:val="00DF2E14"/>
    <w:rsid w:val="00DF2FA7"/>
    <w:rsid w:val="00DF2FD3"/>
    <w:rsid w:val="00DF3001"/>
    <w:rsid w:val="00DF3040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AE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1A"/>
    <w:rsid w:val="00E00864"/>
    <w:rsid w:val="00E00879"/>
    <w:rsid w:val="00E0091D"/>
    <w:rsid w:val="00E00A40"/>
    <w:rsid w:val="00E00AEB"/>
    <w:rsid w:val="00E00B23"/>
    <w:rsid w:val="00E00B56"/>
    <w:rsid w:val="00E00C08"/>
    <w:rsid w:val="00E00DA5"/>
    <w:rsid w:val="00E00F2C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D9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26"/>
    <w:rsid w:val="00E028C4"/>
    <w:rsid w:val="00E02955"/>
    <w:rsid w:val="00E02ACC"/>
    <w:rsid w:val="00E02B28"/>
    <w:rsid w:val="00E02B38"/>
    <w:rsid w:val="00E02D11"/>
    <w:rsid w:val="00E02E50"/>
    <w:rsid w:val="00E02F0D"/>
    <w:rsid w:val="00E03330"/>
    <w:rsid w:val="00E0339A"/>
    <w:rsid w:val="00E033B9"/>
    <w:rsid w:val="00E033D8"/>
    <w:rsid w:val="00E0346D"/>
    <w:rsid w:val="00E03487"/>
    <w:rsid w:val="00E035D9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20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8E8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0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4D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CAB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5D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BE9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9A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19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744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BBE"/>
    <w:rsid w:val="00E26C8A"/>
    <w:rsid w:val="00E26C96"/>
    <w:rsid w:val="00E26D78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479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E95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D6A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84"/>
    <w:rsid w:val="00E376FB"/>
    <w:rsid w:val="00E37796"/>
    <w:rsid w:val="00E37B9E"/>
    <w:rsid w:val="00E37C19"/>
    <w:rsid w:val="00E37C24"/>
    <w:rsid w:val="00E37DFE"/>
    <w:rsid w:val="00E37EB5"/>
    <w:rsid w:val="00E37F47"/>
    <w:rsid w:val="00E40156"/>
    <w:rsid w:val="00E401CF"/>
    <w:rsid w:val="00E402FC"/>
    <w:rsid w:val="00E4035D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79A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DC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4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531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7B"/>
    <w:rsid w:val="00E50E90"/>
    <w:rsid w:val="00E50EEA"/>
    <w:rsid w:val="00E5112F"/>
    <w:rsid w:val="00E51200"/>
    <w:rsid w:val="00E51237"/>
    <w:rsid w:val="00E51333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BF"/>
    <w:rsid w:val="00E524F6"/>
    <w:rsid w:val="00E525CF"/>
    <w:rsid w:val="00E5263B"/>
    <w:rsid w:val="00E52805"/>
    <w:rsid w:val="00E5284A"/>
    <w:rsid w:val="00E528B8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27E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647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752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354"/>
    <w:rsid w:val="00E61427"/>
    <w:rsid w:val="00E6144D"/>
    <w:rsid w:val="00E616C6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1F8C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44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D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44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5B"/>
    <w:rsid w:val="00E657A3"/>
    <w:rsid w:val="00E65848"/>
    <w:rsid w:val="00E658A1"/>
    <w:rsid w:val="00E658FB"/>
    <w:rsid w:val="00E6594C"/>
    <w:rsid w:val="00E659FB"/>
    <w:rsid w:val="00E65A0B"/>
    <w:rsid w:val="00E65A4A"/>
    <w:rsid w:val="00E65B04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962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B46"/>
    <w:rsid w:val="00E72C27"/>
    <w:rsid w:val="00E72C83"/>
    <w:rsid w:val="00E72D6F"/>
    <w:rsid w:val="00E72DE3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1B7"/>
    <w:rsid w:val="00E74235"/>
    <w:rsid w:val="00E7426B"/>
    <w:rsid w:val="00E74327"/>
    <w:rsid w:val="00E74581"/>
    <w:rsid w:val="00E74800"/>
    <w:rsid w:val="00E74866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78"/>
    <w:rsid w:val="00E75789"/>
    <w:rsid w:val="00E757E5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140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CD1"/>
    <w:rsid w:val="00E77D8C"/>
    <w:rsid w:val="00E77E21"/>
    <w:rsid w:val="00E77EC9"/>
    <w:rsid w:val="00E77FC9"/>
    <w:rsid w:val="00E77FED"/>
    <w:rsid w:val="00E80060"/>
    <w:rsid w:val="00E80170"/>
    <w:rsid w:val="00E80181"/>
    <w:rsid w:val="00E80208"/>
    <w:rsid w:val="00E80298"/>
    <w:rsid w:val="00E8030F"/>
    <w:rsid w:val="00E80353"/>
    <w:rsid w:val="00E805BA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7F4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0BA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7B0"/>
    <w:rsid w:val="00E85823"/>
    <w:rsid w:val="00E85834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10"/>
    <w:rsid w:val="00E871C7"/>
    <w:rsid w:val="00E87317"/>
    <w:rsid w:val="00E873CC"/>
    <w:rsid w:val="00E87488"/>
    <w:rsid w:val="00E875DC"/>
    <w:rsid w:val="00E87667"/>
    <w:rsid w:val="00E877CB"/>
    <w:rsid w:val="00E87806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AB"/>
    <w:rsid w:val="00E900BE"/>
    <w:rsid w:val="00E900BF"/>
    <w:rsid w:val="00E900C1"/>
    <w:rsid w:val="00E9015F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EE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2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C0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17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4F0"/>
    <w:rsid w:val="00E965E7"/>
    <w:rsid w:val="00E96628"/>
    <w:rsid w:val="00E96704"/>
    <w:rsid w:val="00E9675A"/>
    <w:rsid w:val="00E967C3"/>
    <w:rsid w:val="00E968CF"/>
    <w:rsid w:val="00E96A0F"/>
    <w:rsid w:val="00E96C2A"/>
    <w:rsid w:val="00E96CC9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741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A8C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AFB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B5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05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A59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308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ED9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30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CA8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93C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85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481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01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866"/>
    <w:rsid w:val="00EC49FD"/>
    <w:rsid w:val="00EC4A9E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32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0B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6D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8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9F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76C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964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6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BE1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211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59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AB"/>
    <w:rsid w:val="00F000CD"/>
    <w:rsid w:val="00F00189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C85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09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17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3FD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34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4E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5B"/>
    <w:rsid w:val="00F17FBA"/>
    <w:rsid w:val="00F17FD8"/>
    <w:rsid w:val="00F17FE8"/>
    <w:rsid w:val="00F2002C"/>
    <w:rsid w:val="00F2008A"/>
    <w:rsid w:val="00F200BF"/>
    <w:rsid w:val="00F200E5"/>
    <w:rsid w:val="00F20263"/>
    <w:rsid w:val="00F207DC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B7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66"/>
    <w:rsid w:val="00F226F5"/>
    <w:rsid w:val="00F227B1"/>
    <w:rsid w:val="00F227E2"/>
    <w:rsid w:val="00F2286B"/>
    <w:rsid w:val="00F2289D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C41"/>
    <w:rsid w:val="00F23D1A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1B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7C"/>
    <w:rsid w:val="00F30BD9"/>
    <w:rsid w:val="00F30D14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23E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2B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DF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04D"/>
    <w:rsid w:val="00F361F4"/>
    <w:rsid w:val="00F3620E"/>
    <w:rsid w:val="00F364B4"/>
    <w:rsid w:val="00F36644"/>
    <w:rsid w:val="00F3668A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19A"/>
    <w:rsid w:val="00F37466"/>
    <w:rsid w:val="00F37514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D9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3D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57"/>
    <w:rsid w:val="00F445A5"/>
    <w:rsid w:val="00F44800"/>
    <w:rsid w:val="00F44836"/>
    <w:rsid w:val="00F448E0"/>
    <w:rsid w:val="00F448EE"/>
    <w:rsid w:val="00F449B1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12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2C0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6F50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14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DC1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2F6F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D63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49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5CE"/>
    <w:rsid w:val="00F56610"/>
    <w:rsid w:val="00F5669B"/>
    <w:rsid w:val="00F56731"/>
    <w:rsid w:val="00F56855"/>
    <w:rsid w:val="00F5692E"/>
    <w:rsid w:val="00F569AE"/>
    <w:rsid w:val="00F569D1"/>
    <w:rsid w:val="00F56A0B"/>
    <w:rsid w:val="00F56B71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32F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B07"/>
    <w:rsid w:val="00F60C4A"/>
    <w:rsid w:val="00F60E6F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6"/>
    <w:rsid w:val="00F61318"/>
    <w:rsid w:val="00F6131C"/>
    <w:rsid w:val="00F61566"/>
    <w:rsid w:val="00F61868"/>
    <w:rsid w:val="00F618BC"/>
    <w:rsid w:val="00F61BDC"/>
    <w:rsid w:val="00F61C22"/>
    <w:rsid w:val="00F61C8D"/>
    <w:rsid w:val="00F61C91"/>
    <w:rsid w:val="00F61CB2"/>
    <w:rsid w:val="00F61E84"/>
    <w:rsid w:val="00F6208A"/>
    <w:rsid w:val="00F620E9"/>
    <w:rsid w:val="00F620F3"/>
    <w:rsid w:val="00F62179"/>
    <w:rsid w:val="00F621F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4B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173"/>
    <w:rsid w:val="00F64201"/>
    <w:rsid w:val="00F6428C"/>
    <w:rsid w:val="00F64334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0C"/>
    <w:rsid w:val="00F6522E"/>
    <w:rsid w:val="00F65286"/>
    <w:rsid w:val="00F6534C"/>
    <w:rsid w:val="00F65357"/>
    <w:rsid w:val="00F6542B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D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CAB"/>
    <w:rsid w:val="00F71FC5"/>
    <w:rsid w:val="00F72009"/>
    <w:rsid w:val="00F7201E"/>
    <w:rsid w:val="00F720FB"/>
    <w:rsid w:val="00F72204"/>
    <w:rsid w:val="00F72221"/>
    <w:rsid w:val="00F72242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1A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3AD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77DD5"/>
    <w:rsid w:val="00F77F79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AD9"/>
    <w:rsid w:val="00F80B40"/>
    <w:rsid w:val="00F80BE6"/>
    <w:rsid w:val="00F80BEF"/>
    <w:rsid w:val="00F80BFD"/>
    <w:rsid w:val="00F80C61"/>
    <w:rsid w:val="00F80D4E"/>
    <w:rsid w:val="00F80EE3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8E6"/>
    <w:rsid w:val="00F8192B"/>
    <w:rsid w:val="00F8195A"/>
    <w:rsid w:val="00F8195F"/>
    <w:rsid w:val="00F81993"/>
    <w:rsid w:val="00F81BE3"/>
    <w:rsid w:val="00F81CA4"/>
    <w:rsid w:val="00F81D81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69D"/>
    <w:rsid w:val="00F83778"/>
    <w:rsid w:val="00F83794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7AE"/>
    <w:rsid w:val="00F8491D"/>
    <w:rsid w:val="00F849C8"/>
    <w:rsid w:val="00F849CF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56F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2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55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BCF"/>
    <w:rsid w:val="00F87C53"/>
    <w:rsid w:val="00F87D68"/>
    <w:rsid w:val="00F87ECB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2FE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59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6C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7B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BCE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6FC9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D22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7EF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0E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1EE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20"/>
    <w:rsid w:val="00FB4736"/>
    <w:rsid w:val="00FB478E"/>
    <w:rsid w:val="00FB47B0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A6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5A"/>
    <w:rsid w:val="00FB6566"/>
    <w:rsid w:val="00FB65C1"/>
    <w:rsid w:val="00FB65F7"/>
    <w:rsid w:val="00FB66DC"/>
    <w:rsid w:val="00FB67DB"/>
    <w:rsid w:val="00FB67F1"/>
    <w:rsid w:val="00FB6995"/>
    <w:rsid w:val="00FB6A5C"/>
    <w:rsid w:val="00FB6A69"/>
    <w:rsid w:val="00FB6A8B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6FF6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B7FA1"/>
    <w:rsid w:val="00FC0059"/>
    <w:rsid w:val="00FC03CD"/>
    <w:rsid w:val="00FC03D3"/>
    <w:rsid w:val="00FC042E"/>
    <w:rsid w:val="00FC04A0"/>
    <w:rsid w:val="00FC04CB"/>
    <w:rsid w:val="00FC04DF"/>
    <w:rsid w:val="00FC06A1"/>
    <w:rsid w:val="00FC0724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2B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1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CC5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4E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2F89"/>
    <w:rsid w:val="00FD30FC"/>
    <w:rsid w:val="00FD31AB"/>
    <w:rsid w:val="00FD33DF"/>
    <w:rsid w:val="00FD3404"/>
    <w:rsid w:val="00FD3442"/>
    <w:rsid w:val="00FD34EF"/>
    <w:rsid w:val="00FD3656"/>
    <w:rsid w:val="00FD36B7"/>
    <w:rsid w:val="00FD371C"/>
    <w:rsid w:val="00FD38FF"/>
    <w:rsid w:val="00FD3BEC"/>
    <w:rsid w:val="00FD3D79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89F"/>
    <w:rsid w:val="00FD49AE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1E7"/>
    <w:rsid w:val="00FD54CE"/>
    <w:rsid w:val="00FD559B"/>
    <w:rsid w:val="00FD567C"/>
    <w:rsid w:val="00FD56AA"/>
    <w:rsid w:val="00FD56D9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889"/>
    <w:rsid w:val="00FD6908"/>
    <w:rsid w:val="00FD698C"/>
    <w:rsid w:val="00FD69AB"/>
    <w:rsid w:val="00FD6A43"/>
    <w:rsid w:val="00FD6AEC"/>
    <w:rsid w:val="00FD6B13"/>
    <w:rsid w:val="00FD6B4B"/>
    <w:rsid w:val="00FD6D39"/>
    <w:rsid w:val="00FD6DEC"/>
    <w:rsid w:val="00FD6E0C"/>
    <w:rsid w:val="00FD6F7B"/>
    <w:rsid w:val="00FD6F88"/>
    <w:rsid w:val="00FD6FC9"/>
    <w:rsid w:val="00FD7249"/>
    <w:rsid w:val="00FD727D"/>
    <w:rsid w:val="00FD72D8"/>
    <w:rsid w:val="00FD73AE"/>
    <w:rsid w:val="00FD755A"/>
    <w:rsid w:val="00FD75DC"/>
    <w:rsid w:val="00FD7836"/>
    <w:rsid w:val="00FD7A76"/>
    <w:rsid w:val="00FD7CEE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BA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94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CF1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42E"/>
    <w:rsid w:val="00FE76E3"/>
    <w:rsid w:val="00FE784E"/>
    <w:rsid w:val="00FE7909"/>
    <w:rsid w:val="00FE7968"/>
    <w:rsid w:val="00FE7A3A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E2F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05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5F80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0E7"/>
    <w:rsid w:val="00FF722B"/>
    <w:rsid w:val="00FF7330"/>
    <w:rsid w:val="00FF7377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uiPriority w:val="9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uiPriority w:val="99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6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6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0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894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6786</Words>
  <Characters>1710</Characters>
  <Application>Microsoft Office Word</Application>
  <DocSecurity>0</DocSecurity>
  <Lines>14</Lines>
  <Paragraphs>16</Paragraphs>
  <ScaleCrop>false</ScaleCrop>
  <Company/>
  <LinksUpToDate>false</LinksUpToDate>
  <CharactersWithSpaces>8480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林 予全</cp:lastModifiedBy>
  <cp:revision>2</cp:revision>
  <cp:lastPrinted>2022-11-19T03:20:00Z</cp:lastPrinted>
  <dcterms:created xsi:type="dcterms:W3CDTF">2022-11-19T07:36:00Z</dcterms:created>
  <dcterms:modified xsi:type="dcterms:W3CDTF">2022-11-19T07:36:00Z</dcterms:modified>
</cp:coreProperties>
</file>