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42DDF418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3F0D2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3F0D24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4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4B6D323D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3F0D24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42DDF418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3F0D2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3F0D24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4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4B6D323D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3F0D24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1C6EC425" w:rsidR="00D6455F" w:rsidRPr="001648E8" w:rsidRDefault="00445B55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台神奉獻</w:t>
      </w:r>
      <w:r w:rsidR="009D4590"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1A23EA" w:rsidRPr="001648E8" w14:paraId="22B3AA8D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3731E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383642F" w14:textId="7F006CE3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45B55">
              <w:rPr>
                <w:rFonts w:ascii="標楷體" w:eastAsia="標楷體" w:hAnsi="標楷體" w:hint="eastAsia"/>
                <w:spacing w:val="-4"/>
              </w:rPr>
              <w:t>蔡慈倫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2A7280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01B877C8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CD7ED34" w14:textId="129B7E02" w:rsidR="001A23EA" w:rsidRPr="001648E8" w:rsidRDefault="00445B55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蔡慈倫</w:t>
            </w:r>
            <w:r w:rsidR="001A23E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6D91943E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2B8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A9527FC" w14:textId="4064C962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B1FDC" w:rsidRPr="004B1FDC">
              <w:rPr>
                <w:rFonts w:ascii="標楷體" w:eastAsia="標楷體" w:hAnsi="標楷體" w:hint="eastAsia"/>
                <w:spacing w:val="-4"/>
              </w:rPr>
              <w:t>洪國財</w:t>
            </w:r>
            <w:r w:rsidR="00402ED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72BD0C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6F54127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9D14D5B" w14:textId="5FAA82E1" w:rsidR="001A23EA" w:rsidRPr="001648E8" w:rsidRDefault="004B1FDC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B1FDC">
              <w:rPr>
                <w:rFonts w:ascii="標楷體" w:eastAsia="標楷體" w:hAnsi="標楷體" w:hint="eastAsia"/>
                <w:spacing w:val="-14"/>
              </w:rPr>
              <w:t>潘璦琬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1A23EA" w:rsidRPr="001648E8" w14:paraId="55C541A1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0F5D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B147241" w14:textId="5CCD5AE4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B1FDC" w:rsidRPr="004B1FDC">
              <w:rPr>
                <w:rFonts w:ascii="標楷體" w:eastAsia="標楷體" w:hAnsi="標楷體" w:hint="eastAsia"/>
                <w:spacing w:val="-4"/>
              </w:rPr>
              <w:t>陳美瑜</w:t>
            </w:r>
            <w:r w:rsidR="004B1FDC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4A6FFB1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5003BCE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5032C3F" w14:textId="637CB608" w:rsidR="001A23EA" w:rsidRPr="001648E8" w:rsidRDefault="00054C1E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林純純執事</w:t>
            </w:r>
          </w:p>
        </w:tc>
      </w:tr>
      <w:tr w:rsidR="001A23EA" w:rsidRPr="001648E8" w14:paraId="1AAD05E9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73A80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F02465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5519F7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5EAD75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6314190" w14:textId="5498A222" w:rsidR="001A23EA" w:rsidRPr="001648E8" w:rsidRDefault="004B1FDC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4B1FDC">
              <w:rPr>
                <w:rFonts w:ascii="標楷體" w:eastAsia="標楷體" w:hAnsi="標楷體" w:hint="eastAsia"/>
                <w:spacing w:val="-14"/>
              </w:rPr>
              <w:t>洪敦敏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A23EA" w:rsidRPr="001648E8" w14:paraId="577F16A7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871E4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76C62525" w14:textId="77777777" w:rsidR="001A23EA" w:rsidRPr="001648E8" w:rsidRDefault="001A23EA" w:rsidP="006278DB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2A8BFD3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6F8A0880" w14:textId="77777777" w:rsidTr="00B94F4F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194EA6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6B6FF8F" w14:textId="77777777" w:rsidR="001A23EA" w:rsidRPr="001648E8" w:rsidRDefault="001A23EA" w:rsidP="001A23EA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7576F460" w14:textId="32D55907" w:rsidR="001A23EA" w:rsidRPr="001648E8" w:rsidRDefault="001A23EA" w:rsidP="001A23EA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4EAD4EFE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6999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</w:p>
        </w:tc>
        <w:tc>
          <w:tcPr>
            <w:tcW w:w="6530" w:type="dxa"/>
            <w:gridSpan w:val="6"/>
            <w:vAlign w:val="center"/>
          </w:tcPr>
          <w:p w14:paraId="272B86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BDF402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A23EA" w:rsidRPr="001648E8" w14:paraId="2C4AAF9F" w14:textId="77777777" w:rsidTr="00B94F4F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9BC47E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F5CC1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365147" w14:textId="6569B59A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1FDC">
              <w:rPr>
                <w:rFonts w:ascii="Calibri" w:hAnsi="Calibri" w:cs="Arial" w:hint="eastAsia"/>
              </w:rPr>
              <w:t>281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4B1FDC" w:rsidRPr="004B1FDC">
              <w:rPr>
                <w:rFonts w:ascii="標楷體" w:eastAsia="標楷體" w:hAnsi="標楷體" w:hint="eastAsia"/>
              </w:rPr>
              <w:t>上帝此</w:t>
            </w:r>
            <w:r w:rsidR="004B1FDC">
              <w:rPr>
                <w:rFonts w:ascii="標楷體" w:eastAsia="標楷體" w:hAnsi="標楷體" w:hint="eastAsia"/>
              </w:rPr>
              <w:t>刻</w:t>
            </w:r>
            <w:r w:rsidR="004B1FDC" w:rsidRPr="004B1FDC">
              <w:rPr>
                <w:rFonts w:ascii="標楷體" w:eastAsia="標楷體" w:hAnsi="標楷體" w:hint="eastAsia"/>
              </w:rPr>
              <w:t>臨</w:t>
            </w:r>
            <w:r w:rsidR="004B1FDC">
              <w:rPr>
                <w:rFonts w:ascii="標楷體" w:eastAsia="標楷體" w:hAnsi="標楷體" w:hint="eastAsia"/>
              </w:rPr>
              <w:t>在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3D8B95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D79AC6E" w14:textId="77777777" w:rsidTr="00B94F4F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840340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83B5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A97A28" w14:textId="5780CBB9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1FDC">
              <w:rPr>
                <w:rFonts w:ascii="Calibri" w:hAnsi="Calibri" w:cs="Arial" w:hint="eastAsia"/>
              </w:rPr>
              <w:t>281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1FDC" w:rsidRPr="004B1FDC">
              <w:rPr>
                <w:rFonts w:ascii="標楷體" w:eastAsia="標楷體" w:hAnsi="標楷體" w:hint="eastAsia"/>
              </w:rPr>
              <w:t>上帝此時臨在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EC02C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0C9B0A2C" w14:textId="77777777" w:rsidTr="00B94F4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FD8F34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A5D7C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E144C6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0183AF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5D804AE3" w14:textId="77777777" w:rsidTr="00B94F4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E1F7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1EC47B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087317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01327AD7" w14:textId="77777777" w:rsidTr="00B94F4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DC5BEF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463B8FCD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6087A4B" w14:textId="5BDD6AAA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B94F4F" w:rsidRPr="00B94F4F">
              <w:rPr>
                <w:rFonts w:ascii="Calibri" w:eastAsia="標楷體" w:hAnsi="Calibri" w:hint="eastAsia"/>
              </w:rPr>
              <w:t>4</w:t>
            </w:r>
            <w:r w:rsidR="004B1FDC">
              <w:rPr>
                <w:rFonts w:ascii="Calibri" w:eastAsia="標楷體" w:hAnsi="Calibri" w:hint="eastAsia"/>
              </w:rPr>
              <w:t>9</w:t>
            </w:r>
            <w:r w:rsidR="00B94F4F" w:rsidRPr="00B94F4F">
              <w:rPr>
                <w:rFonts w:ascii="Calibri" w:eastAsia="標楷體" w:hAnsi="Calibri" w:hint="eastAsia"/>
              </w:rPr>
              <w:t>以賽亞</w:t>
            </w:r>
            <w:r w:rsidR="004B1FDC">
              <w:rPr>
                <w:rFonts w:ascii="Calibri" w:eastAsia="標楷體" w:hAnsi="Calibri" w:hint="eastAsia"/>
              </w:rPr>
              <w:t>55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4892B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F63D275" w14:textId="77777777" w:rsidTr="00B94F4F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89F28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D713A9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421A1086" w14:textId="670ADD38" w:rsidR="001A23EA" w:rsidRPr="002F49C6" w:rsidRDefault="002A6D88" w:rsidP="002A6D88">
            <w:pPr>
              <w:snapToGrid w:val="0"/>
              <w:spacing w:line="28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2A6D88">
              <w:rPr>
                <w:rFonts w:ascii="Apple Chancery" w:eastAsia="標楷體" w:hAnsi="Apple Chancery"/>
                <w:color w:val="000000" w:themeColor="text1"/>
                <w:spacing w:val="-4"/>
              </w:rPr>
              <w:t>Christmas Sanctus</w:t>
            </w:r>
            <w:proofErr w:type="gramStart"/>
            <w:r w:rsidRPr="002A6D88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聖誕頌詠</w:t>
            </w:r>
            <w:proofErr w:type="gramEnd"/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CF8C9D4" w14:textId="46B48E15" w:rsidR="001A23EA" w:rsidRPr="001648E8" w:rsidRDefault="002A6D88" w:rsidP="00D22D32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A6D88">
              <w:rPr>
                <w:rFonts w:ascii="標楷體" w:eastAsia="標楷體" w:hAnsi="標楷體" w:hint="eastAsia"/>
                <w:spacing w:val="-4"/>
              </w:rPr>
              <w:t>陳美晴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A23EA" w:rsidRPr="001648E8" w14:paraId="152D3222" w14:textId="77777777" w:rsidTr="00B94F4F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38DC9D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60AC3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7AEC3" w14:textId="416E6014" w:rsidR="001A23EA" w:rsidRPr="002F49C6" w:rsidRDefault="002A6D88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2A6D88">
              <w:rPr>
                <w:rFonts w:ascii="Apple Chancery" w:eastAsia="標楷體" w:hAnsi="Apple Chancery"/>
                <w:color w:val="000000" w:themeColor="text1"/>
                <w:spacing w:val="-4"/>
              </w:rPr>
              <w:t>Come, Messiah!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8331A" w14:textId="0DEE8A9B" w:rsidR="001A23EA" w:rsidRPr="001648E8" w:rsidRDefault="002A6D88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</w:t>
            </w:r>
            <w:r w:rsidR="003E13EB" w:rsidRPr="003E13EB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A23EA" w:rsidRPr="001648E8" w14:paraId="767FCD0D" w14:textId="77777777" w:rsidTr="00B94F4F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1E8F2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BE5C9A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F35C7D" w14:textId="1161E0F0" w:rsidR="001A23EA" w:rsidRPr="00F96BCE" w:rsidRDefault="004B1FDC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4B1FDC">
              <w:rPr>
                <w:rFonts w:ascii="Calibri" w:eastAsia="標楷體" w:hAnsi="Calibri" w:hint="eastAsia"/>
                <w:spacing w:val="-14"/>
              </w:rPr>
              <w:t>馬可福音</w:t>
            </w:r>
            <w:r w:rsidRPr="004B1FDC">
              <w:rPr>
                <w:rFonts w:ascii="Calibri" w:eastAsia="標楷體" w:hAnsi="Calibri" w:hint="eastAsia"/>
                <w:spacing w:val="-14"/>
              </w:rPr>
              <w:t>10:32-34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02FD8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6078023" w14:textId="77777777" w:rsidTr="00B94F4F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FEA5F57" w14:textId="77777777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584A91" w14:textId="77777777" w:rsidR="001A23EA" w:rsidRPr="001648E8" w:rsidRDefault="001A23EA" w:rsidP="006278DB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31A532" w14:textId="3D931B26" w:rsidR="001A23EA" w:rsidRPr="009F2A2D" w:rsidRDefault="004B1FDC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B1FDC">
              <w:rPr>
                <w:rFonts w:eastAsia="標楷體" w:hint="eastAsia"/>
                <w:spacing w:val="-4"/>
              </w:rPr>
              <w:t>勇往直前！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E9B4734" w14:textId="4A1705F7" w:rsidR="001A23EA" w:rsidRPr="001648E8" w:rsidRDefault="00445B55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蔡慈倫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B94F4F" w:rsidRPr="001648E8" w14:paraId="3DAF7828" w14:textId="77777777" w:rsidTr="00B94F4F">
        <w:trPr>
          <w:cantSplit/>
          <w:trHeight w:val="283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78CBAE6E" w14:textId="77777777" w:rsidR="00B94F4F" w:rsidRPr="001648E8" w:rsidRDefault="00B94F4F" w:rsidP="00B94F4F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EFAB7F" w14:textId="4EBED45E" w:rsidR="00B94F4F" w:rsidRPr="001648E8" w:rsidRDefault="00B94F4F" w:rsidP="00B94F4F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D92F297" w14:textId="09C73E98" w:rsidR="00B94F4F" w:rsidRPr="00546378" w:rsidRDefault="00B94F4F" w:rsidP="00B94F4F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4B1FDC">
              <w:rPr>
                <w:rFonts w:ascii="Calibri" w:hAnsi="Calibri" w:cs="Arial" w:hint="eastAsia"/>
              </w:rPr>
              <w:t>532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 w:rsidR="004B1FDC">
              <w:rPr>
                <w:rFonts w:ascii="標楷體" w:eastAsia="標楷體" w:hAnsi="標楷體" w:hint="eastAsia"/>
              </w:rPr>
              <w:t>我認救主不怕羞愧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69716152" w14:textId="77777777" w:rsidR="00B94F4F" w:rsidRPr="001648E8" w:rsidRDefault="00B94F4F" w:rsidP="00B94F4F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B94F4F" w:rsidRPr="001648E8" w14:paraId="0F3E0D2C" w14:textId="77777777" w:rsidTr="00B94F4F">
        <w:trPr>
          <w:cantSplit/>
          <w:trHeight w:val="283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203AF800" w14:textId="77777777" w:rsidR="00B94F4F" w:rsidRPr="001648E8" w:rsidRDefault="00B94F4F" w:rsidP="00B94F4F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148E627" w14:textId="6A9E2CA0" w:rsidR="00B94F4F" w:rsidRPr="001648E8" w:rsidRDefault="00B94F4F" w:rsidP="00B94F4F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B22AF4" w14:textId="0F8EB0D5" w:rsidR="00B94F4F" w:rsidRPr="002F49C6" w:rsidRDefault="00B94F4F" w:rsidP="00B94F4F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4B1FDC">
              <w:rPr>
                <w:rFonts w:ascii="Calibri" w:hAnsi="Calibri" w:cs="Arial" w:hint="eastAsia"/>
              </w:rPr>
              <w:t>532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4B1FDC" w:rsidRPr="004B1FDC">
              <w:rPr>
                <w:rFonts w:ascii="標楷體" w:eastAsia="標楷體" w:hAnsi="標楷體" w:hint="eastAsia"/>
              </w:rPr>
              <w:t>我認救主無驚見</w:t>
            </w:r>
            <w:proofErr w:type="gramStart"/>
            <w:r w:rsidR="004B1FDC" w:rsidRPr="004B1FDC">
              <w:rPr>
                <w:rFonts w:ascii="標楷體" w:eastAsia="標楷體" w:hAnsi="標楷體" w:hint="eastAsia"/>
              </w:rPr>
              <w:t>誚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226A2BD" w14:textId="77777777" w:rsidR="00B94F4F" w:rsidRPr="001648E8" w:rsidRDefault="00B94F4F" w:rsidP="00B94F4F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2DDDEBCD" w14:textId="77777777" w:rsidTr="00B94F4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78EF8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EE37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BC93E3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263E89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0DA11BD" w14:textId="77777777" w:rsidTr="00B94F4F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BEB3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1F6C8636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16593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234521D" w14:textId="77777777" w:rsidTr="00B94F4F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8E75C1F" w14:textId="25CAD76D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3EC5F0A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4AADCC8C" w14:textId="00541787" w:rsidR="001A23EA" w:rsidRPr="009F2A2D" w:rsidRDefault="001A23EA" w:rsidP="00B94F4F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2F49C6">
              <w:rPr>
                <w:rFonts w:ascii="Calibri" w:hAnsi="Calibri" w:cs="Arial" w:hint="eastAsia"/>
              </w:rPr>
              <w:t>39</w:t>
            </w:r>
            <w:r w:rsidR="004B1FDC">
              <w:rPr>
                <w:rFonts w:ascii="Calibri" w:hAnsi="Calibri" w:cs="Arial" w:hint="eastAsia"/>
              </w:rPr>
              <w:t>6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4B1FDC">
              <w:rPr>
                <w:rFonts w:ascii="標楷體" w:eastAsia="標楷體" w:hAnsi="標楷體" w:hint="eastAsia"/>
              </w:rPr>
              <w:t>禮拜結束</w:t>
            </w:r>
            <w:r w:rsidR="004B1FDC" w:rsidRPr="004B1FDC">
              <w:rPr>
                <w:rFonts w:ascii="標楷體" w:eastAsia="標楷體" w:hAnsi="標楷體" w:hint="eastAsia"/>
              </w:rPr>
              <w:t>，</w:t>
            </w:r>
            <w:proofErr w:type="gramStart"/>
            <w:r w:rsidR="004B1FDC" w:rsidRPr="004B1FDC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88CF23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3C5FCD0" w14:textId="77777777" w:rsidTr="00B94F4F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C3EF6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26790B2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CADA938" w14:textId="2302663D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2F49C6">
              <w:rPr>
                <w:rFonts w:ascii="Calibri" w:hAnsi="Calibri" w:cs="Arial" w:hint="eastAsia"/>
              </w:rPr>
              <w:t>39</w:t>
            </w:r>
            <w:r w:rsidR="004B1FDC">
              <w:rPr>
                <w:rFonts w:ascii="Calibri" w:hAnsi="Calibri" w:cs="Arial" w:hint="eastAsia"/>
              </w:rPr>
              <w:t>6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4B1FDC" w:rsidRPr="004B1FDC">
              <w:rPr>
                <w:rFonts w:ascii="標楷體" w:eastAsia="標楷體" w:hAnsi="標楷體" w:hint="eastAsia"/>
              </w:rPr>
              <w:t>今欲散會</w:t>
            </w:r>
            <w:proofErr w:type="gramEnd"/>
            <w:r w:rsidR="004B1FDC" w:rsidRPr="004B1FDC">
              <w:rPr>
                <w:rFonts w:ascii="標楷體" w:eastAsia="標楷體" w:hAnsi="標楷體" w:hint="eastAsia"/>
              </w:rPr>
              <w:t>，</w:t>
            </w:r>
            <w:proofErr w:type="gramStart"/>
            <w:r w:rsidR="004B1FDC" w:rsidRPr="004B1FDC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4178D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198331A8" w14:textId="77777777" w:rsidTr="00B94F4F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D80ABA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C4500D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E3D8779" w14:textId="467643DF" w:rsidR="001A23EA" w:rsidRPr="001648E8" w:rsidRDefault="00445B55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蔡慈倫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E367683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4C7E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0D44F861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F95B76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765FA305" w14:textId="77777777" w:rsidTr="00B94F4F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A6D65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01E40D6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4E3D050" w14:textId="0AA2C9D1" w:rsidR="001A23EA" w:rsidRPr="00301108" w:rsidRDefault="002A6D88" w:rsidP="00FC4CC5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r w:rsidRPr="002A6D88">
              <w:rPr>
                <w:rFonts w:ascii="Apple Chancery" w:eastAsia="標楷體" w:hAnsi="Apple Chancery"/>
                <w:color w:val="000000" w:themeColor="text1"/>
                <w:spacing w:val="-4"/>
              </w:rPr>
              <w:t>Irish Blessings</w:t>
            </w:r>
          </w:p>
        </w:tc>
        <w:tc>
          <w:tcPr>
            <w:tcW w:w="1701" w:type="dxa"/>
            <w:gridSpan w:val="3"/>
            <w:vAlign w:val="center"/>
          </w:tcPr>
          <w:p w14:paraId="52BB4C01" w14:textId="46DFD7D2" w:rsidR="001A23EA" w:rsidRPr="001648E8" w:rsidRDefault="002A6D88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成</w:t>
            </w:r>
            <w:proofErr w:type="gramStart"/>
            <w:r>
              <w:rPr>
                <w:rFonts w:ascii="標楷體" w:eastAsia="標楷體" w:hAnsi="標楷體" w:hint="eastAsia"/>
                <w:spacing w:val="-4"/>
              </w:rPr>
              <w:t>契</w:t>
            </w:r>
            <w:r w:rsidR="003E13EB" w:rsidRPr="003E13EB">
              <w:rPr>
                <w:rFonts w:ascii="標楷體" w:eastAsia="標楷體" w:hAnsi="標楷體" w:hint="eastAsia"/>
                <w:spacing w:val="-4"/>
              </w:rPr>
              <w:t>詩班</w:t>
            </w:r>
            <w:proofErr w:type="gramEnd"/>
          </w:p>
        </w:tc>
      </w:tr>
      <w:tr w:rsidR="001A23EA" w:rsidRPr="001648E8" w14:paraId="4993D9D5" w14:textId="77777777" w:rsidTr="00B94F4F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FDDCC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1F0C39D4" w14:textId="77777777" w:rsidR="001A23EA" w:rsidRPr="00322622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33134AF0" w14:textId="77777777" w:rsidR="001A23EA" w:rsidRPr="0030110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2EB9A0" w14:textId="77777777" w:rsidR="001A23EA" w:rsidRPr="00F6032F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3AF9D654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18AEC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6C0043F8" wp14:editId="613C69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15BA" id="直線接點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75F4C494" w14:textId="77777777" w:rsidR="001A23EA" w:rsidRPr="00AA6FF3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A2650E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A23EA" w:rsidRPr="001648E8" w14:paraId="4CF4084C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A0216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232DE11B" w14:textId="75CAE9DE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445B55">
              <w:rPr>
                <w:rFonts w:ascii="標楷體" w:eastAsia="標楷體" w:hAnsi="標楷體" w:hint="eastAsia"/>
                <w:spacing w:val="-4"/>
              </w:rPr>
              <w:t>蔡慈倫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3221923D" w14:textId="1748216C" w:rsidR="001A23EA" w:rsidRPr="00741751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741751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B1FDC">
              <w:rPr>
                <w:rFonts w:ascii="標楷體" w:eastAsia="標楷體" w:hAnsi="標楷體" w:hint="eastAsia"/>
                <w:spacing w:val="-4"/>
              </w:rPr>
              <w:t>郭嘉琳姊妹</w:t>
            </w:r>
          </w:p>
        </w:tc>
      </w:tr>
      <w:tr w:rsidR="001A23EA" w:rsidRPr="001648E8" w14:paraId="3D4A342D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EF392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C707C70" w14:textId="4C5A284D" w:rsidR="001A23EA" w:rsidRPr="00AD7147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B1FDC" w:rsidRPr="004B1FD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林瑜琳</w:t>
            </w:r>
            <w:r w:rsidR="004B1FD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長老</w:t>
            </w:r>
          </w:p>
        </w:tc>
        <w:tc>
          <w:tcPr>
            <w:tcW w:w="2418" w:type="dxa"/>
            <w:gridSpan w:val="5"/>
            <w:vAlign w:val="center"/>
          </w:tcPr>
          <w:p w14:paraId="2262A46A" w14:textId="2C7CD0AC" w:rsidR="001A23EA" w:rsidRPr="00741751" w:rsidRDefault="001A23EA" w:rsidP="006278DB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741751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741751" w:rsidRPr="00741751">
              <w:rPr>
                <w:rFonts w:ascii="標楷體" w:eastAsia="標楷體" w:hAnsi="標楷體" w:hint="eastAsia"/>
                <w:spacing w:val="-4"/>
              </w:rPr>
              <w:t>邱淑貞牧師</w:t>
            </w:r>
          </w:p>
        </w:tc>
      </w:tr>
      <w:tr w:rsidR="001A23EA" w:rsidRPr="001648E8" w14:paraId="63B7639D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C068A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0A7AD0D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AB891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B11E06A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56E9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6D1FF6D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7E4E409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5887EAF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DB157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4AD2DFE7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E475D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08C9285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70DC6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34C48402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090EE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721E43E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DDEEE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C23E88A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9CEC4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A802528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3E070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58A1401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D2549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C2AB076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11E61F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A068C5" w14:textId="1052E51D" w:rsidR="001A23EA" w:rsidRPr="00B7015D" w:rsidRDefault="004B1FDC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4B1FDC">
              <w:rPr>
                <w:rFonts w:ascii="Calibri" w:eastAsia="標楷體" w:hAnsi="Calibri" w:hint="eastAsia"/>
                <w:spacing w:val="-14"/>
              </w:rPr>
              <w:t>馬可福音</w:t>
            </w:r>
            <w:r>
              <w:rPr>
                <w:rFonts w:ascii="Calibri" w:eastAsia="標楷體" w:hAnsi="Calibri" w:hint="eastAsia"/>
                <w:spacing w:val="-14"/>
              </w:rPr>
              <w:t>10:</w:t>
            </w:r>
            <w:r w:rsidRPr="004B1FDC">
              <w:rPr>
                <w:rFonts w:ascii="Calibri" w:eastAsia="標楷體" w:hAnsi="Calibri" w:hint="eastAsia"/>
                <w:spacing w:val="-14"/>
              </w:rPr>
              <w:t>32-34</w:t>
            </w:r>
          </w:p>
        </w:tc>
        <w:tc>
          <w:tcPr>
            <w:tcW w:w="1699" w:type="dxa"/>
            <w:gridSpan w:val="3"/>
            <w:vAlign w:val="center"/>
          </w:tcPr>
          <w:p w14:paraId="75DFF79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EB500CC" w14:textId="77777777" w:rsidTr="00B94F4F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CC06D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7D345CD2" w14:textId="26608905" w:rsidR="001A23EA" w:rsidRPr="00B7015D" w:rsidRDefault="004B1FDC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4B1FDC">
              <w:rPr>
                <w:rFonts w:eastAsia="標楷體" w:hint="eastAsia"/>
                <w:spacing w:val="-4"/>
              </w:rPr>
              <w:t>勇往直前！</w:t>
            </w:r>
          </w:p>
        </w:tc>
        <w:tc>
          <w:tcPr>
            <w:tcW w:w="1699" w:type="dxa"/>
            <w:gridSpan w:val="3"/>
            <w:vAlign w:val="center"/>
          </w:tcPr>
          <w:p w14:paraId="5CD9E863" w14:textId="79E5E7E3" w:rsidR="001A23EA" w:rsidRPr="001648E8" w:rsidRDefault="00445B55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蔡慈倫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DEE5407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EC5B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3691D67F" w14:textId="7867801E" w:rsidR="001A23EA" w:rsidRPr="00ED0388" w:rsidRDefault="00D53227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highlight w:val="yellow"/>
              </w:rPr>
            </w:pPr>
            <w:r w:rsidRPr="001648E8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532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我認救主不怕羞愧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Align w:val="center"/>
          </w:tcPr>
          <w:p w14:paraId="13DE9B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4B8067A0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1A6D6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5FE2FE19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3AF973" w14:textId="40841D6C" w:rsidR="001A23EA" w:rsidRPr="001648E8" w:rsidRDefault="00445B55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蔡慈倫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7622A5E" w14:textId="77777777" w:rsidTr="00B94F4F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143D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5B86DDF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FFF11F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53ED7332" w14:textId="29BB9BFE" w:rsidR="00F83F65" w:rsidRDefault="00F83F65" w:rsidP="003356A6">
      <w:pPr>
        <w:tabs>
          <w:tab w:val="left" w:pos="6840"/>
        </w:tabs>
        <w:adjustRightInd w:val="0"/>
        <w:snapToGrid w:val="0"/>
        <w:spacing w:line="320" w:lineRule="exact"/>
        <w:rPr>
          <w:rFonts w:ascii="標楷體" w:eastAsia="標楷體" w:hAnsi="標楷體"/>
          <w:b/>
          <w:sz w:val="36"/>
          <w:szCs w:val="36"/>
        </w:rPr>
      </w:pPr>
    </w:p>
    <w:p w14:paraId="6A5A2851" w14:textId="36A0DA8F" w:rsidR="00546378" w:rsidRPr="00FF4647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F4647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FF4647">
        <w:rPr>
          <w:rFonts w:ascii="文鼎特毛楷" w:eastAsia="文鼎特毛楷" w:hint="eastAsia"/>
          <w:sz w:val="36"/>
          <w:szCs w:val="36"/>
        </w:rPr>
        <w:t>講道</w:t>
      </w:r>
      <w:r w:rsidR="00393CA7" w:rsidRPr="00FF4647">
        <w:rPr>
          <w:rFonts w:ascii="文鼎特毛楷" w:eastAsia="文鼎特毛楷" w:hint="eastAsia"/>
          <w:sz w:val="36"/>
          <w:szCs w:val="36"/>
        </w:rPr>
        <w:t>大綱</w:t>
      </w:r>
      <w:r w:rsidRPr="00FF4647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713B5F5" w14:textId="7B041763" w:rsidR="00FF4647" w:rsidRPr="00FF4647" w:rsidRDefault="00FF4647" w:rsidP="00FF4647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一、</w:t>
      </w: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</w:r>
      <w:r w:rsidR="00712265" w:rsidRPr="007122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馬偕來台宣教150周年</w:t>
      </w:r>
    </w:p>
    <w:p w14:paraId="2CEF3D09" w14:textId="77777777" w:rsidR="00FF4647" w:rsidRDefault="00FF4647" w:rsidP="00FF4647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3A38342C" w14:textId="19343DF0" w:rsidR="00FF4647" w:rsidRDefault="00FF4647" w:rsidP="00FF4647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</w:t>
      </w: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</w:r>
      <w:r w:rsidR="00712265" w:rsidRPr="007122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宣教是很辛苦的 !</w:t>
      </w:r>
    </w:p>
    <w:p w14:paraId="0438F037" w14:textId="77777777" w:rsidR="00712265" w:rsidRPr="00FF4647" w:rsidRDefault="00712265" w:rsidP="00FF4647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5EF4291E" w14:textId="58041B45" w:rsidR="00FF4647" w:rsidRPr="00FF4647" w:rsidRDefault="00FF4647" w:rsidP="00FF4647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</w:t>
      </w: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ab/>
      </w:r>
      <w:r w:rsidR="00712265" w:rsidRPr="007122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如今，教堂已變成商業用途 !</w:t>
      </w:r>
    </w:p>
    <w:p w14:paraId="46CC1364" w14:textId="77777777" w:rsidR="00712265" w:rsidRDefault="00712265" w:rsidP="0091046A">
      <w:pPr>
        <w:snapToGrid w:val="0"/>
        <w:spacing w:beforeLines="50" w:before="180" w:line="400" w:lineRule="exact"/>
        <w:ind w:leftChars="300" w:left="1330" w:rightChars="58" w:right="139" w:hangingChars="218" w:hanging="610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14:paraId="2415FCB0" w14:textId="037F5427" w:rsidR="003356A6" w:rsidRPr="00FF4647" w:rsidRDefault="00FF4647" w:rsidP="0091046A">
      <w:pPr>
        <w:snapToGrid w:val="0"/>
        <w:spacing w:beforeLines="50" w:before="180" w:line="400" w:lineRule="exact"/>
        <w:ind w:leftChars="300" w:left="1418" w:rightChars="58" w:right="139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</w:t>
      </w:r>
      <w:r w:rsidRPr="00FF4647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ab/>
      </w:r>
      <w:r w:rsidR="00712265" w:rsidRPr="007122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今日的台灣基督長老教會</w:t>
      </w:r>
      <w:r w:rsidRPr="00FF4647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 xml:space="preserve">  </w:t>
      </w:r>
    </w:p>
    <w:p w14:paraId="50A57780" w14:textId="71055D4E" w:rsidR="00EE4E66" w:rsidRDefault="00EE4E66" w:rsidP="00613C6A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</w:p>
    <w:p w14:paraId="2447CBD5" w14:textId="3CA0E509" w:rsidR="00712265" w:rsidRPr="00FF4647" w:rsidRDefault="00712265" w:rsidP="00712265">
      <w:pPr>
        <w:snapToGrid w:val="0"/>
        <w:spacing w:beforeLines="50" w:before="180" w:line="400" w:lineRule="exact"/>
        <w:ind w:leftChars="300" w:left="1418" w:rightChars="58" w:right="139" w:hangingChars="218" w:hanging="698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五</w:t>
      </w:r>
      <w:r w:rsidRPr="00FF4647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、</w:t>
      </w:r>
      <w:r w:rsidRPr="00FF4647">
        <w:rPr>
          <w:rFonts w:ascii="文鼎特毛楷" w:eastAsia="文鼎特毛楷" w:hAnsi="標楷體"/>
          <w:bCs/>
          <w:color w:val="000000" w:themeColor="text1"/>
          <w:sz w:val="32"/>
          <w:szCs w:val="32"/>
        </w:rPr>
        <w:tab/>
      </w:r>
      <w:r w:rsidRPr="00712265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今日的教會，是明日的神學院</w:t>
      </w:r>
    </w:p>
    <w:p w14:paraId="75D96DC6" w14:textId="17642129" w:rsidR="00FF4647" w:rsidRDefault="00FF4647" w:rsidP="00613C6A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</w:p>
    <w:p w14:paraId="0741B825" w14:textId="77777777" w:rsidR="00712265" w:rsidRDefault="00712265" w:rsidP="00712265">
      <w:pPr>
        <w:snapToGrid w:val="0"/>
        <w:spacing w:line="380" w:lineRule="exact"/>
        <w:ind w:leftChars="177" w:left="425"/>
        <w:rPr>
          <w:rFonts w:ascii="文鼎特毛楷" w:eastAsia="文鼎特毛楷" w:hAnsi="標楷體"/>
          <w:kern w:val="0"/>
          <w:sz w:val="28"/>
          <w:szCs w:val="28"/>
        </w:rPr>
      </w:pPr>
      <w:r w:rsidRPr="00712265">
        <w:rPr>
          <w:rFonts w:ascii="文鼎特毛楷" w:eastAsia="文鼎特毛楷" w:hAnsi="標楷體" w:hint="eastAsia"/>
          <w:kern w:val="0"/>
          <w:sz w:val="28"/>
          <w:szCs w:val="28"/>
        </w:rPr>
        <w:t>【金句】</w:t>
      </w:r>
    </w:p>
    <w:p w14:paraId="3CC64FB2" w14:textId="1245970F" w:rsidR="00712265" w:rsidRPr="00712265" w:rsidRDefault="00712265" w:rsidP="00E20373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  <w:r w:rsidRPr="00712265">
        <w:rPr>
          <w:rFonts w:ascii="標楷體" w:eastAsia="標楷體" w:hAnsi="標楷體" w:hint="eastAsia"/>
          <w:kern w:val="0"/>
          <w:sz w:val="28"/>
          <w:szCs w:val="28"/>
        </w:rPr>
        <w:t>於是叫眾人和門徒來，對他們說：「若有人要跟從我，就當</w:t>
      </w:r>
      <w:proofErr w:type="gramStart"/>
      <w:r w:rsidRPr="00712265">
        <w:rPr>
          <w:rFonts w:ascii="標楷體" w:eastAsia="標楷體" w:hAnsi="標楷體" w:hint="eastAsia"/>
          <w:kern w:val="0"/>
          <w:sz w:val="28"/>
          <w:szCs w:val="28"/>
        </w:rPr>
        <w:t>捨</w:t>
      </w:r>
      <w:proofErr w:type="gramEnd"/>
      <w:r w:rsidRPr="00712265">
        <w:rPr>
          <w:rFonts w:ascii="標楷體" w:eastAsia="標楷體" w:hAnsi="標楷體" w:hint="eastAsia"/>
          <w:kern w:val="0"/>
          <w:sz w:val="28"/>
          <w:szCs w:val="28"/>
        </w:rPr>
        <w:t>己，背起他的十字架來跟從我。</w:t>
      </w:r>
      <w:r w:rsidR="00D460E6">
        <w:rPr>
          <w:rFonts w:ascii="標楷體" w:eastAsia="標楷體" w:hAnsi="標楷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Pr="00712265">
        <w:rPr>
          <w:rFonts w:ascii="標楷體" w:eastAsia="標楷體" w:hAnsi="標楷體" w:hint="eastAsia"/>
          <w:kern w:val="0"/>
          <w:sz w:val="28"/>
          <w:szCs w:val="28"/>
        </w:rPr>
        <w:t>馬可福音</w:t>
      </w:r>
      <w:r>
        <w:rPr>
          <w:rFonts w:ascii="標楷體" w:eastAsia="標楷體" w:hAnsi="標楷體" w:hint="eastAsia"/>
          <w:kern w:val="0"/>
          <w:sz w:val="28"/>
          <w:szCs w:val="28"/>
        </w:rPr>
        <w:t>8:</w:t>
      </w:r>
      <w:r w:rsidRPr="00712265">
        <w:rPr>
          <w:rFonts w:ascii="標楷體" w:eastAsia="標楷體" w:hAnsi="標楷體" w:hint="eastAsia"/>
          <w:kern w:val="0"/>
          <w:sz w:val="28"/>
          <w:szCs w:val="28"/>
        </w:rPr>
        <w:t>34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</w:p>
    <w:p w14:paraId="45777A9C" w14:textId="77777777" w:rsidR="00E20373" w:rsidRDefault="00E20373" w:rsidP="00E20373">
      <w:pPr>
        <w:snapToGrid w:val="0"/>
        <w:spacing w:line="380" w:lineRule="exact"/>
        <w:ind w:leftChars="177" w:left="425"/>
        <w:rPr>
          <w:rFonts w:ascii="文鼎特毛楷" w:eastAsia="文鼎特毛楷" w:hAnsi="標楷體"/>
          <w:kern w:val="0"/>
          <w:sz w:val="28"/>
          <w:szCs w:val="28"/>
        </w:rPr>
      </w:pPr>
    </w:p>
    <w:p w14:paraId="12C4D91B" w14:textId="671FAE88" w:rsidR="00712265" w:rsidRPr="00712265" w:rsidRDefault="00712265" w:rsidP="00E20373">
      <w:pPr>
        <w:snapToGrid w:val="0"/>
        <w:spacing w:line="380" w:lineRule="exact"/>
        <w:ind w:leftChars="177" w:left="425"/>
        <w:rPr>
          <w:rFonts w:ascii="文鼎特毛楷" w:eastAsia="文鼎特毛楷" w:hAnsi="標楷體"/>
          <w:kern w:val="0"/>
          <w:sz w:val="28"/>
          <w:szCs w:val="28"/>
        </w:rPr>
      </w:pPr>
      <w:r w:rsidRPr="00712265">
        <w:rPr>
          <w:rFonts w:ascii="文鼎特毛楷" w:eastAsia="文鼎特毛楷" w:hAnsi="標楷體" w:hint="eastAsia"/>
          <w:kern w:val="0"/>
          <w:sz w:val="28"/>
          <w:szCs w:val="28"/>
        </w:rPr>
        <w:t>【默想】</w:t>
      </w:r>
    </w:p>
    <w:p w14:paraId="1EEC2952" w14:textId="5AA0F9E6" w:rsidR="00712265" w:rsidRPr="00712265" w:rsidRDefault="00712265" w:rsidP="00712265">
      <w:pPr>
        <w:snapToGrid w:val="0"/>
        <w:spacing w:line="380" w:lineRule="exact"/>
        <w:ind w:leftChars="296" w:left="1133" w:hangingChars="151" w:hanging="423"/>
        <w:rPr>
          <w:rFonts w:ascii="標楷體" w:eastAsia="標楷體" w:hAnsi="標楷體"/>
          <w:kern w:val="0"/>
          <w:sz w:val="28"/>
          <w:szCs w:val="28"/>
        </w:rPr>
      </w:pPr>
      <w:r w:rsidRPr="00712265">
        <w:rPr>
          <w:rFonts w:ascii="標楷體" w:eastAsia="標楷體" w:hAnsi="標楷體" w:hint="eastAsia"/>
          <w:kern w:val="0"/>
          <w:sz w:val="28"/>
          <w:szCs w:val="28"/>
        </w:rPr>
        <w:t>1.「耶路撒冷」已經從你的信仰地圖中消失了嗎？為什麼？</w:t>
      </w:r>
    </w:p>
    <w:p w14:paraId="649797C6" w14:textId="049383AA" w:rsidR="00712265" w:rsidRPr="00712265" w:rsidRDefault="00712265" w:rsidP="00712265">
      <w:pPr>
        <w:snapToGrid w:val="0"/>
        <w:spacing w:line="380" w:lineRule="exact"/>
        <w:ind w:leftChars="296" w:left="1133" w:hangingChars="151" w:hanging="423"/>
        <w:rPr>
          <w:rFonts w:ascii="標楷體" w:eastAsia="標楷體" w:hAnsi="標楷體"/>
          <w:kern w:val="0"/>
          <w:sz w:val="28"/>
          <w:szCs w:val="28"/>
        </w:rPr>
      </w:pPr>
      <w:r w:rsidRPr="00712265">
        <w:rPr>
          <w:rFonts w:ascii="標楷體" w:eastAsia="標楷體" w:hAnsi="標楷體" w:hint="eastAsia"/>
          <w:kern w:val="0"/>
          <w:sz w:val="28"/>
          <w:szCs w:val="28"/>
        </w:rPr>
        <w:t>2. 早期台灣基督長老教會的歷史是由許多信仰先輩流血、犧牲生命所寫成的，這對你個人以及今日的台灣長老教會有何啟發？</w:t>
      </w:r>
    </w:p>
    <w:p w14:paraId="07830A27" w14:textId="4D02EEE4" w:rsidR="00712265" w:rsidRPr="00712265" w:rsidRDefault="00712265" w:rsidP="00712265">
      <w:pPr>
        <w:snapToGrid w:val="0"/>
        <w:spacing w:line="380" w:lineRule="exact"/>
        <w:ind w:leftChars="296" w:left="1133" w:hangingChars="151" w:hanging="423"/>
        <w:rPr>
          <w:rFonts w:ascii="標楷體" w:eastAsia="標楷體" w:hAnsi="標楷體"/>
          <w:kern w:val="0"/>
          <w:sz w:val="28"/>
          <w:szCs w:val="28"/>
        </w:rPr>
      </w:pPr>
      <w:r w:rsidRPr="00712265">
        <w:rPr>
          <w:rFonts w:ascii="標楷體" w:eastAsia="標楷體" w:hAnsi="標楷體" w:hint="eastAsia"/>
          <w:kern w:val="0"/>
          <w:sz w:val="28"/>
          <w:szCs w:val="28"/>
        </w:rPr>
        <w:t>3.「今日的教會，就是明日的神學院；今日的神學院，就是明日的教會」：教會與神學院有著密不可分的關係。那麼，教會該如何培育敬</w:t>
      </w:r>
      <w:proofErr w:type="gramStart"/>
      <w:r w:rsidRPr="00712265">
        <w:rPr>
          <w:rFonts w:ascii="標楷體" w:eastAsia="標楷體" w:hAnsi="標楷體" w:hint="eastAsia"/>
          <w:kern w:val="0"/>
          <w:sz w:val="28"/>
          <w:szCs w:val="28"/>
        </w:rPr>
        <w:t>虔</w:t>
      </w:r>
      <w:proofErr w:type="gramEnd"/>
      <w:r w:rsidRPr="00712265">
        <w:rPr>
          <w:rFonts w:ascii="標楷體" w:eastAsia="標楷體" w:hAnsi="標楷體" w:hint="eastAsia"/>
          <w:kern w:val="0"/>
          <w:sz w:val="28"/>
          <w:szCs w:val="28"/>
        </w:rPr>
        <w:t>的下一代呢？</w:t>
      </w:r>
    </w:p>
    <w:p w14:paraId="2B1CAB36" w14:textId="3046C365" w:rsidR="00FF4647" w:rsidRDefault="00FF4647" w:rsidP="00712265">
      <w:pPr>
        <w:snapToGrid w:val="0"/>
        <w:spacing w:line="380" w:lineRule="exact"/>
        <w:ind w:leftChars="296" w:left="1133" w:hangingChars="151" w:hanging="423"/>
        <w:rPr>
          <w:rFonts w:ascii="標楷體" w:eastAsia="標楷體" w:hAnsi="標楷體"/>
          <w:kern w:val="0"/>
          <w:sz w:val="28"/>
          <w:szCs w:val="28"/>
        </w:rPr>
      </w:pPr>
    </w:p>
    <w:p w14:paraId="25C2D0C3" w14:textId="77777777" w:rsidR="00712265" w:rsidRDefault="00712265" w:rsidP="00712265">
      <w:pPr>
        <w:snapToGrid w:val="0"/>
        <w:spacing w:line="380" w:lineRule="exact"/>
        <w:ind w:leftChars="296" w:left="1133" w:hangingChars="151" w:hanging="423"/>
        <w:rPr>
          <w:rFonts w:ascii="標楷體" w:eastAsia="標楷體" w:hAnsi="標楷體"/>
          <w:kern w:val="0"/>
          <w:sz w:val="28"/>
          <w:szCs w:val="28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09C44A8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712265">
              <w:rPr>
                <w:rFonts w:ascii="微軟正黑體" w:eastAsia="微軟正黑體" w:hAnsi="微軟正黑體" w:hint="eastAsia"/>
              </w:rPr>
              <w:t>2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712265">
              <w:rPr>
                <w:rFonts w:ascii="微軟正黑體" w:eastAsia="微軟正黑體" w:hAnsi="微軟正黑體" w:hint="eastAsia"/>
              </w:rPr>
              <w:t>5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4BCD521F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712265">
              <w:rPr>
                <w:rFonts w:ascii="微軟正黑體" w:eastAsia="微軟正黑體" w:hAnsi="微軟正黑體" w:hint="eastAsia"/>
              </w:rPr>
              <w:t>2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712265">
              <w:rPr>
                <w:rFonts w:ascii="微軟正黑體" w:eastAsia="微軟正黑體" w:hAnsi="微軟正黑體" w:hint="eastAsia"/>
              </w:rPr>
              <w:t>6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DB177E6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712265">
              <w:rPr>
                <w:rFonts w:ascii="微軟正黑體" w:eastAsia="微軟正黑體" w:hAnsi="微軟正黑體" w:hint="eastAsia"/>
              </w:rPr>
              <w:t>2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712265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2582FC5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B94F4F">
              <w:rPr>
                <w:rFonts w:ascii="微軟正黑體" w:eastAsia="微軟正黑體" w:hAnsi="微軟正黑體" w:hint="eastAsia"/>
              </w:rPr>
              <w:t>2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712265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34E35714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B94F4F">
              <w:rPr>
                <w:rFonts w:ascii="微軟正黑體" w:eastAsia="微軟正黑體" w:hAnsi="微軟正黑體" w:hint="eastAsia"/>
              </w:rPr>
              <w:t>2</w:t>
            </w:r>
            <w:r w:rsidR="00712265">
              <w:rPr>
                <w:rFonts w:ascii="微軟正黑體" w:eastAsia="微軟正黑體" w:hAnsi="微軟正黑體" w:hint="eastAsia"/>
              </w:rPr>
              <w:t>/9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4C3AC0A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 w:rsidR="00712265">
              <w:rPr>
                <w:rFonts w:ascii="微軟正黑體" w:eastAsia="微軟正黑體" w:hAnsi="微軟正黑體" w:cs="新細明體" w:hint="eastAsia"/>
              </w:rPr>
              <w:t>11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101B0B71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 w:rsidR="00712265">
              <w:rPr>
                <w:rFonts w:ascii="微軟正黑體" w:eastAsia="微軟正黑體" w:hAnsi="微軟正黑體" w:cs="新細明體" w:hint="eastAsia"/>
              </w:rPr>
              <w:t>12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4B308AD8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 w:rsidR="00712265">
              <w:rPr>
                <w:rFonts w:ascii="微軟正黑體" w:eastAsia="微軟正黑體" w:hAnsi="微軟正黑體" w:cs="新細明體" w:hint="eastAsia"/>
              </w:rPr>
              <w:t>13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586D62B1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 w:rsidR="00712265">
              <w:rPr>
                <w:rFonts w:ascii="微軟正黑體" w:eastAsia="微軟正黑體" w:hAnsi="微軟正黑體" w:cs="新細明體" w:hint="eastAsia"/>
              </w:rPr>
              <w:t>14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10C6406" w:rsidR="0050531B" w:rsidRPr="009F7405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 w:rsidR="000B0B53">
              <w:rPr>
                <w:rFonts w:ascii="微軟正黑體" w:eastAsia="微軟正黑體" w:hAnsi="微軟正黑體" w:cs="新細明體" w:hint="eastAsia"/>
              </w:rPr>
              <w:t>1</w:t>
            </w:r>
            <w:r w:rsidR="00712265">
              <w:rPr>
                <w:rFonts w:ascii="微軟正黑體" w:eastAsia="微軟正黑體" w:hAnsi="微軟正黑體" w:cs="新細明體" w:hint="eastAsia"/>
              </w:rPr>
              <w:t>5</w:t>
            </w:r>
          </w:p>
        </w:tc>
      </w:tr>
    </w:tbl>
    <w:p w14:paraId="44CCF58C" w14:textId="7BCC63C0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0B0B53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2D41CED9">
                <wp:simplePos x="0" y="0"/>
                <wp:positionH relativeFrom="margin">
                  <wp:posOffset>13508</wp:posOffset>
                </wp:positionH>
                <wp:positionV relativeFrom="paragraph">
                  <wp:posOffset>173355</wp:posOffset>
                </wp:positionV>
                <wp:extent cx="5975350" cy="8555222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55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E28E" w14:textId="77777777" w:rsidR="00C41EC5" w:rsidRDefault="00C41EC5" w:rsidP="001542A1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760D52A6" w14:textId="77777777" w:rsidR="00C41EC5" w:rsidRDefault="00C41EC5" w:rsidP="001542A1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8ED8DB3" w14:textId="44FA6696" w:rsidR="00AB67E3" w:rsidRPr="00A34D49" w:rsidRDefault="000B0B53" w:rsidP="001542A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50"/>
                              </w:numPr>
                              <w:snapToGrid w:val="0"/>
                              <w:spacing w:line="320" w:lineRule="exact"/>
                              <w:ind w:leftChars="0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0B0B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待降節</w:t>
                            </w:r>
                            <w:proofErr w:type="gramEnd"/>
                            <w:r w:rsidRPr="000B0B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第</w:t>
                            </w:r>
                            <w:r w:rsidR="008705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二</w:t>
                            </w:r>
                            <w:r w:rsidRPr="000B0B5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主日</w:t>
                            </w:r>
                            <w:r w:rsidR="008705E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、台神奉獻主日</w:t>
                            </w:r>
                          </w:p>
                          <w:p w14:paraId="629E13BD" w14:textId="5A4B8FF9" w:rsidR="000B0B53" w:rsidRPr="00170E2D" w:rsidRDefault="000B0B53" w:rsidP="001542A1">
                            <w:pPr>
                              <w:pStyle w:val="afb"/>
                              <w:widowControl/>
                              <w:snapToGrid w:val="0"/>
                              <w:spacing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B6D86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1.</w:t>
                            </w:r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今天是</w:t>
                            </w:r>
                            <w:proofErr w:type="gramStart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待降節</w:t>
                            </w:r>
                            <w:proofErr w:type="gramEnd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第二主日，</w:t>
                            </w:r>
                            <w:proofErr w:type="gramStart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待降節</w:t>
                            </w:r>
                            <w:proofErr w:type="gramEnd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是準備心迎接耶穌基督的來臨。讓我們記住：上帝曾應許要差遣彌賽亞來世上救贖世人，</w:t>
                            </w:r>
                            <w:proofErr w:type="gramStart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="008705E1" w:rsidRPr="008705E1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道成肉身，是世界的救主。我們點燃第二根蠟燭代表「準備、信心」，它使我們如同約翰為耶穌預備道路，所以，我們也應準備心，迎接救主進入我們的心中。</w:t>
                            </w:r>
                          </w:p>
                          <w:p w14:paraId="2BA18812" w14:textId="717B57A3" w:rsidR="00F92D6E" w:rsidRPr="00170E2D" w:rsidRDefault="00F92D6E" w:rsidP="001542A1">
                            <w:pPr>
                              <w:pStyle w:val="afb"/>
                              <w:widowControl/>
                              <w:snapToGrid w:val="0"/>
                              <w:spacing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Pr="00170E2D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826F90" w:rsidRPr="00826F90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本主日是台神奉獻主日，歡迎蔡慈倫院長前來本會證道，週報內夾有奉獻袋，請以禱告和奉獻支持神學教育。</w:t>
                            </w:r>
                          </w:p>
                          <w:p w14:paraId="324F87D6" w14:textId="16870731" w:rsidR="00AB67E3" w:rsidRPr="00170E2D" w:rsidRDefault="00170E2D" w:rsidP="001542A1">
                            <w:pPr>
                              <w:pStyle w:val="afb"/>
                              <w:widowControl/>
                              <w:snapToGrid w:val="0"/>
                              <w:spacing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70E2D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3</w:t>
                            </w:r>
                            <w:r w:rsidR="000B0B53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今年三樓</w:t>
                            </w:r>
                            <w:proofErr w:type="gramStart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電梯間旁有</w:t>
                            </w:r>
                            <w:proofErr w:type="gramEnd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設置「</w:t>
                            </w:r>
                            <w:proofErr w:type="gramStart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待降節</w:t>
                            </w:r>
                            <w:proofErr w:type="gramEnd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默想區」，每週</w:t>
                            </w:r>
                            <w:proofErr w:type="gramStart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透過古倫神父</w:t>
                            </w:r>
                            <w:proofErr w:type="gramEnd"/>
                            <w:r w:rsidR="00826F90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的默想短文及藝術布置，邀請會友參加。</w:t>
                            </w:r>
                          </w:p>
                          <w:p w14:paraId="200FE31E" w14:textId="76D2975F" w:rsidR="00E20373" w:rsidRPr="009B6D86" w:rsidRDefault="00E20373" w:rsidP="00E20373">
                            <w:pPr>
                              <w:pStyle w:val="afb"/>
                              <w:widowControl/>
                              <w:snapToGrid w:val="0"/>
                              <w:spacing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4.</w:t>
                            </w:r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教會於12/17</w:t>
                            </w:r>
                            <w:r w:rsidR="00DC2409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="00DC2409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六)</w:t>
                            </w:r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下午三點舉行聖誕</w:t>
                            </w:r>
                            <w:proofErr w:type="gramStart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午會</w:t>
                            </w:r>
                            <w:proofErr w:type="gramEnd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，內容包含陳長伯</w:t>
                            </w:r>
                            <w:r w:rsidR="00D460E6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弟兄</w:t>
                            </w:r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音樂見證與詩歌、戲劇和信息分享，會後有兒童主日學為籌措</w:t>
                            </w:r>
                            <w:proofErr w:type="gramStart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宣道事工</w:t>
                            </w:r>
                            <w:proofErr w:type="gramEnd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基金所準備的義賣會，請兄</w:t>
                            </w:r>
                            <w:proofErr w:type="gramStart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756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踴躍參加，並邀請福音朋友一起經歷聖誕福音的好消息。</w:t>
                            </w:r>
                          </w:p>
                          <w:p w14:paraId="440203F5" w14:textId="25717FFD" w:rsidR="00BA4CA5" w:rsidRDefault="00E20373" w:rsidP="001542A1">
                            <w:pPr>
                              <w:pStyle w:val="afb"/>
                              <w:widowControl/>
                              <w:snapToGrid w:val="0"/>
                              <w:spacing w:line="320" w:lineRule="exact"/>
                              <w:ind w:leftChars="59" w:left="405" w:hangingChars="101" w:hanging="26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5</w:t>
                            </w:r>
                            <w:r w:rsidR="00BA4CA5" w:rsidRPr="00170E2D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 w:rsidR="00BA4CA5" w:rsidRPr="00170E2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12/24(六)平安夜晚上</w:t>
                            </w:r>
                            <w:r w:rsidR="00195B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有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「漫步青田社區報佳音</w:t>
                            </w:r>
                            <w:r w:rsidR="00195B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活動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」，歡迎去報佳音的家庭，向沈月蓮長老</w:t>
                            </w:r>
                            <w:r w:rsidR="00811221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或辦公室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報名，方便安排路線</w:t>
                            </w:r>
                            <w:r w:rsidR="00195B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請要參加報佳音</w:t>
                            </w:r>
                            <w:r w:rsidR="00195B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兄</w:t>
                            </w:r>
                            <w:proofErr w:type="gramStart"/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，當晚7:</w:t>
                            </w:r>
                            <w:r w:rsidR="00F92D6E" w:rsidRPr="00170E2D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0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0於教會一樓集合</w:t>
                            </w:r>
                            <w:r w:rsidR="00F92D6E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練歌</w:t>
                            </w:r>
                            <w:r w:rsidR="00BA4CA5" w:rsidRPr="00170E2D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5FE1DC7" w14:textId="3E0B8D66" w:rsidR="00BA4CA5" w:rsidRPr="00E857B0" w:rsidRDefault="00AB67E3" w:rsidP="001542A1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4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BA4C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C4258" w:rsidRPr="00FC425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年終同工感恩餐會</w:t>
                            </w:r>
                          </w:p>
                          <w:p w14:paraId="1FD9348C" w14:textId="77777777" w:rsidR="009C7745" w:rsidRPr="009C7745" w:rsidRDefault="009C7745" w:rsidP="009C77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本會將於2023/1/15(日)晚上17:30，於海霸王-中山店(北市中山區中山北路三段59 號)舉行全教會同工感恩餐會。</w:t>
                            </w:r>
                          </w:p>
                          <w:p w14:paraId="6AC196FA" w14:textId="77777777" w:rsidR="009C7745" w:rsidRPr="009C7745" w:rsidRDefault="009C7745" w:rsidP="009C77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同工所需費用由教會補助，但參與的同工每人需繳交100元的報名費。</w:t>
                            </w:r>
                          </w:p>
                          <w:p w14:paraId="60C93F05" w14:textId="2BBEA935" w:rsidR="00BA4CA5" w:rsidRDefault="009C7745" w:rsidP="009C77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一般會友或同工家屬如欲參與，成人每位繳交600元，6-12歲兒童繳交300元，未滿6歲免費。請</w:t>
                            </w:r>
                            <w:proofErr w:type="gramStart"/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各同工洽</w:t>
                            </w:r>
                            <w:proofErr w:type="gramEnd"/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所屬單位報名，或洽辦公室報名繳費，截止日期為12/25(日)，報名後當天未出席者恕</w:t>
                            </w:r>
                            <w:proofErr w:type="gramStart"/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不</w:t>
                            </w:r>
                            <w:proofErr w:type="gramEnd"/>
                            <w:r w:rsidRPr="009C77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退費。</w:t>
                            </w:r>
                          </w:p>
                          <w:p w14:paraId="3578EDE1" w14:textId="765C699A" w:rsidR="00C41EC5" w:rsidRPr="00832EA5" w:rsidRDefault="00A34D49" w:rsidP="001542A1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C41EC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5C5E5F9B" w14:textId="778223B0" w:rsidR="00AD1E8A" w:rsidRDefault="00AD1E8A" w:rsidP="001542A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請會友們參考週報第6頁之未認領的奉獻(右下角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2953F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並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盡速向財務組認領，以利來年開立奉獻證明。</w:t>
                            </w:r>
                          </w:p>
                          <w:p w14:paraId="7B4AA435" w14:textId="46A25331" w:rsidR="00C41EC5" w:rsidRPr="00444F82" w:rsidRDefault="00C41EC5" w:rsidP="001542A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在此廣大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徵求愛餐服侍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同工，如果您願意跟我們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起來服侍，請洽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吳夏語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執事或辦公室。</w:t>
                            </w:r>
                          </w:p>
                          <w:p w14:paraId="038E6F35" w14:textId="680AB2E1" w:rsidR="00C41EC5" w:rsidRDefault="00C41EC5" w:rsidP="001542A1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2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教會已經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開通信用卡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奉獻服務，會友可至辦公室領取授權書填寫，可以單次奉獻或每月自動扣款奉獻。</w:t>
                            </w:r>
                          </w:p>
                          <w:p w14:paraId="0A4CE4ED" w14:textId="5956E810" w:rsidR="00C41EC5" w:rsidRPr="000C6052" w:rsidRDefault="00A34D49" w:rsidP="001542A1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C41EC5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1542A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1542A1">
                              <w:rPr>
                                <w:rFonts w:ascii="文鼎特毛楷" w:eastAsia="文鼎特毛楷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022</w:t>
                            </w:r>
                            <w:r w:rsidR="001542A1" w:rsidRPr="001542A1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年聖經詮釋講座</w:t>
                            </w:r>
                          </w:p>
                          <w:p w14:paraId="00221169" w14:textId="74338F10" w:rsidR="001542A1" w:rsidRDefault="001542A1" w:rsidP="00DC2409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本會與聖經公會合辦的聖經詮釋講座，本會會友可享特別優惠價並有教會補助。 請用和平教會團體報名專用線上系統或向辦公室報名，並在</w:t>
                            </w:r>
                            <w:r w:rsidR="0047561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="0047561A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(日)前完成報名及繳費。機會難得，歡迎踴躍參加。</w:t>
                            </w:r>
                          </w:p>
                          <w:p w14:paraId="279351EF" w14:textId="77777777" w:rsidR="001542A1" w:rsidRDefault="001542A1" w:rsidP="00DC2409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【聖經詮釋講座】從馬太福音及羅馬書談福音-彭國瑋牧師</w:t>
                            </w:r>
                          </w:p>
                          <w:p w14:paraId="54742B85" w14:textId="77777777" w:rsidR="001542A1" w:rsidRDefault="001542A1" w:rsidP="00DC2409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講座時間：1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(六)上午9:00到下午17:00；午休1小時</w:t>
                            </w:r>
                          </w:p>
                          <w:p w14:paraId="42F71311" w14:textId="07B65F11" w:rsidR="00C41EC5" w:rsidRPr="00503386" w:rsidRDefault="001542A1" w:rsidP="00DC2409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收費：現場每場 100 元；</w:t>
                            </w:r>
                            <w:proofErr w:type="gramStart"/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線上每</w:t>
                            </w:r>
                            <w:proofErr w:type="gramEnd"/>
                            <w:r w:rsidRPr="001542A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場 200 元，繳費完畢才算報名完成。</w:t>
                            </w:r>
                          </w:p>
                          <w:p w14:paraId="0B459761" w14:textId="5501F1B3" w:rsidR="00664FF2" w:rsidRDefault="00664FF2" w:rsidP="00826F90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1.05pt;margin-top:13.65pt;width:470.5pt;height:6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" o:allowincell="f" o:allowoverlap="f" filled="f" stroked="f">
                <v:textbox inset=",,3.5mm">
                  <w:txbxContent>
                    <w:p w14:paraId="5271E28E" w14:textId="77777777" w:rsidR="00C41EC5" w:rsidRDefault="00C41EC5" w:rsidP="001542A1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760D52A6" w14:textId="77777777" w:rsidR="00C41EC5" w:rsidRDefault="00C41EC5" w:rsidP="001542A1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8ED8DB3" w14:textId="44FA6696" w:rsidR="00AB67E3" w:rsidRPr="00A34D49" w:rsidRDefault="000B0B53" w:rsidP="001542A1">
                      <w:pPr>
                        <w:pStyle w:val="afb"/>
                        <w:widowControl/>
                        <w:numPr>
                          <w:ilvl w:val="0"/>
                          <w:numId w:val="50"/>
                        </w:numPr>
                        <w:snapToGrid w:val="0"/>
                        <w:spacing w:line="320" w:lineRule="exact"/>
                        <w:ind w:leftChars="0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0B0B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待降節</w:t>
                      </w:r>
                      <w:proofErr w:type="gramEnd"/>
                      <w:r w:rsidRPr="000B0B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第</w:t>
                      </w:r>
                      <w:r w:rsidR="008705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二</w:t>
                      </w:r>
                      <w:r w:rsidRPr="000B0B5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主日</w:t>
                      </w:r>
                      <w:r w:rsidR="008705E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、台神奉獻主日</w:t>
                      </w:r>
                    </w:p>
                    <w:p w14:paraId="629E13BD" w14:textId="5A4B8FF9" w:rsidR="000B0B53" w:rsidRPr="00170E2D" w:rsidRDefault="000B0B53" w:rsidP="001542A1">
                      <w:pPr>
                        <w:pStyle w:val="afb"/>
                        <w:widowControl/>
                        <w:snapToGrid w:val="0"/>
                        <w:spacing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9B6D86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1.</w:t>
                      </w:r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今天是</w:t>
                      </w:r>
                      <w:proofErr w:type="gramStart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待降節</w:t>
                      </w:r>
                      <w:proofErr w:type="gramEnd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第二主日，</w:t>
                      </w:r>
                      <w:proofErr w:type="gramStart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待降節</w:t>
                      </w:r>
                      <w:proofErr w:type="gramEnd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是準備心迎接耶穌基督的來臨。讓我們記住：上帝曾應許要差遣彌賽亞來世上救贖世人，</w:t>
                      </w:r>
                      <w:proofErr w:type="gramStart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="008705E1" w:rsidRPr="008705E1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道成肉身，是世界的救主。我們點燃第二根蠟燭代表「準備、信心」，它使我們如同約翰為耶穌預備道路，所以，我們也應準備心，迎接救主進入我們的心中。</w:t>
                      </w:r>
                    </w:p>
                    <w:p w14:paraId="2BA18812" w14:textId="717B57A3" w:rsidR="00F92D6E" w:rsidRPr="00170E2D" w:rsidRDefault="00F92D6E" w:rsidP="001542A1">
                      <w:pPr>
                        <w:pStyle w:val="afb"/>
                        <w:widowControl/>
                        <w:snapToGrid w:val="0"/>
                        <w:spacing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Pr="00170E2D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826F90" w:rsidRPr="00826F90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本主日是台神奉獻主日，歡迎蔡慈倫院長前來本會證道，週報內夾有奉獻袋，請以禱告和奉獻支持神學教育。</w:t>
                      </w:r>
                    </w:p>
                    <w:p w14:paraId="324F87D6" w14:textId="16870731" w:rsidR="00AB67E3" w:rsidRPr="00170E2D" w:rsidRDefault="00170E2D" w:rsidP="001542A1">
                      <w:pPr>
                        <w:pStyle w:val="afb"/>
                        <w:widowControl/>
                        <w:snapToGrid w:val="0"/>
                        <w:spacing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170E2D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3</w:t>
                      </w:r>
                      <w:r w:rsidR="000B0B53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今年三樓</w:t>
                      </w:r>
                      <w:proofErr w:type="gramStart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電梯間旁有</w:t>
                      </w:r>
                      <w:proofErr w:type="gramEnd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設置「</w:t>
                      </w:r>
                      <w:proofErr w:type="gramStart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待降節</w:t>
                      </w:r>
                      <w:proofErr w:type="gramEnd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默想區」，每週</w:t>
                      </w:r>
                      <w:proofErr w:type="gramStart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透過古倫神父</w:t>
                      </w:r>
                      <w:proofErr w:type="gramEnd"/>
                      <w:r w:rsidR="00826F90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的默想短文及藝術布置，邀請會友參加。</w:t>
                      </w:r>
                    </w:p>
                    <w:p w14:paraId="200FE31E" w14:textId="76D2975F" w:rsidR="00E20373" w:rsidRPr="009B6D86" w:rsidRDefault="00E20373" w:rsidP="00E20373">
                      <w:pPr>
                        <w:pStyle w:val="afb"/>
                        <w:widowControl/>
                        <w:snapToGrid w:val="0"/>
                        <w:spacing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4.</w:t>
                      </w:r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教會於12/17</w:t>
                      </w:r>
                      <w:r w:rsidR="00DC2409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="00DC2409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六)</w:t>
                      </w:r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下午三點舉行聖誕</w:t>
                      </w:r>
                      <w:proofErr w:type="gramStart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午會</w:t>
                      </w:r>
                      <w:proofErr w:type="gramEnd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，內容包含陳長伯</w:t>
                      </w:r>
                      <w:r w:rsidR="00D460E6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弟兄</w:t>
                      </w:r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音樂見證與詩歌、戲劇和信息分享，會後有兒童主日學為籌措</w:t>
                      </w:r>
                      <w:proofErr w:type="gramStart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宣道事工</w:t>
                      </w:r>
                      <w:proofErr w:type="gramEnd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基金所準備的義賣會，請兄</w:t>
                      </w:r>
                      <w:proofErr w:type="gramStart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756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踴躍參加，並邀請福音朋友一起經歷聖誕福音的好消息。</w:t>
                      </w:r>
                    </w:p>
                    <w:p w14:paraId="440203F5" w14:textId="25717FFD" w:rsidR="00BA4CA5" w:rsidRDefault="00E20373" w:rsidP="001542A1">
                      <w:pPr>
                        <w:pStyle w:val="afb"/>
                        <w:widowControl/>
                        <w:snapToGrid w:val="0"/>
                        <w:spacing w:line="320" w:lineRule="exact"/>
                        <w:ind w:leftChars="59" w:left="405" w:hangingChars="101" w:hanging="263"/>
                        <w:jc w:val="both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5</w:t>
                      </w:r>
                      <w:r w:rsidR="00BA4CA5" w:rsidRPr="00170E2D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.</w:t>
                      </w:r>
                      <w:r w:rsidR="00BA4CA5" w:rsidRPr="00170E2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12/24(六)平安夜晚上</w:t>
                      </w:r>
                      <w:r w:rsidR="00195B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有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「漫步青田社區報佳音</w:t>
                      </w:r>
                      <w:r w:rsidR="00195B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活動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」，歡迎去報佳音的家庭，向沈月蓮長老</w:t>
                      </w:r>
                      <w:r w:rsidR="00811221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或辦公室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報名，方便安排路線</w:t>
                      </w:r>
                      <w:r w:rsidR="00195B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請要參加報佳音</w:t>
                      </w:r>
                      <w:r w:rsidR="00195B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兄</w:t>
                      </w:r>
                      <w:proofErr w:type="gramStart"/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，當晚7:</w:t>
                      </w:r>
                      <w:r w:rsidR="00F92D6E" w:rsidRPr="00170E2D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0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0於教會一樓集合</w:t>
                      </w:r>
                      <w:r w:rsidR="00F92D6E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練歌</w:t>
                      </w:r>
                      <w:r w:rsidR="00BA4CA5" w:rsidRPr="00170E2D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5FE1DC7" w14:textId="3E0B8D66" w:rsidR="00BA4CA5" w:rsidRPr="00E857B0" w:rsidRDefault="00AB67E3" w:rsidP="001542A1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A34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BA4C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C4258" w:rsidRPr="00FC425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年終同工感恩餐會</w:t>
                      </w:r>
                    </w:p>
                    <w:p w14:paraId="1FD9348C" w14:textId="77777777" w:rsidR="009C7745" w:rsidRPr="009C7745" w:rsidRDefault="009C7745" w:rsidP="009C77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本會將於2023/1/15(日)晚上17:30，於海霸王-中山店(北市中山區中山北路三段59 號)舉行全教會同工感恩餐會。</w:t>
                      </w:r>
                    </w:p>
                    <w:p w14:paraId="6AC196FA" w14:textId="77777777" w:rsidR="009C7745" w:rsidRPr="009C7745" w:rsidRDefault="009C7745" w:rsidP="009C77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同工所需費用由教會補助，但參與的同工每人需繳交100元的報名費。</w:t>
                      </w:r>
                    </w:p>
                    <w:p w14:paraId="60C93F05" w14:textId="2BBEA935" w:rsidR="00BA4CA5" w:rsidRDefault="009C7745" w:rsidP="009C77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一般會友或同工家屬如欲參與，成人每位繳交600元，6-12歲兒童繳交300元，未滿6歲免費。請</w:t>
                      </w:r>
                      <w:proofErr w:type="gramStart"/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各同工洽</w:t>
                      </w:r>
                      <w:proofErr w:type="gramEnd"/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所屬單位報名，或洽辦公室報名繳費，截止日期為12/25(日)，報名後當天未出席者恕</w:t>
                      </w:r>
                      <w:proofErr w:type="gramStart"/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不</w:t>
                      </w:r>
                      <w:proofErr w:type="gramEnd"/>
                      <w:r w:rsidRPr="009C77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退費。</w:t>
                      </w:r>
                    </w:p>
                    <w:p w14:paraId="3578EDE1" w14:textId="765C699A" w:rsidR="00C41EC5" w:rsidRPr="00832EA5" w:rsidRDefault="00A34D49" w:rsidP="001542A1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C41EC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5C5E5F9B" w14:textId="778223B0" w:rsidR="00AD1E8A" w:rsidRDefault="00AD1E8A" w:rsidP="001542A1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請會友們參考週報第6頁之未認領的奉獻(右下角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2953F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並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盡速向財務組認領，以利來年開立奉獻證明。</w:t>
                      </w:r>
                    </w:p>
                    <w:p w14:paraId="7B4AA435" w14:textId="46A25331" w:rsidR="00C41EC5" w:rsidRPr="00444F82" w:rsidRDefault="00C41EC5" w:rsidP="001542A1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在此廣大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徵求愛餐服侍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同工，如果您願意跟我們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起來服侍，請洽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吳夏語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執事或辦公室。</w:t>
                      </w:r>
                    </w:p>
                    <w:p w14:paraId="038E6F35" w14:textId="680AB2E1" w:rsidR="00C41EC5" w:rsidRDefault="00C41EC5" w:rsidP="001542A1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2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奉獻服務，會友可至辦公室領取授權書填寫，可以單次奉獻或每月自動扣款奉獻。</w:t>
                      </w:r>
                    </w:p>
                    <w:p w14:paraId="0A4CE4ED" w14:textId="5956E810" w:rsidR="00C41EC5" w:rsidRPr="000C6052" w:rsidRDefault="00A34D49" w:rsidP="001542A1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C41EC5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1542A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1542A1">
                        <w:rPr>
                          <w:rFonts w:ascii="文鼎特毛楷" w:eastAsia="文鼎特毛楷"/>
                          <w:color w:val="000000" w:themeColor="text1"/>
                          <w:sz w:val="28"/>
                          <w:szCs w:val="28"/>
                          <w:u w:val="single"/>
                        </w:rPr>
                        <w:t>022</w:t>
                      </w:r>
                      <w:r w:rsidR="001542A1" w:rsidRPr="001542A1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年聖經詮釋講座</w:t>
                      </w:r>
                    </w:p>
                    <w:p w14:paraId="00221169" w14:textId="74338F10" w:rsidR="001542A1" w:rsidRDefault="001542A1" w:rsidP="00DC2409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本會與聖經公會合辦的聖經詮釋講座，本會會友可享特別優惠價並有教會補助。 請用和平教會團體報名專用線上系統或向辦公室報名，並在</w:t>
                      </w:r>
                      <w:r w:rsidR="0047561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12</w:t>
                      </w: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</w:t>
                      </w:r>
                      <w:r w:rsidR="0047561A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(日)前完成報名及繳費。機會難得，歡迎踴躍參加。</w:t>
                      </w:r>
                    </w:p>
                    <w:p w14:paraId="279351EF" w14:textId="77777777" w:rsidR="001542A1" w:rsidRDefault="001542A1" w:rsidP="00DC2409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【聖經詮釋講座】從馬太福音及羅馬書談福音-彭國瑋牧師</w:t>
                      </w:r>
                    </w:p>
                    <w:p w14:paraId="54742B85" w14:textId="77777777" w:rsidR="001542A1" w:rsidRDefault="001542A1" w:rsidP="00DC2409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講座時間：1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(六)上午9:00到下午17:00；午休1小時</w:t>
                      </w:r>
                    </w:p>
                    <w:p w14:paraId="42F71311" w14:textId="07B65F11" w:rsidR="00C41EC5" w:rsidRPr="00503386" w:rsidRDefault="001542A1" w:rsidP="00DC2409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收費：現場每場 100 元；</w:t>
                      </w:r>
                      <w:proofErr w:type="gramStart"/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線上每</w:t>
                      </w:r>
                      <w:proofErr w:type="gramEnd"/>
                      <w:r w:rsidRPr="001542A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場 200 元，繳費完畢才算報名完成。</w:t>
                      </w:r>
                    </w:p>
                    <w:p w14:paraId="0B459761" w14:textId="5501F1B3" w:rsidR="00664FF2" w:rsidRDefault="00664FF2" w:rsidP="00826F90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2790DF1F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F1A27AD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B14E2F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16864A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446156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FB3A10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A66BC4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902712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567DA5A8" w:rsidR="005C52E8" w:rsidRPr="001648E8" w:rsidRDefault="001542A1" w:rsidP="00D271DD">
      <w:pPr>
        <w:jc w:val="center"/>
        <w:rPr>
          <w:rFonts w:ascii="文鼎特毛楷" w:eastAsia="文鼎特毛楷" w:hAnsi="標楷體"/>
          <w:sz w:val="72"/>
          <w:szCs w:val="22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 wp14:anchorId="2D4901D6" wp14:editId="53D3A916">
            <wp:simplePos x="0" y="0"/>
            <wp:positionH relativeFrom="margin">
              <wp:posOffset>4652010</wp:posOffset>
            </wp:positionH>
            <wp:positionV relativeFrom="paragraph">
              <wp:posOffset>1397000</wp:posOffset>
            </wp:positionV>
            <wp:extent cx="594360" cy="59436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B9C2D" w14:textId="02A66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AC594A2">
                <wp:simplePos x="0" y="0"/>
                <wp:positionH relativeFrom="column">
                  <wp:posOffset>15240</wp:posOffset>
                </wp:positionH>
                <wp:positionV relativeFrom="paragraph">
                  <wp:posOffset>-64770</wp:posOffset>
                </wp:positionV>
                <wp:extent cx="5880735" cy="87725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C986E" w14:textId="77777777" w:rsidR="00AD1E8A" w:rsidRPr="00664FF2" w:rsidRDefault="00AD1E8A" w:rsidP="00AD1E8A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664FF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Pr="0047561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以斯拉</w:t>
                            </w:r>
                            <w:proofErr w:type="gramEnd"/>
                            <w:r w:rsidRPr="0047561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查經班</w:t>
                            </w:r>
                          </w:p>
                          <w:p w14:paraId="3FC072D3" w14:textId="77777777" w:rsidR="00AD1E8A" w:rsidRDefault="00AD1E8A" w:rsidP="00AD1E8A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26F9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以斯拉</w:t>
                            </w:r>
                            <w:proofErr w:type="gramEnd"/>
                            <w:r w:rsidRPr="00826F9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查經班(講員高正吉長老)：1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826F9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26F9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(日)上午8:45於6F03，歡迎退休兄姐一起查考聖經！</w:t>
                            </w:r>
                          </w:p>
                          <w:p w14:paraId="29974E2C" w14:textId="19F1090E" w:rsidR="00CB730D" w:rsidRPr="00E857B0" w:rsidRDefault="00CB730D" w:rsidP="00CB730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26AF2E7E" w14:textId="63D9C074" w:rsidR="00CB730D" w:rsidRDefault="00CB730D" w:rsidP="00CB730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B73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白耀彥弟兄(白馥禎爸爸)於 12/1</w:t>
                            </w:r>
                            <w:proofErr w:type="gramStart"/>
                            <w:r w:rsidRPr="00CB73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Pr="00CB73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請為</w:t>
                            </w:r>
                            <w:proofErr w:type="gramStart"/>
                            <w:r w:rsidRPr="00CB73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B347784" w14:textId="146380C2" w:rsidR="00CB730D" w:rsidRPr="00E857B0" w:rsidRDefault="00CB730D" w:rsidP="00CB730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 w:rsidRPr="00CB730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約翰館整修工程進度</w:t>
                            </w:r>
                          </w:p>
                          <w:p w14:paraId="33B8FFA7" w14:textId="669C23FB" w:rsidR="00CB730D" w:rsidRPr="00CB730D" w:rsidRDefault="00CB730D" w:rsidP="00CB730D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B730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目前本案已完成第一階段的施工發包圖說，將進行第二階段工程發包議價，請會友推薦廠商，洽辦公室駱美月主任領取相關資料，投標截止時間為12/13中午12:00。</w:t>
                            </w:r>
                          </w:p>
                          <w:p w14:paraId="5B0A332F" w14:textId="4513CCFA" w:rsidR="00BA4CA5" w:rsidRPr="00E857B0" w:rsidRDefault="00CB730D" w:rsidP="009C4F94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</w:t>
                            </w:r>
                            <w:r w:rsidR="00BA4C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BA4C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預購聖誕</w:t>
                            </w:r>
                            <w:proofErr w:type="gramStart"/>
                            <w:r w:rsidR="00BA4C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糕</w:t>
                            </w:r>
                            <w:proofErr w:type="gramEnd"/>
                          </w:p>
                          <w:p w14:paraId="315A7581" w14:textId="1649D40D" w:rsidR="00BA4CA5" w:rsidRDefault="00BA4CA5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開始預購聖誕糕(繳完錢，才算訂購完成)；</w:t>
                            </w:r>
                            <w:r w:rsidR="009441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上週前已預訂的兄</w:t>
                            </w:r>
                            <w:proofErr w:type="gramStart"/>
                            <w:r w:rsidR="009441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="009441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可以在1F招待處領取，下</w:t>
                            </w:r>
                            <w:proofErr w:type="gramStart"/>
                            <w:r w:rsidR="009441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</w:t>
                            </w:r>
                            <w:r w:rsidR="009441D2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="009441D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為最後加訂時間，逾期不受理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B7F734B" w14:textId="77777777" w:rsidR="00BA4CA5" w:rsidRPr="00097A66" w:rsidRDefault="00BA4CA5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一個聖誕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元，訂購10個送1個，即1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個聖誕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元。</w:t>
                            </w:r>
                          </w:p>
                          <w:p w14:paraId="6900A3DF" w14:textId="30E20E32" w:rsidR="009C4F94" w:rsidRPr="000C6052" w:rsidRDefault="00CB730D" w:rsidP="009C4F94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9C4F94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9C4F94"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589B85E4" w14:textId="0C8825FC" w:rsidR="009C4F94" w:rsidRPr="00503386" w:rsidRDefault="009C4F94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宣道基金是和平針對將近</w:t>
                            </w:r>
                            <w:proofErr w:type="gramStart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30個宣</w:t>
                            </w:r>
                            <w:proofErr w:type="gramEnd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教機構、傳道人及弱小教會奉獻支持使用，截至</w:t>
                            </w:r>
                            <w:r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D460E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月底基金缺口</w:t>
                            </w:r>
                            <w:r w:rsidR="00D460E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319</w:t>
                            </w:r>
                            <w:r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  <w:r w:rsidR="00D460E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64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元，請會友關心</w:t>
                            </w:r>
                            <w:proofErr w:type="gramStart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代禱奉獻</w:t>
                            </w:r>
                            <w:proofErr w:type="gramEnd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459CE17" w14:textId="18AA2B60" w:rsidR="00C41EC5" w:rsidRPr="00E02F0D" w:rsidRDefault="00CB730D" w:rsidP="009C4F94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十</w:t>
                            </w:r>
                            <w:r w:rsidR="00C41EC5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62A78371" w14:textId="71027C94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11:10-1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proofErr w:type="gramStart"/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兒主戶外</w:t>
                            </w:r>
                            <w:proofErr w:type="gramEnd"/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報佳音</w:t>
                            </w:r>
                          </w:p>
                          <w:p w14:paraId="4F6A69C8" w14:textId="77777777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4068EE6E" w14:textId="428303B9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12/17(六)15:00-17: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0聖誕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午會—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平安中的喜樂 </w:t>
                            </w:r>
                          </w:p>
                          <w:p w14:paraId="6A7095D1" w14:textId="6E2A7DEA" w:rsidR="00C41EC5" w:rsidRPr="00D30732" w:rsidRDefault="00C41EC5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1)陳長伯老師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小號</w:t>
                            </w: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音樂見證3F</w:t>
                            </w:r>
                            <w:r w:rsidR="005D6F5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2)聖誕禮拜（讚美、戲劇、短講）</w:t>
                            </w:r>
                          </w:p>
                          <w:p w14:paraId="7C30608B" w14:textId="77777777" w:rsidR="00C41EC5" w:rsidRPr="006E21AD" w:rsidRDefault="00C41EC5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3)聖誕義賣 1F</w:t>
                            </w:r>
                          </w:p>
                          <w:p w14:paraId="66F4AABB" w14:textId="77777777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‧聖禮典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3F.4F</w:t>
                            </w:r>
                          </w:p>
                          <w:p w14:paraId="5346BA0C" w14:textId="77777777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12/18(日)10:00-12:00 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兒主聖誕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 B2</w:t>
                            </w:r>
                          </w:p>
                          <w:p w14:paraId="208322D8" w14:textId="77777777" w:rsidR="00D27E03" w:rsidRPr="00D27E03" w:rsidRDefault="00D27E03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27E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12/23</w:t>
                            </w:r>
                            <w:r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(五)聖誕光臨健走/歡樂報佳音</w:t>
                            </w:r>
                          </w:p>
                          <w:p w14:paraId="5B5C50B3" w14:textId="77777777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7F90C3E8" w14:textId="77777777" w:rsidR="00C41EC5" w:rsidRPr="006E21AD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6FB89629" w14:textId="7401CF5D" w:rsidR="00C41EC5" w:rsidRDefault="00C41EC5" w:rsidP="009C4F94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2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17659EE7" w14:textId="2DE00D57" w:rsidR="00C41EC5" w:rsidRPr="00903B3D" w:rsidRDefault="00CB730D" w:rsidP="009C4F94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十一</w:t>
                            </w:r>
                            <w:r w:rsidR="00C41EC5" w:rsidRPr="00D805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 w:rsidRPr="00903B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宇宙光2022年聖誕特刊</w:t>
                            </w:r>
                          </w:p>
                          <w:p w14:paraId="308DCF13" w14:textId="0DAE0C78" w:rsidR="00C41EC5" w:rsidRDefault="00C41EC5" w:rsidP="009C4F94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冠冕的</w:t>
                            </w:r>
                            <w:proofErr w:type="gram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祕</w:t>
                            </w:r>
                            <w:proofErr w:type="gram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密--聖誕之王降臨。內容包含：聖誕獨幕劇（線上收聽</w:t>
                            </w:r>
                            <w:proofErr w:type="spell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）、歷代基督徒勝過瘟疫的故事、人物見證、查爾斯</w:t>
                            </w:r>
                            <w:proofErr w:type="gram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‧</w:t>
                            </w:r>
                            <w:proofErr w:type="gram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衛斯理（Charles Wesley）重生獲救的真實經歷。每本特價120元。本會一樓代售，可以</w:t>
                            </w:r>
                            <w:r w:rsidR="00195B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當作聖誕禮物</w:t>
                            </w: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送給</w:t>
                            </w:r>
                            <w:r w:rsidR="00195B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您</w:t>
                            </w: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心目中最迫切想傳福音給他的人。</w:t>
                            </w:r>
                          </w:p>
                          <w:p w14:paraId="3C51F6FC" w14:textId="77777777" w:rsidR="005D6F5E" w:rsidRDefault="00C41EC5" w:rsidP="005D6F5E">
                            <w:pPr>
                              <w:snapToGrid w:val="0"/>
                              <w:spacing w:beforeLines="50" w:before="180" w:afterLines="30" w:after="108"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  <w:r w:rsidRPr="00EA385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BE642F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pe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聖誕節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</w:t>
                            </w:r>
                          </w:p>
                          <w:p w14:paraId="0E7A83C3" w14:textId="6F2D6A3F" w:rsidR="00C41EC5" w:rsidRDefault="00C41EC5" w:rsidP="005D6F5E">
                            <w:pPr>
                              <w:snapToGrid w:val="0"/>
                              <w:spacing w:beforeLines="50" w:before="180" w:afterLines="30" w:after="108" w:line="300" w:lineRule="exact"/>
                              <w:ind w:firstLineChars="300" w:firstLine="78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將獻詩清唱劇「盼望」。排練時程如下：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詩班練習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13:30-15: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2F02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D1D96F3" w14:textId="64D13D9D" w:rsidR="00C41EC5" w:rsidRPr="00832EA5" w:rsidRDefault="00C41EC5" w:rsidP="005D6F5E">
                            <w:pPr>
                              <w:widowControl/>
                              <w:snapToGrid w:val="0"/>
                              <w:spacing w:line="300" w:lineRule="exact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、12/11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7D767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2/18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、12/24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C41EC5" w:rsidRPr="00832EA5" w14:paraId="18D47C7C" w14:textId="77777777" w:rsidTr="006278DB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4334AA37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672D3D3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E35294F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287E8581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C41EC5" w:rsidRPr="00832EA5" w14:paraId="1DD7A1AE" w14:textId="77777777" w:rsidTr="006278DB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AB853A0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C6CEBE6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9A2E165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78ADCFDB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3F0C019D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4AA6C405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ABAC170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699BECC8" w14:textId="77777777" w:rsidR="00C41EC5" w:rsidRPr="00832EA5" w:rsidRDefault="00C41EC5" w:rsidP="009C4F94">
                                  <w:pPr>
                                    <w:widowControl/>
                                    <w:spacing w:line="32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2E25EA5D" w14:textId="4A358EF8" w:rsidR="009C4F94" w:rsidRPr="0003789F" w:rsidRDefault="009C4F94" w:rsidP="009C4F94">
                            <w:pPr>
                              <w:spacing w:line="320" w:lineRule="exact"/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2pt;margin-top:-5.1pt;width:463.05pt;height:6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" filled="f" stroked="f">
                <v:textbox>
                  <w:txbxContent>
                    <w:p w14:paraId="2F8C986E" w14:textId="77777777" w:rsidR="00AD1E8A" w:rsidRPr="00664FF2" w:rsidRDefault="00AD1E8A" w:rsidP="00AD1E8A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664FF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Pr="0047561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以斯拉</w:t>
                      </w:r>
                      <w:proofErr w:type="gramEnd"/>
                      <w:r w:rsidRPr="0047561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查經班</w:t>
                      </w:r>
                    </w:p>
                    <w:p w14:paraId="3FC072D3" w14:textId="77777777" w:rsidR="00AD1E8A" w:rsidRDefault="00AD1E8A" w:rsidP="00AD1E8A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proofErr w:type="gramStart"/>
                      <w:r w:rsidRPr="00826F9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以斯拉</w:t>
                      </w:r>
                      <w:proofErr w:type="gramEnd"/>
                      <w:r w:rsidRPr="00826F9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查經班(講員高正吉長老)：1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826F9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/1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826F9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(日)上午8:45於6F03，歡迎退休兄姐一起查考聖經！</w:t>
                      </w:r>
                    </w:p>
                    <w:p w14:paraId="29974E2C" w14:textId="19F1090E" w:rsidR="00CB730D" w:rsidRPr="00E857B0" w:rsidRDefault="00CB730D" w:rsidP="00CB730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26AF2E7E" w14:textId="63D9C074" w:rsidR="00CB730D" w:rsidRDefault="00CB730D" w:rsidP="00CB730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B73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白耀彥弟兄(白馥禎爸爸)於 12/1</w:t>
                      </w:r>
                      <w:proofErr w:type="gramStart"/>
                      <w:r w:rsidRPr="00CB73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Pr="00CB73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請為</w:t>
                      </w:r>
                      <w:proofErr w:type="gramStart"/>
                      <w:r w:rsidRPr="00CB73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B347784" w14:textId="146380C2" w:rsidR="00CB730D" w:rsidRPr="00E857B0" w:rsidRDefault="00CB730D" w:rsidP="00CB730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 w:rsidRPr="00CB730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約翰館整修工程進度</w:t>
                      </w:r>
                    </w:p>
                    <w:p w14:paraId="33B8FFA7" w14:textId="669C23FB" w:rsidR="00CB730D" w:rsidRPr="00CB730D" w:rsidRDefault="00CB730D" w:rsidP="00CB730D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B730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目前本案已完成第一階段的施工發包圖說，將進行第二階段工程發包議價，請會友推薦廠商，洽辦公室駱美月主任領取相關資料，投標截止時間為12/13中午12:00。</w:t>
                      </w:r>
                    </w:p>
                    <w:p w14:paraId="5B0A332F" w14:textId="4513CCFA" w:rsidR="00BA4CA5" w:rsidRPr="00E857B0" w:rsidRDefault="00CB730D" w:rsidP="009C4F94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</w:t>
                      </w:r>
                      <w:r w:rsidR="00BA4C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BA4C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預購聖誕</w:t>
                      </w:r>
                      <w:proofErr w:type="gramStart"/>
                      <w:r w:rsidR="00BA4C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糕</w:t>
                      </w:r>
                      <w:proofErr w:type="gramEnd"/>
                    </w:p>
                    <w:p w14:paraId="315A7581" w14:textId="1649D40D" w:rsidR="00BA4CA5" w:rsidRDefault="00BA4CA5" w:rsidP="009C4F9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開始預購聖誕糕(繳完錢，才算訂購完成)；</w:t>
                      </w:r>
                      <w:r w:rsidR="009441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上週前已預訂的兄</w:t>
                      </w:r>
                      <w:proofErr w:type="gramStart"/>
                      <w:r w:rsidR="009441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="009441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可以在1F招待處領取，下</w:t>
                      </w:r>
                      <w:proofErr w:type="gramStart"/>
                      <w:r w:rsidR="009441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</w:t>
                      </w:r>
                      <w:r w:rsidR="009441D2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="009441D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為最後加訂時間，逾期不受理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B7F734B" w14:textId="77777777" w:rsidR="00BA4CA5" w:rsidRPr="00097A66" w:rsidRDefault="00BA4CA5" w:rsidP="009C4F9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一個聖誕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元，訂購10個送1個，即1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個聖誕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元。</w:t>
                      </w:r>
                    </w:p>
                    <w:p w14:paraId="6900A3DF" w14:textId="30E20E32" w:rsidR="009C4F94" w:rsidRPr="000C6052" w:rsidRDefault="00CB730D" w:rsidP="009C4F94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9C4F94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9C4F94"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589B85E4" w14:textId="0C8825FC" w:rsidR="009C4F94" w:rsidRPr="00503386" w:rsidRDefault="009C4F94" w:rsidP="009C4F9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教機構、傳道人及弱小教會奉獻支持使用，截至</w:t>
                      </w:r>
                      <w:r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D460E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月底基金缺口</w:t>
                      </w:r>
                      <w:r w:rsidR="00D460E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319</w:t>
                      </w:r>
                      <w:r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,</w:t>
                      </w:r>
                      <w:r w:rsidR="00D460E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64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元，請會友關心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2459CE17" w14:textId="18AA2B60" w:rsidR="00C41EC5" w:rsidRPr="00E02F0D" w:rsidRDefault="00CB730D" w:rsidP="009C4F94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十</w:t>
                      </w:r>
                      <w:r w:rsidR="00C41EC5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62A78371" w14:textId="71027C94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11:10-1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兒主戶外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報佳音</w:t>
                      </w:r>
                    </w:p>
                    <w:p w14:paraId="4F6A69C8" w14:textId="77777777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4068EE6E" w14:textId="428303B9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12/17(六)15:00-17: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0聖誕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午會—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平安中的喜樂 </w:t>
                      </w:r>
                    </w:p>
                    <w:p w14:paraId="6A7095D1" w14:textId="6E2A7DEA" w:rsidR="00C41EC5" w:rsidRPr="00D30732" w:rsidRDefault="00C41EC5" w:rsidP="009C4F94">
                      <w:pPr>
                        <w:widowControl/>
                        <w:snapToGrid w:val="0"/>
                        <w:spacing w:line="32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1)陳長伯老師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小號</w:t>
                      </w: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音樂見證3F</w:t>
                      </w:r>
                      <w:r w:rsidR="005D6F5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2)聖誕禮拜（讚美、戲劇、短講）</w:t>
                      </w:r>
                    </w:p>
                    <w:p w14:paraId="7C30608B" w14:textId="77777777" w:rsidR="00C41EC5" w:rsidRPr="006E21AD" w:rsidRDefault="00C41EC5" w:rsidP="009C4F94">
                      <w:pPr>
                        <w:widowControl/>
                        <w:snapToGrid w:val="0"/>
                        <w:spacing w:line="32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3)聖誕義賣 1F</w:t>
                      </w:r>
                    </w:p>
                    <w:p w14:paraId="66F4AABB" w14:textId="77777777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‧聖禮典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3F.4F</w:t>
                      </w:r>
                    </w:p>
                    <w:p w14:paraId="5346BA0C" w14:textId="77777777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12/18(日)10:00-12:00 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兒主聖誕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 B2</w:t>
                      </w:r>
                    </w:p>
                    <w:p w14:paraId="208322D8" w14:textId="77777777" w:rsidR="00D27E03" w:rsidRPr="00D27E03" w:rsidRDefault="00D27E03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27E0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12/23</w:t>
                      </w:r>
                      <w:r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(五)聖誕光臨健走/歡樂報佳音</w:t>
                      </w:r>
                    </w:p>
                    <w:p w14:paraId="5B5C50B3" w14:textId="77777777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7F90C3E8" w14:textId="77777777" w:rsidR="00C41EC5" w:rsidRPr="006E21AD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6FB89629" w14:textId="7401CF5D" w:rsidR="00C41EC5" w:rsidRDefault="00C41EC5" w:rsidP="009C4F94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2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17659EE7" w14:textId="2DE00D57" w:rsidR="00C41EC5" w:rsidRPr="00903B3D" w:rsidRDefault="00CB730D" w:rsidP="009C4F94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十一</w:t>
                      </w:r>
                      <w:r w:rsidR="00C41EC5" w:rsidRPr="00D805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 w:rsidRPr="00903B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宇宙光2022年聖誕特刊</w:t>
                      </w:r>
                    </w:p>
                    <w:p w14:paraId="308DCF13" w14:textId="0DAE0C78" w:rsidR="00C41EC5" w:rsidRDefault="00C41EC5" w:rsidP="009C4F94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冠冕的</w:t>
                      </w:r>
                      <w:proofErr w:type="gram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祕</w:t>
                      </w:r>
                      <w:proofErr w:type="gram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密--聖誕之王降臨。內容包含：聖誕獨幕劇（線上收聽</w:t>
                      </w:r>
                      <w:proofErr w:type="spell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）、歷代基督徒勝過瘟疫的故事、人物見證、查爾斯</w:t>
                      </w:r>
                      <w:proofErr w:type="gram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衛斯理（Charles Wesley）重生獲救的真實經歷。每本特價120元。本會一樓代售，可以</w:t>
                      </w:r>
                      <w:r w:rsidR="00195B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當作聖誕禮物</w:t>
                      </w: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送給</w:t>
                      </w:r>
                      <w:r w:rsidR="00195B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您</w:t>
                      </w: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心目中最迫切想傳福音給他的人。</w:t>
                      </w:r>
                    </w:p>
                    <w:p w14:paraId="3C51F6FC" w14:textId="77777777" w:rsidR="005D6F5E" w:rsidRDefault="00C41EC5" w:rsidP="005D6F5E">
                      <w:pPr>
                        <w:snapToGrid w:val="0"/>
                        <w:spacing w:beforeLines="50" w:before="180" w:afterLines="30" w:after="108"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  <w:r w:rsidRPr="00EA385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</w:t>
                      </w:r>
                      <w:r w:rsidRPr="00BE642F">
                        <w:rPr>
                          <w:rFonts w:eastAsia="文鼎特毛楷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o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pe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聖誕節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</w:t>
                      </w:r>
                    </w:p>
                    <w:p w14:paraId="0E7A83C3" w14:textId="6F2D6A3F" w:rsidR="00C41EC5" w:rsidRDefault="00C41EC5" w:rsidP="005D6F5E">
                      <w:pPr>
                        <w:snapToGrid w:val="0"/>
                        <w:spacing w:beforeLines="50" w:before="180" w:afterLines="30" w:after="108" w:line="300" w:lineRule="exact"/>
                        <w:ind w:firstLineChars="300" w:firstLine="78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將獻詩清唱劇「盼望」。排練時程如下：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詩班練習</w:t>
                      </w:r>
                      <w:proofErr w:type="gramEnd"/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13:30-15: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2F02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D1D96F3" w14:textId="64D13D9D" w:rsidR="00C41EC5" w:rsidRPr="00832EA5" w:rsidRDefault="00C41EC5" w:rsidP="005D6F5E">
                      <w:pPr>
                        <w:widowControl/>
                        <w:snapToGrid w:val="0"/>
                        <w:spacing w:line="300" w:lineRule="exact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2/4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、12/11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7D767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2/18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、12/24</w:t>
                      </w:r>
                    </w:p>
                    <w:tbl>
                      <w:tblPr>
                        <w:tblW w:w="74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C41EC5" w:rsidRPr="00832EA5" w14:paraId="18D47C7C" w14:textId="77777777" w:rsidTr="006278DB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4334AA37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672D3D3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E35294F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287E8581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C41EC5" w:rsidRPr="00832EA5" w14:paraId="1DD7A1AE" w14:textId="77777777" w:rsidTr="006278DB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AB853A0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6CEBE6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9A2E165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78ADCFDB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3F0C019D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4AA6C405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ABAC170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699BECC8" w14:textId="77777777" w:rsidR="00C41EC5" w:rsidRPr="00832EA5" w:rsidRDefault="00C41EC5" w:rsidP="009C4F94">
                            <w:pPr>
                              <w:widowControl/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2E25EA5D" w14:textId="4A358EF8" w:rsidR="009C4F94" w:rsidRPr="0003789F" w:rsidRDefault="009C4F94" w:rsidP="009C4F94">
                      <w:pPr>
                        <w:spacing w:line="320" w:lineRule="exact"/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F3658B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06F6C1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9EA579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4B269F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018FF14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05E7205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6DA548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8200C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12BB08C1" w:rsidR="00AD21B5" w:rsidRPr="00CE50AC" w:rsidRDefault="00AD21B5" w:rsidP="005B0D04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5B0D04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5B0D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5B0D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5B0D04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5B0D04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72A94D6F" w:rsidR="00381E6C" w:rsidRDefault="005B0D04" w:rsidP="005B0D04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中國多座城市上週末爆發示威，抗議嚴厲防疫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的清零政策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民眾陳抗規模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之大為數十年僅見。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憐憫廣大民眾的苦情，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也願主掌權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，賞賜執政者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公義愛民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的心，發揮智慧兼顧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疫情管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控和民生所需。</w:t>
                            </w:r>
                          </w:p>
                          <w:p w14:paraId="1AE4140E" w14:textId="06114CE4" w:rsidR="00AD21B5" w:rsidRPr="00083057" w:rsidRDefault="00AD21B5" w:rsidP="005B0D04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DBFE383" w14:textId="1AD7607C" w:rsidR="00381E6C" w:rsidRPr="005B0D04" w:rsidRDefault="005B0D04" w:rsidP="005B0D04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1起戶外活動取消全程佩戴口罩規定，校園教室內唱歌、運動課程也不用佩戴，餐飲場所也取消不得逐桌敬酒的規定。感謝上</w:t>
                            </w:r>
                            <w:proofErr w:type="gramStart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主恩待顧念</w:t>
                            </w:r>
                            <w:proofErr w:type="gramEnd"/>
                            <w:r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防疫團隊的長久辛勞，護衛國人健康，保守國人在長久防疫戰中堅忍互助，逐步重返常規生活。</w:t>
                            </w:r>
                          </w:p>
                          <w:p w14:paraId="4632CFF1" w14:textId="79DB5103" w:rsidR="00AD21B5" w:rsidRPr="00083057" w:rsidRDefault="00AD21B5" w:rsidP="005B0D04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4075CF" w14:textId="7AADECE0" w:rsidR="00C74661" w:rsidRPr="00C74661" w:rsidRDefault="00C74661" w:rsidP="005B0D04">
                            <w:pPr>
                              <w:snapToGrid w:val="0"/>
                              <w:spacing w:line="440" w:lineRule="exact"/>
                              <w:ind w:leftChars="160" w:left="644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本週日下午將召開今年度最後一次小會，願上帝賜下智慧，帶領小會員同心合意，為明年度的事工，做出最妥善的規劃。</w:t>
                            </w:r>
                          </w:p>
                          <w:p w14:paraId="6F5A623E" w14:textId="3043C389" w:rsidR="00E85834" w:rsidRPr="00D53429" w:rsidRDefault="00C74661" w:rsidP="005B0D04">
                            <w:pPr>
                              <w:snapToGrid w:val="0"/>
                              <w:spacing w:line="440" w:lineRule="exact"/>
                              <w:ind w:leftChars="160" w:left="644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進入聖誕慶祝的節期，願上帝使用我們在這福音傳揚的時節裡，帶來平安的美好訊息。其中12/17聖誕</w:t>
                            </w:r>
                            <w:proofErr w:type="gramStart"/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午會</w:t>
                            </w:r>
                            <w:proofErr w:type="gramEnd"/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、12/25清唱劇聯合禮拜，更是邀請福音朋友參加的好機會，願上帝透過這些機會，讓我們將耶穌降生的好消息，帶平安進入人們的生命</w:t>
                            </w:r>
                            <w:proofErr w:type="gramStart"/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裏</w:t>
                            </w:r>
                            <w:proofErr w:type="gramEnd"/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1F9737E" w14:textId="77777777" w:rsidR="00AD21B5" w:rsidRPr="00083057" w:rsidRDefault="00AD21B5" w:rsidP="005B0D04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50F9AC7" w:rsidR="00AD21B5" w:rsidRPr="00083057" w:rsidRDefault="00AD21B5" w:rsidP="005B0D04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5B0D04" w:rsidRPr="005B0D0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蔡維倫牧師</w:t>
                            </w:r>
                            <w:r w:rsidR="00284A49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52983CA" w14:textId="0452C447" w:rsidR="007E4641" w:rsidRPr="00083057" w:rsidRDefault="00AD21B5" w:rsidP="005B0D04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5B0D04" w:rsidRPr="005B0D0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為蔡茂堂</w:t>
                            </w:r>
                            <w:proofErr w:type="gramStart"/>
                            <w:r w:rsidR="005B0D04" w:rsidRPr="005B0D04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牧師代禱</w:t>
                            </w:r>
                            <w:proofErr w:type="gramEnd"/>
                            <w:r w:rsidR="005B0D04" w:rsidRPr="005B0D04">
                              <w:rPr>
                                <w:rFonts w:ascii="微軟正黑體" w:eastAsia="微軟正黑體" w:hAnsi="微軟正黑體" w:cs="微軟正黑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〜</w:t>
                            </w:r>
                            <w:r w:rsidR="005B0D04" w:rsidRPr="005B0D04">
                              <w:rPr>
                                <w:rFonts w:ascii="文鼎特毛楷" w:eastAsia="文鼎特毛楷" w:hAnsi="文鼎特毛楷" w:cs="文鼎特毛楷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在天梯夢協會服侍</w:t>
                            </w:r>
                          </w:p>
                          <w:p w14:paraId="2FF01729" w14:textId="7D7B57B1" w:rsidR="009B6D86" w:rsidRPr="009B6D86" w:rsidRDefault="009B6D86" w:rsidP="005B0D04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為天梯夢協會</w:t>
                            </w:r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2023</w:t>
                            </w:r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年事工推展禱告。</w:t>
                            </w:r>
                            <w:r w:rsidRPr="009B6D86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927C69D" w14:textId="55C1D961" w:rsidR="002448C4" w:rsidRPr="00F81D81" w:rsidRDefault="009B6D86" w:rsidP="005B0D04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蔡</w:t>
                            </w:r>
                            <w:proofErr w:type="gramEnd"/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牧師在台灣各地的講台服侍禱告，</w:t>
                            </w:r>
                            <w:proofErr w:type="gramStart"/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="005B0D04" w:rsidRPr="005B0D04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下合適的話語及聖靈動工，保守出入平安。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12BB08C1" w:rsidR="00AD21B5" w:rsidRPr="00CE50AC" w:rsidRDefault="00AD21B5" w:rsidP="005B0D04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5B0D04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5B0D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5B0D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5B0D04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5B0D04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72A94D6F" w:rsidR="00381E6C" w:rsidRDefault="005B0D04" w:rsidP="005B0D04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中國多座城市上週末爆發示威，抗議嚴厲防疫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的清零政策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民眾陳抗規模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之大為數十年僅見。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憐憫廣大民眾的苦情，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也願主掌權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，賞賜執政者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公義愛民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的心，發揮智慧兼顧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疫情管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控和民生所需。</w:t>
                      </w:r>
                    </w:p>
                    <w:p w14:paraId="1AE4140E" w14:textId="06114CE4" w:rsidR="00AD21B5" w:rsidRPr="00083057" w:rsidRDefault="00AD21B5" w:rsidP="005B0D04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DBFE383" w14:textId="1AD7607C" w:rsidR="00381E6C" w:rsidRPr="005B0D04" w:rsidRDefault="005B0D04" w:rsidP="005B0D04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1起戶外活動取消全程佩戴口罩規定，校園教室內唱歌、運動課程也不用佩戴，餐飲場所也取消不得逐桌敬酒的規定。感謝上</w:t>
                      </w:r>
                      <w:proofErr w:type="gramStart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主恩待顧念</w:t>
                      </w:r>
                      <w:proofErr w:type="gramEnd"/>
                      <w:r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防疫團隊的長久辛勞，護衛國人健康，保守國人在長久防疫戰中堅忍互助，逐步重返常規生活。</w:t>
                      </w:r>
                    </w:p>
                    <w:p w14:paraId="4632CFF1" w14:textId="79DB5103" w:rsidR="00AD21B5" w:rsidRPr="00083057" w:rsidRDefault="00AD21B5" w:rsidP="005B0D04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4075CF" w14:textId="7AADECE0" w:rsidR="00C74661" w:rsidRPr="00C74661" w:rsidRDefault="00C74661" w:rsidP="005B0D04">
                      <w:pPr>
                        <w:snapToGrid w:val="0"/>
                        <w:spacing w:line="440" w:lineRule="exact"/>
                        <w:ind w:leftChars="160" w:left="644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本週日下午將召開今年度最後一次小會，願上帝賜下智慧，帶領小會員同心合意，為明年度的事工，做出最妥善的規劃。</w:t>
                      </w:r>
                    </w:p>
                    <w:p w14:paraId="6F5A623E" w14:textId="3043C389" w:rsidR="00E85834" w:rsidRPr="00D53429" w:rsidRDefault="00C74661" w:rsidP="005B0D04">
                      <w:pPr>
                        <w:snapToGrid w:val="0"/>
                        <w:spacing w:line="440" w:lineRule="exact"/>
                        <w:ind w:leftChars="160" w:left="644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highlight w:val="yellow"/>
                        </w:rPr>
                      </w:pPr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進入聖誕慶祝的節期，願上帝使用我們在這福音傳揚的時節裡，帶來平安的美好訊息。其中12/17聖誕</w:t>
                      </w:r>
                      <w:proofErr w:type="gramStart"/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午會</w:t>
                      </w:r>
                      <w:proofErr w:type="gramEnd"/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、12/25清唱劇聯合禮拜，更是邀請福音朋友參加的好機會，願上帝透過這些機會，讓我們將耶穌降生的好消息，帶平安進入人們的生命</w:t>
                      </w:r>
                      <w:proofErr w:type="gramStart"/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裏</w:t>
                      </w:r>
                      <w:proofErr w:type="gramEnd"/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1F9737E" w14:textId="77777777" w:rsidR="00AD21B5" w:rsidRPr="00083057" w:rsidRDefault="00AD21B5" w:rsidP="005B0D04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50F9AC7" w:rsidR="00AD21B5" w:rsidRPr="00083057" w:rsidRDefault="00AD21B5" w:rsidP="005B0D04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5B0D04" w:rsidRPr="005B0D0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蔡維倫牧師</w:t>
                      </w:r>
                      <w:r w:rsidR="00284A49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52983CA" w14:textId="0452C447" w:rsidR="007E4641" w:rsidRPr="00083057" w:rsidRDefault="00AD21B5" w:rsidP="005B0D04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5B0D04" w:rsidRPr="005B0D0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為蔡茂堂</w:t>
                      </w:r>
                      <w:proofErr w:type="gramStart"/>
                      <w:r w:rsidR="005B0D04" w:rsidRPr="005B0D04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牧師代禱</w:t>
                      </w:r>
                      <w:proofErr w:type="gramEnd"/>
                      <w:r w:rsidR="005B0D04" w:rsidRPr="005B0D04">
                        <w:rPr>
                          <w:rFonts w:ascii="微軟正黑體" w:eastAsia="微軟正黑體" w:hAnsi="微軟正黑體" w:cs="微軟正黑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〜</w:t>
                      </w:r>
                      <w:r w:rsidR="005B0D04" w:rsidRPr="005B0D04">
                        <w:rPr>
                          <w:rFonts w:ascii="文鼎特毛楷" w:eastAsia="文鼎特毛楷" w:hAnsi="文鼎特毛楷" w:cs="文鼎特毛楷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在天梯夢協會服侍</w:t>
                      </w:r>
                    </w:p>
                    <w:p w14:paraId="2FF01729" w14:textId="7D7B57B1" w:rsidR="009B6D86" w:rsidRPr="009B6D86" w:rsidRDefault="009B6D86" w:rsidP="005B0D04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為天梯夢協會</w:t>
                      </w:r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2023</w:t>
                      </w:r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年事工推展禱告。</w:t>
                      </w:r>
                      <w:r w:rsidRPr="009B6D86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927C69D" w14:textId="55C1D961" w:rsidR="002448C4" w:rsidRPr="00F81D81" w:rsidRDefault="009B6D86" w:rsidP="005B0D04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蔡</w:t>
                      </w:r>
                      <w:proofErr w:type="gramEnd"/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牧師在台灣各地的講台服侍禱告，</w:t>
                      </w:r>
                      <w:proofErr w:type="gramStart"/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="005B0D04" w:rsidRPr="005B0D04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下合適的話語及聖靈動工，保守出入平安。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C2704A" w:rsidRPr="00BD201D" w14:paraId="7A75841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BB1731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C2704A" w:rsidRPr="00FC48AC" w14:paraId="338963B0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598FFF" w14:textId="77777777" w:rsidR="00C2704A" w:rsidRPr="00FC48AC" w:rsidRDefault="00C2704A" w:rsidP="00C270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21B3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BF5E61A" w14:textId="77777777" w:rsidR="00C2704A" w:rsidRPr="00FC48AC" w:rsidRDefault="00C2704A" w:rsidP="00C2704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21B3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6,300</w:t>
                                  </w:r>
                                </w:p>
                              </w:tc>
                            </w:tr>
                            <w:tr w:rsidR="00C2704A" w:rsidRPr="00D17523" w14:paraId="0D65CD80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23486" w14:textId="77777777" w:rsidR="00C2704A" w:rsidRPr="00D17523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C2704A" w:rsidRPr="00FC48AC" w14:paraId="0848429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8972A8" w14:textId="77777777" w:rsidR="00C2704A" w:rsidRPr="00FC48AC" w:rsidRDefault="00C2704A" w:rsidP="00C270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0051A0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678CE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367</w:t>
                                  </w:r>
                                </w:p>
                              </w:tc>
                            </w:tr>
                            <w:tr w:rsidR="00C2704A" w:rsidRPr="00D17523" w14:paraId="73DC0366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30528E" w14:textId="77777777" w:rsidR="00C2704A" w:rsidRPr="00D17523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C2704A" w:rsidRPr="00FC48AC" w14:paraId="2FA6FD5B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7B5CE2" w14:textId="77777777" w:rsidR="00C2704A" w:rsidRPr="00FC48AC" w:rsidRDefault="00C2704A" w:rsidP="00C270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A73B9E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B3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1,021</w:t>
                                  </w:r>
                                </w:p>
                              </w:tc>
                            </w:tr>
                          </w:tbl>
                          <w:p w14:paraId="09BD20B6" w14:textId="17A5B439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C83881" w:rsidRPr="0088311A" w14:paraId="589D3E03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6E414266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11/26~12/01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C83881" w:rsidRPr="0088311A" w14:paraId="17DE3D2D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2360D5C7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54F60138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7C999795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2B5931F5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83881" w:rsidRPr="0088311A" w14:paraId="2AF05B24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3DDB187" w14:textId="77777777" w:rsidR="00C83881" w:rsidRPr="004627FD" w:rsidRDefault="00C83881" w:rsidP="00C8388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83881" w:rsidRPr="00402FD4" w14:paraId="1B7105A7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E53869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B20729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C982C5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130111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EAA6EFE" w14:textId="77777777" w:rsidR="00C83881" w:rsidRPr="009E633E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300 </w:t>
                                  </w:r>
                                </w:p>
                              </w:tc>
                            </w:tr>
                            <w:tr w:rsidR="00C83881" w:rsidRPr="00402FD4" w14:paraId="0A47ABFC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F2A96A" w14:textId="77777777" w:rsidR="00C83881" w:rsidRPr="00391156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5A27DD" w14:textId="77777777" w:rsidR="00C83881" w:rsidRPr="00391156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B839C1" w14:textId="77777777" w:rsidR="00C83881" w:rsidRPr="00391156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080291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8C6D3E" w14:textId="77777777" w:rsidR="00C83881" w:rsidRPr="00391156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83881" w:rsidRPr="00402FD4" w14:paraId="34A657B3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A9D8875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88ED43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02E774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7604E2" w14:textId="77777777" w:rsidR="00C83881" w:rsidRPr="009E633E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83881" w:rsidRPr="00402FD4" w14:paraId="3EBBEBA1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7F42C5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11/30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316A1D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C0BFC4" w14:textId="77777777" w:rsidR="00C83881" w:rsidRPr="009E633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8984E4" w14:textId="77777777" w:rsidR="00C83881" w:rsidRPr="009E633E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83881" w:rsidRPr="00402FD4" w14:paraId="35B74598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A4B604C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BA1129" w14:textId="77777777" w:rsidR="00C83881" w:rsidRPr="00F95EC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312BA9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64BD19" w14:textId="77777777" w:rsidR="00C83881" w:rsidRPr="00ED12F0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83881" w:rsidRPr="00402FD4" w14:paraId="42681AE8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F5A612" w14:textId="77777777" w:rsidR="00C83881" w:rsidRPr="003354C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0CFD0" w14:textId="77777777" w:rsidR="00C83881" w:rsidRPr="003354C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613F26" w14:textId="77777777" w:rsidR="00C83881" w:rsidRPr="003354C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90092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C04D73" w14:textId="77777777" w:rsidR="00C83881" w:rsidRPr="003354CC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C83881" w:rsidRPr="00402FD4" w14:paraId="31546203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DCFFDD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5082FF" w14:textId="77777777" w:rsidR="00C83881" w:rsidRPr="003354C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BE55F0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2158B6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110129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F3C834" w14:textId="77777777" w:rsidR="00C83881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C83881" w:rsidRPr="00402FD4" w14:paraId="0A4D53A6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D40CEE1" w14:textId="77777777" w:rsidR="00C83881" w:rsidRPr="003E0BEF" w:rsidRDefault="00C83881" w:rsidP="00C8388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3E0BEF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C83881" w:rsidRPr="00402FD4" w14:paraId="7F6C03E7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38ECCD6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8551D2A" w14:textId="77777777" w:rsidR="00C83881" w:rsidRPr="00F95EC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644C8B8E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110226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792A25F" w14:textId="77777777" w:rsidR="00C83881" w:rsidRPr="00ED12F0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C83881" w:rsidRPr="00402FD4" w14:paraId="14F6AB14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DDEBC9C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41371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C83881" w:rsidRPr="00402FD4" w14:paraId="09FBF1DE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60DE239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DAC9B3E" w14:textId="77777777" w:rsidR="00C83881" w:rsidRPr="00F95EC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1CC8101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D7DB0FE" w14:textId="77777777" w:rsidR="00C83881" w:rsidRPr="00ED12F0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C83881" w:rsidRPr="00402FD4" w14:paraId="530BE711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17A9336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766E55FB" w14:textId="77777777" w:rsidR="00C83881" w:rsidRPr="00F95ECE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1E57673" w14:textId="77777777" w:rsidR="00C83881" w:rsidRPr="00ED12F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080014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AFDBB6B" w14:textId="77777777" w:rsidR="00C83881" w:rsidRPr="00ED12F0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83881" w:rsidRPr="003B5751" w14:paraId="108FEDE9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0AAC56F0" w14:textId="77777777" w:rsidR="00C83881" w:rsidRPr="00541371" w:rsidRDefault="00C83881" w:rsidP="00C8388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C83881" w:rsidRPr="003B5751" w14:paraId="693BE7BA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CA6CA60" w14:textId="77777777" w:rsidR="00C83881" w:rsidRPr="00974F9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12/01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5AEB0B3" w14:textId="77777777" w:rsidR="00C83881" w:rsidRPr="00974F9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9BD8531" w14:textId="77777777" w:rsidR="00C83881" w:rsidRPr="00974F90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984092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6AB6B30" w14:textId="77777777" w:rsidR="00C83881" w:rsidRPr="00974F90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50,000 </w:t>
                                  </w:r>
                                </w:p>
                              </w:tc>
                            </w:tr>
                            <w:tr w:rsidR="00C83881" w:rsidRPr="006A4E6D" w14:paraId="2FC2A018" w14:textId="77777777" w:rsidTr="00C83881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A35BBDD" w14:textId="77777777" w:rsidR="00C83881" w:rsidRPr="0053654D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A74D957" w14:textId="77777777" w:rsidR="00C83881" w:rsidRPr="006A4E6D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4AFFB477" w14:textId="77777777" w:rsidR="00C2704A" w:rsidRDefault="00C2704A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C83881" w:rsidRPr="0088311A" w14:paraId="7A719604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79DEFBDF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C83881" w:rsidRPr="0088311A" w14:paraId="0FFF0CA1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29508F7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A85F320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5FCCF527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54E5D3E6" w14:textId="77777777" w:rsidR="00C83881" w:rsidRPr="0088311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C83881" w:rsidRPr="0088311A" w14:paraId="4052A73F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942972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5506976"/>
                                  <w:bookmarkStart w:id="4" w:name="_Hlk82248214"/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06D3A7" w14:textId="77777777" w:rsidR="00C83881" w:rsidRPr="00375715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**04397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F29452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30E1C8" w14:textId="77777777" w:rsidR="00C83881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C83881" w:rsidRPr="0088311A" w14:paraId="791EEAEB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E703D0" w14:textId="77777777" w:rsidR="00C83881" w:rsidRPr="00375715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8A19ED" w14:textId="77777777" w:rsidR="00C83881" w:rsidRPr="00C24472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37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**39084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11915B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023E5B" w14:textId="77777777" w:rsidR="00C83881" w:rsidRPr="00B07D4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83881" w:rsidRPr="0088311A" w14:paraId="2A4B8A5B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272C9D" w14:textId="77777777" w:rsidR="00C83881" w:rsidRPr="00375715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E74499" w14:textId="77777777" w:rsidR="00C83881" w:rsidRPr="00EC2C83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**88166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3F78F2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00FD42C" w14:textId="77777777" w:rsidR="00C83881" w:rsidRPr="00B07D4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C83881" w:rsidRPr="0088311A" w14:paraId="1C3D7115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078DF7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DE0C74" w14:textId="77777777" w:rsidR="00C83881" w:rsidRPr="00375715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90A22C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AA3845" w14:textId="77777777" w:rsidR="00C83881" w:rsidRPr="00B07D4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C83881" w:rsidRPr="0088311A" w14:paraId="27CD616E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27E713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D8C9CD" w14:textId="77777777" w:rsidR="00C83881" w:rsidRPr="00375715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C287BB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DDC4A3" w14:textId="77777777" w:rsidR="00C83881" w:rsidRPr="00B07D4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83881" w:rsidRPr="0088311A" w14:paraId="15DBC6F7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F85FE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640A43" w14:textId="77777777" w:rsidR="00C83881" w:rsidRPr="00C24472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**42931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1EA6D87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8AEEF" w14:textId="77777777" w:rsidR="00C83881" w:rsidRPr="00C2447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83881" w:rsidRPr="0088311A" w14:paraId="6F70257A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6CB7CA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D393DB" w14:textId="77777777" w:rsidR="00C83881" w:rsidRPr="00C24472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**34364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DBF95F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FA8FEB" w14:textId="77777777" w:rsidR="00C83881" w:rsidRPr="00C2447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83881" w:rsidRPr="0088311A" w14:paraId="75D5ED9A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5AA3DE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4D60E0" w14:textId="77777777" w:rsidR="00C83881" w:rsidRPr="00B4547A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37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**39084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F8A5A6D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BBD48D" w14:textId="77777777" w:rsidR="00C83881" w:rsidRPr="00B4547A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83881" w:rsidRPr="0088311A" w14:paraId="26E241D2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09189E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7023FFD" w14:textId="77777777" w:rsidR="00C83881" w:rsidRPr="005E02A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02A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**00593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02A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第一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5D978A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8B5FAD" w14:textId="77777777" w:rsidR="00C83881" w:rsidRPr="00C2447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C83881" w:rsidRPr="0088311A" w14:paraId="1EA5FBC5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03E430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55E98B" w14:textId="77777777" w:rsidR="00C83881" w:rsidRPr="005E02A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02A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**27415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02A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土地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ED46C0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BFF1A4" w14:textId="77777777" w:rsidR="00C83881" w:rsidRPr="00C2447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C83881" w:rsidRPr="0088311A" w14:paraId="17D61262" w14:textId="77777777" w:rsidTr="00C83881">
                              <w:trPr>
                                <w:jc w:val="center"/>
                              </w:trPr>
                              <w:tc>
                                <w:tcPr>
                                  <w:tcW w:w="827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B86A37" w14:textId="77777777" w:rsidR="00C8388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CF9BEB" w14:textId="77777777" w:rsidR="00C83881" w:rsidRPr="005E02A1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E02A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**32683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E02A1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聯邦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09D5B57" w14:textId="77777777" w:rsidR="00C83881" w:rsidRPr="00E714BC" w:rsidRDefault="00C83881" w:rsidP="00C8388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FC5F1B1" w14:textId="77777777" w:rsidR="00C83881" w:rsidRPr="00C24472" w:rsidRDefault="00C83881" w:rsidP="00C83881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3354C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</w:tbl>
                          <w:p w14:paraId="041C8938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69C113" w14:textId="33FD52B5" w:rsidR="005C6344" w:rsidRDefault="005C634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85AB6DC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A80A29" w14:textId="659A96C4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96CF2B" w14:textId="1296890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13944E" w14:textId="6E2D481A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34107E" w14:textId="7777777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C2704A" w:rsidRPr="00BD201D" w14:paraId="7A758418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BB1731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C2704A" w:rsidRPr="00FC48AC" w14:paraId="338963B0" w14:textId="77777777" w:rsidTr="006278D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9598FFF" w14:textId="77777777" w:rsidR="00C2704A" w:rsidRPr="00FC48AC" w:rsidRDefault="00C2704A" w:rsidP="00C270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21B35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BF5E61A" w14:textId="77777777" w:rsidR="00C2704A" w:rsidRPr="00FC48AC" w:rsidRDefault="00C2704A" w:rsidP="00C2704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21B3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6,300</w:t>
                            </w:r>
                          </w:p>
                        </w:tc>
                      </w:tr>
                      <w:tr w:rsidR="00C2704A" w:rsidRPr="00D17523" w14:paraId="0D65CD80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C23486" w14:textId="77777777" w:rsidR="00C2704A" w:rsidRPr="00D17523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C2704A" w:rsidRPr="00FC48AC" w14:paraId="0848429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8972A8" w14:textId="77777777" w:rsidR="00C2704A" w:rsidRPr="00FC48AC" w:rsidRDefault="00C2704A" w:rsidP="00C270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0051A0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E678CE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367</w:t>
                            </w:r>
                          </w:p>
                        </w:tc>
                      </w:tr>
                      <w:tr w:rsidR="00C2704A" w:rsidRPr="00D17523" w14:paraId="73DC0366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30528E" w14:textId="77777777" w:rsidR="00C2704A" w:rsidRPr="00D17523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C2704A" w:rsidRPr="00FC48AC" w14:paraId="2FA6FD5B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7B5CE2" w14:textId="77777777" w:rsidR="00C2704A" w:rsidRPr="00FC48AC" w:rsidRDefault="00C2704A" w:rsidP="00C270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A73B9E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B3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1,021</w:t>
                            </w:r>
                          </w:p>
                        </w:tc>
                      </w:tr>
                    </w:tbl>
                    <w:p w14:paraId="09BD20B6" w14:textId="17A5B439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C83881" w:rsidRPr="0088311A" w14:paraId="589D3E03" w14:textId="77777777" w:rsidTr="00C83881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6E414266" w14:textId="77777777" w:rsidR="00C83881" w:rsidRPr="0088311A" w:rsidRDefault="00C83881" w:rsidP="00C838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11/26~12/01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C83881" w:rsidRPr="0088311A" w14:paraId="17DE3D2D" w14:textId="77777777" w:rsidTr="00C83881">
                        <w:trPr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2360D5C7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54F60138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7C999795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2B5931F5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83881" w:rsidRPr="0088311A" w14:paraId="2AF05B24" w14:textId="77777777" w:rsidTr="00C83881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3DDB187" w14:textId="77777777" w:rsidR="00C83881" w:rsidRPr="004627FD" w:rsidRDefault="00C83881" w:rsidP="00C8388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C83881" w:rsidRPr="00402FD4" w14:paraId="1B7105A7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E53869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B20729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C982C5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130111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EAA6EFE" w14:textId="77777777" w:rsidR="00C83881" w:rsidRPr="009E633E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300 </w:t>
                            </w:r>
                          </w:p>
                        </w:tc>
                      </w:tr>
                      <w:tr w:rsidR="00C83881" w:rsidRPr="00402FD4" w14:paraId="0A47ABFC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F2A96A" w14:textId="77777777" w:rsidR="00C83881" w:rsidRPr="00391156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D5A27DD" w14:textId="77777777" w:rsidR="00C83881" w:rsidRPr="00391156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6B839C1" w14:textId="77777777" w:rsidR="00C83881" w:rsidRPr="00391156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080291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8C6D3E" w14:textId="77777777" w:rsidR="00C83881" w:rsidRPr="00391156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83881" w:rsidRPr="00402FD4" w14:paraId="34A657B3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A9D8875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88ED43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802E774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110395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27604E2" w14:textId="77777777" w:rsidR="00C83881" w:rsidRPr="009E633E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83881" w:rsidRPr="00402FD4" w14:paraId="3EBBEBA1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7F42C5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11/30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316A1D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C0BFC4" w14:textId="77777777" w:rsidR="00C83881" w:rsidRPr="009E633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8984E4" w14:textId="77777777" w:rsidR="00C83881" w:rsidRPr="009E633E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83881" w:rsidRPr="00402FD4" w14:paraId="35B74598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A4B604C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8BA1129" w14:textId="77777777" w:rsidR="00C83881" w:rsidRPr="00F95EC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5312BA9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160068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64BD19" w14:textId="77777777" w:rsidR="00C83881" w:rsidRPr="00ED12F0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83881" w:rsidRPr="00402FD4" w14:paraId="42681AE8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F5A612" w14:textId="77777777" w:rsidR="00C83881" w:rsidRPr="003354C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4F0CFD0" w14:textId="77777777" w:rsidR="00C83881" w:rsidRPr="003354C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5613F26" w14:textId="77777777" w:rsidR="00C83881" w:rsidRPr="003354C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90092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EC04D73" w14:textId="77777777" w:rsidR="00C83881" w:rsidRPr="003354CC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C83881" w:rsidRPr="00402FD4" w14:paraId="31546203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EDCFFDD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2/01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5082FF" w14:textId="77777777" w:rsidR="00C83881" w:rsidRPr="003354C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EBE55F0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158B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110129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F3C834" w14:textId="77777777" w:rsidR="00C83881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0,000</w:t>
                            </w:r>
                          </w:p>
                        </w:tc>
                      </w:tr>
                      <w:tr w:rsidR="00C83881" w:rsidRPr="00402FD4" w14:paraId="0A4D53A6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D40CEE1" w14:textId="77777777" w:rsidR="00C83881" w:rsidRPr="003E0BEF" w:rsidRDefault="00C83881" w:rsidP="00C8388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3E0BEF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宣道基金</w:t>
                            </w:r>
                          </w:p>
                        </w:tc>
                      </w:tr>
                      <w:tr w:rsidR="00C83881" w:rsidRPr="00402FD4" w14:paraId="7F6C03E7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38ECCD6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8551D2A" w14:textId="77777777" w:rsidR="00C83881" w:rsidRPr="00F95EC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644C8B8E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110226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792A25F" w14:textId="77777777" w:rsidR="00C83881" w:rsidRPr="00ED12F0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C83881" w:rsidRPr="00402FD4" w14:paraId="14F6AB14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DDEBC9C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41371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C83881" w:rsidRPr="00402FD4" w14:paraId="09FBF1DE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60DE239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DAC9B3E" w14:textId="77777777" w:rsidR="00C83881" w:rsidRPr="00F95EC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1CC8101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D7DB0FE" w14:textId="77777777" w:rsidR="00C83881" w:rsidRPr="00ED12F0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500 </w:t>
                            </w:r>
                          </w:p>
                        </w:tc>
                      </w:tr>
                      <w:tr w:rsidR="00C83881" w:rsidRPr="00402FD4" w14:paraId="530BE711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17A9336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766E55FB" w14:textId="77777777" w:rsidR="00C83881" w:rsidRPr="00F95ECE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1E57673" w14:textId="77777777" w:rsidR="00C83881" w:rsidRPr="00ED12F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080014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AFDBB6B" w14:textId="77777777" w:rsidR="00C83881" w:rsidRPr="00ED12F0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83881" w:rsidRPr="003B5751" w14:paraId="108FEDE9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0AAC56F0" w14:textId="77777777" w:rsidR="00C83881" w:rsidRPr="00541371" w:rsidRDefault="00C83881" w:rsidP="00C8388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bookmarkStart w:id="5" w:name="_Hlk96156154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場地奉獻</w:t>
                            </w:r>
                          </w:p>
                        </w:tc>
                      </w:tr>
                      <w:tr w:rsidR="00C83881" w:rsidRPr="003B5751" w14:paraId="693BE7BA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CA6CA60" w14:textId="77777777" w:rsidR="00C83881" w:rsidRPr="00974F9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12/01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5AEB0B3" w14:textId="77777777" w:rsidR="00C83881" w:rsidRPr="00974F9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9BD8531" w14:textId="77777777" w:rsidR="00C83881" w:rsidRPr="00974F90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984092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6AB6B30" w14:textId="77777777" w:rsidR="00C83881" w:rsidRPr="00974F90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50,000 </w:t>
                            </w:r>
                          </w:p>
                        </w:tc>
                      </w:tr>
                      <w:tr w:rsidR="00C83881" w:rsidRPr="006A4E6D" w14:paraId="2FC2A018" w14:textId="77777777" w:rsidTr="00C83881">
                        <w:trPr>
                          <w:trHeight w:val="330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A35BBDD" w14:textId="77777777" w:rsidR="00C83881" w:rsidRPr="0053654D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6" w:name="_Hlk73176067"/>
                            <w:bookmarkStart w:id="7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A74D957" w14:textId="77777777" w:rsidR="00C83881" w:rsidRPr="006A4E6D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bookmarkEnd w:id="5"/>
                      <w:bookmarkEnd w:id="6"/>
                      <w:bookmarkEnd w:id="7"/>
                    </w:tbl>
                    <w:p w14:paraId="4AFFB477" w14:textId="77777777" w:rsidR="00C2704A" w:rsidRDefault="00C2704A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C83881" w:rsidRPr="0088311A" w14:paraId="7A719604" w14:textId="77777777" w:rsidTr="00C83881">
                        <w:trPr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79DEFBDF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C83881" w:rsidRPr="0088311A" w14:paraId="0FFF0CA1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29508F7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A85F320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5FCCF527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54E5D3E6" w14:textId="77777777" w:rsidR="00C83881" w:rsidRPr="0088311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C83881" w:rsidRPr="0088311A" w14:paraId="4052A73F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942972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75506976"/>
                            <w:bookmarkStart w:id="9" w:name="_Hlk82248214"/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06D3A7" w14:textId="77777777" w:rsidR="00C83881" w:rsidRPr="00375715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**04397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F29452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30E1C8" w14:textId="77777777" w:rsidR="00C83881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C83881" w:rsidRPr="0088311A" w14:paraId="791EEAEB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E703D0" w14:textId="77777777" w:rsidR="00C83881" w:rsidRPr="00375715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0/20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8A19ED" w14:textId="77777777" w:rsidR="00C83881" w:rsidRPr="00C24472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37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**39084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11915B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023E5B" w14:textId="77777777" w:rsidR="00C83881" w:rsidRPr="00B07D4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C83881" w:rsidRPr="0088311A" w14:paraId="2A4B8A5B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272C9D" w14:textId="77777777" w:rsidR="00C83881" w:rsidRPr="00375715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E74499" w14:textId="77777777" w:rsidR="00C83881" w:rsidRPr="00EC2C83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**88166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3F78F2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00FD42C" w14:textId="77777777" w:rsidR="00C83881" w:rsidRPr="00B07D4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C83881" w:rsidRPr="0088311A" w14:paraId="1C3D7115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078DF7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DE0C74" w14:textId="77777777" w:rsidR="00C83881" w:rsidRPr="00375715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90A22C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AA3845" w14:textId="77777777" w:rsidR="00C83881" w:rsidRPr="00B07D4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tr w:rsidR="00C83881" w:rsidRPr="0088311A" w14:paraId="27CD616E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27E713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D8C9CD" w14:textId="77777777" w:rsidR="00C83881" w:rsidRPr="00375715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C287BB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DDC4A3" w14:textId="77777777" w:rsidR="00C83881" w:rsidRPr="00B07D4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C83881" w:rsidRPr="0088311A" w14:paraId="15DBC6F7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1F85FE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1/12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640A43" w14:textId="77777777" w:rsidR="00C83881" w:rsidRPr="00C24472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**42931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1EA6D87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8AEEF" w14:textId="77777777" w:rsidR="00C83881" w:rsidRPr="00C2447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C83881" w:rsidRPr="0088311A" w14:paraId="6F70257A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6CB7CA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D393DB" w14:textId="77777777" w:rsidR="00C83881" w:rsidRPr="00C24472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**34364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DBF95F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FA8FEB" w14:textId="77777777" w:rsidR="00C83881" w:rsidRPr="00C2447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C83881" w:rsidRPr="0088311A" w14:paraId="75D5ED9A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5AA3DE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1/20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4D60E0" w14:textId="77777777" w:rsidR="00C83881" w:rsidRPr="00B4547A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37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**39084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F8A5A6D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BBD48D" w14:textId="77777777" w:rsidR="00C83881" w:rsidRPr="00B4547A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C83881" w:rsidRPr="0088311A" w14:paraId="26E241D2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09189E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7023FFD" w14:textId="77777777" w:rsidR="00C83881" w:rsidRPr="005E02A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02A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**00593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2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第一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C5D978A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D8B5FAD" w14:textId="77777777" w:rsidR="00C83881" w:rsidRPr="00C2447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C83881" w:rsidRPr="0088311A" w14:paraId="1EA5FBC5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103E430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55E98B" w14:textId="77777777" w:rsidR="00C83881" w:rsidRPr="005E02A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02A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**27415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2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土地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ED46C0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0BFF1A4" w14:textId="77777777" w:rsidR="00C83881" w:rsidRPr="00C2447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C83881" w:rsidRPr="0088311A" w14:paraId="17D61262" w14:textId="77777777" w:rsidTr="00C83881">
                        <w:trPr>
                          <w:jc w:val="center"/>
                        </w:trPr>
                        <w:tc>
                          <w:tcPr>
                            <w:tcW w:w="827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B86A37" w14:textId="77777777" w:rsidR="00C8388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DCF9BEB" w14:textId="77777777" w:rsidR="00C83881" w:rsidRPr="005E02A1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E02A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**32683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2A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聯邦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09D5B57" w14:textId="77777777" w:rsidR="00C83881" w:rsidRPr="00E714BC" w:rsidRDefault="00C83881" w:rsidP="00C8388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FC5F1B1" w14:textId="77777777" w:rsidR="00C83881" w:rsidRPr="00C24472" w:rsidRDefault="00C83881" w:rsidP="00C83881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3354C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bookmarkEnd w:id="8"/>
                      <w:bookmarkEnd w:id="9"/>
                    </w:tbl>
                    <w:p w14:paraId="041C8938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69C113" w14:textId="33FD52B5" w:rsidR="005C6344" w:rsidRDefault="005C634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85AB6DC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A80A29" w14:textId="659A96C4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96CF2B" w14:textId="1296890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13944E" w14:textId="6E2D481A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34107E" w14:textId="7777777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</w:t>
                                  </w:r>
                                  <w:proofErr w:type="gramStart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匯</w:t>
                                  </w:r>
                                  <w:proofErr w:type="gramEnd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C2704A" w:rsidRPr="00BD201D" w14:paraId="0FB6C453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884B20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C2704A" w:rsidRPr="00FC48AC" w14:paraId="626F42F0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965261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EE35637" w14:textId="77777777" w:rsidR="00C2704A" w:rsidRPr="00FC48AC" w:rsidRDefault="00C2704A" w:rsidP="00C2704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21B3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46,278</w:t>
                                  </w:r>
                                </w:p>
                              </w:tc>
                            </w:tr>
                            <w:tr w:rsidR="00C2704A" w:rsidRPr="00FC48AC" w14:paraId="15ACDC2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67CB8D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11/20)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F8BC4F" w14:textId="794C2593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25D059C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  <w:tr w:rsidR="00C2704A" w:rsidRPr="00FC48AC" w14:paraId="0F08B87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86C3FF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11/27)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19E2D6" w14:textId="794A8351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01FCD02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C2704A" w:rsidRPr="00FC48AC" w14:paraId="4D1589C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98A47C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EB164A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3C30EA4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21B35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1,280</w:t>
                                  </w:r>
                                </w:p>
                              </w:tc>
                            </w:tr>
                            <w:tr w:rsidR="00C2704A" w:rsidRPr="00BD201D" w14:paraId="13CC05E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53C68D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F4E397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8,518</w:t>
                                  </w:r>
                                </w:p>
                              </w:tc>
                            </w:tr>
                            <w:tr w:rsidR="00C2704A" w:rsidRPr="00BD201D" w14:paraId="0E7A49F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0C287F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C2704A" w:rsidRPr="00FC48AC" w14:paraId="5220D6E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504B8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42B4DA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2704A" w:rsidRPr="00FC48AC" w14:paraId="0727FFB6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E12F3D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110226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984074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DE1066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2704A" w:rsidRPr="00FC48AC" w14:paraId="527074BF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8996C0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690EFA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C2704A" w:rsidRPr="00FC48AC" w14:paraId="37E92B06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3B9AC1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ACB002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C2704A" w:rsidRPr="00FC48AC" w14:paraId="71407BC9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24470C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070191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C63DE0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C2704A" w:rsidRPr="00BD201D" w14:paraId="0A61F693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D9BDD0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53AEB4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66,000</w:t>
                                  </w:r>
                                </w:p>
                              </w:tc>
                            </w:tr>
                            <w:tr w:rsidR="00C2704A" w:rsidRPr="00BD201D" w14:paraId="25265C6D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3D2E4E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C2704A" w:rsidRPr="00FC48AC" w14:paraId="4E88C0EC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B47F43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110171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8319FC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C2704A" w:rsidRPr="00FC48AC" w14:paraId="55A3D6F2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5DF88B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14F266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C2704A" w:rsidRPr="00FC48AC" w14:paraId="46044A61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79DBFC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110084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90367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C2704A" w:rsidRPr="00FC48AC" w14:paraId="4AD131AE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A63B6A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110327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42129E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C2704A" w:rsidRPr="00FC48AC" w14:paraId="4714E197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6BCAD5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51396E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43AC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C2704A" w:rsidRPr="00BD201D" w14:paraId="19313141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1F3347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FEEF5A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35,000</w:t>
                                  </w:r>
                                </w:p>
                              </w:tc>
                            </w:tr>
                            <w:tr w:rsidR="00C2704A" w:rsidRPr="00BD201D" w14:paraId="71A3E92D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F3B5120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C2704A" w:rsidRPr="00FC48AC" w14:paraId="6FA5D011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355829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183FDA0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C2704A" w:rsidRPr="00FC48AC" w14:paraId="79337BC7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C2093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2EA7FBF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C2704A" w:rsidRPr="00FC48AC" w14:paraId="7169693B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2086BE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110211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DE04C2" w14:textId="77777777" w:rsidR="00C2704A" w:rsidRPr="00FC48AC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C2704A" w:rsidRPr="00BD201D" w14:paraId="17BA8D42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F6E5B4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D73289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392D3D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C2704A" w:rsidRPr="00BD201D" w14:paraId="5FCF6FF4" w14:textId="77777777" w:rsidTr="006278DB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C9EE7F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C2704A" w:rsidRPr="00FC48AC" w14:paraId="7AADEE41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06BA2F" w14:textId="77777777" w:rsidR="00C2704A" w:rsidRPr="00FC48AC" w:rsidRDefault="00C2704A" w:rsidP="00C270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080292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216F0D" w14:textId="77777777" w:rsidR="00C2704A" w:rsidRPr="00FC48AC" w:rsidRDefault="00C2704A" w:rsidP="00C2704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C2704A" w:rsidRPr="00FC48AC" w14:paraId="0F80E028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9A3E14" w14:textId="77777777" w:rsidR="00C2704A" w:rsidRPr="00FC48AC" w:rsidRDefault="00C2704A" w:rsidP="00C2704A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100025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4C846C" w14:textId="77777777" w:rsidR="00C2704A" w:rsidRPr="00FC48AC" w:rsidRDefault="00C2704A" w:rsidP="00C2704A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392D3D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C2704A" w:rsidRPr="00BD201D" w14:paraId="6B0116B3" w14:textId="77777777" w:rsidTr="006278D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24057E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F39DFF" w14:textId="77777777" w:rsidR="00C2704A" w:rsidRPr="00BD201D" w:rsidRDefault="00C2704A" w:rsidP="00C2704A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C2704A" w:rsidRPr="00BD201D" w14:paraId="0FB6C453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884B20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C2704A" w:rsidRPr="00FC48AC" w14:paraId="626F42F0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965261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EE35637" w14:textId="77777777" w:rsidR="00C2704A" w:rsidRPr="00FC48AC" w:rsidRDefault="00C2704A" w:rsidP="00C2704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21B35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46,278</w:t>
                            </w:r>
                          </w:p>
                        </w:tc>
                      </w:tr>
                      <w:tr w:rsidR="00C2704A" w:rsidRPr="00FC48AC" w14:paraId="15ACDC29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67CB8D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11/20)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5F8BC4F" w14:textId="794C2593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25D059C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310</w:t>
                            </w:r>
                          </w:p>
                        </w:tc>
                      </w:tr>
                      <w:tr w:rsidR="00C2704A" w:rsidRPr="00FC48AC" w14:paraId="0F08B872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386C3FF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11/27)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419E2D6" w14:textId="794A8351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01FCD02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</w:t>
                            </w:r>
                          </w:p>
                        </w:tc>
                      </w:tr>
                      <w:tr w:rsidR="00C2704A" w:rsidRPr="00FC48AC" w14:paraId="4D1589C9" w14:textId="77777777" w:rsidTr="006278DB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98A47C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6EB164A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3C30EA4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21B35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1,280</w:t>
                            </w:r>
                          </w:p>
                        </w:tc>
                      </w:tr>
                      <w:tr w:rsidR="00C2704A" w:rsidRPr="00BD201D" w14:paraId="13CC05E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53C68D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F4E397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8,518</w:t>
                            </w:r>
                          </w:p>
                        </w:tc>
                      </w:tr>
                      <w:tr w:rsidR="00C2704A" w:rsidRPr="00BD201D" w14:paraId="0E7A49FC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0C287F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C2704A" w:rsidRPr="00FC48AC" w14:paraId="5220D6E7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47504B8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42B4DA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2704A" w:rsidRPr="00FC48AC" w14:paraId="0727FFB6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0E12F3D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110226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984074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9DE1066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2704A" w:rsidRPr="00FC48AC" w14:paraId="527074BF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48996C0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690EFA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C2704A" w:rsidRPr="00FC48AC" w14:paraId="37E92B06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F3B9AC1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CACB002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C2704A" w:rsidRPr="00FC48AC" w14:paraId="71407BC9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24470C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070191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C63DE0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C2704A" w:rsidRPr="00BD201D" w14:paraId="0A61F693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D9BDD0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53AEB4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66,000</w:t>
                            </w:r>
                          </w:p>
                        </w:tc>
                      </w:tr>
                      <w:tr w:rsidR="00C2704A" w:rsidRPr="00BD201D" w14:paraId="25265C6D" w14:textId="77777777" w:rsidTr="006278DB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3D2E4E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C2704A" w:rsidRPr="00FC48AC" w14:paraId="4E88C0EC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BB47F43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110171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68319FC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C2704A" w:rsidRPr="00FC48AC" w14:paraId="55A3D6F2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F5DF88B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14F266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C2704A" w:rsidRPr="00FC48AC" w14:paraId="46044A61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979DBFC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110084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2F90367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C2704A" w:rsidRPr="00FC48AC" w14:paraId="4AD131AE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DA63B6A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110327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42129E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C2704A" w:rsidRPr="00FC48AC" w14:paraId="4714E197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66BCAD5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051396E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B43AC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C2704A" w:rsidRPr="00BD201D" w14:paraId="19313141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1F3347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FEEF5A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35,000</w:t>
                            </w:r>
                          </w:p>
                        </w:tc>
                      </w:tr>
                      <w:tr w:rsidR="00C2704A" w:rsidRPr="00BD201D" w14:paraId="71A3E92D" w14:textId="77777777" w:rsidTr="006278D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0F3B5120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C2704A" w:rsidRPr="00FC48AC" w14:paraId="6FA5D011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355829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183FDA0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C2704A" w:rsidRPr="00FC48AC" w14:paraId="79337BC7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2C2093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2EA7FBF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C2704A" w:rsidRPr="00FC48AC" w14:paraId="7169693B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2086BE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110211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DE04C2" w14:textId="77777777" w:rsidR="00C2704A" w:rsidRPr="00FC48AC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  <w:tr w:rsidR="00C2704A" w:rsidRPr="00BD201D" w14:paraId="17BA8D42" w14:textId="77777777" w:rsidTr="006278DB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F6E5B4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D73289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392D3D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C2704A" w:rsidRPr="00BD201D" w14:paraId="5FCF6FF4" w14:textId="77777777" w:rsidTr="006278DB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C9EE7F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C2704A" w:rsidRPr="00FC48AC" w14:paraId="7AADEE41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06BA2F" w14:textId="77777777" w:rsidR="00C2704A" w:rsidRPr="00FC48AC" w:rsidRDefault="00C2704A" w:rsidP="00C270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080292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216F0D" w14:textId="77777777" w:rsidR="00C2704A" w:rsidRPr="00FC48AC" w:rsidRDefault="00C2704A" w:rsidP="00C2704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200</w:t>
                            </w:r>
                          </w:p>
                        </w:tc>
                      </w:tr>
                      <w:tr w:rsidR="00C2704A" w:rsidRPr="00FC48AC" w14:paraId="0F80E028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D9A3E14" w14:textId="77777777" w:rsidR="00C2704A" w:rsidRPr="00FC48AC" w:rsidRDefault="00C2704A" w:rsidP="00C2704A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100025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14C846C" w14:textId="77777777" w:rsidR="00C2704A" w:rsidRPr="00FC48AC" w:rsidRDefault="00C2704A" w:rsidP="00C2704A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392D3D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300</w:t>
                            </w:r>
                          </w:p>
                        </w:tc>
                      </w:tr>
                      <w:tr w:rsidR="00C2704A" w:rsidRPr="00BD201D" w14:paraId="6B0116B3" w14:textId="77777777" w:rsidTr="006278D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24057E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F39DFF" w14:textId="77777777" w:rsidR="00C2704A" w:rsidRPr="00BD201D" w:rsidRDefault="00C2704A" w:rsidP="00C2704A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5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30C56238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F95B1D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50B3A5F0" w:rsidR="00152E13" w:rsidRPr="00964058" w:rsidRDefault="00A706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BAE3ABA" w:rsidR="00152E13" w:rsidRPr="001C7C5C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A706E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57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46ECB2F8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F95B1D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91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753C95AC" w:rsidR="00152E13" w:rsidRPr="00964058" w:rsidRDefault="00A706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B0FC160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21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A706E6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661D359F" w:rsidR="00152E13" w:rsidRPr="00964058" w:rsidRDefault="00A706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D8BA573" w:rsidR="00DA10A5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58D643F1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E55D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3A3BE61" w:rsidR="00216A6E" w:rsidRPr="001648E8" w:rsidRDefault="00C76FA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0A84E4F" w:rsidR="00216A6E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3EF1377B" w:rsidR="00B17F52" w:rsidRPr="00A2229E" w:rsidRDefault="00ED0130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0130">
              <w:rPr>
                <w:rFonts w:ascii="微軟正黑體" w:eastAsia="微軟正黑體" w:hAnsi="微軟正黑體" w:hint="eastAsia"/>
                <w:sz w:val="20"/>
                <w:szCs w:val="20"/>
              </w:rPr>
              <w:t>邱淑貞牧師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F95B1D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3D67DD">
              <w:rPr>
                <w:rFonts w:ascii="微軟正黑體" w:eastAsia="微軟正黑體" w:hAnsi="微軟正黑體" w:hint="eastAsia"/>
                <w:sz w:val="14"/>
                <w:szCs w:val="14"/>
              </w:rPr>
              <w:t>7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3D67DD">
              <w:rPr>
                <w:rFonts w:ascii="微軟正黑體" w:eastAsia="微軟正黑體" w:hAnsi="微軟正黑體" w:hint="eastAsia"/>
                <w:sz w:val="14"/>
                <w:szCs w:val="14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B4B18E5" w:rsidR="00B17F52" w:rsidRPr="001600F4" w:rsidRDefault="00F95B1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D67D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E9CF45A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E55DE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3A5C732" w:rsidR="00B17F52" w:rsidRPr="00A91B01" w:rsidRDefault="00F92D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91B0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1C7CC16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E55DE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0A68228" w:rsidR="00646D63" w:rsidRPr="001648E8" w:rsidRDefault="00F8369D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2D7F8CE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689FC2B3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E55D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646D63" w:rsidRPr="001648E8" w14:paraId="19E54A3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0494A108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E55DE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4452DDF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2ADA7DDB" w:rsidR="00B17F52" w:rsidRPr="005F656A" w:rsidRDefault="00ED0130" w:rsidP="00ED01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D01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中國文學賞析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/</w:t>
            </w:r>
            <w:r w:rsidRPr="00ED0130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高桂惠老師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2B97691B" w:rsidR="00B17F52" w:rsidRPr="001648E8" w:rsidRDefault="00DC2D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031C6997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00CE82EA" w:rsidR="00B17F52" w:rsidRPr="001648E8" w:rsidRDefault="003D67D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CBF4817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3C57ABED" w:rsidR="00B17F52" w:rsidRPr="001648E8" w:rsidRDefault="00F95B1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39367A3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530C034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46CBAC53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6114138" w:rsidR="00306326" w:rsidRPr="001648E8" w:rsidRDefault="00F95B1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E59775D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EB847E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DC3875B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6BF4C55F" w:rsidR="00306326" w:rsidRPr="001648E8" w:rsidRDefault="00A173A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7561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5B631121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6928C9B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696642C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DDF83C8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770CABB3" w:rsidR="00306326" w:rsidRPr="001648E8" w:rsidRDefault="00F95B1D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A946AA6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20D2267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0EAFD758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2CF5509" w:rsidR="00306326" w:rsidRPr="001648E8" w:rsidRDefault="00F95B1D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242613C9" w:rsidR="00306326" w:rsidRPr="001648E8" w:rsidRDefault="003D67DD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876FD4D" w:rsidR="00306326" w:rsidRPr="001648E8" w:rsidRDefault="00D4456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12/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F3147C1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58B0FF29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8E14EDA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363E430C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2030A89E" w:rsidR="00306326" w:rsidRPr="003F7116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CB4D695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4A1C7E94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6F042B" w:rsidR="00EA7205" w:rsidRPr="001648E8" w:rsidRDefault="006652B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652BE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36E94DA" w:rsidR="00EA7205" w:rsidRPr="001648E8" w:rsidRDefault="00D27E0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27E0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6652B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9E58F38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3AF03EAA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4A576B1C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9C79B4F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35FB3166" w:rsidR="00EA7205" w:rsidRPr="001648E8" w:rsidRDefault="00DC2DAA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1CE604FD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3A12B4CD" w:rsidR="00EA7205" w:rsidRPr="001648E8" w:rsidRDefault="00DC2DAA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7F483E64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251AED83" w:rsidR="00EA7205" w:rsidRPr="001648E8" w:rsidRDefault="00DC2DAA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2063CD7D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="00C94312"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A3D5A9F" w:rsidR="00EA7205" w:rsidRPr="00AB6829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30A4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30A4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3E60C75D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0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A7205" w:rsidRPr="001648E8" w:rsidRDefault="00244E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01AFB81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10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06B7709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2F3FCAD3" w:rsidR="00EA7205" w:rsidRPr="001648E8" w:rsidRDefault="009C7745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7EAEBBF0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59ED8C98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1D69051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A2EED02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5E86DDC" w:rsidR="00EA7205" w:rsidRPr="00576C3B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20"/>
                <w:sz w:val="20"/>
                <w:szCs w:val="20"/>
                <w:highlight w:val="yellow"/>
              </w:rPr>
            </w:pP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34160F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3C6E4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9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</w:t>
            </w:r>
            <w:r w:rsidR="00DC2DA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24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健身/</w:t>
            </w:r>
            <w:r w:rsidR="003C6E4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5</w:t>
            </w:r>
            <w:r w:rsidR="00DC2DA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</w:t>
            </w:r>
            <w:r w:rsidRPr="00781774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樂活183/</w:t>
            </w:r>
            <w:r w:rsidR="003C6E4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="00DC2DA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6C19D91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C05B86" w:rsidR="00EA7205" w:rsidRPr="001648E8" w:rsidRDefault="003D67DD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530537E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0A611A2A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2D317C48" w:rsidR="00EA7205" w:rsidRPr="001648E8" w:rsidRDefault="00E87806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1A5CFF4F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15C69DA2" w:rsidR="00EA7205" w:rsidRPr="001648E8" w:rsidRDefault="00AF4287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A248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19CB22B" w:rsidR="00EA7205" w:rsidRPr="001648E8" w:rsidRDefault="00AC11AB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F95B1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462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4DA406C2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707E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707E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7707EC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2A45DDB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2248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22489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藍慧芬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FF797" w14:textId="77777777" w:rsidR="007707EC" w:rsidRPr="0086464D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謝敏圓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</w:p>
                                <w:p w14:paraId="2D4C3A37" w14:textId="091A1508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王武聰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5FA0960F" w:rsidR="007707EC" w:rsidRPr="008E7D2B" w:rsidRDefault="00FC55F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7707E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7707EC" w:rsidRPr="00A82D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7707EC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AD48A1A" w:rsidR="007707EC" w:rsidRPr="008E7D2B" w:rsidRDefault="00FC55F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7D4AD63" w:rsidR="007707EC" w:rsidRPr="008E7D2B" w:rsidRDefault="00660813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23C6A94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7707EC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36CA8855" w:rsidR="007707EC" w:rsidRPr="00C11C0B" w:rsidRDefault="007707EC" w:rsidP="00E2037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7707EC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2F103D9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2489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0394DFA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53C47750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7707EC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3F74214D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411F27E5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F2A3DF4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707EC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634A6025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2BCFD865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1C73560C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  <w:proofErr w:type="gramEnd"/>
                                </w:p>
                              </w:tc>
                            </w:tr>
                            <w:tr w:rsidR="007707EC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7707EC" w:rsidRPr="008E7D2B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7707EC" w:rsidRPr="008E7D2B" w:rsidRDefault="007707EC" w:rsidP="007707EC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3E1543E1" w:rsidR="007707EC" w:rsidRPr="00A91B01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C9431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高正吉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23D0CC8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22489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7707EC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3533C4C" w:rsidR="00E616C6" w:rsidRPr="007B7991" w:rsidRDefault="007707E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賴顯章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129B6643" w:rsidR="00E616C6" w:rsidRPr="003A2F6F" w:rsidRDefault="007707E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邱恩琦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314F5BD2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BA66736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06F15B48" w:rsidR="00E616C6" w:rsidRPr="003A2F6F" w:rsidRDefault="007707E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618B2672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張希如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C6AB596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3C799726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林家璿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6BCAA919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李敏薇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58DBA0F" w:rsidR="00E616C6" w:rsidRPr="003A2F6F" w:rsidRDefault="007707EC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吳奕辰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C1C3C96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撒母耳</w:t>
                                  </w:r>
                                  <w:proofErr w:type="gramEnd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19DEB11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E39C339" w:rsidR="00E616C6" w:rsidRPr="003A2F6F" w:rsidRDefault="007707EC" w:rsidP="007707EC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郭詩雯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BACB8" w14:textId="28E62909" w:rsidR="00EA389A" w:rsidRPr="00EA389A" w:rsidRDefault="00EA389A" w:rsidP="00EA389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</w:p>
                                <w:p w14:paraId="5196E8C7" w14:textId="1D29DE9E" w:rsidR="00E616C6" w:rsidRPr="007B7991" w:rsidRDefault="00EA389A" w:rsidP="00EA389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戴維宏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1E276E4" w:rsidR="00E616C6" w:rsidRPr="007B7991" w:rsidRDefault="00EA389A" w:rsidP="00EA389A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</w:t>
                                  </w:r>
                                  <w:proofErr w:type="gramEnd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曉</w:t>
                                  </w: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姍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44ADF57F" w:rsidR="00E616C6" w:rsidRPr="003A2F6F" w:rsidRDefault="007707EC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4DA43CBF" w:rsidR="00E616C6" w:rsidRPr="007B7991" w:rsidRDefault="00660813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4EB5A80A" w:rsidR="00E616C6" w:rsidRPr="007B7991" w:rsidRDefault="0086464D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646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62982DD4" w:rsidR="000244A8" w:rsidRPr="00005552" w:rsidRDefault="00EA389A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124BA91" w:rsidR="000244A8" w:rsidRPr="007B7991" w:rsidRDefault="007707EC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0E47460B" w:rsidR="000244A8" w:rsidRPr="007B7991" w:rsidRDefault="00EA389A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707E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王琬姿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27F199BC" w:rsidR="00E616C6" w:rsidRPr="00005552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380AB5D3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E8D364B" w:rsidR="00E616C6" w:rsidRPr="007B7991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0FF888A4" w:rsidR="00E616C6" w:rsidRPr="00554D7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32AB51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12B031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45825458" w:rsidR="00E616C6" w:rsidRPr="003A2F6F" w:rsidRDefault="00EA389A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2EABA947" w:rsidR="00D01D42" w:rsidRPr="006E0577" w:rsidRDefault="000244A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E0577" w:rsidRPr="006E057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C26D9" w:rsidRPr="006E0577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5D6993BA" w:rsidR="004C26D9" w:rsidRPr="006E0577" w:rsidRDefault="00385454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4C26D9" w:rsidRPr="006E0577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152DD6C6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5A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C32B876" w:rsidR="004579EC" w:rsidRPr="008E7D2B" w:rsidRDefault="002A2930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的</w:t>
                                  </w:r>
                                  <w:r w:rsidR="00A82D5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拉結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4488BED1" w:rsidR="004579EC" w:rsidRPr="006E0577" w:rsidRDefault="00A9263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7AECBA99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5A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26735CC8" w:rsidR="004579EC" w:rsidRPr="008E7D2B" w:rsidRDefault="00E7682D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E7682D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北國列</w:t>
                                  </w:r>
                                  <w:proofErr w:type="gramEnd"/>
                                  <w:r w:rsidRPr="00E7682D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0770424" w:rsidR="004579EC" w:rsidRPr="006E0577" w:rsidRDefault="000244A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9263D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5C3E1B2" w:rsidR="00D01D42" w:rsidRPr="00C33F74" w:rsidRDefault="007707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4234B168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45A7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/11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743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EA389A">
                              <w:trPr>
                                <w:trHeight w:val="50"/>
                              </w:trPr>
                              <w:tc>
                                <w:tcPr>
                                  <w:tcW w:w="72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EA389A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2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0A6836" w:rsidRPr="008E7D2B" w14:paraId="620AC6CE" w14:textId="77777777" w:rsidTr="00EA389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75179FD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12/4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BC1DD8B" w:rsidR="000A6836" w:rsidRPr="00F207DC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275CD013" w:rsidR="000A6836" w:rsidRPr="00F207DC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F767EB0" w:rsidR="000A6836" w:rsidRPr="00F207DC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4F0764DE" w:rsidR="000A6836" w:rsidRPr="00EA389A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69B57F00" w:rsidR="000A6836" w:rsidRPr="00EA389A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72D6017B" w:rsidR="000A6836" w:rsidRPr="00EA389A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1703CDC3" w:rsidR="000A6836" w:rsidRPr="00EA389A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  <w:proofErr w:type="gramStart"/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07F971E8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641F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7EC0153C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3451DD49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</w:tr>
                            <w:tr w:rsidR="000A6836" w:rsidRPr="008E7D2B" w14:paraId="2A4EB342" w14:textId="77777777" w:rsidTr="00EA389A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2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4D0B203F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12/11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BA12843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27664591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37421D9A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7180E9B9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181E996C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07CC0F7C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2F426970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2A8B3A12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A389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5D635BFB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C0DEE93" w:rsidR="000A6836" w:rsidRPr="008E7D2B" w:rsidRDefault="000A6836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李穗玲</w:t>
                                  </w:r>
                                </w:p>
                              </w:tc>
                            </w:tr>
                            <w:tr w:rsidR="00A762CB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A762CB" w:rsidRPr="008E7D2B" w:rsidRDefault="00A762CB" w:rsidP="00A762CB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4DA406C2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7707E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707E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7707EC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2A45DDB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248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22489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藍慧芬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8FF797" w14:textId="77777777" w:rsidR="007707EC" w:rsidRPr="0086464D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6464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謝敏圓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6464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</w:p>
                          <w:p w14:paraId="2D4C3A37" w14:textId="091A1508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86464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王武聰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86464D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5FA0960F" w:rsidR="007707EC" w:rsidRPr="008E7D2B" w:rsidRDefault="00FC55F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7707E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7707EC" w:rsidRPr="00A82D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7707EC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AD48A1A" w:rsidR="007707EC" w:rsidRPr="008E7D2B" w:rsidRDefault="00FC55F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7D4AD63" w:rsidR="007707EC" w:rsidRPr="008E7D2B" w:rsidRDefault="00660813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23C6A94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6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7707EC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36CA8855" w:rsidR="007707EC" w:rsidRPr="00C11C0B" w:rsidRDefault="007707EC" w:rsidP="00E2037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7707EC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2F103D9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2489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0394DFA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6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53C47750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7707EC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3F74214D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6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411F27E5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6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F2A3DF4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707EC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634A6025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2BCFD865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1C73560C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  <w:proofErr w:type="gramEnd"/>
                          </w:p>
                        </w:tc>
                      </w:tr>
                      <w:tr w:rsidR="007707EC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7707EC" w:rsidRPr="008E7D2B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7707EC" w:rsidRPr="008E7D2B" w:rsidRDefault="007707EC" w:rsidP="007707EC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3E1543E1" w:rsidR="007707EC" w:rsidRPr="00A91B01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C9431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高正吉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23D0CC8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22489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7707EC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3533C4C" w:rsidR="00E616C6" w:rsidRPr="007B7991" w:rsidRDefault="007707E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賴顯章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129B6643" w:rsidR="00E616C6" w:rsidRPr="003A2F6F" w:rsidRDefault="007707E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邱恩琦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314F5BD2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BA66736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06F15B48" w:rsidR="00E616C6" w:rsidRPr="003A2F6F" w:rsidRDefault="007707E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618B2672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張希如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C6AB596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3C799726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林家璿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6BCAA919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李敏薇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58DBA0F" w:rsidR="00E616C6" w:rsidRPr="003A2F6F" w:rsidRDefault="007707EC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吳奕辰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C1C3C96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撒母耳</w:t>
                            </w:r>
                            <w:proofErr w:type="gramEnd"/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19DEB11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E39C339" w:rsidR="00E616C6" w:rsidRPr="003A2F6F" w:rsidRDefault="007707EC" w:rsidP="007707EC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707E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郭詩雯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3CBACB8" w14:textId="28E62909" w:rsidR="00EA389A" w:rsidRPr="00EA389A" w:rsidRDefault="00EA389A" w:rsidP="00EA389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</w:p>
                          <w:p w14:paraId="5196E8C7" w14:textId="1D29DE9E" w:rsidR="00E616C6" w:rsidRPr="007B7991" w:rsidRDefault="00EA389A" w:rsidP="00EA389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戴維宏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1E276E4" w:rsidR="00E616C6" w:rsidRPr="007B7991" w:rsidRDefault="00EA389A" w:rsidP="00EA389A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</w:t>
                            </w:r>
                            <w:proofErr w:type="gramEnd"/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曉</w:t>
                            </w: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44ADF57F" w:rsidR="00E616C6" w:rsidRPr="003A2F6F" w:rsidRDefault="007707EC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4DA43CBF" w:rsidR="00E616C6" w:rsidRPr="007B7991" w:rsidRDefault="00660813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蕭博文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4EB5A80A" w:rsidR="00E616C6" w:rsidRPr="007B7991" w:rsidRDefault="0086464D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646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62982DD4" w:rsidR="000244A8" w:rsidRPr="00005552" w:rsidRDefault="00EA389A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124BA91" w:rsidR="000244A8" w:rsidRPr="007B7991" w:rsidRDefault="007707EC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0E47460B" w:rsidR="000244A8" w:rsidRPr="007B7991" w:rsidRDefault="00EA389A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707E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王琬姿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27F199BC" w:rsidR="00E616C6" w:rsidRPr="00005552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380AB5D3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E8D364B" w:rsidR="00E616C6" w:rsidRPr="007B7991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0FF888A4" w:rsidR="00E616C6" w:rsidRPr="00554D7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32AB51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12B031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45825458" w:rsidR="00E616C6" w:rsidRPr="003A2F6F" w:rsidRDefault="00EA389A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2EABA947" w:rsidR="00D01D42" w:rsidRPr="006E0577" w:rsidRDefault="000244A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6E0577" w:rsidRPr="006E057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C26D9" w:rsidRPr="006E057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5D6993BA" w:rsidR="004C26D9" w:rsidRPr="006E0577" w:rsidRDefault="00385454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  <w:r w:rsidR="004C26D9" w:rsidRPr="006E057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152DD6C6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45A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C32B876" w:rsidR="004579EC" w:rsidRPr="008E7D2B" w:rsidRDefault="002A2930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A82D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拉結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4488BED1" w:rsidR="004579EC" w:rsidRPr="006E0577" w:rsidRDefault="00A9263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7AECBA99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45A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26735CC8" w:rsidR="004579EC" w:rsidRPr="008E7D2B" w:rsidRDefault="00E7682D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7682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北國列</w:t>
                            </w:r>
                            <w:proofErr w:type="gramEnd"/>
                            <w:r w:rsidRPr="00E7682D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0770424" w:rsidR="004579EC" w:rsidRPr="006E0577" w:rsidRDefault="000244A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9263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5C3E1B2" w:rsidR="00D01D42" w:rsidRPr="00C33F74" w:rsidRDefault="007707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4234B168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45A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/11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743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EA389A">
                        <w:trPr>
                          <w:trHeight w:val="50"/>
                        </w:trPr>
                        <w:tc>
                          <w:tcPr>
                            <w:tcW w:w="72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3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EA389A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2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3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0A6836" w:rsidRPr="008E7D2B" w14:paraId="620AC6CE" w14:textId="77777777" w:rsidTr="00EA389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75179FD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12/4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BC1DD8B" w:rsidR="000A6836" w:rsidRPr="00F207DC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275CD013" w:rsidR="000A6836" w:rsidRPr="00F207DC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F767EB0" w:rsidR="000A6836" w:rsidRPr="00F207DC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4F0764DE" w:rsidR="000A6836" w:rsidRPr="00EA389A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69B57F00" w:rsidR="000A6836" w:rsidRPr="00EA389A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72D6017B" w:rsidR="000A6836" w:rsidRPr="00EA389A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1703CDC3" w:rsidR="000A6836" w:rsidRPr="00EA389A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  <w:proofErr w:type="gramStart"/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07F971E8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641F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7EC0153C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3451DD49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</w:tr>
                      <w:tr w:rsidR="000A6836" w:rsidRPr="008E7D2B" w14:paraId="2A4EB342" w14:textId="77777777" w:rsidTr="00EA389A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2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4D0B203F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12/11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BA12843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27664591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37421D9A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7180E9B9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181E996C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07CC0F7C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2F426970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2A8B3A12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A389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5D635BFB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C0DEE93" w:rsidR="000A6836" w:rsidRPr="008E7D2B" w:rsidRDefault="000A6836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李穗玲</w:t>
                            </w:r>
                          </w:p>
                        </w:tc>
                      </w:tr>
                      <w:tr w:rsidR="00A762CB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A762CB" w:rsidRPr="008E7D2B" w:rsidRDefault="00A762CB" w:rsidP="00A762CB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26257015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5499C71" w14:textId="77777777" w:rsidR="002E3351" w:rsidRPr="001648E8" w:rsidRDefault="002E3351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03D01F76" w14:textId="77777777" w:rsidR="002E3351" w:rsidRPr="008E25CC" w:rsidRDefault="002E3351" w:rsidP="002E3351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0464" behindDoc="0" locked="0" layoutInCell="1" allowOverlap="1" wp14:anchorId="6278A552" wp14:editId="496B1B2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D4AE9" wp14:editId="0C2F98C6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28DE" w14:textId="77777777" w:rsidR="002E3351" w:rsidRPr="00CA5D3E" w:rsidRDefault="002E3351" w:rsidP="002E335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2E3351" w:rsidRPr="00193145" w14:paraId="106FC954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6777927" w14:textId="77777777" w:rsidR="002E3351" w:rsidRPr="00193145" w:rsidRDefault="002E3351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2B8B4E2B" w14:textId="77777777" w:rsidR="002E3351" w:rsidRPr="00CA5D3E" w:rsidRDefault="002E3351" w:rsidP="002E335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【根植於基督—謹慎來建造】</w:t>
                            </w:r>
                          </w:p>
                          <w:p w14:paraId="1A42995F" w14:textId="77777777" w:rsidR="002E3351" w:rsidRPr="00CA5D3E" w:rsidRDefault="002E3351" w:rsidP="002E3351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4AE9" id="Text Box 3" o:spid="_x0000_s1036" type="#_x0000_t202" style="position:absolute;margin-left:6.7pt;margin-top:-12.2pt;width:417.65pt;height:6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0FC728DE" w14:textId="77777777" w:rsidR="002E3351" w:rsidRPr="00CA5D3E" w:rsidRDefault="002E3351" w:rsidP="002E335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2E3351" w:rsidRPr="00193145" w14:paraId="106FC954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6777927" w14:textId="77777777" w:rsidR="002E3351" w:rsidRPr="00193145" w:rsidRDefault="002E3351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2B8B4E2B" w14:textId="77777777" w:rsidR="002E3351" w:rsidRPr="00CA5D3E" w:rsidRDefault="002E3351" w:rsidP="002E335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【根植於基督—謹慎來建造】</w:t>
                      </w:r>
                    </w:p>
                    <w:p w14:paraId="1A42995F" w14:textId="77777777" w:rsidR="002E3351" w:rsidRPr="00CA5D3E" w:rsidRDefault="002E3351" w:rsidP="002E3351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6253A68A" w14:textId="77777777" w:rsidR="002E3351" w:rsidRPr="008E25CC" w:rsidRDefault="002E3351" w:rsidP="002E335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E28F092" w14:textId="77777777" w:rsidR="002E3351" w:rsidRPr="008E25CC" w:rsidRDefault="002E3351" w:rsidP="002E335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43A1F538" w14:textId="77777777" w:rsidR="002E3351" w:rsidRPr="008E25CC" w:rsidRDefault="002E3351" w:rsidP="002E335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04AC63" wp14:editId="63561E3D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028B83" w14:textId="77777777" w:rsidR="002E3351" w:rsidRPr="0065724D" w:rsidRDefault="002E3351" w:rsidP="002E3351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5B392D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以感恩來學習信心</w:t>
                            </w:r>
                          </w:p>
                          <w:p w14:paraId="64AEC454" w14:textId="77777777" w:rsidR="002E3351" w:rsidRPr="007A4910" w:rsidRDefault="002E3351" w:rsidP="002E3351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5B392D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1FAEBD02" w14:textId="77777777" w:rsidR="002E3351" w:rsidRPr="0076566A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95BE30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4ADDD5A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119C16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79DE265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02ED78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5CF7F3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A0F993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933D24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9D6586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4C782F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AB66E3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796D4B4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06AC6BF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B57778F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92918C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E69794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51DBF0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6F517E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96174E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08DE94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4FCC66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614FD3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B404BA3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CA27AF8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542BE6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24EC0C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806BDD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8B6DF85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A9A9D0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9E468C1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A9385EF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860927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0919E328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412C1BAC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542E5A6B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14F98E9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35A9D48C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F4BD7A6" w14:textId="77777777" w:rsidR="002E3351" w:rsidRPr="001C6D9F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2B9CDE83" w14:textId="77777777" w:rsidR="002E3351" w:rsidRDefault="002E3351" w:rsidP="002E3351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3C110DF3" w14:textId="77777777" w:rsidR="002E3351" w:rsidRPr="005D437E" w:rsidRDefault="002E3351" w:rsidP="002E3351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AC63" id="文字方塊 22" o:spid="_x0000_s1037" type="#_x0000_t202" style="position:absolute;margin-left:102.3pt;margin-top:7.7pt;width:367.45pt;height:4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8028B83" w14:textId="77777777" w:rsidR="002E3351" w:rsidRPr="0065724D" w:rsidRDefault="002E3351" w:rsidP="002E3351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 </w:t>
                      </w:r>
                      <w:r w:rsidRPr="005B392D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以感恩來學習信心</w:t>
                      </w:r>
                    </w:p>
                    <w:p w14:paraId="64AEC454" w14:textId="77777777" w:rsidR="002E3351" w:rsidRPr="007A4910" w:rsidRDefault="002E3351" w:rsidP="002E3351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5B392D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1FAEBD02" w14:textId="77777777" w:rsidR="002E3351" w:rsidRPr="0076566A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95BE30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4ADDD5A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119C16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79DE265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02ED78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5CF7F3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A0F993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933D24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9D6586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4C782F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AB66E3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796D4B4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06AC6BF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B57778F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92918C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E69794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51DBF0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6F517E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96174E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08DE94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4FCC66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614FD3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B404BA3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CA27AF8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542BE6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24EC0C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806BDD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8B6DF85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A9A9D0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9E468C1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A9385EF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860927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0919E328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412C1BAC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542E5A6B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14F98E9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35A9D48C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F4BD7A6" w14:textId="77777777" w:rsidR="002E3351" w:rsidRPr="001C6D9F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2B9CDE83" w14:textId="77777777" w:rsidR="002E3351" w:rsidRDefault="002E3351" w:rsidP="002E3351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3C110DF3" w14:textId="77777777" w:rsidR="002E3351" w:rsidRPr="005D437E" w:rsidRDefault="002E3351" w:rsidP="002E3351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7493990" w14:textId="77777777" w:rsidR="002E3351" w:rsidRPr="008E25CC" w:rsidRDefault="002E3351" w:rsidP="002E335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F322973" w14:textId="77777777" w:rsidR="002E3351" w:rsidRPr="008E25CC" w:rsidRDefault="002E3351" w:rsidP="002E3351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26CD5FB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59B04F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306EA" wp14:editId="2FBD2968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24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0EC41" w14:textId="77777777" w:rsidR="002E3351" w:rsidRDefault="002E3351" w:rsidP="002E335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20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經文：</w:t>
                            </w:r>
                            <w:r w:rsidRPr="005B392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詩篇107:22、希伯來書11:6</w:t>
                            </w:r>
                          </w:p>
                          <w:p w14:paraId="3C8476AB" w14:textId="77777777" w:rsidR="002E3351" w:rsidRDefault="002E3351" w:rsidP="002E3351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0C95E1B" w14:textId="77777777" w:rsidR="002E3351" w:rsidRPr="003356A6" w:rsidRDefault="002E3351" w:rsidP="002E3351">
                            <w:pPr>
                              <w:snapToGrid w:val="0"/>
                              <w:spacing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082BFF70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1.什麼時候適合來學習感恩的功課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1AF3260F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2.為何能以感恩來學習信心呢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D07D407" w14:textId="77777777" w:rsidR="002E3351" w:rsidRPr="003356A6" w:rsidRDefault="002E3351" w:rsidP="002E335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二、從亞伯拉罕的生命歷程看信心和感恩</w:t>
                            </w: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希11:6</w:t>
                            </w: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05E14CB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上帝呼召臨到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亞伯拉罕，他就相信並行動，上帝因此喜悅他並稱他為義。(創12:1-2) </w:t>
                            </w:r>
                          </w:p>
                          <w:p w14:paraId="24507A27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2.亞伯拉罕被稱為信心之父，但他的信心也需要經過考驗而成長，上帝在這過程中等候他信心成長。</w:t>
                            </w:r>
                          </w:p>
                          <w:p w14:paraId="3E6AEBCE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3.亞伯拉罕在各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地築壇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，求告耶和華，成為他感恩的表現。</w:t>
                            </w:r>
                          </w:p>
                          <w:p w14:paraId="26E51C2C" w14:textId="77777777" w:rsidR="002E3351" w:rsidRPr="003356A6" w:rsidRDefault="002E3351" w:rsidP="002E335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三、如何回應上帝的賞賜</w:t>
                            </w:r>
                            <w:proofErr w:type="gramStart"/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歸榮耀給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祂</w:t>
                            </w:r>
                            <w:proofErr w:type="gramEnd"/>
                          </w:p>
                          <w:p w14:paraId="3E7691C3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1.當神供應你的所需時，你如何歸榮耀給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祂﹖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(羅11:36、詩107:22)</w:t>
                            </w:r>
                          </w:p>
                          <w:p w14:paraId="65C2AE25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因著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感恩，體現我們對神的信心。</w:t>
                            </w:r>
                          </w:p>
                          <w:p w14:paraId="789FA624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3.關於「等候」這件事。</w:t>
                            </w:r>
                          </w:p>
                          <w:p w14:paraId="1FB5B814" w14:textId="77777777" w:rsidR="002E3351" w:rsidRPr="003356A6" w:rsidRDefault="002E3351" w:rsidP="002E3351">
                            <w:pPr>
                              <w:spacing w:line="340" w:lineRule="exact"/>
                              <w:ind w:leftChars="524" w:left="1560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4.當被挑戰「進階的感恩，進階的信心」的時候(哈3:17-19)</w:t>
                            </w:r>
                          </w:p>
                          <w:p w14:paraId="19639AA1" w14:textId="77777777" w:rsidR="002E3351" w:rsidRDefault="002E3351" w:rsidP="002E3351">
                            <w:pPr>
                              <w:snapToGrid w:val="0"/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四、結論</w:t>
                            </w:r>
                          </w:p>
                          <w:p w14:paraId="1D2FD148" w14:textId="77777777" w:rsidR="002E3351" w:rsidRPr="00586CCC" w:rsidRDefault="002E3351" w:rsidP="002E3351">
                            <w:pPr>
                              <w:snapToGrid w:val="0"/>
                              <w:ind w:leftChars="300" w:left="936" w:rightChars="58" w:right="139" w:hangingChars="108" w:hanging="216"/>
                              <w:rPr>
                                <w:rFonts w:ascii="文鼎特毛楷" w:eastAsia="文鼎特毛楷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4E7C72E0" w14:textId="77777777" w:rsidR="002E3351" w:rsidRPr="003356A6" w:rsidRDefault="002E3351" w:rsidP="002E3351">
                            <w:pPr>
                              <w:spacing w:line="320" w:lineRule="exact"/>
                              <w:ind w:rightChars="58" w:right="139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174FCC4D" w14:textId="77777777" w:rsidR="002E3351" w:rsidRPr="00AB67E3" w:rsidRDefault="002E3351" w:rsidP="002E3351">
                            <w:pPr>
                              <w:spacing w:line="400" w:lineRule="exact"/>
                              <w:ind w:leftChars="169" w:left="708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1.回想2022年對你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來說這是</w:t>
                            </w:r>
                            <w:proofErr w:type="gramEnd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怎樣的一年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你在哪裡經歷上帝的恩典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你在哪裡面對信心的被挑戰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6B5D600A" w14:textId="77777777" w:rsidR="002E3351" w:rsidRPr="00AB67E3" w:rsidRDefault="002E3351" w:rsidP="002E3351">
                            <w:pPr>
                              <w:spacing w:line="400" w:lineRule="exact"/>
                              <w:ind w:leftChars="169" w:left="708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2.你最想感恩的有哪幾件事情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還是你想要有人能陪伴你，一起面對尚在等候的信心挑戰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783A5711" w14:textId="77777777" w:rsidR="002E3351" w:rsidRPr="003356A6" w:rsidRDefault="002E3351" w:rsidP="002E3351">
                            <w:pPr>
                              <w:snapToGrid w:val="0"/>
                              <w:spacing w:beforeLines="50" w:before="180" w:line="32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3356A6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712B15B1" w14:textId="77777777" w:rsidR="002E3351" w:rsidRDefault="002E3351" w:rsidP="002E3351">
                            <w:pPr>
                              <w:snapToGrid w:val="0"/>
                              <w:spacing w:line="320" w:lineRule="exact"/>
                              <w:ind w:leftChars="119" w:left="426" w:hangingChars="50" w:hanging="14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雖然無花果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樹不發旺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葡萄樹不結果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，橄欖樹也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效力，田地不出糧食，圈中絕了羊，棚內也沒有牛；然而，我要因耶和華歡欣，因救我的上帝喜樂。主耶和華是我的力量；他使我的腳快如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母鹿的蹄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，又使</w:t>
                            </w:r>
                            <w:proofErr w:type="gramStart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我穩行在</w:t>
                            </w:r>
                            <w:proofErr w:type="gramEnd"/>
                            <w:r w:rsidRPr="003356A6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高處。(哈3:17-19)</w:t>
                            </w:r>
                          </w:p>
                          <w:p w14:paraId="1CEC2482" w14:textId="77777777" w:rsidR="002E3351" w:rsidRPr="00396A05" w:rsidRDefault="002E3351" w:rsidP="002E3351">
                            <w:pPr>
                              <w:spacing w:beforeLines="50" w:before="180"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06EA" id="Text Box 3850" o:spid="_x0000_s1038" type="#_x0000_t202" style="position:absolute;left:0;text-align:left;margin-left:6.7pt;margin-top:1.65pt;width:463.4pt;height:57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7550EC41" w14:textId="77777777" w:rsidR="002E3351" w:rsidRDefault="002E3351" w:rsidP="002E335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20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經文：</w:t>
                      </w:r>
                      <w:r w:rsidRPr="005B392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詩篇107:22、希伯來書11:6</w:t>
                      </w:r>
                    </w:p>
                    <w:p w14:paraId="3C8476AB" w14:textId="77777777" w:rsidR="002E3351" w:rsidRDefault="002E3351" w:rsidP="002E3351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0C95E1B" w14:textId="77777777" w:rsidR="002E3351" w:rsidRPr="003356A6" w:rsidRDefault="002E3351" w:rsidP="002E3351">
                      <w:pPr>
                        <w:snapToGrid w:val="0"/>
                        <w:spacing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</w:p>
                    <w:p w14:paraId="082BFF70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1.什麼時候適合來學習感恩的功課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1AF3260F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2.為何能以感恩來學習信心呢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D07D407" w14:textId="77777777" w:rsidR="002E3351" w:rsidRPr="003356A6" w:rsidRDefault="002E3351" w:rsidP="002E335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二、從亞伯拉罕的生命歷程看信心和感恩</w:t>
                      </w: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希11:6</w:t>
                      </w: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14:paraId="305E14CB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上帝呼召臨到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亞伯拉罕，他就相信並行動，上帝因此喜悅他並稱他為義。(創12:1-2) </w:t>
                      </w:r>
                    </w:p>
                    <w:p w14:paraId="24507A27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2.亞伯拉罕被稱為信心之父，但他的信心也需要經過考驗而成長，上帝在這過程中等候他信心成長。</w:t>
                      </w:r>
                    </w:p>
                    <w:p w14:paraId="3E6AEBCE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3.亞伯拉罕在各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地築壇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，求告耶和華，成為他感恩的表現。</w:t>
                      </w:r>
                    </w:p>
                    <w:p w14:paraId="26E51C2C" w14:textId="77777777" w:rsidR="002E3351" w:rsidRPr="003356A6" w:rsidRDefault="002E3351" w:rsidP="002E335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三、如何回應上帝的賞賜</w:t>
                      </w:r>
                      <w:proofErr w:type="gramStart"/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歸榮耀給</w:t>
                      </w:r>
                      <w:proofErr w:type="gramStart"/>
                      <w:r w:rsidRPr="00AB67E3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w w:val="90"/>
                          <w:sz w:val="40"/>
                          <w:szCs w:val="40"/>
                        </w:rPr>
                        <w:t>祂</w:t>
                      </w:r>
                      <w:proofErr w:type="gramEnd"/>
                    </w:p>
                    <w:p w14:paraId="3E7691C3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1.當神供應你的所需時，你如何歸榮耀給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祂﹖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(羅11:36、詩107:22)</w:t>
                      </w:r>
                    </w:p>
                    <w:p w14:paraId="65C2AE25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因著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感恩，體現我們對神的信心。</w:t>
                      </w:r>
                    </w:p>
                    <w:p w14:paraId="789FA624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3.關於「等候」這件事。</w:t>
                      </w:r>
                    </w:p>
                    <w:p w14:paraId="1FB5B814" w14:textId="77777777" w:rsidR="002E3351" w:rsidRPr="003356A6" w:rsidRDefault="002E3351" w:rsidP="002E3351">
                      <w:pPr>
                        <w:spacing w:line="340" w:lineRule="exact"/>
                        <w:ind w:leftChars="524" w:left="1560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4.當被挑戰「進階的感恩，進階的信心」的時候(哈3:17-19)</w:t>
                      </w:r>
                    </w:p>
                    <w:p w14:paraId="19639AA1" w14:textId="77777777" w:rsidR="002E3351" w:rsidRDefault="002E3351" w:rsidP="002E3351">
                      <w:pPr>
                        <w:snapToGrid w:val="0"/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四、結論</w:t>
                      </w:r>
                    </w:p>
                    <w:p w14:paraId="1D2FD148" w14:textId="77777777" w:rsidR="002E3351" w:rsidRPr="00586CCC" w:rsidRDefault="002E3351" w:rsidP="002E3351">
                      <w:pPr>
                        <w:snapToGrid w:val="0"/>
                        <w:ind w:leftChars="300" w:left="936" w:rightChars="58" w:right="139" w:hangingChars="108" w:hanging="216"/>
                        <w:rPr>
                          <w:rFonts w:ascii="文鼎特毛楷" w:eastAsia="文鼎特毛楷" w:hAnsi="標楷體"/>
                          <w:kern w:val="0"/>
                          <w:sz w:val="20"/>
                          <w:szCs w:val="20"/>
                        </w:rPr>
                      </w:pPr>
                    </w:p>
                    <w:p w14:paraId="4E7C72E0" w14:textId="77777777" w:rsidR="002E3351" w:rsidRPr="003356A6" w:rsidRDefault="002E3351" w:rsidP="002E3351">
                      <w:pPr>
                        <w:spacing w:line="320" w:lineRule="exact"/>
                        <w:ind w:rightChars="58" w:right="139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【默想和行動】</w:t>
                      </w:r>
                    </w:p>
                    <w:p w14:paraId="174FCC4D" w14:textId="77777777" w:rsidR="002E3351" w:rsidRPr="00AB67E3" w:rsidRDefault="002E3351" w:rsidP="002E3351">
                      <w:pPr>
                        <w:spacing w:line="400" w:lineRule="exact"/>
                        <w:ind w:leftChars="169" w:left="708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1.回想2022年對你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來說這是</w:t>
                      </w:r>
                      <w:proofErr w:type="gramEnd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怎樣的一年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你在哪裡經歷上帝的恩典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你在哪裡面對信心的被挑戰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6B5D600A" w14:textId="77777777" w:rsidR="002E3351" w:rsidRPr="00AB67E3" w:rsidRDefault="002E3351" w:rsidP="002E3351">
                      <w:pPr>
                        <w:spacing w:line="400" w:lineRule="exact"/>
                        <w:ind w:leftChars="169" w:left="708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2.你最想感恩的有哪幾件事情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還是你想要有人能陪伴你，一起面對尚在等候的信心挑戰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783A5711" w14:textId="77777777" w:rsidR="002E3351" w:rsidRPr="003356A6" w:rsidRDefault="002E3351" w:rsidP="002E3351">
                      <w:pPr>
                        <w:snapToGrid w:val="0"/>
                        <w:spacing w:beforeLines="50" w:before="180" w:line="32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3356A6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712B15B1" w14:textId="77777777" w:rsidR="002E3351" w:rsidRDefault="002E3351" w:rsidP="002E3351">
                      <w:pPr>
                        <w:snapToGrid w:val="0"/>
                        <w:spacing w:line="320" w:lineRule="exact"/>
                        <w:ind w:leftChars="119" w:left="426" w:hangingChars="50" w:hanging="14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雖然無花果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樹不發旺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，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葡萄樹不結果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，橄欖樹也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效力，田地不出糧食，圈中絕了羊，棚內也沒有牛；然而，我要因耶和華歡欣，因救我的上帝喜樂。主耶和華是我的力量；他使我的腳快如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母鹿的蹄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，又使</w:t>
                      </w:r>
                      <w:proofErr w:type="gramStart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我穩行在</w:t>
                      </w:r>
                      <w:proofErr w:type="gramEnd"/>
                      <w:r w:rsidRPr="003356A6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高處。(哈3:17-19)</w:t>
                      </w:r>
                    </w:p>
                    <w:p w14:paraId="1CEC2482" w14:textId="77777777" w:rsidR="002E3351" w:rsidRPr="00396A05" w:rsidRDefault="002E3351" w:rsidP="002E3351">
                      <w:pPr>
                        <w:spacing w:beforeLines="50" w:before="180"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DB465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18E5D8A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DA71840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E5A3408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58AE19D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FDFB2F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9A07ED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52EDE5F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15C318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EA4EBB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2DB1BB3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C26B9B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A70162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4ECF1E9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091AF0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55B31DF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694F2D5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B349F69" w14:textId="77777777" w:rsidR="002E3351" w:rsidRPr="008E25CC" w:rsidRDefault="002E3351" w:rsidP="002E3351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CD4444D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64D30E9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5A4D10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54B2060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E25DA3D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D324E6C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F74D3D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5B0C5B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EA51ED" wp14:editId="6655AE1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156C9" w14:textId="77777777" w:rsidR="002E3351" w:rsidRDefault="002E3351" w:rsidP="002E3351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27AB2268" w14:textId="77777777" w:rsidR="002E3351" w:rsidRPr="005C0A59" w:rsidRDefault="002E3351" w:rsidP="002E3351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B53AAE6" w14:textId="77777777" w:rsidR="002E3351" w:rsidRPr="005C0A59" w:rsidRDefault="002E3351" w:rsidP="002E3351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A51ED" id="Text Box 5" o:spid="_x0000_s1039" type="#_x0000_t202" style="position:absolute;left:0;text-align:left;margin-left:125.4pt;margin-top:-7.75pt;width:88.6pt;height: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A4156C9" w14:textId="77777777" w:rsidR="002E3351" w:rsidRDefault="002E3351" w:rsidP="002E3351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27AB2268" w14:textId="77777777" w:rsidR="002E3351" w:rsidRPr="005C0A59" w:rsidRDefault="002E3351" w:rsidP="002E3351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B53AAE6" w14:textId="77777777" w:rsidR="002E3351" w:rsidRPr="005C0A59" w:rsidRDefault="002E3351" w:rsidP="002E3351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6F5C7D0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DFF5EB6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E1588A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0E799A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E5BF01F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817B3AB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54A23A" w14:textId="77777777" w:rsidR="002E3351" w:rsidRPr="008E25CC" w:rsidRDefault="002E3351" w:rsidP="002E3351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9E0759D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0D13A1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B6CA41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79CD05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BB1582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D34C3CA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C47F2A0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33C095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F7019DF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9D890F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9FC077" w14:textId="77777777" w:rsidR="002E3351" w:rsidRPr="008E25CC" w:rsidRDefault="002E3351" w:rsidP="002E3351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A78208" w14:textId="77777777" w:rsidR="002E3351" w:rsidRPr="008E25CC" w:rsidRDefault="002E3351" w:rsidP="002E3351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2E3351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C34167E" w14:textId="77777777" w:rsidR="002E3351" w:rsidRDefault="002E3351" w:rsidP="002E3351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54FB259" w14:textId="77777777" w:rsidR="002E3351" w:rsidRDefault="002E3351" w:rsidP="002E3351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D79BA40" w14:textId="77777777" w:rsidR="002E3351" w:rsidRPr="00940294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21EB12C0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40294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弟兄姊妹平安，今天是什麼日子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今天11/20是教會重新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恢復愛餐的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日子，許多人期待可以恢復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以往愛餐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同時我們也自我考量，也不要為難。再來的禮拜六是台灣的九合一選舉日，基督徒需要關心政治，因為政治影響我們生活各個層面，讓我們也珍惜在民主的制度中投票的權利，以審慎的心行使這權利，讓我們基督徒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起用禱告來為選舉當天的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過程代禱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，並將結果交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給上帝。</w:t>
      </w:r>
    </w:p>
    <w:p w14:paraId="523B1FFF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1476815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1.什麼時候適合來學習感恩的功課</w:t>
      </w:r>
      <w:proofErr w:type="gramStart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6B70BD6D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今天講道的題目是關於感恩，問大家什麼時候是適合來學習感恩的功課呢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我想任何時間都適合來學習關於感恩的功課，但在這十一月下旬即將進入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的節期之前，參考美國的感恩節就在這個禮拜四，想想這時期的確是一個適合我們，以感恩作為主日信息的主題。</w:t>
      </w:r>
    </w:p>
    <w:p w14:paraId="5F1FE998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5154BE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2.為何能以感恩來學習信心呢</w:t>
      </w:r>
      <w:proofErr w:type="gramStart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592CE5C6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今天講道的主題是「以感恩來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學習信心」，感恩和信心之間有怎樣的關係呢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為何能以感恩來學習信心呢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透過今天的講道信息，我們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起來學習。</w:t>
      </w:r>
    </w:p>
    <w:p w14:paraId="2A77B439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49B9A3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二、從亞伯拉罕的生命歷程看信心和感恩</w:t>
      </w:r>
    </w:p>
    <w:p w14:paraId="20636E45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聖經中談到信心，會想到許多信心的人物，如同在希伯來書第11章中，列舉許多如同雲彩的見證人，他們的生命就是一趟信心的旅程。希伯來書11:6「人非有信，就不能得上帝的喜悅；因為到上帝面前來的人必須信有上帝，且信他賞賜那尋求他的人。」從這段經文中提到信心是什麼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這信心不是對自己的自信心，而是相信有一位上帝，同時相信這位上帝會引領並賞賜那些尋求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的人，這就是信心的內容。在這些聖經中的信心人物裡，最常讓人提起的是亞伯拉罕，他也被稱為信心之父。亞伯拉罕的生平故事記載在創世記的12章到25章，在今天我們要很快從幾個角度來看亞伯拉罕的一生。</w:t>
      </w:r>
    </w:p>
    <w:p w14:paraId="218A0E8E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5D2DFC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proofErr w:type="gramStart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上帝呼召臨到</w:t>
      </w:r>
      <w:proofErr w:type="gramEnd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亞伯拉罕，他就相信並行動，上帝因此喜悅他並稱他</w:t>
      </w: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lastRenderedPageBreak/>
        <w:t>為義。</w:t>
      </w:r>
    </w:p>
    <w:p w14:paraId="39B9F291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創12:1-2  耶和華對亞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伯蘭說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：「你要離開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本地、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本族、父家，往我所要指示你的地去。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我必叫你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成為大國。我必賜福給你，叫你的名為大；你也要叫別人得福。」</w:t>
      </w:r>
    </w:p>
    <w:p w14:paraId="2D9B6C3C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E93FF2E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這是耶和華上帝首次向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亞伯蘭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 xml:space="preserve"> (當時他還沒有被上帝改名為亞伯拉罕)啟示，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呼召他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離開本族本家，前往所應許之地，要賜福給他，同時也要叫別人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他而得福。第4節，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亞伯蘭就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照著上帝所指示的，他領受，相信這位上帝，並相信這位上帝要給他的應許，他就決定帶著家人們出發，這就是信心。在亞伯拉罕的一生，在聖經中共計載七次上帝向亞伯拉罕說話，每一次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說得越來越清楚，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他也越來越堅定地相信。</w:t>
      </w:r>
    </w:p>
    <w:p w14:paraId="4EB16931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1D62B5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2.亞伯拉罕被稱為信心之父，但他的信心也需要經過考驗而成長，上帝在這過程中等候他信心成長。</w:t>
      </w:r>
    </w:p>
    <w:p w14:paraId="0D606E6F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亞伯拉罕信心旅程的精彩，是他的信心在一次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次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的經歷中逐漸增長，縱使這樣的歷程中其實也是一路跌跌撞撞。我們看見他曾經兩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次欺騙，騙其他君王說他的太太是妹妹，想要用自己的方式保全性命。他曾順著太太撒萊的話，娶了撒萊的婢女夏甲，生以實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瑪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利。這些都發生在亞伯拉罕漫長的等候中，曾用他以為合適的、變通的方式來進行，想要以人的意念來代替應許。聖經人物的真實面貌，雖然是失敗的錯誤，但他從失敗經驗中累積更多對神的認識，而這位愛人類的上帝，也在人的失敗中施行拯救，帶領人來回轉，重新回到原先的應許。對亞伯拉罕來說，他的信心也需要經過考驗而成長，上帝在這過程中等候他信心成長。</w:t>
      </w:r>
    </w:p>
    <w:p w14:paraId="47794009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9A7D74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回想我們自己的信心旅程，是否也曾有過對上帝的信心不足，以至於退而求其次，甚至是想用自己的方式來幫上帝完成的經驗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看到亞伯拉罕也曾有過繞路、迷路、甚至走回頭路的時刻，我們知道上帝也願意等待我們，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步步增長對上帝的信心。各位，我們的上帝是願意等待我們成長的上帝。</w:t>
      </w:r>
    </w:p>
    <w:p w14:paraId="6ECB78FF" w14:textId="77777777" w:rsidR="002E3351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EEDAEC6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3.亞伯拉罕在各</w:t>
      </w:r>
      <w:proofErr w:type="gramStart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地築壇</w:t>
      </w:r>
      <w:proofErr w:type="gramEnd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，求告耶和華，成為他感恩的表現。</w:t>
      </w:r>
    </w:p>
    <w:p w14:paraId="4F569734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築壇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，這是他與上帝同行的記號，在這七次上帝顯現的前後，他總共築了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三次壇，築壇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為要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獻祭來敬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拜神，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亞伯拉罕在敬拜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中與神的關係越來越親近。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築壇來敬拜是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什麼？那是一段慎重、認真、專注在神身上的時間，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在敬拜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中，我們會歸榮耀給上帝，我們會感謝上帝的應許和帶領。每次來到祭壇前的亞伯拉罕，是一個樂意敬拜上帝的生命，同時也是一個心存感恩的生命，這成為亞伯拉罕回應上帝的方式和記號。</w:t>
      </w:r>
    </w:p>
    <w:p w14:paraId="47F38559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44F90E7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三、如何回應上帝的賞賜</w:t>
      </w:r>
      <w:proofErr w:type="gramStart"/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歸榮耀給</w:t>
      </w:r>
      <w:proofErr w:type="gramStart"/>
      <w:r w:rsidRPr="00EB2D14">
        <w:rPr>
          <w:rFonts w:ascii="標楷體" w:eastAsia="標楷體" w:hAnsi="標楷體" w:cs="微軟正黑體" w:hint="eastAsia"/>
          <w:b/>
          <w:bCs/>
          <w:color w:val="000000"/>
          <w:sz w:val="32"/>
          <w:szCs w:val="32"/>
        </w:rPr>
        <w:t>祂</w:t>
      </w:r>
      <w:proofErr w:type="gramEnd"/>
    </w:p>
    <w:p w14:paraId="5B76EB7F" w14:textId="77777777" w:rsidR="002E3351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</w:p>
    <w:p w14:paraId="7C355175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1.當神供應你的所需時，你如何歸榮耀給</w:t>
      </w:r>
      <w:proofErr w:type="gramStart"/>
      <w:r w:rsidRPr="00586CCC">
        <w:rPr>
          <w:rFonts w:ascii="標楷體" w:eastAsia="標楷體" w:hAnsi="標楷體" w:cs="新細明體" w:hint="eastAsia"/>
          <w:b/>
          <w:bCs/>
          <w:color w:val="000000"/>
          <w:w w:val="80"/>
          <w:sz w:val="32"/>
          <w:szCs w:val="32"/>
        </w:rPr>
        <w:t>祂</w:t>
      </w:r>
      <w:r w:rsidRPr="00586CCC">
        <w:rPr>
          <w:rFonts w:ascii="文鼎特毛楷" w:eastAsia="文鼎特毛楷" w:hAnsi="文鼎特毛楷" w:cs="文鼎特毛楷" w:hint="eastAsia"/>
          <w:color w:val="000000"/>
          <w:sz w:val="28"/>
          <w:szCs w:val="28"/>
        </w:rPr>
        <w:t>﹖</w:t>
      </w:r>
      <w:proofErr w:type="gramEnd"/>
    </w:p>
    <w:p w14:paraId="2482EC0B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正如使徒保羅在羅馬書11:36所寫「因為萬有都是本於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，倚靠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，歸於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。願榮耀歸給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，直到永遠。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阿們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！」那是保羅在述說上帝創世以來的救贖計畫之後，不禁對上帝發出的讚嘆，將一切的榮耀都歸給上帝！親愛的弟兄姊妹們，你們是否有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像保羅這樣的體會，當想到上帝的救贖計畫，想到自己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有份在其中，願意將這一切的榮耀歸給上帝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﹖或又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如詩篇的作者所說「願他們以感謝為祭獻給他，歡呼述說他的作為！」(詩107:22)</w:t>
      </w:r>
    </w:p>
    <w:p w14:paraId="4DA62342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9A37CD4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當我在思想關於感恩這主題的時候，發覺我也時常向上帝祈求很多，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自己、為家人的需要、為弟兄姊妹們的需要、為教會的需要向上帝祈求。但和祈求比起來，實在太少對上帝獻上感恩。如果請大家，現在每個人想三件對上帝感恩的事情，你會想到什麼呢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我想到這三點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﹕</w:t>
      </w:r>
      <w:proofErr w:type="gramEnd"/>
    </w:p>
    <w:p w14:paraId="0FF8D9C3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(1)感謝上帝讓我喉嚨好很多，可以用我的聲音來服侍。</w:t>
      </w:r>
    </w:p>
    <w:p w14:paraId="58C6D459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(2)感謝上帝，讓馬偕博士來台灣150週年，和平教會設立75週年，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新堂完工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開始聚會滿10週年，讓我們和平教會繼續在此敬拜上帝，傳揚福音。</w:t>
      </w:r>
    </w:p>
    <w:p w14:paraId="5ECD313F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(3)感謝上帝讓我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和教牧團隊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能在和平教會服侍，有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一群好同工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們可以同心同行。</w:t>
      </w:r>
    </w:p>
    <w:p w14:paraId="00E732B4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感謝，我覺得就好像在爐子上烤爆米花，一開始好像沒有馬上想到什麼，但漸漸地當你心中的眼睛被打開，就可以發現原來我們身邊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有那麼多事情值得感恩，就像爆米花在爐子上從零星到全面的爆開，劈哩叭啦地將榮耀歸給上帝。</w:t>
      </w:r>
    </w:p>
    <w:p w14:paraId="4090DDAF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095688E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2.</w:t>
      </w:r>
      <w:proofErr w:type="gramStart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因著</w:t>
      </w:r>
      <w:proofErr w:type="gramEnd"/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感恩，體現我們對神的信心</w:t>
      </w:r>
    </w:p>
    <w:p w14:paraId="4ED8D6B1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如果我們常常回想目前生命中那些感謝上帝的事，會發現透過感恩將逐漸改變你內在的眼光，以及你內心和自己對話的聲音。當我們常常說出我們感謝上帝的事，我們會更樂意和別人分享上帝，樂意和別人分享我們所領受的。同時，我們內心那些關於批評、自己覺得自己很可憐、甚至是埋怨和苦毒等等的情緒，將會逐漸地變少。在這同時，我們對上帝的信心也會增強，因為我們已經從上帝領受許多的恩典和幫助，對於未來雖然還看不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清楚，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也會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感恩多一份的確信，相信上帝過去到現在的引領和陪伴，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也將繼續帶領我面對未來的困難和挑戰，對主的信心也因此增強了。在不僅僅在個人的層面，也在群體的層面中是如此，透過彼此的分享，相互激勵並增加對主的信心。</w:t>
      </w:r>
    </w:p>
    <w:p w14:paraId="6FB12C99" w14:textId="77777777" w:rsidR="002E3351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08E3C9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F17A01D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3.關於「等候」這件事</w:t>
      </w:r>
    </w:p>
    <w:p w14:paraId="68664961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或許，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我們在場或在線上的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弟兄姊妹，聽到這些關於感恩和信心的主題，你心中同時還想到的，是關於「等候」這件事。等候上帝快點來回應我的祈禱，讓我也能和亞伯拉罕、使徒保羅那樣，樂意將一切的榮耀歸給上帝。但是在此時此刻，我們當中一些人，你發覺自己的生命正面對著無法逃避的痛苦，而且也好像還沒有感受到上帝的出手搭救，這時不禁懷疑，現在我還能夠感恩，我還能夠培養信心嗎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上帝啊，祢應許的賜福和引領開路，究竟要到什麼時候才能臨到呢﹖</w:t>
      </w:r>
    </w:p>
    <w:p w14:paraId="371A0E11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D9A775E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我曾看過有一段文字是這麼寫的「應許的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耽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延，不是使人的信心消失殆盡，就是增強人的信心。你如何面對應許的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耽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延呢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」我想這也是我們在信仰生命中，早晚會遇到的情況，神所應許的怎麼還沒有成就，或是事情並沒有照著我所祈求的來實現，卻在等待中一直苦等卻沒有回應，甚至突然面對到讓人措手不及的危難，然後就在那樣的困難中卡住了。在這時候，如果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我要像牧師你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，繼續用感恩的心去面對困難嗎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這真的很難。我如何才能繼續堅持那種信心的仰望，相信上帝有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預定的安排和時間，只是現在的我還不知道，也看不清楚再來的結果。聖經中關於感恩和信心的功課，如果有是這樣的，應該要把這稱為「進階版的感恩和進階版的信心」。</w:t>
      </w:r>
    </w:p>
    <w:p w14:paraId="29E23F25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79D3ACB" w14:textId="77777777" w:rsidR="002E3351" w:rsidRPr="00586CCC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4.當被挑戰「進階的感恩，進階的信心」的時候</w:t>
      </w:r>
      <w:r w:rsidRPr="00586CC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586CCC">
        <w:rPr>
          <w:rFonts w:ascii="文鼎特毛楷" w:eastAsia="文鼎特毛楷" w:hAnsi="標楷體" w:hint="eastAsia"/>
          <w:color w:val="000000"/>
          <w:sz w:val="28"/>
          <w:szCs w:val="28"/>
        </w:rPr>
        <w:t>哈3:17-19</w:t>
      </w:r>
      <w:r w:rsidRPr="00586CCC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15E55B1C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是的，我們有時也會走到這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種死蔭的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幽谷，只看見黑暗危險的環境，卻看不見帶領我們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的大牧者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感覺很難再繼續走下去的困境，那就是我們被挑戰「進階的感恩，進階的信心」的時刻。我想，大概沒有什麼人願意主動祈禱，求上帝讓他進入這樣的困境。我們往往是被動的，被挑戰進入這樣的光景中。聖經中最能代表這種處境的一段經文，應該是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哈巴谷書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3:17-19先知所寫下的這段話「雖然無花果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樹不發旺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葡萄樹不結果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，橄欖樹也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效力，田地不出糧食，圈中絕了羊，棚內也沒有牛；然而，我要因耶和華歡欣，因救我的上帝喜樂。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主耶和華是我的力量；他使我的腳快如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母鹿的蹄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，又使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我穩行在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高處。」</w:t>
      </w:r>
    </w:p>
    <w:p w14:paraId="1AE50117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678082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「雖然無花果樹無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茁芛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葡萄樹無結果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子，橄欖樹無收成，田園無出五穀，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椆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內無半隻羊，牛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椆嘛無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牛，我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猶久欲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因為上主來歡喜，因為救我的上帝來快樂。至高的上主是我的氣力；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伊互我的腳親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像鹿母</w:t>
      </w:r>
      <w:r w:rsidRPr="00EB2D14">
        <w:rPr>
          <w:rFonts w:ascii="新細明體-ExtB" w:eastAsia="新細明體-ExtB" w:hAnsi="新細明體-ExtB" w:cs="新細明體-ExtB" w:hint="eastAsia"/>
          <w:color w:val="000000"/>
          <w:sz w:val="28"/>
          <w:szCs w:val="28"/>
        </w:rPr>
        <w:t>𠢕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走，互我佇高的所在腳步安穩。」</w:t>
      </w:r>
    </w:p>
    <w:p w14:paraId="43B9DB0F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C15B480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在古代以色列的農業時代中，先知連續描寫六個缺乏--田裡的各樣農產品都歉收，棚子裡沒有牛也沒有羊，這還真的是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超級慘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的情況，不是嗎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針對這段經文，我們要用兩個角度來看這段經文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﹕</w:t>
      </w:r>
      <w:proofErr w:type="gramEnd"/>
    </w:p>
    <w:p w14:paraId="77BA7B79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(1)先知在外在困難的環境中，依然經歷到上帝「夠用的恩典」，以至於他仍然可以感恩。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他說主耶和華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是我的力量，他使我的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腳如母鹿的蹄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，安穩行在高處。先知在整個民族正將遭遇困難的國際局勢中，他看見並感謝上帝夠用的恩典，縱使仍在缺乏和惡劣的環境中。</w:t>
      </w:r>
    </w:p>
    <w:p w14:paraId="481FBD27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4A8661A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(2)請留意，這段話的主詞是「我」，這是先知從他自身的經驗得出的體認，意思是這段經文無法成為去「勸勉別人」的話，因為我們實在無法在別人面對苦難中，一味的要他堅強、要他有信心依靠主。但如果我們能夠用柔軟的心陪伴在正經歷苦難兄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們的身邊，他們或快或慢會發現上帝「夠用的恩典」，讓他自己可以體會並說出如同先知哈巴谷所說的話，那是他們進階版的感恩和進階版的信心。</w:t>
      </w:r>
    </w:p>
    <w:p w14:paraId="4B619A42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A67B342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EB2D14">
        <w:rPr>
          <w:rFonts w:ascii="文鼎特毛楷" w:eastAsia="文鼎特毛楷" w:hAnsi="標楷體" w:hint="eastAsia"/>
          <w:color w:val="000000"/>
          <w:sz w:val="32"/>
          <w:szCs w:val="32"/>
        </w:rPr>
        <w:t>四、結論</w:t>
      </w:r>
    </w:p>
    <w:p w14:paraId="7754F0A5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親愛的弟兄姊妹，讓我們一起回想這2022年，對你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來說這是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怎樣的一年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請大家想想，你在哪裡經歷上帝的恩典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你在哪裡面對信心的被挑戰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你最想感恩的有哪幾件事情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還是你現在想要有人能陪伴你，一起面對尚在等候的信心挑戰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在今天信息的最後，跟大家分享這首詩歌的歌詞，我們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起來讀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﹕</w:t>
      </w:r>
      <w:proofErr w:type="gramEnd"/>
    </w:p>
    <w:p w14:paraId="10A0EBF2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停下來回頭看一看，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的恩典一路相伴。閉上眼用心去感覺，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的愛從不曾離開。抬起頭你將會發現，烏雲背後還是有藍天。張開手迎向</w:t>
      </w: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每一天，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的恩典一定夠用。你日子如何，力量也如何，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應許永遠不會改變。要相信不論明天將如何，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恩典一定夠用。每一次跌倒，站起來更剛強，每腳步走得更有力量。</w:t>
      </w:r>
    </w:p>
    <w:p w14:paraId="08885C17" w14:textId="77777777" w:rsidR="002E3351" w:rsidRPr="00EB2D14" w:rsidRDefault="002E3351" w:rsidP="002E3351">
      <w:pPr>
        <w:adjustRightInd w:val="0"/>
        <w:snapToGrid w:val="0"/>
        <w:spacing w:line="47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要相信不論明天將如何，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恩典一定夠用。</w:t>
      </w:r>
    </w:p>
    <w:p w14:paraId="7241822B" w14:textId="77777777" w:rsidR="002E3351" w:rsidRPr="00EB2D14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62BA514" w14:textId="77777777" w:rsidR="002E3351" w:rsidRPr="005B334A" w:rsidRDefault="002E3351" w:rsidP="002E3351">
      <w:pPr>
        <w:adjustRightInd w:val="0"/>
        <w:snapToGrid w:val="0"/>
        <w:spacing w:line="47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各位，這是你的歌嗎</w:t>
      </w:r>
      <w:proofErr w:type="gramStart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EB2D14">
        <w:rPr>
          <w:rFonts w:ascii="標楷體" w:eastAsia="標楷體" w:hAnsi="標楷體" w:hint="eastAsia"/>
          <w:color w:val="000000"/>
          <w:sz w:val="28"/>
          <w:szCs w:val="28"/>
        </w:rPr>
        <w:t>讓我們憑著信心來唱這首感恩的歌「恩典夠用」，願這首詩歌成為你我的歌。我們連續唱兩次，再來為自己禱告。</w:t>
      </w:r>
    </w:p>
    <w:p w14:paraId="6368DB09" w14:textId="77777777" w:rsidR="002E3351" w:rsidRPr="007A5D6F" w:rsidRDefault="002E3351" w:rsidP="002E3351">
      <w:pPr>
        <w:adjustRightInd w:val="0"/>
        <w:snapToGrid w:val="0"/>
        <w:spacing w:line="40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48A7E241" w14:textId="77777777" w:rsidR="002E3351" w:rsidRPr="008E25CC" w:rsidRDefault="002E3351" w:rsidP="002E3351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541"/>
      </w:tblGrid>
      <w:tr w:rsidR="002E3351" w:rsidRPr="008E25CC" w14:paraId="25104D49" w14:textId="77777777" w:rsidTr="001F3AB0">
        <w:trPr>
          <w:trHeight w:val="567"/>
        </w:trPr>
        <w:tc>
          <w:tcPr>
            <w:tcW w:w="5000" w:type="pct"/>
            <w:gridSpan w:val="3"/>
            <w:vAlign w:val="center"/>
          </w:tcPr>
          <w:p w14:paraId="6B9FA65C" w14:textId="77777777" w:rsidR="002E3351" w:rsidRPr="008E25CC" w:rsidRDefault="002E3351" w:rsidP="001F3AB0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66BE13F3" w14:textId="77777777" w:rsidR="002E3351" w:rsidRPr="008E25CC" w:rsidRDefault="002E3351" w:rsidP="001F3AB0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9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2E3351" w:rsidRPr="008E25CC" w14:paraId="75231452" w14:textId="77777777" w:rsidTr="001F3AB0">
        <w:trPr>
          <w:trHeight w:val="183"/>
        </w:trPr>
        <w:tc>
          <w:tcPr>
            <w:tcW w:w="549" w:type="pct"/>
            <w:vAlign w:val="center"/>
          </w:tcPr>
          <w:p w14:paraId="7D71B498" w14:textId="77777777" w:rsidR="002E3351" w:rsidRPr="008E25CC" w:rsidRDefault="002E3351" w:rsidP="001F3AB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0E2A2B93" w14:textId="77777777" w:rsidR="002E3351" w:rsidRPr="008E25CC" w:rsidRDefault="002E3351" w:rsidP="001F3AB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02D65FBA" w14:textId="77777777" w:rsidR="002E3351" w:rsidRPr="008E25CC" w:rsidRDefault="002E3351" w:rsidP="001F3AB0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2E3351" w:rsidRPr="008E25CC" w14:paraId="066DD219" w14:textId="77777777" w:rsidTr="001F3AB0">
        <w:trPr>
          <w:trHeight w:val="567"/>
        </w:trPr>
        <w:tc>
          <w:tcPr>
            <w:tcW w:w="549" w:type="pct"/>
            <w:vAlign w:val="center"/>
          </w:tcPr>
          <w:p w14:paraId="5DCF7F02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</w:p>
          <w:p w14:paraId="7C484BCF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7C914D77" w14:textId="77777777" w:rsidR="002E3351" w:rsidRPr="00D84C81" w:rsidRDefault="002E3351" w:rsidP="001F3AB0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啟示錄11</w:t>
            </w:r>
          </w:p>
        </w:tc>
        <w:tc>
          <w:tcPr>
            <w:tcW w:w="3623" w:type="pct"/>
            <w:shd w:val="clear" w:color="auto" w:fill="auto"/>
          </w:tcPr>
          <w:p w14:paraId="6D55C570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末世的信息是讓我們陷入恐懼中還是使我們更能定焦於神？</w:t>
            </w:r>
          </w:p>
          <w:p w14:paraId="0E845998" w14:textId="77777777" w:rsidR="002E3351" w:rsidRPr="00196146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再次細讀｢第七位天使吹號，天上充滿對上帝的敬拜」的經文，頌讚的內容是甚麼？更提醒自己當學習以無瑕的信心敬拜、頌讚上帝。</w:t>
            </w:r>
          </w:p>
        </w:tc>
      </w:tr>
      <w:tr w:rsidR="002E3351" w:rsidRPr="008E25CC" w14:paraId="00FFC28D" w14:textId="77777777" w:rsidTr="001F3AB0">
        <w:trPr>
          <w:trHeight w:val="567"/>
        </w:trPr>
        <w:tc>
          <w:tcPr>
            <w:tcW w:w="549" w:type="pct"/>
            <w:vAlign w:val="center"/>
          </w:tcPr>
          <w:p w14:paraId="3E21AD33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</w:t>
            </w:r>
          </w:p>
          <w:p w14:paraId="2CFE4622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1D56091" w14:textId="77777777" w:rsidR="002E3351" w:rsidRPr="00D84C81" w:rsidRDefault="002E3351" w:rsidP="001F3AB0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啟示錄12</w:t>
            </w:r>
          </w:p>
        </w:tc>
        <w:tc>
          <w:tcPr>
            <w:tcW w:w="3623" w:type="pct"/>
            <w:shd w:val="clear" w:color="auto" w:fill="auto"/>
          </w:tcPr>
          <w:p w14:paraId="61E668D3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熟讀經文，並在爭戰的異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象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中，請找出關於上帝屬性和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祂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的作為的描繪。</w:t>
            </w:r>
          </w:p>
          <w:p w14:paraId="5F5051CC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使信徒勝過與魔鬼的爭戰的原因是甚麼呢？(參11節)到如今，這仍是我們所深信與倚靠的嗎？</w:t>
            </w:r>
          </w:p>
          <w:p w14:paraId="275EF593" w14:textId="77777777" w:rsidR="002E3351" w:rsidRPr="00196146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是否確信你、我都是啟示錄12章的女人之「其餘的兒女」呢？我們是否能守上帝命令並為耶穌作見證？（參17節）。</w:t>
            </w:r>
          </w:p>
        </w:tc>
      </w:tr>
      <w:tr w:rsidR="002E3351" w:rsidRPr="008E25CC" w14:paraId="3B773E31" w14:textId="77777777" w:rsidTr="001F3AB0">
        <w:trPr>
          <w:trHeight w:val="567"/>
        </w:trPr>
        <w:tc>
          <w:tcPr>
            <w:tcW w:w="549" w:type="pct"/>
            <w:vAlign w:val="center"/>
          </w:tcPr>
          <w:p w14:paraId="6ED74CE6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7</w:t>
            </w:r>
          </w:p>
          <w:p w14:paraId="54ADFDCE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1EE9C95" w14:textId="77777777" w:rsidR="002E3351" w:rsidRPr="00DA514D" w:rsidRDefault="002E3351" w:rsidP="001F3AB0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啟示錄13</w:t>
            </w:r>
          </w:p>
        </w:tc>
        <w:tc>
          <w:tcPr>
            <w:tcW w:w="3623" w:type="pct"/>
            <w:shd w:val="clear" w:color="auto" w:fill="auto"/>
          </w:tcPr>
          <w:p w14:paraId="29F9C451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海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裏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上來的獸為何可以引人跟從、膜拜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戾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龍(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撒但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)？</w:t>
            </w:r>
          </w:p>
          <w:p w14:paraId="6DED1623" w14:textId="77777777" w:rsidR="002E3351" w:rsidRPr="00196146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想想看今日會引人跟從、朝拜、降伏，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卻非敬拜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上帝的對象又會是甚麼呢？</w:t>
            </w:r>
          </w:p>
        </w:tc>
      </w:tr>
      <w:tr w:rsidR="002E3351" w:rsidRPr="008E25CC" w14:paraId="1E5B7D95" w14:textId="77777777" w:rsidTr="001F3AB0">
        <w:trPr>
          <w:trHeight w:val="567"/>
        </w:trPr>
        <w:tc>
          <w:tcPr>
            <w:tcW w:w="549" w:type="pct"/>
            <w:vAlign w:val="center"/>
          </w:tcPr>
          <w:p w14:paraId="6899B2D8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8</w:t>
            </w:r>
          </w:p>
          <w:p w14:paraId="6B6EE886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8DB57A4" w14:textId="77777777" w:rsidR="002E3351" w:rsidRPr="00D45EAB" w:rsidRDefault="002E3351" w:rsidP="001F3AB0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啟示錄14</w:t>
            </w:r>
          </w:p>
        </w:tc>
        <w:tc>
          <w:tcPr>
            <w:tcW w:w="3623" w:type="pct"/>
            <w:shd w:val="clear" w:color="auto" w:fill="auto"/>
          </w:tcPr>
          <w:p w14:paraId="31BDE4E7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「這些人都是沒有親近過女人的童男。羔羊走到哪裡，他們就跟到那裡。他們是從人類中被贖出來，首先用來獻給上帝和羔羊的。」</w:t>
            </w: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>(4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節</w:t>
            </w: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。這句經文並非形容｢性關係」，而是形容跟隨主基督的人必全然忠實於上帝，要求自己以聖潔的生活獻給基督。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請反思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我們的生活是否忠實於上帝？</w:t>
            </w:r>
          </w:p>
          <w:p w14:paraId="5D033FD8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請回想我們曾因面對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著什樣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的考驗而讓自己失去對上帝的忠心呢？「因此，那些服從上帝命令、忠於耶穌的上帝子民需要有耐心。」(12節)，這句經文對我個人是否有幫助？請分享。</w:t>
            </w:r>
          </w:p>
          <w:p w14:paraId="60B517B6" w14:textId="77777777" w:rsidR="002E3351" w:rsidRPr="00196146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>3.</w:t>
            </w:r>
            <w:r w:rsidRPr="005C19F3">
              <w:rPr>
                <w:rFonts w:ascii="標楷體" w:eastAsia="標楷體" w:hAnsi="標楷體"/>
                <w:color w:val="000000"/>
                <w:sz w:val="26"/>
                <w:szCs w:val="26"/>
              </w:rPr>
              <w:tab/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請為自己能｢有耐心等候上帝的時間來臨、應許成就」來祈禱。</w:t>
            </w:r>
          </w:p>
        </w:tc>
      </w:tr>
      <w:tr w:rsidR="002E3351" w:rsidRPr="008E25CC" w14:paraId="67C85FA6" w14:textId="77777777" w:rsidTr="001F3AB0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36ED7626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</w:t>
            </w:r>
          </w:p>
          <w:p w14:paraId="4EDA7269" w14:textId="77777777" w:rsidR="002E3351" w:rsidRPr="001819AB" w:rsidRDefault="002E3351" w:rsidP="001F3AB0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D64017C" w14:textId="77777777" w:rsidR="002E3351" w:rsidRPr="00DA514D" w:rsidRDefault="002E3351" w:rsidP="001F3AB0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啟示錄15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7099B5A1" w14:textId="77777777" w:rsidR="002E3351" w:rsidRPr="005C19F3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摩西之歌和羔羊之歌頌讚的內容(參3-4節)是甚麼？給你甚麼樣的感動？</w:t>
            </w:r>
          </w:p>
          <w:p w14:paraId="53D9DB8C" w14:textId="77777777" w:rsidR="002E3351" w:rsidRPr="00196146" w:rsidRDefault="002E3351" w:rsidP="001F3AB0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  <w:highlight w:val="yellow"/>
              </w:rPr>
            </w:pP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</w:t>
            </w:r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ab/>
              <w:t>請在每天分別出一段時間，不受任何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雜務所擾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，單單將我們的目光轉向這</w:t>
            </w:r>
            <w:proofErr w:type="gramStart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位配得一切尊</w:t>
            </w:r>
            <w:proofErr w:type="gramEnd"/>
            <w:r w:rsidRPr="005C19F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榮的全能上帝。</w:t>
            </w:r>
          </w:p>
        </w:tc>
      </w:tr>
    </w:tbl>
    <w:p w14:paraId="0D0A62B0" w14:textId="77777777" w:rsidR="002E3351" w:rsidRPr="0002438A" w:rsidRDefault="002E3351" w:rsidP="002E3351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Pr="002E3351" w:rsidRDefault="00A468B0"/>
    <w:sectPr w:rsidR="00A468B0" w:rsidRPr="002E3351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文鼎中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7CA7" w14:textId="77777777" w:rsidR="002E3351" w:rsidRDefault="002E335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72ED368" w14:textId="77777777" w:rsidR="002E3351" w:rsidRDefault="002E3351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B570" w14:textId="77777777" w:rsidR="002E3351" w:rsidRDefault="002E3351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1B3A3E4A" w14:textId="77777777" w:rsidR="002E3351" w:rsidRDefault="002E335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0561"/>
        </w:tabs>
        <w:ind w:leftChars="1000" w:left="10561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06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186DE2"/>
    <w:multiLevelType w:val="hybridMultilevel"/>
    <w:tmpl w:val="67D27752"/>
    <w:lvl w:ilvl="0" w:tplc="7D94225C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63B6765"/>
    <w:multiLevelType w:val="hybridMultilevel"/>
    <w:tmpl w:val="9A24BFFA"/>
    <w:lvl w:ilvl="0" w:tplc="6DE4379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5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9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41"/>
  </w:num>
  <w:num w:numId="12" w16cid:durableId="1266964219">
    <w:abstractNumId w:val="43"/>
  </w:num>
  <w:num w:numId="13" w16cid:durableId="1498379799">
    <w:abstractNumId w:val="29"/>
  </w:num>
  <w:num w:numId="14" w16cid:durableId="2136485346">
    <w:abstractNumId w:val="48"/>
  </w:num>
  <w:num w:numId="15" w16cid:durableId="6954192">
    <w:abstractNumId w:val="39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2"/>
  </w:num>
  <w:num w:numId="19" w16cid:durableId="1377004281">
    <w:abstractNumId w:val="49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4"/>
  </w:num>
  <w:num w:numId="25" w16cid:durableId="1237400775">
    <w:abstractNumId w:val="12"/>
  </w:num>
  <w:num w:numId="26" w16cid:durableId="1533420978">
    <w:abstractNumId w:val="47"/>
  </w:num>
  <w:num w:numId="27" w16cid:durableId="1585071300">
    <w:abstractNumId w:val="36"/>
  </w:num>
  <w:num w:numId="28" w16cid:durableId="1656911656">
    <w:abstractNumId w:val="40"/>
  </w:num>
  <w:num w:numId="29" w16cid:durableId="392511709">
    <w:abstractNumId w:val="22"/>
  </w:num>
  <w:num w:numId="30" w16cid:durableId="216018984">
    <w:abstractNumId w:val="45"/>
  </w:num>
  <w:num w:numId="31" w16cid:durableId="818301492">
    <w:abstractNumId w:val="38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6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 w:numId="49" w16cid:durableId="1687632574">
    <w:abstractNumId w:val="37"/>
  </w:num>
  <w:num w:numId="50" w16cid:durableId="77332933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51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6668</Words>
  <Characters>1776</Characters>
  <Application>Microsoft Office Word</Application>
  <DocSecurity>0</DocSecurity>
  <Lines>14</Lines>
  <Paragraphs>16</Paragraphs>
  <ScaleCrop>false</ScaleCrop>
  <Company/>
  <LinksUpToDate>false</LinksUpToDate>
  <CharactersWithSpaces>8428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2022-11-19T03:20:00Z</cp:lastPrinted>
  <dcterms:created xsi:type="dcterms:W3CDTF">2022-12-03T02:53:00Z</dcterms:created>
  <dcterms:modified xsi:type="dcterms:W3CDTF">2022-12-03T02:53:00Z</dcterms:modified>
</cp:coreProperties>
</file>