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BCFD0E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Pr="00E05518">
                              <w:rPr>
                                <w:rFonts w:ascii="標楷體" w:eastAsia="標楷體" w:hAnsi="標楷體" w:hint="eastAsia"/>
                                <w:color w:val="000000"/>
                                <w:spacing w:val="-6"/>
                              </w:rPr>
                              <w:t>月</w:t>
                            </w:r>
                            <w:r w:rsidR="00B34C32">
                              <w:rPr>
                                <w:rFonts w:ascii="標楷體" w:eastAsia="標楷體" w:hAnsi="標楷體" w:hint="eastAsia"/>
                                <w:color w:val="000000"/>
                                <w:spacing w:val="-6"/>
                              </w:rPr>
                              <w:t>8</w:t>
                            </w:r>
                            <w:r w:rsidRPr="00E05518">
                              <w:rPr>
                                <w:rFonts w:ascii="標楷體" w:eastAsia="標楷體" w:hAnsi="標楷體" w:hint="eastAsia"/>
                                <w:color w:val="000000"/>
                                <w:spacing w:val="-6"/>
                              </w:rPr>
                              <w:t>日</w:t>
                            </w:r>
                          </w:p>
                          <w:p w14:paraId="0A95E8BB" w14:textId="675A0A2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w:t>
                            </w:r>
                            <w:r w:rsidR="00B34C32">
                              <w:rPr>
                                <w:rFonts w:ascii="標楷體" w:eastAsia="標楷體" w:hAnsi="標楷體"/>
                                <w:color w:val="000000"/>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BCFD0E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Pr="00E05518">
                        <w:rPr>
                          <w:rFonts w:ascii="標楷體" w:eastAsia="標楷體" w:hAnsi="標楷體" w:hint="eastAsia"/>
                          <w:color w:val="000000"/>
                          <w:spacing w:val="-6"/>
                        </w:rPr>
                        <w:t>月</w:t>
                      </w:r>
                      <w:r w:rsidR="00B34C32">
                        <w:rPr>
                          <w:rFonts w:ascii="標楷體" w:eastAsia="標楷體" w:hAnsi="標楷體" w:hint="eastAsia"/>
                          <w:color w:val="000000"/>
                          <w:spacing w:val="-6"/>
                        </w:rPr>
                        <w:t>8</w:t>
                      </w:r>
                      <w:r w:rsidRPr="00E05518">
                        <w:rPr>
                          <w:rFonts w:ascii="標楷體" w:eastAsia="標楷體" w:hAnsi="標楷體" w:hint="eastAsia"/>
                          <w:color w:val="000000"/>
                          <w:spacing w:val="-6"/>
                        </w:rPr>
                        <w:t>日</w:t>
                      </w:r>
                    </w:p>
                    <w:p w14:paraId="0A95E8BB" w14:textId="675A0A2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w:t>
                      </w:r>
                      <w:r w:rsidR="00B34C32">
                        <w:rPr>
                          <w:rFonts w:ascii="標楷體" w:eastAsia="標楷體" w:hAnsi="標楷體"/>
                          <w:color w:val="000000"/>
                          <w:sz w:val="22"/>
                          <w:szCs w:val="22"/>
                        </w:rPr>
                        <w:t>6</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7D841D78"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8E7598" w:rsidRPr="001648E8" w14:paraId="145FE6FA" w14:textId="77777777" w:rsidTr="00840403">
        <w:trPr>
          <w:cantSplit/>
          <w:trHeight w:val="20"/>
          <w:jc w:val="center"/>
        </w:trPr>
        <w:tc>
          <w:tcPr>
            <w:tcW w:w="1254" w:type="dxa"/>
            <w:vAlign w:val="center"/>
          </w:tcPr>
          <w:p w14:paraId="535BF187"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094DA2A3" w14:textId="0D04BBCB" w:rsidR="008E7598" w:rsidRPr="001648E8" w:rsidRDefault="008E7598" w:rsidP="00B856D8">
            <w:pPr>
              <w:adjustRightInd w:val="0"/>
              <w:snapToGrid w:val="0"/>
              <w:spacing w:line="28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3E5282">
              <w:rPr>
                <w:rFonts w:ascii="標楷體" w:eastAsia="標楷體" w:hAnsi="標楷體" w:hint="eastAsia"/>
                <w:spacing w:val="-4"/>
              </w:rPr>
              <w:t>邱淑貞</w:t>
            </w:r>
            <w:r w:rsidRPr="001648E8">
              <w:rPr>
                <w:rFonts w:ascii="標楷體" w:eastAsia="標楷體" w:hAnsi="標楷體" w:hint="eastAsia"/>
                <w:spacing w:val="-4"/>
              </w:rPr>
              <w:t>牧師</w:t>
            </w:r>
          </w:p>
        </w:tc>
        <w:tc>
          <w:tcPr>
            <w:tcW w:w="1275" w:type="dxa"/>
            <w:vAlign w:val="center"/>
          </w:tcPr>
          <w:p w14:paraId="0264EB7C"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3"/>
            <w:vAlign w:val="center"/>
          </w:tcPr>
          <w:p w14:paraId="74AAA439" w14:textId="77777777" w:rsidR="008E7598" w:rsidRPr="001648E8" w:rsidRDefault="008E7598"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516B170B" w14:textId="1A0FFA1D" w:rsidR="008E7598" w:rsidRPr="001648E8" w:rsidRDefault="003E5282"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邱淑貞</w:t>
            </w:r>
            <w:r w:rsidR="008E7598" w:rsidRPr="001648E8">
              <w:rPr>
                <w:rFonts w:ascii="標楷體" w:eastAsia="標楷體" w:hAnsi="標楷體" w:hint="eastAsia"/>
                <w:spacing w:val="-14"/>
              </w:rPr>
              <w:t>牧師</w:t>
            </w:r>
          </w:p>
        </w:tc>
      </w:tr>
      <w:tr w:rsidR="008E7598" w:rsidRPr="001648E8" w14:paraId="274CE02B" w14:textId="77777777" w:rsidTr="00840403">
        <w:trPr>
          <w:cantSplit/>
          <w:trHeight w:val="20"/>
          <w:jc w:val="center"/>
        </w:trPr>
        <w:tc>
          <w:tcPr>
            <w:tcW w:w="1254" w:type="dxa"/>
            <w:vAlign w:val="center"/>
          </w:tcPr>
          <w:p w14:paraId="3E2CC077"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55E05F2F" w14:textId="120C3E66"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3E5282" w:rsidRPr="003E5282">
              <w:rPr>
                <w:rFonts w:ascii="標楷體" w:eastAsia="標楷體" w:hAnsi="標楷體" w:hint="eastAsia"/>
                <w:spacing w:val="-4"/>
              </w:rPr>
              <w:t>張中興</w:t>
            </w:r>
            <w:r w:rsidR="003E5282">
              <w:rPr>
                <w:rFonts w:ascii="標楷體" w:eastAsia="標楷體" w:hAnsi="標楷體" w:hint="eastAsia"/>
                <w:spacing w:val="-4"/>
              </w:rPr>
              <w:t>執事</w:t>
            </w:r>
          </w:p>
        </w:tc>
        <w:tc>
          <w:tcPr>
            <w:tcW w:w="1275" w:type="dxa"/>
            <w:vAlign w:val="center"/>
          </w:tcPr>
          <w:p w14:paraId="1BB072A1" w14:textId="77777777" w:rsidR="008E7598" w:rsidRPr="001648E8" w:rsidRDefault="008E7598" w:rsidP="008462BE">
            <w:pPr>
              <w:adjustRightInd w:val="0"/>
              <w:snapToGrid w:val="0"/>
              <w:spacing w:line="250" w:lineRule="exact"/>
              <w:contextualSpacing/>
              <w:rPr>
                <w:rFonts w:ascii="標楷體" w:eastAsia="標楷體" w:hAnsi="標楷體"/>
                <w:spacing w:val="-4"/>
              </w:rPr>
            </w:pPr>
          </w:p>
        </w:tc>
        <w:tc>
          <w:tcPr>
            <w:tcW w:w="989" w:type="dxa"/>
            <w:gridSpan w:val="3"/>
            <w:vAlign w:val="center"/>
          </w:tcPr>
          <w:p w14:paraId="5B2A5B2F"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02F90BF8" w14:textId="0123E5CF" w:rsidR="008E7598" w:rsidRPr="001648E8" w:rsidRDefault="003E5282"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陳惠周</w:t>
            </w:r>
            <w:r w:rsidR="00C358C0">
              <w:rPr>
                <w:rFonts w:ascii="標楷體" w:eastAsia="標楷體" w:hAnsi="標楷體" w:hint="eastAsia"/>
                <w:spacing w:val="-14"/>
              </w:rPr>
              <w:t>長老</w:t>
            </w:r>
          </w:p>
        </w:tc>
      </w:tr>
      <w:tr w:rsidR="008E7598" w:rsidRPr="001648E8" w14:paraId="6C313FF0" w14:textId="77777777" w:rsidTr="00840403">
        <w:trPr>
          <w:cantSplit/>
          <w:trHeight w:val="20"/>
          <w:jc w:val="center"/>
        </w:trPr>
        <w:tc>
          <w:tcPr>
            <w:tcW w:w="1254" w:type="dxa"/>
            <w:vAlign w:val="center"/>
          </w:tcPr>
          <w:p w14:paraId="4B409881"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08277744" w14:textId="2B1523CA"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3E5282">
              <w:rPr>
                <w:rFonts w:ascii="標楷體" w:eastAsia="標楷體" w:hAnsi="標楷體" w:hint="eastAsia"/>
                <w:spacing w:val="-4"/>
              </w:rPr>
              <w:t>林允</w:t>
            </w:r>
            <w:r w:rsidR="00C414E7" w:rsidRPr="00C414E7">
              <w:rPr>
                <w:rFonts w:ascii="標楷體" w:eastAsia="標楷體" w:hAnsi="標楷體" w:hint="eastAsia"/>
                <w:spacing w:val="-4"/>
              </w:rPr>
              <w:t>禛</w:t>
            </w:r>
            <w:r>
              <w:rPr>
                <w:rFonts w:ascii="標楷體" w:eastAsia="標楷體" w:hAnsi="標楷體" w:hint="eastAsia"/>
                <w:spacing w:val="-4"/>
              </w:rPr>
              <w:t>姊妹</w:t>
            </w:r>
          </w:p>
        </w:tc>
        <w:tc>
          <w:tcPr>
            <w:tcW w:w="1275" w:type="dxa"/>
            <w:vAlign w:val="center"/>
          </w:tcPr>
          <w:p w14:paraId="6D171C7B"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AAC7E0A"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66C1A14" w14:textId="7EA971C0" w:rsidR="008E7598" w:rsidRPr="001648E8" w:rsidRDefault="003E5282"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張希如姊妹</w:t>
            </w:r>
          </w:p>
        </w:tc>
      </w:tr>
      <w:tr w:rsidR="008E7598" w:rsidRPr="001648E8" w14:paraId="363D4E3D" w14:textId="77777777" w:rsidTr="00840403">
        <w:trPr>
          <w:cantSplit/>
          <w:trHeight w:val="20"/>
          <w:jc w:val="center"/>
        </w:trPr>
        <w:tc>
          <w:tcPr>
            <w:tcW w:w="1254" w:type="dxa"/>
            <w:vAlign w:val="center"/>
          </w:tcPr>
          <w:p w14:paraId="386ECFC0"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4530" w:type="dxa"/>
            <w:gridSpan w:val="2"/>
            <w:vAlign w:val="center"/>
          </w:tcPr>
          <w:p w14:paraId="0E24D271"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5A9FCC9"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55538CA6"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0147B026" w14:textId="50D8B646" w:rsidR="008E7598" w:rsidRPr="001648E8" w:rsidRDefault="00CC4B42"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CC4B42">
              <w:rPr>
                <w:rFonts w:ascii="標楷體" w:eastAsia="標楷體" w:hAnsi="標楷體" w:hint="eastAsia"/>
                <w:spacing w:val="-14"/>
              </w:rPr>
              <w:t>陳子苡</w:t>
            </w:r>
            <w:r>
              <w:rPr>
                <w:rFonts w:ascii="標楷體" w:eastAsia="標楷體" w:hAnsi="標楷體" w:hint="eastAsia"/>
                <w:spacing w:val="-14"/>
              </w:rPr>
              <w:t>姊妹</w:t>
            </w:r>
          </w:p>
        </w:tc>
      </w:tr>
      <w:tr w:rsidR="008E7598" w:rsidRPr="001648E8" w14:paraId="1BBD1B11" w14:textId="77777777" w:rsidTr="00840403">
        <w:trPr>
          <w:cantSplit/>
          <w:trHeight w:val="20"/>
          <w:jc w:val="center"/>
        </w:trPr>
        <w:tc>
          <w:tcPr>
            <w:tcW w:w="1254" w:type="dxa"/>
            <w:vAlign w:val="center"/>
          </w:tcPr>
          <w:p w14:paraId="68EF48FC"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43" w:type="dxa"/>
            <w:gridSpan w:val="5"/>
            <w:vAlign w:val="center"/>
          </w:tcPr>
          <w:p w14:paraId="3ECFD426"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86" w:type="dxa"/>
            <w:gridSpan w:val="3"/>
            <w:vAlign w:val="center"/>
          </w:tcPr>
          <w:p w14:paraId="460A7F29" w14:textId="77777777" w:rsidR="008E7598" w:rsidRPr="001648E8" w:rsidRDefault="008E7598" w:rsidP="008462BE">
            <w:pPr>
              <w:adjustRightInd w:val="0"/>
              <w:snapToGrid w:val="0"/>
              <w:spacing w:line="25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8E7598" w:rsidRPr="001648E8" w14:paraId="45E49D57" w14:textId="77777777" w:rsidTr="00840403">
        <w:trPr>
          <w:cantSplit/>
          <w:trHeight w:val="244"/>
          <w:jc w:val="center"/>
        </w:trPr>
        <w:tc>
          <w:tcPr>
            <w:tcW w:w="1254" w:type="dxa"/>
            <w:vAlign w:val="center"/>
          </w:tcPr>
          <w:p w14:paraId="40C4267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43" w:type="dxa"/>
            <w:gridSpan w:val="5"/>
            <w:vAlign w:val="center"/>
          </w:tcPr>
          <w:p w14:paraId="40050537"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86" w:type="dxa"/>
            <w:gridSpan w:val="3"/>
            <w:vAlign w:val="center"/>
          </w:tcPr>
          <w:p w14:paraId="1BA5E23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8E7598" w:rsidRPr="001648E8" w14:paraId="7A83B7A6" w14:textId="77777777" w:rsidTr="00840403">
        <w:trPr>
          <w:cantSplit/>
          <w:trHeight w:val="20"/>
          <w:jc w:val="center"/>
        </w:trPr>
        <w:tc>
          <w:tcPr>
            <w:tcW w:w="1254" w:type="dxa"/>
            <w:vAlign w:val="center"/>
          </w:tcPr>
          <w:p w14:paraId="6E74FD60"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43" w:type="dxa"/>
            <w:gridSpan w:val="5"/>
            <w:vAlign w:val="center"/>
          </w:tcPr>
          <w:p w14:paraId="192945DC" w14:textId="77777777" w:rsidR="008E7598" w:rsidRPr="001648E8" w:rsidRDefault="008E7598" w:rsidP="008462BE">
            <w:pPr>
              <w:adjustRightInd w:val="0"/>
              <w:snapToGrid w:val="0"/>
              <w:spacing w:line="250" w:lineRule="exact"/>
              <w:ind w:leftChars="344" w:left="826" w:rightChars="30" w:right="72"/>
              <w:contextualSpacing/>
              <w:jc w:val="center"/>
              <w:rPr>
                <w:rFonts w:ascii="標楷體" w:eastAsia="標楷體" w:hAnsi="標楷體"/>
                <w:spacing w:val="-4"/>
              </w:rPr>
            </w:pPr>
          </w:p>
        </w:tc>
        <w:tc>
          <w:tcPr>
            <w:tcW w:w="1686" w:type="dxa"/>
            <w:gridSpan w:val="3"/>
            <w:vAlign w:val="center"/>
          </w:tcPr>
          <w:p w14:paraId="5F69D7A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8E7598" w:rsidRPr="001648E8" w14:paraId="1404D6A2" w14:textId="77777777" w:rsidTr="00840403">
        <w:trPr>
          <w:cantSplit/>
          <w:trHeight w:val="20"/>
          <w:jc w:val="center"/>
        </w:trPr>
        <w:tc>
          <w:tcPr>
            <w:tcW w:w="1254" w:type="dxa"/>
            <w:vMerge w:val="restart"/>
            <w:shd w:val="clear" w:color="auto" w:fill="auto"/>
            <w:vAlign w:val="center"/>
          </w:tcPr>
          <w:p w14:paraId="2A2957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1009" w:type="dxa"/>
            <w:shd w:val="clear" w:color="auto" w:fill="auto"/>
            <w:vAlign w:val="center"/>
          </w:tcPr>
          <w:p w14:paraId="0F01A37A"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center"/>
          </w:tcPr>
          <w:p w14:paraId="4CE94228" w14:textId="0FFE5CFE"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9D5175">
              <w:rPr>
                <w:rFonts w:ascii="Calibri" w:hAnsi="Calibri" w:cs="Arial" w:hint="eastAsia"/>
              </w:rPr>
              <w:t>271</w:t>
            </w:r>
            <w:r w:rsidRPr="001648E8">
              <w:rPr>
                <w:rFonts w:ascii="標楷體" w:eastAsia="標楷體" w:hAnsi="標楷體" w:hint="eastAsia"/>
              </w:rPr>
              <w:t>首</w:t>
            </w:r>
            <w:r w:rsidRPr="00546378">
              <w:rPr>
                <w:rFonts w:ascii="標楷體" w:eastAsia="標楷體" w:hAnsi="標楷體" w:hint="eastAsia"/>
              </w:rPr>
              <w:t>「</w:t>
            </w:r>
            <w:r w:rsidR="00840403">
              <w:rPr>
                <w:rFonts w:ascii="標楷體" w:eastAsia="標楷體" w:hAnsi="標楷體" w:hint="eastAsia"/>
              </w:rPr>
              <w:t>上帝降臨在祂的聖殿</w:t>
            </w:r>
            <w:r w:rsidRPr="00546378">
              <w:rPr>
                <w:rFonts w:ascii="標楷體" w:eastAsia="標楷體" w:hAnsi="標楷體" w:hint="eastAsia"/>
              </w:rPr>
              <w:t>」</w:t>
            </w:r>
          </w:p>
        </w:tc>
        <w:tc>
          <w:tcPr>
            <w:tcW w:w="1686" w:type="dxa"/>
            <w:gridSpan w:val="3"/>
            <w:vMerge w:val="restart"/>
            <w:shd w:val="clear" w:color="auto" w:fill="auto"/>
            <w:vAlign w:val="center"/>
          </w:tcPr>
          <w:p w14:paraId="2B9BD34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D4EA53F" w14:textId="77777777" w:rsidTr="00840403">
        <w:trPr>
          <w:cantSplit/>
          <w:trHeight w:val="20"/>
          <w:jc w:val="center"/>
        </w:trPr>
        <w:tc>
          <w:tcPr>
            <w:tcW w:w="1254" w:type="dxa"/>
            <w:vMerge/>
            <w:shd w:val="clear" w:color="auto" w:fill="auto"/>
            <w:vAlign w:val="center"/>
          </w:tcPr>
          <w:p w14:paraId="18AAD32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shd w:val="clear" w:color="auto" w:fill="auto"/>
            <w:vAlign w:val="center"/>
          </w:tcPr>
          <w:p w14:paraId="6C7351E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1F195FB0" w14:textId="504BE4B5"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9D5175">
              <w:rPr>
                <w:rFonts w:ascii="Calibri" w:hAnsi="Calibri" w:cs="Arial" w:hint="eastAsia"/>
              </w:rPr>
              <w:t>271</w:t>
            </w:r>
            <w:r w:rsidRPr="001648E8">
              <w:rPr>
                <w:rFonts w:ascii="標楷體" w:eastAsia="標楷體" w:hAnsi="標楷體" w:hint="eastAsia"/>
              </w:rPr>
              <w:t>首「</w:t>
            </w:r>
            <w:r w:rsidR="009D5175" w:rsidRPr="009D5175">
              <w:rPr>
                <w:rFonts w:ascii="標楷體" w:eastAsia="標楷體" w:hAnsi="標楷體" w:hint="eastAsia"/>
              </w:rPr>
              <w:t>上帝降臨佇祂的聖殿</w:t>
            </w:r>
            <w:r w:rsidRPr="001648E8">
              <w:rPr>
                <w:rFonts w:ascii="標楷體" w:eastAsia="標楷體" w:hAnsi="標楷體" w:hint="eastAsia"/>
              </w:rPr>
              <w:t>」</w:t>
            </w:r>
          </w:p>
        </w:tc>
        <w:tc>
          <w:tcPr>
            <w:tcW w:w="1686" w:type="dxa"/>
            <w:gridSpan w:val="3"/>
            <w:vMerge/>
            <w:shd w:val="clear" w:color="auto" w:fill="auto"/>
            <w:vAlign w:val="center"/>
          </w:tcPr>
          <w:p w14:paraId="2B789DE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15FCE80C" w14:textId="77777777" w:rsidTr="00840403">
        <w:trPr>
          <w:cantSplit/>
          <w:trHeight w:val="20"/>
          <w:jc w:val="center"/>
        </w:trPr>
        <w:tc>
          <w:tcPr>
            <w:tcW w:w="1254" w:type="dxa"/>
            <w:shd w:val="clear" w:color="auto" w:fill="auto"/>
            <w:vAlign w:val="center"/>
          </w:tcPr>
          <w:p w14:paraId="5D2645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1009" w:type="dxa"/>
            <w:shd w:val="clear" w:color="auto" w:fill="auto"/>
            <w:vAlign w:val="center"/>
          </w:tcPr>
          <w:p w14:paraId="20384FF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2B5FE223" w14:textId="4F6F5124" w:rsidR="008E7598" w:rsidRPr="001648E8" w:rsidRDefault="00E3382F" w:rsidP="008462BE">
            <w:pPr>
              <w:snapToGrid w:val="0"/>
              <w:spacing w:line="250" w:lineRule="exact"/>
              <w:ind w:leftChars="-9" w:left="-22"/>
              <w:contextualSpacing/>
              <w:jc w:val="center"/>
              <w:rPr>
                <w:rFonts w:ascii="標楷體" w:eastAsia="標楷體" w:hAnsi="標楷體"/>
                <w:bCs/>
                <w:spacing w:val="-4"/>
              </w:rPr>
            </w:pPr>
            <w:r>
              <w:rPr>
                <w:rFonts w:ascii="標楷體" w:eastAsia="標楷體" w:hAnsi="標楷體" w:hint="eastAsia"/>
                <w:bCs/>
                <w:spacing w:val="-4"/>
              </w:rPr>
              <w:t>台灣基督長老教會信仰告白</w:t>
            </w:r>
          </w:p>
        </w:tc>
        <w:tc>
          <w:tcPr>
            <w:tcW w:w="1686" w:type="dxa"/>
            <w:gridSpan w:val="3"/>
            <w:shd w:val="clear" w:color="auto" w:fill="auto"/>
            <w:vAlign w:val="center"/>
          </w:tcPr>
          <w:p w14:paraId="18732FC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8E7598" w:rsidRPr="001648E8" w14:paraId="0CDE5EEE" w14:textId="77777777" w:rsidTr="00840403">
        <w:trPr>
          <w:cantSplit/>
          <w:trHeight w:val="20"/>
          <w:jc w:val="center"/>
        </w:trPr>
        <w:tc>
          <w:tcPr>
            <w:tcW w:w="1254" w:type="dxa"/>
            <w:shd w:val="clear" w:color="auto" w:fill="auto"/>
            <w:vAlign w:val="center"/>
          </w:tcPr>
          <w:p w14:paraId="225EC66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43" w:type="dxa"/>
            <w:gridSpan w:val="5"/>
            <w:shd w:val="clear" w:color="auto" w:fill="auto"/>
            <w:vAlign w:val="center"/>
          </w:tcPr>
          <w:p w14:paraId="28EE90DF" w14:textId="77777777" w:rsidR="008E7598" w:rsidRPr="001648E8" w:rsidRDefault="008E7598" w:rsidP="008462BE">
            <w:pPr>
              <w:adjustRightInd w:val="0"/>
              <w:snapToGrid w:val="0"/>
              <w:spacing w:line="250" w:lineRule="exact"/>
              <w:ind w:leftChars="-12" w:left="-29"/>
              <w:contextualSpacing/>
              <w:jc w:val="center"/>
              <w:rPr>
                <w:rFonts w:ascii="標楷體" w:eastAsia="標楷體" w:hAnsi="標楷體"/>
                <w:spacing w:val="-4"/>
              </w:rPr>
            </w:pPr>
          </w:p>
        </w:tc>
        <w:tc>
          <w:tcPr>
            <w:tcW w:w="1686" w:type="dxa"/>
            <w:gridSpan w:val="3"/>
            <w:shd w:val="clear" w:color="auto" w:fill="auto"/>
            <w:vAlign w:val="center"/>
          </w:tcPr>
          <w:p w14:paraId="633895F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18C3F3DB" w14:textId="77777777" w:rsidTr="00840403">
        <w:trPr>
          <w:cantSplit/>
          <w:trHeight w:val="20"/>
          <w:jc w:val="center"/>
        </w:trPr>
        <w:tc>
          <w:tcPr>
            <w:tcW w:w="1254" w:type="dxa"/>
            <w:shd w:val="clear" w:color="auto" w:fill="auto"/>
            <w:vAlign w:val="center"/>
          </w:tcPr>
          <w:p w14:paraId="49EC926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1009" w:type="dxa"/>
            <w:shd w:val="clear" w:color="auto" w:fill="auto"/>
            <w:vAlign w:val="center"/>
          </w:tcPr>
          <w:p w14:paraId="13B926E7"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41162936" w14:textId="3D11BE8D"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9D5175" w:rsidRPr="009D5175">
              <w:rPr>
                <w:rFonts w:ascii="Calibri" w:eastAsia="標楷體" w:hAnsi="Calibri" w:hint="eastAsia"/>
              </w:rPr>
              <w:t>64</w:t>
            </w:r>
            <w:r w:rsidR="009D5175" w:rsidRPr="009D5175">
              <w:rPr>
                <w:rFonts w:ascii="Calibri" w:eastAsia="標楷體" w:hAnsi="Calibri" w:hint="eastAsia"/>
              </w:rPr>
              <w:t>雅各</w:t>
            </w:r>
            <w:r w:rsidR="009D5175" w:rsidRPr="009D5175">
              <w:rPr>
                <w:rFonts w:ascii="Calibri" w:eastAsia="標楷體" w:hAnsi="Calibri" w:hint="eastAsia"/>
              </w:rPr>
              <w:t>1</w:t>
            </w:r>
          </w:p>
        </w:tc>
        <w:tc>
          <w:tcPr>
            <w:tcW w:w="1686" w:type="dxa"/>
            <w:gridSpan w:val="3"/>
            <w:shd w:val="clear" w:color="auto" w:fill="auto"/>
            <w:vAlign w:val="center"/>
          </w:tcPr>
          <w:p w14:paraId="0A37C66D"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CF6689E" w14:textId="77777777" w:rsidTr="00840403">
        <w:trPr>
          <w:cantSplit/>
          <w:trHeight w:val="110"/>
          <w:jc w:val="center"/>
        </w:trPr>
        <w:tc>
          <w:tcPr>
            <w:tcW w:w="1254" w:type="dxa"/>
            <w:vMerge w:val="restart"/>
            <w:shd w:val="clear" w:color="auto" w:fill="auto"/>
            <w:vAlign w:val="center"/>
          </w:tcPr>
          <w:p w14:paraId="306ECB2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1009" w:type="dxa"/>
            <w:shd w:val="clear" w:color="auto" w:fill="auto"/>
            <w:vAlign w:val="center"/>
          </w:tcPr>
          <w:p w14:paraId="2573C87F"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bottom"/>
          </w:tcPr>
          <w:p w14:paraId="65DF6E40" w14:textId="39CD739D" w:rsidR="008E7598" w:rsidRPr="005B6B75" w:rsidRDefault="00840403" w:rsidP="005E5CC0">
            <w:pPr>
              <w:snapToGrid w:val="0"/>
              <w:spacing w:line="250" w:lineRule="exact"/>
              <w:ind w:leftChars="-9" w:left="-22"/>
              <w:jc w:val="center"/>
              <w:rPr>
                <w:rFonts w:ascii="Apple Chancery" w:eastAsia="標楷體" w:hAnsi="Apple Chancery"/>
                <w:color w:val="000000" w:themeColor="text1"/>
                <w:spacing w:val="-4"/>
                <w:highlight w:val="yellow"/>
              </w:rPr>
            </w:pPr>
            <w:r w:rsidRPr="00840403">
              <w:rPr>
                <w:rFonts w:ascii="Apple Chancery" w:eastAsia="標楷體" w:hAnsi="Apple Chancery" w:hint="eastAsia"/>
                <w:color w:val="000000" w:themeColor="text1"/>
                <w:spacing w:val="-4"/>
              </w:rPr>
              <w:t>齊來高唱主的歌</w:t>
            </w:r>
          </w:p>
        </w:tc>
        <w:tc>
          <w:tcPr>
            <w:tcW w:w="1686" w:type="dxa"/>
            <w:gridSpan w:val="3"/>
            <w:shd w:val="clear" w:color="auto" w:fill="auto"/>
            <w:vAlign w:val="center"/>
          </w:tcPr>
          <w:p w14:paraId="47957D58" w14:textId="7253A533" w:rsidR="008E7598" w:rsidRPr="001648E8" w:rsidRDefault="00840403"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sidRPr="00840403">
              <w:rPr>
                <w:rFonts w:ascii="標楷體" w:eastAsia="標楷體" w:hAnsi="標楷體" w:hint="eastAsia"/>
                <w:spacing w:val="-4"/>
              </w:rPr>
              <w:t>焦羿弟兄</w:t>
            </w:r>
          </w:p>
        </w:tc>
      </w:tr>
      <w:tr w:rsidR="008E7598" w:rsidRPr="001648E8" w14:paraId="3B32B771" w14:textId="77777777" w:rsidTr="00840403">
        <w:trPr>
          <w:cantSplit/>
          <w:trHeight w:val="331"/>
          <w:jc w:val="center"/>
        </w:trPr>
        <w:tc>
          <w:tcPr>
            <w:tcW w:w="1254" w:type="dxa"/>
            <w:vMerge/>
            <w:shd w:val="clear" w:color="auto" w:fill="auto"/>
            <w:vAlign w:val="center"/>
          </w:tcPr>
          <w:p w14:paraId="2418527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shd w:val="clear" w:color="auto" w:fill="auto"/>
            <w:vAlign w:val="center"/>
          </w:tcPr>
          <w:p w14:paraId="54204345"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74C19610" w14:textId="439DDF92" w:rsidR="008E7598" w:rsidRPr="005B6B75" w:rsidRDefault="00840403" w:rsidP="008462BE">
            <w:pPr>
              <w:snapToGrid w:val="0"/>
              <w:spacing w:afterLines="10" w:after="36" w:line="250" w:lineRule="exact"/>
              <w:ind w:leftChars="-9" w:left="-22"/>
              <w:jc w:val="center"/>
              <w:rPr>
                <w:rFonts w:ascii="Apple Chancery" w:eastAsia="標楷體" w:hAnsi="Apple Chancery"/>
                <w:highlight w:val="yellow"/>
              </w:rPr>
            </w:pPr>
            <w:r w:rsidRPr="00840403">
              <w:rPr>
                <w:rFonts w:ascii="Apple Chancery" w:eastAsia="標楷體" w:hAnsi="Apple Chancery" w:hint="eastAsia"/>
                <w:color w:val="000000" w:themeColor="text1"/>
                <w:spacing w:val="-4"/>
              </w:rPr>
              <w:t>向上主唱新歌</w:t>
            </w:r>
          </w:p>
        </w:tc>
        <w:tc>
          <w:tcPr>
            <w:tcW w:w="1686" w:type="dxa"/>
            <w:gridSpan w:val="3"/>
            <w:shd w:val="clear" w:color="auto" w:fill="auto"/>
            <w:vAlign w:val="center"/>
          </w:tcPr>
          <w:p w14:paraId="41A6E883" w14:textId="01D29B6D" w:rsidR="008E7598" w:rsidRPr="001648E8" w:rsidRDefault="00840403"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840403">
              <w:rPr>
                <w:rFonts w:ascii="標楷體" w:eastAsia="標楷體" w:hAnsi="標楷體" w:hint="eastAsia"/>
                <w:spacing w:val="-4"/>
              </w:rPr>
              <w:t>成契詩班</w:t>
            </w:r>
          </w:p>
        </w:tc>
      </w:tr>
      <w:tr w:rsidR="008E7598" w:rsidRPr="001648E8" w14:paraId="75B9D8CF" w14:textId="77777777" w:rsidTr="00840403">
        <w:trPr>
          <w:cantSplit/>
          <w:trHeight w:val="80"/>
          <w:jc w:val="center"/>
        </w:trPr>
        <w:tc>
          <w:tcPr>
            <w:tcW w:w="1254" w:type="dxa"/>
            <w:shd w:val="clear" w:color="auto" w:fill="auto"/>
            <w:vAlign w:val="center"/>
          </w:tcPr>
          <w:p w14:paraId="23B43954"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1009" w:type="dxa"/>
            <w:shd w:val="clear" w:color="auto" w:fill="auto"/>
            <w:vAlign w:val="center"/>
          </w:tcPr>
          <w:p w14:paraId="540805BC"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52D0DC4E" w14:textId="4D24BF11" w:rsidR="008E7598" w:rsidRPr="00F96BCE" w:rsidRDefault="009D5175" w:rsidP="008462BE">
            <w:pPr>
              <w:snapToGrid w:val="0"/>
              <w:spacing w:line="250" w:lineRule="exact"/>
              <w:ind w:leftChars="-9" w:left="-22"/>
              <w:contextualSpacing/>
              <w:jc w:val="center"/>
              <w:rPr>
                <w:rFonts w:ascii="Calibri" w:eastAsia="標楷體" w:hAnsi="Calibri"/>
                <w:spacing w:val="-14"/>
              </w:rPr>
            </w:pPr>
            <w:r w:rsidRPr="009D5175">
              <w:rPr>
                <w:rFonts w:ascii="Calibri" w:eastAsia="標楷體" w:hAnsi="Calibri" w:hint="eastAsia"/>
                <w:spacing w:val="-14"/>
              </w:rPr>
              <w:t>約</w:t>
            </w:r>
            <w:r>
              <w:rPr>
                <w:rFonts w:ascii="Calibri" w:eastAsia="標楷體" w:hAnsi="Calibri" w:hint="eastAsia"/>
                <w:spacing w:val="-14"/>
              </w:rPr>
              <w:t>翰</w:t>
            </w:r>
            <w:r w:rsidRPr="009D5175">
              <w:rPr>
                <w:rFonts w:ascii="Calibri" w:eastAsia="標楷體" w:hAnsi="Calibri" w:hint="eastAsia"/>
                <w:spacing w:val="-14"/>
              </w:rPr>
              <w:t>壹</w:t>
            </w:r>
            <w:r>
              <w:rPr>
                <w:rFonts w:ascii="Calibri" w:eastAsia="標楷體" w:hAnsi="Calibri" w:hint="eastAsia"/>
                <w:spacing w:val="-14"/>
              </w:rPr>
              <w:t>書</w:t>
            </w:r>
            <w:r w:rsidRPr="009D5175">
              <w:rPr>
                <w:rFonts w:ascii="Calibri" w:eastAsia="標楷體" w:hAnsi="Calibri" w:hint="eastAsia"/>
                <w:spacing w:val="-14"/>
              </w:rPr>
              <w:t>1:1-10</w:t>
            </w:r>
          </w:p>
        </w:tc>
        <w:tc>
          <w:tcPr>
            <w:tcW w:w="1686" w:type="dxa"/>
            <w:gridSpan w:val="3"/>
            <w:shd w:val="clear" w:color="auto" w:fill="auto"/>
            <w:vAlign w:val="center"/>
          </w:tcPr>
          <w:p w14:paraId="31A08277"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70C1F610" w14:textId="77777777" w:rsidTr="00840403">
        <w:trPr>
          <w:cantSplit/>
          <w:trHeight w:val="224"/>
          <w:jc w:val="center"/>
        </w:trPr>
        <w:tc>
          <w:tcPr>
            <w:tcW w:w="1254" w:type="dxa"/>
            <w:shd w:val="clear" w:color="auto" w:fill="auto"/>
            <w:vAlign w:val="center"/>
          </w:tcPr>
          <w:p w14:paraId="75BF6546" w14:textId="77777777" w:rsidR="008E7598" w:rsidRPr="001648E8" w:rsidRDefault="008E7598"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1009" w:type="dxa"/>
            <w:shd w:val="clear" w:color="auto" w:fill="auto"/>
            <w:vAlign w:val="center"/>
          </w:tcPr>
          <w:p w14:paraId="4A9D13CF" w14:textId="77777777" w:rsidR="008E7598" w:rsidRPr="001648E8" w:rsidRDefault="008E7598" w:rsidP="008462BE">
            <w:pPr>
              <w:snapToGrid w:val="0"/>
              <w:spacing w:afterLines="15" w:after="54"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070DBCE7" w14:textId="74A4AF1A" w:rsidR="008E7598" w:rsidRPr="009F2A2D" w:rsidRDefault="009D5175" w:rsidP="008462BE">
            <w:pPr>
              <w:snapToGrid w:val="0"/>
              <w:spacing w:line="250" w:lineRule="exact"/>
              <w:ind w:leftChars="-9" w:left="-22"/>
              <w:contextualSpacing/>
              <w:jc w:val="center"/>
              <w:rPr>
                <w:rFonts w:ascii="標楷體" w:eastAsia="標楷體" w:hAnsi="標楷體"/>
                <w:spacing w:val="-4"/>
              </w:rPr>
            </w:pPr>
            <w:r w:rsidRPr="009D5175">
              <w:rPr>
                <w:rFonts w:eastAsia="標楷體" w:hint="eastAsia"/>
                <w:spacing w:val="-4"/>
              </w:rPr>
              <w:t>｢生命之道」在生活中</w:t>
            </w:r>
          </w:p>
        </w:tc>
        <w:tc>
          <w:tcPr>
            <w:tcW w:w="1686" w:type="dxa"/>
            <w:gridSpan w:val="3"/>
            <w:shd w:val="clear" w:color="auto" w:fill="auto"/>
            <w:vAlign w:val="center"/>
          </w:tcPr>
          <w:p w14:paraId="35148F15" w14:textId="414A8D82" w:rsidR="008E7598" w:rsidRPr="001648E8" w:rsidRDefault="003E5282"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邱淑貞</w:t>
            </w:r>
            <w:r w:rsidR="008E7598" w:rsidRPr="001648E8">
              <w:rPr>
                <w:rFonts w:ascii="標楷體" w:eastAsia="標楷體" w:hAnsi="標楷體" w:hint="eastAsia"/>
                <w:spacing w:val="-4"/>
              </w:rPr>
              <w:t>牧師</w:t>
            </w:r>
          </w:p>
        </w:tc>
      </w:tr>
      <w:tr w:rsidR="008E7598" w:rsidRPr="001648E8" w14:paraId="0E5479C2" w14:textId="77777777" w:rsidTr="00840403">
        <w:trPr>
          <w:cantSplit/>
          <w:trHeight w:val="283"/>
          <w:jc w:val="center"/>
        </w:trPr>
        <w:tc>
          <w:tcPr>
            <w:tcW w:w="1254" w:type="dxa"/>
            <w:vMerge w:val="restart"/>
            <w:shd w:val="clear" w:color="auto" w:fill="auto"/>
            <w:vAlign w:val="center"/>
          </w:tcPr>
          <w:p w14:paraId="5C09B10E"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回應詩</w:t>
            </w:r>
          </w:p>
        </w:tc>
        <w:tc>
          <w:tcPr>
            <w:tcW w:w="1009" w:type="dxa"/>
            <w:shd w:val="clear" w:color="auto" w:fill="auto"/>
            <w:vAlign w:val="center"/>
          </w:tcPr>
          <w:p w14:paraId="7ADA5FFE"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center"/>
          </w:tcPr>
          <w:p w14:paraId="26A1816B" w14:textId="30D5F39A" w:rsidR="008E7598" w:rsidRPr="00546378" w:rsidRDefault="008E7598" w:rsidP="008462BE">
            <w:pPr>
              <w:snapToGrid w:val="0"/>
              <w:spacing w:line="250" w:lineRule="exact"/>
              <w:ind w:leftChars="-9" w:left="-22"/>
              <w:jc w:val="center"/>
              <w:rPr>
                <w:rFonts w:ascii="標楷體" w:eastAsia="標楷體" w:hAnsi="標楷體"/>
              </w:rPr>
            </w:pPr>
            <w:r w:rsidRPr="001648E8">
              <w:rPr>
                <w:rFonts w:ascii="標楷體" w:eastAsia="標楷體" w:hAnsi="標楷體" w:hint="eastAsia"/>
              </w:rPr>
              <w:t>(華) 新聖詩 第</w:t>
            </w:r>
            <w:r w:rsidR="009D5175">
              <w:rPr>
                <w:rFonts w:ascii="Calibri" w:hAnsi="Calibri" w:cs="Arial" w:hint="eastAsia"/>
              </w:rPr>
              <w:t>71</w:t>
            </w:r>
            <w:r w:rsidRPr="001648E8">
              <w:rPr>
                <w:rFonts w:ascii="標楷體" w:eastAsia="標楷體" w:hAnsi="標楷體" w:hint="eastAsia"/>
              </w:rPr>
              <w:t>首</w:t>
            </w:r>
            <w:r w:rsidRPr="00546378">
              <w:rPr>
                <w:rFonts w:ascii="標楷體" w:eastAsia="標楷體" w:hAnsi="標楷體" w:hint="eastAsia"/>
              </w:rPr>
              <w:t>「</w:t>
            </w:r>
            <w:r w:rsidR="00840403" w:rsidRPr="00840403">
              <w:rPr>
                <w:rFonts w:ascii="標楷體" w:eastAsia="標楷體" w:hAnsi="標楷體" w:hint="eastAsia"/>
              </w:rPr>
              <w:t>基督世界真光</w:t>
            </w:r>
            <w:r w:rsidRPr="00546378">
              <w:rPr>
                <w:rFonts w:ascii="標楷體" w:eastAsia="標楷體" w:hAnsi="標楷體" w:hint="eastAsia"/>
              </w:rPr>
              <w:t>」</w:t>
            </w:r>
          </w:p>
        </w:tc>
        <w:tc>
          <w:tcPr>
            <w:tcW w:w="1686" w:type="dxa"/>
            <w:gridSpan w:val="3"/>
            <w:vMerge w:val="restart"/>
            <w:shd w:val="clear" w:color="auto" w:fill="auto"/>
            <w:vAlign w:val="center"/>
          </w:tcPr>
          <w:p w14:paraId="1CEEC050"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751BA240" w14:textId="77777777" w:rsidTr="00840403">
        <w:trPr>
          <w:cantSplit/>
          <w:trHeight w:val="283"/>
          <w:jc w:val="center"/>
        </w:trPr>
        <w:tc>
          <w:tcPr>
            <w:tcW w:w="1254" w:type="dxa"/>
            <w:vMerge/>
            <w:shd w:val="clear" w:color="auto" w:fill="auto"/>
            <w:vAlign w:val="center"/>
          </w:tcPr>
          <w:p w14:paraId="59CFBFE5"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c>
          <w:tcPr>
            <w:tcW w:w="1009" w:type="dxa"/>
            <w:shd w:val="clear" w:color="auto" w:fill="auto"/>
            <w:vAlign w:val="center"/>
          </w:tcPr>
          <w:p w14:paraId="1201ABC8"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6527C73C" w14:textId="384ABBFB" w:rsidR="008E7598" w:rsidRPr="002F49C6" w:rsidRDefault="008E7598" w:rsidP="008462BE">
            <w:pPr>
              <w:snapToGrid w:val="0"/>
              <w:spacing w:line="250" w:lineRule="exact"/>
              <w:ind w:leftChars="-9" w:left="-22"/>
              <w:jc w:val="center"/>
              <w:rPr>
                <w:rFonts w:ascii="標楷體" w:eastAsia="標楷體" w:hAnsi="標楷體"/>
              </w:rPr>
            </w:pPr>
            <w:r w:rsidRPr="001648E8">
              <w:rPr>
                <w:rFonts w:ascii="標楷體" w:eastAsia="標楷體" w:hAnsi="標楷體" w:hint="eastAsia"/>
              </w:rPr>
              <w:t>(台) 新聖詩 第</w:t>
            </w:r>
            <w:r w:rsidR="009D5175">
              <w:rPr>
                <w:rFonts w:ascii="Calibri" w:hAnsi="Calibri" w:cs="Arial" w:hint="eastAsia"/>
              </w:rPr>
              <w:t>71</w:t>
            </w:r>
            <w:r w:rsidRPr="001648E8">
              <w:rPr>
                <w:rFonts w:ascii="標楷體" w:eastAsia="標楷體" w:hAnsi="標楷體" w:hint="eastAsia"/>
              </w:rPr>
              <w:t>首「</w:t>
            </w:r>
            <w:r w:rsidR="009D5175" w:rsidRPr="009D5175">
              <w:rPr>
                <w:rFonts w:ascii="標楷體" w:eastAsia="標楷體" w:hAnsi="標楷體" w:hint="eastAsia"/>
              </w:rPr>
              <w:t>基督世界真光</w:t>
            </w:r>
            <w:r w:rsidRPr="001648E8">
              <w:rPr>
                <w:rFonts w:ascii="標楷體" w:eastAsia="標楷體" w:hAnsi="標楷體" w:hint="eastAsia"/>
              </w:rPr>
              <w:t>」</w:t>
            </w:r>
          </w:p>
        </w:tc>
        <w:tc>
          <w:tcPr>
            <w:tcW w:w="1686" w:type="dxa"/>
            <w:gridSpan w:val="3"/>
            <w:vMerge/>
            <w:shd w:val="clear" w:color="auto" w:fill="auto"/>
            <w:vAlign w:val="center"/>
          </w:tcPr>
          <w:p w14:paraId="42132FC0"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r>
      <w:tr w:rsidR="008E7598" w:rsidRPr="001648E8" w14:paraId="31B43532" w14:textId="77777777" w:rsidTr="00840403">
        <w:trPr>
          <w:cantSplit/>
          <w:trHeight w:val="20"/>
          <w:jc w:val="center"/>
        </w:trPr>
        <w:tc>
          <w:tcPr>
            <w:tcW w:w="1254" w:type="dxa"/>
            <w:shd w:val="clear" w:color="auto" w:fill="auto"/>
            <w:vAlign w:val="center"/>
          </w:tcPr>
          <w:p w14:paraId="402C78B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1009" w:type="dxa"/>
            <w:shd w:val="clear" w:color="auto" w:fill="auto"/>
            <w:vAlign w:val="center"/>
          </w:tcPr>
          <w:p w14:paraId="05201446"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3AB66459" w14:textId="77777777" w:rsidR="008E7598" w:rsidRPr="009F2A2D" w:rsidRDefault="008E7598" w:rsidP="008462BE">
            <w:pPr>
              <w:snapToGrid w:val="0"/>
              <w:spacing w:line="250"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86" w:type="dxa"/>
            <w:gridSpan w:val="3"/>
            <w:shd w:val="clear" w:color="auto" w:fill="auto"/>
            <w:vAlign w:val="center"/>
          </w:tcPr>
          <w:p w14:paraId="0234768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62BE" w:rsidRPr="001648E8" w14:paraId="6173090A" w14:textId="77777777" w:rsidTr="00840403">
        <w:trPr>
          <w:cantSplit/>
          <w:trHeight w:val="20"/>
          <w:jc w:val="center"/>
        </w:trPr>
        <w:tc>
          <w:tcPr>
            <w:tcW w:w="1254" w:type="dxa"/>
            <w:shd w:val="clear" w:color="auto" w:fill="auto"/>
            <w:vAlign w:val="center"/>
          </w:tcPr>
          <w:p w14:paraId="5F7C6161" w14:textId="2E30A566" w:rsidR="008462BE" w:rsidRPr="001648E8"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1009" w:type="dxa"/>
            <w:shd w:val="clear" w:color="auto" w:fill="auto"/>
            <w:vAlign w:val="center"/>
          </w:tcPr>
          <w:p w14:paraId="41B0BC8D" w14:textId="77777777" w:rsidR="008462BE" w:rsidRPr="001648E8" w:rsidRDefault="008462BE"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343E3FCB" w14:textId="77777777" w:rsidR="008462BE" w:rsidRPr="009F2A2D" w:rsidRDefault="008462BE" w:rsidP="008462BE">
            <w:pPr>
              <w:snapToGrid w:val="0"/>
              <w:spacing w:line="250" w:lineRule="exact"/>
              <w:contextualSpacing/>
              <w:jc w:val="center"/>
              <w:rPr>
                <w:rFonts w:ascii="標楷體" w:eastAsia="標楷體" w:hAnsi="標楷體"/>
                <w:spacing w:val="-4"/>
              </w:rPr>
            </w:pPr>
          </w:p>
        </w:tc>
        <w:tc>
          <w:tcPr>
            <w:tcW w:w="1686" w:type="dxa"/>
            <w:gridSpan w:val="3"/>
            <w:shd w:val="clear" w:color="auto" w:fill="auto"/>
            <w:vAlign w:val="center"/>
          </w:tcPr>
          <w:p w14:paraId="53222F07" w14:textId="798D88AA" w:rsidR="008462BE" w:rsidRPr="001648E8"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會眾</w:t>
            </w:r>
          </w:p>
        </w:tc>
      </w:tr>
      <w:tr w:rsidR="008E7598" w:rsidRPr="001648E8" w14:paraId="40B00D33" w14:textId="77777777" w:rsidTr="00840403">
        <w:trPr>
          <w:cantSplit/>
          <w:trHeight w:val="20"/>
          <w:jc w:val="center"/>
        </w:trPr>
        <w:tc>
          <w:tcPr>
            <w:tcW w:w="1254" w:type="dxa"/>
            <w:shd w:val="clear" w:color="auto" w:fill="auto"/>
            <w:vAlign w:val="center"/>
          </w:tcPr>
          <w:p w14:paraId="696987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43" w:type="dxa"/>
            <w:gridSpan w:val="5"/>
            <w:shd w:val="clear" w:color="auto" w:fill="auto"/>
            <w:vAlign w:val="center"/>
          </w:tcPr>
          <w:p w14:paraId="10794290" w14:textId="77777777" w:rsidR="008E7598" w:rsidRPr="009F2A2D" w:rsidRDefault="008E7598" w:rsidP="008462BE">
            <w:pPr>
              <w:adjustRightInd w:val="0"/>
              <w:snapToGrid w:val="0"/>
              <w:spacing w:line="250" w:lineRule="exact"/>
              <w:ind w:leftChars="330" w:left="792" w:rightChars="30" w:right="72"/>
              <w:contextualSpacing/>
              <w:jc w:val="center"/>
              <w:rPr>
                <w:rFonts w:ascii="標楷體" w:eastAsia="標楷體" w:hAnsi="標楷體"/>
                <w:spacing w:val="-4"/>
              </w:rPr>
            </w:pPr>
          </w:p>
        </w:tc>
        <w:tc>
          <w:tcPr>
            <w:tcW w:w="1686" w:type="dxa"/>
            <w:gridSpan w:val="3"/>
            <w:shd w:val="clear" w:color="auto" w:fill="auto"/>
            <w:vAlign w:val="center"/>
          </w:tcPr>
          <w:p w14:paraId="16FB45C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310E5D29" w14:textId="77777777" w:rsidTr="00840403">
        <w:trPr>
          <w:cantSplit/>
          <w:trHeight w:val="20"/>
          <w:jc w:val="center"/>
        </w:trPr>
        <w:tc>
          <w:tcPr>
            <w:tcW w:w="1254" w:type="dxa"/>
            <w:vMerge w:val="restart"/>
            <w:vAlign w:val="center"/>
          </w:tcPr>
          <w:p w14:paraId="3CF742AE"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1009" w:type="dxa"/>
            <w:vAlign w:val="center"/>
          </w:tcPr>
          <w:p w14:paraId="74C5EF4A" w14:textId="77777777" w:rsidR="008E7598" w:rsidRPr="001648E8"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4"/>
            <w:vAlign w:val="center"/>
          </w:tcPr>
          <w:p w14:paraId="6879E12B" w14:textId="786CAAE3" w:rsidR="008E7598" w:rsidRPr="009F2A2D" w:rsidRDefault="008E7598" w:rsidP="008462BE">
            <w:pPr>
              <w:snapToGrid w:val="0"/>
              <w:spacing w:line="250" w:lineRule="exact"/>
              <w:contextualSpacing/>
              <w:jc w:val="center"/>
              <w:rPr>
                <w:rFonts w:ascii="標楷體" w:eastAsia="標楷體" w:hAnsi="標楷體"/>
              </w:rPr>
            </w:pPr>
            <w:r w:rsidRPr="009F2A2D">
              <w:rPr>
                <w:rFonts w:ascii="標楷體" w:eastAsia="標楷體" w:hAnsi="標楷體" w:hint="eastAsia"/>
              </w:rPr>
              <w:t>(華) 新聖詩 第</w:t>
            </w:r>
            <w:r w:rsidR="009D5175">
              <w:rPr>
                <w:rFonts w:ascii="Calibri" w:hAnsi="Calibri" w:cs="Arial" w:hint="eastAsia"/>
              </w:rPr>
              <w:t>179</w:t>
            </w:r>
            <w:r w:rsidRPr="009F2A2D">
              <w:rPr>
                <w:rFonts w:ascii="標楷體" w:eastAsia="標楷體" w:hAnsi="標楷體" w:hint="eastAsia"/>
              </w:rPr>
              <w:t>首「</w:t>
            </w:r>
            <w:r w:rsidR="00840403">
              <w:rPr>
                <w:rFonts w:ascii="標楷體" w:eastAsia="標楷體" w:hAnsi="標楷體" w:hint="eastAsia"/>
              </w:rPr>
              <w:t>榮耀歸於聖父上帝</w:t>
            </w:r>
            <w:r w:rsidRPr="009F2A2D">
              <w:rPr>
                <w:rFonts w:ascii="標楷體" w:eastAsia="標楷體" w:hAnsi="標楷體" w:hint="eastAsia"/>
              </w:rPr>
              <w:t>」</w:t>
            </w:r>
          </w:p>
        </w:tc>
        <w:tc>
          <w:tcPr>
            <w:tcW w:w="1686" w:type="dxa"/>
            <w:gridSpan w:val="3"/>
            <w:vMerge w:val="restart"/>
            <w:shd w:val="clear" w:color="auto" w:fill="auto"/>
            <w:vAlign w:val="center"/>
          </w:tcPr>
          <w:p w14:paraId="26C00F0E"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37E3C95D" w14:textId="77777777" w:rsidTr="00840403">
        <w:trPr>
          <w:cantSplit/>
          <w:trHeight w:val="20"/>
          <w:jc w:val="center"/>
        </w:trPr>
        <w:tc>
          <w:tcPr>
            <w:tcW w:w="1254" w:type="dxa"/>
            <w:vMerge/>
            <w:vAlign w:val="center"/>
          </w:tcPr>
          <w:p w14:paraId="0F18B5E7"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vAlign w:val="center"/>
          </w:tcPr>
          <w:p w14:paraId="420727C0" w14:textId="77777777" w:rsidR="008E7598" w:rsidRPr="001648E8"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4"/>
            <w:vAlign w:val="center"/>
          </w:tcPr>
          <w:p w14:paraId="278CB982" w14:textId="15D6ACF3" w:rsidR="008E7598" w:rsidRPr="009F2A2D" w:rsidRDefault="008E7598" w:rsidP="008462BE">
            <w:pPr>
              <w:snapToGrid w:val="0"/>
              <w:spacing w:line="250" w:lineRule="exact"/>
              <w:contextualSpacing/>
              <w:jc w:val="center"/>
              <w:rPr>
                <w:rFonts w:ascii="標楷體" w:eastAsia="標楷體" w:hAnsi="標楷體"/>
              </w:rPr>
            </w:pPr>
            <w:r w:rsidRPr="009F2A2D">
              <w:rPr>
                <w:rFonts w:ascii="標楷體" w:eastAsia="標楷體" w:hAnsi="標楷體" w:hint="eastAsia"/>
              </w:rPr>
              <w:t>(台) 新聖詩 第</w:t>
            </w:r>
            <w:r w:rsidR="009D5175">
              <w:rPr>
                <w:rFonts w:ascii="Calibri" w:hAnsi="Calibri" w:cs="Arial" w:hint="eastAsia"/>
              </w:rPr>
              <w:t>179</w:t>
            </w:r>
            <w:r w:rsidRPr="009F2A2D">
              <w:rPr>
                <w:rFonts w:ascii="標楷體" w:eastAsia="標楷體" w:hAnsi="標楷體" w:hint="eastAsia"/>
              </w:rPr>
              <w:t>首「</w:t>
            </w:r>
            <w:r w:rsidR="009D5175" w:rsidRPr="009D5175">
              <w:rPr>
                <w:rFonts w:ascii="標楷體" w:eastAsia="標楷體" w:hAnsi="標楷體" w:hint="eastAsia"/>
              </w:rPr>
              <w:t>榮光歸佇聖父上帝</w:t>
            </w:r>
            <w:r w:rsidRPr="009F2A2D">
              <w:rPr>
                <w:rFonts w:ascii="標楷體" w:eastAsia="標楷體" w:hAnsi="標楷體" w:hint="eastAsia"/>
              </w:rPr>
              <w:t>」</w:t>
            </w:r>
          </w:p>
        </w:tc>
        <w:tc>
          <w:tcPr>
            <w:tcW w:w="1686" w:type="dxa"/>
            <w:gridSpan w:val="3"/>
            <w:vMerge/>
            <w:shd w:val="clear" w:color="auto" w:fill="auto"/>
            <w:vAlign w:val="center"/>
          </w:tcPr>
          <w:p w14:paraId="5CB5720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63255DEC" w14:textId="77777777" w:rsidTr="00840403">
        <w:trPr>
          <w:cantSplit/>
          <w:trHeight w:val="240"/>
          <w:jc w:val="center"/>
        </w:trPr>
        <w:tc>
          <w:tcPr>
            <w:tcW w:w="1254" w:type="dxa"/>
            <w:vAlign w:val="center"/>
          </w:tcPr>
          <w:p w14:paraId="38B0BA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6EE8A4D7" w14:textId="77777777" w:rsidR="008E7598" w:rsidRPr="009F2A2D" w:rsidRDefault="008E7598" w:rsidP="008462BE">
            <w:pPr>
              <w:snapToGrid w:val="0"/>
              <w:spacing w:line="250" w:lineRule="exact"/>
              <w:contextualSpacing/>
              <w:rPr>
                <w:rFonts w:ascii="標楷體" w:eastAsia="標楷體" w:hAnsi="標楷體"/>
                <w:bCs/>
                <w:spacing w:val="-4"/>
              </w:rPr>
            </w:pPr>
          </w:p>
        </w:tc>
        <w:tc>
          <w:tcPr>
            <w:tcW w:w="1686" w:type="dxa"/>
            <w:gridSpan w:val="3"/>
            <w:shd w:val="clear" w:color="auto" w:fill="auto"/>
            <w:vAlign w:val="center"/>
          </w:tcPr>
          <w:p w14:paraId="6E08D020" w14:textId="40115640" w:rsidR="008E7598" w:rsidRPr="001648E8" w:rsidRDefault="003E5282"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邱淑貞</w:t>
            </w:r>
            <w:r w:rsidR="008E7598" w:rsidRPr="001648E8">
              <w:rPr>
                <w:rFonts w:ascii="標楷體" w:eastAsia="標楷體" w:hAnsi="標楷體" w:hint="eastAsia"/>
                <w:spacing w:val="-4"/>
              </w:rPr>
              <w:t>牧師</w:t>
            </w:r>
          </w:p>
        </w:tc>
      </w:tr>
      <w:tr w:rsidR="008E7598" w:rsidRPr="001648E8" w14:paraId="1B2A7163" w14:textId="77777777" w:rsidTr="00840403">
        <w:trPr>
          <w:cantSplit/>
          <w:trHeight w:val="20"/>
          <w:jc w:val="center"/>
        </w:trPr>
        <w:tc>
          <w:tcPr>
            <w:tcW w:w="1254" w:type="dxa"/>
            <w:vAlign w:val="center"/>
          </w:tcPr>
          <w:p w14:paraId="2B91222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43" w:type="dxa"/>
            <w:gridSpan w:val="5"/>
            <w:vAlign w:val="center"/>
          </w:tcPr>
          <w:p w14:paraId="79D79F22" w14:textId="77777777" w:rsidR="008E7598" w:rsidRPr="009F2A2D"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1686" w:type="dxa"/>
            <w:gridSpan w:val="3"/>
            <w:vAlign w:val="center"/>
          </w:tcPr>
          <w:p w14:paraId="6000D64F"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840403" w:rsidRPr="001648E8" w14:paraId="32749379" w14:textId="77777777" w:rsidTr="00840403">
        <w:trPr>
          <w:cantSplit/>
          <w:trHeight w:val="20"/>
          <w:jc w:val="center"/>
        </w:trPr>
        <w:tc>
          <w:tcPr>
            <w:tcW w:w="1254" w:type="dxa"/>
            <w:vAlign w:val="center"/>
          </w:tcPr>
          <w:p w14:paraId="61EA95A3" w14:textId="0AAF38F9"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尾頌</w:t>
            </w:r>
          </w:p>
        </w:tc>
        <w:tc>
          <w:tcPr>
            <w:tcW w:w="1009" w:type="dxa"/>
            <w:vAlign w:val="center"/>
          </w:tcPr>
          <w:p w14:paraId="7F7B7CE1" w14:textId="7CC2B3FF" w:rsidR="00840403" w:rsidRPr="009F2A2D" w:rsidRDefault="00840403" w:rsidP="00840403">
            <w:pPr>
              <w:adjustRightInd w:val="0"/>
              <w:snapToGrid w:val="0"/>
              <w:spacing w:line="250" w:lineRule="exact"/>
              <w:ind w:leftChars="30" w:left="72" w:rightChars="30" w:right="72"/>
              <w:contextualSpacing/>
              <w:rPr>
                <w:rFonts w:ascii="標楷體" w:eastAsia="標楷體" w:hAnsi="標楷體"/>
                <w:spacing w:val="-4"/>
              </w:rPr>
            </w:pPr>
            <w:r w:rsidRPr="001648E8">
              <w:rPr>
                <w:rFonts w:ascii="標楷體" w:eastAsia="標楷體" w:hAnsi="標楷體" w:hint="eastAsia"/>
                <w:spacing w:val="-4"/>
              </w:rPr>
              <w:t>第二堂</w:t>
            </w:r>
          </w:p>
        </w:tc>
        <w:tc>
          <w:tcPr>
            <w:tcW w:w="5534" w:type="dxa"/>
            <w:gridSpan w:val="4"/>
            <w:vAlign w:val="center"/>
          </w:tcPr>
          <w:p w14:paraId="1CE08BF8" w14:textId="514DD9F4" w:rsidR="00840403" w:rsidRPr="009F2A2D" w:rsidRDefault="00840403" w:rsidP="00840403">
            <w:pPr>
              <w:adjustRightInd w:val="0"/>
              <w:snapToGrid w:val="0"/>
              <w:spacing w:line="250" w:lineRule="exact"/>
              <w:ind w:rightChars="30" w:right="72"/>
              <w:contextualSpacing/>
              <w:jc w:val="center"/>
              <w:rPr>
                <w:rFonts w:ascii="標楷體" w:eastAsia="標楷體" w:hAnsi="標楷體"/>
                <w:spacing w:val="-4"/>
              </w:rPr>
            </w:pPr>
            <w:r w:rsidRPr="00840403">
              <w:rPr>
                <w:rFonts w:ascii="標楷體" w:eastAsia="標楷體" w:hAnsi="標楷體" w:hint="eastAsia"/>
                <w:spacing w:val="-4"/>
              </w:rPr>
              <w:t>愛爾蘭祝歌</w:t>
            </w:r>
          </w:p>
        </w:tc>
        <w:tc>
          <w:tcPr>
            <w:tcW w:w="1686" w:type="dxa"/>
            <w:gridSpan w:val="3"/>
            <w:vAlign w:val="center"/>
          </w:tcPr>
          <w:p w14:paraId="3F72CECE" w14:textId="6E4131A1"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840403">
              <w:rPr>
                <w:rFonts w:ascii="標楷體" w:eastAsia="標楷體" w:hAnsi="標楷體" w:hint="eastAsia"/>
                <w:spacing w:val="-4"/>
              </w:rPr>
              <w:t>成契詩班</w:t>
            </w:r>
          </w:p>
        </w:tc>
      </w:tr>
      <w:tr w:rsidR="00840403" w:rsidRPr="001648E8" w14:paraId="3E13A974" w14:textId="77777777" w:rsidTr="00840403">
        <w:trPr>
          <w:gridAfter w:val="1"/>
          <w:wAfter w:w="11" w:type="dxa"/>
          <w:cantSplit/>
          <w:trHeight w:val="20"/>
          <w:jc w:val="center"/>
        </w:trPr>
        <w:tc>
          <w:tcPr>
            <w:tcW w:w="1254" w:type="dxa"/>
            <w:vAlign w:val="center"/>
          </w:tcPr>
          <w:p w14:paraId="778E7997"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1009" w:type="dxa"/>
            <w:vAlign w:val="center"/>
          </w:tcPr>
          <w:p w14:paraId="2FDB7FCE" w14:textId="77777777" w:rsidR="00840403" w:rsidRPr="00322622" w:rsidRDefault="00840403" w:rsidP="00840403">
            <w:pPr>
              <w:adjustRightInd w:val="0"/>
              <w:snapToGrid w:val="0"/>
              <w:spacing w:line="250" w:lineRule="exact"/>
              <w:ind w:leftChars="30" w:left="72" w:rightChars="30" w:right="72"/>
              <w:contextualSpacing/>
              <w:jc w:val="center"/>
              <w:rPr>
                <w:rFonts w:ascii="標楷體" w:eastAsia="標楷體" w:hAnsi="標楷體"/>
                <w:spacing w:val="-4"/>
              </w:rPr>
            </w:pPr>
          </w:p>
        </w:tc>
        <w:tc>
          <w:tcPr>
            <w:tcW w:w="5534" w:type="dxa"/>
            <w:gridSpan w:val="4"/>
            <w:vAlign w:val="center"/>
          </w:tcPr>
          <w:p w14:paraId="12C2D5AF" w14:textId="77777777" w:rsidR="00840403" w:rsidRPr="00301108" w:rsidRDefault="00840403" w:rsidP="00840403">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highlight w:val="yellow"/>
              </w:rPr>
            </w:pPr>
          </w:p>
        </w:tc>
        <w:tc>
          <w:tcPr>
            <w:tcW w:w="1675" w:type="dxa"/>
            <w:gridSpan w:val="2"/>
            <w:vAlign w:val="center"/>
          </w:tcPr>
          <w:p w14:paraId="578C57DD" w14:textId="77777777" w:rsidR="00840403" w:rsidRPr="00F6032F"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840403" w:rsidRPr="001648E8" w14:paraId="59BBFFC8" w14:textId="77777777" w:rsidTr="00840403">
        <w:trPr>
          <w:cantSplit/>
          <w:trHeight w:val="20"/>
          <w:jc w:val="center"/>
        </w:trPr>
        <w:tc>
          <w:tcPr>
            <w:tcW w:w="1254" w:type="dxa"/>
            <w:vAlign w:val="center"/>
          </w:tcPr>
          <w:p w14:paraId="13589DC3" w14:textId="77777777" w:rsidR="00840403" w:rsidRPr="001648E8" w:rsidRDefault="00840403" w:rsidP="00840403">
            <w:pPr>
              <w:adjustRightInd w:val="0"/>
              <w:snapToGrid w:val="0"/>
              <w:spacing w:line="25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11488" behindDoc="0" locked="0" layoutInCell="1" allowOverlap="1" wp14:anchorId="7AB9C005" wp14:editId="43087022">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4710637" id="直線接點 5"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9A8F46B" w14:textId="77777777" w:rsidR="00840403" w:rsidRPr="00AA6FF3" w:rsidRDefault="00840403" w:rsidP="00840403">
            <w:pPr>
              <w:adjustRightInd w:val="0"/>
              <w:snapToGrid w:val="0"/>
              <w:spacing w:line="250" w:lineRule="exact"/>
              <w:ind w:leftChars="30" w:left="72" w:rightChars="30" w:right="72"/>
              <w:contextualSpacing/>
              <w:jc w:val="center"/>
              <w:rPr>
                <w:rFonts w:ascii="標楷體" w:eastAsia="標楷體" w:hAnsi="標楷體"/>
                <w:spacing w:val="-4"/>
                <w:sz w:val="16"/>
                <w:szCs w:val="26"/>
                <w:highlight w:val="yellow"/>
              </w:rPr>
            </w:pPr>
          </w:p>
        </w:tc>
        <w:tc>
          <w:tcPr>
            <w:tcW w:w="1686" w:type="dxa"/>
            <w:gridSpan w:val="3"/>
            <w:vAlign w:val="center"/>
          </w:tcPr>
          <w:p w14:paraId="71B577A6" w14:textId="77777777" w:rsidR="00840403" w:rsidRPr="001648E8" w:rsidRDefault="00840403" w:rsidP="00840403">
            <w:pPr>
              <w:adjustRightInd w:val="0"/>
              <w:snapToGrid w:val="0"/>
              <w:spacing w:line="250" w:lineRule="exact"/>
              <w:ind w:leftChars="30" w:left="72" w:rightChars="30" w:right="72"/>
              <w:contextualSpacing/>
              <w:jc w:val="distribute"/>
              <w:rPr>
                <w:rFonts w:ascii="新細明體" w:hAnsi="新細明體"/>
                <w:spacing w:val="-4"/>
                <w:sz w:val="16"/>
                <w:szCs w:val="26"/>
              </w:rPr>
            </w:pPr>
          </w:p>
        </w:tc>
      </w:tr>
      <w:tr w:rsidR="00840403" w:rsidRPr="001648E8" w14:paraId="620D1B81" w14:textId="77777777" w:rsidTr="00840403">
        <w:trPr>
          <w:cantSplit/>
          <w:trHeight w:val="20"/>
          <w:jc w:val="center"/>
        </w:trPr>
        <w:tc>
          <w:tcPr>
            <w:tcW w:w="1254" w:type="dxa"/>
            <w:vAlign w:val="center"/>
          </w:tcPr>
          <w:p w14:paraId="1C508BD4" w14:textId="77777777" w:rsidR="00840403" w:rsidRPr="001648E8" w:rsidRDefault="00840403" w:rsidP="00840403">
            <w:pPr>
              <w:adjustRightInd w:val="0"/>
              <w:snapToGrid w:val="0"/>
              <w:spacing w:line="28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5910F445" w14:textId="0893F400" w:rsidR="00840403" w:rsidRPr="001648E8" w:rsidRDefault="00840403" w:rsidP="00840403">
            <w:pPr>
              <w:adjustRightInd w:val="0"/>
              <w:snapToGrid w:val="0"/>
              <w:spacing w:line="28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Pr>
                <w:rFonts w:ascii="標楷體" w:eastAsia="標楷體" w:hAnsi="標楷體" w:hint="eastAsia"/>
                <w:spacing w:val="-4"/>
              </w:rPr>
              <w:t>邱淑貞</w:t>
            </w:r>
            <w:r w:rsidRPr="001648E8">
              <w:rPr>
                <w:rFonts w:ascii="標楷體" w:eastAsia="標楷體" w:hAnsi="標楷體" w:hint="eastAsia"/>
                <w:spacing w:val="-4"/>
              </w:rPr>
              <w:t>牧師</w:t>
            </w:r>
          </w:p>
        </w:tc>
        <w:tc>
          <w:tcPr>
            <w:tcW w:w="2418" w:type="dxa"/>
            <w:gridSpan w:val="4"/>
            <w:vAlign w:val="center"/>
          </w:tcPr>
          <w:p w14:paraId="7A77D401" w14:textId="4410FF9E" w:rsidR="00840403" w:rsidRPr="00741751" w:rsidRDefault="00840403" w:rsidP="00840403">
            <w:pPr>
              <w:tabs>
                <w:tab w:val="left" w:pos="1640"/>
              </w:tabs>
              <w:adjustRightInd w:val="0"/>
              <w:snapToGrid w:val="0"/>
              <w:spacing w:line="28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司 琴：</w:t>
            </w:r>
            <w:r w:rsidRPr="00C358C0">
              <w:rPr>
                <w:rFonts w:ascii="標楷體" w:eastAsia="標楷體" w:hAnsi="標楷體" w:hint="eastAsia"/>
                <w:spacing w:val="-4"/>
              </w:rPr>
              <w:t>黃</w:t>
            </w:r>
            <w:r w:rsidR="00FD5ACA">
              <w:rPr>
                <w:rFonts w:ascii="標楷體" w:eastAsia="標楷體" w:hAnsi="標楷體" w:hint="eastAsia"/>
                <w:spacing w:val="-4"/>
              </w:rPr>
              <w:t>俊諺弟兄</w:t>
            </w:r>
          </w:p>
        </w:tc>
      </w:tr>
      <w:tr w:rsidR="00840403" w:rsidRPr="001648E8" w14:paraId="7E23ED50" w14:textId="77777777" w:rsidTr="00840403">
        <w:trPr>
          <w:cantSplit/>
          <w:trHeight w:val="20"/>
          <w:jc w:val="center"/>
        </w:trPr>
        <w:tc>
          <w:tcPr>
            <w:tcW w:w="1254" w:type="dxa"/>
            <w:vAlign w:val="center"/>
          </w:tcPr>
          <w:p w14:paraId="2BE5087E" w14:textId="77777777" w:rsidR="00840403" w:rsidRPr="001648E8" w:rsidRDefault="00840403" w:rsidP="00840403">
            <w:pPr>
              <w:adjustRightInd w:val="0"/>
              <w:snapToGrid w:val="0"/>
              <w:spacing w:line="25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0C83A171" w14:textId="3E81AFA9" w:rsidR="00840403" w:rsidRPr="00AD7147" w:rsidRDefault="00840403" w:rsidP="00840403">
            <w:pPr>
              <w:adjustRightInd w:val="0"/>
              <w:snapToGrid w:val="0"/>
              <w:spacing w:line="250"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CC4B42" w:rsidRPr="00CC4B42">
              <w:rPr>
                <w:rFonts w:ascii="標楷體" w:eastAsia="標楷體" w:hAnsi="標楷體" w:hint="eastAsia"/>
                <w:color w:val="000000" w:themeColor="text1"/>
                <w:spacing w:val="-4"/>
              </w:rPr>
              <w:t>吳怡哲</w:t>
            </w:r>
            <w:r w:rsidR="00CC4B42">
              <w:rPr>
                <w:rFonts w:ascii="標楷體" w:eastAsia="標楷體" w:hAnsi="標楷體" w:hint="eastAsia"/>
                <w:color w:val="000000" w:themeColor="text1"/>
                <w:spacing w:val="-4"/>
              </w:rPr>
              <w:t>執事</w:t>
            </w:r>
          </w:p>
        </w:tc>
        <w:tc>
          <w:tcPr>
            <w:tcW w:w="2418" w:type="dxa"/>
            <w:gridSpan w:val="4"/>
            <w:vAlign w:val="center"/>
          </w:tcPr>
          <w:p w14:paraId="30D53375" w14:textId="7A0F4641" w:rsidR="00840403" w:rsidRPr="00741751" w:rsidRDefault="00840403" w:rsidP="00840403">
            <w:pPr>
              <w:tabs>
                <w:tab w:val="left" w:pos="2354"/>
              </w:tabs>
              <w:adjustRightInd w:val="0"/>
              <w:snapToGrid w:val="0"/>
              <w:spacing w:line="25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領 詩：</w:t>
            </w:r>
            <w:r w:rsidR="00FD5ACA">
              <w:rPr>
                <w:rFonts w:ascii="標楷體" w:eastAsia="標楷體" w:hAnsi="標楷體" w:hint="eastAsia"/>
                <w:spacing w:val="-4"/>
              </w:rPr>
              <w:t>陳非比姊妹</w:t>
            </w:r>
          </w:p>
        </w:tc>
      </w:tr>
      <w:tr w:rsidR="00840403" w:rsidRPr="001648E8" w14:paraId="731B37FC" w14:textId="77777777" w:rsidTr="00840403">
        <w:trPr>
          <w:cantSplit/>
          <w:trHeight w:val="20"/>
          <w:jc w:val="center"/>
        </w:trPr>
        <w:tc>
          <w:tcPr>
            <w:tcW w:w="1254" w:type="dxa"/>
            <w:vAlign w:val="center"/>
          </w:tcPr>
          <w:p w14:paraId="4353FFC9"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43" w:type="dxa"/>
            <w:gridSpan w:val="5"/>
          </w:tcPr>
          <w:p w14:paraId="0888A740" w14:textId="77777777" w:rsidR="00840403" w:rsidRPr="001648E8" w:rsidRDefault="00840403" w:rsidP="00840403">
            <w:pPr>
              <w:adjustRightInd w:val="0"/>
              <w:snapToGrid w:val="0"/>
              <w:spacing w:line="250" w:lineRule="exact"/>
              <w:ind w:leftChars="300" w:left="720" w:rightChars="30" w:right="72"/>
              <w:contextualSpacing/>
              <w:jc w:val="distribute"/>
              <w:rPr>
                <w:rFonts w:ascii="標楷體" w:eastAsia="標楷體" w:hAnsi="標楷體"/>
                <w:spacing w:val="-4"/>
              </w:rPr>
            </w:pPr>
          </w:p>
        </w:tc>
        <w:tc>
          <w:tcPr>
            <w:tcW w:w="1686" w:type="dxa"/>
            <w:gridSpan w:val="3"/>
            <w:vAlign w:val="center"/>
          </w:tcPr>
          <w:p w14:paraId="7D8504EF"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4F00B22C" w14:textId="77777777" w:rsidTr="00840403">
        <w:trPr>
          <w:cantSplit/>
          <w:trHeight w:val="20"/>
          <w:jc w:val="center"/>
        </w:trPr>
        <w:tc>
          <w:tcPr>
            <w:tcW w:w="1254" w:type="dxa"/>
            <w:vAlign w:val="center"/>
          </w:tcPr>
          <w:p w14:paraId="763FC5C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43" w:type="dxa"/>
            <w:gridSpan w:val="5"/>
            <w:vAlign w:val="center"/>
          </w:tcPr>
          <w:p w14:paraId="0793D158" w14:textId="74CD48AA"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台灣基督長老教會信仰告白</w:t>
            </w:r>
          </w:p>
        </w:tc>
        <w:tc>
          <w:tcPr>
            <w:tcW w:w="1686" w:type="dxa"/>
            <w:gridSpan w:val="3"/>
            <w:vAlign w:val="center"/>
          </w:tcPr>
          <w:p w14:paraId="4CD2D34B"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240EFBE3" w14:textId="77777777" w:rsidTr="00840403">
        <w:trPr>
          <w:cantSplit/>
          <w:trHeight w:val="20"/>
          <w:jc w:val="center"/>
        </w:trPr>
        <w:tc>
          <w:tcPr>
            <w:tcW w:w="1254" w:type="dxa"/>
            <w:vAlign w:val="center"/>
          </w:tcPr>
          <w:p w14:paraId="1A227025" w14:textId="35217EB0"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6543" w:type="dxa"/>
            <w:gridSpan w:val="5"/>
            <w:vAlign w:val="center"/>
          </w:tcPr>
          <w:p w14:paraId="36350D6A" w14:textId="77777777" w:rsidR="00840403" w:rsidRDefault="00840403" w:rsidP="00840403">
            <w:pPr>
              <w:adjustRightInd w:val="0"/>
              <w:snapToGrid w:val="0"/>
              <w:spacing w:line="250" w:lineRule="exact"/>
              <w:ind w:leftChars="300" w:left="720" w:rightChars="30" w:right="72"/>
              <w:contextualSpacing/>
              <w:jc w:val="center"/>
              <w:rPr>
                <w:rFonts w:ascii="標楷體" w:eastAsia="標楷體" w:hAnsi="標楷體"/>
                <w:bCs/>
                <w:spacing w:val="-4"/>
              </w:rPr>
            </w:pPr>
          </w:p>
        </w:tc>
        <w:tc>
          <w:tcPr>
            <w:tcW w:w="1686" w:type="dxa"/>
            <w:gridSpan w:val="3"/>
            <w:vAlign w:val="center"/>
          </w:tcPr>
          <w:p w14:paraId="2C506A69" w14:textId="1B178A62"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會眾</w:t>
            </w:r>
          </w:p>
        </w:tc>
      </w:tr>
      <w:tr w:rsidR="00840403" w:rsidRPr="001648E8" w14:paraId="2C4494FD" w14:textId="77777777" w:rsidTr="00840403">
        <w:trPr>
          <w:cantSplit/>
          <w:trHeight w:val="20"/>
          <w:jc w:val="center"/>
        </w:trPr>
        <w:tc>
          <w:tcPr>
            <w:tcW w:w="1254" w:type="dxa"/>
            <w:vAlign w:val="center"/>
          </w:tcPr>
          <w:p w14:paraId="68C0183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43" w:type="dxa"/>
            <w:gridSpan w:val="5"/>
            <w:vAlign w:val="center"/>
          </w:tcPr>
          <w:p w14:paraId="2C6E4589"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1D6E51CB"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5BD82667" w14:textId="77777777" w:rsidTr="00840403">
        <w:trPr>
          <w:cantSplit/>
          <w:trHeight w:val="20"/>
          <w:jc w:val="center"/>
        </w:trPr>
        <w:tc>
          <w:tcPr>
            <w:tcW w:w="1254" w:type="dxa"/>
            <w:vAlign w:val="center"/>
          </w:tcPr>
          <w:p w14:paraId="5E14893F"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43" w:type="dxa"/>
            <w:gridSpan w:val="5"/>
            <w:vAlign w:val="center"/>
          </w:tcPr>
          <w:p w14:paraId="54E21FD6"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01EC2871"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232E0F0E" w14:textId="77777777" w:rsidTr="00840403">
        <w:trPr>
          <w:cantSplit/>
          <w:trHeight w:val="20"/>
          <w:jc w:val="center"/>
        </w:trPr>
        <w:tc>
          <w:tcPr>
            <w:tcW w:w="1254" w:type="dxa"/>
            <w:vAlign w:val="center"/>
          </w:tcPr>
          <w:p w14:paraId="0E4635D5"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43" w:type="dxa"/>
            <w:gridSpan w:val="5"/>
            <w:vAlign w:val="center"/>
          </w:tcPr>
          <w:p w14:paraId="368BF2E3"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31F1C562"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14BB7BDE" w14:textId="77777777" w:rsidTr="00840403">
        <w:trPr>
          <w:cantSplit/>
          <w:trHeight w:val="20"/>
          <w:jc w:val="center"/>
        </w:trPr>
        <w:tc>
          <w:tcPr>
            <w:tcW w:w="1254" w:type="dxa"/>
            <w:vAlign w:val="center"/>
          </w:tcPr>
          <w:p w14:paraId="39044662"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43" w:type="dxa"/>
            <w:gridSpan w:val="5"/>
            <w:vAlign w:val="center"/>
          </w:tcPr>
          <w:p w14:paraId="740CDD36"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86" w:type="dxa"/>
            <w:gridSpan w:val="3"/>
            <w:vAlign w:val="center"/>
          </w:tcPr>
          <w:p w14:paraId="2C8F68FD"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5D7C2C17" w14:textId="77777777" w:rsidTr="00840403">
        <w:trPr>
          <w:cantSplit/>
          <w:trHeight w:val="20"/>
          <w:jc w:val="center"/>
        </w:trPr>
        <w:tc>
          <w:tcPr>
            <w:tcW w:w="1254" w:type="dxa"/>
            <w:vAlign w:val="center"/>
          </w:tcPr>
          <w:p w14:paraId="778BB1D6"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43" w:type="dxa"/>
            <w:gridSpan w:val="5"/>
            <w:vAlign w:val="center"/>
          </w:tcPr>
          <w:p w14:paraId="453255CE" w14:textId="34331AE1"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sidRPr="009D5175">
              <w:rPr>
                <w:rFonts w:ascii="Calibri" w:eastAsia="標楷體" w:hAnsi="Calibri" w:hint="eastAsia"/>
                <w:spacing w:val="-14"/>
              </w:rPr>
              <w:t>約翰壹書</w:t>
            </w:r>
            <w:r w:rsidRPr="009D5175">
              <w:rPr>
                <w:rFonts w:ascii="Calibri" w:eastAsia="標楷體" w:hAnsi="Calibri" w:hint="eastAsia"/>
                <w:spacing w:val="-14"/>
              </w:rPr>
              <w:t>1:1-10</w:t>
            </w:r>
          </w:p>
        </w:tc>
        <w:tc>
          <w:tcPr>
            <w:tcW w:w="1686" w:type="dxa"/>
            <w:gridSpan w:val="3"/>
            <w:vAlign w:val="center"/>
          </w:tcPr>
          <w:p w14:paraId="37128B71"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27255DAF" w14:textId="77777777" w:rsidTr="00840403">
        <w:trPr>
          <w:cantSplit/>
          <w:trHeight w:val="202"/>
          <w:jc w:val="center"/>
        </w:trPr>
        <w:tc>
          <w:tcPr>
            <w:tcW w:w="1254" w:type="dxa"/>
            <w:vAlign w:val="center"/>
          </w:tcPr>
          <w:p w14:paraId="7FB4577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43" w:type="dxa"/>
            <w:gridSpan w:val="5"/>
            <w:vAlign w:val="center"/>
          </w:tcPr>
          <w:p w14:paraId="448CDD74" w14:textId="7937DB6D"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sidRPr="009D5175">
              <w:rPr>
                <w:rFonts w:eastAsia="標楷體" w:hint="eastAsia"/>
                <w:spacing w:val="-4"/>
              </w:rPr>
              <w:t>｢生命之道」在生活中</w:t>
            </w:r>
          </w:p>
        </w:tc>
        <w:tc>
          <w:tcPr>
            <w:tcW w:w="1686" w:type="dxa"/>
            <w:gridSpan w:val="3"/>
            <w:vAlign w:val="center"/>
          </w:tcPr>
          <w:p w14:paraId="6B1887F9" w14:textId="54ED315F"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Pr="001648E8">
              <w:rPr>
                <w:rFonts w:ascii="標楷體" w:eastAsia="標楷體" w:hAnsi="標楷體" w:hint="eastAsia"/>
                <w:spacing w:val="-4"/>
              </w:rPr>
              <w:t>牧師</w:t>
            </w:r>
          </w:p>
        </w:tc>
      </w:tr>
      <w:tr w:rsidR="00840403" w:rsidRPr="001648E8" w14:paraId="78E47A1C" w14:textId="77777777" w:rsidTr="00840403">
        <w:trPr>
          <w:cantSplit/>
          <w:trHeight w:val="20"/>
          <w:jc w:val="center"/>
        </w:trPr>
        <w:tc>
          <w:tcPr>
            <w:tcW w:w="1254" w:type="dxa"/>
            <w:vAlign w:val="center"/>
          </w:tcPr>
          <w:p w14:paraId="5F87D0B9"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43" w:type="dxa"/>
            <w:gridSpan w:val="5"/>
            <w:vAlign w:val="center"/>
          </w:tcPr>
          <w:p w14:paraId="785F345A" w14:textId="434BFD0F" w:rsidR="00840403" w:rsidRPr="00ED0388" w:rsidRDefault="00840403" w:rsidP="00840403">
            <w:pPr>
              <w:adjustRightInd w:val="0"/>
              <w:snapToGrid w:val="0"/>
              <w:spacing w:line="250" w:lineRule="exact"/>
              <w:ind w:leftChars="300" w:left="720" w:rightChars="30" w:right="72"/>
              <w:contextualSpacing/>
              <w:jc w:val="center"/>
              <w:rPr>
                <w:rFonts w:ascii="Calibri" w:eastAsia="標楷體" w:hAnsi="Calibri"/>
                <w:highlight w:val="yellow"/>
              </w:rPr>
            </w:pPr>
            <w:r w:rsidRPr="009D5175">
              <w:rPr>
                <w:rFonts w:ascii="標楷體" w:eastAsia="標楷體" w:hAnsi="標楷體" w:hint="eastAsia"/>
              </w:rPr>
              <w:t>這一條路</w:t>
            </w:r>
          </w:p>
        </w:tc>
        <w:tc>
          <w:tcPr>
            <w:tcW w:w="1686" w:type="dxa"/>
            <w:gridSpan w:val="3"/>
            <w:vAlign w:val="center"/>
          </w:tcPr>
          <w:p w14:paraId="77685727"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06C3096F" w14:textId="77777777" w:rsidTr="00840403">
        <w:trPr>
          <w:cantSplit/>
          <w:trHeight w:val="20"/>
          <w:jc w:val="center"/>
        </w:trPr>
        <w:tc>
          <w:tcPr>
            <w:tcW w:w="1254" w:type="dxa"/>
            <w:vAlign w:val="center"/>
          </w:tcPr>
          <w:p w14:paraId="702D899E"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1E055F92"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4F30308A" w14:textId="538106A9"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Pr="001648E8">
              <w:rPr>
                <w:rFonts w:ascii="標楷體" w:eastAsia="標楷體" w:hAnsi="標楷體" w:hint="eastAsia"/>
                <w:spacing w:val="-4"/>
              </w:rPr>
              <w:t>牧師</w:t>
            </w:r>
          </w:p>
        </w:tc>
      </w:tr>
      <w:tr w:rsidR="00840403" w:rsidRPr="001648E8" w14:paraId="734A0BF6" w14:textId="77777777" w:rsidTr="00840403">
        <w:trPr>
          <w:cantSplit/>
          <w:trHeight w:val="20"/>
          <w:jc w:val="center"/>
        </w:trPr>
        <w:tc>
          <w:tcPr>
            <w:tcW w:w="1254" w:type="dxa"/>
            <w:vAlign w:val="center"/>
          </w:tcPr>
          <w:p w14:paraId="034D9F00"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43" w:type="dxa"/>
            <w:gridSpan w:val="5"/>
            <w:vAlign w:val="center"/>
          </w:tcPr>
          <w:p w14:paraId="53D974E7" w14:textId="77777777" w:rsidR="00840403" w:rsidRPr="001648E8" w:rsidRDefault="00840403" w:rsidP="00840403">
            <w:pPr>
              <w:adjustRightInd w:val="0"/>
              <w:snapToGrid w:val="0"/>
              <w:spacing w:line="250" w:lineRule="exact"/>
              <w:ind w:leftChars="300" w:left="720" w:rightChars="30" w:right="72"/>
              <w:contextualSpacing/>
              <w:jc w:val="center"/>
              <w:rPr>
                <w:rFonts w:ascii="標楷體" w:eastAsia="標楷體" w:hAnsi="標楷體"/>
                <w:spacing w:val="-4"/>
              </w:rPr>
            </w:pPr>
          </w:p>
        </w:tc>
        <w:tc>
          <w:tcPr>
            <w:tcW w:w="1686" w:type="dxa"/>
            <w:gridSpan w:val="3"/>
            <w:vAlign w:val="center"/>
          </w:tcPr>
          <w:p w14:paraId="58669AB6"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lastRenderedPageBreak/>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270CF3D2" w14:textId="035806A2" w:rsidR="00C06346" w:rsidRPr="004C2D16" w:rsidRDefault="00CC22D7" w:rsidP="00CC22D7">
      <w:pPr>
        <w:snapToGrid w:val="0"/>
        <w:spacing w:line="380" w:lineRule="exact"/>
        <w:rPr>
          <w:rFonts w:ascii="標楷體" w:eastAsia="標楷體" w:hAnsi="標楷體"/>
          <w:kern w:val="0"/>
          <w:highlight w:val="yellow"/>
        </w:rPr>
      </w:pPr>
      <w:r w:rsidRPr="00C06346">
        <w:rPr>
          <w:rFonts w:ascii="文鼎特毛楷" w:eastAsia="文鼎特毛楷" w:hAnsi="標楷體" w:hint="eastAsia"/>
          <w:kern w:val="0"/>
          <w:sz w:val="32"/>
          <w:szCs w:val="32"/>
        </w:rPr>
        <w:t xml:space="preserve"> </w:t>
      </w:r>
    </w:p>
    <w:p w14:paraId="35AE6FEB"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r w:rsidRPr="00B95678">
        <w:rPr>
          <w:rFonts w:ascii="文鼎特毛楷" w:eastAsia="文鼎特毛楷" w:hAnsi="標楷體" w:hint="eastAsia"/>
          <w:kern w:val="0"/>
          <w:sz w:val="28"/>
          <w:szCs w:val="28"/>
        </w:rPr>
        <w:t>引言：</w:t>
      </w:r>
      <w:r w:rsidRPr="00B95678">
        <w:rPr>
          <w:rFonts w:ascii="微軟正黑體" w:eastAsia="微軟正黑體" w:hAnsi="微軟正黑體" w:cs="微軟正黑體" w:hint="eastAsia"/>
          <w:kern w:val="0"/>
          <w:sz w:val="28"/>
          <w:szCs w:val="28"/>
        </w:rPr>
        <w:t>｢</w:t>
      </w:r>
      <w:r w:rsidRPr="00B95678">
        <w:rPr>
          <w:rFonts w:ascii="文鼎特毛楷" w:eastAsia="文鼎特毛楷" w:hAnsi="文鼎特毛楷" w:cs="文鼎特毛楷" w:hint="eastAsia"/>
          <w:kern w:val="0"/>
          <w:sz w:val="28"/>
          <w:szCs w:val="28"/>
        </w:rPr>
        <w:t>失之毫釐，差之千里」的經驗</w:t>
      </w:r>
    </w:p>
    <w:p w14:paraId="47C0DA58"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p>
    <w:p w14:paraId="4D2FBC35"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r w:rsidRPr="00B95678">
        <w:rPr>
          <w:rFonts w:ascii="文鼎特毛楷" w:eastAsia="文鼎特毛楷" w:hAnsi="標楷體" w:hint="eastAsia"/>
          <w:kern w:val="0"/>
          <w:sz w:val="28"/>
          <w:szCs w:val="28"/>
        </w:rPr>
        <w:t>認識《約翰壹書》這封書信</w:t>
      </w:r>
    </w:p>
    <w:p w14:paraId="3B541A04"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r w:rsidRPr="00B95678">
        <w:rPr>
          <w:rFonts w:ascii="文鼎特毛楷" w:eastAsia="文鼎特毛楷" w:hAnsi="標楷體" w:hint="eastAsia"/>
          <w:kern w:val="0"/>
          <w:sz w:val="28"/>
          <w:szCs w:val="28"/>
        </w:rPr>
        <w:t xml:space="preserve">  成書背景</w:t>
      </w:r>
    </w:p>
    <w:p w14:paraId="7F898873"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p>
    <w:p w14:paraId="5A44A6FA" w14:textId="77777777" w:rsidR="00B95678" w:rsidRPr="00B95678" w:rsidRDefault="00B95678" w:rsidP="003855F4">
      <w:pPr>
        <w:snapToGrid w:val="0"/>
        <w:ind w:leftChars="177" w:left="425" w:rightChars="235" w:right="564"/>
        <w:rPr>
          <w:rFonts w:ascii="標楷體" w:eastAsia="標楷體" w:hAnsi="標楷體"/>
          <w:kern w:val="0"/>
          <w:sz w:val="28"/>
          <w:szCs w:val="28"/>
        </w:rPr>
      </w:pPr>
      <w:r w:rsidRPr="00B95678">
        <w:rPr>
          <w:rFonts w:ascii="標楷體" w:eastAsia="標楷體" w:hAnsi="標楷體" w:hint="eastAsia"/>
          <w:kern w:val="0"/>
          <w:sz w:val="28"/>
          <w:szCs w:val="28"/>
        </w:rPr>
        <w:t xml:space="preserve">  1-10節的經文脈絡</w:t>
      </w:r>
    </w:p>
    <w:p w14:paraId="2C577CC3"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p>
    <w:p w14:paraId="17B47982"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r w:rsidRPr="00B95678">
        <w:rPr>
          <w:rFonts w:ascii="微軟正黑體" w:eastAsia="微軟正黑體" w:hAnsi="微軟正黑體" w:cs="微軟正黑體" w:hint="eastAsia"/>
          <w:kern w:val="0"/>
          <w:sz w:val="28"/>
          <w:szCs w:val="28"/>
        </w:rPr>
        <w:t>｢</w:t>
      </w:r>
      <w:r w:rsidRPr="00B95678">
        <w:rPr>
          <w:rFonts w:ascii="文鼎特毛楷" w:eastAsia="文鼎特毛楷" w:hAnsi="文鼎特毛楷" w:cs="文鼎特毛楷" w:hint="eastAsia"/>
          <w:kern w:val="0"/>
          <w:sz w:val="28"/>
          <w:szCs w:val="28"/>
        </w:rPr>
        <w:t>生命之道」與</w:t>
      </w:r>
      <w:r w:rsidRPr="00B95678">
        <w:rPr>
          <w:rFonts w:ascii="微軟正黑體" w:eastAsia="微軟正黑體" w:hAnsi="微軟正黑體" w:cs="微軟正黑體" w:hint="eastAsia"/>
          <w:kern w:val="0"/>
          <w:sz w:val="28"/>
          <w:szCs w:val="28"/>
        </w:rPr>
        <w:t>｢</w:t>
      </w:r>
      <w:r w:rsidRPr="00B95678">
        <w:rPr>
          <w:rFonts w:ascii="文鼎特毛楷" w:eastAsia="文鼎特毛楷" w:hAnsi="文鼎特毛楷" w:cs="文鼎特毛楷" w:hint="eastAsia"/>
          <w:kern w:val="0"/>
          <w:sz w:val="28"/>
          <w:szCs w:val="28"/>
        </w:rPr>
        <w:t>行在光明中」</w:t>
      </w:r>
    </w:p>
    <w:p w14:paraId="01A62295"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r w:rsidRPr="00B95678">
        <w:rPr>
          <w:rFonts w:ascii="文鼎特毛楷" w:eastAsia="文鼎特毛楷" w:hAnsi="標楷體" w:hint="eastAsia"/>
          <w:kern w:val="0"/>
          <w:sz w:val="28"/>
          <w:szCs w:val="28"/>
        </w:rPr>
        <w:t xml:space="preserve">  約翰福音1：1-14 v.s約壹1：1-2</w:t>
      </w:r>
    </w:p>
    <w:p w14:paraId="7ACE44D7"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p>
    <w:p w14:paraId="5633E68A" w14:textId="77777777" w:rsidR="00B95678" w:rsidRPr="00B95678" w:rsidRDefault="00B95678" w:rsidP="003855F4">
      <w:pPr>
        <w:snapToGrid w:val="0"/>
        <w:ind w:leftChars="177" w:left="425" w:rightChars="235" w:right="564"/>
        <w:rPr>
          <w:rFonts w:ascii="標楷體" w:eastAsia="標楷體" w:hAnsi="標楷體"/>
          <w:kern w:val="0"/>
          <w:sz w:val="28"/>
          <w:szCs w:val="28"/>
        </w:rPr>
      </w:pPr>
      <w:r w:rsidRPr="00B95678">
        <w:rPr>
          <w:rFonts w:ascii="文鼎特毛楷" w:eastAsia="文鼎特毛楷" w:hAnsi="標楷體" w:hint="eastAsia"/>
          <w:kern w:val="0"/>
          <w:sz w:val="28"/>
          <w:szCs w:val="28"/>
        </w:rPr>
        <w:t xml:space="preserve">  </w:t>
      </w:r>
      <w:r w:rsidRPr="00B95678">
        <w:rPr>
          <w:rFonts w:ascii="標楷體" w:eastAsia="標楷體" w:hAnsi="標楷體" w:hint="eastAsia"/>
          <w:kern w:val="0"/>
          <w:sz w:val="28"/>
          <w:szCs w:val="28"/>
        </w:rPr>
        <w:t>在基督裡的救恩</w:t>
      </w:r>
    </w:p>
    <w:p w14:paraId="6D84454F" w14:textId="77777777" w:rsidR="00B95678" w:rsidRPr="00B95678" w:rsidRDefault="00B95678" w:rsidP="003855F4">
      <w:pPr>
        <w:snapToGrid w:val="0"/>
        <w:ind w:leftChars="177" w:left="425" w:rightChars="235" w:right="564"/>
        <w:rPr>
          <w:rFonts w:ascii="標楷體" w:eastAsia="標楷體" w:hAnsi="標楷體"/>
          <w:kern w:val="0"/>
          <w:sz w:val="28"/>
          <w:szCs w:val="28"/>
        </w:rPr>
      </w:pPr>
      <w:r w:rsidRPr="00B95678">
        <w:rPr>
          <w:rFonts w:ascii="標楷體" w:eastAsia="標楷體" w:hAnsi="標楷體"/>
          <w:kern w:val="0"/>
          <w:sz w:val="28"/>
          <w:szCs w:val="28"/>
        </w:rPr>
        <w:t xml:space="preserve">  </w:t>
      </w:r>
      <w:r w:rsidRPr="00B95678">
        <w:rPr>
          <w:rFonts w:ascii="標楷體" w:eastAsia="標楷體" w:hAnsi="標楷體" w:hint="eastAsia"/>
          <w:kern w:val="0"/>
          <w:sz w:val="28"/>
          <w:szCs w:val="28"/>
        </w:rPr>
        <w:t>和信仰大家庭的兄姊</w:t>
      </w:r>
      <w:r w:rsidRPr="00B95678">
        <w:rPr>
          <w:rFonts w:ascii="標楷體" w:eastAsia="標楷體" w:hAnsi="標楷體" w:cs="微軟正黑體" w:hint="eastAsia"/>
          <w:kern w:val="0"/>
          <w:sz w:val="28"/>
          <w:szCs w:val="28"/>
        </w:rPr>
        <w:t>｢</w:t>
      </w:r>
      <w:r w:rsidRPr="00B95678">
        <w:rPr>
          <w:rFonts w:ascii="標楷體" w:eastAsia="標楷體" w:hAnsi="標楷體" w:cs="文鼎特毛楷" w:hint="eastAsia"/>
          <w:kern w:val="0"/>
          <w:sz w:val="28"/>
          <w:szCs w:val="28"/>
        </w:rPr>
        <w:t>團契」</w:t>
      </w:r>
      <w:r w:rsidRPr="00B95678">
        <w:rPr>
          <w:rFonts w:ascii="標楷體" w:eastAsia="標楷體" w:hAnsi="標楷體"/>
          <w:kern w:val="0"/>
          <w:sz w:val="28"/>
          <w:szCs w:val="28"/>
        </w:rPr>
        <w:t>(koinonia)</w:t>
      </w:r>
    </w:p>
    <w:p w14:paraId="40294D15" w14:textId="77777777" w:rsidR="00B95678" w:rsidRPr="00B95678" w:rsidRDefault="00B95678" w:rsidP="003855F4">
      <w:pPr>
        <w:snapToGrid w:val="0"/>
        <w:ind w:leftChars="177" w:left="425" w:rightChars="235" w:right="564"/>
        <w:rPr>
          <w:rFonts w:ascii="文鼎特毛楷" w:eastAsia="文鼎特毛楷" w:hAnsi="標楷體"/>
          <w:kern w:val="0"/>
          <w:sz w:val="28"/>
          <w:szCs w:val="28"/>
        </w:rPr>
      </w:pPr>
    </w:p>
    <w:p w14:paraId="2A9AA5CA" w14:textId="0B7F05E2" w:rsidR="00CC22D7" w:rsidRPr="00B95678" w:rsidRDefault="00B95678" w:rsidP="003855F4">
      <w:pPr>
        <w:snapToGrid w:val="0"/>
        <w:ind w:leftChars="177" w:left="425" w:rightChars="235" w:right="564"/>
        <w:rPr>
          <w:rFonts w:ascii="標楷體" w:eastAsia="標楷體" w:hAnsi="標楷體"/>
          <w:kern w:val="0"/>
          <w:sz w:val="26"/>
          <w:szCs w:val="26"/>
        </w:rPr>
      </w:pPr>
      <w:r w:rsidRPr="00B95678">
        <w:rPr>
          <w:rFonts w:ascii="文鼎特毛楷" w:eastAsia="文鼎特毛楷" w:hAnsi="標楷體" w:hint="eastAsia"/>
          <w:kern w:val="0"/>
          <w:sz w:val="28"/>
          <w:szCs w:val="28"/>
        </w:rPr>
        <w:t>結語：</w:t>
      </w:r>
      <w:r w:rsidRPr="00B95678">
        <w:rPr>
          <w:rFonts w:ascii="微軟正黑體" w:eastAsia="微軟正黑體" w:hAnsi="微軟正黑體" w:cs="微軟正黑體" w:hint="eastAsia"/>
          <w:kern w:val="0"/>
          <w:sz w:val="28"/>
          <w:szCs w:val="28"/>
        </w:rPr>
        <w:t>｢</w:t>
      </w:r>
      <w:r w:rsidRPr="00B95678">
        <w:rPr>
          <w:rFonts w:ascii="文鼎特毛楷" w:eastAsia="文鼎特毛楷" w:hAnsi="文鼎特毛楷" w:cs="文鼎特毛楷" w:hint="eastAsia"/>
          <w:kern w:val="0"/>
          <w:sz w:val="28"/>
          <w:szCs w:val="28"/>
        </w:rPr>
        <w:t>生命之道」即每天</w:t>
      </w:r>
      <w:r w:rsidRPr="00B95678">
        <w:rPr>
          <w:rFonts w:ascii="微軟正黑體" w:eastAsia="微軟正黑體" w:hAnsi="微軟正黑體" w:cs="微軟正黑體" w:hint="eastAsia"/>
          <w:kern w:val="0"/>
          <w:sz w:val="28"/>
          <w:szCs w:val="28"/>
        </w:rPr>
        <w:t>｢</w:t>
      </w:r>
      <w:r w:rsidRPr="00B95678">
        <w:rPr>
          <w:rFonts w:ascii="文鼎特毛楷" w:eastAsia="文鼎特毛楷" w:hAnsi="文鼎特毛楷" w:cs="文鼎特毛楷" w:hint="eastAsia"/>
          <w:kern w:val="0"/>
          <w:sz w:val="28"/>
          <w:szCs w:val="28"/>
        </w:rPr>
        <w:t>跟隨基督</w:t>
      </w:r>
      <w:r w:rsidRPr="00B95678">
        <w:rPr>
          <w:rFonts w:ascii="文鼎特毛楷" w:eastAsia="文鼎特毛楷" w:hAnsi="標楷體"/>
          <w:kern w:val="0"/>
          <w:sz w:val="28"/>
          <w:szCs w:val="28"/>
        </w:rPr>
        <w:t xml:space="preserve"> </w:t>
      </w:r>
      <w:r w:rsidRPr="00B95678">
        <w:rPr>
          <w:rFonts w:ascii="文鼎特毛楷" w:eastAsia="文鼎特毛楷" w:hAnsi="標楷體" w:hint="eastAsia"/>
          <w:kern w:val="0"/>
          <w:sz w:val="28"/>
          <w:szCs w:val="28"/>
        </w:rPr>
        <w:t>同行天路」</w:t>
      </w:r>
    </w:p>
    <w:p w14:paraId="063CD9D8" w14:textId="77777777" w:rsidR="00C06346" w:rsidRPr="00B95678" w:rsidRDefault="00C06346" w:rsidP="003855F4">
      <w:pPr>
        <w:snapToGrid w:val="0"/>
        <w:ind w:leftChars="177" w:left="425" w:rightChars="235" w:right="564"/>
        <w:rPr>
          <w:rFonts w:ascii="文鼎特毛楷" w:eastAsia="文鼎特毛楷" w:hAnsi="標楷體"/>
          <w:kern w:val="0"/>
          <w:sz w:val="28"/>
          <w:szCs w:val="28"/>
        </w:rPr>
      </w:pPr>
    </w:p>
    <w:p w14:paraId="16875591" w14:textId="1C362A39" w:rsidR="003D709F" w:rsidRPr="00324939" w:rsidRDefault="003D709F" w:rsidP="003855F4">
      <w:pPr>
        <w:snapToGrid w:val="0"/>
        <w:ind w:leftChars="177" w:left="425" w:rightChars="235" w:right="564"/>
        <w:rPr>
          <w:rFonts w:ascii="文鼎特毛楷" w:eastAsia="文鼎特毛楷" w:hAnsi="標楷體"/>
          <w:kern w:val="0"/>
          <w:sz w:val="32"/>
          <w:szCs w:val="32"/>
        </w:rPr>
      </w:pPr>
      <w:r w:rsidRPr="00324939">
        <w:rPr>
          <w:rFonts w:ascii="文鼎特毛楷" w:eastAsia="文鼎特毛楷" w:hAnsi="標楷體" w:hint="eastAsia"/>
          <w:kern w:val="0"/>
          <w:sz w:val="32"/>
          <w:szCs w:val="32"/>
        </w:rPr>
        <w:t>【</w:t>
      </w:r>
      <w:r w:rsidR="00B95678" w:rsidRPr="00324939">
        <w:rPr>
          <w:rFonts w:ascii="文鼎特毛楷" w:eastAsia="文鼎特毛楷" w:hAnsi="標楷體" w:hint="eastAsia"/>
          <w:kern w:val="0"/>
          <w:sz w:val="32"/>
          <w:szCs w:val="32"/>
        </w:rPr>
        <w:t>默想與回應</w:t>
      </w:r>
      <w:r w:rsidRPr="00324939">
        <w:rPr>
          <w:rFonts w:ascii="文鼎特毛楷" w:eastAsia="文鼎特毛楷" w:hAnsi="標楷體" w:hint="eastAsia"/>
          <w:kern w:val="0"/>
          <w:sz w:val="32"/>
          <w:szCs w:val="32"/>
        </w:rPr>
        <w:t>】</w:t>
      </w:r>
    </w:p>
    <w:p w14:paraId="7F1EF7BC" w14:textId="77777777" w:rsidR="00B95678" w:rsidRPr="00324939" w:rsidRDefault="00B95678" w:rsidP="003855F4">
      <w:pPr>
        <w:snapToGrid w:val="0"/>
        <w:ind w:leftChars="177" w:left="848" w:rightChars="235" w:right="564" w:hangingChars="151" w:hanging="423"/>
        <w:rPr>
          <w:rFonts w:ascii="標楷體" w:eastAsia="標楷體" w:hAnsi="標楷體"/>
          <w:kern w:val="0"/>
          <w:sz w:val="28"/>
          <w:szCs w:val="28"/>
        </w:rPr>
      </w:pPr>
      <w:r w:rsidRPr="00324939">
        <w:rPr>
          <w:rFonts w:ascii="標楷體" w:eastAsia="標楷體" w:hAnsi="標楷體"/>
          <w:kern w:val="0"/>
          <w:sz w:val="28"/>
          <w:szCs w:val="28"/>
        </w:rPr>
        <w:t>1.</w:t>
      </w:r>
      <w:r w:rsidRPr="00324939">
        <w:rPr>
          <w:rFonts w:ascii="標楷體" w:eastAsia="標楷體" w:hAnsi="標楷體"/>
          <w:kern w:val="0"/>
          <w:sz w:val="28"/>
          <w:szCs w:val="28"/>
        </w:rPr>
        <w:tab/>
      </w:r>
      <w:r w:rsidRPr="00324939">
        <w:rPr>
          <w:rFonts w:ascii="標楷體" w:eastAsia="標楷體" w:hAnsi="標楷體" w:hint="eastAsia"/>
          <w:kern w:val="0"/>
          <w:sz w:val="28"/>
          <w:szCs w:val="28"/>
        </w:rPr>
        <w:t>在生活中，｢光明」與｢黑暗」代表的是甚麼？</w:t>
      </w:r>
    </w:p>
    <w:p w14:paraId="6212EADF" w14:textId="77777777" w:rsidR="00B95678" w:rsidRPr="00324939" w:rsidRDefault="00B95678" w:rsidP="003855F4">
      <w:pPr>
        <w:snapToGrid w:val="0"/>
        <w:ind w:leftChars="177" w:left="848" w:rightChars="235" w:right="564" w:hangingChars="151" w:hanging="423"/>
        <w:rPr>
          <w:rFonts w:ascii="標楷體" w:eastAsia="標楷體" w:hAnsi="標楷體"/>
          <w:kern w:val="0"/>
          <w:sz w:val="28"/>
          <w:szCs w:val="28"/>
        </w:rPr>
      </w:pPr>
    </w:p>
    <w:p w14:paraId="1479AB1B" w14:textId="0AC9455B" w:rsidR="003D709F" w:rsidRPr="00324939" w:rsidRDefault="00B95678" w:rsidP="003855F4">
      <w:pPr>
        <w:snapToGrid w:val="0"/>
        <w:ind w:leftChars="177" w:left="848" w:rightChars="235" w:right="564" w:hangingChars="151" w:hanging="423"/>
        <w:rPr>
          <w:rFonts w:ascii="標楷體" w:eastAsia="標楷體" w:hAnsi="標楷體"/>
          <w:kern w:val="0"/>
          <w:sz w:val="32"/>
          <w:szCs w:val="32"/>
        </w:rPr>
      </w:pPr>
      <w:r w:rsidRPr="00324939">
        <w:rPr>
          <w:rFonts w:ascii="標楷體" w:eastAsia="標楷體" w:hAnsi="標楷體"/>
          <w:kern w:val="0"/>
          <w:sz w:val="28"/>
          <w:szCs w:val="28"/>
        </w:rPr>
        <w:t>2.</w:t>
      </w:r>
      <w:r w:rsidRPr="00324939">
        <w:rPr>
          <w:rFonts w:ascii="標楷體" w:eastAsia="標楷體" w:hAnsi="標楷體"/>
          <w:kern w:val="0"/>
          <w:sz w:val="28"/>
          <w:szCs w:val="28"/>
        </w:rPr>
        <w:tab/>
      </w:r>
      <w:r w:rsidRPr="00324939">
        <w:rPr>
          <w:rFonts w:ascii="標楷體" w:eastAsia="標楷體" w:hAnsi="標楷體" w:hint="eastAsia"/>
          <w:kern w:val="0"/>
          <w:sz w:val="28"/>
          <w:szCs w:val="28"/>
        </w:rPr>
        <w:t>回顧自己的信仰歷程，是否失落起初的愛心？該如何展現出在｢基督裡」的生命呢？</w:t>
      </w:r>
    </w:p>
    <w:p w14:paraId="16F410BF" w14:textId="463AE2CE" w:rsidR="00C06346" w:rsidRDefault="00C06346" w:rsidP="003855F4">
      <w:pPr>
        <w:snapToGrid w:val="0"/>
        <w:ind w:leftChars="177" w:left="425" w:rightChars="235" w:right="564"/>
        <w:rPr>
          <w:rFonts w:ascii="文鼎特毛楷" w:eastAsia="文鼎特毛楷" w:hAnsi="標楷體"/>
          <w:kern w:val="0"/>
          <w:sz w:val="28"/>
          <w:szCs w:val="28"/>
        </w:rPr>
      </w:pPr>
    </w:p>
    <w:p w14:paraId="5C1BC051" w14:textId="77777777" w:rsidR="00324939" w:rsidRPr="00B95678" w:rsidRDefault="00324939" w:rsidP="003855F4">
      <w:pPr>
        <w:snapToGrid w:val="0"/>
        <w:ind w:leftChars="177" w:left="425" w:rightChars="235" w:right="564"/>
        <w:rPr>
          <w:rFonts w:ascii="文鼎特毛楷" w:eastAsia="文鼎特毛楷" w:hAnsi="標楷體"/>
          <w:kern w:val="0"/>
          <w:sz w:val="28"/>
          <w:szCs w:val="28"/>
        </w:rPr>
      </w:pPr>
    </w:p>
    <w:p w14:paraId="1AA5F3CB" w14:textId="149C0170" w:rsidR="003D709F" w:rsidRPr="00324939" w:rsidRDefault="003D709F" w:rsidP="003855F4">
      <w:pPr>
        <w:snapToGrid w:val="0"/>
        <w:ind w:leftChars="177" w:left="425" w:rightChars="235" w:right="564"/>
        <w:rPr>
          <w:rFonts w:ascii="文鼎特毛楷" w:eastAsia="文鼎特毛楷" w:hAnsi="標楷體"/>
          <w:kern w:val="0"/>
          <w:sz w:val="32"/>
          <w:szCs w:val="32"/>
        </w:rPr>
      </w:pPr>
      <w:r w:rsidRPr="00324939">
        <w:rPr>
          <w:rFonts w:ascii="文鼎特毛楷" w:eastAsia="文鼎特毛楷" w:hAnsi="標楷體" w:hint="eastAsia"/>
          <w:kern w:val="0"/>
          <w:sz w:val="32"/>
          <w:szCs w:val="32"/>
        </w:rPr>
        <w:t>【金句】</w:t>
      </w:r>
    </w:p>
    <w:p w14:paraId="74471F7E" w14:textId="7780C9D3" w:rsidR="003D709F" w:rsidRPr="00A74A60" w:rsidRDefault="00A74A60" w:rsidP="003855F4">
      <w:pPr>
        <w:snapToGrid w:val="0"/>
        <w:ind w:leftChars="177" w:left="425" w:rightChars="235" w:right="564"/>
        <w:rPr>
          <w:rFonts w:ascii="標楷體" w:eastAsia="標楷體" w:hAnsi="標楷體"/>
          <w:kern w:val="0"/>
          <w:sz w:val="28"/>
          <w:szCs w:val="28"/>
        </w:rPr>
      </w:pPr>
      <w:r w:rsidRPr="00B95678">
        <w:rPr>
          <w:rFonts w:ascii="標楷體" w:eastAsia="標楷體" w:hAnsi="標楷體" w:hint="eastAsia"/>
          <w:kern w:val="0"/>
          <w:sz w:val="28"/>
          <w:szCs w:val="28"/>
        </w:rPr>
        <w:t xml:space="preserve">     </w:t>
      </w:r>
      <w:r w:rsidR="00B95678" w:rsidRPr="00B95678">
        <w:rPr>
          <w:rFonts w:ascii="標楷體" w:eastAsia="標楷體" w:hAnsi="標楷體" w:hint="eastAsia"/>
          <w:kern w:val="0"/>
          <w:sz w:val="28"/>
          <w:szCs w:val="28"/>
        </w:rPr>
        <w:t>上帝就是光，在他毫無黑暗... 我們若在光明中行走，如同上帝在光明中，就彼此有團契，他兒子耶穌的血就洗淨我們一切的罪。(約壹1：5a、7)</w:t>
      </w:r>
    </w:p>
    <w:p w14:paraId="3BD8CDB9" w14:textId="77777777" w:rsidR="00C06346" w:rsidRPr="00CC22D7" w:rsidRDefault="00C06346" w:rsidP="00C06346">
      <w:pPr>
        <w:snapToGrid w:val="0"/>
        <w:ind w:leftChars="296" w:left="1072" w:hangingChars="151" w:hanging="362"/>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52284D6" w:rsidR="00A34E2A" w:rsidRPr="001648E8" w:rsidRDefault="004478A5"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A34E2A" w:rsidRPr="001648E8">
              <w:rPr>
                <w:rFonts w:ascii="微軟正黑體" w:eastAsia="微軟正黑體" w:hAnsi="微軟正黑體" w:hint="eastAsia"/>
              </w:rPr>
              <w:t>/</w:t>
            </w:r>
            <w:r w:rsidR="004C2D16">
              <w:rPr>
                <w:rFonts w:ascii="微軟正黑體" w:eastAsia="微軟正黑體" w:hAnsi="微軟正黑體" w:hint="eastAsia"/>
              </w:rPr>
              <w:t>9</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2124EB07"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4C2D16">
              <w:rPr>
                <w:rFonts w:ascii="微軟正黑體" w:eastAsia="微軟正黑體" w:hAnsi="微軟正黑體" w:hint="eastAsia"/>
              </w:rPr>
              <w:t>/10</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6E5936FE"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4478A5">
              <w:rPr>
                <w:rFonts w:ascii="微軟正黑體" w:eastAsia="微軟正黑體" w:hAnsi="微軟正黑體" w:hint="eastAsia"/>
              </w:rPr>
              <w:t>/</w:t>
            </w:r>
            <w:r w:rsidR="004C2D16">
              <w:rPr>
                <w:rFonts w:ascii="微軟正黑體" w:eastAsia="微軟正黑體" w:hAnsi="微軟正黑體" w:hint="eastAsia"/>
              </w:rPr>
              <w:t>11</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5B5106A1"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w:t>
            </w:r>
            <w:r w:rsidR="000403A9" w:rsidRPr="001648E8">
              <w:rPr>
                <w:rFonts w:ascii="微軟正黑體" w:eastAsia="微軟正黑體" w:hAnsi="微軟正黑體" w:hint="eastAsia"/>
              </w:rPr>
              <w:t>/</w:t>
            </w:r>
            <w:r w:rsidR="004C2D16">
              <w:rPr>
                <w:rFonts w:ascii="微軟正黑體" w:eastAsia="微軟正黑體" w:hAnsi="微軟正黑體" w:hint="eastAsia"/>
              </w:rPr>
              <w:t>12</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54F0A70F"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w:t>
            </w:r>
            <w:r w:rsidR="004C2D16">
              <w:rPr>
                <w:rFonts w:ascii="微軟正黑體" w:eastAsia="微軟正黑體" w:hAnsi="微軟正黑體" w:hint="eastAsia"/>
              </w:rPr>
              <w:t>13</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2357133F"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4C2D16">
              <w:rPr>
                <w:rFonts w:ascii="微軟正黑體" w:eastAsia="微軟正黑體" w:hAnsi="微軟正黑體" w:cs="新細明體" w:hint="eastAsia"/>
              </w:rPr>
              <w:t>7</w:t>
            </w:r>
          </w:p>
        </w:tc>
        <w:tc>
          <w:tcPr>
            <w:tcW w:w="1644" w:type="dxa"/>
            <w:shd w:val="clear" w:color="auto" w:fill="auto"/>
            <w:vAlign w:val="center"/>
          </w:tcPr>
          <w:p w14:paraId="67FA45A8" w14:textId="72586FA4"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4C2D16">
              <w:rPr>
                <w:rFonts w:ascii="微軟正黑體" w:eastAsia="微軟正黑體" w:hAnsi="微軟正黑體" w:cs="新細明體" w:hint="eastAsia"/>
              </w:rPr>
              <w:t>8</w:t>
            </w:r>
          </w:p>
        </w:tc>
        <w:tc>
          <w:tcPr>
            <w:tcW w:w="1645" w:type="dxa"/>
            <w:shd w:val="clear" w:color="auto" w:fill="auto"/>
            <w:vAlign w:val="center"/>
          </w:tcPr>
          <w:p w14:paraId="074F3506" w14:textId="6E27D6D9"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4C2D16">
              <w:rPr>
                <w:rFonts w:ascii="微軟正黑體" w:eastAsia="微軟正黑體" w:hAnsi="微軟正黑體" w:cs="新細明體" w:hint="eastAsia"/>
              </w:rPr>
              <w:t>9</w:t>
            </w:r>
          </w:p>
        </w:tc>
        <w:tc>
          <w:tcPr>
            <w:tcW w:w="1644" w:type="dxa"/>
            <w:shd w:val="clear" w:color="auto" w:fill="auto"/>
            <w:vAlign w:val="center"/>
          </w:tcPr>
          <w:p w14:paraId="04B1DC62" w14:textId="43F85DC8"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4C2D16">
              <w:rPr>
                <w:rFonts w:ascii="微軟正黑體" w:eastAsia="微軟正黑體" w:hAnsi="微軟正黑體" w:cs="新細明體" w:hint="eastAsia"/>
              </w:rPr>
              <w:t>10-11</w:t>
            </w:r>
          </w:p>
        </w:tc>
        <w:tc>
          <w:tcPr>
            <w:tcW w:w="1645" w:type="dxa"/>
            <w:shd w:val="clear" w:color="auto" w:fill="auto"/>
            <w:vAlign w:val="center"/>
          </w:tcPr>
          <w:p w14:paraId="36604DBB" w14:textId="43ADB81B" w:rsidR="0050531B" w:rsidRPr="009F7405"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4C2D16">
              <w:rPr>
                <w:rFonts w:ascii="微軟正黑體" w:eastAsia="微軟正黑體" w:hAnsi="微軟正黑體" w:cs="新細明體" w:hint="eastAsia"/>
              </w:rPr>
              <w:t>12</w:t>
            </w:r>
          </w:p>
        </w:tc>
      </w:tr>
    </w:tbl>
    <w:p w14:paraId="44CCF58C" w14:textId="27C7317B" w:rsidR="0010640D" w:rsidRPr="001648E8" w:rsidRDefault="001F1ED2" w:rsidP="00872669">
      <w:pPr>
        <w:snapToGrid w:val="0"/>
        <w:spacing w:beforeLines="25" w:before="9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712512" behindDoc="0" locked="0" layoutInCell="1" allowOverlap="1" wp14:anchorId="0C143EE9" wp14:editId="25DF7D83">
                <wp:simplePos x="0" y="0"/>
                <wp:positionH relativeFrom="margin">
                  <wp:posOffset>198755</wp:posOffset>
                </wp:positionH>
                <wp:positionV relativeFrom="paragraph">
                  <wp:posOffset>1270</wp:posOffset>
                </wp:positionV>
                <wp:extent cx="5560695" cy="1381760"/>
                <wp:effectExtent l="0" t="0" r="20955" b="279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381760"/>
                        </a:xfrm>
                        <a:prstGeom prst="rect">
                          <a:avLst/>
                        </a:prstGeom>
                        <a:noFill/>
                        <a:ln w="9525">
                          <a:solidFill>
                            <a:srgbClr val="FF0000"/>
                          </a:solidFill>
                          <a:prstDash val="sysDash"/>
                          <a:miter lim="800000"/>
                          <a:headEnd/>
                          <a:tailEnd/>
                        </a:ln>
                      </wps:spPr>
                      <wps:txbx>
                        <w:txbxContent>
                          <w:p w14:paraId="267AF9C6" w14:textId="35053BA0" w:rsidR="00275D6C" w:rsidRDefault="00275D6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5.65pt;margin-top:.1pt;width:437.85pt;height:108.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" filled="f" strokecolor="red">
                <v:stroke dashstyle="3 1"/>
                <v:textbox>
                  <w:txbxContent>
                    <w:p w14:paraId="267AF9C6" w14:textId="35053BA0" w:rsidR="00275D6C" w:rsidRDefault="00275D6C"/>
                  </w:txbxContent>
                </v:textbox>
                <w10:wrap type="square" anchorx="margin"/>
              </v:shape>
            </w:pict>
          </mc:Fallback>
        </mc:AlternateContent>
      </w:r>
      <w:r w:rsidR="00872669" w:rsidRPr="001648E8">
        <w:rPr>
          <w:noProof/>
          <w:sz w:val="52"/>
          <w:szCs w:val="52"/>
        </w:rPr>
        <mc:AlternateContent>
          <mc:Choice Requires="wps">
            <w:drawing>
              <wp:anchor distT="0" distB="0" distL="114300" distR="114300" simplePos="0" relativeHeight="251662336" behindDoc="0" locked="0" layoutInCell="0" allowOverlap="0" wp14:anchorId="14E48F6E" wp14:editId="4F2A290D">
                <wp:simplePos x="0" y="0"/>
                <wp:positionH relativeFrom="margin">
                  <wp:posOffset>3810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255EDD"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957A9" w:rsidRPr="00D957A9">
                              <w:rPr>
                                <w:rFonts w:ascii="標楷體" w:eastAsia="標楷體" w:hAnsi="標楷體" w:hint="eastAsia"/>
                                <w:bCs/>
                                <w:color w:val="000000"/>
                                <w:sz w:val="26"/>
                                <w:szCs w:val="26"/>
                              </w:rPr>
                              <w:t xml:space="preserve"> </w:t>
                            </w:r>
                            <w:r w:rsidR="00C94858" w:rsidRPr="00C94858">
                              <w:rPr>
                                <w:rFonts w:ascii="標楷體" w:eastAsia="標楷體" w:hAnsi="標楷體" w:hint="eastAsia"/>
                                <w:bCs/>
                                <w:color w:val="000000"/>
                                <w:sz w:val="26"/>
                                <w:szCs w:val="26"/>
                              </w:rPr>
                              <w:t>上帝就是光，在他毫無黑暗。我們若在光明中行，如同上帝在光明中，就彼此相交，他兒子耶穌的血也洗淨我們一切的罪。</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4EEECF52" w14:textId="0494A909" w:rsidR="00C73989" w:rsidRPr="00C73989"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現代台語漢字版</w:t>
                            </w:r>
                            <w:r w:rsidR="00D957A9" w:rsidRPr="00D957A9">
                              <w:rPr>
                                <w:rFonts w:ascii="標楷體" w:eastAsia="標楷體" w:hAnsi="標楷體" w:hint="eastAsia"/>
                                <w:bCs/>
                                <w:color w:val="000000"/>
                                <w:sz w:val="26"/>
                                <w:szCs w:val="26"/>
                              </w:rPr>
                              <w:t xml:space="preserve"> </w:t>
                            </w:r>
                            <w:r w:rsidR="00C73989" w:rsidRPr="00C73989">
                              <w:rPr>
                                <w:rFonts w:ascii="標楷體" w:eastAsia="標楷體" w:hAnsi="標楷體"/>
                                <w:bCs/>
                                <w:color w:val="000000"/>
                                <w:sz w:val="26"/>
                                <w:szCs w:val="26"/>
                              </w:rPr>
                              <w:t>上帝是光，佇伊全然無暗。</w:t>
                            </w:r>
                            <w:r w:rsidR="00C73989" w:rsidRPr="00C73989">
                              <w:rPr>
                                <w:rFonts w:ascii="標楷體" w:eastAsia="標楷體" w:hAnsi="標楷體" w:hint="eastAsia"/>
                                <w:bCs/>
                                <w:color w:val="000000"/>
                                <w:sz w:val="26"/>
                                <w:szCs w:val="26"/>
                              </w:rPr>
                              <w:t>獨獨咱若行佇光明，親像伊佇光明，就咱相及交陪，也伊的子耶穌的血洗除咱攏總的罪。</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69B18032" w14:textId="59900077"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046EAA34" w14:textId="27BB0E49"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1BC96A5E" w:rsidR="00CE3F85" w:rsidRDefault="00CE3F85"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56EACE0" w14:textId="55F032C2" w:rsidR="00CE3F85" w:rsidRPr="00B15456" w:rsidRDefault="004478A5" w:rsidP="004478A5">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CE3F85" w:rsidRPr="00B15456">
                              <w:rPr>
                                <w:rFonts w:ascii="文鼎特毛楷" w:eastAsia="文鼎特毛楷"/>
                                <w:color w:val="000000"/>
                                <w:sz w:val="28"/>
                                <w:szCs w:val="28"/>
                              </w:rPr>
                              <w:t>.</w:t>
                            </w:r>
                            <w:r w:rsidR="00CE3F85" w:rsidRPr="00B15456">
                              <w:rPr>
                                <w:rFonts w:ascii="文鼎特毛楷" w:eastAsia="文鼎特毛楷"/>
                                <w:color w:val="000000"/>
                                <w:sz w:val="28"/>
                                <w:szCs w:val="28"/>
                                <w:u w:val="single"/>
                              </w:rPr>
                              <w:t>202</w:t>
                            </w:r>
                            <w:r w:rsidR="00CE3F85">
                              <w:rPr>
                                <w:rFonts w:ascii="文鼎特毛楷" w:eastAsia="文鼎特毛楷"/>
                                <w:color w:val="000000"/>
                                <w:sz w:val="28"/>
                                <w:szCs w:val="28"/>
                                <w:u w:val="single"/>
                              </w:rPr>
                              <w:t>3</w:t>
                            </w:r>
                            <w:r w:rsidR="00CE3F85" w:rsidRPr="00B15456">
                              <w:rPr>
                                <w:rFonts w:ascii="文鼎特毛楷" w:eastAsia="文鼎特毛楷" w:hint="eastAsia"/>
                                <w:color w:val="000000"/>
                                <w:sz w:val="28"/>
                                <w:szCs w:val="28"/>
                                <w:u w:val="single"/>
                              </w:rPr>
                              <w:t>樂活讀經手冊</w:t>
                            </w:r>
                          </w:p>
                          <w:p w14:paraId="59F18E13" w14:textId="77777777" w:rsidR="004478A5" w:rsidRDefault="00CE3F85" w:rsidP="004478A5">
                            <w:pPr>
                              <w:widowControl/>
                              <w:snapToGrid w:val="0"/>
                              <w:spacing w:line="380" w:lineRule="exact"/>
                              <w:ind w:left="425"/>
                              <w:jc w:val="both"/>
                              <w:rPr>
                                <w:rFonts w:ascii="標楷體" w:eastAsia="標楷體" w:hAnsi="標楷體"/>
                                <w:bCs/>
                                <w:color w:val="000000" w:themeColor="text1"/>
                                <w:kern w:val="0"/>
                                <w:sz w:val="26"/>
                                <w:szCs w:val="26"/>
                              </w:rPr>
                            </w:pPr>
                            <w:r w:rsidRPr="00B15456">
                              <w:rPr>
                                <w:rFonts w:ascii="標楷體" w:eastAsia="標楷體" w:hAnsi="標楷體" w:hint="eastAsia"/>
                                <w:bCs/>
                                <w:color w:val="000000" w:themeColor="text1"/>
                                <w:kern w:val="0"/>
                                <w:sz w:val="26"/>
                                <w:szCs w:val="26"/>
                              </w:rPr>
                              <w:t>教會四年一輪樂活讀經計劃，新年度的讀經手冊已印</w:t>
                            </w:r>
                            <w:r>
                              <w:rPr>
                                <w:rFonts w:ascii="標楷體" w:eastAsia="標楷體" w:hAnsi="標楷體" w:hint="eastAsia"/>
                                <w:bCs/>
                                <w:color w:val="000000" w:themeColor="text1"/>
                                <w:kern w:val="0"/>
                                <w:sz w:val="26"/>
                                <w:szCs w:val="26"/>
                              </w:rPr>
                              <w:t>妥</w:t>
                            </w:r>
                            <w:r w:rsidRPr="00B15456">
                              <w:rPr>
                                <w:rFonts w:ascii="標楷體" w:eastAsia="標楷體" w:hAnsi="標楷體" w:hint="eastAsia"/>
                                <w:bCs/>
                                <w:color w:val="000000" w:themeColor="text1"/>
                                <w:kern w:val="0"/>
                                <w:sz w:val="26"/>
                                <w:szCs w:val="26"/>
                              </w:rPr>
                              <w:t>，請於一樓招待處領取，讓我們在新的一年加入全教會讀經進度，一同在靈命上成長。</w:t>
                            </w:r>
                            <w:r w:rsidRPr="009514C1">
                              <w:rPr>
                                <w:rFonts w:ascii="標楷體" w:eastAsia="標楷體" w:hAnsi="標楷體" w:hint="eastAsia"/>
                                <w:bCs/>
                                <w:color w:val="000000" w:themeColor="text1"/>
                                <w:kern w:val="0"/>
                                <w:sz w:val="26"/>
                                <w:szCs w:val="26"/>
                              </w:rPr>
                              <w:t>每日的樂活讀經材料</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會友可至教會網站</w:t>
                            </w:r>
                            <w:r w:rsidRPr="00A74A60">
                              <w:rPr>
                                <w:rFonts w:ascii="標楷體" w:eastAsia="標楷體" w:hAnsi="標楷體" w:hint="eastAsia"/>
                                <w:bCs/>
                                <w:color w:val="000000" w:themeColor="text1"/>
                                <w:kern w:val="0"/>
                                <w:sz w:val="20"/>
                                <w:szCs w:val="20"/>
                              </w:rPr>
                              <w:t>(http://www.taipeihoping.org)</w:t>
                            </w:r>
                            <w:r w:rsidRPr="009514C1">
                              <w:rPr>
                                <w:rFonts w:ascii="標楷體" w:eastAsia="標楷體" w:hAnsi="標楷體" w:hint="eastAsia"/>
                                <w:bCs/>
                                <w:color w:val="000000" w:themeColor="text1"/>
                                <w:kern w:val="0"/>
                                <w:sz w:val="26"/>
                                <w:szCs w:val="26"/>
                              </w:rPr>
                              <w:t>點閱</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或請提供email地址給辦公室</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您便可於週一至週五從電子郵件收到每日樂活讀經的內容</w:t>
                            </w:r>
                            <w:r w:rsidRPr="00B15456">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也可掃描Q</w:t>
                            </w:r>
                            <w:r>
                              <w:rPr>
                                <w:rFonts w:ascii="標楷體" w:eastAsia="標楷體" w:hAnsi="標楷體"/>
                                <w:bCs/>
                                <w:color w:val="000000" w:themeColor="text1"/>
                                <w:kern w:val="0"/>
                                <w:sz w:val="26"/>
                                <w:szCs w:val="26"/>
                              </w:rPr>
                              <w:t xml:space="preserve">R </w:t>
                            </w:r>
                            <w:r>
                              <w:rPr>
                                <w:rFonts w:ascii="標楷體" w:eastAsia="標楷體" w:hAnsi="標楷體" w:hint="eastAsia"/>
                                <w:bCs/>
                                <w:color w:val="000000" w:themeColor="text1"/>
                                <w:kern w:val="0"/>
                                <w:sz w:val="26"/>
                                <w:szCs w:val="26"/>
                              </w:rPr>
                              <w:t>c</w:t>
                            </w:r>
                            <w:r>
                              <w:rPr>
                                <w:rFonts w:ascii="標楷體" w:eastAsia="標楷體" w:hAnsi="標楷體"/>
                                <w:bCs/>
                                <w:color w:val="000000" w:themeColor="text1"/>
                                <w:kern w:val="0"/>
                                <w:sz w:val="26"/>
                                <w:szCs w:val="26"/>
                              </w:rPr>
                              <w:t>ode</w:t>
                            </w:r>
                            <w:r>
                              <w:rPr>
                                <w:rFonts w:ascii="標楷體" w:eastAsia="標楷體" w:hAnsi="標楷體" w:hint="eastAsia"/>
                                <w:bCs/>
                                <w:color w:val="000000" w:themeColor="text1"/>
                                <w:kern w:val="0"/>
                                <w:sz w:val="26"/>
                                <w:szCs w:val="26"/>
                              </w:rPr>
                              <w:t>參加『和平樂活靈修網』Li</w:t>
                            </w:r>
                            <w:r>
                              <w:rPr>
                                <w:rFonts w:ascii="標楷體" w:eastAsia="標楷體" w:hAnsi="標楷體"/>
                                <w:bCs/>
                                <w:color w:val="000000" w:themeColor="text1"/>
                                <w:kern w:val="0"/>
                                <w:sz w:val="26"/>
                                <w:szCs w:val="26"/>
                              </w:rPr>
                              <w:t>ne</w:t>
                            </w:r>
                            <w:r>
                              <w:rPr>
                                <w:rFonts w:ascii="標楷體" w:eastAsia="標楷體" w:hAnsi="標楷體" w:hint="eastAsia"/>
                                <w:bCs/>
                                <w:color w:val="000000" w:themeColor="text1"/>
                                <w:kern w:val="0"/>
                                <w:sz w:val="26"/>
                                <w:szCs w:val="26"/>
                              </w:rPr>
                              <w:t>群組。</w:t>
                            </w:r>
                          </w:p>
                          <w:p w14:paraId="391A522F" w14:textId="1279DC7E" w:rsidR="00CE3F85" w:rsidRPr="004478A5" w:rsidRDefault="00CE3F85" w:rsidP="000F063F">
                            <w:pPr>
                              <w:widowControl/>
                              <w:snapToGrid w:val="0"/>
                              <w:spacing w:line="480" w:lineRule="exact"/>
                              <w:jc w:val="both"/>
                              <w:rPr>
                                <w:rFonts w:ascii="標楷體" w:eastAsia="標楷體" w:hAnsi="標楷體"/>
                                <w:bCs/>
                                <w:color w:val="000000" w:themeColor="text1"/>
                                <w:kern w:val="0"/>
                                <w:sz w:val="26"/>
                                <w:szCs w:val="26"/>
                              </w:rPr>
                            </w:pPr>
                            <w:r>
                              <w:rPr>
                                <w:rFonts w:ascii="文鼎特毛楷" w:eastAsia="文鼎特毛楷" w:hint="eastAsia"/>
                                <w:color w:val="000000"/>
                                <w:sz w:val="28"/>
                                <w:szCs w:val="28"/>
                              </w:rPr>
                              <w:t>二</w:t>
                            </w:r>
                            <w:r w:rsidRPr="003913E7">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41CFABB1" w14:textId="5FD2DB4B"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w:t>
                            </w:r>
                            <w:r w:rsidR="00340362">
                              <w:rPr>
                                <w:rFonts w:ascii="標楷體" w:eastAsia="標楷體" w:hAnsi="標楷體" w:hint="eastAsia"/>
                                <w:bCs/>
                                <w:color w:val="000000"/>
                                <w:spacing w:val="-4"/>
                                <w:sz w:val="26"/>
                                <w:szCs w:val="26"/>
                              </w:rPr>
                              <w:t>夾</w:t>
                            </w:r>
                            <w:r>
                              <w:rPr>
                                <w:rFonts w:ascii="標楷體" w:eastAsia="標楷體" w:hAnsi="標楷體" w:hint="eastAsia"/>
                                <w:bCs/>
                                <w:color w:val="000000"/>
                                <w:spacing w:val="-4"/>
                                <w:sz w:val="26"/>
                                <w:szCs w:val="26"/>
                              </w:rPr>
                              <w:t>頁之未認領的奉獻，並儘速向財務組認領，以利開立</w:t>
                            </w:r>
                            <w:r w:rsidR="00C531C2">
                              <w:rPr>
                                <w:rFonts w:ascii="標楷體" w:eastAsia="標楷體" w:hAnsi="標楷體" w:hint="eastAsia"/>
                                <w:bCs/>
                                <w:color w:val="000000"/>
                                <w:spacing w:val="-4"/>
                                <w:sz w:val="26"/>
                                <w:szCs w:val="26"/>
                              </w:rPr>
                              <w:t>2</w:t>
                            </w:r>
                            <w:r w:rsidR="00C531C2">
                              <w:rPr>
                                <w:rFonts w:ascii="標楷體" w:eastAsia="標楷體" w:hAnsi="標楷體"/>
                                <w:bCs/>
                                <w:color w:val="000000"/>
                                <w:spacing w:val="-4"/>
                                <w:sz w:val="26"/>
                                <w:szCs w:val="26"/>
                              </w:rPr>
                              <w:t>022</w:t>
                            </w:r>
                            <w:r w:rsidR="00C531C2">
                              <w:rPr>
                                <w:rFonts w:ascii="標楷體" w:eastAsia="標楷體" w:hAnsi="標楷體" w:hint="eastAsia"/>
                                <w:bCs/>
                                <w:color w:val="000000"/>
                                <w:spacing w:val="-4"/>
                                <w:sz w:val="26"/>
                                <w:szCs w:val="26"/>
                              </w:rPr>
                              <w:t>年</w:t>
                            </w:r>
                            <w:r>
                              <w:rPr>
                                <w:rFonts w:ascii="標楷體" w:eastAsia="標楷體" w:hAnsi="標楷體" w:hint="eastAsia"/>
                                <w:bCs/>
                                <w:color w:val="000000"/>
                                <w:spacing w:val="-4"/>
                                <w:sz w:val="26"/>
                                <w:szCs w:val="26"/>
                              </w:rPr>
                              <w:t>奉獻證明。</w:t>
                            </w:r>
                          </w:p>
                          <w:p w14:paraId="74EEFD73" w14:textId="77777777"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教會已經開通信用卡奉獻服務，會友可至辦公室領取授權書填寫，可以單次奉獻或每月自動扣款奉獻。</w:t>
                            </w:r>
                          </w:p>
                          <w:p w14:paraId="5E003E65" w14:textId="04421073" w:rsidR="00947BDE" w:rsidRPr="005E01CC" w:rsidRDefault="005E01CC"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5E01CC">
                              <w:rPr>
                                <w:rFonts w:ascii="標楷體" w:eastAsia="標楷體" w:hAnsi="標楷體" w:hint="eastAsia"/>
                                <w:bCs/>
                                <w:color w:val="000000"/>
                                <w:spacing w:val="-4"/>
                                <w:sz w:val="26"/>
                                <w:szCs w:val="26"/>
                              </w:rPr>
                              <w:t>新年度的奉獻請取用新的奉獻袋，敬請兄姐自行收回舊的奉獻袋，以減輕奉獻袋隔架負荷。書寫奉獻袋時，請以正楷填寫，以利財務同工辨識。</w:t>
                            </w:r>
                          </w:p>
                          <w:p w14:paraId="090ECDCD" w14:textId="51840697" w:rsidR="004E4436" w:rsidRPr="009322AD" w:rsidRDefault="003E5282" w:rsidP="009322AD">
                            <w:pPr>
                              <w:pStyle w:val="afb"/>
                              <w:widowControl/>
                              <w:numPr>
                                <w:ilvl w:val="0"/>
                                <w:numId w:val="12"/>
                              </w:numPr>
                              <w:snapToGrid w:val="0"/>
                              <w:spacing w:line="380" w:lineRule="exact"/>
                              <w:ind w:leftChars="0" w:left="709" w:hanging="284"/>
                              <w:jc w:val="both"/>
                              <w:rPr>
                                <w:rFonts w:ascii="標楷體" w:eastAsia="標楷體" w:hAnsi="標楷體"/>
                                <w:b/>
                                <w:color w:val="000000"/>
                                <w:spacing w:val="-4"/>
                                <w:sz w:val="26"/>
                                <w:szCs w:val="26"/>
                              </w:rPr>
                            </w:pPr>
                            <w:r w:rsidRPr="009322AD">
                              <w:rPr>
                                <w:rFonts w:ascii="標楷體" w:eastAsia="標楷體" w:hAnsi="標楷體" w:hint="eastAsia"/>
                                <w:b/>
                                <w:color w:val="000000"/>
                                <w:spacing w:val="-4"/>
                                <w:sz w:val="26"/>
                                <w:szCs w:val="26"/>
                              </w:rPr>
                              <w:t>1/22、1/29</w:t>
                            </w:r>
                            <w:r w:rsidR="004E4436" w:rsidRPr="009322AD">
                              <w:rPr>
                                <w:rFonts w:ascii="標楷體" w:eastAsia="標楷體" w:hAnsi="標楷體" w:hint="eastAsia"/>
                                <w:b/>
                                <w:color w:val="000000"/>
                                <w:spacing w:val="-4"/>
                                <w:sz w:val="26"/>
                                <w:szCs w:val="26"/>
                              </w:rPr>
                              <w:t>因廠商休息，</w:t>
                            </w:r>
                            <w:r w:rsidRPr="009322AD">
                              <w:rPr>
                                <w:rFonts w:ascii="標楷體" w:eastAsia="標楷體" w:hAnsi="標楷體" w:hint="eastAsia"/>
                                <w:b/>
                                <w:color w:val="000000"/>
                                <w:spacing w:val="-4"/>
                                <w:sz w:val="26"/>
                                <w:szCs w:val="26"/>
                              </w:rPr>
                              <w:t>主日愛餐暫停</w:t>
                            </w:r>
                            <w:r w:rsidR="004E4436" w:rsidRPr="009322AD">
                              <w:rPr>
                                <w:rFonts w:ascii="標楷體" w:eastAsia="標楷體" w:hAnsi="標楷體" w:hint="eastAsia"/>
                                <w:b/>
                                <w:color w:val="000000"/>
                                <w:spacing w:val="-4"/>
                                <w:sz w:val="26"/>
                                <w:szCs w:val="26"/>
                              </w:rPr>
                              <w:t>。</w:t>
                            </w:r>
                          </w:p>
                          <w:p w14:paraId="65B52CA0" w14:textId="0959996F" w:rsidR="00C92FB0" w:rsidRPr="004478A5" w:rsidRDefault="00C92FB0" w:rsidP="000F063F">
                            <w:pPr>
                              <w:widowControl/>
                              <w:snapToGrid w:val="0"/>
                              <w:spacing w:beforeLines="25" w:before="90" w:line="48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4478A5">
                              <w:rPr>
                                <w:rFonts w:ascii="文鼎特毛楷" w:eastAsia="文鼎特毛楷" w:hint="eastAsia"/>
                                <w:color w:val="000000"/>
                                <w:sz w:val="28"/>
                                <w:szCs w:val="28"/>
                                <w:u w:val="single"/>
                              </w:rPr>
                              <w:t>2023年「聖經抄錄」開跑</w:t>
                            </w:r>
                          </w:p>
                          <w:p w14:paraId="727DD189" w14:textId="77777777" w:rsidR="00C92FB0" w:rsidRPr="004478A5" w:rsidRDefault="00C92FB0" w:rsidP="00C92FB0">
                            <w:pPr>
                              <w:widowControl/>
                              <w:snapToGrid w:val="0"/>
                              <w:spacing w:line="380" w:lineRule="exact"/>
                              <w:ind w:left="425"/>
                              <w:jc w:val="both"/>
                              <w:rPr>
                                <w:rFonts w:ascii="標楷體" w:eastAsia="標楷體" w:hAnsi="標楷體"/>
                                <w:bCs/>
                                <w:kern w:val="0"/>
                                <w:sz w:val="26"/>
                                <w:szCs w:val="26"/>
                              </w:rPr>
                            </w:pPr>
                            <w:r w:rsidRPr="004478A5">
                              <w:rPr>
                                <w:rFonts w:ascii="標楷體" w:eastAsia="標楷體" w:hAnsi="標楷體" w:hint="eastAsia"/>
                                <w:bCs/>
                                <w:kern w:val="0"/>
                                <w:sz w:val="26"/>
                                <w:szCs w:val="26"/>
                              </w:rPr>
                              <w:t>今年配合教會的年度目標「跟隨基督，同行天路」，將抄錄約翰壹貳參書(共7章)，聆聽使徒老約翰對真理和愛的教誨。教牧團隊在1-3月的主日講道安排，也將同步以約翰壹書做一系列的查考，邀請兄姊一起參與，在新年開始行動，立志讓上帝的話引領陪伴我們前行。</w:t>
                            </w:r>
                          </w:p>
                          <w:p w14:paraId="5FDC65AF" w14:textId="77777777" w:rsidR="00C92FB0" w:rsidRPr="004478A5" w:rsidRDefault="00C92FB0" w:rsidP="00C92FB0">
                            <w:pPr>
                              <w:widowControl/>
                              <w:snapToGrid w:val="0"/>
                              <w:spacing w:line="380" w:lineRule="exact"/>
                              <w:ind w:leftChars="59" w:left="425" w:hangingChars="109" w:hanging="283"/>
                              <w:jc w:val="both"/>
                              <w:rPr>
                                <w:rFonts w:ascii="標楷體" w:eastAsia="標楷體" w:hAnsi="標楷體"/>
                                <w:bCs/>
                                <w:kern w:val="0"/>
                                <w:sz w:val="26"/>
                                <w:szCs w:val="26"/>
                              </w:rPr>
                            </w:pPr>
                            <w:r w:rsidRPr="004478A5">
                              <w:rPr>
                                <w:rFonts w:ascii="標楷體" w:eastAsia="標楷體" w:hAnsi="標楷體" w:hint="eastAsia"/>
                                <w:bCs/>
                                <w:kern w:val="0"/>
                                <w:sz w:val="26"/>
                                <w:szCs w:val="26"/>
                              </w:rPr>
                              <w:t>1.聖經抄錄於</w:t>
                            </w:r>
                            <w:r>
                              <w:rPr>
                                <w:rFonts w:ascii="標楷體" w:eastAsia="標楷體" w:hAnsi="標楷體"/>
                                <w:bCs/>
                                <w:kern w:val="0"/>
                                <w:sz w:val="26"/>
                                <w:szCs w:val="26"/>
                              </w:rPr>
                              <w:t>1</w:t>
                            </w:r>
                            <w:r>
                              <w:rPr>
                                <w:rFonts w:ascii="標楷體" w:eastAsia="標楷體" w:hAnsi="標楷體" w:hint="eastAsia"/>
                                <w:bCs/>
                                <w:kern w:val="0"/>
                                <w:sz w:val="26"/>
                                <w:szCs w:val="26"/>
                              </w:rPr>
                              <w:t>樓招待處</w:t>
                            </w:r>
                            <w:r w:rsidRPr="004478A5">
                              <w:rPr>
                                <w:rFonts w:ascii="標楷體" w:eastAsia="標楷體" w:hAnsi="標楷體" w:hint="eastAsia"/>
                                <w:bCs/>
                                <w:kern w:val="0"/>
                                <w:sz w:val="26"/>
                                <w:szCs w:val="26"/>
                              </w:rPr>
                              <w:t>索取手抄紙(分為描字版和</w:t>
                            </w:r>
                            <w:r>
                              <w:rPr>
                                <w:rFonts w:ascii="標楷體" w:eastAsia="標楷體" w:hAnsi="標楷體" w:hint="eastAsia"/>
                                <w:bCs/>
                                <w:kern w:val="0"/>
                                <w:sz w:val="26"/>
                                <w:szCs w:val="26"/>
                              </w:rPr>
                              <w:t>橫線</w:t>
                            </w:r>
                            <w:r w:rsidRPr="004478A5">
                              <w:rPr>
                                <w:rFonts w:ascii="標楷體" w:eastAsia="標楷體" w:hAnsi="標楷體" w:hint="eastAsia"/>
                                <w:bCs/>
                                <w:kern w:val="0"/>
                                <w:sz w:val="26"/>
                                <w:szCs w:val="26"/>
                              </w:rPr>
                              <w:t>版)，抄錄完成繳交至辦公室，3/18收件截止。</w:t>
                            </w:r>
                          </w:p>
                          <w:p w14:paraId="2535E097" w14:textId="77777777" w:rsidR="00C92FB0" w:rsidRPr="004478A5" w:rsidRDefault="00C92FB0" w:rsidP="00C92FB0">
                            <w:pPr>
                              <w:widowControl/>
                              <w:snapToGrid w:val="0"/>
                              <w:spacing w:line="380" w:lineRule="exact"/>
                              <w:ind w:leftChars="59" w:left="142"/>
                              <w:jc w:val="both"/>
                              <w:rPr>
                                <w:rFonts w:ascii="標楷體" w:eastAsia="標楷體" w:hAnsi="標楷體"/>
                                <w:bCs/>
                                <w:kern w:val="0"/>
                                <w:sz w:val="26"/>
                                <w:szCs w:val="26"/>
                              </w:rPr>
                            </w:pPr>
                            <w:r w:rsidRPr="004478A5">
                              <w:rPr>
                                <w:rFonts w:ascii="標楷體" w:eastAsia="標楷體" w:hAnsi="標楷體" w:hint="eastAsia"/>
                                <w:bCs/>
                                <w:kern w:val="0"/>
                                <w:sz w:val="26"/>
                                <w:szCs w:val="26"/>
                              </w:rPr>
                              <w:t>2.鼓勵兄姊以經文靈感創作繪圖或藝術作品，並預計於五月展示於一樓大廳。</w:t>
                            </w:r>
                          </w:p>
                          <w:p w14:paraId="1EF5B78E" w14:textId="77777777" w:rsidR="00C92FB0" w:rsidRPr="004478A5" w:rsidRDefault="00C92FB0" w:rsidP="00C92FB0">
                            <w:pPr>
                              <w:widowControl/>
                              <w:snapToGrid w:val="0"/>
                              <w:spacing w:line="380" w:lineRule="exact"/>
                              <w:ind w:firstLineChars="50" w:firstLine="130"/>
                              <w:jc w:val="both"/>
                              <w:rPr>
                                <w:rFonts w:ascii="標楷體" w:eastAsia="標楷體" w:hAnsi="標楷體"/>
                                <w:bCs/>
                                <w:kern w:val="0"/>
                                <w:sz w:val="26"/>
                                <w:szCs w:val="26"/>
                              </w:rPr>
                            </w:pPr>
                            <w:r w:rsidRPr="004478A5">
                              <w:rPr>
                                <w:rFonts w:ascii="標楷體" w:eastAsia="標楷體" w:hAnsi="標楷體" w:hint="eastAsia"/>
                                <w:bCs/>
                                <w:kern w:val="0"/>
                                <w:sz w:val="26"/>
                                <w:szCs w:val="26"/>
                              </w:rPr>
                              <w:t>3.徵求以經文靈感創作之短片或完整劇本，經評選第一名頒發獎金參</w:t>
                            </w:r>
                            <w:r>
                              <w:rPr>
                                <w:rFonts w:ascii="標楷體" w:eastAsia="標楷體" w:hAnsi="標楷體" w:hint="eastAsia"/>
                                <w:bCs/>
                                <w:kern w:val="0"/>
                                <w:sz w:val="26"/>
                                <w:szCs w:val="26"/>
                              </w:rPr>
                              <w:t>仟</w:t>
                            </w:r>
                            <w:r w:rsidRPr="004478A5">
                              <w:rPr>
                                <w:rFonts w:ascii="標楷體" w:eastAsia="標楷體" w:hAnsi="標楷體" w:hint="eastAsia"/>
                                <w:bCs/>
                                <w:kern w:val="0"/>
                                <w:sz w:val="26"/>
                                <w:szCs w:val="26"/>
                              </w:rPr>
                              <w:t>元</w:t>
                            </w:r>
                            <w:r>
                              <w:rPr>
                                <w:rFonts w:ascii="標楷體" w:eastAsia="標楷體" w:hAnsi="標楷體" w:hint="eastAsia"/>
                                <w:bCs/>
                                <w:kern w:val="0"/>
                                <w:sz w:val="26"/>
                                <w:szCs w:val="26"/>
                              </w:rPr>
                              <w:t>。</w:t>
                            </w:r>
                          </w:p>
                          <w:p w14:paraId="1839286E" w14:textId="77777777" w:rsidR="00C92FB0" w:rsidRPr="00C92FB0" w:rsidRDefault="00C92FB0" w:rsidP="007F6839">
                            <w:pPr>
                              <w:widowControl/>
                              <w:snapToGrid w:val="0"/>
                              <w:spacing w:line="380" w:lineRule="exact"/>
                              <w:ind w:left="425"/>
                              <w:jc w:val="both"/>
                              <w:rPr>
                                <w:rFonts w:ascii="標楷體" w:eastAsia="標楷體" w:hAnsi="標楷體"/>
                                <w:bCs/>
                                <w:color w:val="000000" w:themeColor="text1"/>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3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" o:allowincell="f" o:allowoverlap="f" filled="f" stroked="f">
                <v:textbox inset=",,3.5mm">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255EDD"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957A9" w:rsidRPr="00D957A9">
                        <w:rPr>
                          <w:rFonts w:ascii="標楷體" w:eastAsia="標楷體" w:hAnsi="標楷體" w:hint="eastAsia"/>
                          <w:bCs/>
                          <w:color w:val="000000"/>
                          <w:sz w:val="26"/>
                          <w:szCs w:val="26"/>
                        </w:rPr>
                        <w:t xml:space="preserve"> </w:t>
                      </w:r>
                      <w:r w:rsidR="00C94858" w:rsidRPr="00C94858">
                        <w:rPr>
                          <w:rFonts w:ascii="標楷體" w:eastAsia="標楷體" w:hAnsi="標楷體" w:hint="eastAsia"/>
                          <w:bCs/>
                          <w:color w:val="000000"/>
                          <w:sz w:val="26"/>
                          <w:szCs w:val="26"/>
                        </w:rPr>
                        <w:t>上帝就是光，在他毫無黑暗。我們若在光明中行，如同上帝在光明中，就彼此相交，他兒子耶穌的血也洗淨我們一切的罪。</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4EEECF52" w14:textId="0494A909" w:rsidR="00C73989" w:rsidRPr="00C73989"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現代台語漢字版</w:t>
                      </w:r>
                      <w:r w:rsidR="00D957A9" w:rsidRPr="00D957A9">
                        <w:rPr>
                          <w:rFonts w:ascii="標楷體" w:eastAsia="標楷體" w:hAnsi="標楷體" w:hint="eastAsia"/>
                          <w:bCs/>
                          <w:color w:val="000000"/>
                          <w:sz w:val="26"/>
                          <w:szCs w:val="26"/>
                        </w:rPr>
                        <w:t xml:space="preserve"> </w:t>
                      </w:r>
                      <w:r w:rsidR="00C73989" w:rsidRPr="00C73989">
                        <w:rPr>
                          <w:rFonts w:ascii="標楷體" w:eastAsia="標楷體" w:hAnsi="標楷體"/>
                          <w:bCs/>
                          <w:color w:val="000000"/>
                          <w:sz w:val="26"/>
                          <w:szCs w:val="26"/>
                        </w:rPr>
                        <w:t>上帝是光，佇伊全然無暗。</w:t>
                      </w:r>
                      <w:r w:rsidR="00C73989" w:rsidRPr="00C73989">
                        <w:rPr>
                          <w:rFonts w:ascii="標楷體" w:eastAsia="標楷體" w:hAnsi="標楷體" w:hint="eastAsia"/>
                          <w:bCs/>
                          <w:color w:val="000000"/>
                          <w:sz w:val="26"/>
                          <w:szCs w:val="26"/>
                        </w:rPr>
                        <w:t>獨獨咱若行佇光明，親像伊佇光明，就咱相及交陪，也伊的子耶穌的血洗除咱攏總的罪。</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69B18032" w14:textId="59900077"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046EAA34" w14:textId="27BB0E49"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1BC96A5E" w:rsidR="00CE3F85" w:rsidRDefault="00CE3F85" w:rsidP="004478A5">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56EACE0" w14:textId="55F032C2" w:rsidR="00CE3F85" w:rsidRPr="00B15456" w:rsidRDefault="004478A5" w:rsidP="004478A5">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CE3F85" w:rsidRPr="00B15456">
                        <w:rPr>
                          <w:rFonts w:ascii="文鼎特毛楷" w:eastAsia="文鼎特毛楷"/>
                          <w:color w:val="000000"/>
                          <w:sz w:val="28"/>
                          <w:szCs w:val="28"/>
                        </w:rPr>
                        <w:t>.</w:t>
                      </w:r>
                      <w:r w:rsidR="00CE3F85" w:rsidRPr="00B15456">
                        <w:rPr>
                          <w:rFonts w:ascii="文鼎特毛楷" w:eastAsia="文鼎特毛楷"/>
                          <w:color w:val="000000"/>
                          <w:sz w:val="28"/>
                          <w:szCs w:val="28"/>
                          <w:u w:val="single"/>
                        </w:rPr>
                        <w:t>202</w:t>
                      </w:r>
                      <w:r w:rsidR="00CE3F85">
                        <w:rPr>
                          <w:rFonts w:ascii="文鼎特毛楷" w:eastAsia="文鼎特毛楷"/>
                          <w:color w:val="000000"/>
                          <w:sz w:val="28"/>
                          <w:szCs w:val="28"/>
                          <w:u w:val="single"/>
                        </w:rPr>
                        <w:t>3</w:t>
                      </w:r>
                      <w:r w:rsidR="00CE3F85" w:rsidRPr="00B15456">
                        <w:rPr>
                          <w:rFonts w:ascii="文鼎特毛楷" w:eastAsia="文鼎特毛楷" w:hint="eastAsia"/>
                          <w:color w:val="000000"/>
                          <w:sz w:val="28"/>
                          <w:szCs w:val="28"/>
                          <w:u w:val="single"/>
                        </w:rPr>
                        <w:t>樂活讀經手冊</w:t>
                      </w:r>
                    </w:p>
                    <w:p w14:paraId="59F18E13" w14:textId="77777777" w:rsidR="004478A5" w:rsidRDefault="00CE3F85" w:rsidP="004478A5">
                      <w:pPr>
                        <w:widowControl/>
                        <w:snapToGrid w:val="0"/>
                        <w:spacing w:line="380" w:lineRule="exact"/>
                        <w:ind w:left="425"/>
                        <w:jc w:val="both"/>
                        <w:rPr>
                          <w:rFonts w:ascii="標楷體" w:eastAsia="標楷體" w:hAnsi="標楷體"/>
                          <w:bCs/>
                          <w:color w:val="000000" w:themeColor="text1"/>
                          <w:kern w:val="0"/>
                          <w:sz w:val="26"/>
                          <w:szCs w:val="26"/>
                        </w:rPr>
                      </w:pPr>
                      <w:r w:rsidRPr="00B15456">
                        <w:rPr>
                          <w:rFonts w:ascii="標楷體" w:eastAsia="標楷體" w:hAnsi="標楷體" w:hint="eastAsia"/>
                          <w:bCs/>
                          <w:color w:val="000000" w:themeColor="text1"/>
                          <w:kern w:val="0"/>
                          <w:sz w:val="26"/>
                          <w:szCs w:val="26"/>
                        </w:rPr>
                        <w:t>教會四年一輪樂活讀經計劃，新年度的讀經手冊已印</w:t>
                      </w:r>
                      <w:r>
                        <w:rPr>
                          <w:rFonts w:ascii="標楷體" w:eastAsia="標楷體" w:hAnsi="標楷體" w:hint="eastAsia"/>
                          <w:bCs/>
                          <w:color w:val="000000" w:themeColor="text1"/>
                          <w:kern w:val="0"/>
                          <w:sz w:val="26"/>
                          <w:szCs w:val="26"/>
                        </w:rPr>
                        <w:t>妥</w:t>
                      </w:r>
                      <w:r w:rsidRPr="00B15456">
                        <w:rPr>
                          <w:rFonts w:ascii="標楷體" w:eastAsia="標楷體" w:hAnsi="標楷體" w:hint="eastAsia"/>
                          <w:bCs/>
                          <w:color w:val="000000" w:themeColor="text1"/>
                          <w:kern w:val="0"/>
                          <w:sz w:val="26"/>
                          <w:szCs w:val="26"/>
                        </w:rPr>
                        <w:t>，請於一樓招待處領取，讓我們在新的一年加入全教會讀經進度，一同在靈命上成長。</w:t>
                      </w:r>
                      <w:r w:rsidRPr="009514C1">
                        <w:rPr>
                          <w:rFonts w:ascii="標楷體" w:eastAsia="標楷體" w:hAnsi="標楷體" w:hint="eastAsia"/>
                          <w:bCs/>
                          <w:color w:val="000000" w:themeColor="text1"/>
                          <w:kern w:val="0"/>
                          <w:sz w:val="26"/>
                          <w:szCs w:val="26"/>
                        </w:rPr>
                        <w:t>每日的樂活讀經材料</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會友可至教會網站</w:t>
                      </w:r>
                      <w:r w:rsidRPr="00A74A60">
                        <w:rPr>
                          <w:rFonts w:ascii="標楷體" w:eastAsia="標楷體" w:hAnsi="標楷體" w:hint="eastAsia"/>
                          <w:bCs/>
                          <w:color w:val="000000" w:themeColor="text1"/>
                          <w:kern w:val="0"/>
                          <w:sz w:val="20"/>
                          <w:szCs w:val="20"/>
                        </w:rPr>
                        <w:t>(http://www.taipeihoping.org)</w:t>
                      </w:r>
                      <w:r w:rsidRPr="009514C1">
                        <w:rPr>
                          <w:rFonts w:ascii="標楷體" w:eastAsia="標楷體" w:hAnsi="標楷體" w:hint="eastAsia"/>
                          <w:bCs/>
                          <w:color w:val="000000" w:themeColor="text1"/>
                          <w:kern w:val="0"/>
                          <w:sz w:val="26"/>
                          <w:szCs w:val="26"/>
                        </w:rPr>
                        <w:t>點閱</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或請提供email地址給辦公室</w:t>
                      </w:r>
                      <w:r>
                        <w:rPr>
                          <w:rFonts w:ascii="標楷體" w:eastAsia="標楷體" w:hAnsi="標楷體" w:hint="eastAsia"/>
                          <w:bCs/>
                          <w:color w:val="000000" w:themeColor="text1"/>
                          <w:kern w:val="0"/>
                          <w:sz w:val="26"/>
                          <w:szCs w:val="26"/>
                        </w:rPr>
                        <w:t>，</w:t>
                      </w:r>
                      <w:r w:rsidRPr="009514C1">
                        <w:rPr>
                          <w:rFonts w:ascii="標楷體" w:eastAsia="標楷體" w:hAnsi="標楷體" w:hint="eastAsia"/>
                          <w:bCs/>
                          <w:color w:val="000000" w:themeColor="text1"/>
                          <w:kern w:val="0"/>
                          <w:sz w:val="26"/>
                          <w:szCs w:val="26"/>
                        </w:rPr>
                        <w:t>您便可於週一至週五從電子郵件收到每日樂活讀經的內容</w:t>
                      </w:r>
                      <w:r w:rsidRPr="00B15456">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也可掃描Q</w:t>
                      </w:r>
                      <w:r>
                        <w:rPr>
                          <w:rFonts w:ascii="標楷體" w:eastAsia="標楷體" w:hAnsi="標楷體"/>
                          <w:bCs/>
                          <w:color w:val="000000" w:themeColor="text1"/>
                          <w:kern w:val="0"/>
                          <w:sz w:val="26"/>
                          <w:szCs w:val="26"/>
                        </w:rPr>
                        <w:t xml:space="preserve">R </w:t>
                      </w:r>
                      <w:r>
                        <w:rPr>
                          <w:rFonts w:ascii="標楷體" w:eastAsia="標楷體" w:hAnsi="標楷體" w:hint="eastAsia"/>
                          <w:bCs/>
                          <w:color w:val="000000" w:themeColor="text1"/>
                          <w:kern w:val="0"/>
                          <w:sz w:val="26"/>
                          <w:szCs w:val="26"/>
                        </w:rPr>
                        <w:t>c</w:t>
                      </w:r>
                      <w:r>
                        <w:rPr>
                          <w:rFonts w:ascii="標楷體" w:eastAsia="標楷體" w:hAnsi="標楷體"/>
                          <w:bCs/>
                          <w:color w:val="000000" w:themeColor="text1"/>
                          <w:kern w:val="0"/>
                          <w:sz w:val="26"/>
                          <w:szCs w:val="26"/>
                        </w:rPr>
                        <w:t>ode</w:t>
                      </w:r>
                      <w:r>
                        <w:rPr>
                          <w:rFonts w:ascii="標楷體" w:eastAsia="標楷體" w:hAnsi="標楷體" w:hint="eastAsia"/>
                          <w:bCs/>
                          <w:color w:val="000000" w:themeColor="text1"/>
                          <w:kern w:val="0"/>
                          <w:sz w:val="26"/>
                          <w:szCs w:val="26"/>
                        </w:rPr>
                        <w:t>參加『和平樂活靈修網』Li</w:t>
                      </w:r>
                      <w:r>
                        <w:rPr>
                          <w:rFonts w:ascii="標楷體" w:eastAsia="標楷體" w:hAnsi="標楷體"/>
                          <w:bCs/>
                          <w:color w:val="000000" w:themeColor="text1"/>
                          <w:kern w:val="0"/>
                          <w:sz w:val="26"/>
                          <w:szCs w:val="26"/>
                        </w:rPr>
                        <w:t>ne</w:t>
                      </w:r>
                      <w:r>
                        <w:rPr>
                          <w:rFonts w:ascii="標楷體" w:eastAsia="標楷體" w:hAnsi="標楷體" w:hint="eastAsia"/>
                          <w:bCs/>
                          <w:color w:val="000000" w:themeColor="text1"/>
                          <w:kern w:val="0"/>
                          <w:sz w:val="26"/>
                          <w:szCs w:val="26"/>
                        </w:rPr>
                        <w:t>群組。</w:t>
                      </w:r>
                    </w:p>
                    <w:p w14:paraId="391A522F" w14:textId="1279DC7E" w:rsidR="00CE3F85" w:rsidRPr="004478A5" w:rsidRDefault="00CE3F85" w:rsidP="000F063F">
                      <w:pPr>
                        <w:widowControl/>
                        <w:snapToGrid w:val="0"/>
                        <w:spacing w:line="480" w:lineRule="exact"/>
                        <w:jc w:val="both"/>
                        <w:rPr>
                          <w:rFonts w:ascii="標楷體" w:eastAsia="標楷體" w:hAnsi="標楷體"/>
                          <w:bCs/>
                          <w:color w:val="000000" w:themeColor="text1"/>
                          <w:kern w:val="0"/>
                          <w:sz w:val="26"/>
                          <w:szCs w:val="26"/>
                        </w:rPr>
                      </w:pPr>
                      <w:r>
                        <w:rPr>
                          <w:rFonts w:ascii="文鼎特毛楷" w:eastAsia="文鼎特毛楷" w:hint="eastAsia"/>
                          <w:color w:val="000000"/>
                          <w:sz w:val="28"/>
                          <w:szCs w:val="28"/>
                        </w:rPr>
                        <w:t>二</w:t>
                      </w:r>
                      <w:r w:rsidRPr="003913E7">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41CFABB1" w14:textId="5FD2DB4B"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w:t>
                      </w:r>
                      <w:r w:rsidR="00340362">
                        <w:rPr>
                          <w:rFonts w:ascii="標楷體" w:eastAsia="標楷體" w:hAnsi="標楷體" w:hint="eastAsia"/>
                          <w:bCs/>
                          <w:color w:val="000000"/>
                          <w:spacing w:val="-4"/>
                          <w:sz w:val="26"/>
                          <w:szCs w:val="26"/>
                        </w:rPr>
                        <w:t>夾</w:t>
                      </w:r>
                      <w:r>
                        <w:rPr>
                          <w:rFonts w:ascii="標楷體" w:eastAsia="標楷體" w:hAnsi="標楷體" w:hint="eastAsia"/>
                          <w:bCs/>
                          <w:color w:val="000000"/>
                          <w:spacing w:val="-4"/>
                          <w:sz w:val="26"/>
                          <w:szCs w:val="26"/>
                        </w:rPr>
                        <w:t>頁之未認領的奉獻，並儘速向財務組認領，以利開立</w:t>
                      </w:r>
                      <w:r w:rsidR="00C531C2">
                        <w:rPr>
                          <w:rFonts w:ascii="標楷體" w:eastAsia="標楷體" w:hAnsi="標楷體" w:hint="eastAsia"/>
                          <w:bCs/>
                          <w:color w:val="000000"/>
                          <w:spacing w:val="-4"/>
                          <w:sz w:val="26"/>
                          <w:szCs w:val="26"/>
                        </w:rPr>
                        <w:t>2</w:t>
                      </w:r>
                      <w:r w:rsidR="00C531C2">
                        <w:rPr>
                          <w:rFonts w:ascii="標楷體" w:eastAsia="標楷體" w:hAnsi="標楷體"/>
                          <w:bCs/>
                          <w:color w:val="000000"/>
                          <w:spacing w:val="-4"/>
                          <w:sz w:val="26"/>
                          <w:szCs w:val="26"/>
                        </w:rPr>
                        <w:t>022</w:t>
                      </w:r>
                      <w:r w:rsidR="00C531C2">
                        <w:rPr>
                          <w:rFonts w:ascii="標楷體" w:eastAsia="標楷體" w:hAnsi="標楷體" w:hint="eastAsia"/>
                          <w:bCs/>
                          <w:color w:val="000000"/>
                          <w:spacing w:val="-4"/>
                          <w:sz w:val="26"/>
                          <w:szCs w:val="26"/>
                        </w:rPr>
                        <w:t>年</w:t>
                      </w:r>
                      <w:r>
                        <w:rPr>
                          <w:rFonts w:ascii="標楷體" w:eastAsia="標楷體" w:hAnsi="標楷體" w:hint="eastAsia"/>
                          <w:bCs/>
                          <w:color w:val="000000"/>
                          <w:spacing w:val="-4"/>
                          <w:sz w:val="26"/>
                          <w:szCs w:val="26"/>
                        </w:rPr>
                        <w:t>奉獻證明。</w:t>
                      </w:r>
                    </w:p>
                    <w:p w14:paraId="74EEFD73" w14:textId="77777777" w:rsidR="00CE3F85" w:rsidRDefault="00CE3F85"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教會已經開通信用卡奉獻服務，會友可至辦公室領取授權書填寫，可以單次奉獻或每月自動扣款奉獻。</w:t>
                      </w:r>
                    </w:p>
                    <w:p w14:paraId="5E003E65" w14:textId="04421073" w:rsidR="00947BDE" w:rsidRPr="005E01CC" w:rsidRDefault="005E01CC" w:rsidP="00530D50">
                      <w:pPr>
                        <w:pStyle w:val="afb"/>
                        <w:widowControl/>
                        <w:numPr>
                          <w:ilvl w:val="0"/>
                          <w:numId w:val="12"/>
                        </w:numPr>
                        <w:snapToGrid w:val="0"/>
                        <w:spacing w:line="380" w:lineRule="exact"/>
                        <w:ind w:leftChars="0" w:left="709" w:hanging="284"/>
                        <w:jc w:val="both"/>
                        <w:rPr>
                          <w:rFonts w:ascii="標楷體" w:eastAsia="標楷體" w:hAnsi="標楷體"/>
                          <w:bCs/>
                          <w:color w:val="000000"/>
                          <w:spacing w:val="-4"/>
                          <w:sz w:val="26"/>
                          <w:szCs w:val="26"/>
                        </w:rPr>
                      </w:pPr>
                      <w:r w:rsidRPr="005E01CC">
                        <w:rPr>
                          <w:rFonts w:ascii="標楷體" w:eastAsia="標楷體" w:hAnsi="標楷體" w:hint="eastAsia"/>
                          <w:bCs/>
                          <w:color w:val="000000"/>
                          <w:spacing w:val="-4"/>
                          <w:sz w:val="26"/>
                          <w:szCs w:val="26"/>
                        </w:rPr>
                        <w:t>新年度的奉獻請取用新的奉獻袋，敬請兄姐自行收回舊的奉獻袋，以減輕奉獻袋隔架負荷。書寫奉獻袋時，請以正楷填寫，以利財務同工辨識。</w:t>
                      </w:r>
                    </w:p>
                    <w:p w14:paraId="090ECDCD" w14:textId="51840697" w:rsidR="004E4436" w:rsidRPr="009322AD" w:rsidRDefault="003E5282" w:rsidP="009322AD">
                      <w:pPr>
                        <w:pStyle w:val="afb"/>
                        <w:widowControl/>
                        <w:numPr>
                          <w:ilvl w:val="0"/>
                          <w:numId w:val="12"/>
                        </w:numPr>
                        <w:snapToGrid w:val="0"/>
                        <w:spacing w:line="380" w:lineRule="exact"/>
                        <w:ind w:leftChars="0" w:left="709" w:hanging="284"/>
                        <w:jc w:val="both"/>
                        <w:rPr>
                          <w:rFonts w:ascii="標楷體" w:eastAsia="標楷體" w:hAnsi="標楷體"/>
                          <w:b/>
                          <w:color w:val="000000"/>
                          <w:spacing w:val="-4"/>
                          <w:sz w:val="26"/>
                          <w:szCs w:val="26"/>
                        </w:rPr>
                      </w:pPr>
                      <w:r w:rsidRPr="009322AD">
                        <w:rPr>
                          <w:rFonts w:ascii="標楷體" w:eastAsia="標楷體" w:hAnsi="標楷體" w:hint="eastAsia"/>
                          <w:b/>
                          <w:color w:val="000000"/>
                          <w:spacing w:val="-4"/>
                          <w:sz w:val="26"/>
                          <w:szCs w:val="26"/>
                        </w:rPr>
                        <w:t>1/22、1/29</w:t>
                      </w:r>
                      <w:r w:rsidR="004E4436" w:rsidRPr="009322AD">
                        <w:rPr>
                          <w:rFonts w:ascii="標楷體" w:eastAsia="標楷體" w:hAnsi="標楷體" w:hint="eastAsia"/>
                          <w:b/>
                          <w:color w:val="000000"/>
                          <w:spacing w:val="-4"/>
                          <w:sz w:val="26"/>
                          <w:szCs w:val="26"/>
                        </w:rPr>
                        <w:t>因廠商休息，</w:t>
                      </w:r>
                      <w:r w:rsidRPr="009322AD">
                        <w:rPr>
                          <w:rFonts w:ascii="標楷體" w:eastAsia="標楷體" w:hAnsi="標楷體" w:hint="eastAsia"/>
                          <w:b/>
                          <w:color w:val="000000"/>
                          <w:spacing w:val="-4"/>
                          <w:sz w:val="26"/>
                          <w:szCs w:val="26"/>
                        </w:rPr>
                        <w:t>主日愛餐暫停</w:t>
                      </w:r>
                      <w:r w:rsidR="004E4436" w:rsidRPr="009322AD">
                        <w:rPr>
                          <w:rFonts w:ascii="標楷體" w:eastAsia="標楷體" w:hAnsi="標楷體" w:hint="eastAsia"/>
                          <w:b/>
                          <w:color w:val="000000"/>
                          <w:spacing w:val="-4"/>
                          <w:sz w:val="26"/>
                          <w:szCs w:val="26"/>
                        </w:rPr>
                        <w:t>。</w:t>
                      </w:r>
                    </w:p>
                    <w:p w14:paraId="65B52CA0" w14:textId="0959996F" w:rsidR="00C92FB0" w:rsidRPr="004478A5" w:rsidRDefault="00C92FB0" w:rsidP="000F063F">
                      <w:pPr>
                        <w:widowControl/>
                        <w:snapToGrid w:val="0"/>
                        <w:spacing w:beforeLines="25" w:before="90" w:line="48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4478A5">
                        <w:rPr>
                          <w:rFonts w:ascii="文鼎特毛楷" w:eastAsia="文鼎特毛楷" w:hint="eastAsia"/>
                          <w:color w:val="000000"/>
                          <w:sz w:val="28"/>
                          <w:szCs w:val="28"/>
                          <w:u w:val="single"/>
                        </w:rPr>
                        <w:t>2023年「聖經抄錄」開跑</w:t>
                      </w:r>
                    </w:p>
                    <w:p w14:paraId="727DD189" w14:textId="77777777" w:rsidR="00C92FB0" w:rsidRPr="004478A5" w:rsidRDefault="00C92FB0" w:rsidP="00C92FB0">
                      <w:pPr>
                        <w:widowControl/>
                        <w:snapToGrid w:val="0"/>
                        <w:spacing w:line="380" w:lineRule="exact"/>
                        <w:ind w:left="425"/>
                        <w:jc w:val="both"/>
                        <w:rPr>
                          <w:rFonts w:ascii="標楷體" w:eastAsia="標楷體" w:hAnsi="標楷體"/>
                          <w:bCs/>
                          <w:kern w:val="0"/>
                          <w:sz w:val="26"/>
                          <w:szCs w:val="26"/>
                        </w:rPr>
                      </w:pPr>
                      <w:r w:rsidRPr="004478A5">
                        <w:rPr>
                          <w:rFonts w:ascii="標楷體" w:eastAsia="標楷體" w:hAnsi="標楷體" w:hint="eastAsia"/>
                          <w:bCs/>
                          <w:kern w:val="0"/>
                          <w:sz w:val="26"/>
                          <w:szCs w:val="26"/>
                        </w:rPr>
                        <w:t>今年配合教會的年度目標「跟隨基督，同行天路」，將抄錄約翰壹貳參書(共7章)，聆聽使徒老約翰對真理和愛的教誨。教牧團隊在1-3月的主日講道安排，也將同步以約翰壹書做一系列的查考，邀請兄姊一起參與，在新年開始行動，立志讓上帝的話引領陪伴我們前行。</w:t>
                      </w:r>
                    </w:p>
                    <w:p w14:paraId="5FDC65AF" w14:textId="77777777" w:rsidR="00C92FB0" w:rsidRPr="004478A5" w:rsidRDefault="00C92FB0" w:rsidP="00C92FB0">
                      <w:pPr>
                        <w:widowControl/>
                        <w:snapToGrid w:val="0"/>
                        <w:spacing w:line="380" w:lineRule="exact"/>
                        <w:ind w:leftChars="59" w:left="425" w:hangingChars="109" w:hanging="283"/>
                        <w:jc w:val="both"/>
                        <w:rPr>
                          <w:rFonts w:ascii="標楷體" w:eastAsia="標楷體" w:hAnsi="標楷體"/>
                          <w:bCs/>
                          <w:kern w:val="0"/>
                          <w:sz w:val="26"/>
                          <w:szCs w:val="26"/>
                        </w:rPr>
                      </w:pPr>
                      <w:r w:rsidRPr="004478A5">
                        <w:rPr>
                          <w:rFonts w:ascii="標楷體" w:eastAsia="標楷體" w:hAnsi="標楷體" w:hint="eastAsia"/>
                          <w:bCs/>
                          <w:kern w:val="0"/>
                          <w:sz w:val="26"/>
                          <w:szCs w:val="26"/>
                        </w:rPr>
                        <w:t>1.聖經抄錄於</w:t>
                      </w:r>
                      <w:r>
                        <w:rPr>
                          <w:rFonts w:ascii="標楷體" w:eastAsia="標楷體" w:hAnsi="標楷體"/>
                          <w:bCs/>
                          <w:kern w:val="0"/>
                          <w:sz w:val="26"/>
                          <w:szCs w:val="26"/>
                        </w:rPr>
                        <w:t>1</w:t>
                      </w:r>
                      <w:r>
                        <w:rPr>
                          <w:rFonts w:ascii="標楷體" w:eastAsia="標楷體" w:hAnsi="標楷體" w:hint="eastAsia"/>
                          <w:bCs/>
                          <w:kern w:val="0"/>
                          <w:sz w:val="26"/>
                          <w:szCs w:val="26"/>
                        </w:rPr>
                        <w:t>樓招待處</w:t>
                      </w:r>
                      <w:r w:rsidRPr="004478A5">
                        <w:rPr>
                          <w:rFonts w:ascii="標楷體" w:eastAsia="標楷體" w:hAnsi="標楷體" w:hint="eastAsia"/>
                          <w:bCs/>
                          <w:kern w:val="0"/>
                          <w:sz w:val="26"/>
                          <w:szCs w:val="26"/>
                        </w:rPr>
                        <w:t>索取手抄紙(分為描字版和</w:t>
                      </w:r>
                      <w:r>
                        <w:rPr>
                          <w:rFonts w:ascii="標楷體" w:eastAsia="標楷體" w:hAnsi="標楷體" w:hint="eastAsia"/>
                          <w:bCs/>
                          <w:kern w:val="0"/>
                          <w:sz w:val="26"/>
                          <w:szCs w:val="26"/>
                        </w:rPr>
                        <w:t>橫線</w:t>
                      </w:r>
                      <w:r w:rsidRPr="004478A5">
                        <w:rPr>
                          <w:rFonts w:ascii="標楷體" w:eastAsia="標楷體" w:hAnsi="標楷體" w:hint="eastAsia"/>
                          <w:bCs/>
                          <w:kern w:val="0"/>
                          <w:sz w:val="26"/>
                          <w:szCs w:val="26"/>
                        </w:rPr>
                        <w:t>版)，抄錄完成繳交至辦公室，3/18收件截止。</w:t>
                      </w:r>
                    </w:p>
                    <w:p w14:paraId="2535E097" w14:textId="77777777" w:rsidR="00C92FB0" w:rsidRPr="004478A5" w:rsidRDefault="00C92FB0" w:rsidP="00C92FB0">
                      <w:pPr>
                        <w:widowControl/>
                        <w:snapToGrid w:val="0"/>
                        <w:spacing w:line="380" w:lineRule="exact"/>
                        <w:ind w:leftChars="59" w:left="142"/>
                        <w:jc w:val="both"/>
                        <w:rPr>
                          <w:rFonts w:ascii="標楷體" w:eastAsia="標楷體" w:hAnsi="標楷體"/>
                          <w:bCs/>
                          <w:kern w:val="0"/>
                          <w:sz w:val="26"/>
                          <w:szCs w:val="26"/>
                        </w:rPr>
                      </w:pPr>
                      <w:r w:rsidRPr="004478A5">
                        <w:rPr>
                          <w:rFonts w:ascii="標楷體" w:eastAsia="標楷體" w:hAnsi="標楷體" w:hint="eastAsia"/>
                          <w:bCs/>
                          <w:kern w:val="0"/>
                          <w:sz w:val="26"/>
                          <w:szCs w:val="26"/>
                        </w:rPr>
                        <w:t>2.鼓勵兄姊以經文靈感創作繪圖或藝術作品，並預計於五月展示於一樓大廳。</w:t>
                      </w:r>
                    </w:p>
                    <w:p w14:paraId="1EF5B78E" w14:textId="77777777" w:rsidR="00C92FB0" w:rsidRPr="004478A5" w:rsidRDefault="00C92FB0" w:rsidP="00C92FB0">
                      <w:pPr>
                        <w:widowControl/>
                        <w:snapToGrid w:val="0"/>
                        <w:spacing w:line="380" w:lineRule="exact"/>
                        <w:ind w:firstLineChars="50" w:firstLine="130"/>
                        <w:jc w:val="both"/>
                        <w:rPr>
                          <w:rFonts w:ascii="標楷體" w:eastAsia="標楷體" w:hAnsi="標楷體"/>
                          <w:bCs/>
                          <w:kern w:val="0"/>
                          <w:sz w:val="26"/>
                          <w:szCs w:val="26"/>
                        </w:rPr>
                      </w:pPr>
                      <w:r w:rsidRPr="004478A5">
                        <w:rPr>
                          <w:rFonts w:ascii="標楷體" w:eastAsia="標楷體" w:hAnsi="標楷體" w:hint="eastAsia"/>
                          <w:bCs/>
                          <w:kern w:val="0"/>
                          <w:sz w:val="26"/>
                          <w:szCs w:val="26"/>
                        </w:rPr>
                        <w:t>3.徵求以經文靈感創作之短片或完整劇本，經評選第一名頒發獎金參</w:t>
                      </w:r>
                      <w:r>
                        <w:rPr>
                          <w:rFonts w:ascii="標楷體" w:eastAsia="標楷體" w:hAnsi="標楷體" w:hint="eastAsia"/>
                          <w:bCs/>
                          <w:kern w:val="0"/>
                          <w:sz w:val="26"/>
                          <w:szCs w:val="26"/>
                        </w:rPr>
                        <w:t>仟</w:t>
                      </w:r>
                      <w:r w:rsidRPr="004478A5">
                        <w:rPr>
                          <w:rFonts w:ascii="標楷體" w:eastAsia="標楷體" w:hAnsi="標楷體" w:hint="eastAsia"/>
                          <w:bCs/>
                          <w:kern w:val="0"/>
                          <w:sz w:val="26"/>
                          <w:szCs w:val="26"/>
                        </w:rPr>
                        <w:t>元</w:t>
                      </w:r>
                      <w:r>
                        <w:rPr>
                          <w:rFonts w:ascii="標楷體" w:eastAsia="標楷體" w:hAnsi="標楷體" w:hint="eastAsia"/>
                          <w:bCs/>
                          <w:kern w:val="0"/>
                          <w:sz w:val="26"/>
                          <w:szCs w:val="26"/>
                        </w:rPr>
                        <w:t>。</w:t>
                      </w:r>
                    </w:p>
                    <w:p w14:paraId="1839286E" w14:textId="77777777" w:rsidR="00C92FB0" w:rsidRPr="00C92FB0" w:rsidRDefault="00C92FB0" w:rsidP="007F6839">
                      <w:pPr>
                        <w:widowControl/>
                        <w:snapToGrid w:val="0"/>
                        <w:spacing w:line="380" w:lineRule="exact"/>
                        <w:ind w:left="425"/>
                        <w:jc w:val="both"/>
                        <w:rPr>
                          <w:rFonts w:ascii="標楷體" w:eastAsia="標楷體" w:hAnsi="標楷體"/>
                          <w:bCs/>
                          <w:color w:val="000000" w:themeColor="text1"/>
                          <w:spacing w:val="-4"/>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4942EE9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1D6ACDB"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37C98FF1" w:rsidR="00883E81" w:rsidRPr="001648E8" w:rsidRDefault="00872669" w:rsidP="00B46DA7">
      <w:pPr>
        <w:spacing w:line="800" w:lineRule="exact"/>
        <w:ind w:leftChars="295" w:left="708"/>
        <w:jc w:val="center"/>
        <w:rPr>
          <w:rFonts w:ascii="標楷體" w:eastAsia="標楷體" w:hAnsi="標楷體"/>
          <w:sz w:val="26"/>
          <w:szCs w:val="26"/>
        </w:rPr>
      </w:pPr>
      <w:r>
        <w:rPr>
          <w:noProof/>
        </w:rPr>
        <w:drawing>
          <wp:anchor distT="0" distB="0" distL="114300" distR="114300" simplePos="0" relativeHeight="251707392" behindDoc="0" locked="0" layoutInCell="1" allowOverlap="1" wp14:anchorId="7E149623" wp14:editId="7A88C29C">
            <wp:simplePos x="0" y="0"/>
            <wp:positionH relativeFrom="column">
              <wp:posOffset>5034280</wp:posOffset>
            </wp:positionH>
            <wp:positionV relativeFrom="paragraph">
              <wp:posOffset>482600</wp:posOffset>
            </wp:positionV>
            <wp:extent cx="485775" cy="485775"/>
            <wp:effectExtent l="0" t="0" r="9525" b="9525"/>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7F23AD6D" w14:textId="79FE9C92"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0E8EEDDC"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51A8F7C"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347559C7"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FB3A101"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3A66BC4B" w:rsidR="00D271DD" w:rsidRPr="001648E8" w:rsidRDefault="00D271DD" w:rsidP="00D271DD">
      <w:pPr>
        <w:jc w:val="center"/>
        <w:rPr>
          <w:rFonts w:ascii="文鼎特毛楷" w:eastAsia="文鼎特毛楷" w:hAnsi="標楷體"/>
          <w:sz w:val="72"/>
          <w:szCs w:val="22"/>
        </w:rPr>
      </w:pPr>
    </w:p>
    <w:p w14:paraId="0EAC831F" w14:textId="191130EB" w:rsidR="005C52E8" w:rsidRPr="001648E8" w:rsidRDefault="005C52E8" w:rsidP="00D271DD">
      <w:pPr>
        <w:jc w:val="center"/>
        <w:rPr>
          <w:rFonts w:ascii="文鼎特毛楷" w:eastAsia="文鼎特毛楷" w:hAnsi="標楷體"/>
          <w:sz w:val="72"/>
          <w:szCs w:val="22"/>
        </w:rPr>
      </w:pPr>
    </w:p>
    <w:p w14:paraId="0B2EFF7A" w14:textId="56768164" w:rsidR="005C52E8" w:rsidRPr="001648E8" w:rsidRDefault="005C52E8" w:rsidP="00D271DD">
      <w:pPr>
        <w:jc w:val="center"/>
        <w:rPr>
          <w:rFonts w:ascii="文鼎特毛楷" w:eastAsia="文鼎特毛楷" w:hAnsi="標楷體"/>
          <w:sz w:val="72"/>
          <w:szCs w:val="22"/>
        </w:rPr>
      </w:pPr>
    </w:p>
    <w:p w14:paraId="250B9C2D" w14:textId="0722C6F2"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6C80C241">
                <wp:simplePos x="0" y="0"/>
                <wp:positionH relativeFrom="column">
                  <wp:posOffset>19050</wp:posOffset>
                </wp:positionH>
                <wp:positionV relativeFrom="paragraph">
                  <wp:posOffset>81916</wp:posOffset>
                </wp:positionV>
                <wp:extent cx="5880735" cy="82753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2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C052" w14:textId="1E06E23F" w:rsidR="00C92FB0" w:rsidRPr="00530D50" w:rsidRDefault="00C92FB0" w:rsidP="00C92FB0">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530D50">
                              <w:rPr>
                                <w:rFonts w:ascii="文鼎特毛楷" w:eastAsia="文鼎特毛楷" w:hint="eastAsia"/>
                                <w:color w:val="000000"/>
                                <w:sz w:val="28"/>
                                <w:szCs w:val="28"/>
                                <w:u w:val="single"/>
                              </w:rPr>
                              <w:t>司馬限教會農產品義賣</w:t>
                            </w:r>
                          </w:p>
                          <w:p w14:paraId="1626E32E" w14:textId="1D3512E8" w:rsidR="00C92FB0" w:rsidRDefault="00C92FB0" w:rsidP="00C92FB0">
                            <w:pPr>
                              <w:widowControl/>
                              <w:snapToGrid w:val="0"/>
                              <w:spacing w:line="38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本主日開始義</w:t>
                            </w:r>
                            <w:r w:rsidR="004B5AC3">
                              <w:rPr>
                                <w:rFonts w:ascii="標楷體" w:eastAsia="標楷體" w:hAnsi="標楷體" w:hint="eastAsia"/>
                                <w:bCs/>
                                <w:color w:val="000000" w:themeColor="text1"/>
                                <w:kern w:val="0"/>
                                <w:sz w:val="26"/>
                                <w:szCs w:val="26"/>
                              </w:rPr>
                              <w:t>賣</w:t>
                            </w:r>
                            <w:r>
                              <w:rPr>
                                <w:rFonts w:ascii="標楷體" w:eastAsia="標楷體" w:hAnsi="標楷體" w:hint="eastAsia"/>
                                <w:bCs/>
                                <w:color w:val="000000" w:themeColor="text1"/>
                                <w:kern w:val="0"/>
                                <w:sz w:val="26"/>
                                <w:szCs w:val="26"/>
                              </w:rPr>
                              <w:t>司馬限教會的薑</w:t>
                            </w:r>
                            <w:r w:rsidR="000C7428">
                              <w:rPr>
                                <w:rFonts w:ascii="標楷體" w:eastAsia="標楷體" w:hAnsi="標楷體" w:hint="eastAsia"/>
                                <w:bCs/>
                                <w:color w:val="000000" w:themeColor="text1"/>
                                <w:kern w:val="0"/>
                                <w:sz w:val="26"/>
                                <w:szCs w:val="26"/>
                              </w:rPr>
                              <w:t>(</w:t>
                            </w:r>
                            <w:r w:rsidR="000C7428">
                              <w:rPr>
                                <w:rFonts w:ascii="標楷體" w:eastAsia="標楷體" w:hAnsi="標楷體"/>
                                <w:bCs/>
                                <w:color w:val="000000" w:themeColor="text1"/>
                                <w:kern w:val="0"/>
                                <w:sz w:val="26"/>
                                <w:szCs w:val="26"/>
                              </w:rPr>
                              <w:t>100</w:t>
                            </w:r>
                            <w:r w:rsidR="000C7428">
                              <w:rPr>
                                <w:rFonts w:ascii="標楷體" w:eastAsia="標楷體" w:hAnsi="標楷體" w:hint="eastAsia"/>
                                <w:bCs/>
                                <w:color w:val="000000" w:themeColor="text1"/>
                                <w:kern w:val="0"/>
                                <w:sz w:val="26"/>
                                <w:szCs w:val="26"/>
                              </w:rPr>
                              <w:t>元)</w:t>
                            </w:r>
                            <w:r>
                              <w:rPr>
                                <w:rFonts w:ascii="標楷體" w:eastAsia="標楷體" w:hAnsi="標楷體" w:hint="eastAsia"/>
                                <w:bCs/>
                                <w:color w:val="000000" w:themeColor="text1"/>
                                <w:kern w:val="0"/>
                                <w:sz w:val="26"/>
                                <w:szCs w:val="26"/>
                              </w:rPr>
                              <w:t>及香菇</w:t>
                            </w:r>
                            <w:r w:rsidR="003855F4">
                              <w:rPr>
                                <w:rFonts w:ascii="標楷體" w:eastAsia="標楷體" w:hAnsi="標楷體" w:hint="eastAsia"/>
                                <w:bCs/>
                                <w:color w:val="000000" w:themeColor="text1"/>
                                <w:kern w:val="0"/>
                                <w:sz w:val="26"/>
                                <w:szCs w:val="26"/>
                              </w:rPr>
                              <w:t>(司馬限教會會友摘收品質最好的香菇喔！</w:t>
                            </w:r>
                            <w:r w:rsidR="000C7428">
                              <w:rPr>
                                <w:rFonts w:ascii="標楷體" w:eastAsia="標楷體" w:hAnsi="標楷體" w:hint="eastAsia"/>
                                <w:bCs/>
                                <w:color w:val="000000" w:themeColor="text1"/>
                                <w:kern w:val="0"/>
                                <w:sz w:val="26"/>
                                <w:szCs w:val="26"/>
                              </w:rPr>
                              <w:t>售價約1</w:t>
                            </w:r>
                            <w:r w:rsidR="000C7428">
                              <w:rPr>
                                <w:rFonts w:ascii="標楷體" w:eastAsia="標楷體" w:hAnsi="標楷體"/>
                                <w:bCs/>
                                <w:color w:val="000000" w:themeColor="text1"/>
                                <w:kern w:val="0"/>
                                <w:sz w:val="26"/>
                                <w:szCs w:val="26"/>
                              </w:rPr>
                              <w:t>,100-1,500</w:t>
                            </w:r>
                            <w:r w:rsidR="000C7428">
                              <w:rPr>
                                <w:rFonts w:ascii="標楷體" w:eastAsia="標楷體" w:hAnsi="標楷體" w:hint="eastAsia"/>
                                <w:bCs/>
                                <w:color w:val="000000" w:themeColor="text1"/>
                                <w:kern w:val="0"/>
                                <w:sz w:val="26"/>
                                <w:szCs w:val="26"/>
                              </w:rPr>
                              <w:t>元</w:t>
                            </w:r>
                            <w:r w:rsidR="003855F4">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，在1F招待處販售，售完為止。</w:t>
                            </w:r>
                          </w:p>
                          <w:p w14:paraId="6234510A" w14:textId="090C874C" w:rsidR="00FB382F" w:rsidRPr="00FB382F" w:rsidRDefault="00FB382F" w:rsidP="00CE3F85">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FB382F">
                              <w:rPr>
                                <w:rFonts w:ascii="文鼎特毛楷" w:eastAsia="文鼎特毛楷" w:hint="eastAsia"/>
                                <w:color w:val="000000"/>
                                <w:sz w:val="28"/>
                                <w:szCs w:val="28"/>
                              </w:rPr>
                              <w:t>.</w:t>
                            </w:r>
                            <w:r w:rsidRPr="00FB382F">
                              <w:rPr>
                                <w:rFonts w:ascii="文鼎特毛楷" w:eastAsia="文鼎特毛楷" w:hint="eastAsia"/>
                                <w:color w:val="000000"/>
                                <w:sz w:val="28"/>
                                <w:szCs w:val="28"/>
                                <w:u w:val="single"/>
                              </w:rPr>
                              <w:t>同工感恩餐會</w:t>
                            </w:r>
                          </w:p>
                          <w:p w14:paraId="7D899509" w14:textId="18230EDF" w:rsidR="00FB382F" w:rsidRDefault="00FB382F" w:rsidP="00FB382F">
                            <w:pPr>
                              <w:widowControl/>
                              <w:snapToGrid w:val="0"/>
                              <w:spacing w:line="400" w:lineRule="exact"/>
                              <w:ind w:left="425"/>
                              <w:jc w:val="both"/>
                              <w:rPr>
                                <w:rFonts w:ascii="標楷體" w:eastAsia="標楷體" w:hAnsi="標楷體"/>
                                <w:bCs/>
                                <w:color w:val="000000" w:themeColor="text1"/>
                                <w:kern w:val="0"/>
                                <w:sz w:val="26"/>
                                <w:szCs w:val="26"/>
                              </w:rPr>
                            </w:pPr>
                            <w:r w:rsidRPr="00FB382F">
                              <w:rPr>
                                <w:rFonts w:ascii="標楷體" w:eastAsia="標楷體" w:hAnsi="標楷體" w:hint="eastAsia"/>
                                <w:bCs/>
                                <w:color w:val="000000" w:themeColor="text1"/>
                                <w:kern w:val="0"/>
                                <w:sz w:val="26"/>
                                <w:szCs w:val="26"/>
                              </w:rPr>
                              <w:t>教會年終同工感恩餐會，將於</w:t>
                            </w: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/15</w:t>
                            </w:r>
                            <w:r w:rsidRPr="00FB382F">
                              <w:rPr>
                                <w:rFonts w:ascii="標楷體" w:eastAsia="標楷體" w:hAnsi="標楷體" w:hint="eastAsia"/>
                                <w:bCs/>
                                <w:color w:val="000000" w:themeColor="text1"/>
                                <w:kern w:val="0"/>
                                <w:sz w:val="26"/>
                                <w:szCs w:val="26"/>
                              </w:rPr>
                              <w:t xml:space="preserve">下午5:30於海霸王中山店(北市中山區中山北路三段59號)舉行，請報名的兄姊，準時參加。 </w:t>
                            </w:r>
                          </w:p>
                          <w:p w14:paraId="4D9A6398" w14:textId="299D6A2F" w:rsidR="00FB382F" w:rsidRPr="00FB382F" w:rsidRDefault="00FB382F" w:rsidP="00FB382F">
                            <w:pPr>
                              <w:widowControl/>
                              <w:snapToGrid w:val="0"/>
                              <w:spacing w:line="400" w:lineRule="exact"/>
                              <w:ind w:left="425"/>
                              <w:jc w:val="both"/>
                              <w:rPr>
                                <w:rFonts w:ascii="標楷體" w:eastAsia="標楷體" w:hAnsi="標楷體"/>
                                <w:bCs/>
                                <w:color w:val="000000" w:themeColor="text1"/>
                                <w:kern w:val="0"/>
                                <w:sz w:val="26"/>
                                <w:szCs w:val="26"/>
                              </w:rPr>
                            </w:pPr>
                            <w:r w:rsidRPr="00FB382F">
                              <w:rPr>
                                <w:rFonts w:ascii="標楷體" w:eastAsia="標楷體" w:hAnsi="標楷體" w:hint="eastAsia"/>
                                <w:bCs/>
                                <w:color w:val="000000" w:themeColor="text1"/>
                                <w:kern w:val="0"/>
                                <w:sz w:val="26"/>
                                <w:szCs w:val="26"/>
                              </w:rPr>
                              <w:t>※</w:t>
                            </w:r>
                            <w:r w:rsidR="000C7428">
                              <w:rPr>
                                <w:rFonts w:ascii="標楷體" w:eastAsia="標楷體" w:hAnsi="標楷體" w:hint="eastAsia"/>
                                <w:bCs/>
                                <w:color w:val="000000" w:themeColor="text1"/>
                                <w:kern w:val="0"/>
                                <w:sz w:val="26"/>
                                <w:szCs w:val="26"/>
                              </w:rPr>
                              <w:t>當天</w:t>
                            </w:r>
                            <w:r w:rsidRPr="00FB382F">
                              <w:rPr>
                                <w:rFonts w:ascii="標楷體" w:eastAsia="標楷體" w:hAnsi="標楷體" w:hint="eastAsia"/>
                                <w:bCs/>
                                <w:color w:val="000000" w:themeColor="text1"/>
                                <w:kern w:val="0"/>
                                <w:sz w:val="26"/>
                                <w:szCs w:val="26"/>
                              </w:rPr>
                              <w:t>教會將於下午4:</w:t>
                            </w:r>
                            <w:r w:rsidR="00EE603D">
                              <w:rPr>
                                <w:rFonts w:ascii="標楷體" w:eastAsia="標楷體" w:hAnsi="標楷體"/>
                                <w:bCs/>
                                <w:color w:val="000000" w:themeColor="text1"/>
                                <w:kern w:val="0"/>
                                <w:sz w:val="26"/>
                                <w:szCs w:val="26"/>
                              </w:rPr>
                              <w:t>3</w:t>
                            </w:r>
                            <w:r w:rsidRPr="00FB382F">
                              <w:rPr>
                                <w:rFonts w:ascii="標楷體" w:eastAsia="標楷體" w:hAnsi="標楷體" w:hint="eastAsia"/>
                                <w:bCs/>
                                <w:color w:val="000000" w:themeColor="text1"/>
                                <w:kern w:val="0"/>
                                <w:sz w:val="26"/>
                                <w:szCs w:val="26"/>
                              </w:rPr>
                              <w:t>0關門，請各位會友</w:t>
                            </w:r>
                            <w:r w:rsidR="000C7428">
                              <w:rPr>
                                <w:rFonts w:ascii="標楷體" w:eastAsia="標楷體" w:hAnsi="標楷體" w:hint="eastAsia"/>
                                <w:bCs/>
                                <w:color w:val="000000" w:themeColor="text1"/>
                                <w:kern w:val="0"/>
                                <w:sz w:val="26"/>
                                <w:szCs w:val="26"/>
                              </w:rPr>
                              <w:t>留意</w:t>
                            </w:r>
                            <w:r w:rsidRPr="00FB382F">
                              <w:rPr>
                                <w:rFonts w:ascii="標楷體" w:eastAsia="標楷體" w:hAnsi="標楷體" w:hint="eastAsia"/>
                                <w:bCs/>
                                <w:color w:val="000000" w:themeColor="text1"/>
                                <w:kern w:val="0"/>
                                <w:sz w:val="26"/>
                                <w:szCs w:val="26"/>
                              </w:rPr>
                              <w:t>。</w:t>
                            </w:r>
                          </w:p>
                          <w:p w14:paraId="08F530BE" w14:textId="7B67D979" w:rsidR="00275D6C" w:rsidRPr="00E2331B" w:rsidRDefault="00275D6C" w:rsidP="00275D6C">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牧師動態</w:t>
                            </w:r>
                          </w:p>
                          <w:p w14:paraId="415B8D10" w14:textId="7E15B89B" w:rsidR="00275D6C" w:rsidRDefault="00275D6C" w:rsidP="00275D6C">
                            <w:pPr>
                              <w:widowControl/>
                              <w:snapToGrid w:val="0"/>
                              <w:spacing w:line="400" w:lineRule="exact"/>
                              <w:ind w:left="425"/>
                              <w:jc w:val="both"/>
                              <w:rPr>
                                <w:rFonts w:ascii="標楷體" w:eastAsia="標楷體" w:hAnsi="標楷體"/>
                                <w:bCs/>
                                <w:color w:val="000000" w:themeColor="text1"/>
                                <w:kern w:val="0"/>
                                <w:sz w:val="26"/>
                                <w:szCs w:val="26"/>
                              </w:rPr>
                            </w:pPr>
                            <w:r w:rsidRPr="004B5AC3">
                              <w:rPr>
                                <w:rFonts w:ascii="標楷體" w:eastAsia="標楷體" w:hAnsi="標楷體" w:hint="eastAsia"/>
                                <w:bCs/>
                                <w:color w:val="000000" w:themeColor="text1"/>
                                <w:kern w:val="0"/>
                                <w:sz w:val="26"/>
                                <w:szCs w:val="26"/>
                              </w:rPr>
                              <w:t>本主日蔡維倫牧師前往公館教會證道，並主持新任長執就任。</w:t>
                            </w:r>
                          </w:p>
                          <w:p w14:paraId="6A56341E" w14:textId="4321E369" w:rsidR="00CE3F85" w:rsidRPr="00E2331B" w:rsidRDefault="00275D6C" w:rsidP="00CE3F8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CE3F85">
                              <w:rPr>
                                <w:rFonts w:ascii="文鼎特毛楷" w:eastAsia="文鼎特毛楷" w:hint="eastAsia"/>
                                <w:color w:val="000000"/>
                                <w:sz w:val="28"/>
                                <w:szCs w:val="28"/>
                              </w:rPr>
                              <w:t>.</w:t>
                            </w:r>
                            <w:r w:rsidR="00CE3F85">
                              <w:rPr>
                                <w:rFonts w:ascii="文鼎特毛楷" w:eastAsia="文鼎特毛楷" w:hint="eastAsia"/>
                                <w:color w:val="000000"/>
                                <w:sz w:val="28"/>
                                <w:szCs w:val="28"/>
                                <w:u w:val="single"/>
                              </w:rPr>
                              <w:t>宣道基金消息</w:t>
                            </w:r>
                          </w:p>
                          <w:p w14:paraId="081A43EF" w14:textId="668907B2" w:rsidR="00CE3F85" w:rsidRDefault="00CE3F85" w:rsidP="00CE3F85">
                            <w:pPr>
                              <w:widowControl/>
                              <w:snapToGrid w:val="0"/>
                              <w:spacing w:line="400" w:lineRule="exact"/>
                              <w:ind w:left="425"/>
                              <w:jc w:val="both"/>
                              <w:rPr>
                                <w:rFonts w:ascii="標楷體" w:eastAsia="標楷體" w:hAnsi="標楷體"/>
                                <w:bCs/>
                                <w:color w:val="000000" w:themeColor="text1"/>
                                <w:kern w:val="0"/>
                                <w:sz w:val="26"/>
                                <w:szCs w:val="26"/>
                              </w:rPr>
                            </w:pPr>
                            <w:r w:rsidRPr="007A21C8">
                              <w:rPr>
                                <w:rFonts w:ascii="標楷體" w:eastAsia="標楷體" w:hAnsi="標楷體" w:hint="eastAsia"/>
                                <w:bCs/>
                                <w:color w:val="000000" w:themeColor="text1"/>
                                <w:kern w:val="0"/>
                                <w:sz w:val="26"/>
                                <w:szCs w:val="26"/>
                              </w:rPr>
                              <w:t>感謝兒童主日學、少契、粉彩班、婦女團契樂活成長班，聖誕義賣總金額 127,340元，全額奉獻為宣道基金使用。</w:t>
                            </w:r>
                          </w:p>
                          <w:p w14:paraId="7DD6B95B" w14:textId="77777777" w:rsidR="00E11933" w:rsidRPr="00872669" w:rsidRDefault="00E11933" w:rsidP="00872669">
                            <w:pPr>
                              <w:snapToGrid w:val="0"/>
                              <w:spacing w:line="320" w:lineRule="exact"/>
                              <w:rPr>
                                <w:rFonts w:ascii="文鼎特毛楷" w:eastAsia="文鼎特毛楷" w:hAnsi="標楷體"/>
                                <w:bCs/>
                                <w:color w:val="000000" w:themeColor="text1"/>
                                <w:kern w:val="0"/>
                                <w:sz w:val="16"/>
                                <w:szCs w:val="16"/>
                                <w:bdr w:val="single" w:sz="4" w:space="0" w:color="auto"/>
                              </w:rPr>
                            </w:pPr>
                          </w:p>
                          <w:p w14:paraId="3C2A16CF" w14:textId="3157514D" w:rsidR="00947BDE" w:rsidRDefault="00947BDE" w:rsidP="00A74A60">
                            <w:pPr>
                              <w:spacing w:beforeLines="50" w:before="180"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341EF4A6" w14:textId="7E63C2D5" w:rsidR="00947BDE" w:rsidRPr="001128AA" w:rsidRDefault="001128AA" w:rsidP="00947BDE">
                            <w:pPr>
                              <w:spacing w:beforeLines="20" w:before="72" w:line="320" w:lineRule="exact"/>
                              <w:rPr>
                                <w:rFonts w:ascii="文鼎特毛楷" w:eastAsia="文鼎特毛楷" w:hAnsi="標楷體"/>
                                <w:bCs/>
                                <w:color w:val="000000" w:themeColor="text1"/>
                                <w:kern w:val="0"/>
                                <w:sz w:val="26"/>
                                <w:szCs w:val="26"/>
                              </w:rPr>
                            </w:pPr>
                            <w:r w:rsidRPr="001128AA">
                              <w:rPr>
                                <w:rFonts w:ascii="文鼎特毛楷" w:eastAsia="文鼎特毛楷" w:hAnsi="標楷體" w:hint="eastAsia"/>
                                <w:bCs/>
                                <w:color w:val="000000" w:themeColor="text1"/>
                                <w:kern w:val="0"/>
                                <w:sz w:val="26"/>
                                <w:szCs w:val="26"/>
                              </w:rPr>
                              <w:t>「承接使命，朝向萬民」聖經特會【初代教會暨使徒保羅行蹤】－土耳其15天</w:t>
                            </w:r>
                          </w:p>
                          <w:p w14:paraId="4BA54F97" w14:textId="09D0CD82" w:rsidR="001128AA" w:rsidRDefault="001128AA" w:rsidP="0036580E">
                            <w:pPr>
                              <w:spacing w:beforeLines="20" w:before="72" w:line="320" w:lineRule="exact"/>
                              <w:ind w:leftChars="118" w:left="283" w:firstLine="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本次的行程，焦點放在保羅第一次與第三次宣教旅程的區域(羅馬帝國時期的加拉太省與亞細亞省)，</w:t>
                            </w:r>
                            <w:r w:rsidR="00926D1A">
                              <w:rPr>
                                <w:rFonts w:ascii="標楷體" w:eastAsia="標楷體" w:hAnsi="標楷體" w:hint="eastAsia"/>
                                <w:bCs/>
                                <w:color w:val="000000" w:themeColor="text1"/>
                                <w:kern w:val="0"/>
                                <w:sz w:val="26"/>
                                <w:szCs w:val="26"/>
                              </w:rPr>
                              <w:t>保羅第二次宣教旅程與前往羅馬時，在</w:t>
                            </w:r>
                            <w:r w:rsidR="007C7053">
                              <w:rPr>
                                <w:rFonts w:ascii="標楷體" w:eastAsia="標楷體" w:hAnsi="標楷體" w:hint="eastAsia"/>
                                <w:bCs/>
                                <w:color w:val="000000" w:themeColor="text1"/>
                                <w:kern w:val="0"/>
                                <w:sz w:val="26"/>
                                <w:szCs w:val="26"/>
                              </w:rPr>
                              <w:t>今</w:t>
                            </w:r>
                            <w:r w:rsidR="00926D1A">
                              <w:rPr>
                                <w:rFonts w:ascii="標楷體" w:eastAsia="標楷體" w:hAnsi="標楷體" w:hint="eastAsia"/>
                                <w:bCs/>
                                <w:color w:val="000000" w:themeColor="text1"/>
                                <w:kern w:val="0"/>
                                <w:sz w:val="26"/>
                                <w:szCs w:val="26"/>
                              </w:rPr>
                              <w:t>土耳其沿岸</w:t>
                            </w:r>
                            <w:r w:rsidR="007C7053">
                              <w:rPr>
                                <w:rFonts w:ascii="標楷體" w:eastAsia="標楷體" w:hAnsi="標楷體" w:hint="eastAsia"/>
                                <w:bCs/>
                                <w:color w:val="000000" w:themeColor="text1"/>
                                <w:kern w:val="0"/>
                                <w:sz w:val="26"/>
                                <w:szCs w:val="26"/>
                              </w:rPr>
                              <w:t>落腳</w:t>
                            </w:r>
                            <w:r w:rsidR="00926D1A">
                              <w:rPr>
                                <w:rFonts w:ascii="標楷體" w:eastAsia="標楷體" w:hAnsi="標楷體" w:hint="eastAsia"/>
                                <w:bCs/>
                                <w:color w:val="000000" w:themeColor="text1"/>
                                <w:kern w:val="0"/>
                                <w:sz w:val="26"/>
                                <w:szCs w:val="26"/>
                              </w:rPr>
                              <w:t>的景點，</w:t>
                            </w:r>
                            <w:r w:rsidR="00C232BA">
                              <w:rPr>
                                <w:rFonts w:ascii="標楷體" w:eastAsia="標楷體" w:hAnsi="標楷體" w:hint="eastAsia"/>
                                <w:bCs/>
                                <w:color w:val="000000" w:themeColor="text1"/>
                                <w:kern w:val="0"/>
                                <w:sz w:val="26"/>
                                <w:szCs w:val="26"/>
                              </w:rPr>
                              <w:t>以及最後一個成為五大教區</w:t>
                            </w:r>
                            <w:r w:rsidR="00B33961">
                              <w:rPr>
                                <w:rFonts w:ascii="標楷體" w:eastAsia="標楷體" w:hAnsi="標楷體" w:hint="eastAsia"/>
                                <w:bCs/>
                                <w:color w:val="000000" w:themeColor="text1"/>
                                <w:kern w:val="0"/>
                                <w:sz w:val="26"/>
                                <w:szCs w:val="26"/>
                              </w:rPr>
                              <w:t>成員的牧首都市</w:t>
                            </w:r>
                            <w:r w:rsidR="004B5AC3">
                              <w:rPr>
                                <w:rFonts w:ascii="標楷體" w:eastAsia="標楷體" w:hAnsi="標楷體" w:hint="eastAsia"/>
                                <w:bCs/>
                                <w:color w:val="000000" w:themeColor="text1"/>
                                <w:kern w:val="0"/>
                                <w:sz w:val="26"/>
                                <w:szCs w:val="26"/>
                              </w:rPr>
                              <w:t>-</w:t>
                            </w:r>
                            <w:r w:rsidR="00B33961">
                              <w:rPr>
                                <w:rFonts w:ascii="標楷體" w:eastAsia="標楷體" w:hAnsi="標楷體" w:hint="eastAsia"/>
                                <w:bCs/>
                                <w:color w:val="000000" w:themeColor="text1"/>
                                <w:kern w:val="0"/>
                                <w:sz w:val="26"/>
                                <w:szCs w:val="26"/>
                              </w:rPr>
                              <w:t>君士坦丁堡</w:t>
                            </w:r>
                            <w:r w:rsidR="0036580E">
                              <w:rPr>
                                <w:rFonts w:ascii="標楷體" w:eastAsia="標楷體" w:hAnsi="標楷體" w:hint="eastAsia"/>
                                <w:bCs/>
                                <w:color w:val="000000" w:themeColor="text1"/>
                                <w:kern w:val="0"/>
                                <w:sz w:val="26"/>
                                <w:szCs w:val="26"/>
                              </w:rPr>
                              <w:t>(</w:t>
                            </w:r>
                            <w:r w:rsidR="004B5AC3">
                              <w:rPr>
                                <w:rFonts w:ascii="標楷體" w:eastAsia="標楷體" w:hAnsi="標楷體" w:hint="eastAsia"/>
                                <w:bCs/>
                                <w:color w:val="000000" w:themeColor="text1"/>
                                <w:kern w:val="0"/>
                                <w:sz w:val="26"/>
                                <w:szCs w:val="26"/>
                              </w:rPr>
                              <w:t>即</w:t>
                            </w:r>
                            <w:r w:rsidR="0036580E">
                              <w:rPr>
                                <w:rFonts w:ascii="標楷體" w:eastAsia="標楷體" w:hAnsi="標楷體" w:hint="eastAsia"/>
                                <w:bCs/>
                                <w:color w:val="000000" w:themeColor="text1"/>
                                <w:kern w:val="0"/>
                                <w:sz w:val="26"/>
                                <w:szCs w:val="26"/>
                              </w:rPr>
                              <w:t>今日的伊斯坦堡)。</w:t>
                            </w:r>
                          </w:p>
                          <w:p w14:paraId="1732442B" w14:textId="3B8476A8" w:rsidR="0036580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邱淑貞牧師也會參加喔!!!</w:t>
                            </w:r>
                          </w:p>
                          <w:p w14:paraId="64DA1758" w14:textId="1AB33C01" w:rsidR="00947BDE" w:rsidRPr="00947BD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報名請上：</w:t>
                            </w:r>
                            <w:r w:rsidRPr="0036580E">
                              <w:rPr>
                                <w:rFonts w:ascii="標楷體" w:eastAsia="標楷體" w:hAnsi="標楷體"/>
                                <w:bCs/>
                                <w:color w:val="000000" w:themeColor="text1"/>
                                <w:kern w:val="0"/>
                                <w:sz w:val="26"/>
                                <w:szCs w:val="26"/>
                              </w:rPr>
                              <w:t>https://reurl.cc/33QdQL</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或聖經公會網站。</w:t>
                            </w:r>
                          </w:p>
                          <w:p w14:paraId="2D677CC7" w14:textId="77777777" w:rsidR="00947BDE" w:rsidRPr="0036580E" w:rsidRDefault="00947BDE" w:rsidP="00947BDE">
                            <w:pPr>
                              <w:spacing w:beforeLines="20" w:before="72" w:line="320" w:lineRule="exact"/>
                              <w:rPr>
                                <w:rFonts w:ascii="文鼎特毛楷" w:eastAsia="文鼎特毛楷" w:hAnsi="標楷體"/>
                                <w:bCs/>
                                <w:color w:val="000000" w:themeColor="text1"/>
                                <w:kern w:val="0"/>
                                <w:sz w:val="26"/>
                                <w:szCs w:val="26"/>
                                <w:bdr w:val="single" w:sz="4" w:space="0" w:color="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5pt;margin-top:6.45pt;width:463.05pt;height:65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" filled="f" stroked="f">
                <v:textbox>
                  <w:txbxContent>
                    <w:p w14:paraId="62E8C052" w14:textId="1E06E23F" w:rsidR="00C92FB0" w:rsidRPr="00530D50" w:rsidRDefault="00C92FB0" w:rsidP="00C92FB0">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530D50">
                        <w:rPr>
                          <w:rFonts w:ascii="文鼎特毛楷" w:eastAsia="文鼎特毛楷" w:hint="eastAsia"/>
                          <w:color w:val="000000"/>
                          <w:sz w:val="28"/>
                          <w:szCs w:val="28"/>
                          <w:u w:val="single"/>
                        </w:rPr>
                        <w:t>司馬限教會農產品義賣</w:t>
                      </w:r>
                    </w:p>
                    <w:p w14:paraId="1626E32E" w14:textId="1D3512E8" w:rsidR="00C92FB0" w:rsidRDefault="00C92FB0" w:rsidP="00C92FB0">
                      <w:pPr>
                        <w:widowControl/>
                        <w:snapToGrid w:val="0"/>
                        <w:spacing w:line="38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本主日開始義</w:t>
                      </w:r>
                      <w:r w:rsidR="004B5AC3">
                        <w:rPr>
                          <w:rFonts w:ascii="標楷體" w:eastAsia="標楷體" w:hAnsi="標楷體" w:hint="eastAsia"/>
                          <w:bCs/>
                          <w:color w:val="000000" w:themeColor="text1"/>
                          <w:kern w:val="0"/>
                          <w:sz w:val="26"/>
                          <w:szCs w:val="26"/>
                        </w:rPr>
                        <w:t>賣</w:t>
                      </w:r>
                      <w:r>
                        <w:rPr>
                          <w:rFonts w:ascii="標楷體" w:eastAsia="標楷體" w:hAnsi="標楷體" w:hint="eastAsia"/>
                          <w:bCs/>
                          <w:color w:val="000000" w:themeColor="text1"/>
                          <w:kern w:val="0"/>
                          <w:sz w:val="26"/>
                          <w:szCs w:val="26"/>
                        </w:rPr>
                        <w:t>司馬限教會的薑</w:t>
                      </w:r>
                      <w:r w:rsidR="000C7428">
                        <w:rPr>
                          <w:rFonts w:ascii="標楷體" w:eastAsia="標楷體" w:hAnsi="標楷體" w:hint="eastAsia"/>
                          <w:bCs/>
                          <w:color w:val="000000" w:themeColor="text1"/>
                          <w:kern w:val="0"/>
                          <w:sz w:val="26"/>
                          <w:szCs w:val="26"/>
                        </w:rPr>
                        <w:t>(</w:t>
                      </w:r>
                      <w:r w:rsidR="000C7428">
                        <w:rPr>
                          <w:rFonts w:ascii="標楷體" w:eastAsia="標楷體" w:hAnsi="標楷體"/>
                          <w:bCs/>
                          <w:color w:val="000000" w:themeColor="text1"/>
                          <w:kern w:val="0"/>
                          <w:sz w:val="26"/>
                          <w:szCs w:val="26"/>
                        </w:rPr>
                        <w:t>100</w:t>
                      </w:r>
                      <w:r w:rsidR="000C7428">
                        <w:rPr>
                          <w:rFonts w:ascii="標楷體" w:eastAsia="標楷體" w:hAnsi="標楷體" w:hint="eastAsia"/>
                          <w:bCs/>
                          <w:color w:val="000000" w:themeColor="text1"/>
                          <w:kern w:val="0"/>
                          <w:sz w:val="26"/>
                          <w:szCs w:val="26"/>
                        </w:rPr>
                        <w:t>元)</w:t>
                      </w:r>
                      <w:r>
                        <w:rPr>
                          <w:rFonts w:ascii="標楷體" w:eastAsia="標楷體" w:hAnsi="標楷體" w:hint="eastAsia"/>
                          <w:bCs/>
                          <w:color w:val="000000" w:themeColor="text1"/>
                          <w:kern w:val="0"/>
                          <w:sz w:val="26"/>
                          <w:szCs w:val="26"/>
                        </w:rPr>
                        <w:t>及香菇</w:t>
                      </w:r>
                      <w:r w:rsidR="003855F4">
                        <w:rPr>
                          <w:rFonts w:ascii="標楷體" w:eastAsia="標楷體" w:hAnsi="標楷體" w:hint="eastAsia"/>
                          <w:bCs/>
                          <w:color w:val="000000" w:themeColor="text1"/>
                          <w:kern w:val="0"/>
                          <w:sz w:val="26"/>
                          <w:szCs w:val="26"/>
                        </w:rPr>
                        <w:t>(司馬限教會會友摘收品質最好的香菇喔！</w:t>
                      </w:r>
                      <w:r w:rsidR="000C7428">
                        <w:rPr>
                          <w:rFonts w:ascii="標楷體" w:eastAsia="標楷體" w:hAnsi="標楷體" w:hint="eastAsia"/>
                          <w:bCs/>
                          <w:color w:val="000000" w:themeColor="text1"/>
                          <w:kern w:val="0"/>
                          <w:sz w:val="26"/>
                          <w:szCs w:val="26"/>
                        </w:rPr>
                        <w:t>售價約1</w:t>
                      </w:r>
                      <w:r w:rsidR="000C7428">
                        <w:rPr>
                          <w:rFonts w:ascii="標楷體" w:eastAsia="標楷體" w:hAnsi="標楷體"/>
                          <w:bCs/>
                          <w:color w:val="000000" w:themeColor="text1"/>
                          <w:kern w:val="0"/>
                          <w:sz w:val="26"/>
                          <w:szCs w:val="26"/>
                        </w:rPr>
                        <w:t>,100-1,500</w:t>
                      </w:r>
                      <w:r w:rsidR="000C7428">
                        <w:rPr>
                          <w:rFonts w:ascii="標楷體" w:eastAsia="標楷體" w:hAnsi="標楷體" w:hint="eastAsia"/>
                          <w:bCs/>
                          <w:color w:val="000000" w:themeColor="text1"/>
                          <w:kern w:val="0"/>
                          <w:sz w:val="26"/>
                          <w:szCs w:val="26"/>
                        </w:rPr>
                        <w:t>元</w:t>
                      </w:r>
                      <w:r w:rsidR="003855F4">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，在1F招待處販售，售完為止。</w:t>
                      </w:r>
                    </w:p>
                    <w:p w14:paraId="6234510A" w14:textId="090C874C" w:rsidR="00FB382F" w:rsidRPr="00FB382F" w:rsidRDefault="00FB382F" w:rsidP="00CE3F85">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FB382F">
                        <w:rPr>
                          <w:rFonts w:ascii="文鼎特毛楷" w:eastAsia="文鼎特毛楷" w:hint="eastAsia"/>
                          <w:color w:val="000000"/>
                          <w:sz w:val="28"/>
                          <w:szCs w:val="28"/>
                        </w:rPr>
                        <w:t>.</w:t>
                      </w:r>
                      <w:r w:rsidRPr="00FB382F">
                        <w:rPr>
                          <w:rFonts w:ascii="文鼎特毛楷" w:eastAsia="文鼎特毛楷" w:hint="eastAsia"/>
                          <w:color w:val="000000"/>
                          <w:sz w:val="28"/>
                          <w:szCs w:val="28"/>
                          <w:u w:val="single"/>
                        </w:rPr>
                        <w:t>同工感恩餐會</w:t>
                      </w:r>
                    </w:p>
                    <w:p w14:paraId="7D899509" w14:textId="18230EDF" w:rsidR="00FB382F" w:rsidRDefault="00FB382F" w:rsidP="00FB382F">
                      <w:pPr>
                        <w:widowControl/>
                        <w:snapToGrid w:val="0"/>
                        <w:spacing w:line="400" w:lineRule="exact"/>
                        <w:ind w:left="425"/>
                        <w:jc w:val="both"/>
                        <w:rPr>
                          <w:rFonts w:ascii="標楷體" w:eastAsia="標楷體" w:hAnsi="標楷體"/>
                          <w:bCs/>
                          <w:color w:val="000000" w:themeColor="text1"/>
                          <w:kern w:val="0"/>
                          <w:sz w:val="26"/>
                          <w:szCs w:val="26"/>
                        </w:rPr>
                      </w:pPr>
                      <w:r w:rsidRPr="00FB382F">
                        <w:rPr>
                          <w:rFonts w:ascii="標楷體" w:eastAsia="標楷體" w:hAnsi="標楷體" w:hint="eastAsia"/>
                          <w:bCs/>
                          <w:color w:val="000000" w:themeColor="text1"/>
                          <w:kern w:val="0"/>
                          <w:sz w:val="26"/>
                          <w:szCs w:val="26"/>
                        </w:rPr>
                        <w:t>教會年終同工感恩餐會，將於</w:t>
                      </w: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/15</w:t>
                      </w:r>
                      <w:r w:rsidRPr="00FB382F">
                        <w:rPr>
                          <w:rFonts w:ascii="標楷體" w:eastAsia="標楷體" w:hAnsi="標楷體" w:hint="eastAsia"/>
                          <w:bCs/>
                          <w:color w:val="000000" w:themeColor="text1"/>
                          <w:kern w:val="0"/>
                          <w:sz w:val="26"/>
                          <w:szCs w:val="26"/>
                        </w:rPr>
                        <w:t xml:space="preserve">下午5:30於海霸王中山店(北市中山區中山北路三段59號)舉行，請報名的兄姊，準時參加。 </w:t>
                      </w:r>
                    </w:p>
                    <w:p w14:paraId="4D9A6398" w14:textId="299D6A2F" w:rsidR="00FB382F" w:rsidRPr="00FB382F" w:rsidRDefault="00FB382F" w:rsidP="00FB382F">
                      <w:pPr>
                        <w:widowControl/>
                        <w:snapToGrid w:val="0"/>
                        <w:spacing w:line="400" w:lineRule="exact"/>
                        <w:ind w:left="425"/>
                        <w:jc w:val="both"/>
                        <w:rPr>
                          <w:rFonts w:ascii="標楷體" w:eastAsia="標楷體" w:hAnsi="標楷體"/>
                          <w:bCs/>
                          <w:color w:val="000000" w:themeColor="text1"/>
                          <w:kern w:val="0"/>
                          <w:sz w:val="26"/>
                          <w:szCs w:val="26"/>
                        </w:rPr>
                      </w:pPr>
                      <w:r w:rsidRPr="00FB382F">
                        <w:rPr>
                          <w:rFonts w:ascii="標楷體" w:eastAsia="標楷體" w:hAnsi="標楷體" w:hint="eastAsia"/>
                          <w:bCs/>
                          <w:color w:val="000000" w:themeColor="text1"/>
                          <w:kern w:val="0"/>
                          <w:sz w:val="26"/>
                          <w:szCs w:val="26"/>
                        </w:rPr>
                        <w:t>※</w:t>
                      </w:r>
                      <w:r w:rsidR="000C7428">
                        <w:rPr>
                          <w:rFonts w:ascii="標楷體" w:eastAsia="標楷體" w:hAnsi="標楷體" w:hint="eastAsia"/>
                          <w:bCs/>
                          <w:color w:val="000000" w:themeColor="text1"/>
                          <w:kern w:val="0"/>
                          <w:sz w:val="26"/>
                          <w:szCs w:val="26"/>
                        </w:rPr>
                        <w:t>當天</w:t>
                      </w:r>
                      <w:r w:rsidRPr="00FB382F">
                        <w:rPr>
                          <w:rFonts w:ascii="標楷體" w:eastAsia="標楷體" w:hAnsi="標楷體" w:hint="eastAsia"/>
                          <w:bCs/>
                          <w:color w:val="000000" w:themeColor="text1"/>
                          <w:kern w:val="0"/>
                          <w:sz w:val="26"/>
                          <w:szCs w:val="26"/>
                        </w:rPr>
                        <w:t>教會將於下午4:</w:t>
                      </w:r>
                      <w:r w:rsidR="00EE603D">
                        <w:rPr>
                          <w:rFonts w:ascii="標楷體" w:eastAsia="標楷體" w:hAnsi="標楷體"/>
                          <w:bCs/>
                          <w:color w:val="000000" w:themeColor="text1"/>
                          <w:kern w:val="0"/>
                          <w:sz w:val="26"/>
                          <w:szCs w:val="26"/>
                        </w:rPr>
                        <w:t>3</w:t>
                      </w:r>
                      <w:r w:rsidRPr="00FB382F">
                        <w:rPr>
                          <w:rFonts w:ascii="標楷體" w:eastAsia="標楷體" w:hAnsi="標楷體" w:hint="eastAsia"/>
                          <w:bCs/>
                          <w:color w:val="000000" w:themeColor="text1"/>
                          <w:kern w:val="0"/>
                          <w:sz w:val="26"/>
                          <w:szCs w:val="26"/>
                        </w:rPr>
                        <w:t>0關門，請各位會友</w:t>
                      </w:r>
                      <w:r w:rsidR="000C7428">
                        <w:rPr>
                          <w:rFonts w:ascii="標楷體" w:eastAsia="標楷體" w:hAnsi="標楷體" w:hint="eastAsia"/>
                          <w:bCs/>
                          <w:color w:val="000000" w:themeColor="text1"/>
                          <w:kern w:val="0"/>
                          <w:sz w:val="26"/>
                          <w:szCs w:val="26"/>
                        </w:rPr>
                        <w:t>留意</w:t>
                      </w:r>
                      <w:r w:rsidRPr="00FB382F">
                        <w:rPr>
                          <w:rFonts w:ascii="標楷體" w:eastAsia="標楷體" w:hAnsi="標楷體" w:hint="eastAsia"/>
                          <w:bCs/>
                          <w:color w:val="000000" w:themeColor="text1"/>
                          <w:kern w:val="0"/>
                          <w:sz w:val="26"/>
                          <w:szCs w:val="26"/>
                        </w:rPr>
                        <w:t>。</w:t>
                      </w:r>
                    </w:p>
                    <w:p w14:paraId="08F530BE" w14:textId="7B67D979" w:rsidR="00275D6C" w:rsidRPr="00E2331B" w:rsidRDefault="00275D6C" w:rsidP="00275D6C">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牧師動態</w:t>
                      </w:r>
                    </w:p>
                    <w:p w14:paraId="415B8D10" w14:textId="7E15B89B" w:rsidR="00275D6C" w:rsidRDefault="00275D6C" w:rsidP="00275D6C">
                      <w:pPr>
                        <w:widowControl/>
                        <w:snapToGrid w:val="0"/>
                        <w:spacing w:line="400" w:lineRule="exact"/>
                        <w:ind w:left="425"/>
                        <w:jc w:val="both"/>
                        <w:rPr>
                          <w:rFonts w:ascii="標楷體" w:eastAsia="標楷體" w:hAnsi="標楷體"/>
                          <w:bCs/>
                          <w:color w:val="000000" w:themeColor="text1"/>
                          <w:kern w:val="0"/>
                          <w:sz w:val="26"/>
                          <w:szCs w:val="26"/>
                        </w:rPr>
                      </w:pPr>
                      <w:r w:rsidRPr="004B5AC3">
                        <w:rPr>
                          <w:rFonts w:ascii="標楷體" w:eastAsia="標楷體" w:hAnsi="標楷體" w:hint="eastAsia"/>
                          <w:bCs/>
                          <w:color w:val="000000" w:themeColor="text1"/>
                          <w:kern w:val="0"/>
                          <w:sz w:val="26"/>
                          <w:szCs w:val="26"/>
                        </w:rPr>
                        <w:t>本主日蔡維倫牧師前往公館教會證道，並主持新任長執就任。</w:t>
                      </w:r>
                    </w:p>
                    <w:p w14:paraId="6A56341E" w14:textId="4321E369" w:rsidR="00CE3F85" w:rsidRPr="00E2331B" w:rsidRDefault="00275D6C" w:rsidP="00CE3F85">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CE3F85">
                        <w:rPr>
                          <w:rFonts w:ascii="文鼎特毛楷" w:eastAsia="文鼎特毛楷" w:hint="eastAsia"/>
                          <w:color w:val="000000"/>
                          <w:sz w:val="28"/>
                          <w:szCs w:val="28"/>
                        </w:rPr>
                        <w:t>.</w:t>
                      </w:r>
                      <w:r w:rsidR="00CE3F85">
                        <w:rPr>
                          <w:rFonts w:ascii="文鼎特毛楷" w:eastAsia="文鼎特毛楷" w:hint="eastAsia"/>
                          <w:color w:val="000000"/>
                          <w:sz w:val="28"/>
                          <w:szCs w:val="28"/>
                          <w:u w:val="single"/>
                        </w:rPr>
                        <w:t>宣道基金消息</w:t>
                      </w:r>
                    </w:p>
                    <w:p w14:paraId="081A43EF" w14:textId="668907B2" w:rsidR="00CE3F85" w:rsidRDefault="00CE3F85" w:rsidP="00CE3F85">
                      <w:pPr>
                        <w:widowControl/>
                        <w:snapToGrid w:val="0"/>
                        <w:spacing w:line="400" w:lineRule="exact"/>
                        <w:ind w:left="425"/>
                        <w:jc w:val="both"/>
                        <w:rPr>
                          <w:rFonts w:ascii="標楷體" w:eastAsia="標楷體" w:hAnsi="標楷體"/>
                          <w:bCs/>
                          <w:color w:val="000000" w:themeColor="text1"/>
                          <w:kern w:val="0"/>
                          <w:sz w:val="26"/>
                          <w:szCs w:val="26"/>
                        </w:rPr>
                      </w:pPr>
                      <w:r w:rsidRPr="007A21C8">
                        <w:rPr>
                          <w:rFonts w:ascii="標楷體" w:eastAsia="標楷體" w:hAnsi="標楷體" w:hint="eastAsia"/>
                          <w:bCs/>
                          <w:color w:val="000000" w:themeColor="text1"/>
                          <w:kern w:val="0"/>
                          <w:sz w:val="26"/>
                          <w:szCs w:val="26"/>
                        </w:rPr>
                        <w:t>感謝兒童主日學、少契、粉彩班、婦女團契樂活成長班，聖誕義賣總金額 127,340元，全額奉獻為宣道基金使用。</w:t>
                      </w:r>
                    </w:p>
                    <w:p w14:paraId="7DD6B95B" w14:textId="77777777" w:rsidR="00E11933" w:rsidRPr="00872669" w:rsidRDefault="00E11933" w:rsidP="00872669">
                      <w:pPr>
                        <w:snapToGrid w:val="0"/>
                        <w:spacing w:line="320" w:lineRule="exact"/>
                        <w:rPr>
                          <w:rFonts w:ascii="文鼎特毛楷" w:eastAsia="文鼎特毛楷" w:hAnsi="標楷體"/>
                          <w:bCs/>
                          <w:color w:val="000000" w:themeColor="text1"/>
                          <w:kern w:val="0"/>
                          <w:sz w:val="16"/>
                          <w:szCs w:val="16"/>
                          <w:bdr w:val="single" w:sz="4" w:space="0" w:color="auto"/>
                        </w:rPr>
                      </w:pPr>
                    </w:p>
                    <w:p w14:paraId="3C2A16CF" w14:textId="3157514D" w:rsidR="00947BDE" w:rsidRDefault="00947BDE" w:rsidP="00A74A60">
                      <w:pPr>
                        <w:spacing w:beforeLines="50" w:before="180"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341EF4A6" w14:textId="7E63C2D5" w:rsidR="00947BDE" w:rsidRPr="001128AA" w:rsidRDefault="001128AA" w:rsidP="00947BDE">
                      <w:pPr>
                        <w:spacing w:beforeLines="20" w:before="72" w:line="320" w:lineRule="exact"/>
                        <w:rPr>
                          <w:rFonts w:ascii="文鼎特毛楷" w:eastAsia="文鼎特毛楷" w:hAnsi="標楷體"/>
                          <w:bCs/>
                          <w:color w:val="000000" w:themeColor="text1"/>
                          <w:kern w:val="0"/>
                          <w:sz w:val="26"/>
                          <w:szCs w:val="26"/>
                        </w:rPr>
                      </w:pPr>
                      <w:r w:rsidRPr="001128AA">
                        <w:rPr>
                          <w:rFonts w:ascii="文鼎特毛楷" w:eastAsia="文鼎特毛楷" w:hAnsi="標楷體" w:hint="eastAsia"/>
                          <w:bCs/>
                          <w:color w:val="000000" w:themeColor="text1"/>
                          <w:kern w:val="0"/>
                          <w:sz w:val="26"/>
                          <w:szCs w:val="26"/>
                        </w:rPr>
                        <w:t>「承接使命，朝向萬民」聖經特會【初代教會暨使徒保羅行蹤】－土耳其15天</w:t>
                      </w:r>
                    </w:p>
                    <w:p w14:paraId="4BA54F97" w14:textId="09D0CD82" w:rsidR="001128AA" w:rsidRDefault="001128AA" w:rsidP="0036580E">
                      <w:pPr>
                        <w:spacing w:beforeLines="20" w:before="72" w:line="320" w:lineRule="exact"/>
                        <w:ind w:leftChars="118" w:left="283" w:firstLine="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本次的行程，焦點放在保羅第一次與第三次宣教旅程的區域(羅馬帝國時期的加拉太省與亞細亞省)，</w:t>
                      </w:r>
                      <w:r w:rsidR="00926D1A">
                        <w:rPr>
                          <w:rFonts w:ascii="標楷體" w:eastAsia="標楷體" w:hAnsi="標楷體" w:hint="eastAsia"/>
                          <w:bCs/>
                          <w:color w:val="000000" w:themeColor="text1"/>
                          <w:kern w:val="0"/>
                          <w:sz w:val="26"/>
                          <w:szCs w:val="26"/>
                        </w:rPr>
                        <w:t>保羅第二次宣教旅程與前往羅馬時，在</w:t>
                      </w:r>
                      <w:r w:rsidR="007C7053">
                        <w:rPr>
                          <w:rFonts w:ascii="標楷體" w:eastAsia="標楷體" w:hAnsi="標楷體" w:hint="eastAsia"/>
                          <w:bCs/>
                          <w:color w:val="000000" w:themeColor="text1"/>
                          <w:kern w:val="0"/>
                          <w:sz w:val="26"/>
                          <w:szCs w:val="26"/>
                        </w:rPr>
                        <w:t>今</w:t>
                      </w:r>
                      <w:r w:rsidR="00926D1A">
                        <w:rPr>
                          <w:rFonts w:ascii="標楷體" w:eastAsia="標楷體" w:hAnsi="標楷體" w:hint="eastAsia"/>
                          <w:bCs/>
                          <w:color w:val="000000" w:themeColor="text1"/>
                          <w:kern w:val="0"/>
                          <w:sz w:val="26"/>
                          <w:szCs w:val="26"/>
                        </w:rPr>
                        <w:t>土耳其沿岸</w:t>
                      </w:r>
                      <w:r w:rsidR="007C7053">
                        <w:rPr>
                          <w:rFonts w:ascii="標楷體" w:eastAsia="標楷體" w:hAnsi="標楷體" w:hint="eastAsia"/>
                          <w:bCs/>
                          <w:color w:val="000000" w:themeColor="text1"/>
                          <w:kern w:val="0"/>
                          <w:sz w:val="26"/>
                          <w:szCs w:val="26"/>
                        </w:rPr>
                        <w:t>落腳</w:t>
                      </w:r>
                      <w:r w:rsidR="00926D1A">
                        <w:rPr>
                          <w:rFonts w:ascii="標楷體" w:eastAsia="標楷體" w:hAnsi="標楷體" w:hint="eastAsia"/>
                          <w:bCs/>
                          <w:color w:val="000000" w:themeColor="text1"/>
                          <w:kern w:val="0"/>
                          <w:sz w:val="26"/>
                          <w:szCs w:val="26"/>
                        </w:rPr>
                        <w:t>的景點，</w:t>
                      </w:r>
                      <w:r w:rsidR="00C232BA">
                        <w:rPr>
                          <w:rFonts w:ascii="標楷體" w:eastAsia="標楷體" w:hAnsi="標楷體" w:hint="eastAsia"/>
                          <w:bCs/>
                          <w:color w:val="000000" w:themeColor="text1"/>
                          <w:kern w:val="0"/>
                          <w:sz w:val="26"/>
                          <w:szCs w:val="26"/>
                        </w:rPr>
                        <w:t>以及最後一個成為五大教區</w:t>
                      </w:r>
                      <w:r w:rsidR="00B33961">
                        <w:rPr>
                          <w:rFonts w:ascii="標楷體" w:eastAsia="標楷體" w:hAnsi="標楷體" w:hint="eastAsia"/>
                          <w:bCs/>
                          <w:color w:val="000000" w:themeColor="text1"/>
                          <w:kern w:val="0"/>
                          <w:sz w:val="26"/>
                          <w:szCs w:val="26"/>
                        </w:rPr>
                        <w:t>成員的牧首都市</w:t>
                      </w:r>
                      <w:r w:rsidR="004B5AC3">
                        <w:rPr>
                          <w:rFonts w:ascii="標楷體" w:eastAsia="標楷體" w:hAnsi="標楷體" w:hint="eastAsia"/>
                          <w:bCs/>
                          <w:color w:val="000000" w:themeColor="text1"/>
                          <w:kern w:val="0"/>
                          <w:sz w:val="26"/>
                          <w:szCs w:val="26"/>
                        </w:rPr>
                        <w:t>-</w:t>
                      </w:r>
                      <w:r w:rsidR="00B33961">
                        <w:rPr>
                          <w:rFonts w:ascii="標楷體" w:eastAsia="標楷體" w:hAnsi="標楷體" w:hint="eastAsia"/>
                          <w:bCs/>
                          <w:color w:val="000000" w:themeColor="text1"/>
                          <w:kern w:val="0"/>
                          <w:sz w:val="26"/>
                          <w:szCs w:val="26"/>
                        </w:rPr>
                        <w:t>君士坦丁堡</w:t>
                      </w:r>
                      <w:r w:rsidR="0036580E">
                        <w:rPr>
                          <w:rFonts w:ascii="標楷體" w:eastAsia="標楷體" w:hAnsi="標楷體" w:hint="eastAsia"/>
                          <w:bCs/>
                          <w:color w:val="000000" w:themeColor="text1"/>
                          <w:kern w:val="0"/>
                          <w:sz w:val="26"/>
                          <w:szCs w:val="26"/>
                        </w:rPr>
                        <w:t>(</w:t>
                      </w:r>
                      <w:r w:rsidR="004B5AC3">
                        <w:rPr>
                          <w:rFonts w:ascii="標楷體" w:eastAsia="標楷體" w:hAnsi="標楷體" w:hint="eastAsia"/>
                          <w:bCs/>
                          <w:color w:val="000000" w:themeColor="text1"/>
                          <w:kern w:val="0"/>
                          <w:sz w:val="26"/>
                          <w:szCs w:val="26"/>
                        </w:rPr>
                        <w:t>即</w:t>
                      </w:r>
                      <w:r w:rsidR="0036580E">
                        <w:rPr>
                          <w:rFonts w:ascii="標楷體" w:eastAsia="標楷體" w:hAnsi="標楷體" w:hint="eastAsia"/>
                          <w:bCs/>
                          <w:color w:val="000000" w:themeColor="text1"/>
                          <w:kern w:val="0"/>
                          <w:sz w:val="26"/>
                          <w:szCs w:val="26"/>
                        </w:rPr>
                        <w:t>今日的伊斯坦堡)。</w:t>
                      </w:r>
                    </w:p>
                    <w:p w14:paraId="1732442B" w14:textId="3B8476A8" w:rsidR="0036580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邱淑貞牧師也會參加喔!!!</w:t>
                      </w:r>
                    </w:p>
                    <w:p w14:paraId="64DA1758" w14:textId="1AB33C01" w:rsidR="00947BDE" w:rsidRPr="00947BDE" w:rsidRDefault="0036580E" w:rsidP="00947BDE">
                      <w:pPr>
                        <w:spacing w:beforeLines="20" w:before="72" w:line="320" w:lineRule="exact"/>
                        <w:ind w:firstLineChars="163" w:firstLine="424"/>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報名請上：</w:t>
                      </w:r>
                      <w:r w:rsidRPr="0036580E">
                        <w:rPr>
                          <w:rFonts w:ascii="標楷體" w:eastAsia="標楷體" w:hAnsi="標楷體"/>
                          <w:bCs/>
                          <w:color w:val="000000" w:themeColor="text1"/>
                          <w:kern w:val="0"/>
                          <w:sz w:val="26"/>
                          <w:szCs w:val="26"/>
                        </w:rPr>
                        <w:t>https://reurl.cc/33QdQL</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或聖經公會網站。</w:t>
                      </w:r>
                    </w:p>
                    <w:p w14:paraId="2D677CC7" w14:textId="77777777" w:rsidR="00947BDE" w:rsidRPr="0036580E" w:rsidRDefault="00947BDE" w:rsidP="00947BDE">
                      <w:pPr>
                        <w:spacing w:beforeLines="20" w:before="72" w:line="320" w:lineRule="exact"/>
                        <w:rPr>
                          <w:rFonts w:ascii="文鼎特毛楷" w:eastAsia="文鼎特毛楷" w:hAnsi="標楷體"/>
                          <w:bCs/>
                          <w:color w:val="000000" w:themeColor="text1"/>
                          <w:kern w:val="0"/>
                          <w:sz w:val="26"/>
                          <w:szCs w:val="26"/>
                          <w:bdr w:val="single" w:sz="4" w:space="0" w:color="auto"/>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4CC19B9F"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4B269F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2474EB1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018FF14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05E7205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6DA5483"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8200C8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6114256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2822F4D">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7EC4F5A" w:rsidR="00AD21B5" w:rsidRPr="00CE50AC" w:rsidRDefault="00AD21B5" w:rsidP="007F6839">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7F6839">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7F6839">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7F6839">
                            <w:pPr>
                              <w:snapToGrid w:val="0"/>
                              <w:spacing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2A689D84" w:rsidR="00381E6C" w:rsidRDefault="007F6839"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7F6839">
                              <w:rPr>
                                <w:rFonts w:ascii="標楷體" w:eastAsia="標楷體" w:hAnsi="標楷體" w:hint="eastAsia"/>
                                <w:bCs/>
                                <w:color w:val="000000" w:themeColor="text1"/>
                                <w:spacing w:val="-4"/>
                                <w:kern w:val="0"/>
                                <w:sz w:val="26"/>
                                <w:szCs w:val="26"/>
                              </w:rPr>
                              <w:t>新年期間，俄羅斯對烏克蘭的轟炸未息，而強國角力，軍備競爭加劇。求主憐憫保護受戰爭威迫的無辜民眾和傳道人，以大能的權柄遏止不公義的勢力擴張。</w:t>
                            </w:r>
                          </w:p>
                          <w:p w14:paraId="1AE4140E" w14:textId="06114CE4" w:rsidR="00AD21B5" w:rsidRPr="00083057" w:rsidRDefault="00AD21B5" w:rsidP="007F6839">
                            <w:pPr>
                              <w:snapToGrid w:val="0"/>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2526B93C" w:rsidR="00381E6C" w:rsidRPr="007F6839" w:rsidRDefault="007F6839"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7F6839">
                              <w:rPr>
                                <w:rFonts w:ascii="標楷體" w:eastAsia="標楷體" w:hAnsi="標楷體" w:hint="eastAsia"/>
                                <w:bCs/>
                                <w:color w:val="000000" w:themeColor="text1"/>
                                <w:spacing w:val="-4"/>
                                <w:kern w:val="0"/>
                                <w:sz w:val="26"/>
                                <w:szCs w:val="26"/>
                              </w:rPr>
                              <w:t>台海局勢緊繃，近期美國智庫報告將台海列為全球潛在衝突最高級別的區域。求主賜下智慧、敬畏以及共好的愛心，幫助執政團隊和國人能同心一意，在緊繃的情勢中開出新路，求主保守臺灣的和平和安全。</w:t>
                            </w:r>
                          </w:p>
                          <w:p w14:paraId="4632CFF1" w14:textId="79DB5103" w:rsidR="00AD21B5" w:rsidRPr="00083057" w:rsidRDefault="00AD21B5" w:rsidP="007F6839">
                            <w:pPr>
                              <w:snapToGrid w:val="0"/>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0CFC7A0C" w14:textId="49E6379F" w:rsidR="007F6839" w:rsidRPr="007F6839" w:rsidRDefault="007F6839" w:rsidP="007F6839">
                            <w:pPr>
                              <w:snapToGrid w:val="0"/>
                              <w:spacing w:line="400" w:lineRule="exact"/>
                              <w:ind w:leftChars="60" w:left="426" w:hangingChars="112" w:hanging="282"/>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Pr="007F6839">
                              <w:rPr>
                                <w:rFonts w:ascii="標楷體" w:eastAsia="標楷體" w:hAnsi="標楷體" w:hint="eastAsia"/>
                                <w:bCs/>
                                <w:color w:val="000000" w:themeColor="text1"/>
                                <w:spacing w:val="-4"/>
                                <w:kern w:val="0"/>
                                <w:sz w:val="26"/>
                                <w:szCs w:val="26"/>
                              </w:rPr>
                              <w:t>本日下午召開長執會，願上帝帶領長執同工同心委身，於後疫情時代看見上帝恩典的帶領。</w:t>
                            </w:r>
                          </w:p>
                          <w:p w14:paraId="4CE2C6F8" w14:textId="03C8FB4A" w:rsidR="007F6839" w:rsidRPr="007F6839" w:rsidRDefault="007F6839" w:rsidP="007F6839">
                            <w:pPr>
                              <w:snapToGrid w:val="0"/>
                              <w:spacing w:line="400" w:lineRule="exact"/>
                              <w:ind w:leftChars="60" w:left="426" w:hangingChars="112" w:hanging="282"/>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275D6C">
                              <w:rPr>
                                <w:rFonts w:ascii="標楷體" w:eastAsia="標楷體" w:hAnsi="標楷體" w:hint="eastAsia"/>
                                <w:bCs/>
                                <w:color w:val="000000" w:themeColor="text1"/>
                                <w:spacing w:val="-4"/>
                                <w:kern w:val="0"/>
                                <w:sz w:val="26"/>
                                <w:szCs w:val="26"/>
                              </w:rPr>
                              <w:t>本</w:t>
                            </w:r>
                            <w:r w:rsidRPr="007F6839">
                              <w:rPr>
                                <w:rFonts w:ascii="標楷體" w:eastAsia="標楷體" w:hAnsi="標楷體" w:hint="eastAsia"/>
                                <w:bCs/>
                                <w:color w:val="000000" w:themeColor="text1"/>
                                <w:spacing w:val="-4"/>
                                <w:kern w:val="0"/>
                                <w:sz w:val="26"/>
                                <w:szCs w:val="26"/>
                              </w:rPr>
                              <w:t>週</w:t>
                            </w:r>
                            <w:r w:rsidRPr="007F6839">
                              <w:rPr>
                                <w:rFonts w:ascii="標楷體" w:eastAsia="標楷體" w:hAnsi="標楷體"/>
                                <w:bCs/>
                                <w:color w:val="000000" w:themeColor="text1"/>
                                <w:spacing w:val="-4"/>
                                <w:kern w:val="0"/>
                                <w:sz w:val="26"/>
                                <w:szCs w:val="26"/>
                              </w:rPr>
                              <w:t>1/13</w:t>
                            </w:r>
                            <w:r w:rsidR="00275D6C">
                              <w:rPr>
                                <w:rFonts w:ascii="標楷體" w:eastAsia="標楷體" w:hAnsi="標楷體"/>
                                <w:bCs/>
                                <w:color w:val="000000" w:themeColor="text1"/>
                                <w:spacing w:val="-4"/>
                                <w:kern w:val="0"/>
                                <w:sz w:val="26"/>
                                <w:szCs w:val="26"/>
                              </w:rPr>
                              <w:t>-</w:t>
                            </w:r>
                            <w:r w:rsidRPr="007F6839">
                              <w:rPr>
                                <w:rFonts w:ascii="標楷體" w:eastAsia="標楷體" w:hAnsi="標楷體"/>
                                <w:bCs/>
                                <w:color w:val="000000" w:themeColor="text1"/>
                                <w:spacing w:val="-4"/>
                                <w:kern w:val="0"/>
                                <w:sz w:val="26"/>
                                <w:szCs w:val="26"/>
                              </w:rPr>
                              <w:t>15</w:t>
                            </w:r>
                            <w:r w:rsidRPr="007F6839">
                              <w:rPr>
                                <w:rFonts w:ascii="標楷體" w:eastAsia="標楷體" w:hAnsi="標楷體" w:hint="eastAsia"/>
                                <w:bCs/>
                                <w:color w:val="000000" w:themeColor="text1"/>
                                <w:spacing w:val="-4"/>
                                <w:kern w:val="0"/>
                                <w:sz w:val="26"/>
                                <w:szCs w:val="26"/>
                              </w:rPr>
                              <w:t>全國「學科能力測驗」，本會</w:t>
                            </w:r>
                            <w:r w:rsidR="008C51DC" w:rsidRPr="008C51DC">
                              <w:rPr>
                                <w:rFonts w:ascii="標楷體" w:eastAsia="標楷體" w:hAnsi="標楷體" w:hint="eastAsia"/>
                                <w:bCs/>
                                <w:color w:val="000000" w:themeColor="text1"/>
                                <w:spacing w:val="-4"/>
                                <w:kern w:val="0"/>
                                <w:sz w:val="26"/>
                                <w:szCs w:val="26"/>
                              </w:rPr>
                              <w:t>王維理</w:t>
                            </w:r>
                            <w:r w:rsidR="008C51DC">
                              <w:rPr>
                                <w:rFonts w:ascii="標楷體" w:eastAsia="標楷體" w:hAnsi="標楷體" w:hint="eastAsia"/>
                                <w:bCs/>
                                <w:color w:val="000000" w:themeColor="text1"/>
                                <w:spacing w:val="-4"/>
                                <w:kern w:val="0"/>
                                <w:sz w:val="26"/>
                                <w:szCs w:val="26"/>
                              </w:rPr>
                              <w:t>、</w:t>
                            </w:r>
                            <w:r w:rsidRPr="007F6839">
                              <w:rPr>
                                <w:rFonts w:ascii="標楷體" w:eastAsia="標楷體" w:hAnsi="標楷體" w:hint="eastAsia"/>
                                <w:bCs/>
                                <w:color w:val="000000" w:themeColor="text1"/>
                                <w:spacing w:val="-4"/>
                                <w:kern w:val="0"/>
                                <w:sz w:val="26"/>
                                <w:szCs w:val="26"/>
                              </w:rPr>
                              <w:t>王榕濤、張君立、許立暘、黃樂彣、吳采穎</w:t>
                            </w:r>
                            <w:r w:rsidR="00275D6C">
                              <w:rPr>
                                <w:rFonts w:ascii="標楷體" w:eastAsia="標楷體" w:hAnsi="標楷體" w:hint="eastAsia"/>
                                <w:bCs/>
                                <w:color w:val="000000" w:themeColor="text1"/>
                                <w:spacing w:val="-4"/>
                                <w:kern w:val="0"/>
                                <w:sz w:val="26"/>
                                <w:szCs w:val="26"/>
                              </w:rPr>
                              <w:t>、梁祐誠</w:t>
                            </w:r>
                            <w:r w:rsidRPr="007F6839">
                              <w:rPr>
                                <w:rFonts w:ascii="標楷體" w:eastAsia="標楷體" w:hAnsi="標楷體" w:hint="eastAsia"/>
                                <w:bCs/>
                                <w:color w:val="000000" w:themeColor="text1"/>
                                <w:spacing w:val="-4"/>
                                <w:kern w:val="0"/>
                                <w:sz w:val="26"/>
                                <w:szCs w:val="26"/>
                              </w:rPr>
                              <w:t>將參與考試，願上帝賜下智慧與力量給考生，也保守考生家庭有從上帝而來的平安。</w:t>
                            </w:r>
                          </w:p>
                          <w:p w14:paraId="6F5A623E" w14:textId="0B3673D0" w:rsidR="00E85834" w:rsidRPr="00512D85" w:rsidRDefault="007F6839" w:rsidP="007F6839">
                            <w:pPr>
                              <w:snapToGrid w:val="0"/>
                              <w:spacing w:line="400" w:lineRule="exact"/>
                              <w:ind w:leftChars="60" w:left="426" w:hangingChars="112" w:hanging="282"/>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t>3</w:t>
                            </w:r>
                            <w:r>
                              <w:rPr>
                                <w:rFonts w:ascii="標楷體" w:eastAsia="標楷體" w:hAnsi="標楷體"/>
                                <w:bCs/>
                                <w:color w:val="000000" w:themeColor="text1"/>
                                <w:spacing w:val="-4"/>
                                <w:kern w:val="0"/>
                                <w:sz w:val="26"/>
                                <w:szCs w:val="26"/>
                              </w:rPr>
                              <w:t>.</w:t>
                            </w:r>
                            <w:r w:rsidRPr="007F6839">
                              <w:rPr>
                                <w:rFonts w:ascii="標楷體" w:eastAsia="標楷體" w:hAnsi="標楷體" w:hint="eastAsia"/>
                                <w:bCs/>
                                <w:color w:val="000000" w:themeColor="text1"/>
                                <w:spacing w:val="-4"/>
                                <w:kern w:val="0"/>
                                <w:sz w:val="26"/>
                                <w:szCs w:val="26"/>
                              </w:rPr>
                              <w:t>本日下午召開福音隊出隊前整合會議，願上帝賜下智慧與恩典，保守同工能在有限的</w:t>
                            </w:r>
                            <w:r w:rsidR="00B460C2">
                              <w:rPr>
                                <w:rFonts w:ascii="標楷體" w:eastAsia="標楷體" w:hAnsi="標楷體" w:hint="eastAsia"/>
                                <w:bCs/>
                                <w:color w:val="000000" w:themeColor="text1"/>
                                <w:spacing w:val="-4"/>
                                <w:kern w:val="0"/>
                                <w:sz w:val="26"/>
                                <w:szCs w:val="26"/>
                              </w:rPr>
                              <w:t>籌備</w:t>
                            </w:r>
                            <w:r w:rsidRPr="007F6839">
                              <w:rPr>
                                <w:rFonts w:ascii="標楷體" w:eastAsia="標楷體" w:hAnsi="標楷體" w:hint="eastAsia"/>
                                <w:bCs/>
                                <w:color w:val="000000" w:themeColor="text1"/>
                                <w:spacing w:val="-4"/>
                                <w:kern w:val="0"/>
                                <w:sz w:val="26"/>
                                <w:szCs w:val="26"/>
                              </w:rPr>
                              <w:t>時間中，做好出隊的準備。</w:t>
                            </w:r>
                          </w:p>
                          <w:p w14:paraId="51F9737E" w14:textId="77777777" w:rsidR="00AD21B5" w:rsidRPr="00083057" w:rsidRDefault="00AD21B5" w:rsidP="007F6839">
                            <w:pPr>
                              <w:snapToGrid w:val="0"/>
                              <w:spacing w:line="40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77343F28" w:rsidR="00AD21B5" w:rsidRPr="00083057" w:rsidRDefault="00AD21B5" w:rsidP="007F6839">
                            <w:pPr>
                              <w:snapToGrid w:val="0"/>
                              <w:spacing w:line="400" w:lineRule="exact"/>
                              <w:ind w:leftChars="177" w:left="425"/>
                              <w:jc w:val="both"/>
                              <w:rPr>
                                <w:rFonts w:ascii="標楷體" w:eastAsia="標楷體" w:hAnsi="標楷體"/>
                                <w:bCs/>
                                <w:color w:val="000000" w:themeColor="text1"/>
                                <w:kern w:val="0"/>
                                <w:sz w:val="26"/>
                                <w:szCs w:val="26"/>
                              </w:rPr>
                            </w:pPr>
                            <w:r w:rsidRPr="001A0E24">
                              <w:rPr>
                                <w:rFonts w:ascii="標楷體" w:eastAsia="標楷體" w:hAnsi="標楷體" w:hint="eastAsia"/>
                                <w:bCs/>
                                <w:color w:val="000000" w:themeColor="text1"/>
                                <w:kern w:val="0"/>
                                <w:sz w:val="26"/>
                                <w:szCs w:val="26"/>
                              </w:rPr>
                              <w:t>本週</w:t>
                            </w:r>
                            <w:r w:rsidR="00960B9C" w:rsidRPr="001A0E24">
                              <w:rPr>
                                <w:rFonts w:ascii="標楷體" w:eastAsia="標楷體" w:hAnsi="標楷體" w:hint="eastAsia"/>
                                <w:bCs/>
                                <w:color w:val="000000" w:themeColor="text1"/>
                                <w:kern w:val="0"/>
                                <w:sz w:val="26"/>
                                <w:szCs w:val="26"/>
                              </w:rPr>
                              <w:t>為</w:t>
                            </w:r>
                            <w:r w:rsidR="007F6839" w:rsidRPr="007F6839">
                              <w:rPr>
                                <w:rFonts w:ascii="標楷體" w:eastAsia="標楷體" w:hAnsi="標楷體" w:hint="eastAsia"/>
                                <w:bCs/>
                                <w:color w:val="000000" w:themeColor="text1"/>
                                <w:kern w:val="0"/>
                                <w:sz w:val="26"/>
                                <w:szCs w:val="26"/>
                              </w:rPr>
                              <w:t>蔡維倫牧師</w:t>
                            </w:r>
                            <w:r w:rsidR="00284A49" w:rsidRPr="001A0E24">
                              <w:rPr>
                                <w:rFonts w:ascii="標楷體" w:eastAsia="標楷體" w:hAnsi="標楷體" w:hint="eastAsia"/>
                                <w:bCs/>
                                <w:color w:val="000000" w:themeColor="text1"/>
                                <w:kern w:val="0"/>
                                <w:sz w:val="26"/>
                                <w:szCs w:val="26"/>
                              </w:rPr>
                              <w:t>禱告</w:t>
                            </w:r>
                            <w:r w:rsidRPr="001A0E24">
                              <w:rPr>
                                <w:rFonts w:ascii="標楷體" w:eastAsia="標楷體" w:hAnsi="標楷體" w:hint="eastAsia"/>
                                <w:bCs/>
                                <w:color w:val="000000" w:themeColor="text1"/>
                                <w:kern w:val="0"/>
                                <w:sz w:val="26"/>
                                <w:szCs w:val="26"/>
                              </w:rPr>
                              <w:t>，願上帝保守牧師的家庭、事奉與身體健康，都經歷祂</w:t>
                            </w:r>
                            <w:r w:rsidRPr="00083057">
                              <w:rPr>
                                <w:rFonts w:ascii="標楷體" w:eastAsia="標楷體" w:hAnsi="標楷體" w:hint="eastAsia"/>
                                <w:bCs/>
                                <w:color w:val="000000" w:themeColor="text1"/>
                                <w:kern w:val="0"/>
                                <w:sz w:val="26"/>
                                <w:szCs w:val="26"/>
                              </w:rPr>
                              <w:t>豐富恩典的供應。</w:t>
                            </w:r>
                          </w:p>
                          <w:p w14:paraId="752983CA" w14:textId="7B5EF41E" w:rsidR="007E4641" w:rsidRPr="00512D85" w:rsidRDefault="00AD21B5" w:rsidP="007F6839">
                            <w:pPr>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512D85" w:rsidRPr="00512D85">
                              <w:rPr>
                                <w:rFonts w:hint="eastAsia"/>
                              </w:rPr>
                              <w:t xml:space="preserve"> </w:t>
                            </w:r>
                            <w:r w:rsidR="007F6839" w:rsidRPr="007F6839">
                              <w:rPr>
                                <w:rFonts w:ascii="文鼎特毛楷" w:eastAsia="文鼎特毛楷" w:hAnsi="標楷體" w:hint="eastAsia"/>
                                <w:bCs/>
                                <w:color w:val="000000" w:themeColor="text1"/>
                                <w:kern w:val="0"/>
                                <w:sz w:val="28"/>
                                <w:szCs w:val="26"/>
                              </w:rPr>
                              <w:t>為李晶晶牧師、林中先傳道夫婦代禱</w:t>
                            </w:r>
                            <w:r w:rsidR="007F6839" w:rsidRPr="007F6839">
                              <w:rPr>
                                <w:rFonts w:ascii="微軟正黑體" w:eastAsia="微軟正黑體" w:hAnsi="微軟正黑體" w:cs="微軟正黑體" w:hint="eastAsia"/>
                                <w:bCs/>
                                <w:color w:val="000000" w:themeColor="text1"/>
                                <w:kern w:val="0"/>
                                <w:sz w:val="28"/>
                                <w:szCs w:val="26"/>
                              </w:rPr>
                              <w:t>〜</w:t>
                            </w:r>
                            <w:r w:rsidR="007F6839" w:rsidRPr="007F6839">
                              <w:rPr>
                                <w:rFonts w:ascii="文鼎特毛楷" w:eastAsia="文鼎特毛楷" w:hAnsi="文鼎特毛楷" w:cs="文鼎特毛楷" w:hint="eastAsia"/>
                                <w:bCs/>
                                <w:color w:val="000000" w:themeColor="text1"/>
                                <w:kern w:val="0"/>
                                <w:sz w:val="28"/>
                                <w:szCs w:val="26"/>
                              </w:rPr>
                              <w:t>在世光協會服侍</w:t>
                            </w:r>
                            <w:r w:rsidR="007F6839" w:rsidRPr="007F6839">
                              <w:rPr>
                                <w:rFonts w:ascii="文鼎特毛楷" w:eastAsia="文鼎特毛楷" w:hAnsi="標楷體"/>
                                <w:bCs/>
                                <w:color w:val="000000" w:themeColor="text1"/>
                                <w:kern w:val="0"/>
                                <w:sz w:val="28"/>
                                <w:szCs w:val="26"/>
                              </w:rPr>
                              <w:t xml:space="preserve"> </w:t>
                            </w:r>
                            <w:r w:rsidR="007F6839" w:rsidRPr="007F6839">
                              <w:rPr>
                                <w:rFonts w:ascii="標楷體" w:eastAsia="標楷體" w:hAnsi="標楷體"/>
                                <w:b/>
                                <w:color w:val="000000" w:themeColor="text1"/>
                                <w:kern w:val="0"/>
                                <w:sz w:val="28"/>
                                <w:szCs w:val="26"/>
                              </w:rPr>
                              <w:t>(</w:t>
                            </w:r>
                            <w:r w:rsidR="007F6839" w:rsidRPr="007F6839">
                              <w:rPr>
                                <w:rFonts w:ascii="文鼎特毛楷" w:eastAsia="文鼎特毛楷" w:hAnsi="標楷體" w:hint="eastAsia"/>
                                <w:bCs/>
                                <w:color w:val="000000" w:themeColor="text1"/>
                                <w:kern w:val="0"/>
                                <w:sz w:val="28"/>
                                <w:szCs w:val="26"/>
                              </w:rPr>
                              <w:t>迦拿事工</w:t>
                            </w:r>
                            <w:r w:rsidR="007F6839" w:rsidRPr="007F6839">
                              <w:rPr>
                                <w:rFonts w:ascii="標楷體" w:eastAsia="標楷體" w:hAnsi="標楷體"/>
                                <w:b/>
                                <w:color w:val="000000" w:themeColor="text1"/>
                                <w:kern w:val="0"/>
                                <w:sz w:val="28"/>
                                <w:szCs w:val="26"/>
                              </w:rPr>
                              <w:t>)</w:t>
                            </w:r>
                          </w:p>
                          <w:p w14:paraId="7824217A" w14:textId="7F667CA7" w:rsidR="0031715F" w:rsidRPr="0031715F" w:rsidRDefault="0031715F"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7F6839" w:rsidRPr="007F6839">
                              <w:rPr>
                                <w:rFonts w:eastAsia="標楷體" w:hint="eastAsia"/>
                                <w:bCs/>
                                <w:color w:val="000000" w:themeColor="text1"/>
                                <w:sz w:val="26"/>
                                <w:szCs w:val="26"/>
                              </w:rPr>
                              <w:t>為</w:t>
                            </w:r>
                            <w:r w:rsidR="007F6839" w:rsidRPr="007F6839">
                              <w:rPr>
                                <w:rFonts w:eastAsia="標楷體" w:hint="eastAsia"/>
                                <w:bCs/>
                                <w:color w:val="000000" w:themeColor="text1"/>
                                <w:sz w:val="26"/>
                                <w:szCs w:val="26"/>
                              </w:rPr>
                              <w:t>1/7-19</w:t>
                            </w:r>
                            <w:r w:rsidR="007F6839" w:rsidRPr="007F6839">
                              <w:rPr>
                                <w:rFonts w:eastAsia="標楷體" w:hint="eastAsia"/>
                                <w:bCs/>
                                <w:color w:val="000000" w:themeColor="text1"/>
                                <w:sz w:val="26"/>
                                <w:szCs w:val="26"/>
                              </w:rPr>
                              <w:t>泰國短宣隊出入平安、團隊事奉合一，當地百姓聽聞福音、隊員見證神、經歷神禱告</w:t>
                            </w:r>
                            <w:r w:rsidR="007F6839" w:rsidRPr="007F6839">
                              <w:rPr>
                                <w:rFonts w:eastAsia="標楷體" w:hint="eastAsia"/>
                                <w:bCs/>
                                <w:color w:val="000000" w:themeColor="text1"/>
                                <w:sz w:val="26"/>
                                <w:szCs w:val="26"/>
                              </w:rPr>
                              <w:t>!(1/8</w:t>
                            </w:r>
                            <w:r w:rsidR="007F6839" w:rsidRPr="007F6839">
                              <w:rPr>
                                <w:rFonts w:eastAsia="標楷體" w:hint="eastAsia"/>
                                <w:bCs/>
                                <w:color w:val="000000" w:themeColor="text1"/>
                                <w:sz w:val="26"/>
                                <w:szCs w:val="26"/>
                              </w:rPr>
                              <w:t>晶晶牧師在達叻蒲教會講道、</w:t>
                            </w:r>
                            <w:r w:rsidR="007F6839" w:rsidRPr="007F6839">
                              <w:rPr>
                                <w:rFonts w:eastAsia="標楷體" w:hint="eastAsia"/>
                                <w:bCs/>
                                <w:color w:val="000000" w:themeColor="text1"/>
                                <w:sz w:val="26"/>
                                <w:szCs w:val="26"/>
                              </w:rPr>
                              <w:t>1/15</w:t>
                            </w:r>
                            <w:r w:rsidR="007F6839" w:rsidRPr="007F6839">
                              <w:rPr>
                                <w:rFonts w:eastAsia="標楷體" w:hint="eastAsia"/>
                                <w:bCs/>
                                <w:color w:val="000000" w:themeColor="text1"/>
                                <w:sz w:val="26"/>
                                <w:szCs w:val="26"/>
                              </w:rPr>
                              <w:t>中先傳道在泰北教會講道</w:t>
                            </w:r>
                            <w:r w:rsidR="007F6839" w:rsidRPr="007F6839">
                              <w:rPr>
                                <w:rFonts w:eastAsia="標楷體" w:hint="eastAsia"/>
                                <w:bCs/>
                                <w:color w:val="000000" w:themeColor="text1"/>
                                <w:sz w:val="26"/>
                                <w:szCs w:val="26"/>
                              </w:rPr>
                              <w:t>)</w:t>
                            </w:r>
                          </w:p>
                          <w:p w14:paraId="1D253A36" w14:textId="6203FC9E" w:rsidR="0031715F" w:rsidRPr="0031715F" w:rsidRDefault="0031715F"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7F6839" w:rsidRPr="007F6839">
                              <w:rPr>
                                <w:rFonts w:eastAsia="標楷體" w:hint="eastAsia"/>
                                <w:bCs/>
                                <w:color w:val="000000" w:themeColor="text1"/>
                                <w:sz w:val="26"/>
                                <w:szCs w:val="26"/>
                              </w:rPr>
                              <w:t>為短宣期間</w:t>
                            </w:r>
                            <w:r w:rsidR="00167D0F">
                              <w:rPr>
                                <w:rFonts w:eastAsia="標楷體" w:hint="eastAsia"/>
                                <w:bCs/>
                                <w:color w:val="000000" w:themeColor="text1"/>
                                <w:sz w:val="26"/>
                                <w:szCs w:val="26"/>
                              </w:rPr>
                              <w:t>，</w:t>
                            </w:r>
                            <w:r w:rsidR="007F6839" w:rsidRPr="007F6839">
                              <w:rPr>
                                <w:rFonts w:eastAsia="標楷體" w:hint="eastAsia"/>
                                <w:bCs/>
                                <w:color w:val="000000" w:themeColor="text1"/>
                                <w:sz w:val="26"/>
                                <w:szCs w:val="26"/>
                              </w:rPr>
                              <w:t>二位牧者的媽媽身心靈有主保守平安健康守望</w:t>
                            </w:r>
                            <w:r w:rsidR="007F6839">
                              <w:rPr>
                                <w:rFonts w:eastAsia="標楷體" w:hint="eastAsia"/>
                                <w:bCs/>
                                <w:color w:val="000000" w:themeColor="text1"/>
                                <w:sz w:val="26"/>
                                <w:szCs w:val="26"/>
                              </w:rPr>
                              <w:t>！</w:t>
                            </w:r>
                          </w:p>
                          <w:p w14:paraId="0927C69D" w14:textId="20E2EB4F" w:rsidR="002448C4" w:rsidRDefault="0031715F"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007F6839" w:rsidRPr="007F6839">
                              <w:rPr>
                                <w:rFonts w:eastAsia="標楷體" w:hint="eastAsia"/>
                                <w:bCs/>
                                <w:color w:val="000000" w:themeColor="text1"/>
                                <w:sz w:val="26"/>
                                <w:szCs w:val="26"/>
                              </w:rPr>
                              <w:t>為社子島初信的居民禱告，願福音種子發芽，能接續規劃跟進造就。</w:t>
                            </w:r>
                          </w:p>
                          <w:p w14:paraId="3C69FF5B" w14:textId="4305B1A7" w:rsidR="007F6839" w:rsidRPr="007F6839" w:rsidRDefault="007F6839"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bCs/>
                                <w:color w:val="000000" w:themeColor="text1"/>
                                <w:sz w:val="26"/>
                                <w:szCs w:val="26"/>
                              </w:rPr>
                              <w:t>4.</w:t>
                            </w:r>
                            <w:r w:rsidRPr="007F6839">
                              <w:rPr>
                                <w:rFonts w:eastAsia="標楷體" w:hint="eastAsia"/>
                                <w:bCs/>
                                <w:color w:val="000000" w:themeColor="text1"/>
                                <w:sz w:val="26"/>
                                <w:szCs w:val="26"/>
                              </w:rPr>
                              <w:t>1/22-24</w:t>
                            </w:r>
                            <w:r w:rsidRPr="007F6839">
                              <w:rPr>
                                <w:rFonts w:eastAsia="標楷體" w:hint="eastAsia"/>
                                <w:bCs/>
                                <w:color w:val="000000" w:themeColor="text1"/>
                                <w:sz w:val="26"/>
                                <w:szCs w:val="26"/>
                              </w:rPr>
                              <w:t>有</w:t>
                            </w:r>
                            <w:r w:rsidRPr="007F6839">
                              <w:rPr>
                                <w:rFonts w:eastAsia="標楷體" w:hint="eastAsia"/>
                                <w:bCs/>
                                <w:color w:val="000000" w:themeColor="text1"/>
                                <w:sz w:val="26"/>
                                <w:szCs w:val="26"/>
                              </w:rPr>
                              <w:t>12</w:t>
                            </w:r>
                            <w:r w:rsidRPr="007F6839">
                              <w:rPr>
                                <w:rFonts w:eastAsia="標楷體" w:hint="eastAsia"/>
                                <w:bCs/>
                                <w:color w:val="000000" w:themeColor="text1"/>
                                <w:sz w:val="26"/>
                                <w:szCs w:val="26"/>
                              </w:rPr>
                              <w:t>間泰友教會將聯合舉辦農曆新年福音營，會邀請聖誕佈道決志的泰友參加，請為同工的預備、營會邀請順利及參加者有柔軟的心領受聖靈代禱。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" filled="f" stroked="f">
                <v:textbox>
                  <w:txbxContent>
                    <w:p w14:paraId="551B8646" w14:textId="57EC4F5A" w:rsidR="00AD21B5" w:rsidRPr="00CE50AC" w:rsidRDefault="00AD21B5" w:rsidP="007F6839">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7F6839">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7F6839">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7F6839">
                      <w:pPr>
                        <w:snapToGrid w:val="0"/>
                        <w:spacing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2A689D84" w:rsidR="00381E6C" w:rsidRDefault="007F6839"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7F6839">
                        <w:rPr>
                          <w:rFonts w:ascii="標楷體" w:eastAsia="標楷體" w:hAnsi="標楷體" w:hint="eastAsia"/>
                          <w:bCs/>
                          <w:color w:val="000000" w:themeColor="text1"/>
                          <w:spacing w:val="-4"/>
                          <w:kern w:val="0"/>
                          <w:sz w:val="26"/>
                          <w:szCs w:val="26"/>
                        </w:rPr>
                        <w:t>新年期間，俄羅斯對烏克蘭的轟炸未息，而強國角力，軍備競爭加劇。求主憐憫保護受戰爭威迫的無辜民眾和傳道人，以大能的權柄遏止不公義的勢力擴張。</w:t>
                      </w:r>
                    </w:p>
                    <w:p w14:paraId="1AE4140E" w14:textId="06114CE4" w:rsidR="00AD21B5" w:rsidRPr="00083057" w:rsidRDefault="00AD21B5" w:rsidP="007F6839">
                      <w:pPr>
                        <w:snapToGrid w:val="0"/>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2526B93C" w:rsidR="00381E6C" w:rsidRPr="007F6839" w:rsidRDefault="007F6839"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7F6839">
                        <w:rPr>
                          <w:rFonts w:ascii="標楷體" w:eastAsia="標楷體" w:hAnsi="標楷體" w:hint="eastAsia"/>
                          <w:bCs/>
                          <w:color w:val="000000" w:themeColor="text1"/>
                          <w:spacing w:val="-4"/>
                          <w:kern w:val="0"/>
                          <w:sz w:val="26"/>
                          <w:szCs w:val="26"/>
                        </w:rPr>
                        <w:t>台海局勢緊繃，近期美國智庫報告將台海列為全球潛在衝突最高級別的區域。求主賜下智慧、敬畏以及共好的愛心，幫助執政團隊和國人能同心一意，在緊繃的情勢中開出新路，求主保守臺灣的和平和安全。</w:t>
                      </w:r>
                    </w:p>
                    <w:p w14:paraId="4632CFF1" w14:textId="79DB5103" w:rsidR="00AD21B5" w:rsidRPr="00083057" w:rsidRDefault="00AD21B5" w:rsidP="007F6839">
                      <w:pPr>
                        <w:snapToGrid w:val="0"/>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0CFC7A0C" w14:textId="49E6379F" w:rsidR="007F6839" w:rsidRPr="007F6839" w:rsidRDefault="007F6839" w:rsidP="007F6839">
                      <w:pPr>
                        <w:snapToGrid w:val="0"/>
                        <w:spacing w:line="400" w:lineRule="exact"/>
                        <w:ind w:leftChars="60" w:left="426" w:hangingChars="112" w:hanging="282"/>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Pr="007F6839">
                        <w:rPr>
                          <w:rFonts w:ascii="標楷體" w:eastAsia="標楷體" w:hAnsi="標楷體" w:hint="eastAsia"/>
                          <w:bCs/>
                          <w:color w:val="000000" w:themeColor="text1"/>
                          <w:spacing w:val="-4"/>
                          <w:kern w:val="0"/>
                          <w:sz w:val="26"/>
                          <w:szCs w:val="26"/>
                        </w:rPr>
                        <w:t>本日下午召開長執會，願上帝帶領長執同工同心委身，於後疫情時代看見上帝恩典的帶領。</w:t>
                      </w:r>
                    </w:p>
                    <w:p w14:paraId="4CE2C6F8" w14:textId="03C8FB4A" w:rsidR="007F6839" w:rsidRPr="007F6839" w:rsidRDefault="007F6839" w:rsidP="007F6839">
                      <w:pPr>
                        <w:snapToGrid w:val="0"/>
                        <w:spacing w:line="400" w:lineRule="exact"/>
                        <w:ind w:leftChars="60" w:left="426" w:hangingChars="112" w:hanging="282"/>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275D6C">
                        <w:rPr>
                          <w:rFonts w:ascii="標楷體" w:eastAsia="標楷體" w:hAnsi="標楷體" w:hint="eastAsia"/>
                          <w:bCs/>
                          <w:color w:val="000000" w:themeColor="text1"/>
                          <w:spacing w:val="-4"/>
                          <w:kern w:val="0"/>
                          <w:sz w:val="26"/>
                          <w:szCs w:val="26"/>
                        </w:rPr>
                        <w:t>本</w:t>
                      </w:r>
                      <w:r w:rsidRPr="007F6839">
                        <w:rPr>
                          <w:rFonts w:ascii="標楷體" w:eastAsia="標楷體" w:hAnsi="標楷體" w:hint="eastAsia"/>
                          <w:bCs/>
                          <w:color w:val="000000" w:themeColor="text1"/>
                          <w:spacing w:val="-4"/>
                          <w:kern w:val="0"/>
                          <w:sz w:val="26"/>
                          <w:szCs w:val="26"/>
                        </w:rPr>
                        <w:t>週</w:t>
                      </w:r>
                      <w:r w:rsidRPr="007F6839">
                        <w:rPr>
                          <w:rFonts w:ascii="標楷體" w:eastAsia="標楷體" w:hAnsi="標楷體"/>
                          <w:bCs/>
                          <w:color w:val="000000" w:themeColor="text1"/>
                          <w:spacing w:val="-4"/>
                          <w:kern w:val="0"/>
                          <w:sz w:val="26"/>
                          <w:szCs w:val="26"/>
                        </w:rPr>
                        <w:t>1/13</w:t>
                      </w:r>
                      <w:r w:rsidR="00275D6C">
                        <w:rPr>
                          <w:rFonts w:ascii="標楷體" w:eastAsia="標楷體" w:hAnsi="標楷體"/>
                          <w:bCs/>
                          <w:color w:val="000000" w:themeColor="text1"/>
                          <w:spacing w:val="-4"/>
                          <w:kern w:val="0"/>
                          <w:sz w:val="26"/>
                          <w:szCs w:val="26"/>
                        </w:rPr>
                        <w:t>-</w:t>
                      </w:r>
                      <w:r w:rsidRPr="007F6839">
                        <w:rPr>
                          <w:rFonts w:ascii="標楷體" w:eastAsia="標楷體" w:hAnsi="標楷體"/>
                          <w:bCs/>
                          <w:color w:val="000000" w:themeColor="text1"/>
                          <w:spacing w:val="-4"/>
                          <w:kern w:val="0"/>
                          <w:sz w:val="26"/>
                          <w:szCs w:val="26"/>
                        </w:rPr>
                        <w:t>15</w:t>
                      </w:r>
                      <w:r w:rsidRPr="007F6839">
                        <w:rPr>
                          <w:rFonts w:ascii="標楷體" w:eastAsia="標楷體" w:hAnsi="標楷體" w:hint="eastAsia"/>
                          <w:bCs/>
                          <w:color w:val="000000" w:themeColor="text1"/>
                          <w:spacing w:val="-4"/>
                          <w:kern w:val="0"/>
                          <w:sz w:val="26"/>
                          <w:szCs w:val="26"/>
                        </w:rPr>
                        <w:t>全國「學科能力測驗」，本會</w:t>
                      </w:r>
                      <w:r w:rsidR="008C51DC" w:rsidRPr="008C51DC">
                        <w:rPr>
                          <w:rFonts w:ascii="標楷體" w:eastAsia="標楷體" w:hAnsi="標楷體" w:hint="eastAsia"/>
                          <w:bCs/>
                          <w:color w:val="000000" w:themeColor="text1"/>
                          <w:spacing w:val="-4"/>
                          <w:kern w:val="0"/>
                          <w:sz w:val="26"/>
                          <w:szCs w:val="26"/>
                        </w:rPr>
                        <w:t>王維理</w:t>
                      </w:r>
                      <w:r w:rsidR="008C51DC">
                        <w:rPr>
                          <w:rFonts w:ascii="標楷體" w:eastAsia="標楷體" w:hAnsi="標楷體" w:hint="eastAsia"/>
                          <w:bCs/>
                          <w:color w:val="000000" w:themeColor="text1"/>
                          <w:spacing w:val="-4"/>
                          <w:kern w:val="0"/>
                          <w:sz w:val="26"/>
                          <w:szCs w:val="26"/>
                        </w:rPr>
                        <w:t>、</w:t>
                      </w:r>
                      <w:r w:rsidRPr="007F6839">
                        <w:rPr>
                          <w:rFonts w:ascii="標楷體" w:eastAsia="標楷體" w:hAnsi="標楷體" w:hint="eastAsia"/>
                          <w:bCs/>
                          <w:color w:val="000000" w:themeColor="text1"/>
                          <w:spacing w:val="-4"/>
                          <w:kern w:val="0"/>
                          <w:sz w:val="26"/>
                          <w:szCs w:val="26"/>
                        </w:rPr>
                        <w:t>王榕濤、張君立、許立暘、黃樂彣、吳采穎</w:t>
                      </w:r>
                      <w:r w:rsidR="00275D6C">
                        <w:rPr>
                          <w:rFonts w:ascii="標楷體" w:eastAsia="標楷體" w:hAnsi="標楷體" w:hint="eastAsia"/>
                          <w:bCs/>
                          <w:color w:val="000000" w:themeColor="text1"/>
                          <w:spacing w:val="-4"/>
                          <w:kern w:val="0"/>
                          <w:sz w:val="26"/>
                          <w:szCs w:val="26"/>
                        </w:rPr>
                        <w:t>、梁祐誠</w:t>
                      </w:r>
                      <w:r w:rsidRPr="007F6839">
                        <w:rPr>
                          <w:rFonts w:ascii="標楷體" w:eastAsia="標楷體" w:hAnsi="標楷體" w:hint="eastAsia"/>
                          <w:bCs/>
                          <w:color w:val="000000" w:themeColor="text1"/>
                          <w:spacing w:val="-4"/>
                          <w:kern w:val="0"/>
                          <w:sz w:val="26"/>
                          <w:szCs w:val="26"/>
                        </w:rPr>
                        <w:t>將參與考試，願上帝賜下智慧與力量給考生，也保守考生家庭有從上帝而來的平安。</w:t>
                      </w:r>
                    </w:p>
                    <w:p w14:paraId="6F5A623E" w14:textId="0B3673D0" w:rsidR="00E85834" w:rsidRPr="00512D85" w:rsidRDefault="007F6839" w:rsidP="007F6839">
                      <w:pPr>
                        <w:snapToGrid w:val="0"/>
                        <w:spacing w:line="400" w:lineRule="exact"/>
                        <w:ind w:leftChars="60" w:left="426" w:hangingChars="112" w:hanging="282"/>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t>3</w:t>
                      </w:r>
                      <w:r>
                        <w:rPr>
                          <w:rFonts w:ascii="標楷體" w:eastAsia="標楷體" w:hAnsi="標楷體"/>
                          <w:bCs/>
                          <w:color w:val="000000" w:themeColor="text1"/>
                          <w:spacing w:val="-4"/>
                          <w:kern w:val="0"/>
                          <w:sz w:val="26"/>
                          <w:szCs w:val="26"/>
                        </w:rPr>
                        <w:t>.</w:t>
                      </w:r>
                      <w:r w:rsidRPr="007F6839">
                        <w:rPr>
                          <w:rFonts w:ascii="標楷體" w:eastAsia="標楷體" w:hAnsi="標楷體" w:hint="eastAsia"/>
                          <w:bCs/>
                          <w:color w:val="000000" w:themeColor="text1"/>
                          <w:spacing w:val="-4"/>
                          <w:kern w:val="0"/>
                          <w:sz w:val="26"/>
                          <w:szCs w:val="26"/>
                        </w:rPr>
                        <w:t>本日下午召開福音隊出隊前整合會議，願上帝賜下智慧與恩典，保守同工能在有限的</w:t>
                      </w:r>
                      <w:r w:rsidR="00B460C2">
                        <w:rPr>
                          <w:rFonts w:ascii="標楷體" w:eastAsia="標楷體" w:hAnsi="標楷體" w:hint="eastAsia"/>
                          <w:bCs/>
                          <w:color w:val="000000" w:themeColor="text1"/>
                          <w:spacing w:val="-4"/>
                          <w:kern w:val="0"/>
                          <w:sz w:val="26"/>
                          <w:szCs w:val="26"/>
                        </w:rPr>
                        <w:t>籌備</w:t>
                      </w:r>
                      <w:r w:rsidRPr="007F6839">
                        <w:rPr>
                          <w:rFonts w:ascii="標楷體" w:eastAsia="標楷體" w:hAnsi="標楷體" w:hint="eastAsia"/>
                          <w:bCs/>
                          <w:color w:val="000000" w:themeColor="text1"/>
                          <w:spacing w:val="-4"/>
                          <w:kern w:val="0"/>
                          <w:sz w:val="26"/>
                          <w:szCs w:val="26"/>
                        </w:rPr>
                        <w:t>時間中，做好出隊的準備。</w:t>
                      </w:r>
                    </w:p>
                    <w:p w14:paraId="51F9737E" w14:textId="77777777" w:rsidR="00AD21B5" w:rsidRPr="00083057" w:rsidRDefault="00AD21B5" w:rsidP="007F6839">
                      <w:pPr>
                        <w:snapToGrid w:val="0"/>
                        <w:spacing w:line="40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77343F28" w:rsidR="00AD21B5" w:rsidRPr="00083057" w:rsidRDefault="00AD21B5" w:rsidP="007F6839">
                      <w:pPr>
                        <w:snapToGrid w:val="0"/>
                        <w:spacing w:line="400" w:lineRule="exact"/>
                        <w:ind w:leftChars="177" w:left="425"/>
                        <w:jc w:val="both"/>
                        <w:rPr>
                          <w:rFonts w:ascii="標楷體" w:eastAsia="標楷體" w:hAnsi="標楷體"/>
                          <w:bCs/>
                          <w:color w:val="000000" w:themeColor="text1"/>
                          <w:kern w:val="0"/>
                          <w:sz w:val="26"/>
                          <w:szCs w:val="26"/>
                        </w:rPr>
                      </w:pPr>
                      <w:r w:rsidRPr="001A0E24">
                        <w:rPr>
                          <w:rFonts w:ascii="標楷體" w:eastAsia="標楷體" w:hAnsi="標楷體" w:hint="eastAsia"/>
                          <w:bCs/>
                          <w:color w:val="000000" w:themeColor="text1"/>
                          <w:kern w:val="0"/>
                          <w:sz w:val="26"/>
                          <w:szCs w:val="26"/>
                        </w:rPr>
                        <w:t>本週</w:t>
                      </w:r>
                      <w:r w:rsidR="00960B9C" w:rsidRPr="001A0E24">
                        <w:rPr>
                          <w:rFonts w:ascii="標楷體" w:eastAsia="標楷體" w:hAnsi="標楷體" w:hint="eastAsia"/>
                          <w:bCs/>
                          <w:color w:val="000000" w:themeColor="text1"/>
                          <w:kern w:val="0"/>
                          <w:sz w:val="26"/>
                          <w:szCs w:val="26"/>
                        </w:rPr>
                        <w:t>為</w:t>
                      </w:r>
                      <w:r w:rsidR="007F6839" w:rsidRPr="007F6839">
                        <w:rPr>
                          <w:rFonts w:ascii="標楷體" w:eastAsia="標楷體" w:hAnsi="標楷體" w:hint="eastAsia"/>
                          <w:bCs/>
                          <w:color w:val="000000" w:themeColor="text1"/>
                          <w:kern w:val="0"/>
                          <w:sz w:val="26"/>
                          <w:szCs w:val="26"/>
                        </w:rPr>
                        <w:t>蔡維倫牧師</w:t>
                      </w:r>
                      <w:r w:rsidR="00284A49" w:rsidRPr="001A0E24">
                        <w:rPr>
                          <w:rFonts w:ascii="標楷體" w:eastAsia="標楷體" w:hAnsi="標楷體" w:hint="eastAsia"/>
                          <w:bCs/>
                          <w:color w:val="000000" w:themeColor="text1"/>
                          <w:kern w:val="0"/>
                          <w:sz w:val="26"/>
                          <w:szCs w:val="26"/>
                        </w:rPr>
                        <w:t>禱告</w:t>
                      </w:r>
                      <w:r w:rsidRPr="001A0E24">
                        <w:rPr>
                          <w:rFonts w:ascii="標楷體" w:eastAsia="標楷體" w:hAnsi="標楷體" w:hint="eastAsia"/>
                          <w:bCs/>
                          <w:color w:val="000000" w:themeColor="text1"/>
                          <w:kern w:val="0"/>
                          <w:sz w:val="26"/>
                          <w:szCs w:val="26"/>
                        </w:rPr>
                        <w:t>，願上帝保守牧師的家庭、事奉與身體健康，都經歷祂</w:t>
                      </w:r>
                      <w:r w:rsidRPr="00083057">
                        <w:rPr>
                          <w:rFonts w:ascii="標楷體" w:eastAsia="標楷體" w:hAnsi="標楷體" w:hint="eastAsia"/>
                          <w:bCs/>
                          <w:color w:val="000000" w:themeColor="text1"/>
                          <w:kern w:val="0"/>
                          <w:sz w:val="26"/>
                          <w:szCs w:val="26"/>
                        </w:rPr>
                        <w:t>豐富恩典的供應。</w:t>
                      </w:r>
                    </w:p>
                    <w:p w14:paraId="752983CA" w14:textId="7B5EF41E" w:rsidR="007E4641" w:rsidRPr="00512D85" w:rsidRDefault="00AD21B5" w:rsidP="007F6839">
                      <w:pPr>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512D85" w:rsidRPr="00512D85">
                        <w:rPr>
                          <w:rFonts w:hint="eastAsia"/>
                        </w:rPr>
                        <w:t xml:space="preserve"> </w:t>
                      </w:r>
                      <w:r w:rsidR="007F6839" w:rsidRPr="007F6839">
                        <w:rPr>
                          <w:rFonts w:ascii="文鼎特毛楷" w:eastAsia="文鼎特毛楷" w:hAnsi="標楷體" w:hint="eastAsia"/>
                          <w:bCs/>
                          <w:color w:val="000000" w:themeColor="text1"/>
                          <w:kern w:val="0"/>
                          <w:sz w:val="28"/>
                          <w:szCs w:val="26"/>
                        </w:rPr>
                        <w:t>為李晶晶牧師、林中先傳道夫婦代禱</w:t>
                      </w:r>
                      <w:r w:rsidR="007F6839" w:rsidRPr="007F6839">
                        <w:rPr>
                          <w:rFonts w:ascii="微軟正黑體" w:eastAsia="微軟正黑體" w:hAnsi="微軟正黑體" w:cs="微軟正黑體" w:hint="eastAsia"/>
                          <w:bCs/>
                          <w:color w:val="000000" w:themeColor="text1"/>
                          <w:kern w:val="0"/>
                          <w:sz w:val="28"/>
                          <w:szCs w:val="26"/>
                        </w:rPr>
                        <w:t>〜</w:t>
                      </w:r>
                      <w:r w:rsidR="007F6839" w:rsidRPr="007F6839">
                        <w:rPr>
                          <w:rFonts w:ascii="文鼎特毛楷" w:eastAsia="文鼎特毛楷" w:hAnsi="文鼎特毛楷" w:cs="文鼎特毛楷" w:hint="eastAsia"/>
                          <w:bCs/>
                          <w:color w:val="000000" w:themeColor="text1"/>
                          <w:kern w:val="0"/>
                          <w:sz w:val="28"/>
                          <w:szCs w:val="26"/>
                        </w:rPr>
                        <w:t>在世光協會服侍</w:t>
                      </w:r>
                      <w:r w:rsidR="007F6839" w:rsidRPr="007F6839">
                        <w:rPr>
                          <w:rFonts w:ascii="文鼎特毛楷" w:eastAsia="文鼎特毛楷" w:hAnsi="標楷體"/>
                          <w:bCs/>
                          <w:color w:val="000000" w:themeColor="text1"/>
                          <w:kern w:val="0"/>
                          <w:sz w:val="28"/>
                          <w:szCs w:val="26"/>
                        </w:rPr>
                        <w:t xml:space="preserve"> </w:t>
                      </w:r>
                      <w:r w:rsidR="007F6839" w:rsidRPr="007F6839">
                        <w:rPr>
                          <w:rFonts w:ascii="標楷體" w:eastAsia="標楷體" w:hAnsi="標楷體"/>
                          <w:b/>
                          <w:color w:val="000000" w:themeColor="text1"/>
                          <w:kern w:val="0"/>
                          <w:sz w:val="28"/>
                          <w:szCs w:val="26"/>
                        </w:rPr>
                        <w:t>(</w:t>
                      </w:r>
                      <w:r w:rsidR="007F6839" w:rsidRPr="007F6839">
                        <w:rPr>
                          <w:rFonts w:ascii="文鼎特毛楷" w:eastAsia="文鼎特毛楷" w:hAnsi="標楷體" w:hint="eastAsia"/>
                          <w:bCs/>
                          <w:color w:val="000000" w:themeColor="text1"/>
                          <w:kern w:val="0"/>
                          <w:sz w:val="28"/>
                          <w:szCs w:val="26"/>
                        </w:rPr>
                        <w:t>迦拿事工</w:t>
                      </w:r>
                      <w:r w:rsidR="007F6839" w:rsidRPr="007F6839">
                        <w:rPr>
                          <w:rFonts w:ascii="標楷體" w:eastAsia="標楷體" w:hAnsi="標楷體"/>
                          <w:b/>
                          <w:color w:val="000000" w:themeColor="text1"/>
                          <w:kern w:val="0"/>
                          <w:sz w:val="28"/>
                          <w:szCs w:val="26"/>
                        </w:rPr>
                        <w:t>)</w:t>
                      </w:r>
                    </w:p>
                    <w:p w14:paraId="7824217A" w14:textId="7F667CA7" w:rsidR="0031715F" w:rsidRPr="0031715F" w:rsidRDefault="0031715F"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7F6839" w:rsidRPr="007F6839">
                        <w:rPr>
                          <w:rFonts w:eastAsia="標楷體" w:hint="eastAsia"/>
                          <w:bCs/>
                          <w:color w:val="000000" w:themeColor="text1"/>
                          <w:sz w:val="26"/>
                          <w:szCs w:val="26"/>
                        </w:rPr>
                        <w:t>為</w:t>
                      </w:r>
                      <w:r w:rsidR="007F6839" w:rsidRPr="007F6839">
                        <w:rPr>
                          <w:rFonts w:eastAsia="標楷體" w:hint="eastAsia"/>
                          <w:bCs/>
                          <w:color w:val="000000" w:themeColor="text1"/>
                          <w:sz w:val="26"/>
                          <w:szCs w:val="26"/>
                        </w:rPr>
                        <w:t>1/7-19</w:t>
                      </w:r>
                      <w:r w:rsidR="007F6839" w:rsidRPr="007F6839">
                        <w:rPr>
                          <w:rFonts w:eastAsia="標楷體" w:hint="eastAsia"/>
                          <w:bCs/>
                          <w:color w:val="000000" w:themeColor="text1"/>
                          <w:sz w:val="26"/>
                          <w:szCs w:val="26"/>
                        </w:rPr>
                        <w:t>泰國短宣隊出入平安、團隊事奉合一，當地百姓聽聞福音、隊員見證神、經歷神禱告</w:t>
                      </w:r>
                      <w:r w:rsidR="007F6839" w:rsidRPr="007F6839">
                        <w:rPr>
                          <w:rFonts w:eastAsia="標楷體" w:hint="eastAsia"/>
                          <w:bCs/>
                          <w:color w:val="000000" w:themeColor="text1"/>
                          <w:sz w:val="26"/>
                          <w:szCs w:val="26"/>
                        </w:rPr>
                        <w:t>!(1/8</w:t>
                      </w:r>
                      <w:r w:rsidR="007F6839" w:rsidRPr="007F6839">
                        <w:rPr>
                          <w:rFonts w:eastAsia="標楷體" w:hint="eastAsia"/>
                          <w:bCs/>
                          <w:color w:val="000000" w:themeColor="text1"/>
                          <w:sz w:val="26"/>
                          <w:szCs w:val="26"/>
                        </w:rPr>
                        <w:t>晶晶牧師在達叻蒲教會講道、</w:t>
                      </w:r>
                      <w:r w:rsidR="007F6839" w:rsidRPr="007F6839">
                        <w:rPr>
                          <w:rFonts w:eastAsia="標楷體" w:hint="eastAsia"/>
                          <w:bCs/>
                          <w:color w:val="000000" w:themeColor="text1"/>
                          <w:sz w:val="26"/>
                          <w:szCs w:val="26"/>
                        </w:rPr>
                        <w:t>1/15</w:t>
                      </w:r>
                      <w:r w:rsidR="007F6839" w:rsidRPr="007F6839">
                        <w:rPr>
                          <w:rFonts w:eastAsia="標楷體" w:hint="eastAsia"/>
                          <w:bCs/>
                          <w:color w:val="000000" w:themeColor="text1"/>
                          <w:sz w:val="26"/>
                          <w:szCs w:val="26"/>
                        </w:rPr>
                        <w:t>中先傳道在泰北教會講道</w:t>
                      </w:r>
                      <w:r w:rsidR="007F6839" w:rsidRPr="007F6839">
                        <w:rPr>
                          <w:rFonts w:eastAsia="標楷體" w:hint="eastAsia"/>
                          <w:bCs/>
                          <w:color w:val="000000" w:themeColor="text1"/>
                          <w:sz w:val="26"/>
                          <w:szCs w:val="26"/>
                        </w:rPr>
                        <w:t>)</w:t>
                      </w:r>
                    </w:p>
                    <w:p w14:paraId="1D253A36" w14:textId="6203FC9E" w:rsidR="0031715F" w:rsidRPr="0031715F" w:rsidRDefault="0031715F"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7F6839" w:rsidRPr="007F6839">
                        <w:rPr>
                          <w:rFonts w:eastAsia="標楷體" w:hint="eastAsia"/>
                          <w:bCs/>
                          <w:color w:val="000000" w:themeColor="text1"/>
                          <w:sz w:val="26"/>
                          <w:szCs w:val="26"/>
                        </w:rPr>
                        <w:t>為短宣期間</w:t>
                      </w:r>
                      <w:r w:rsidR="00167D0F">
                        <w:rPr>
                          <w:rFonts w:eastAsia="標楷體" w:hint="eastAsia"/>
                          <w:bCs/>
                          <w:color w:val="000000" w:themeColor="text1"/>
                          <w:sz w:val="26"/>
                          <w:szCs w:val="26"/>
                        </w:rPr>
                        <w:t>，</w:t>
                      </w:r>
                      <w:r w:rsidR="007F6839" w:rsidRPr="007F6839">
                        <w:rPr>
                          <w:rFonts w:eastAsia="標楷體" w:hint="eastAsia"/>
                          <w:bCs/>
                          <w:color w:val="000000" w:themeColor="text1"/>
                          <w:sz w:val="26"/>
                          <w:szCs w:val="26"/>
                        </w:rPr>
                        <w:t>二位牧者的媽媽身心靈有主保守平安健康守望</w:t>
                      </w:r>
                      <w:r w:rsidR="007F6839">
                        <w:rPr>
                          <w:rFonts w:eastAsia="標楷體" w:hint="eastAsia"/>
                          <w:bCs/>
                          <w:color w:val="000000" w:themeColor="text1"/>
                          <w:sz w:val="26"/>
                          <w:szCs w:val="26"/>
                        </w:rPr>
                        <w:t>！</w:t>
                      </w:r>
                    </w:p>
                    <w:p w14:paraId="0927C69D" w14:textId="20E2EB4F" w:rsidR="002448C4" w:rsidRDefault="0031715F"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007F6839" w:rsidRPr="007F6839">
                        <w:rPr>
                          <w:rFonts w:eastAsia="標楷體" w:hint="eastAsia"/>
                          <w:bCs/>
                          <w:color w:val="000000" w:themeColor="text1"/>
                          <w:sz w:val="26"/>
                          <w:szCs w:val="26"/>
                        </w:rPr>
                        <w:t>為社子島初信的居民禱告，願福音種子發芽，能接續規劃跟進造就。</w:t>
                      </w:r>
                    </w:p>
                    <w:p w14:paraId="3C69FF5B" w14:textId="4305B1A7" w:rsidR="007F6839" w:rsidRPr="007F6839" w:rsidRDefault="007F6839" w:rsidP="007F6839">
                      <w:pPr>
                        <w:snapToGrid w:val="0"/>
                        <w:spacing w:line="400" w:lineRule="exact"/>
                        <w:ind w:leftChars="99" w:left="425" w:hangingChars="72" w:hanging="187"/>
                        <w:jc w:val="both"/>
                        <w:rPr>
                          <w:rFonts w:eastAsia="標楷體"/>
                          <w:bCs/>
                          <w:color w:val="000000" w:themeColor="text1"/>
                          <w:sz w:val="26"/>
                          <w:szCs w:val="26"/>
                        </w:rPr>
                      </w:pPr>
                      <w:r>
                        <w:rPr>
                          <w:rFonts w:eastAsia="標楷體"/>
                          <w:bCs/>
                          <w:color w:val="000000" w:themeColor="text1"/>
                          <w:sz w:val="26"/>
                          <w:szCs w:val="26"/>
                        </w:rPr>
                        <w:t>4.</w:t>
                      </w:r>
                      <w:r w:rsidRPr="007F6839">
                        <w:rPr>
                          <w:rFonts w:eastAsia="標楷體" w:hint="eastAsia"/>
                          <w:bCs/>
                          <w:color w:val="000000" w:themeColor="text1"/>
                          <w:sz w:val="26"/>
                          <w:szCs w:val="26"/>
                        </w:rPr>
                        <w:t>1/22-24</w:t>
                      </w:r>
                      <w:r w:rsidRPr="007F6839">
                        <w:rPr>
                          <w:rFonts w:eastAsia="標楷體" w:hint="eastAsia"/>
                          <w:bCs/>
                          <w:color w:val="000000" w:themeColor="text1"/>
                          <w:sz w:val="26"/>
                          <w:szCs w:val="26"/>
                        </w:rPr>
                        <w:t>有</w:t>
                      </w:r>
                      <w:r w:rsidRPr="007F6839">
                        <w:rPr>
                          <w:rFonts w:eastAsia="標楷體" w:hint="eastAsia"/>
                          <w:bCs/>
                          <w:color w:val="000000" w:themeColor="text1"/>
                          <w:sz w:val="26"/>
                          <w:szCs w:val="26"/>
                        </w:rPr>
                        <w:t>12</w:t>
                      </w:r>
                      <w:r w:rsidRPr="007F6839">
                        <w:rPr>
                          <w:rFonts w:eastAsia="標楷體" w:hint="eastAsia"/>
                          <w:bCs/>
                          <w:color w:val="000000" w:themeColor="text1"/>
                          <w:sz w:val="26"/>
                          <w:szCs w:val="26"/>
                        </w:rPr>
                        <w:t>間泰友教會將聯合舉辦農曆新年福音營，會邀請聖誕佈道決志的泰友參加，請為同工的預備、營會邀請順利及參加者有柔軟的心領受聖靈代禱。</w:t>
                      </w: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0">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Style w:val="aa"/>
                              <w:tblW w:w="4649" w:type="dxa"/>
                              <w:tblLook w:val="04A0" w:firstRow="1" w:lastRow="0" w:firstColumn="1" w:lastColumn="0" w:noHBand="0" w:noVBand="1"/>
                            </w:tblPr>
                            <w:tblGrid>
                              <w:gridCol w:w="881"/>
                              <w:gridCol w:w="1060"/>
                              <w:gridCol w:w="1332"/>
                              <w:gridCol w:w="1376"/>
                            </w:tblGrid>
                            <w:tr w:rsidR="00A22BBB" w:rsidRPr="0088311A" w14:paraId="139C8024" w14:textId="77777777" w:rsidTr="00DB0ABA">
                              <w:tc>
                                <w:tcPr>
                                  <w:tcW w:w="4649" w:type="dxa"/>
                                  <w:gridSpan w:val="4"/>
                                  <w:shd w:val="clear" w:color="auto" w:fill="auto"/>
                                  <w:hideMark/>
                                </w:tcPr>
                                <w:p w14:paraId="252B9269" w14:textId="77777777" w:rsidR="00A22BBB" w:rsidRPr="007D2AFB" w:rsidRDefault="00A22BBB" w:rsidP="00A22BBB">
                                  <w:pPr>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hint="eastAsia"/>
                                      <w:color w:val="000000" w:themeColor="text1"/>
                                    </w:rPr>
                                    <w:t>1/1~1/6</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22BBB" w:rsidRPr="0088311A" w14:paraId="125C0E11" w14:textId="77777777" w:rsidTr="00DB0ABA">
                              <w:tc>
                                <w:tcPr>
                                  <w:tcW w:w="881" w:type="dxa"/>
                                  <w:shd w:val="clear" w:color="auto" w:fill="auto"/>
                                  <w:hideMark/>
                                </w:tcPr>
                                <w:p w14:paraId="75ECAF2E"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14096A34"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83C1559"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40BC39C"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22BBB" w:rsidRPr="0088311A" w14:paraId="0821FCC3" w14:textId="77777777" w:rsidTr="00DB0ABA">
                              <w:tc>
                                <w:tcPr>
                                  <w:tcW w:w="4649" w:type="dxa"/>
                                  <w:gridSpan w:val="4"/>
                                  <w:shd w:val="clear" w:color="auto" w:fill="auto"/>
                                  <w:hideMark/>
                                </w:tcPr>
                                <w:p w14:paraId="70946635" w14:textId="77777777" w:rsidR="00A22BBB" w:rsidRPr="004627FD" w:rsidRDefault="00A22BBB" w:rsidP="00A22BBB">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22BBB" w:rsidRPr="00402FD4" w14:paraId="0B34CF10"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AEA81E9"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31867C8C"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F64C37B"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140095</w:t>
                                  </w:r>
                                </w:p>
                              </w:tc>
                              <w:tc>
                                <w:tcPr>
                                  <w:tcW w:w="1376" w:type="dxa"/>
                                  <w:tcBorders>
                                    <w:top w:val="nil"/>
                                    <w:left w:val="nil"/>
                                    <w:bottom w:val="single" w:sz="4" w:space="0" w:color="000000"/>
                                    <w:right w:val="single" w:sz="4" w:space="0" w:color="000000"/>
                                  </w:tcBorders>
                                  <w:shd w:val="clear" w:color="auto" w:fill="auto"/>
                                  <w:vAlign w:val="bottom"/>
                                </w:tcPr>
                                <w:p w14:paraId="27ABF723" w14:textId="77777777" w:rsidR="00A22BBB" w:rsidRPr="009E633E"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w:t>
                                  </w:r>
                                </w:p>
                              </w:tc>
                            </w:tr>
                            <w:tr w:rsidR="00A22BBB" w:rsidRPr="00402FD4" w14:paraId="692C691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3F84805" w14:textId="77777777" w:rsidR="00A22BBB" w:rsidRPr="00391156"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66EFABED" w14:textId="77777777" w:rsidR="00A22BBB" w:rsidRPr="00391156"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3A38136" w14:textId="77777777" w:rsidR="00A22BBB" w:rsidRPr="00391156"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160068</w:t>
                                  </w:r>
                                </w:p>
                              </w:tc>
                              <w:tc>
                                <w:tcPr>
                                  <w:tcW w:w="1376" w:type="dxa"/>
                                  <w:tcBorders>
                                    <w:top w:val="nil"/>
                                    <w:left w:val="nil"/>
                                    <w:bottom w:val="single" w:sz="4" w:space="0" w:color="000000"/>
                                    <w:right w:val="single" w:sz="4" w:space="0" w:color="000000"/>
                                  </w:tcBorders>
                                  <w:shd w:val="clear" w:color="auto" w:fill="auto"/>
                                  <w:vAlign w:val="bottom"/>
                                </w:tcPr>
                                <w:p w14:paraId="02A0AD7E" w14:textId="77777777" w:rsidR="00A22BBB" w:rsidRPr="00391156"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2,000</w:t>
                                  </w:r>
                                </w:p>
                              </w:tc>
                            </w:tr>
                            <w:tr w:rsidR="00A22BBB" w:rsidRPr="00402FD4" w14:paraId="7CEEEBB3"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7C807D8"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7FE1E9AB"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8CE3D29"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090092</w:t>
                                  </w:r>
                                </w:p>
                              </w:tc>
                              <w:tc>
                                <w:tcPr>
                                  <w:tcW w:w="1376" w:type="dxa"/>
                                  <w:tcBorders>
                                    <w:top w:val="nil"/>
                                    <w:left w:val="nil"/>
                                    <w:bottom w:val="single" w:sz="4" w:space="0" w:color="000000"/>
                                    <w:right w:val="single" w:sz="4" w:space="0" w:color="000000"/>
                                  </w:tcBorders>
                                  <w:shd w:val="clear" w:color="auto" w:fill="auto"/>
                                  <w:vAlign w:val="bottom"/>
                                </w:tcPr>
                                <w:p w14:paraId="3B0D0112" w14:textId="77777777" w:rsidR="00A22BBB" w:rsidRPr="009E633E"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5,000</w:t>
                                  </w:r>
                                </w:p>
                              </w:tc>
                            </w:tr>
                            <w:tr w:rsidR="00A22BBB" w:rsidRPr="00402FD4" w14:paraId="70D013FF"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D51BE6" w14:textId="77777777" w:rsidR="00A22BBB" w:rsidRPr="00567F23"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2E9C39B9" w14:textId="77777777" w:rsidR="00A22BBB" w:rsidRPr="00567F23"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A5F28BA" w14:textId="77777777" w:rsidR="00A22BBB" w:rsidRPr="00567F23" w:rsidRDefault="00A22BBB" w:rsidP="00A22BBB">
                                  <w:pPr>
                                    <w:jc w:val="center"/>
                                    <w:rPr>
                                      <w:rFonts w:ascii="標楷體" w:eastAsia="標楷體" w:hAnsi="標楷體"/>
                                      <w:color w:val="000000" w:themeColor="text1"/>
                                    </w:rPr>
                                  </w:pPr>
                                  <w:r w:rsidRPr="009D61D3">
                                    <w:rPr>
                                      <w:rFonts w:ascii="標楷體" w:eastAsia="標楷體" w:hAnsi="標楷體"/>
                                      <w:color w:val="000000" w:themeColor="text1"/>
                                    </w:rPr>
                                    <w:t>110030</w:t>
                                  </w:r>
                                </w:p>
                              </w:tc>
                              <w:tc>
                                <w:tcPr>
                                  <w:tcW w:w="1376" w:type="dxa"/>
                                  <w:tcBorders>
                                    <w:top w:val="nil"/>
                                    <w:left w:val="nil"/>
                                    <w:bottom w:val="single" w:sz="4" w:space="0" w:color="000000"/>
                                    <w:right w:val="single" w:sz="4" w:space="0" w:color="000000"/>
                                  </w:tcBorders>
                                  <w:shd w:val="clear" w:color="auto" w:fill="auto"/>
                                  <w:vAlign w:val="bottom"/>
                                </w:tcPr>
                                <w:p w14:paraId="6FAA3C16" w14:textId="77777777" w:rsidR="00A22BBB" w:rsidRPr="00567F23" w:rsidRDefault="00A22BBB" w:rsidP="00A22BBB">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A22BBB" w:rsidRPr="00402FD4" w14:paraId="659AE1DD"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99C0F26"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72FE2C3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BF2831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080192</w:t>
                                  </w:r>
                                </w:p>
                              </w:tc>
                              <w:tc>
                                <w:tcPr>
                                  <w:tcW w:w="1376" w:type="dxa"/>
                                  <w:tcBorders>
                                    <w:top w:val="nil"/>
                                    <w:left w:val="nil"/>
                                    <w:bottom w:val="single" w:sz="4" w:space="0" w:color="000000"/>
                                    <w:right w:val="single" w:sz="4" w:space="0" w:color="000000"/>
                                  </w:tcBorders>
                                  <w:shd w:val="clear" w:color="auto" w:fill="auto"/>
                                  <w:vAlign w:val="bottom"/>
                                </w:tcPr>
                                <w:p w14:paraId="419AAAE5"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7,900</w:t>
                                  </w:r>
                                </w:p>
                              </w:tc>
                            </w:tr>
                            <w:tr w:rsidR="00A22BBB" w:rsidRPr="00402FD4" w14:paraId="3738CCA6"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1D7D0DA"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4F73EE72"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D8F6E8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080149</w:t>
                                  </w:r>
                                </w:p>
                              </w:tc>
                              <w:tc>
                                <w:tcPr>
                                  <w:tcW w:w="1376" w:type="dxa"/>
                                  <w:tcBorders>
                                    <w:top w:val="nil"/>
                                    <w:left w:val="nil"/>
                                    <w:bottom w:val="single" w:sz="4" w:space="0" w:color="000000"/>
                                    <w:right w:val="single" w:sz="4" w:space="0" w:color="000000"/>
                                  </w:tcBorders>
                                  <w:shd w:val="clear" w:color="auto" w:fill="auto"/>
                                  <w:vAlign w:val="bottom"/>
                                </w:tcPr>
                                <w:p w14:paraId="7290C740"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55ECBC9F"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90FD37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0F2F9FC6"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1111CDD"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100096</w:t>
                                  </w:r>
                                </w:p>
                              </w:tc>
                              <w:tc>
                                <w:tcPr>
                                  <w:tcW w:w="1376" w:type="dxa"/>
                                  <w:tcBorders>
                                    <w:top w:val="nil"/>
                                    <w:left w:val="nil"/>
                                    <w:bottom w:val="single" w:sz="4" w:space="0" w:color="000000"/>
                                    <w:right w:val="single" w:sz="4" w:space="0" w:color="000000"/>
                                  </w:tcBorders>
                                  <w:shd w:val="clear" w:color="auto" w:fill="auto"/>
                                  <w:vAlign w:val="bottom"/>
                                </w:tcPr>
                                <w:p w14:paraId="788D0B05"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369BC6C7"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60CF8B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6AADDC2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AE4424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110025</w:t>
                                  </w:r>
                                </w:p>
                              </w:tc>
                              <w:tc>
                                <w:tcPr>
                                  <w:tcW w:w="1376" w:type="dxa"/>
                                  <w:tcBorders>
                                    <w:top w:val="nil"/>
                                    <w:left w:val="nil"/>
                                    <w:bottom w:val="single" w:sz="4" w:space="0" w:color="000000"/>
                                    <w:right w:val="single" w:sz="4" w:space="0" w:color="000000"/>
                                  </w:tcBorders>
                                  <w:shd w:val="clear" w:color="auto" w:fill="auto"/>
                                  <w:vAlign w:val="bottom"/>
                                </w:tcPr>
                                <w:p w14:paraId="11CE68EB"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12,000</w:t>
                                  </w:r>
                                </w:p>
                              </w:tc>
                            </w:tr>
                            <w:tr w:rsidR="00A22BBB" w:rsidRPr="00402FD4" w14:paraId="259D28C1"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259E1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01/02</w:t>
                                  </w:r>
                                </w:p>
                              </w:tc>
                              <w:tc>
                                <w:tcPr>
                                  <w:tcW w:w="1060" w:type="dxa"/>
                                  <w:tcBorders>
                                    <w:top w:val="nil"/>
                                    <w:left w:val="nil"/>
                                    <w:bottom w:val="single" w:sz="4" w:space="0" w:color="000000"/>
                                    <w:right w:val="single" w:sz="4" w:space="0" w:color="000000"/>
                                  </w:tcBorders>
                                  <w:shd w:val="clear" w:color="auto" w:fill="auto"/>
                                  <w:vAlign w:val="bottom"/>
                                </w:tcPr>
                                <w:p w14:paraId="6B2F352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D1797C7"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090106</w:t>
                                  </w:r>
                                </w:p>
                              </w:tc>
                              <w:tc>
                                <w:tcPr>
                                  <w:tcW w:w="1376" w:type="dxa"/>
                                  <w:tcBorders>
                                    <w:top w:val="nil"/>
                                    <w:left w:val="nil"/>
                                    <w:bottom w:val="single" w:sz="4" w:space="0" w:color="000000"/>
                                    <w:right w:val="single" w:sz="4" w:space="0" w:color="000000"/>
                                  </w:tcBorders>
                                  <w:shd w:val="clear" w:color="auto" w:fill="auto"/>
                                  <w:vAlign w:val="bottom"/>
                                </w:tcPr>
                                <w:p w14:paraId="5D266929"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3,000</w:t>
                                  </w:r>
                                </w:p>
                              </w:tc>
                            </w:tr>
                            <w:tr w:rsidR="00A22BBB" w:rsidRPr="00402FD4" w14:paraId="0E9F9CF0"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9314C4E"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01/02</w:t>
                                  </w:r>
                                </w:p>
                              </w:tc>
                              <w:tc>
                                <w:tcPr>
                                  <w:tcW w:w="1060" w:type="dxa"/>
                                  <w:tcBorders>
                                    <w:top w:val="nil"/>
                                    <w:left w:val="nil"/>
                                    <w:bottom w:val="single" w:sz="4" w:space="0" w:color="000000"/>
                                    <w:right w:val="single" w:sz="4" w:space="0" w:color="000000"/>
                                  </w:tcBorders>
                                  <w:shd w:val="clear" w:color="auto" w:fill="auto"/>
                                  <w:vAlign w:val="bottom"/>
                                </w:tcPr>
                                <w:p w14:paraId="13491E2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716CBD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120125</w:t>
                                  </w:r>
                                </w:p>
                              </w:tc>
                              <w:tc>
                                <w:tcPr>
                                  <w:tcW w:w="1376" w:type="dxa"/>
                                  <w:tcBorders>
                                    <w:top w:val="nil"/>
                                    <w:left w:val="nil"/>
                                    <w:bottom w:val="single" w:sz="4" w:space="0" w:color="000000"/>
                                    <w:right w:val="single" w:sz="4" w:space="0" w:color="000000"/>
                                  </w:tcBorders>
                                  <w:shd w:val="clear" w:color="auto" w:fill="auto"/>
                                  <w:vAlign w:val="bottom"/>
                                </w:tcPr>
                                <w:p w14:paraId="40977CE8"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3,000</w:t>
                                  </w:r>
                                </w:p>
                              </w:tc>
                            </w:tr>
                            <w:tr w:rsidR="00A22BBB" w:rsidRPr="00402FD4" w14:paraId="61DF382B"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C544FB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01/02</w:t>
                                  </w:r>
                                </w:p>
                              </w:tc>
                              <w:tc>
                                <w:tcPr>
                                  <w:tcW w:w="1060" w:type="dxa"/>
                                  <w:tcBorders>
                                    <w:top w:val="nil"/>
                                    <w:left w:val="nil"/>
                                    <w:bottom w:val="single" w:sz="4" w:space="0" w:color="000000"/>
                                    <w:right w:val="single" w:sz="4" w:space="0" w:color="000000"/>
                                  </w:tcBorders>
                                  <w:shd w:val="clear" w:color="auto" w:fill="auto"/>
                                  <w:vAlign w:val="bottom"/>
                                </w:tcPr>
                                <w:p w14:paraId="69823574"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349A285"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110396</w:t>
                                  </w:r>
                                </w:p>
                              </w:tc>
                              <w:tc>
                                <w:tcPr>
                                  <w:tcW w:w="1376" w:type="dxa"/>
                                  <w:tcBorders>
                                    <w:top w:val="nil"/>
                                    <w:left w:val="nil"/>
                                    <w:bottom w:val="single" w:sz="4" w:space="0" w:color="000000"/>
                                    <w:right w:val="single" w:sz="4" w:space="0" w:color="000000"/>
                                  </w:tcBorders>
                                  <w:shd w:val="clear" w:color="auto" w:fill="auto"/>
                                  <w:vAlign w:val="bottom"/>
                                </w:tcPr>
                                <w:p w14:paraId="7AEC9A0F"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20,000</w:t>
                                  </w:r>
                                </w:p>
                              </w:tc>
                            </w:tr>
                            <w:tr w:rsidR="00A22BBB" w:rsidRPr="00402FD4" w14:paraId="2FF7FC36"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B7ABA3D"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01/03</w:t>
                                  </w:r>
                                </w:p>
                              </w:tc>
                              <w:tc>
                                <w:tcPr>
                                  <w:tcW w:w="1060" w:type="dxa"/>
                                  <w:tcBorders>
                                    <w:top w:val="nil"/>
                                    <w:left w:val="nil"/>
                                    <w:bottom w:val="single" w:sz="4" w:space="0" w:color="000000"/>
                                    <w:right w:val="single" w:sz="4" w:space="0" w:color="000000"/>
                                  </w:tcBorders>
                                  <w:shd w:val="clear" w:color="auto" w:fill="auto"/>
                                  <w:vAlign w:val="bottom"/>
                                </w:tcPr>
                                <w:p w14:paraId="3E47903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5A74C148"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110129</w:t>
                                  </w:r>
                                </w:p>
                              </w:tc>
                              <w:tc>
                                <w:tcPr>
                                  <w:tcW w:w="1376" w:type="dxa"/>
                                  <w:tcBorders>
                                    <w:top w:val="nil"/>
                                    <w:left w:val="nil"/>
                                    <w:bottom w:val="single" w:sz="4" w:space="0" w:color="000000"/>
                                    <w:right w:val="single" w:sz="4" w:space="0" w:color="000000"/>
                                  </w:tcBorders>
                                  <w:shd w:val="clear" w:color="auto" w:fill="auto"/>
                                  <w:vAlign w:val="bottom"/>
                                </w:tcPr>
                                <w:p w14:paraId="4C27DA8C"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53A305D1"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79364CE"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01/03</w:t>
                                  </w:r>
                                </w:p>
                              </w:tc>
                              <w:tc>
                                <w:tcPr>
                                  <w:tcW w:w="1060" w:type="dxa"/>
                                  <w:tcBorders>
                                    <w:top w:val="nil"/>
                                    <w:left w:val="nil"/>
                                    <w:bottom w:val="single" w:sz="4" w:space="0" w:color="000000"/>
                                    <w:right w:val="single" w:sz="4" w:space="0" w:color="000000"/>
                                  </w:tcBorders>
                                  <w:shd w:val="clear" w:color="auto" w:fill="auto"/>
                                  <w:vAlign w:val="bottom"/>
                                </w:tcPr>
                                <w:p w14:paraId="4C8F0DB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70E58B6"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150061</w:t>
                                  </w:r>
                                </w:p>
                              </w:tc>
                              <w:tc>
                                <w:tcPr>
                                  <w:tcW w:w="1376" w:type="dxa"/>
                                  <w:tcBorders>
                                    <w:top w:val="nil"/>
                                    <w:left w:val="nil"/>
                                    <w:bottom w:val="single" w:sz="4" w:space="0" w:color="000000"/>
                                    <w:right w:val="single" w:sz="4" w:space="0" w:color="000000"/>
                                  </w:tcBorders>
                                  <w:shd w:val="clear" w:color="auto" w:fill="auto"/>
                                  <w:vAlign w:val="bottom"/>
                                </w:tcPr>
                                <w:p w14:paraId="6C6E042C"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12,000</w:t>
                                  </w:r>
                                </w:p>
                              </w:tc>
                            </w:tr>
                            <w:tr w:rsidR="00A22BBB" w:rsidRPr="00402FD4" w14:paraId="042EF523"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0230A4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01/04</w:t>
                                  </w:r>
                                </w:p>
                              </w:tc>
                              <w:tc>
                                <w:tcPr>
                                  <w:tcW w:w="1060" w:type="dxa"/>
                                  <w:tcBorders>
                                    <w:top w:val="nil"/>
                                    <w:left w:val="nil"/>
                                    <w:bottom w:val="single" w:sz="4" w:space="0" w:color="000000"/>
                                    <w:right w:val="single" w:sz="4" w:space="0" w:color="000000"/>
                                  </w:tcBorders>
                                  <w:shd w:val="clear" w:color="auto" w:fill="auto"/>
                                  <w:vAlign w:val="bottom"/>
                                </w:tcPr>
                                <w:p w14:paraId="4B4D259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69A82B15"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110025</w:t>
                                  </w:r>
                                </w:p>
                              </w:tc>
                              <w:tc>
                                <w:tcPr>
                                  <w:tcW w:w="1376" w:type="dxa"/>
                                  <w:tcBorders>
                                    <w:top w:val="nil"/>
                                    <w:left w:val="nil"/>
                                    <w:bottom w:val="single" w:sz="4" w:space="0" w:color="000000"/>
                                    <w:right w:val="single" w:sz="4" w:space="0" w:color="000000"/>
                                  </w:tcBorders>
                                  <w:shd w:val="clear" w:color="auto" w:fill="auto"/>
                                  <w:vAlign w:val="bottom"/>
                                </w:tcPr>
                                <w:p w14:paraId="7389AFEC"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6,000</w:t>
                                  </w:r>
                                </w:p>
                              </w:tc>
                            </w:tr>
                            <w:tr w:rsidR="00A22BBB" w:rsidRPr="00402FD4" w14:paraId="45E0BD52"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7EF1B2"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590AF30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141B658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110058</w:t>
                                  </w:r>
                                </w:p>
                              </w:tc>
                              <w:tc>
                                <w:tcPr>
                                  <w:tcW w:w="1376" w:type="dxa"/>
                                  <w:tcBorders>
                                    <w:top w:val="nil"/>
                                    <w:left w:val="nil"/>
                                    <w:bottom w:val="single" w:sz="4" w:space="0" w:color="000000"/>
                                    <w:right w:val="single" w:sz="4" w:space="0" w:color="000000"/>
                                  </w:tcBorders>
                                  <w:shd w:val="clear" w:color="auto" w:fill="auto"/>
                                  <w:vAlign w:val="bottom"/>
                                </w:tcPr>
                                <w:p w14:paraId="7A12FF80"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500</w:t>
                                  </w:r>
                                </w:p>
                              </w:tc>
                            </w:tr>
                            <w:tr w:rsidR="00A22BBB" w:rsidRPr="00402FD4" w14:paraId="7ED2E95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9CBDB5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7CA974C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BF326D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060038</w:t>
                                  </w:r>
                                </w:p>
                              </w:tc>
                              <w:tc>
                                <w:tcPr>
                                  <w:tcW w:w="1376" w:type="dxa"/>
                                  <w:tcBorders>
                                    <w:top w:val="nil"/>
                                    <w:left w:val="nil"/>
                                    <w:bottom w:val="single" w:sz="4" w:space="0" w:color="000000"/>
                                    <w:right w:val="single" w:sz="4" w:space="0" w:color="000000"/>
                                  </w:tcBorders>
                                  <w:shd w:val="clear" w:color="auto" w:fill="auto"/>
                                  <w:vAlign w:val="bottom"/>
                                </w:tcPr>
                                <w:p w14:paraId="0A266A91"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05BBDEB9"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C4E459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61D14285"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3F1C1D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130108</w:t>
                                  </w:r>
                                </w:p>
                              </w:tc>
                              <w:tc>
                                <w:tcPr>
                                  <w:tcW w:w="1376" w:type="dxa"/>
                                  <w:tcBorders>
                                    <w:top w:val="nil"/>
                                    <w:left w:val="nil"/>
                                    <w:bottom w:val="single" w:sz="4" w:space="0" w:color="000000"/>
                                    <w:right w:val="single" w:sz="4" w:space="0" w:color="000000"/>
                                  </w:tcBorders>
                                  <w:shd w:val="clear" w:color="auto" w:fill="auto"/>
                                  <w:vAlign w:val="bottom"/>
                                </w:tcPr>
                                <w:p w14:paraId="5CA6CAB8"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15,000</w:t>
                                  </w:r>
                                </w:p>
                              </w:tc>
                            </w:tr>
                            <w:tr w:rsidR="00A22BBB" w:rsidRPr="00402FD4" w14:paraId="0770BF13"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5C059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4C4E8BE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C590868"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090001</w:t>
                                  </w:r>
                                </w:p>
                              </w:tc>
                              <w:tc>
                                <w:tcPr>
                                  <w:tcW w:w="1376" w:type="dxa"/>
                                  <w:tcBorders>
                                    <w:top w:val="nil"/>
                                    <w:left w:val="nil"/>
                                    <w:bottom w:val="single" w:sz="4" w:space="0" w:color="000000"/>
                                    <w:right w:val="single" w:sz="4" w:space="0" w:color="000000"/>
                                  </w:tcBorders>
                                  <w:shd w:val="clear" w:color="auto" w:fill="auto"/>
                                  <w:vAlign w:val="bottom"/>
                                </w:tcPr>
                                <w:p w14:paraId="7EA47D88"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20,000</w:t>
                                  </w:r>
                                </w:p>
                              </w:tc>
                            </w:tr>
                            <w:tr w:rsidR="00A22BBB" w:rsidRPr="00402FD4" w14:paraId="60B6AF3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B5EE857"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01/06</w:t>
                                  </w:r>
                                </w:p>
                              </w:tc>
                              <w:tc>
                                <w:tcPr>
                                  <w:tcW w:w="1060" w:type="dxa"/>
                                  <w:tcBorders>
                                    <w:top w:val="nil"/>
                                    <w:left w:val="nil"/>
                                    <w:bottom w:val="single" w:sz="4" w:space="0" w:color="000000"/>
                                    <w:right w:val="single" w:sz="4" w:space="0" w:color="000000"/>
                                  </w:tcBorders>
                                  <w:shd w:val="clear" w:color="auto" w:fill="auto"/>
                                  <w:vAlign w:val="bottom"/>
                                </w:tcPr>
                                <w:p w14:paraId="5303FA1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A9D3B4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110098</w:t>
                                  </w:r>
                                </w:p>
                              </w:tc>
                              <w:tc>
                                <w:tcPr>
                                  <w:tcW w:w="1376" w:type="dxa"/>
                                  <w:tcBorders>
                                    <w:top w:val="nil"/>
                                    <w:left w:val="nil"/>
                                    <w:bottom w:val="single" w:sz="4" w:space="0" w:color="000000"/>
                                    <w:right w:val="single" w:sz="4" w:space="0" w:color="000000"/>
                                  </w:tcBorders>
                                  <w:shd w:val="clear" w:color="auto" w:fill="auto"/>
                                  <w:vAlign w:val="bottom"/>
                                </w:tcPr>
                                <w:p w14:paraId="5CF93D6F"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w:t>
                                  </w:r>
                                </w:p>
                              </w:tc>
                            </w:tr>
                            <w:tr w:rsidR="00A22BBB" w:rsidRPr="00402FD4" w14:paraId="59D0BA59"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6C3C9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01/06</w:t>
                                  </w:r>
                                </w:p>
                              </w:tc>
                              <w:tc>
                                <w:tcPr>
                                  <w:tcW w:w="1060" w:type="dxa"/>
                                  <w:tcBorders>
                                    <w:top w:val="nil"/>
                                    <w:left w:val="nil"/>
                                    <w:bottom w:val="single" w:sz="4" w:space="0" w:color="000000"/>
                                    <w:right w:val="single" w:sz="4" w:space="0" w:color="000000"/>
                                  </w:tcBorders>
                                  <w:shd w:val="clear" w:color="auto" w:fill="auto"/>
                                  <w:vAlign w:val="bottom"/>
                                </w:tcPr>
                                <w:p w14:paraId="625DAA3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3E574097"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110324</w:t>
                                  </w:r>
                                </w:p>
                              </w:tc>
                              <w:tc>
                                <w:tcPr>
                                  <w:tcW w:w="1376" w:type="dxa"/>
                                  <w:tcBorders>
                                    <w:top w:val="nil"/>
                                    <w:left w:val="nil"/>
                                    <w:bottom w:val="single" w:sz="4" w:space="0" w:color="000000"/>
                                    <w:right w:val="single" w:sz="4" w:space="0" w:color="000000"/>
                                  </w:tcBorders>
                                  <w:shd w:val="clear" w:color="auto" w:fill="auto"/>
                                  <w:vAlign w:val="bottom"/>
                                </w:tcPr>
                                <w:p w14:paraId="3455C76F"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3,000</w:t>
                                  </w:r>
                                </w:p>
                              </w:tc>
                            </w:tr>
                            <w:tr w:rsidR="00A22BBB" w:rsidRPr="00402FD4" w14:paraId="02247DE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789DE0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01/06</w:t>
                                  </w:r>
                                </w:p>
                              </w:tc>
                              <w:tc>
                                <w:tcPr>
                                  <w:tcW w:w="1060" w:type="dxa"/>
                                  <w:tcBorders>
                                    <w:top w:val="nil"/>
                                    <w:left w:val="nil"/>
                                    <w:bottom w:val="single" w:sz="4" w:space="0" w:color="000000"/>
                                    <w:right w:val="single" w:sz="4" w:space="0" w:color="000000"/>
                                  </w:tcBorders>
                                  <w:shd w:val="clear" w:color="auto" w:fill="auto"/>
                                  <w:vAlign w:val="bottom"/>
                                </w:tcPr>
                                <w:p w14:paraId="3F18338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E7E5CC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070082</w:t>
                                  </w:r>
                                </w:p>
                              </w:tc>
                              <w:tc>
                                <w:tcPr>
                                  <w:tcW w:w="1376" w:type="dxa"/>
                                  <w:tcBorders>
                                    <w:top w:val="nil"/>
                                    <w:left w:val="nil"/>
                                    <w:bottom w:val="single" w:sz="4" w:space="0" w:color="000000"/>
                                    <w:right w:val="single" w:sz="4" w:space="0" w:color="000000"/>
                                  </w:tcBorders>
                                  <w:shd w:val="clear" w:color="auto" w:fill="auto"/>
                                  <w:vAlign w:val="bottom"/>
                                </w:tcPr>
                                <w:p w14:paraId="70B8F1E3"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4,000</w:t>
                                  </w:r>
                                </w:p>
                              </w:tc>
                            </w:tr>
                            <w:tr w:rsidR="00A22BBB" w:rsidRPr="00402FD4" w14:paraId="5110D7DF" w14:textId="77777777" w:rsidTr="00DB0AB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CFE4102" w14:textId="77777777" w:rsidR="00A22BBB" w:rsidRPr="0073444A" w:rsidRDefault="00A22BBB" w:rsidP="00A22BBB">
                                  <w:pPr>
                                    <w:jc w:val="center"/>
                                    <w:rPr>
                                      <w:rFonts w:ascii="標楷體" w:eastAsia="標楷體" w:hAnsi="標楷體"/>
                                      <w:color w:val="000000" w:themeColor="text1"/>
                                    </w:rPr>
                                  </w:pPr>
                                  <w:r>
                                    <w:rPr>
                                      <w:rFonts w:ascii="文鼎特毛楷" w:eastAsia="文鼎特毛楷" w:hint="eastAsia"/>
                                      <w:color w:val="000000" w:themeColor="text1"/>
                                    </w:rPr>
                                    <w:t>愛心基金</w:t>
                                  </w:r>
                                </w:p>
                              </w:tc>
                            </w:tr>
                            <w:tr w:rsidR="00A22BBB" w:rsidRPr="00402FD4" w14:paraId="0E30982C"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36774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01/03</w:t>
                                  </w:r>
                                </w:p>
                              </w:tc>
                              <w:tc>
                                <w:tcPr>
                                  <w:tcW w:w="1060" w:type="dxa"/>
                                  <w:tcBorders>
                                    <w:top w:val="nil"/>
                                    <w:left w:val="nil"/>
                                    <w:bottom w:val="single" w:sz="4" w:space="0" w:color="000000"/>
                                    <w:right w:val="single" w:sz="4" w:space="0" w:color="000000"/>
                                  </w:tcBorders>
                                  <w:shd w:val="clear" w:color="auto" w:fill="auto"/>
                                  <w:vAlign w:val="bottom"/>
                                </w:tcPr>
                                <w:p w14:paraId="5A8BB76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D0738D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110341</w:t>
                                  </w:r>
                                </w:p>
                              </w:tc>
                              <w:tc>
                                <w:tcPr>
                                  <w:tcW w:w="1376" w:type="dxa"/>
                                  <w:tcBorders>
                                    <w:top w:val="nil"/>
                                    <w:left w:val="nil"/>
                                    <w:bottom w:val="single" w:sz="4" w:space="0" w:color="000000"/>
                                    <w:right w:val="single" w:sz="4" w:space="0" w:color="000000"/>
                                  </w:tcBorders>
                                  <w:shd w:val="clear" w:color="auto" w:fill="auto"/>
                                  <w:vAlign w:val="bottom"/>
                                </w:tcPr>
                                <w:p w14:paraId="591B7A53"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5,000</w:t>
                                  </w:r>
                                </w:p>
                              </w:tc>
                            </w:tr>
                            <w:tr w:rsidR="00A22BBB" w:rsidRPr="00402FD4" w14:paraId="3DA474E1" w14:textId="77777777" w:rsidTr="00DB0AB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94A978A" w14:textId="77777777" w:rsidR="00A22BBB" w:rsidRPr="00E47AD4" w:rsidRDefault="00A22BBB" w:rsidP="00A22BBB">
                                  <w:pPr>
                                    <w:jc w:val="center"/>
                                    <w:rPr>
                                      <w:rFonts w:ascii="文鼎特毛楷" w:eastAsia="文鼎特毛楷"/>
                                      <w:color w:val="000000" w:themeColor="text1"/>
                                    </w:rPr>
                                  </w:pPr>
                                  <w:r w:rsidRPr="00E47AD4">
                                    <w:rPr>
                                      <w:rFonts w:ascii="文鼎特毛楷" w:eastAsia="文鼎特毛楷" w:hint="eastAsia"/>
                                      <w:color w:val="000000" w:themeColor="text1"/>
                                    </w:rPr>
                                    <w:t>感恩奉獻</w:t>
                                  </w:r>
                                </w:p>
                              </w:tc>
                            </w:tr>
                            <w:tr w:rsidR="00A22BBB" w:rsidRPr="00402FD4" w14:paraId="4A3296E7"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24BD5E" w14:textId="77777777" w:rsidR="00A22BBB" w:rsidRPr="004B7614"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4181B2FD" w14:textId="77777777" w:rsidR="00A22BBB" w:rsidRPr="004B7614"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7BC66B5" w14:textId="77777777" w:rsidR="00A22BBB" w:rsidRPr="004B7614"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080014</w:t>
                                  </w:r>
                                </w:p>
                              </w:tc>
                              <w:tc>
                                <w:tcPr>
                                  <w:tcW w:w="1376" w:type="dxa"/>
                                  <w:tcBorders>
                                    <w:top w:val="nil"/>
                                    <w:left w:val="nil"/>
                                    <w:bottom w:val="single" w:sz="4" w:space="0" w:color="000000"/>
                                    <w:right w:val="single" w:sz="4" w:space="0" w:color="000000"/>
                                  </w:tcBorders>
                                  <w:shd w:val="clear" w:color="auto" w:fill="auto"/>
                                  <w:vAlign w:val="bottom"/>
                                </w:tcPr>
                                <w:p w14:paraId="01BCFC95" w14:textId="77777777" w:rsidR="00A22BBB" w:rsidRPr="004B7614"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6,000</w:t>
                                  </w:r>
                                </w:p>
                              </w:tc>
                            </w:tr>
                            <w:tr w:rsidR="00A22BBB" w:rsidRPr="00402FD4" w14:paraId="47061DA2"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D3ED4C" w14:textId="77777777" w:rsidR="00A22BBB"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0A432AC5" w14:textId="77777777" w:rsidR="00A22BBB" w:rsidRPr="003354CC"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DCC76D8" w14:textId="77777777" w:rsidR="00A22BBB"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150008</w:t>
                                  </w:r>
                                </w:p>
                              </w:tc>
                              <w:tc>
                                <w:tcPr>
                                  <w:tcW w:w="1376" w:type="dxa"/>
                                  <w:tcBorders>
                                    <w:top w:val="nil"/>
                                    <w:left w:val="nil"/>
                                    <w:bottom w:val="single" w:sz="4" w:space="0" w:color="000000"/>
                                    <w:right w:val="single" w:sz="4" w:space="0" w:color="000000"/>
                                  </w:tcBorders>
                                  <w:shd w:val="clear" w:color="auto" w:fill="auto"/>
                                  <w:vAlign w:val="bottom"/>
                                </w:tcPr>
                                <w:p w14:paraId="37F82DE9" w14:textId="77777777" w:rsidR="00A22BBB"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8,000</w:t>
                                  </w:r>
                                </w:p>
                              </w:tc>
                            </w:tr>
                            <w:tr w:rsidR="00A22BBB" w:rsidRPr="006A4E6D" w14:paraId="24214F6E" w14:textId="77777777" w:rsidTr="00DB0ABA">
                              <w:trPr>
                                <w:trHeight w:val="330"/>
                              </w:trPr>
                              <w:tc>
                                <w:tcPr>
                                  <w:tcW w:w="3273" w:type="dxa"/>
                                  <w:gridSpan w:val="3"/>
                                </w:tcPr>
                                <w:p w14:paraId="50ABAF76" w14:textId="77777777" w:rsidR="00A22BBB" w:rsidRPr="0053654D" w:rsidRDefault="00A22BBB" w:rsidP="00A22BBB">
                                  <w:pPr>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台灣行動支付不記名奉獻</w:t>
                                  </w:r>
                                </w:p>
                              </w:tc>
                              <w:tc>
                                <w:tcPr>
                                  <w:tcW w:w="1376" w:type="dxa"/>
                                </w:tcPr>
                                <w:p w14:paraId="65771303" w14:textId="77777777" w:rsidR="00A22BBB" w:rsidRPr="006A4E6D" w:rsidRDefault="00A22BBB" w:rsidP="00A22BBB">
                                  <w:pPr>
                                    <w:jc w:val="right"/>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olor w:val="000000" w:themeColor="text1"/>
                                    </w:rPr>
                                    <w:t>00</w:t>
                                  </w:r>
                                </w:p>
                              </w:tc>
                            </w:tr>
                            <w:bookmarkEnd w:id="0"/>
                            <w:bookmarkEnd w:id="1"/>
                            <w:bookmarkEnd w:id="2"/>
                          </w:tbl>
                          <w:p w14:paraId="2381A2A3" w14:textId="77777777" w:rsidR="008D14A5" w:rsidRDefault="008D14A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D6CF6D0" w14:textId="77777777" w:rsidR="00D50EFA" w:rsidRDefault="00D50EFA" w:rsidP="00D50EFA">
                            <w:pPr>
                              <w:pStyle w:val="afb"/>
                              <w:widowControl/>
                              <w:snapToGrid w:val="0"/>
                              <w:spacing w:line="380" w:lineRule="exact"/>
                              <w:ind w:leftChars="0" w:left="0"/>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請會友們參考週報夾頁之未認領的奉獻，並儘速向財務組認領，以利開立2</w:t>
                            </w:r>
                            <w:r>
                              <w:rPr>
                                <w:rFonts w:ascii="標楷體" w:eastAsia="標楷體" w:hAnsi="標楷體"/>
                                <w:bCs/>
                                <w:color w:val="000000"/>
                                <w:spacing w:val="-4"/>
                                <w:sz w:val="26"/>
                                <w:szCs w:val="26"/>
                              </w:rPr>
                              <w:t>022</w:t>
                            </w:r>
                            <w:r>
                              <w:rPr>
                                <w:rFonts w:ascii="標楷體" w:eastAsia="標楷體" w:hAnsi="標楷體" w:hint="eastAsia"/>
                                <w:bCs/>
                                <w:color w:val="000000"/>
                                <w:spacing w:val="-4"/>
                                <w:sz w:val="26"/>
                                <w:szCs w:val="26"/>
                              </w:rPr>
                              <w:t>年奉獻證明。</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046" id="_x0000_t202" coordsize="21600,21600" o:spt="202" path="m,l,21600r21600,l21600,xe">
                <v:stroke joinstyle="miter"/>
                <v:path gradientshapeok="t" o:connecttype="rect"/>
              </v:shapetype>
              <v:shape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Style w:val="aa"/>
                        <w:tblW w:w="4649" w:type="dxa"/>
                        <w:tblLook w:val="04A0" w:firstRow="1" w:lastRow="0" w:firstColumn="1" w:lastColumn="0" w:noHBand="0" w:noVBand="1"/>
                      </w:tblPr>
                      <w:tblGrid>
                        <w:gridCol w:w="881"/>
                        <w:gridCol w:w="1060"/>
                        <w:gridCol w:w="1332"/>
                        <w:gridCol w:w="1376"/>
                      </w:tblGrid>
                      <w:tr w:rsidR="00A22BBB" w:rsidRPr="0088311A" w14:paraId="139C8024" w14:textId="77777777" w:rsidTr="00DB0ABA">
                        <w:tc>
                          <w:tcPr>
                            <w:tcW w:w="4649" w:type="dxa"/>
                            <w:gridSpan w:val="4"/>
                            <w:shd w:val="clear" w:color="auto" w:fill="auto"/>
                            <w:hideMark/>
                          </w:tcPr>
                          <w:p w14:paraId="252B9269" w14:textId="77777777" w:rsidR="00A22BBB" w:rsidRPr="007D2AFB" w:rsidRDefault="00A22BBB" w:rsidP="00A22BBB">
                            <w:pPr>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hint="eastAsia"/>
                                <w:color w:val="000000" w:themeColor="text1"/>
                              </w:rPr>
                              <w:t>1/1~1/6</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22BBB" w:rsidRPr="0088311A" w14:paraId="125C0E11" w14:textId="77777777" w:rsidTr="00DB0ABA">
                        <w:tc>
                          <w:tcPr>
                            <w:tcW w:w="881" w:type="dxa"/>
                            <w:shd w:val="clear" w:color="auto" w:fill="auto"/>
                            <w:hideMark/>
                          </w:tcPr>
                          <w:p w14:paraId="75ECAF2E"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14096A34"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83C1559"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40BC39C" w14:textId="77777777" w:rsidR="00A22BBB" w:rsidRPr="0088311A" w:rsidRDefault="00A22BBB" w:rsidP="00A22BBB">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22BBB" w:rsidRPr="0088311A" w14:paraId="0821FCC3" w14:textId="77777777" w:rsidTr="00DB0ABA">
                        <w:tc>
                          <w:tcPr>
                            <w:tcW w:w="4649" w:type="dxa"/>
                            <w:gridSpan w:val="4"/>
                            <w:shd w:val="clear" w:color="auto" w:fill="auto"/>
                            <w:hideMark/>
                          </w:tcPr>
                          <w:p w14:paraId="70946635" w14:textId="77777777" w:rsidR="00A22BBB" w:rsidRPr="004627FD" w:rsidRDefault="00A22BBB" w:rsidP="00A22BBB">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22BBB" w:rsidRPr="00402FD4" w14:paraId="0B34CF10"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AEA81E9"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31867C8C"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F64C37B"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140095</w:t>
                            </w:r>
                          </w:p>
                        </w:tc>
                        <w:tc>
                          <w:tcPr>
                            <w:tcW w:w="1376" w:type="dxa"/>
                            <w:tcBorders>
                              <w:top w:val="nil"/>
                              <w:left w:val="nil"/>
                              <w:bottom w:val="single" w:sz="4" w:space="0" w:color="000000"/>
                              <w:right w:val="single" w:sz="4" w:space="0" w:color="000000"/>
                            </w:tcBorders>
                            <w:shd w:val="clear" w:color="auto" w:fill="auto"/>
                            <w:vAlign w:val="bottom"/>
                          </w:tcPr>
                          <w:p w14:paraId="27ABF723" w14:textId="77777777" w:rsidR="00A22BBB" w:rsidRPr="009E633E"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w:t>
                            </w:r>
                          </w:p>
                        </w:tc>
                      </w:tr>
                      <w:tr w:rsidR="00A22BBB" w:rsidRPr="00402FD4" w14:paraId="692C691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3F84805" w14:textId="77777777" w:rsidR="00A22BBB" w:rsidRPr="00391156"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66EFABED" w14:textId="77777777" w:rsidR="00A22BBB" w:rsidRPr="00391156"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3A38136" w14:textId="77777777" w:rsidR="00A22BBB" w:rsidRPr="00391156"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160068</w:t>
                            </w:r>
                          </w:p>
                        </w:tc>
                        <w:tc>
                          <w:tcPr>
                            <w:tcW w:w="1376" w:type="dxa"/>
                            <w:tcBorders>
                              <w:top w:val="nil"/>
                              <w:left w:val="nil"/>
                              <w:bottom w:val="single" w:sz="4" w:space="0" w:color="000000"/>
                              <w:right w:val="single" w:sz="4" w:space="0" w:color="000000"/>
                            </w:tcBorders>
                            <w:shd w:val="clear" w:color="auto" w:fill="auto"/>
                            <w:vAlign w:val="bottom"/>
                          </w:tcPr>
                          <w:p w14:paraId="02A0AD7E" w14:textId="77777777" w:rsidR="00A22BBB" w:rsidRPr="00391156"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2,000</w:t>
                            </w:r>
                          </w:p>
                        </w:tc>
                      </w:tr>
                      <w:tr w:rsidR="00A22BBB" w:rsidRPr="00402FD4" w14:paraId="7CEEEBB3"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7C807D8"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7FE1E9AB"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8CE3D29" w14:textId="77777777" w:rsidR="00A22BBB" w:rsidRPr="009E633E"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090092</w:t>
                            </w:r>
                          </w:p>
                        </w:tc>
                        <w:tc>
                          <w:tcPr>
                            <w:tcW w:w="1376" w:type="dxa"/>
                            <w:tcBorders>
                              <w:top w:val="nil"/>
                              <w:left w:val="nil"/>
                              <w:bottom w:val="single" w:sz="4" w:space="0" w:color="000000"/>
                              <w:right w:val="single" w:sz="4" w:space="0" w:color="000000"/>
                            </w:tcBorders>
                            <w:shd w:val="clear" w:color="auto" w:fill="auto"/>
                            <w:vAlign w:val="bottom"/>
                          </w:tcPr>
                          <w:p w14:paraId="3B0D0112" w14:textId="77777777" w:rsidR="00A22BBB" w:rsidRPr="009E633E"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5,000</w:t>
                            </w:r>
                          </w:p>
                        </w:tc>
                      </w:tr>
                      <w:tr w:rsidR="00A22BBB" w:rsidRPr="00402FD4" w14:paraId="70D013FF"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D51BE6" w14:textId="77777777" w:rsidR="00A22BBB" w:rsidRPr="00567F23"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2E9C39B9" w14:textId="77777777" w:rsidR="00A22BBB" w:rsidRPr="00567F23"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A5F28BA" w14:textId="77777777" w:rsidR="00A22BBB" w:rsidRPr="00567F23" w:rsidRDefault="00A22BBB" w:rsidP="00A22BBB">
                            <w:pPr>
                              <w:jc w:val="center"/>
                              <w:rPr>
                                <w:rFonts w:ascii="標楷體" w:eastAsia="標楷體" w:hAnsi="標楷體"/>
                                <w:color w:val="000000" w:themeColor="text1"/>
                              </w:rPr>
                            </w:pPr>
                            <w:r w:rsidRPr="009D61D3">
                              <w:rPr>
                                <w:rFonts w:ascii="標楷體" w:eastAsia="標楷體" w:hAnsi="標楷體"/>
                                <w:color w:val="000000" w:themeColor="text1"/>
                              </w:rPr>
                              <w:t>110030</w:t>
                            </w:r>
                          </w:p>
                        </w:tc>
                        <w:tc>
                          <w:tcPr>
                            <w:tcW w:w="1376" w:type="dxa"/>
                            <w:tcBorders>
                              <w:top w:val="nil"/>
                              <w:left w:val="nil"/>
                              <w:bottom w:val="single" w:sz="4" w:space="0" w:color="000000"/>
                              <w:right w:val="single" w:sz="4" w:space="0" w:color="000000"/>
                            </w:tcBorders>
                            <w:shd w:val="clear" w:color="auto" w:fill="auto"/>
                            <w:vAlign w:val="bottom"/>
                          </w:tcPr>
                          <w:p w14:paraId="6FAA3C16" w14:textId="77777777" w:rsidR="00A22BBB" w:rsidRPr="00567F23" w:rsidRDefault="00A22BBB" w:rsidP="00A22BBB">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A22BBB" w:rsidRPr="00402FD4" w14:paraId="659AE1DD"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99C0F26"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72FE2C3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BF2831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080192</w:t>
                            </w:r>
                          </w:p>
                        </w:tc>
                        <w:tc>
                          <w:tcPr>
                            <w:tcW w:w="1376" w:type="dxa"/>
                            <w:tcBorders>
                              <w:top w:val="nil"/>
                              <w:left w:val="nil"/>
                              <w:bottom w:val="single" w:sz="4" w:space="0" w:color="000000"/>
                              <w:right w:val="single" w:sz="4" w:space="0" w:color="000000"/>
                            </w:tcBorders>
                            <w:shd w:val="clear" w:color="auto" w:fill="auto"/>
                            <w:vAlign w:val="bottom"/>
                          </w:tcPr>
                          <w:p w14:paraId="419AAAE5"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7,900</w:t>
                            </w:r>
                          </w:p>
                        </w:tc>
                      </w:tr>
                      <w:tr w:rsidR="00A22BBB" w:rsidRPr="00402FD4" w14:paraId="3738CCA6"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1D7D0DA"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4F73EE72"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D8F6E8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080149</w:t>
                            </w:r>
                          </w:p>
                        </w:tc>
                        <w:tc>
                          <w:tcPr>
                            <w:tcW w:w="1376" w:type="dxa"/>
                            <w:tcBorders>
                              <w:top w:val="nil"/>
                              <w:left w:val="nil"/>
                              <w:bottom w:val="single" w:sz="4" w:space="0" w:color="000000"/>
                              <w:right w:val="single" w:sz="4" w:space="0" w:color="000000"/>
                            </w:tcBorders>
                            <w:shd w:val="clear" w:color="auto" w:fill="auto"/>
                            <w:vAlign w:val="bottom"/>
                          </w:tcPr>
                          <w:p w14:paraId="7290C740"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55ECBC9F"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90FD37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0F2F9FC6"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1111CDD"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100096</w:t>
                            </w:r>
                          </w:p>
                        </w:tc>
                        <w:tc>
                          <w:tcPr>
                            <w:tcW w:w="1376" w:type="dxa"/>
                            <w:tcBorders>
                              <w:top w:val="nil"/>
                              <w:left w:val="nil"/>
                              <w:bottom w:val="single" w:sz="4" w:space="0" w:color="000000"/>
                              <w:right w:val="single" w:sz="4" w:space="0" w:color="000000"/>
                            </w:tcBorders>
                            <w:shd w:val="clear" w:color="auto" w:fill="auto"/>
                            <w:vAlign w:val="bottom"/>
                          </w:tcPr>
                          <w:p w14:paraId="788D0B05"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369BC6C7"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60CF8B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6AADDC2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AE4424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110025</w:t>
                            </w:r>
                          </w:p>
                        </w:tc>
                        <w:tc>
                          <w:tcPr>
                            <w:tcW w:w="1376" w:type="dxa"/>
                            <w:tcBorders>
                              <w:top w:val="nil"/>
                              <w:left w:val="nil"/>
                              <w:bottom w:val="single" w:sz="4" w:space="0" w:color="000000"/>
                              <w:right w:val="single" w:sz="4" w:space="0" w:color="000000"/>
                            </w:tcBorders>
                            <w:shd w:val="clear" w:color="auto" w:fill="auto"/>
                            <w:vAlign w:val="bottom"/>
                          </w:tcPr>
                          <w:p w14:paraId="11CE68EB"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12,000</w:t>
                            </w:r>
                          </w:p>
                        </w:tc>
                      </w:tr>
                      <w:tr w:rsidR="00A22BBB" w:rsidRPr="00402FD4" w14:paraId="259D28C1"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259E1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01/02</w:t>
                            </w:r>
                          </w:p>
                        </w:tc>
                        <w:tc>
                          <w:tcPr>
                            <w:tcW w:w="1060" w:type="dxa"/>
                            <w:tcBorders>
                              <w:top w:val="nil"/>
                              <w:left w:val="nil"/>
                              <w:bottom w:val="single" w:sz="4" w:space="0" w:color="000000"/>
                              <w:right w:val="single" w:sz="4" w:space="0" w:color="000000"/>
                            </w:tcBorders>
                            <w:shd w:val="clear" w:color="auto" w:fill="auto"/>
                            <w:vAlign w:val="bottom"/>
                          </w:tcPr>
                          <w:p w14:paraId="6B2F352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D1797C7"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090106</w:t>
                            </w:r>
                          </w:p>
                        </w:tc>
                        <w:tc>
                          <w:tcPr>
                            <w:tcW w:w="1376" w:type="dxa"/>
                            <w:tcBorders>
                              <w:top w:val="nil"/>
                              <w:left w:val="nil"/>
                              <w:bottom w:val="single" w:sz="4" w:space="0" w:color="000000"/>
                              <w:right w:val="single" w:sz="4" w:space="0" w:color="000000"/>
                            </w:tcBorders>
                            <w:shd w:val="clear" w:color="auto" w:fill="auto"/>
                            <w:vAlign w:val="bottom"/>
                          </w:tcPr>
                          <w:p w14:paraId="5D266929"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3,000</w:t>
                            </w:r>
                          </w:p>
                        </w:tc>
                      </w:tr>
                      <w:tr w:rsidR="00A22BBB" w:rsidRPr="00402FD4" w14:paraId="0E9F9CF0"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9314C4E"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01/02</w:t>
                            </w:r>
                          </w:p>
                        </w:tc>
                        <w:tc>
                          <w:tcPr>
                            <w:tcW w:w="1060" w:type="dxa"/>
                            <w:tcBorders>
                              <w:top w:val="nil"/>
                              <w:left w:val="nil"/>
                              <w:bottom w:val="single" w:sz="4" w:space="0" w:color="000000"/>
                              <w:right w:val="single" w:sz="4" w:space="0" w:color="000000"/>
                            </w:tcBorders>
                            <w:shd w:val="clear" w:color="auto" w:fill="auto"/>
                            <w:vAlign w:val="bottom"/>
                          </w:tcPr>
                          <w:p w14:paraId="13491E2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716CBD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120125</w:t>
                            </w:r>
                          </w:p>
                        </w:tc>
                        <w:tc>
                          <w:tcPr>
                            <w:tcW w:w="1376" w:type="dxa"/>
                            <w:tcBorders>
                              <w:top w:val="nil"/>
                              <w:left w:val="nil"/>
                              <w:bottom w:val="single" w:sz="4" w:space="0" w:color="000000"/>
                              <w:right w:val="single" w:sz="4" w:space="0" w:color="000000"/>
                            </w:tcBorders>
                            <w:shd w:val="clear" w:color="auto" w:fill="auto"/>
                            <w:vAlign w:val="bottom"/>
                          </w:tcPr>
                          <w:p w14:paraId="40977CE8"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3,000</w:t>
                            </w:r>
                          </w:p>
                        </w:tc>
                      </w:tr>
                      <w:tr w:rsidR="00A22BBB" w:rsidRPr="00402FD4" w14:paraId="61DF382B"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C544FB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01/02</w:t>
                            </w:r>
                          </w:p>
                        </w:tc>
                        <w:tc>
                          <w:tcPr>
                            <w:tcW w:w="1060" w:type="dxa"/>
                            <w:tcBorders>
                              <w:top w:val="nil"/>
                              <w:left w:val="nil"/>
                              <w:bottom w:val="single" w:sz="4" w:space="0" w:color="000000"/>
                              <w:right w:val="single" w:sz="4" w:space="0" w:color="000000"/>
                            </w:tcBorders>
                            <w:shd w:val="clear" w:color="auto" w:fill="auto"/>
                            <w:vAlign w:val="bottom"/>
                          </w:tcPr>
                          <w:p w14:paraId="69823574"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349A285"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110396</w:t>
                            </w:r>
                          </w:p>
                        </w:tc>
                        <w:tc>
                          <w:tcPr>
                            <w:tcW w:w="1376" w:type="dxa"/>
                            <w:tcBorders>
                              <w:top w:val="nil"/>
                              <w:left w:val="nil"/>
                              <w:bottom w:val="single" w:sz="4" w:space="0" w:color="000000"/>
                              <w:right w:val="single" w:sz="4" w:space="0" w:color="000000"/>
                            </w:tcBorders>
                            <w:shd w:val="clear" w:color="auto" w:fill="auto"/>
                            <w:vAlign w:val="bottom"/>
                          </w:tcPr>
                          <w:p w14:paraId="7AEC9A0F"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20,000</w:t>
                            </w:r>
                          </w:p>
                        </w:tc>
                      </w:tr>
                      <w:tr w:rsidR="00A22BBB" w:rsidRPr="00402FD4" w14:paraId="2FF7FC36"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B7ABA3D"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01/03</w:t>
                            </w:r>
                          </w:p>
                        </w:tc>
                        <w:tc>
                          <w:tcPr>
                            <w:tcW w:w="1060" w:type="dxa"/>
                            <w:tcBorders>
                              <w:top w:val="nil"/>
                              <w:left w:val="nil"/>
                              <w:bottom w:val="single" w:sz="4" w:space="0" w:color="000000"/>
                              <w:right w:val="single" w:sz="4" w:space="0" w:color="000000"/>
                            </w:tcBorders>
                            <w:shd w:val="clear" w:color="auto" w:fill="auto"/>
                            <w:vAlign w:val="bottom"/>
                          </w:tcPr>
                          <w:p w14:paraId="3E47903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5A74C148"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110129</w:t>
                            </w:r>
                          </w:p>
                        </w:tc>
                        <w:tc>
                          <w:tcPr>
                            <w:tcW w:w="1376" w:type="dxa"/>
                            <w:tcBorders>
                              <w:top w:val="nil"/>
                              <w:left w:val="nil"/>
                              <w:bottom w:val="single" w:sz="4" w:space="0" w:color="000000"/>
                              <w:right w:val="single" w:sz="4" w:space="0" w:color="000000"/>
                            </w:tcBorders>
                            <w:shd w:val="clear" w:color="auto" w:fill="auto"/>
                            <w:vAlign w:val="bottom"/>
                          </w:tcPr>
                          <w:p w14:paraId="4C27DA8C"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53A305D1"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79364CE"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01/03</w:t>
                            </w:r>
                          </w:p>
                        </w:tc>
                        <w:tc>
                          <w:tcPr>
                            <w:tcW w:w="1060" w:type="dxa"/>
                            <w:tcBorders>
                              <w:top w:val="nil"/>
                              <w:left w:val="nil"/>
                              <w:bottom w:val="single" w:sz="4" w:space="0" w:color="000000"/>
                              <w:right w:val="single" w:sz="4" w:space="0" w:color="000000"/>
                            </w:tcBorders>
                            <w:shd w:val="clear" w:color="auto" w:fill="auto"/>
                            <w:vAlign w:val="bottom"/>
                          </w:tcPr>
                          <w:p w14:paraId="4C8F0DB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70E58B6"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150061</w:t>
                            </w:r>
                          </w:p>
                        </w:tc>
                        <w:tc>
                          <w:tcPr>
                            <w:tcW w:w="1376" w:type="dxa"/>
                            <w:tcBorders>
                              <w:top w:val="nil"/>
                              <w:left w:val="nil"/>
                              <w:bottom w:val="single" w:sz="4" w:space="0" w:color="000000"/>
                              <w:right w:val="single" w:sz="4" w:space="0" w:color="000000"/>
                            </w:tcBorders>
                            <w:shd w:val="clear" w:color="auto" w:fill="auto"/>
                            <w:vAlign w:val="bottom"/>
                          </w:tcPr>
                          <w:p w14:paraId="6C6E042C"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12,000</w:t>
                            </w:r>
                          </w:p>
                        </w:tc>
                      </w:tr>
                      <w:tr w:rsidR="00A22BBB" w:rsidRPr="00402FD4" w14:paraId="042EF523"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0230A4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01/04</w:t>
                            </w:r>
                          </w:p>
                        </w:tc>
                        <w:tc>
                          <w:tcPr>
                            <w:tcW w:w="1060" w:type="dxa"/>
                            <w:tcBorders>
                              <w:top w:val="nil"/>
                              <w:left w:val="nil"/>
                              <w:bottom w:val="single" w:sz="4" w:space="0" w:color="000000"/>
                              <w:right w:val="single" w:sz="4" w:space="0" w:color="000000"/>
                            </w:tcBorders>
                            <w:shd w:val="clear" w:color="auto" w:fill="auto"/>
                            <w:vAlign w:val="bottom"/>
                          </w:tcPr>
                          <w:p w14:paraId="4B4D259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69A82B15"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110025</w:t>
                            </w:r>
                          </w:p>
                        </w:tc>
                        <w:tc>
                          <w:tcPr>
                            <w:tcW w:w="1376" w:type="dxa"/>
                            <w:tcBorders>
                              <w:top w:val="nil"/>
                              <w:left w:val="nil"/>
                              <w:bottom w:val="single" w:sz="4" w:space="0" w:color="000000"/>
                              <w:right w:val="single" w:sz="4" w:space="0" w:color="000000"/>
                            </w:tcBorders>
                            <w:shd w:val="clear" w:color="auto" w:fill="auto"/>
                            <w:vAlign w:val="bottom"/>
                          </w:tcPr>
                          <w:p w14:paraId="7389AFEC"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6,000</w:t>
                            </w:r>
                          </w:p>
                        </w:tc>
                      </w:tr>
                      <w:tr w:rsidR="00A22BBB" w:rsidRPr="00402FD4" w14:paraId="45E0BD52"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7EF1B2"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590AF30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141B658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110058</w:t>
                            </w:r>
                          </w:p>
                        </w:tc>
                        <w:tc>
                          <w:tcPr>
                            <w:tcW w:w="1376" w:type="dxa"/>
                            <w:tcBorders>
                              <w:top w:val="nil"/>
                              <w:left w:val="nil"/>
                              <w:bottom w:val="single" w:sz="4" w:space="0" w:color="000000"/>
                              <w:right w:val="single" w:sz="4" w:space="0" w:color="000000"/>
                            </w:tcBorders>
                            <w:shd w:val="clear" w:color="auto" w:fill="auto"/>
                            <w:vAlign w:val="bottom"/>
                          </w:tcPr>
                          <w:p w14:paraId="7A12FF80"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500</w:t>
                            </w:r>
                          </w:p>
                        </w:tc>
                      </w:tr>
                      <w:tr w:rsidR="00A22BBB" w:rsidRPr="00402FD4" w14:paraId="7ED2E95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9CBDB5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7CA974C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0BF326D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060038</w:t>
                            </w:r>
                          </w:p>
                        </w:tc>
                        <w:tc>
                          <w:tcPr>
                            <w:tcW w:w="1376" w:type="dxa"/>
                            <w:tcBorders>
                              <w:top w:val="nil"/>
                              <w:left w:val="nil"/>
                              <w:bottom w:val="single" w:sz="4" w:space="0" w:color="000000"/>
                              <w:right w:val="single" w:sz="4" w:space="0" w:color="000000"/>
                            </w:tcBorders>
                            <w:shd w:val="clear" w:color="auto" w:fill="auto"/>
                            <w:vAlign w:val="bottom"/>
                          </w:tcPr>
                          <w:p w14:paraId="0A266A91"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10,000</w:t>
                            </w:r>
                          </w:p>
                        </w:tc>
                      </w:tr>
                      <w:tr w:rsidR="00A22BBB" w:rsidRPr="00402FD4" w14:paraId="05BBDEB9"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C4E459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61D14285"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3F1C1DB"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130108</w:t>
                            </w:r>
                          </w:p>
                        </w:tc>
                        <w:tc>
                          <w:tcPr>
                            <w:tcW w:w="1376" w:type="dxa"/>
                            <w:tcBorders>
                              <w:top w:val="nil"/>
                              <w:left w:val="nil"/>
                              <w:bottom w:val="single" w:sz="4" w:space="0" w:color="000000"/>
                              <w:right w:val="single" w:sz="4" w:space="0" w:color="000000"/>
                            </w:tcBorders>
                            <w:shd w:val="clear" w:color="auto" w:fill="auto"/>
                            <w:vAlign w:val="bottom"/>
                          </w:tcPr>
                          <w:p w14:paraId="5CA6CAB8"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15,000</w:t>
                            </w:r>
                          </w:p>
                        </w:tc>
                      </w:tr>
                      <w:tr w:rsidR="00A22BBB" w:rsidRPr="00402FD4" w14:paraId="0770BF13"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5C059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4C4E8BE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7C590868"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090001</w:t>
                            </w:r>
                          </w:p>
                        </w:tc>
                        <w:tc>
                          <w:tcPr>
                            <w:tcW w:w="1376" w:type="dxa"/>
                            <w:tcBorders>
                              <w:top w:val="nil"/>
                              <w:left w:val="nil"/>
                              <w:bottom w:val="single" w:sz="4" w:space="0" w:color="000000"/>
                              <w:right w:val="single" w:sz="4" w:space="0" w:color="000000"/>
                            </w:tcBorders>
                            <w:shd w:val="clear" w:color="auto" w:fill="auto"/>
                            <w:vAlign w:val="bottom"/>
                          </w:tcPr>
                          <w:p w14:paraId="7EA47D88"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20,000</w:t>
                            </w:r>
                          </w:p>
                        </w:tc>
                      </w:tr>
                      <w:tr w:rsidR="00A22BBB" w:rsidRPr="00402FD4" w14:paraId="60B6AF3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B5EE857"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01/06</w:t>
                            </w:r>
                          </w:p>
                        </w:tc>
                        <w:tc>
                          <w:tcPr>
                            <w:tcW w:w="1060" w:type="dxa"/>
                            <w:tcBorders>
                              <w:top w:val="nil"/>
                              <w:left w:val="nil"/>
                              <w:bottom w:val="single" w:sz="4" w:space="0" w:color="000000"/>
                              <w:right w:val="single" w:sz="4" w:space="0" w:color="000000"/>
                            </w:tcBorders>
                            <w:shd w:val="clear" w:color="auto" w:fill="auto"/>
                            <w:vAlign w:val="bottom"/>
                          </w:tcPr>
                          <w:p w14:paraId="5303FA1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5A9D3B4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110098</w:t>
                            </w:r>
                          </w:p>
                        </w:tc>
                        <w:tc>
                          <w:tcPr>
                            <w:tcW w:w="1376" w:type="dxa"/>
                            <w:tcBorders>
                              <w:top w:val="nil"/>
                              <w:left w:val="nil"/>
                              <w:bottom w:val="single" w:sz="4" w:space="0" w:color="000000"/>
                              <w:right w:val="single" w:sz="4" w:space="0" w:color="000000"/>
                            </w:tcBorders>
                            <w:shd w:val="clear" w:color="auto" w:fill="auto"/>
                            <w:vAlign w:val="bottom"/>
                          </w:tcPr>
                          <w:p w14:paraId="5CF93D6F"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1,000</w:t>
                            </w:r>
                          </w:p>
                        </w:tc>
                      </w:tr>
                      <w:tr w:rsidR="00A22BBB" w:rsidRPr="00402FD4" w14:paraId="59D0BA59"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6C3C99"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01/06</w:t>
                            </w:r>
                          </w:p>
                        </w:tc>
                        <w:tc>
                          <w:tcPr>
                            <w:tcW w:w="1060" w:type="dxa"/>
                            <w:tcBorders>
                              <w:top w:val="nil"/>
                              <w:left w:val="nil"/>
                              <w:bottom w:val="single" w:sz="4" w:space="0" w:color="000000"/>
                              <w:right w:val="single" w:sz="4" w:space="0" w:color="000000"/>
                            </w:tcBorders>
                            <w:shd w:val="clear" w:color="auto" w:fill="auto"/>
                            <w:vAlign w:val="bottom"/>
                          </w:tcPr>
                          <w:p w14:paraId="625DAA3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郵政</w:t>
                            </w:r>
                          </w:p>
                        </w:tc>
                        <w:tc>
                          <w:tcPr>
                            <w:tcW w:w="1332" w:type="dxa"/>
                            <w:tcBorders>
                              <w:top w:val="nil"/>
                              <w:left w:val="nil"/>
                              <w:bottom w:val="single" w:sz="4" w:space="0" w:color="000000"/>
                              <w:right w:val="single" w:sz="4" w:space="0" w:color="000000"/>
                            </w:tcBorders>
                            <w:shd w:val="clear" w:color="auto" w:fill="auto"/>
                            <w:vAlign w:val="bottom"/>
                          </w:tcPr>
                          <w:p w14:paraId="3E574097"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110324</w:t>
                            </w:r>
                          </w:p>
                        </w:tc>
                        <w:tc>
                          <w:tcPr>
                            <w:tcW w:w="1376" w:type="dxa"/>
                            <w:tcBorders>
                              <w:top w:val="nil"/>
                              <w:left w:val="nil"/>
                              <w:bottom w:val="single" w:sz="4" w:space="0" w:color="000000"/>
                              <w:right w:val="single" w:sz="4" w:space="0" w:color="000000"/>
                            </w:tcBorders>
                            <w:shd w:val="clear" w:color="auto" w:fill="auto"/>
                            <w:vAlign w:val="bottom"/>
                          </w:tcPr>
                          <w:p w14:paraId="3455C76F"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3,000</w:t>
                            </w:r>
                          </w:p>
                        </w:tc>
                      </w:tr>
                      <w:tr w:rsidR="00A22BBB" w:rsidRPr="00402FD4" w14:paraId="02247DE4"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789DE0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01/06</w:t>
                            </w:r>
                          </w:p>
                        </w:tc>
                        <w:tc>
                          <w:tcPr>
                            <w:tcW w:w="1060" w:type="dxa"/>
                            <w:tcBorders>
                              <w:top w:val="nil"/>
                              <w:left w:val="nil"/>
                              <w:bottom w:val="single" w:sz="4" w:space="0" w:color="000000"/>
                              <w:right w:val="single" w:sz="4" w:space="0" w:color="000000"/>
                            </w:tcBorders>
                            <w:shd w:val="clear" w:color="auto" w:fill="auto"/>
                            <w:vAlign w:val="bottom"/>
                          </w:tcPr>
                          <w:p w14:paraId="3F18338C"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1E7E5CC0"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070082</w:t>
                            </w:r>
                          </w:p>
                        </w:tc>
                        <w:tc>
                          <w:tcPr>
                            <w:tcW w:w="1376" w:type="dxa"/>
                            <w:tcBorders>
                              <w:top w:val="nil"/>
                              <w:left w:val="nil"/>
                              <w:bottom w:val="single" w:sz="4" w:space="0" w:color="000000"/>
                              <w:right w:val="single" w:sz="4" w:space="0" w:color="000000"/>
                            </w:tcBorders>
                            <w:shd w:val="clear" w:color="auto" w:fill="auto"/>
                            <w:vAlign w:val="bottom"/>
                          </w:tcPr>
                          <w:p w14:paraId="70B8F1E3"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4,000</w:t>
                            </w:r>
                          </w:p>
                        </w:tc>
                      </w:tr>
                      <w:tr w:rsidR="00A22BBB" w:rsidRPr="00402FD4" w14:paraId="5110D7DF" w14:textId="77777777" w:rsidTr="00DB0AB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CFE4102" w14:textId="77777777" w:rsidR="00A22BBB" w:rsidRPr="0073444A" w:rsidRDefault="00A22BBB" w:rsidP="00A22BBB">
                            <w:pPr>
                              <w:jc w:val="center"/>
                              <w:rPr>
                                <w:rFonts w:ascii="標楷體" w:eastAsia="標楷體" w:hAnsi="標楷體"/>
                                <w:color w:val="000000" w:themeColor="text1"/>
                              </w:rPr>
                            </w:pPr>
                            <w:r>
                              <w:rPr>
                                <w:rFonts w:ascii="文鼎特毛楷" w:eastAsia="文鼎特毛楷" w:hint="eastAsia"/>
                                <w:color w:val="000000" w:themeColor="text1"/>
                              </w:rPr>
                              <w:t>愛心基金</w:t>
                            </w:r>
                          </w:p>
                        </w:tc>
                      </w:tr>
                      <w:tr w:rsidR="00A22BBB" w:rsidRPr="00402FD4" w14:paraId="0E30982C"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36774F"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01/03</w:t>
                            </w:r>
                          </w:p>
                        </w:tc>
                        <w:tc>
                          <w:tcPr>
                            <w:tcW w:w="1060" w:type="dxa"/>
                            <w:tcBorders>
                              <w:top w:val="nil"/>
                              <w:left w:val="nil"/>
                              <w:bottom w:val="single" w:sz="4" w:space="0" w:color="000000"/>
                              <w:right w:val="single" w:sz="4" w:space="0" w:color="000000"/>
                            </w:tcBorders>
                            <w:shd w:val="clear" w:color="auto" w:fill="auto"/>
                            <w:vAlign w:val="bottom"/>
                          </w:tcPr>
                          <w:p w14:paraId="5A8BB763"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3D0738D1" w14:textId="77777777" w:rsidR="00A22BBB" w:rsidRPr="0073444A"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110341</w:t>
                            </w:r>
                          </w:p>
                        </w:tc>
                        <w:tc>
                          <w:tcPr>
                            <w:tcW w:w="1376" w:type="dxa"/>
                            <w:tcBorders>
                              <w:top w:val="nil"/>
                              <w:left w:val="nil"/>
                              <w:bottom w:val="single" w:sz="4" w:space="0" w:color="000000"/>
                              <w:right w:val="single" w:sz="4" w:space="0" w:color="000000"/>
                            </w:tcBorders>
                            <w:shd w:val="clear" w:color="auto" w:fill="auto"/>
                            <w:vAlign w:val="bottom"/>
                          </w:tcPr>
                          <w:p w14:paraId="591B7A53" w14:textId="77777777" w:rsidR="00A22BBB" w:rsidRPr="0073444A"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5,000</w:t>
                            </w:r>
                          </w:p>
                        </w:tc>
                      </w:tr>
                      <w:tr w:rsidR="00A22BBB" w:rsidRPr="00402FD4" w14:paraId="3DA474E1" w14:textId="77777777" w:rsidTr="00DB0ABA">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94A978A" w14:textId="77777777" w:rsidR="00A22BBB" w:rsidRPr="00E47AD4" w:rsidRDefault="00A22BBB" w:rsidP="00A22BBB">
                            <w:pPr>
                              <w:jc w:val="center"/>
                              <w:rPr>
                                <w:rFonts w:ascii="文鼎特毛楷" w:eastAsia="文鼎特毛楷"/>
                                <w:color w:val="000000" w:themeColor="text1"/>
                              </w:rPr>
                            </w:pPr>
                            <w:r w:rsidRPr="00E47AD4">
                              <w:rPr>
                                <w:rFonts w:ascii="文鼎特毛楷" w:eastAsia="文鼎特毛楷" w:hint="eastAsia"/>
                                <w:color w:val="000000" w:themeColor="text1"/>
                              </w:rPr>
                              <w:t>感恩奉獻</w:t>
                            </w:r>
                          </w:p>
                        </w:tc>
                      </w:tr>
                      <w:tr w:rsidR="00A22BBB" w:rsidRPr="00402FD4" w14:paraId="4A3296E7"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924BD5E" w14:textId="77777777" w:rsidR="00A22BBB" w:rsidRPr="004B7614"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01/01</w:t>
                            </w:r>
                          </w:p>
                        </w:tc>
                        <w:tc>
                          <w:tcPr>
                            <w:tcW w:w="1060" w:type="dxa"/>
                            <w:tcBorders>
                              <w:top w:val="nil"/>
                              <w:left w:val="nil"/>
                              <w:bottom w:val="single" w:sz="4" w:space="0" w:color="000000"/>
                              <w:right w:val="single" w:sz="4" w:space="0" w:color="000000"/>
                            </w:tcBorders>
                            <w:shd w:val="clear" w:color="auto" w:fill="auto"/>
                            <w:vAlign w:val="bottom"/>
                          </w:tcPr>
                          <w:p w14:paraId="4181B2FD" w14:textId="77777777" w:rsidR="00A22BBB" w:rsidRPr="004B7614"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27BC66B5" w14:textId="77777777" w:rsidR="00A22BBB" w:rsidRPr="004B7614"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080014</w:t>
                            </w:r>
                          </w:p>
                        </w:tc>
                        <w:tc>
                          <w:tcPr>
                            <w:tcW w:w="1376" w:type="dxa"/>
                            <w:tcBorders>
                              <w:top w:val="nil"/>
                              <w:left w:val="nil"/>
                              <w:bottom w:val="single" w:sz="4" w:space="0" w:color="000000"/>
                              <w:right w:val="single" w:sz="4" w:space="0" w:color="000000"/>
                            </w:tcBorders>
                            <w:shd w:val="clear" w:color="auto" w:fill="auto"/>
                            <w:vAlign w:val="bottom"/>
                          </w:tcPr>
                          <w:p w14:paraId="01BCFC95" w14:textId="77777777" w:rsidR="00A22BBB" w:rsidRPr="004B7614"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6,000</w:t>
                            </w:r>
                          </w:p>
                        </w:tc>
                      </w:tr>
                      <w:tr w:rsidR="00A22BBB" w:rsidRPr="00402FD4" w14:paraId="47061DA2" w14:textId="77777777" w:rsidTr="00DB0ABA">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D3ED4C" w14:textId="77777777" w:rsidR="00A22BBB"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01/05</w:t>
                            </w:r>
                          </w:p>
                        </w:tc>
                        <w:tc>
                          <w:tcPr>
                            <w:tcW w:w="1060" w:type="dxa"/>
                            <w:tcBorders>
                              <w:top w:val="nil"/>
                              <w:left w:val="nil"/>
                              <w:bottom w:val="single" w:sz="4" w:space="0" w:color="000000"/>
                              <w:right w:val="single" w:sz="4" w:space="0" w:color="000000"/>
                            </w:tcBorders>
                            <w:shd w:val="clear" w:color="auto" w:fill="auto"/>
                            <w:vAlign w:val="bottom"/>
                          </w:tcPr>
                          <w:p w14:paraId="0A432AC5" w14:textId="77777777" w:rsidR="00A22BBB" w:rsidRPr="003354CC"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轉帳</w:t>
                            </w:r>
                          </w:p>
                        </w:tc>
                        <w:tc>
                          <w:tcPr>
                            <w:tcW w:w="1332" w:type="dxa"/>
                            <w:tcBorders>
                              <w:top w:val="nil"/>
                              <w:left w:val="nil"/>
                              <w:bottom w:val="single" w:sz="4" w:space="0" w:color="000000"/>
                              <w:right w:val="single" w:sz="4" w:space="0" w:color="000000"/>
                            </w:tcBorders>
                            <w:shd w:val="clear" w:color="auto" w:fill="auto"/>
                            <w:vAlign w:val="bottom"/>
                          </w:tcPr>
                          <w:p w14:paraId="4DCC76D8" w14:textId="77777777" w:rsidR="00A22BBB" w:rsidRDefault="00A22BBB" w:rsidP="00A22BBB">
                            <w:pPr>
                              <w:jc w:val="center"/>
                              <w:rPr>
                                <w:rFonts w:ascii="標楷體" w:eastAsia="標楷體" w:hAnsi="標楷體"/>
                                <w:color w:val="000000" w:themeColor="text1"/>
                              </w:rPr>
                            </w:pPr>
                            <w:r w:rsidRPr="00567F23">
                              <w:rPr>
                                <w:rFonts w:ascii="標楷體" w:eastAsia="標楷體" w:hAnsi="標楷體" w:hint="eastAsia"/>
                                <w:color w:val="000000" w:themeColor="text1"/>
                              </w:rPr>
                              <w:t>150008</w:t>
                            </w:r>
                          </w:p>
                        </w:tc>
                        <w:tc>
                          <w:tcPr>
                            <w:tcW w:w="1376" w:type="dxa"/>
                            <w:tcBorders>
                              <w:top w:val="nil"/>
                              <w:left w:val="nil"/>
                              <w:bottom w:val="single" w:sz="4" w:space="0" w:color="000000"/>
                              <w:right w:val="single" w:sz="4" w:space="0" w:color="000000"/>
                            </w:tcBorders>
                            <w:shd w:val="clear" w:color="auto" w:fill="auto"/>
                            <w:vAlign w:val="bottom"/>
                          </w:tcPr>
                          <w:p w14:paraId="37F82DE9" w14:textId="77777777" w:rsidR="00A22BBB" w:rsidRDefault="00A22BBB" w:rsidP="00A22BBB">
                            <w:pPr>
                              <w:jc w:val="right"/>
                              <w:rPr>
                                <w:rFonts w:ascii="標楷體" w:eastAsia="標楷體" w:hAnsi="標楷體"/>
                                <w:color w:val="000000" w:themeColor="text1"/>
                              </w:rPr>
                            </w:pPr>
                            <w:r w:rsidRPr="00567F23">
                              <w:rPr>
                                <w:rFonts w:ascii="標楷體" w:eastAsia="標楷體" w:hAnsi="標楷體" w:hint="eastAsia"/>
                                <w:color w:val="000000" w:themeColor="text1"/>
                              </w:rPr>
                              <w:t>8,000</w:t>
                            </w:r>
                          </w:p>
                        </w:tc>
                      </w:tr>
                      <w:tr w:rsidR="00A22BBB" w:rsidRPr="006A4E6D" w14:paraId="24214F6E" w14:textId="77777777" w:rsidTr="00DB0ABA">
                        <w:trPr>
                          <w:trHeight w:val="330"/>
                        </w:trPr>
                        <w:tc>
                          <w:tcPr>
                            <w:tcW w:w="3273" w:type="dxa"/>
                            <w:gridSpan w:val="3"/>
                          </w:tcPr>
                          <w:p w14:paraId="50ABAF76" w14:textId="77777777" w:rsidR="00A22BBB" w:rsidRPr="0053654D" w:rsidRDefault="00A22BBB" w:rsidP="00A22BBB">
                            <w:pPr>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台灣行動支付不記名奉獻</w:t>
                            </w:r>
                          </w:p>
                        </w:tc>
                        <w:tc>
                          <w:tcPr>
                            <w:tcW w:w="1376" w:type="dxa"/>
                          </w:tcPr>
                          <w:p w14:paraId="65771303" w14:textId="77777777" w:rsidR="00A22BBB" w:rsidRPr="006A4E6D" w:rsidRDefault="00A22BBB" w:rsidP="00A22BBB">
                            <w:pPr>
                              <w:jc w:val="right"/>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olor w:val="000000" w:themeColor="text1"/>
                              </w:rPr>
                              <w:t>00</w:t>
                            </w:r>
                          </w:p>
                        </w:tc>
                      </w:tr>
                      <w:bookmarkEnd w:id="3"/>
                      <w:bookmarkEnd w:id="4"/>
                      <w:bookmarkEnd w:id="5"/>
                    </w:tbl>
                    <w:p w14:paraId="2381A2A3" w14:textId="77777777" w:rsidR="008D14A5" w:rsidRDefault="008D14A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D6CF6D0" w14:textId="77777777" w:rsidR="00D50EFA" w:rsidRDefault="00D50EFA" w:rsidP="00D50EFA">
                      <w:pPr>
                        <w:pStyle w:val="afb"/>
                        <w:widowControl/>
                        <w:snapToGrid w:val="0"/>
                        <w:spacing w:line="380" w:lineRule="exact"/>
                        <w:ind w:leftChars="0" w:left="0"/>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請會友們參考週報夾頁之未認領的奉獻，並儘速向財務組認領，以利開立2</w:t>
                      </w:r>
                      <w:r>
                        <w:rPr>
                          <w:rFonts w:ascii="標楷體" w:eastAsia="標楷體" w:hAnsi="標楷體"/>
                          <w:bCs/>
                          <w:color w:val="000000"/>
                          <w:spacing w:val="-4"/>
                          <w:sz w:val="26"/>
                          <w:szCs w:val="26"/>
                        </w:rPr>
                        <w:t>022</w:t>
                      </w:r>
                      <w:r>
                        <w:rPr>
                          <w:rFonts w:ascii="標楷體" w:eastAsia="標楷體" w:hAnsi="標楷體" w:hint="eastAsia"/>
                          <w:bCs/>
                          <w:color w:val="000000"/>
                          <w:spacing w:val="-4"/>
                          <w:sz w:val="26"/>
                          <w:szCs w:val="26"/>
                        </w:rPr>
                        <w:t>年奉獻證明。</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41E0D" w:rsidRPr="00BD201D" w14:paraId="292C45A8" w14:textId="77777777" w:rsidTr="00741E0D">
                              <w:trPr>
                                <w:trHeight w:val="20"/>
                              </w:trPr>
                              <w:tc>
                                <w:tcPr>
                                  <w:tcW w:w="4649" w:type="dxa"/>
                                  <w:gridSpan w:val="4"/>
                                  <w:shd w:val="clear" w:color="auto" w:fill="auto"/>
                                  <w:noWrap/>
                                  <w:vAlign w:val="center"/>
                                  <w:hideMark/>
                                </w:tcPr>
                                <w:p w14:paraId="34F4AA0B"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41E0D" w:rsidRPr="00FC48AC" w14:paraId="2B0FAF1F" w14:textId="77777777" w:rsidTr="00741E0D">
                              <w:trPr>
                                <w:trHeight w:val="20"/>
                              </w:trPr>
                              <w:tc>
                                <w:tcPr>
                                  <w:tcW w:w="3486" w:type="dxa"/>
                                  <w:gridSpan w:val="3"/>
                                  <w:tcBorders>
                                    <w:bottom w:val="single" w:sz="4" w:space="0" w:color="auto"/>
                                  </w:tcBorders>
                                  <w:shd w:val="clear" w:color="auto" w:fill="auto"/>
                                  <w:noWrap/>
                                  <w:vAlign w:val="bottom"/>
                                </w:tcPr>
                                <w:p w14:paraId="227919D2"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1AE05453"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10,971</w:t>
                                  </w:r>
                                </w:p>
                              </w:tc>
                            </w:tr>
                            <w:tr w:rsidR="00741E0D" w:rsidRPr="00FC48AC" w14:paraId="0802110B" w14:textId="77777777" w:rsidTr="00741E0D">
                              <w:trPr>
                                <w:trHeight w:val="20"/>
                              </w:trPr>
                              <w:tc>
                                <w:tcPr>
                                  <w:tcW w:w="1530" w:type="dxa"/>
                                  <w:tcBorders>
                                    <w:right w:val="nil"/>
                                  </w:tcBorders>
                                  <w:shd w:val="clear" w:color="auto" w:fill="auto"/>
                                  <w:noWrap/>
                                  <w:vAlign w:val="bottom"/>
                                </w:tcPr>
                                <w:p w14:paraId="13BE103B"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7D816459" w14:textId="3A13E586" w:rsidR="00741E0D" w:rsidRPr="00FC48AC" w:rsidRDefault="00741E0D" w:rsidP="00741E0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7F39E05"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1,820</w:t>
                                  </w:r>
                                </w:p>
                              </w:tc>
                            </w:tr>
                            <w:tr w:rsidR="00741E0D" w:rsidRPr="00FC48AC" w14:paraId="0295CC77" w14:textId="77777777" w:rsidTr="00741E0D">
                              <w:trPr>
                                <w:trHeight w:val="20"/>
                              </w:trPr>
                              <w:tc>
                                <w:tcPr>
                                  <w:tcW w:w="1530" w:type="dxa"/>
                                  <w:tcBorders>
                                    <w:right w:val="nil"/>
                                  </w:tcBorders>
                                  <w:shd w:val="clear" w:color="auto" w:fill="auto"/>
                                  <w:noWrap/>
                                  <w:vAlign w:val="bottom"/>
                                </w:tcPr>
                                <w:p w14:paraId="525483B3"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F4D466B" w14:textId="7BE1DC97" w:rsidR="00741E0D" w:rsidRPr="00FC48AC" w:rsidRDefault="00741E0D" w:rsidP="00741E0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29328ED"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495</w:t>
                                  </w:r>
                                </w:p>
                              </w:tc>
                            </w:tr>
                            <w:tr w:rsidR="00741E0D" w:rsidRPr="00FC48AC" w14:paraId="780D0678" w14:textId="77777777" w:rsidTr="00741E0D">
                              <w:trPr>
                                <w:trHeight w:val="20"/>
                              </w:trPr>
                              <w:tc>
                                <w:tcPr>
                                  <w:tcW w:w="1530" w:type="dxa"/>
                                  <w:tcBorders>
                                    <w:right w:val="nil"/>
                                  </w:tcBorders>
                                  <w:shd w:val="clear" w:color="auto" w:fill="auto"/>
                                  <w:noWrap/>
                                  <w:vAlign w:val="bottom"/>
                                </w:tcPr>
                                <w:p w14:paraId="47D1A5D4"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50D3A37D" w14:textId="6A23B91F" w:rsidR="00741E0D" w:rsidRPr="00FC48AC" w:rsidRDefault="00741E0D" w:rsidP="00741E0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233CB59"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722</w:t>
                                  </w:r>
                                </w:p>
                              </w:tc>
                            </w:tr>
                            <w:tr w:rsidR="00741E0D" w:rsidRPr="00BD201D" w14:paraId="7C449663" w14:textId="77777777" w:rsidTr="00741E0D">
                              <w:trPr>
                                <w:trHeight w:val="20"/>
                              </w:trPr>
                              <w:tc>
                                <w:tcPr>
                                  <w:tcW w:w="3486" w:type="dxa"/>
                                  <w:gridSpan w:val="3"/>
                                  <w:tcBorders>
                                    <w:bottom w:val="single" w:sz="6" w:space="0" w:color="auto"/>
                                  </w:tcBorders>
                                  <w:shd w:val="clear" w:color="auto" w:fill="auto"/>
                                  <w:noWrap/>
                                  <w:vAlign w:val="bottom"/>
                                </w:tcPr>
                                <w:p w14:paraId="26BE3470"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9EE767D"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4,008</w:t>
                                  </w:r>
                                </w:p>
                              </w:tc>
                            </w:tr>
                            <w:tr w:rsidR="00741E0D" w:rsidRPr="00BD201D" w14:paraId="346948EC" w14:textId="77777777" w:rsidTr="00741E0D">
                              <w:trPr>
                                <w:trHeight w:val="20"/>
                              </w:trPr>
                              <w:tc>
                                <w:tcPr>
                                  <w:tcW w:w="4649" w:type="dxa"/>
                                  <w:gridSpan w:val="4"/>
                                  <w:tcBorders>
                                    <w:top w:val="single" w:sz="8" w:space="0" w:color="auto"/>
                                  </w:tcBorders>
                                  <w:shd w:val="clear" w:color="auto" w:fill="auto"/>
                                  <w:noWrap/>
                                  <w:vAlign w:val="bottom"/>
                                  <w:hideMark/>
                                </w:tcPr>
                                <w:p w14:paraId="6E4A5344"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41E0D" w:rsidRPr="00697107" w14:paraId="57C8F478" w14:textId="77777777" w:rsidTr="00741E0D">
                              <w:trPr>
                                <w:trHeight w:val="20"/>
                              </w:trPr>
                              <w:tc>
                                <w:tcPr>
                                  <w:tcW w:w="3486" w:type="dxa"/>
                                  <w:gridSpan w:val="3"/>
                                  <w:shd w:val="clear" w:color="auto" w:fill="auto"/>
                                  <w:noWrap/>
                                  <w:vAlign w:val="bottom"/>
                                </w:tcPr>
                                <w:p w14:paraId="461F4AE5"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100063</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110499</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160097</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170078</w:t>
                                  </w:r>
                                </w:p>
                              </w:tc>
                              <w:tc>
                                <w:tcPr>
                                  <w:tcW w:w="1163" w:type="dxa"/>
                                  <w:shd w:val="clear" w:color="auto" w:fill="auto"/>
                                  <w:noWrap/>
                                  <w:vAlign w:val="bottom"/>
                                </w:tcPr>
                                <w:p w14:paraId="3988FFC5"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1,000 </w:t>
                                  </w:r>
                                </w:p>
                              </w:tc>
                            </w:tr>
                            <w:tr w:rsidR="00741E0D" w:rsidRPr="00697107" w14:paraId="0D4141EC" w14:textId="77777777" w:rsidTr="00741E0D">
                              <w:trPr>
                                <w:trHeight w:val="20"/>
                              </w:trPr>
                              <w:tc>
                                <w:tcPr>
                                  <w:tcW w:w="3486" w:type="dxa"/>
                                  <w:gridSpan w:val="3"/>
                                  <w:shd w:val="clear" w:color="auto" w:fill="auto"/>
                                  <w:noWrap/>
                                  <w:vAlign w:val="bottom"/>
                                </w:tcPr>
                                <w:p w14:paraId="53577982"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110403</w:t>
                                  </w:r>
                                </w:p>
                              </w:tc>
                              <w:tc>
                                <w:tcPr>
                                  <w:tcW w:w="1163" w:type="dxa"/>
                                  <w:shd w:val="clear" w:color="auto" w:fill="auto"/>
                                  <w:noWrap/>
                                  <w:vAlign w:val="bottom"/>
                                </w:tcPr>
                                <w:p w14:paraId="5DDD48DE"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1,100 </w:t>
                                  </w:r>
                                </w:p>
                              </w:tc>
                            </w:tr>
                            <w:tr w:rsidR="00741E0D" w:rsidRPr="00697107" w14:paraId="435D27AC" w14:textId="77777777" w:rsidTr="00741E0D">
                              <w:trPr>
                                <w:trHeight w:val="20"/>
                              </w:trPr>
                              <w:tc>
                                <w:tcPr>
                                  <w:tcW w:w="3486" w:type="dxa"/>
                                  <w:gridSpan w:val="3"/>
                                  <w:shd w:val="clear" w:color="auto" w:fill="auto"/>
                                  <w:noWrap/>
                                  <w:vAlign w:val="bottom"/>
                                </w:tcPr>
                                <w:p w14:paraId="1B8AA2F9"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100097</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110040</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113029</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150081</w:t>
                                  </w:r>
                                </w:p>
                              </w:tc>
                              <w:tc>
                                <w:tcPr>
                                  <w:tcW w:w="1163" w:type="dxa"/>
                                  <w:shd w:val="clear" w:color="auto" w:fill="auto"/>
                                  <w:noWrap/>
                                  <w:vAlign w:val="bottom"/>
                                </w:tcPr>
                                <w:p w14:paraId="309AF2B0"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2,000 </w:t>
                                  </w:r>
                                </w:p>
                              </w:tc>
                            </w:tr>
                            <w:tr w:rsidR="00741E0D" w:rsidRPr="00697107" w14:paraId="6777B107" w14:textId="77777777" w:rsidTr="00741E0D">
                              <w:trPr>
                                <w:trHeight w:val="20"/>
                              </w:trPr>
                              <w:tc>
                                <w:tcPr>
                                  <w:tcW w:w="3486" w:type="dxa"/>
                                  <w:gridSpan w:val="3"/>
                                  <w:shd w:val="clear" w:color="auto" w:fill="auto"/>
                                  <w:noWrap/>
                                  <w:vAlign w:val="bottom"/>
                                </w:tcPr>
                                <w:p w14:paraId="67C7D43D"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060032</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070100</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110344</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110415</w:t>
                                  </w:r>
                                </w:p>
                              </w:tc>
                              <w:tc>
                                <w:tcPr>
                                  <w:tcW w:w="1163" w:type="dxa"/>
                                  <w:shd w:val="clear" w:color="auto" w:fill="auto"/>
                                  <w:noWrap/>
                                  <w:vAlign w:val="bottom"/>
                                </w:tcPr>
                                <w:p w14:paraId="7826116E"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3,000 </w:t>
                                  </w:r>
                                </w:p>
                              </w:tc>
                            </w:tr>
                            <w:tr w:rsidR="00741E0D" w:rsidRPr="00697107" w14:paraId="17973EDD" w14:textId="77777777" w:rsidTr="00741E0D">
                              <w:trPr>
                                <w:trHeight w:val="20"/>
                              </w:trPr>
                              <w:tc>
                                <w:tcPr>
                                  <w:tcW w:w="3486" w:type="dxa"/>
                                  <w:gridSpan w:val="3"/>
                                  <w:shd w:val="clear" w:color="auto" w:fill="auto"/>
                                  <w:noWrap/>
                                  <w:vAlign w:val="bottom"/>
                                </w:tcPr>
                                <w:p w14:paraId="75CF5459"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140031</w:t>
                                  </w:r>
                                </w:p>
                              </w:tc>
                              <w:tc>
                                <w:tcPr>
                                  <w:tcW w:w="1163" w:type="dxa"/>
                                  <w:shd w:val="clear" w:color="auto" w:fill="auto"/>
                                  <w:noWrap/>
                                  <w:vAlign w:val="bottom"/>
                                </w:tcPr>
                                <w:p w14:paraId="2DE3CF5F"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4,000 </w:t>
                                  </w:r>
                                </w:p>
                              </w:tc>
                            </w:tr>
                            <w:tr w:rsidR="00741E0D" w:rsidRPr="00697107" w14:paraId="5CE21DF8" w14:textId="77777777" w:rsidTr="00741E0D">
                              <w:trPr>
                                <w:trHeight w:val="20"/>
                              </w:trPr>
                              <w:tc>
                                <w:tcPr>
                                  <w:tcW w:w="3486" w:type="dxa"/>
                                  <w:gridSpan w:val="3"/>
                                  <w:shd w:val="clear" w:color="auto" w:fill="auto"/>
                                  <w:noWrap/>
                                  <w:vAlign w:val="bottom"/>
                                </w:tcPr>
                                <w:p w14:paraId="2053657A" w14:textId="77777777" w:rsidR="00741E0D" w:rsidRPr="00697107" w:rsidRDefault="00741E0D" w:rsidP="00741E0D">
                                  <w:pPr>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160055</w:t>
                                  </w:r>
                                </w:p>
                              </w:tc>
                              <w:tc>
                                <w:tcPr>
                                  <w:tcW w:w="1163" w:type="dxa"/>
                                  <w:shd w:val="clear" w:color="auto" w:fill="auto"/>
                                  <w:noWrap/>
                                  <w:vAlign w:val="bottom"/>
                                </w:tcPr>
                                <w:p w14:paraId="3A68ADD9"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5,000 </w:t>
                                  </w:r>
                                </w:p>
                              </w:tc>
                            </w:tr>
                            <w:tr w:rsidR="00741E0D" w:rsidRPr="00697107" w14:paraId="699B3C69" w14:textId="77777777" w:rsidTr="00741E0D">
                              <w:trPr>
                                <w:trHeight w:val="20"/>
                              </w:trPr>
                              <w:tc>
                                <w:tcPr>
                                  <w:tcW w:w="3486" w:type="dxa"/>
                                  <w:gridSpan w:val="3"/>
                                  <w:shd w:val="clear" w:color="auto" w:fill="auto"/>
                                  <w:noWrap/>
                                  <w:vAlign w:val="bottom"/>
                                </w:tcPr>
                                <w:p w14:paraId="69A49F83"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070321</w:t>
                                  </w:r>
                                </w:p>
                              </w:tc>
                              <w:tc>
                                <w:tcPr>
                                  <w:tcW w:w="1163" w:type="dxa"/>
                                  <w:shd w:val="clear" w:color="auto" w:fill="auto"/>
                                  <w:noWrap/>
                                  <w:vAlign w:val="bottom"/>
                                </w:tcPr>
                                <w:p w14:paraId="6B885E6C"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7,000 </w:t>
                                  </w:r>
                                </w:p>
                              </w:tc>
                            </w:tr>
                            <w:tr w:rsidR="00741E0D" w:rsidRPr="00697107" w14:paraId="0CFB2CF5" w14:textId="77777777" w:rsidTr="00741E0D">
                              <w:trPr>
                                <w:trHeight w:val="20"/>
                              </w:trPr>
                              <w:tc>
                                <w:tcPr>
                                  <w:tcW w:w="3486" w:type="dxa"/>
                                  <w:gridSpan w:val="3"/>
                                  <w:shd w:val="clear" w:color="auto" w:fill="auto"/>
                                  <w:noWrap/>
                                  <w:vAlign w:val="bottom"/>
                                </w:tcPr>
                                <w:p w14:paraId="036966A2"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060010</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110317</w:t>
                                  </w:r>
                                </w:p>
                              </w:tc>
                              <w:tc>
                                <w:tcPr>
                                  <w:tcW w:w="1163" w:type="dxa"/>
                                  <w:shd w:val="clear" w:color="auto" w:fill="auto"/>
                                  <w:noWrap/>
                                  <w:vAlign w:val="bottom"/>
                                </w:tcPr>
                                <w:p w14:paraId="7D930A32"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10,000 </w:t>
                                  </w:r>
                                </w:p>
                              </w:tc>
                            </w:tr>
                            <w:tr w:rsidR="00741E0D" w:rsidRPr="00697107" w14:paraId="76335963" w14:textId="77777777" w:rsidTr="00741E0D">
                              <w:trPr>
                                <w:trHeight w:val="20"/>
                              </w:trPr>
                              <w:tc>
                                <w:tcPr>
                                  <w:tcW w:w="3486" w:type="dxa"/>
                                  <w:gridSpan w:val="3"/>
                                  <w:shd w:val="clear" w:color="auto" w:fill="auto"/>
                                  <w:noWrap/>
                                  <w:vAlign w:val="bottom"/>
                                </w:tcPr>
                                <w:p w14:paraId="1AF8722C"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110395</w:t>
                                  </w:r>
                                </w:p>
                              </w:tc>
                              <w:tc>
                                <w:tcPr>
                                  <w:tcW w:w="1163" w:type="dxa"/>
                                  <w:shd w:val="clear" w:color="auto" w:fill="auto"/>
                                  <w:noWrap/>
                                  <w:vAlign w:val="bottom"/>
                                </w:tcPr>
                                <w:p w14:paraId="4840BA2E"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15,000 </w:t>
                                  </w:r>
                                </w:p>
                              </w:tc>
                            </w:tr>
                            <w:tr w:rsidR="00741E0D" w:rsidRPr="00BD201D" w14:paraId="417FEE48" w14:textId="77777777" w:rsidTr="00741E0D">
                              <w:trPr>
                                <w:trHeight w:val="20"/>
                              </w:trPr>
                              <w:tc>
                                <w:tcPr>
                                  <w:tcW w:w="3486" w:type="dxa"/>
                                  <w:gridSpan w:val="3"/>
                                  <w:tcBorders>
                                    <w:bottom w:val="single" w:sz="8" w:space="0" w:color="auto"/>
                                  </w:tcBorders>
                                  <w:shd w:val="clear" w:color="auto" w:fill="auto"/>
                                  <w:noWrap/>
                                  <w:vAlign w:val="bottom"/>
                                </w:tcPr>
                                <w:p w14:paraId="2AF933A3"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53EB3AE"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sidRPr="006B2F26">
                                    <w:rPr>
                                      <w:rFonts w:ascii="文鼎特毛楷" w:eastAsia="文鼎特毛楷" w:hAnsiTheme="minorEastAsia" w:cs="新細明體"/>
                                      <w:color w:val="000000"/>
                                      <w:kern w:val="0"/>
                                    </w:rPr>
                                    <w:t>76,100</w:t>
                                  </w:r>
                                </w:p>
                              </w:tc>
                            </w:tr>
                            <w:tr w:rsidR="00741E0D" w:rsidRPr="00BD201D" w14:paraId="65FDEA7F" w14:textId="77777777" w:rsidTr="00741E0D">
                              <w:trPr>
                                <w:trHeight w:val="20"/>
                              </w:trPr>
                              <w:tc>
                                <w:tcPr>
                                  <w:tcW w:w="4649" w:type="dxa"/>
                                  <w:gridSpan w:val="4"/>
                                  <w:tcBorders>
                                    <w:top w:val="single" w:sz="8" w:space="0" w:color="auto"/>
                                  </w:tcBorders>
                                  <w:shd w:val="clear" w:color="auto" w:fill="auto"/>
                                  <w:noWrap/>
                                  <w:vAlign w:val="bottom"/>
                                  <w:hideMark/>
                                </w:tcPr>
                                <w:p w14:paraId="63E5125A"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41E0D" w:rsidRPr="00697107" w14:paraId="5F1E513E" w14:textId="77777777" w:rsidTr="00741E0D">
                              <w:trPr>
                                <w:trHeight w:val="20"/>
                              </w:trPr>
                              <w:tc>
                                <w:tcPr>
                                  <w:tcW w:w="3486" w:type="dxa"/>
                                  <w:gridSpan w:val="3"/>
                                  <w:shd w:val="clear" w:color="auto" w:fill="auto"/>
                                  <w:noWrap/>
                                  <w:vAlign w:val="bottom"/>
                                </w:tcPr>
                                <w:p w14:paraId="591A083D"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080293</w:t>
                                  </w:r>
                                </w:p>
                              </w:tc>
                              <w:tc>
                                <w:tcPr>
                                  <w:tcW w:w="1163" w:type="dxa"/>
                                  <w:shd w:val="clear" w:color="auto" w:fill="auto"/>
                                  <w:noWrap/>
                                  <w:vAlign w:val="bottom"/>
                                </w:tcPr>
                                <w:p w14:paraId="56BB00E6"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613 </w:t>
                                  </w:r>
                                </w:p>
                              </w:tc>
                            </w:tr>
                            <w:tr w:rsidR="00741E0D" w:rsidRPr="00697107" w14:paraId="2D021A2B" w14:textId="77777777" w:rsidTr="00741E0D">
                              <w:trPr>
                                <w:trHeight w:val="20"/>
                              </w:trPr>
                              <w:tc>
                                <w:tcPr>
                                  <w:tcW w:w="3486" w:type="dxa"/>
                                  <w:gridSpan w:val="3"/>
                                  <w:shd w:val="clear" w:color="auto" w:fill="auto"/>
                                  <w:noWrap/>
                                  <w:vAlign w:val="bottom"/>
                                </w:tcPr>
                                <w:p w14:paraId="291FA1A0"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060016</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130119</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130139</w:t>
                                  </w:r>
                                </w:p>
                              </w:tc>
                              <w:tc>
                                <w:tcPr>
                                  <w:tcW w:w="1163" w:type="dxa"/>
                                  <w:shd w:val="clear" w:color="auto" w:fill="auto"/>
                                  <w:noWrap/>
                                  <w:vAlign w:val="bottom"/>
                                </w:tcPr>
                                <w:p w14:paraId="3D883265"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1,000 </w:t>
                                  </w:r>
                                </w:p>
                              </w:tc>
                            </w:tr>
                            <w:tr w:rsidR="00741E0D" w:rsidRPr="00697107" w14:paraId="673A8ACC" w14:textId="77777777" w:rsidTr="00741E0D">
                              <w:trPr>
                                <w:trHeight w:val="20"/>
                              </w:trPr>
                              <w:tc>
                                <w:tcPr>
                                  <w:tcW w:w="3486" w:type="dxa"/>
                                  <w:gridSpan w:val="3"/>
                                  <w:shd w:val="clear" w:color="auto" w:fill="auto"/>
                                  <w:noWrap/>
                                  <w:vAlign w:val="bottom"/>
                                </w:tcPr>
                                <w:p w14:paraId="44B2B66B"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170078</w:t>
                                  </w:r>
                                </w:p>
                              </w:tc>
                              <w:tc>
                                <w:tcPr>
                                  <w:tcW w:w="1163" w:type="dxa"/>
                                  <w:shd w:val="clear" w:color="auto" w:fill="auto"/>
                                  <w:noWrap/>
                                  <w:vAlign w:val="bottom"/>
                                </w:tcPr>
                                <w:p w14:paraId="170CF5B3"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2,000 </w:t>
                                  </w:r>
                                </w:p>
                              </w:tc>
                            </w:tr>
                            <w:tr w:rsidR="00741E0D" w:rsidRPr="00697107" w14:paraId="609F720A" w14:textId="77777777" w:rsidTr="00741E0D">
                              <w:trPr>
                                <w:trHeight w:val="20"/>
                              </w:trPr>
                              <w:tc>
                                <w:tcPr>
                                  <w:tcW w:w="3486" w:type="dxa"/>
                                  <w:gridSpan w:val="3"/>
                                  <w:shd w:val="clear" w:color="auto" w:fill="auto"/>
                                  <w:noWrap/>
                                  <w:vAlign w:val="bottom"/>
                                </w:tcPr>
                                <w:p w14:paraId="4BEBABD8"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110499</w:t>
                                  </w:r>
                                </w:p>
                              </w:tc>
                              <w:tc>
                                <w:tcPr>
                                  <w:tcW w:w="1163" w:type="dxa"/>
                                  <w:shd w:val="clear" w:color="auto" w:fill="auto"/>
                                  <w:noWrap/>
                                  <w:vAlign w:val="bottom"/>
                                </w:tcPr>
                                <w:p w14:paraId="2B2C615A"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5,000 </w:t>
                                  </w:r>
                                </w:p>
                              </w:tc>
                            </w:tr>
                            <w:tr w:rsidR="00741E0D" w:rsidRPr="00697107" w14:paraId="28391AA4" w14:textId="77777777" w:rsidTr="00741E0D">
                              <w:trPr>
                                <w:trHeight w:val="20"/>
                              </w:trPr>
                              <w:tc>
                                <w:tcPr>
                                  <w:tcW w:w="3486" w:type="dxa"/>
                                  <w:gridSpan w:val="3"/>
                                  <w:shd w:val="clear" w:color="auto" w:fill="auto"/>
                                  <w:noWrap/>
                                  <w:vAlign w:val="bottom"/>
                                </w:tcPr>
                                <w:p w14:paraId="5FE6DA40"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140062</w:t>
                                  </w:r>
                                </w:p>
                              </w:tc>
                              <w:tc>
                                <w:tcPr>
                                  <w:tcW w:w="1163" w:type="dxa"/>
                                  <w:shd w:val="clear" w:color="auto" w:fill="auto"/>
                                  <w:noWrap/>
                                  <w:vAlign w:val="bottom"/>
                                </w:tcPr>
                                <w:p w14:paraId="364FA351"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10,000 </w:t>
                                  </w:r>
                                </w:p>
                              </w:tc>
                            </w:tr>
                            <w:tr w:rsidR="00741E0D" w:rsidRPr="00697107" w14:paraId="2C393B95" w14:textId="77777777" w:rsidTr="00741E0D">
                              <w:trPr>
                                <w:trHeight w:val="20"/>
                              </w:trPr>
                              <w:tc>
                                <w:tcPr>
                                  <w:tcW w:w="3486" w:type="dxa"/>
                                  <w:gridSpan w:val="3"/>
                                  <w:shd w:val="clear" w:color="auto" w:fill="auto"/>
                                  <w:noWrap/>
                                  <w:vAlign w:val="bottom"/>
                                </w:tcPr>
                                <w:p w14:paraId="31BFD29B"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150007</w:t>
                                  </w:r>
                                </w:p>
                              </w:tc>
                              <w:tc>
                                <w:tcPr>
                                  <w:tcW w:w="1163" w:type="dxa"/>
                                  <w:shd w:val="clear" w:color="auto" w:fill="auto"/>
                                  <w:noWrap/>
                                  <w:vAlign w:val="bottom"/>
                                </w:tcPr>
                                <w:p w14:paraId="26FF53A9"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50,000 </w:t>
                                  </w:r>
                                </w:p>
                              </w:tc>
                            </w:tr>
                            <w:tr w:rsidR="00741E0D" w:rsidRPr="00BD201D" w14:paraId="7D7BAE0F" w14:textId="77777777" w:rsidTr="00741E0D">
                              <w:trPr>
                                <w:trHeight w:val="20"/>
                              </w:trPr>
                              <w:tc>
                                <w:tcPr>
                                  <w:tcW w:w="3486" w:type="dxa"/>
                                  <w:gridSpan w:val="3"/>
                                  <w:tcBorders>
                                    <w:bottom w:val="single" w:sz="8" w:space="0" w:color="auto"/>
                                  </w:tcBorders>
                                  <w:shd w:val="clear" w:color="auto" w:fill="auto"/>
                                  <w:noWrap/>
                                  <w:vAlign w:val="bottom"/>
                                </w:tcPr>
                                <w:p w14:paraId="2AAF9E05"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E4DE5F5"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sidRPr="00791D4F">
                                    <w:rPr>
                                      <w:rFonts w:ascii="文鼎特毛楷" w:eastAsia="文鼎特毛楷" w:hAnsiTheme="minorEastAsia" w:cs="新細明體"/>
                                      <w:color w:val="000000"/>
                                      <w:kern w:val="0"/>
                                    </w:rPr>
                                    <w:t>70,613</w:t>
                                  </w:r>
                                </w:p>
                              </w:tc>
                            </w:tr>
                            <w:tr w:rsidR="00741E0D" w:rsidRPr="00BD201D" w14:paraId="59A7047B" w14:textId="77777777" w:rsidTr="00741E0D">
                              <w:trPr>
                                <w:trHeight w:val="20"/>
                              </w:trPr>
                              <w:tc>
                                <w:tcPr>
                                  <w:tcW w:w="4649" w:type="dxa"/>
                                  <w:gridSpan w:val="4"/>
                                  <w:tcBorders>
                                    <w:top w:val="single" w:sz="8" w:space="0" w:color="auto"/>
                                  </w:tcBorders>
                                  <w:shd w:val="clear" w:color="auto" w:fill="auto"/>
                                  <w:noWrap/>
                                </w:tcPr>
                                <w:p w14:paraId="0CD16F49" w14:textId="77777777" w:rsidR="00741E0D" w:rsidRPr="00BD201D" w:rsidRDefault="00741E0D" w:rsidP="00741E0D">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741E0D" w:rsidRPr="00FC48AC" w14:paraId="613CAB27" w14:textId="77777777" w:rsidTr="00741E0D">
                              <w:trPr>
                                <w:trHeight w:val="20"/>
                              </w:trPr>
                              <w:tc>
                                <w:tcPr>
                                  <w:tcW w:w="3480" w:type="dxa"/>
                                  <w:gridSpan w:val="2"/>
                                  <w:shd w:val="clear" w:color="auto" w:fill="auto"/>
                                  <w:noWrap/>
                                  <w:vAlign w:val="bottom"/>
                                </w:tcPr>
                                <w:p w14:paraId="7763CF07"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6B2F26">
                                    <w:rPr>
                                      <w:rFonts w:ascii="標楷體" w:eastAsia="標楷體" w:hAnsi="標楷體" w:cs="新細明體" w:hint="eastAsia"/>
                                      <w:color w:val="000000"/>
                                      <w:kern w:val="0"/>
                                    </w:rPr>
                                    <w:t>兒童主日學</w:t>
                                  </w:r>
                                </w:p>
                              </w:tc>
                              <w:tc>
                                <w:tcPr>
                                  <w:tcW w:w="1169" w:type="dxa"/>
                                  <w:gridSpan w:val="2"/>
                                  <w:shd w:val="clear" w:color="auto" w:fill="auto"/>
                                  <w:vAlign w:val="bottom"/>
                                </w:tcPr>
                                <w:p w14:paraId="4B0A3268"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1,400</w:t>
                                  </w:r>
                                </w:p>
                              </w:tc>
                            </w:tr>
                            <w:tr w:rsidR="00741E0D" w:rsidRPr="00BD201D" w14:paraId="70D15820" w14:textId="77777777" w:rsidTr="00741E0D">
                              <w:trPr>
                                <w:trHeight w:val="20"/>
                              </w:trPr>
                              <w:tc>
                                <w:tcPr>
                                  <w:tcW w:w="4649" w:type="dxa"/>
                                  <w:gridSpan w:val="4"/>
                                  <w:tcBorders>
                                    <w:top w:val="single" w:sz="8" w:space="0" w:color="auto"/>
                                  </w:tcBorders>
                                  <w:shd w:val="clear" w:color="auto" w:fill="auto"/>
                                  <w:noWrap/>
                                  <w:vAlign w:val="bottom"/>
                                </w:tcPr>
                                <w:p w14:paraId="6F7EDC2B"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41E0D" w:rsidRPr="00FC48AC" w14:paraId="481B6312" w14:textId="77777777" w:rsidTr="00741E0D">
                              <w:trPr>
                                <w:trHeight w:val="20"/>
                              </w:trPr>
                              <w:tc>
                                <w:tcPr>
                                  <w:tcW w:w="3480" w:type="dxa"/>
                                  <w:gridSpan w:val="2"/>
                                  <w:shd w:val="clear" w:color="auto" w:fill="auto"/>
                                  <w:noWrap/>
                                  <w:vAlign w:val="bottom"/>
                                </w:tcPr>
                                <w:p w14:paraId="2A2EC33B"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hint="eastAsia"/>
                                      <w:color w:val="000000"/>
                                    </w:rPr>
                                    <w:t>陽光台北交響樂團</w:t>
                                  </w:r>
                                </w:p>
                              </w:tc>
                              <w:tc>
                                <w:tcPr>
                                  <w:tcW w:w="1169" w:type="dxa"/>
                                  <w:gridSpan w:val="2"/>
                                  <w:shd w:val="clear" w:color="auto" w:fill="auto"/>
                                  <w:vAlign w:val="bottom"/>
                                </w:tcPr>
                                <w:p w14:paraId="5F046ECC"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4,000</w:t>
                                  </w:r>
                                </w:p>
                              </w:tc>
                            </w:tr>
                            <w:tr w:rsidR="00741E0D" w:rsidRPr="00BD201D" w14:paraId="74121006" w14:textId="77777777" w:rsidTr="00741E0D">
                              <w:trPr>
                                <w:trHeight w:val="20"/>
                              </w:trPr>
                              <w:tc>
                                <w:tcPr>
                                  <w:tcW w:w="4649" w:type="dxa"/>
                                  <w:gridSpan w:val="4"/>
                                  <w:tcBorders>
                                    <w:top w:val="single" w:sz="8" w:space="0" w:color="auto"/>
                                  </w:tcBorders>
                                  <w:shd w:val="clear" w:color="auto" w:fill="auto"/>
                                  <w:noWrap/>
                                  <w:vAlign w:val="bottom"/>
                                </w:tcPr>
                                <w:p w14:paraId="5DB49702"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南園奉獻</w:t>
                                  </w:r>
                                </w:p>
                              </w:tc>
                            </w:tr>
                            <w:tr w:rsidR="00741E0D" w:rsidRPr="00FC48AC" w14:paraId="3ECEE283" w14:textId="77777777" w:rsidTr="00741E0D">
                              <w:trPr>
                                <w:trHeight w:val="20"/>
                              </w:trPr>
                              <w:tc>
                                <w:tcPr>
                                  <w:tcW w:w="3480" w:type="dxa"/>
                                  <w:gridSpan w:val="2"/>
                                  <w:shd w:val="clear" w:color="auto" w:fill="auto"/>
                                  <w:noWrap/>
                                  <w:vAlign w:val="bottom"/>
                                </w:tcPr>
                                <w:p w14:paraId="73FDB063"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color w:val="000000"/>
                                    </w:rPr>
                                    <w:t>110499</w:t>
                                  </w:r>
                                </w:p>
                              </w:tc>
                              <w:tc>
                                <w:tcPr>
                                  <w:tcW w:w="1169" w:type="dxa"/>
                                  <w:gridSpan w:val="2"/>
                                  <w:shd w:val="clear" w:color="auto" w:fill="auto"/>
                                  <w:vAlign w:val="bottom"/>
                                </w:tcPr>
                                <w:p w14:paraId="6664A9B1"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5,000</w:t>
                                  </w:r>
                                </w:p>
                              </w:tc>
                            </w:tr>
                            <w:tr w:rsidR="00741E0D" w:rsidRPr="00FC48AC" w14:paraId="53C204C9" w14:textId="77777777" w:rsidTr="00741E0D">
                              <w:trPr>
                                <w:trHeight w:val="20"/>
                              </w:trPr>
                              <w:tc>
                                <w:tcPr>
                                  <w:tcW w:w="3480" w:type="dxa"/>
                                  <w:gridSpan w:val="2"/>
                                  <w:shd w:val="clear" w:color="auto" w:fill="auto"/>
                                  <w:noWrap/>
                                  <w:vAlign w:val="bottom"/>
                                </w:tcPr>
                                <w:p w14:paraId="21D4950E"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color w:val="000000"/>
                                    </w:rPr>
                                    <w:t>150007</w:t>
                                  </w:r>
                                </w:p>
                              </w:tc>
                              <w:tc>
                                <w:tcPr>
                                  <w:tcW w:w="1169" w:type="dxa"/>
                                  <w:gridSpan w:val="2"/>
                                  <w:shd w:val="clear" w:color="auto" w:fill="auto"/>
                                  <w:vAlign w:val="bottom"/>
                                </w:tcPr>
                                <w:p w14:paraId="73670F47"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17,500</w:t>
                                  </w:r>
                                </w:p>
                              </w:tc>
                            </w:tr>
                            <w:tr w:rsidR="00741E0D" w:rsidRPr="00BD201D" w14:paraId="61ABC54E" w14:textId="77777777" w:rsidTr="00741E0D">
                              <w:trPr>
                                <w:trHeight w:val="20"/>
                              </w:trPr>
                              <w:tc>
                                <w:tcPr>
                                  <w:tcW w:w="3480" w:type="dxa"/>
                                  <w:gridSpan w:val="2"/>
                                  <w:tcBorders>
                                    <w:bottom w:val="single" w:sz="8" w:space="0" w:color="auto"/>
                                  </w:tcBorders>
                                  <w:shd w:val="clear" w:color="auto" w:fill="auto"/>
                                  <w:noWrap/>
                                  <w:vAlign w:val="bottom"/>
                                </w:tcPr>
                                <w:p w14:paraId="553E85BC"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A9D5AA8"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sidRPr="006B2F26">
                                    <w:rPr>
                                      <w:rFonts w:ascii="文鼎特毛楷" w:eastAsia="文鼎特毛楷" w:hAnsiTheme="minorEastAsia" w:cs="新細明體"/>
                                      <w:color w:val="000000"/>
                                      <w:kern w:val="0"/>
                                    </w:rPr>
                                    <w:t>22,500</w:t>
                                  </w:r>
                                </w:p>
                              </w:tc>
                            </w:tr>
                            <w:tr w:rsidR="00741E0D" w:rsidRPr="00BD201D" w14:paraId="182F00D1" w14:textId="77777777" w:rsidTr="00741E0D">
                              <w:trPr>
                                <w:trHeight w:val="20"/>
                              </w:trPr>
                              <w:tc>
                                <w:tcPr>
                                  <w:tcW w:w="4649" w:type="dxa"/>
                                  <w:gridSpan w:val="4"/>
                                  <w:tcBorders>
                                    <w:top w:val="single" w:sz="8" w:space="0" w:color="auto"/>
                                  </w:tcBorders>
                                  <w:shd w:val="clear" w:color="auto" w:fill="auto"/>
                                  <w:noWrap/>
                                  <w:vAlign w:val="bottom"/>
                                </w:tcPr>
                                <w:p w14:paraId="15BD3F38" w14:textId="77777777" w:rsidR="00741E0D" w:rsidRPr="00BD201D" w:rsidRDefault="00741E0D" w:rsidP="00741E0D">
                                  <w:pPr>
                                    <w:widowControl/>
                                    <w:snapToGrid w:val="0"/>
                                    <w:spacing w:line="240" w:lineRule="exact"/>
                                    <w:jc w:val="center"/>
                                    <w:rPr>
                                      <w:rFonts w:asciiTheme="minorEastAsia" w:hAnsiTheme="minorEastAsia" w:cs="新細明體"/>
                                      <w:color w:val="000000"/>
                                      <w:kern w:val="0"/>
                                    </w:rPr>
                                  </w:pPr>
                                  <w:r w:rsidRPr="006B2F26">
                                    <w:rPr>
                                      <w:rFonts w:ascii="文鼎特毛楷" w:eastAsia="文鼎特毛楷" w:hAnsiTheme="minorEastAsia" w:cs="新細明體" w:hint="eastAsia"/>
                                      <w:color w:val="000000"/>
                                      <w:kern w:val="0"/>
                                    </w:rPr>
                                    <w:t>台灣神學院</w:t>
                                  </w:r>
                                </w:p>
                              </w:tc>
                            </w:tr>
                            <w:tr w:rsidR="00741E0D" w:rsidRPr="00FC48AC" w14:paraId="1DFB41ED" w14:textId="77777777" w:rsidTr="00741E0D">
                              <w:trPr>
                                <w:trHeight w:val="20"/>
                              </w:trPr>
                              <w:tc>
                                <w:tcPr>
                                  <w:tcW w:w="3486" w:type="dxa"/>
                                  <w:gridSpan w:val="3"/>
                                  <w:tcBorders>
                                    <w:bottom w:val="single" w:sz="8" w:space="0" w:color="auto"/>
                                  </w:tcBorders>
                                  <w:shd w:val="clear" w:color="auto" w:fill="auto"/>
                                  <w:noWrap/>
                                  <w:vAlign w:val="bottom"/>
                                </w:tcPr>
                                <w:p w14:paraId="5E3F119D"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color w:val="000000"/>
                                    </w:rPr>
                                    <w:t>100097</w:t>
                                  </w:r>
                                </w:p>
                              </w:tc>
                              <w:tc>
                                <w:tcPr>
                                  <w:tcW w:w="1163" w:type="dxa"/>
                                  <w:tcBorders>
                                    <w:bottom w:val="single" w:sz="8" w:space="0" w:color="auto"/>
                                  </w:tcBorders>
                                  <w:shd w:val="clear" w:color="auto" w:fill="auto"/>
                                  <w:noWrap/>
                                  <w:vAlign w:val="bottom"/>
                                </w:tcPr>
                                <w:p w14:paraId="34939D03"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2,000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41E0D" w:rsidRPr="00BD201D" w14:paraId="292C45A8" w14:textId="77777777" w:rsidTr="00741E0D">
                        <w:trPr>
                          <w:trHeight w:val="20"/>
                        </w:trPr>
                        <w:tc>
                          <w:tcPr>
                            <w:tcW w:w="4649" w:type="dxa"/>
                            <w:gridSpan w:val="4"/>
                            <w:shd w:val="clear" w:color="auto" w:fill="auto"/>
                            <w:noWrap/>
                            <w:vAlign w:val="center"/>
                            <w:hideMark/>
                          </w:tcPr>
                          <w:p w14:paraId="34F4AA0B"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41E0D" w:rsidRPr="00FC48AC" w14:paraId="2B0FAF1F" w14:textId="77777777" w:rsidTr="00741E0D">
                        <w:trPr>
                          <w:trHeight w:val="20"/>
                        </w:trPr>
                        <w:tc>
                          <w:tcPr>
                            <w:tcW w:w="3486" w:type="dxa"/>
                            <w:gridSpan w:val="3"/>
                            <w:tcBorders>
                              <w:bottom w:val="single" w:sz="4" w:space="0" w:color="auto"/>
                            </w:tcBorders>
                            <w:shd w:val="clear" w:color="auto" w:fill="auto"/>
                            <w:noWrap/>
                            <w:vAlign w:val="bottom"/>
                          </w:tcPr>
                          <w:p w14:paraId="227919D2"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1AE05453"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10,971</w:t>
                            </w:r>
                          </w:p>
                        </w:tc>
                      </w:tr>
                      <w:tr w:rsidR="00741E0D" w:rsidRPr="00FC48AC" w14:paraId="0802110B" w14:textId="77777777" w:rsidTr="00741E0D">
                        <w:trPr>
                          <w:trHeight w:val="20"/>
                        </w:trPr>
                        <w:tc>
                          <w:tcPr>
                            <w:tcW w:w="1530" w:type="dxa"/>
                            <w:tcBorders>
                              <w:right w:val="nil"/>
                            </w:tcBorders>
                            <w:shd w:val="clear" w:color="auto" w:fill="auto"/>
                            <w:noWrap/>
                            <w:vAlign w:val="bottom"/>
                          </w:tcPr>
                          <w:p w14:paraId="13BE103B"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7D816459" w14:textId="3A13E586" w:rsidR="00741E0D" w:rsidRPr="00FC48AC" w:rsidRDefault="00741E0D" w:rsidP="00741E0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7F39E05"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1,820</w:t>
                            </w:r>
                          </w:p>
                        </w:tc>
                      </w:tr>
                      <w:tr w:rsidR="00741E0D" w:rsidRPr="00FC48AC" w14:paraId="0295CC77" w14:textId="77777777" w:rsidTr="00741E0D">
                        <w:trPr>
                          <w:trHeight w:val="20"/>
                        </w:trPr>
                        <w:tc>
                          <w:tcPr>
                            <w:tcW w:w="1530" w:type="dxa"/>
                            <w:tcBorders>
                              <w:right w:val="nil"/>
                            </w:tcBorders>
                            <w:shd w:val="clear" w:color="auto" w:fill="auto"/>
                            <w:noWrap/>
                            <w:vAlign w:val="bottom"/>
                          </w:tcPr>
                          <w:p w14:paraId="525483B3"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F4D466B" w14:textId="7BE1DC97" w:rsidR="00741E0D" w:rsidRPr="00FC48AC" w:rsidRDefault="00741E0D" w:rsidP="00741E0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29328ED"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495</w:t>
                            </w:r>
                          </w:p>
                        </w:tc>
                      </w:tr>
                      <w:tr w:rsidR="00741E0D" w:rsidRPr="00FC48AC" w14:paraId="780D0678" w14:textId="77777777" w:rsidTr="00741E0D">
                        <w:trPr>
                          <w:trHeight w:val="20"/>
                        </w:trPr>
                        <w:tc>
                          <w:tcPr>
                            <w:tcW w:w="1530" w:type="dxa"/>
                            <w:tcBorders>
                              <w:right w:val="nil"/>
                            </w:tcBorders>
                            <w:shd w:val="clear" w:color="auto" w:fill="auto"/>
                            <w:noWrap/>
                            <w:vAlign w:val="bottom"/>
                          </w:tcPr>
                          <w:p w14:paraId="47D1A5D4"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50D3A37D" w14:textId="6A23B91F" w:rsidR="00741E0D" w:rsidRPr="00FC48AC" w:rsidRDefault="00741E0D" w:rsidP="00741E0D">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233CB59"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722</w:t>
                            </w:r>
                          </w:p>
                        </w:tc>
                      </w:tr>
                      <w:tr w:rsidR="00741E0D" w:rsidRPr="00BD201D" w14:paraId="7C449663" w14:textId="77777777" w:rsidTr="00741E0D">
                        <w:trPr>
                          <w:trHeight w:val="20"/>
                        </w:trPr>
                        <w:tc>
                          <w:tcPr>
                            <w:tcW w:w="3486" w:type="dxa"/>
                            <w:gridSpan w:val="3"/>
                            <w:tcBorders>
                              <w:bottom w:val="single" w:sz="6" w:space="0" w:color="auto"/>
                            </w:tcBorders>
                            <w:shd w:val="clear" w:color="auto" w:fill="auto"/>
                            <w:noWrap/>
                            <w:vAlign w:val="bottom"/>
                          </w:tcPr>
                          <w:p w14:paraId="26BE3470"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9EE767D"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4,008</w:t>
                            </w:r>
                          </w:p>
                        </w:tc>
                      </w:tr>
                      <w:tr w:rsidR="00741E0D" w:rsidRPr="00BD201D" w14:paraId="346948EC" w14:textId="77777777" w:rsidTr="00741E0D">
                        <w:trPr>
                          <w:trHeight w:val="20"/>
                        </w:trPr>
                        <w:tc>
                          <w:tcPr>
                            <w:tcW w:w="4649" w:type="dxa"/>
                            <w:gridSpan w:val="4"/>
                            <w:tcBorders>
                              <w:top w:val="single" w:sz="8" w:space="0" w:color="auto"/>
                            </w:tcBorders>
                            <w:shd w:val="clear" w:color="auto" w:fill="auto"/>
                            <w:noWrap/>
                            <w:vAlign w:val="bottom"/>
                            <w:hideMark/>
                          </w:tcPr>
                          <w:p w14:paraId="6E4A5344"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41E0D" w:rsidRPr="00697107" w14:paraId="57C8F478" w14:textId="77777777" w:rsidTr="00741E0D">
                        <w:trPr>
                          <w:trHeight w:val="20"/>
                        </w:trPr>
                        <w:tc>
                          <w:tcPr>
                            <w:tcW w:w="3486" w:type="dxa"/>
                            <w:gridSpan w:val="3"/>
                            <w:shd w:val="clear" w:color="auto" w:fill="auto"/>
                            <w:noWrap/>
                            <w:vAlign w:val="bottom"/>
                          </w:tcPr>
                          <w:p w14:paraId="461F4AE5"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100063</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110499</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160097</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170078</w:t>
                            </w:r>
                          </w:p>
                        </w:tc>
                        <w:tc>
                          <w:tcPr>
                            <w:tcW w:w="1163" w:type="dxa"/>
                            <w:shd w:val="clear" w:color="auto" w:fill="auto"/>
                            <w:noWrap/>
                            <w:vAlign w:val="bottom"/>
                          </w:tcPr>
                          <w:p w14:paraId="3988FFC5"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1,000 </w:t>
                            </w:r>
                          </w:p>
                        </w:tc>
                      </w:tr>
                      <w:tr w:rsidR="00741E0D" w:rsidRPr="00697107" w14:paraId="0D4141EC" w14:textId="77777777" w:rsidTr="00741E0D">
                        <w:trPr>
                          <w:trHeight w:val="20"/>
                        </w:trPr>
                        <w:tc>
                          <w:tcPr>
                            <w:tcW w:w="3486" w:type="dxa"/>
                            <w:gridSpan w:val="3"/>
                            <w:shd w:val="clear" w:color="auto" w:fill="auto"/>
                            <w:noWrap/>
                            <w:vAlign w:val="bottom"/>
                          </w:tcPr>
                          <w:p w14:paraId="53577982"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110403</w:t>
                            </w:r>
                          </w:p>
                        </w:tc>
                        <w:tc>
                          <w:tcPr>
                            <w:tcW w:w="1163" w:type="dxa"/>
                            <w:shd w:val="clear" w:color="auto" w:fill="auto"/>
                            <w:noWrap/>
                            <w:vAlign w:val="bottom"/>
                          </w:tcPr>
                          <w:p w14:paraId="5DDD48DE"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1,100 </w:t>
                            </w:r>
                          </w:p>
                        </w:tc>
                      </w:tr>
                      <w:tr w:rsidR="00741E0D" w:rsidRPr="00697107" w14:paraId="435D27AC" w14:textId="77777777" w:rsidTr="00741E0D">
                        <w:trPr>
                          <w:trHeight w:val="20"/>
                        </w:trPr>
                        <w:tc>
                          <w:tcPr>
                            <w:tcW w:w="3486" w:type="dxa"/>
                            <w:gridSpan w:val="3"/>
                            <w:shd w:val="clear" w:color="auto" w:fill="auto"/>
                            <w:noWrap/>
                            <w:vAlign w:val="bottom"/>
                          </w:tcPr>
                          <w:p w14:paraId="1B8AA2F9"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100097</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110040</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113029</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150081</w:t>
                            </w:r>
                          </w:p>
                        </w:tc>
                        <w:tc>
                          <w:tcPr>
                            <w:tcW w:w="1163" w:type="dxa"/>
                            <w:shd w:val="clear" w:color="auto" w:fill="auto"/>
                            <w:noWrap/>
                            <w:vAlign w:val="bottom"/>
                          </w:tcPr>
                          <w:p w14:paraId="309AF2B0"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2,000 </w:t>
                            </w:r>
                          </w:p>
                        </w:tc>
                      </w:tr>
                      <w:tr w:rsidR="00741E0D" w:rsidRPr="00697107" w14:paraId="6777B107" w14:textId="77777777" w:rsidTr="00741E0D">
                        <w:trPr>
                          <w:trHeight w:val="20"/>
                        </w:trPr>
                        <w:tc>
                          <w:tcPr>
                            <w:tcW w:w="3486" w:type="dxa"/>
                            <w:gridSpan w:val="3"/>
                            <w:shd w:val="clear" w:color="auto" w:fill="auto"/>
                            <w:noWrap/>
                            <w:vAlign w:val="bottom"/>
                          </w:tcPr>
                          <w:p w14:paraId="67C7D43D"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060032</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070100</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110344</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110415</w:t>
                            </w:r>
                          </w:p>
                        </w:tc>
                        <w:tc>
                          <w:tcPr>
                            <w:tcW w:w="1163" w:type="dxa"/>
                            <w:shd w:val="clear" w:color="auto" w:fill="auto"/>
                            <w:noWrap/>
                            <w:vAlign w:val="bottom"/>
                          </w:tcPr>
                          <w:p w14:paraId="7826116E"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3,000 </w:t>
                            </w:r>
                          </w:p>
                        </w:tc>
                      </w:tr>
                      <w:tr w:rsidR="00741E0D" w:rsidRPr="00697107" w14:paraId="17973EDD" w14:textId="77777777" w:rsidTr="00741E0D">
                        <w:trPr>
                          <w:trHeight w:val="20"/>
                        </w:trPr>
                        <w:tc>
                          <w:tcPr>
                            <w:tcW w:w="3486" w:type="dxa"/>
                            <w:gridSpan w:val="3"/>
                            <w:shd w:val="clear" w:color="auto" w:fill="auto"/>
                            <w:noWrap/>
                            <w:vAlign w:val="bottom"/>
                          </w:tcPr>
                          <w:p w14:paraId="75CF5459"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140031</w:t>
                            </w:r>
                          </w:p>
                        </w:tc>
                        <w:tc>
                          <w:tcPr>
                            <w:tcW w:w="1163" w:type="dxa"/>
                            <w:shd w:val="clear" w:color="auto" w:fill="auto"/>
                            <w:noWrap/>
                            <w:vAlign w:val="bottom"/>
                          </w:tcPr>
                          <w:p w14:paraId="2DE3CF5F"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4,000 </w:t>
                            </w:r>
                          </w:p>
                        </w:tc>
                      </w:tr>
                      <w:tr w:rsidR="00741E0D" w:rsidRPr="00697107" w14:paraId="5CE21DF8" w14:textId="77777777" w:rsidTr="00741E0D">
                        <w:trPr>
                          <w:trHeight w:val="20"/>
                        </w:trPr>
                        <w:tc>
                          <w:tcPr>
                            <w:tcW w:w="3486" w:type="dxa"/>
                            <w:gridSpan w:val="3"/>
                            <w:shd w:val="clear" w:color="auto" w:fill="auto"/>
                            <w:noWrap/>
                            <w:vAlign w:val="bottom"/>
                          </w:tcPr>
                          <w:p w14:paraId="2053657A" w14:textId="77777777" w:rsidR="00741E0D" w:rsidRPr="00697107" w:rsidRDefault="00741E0D" w:rsidP="00741E0D">
                            <w:pPr>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160055</w:t>
                            </w:r>
                          </w:p>
                        </w:tc>
                        <w:tc>
                          <w:tcPr>
                            <w:tcW w:w="1163" w:type="dxa"/>
                            <w:shd w:val="clear" w:color="auto" w:fill="auto"/>
                            <w:noWrap/>
                            <w:vAlign w:val="bottom"/>
                          </w:tcPr>
                          <w:p w14:paraId="3A68ADD9"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5,000 </w:t>
                            </w:r>
                          </w:p>
                        </w:tc>
                      </w:tr>
                      <w:tr w:rsidR="00741E0D" w:rsidRPr="00697107" w14:paraId="699B3C69" w14:textId="77777777" w:rsidTr="00741E0D">
                        <w:trPr>
                          <w:trHeight w:val="20"/>
                        </w:trPr>
                        <w:tc>
                          <w:tcPr>
                            <w:tcW w:w="3486" w:type="dxa"/>
                            <w:gridSpan w:val="3"/>
                            <w:shd w:val="clear" w:color="auto" w:fill="auto"/>
                            <w:noWrap/>
                            <w:vAlign w:val="bottom"/>
                          </w:tcPr>
                          <w:p w14:paraId="69A49F83"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070321</w:t>
                            </w:r>
                          </w:p>
                        </w:tc>
                        <w:tc>
                          <w:tcPr>
                            <w:tcW w:w="1163" w:type="dxa"/>
                            <w:shd w:val="clear" w:color="auto" w:fill="auto"/>
                            <w:noWrap/>
                            <w:vAlign w:val="bottom"/>
                          </w:tcPr>
                          <w:p w14:paraId="6B885E6C"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7,000 </w:t>
                            </w:r>
                          </w:p>
                        </w:tc>
                      </w:tr>
                      <w:tr w:rsidR="00741E0D" w:rsidRPr="00697107" w14:paraId="0CFB2CF5" w14:textId="77777777" w:rsidTr="00741E0D">
                        <w:trPr>
                          <w:trHeight w:val="20"/>
                        </w:trPr>
                        <w:tc>
                          <w:tcPr>
                            <w:tcW w:w="3486" w:type="dxa"/>
                            <w:gridSpan w:val="3"/>
                            <w:shd w:val="clear" w:color="auto" w:fill="auto"/>
                            <w:noWrap/>
                            <w:vAlign w:val="bottom"/>
                          </w:tcPr>
                          <w:p w14:paraId="036966A2"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060010</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110317</w:t>
                            </w:r>
                          </w:p>
                        </w:tc>
                        <w:tc>
                          <w:tcPr>
                            <w:tcW w:w="1163" w:type="dxa"/>
                            <w:shd w:val="clear" w:color="auto" w:fill="auto"/>
                            <w:noWrap/>
                            <w:vAlign w:val="bottom"/>
                          </w:tcPr>
                          <w:p w14:paraId="7D930A32"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10,000 </w:t>
                            </w:r>
                          </w:p>
                        </w:tc>
                      </w:tr>
                      <w:tr w:rsidR="00741E0D" w:rsidRPr="00697107" w14:paraId="76335963" w14:textId="77777777" w:rsidTr="00741E0D">
                        <w:trPr>
                          <w:trHeight w:val="20"/>
                        </w:trPr>
                        <w:tc>
                          <w:tcPr>
                            <w:tcW w:w="3486" w:type="dxa"/>
                            <w:gridSpan w:val="3"/>
                            <w:shd w:val="clear" w:color="auto" w:fill="auto"/>
                            <w:noWrap/>
                            <w:vAlign w:val="bottom"/>
                          </w:tcPr>
                          <w:p w14:paraId="1AF8722C"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110395</w:t>
                            </w:r>
                          </w:p>
                        </w:tc>
                        <w:tc>
                          <w:tcPr>
                            <w:tcW w:w="1163" w:type="dxa"/>
                            <w:shd w:val="clear" w:color="auto" w:fill="auto"/>
                            <w:noWrap/>
                            <w:vAlign w:val="bottom"/>
                          </w:tcPr>
                          <w:p w14:paraId="4840BA2E"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E78EB">
                              <w:rPr>
                                <w:rFonts w:ascii="標楷體" w:eastAsia="標楷體" w:hAnsi="標楷體" w:cs="新細明體" w:hint="eastAsia"/>
                                <w:color w:val="000000"/>
                                <w:kern w:val="0"/>
                              </w:rPr>
                              <w:t xml:space="preserve">15,000 </w:t>
                            </w:r>
                          </w:p>
                        </w:tc>
                      </w:tr>
                      <w:tr w:rsidR="00741E0D" w:rsidRPr="00BD201D" w14:paraId="417FEE48" w14:textId="77777777" w:rsidTr="00741E0D">
                        <w:trPr>
                          <w:trHeight w:val="20"/>
                        </w:trPr>
                        <w:tc>
                          <w:tcPr>
                            <w:tcW w:w="3486" w:type="dxa"/>
                            <w:gridSpan w:val="3"/>
                            <w:tcBorders>
                              <w:bottom w:val="single" w:sz="8" w:space="0" w:color="auto"/>
                            </w:tcBorders>
                            <w:shd w:val="clear" w:color="auto" w:fill="auto"/>
                            <w:noWrap/>
                            <w:vAlign w:val="bottom"/>
                          </w:tcPr>
                          <w:p w14:paraId="2AF933A3"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53EB3AE"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sidRPr="006B2F26">
                              <w:rPr>
                                <w:rFonts w:ascii="文鼎特毛楷" w:eastAsia="文鼎特毛楷" w:hAnsiTheme="minorEastAsia" w:cs="新細明體"/>
                                <w:color w:val="000000"/>
                                <w:kern w:val="0"/>
                              </w:rPr>
                              <w:t>76,100</w:t>
                            </w:r>
                          </w:p>
                        </w:tc>
                      </w:tr>
                      <w:tr w:rsidR="00741E0D" w:rsidRPr="00BD201D" w14:paraId="65FDEA7F" w14:textId="77777777" w:rsidTr="00741E0D">
                        <w:trPr>
                          <w:trHeight w:val="20"/>
                        </w:trPr>
                        <w:tc>
                          <w:tcPr>
                            <w:tcW w:w="4649" w:type="dxa"/>
                            <w:gridSpan w:val="4"/>
                            <w:tcBorders>
                              <w:top w:val="single" w:sz="8" w:space="0" w:color="auto"/>
                            </w:tcBorders>
                            <w:shd w:val="clear" w:color="auto" w:fill="auto"/>
                            <w:noWrap/>
                            <w:vAlign w:val="bottom"/>
                            <w:hideMark/>
                          </w:tcPr>
                          <w:p w14:paraId="63E5125A"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41E0D" w:rsidRPr="00697107" w14:paraId="5F1E513E" w14:textId="77777777" w:rsidTr="00741E0D">
                        <w:trPr>
                          <w:trHeight w:val="20"/>
                        </w:trPr>
                        <w:tc>
                          <w:tcPr>
                            <w:tcW w:w="3486" w:type="dxa"/>
                            <w:gridSpan w:val="3"/>
                            <w:shd w:val="clear" w:color="auto" w:fill="auto"/>
                            <w:noWrap/>
                            <w:vAlign w:val="bottom"/>
                          </w:tcPr>
                          <w:p w14:paraId="591A083D"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080293</w:t>
                            </w:r>
                          </w:p>
                        </w:tc>
                        <w:tc>
                          <w:tcPr>
                            <w:tcW w:w="1163" w:type="dxa"/>
                            <w:shd w:val="clear" w:color="auto" w:fill="auto"/>
                            <w:noWrap/>
                            <w:vAlign w:val="bottom"/>
                          </w:tcPr>
                          <w:p w14:paraId="56BB00E6"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613 </w:t>
                            </w:r>
                          </w:p>
                        </w:tc>
                      </w:tr>
                      <w:tr w:rsidR="00741E0D" w:rsidRPr="00697107" w14:paraId="2D021A2B" w14:textId="77777777" w:rsidTr="00741E0D">
                        <w:trPr>
                          <w:trHeight w:val="20"/>
                        </w:trPr>
                        <w:tc>
                          <w:tcPr>
                            <w:tcW w:w="3486" w:type="dxa"/>
                            <w:gridSpan w:val="3"/>
                            <w:shd w:val="clear" w:color="auto" w:fill="auto"/>
                            <w:noWrap/>
                            <w:vAlign w:val="bottom"/>
                          </w:tcPr>
                          <w:p w14:paraId="291FA1A0"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060016</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130119</w:t>
                            </w:r>
                            <w:r w:rsidRPr="00697107">
                              <w:rPr>
                                <w:rFonts w:ascii="標楷體" w:eastAsia="標楷體" w:hAnsi="標楷體" w:cs="新細明體"/>
                                <w:color w:val="000000"/>
                                <w:kern w:val="0"/>
                              </w:rPr>
                              <w:t>,</w:t>
                            </w:r>
                            <w:r w:rsidRPr="00697107">
                              <w:rPr>
                                <w:rFonts w:ascii="標楷體" w:eastAsia="標楷體" w:hAnsi="標楷體" w:cs="新細明體" w:hint="eastAsia"/>
                                <w:color w:val="000000"/>
                                <w:kern w:val="0"/>
                              </w:rPr>
                              <w:t>130139</w:t>
                            </w:r>
                          </w:p>
                        </w:tc>
                        <w:tc>
                          <w:tcPr>
                            <w:tcW w:w="1163" w:type="dxa"/>
                            <w:shd w:val="clear" w:color="auto" w:fill="auto"/>
                            <w:noWrap/>
                            <w:vAlign w:val="bottom"/>
                          </w:tcPr>
                          <w:p w14:paraId="3D883265"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1,000 </w:t>
                            </w:r>
                          </w:p>
                        </w:tc>
                      </w:tr>
                      <w:tr w:rsidR="00741E0D" w:rsidRPr="00697107" w14:paraId="673A8ACC" w14:textId="77777777" w:rsidTr="00741E0D">
                        <w:trPr>
                          <w:trHeight w:val="20"/>
                        </w:trPr>
                        <w:tc>
                          <w:tcPr>
                            <w:tcW w:w="3486" w:type="dxa"/>
                            <w:gridSpan w:val="3"/>
                            <w:shd w:val="clear" w:color="auto" w:fill="auto"/>
                            <w:noWrap/>
                            <w:vAlign w:val="bottom"/>
                          </w:tcPr>
                          <w:p w14:paraId="44B2B66B"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170078</w:t>
                            </w:r>
                          </w:p>
                        </w:tc>
                        <w:tc>
                          <w:tcPr>
                            <w:tcW w:w="1163" w:type="dxa"/>
                            <w:shd w:val="clear" w:color="auto" w:fill="auto"/>
                            <w:noWrap/>
                            <w:vAlign w:val="bottom"/>
                          </w:tcPr>
                          <w:p w14:paraId="170CF5B3"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2,000 </w:t>
                            </w:r>
                          </w:p>
                        </w:tc>
                      </w:tr>
                      <w:tr w:rsidR="00741E0D" w:rsidRPr="00697107" w14:paraId="609F720A" w14:textId="77777777" w:rsidTr="00741E0D">
                        <w:trPr>
                          <w:trHeight w:val="20"/>
                        </w:trPr>
                        <w:tc>
                          <w:tcPr>
                            <w:tcW w:w="3486" w:type="dxa"/>
                            <w:gridSpan w:val="3"/>
                            <w:shd w:val="clear" w:color="auto" w:fill="auto"/>
                            <w:noWrap/>
                            <w:vAlign w:val="bottom"/>
                          </w:tcPr>
                          <w:p w14:paraId="4BEBABD8"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110499</w:t>
                            </w:r>
                          </w:p>
                        </w:tc>
                        <w:tc>
                          <w:tcPr>
                            <w:tcW w:w="1163" w:type="dxa"/>
                            <w:shd w:val="clear" w:color="auto" w:fill="auto"/>
                            <w:noWrap/>
                            <w:vAlign w:val="bottom"/>
                          </w:tcPr>
                          <w:p w14:paraId="2B2C615A"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5,000 </w:t>
                            </w:r>
                          </w:p>
                        </w:tc>
                      </w:tr>
                      <w:tr w:rsidR="00741E0D" w:rsidRPr="00697107" w14:paraId="28391AA4" w14:textId="77777777" w:rsidTr="00741E0D">
                        <w:trPr>
                          <w:trHeight w:val="20"/>
                        </w:trPr>
                        <w:tc>
                          <w:tcPr>
                            <w:tcW w:w="3486" w:type="dxa"/>
                            <w:gridSpan w:val="3"/>
                            <w:shd w:val="clear" w:color="auto" w:fill="auto"/>
                            <w:noWrap/>
                            <w:vAlign w:val="bottom"/>
                          </w:tcPr>
                          <w:p w14:paraId="5FE6DA40"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140062</w:t>
                            </w:r>
                          </w:p>
                        </w:tc>
                        <w:tc>
                          <w:tcPr>
                            <w:tcW w:w="1163" w:type="dxa"/>
                            <w:shd w:val="clear" w:color="auto" w:fill="auto"/>
                            <w:noWrap/>
                            <w:vAlign w:val="bottom"/>
                          </w:tcPr>
                          <w:p w14:paraId="364FA351"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10,000 </w:t>
                            </w:r>
                          </w:p>
                        </w:tc>
                      </w:tr>
                      <w:tr w:rsidR="00741E0D" w:rsidRPr="00697107" w14:paraId="2C393B95" w14:textId="77777777" w:rsidTr="00741E0D">
                        <w:trPr>
                          <w:trHeight w:val="20"/>
                        </w:trPr>
                        <w:tc>
                          <w:tcPr>
                            <w:tcW w:w="3486" w:type="dxa"/>
                            <w:gridSpan w:val="3"/>
                            <w:shd w:val="clear" w:color="auto" w:fill="auto"/>
                            <w:noWrap/>
                            <w:vAlign w:val="bottom"/>
                          </w:tcPr>
                          <w:p w14:paraId="31BFD29B" w14:textId="77777777" w:rsidR="00741E0D" w:rsidRPr="00697107" w:rsidRDefault="00741E0D" w:rsidP="00741E0D">
                            <w:pPr>
                              <w:widowControl/>
                              <w:snapToGrid w:val="0"/>
                              <w:spacing w:line="240" w:lineRule="exact"/>
                              <w:rPr>
                                <w:rFonts w:ascii="標楷體" w:eastAsia="標楷體" w:hAnsi="標楷體" w:cs="新細明體"/>
                                <w:color w:val="000000"/>
                                <w:kern w:val="0"/>
                              </w:rPr>
                            </w:pPr>
                            <w:r w:rsidRPr="00697107">
                              <w:rPr>
                                <w:rFonts w:ascii="標楷體" w:eastAsia="標楷體" w:hAnsi="標楷體" w:cs="新細明體" w:hint="eastAsia"/>
                                <w:color w:val="000000"/>
                                <w:kern w:val="0"/>
                              </w:rPr>
                              <w:t>150007</w:t>
                            </w:r>
                          </w:p>
                        </w:tc>
                        <w:tc>
                          <w:tcPr>
                            <w:tcW w:w="1163" w:type="dxa"/>
                            <w:shd w:val="clear" w:color="auto" w:fill="auto"/>
                            <w:noWrap/>
                            <w:vAlign w:val="bottom"/>
                          </w:tcPr>
                          <w:p w14:paraId="26FF53A9" w14:textId="77777777" w:rsidR="00741E0D" w:rsidRPr="00697107" w:rsidRDefault="00741E0D" w:rsidP="00741E0D">
                            <w:pPr>
                              <w:widowControl/>
                              <w:snapToGrid w:val="0"/>
                              <w:spacing w:line="240" w:lineRule="exact"/>
                              <w:jc w:val="right"/>
                              <w:rPr>
                                <w:rFonts w:ascii="標楷體" w:eastAsia="標楷體" w:hAnsi="標楷體" w:cs="新細明體"/>
                                <w:color w:val="000000"/>
                                <w:kern w:val="0"/>
                              </w:rPr>
                            </w:pPr>
                            <w:r w:rsidRPr="00F90528">
                              <w:rPr>
                                <w:rFonts w:ascii="標楷體" w:eastAsia="標楷體" w:hAnsi="標楷體" w:cs="新細明體" w:hint="eastAsia"/>
                                <w:color w:val="000000"/>
                                <w:kern w:val="0"/>
                              </w:rPr>
                              <w:t xml:space="preserve">50,000 </w:t>
                            </w:r>
                          </w:p>
                        </w:tc>
                      </w:tr>
                      <w:tr w:rsidR="00741E0D" w:rsidRPr="00BD201D" w14:paraId="7D7BAE0F" w14:textId="77777777" w:rsidTr="00741E0D">
                        <w:trPr>
                          <w:trHeight w:val="20"/>
                        </w:trPr>
                        <w:tc>
                          <w:tcPr>
                            <w:tcW w:w="3486" w:type="dxa"/>
                            <w:gridSpan w:val="3"/>
                            <w:tcBorders>
                              <w:bottom w:val="single" w:sz="8" w:space="0" w:color="auto"/>
                            </w:tcBorders>
                            <w:shd w:val="clear" w:color="auto" w:fill="auto"/>
                            <w:noWrap/>
                            <w:vAlign w:val="bottom"/>
                          </w:tcPr>
                          <w:p w14:paraId="2AAF9E05"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E4DE5F5"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sidRPr="00791D4F">
                              <w:rPr>
                                <w:rFonts w:ascii="文鼎特毛楷" w:eastAsia="文鼎特毛楷" w:hAnsiTheme="minorEastAsia" w:cs="新細明體"/>
                                <w:color w:val="000000"/>
                                <w:kern w:val="0"/>
                              </w:rPr>
                              <w:t>70,613</w:t>
                            </w:r>
                          </w:p>
                        </w:tc>
                      </w:tr>
                      <w:tr w:rsidR="00741E0D" w:rsidRPr="00BD201D" w14:paraId="59A7047B" w14:textId="77777777" w:rsidTr="00741E0D">
                        <w:trPr>
                          <w:trHeight w:val="20"/>
                        </w:trPr>
                        <w:tc>
                          <w:tcPr>
                            <w:tcW w:w="4649" w:type="dxa"/>
                            <w:gridSpan w:val="4"/>
                            <w:tcBorders>
                              <w:top w:val="single" w:sz="8" w:space="0" w:color="auto"/>
                            </w:tcBorders>
                            <w:shd w:val="clear" w:color="auto" w:fill="auto"/>
                            <w:noWrap/>
                          </w:tcPr>
                          <w:p w14:paraId="0CD16F49" w14:textId="77777777" w:rsidR="00741E0D" w:rsidRPr="00BD201D" w:rsidRDefault="00741E0D" w:rsidP="00741E0D">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741E0D" w:rsidRPr="00FC48AC" w14:paraId="613CAB27" w14:textId="77777777" w:rsidTr="00741E0D">
                        <w:trPr>
                          <w:trHeight w:val="20"/>
                        </w:trPr>
                        <w:tc>
                          <w:tcPr>
                            <w:tcW w:w="3480" w:type="dxa"/>
                            <w:gridSpan w:val="2"/>
                            <w:shd w:val="clear" w:color="auto" w:fill="auto"/>
                            <w:noWrap/>
                            <w:vAlign w:val="bottom"/>
                          </w:tcPr>
                          <w:p w14:paraId="7763CF07" w14:textId="77777777" w:rsidR="00741E0D" w:rsidRPr="00FC48AC" w:rsidRDefault="00741E0D" w:rsidP="00741E0D">
                            <w:pPr>
                              <w:widowControl/>
                              <w:snapToGrid w:val="0"/>
                              <w:spacing w:line="240" w:lineRule="exact"/>
                              <w:rPr>
                                <w:rFonts w:ascii="標楷體" w:eastAsia="標楷體" w:hAnsi="標楷體" w:cs="新細明體"/>
                                <w:color w:val="000000"/>
                                <w:kern w:val="0"/>
                              </w:rPr>
                            </w:pPr>
                            <w:r w:rsidRPr="006B2F26">
                              <w:rPr>
                                <w:rFonts w:ascii="標楷體" w:eastAsia="標楷體" w:hAnsi="標楷體" w:cs="新細明體" w:hint="eastAsia"/>
                                <w:color w:val="000000"/>
                                <w:kern w:val="0"/>
                              </w:rPr>
                              <w:t>兒童主日學</w:t>
                            </w:r>
                          </w:p>
                        </w:tc>
                        <w:tc>
                          <w:tcPr>
                            <w:tcW w:w="1169" w:type="dxa"/>
                            <w:gridSpan w:val="2"/>
                            <w:shd w:val="clear" w:color="auto" w:fill="auto"/>
                            <w:vAlign w:val="bottom"/>
                          </w:tcPr>
                          <w:p w14:paraId="4B0A3268"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1,400</w:t>
                            </w:r>
                          </w:p>
                        </w:tc>
                      </w:tr>
                      <w:tr w:rsidR="00741E0D" w:rsidRPr="00BD201D" w14:paraId="70D15820" w14:textId="77777777" w:rsidTr="00741E0D">
                        <w:trPr>
                          <w:trHeight w:val="20"/>
                        </w:trPr>
                        <w:tc>
                          <w:tcPr>
                            <w:tcW w:w="4649" w:type="dxa"/>
                            <w:gridSpan w:val="4"/>
                            <w:tcBorders>
                              <w:top w:val="single" w:sz="8" w:space="0" w:color="auto"/>
                            </w:tcBorders>
                            <w:shd w:val="clear" w:color="auto" w:fill="auto"/>
                            <w:noWrap/>
                            <w:vAlign w:val="bottom"/>
                          </w:tcPr>
                          <w:p w14:paraId="6F7EDC2B"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41E0D" w:rsidRPr="00FC48AC" w14:paraId="481B6312" w14:textId="77777777" w:rsidTr="00741E0D">
                        <w:trPr>
                          <w:trHeight w:val="20"/>
                        </w:trPr>
                        <w:tc>
                          <w:tcPr>
                            <w:tcW w:w="3480" w:type="dxa"/>
                            <w:gridSpan w:val="2"/>
                            <w:shd w:val="clear" w:color="auto" w:fill="auto"/>
                            <w:noWrap/>
                            <w:vAlign w:val="bottom"/>
                          </w:tcPr>
                          <w:p w14:paraId="2A2EC33B"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hint="eastAsia"/>
                                <w:color w:val="000000"/>
                              </w:rPr>
                              <w:t>陽光台北交響樂團</w:t>
                            </w:r>
                          </w:p>
                        </w:tc>
                        <w:tc>
                          <w:tcPr>
                            <w:tcW w:w="1169" w:type="dxa"/>
                            <w:gridSpan w:val="2"/>
                            <w:shd w:val="clear" w:color="auto" w:fill="auto"/>
                            <w:vAlign w:val="bottom"/>
                          </w:tcPr>
                          <w:p w14:paraId="5F046ECC"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4,000</w:t>
                            </w:r>
                          </w:p>
                        </w:tc>
                      </w:tr>
                      <w:tr w:rsidR="00741E0D" w:rsidRPr="00BD201D" w14:paraId="74121006" w14:textId="77777777" w:rsidTr="00741E0D">
                        <w:trPr>
                          <w:trHeight w:val="20"/>
                        </w:trPr>
                        <w:tc>
                          <w:tcPr>
                            <w:tcW w:w="4649" w:type="dxa"/>
                            <w:gridSpan w:val="4"/>
                            <w:tcBorders>
                              <w:top w:val="single" w:sz="8" w:space="0" w:color="auto"/>
                            </w:tcBorders>
                            <w:shd w:val="clear" w:color="auto" w:fill="auto"/>
                            <w:noWrap/>
                            <w:vAlign w:val="bottom"/>
                          </w:tcPr>
                          <w:p w14:paraId="5DB49702" w14:textId="77777777" w:rsidR="00741E0D" w:rsidRPr="00BD201D" w:rsidRDefault="00741E0D" w:rsidP="00741E0D">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南園奉獻</w:t>
                            </w:r>
                          </w:p>
                        </w:tc>
                      </w:tr>
                      <w:tr w:rsidR="00741E0D" w:rsidRPr="00FC48AC" w14:paraId="3ECEE283" w14:textId="77777777" w:rsidTr="00741E0D">
                        <w:trPr>
                          <w:trHeight w:val="20"/>
                        </w:trPr>
                        <w:tc>
                          <w:tcPr>
                            <w:tcW w:w="3480" w:type="dxa"/>
                            <w:gridSpan w:val="2"/>
                            <w:shd w:val="clear" w:color="auto" w:fill="auto"/>
                            <w:noWrap/>
                            <w:vAlign w:val="bottom"/>
                          </w:tcPr>
                          <w:p w14:paraId="73FDB063"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color w:val="000000"/>
                              </w:rPr>
                              <w:t>110499</w:t>
                            </w:r>
                          </w:p>
                        </w:tc>
                        <w:tc>
                          <w:tcPr>
                            <w:tcW w:w="1169" w:type="dxa"/>
                            <w:gridSpan w:val="2"/>
                            <w:shd w:val="clear" w:color="auto" w:fill="auto"/>
                            <w:vAlign w:val="bottom"/>
                          </w:tcPr>
                          <w:p w14:paraId="6664A9B1"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5,000</w:t>
                            </w:r>
                          </w:p>
                        </w:tc>
                      </w:tr>
                      <w:tr w:rsidR="00741E0D" w:rsidRPr="00FC48AC" w14:paraId="53C204C9" w14:textId="77777777" w:rsidTr="00741E0D">
                        <w:trPr>
                          <w:trHeight w:val="20"/>
                        </w:trPr>
                        <w:tc>
                          <w:tcPr>
                            <w:tcW w:w="3480" w:type="dxa"/>
                            <w:gridSpan w:val="2"/>
                            <w:shd w:val="clear" w:color="auto" w:fill="auto"/>
                            <w:noWrap/>
                            <w:vAlign w:val="bottom"/>
                          </w:tcPr>
                          <w:p w14:paraId="21D4950E"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color w:val="000000"/>
                              </w:rPr>
                              <w:t>150007</w:t>
                            </w:r>
                          </w:p>
                        </w:tc>
                        <w:tc>
                          <w:tcPr>
                            <w:tcW w:w="1169" w:type="dxa"/>
                            <w:gridSpan w:val="2"/>
                            <w:shd w:val="clear" w:color="auto" w:fill="auto"/>
                            <w:vAlign w:val="bottom"/>
                          </w:tcPr>
                          <w:p w14:paraId="73670F47" w14:textId="77777777" w:rsidR="00741E0D" w:rsidRPr="00FC48AC" w:rsidRDefault="00741E0D" w:rsidP="00741E0D">
                            <w:pPr>
                              <w:snapToGrid w:val="0"/>
                              <w:spacing w:line="240" w:lineRule="exact"/>
                              <w:jc w:val="right"/>
                              <w:rPr>
                                <w:rFonts w:ascii="標楷體" w:eastAsia="標楷體" w:hAnsi="標楷體" w:cs="新細明體"/>
                                <w:color w:val="000000"/>
                              </w:rPr>
                            </w:pPr>
                            <w:r w:rsidRPr="006B2F26">
                              <w:rPr>
                                <w:rFonts w:ascii="標楷體" w:eastAsia="標楷體" w:hAnsi="標楷體" w:cs="新細明體"/>
                                <w:color w:val="000000"/>
                              </w:rPr>
                              <w:t>17,500</w:t>
                            </w:r>
                          </w:p>
                        </w:tc>
                      </w:tr>
                      <w:tr w:rsidR="00741E0D" w:rsidRPr="00BD201D" w14:paraId="61ABC54E" w14:textId="77777777" w:rsidTr="00741E0D">
                        <w:trPr>
                          <w:trHeight w:val="20"/>
                        </w:trPr>
                        <w:tc>
                          <w:tcPr>
                            <w:tcW w:w="3480" w:type="dxa"/>
                            <w:gridSpan w:val="2"/>
                            <w:tcBorders>
                              <w:bottom w:val="single" w:sz="8" w:space="0" w:color="auto"/>
                            </w:tcBorders>
                            <w:shd w:val="clear" w:color="auto" w:fill="auto"/>
                            <w:noWrap/>
                            <w:vAlign w:val="bottom"/>
                          </w:tcPr>
                          <w:p w14:paraId="553E85BC" w14:textId="77777777" w:rsidR="00741E0D" w:rsidRPr="00BD201D" w:rsidRDefault="00741E0D" w:rsidP="00741E0D">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A9D5AA8" w14:textId="77777777" w:rsidR="00741E0D" w:rsidRPr="00BD201D" w:rsidRDefault="00741E0D" w:rsidP="00741E0D">
                            <w:pPr>
                              <w:widowControl/>
                              <w:snapToGrid w:val="0"/>
                              <w:spacing w:line="240" w:lineRule="exact"/>
                              <w:jc w:val="right"/>
                              <w:rPr>
                                <w:rFonts w:ascii="文鼎特毛楷" w:eastAsia="文鼎特毛楷" w:hAnsiTheme="minorEastAsia" w:cs="新細明體"/>
                                <w:color w:val="000000"/>
                                <w:kern w:val="0"/>
                              </w:rPr>
                            </w:pPr>
                            <w:r w:rsidRPr="006B2F26">
                              <w:rPr>
                                <w:rFonts w:ascii="文鼎特毛楷" w:eastAsia="文鼎特毛楷" w:hAnsiTheme="minorEastAsia" w:cs="新細明體"/>
                                <w:color w:val="000000"/>
                                <w:kern w:val="0"/>
                              </w:rPr>
                              <w:t>22,500</w:t>
                            </w:r>
                          </w:p>
                        </w:tc>
                      </w:tr>
                      <w:tr w:rsidR="00741E0D" w:rsidRPr="00BD201D" w14:paraId="182F00D1" w14:textId="77777777" w:rsidTr="00741E0D">
                        <w:trPr>
                          <w:trHeight w:val="20"/>
                        </w:trPr>
                        <w:tc>
                          <w:tcPr>
                            <w:tcW w:w="4649" w:type="dxa"/>
                            <w:gridSpan w:val="4"/>
                            <w:tcBorders>
                              <w:top w:val="single" w:sz="8" w:space="0" w:color="auto"/>
                            </w:tcBorders>
                            <w:shd w:val="clear" w:color="auto" w:fill="auto"/>
                            <w:noWrap/>
                            <w:vAlign w:val="bottom"/>
                          </w:tcPr>
                          <w:p w14:paraId="15BD3F38" w14:textId="77777777" w:rsidR="00741E0D" w:rsidRPr="00BD201D" w:rsidRDefault="00741E0D" w:rsidP="00741E0D">
                            <w:pPr>
                              <w:widowControl/>
                              <w:snapToGrid w:val="0"/>
                              <w:spacing w:line="240" w:lineRule="exact"/>
                              <w:jc w:val="center"/>
                              <w:rPr>
                                <w:rFonts w:asciiTheme="minorEastAsia" w:hAnsiTheme="minorEastAsia" w:cs="新細明體"/>
                                <w:color w:val="000000"/>
                                <w:kern w:val="0"/>
                              </w:rPr>
                            </w:pPr>
                            <w:r w:rsidRPr="006B2F26">
                              <w:rPr>
                                <w:rFonts w:ascii="文鼎特毛楷" w:eastAsia="文鼎特毛楷" w:hAnsiTheme="minorEastAsia" w:cs="新細明體" w:hint="eastAsia"/>
                                <w:color w:val="000000"/>
                                <w:kern w:val="0"/>
                              </w:rPr>
                              <w:t>台灣神學院</w:t>
                            </w:r>
                          </w:p>
                        </w:tc>
                      </w:tr>
                      <w:tr w:rsidR="00741E0D" w:rsidRPr="00FC48AC" w14:paraId="1DFB41ED" w14:textId="77777777" w:rsidTr="00741E0D">
                        <w:trPr>
                          <w:trHeight w:val="20"/>
                        </w:trPr>
                        <w:tc>
                          <w:tcPr>
                            <w:tcW w:w="3486" w:type="dxa"/>
                            <w:gridSpan w:val="3"/>
                            <w:tcBorders>
                              <w:bottom w:val="single" w:sz="8" w:space="0" w:color="auto"/>
                            </w:tcBorders>
                            <w:shd w:val="clear" w:color="auto" w:fill="auto"/>
                            <w:noWrap/>
                            <w:vAlign w:val="bottom"/>
                          </w:tcPr>
                          <w:p w14:paraId="5E3F119D" w14:textId="77777777" w:rsidR="00741E0D" w:rsidRPr="00FC48AC" w:rsidRDefault="00741E0D" w:rsidP="00741E0D">
                            <w:pPr>
                              <w:snapToGrid w:val="0"/>
                              <w:spacing w:line="240" w:lineRule="exact"/>
                              <w:rPr>
                                <w:rFonts w:ascii="標楷體" w:eastAsia="標楷體" w:hAnsi="標楷體" w:cs="新細明體"/>
                                <w:color w:val="000000"/>
                              </w:rPr>
                            </w:pPr>
                            <w:r w:rsidRPr="006B2F26">
                              <w:rPr>
                                <w:rFonts w:ascii="標楷體" w:eastAsia="標楷體" w:hAnsi="標楷體" w:cs="新細明體"/>
                                <w:color w:val="000000"/>
                              </w:rPr>
                              <w:t>100097</w:t>
                            </w:r>
                          </w:p>
                        </w:tc>
                        <w:tc>
                          <w:tcPr>
                            <w:tcW w:w="1163" w:type="dxa"/>
                            <w:tcBorders>
                              <w:bottom w:val="single" w:sz="8" w:space="0" w:color="auto"/>
                            </w:tcBorders>
                            <w:shd w:val="clear" w:color="auto" w:fill="auto"/>
                            <w:noWrap/>
                            <w:vAlign w:val="bottom"/>
                          </w:tcPr>
                          <w:p w14:paraId="34939D03" w14:textId="77777777" w:rsidR="00741E0D" w:rsidRPr="00FC48AC" w:rsidRDefault="00741E0D" w:rsidP="00741E0D">
                            <w:pPr>
                              <w:widowControl/>
                              <w:snapToGrid w:val="0"/>
                              <w:spacing w:line="240" w:lineRule="exact"/>
                              <w:jc w:val="right"/>
                              <w:rPr>
                                <w:rFonts w:ascii="標楷體" w:eastAsia="標楷體" w:hAnsi="標楷體" w:cs="新細明體"/>
                                <w:color w:val="000000"/>
                                <w:kern w:val="0"/>
                              </w:rPr>
                            </w:pPr>
                            <w:r w:rsidRPr="006B2F26">
                              <w:rPr>
                                <w:rFonts w:ascii="標楷體" w:eastAsia="標楷體" w:hAnsi="標楷體" w:cs="新細明體"/>
                                <w:color w:val="000000"/>
                                <w:kern w:val="0"/>
                              </w:rPr>
                              <w:t>2,000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365B0280"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A73291" w:rsidRPr="00A73291">
              <w:rPr>
                <w:rFonts w:ascii="微軟正黑體" w:eastAsia="微軟正黑體" w:hAnsi="微軟正黑體" w:hint="eastAsia"/>
                <w:sz w:val="22"/>
                <w:szCs w:val="22"/>
              </w:rPr>
              <w:t>46</w:t>
            </w:r>
            <w:r w:rsidR="00921162" w:rsidRPr="00964058">
              <w:rPr>
                <w:rFonts w:ascii="微軟正黑體" w:eastAsia="微軟正黑體" w:hAnsi="微軟正黑體" w:hint="eastAsia"/>
                <w:sz w:val="22"/>
                <w:szCs w:val="22"/>
              </w:rPr>
              <w:t>/線上</w:t>
            </w:r>
            <w:r w:rsidR="00A73291">
              <w:rPr>
                <w:rFonts w:ascii="微軟正黑體" w:eastAsia="微軟正黑體" w:hAnsi="微軟正黑體" w:hint="eastAsia"/>
                <w:sz w:val="22"/>
                <w:szCs w:val="22"/>
              </w:rPr>
              <w:t>36</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44584FC" w:rsidR="00152E13" w:rsidRPr="00964058" w:rsidRDefault="00A73291"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82</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7BFCC20F" w:rsidR="00152E13" w:rsidRPr="001C7C5C" w:rsidRDefault="00A73291"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338</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221742E1"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A73291">
              <w:rPr>
                <w:rFonts w:ascii="微軟正黑體" w:eastAsia="微軟正黑體" w:hAnsi="微軟正黑體" w:hint="eastAsia"/>
                <w:sz w:val="22"/>
                <w:szCs w:val="22"/>
              </w:rPr>
              <w:t>180</w:t>
            </w:r>
            <w:r w:rsidR="00DB750D" w:rsidRPr="00964058">
              <w:rPr>
                <w:rFonts w:ascii="微軟正黑體" w:eastAsia="微軟正黑體" w:hAnsi="微軟正黑體" w:hint="eastAsia"/>
                <w:sz w:val="22"/>
                <w:szCs w:val="22"/>
              </w:rPr>
              <w:t>/線上</w:t>
            </w:r>
            <w:r w:rsidR="00A73291">
              <w:rPr>
                <w:rFonts w:ascii="微軟正黑體" w:eastAsia="微軟正黑體" w:hAnsi="微軟正黑體" w:hint="eastAsia"/>
                <w:sz w:val="22"/>
                <w:szCs w:val="22"/>
              </w:rPr>
              <w:t>48</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2D4713DB" w:rsidR="00152E13" w:rsidRPr="00964058" w:rsidRDefault="00A73291"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228</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69EFFA1C"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615455">
              <w:rPr>
                <w:rFonts w:ascii="微軟正黑體" w:eastAsia="微軟正黑體" w:hAnsi="微軟正黑體" w:hint="eastAsia"/>
                <w:sz w:val="16"/>
                <w:szCs w:val="16"/>
              </w:rPr>
              <w:t xml:space="preserve"> </w:t>
            </w:r>
            <w:r w:rsidR="00A73291" w:rsidRPr="00A73291">
              <w:rPr>
                <w:rFonts w:ascii="微軟正黑體" w:eastAsia="微軟正黑體" w:hAnsi="微軟正黑體" w:hint="eastAsia"/>
                <w:sz w:val="22"/>
                <w:szCs w:val="22"/>
              </w:rPr>
              <w:t>24</w:t>
            </w:r>
            <w:r w:rsidR="00921162" w:rsidRPr="00964058">
              <w:rPr>
                <w:rFonts w:ascii="微軟正黑體" w:eastAsia="微軟正黑體" w:hAnsi="微軟正黑體" w:hint="eastAsia"/>
                <w:sz w:val="22"/>
                <w:szCs w:val="22"/>
              </w:rPr>
              <w:t>/線上</w:t>
            </w:r>
            <w:r w:rsidR="00A73291">
              <w:rPr>
                <w:rFonts w:ascii="微軟正黑體" w:eastAsia="微軟正黑體" w:hAnsi="微軟正黑體" w:hint="eastAsia"/>
                <w:sz w:val="22"/>
                <w:szCs w:val="22"/>
              </w:rPr>
              <w:t>4</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503074FA" w:rsidR="00152E13" w:rsidRPr="00964058" w:rsidRDefault="00A73291"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28</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2AADA14D" w:rsidR="00DA10A5" w:rsidRPr="001648E8" w:rsidRDefault="00A73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4132CB2A"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6185ED45" w:rsidR="00216A6E" w:rsidRPr="001648E8" w:rsidRDefault="00A73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69EC55BE" w:rsidR="00216A6E" w:rsidRPr="001648E8" w:rsidRDefault="00A73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1C0543FF" w:rsidR="00B17F52" w:rsidRPr="00A2229E" w:rsidRDefault="00982944" w:rsidP="007F57FF">
            <w:pPr>
              <w:snapToGrid w:val="0"/>
              <w:spacing w:line="220" w:lineRule="exact"/>
              <w:ind w:leftChars="-20" w:left="-48" w:rightChars="-103" w:right="-247"/>
              <w:rPr>
                <w:rFonts w:ascii="微軟正黑體" w:eastAsia="微軟正黑體" w:hAnsi="微軟正黑體"/>
                <w:sz w:val="20"/>
                <w:szCs w:val="20"/>
              </w:rPr>
            </w:pPr>
            <w:r w:rsidRPr="00982944">
              <w:rPr>
                <w:rFonts w:ascii="微軟正黑體" w:eastAsia="微軟正黑體" w:hAnsi="微軟正黑體" w:hint="eastAsia"/>
                <w:sz w:val="20"/>
                <w:szCs w:val="20"/>
              </w:rPr>
              <w:t>邱淑貞</w:t>
            </w:r>
            <w:r w:rsidR="00615455">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F95B1D">
              <w:rPr>
                <w:rFonts w:ascii="微軟正黑體" w:eastAsia="微軟正黑體" w:hAnsi="微軟正黑體" w:hint="eastAsia"/>
                <w:sz w:val="14"/>
                <w:szCs w:val="14"/>
              </w:rPr>
              <w:t>1</w:t>
            </w:r>
            <w:r w:rsidR="00746FF5">
              <w:rPr>
                <w:rFonts w:ascii="微軟正黑體" w:eastAsia="微軟正黑體" w:hAnsi="微軟正黑體" w:hint="eastAsia"/>
                <w:sz w:val="14"/>
                <w:szCs w:val="14"/>
              </w:rPr>
              <w:t>2</w:t>
            </w:r>
            <w:r w:rsidR="000F621E" w:rsidRPr="004E26BB">
              <w:rPr>
                <w:rFonts w:ascii="微軟正黑體" w:eastAsia="微軟正黑體" w:hAnsi="微軟正黑體" w:hint="eastAsia"/>
                <w:sz w:val="14"/>
                <w:szCs w:val="14"/>
              </w:rPr>
              <w:t>/線上</w:t>
            </w:r>
            <w:r w:rsidR="003D67DD">
              <w:rPr>
                <w:rFonts w:ascii="微軟正黑體" w:eastAsia="微軟正黑體" w:hAnsi="微軟正黑體" w:hint="eastAsia"/>
                <w:sz w:val="14"/>
                <w:szCs w:val="14"/>
              </w:rPr>
              <w:t>1</w:t>
            </w:r>
            <w:r w:rsidR="00746FF5">
              <w:rPr>
                <w:rFonts w:ascii="微軟正黑體" w:eastAsia="微軟正黑體" w:hAnsi="微軟正黑體" w:hint="eastAsia"/>
                <w:sz w:val="14"/>
                <w:szCs w:val="14"/>
              </w:rPr>
              <w:t>2</w:t>
            </w:r>
          </w:p>
        </w:tc>
        <w:tc>
          <w:tcPr>
            <w:tcW w:w="714" w:type="dxa"/>
            <w:tcBorders>
              <w:top w:val="single" w:sz="4" w:space="0" w:color="auto"/>
              <w:bottom w:val="single" w:sz="4" w:space="0" w:color="auto"/>
              <w:tr2bl w:val="nil"/>
            </w:tcBorders>
            <w:shd w:val="clear" w:color="auto" w:fill="auto"/>
            <w:vAlign w:val="center"/>
          </w:tcPr>
          <w:p w14:paraId="78AB65D3" w14:textId="6B87B84C" w:rsidR="00B17F52" w:rsidRPr="001600F4" w:rsidRDefault="00493024"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00746FF5">
              <w:rPr>
                <w:rFonts w:ascii="微軟正黑體" w:eastAsia="微軟正黑體" w:hAnsi="微軟正黑體" w:hint="eastAsia"/>
                <w:sz w:val="20"/>
                <w:szCs w:val="20"/>
              </w:rPr>
              <w:t>4</w:t>
            </w:r>
          </w:p>
        </w:tc>
        <w:tc>
          <w:tcPr>
            <w:tcW w:w="857" w:type="dxa"/>
            <w:tcBorders>
              <w:right w:val="single" w:sz="12" w:space="0" w:color="auto"/>
              <w:tr2bl w:val="nil"/>
            </w:tcBorders>
            <w:vAlign w:val="center"/>
          </w:tcPr>
          <w:p w14:paraId="626E5985" w14:textId="7938E2EA"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D72569">
              <w:rPr>
                <w:rFonts w:ascii="微軟正黑體" w:eastAsia="微軟正黑體" w:hAnsi="微軟正黑體" w:hint="eastAsia"/>
                <w:sz w:val="20"/>
                <w:szCs w:val="20"/>
              </w:rPr>
              <w:t>/</w:t>
            </w:r>
            <w:r w:rsidR="00203092">
              <w:rPr>
                <w:rFonts w:ascii="微軟正黑體" w:eastAsia="微軟正黑體" w:hAnsi="微軟正黑體"/>
                <w:sz w:val="20"/>
                <w:szCs w:val="20"/>
              </w:rPr>
              <w:t>12</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19081968" w:rsidR="00B17F52" w:rsidRPr="00A91B01" w:rsidRDefault="00275D6C"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4</w:t>
            </w:r>
          </w:p>
        </w:tc>
        <w:tc>
          <w:tcPr>
            <w:tcW w:w="857" w:type="dxa"/>
            <w:tcBorders>
              <w:bottom w:val="single" w:sz="4" w:space="0" w:color="auto"/>
              <w:right w:val="single" w:sz="12" w:space="0" w:color="auto"/>
            </w:tcBorders>
            <w:vAlign w:val="center"/>
          </w:tcPr>
          <w:p w14:paraId="7E5F6871" w14:textId="703292EB"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847BD2">
              <w:rPr>
                <w:rFonts w:ascii="微軟正黑體" w:eastAsia="微軟正黑體" w:hAnsi="微軟正黑體" w:hint="eastAsia"/>
                <w:sz w:val="20"/>
                <w:szCs w:val="20"/>
              </w:rPr>
              <w:t>/</w:t>
            </w:r>
            <w:r w:rsidR="00203092">
              <w:rPr>
                <w:rFonts w:ascii="微軟正黑體" w:eastAsia="微軟正黑體" w:hAnsi="微軟正黑體"/>
                <w:sz w:val="20"/>
                <w:szCs w:val="20"/>
              </w:rPr>
              <w:t>13</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0A68228" w:rsidR="00646D63" w:rsidRPr="001648E8" w:rsidRDefault="00F8369D"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w:t>
            </w:r>
          </w:p>
        </w:tc>
        <w:tc>
          <w:tcPr>
            <w:tcW w:w="857" w:type="dxa"/>
            <w:tcBorders>
              <w:top w:val="single" w:sz="12" w:space="0" w:color="auto"/>
              <w:bottom w:val="single" w:sz="4" w:space="0" w:color="auto"/>
              <w:right w:val="single" w:sz="12" w:space="0" w:color="auto"/>
            </w:tcBorders>
            <w:shd w:val="clear" w:color="auto" w:fill="auto"/>
          </w:tcPr>
          <w:p w14:paraId="0F723FAB" w14:textId="3441210A"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104531FF"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03B30E3B"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359621CA" w:rsidR="00B17F52" w:rsidRPr="005F656A" w:rsidRDefault="00982944" w:rsidP="00ED013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982944">
              <w:rPr>
                <w:rFonts w:ascii="微軟正黑體" w:eastAsia="微軟正黑體" w:hAnsi="微軟正黑體" w:hint="eastAsia"/>
                <w:color w:val="000000" w:themeColor="text1"/>
                <w:sz w:val="20"/>
                <w:szCs w:val="20"/>
              </w:rPr>
              <w:t>賓果與槌球</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716FA63" w:rsidR="00B17F52" w:rsidRPr="001648E8" w:rsidRDefault="0023678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2234C8">
              <w:rPr>
                <w:rFonts w:ascii="微軟正黑體" w:eastAsia="微軟正黑體" w:hAnsi="微軟正黑體" w:hint="eastAsia"/>
                <w:sz w:val="20"/>
                <w:szCs w:val="20"/>
              </w:rPr>
              <w:t>2</w:t>
            </w:r>
          </w:p>
        </w:tc>
        <w:tc>
          <w:tcPr>
            <w:tcW w:w="857" w:type="dxa"/>
            <w:tcBorders>
              <w:bottom w:val="single" w:sz="4" w:space="0" w:color="auto"/>
              <w:right w:val="single" w:sz="12" w:space="0" w:color="auto"/>
            </w:tcBorders>
            <w:shd w:val="clear" w:color="auto" w:fill="auto"/>
            <w:vAlign w:val="center"/>
          </w:tcPr>
          <w:p w14:paraId="6845441C" w14:textId="6C937470"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53636C">
              <w:rPr>
                <w:rFonts w:ascii="微軟正黑體" w:eastAsia="微軟正黑體" w:hAnsi="微軟正黑體" w:hint="eastAsia"/>
                <w:sz w:val="20"/>
                <w:szCs w:val="20"/>
              </w:rPr>
              <w:t>/</w:t>
            </w:r>
            <w:r w:rsidR="00203092">
              <w:rPr>
                <w:rFonts w:ascii="微軟正黑體" w:eastAsia="微軟正黑體" w:hAnsi="微軟正黑體"/>
                <w:sz w:val="20"/>
                <w:szCs w:val="20"/>
              </w:rPr>
              <w:t>10</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2FF20ABA" w:rsidR="00B17F52" w:rsidRPr="001648E8" w:rsidRDefault="00C531C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left w:val="single" w:sz="4" w:space="0" w:color="auto"/>
              <w:right w:val="single" w:sz="12" w:space="0" w:color="auto"/>
              <w:tr2bl w:val="nil"/>
            </w:tcBorders>
            <w:shd w:val="clear" w:color="auto" w:fill="auto"/>
            <w:vAlign w:val="center"/>
          </w:tcPr>
          <w:p w14:paraId="42F90BE5" w14:textId="43857D0B"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203092">
              <w:rPr>
                <w:rFonts w:ascii="微軟正黑體" w:eastAsia="微軟正黑體" w:hAnsi="微軟正黑體"/>
                <w:sz w:val="20"/>
                <w:szCs w:val="20"/>
              </w:rPr>
              <w:t>15</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3C57ABED" w:rsidR="00B17F52"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left w:val="single" w:sz="4" w:space="0" w:color="auto"/>
              <w:right w:val="single" w:sz="12" w:space="0" w:color="auto"/>
              <w:tr2bl w:val="nil"/>
            </w:tcBorders>
            <w:shd w:val="clear" w:color="auto" w:fill="auto"/>
            <w:vAlign w:val="center"/>
          </w:tcPr>
          <w:p w14:paraId="3FBA5CB9" w14:textId="305AC727"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203092">
              <w:rPr>
                <w:rFonts w:ascii="微軟正黑體" w:eastAsia="微軟正黑體" w:hAnsi="微軟正黑體"/>
                <w:sz w:val="20"/>
                <w:szCs w:val="20"/>
              </w:rPr>
              <w:t>14</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265FEF7"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203092">
              <w:rPr>
                <w:rFonts w:ascii="微軟正黑體" w:eastAsia="微軟正黑體" w:hAnsi="微軟正黑體"/>
                <w:sz w:val="20"/>
                <w:szCs w:val="20"/>
              </w:rPr>
              <w:t>14</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6CBAC53"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6114138" w:rsidR="00306326"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AF0D164"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EB847E8"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FBE1918"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6BF4C55F" w:rsidR="00306326" w:rsidRPr="001648E8" w:rsidRDefault="00A173A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7561A">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973171E"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646D63">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73B3DC12" w:rsidR="00306326" w:rsidRPr="001648E8" w:rsidRDefault="004B5AC3"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095C0594" w:rsidR="00306326"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2/12</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DDF83C8"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001F329" w:rsidR="00306326" w:rsidRPr="001648E8" w:rsidRDefault="00E020C2"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F96D146"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560E868A" w:rsidR="00306326" w:rsidRPr="001648E8" w:rsidRDefault="004B5AC3"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5522738F" w:rsidR="00306326"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w:t>
            </w:r>
            <w:r w:rsidR="00306326" w:rsidRPr="001648E8">
              <w:rPr>
                <w:rFonts w:ascii="微軟正黑體" w:eastAsia="微軟正黑體" w:hAnsi="微軟正黑體" w:hint="eastAsia"/>
                <w:sz w:val="20"/>
                <w:szCs w:val="20"/>
              </w:rPr>
              <w:t>/</w:t>
            </w:r>
            <w:r>
              <w:rPr>
                <w:rFonts w:ascii="微軟正黑體" w:eastAsia="微軟正黑體" w:hAnsi="微軟正黑體"/>
                <w:sz w:val="20"/>
                <w:szCs w:val="20"/>
              </w:rPr>
              <w:t>12</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2CF5509" w:rsidR="00306326" w:rsidRPr="001648E8" w:rsidRDefault="00F95B1D"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242613C9" w:rsidR="00306326" w:rsidRPr="001648E8" w:rsidRDefault="003D67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4CCE2C07" w:rsidR="00306326" w:rsidRPr="001648E8" w:rsidRDefault="00D4456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03092">
              <w:rPr>
                <w:rFonts w:ascii="微軟正黑體" w:eastAsia="微軟正黑體" w:hAnsi="微軟正黑體"/>
                <w:sz w:val="20"/>
                <w:szCs w:val="20"/>
              </w:rPr>
              <w:t>22</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8B0FF29"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140C2382"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03092">
              <w:rPr>
                <w:rFonts w:ascii="微軟正黑體" w:eastAsia="微軟正黑體" w:hAnsi="微軟正黑體"/>
                <w:sz w:val="20"/>
                <w:szCs w:val="20"/>
              </w:rPr>
              <w:t>15</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2030A89E"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00098B7"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15</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4222EA99"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646D63">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686F042B" w:rsidR="00EA7205" w:rsidRPr="001648E8" w:rsidRDefault="006652B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6652BE">
              <w:rPr>
                <w:rFonts w:ascii="微軟正黑體" w:eastAsia="微軟正黑體" w:hAnsi="微軟正黑體" w:hint="eastAsia"/>
                <w:sz w:val="20"/>
                <w:szCs w:val="20"/>
              </w:rPr>
              <w:t>馬可福音</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436E94DA" w:rsidR="00EA7205" w:rsidRPr="001648E8" w:rsidRDefault="00D27E03" w:rsidP="007F57FF">
            <w:pPr>
              <w:snapToGrid w:val="0"/>
              <w:spacing w:line="220" w:lineRule="exact"/>
              <w:jc w:val="center"/>
              <w:rPr>
                <w:rFonts w:ascii="微軟正黑體" w:eastAsia="微軟正黑體" w:hAnsi="微軟正黑體"/>
                <w:spacing w:val="-4"/>
                <w:sz w:val="20"/>
                <w:szCs w:val="20"/>
              </w:rPr>
            </w:pPr>
            <w:r w:rsidRPr="00D27E03">
              <w:rPr>
                <w:rFonts w:ascii="微軟正黑體" w:eastAsia="微軟正黑體" w:hAnsi="微軟正黑體" w:hint="eastAsia"/>
                <w:spacing w:val="-4"/>
                <w:sz w:val="20"/>
                <w:szCs w:val="20"/>
              </w:rPr>
              <w:t>1</w:t>
            </w:r>
            <w:r w:rsidR="006652BE">
              <w:rPr>
                <w:rFonts w:ascii="微軟正黑體" w:eastAsia="微軟正黑體" w:hAnsi="微軟正黑體" w:hint="eastAsia"/>
                <w:spacing w:val="-4"/>
                <w:sz w:val="20"/>
                <w:szCs w:val="20"/>
              </w:rPr>
              <w:t>8</w:t>
            </w:r>
          </w:p>
        </w:tc>
        <w:tc>
          <w:tcPr>
            <w:tcW w:w="857" w:type="dxa"/>
            <w:tcBorders>
              <w:top w:val="single" w:sz="4" w:space="0" w:color="auto"/>
              <w:left w:val="single" w:sz="4" w:space="0" w:color="auto"/>
              <w:right w:val="single" w:sz="12" w:space="0" w:color="auto"/>
              <w:tr2bl w:val="nil"/>
            </w:tcBorders>
            <w:vAlign w:val="center"/>
          </w:tcPr>
          <w:p w14:paraId="7157E54C" w14:textId="7E2A2691"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203092">
              <w:rPr>
                <w:rFonts w:ascii="微軟正黑體" w:eastAsia="微軟正黑體" w:hAnsi="微軟正黑體"/>
                <w:sz w:val="20"/>
                <w:szCs w:val="20"/>
              </w:rPr>
              <w:t>10</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2831ECC3"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203092">
              <w:rPr>
                <w:rFonts w:ascii="微軟正黑體" w:eastAsia="微軟正黑體" w:hAnsi="微軟正黑體"/>
                <w:sz w:val="20"/>
                <w:szCs w:val="20"/>
              </w:rPr>
              <w:t>10</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678CE0E1"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A7A6B">
              <w:rPr>
                <w:rFonts w:ascii="微軟正黑體" w:eastAsia="微軟正黑體" w:hAnsi="微軟正黑體" w:hint="eastAsia"/>
                <w:sz w:val="20"/>
                <w:szCs w:val="20"/>
              </w:rPr>
              <w:t>/</w:t>
            </w:r>
            <w:r w:rsidR="00203092">
              <w:rPr>
                <w:rFonts w:ascii="微軟正黑體" w:eastAsia="微軟正黑體" w:hAnsi="微軟正黑體"/>
                <w:sz w:val="20"/>
                <w:szCs w:val="20"/>
              </w:rPr>
              <w:t>17</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BEDA3B6"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34707B">
              <w:rPr>
                <w:rFonts w:ascii="微軟正黑體" w:eastAsia="微軟正黑體" w:hAnsi="微軟正黑體" w:hint="eastAsia"/>
                <w:sz w:val="20"/>
                <w:szCs w:val="20"/>
              </w:rPr>
              <w:t>17</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6F8299FA" w:rsidR="00EA7205" w:rsidRPr="001648E8" w:rsidRDefault="0023678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2234C8">
              <w:rPr>
                <w:rFonts w:ascii="微軟正黑體" w:eastAsia="微軟正黑體" w:hAnsi="微軟正黑體" w:hint="eastAsia"/>
                <w:sz w:val="20"/>
                <w:szCs w:val="20"/>
              </w:rPr>
              <w:t>2</w:t>
            </w:r>
          </w:p>
        </w:tc>
        <w:tc>
          <w:tcPr>
            <w:tcW w:w="857" w:type="dxa"/>
            <w:tcBorders>
              <w:top w:val="single" w:sz="4" w:space="0" w:color="auto"/>
              <w:left w:val="single" w:sz="4" w:space="0" w:color="auto"/>
              <w:right w:val="single" w:sz="12" w:space="0" w:color="auto"/>
              <w:tr2bl w:val="nil"/>
            </w:tcBorders>
            <w:vAlign w:val="center"/>
          </w:tcPr>
          <w:p w14:paraId="29FBFB5B" w14:textId="762C3E0F"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C7769E">
              <w:rPr>
                <w:rFonts w:ascii="微軟正黑體" w:eastAsia="微軟正黑體" w:hAnsi="微軟正黑體" w:hint="eastAsia"/>
                <w:sz w:val="20"/>
                <w:szCs w:val="20"/>
              </w:rPr>
              <w:t>/</w:t>
            </w:r>
            <w:r w:rsidR="00203092">
              <w:rPr>
                <w:rFonts w:ascii="微軟正黑體" w:eastAsia="微軟正黑體" w:hAnsi="微軟正黑體"/>
                <w:sz w:val="20"/>
                <w:szCs w:val="20"/>
              </w:rPr>
              <w:t>11</w:t>
            </w:r>
          </w:p>
        </w:tc>
      </w:tr>
      <w:tr w:rsidR="00EA7205" w:rsidRPr="001648E8" w14:paraId="3E6151C0" w14:textId="77777777" w:rsidTr="002234C8">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106518F5" w:rsidR="00EA7205" w:rsidRPr="001648E8" w:rsidRDefault="002234C8"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41B68ABF"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C32B8">
              <w:rPr>
                <w:rFonts w:ascii="微軟正黑體" w:eastAsia="微軟正黑體" w:hAnsi="微軟正黑體" w:hint="eastAsia"/>
                <w:sz w:val="20"/>
                <w:szCs w:val="20"/>
              </w:rPr>
              <w:t>/</w:t>
            </w:r>
            <w:r w:rsidR="00203092">
              <w:rPr>
                <w:rFonts w:ascii="微軟正黑體" w:eastAsia="微軟正黑體" w:hAnsi="微軟正黑體"/>
                <w:sz w:val="20"/>
                <w:szCs w:val="20"/>
              </w:rPr>
              <w:t>13</w:t>
            </w:r>
          </w:p>
        </w:tc>
      </w:tr>
      <w:tr w:rsidR="00EA7205" w:rsidRPr="001648E8" w14:paraId="08824977" w14:textId="77777777" w:rsidTr="002234C8">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117B210F" w:rsidR="00EA7205" w:rsidRPr="001648E8" w:rsidRDefault="002234C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70FCC8C0"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31A62">
              <w:rPr>
                <w:rFonts w:ascii="微軟正黑體" w:eastAsia="微軟正黑體" w:hAnsi="微軟正黑體" w:hint="eastAsia"/>
                <w:sz w:val="20"/>
                <w:szCs w:val="20"/>
              </w:rPr>
              <w:t>/</w:t>
            </w:r>
            <w:r w:rsidR="00203092">
              <w:rPr>
                <w:rFonts w:ascii="微軟正黑體" w:eastAsia="微軟正黑體" w:hAnsi="微軟正黑體"/>
                <w:sz w:val="20"/>
                <w:szCs w:val="20"/>
              </w:rPr>
              <w:t>13</w:t>
            </w:r>
          </w:p>
        </w:tc>
      </w:tr>
      <w:tr w:rsidR="00EA7205" w:rsidRPr="001648E8" w14:paraId="28D4F432" w14:textId="77777777" w:rsidTr="00C531C2">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EA7205" w:rsidRPr="001648E8" w:rsidRDefault="00947BDE"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2A56EC52" w:rsidR="00EA7205" w:rsidRPr="001648E8" w:rsidRDefault="00C531C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1CD98BF" w:rsidR="00EA7205" w:rsidRPr="00AB6829" w:rsidRDefault="00C531C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178577A9" w:rsidR="00EA7205" w:rsidRPr="001648E8" w:rsidRDefault="0034707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top w:val="single" w:sz="4" w:space="0" w:color="auto"/>
              <w:left w:val="single" w:sz="4" w:space="0" w:color="auto"/>
              <w:right w:val="single" w:sz="12" w:space="0" w:color="auto"/>
              <w:tr2bl w:val="nil"/>
            </w:tcBorders>
            <w:vAlign w:val="center"/>
          </w:tcPr>
          <w:p w14:paraId="310BF341" w14:textId="62B5AAF8"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4707B">
              <w:rPr>
                <w:rFonts w:ascii="微軟正黑體" w:eastAsia="微軟正黑體" w:hAnsi="微軟正黑體" w:hint="eastAsia"/>
                <w:sz w:val="20"/>
                <w:szCs w:val="20"/>
              </w:rPr>
              <w:t>28</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77DEDAA1" w:rsidR="00EA7205" w:rsidRPr="001648E8" w:rsidRDefault="00244EE3" w:rsidP="007F57FF">
            <w:pPr>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color w:val="000000" w:themeColor="text1"/>
                <w:sz w:val="22"/>
                <w:szCs w:val="22"/>
              </w:rPr>
              <w:t>34</w:t>
            </w:r>
          </w:p>
        </w:tc>
        <w:tc>
          <w:tcPr>
            <w:tcW w:w="857" w:type="dxa"/>
            <w:tcBorders>
              <w:top w:val="single" w:sz="12" w:space="0" w:color="auto"/>
              <w:bottom w:val="single" w:sz="4" w:space="0" w:color="auto"/>
              <w:right w:val="single" w:sz="12" w:space="0" w:color="auto"/>
              <w:tr2bl w:val="nil"/>
            </w:tcBorders>
            <w:vAlign w:val="center"/>
          </w:tcPr>
          <w:p w14:paraId="44D04406" w14:textId="5E718E31" w:rsidR="00EA7205"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w:t>
            </w:r>
            <w:r w:rsidR="00ED1B6D">
              <w:rPr>
                <w:rFonts w:ascii="微軟正黑體" w:eastAsia="微軟正黑體" w:hAnsi="微軟正黑體" w:hint="eastAsia"/>
                <w:sz w:val="20"/>
                <w:szCs w:val="20"/>
              </w:rPr>
              <w:t>/</w:t>
            </w:r>
            <w:r>
              <w:rPr>
                <w:rFonts w:ascii="微軟正黑體" w:eastAsia="微軟正黑體" w:hAnsi="微軟正黑體"/>
                <w:sz w:val="20"/>
                <w:szCs w:val="20"/>
              </w:rPr>
              <w:t>12</w:t>
            </w:r>
          </w:p>
        </w:tc>
      </w:tr>
      <w:bookmarkEnd w:id="6"/>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717ECB" w:rsidRPr="006018C6" w:rsidRDefault="00717ECB" w:rsidP="007F57FF">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w:t>
            </w:r>
            <w:r w:rsidR="006018C6" w:rsidRPr="006018C6">
              <w:rPr>
                <w:rFonts w:ascii="微軟正黑體" w:eastAsia="微軟正黑體" w:hAnsi="微軟正黑體" w:hint="eastAsia"/>
                <w:spacing w:val="-16"/>
                <w:sz w:val="20"/>
                <w:szCs w:val="20"/>
              </w:rPr>
              <w:t>撒母耳記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50961A1E" w:rsidR="00717ECB"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w:t>
            </w:r>
            <w:r w:rsidR="00717ECB" w:rsidRPr="001648E8">
              <w:rPr>
                <w:rFonts w:ascii="微軟正黑體" w:eastAsia="微軟正黑體" w:hAnsi="微軟正黑體" w:hint="eastAsia"/>
                <w:sz w:val="20"/>
                <w:szCs w:val="20"/>
              </w:rPr>
              <w:t>/</w:t>
            </w:r>
            <w:r>
              <w:rPr>
                <w:rFonts w:ascii="微軟正黑體" w:eastAsia="微軟正黑體" w:hAnsi="微軟正黑體"/>
                <w:sz w:val="20"/>
                <w:szCs w:val="20"/>
              </w:rPr>
              <w:t>4</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2FD62CE7" w:rsidR="00EA7205" w:rsidRPr="001648E8" w:rsidRDefault="00185B3E"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25</w:t>
            </w:r>
          </w:p>
        </w:tc>
        <w:tc>
          <w:tcPr>
            <w:tcW w:w="857" w:type="dxa"/>
            <w:tcBorders>
              <w:top w:val="single" w:sz="12" w:space="0" w:color="auto"/>
              <w:bottom w:val="single" w:sz="4" w:space="0" w:color="auto"/>
              <w:right w:val="single" w:sz="12" w:space="0" w:color="auto"/>
              <w:tr2bl w:val="nil"/>
            </w:tcBorders>
            <w:vAlign w:val="center"/>
          </w:tcPr>
          <w:p w14:paraId="5FF0A9B6" w14:textId="358259CF"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Pr>
                <w:rFonts w:ascii="微軟正黑體" w:eastAsia="微軟正黑體" w:hAnsi="微軟正黑體" w:hint="eastAsia"/>
                <w:sz w:val="20"/>
                <w:szCs w:val="20"/>
              </w:rPr>
              <w:t>/</w:t>
            </w:r>
            <w:r w:rsidR="00203092">
              <w:rPr>
                <w:rFonts w:ascii="微軟正黑體" w:eastAsia="微軟正黑體" w:hAnsi="微軟正黑體"/>
                <w:sz w:val="20"/>
                <w:szCs w:val="20"/>
              </w:rPr>
              <w:t>15</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45781E55"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Pr>
                <w:rFonts w:ascii="微軟正黑體" w:eastAsia="微軟正黑體" w:hAnsi="微軟正黑體" w:hint="eastAsia"/>
                <w:sz w:val="20"/>
                <w:szCs w:val="20"/>
              </w:rPr>
              <w:t>/</w:t>
            </w:r>
            <w:r w:rsidR="00203092">
              <w:rPr>
                <w:rFonts w:ascii="微軟正黑體" w:eastAsia="微軟正黑體" w:hAnsi="微軟正黑體"/>
                <w:sz w:val="20"/>
                <w:szCs w:val="20"/>
              </w:rPr>
              <w:t>10</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0FECEB8" w:rsidR="00EA7205" w:rsidRPr="001648E8" w:rsidRDefault="00203092"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sz w:val="20"/>
                <w:szCs w:val="20"/>
              </w:rPr>
              <w:t>2</w:t>
            </w:r>
            <w:r w:rsidR="00661038">
              <w:rPr>
                <w:rFonts w:ascii="微軟正黑體" w:eastAsia="微軟正黑體" w:hAnsi="微軟正黑體" w:hint="eastAsia"/>
                <w:sz w:val="20"/>
                <w:szCs w:val="20"/>
              </w:rPr>
              <w:t>/</w:t>
            </w:r>
            <w:r>
              <w:rPr>
                <w:rFonts w:ascii="微軟正黑體" w:eastAsia="微軟正黑體" w:hAnsi="微軟正黑體"/>
                <w:sz w:val="20"/>
                <w:szCs w:val="20"/>
              </w:rPr>
              <w:t>4</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3765EFD6" w:rsidR="00EA7205" w:rsidRPr="001648E8" w:rsidRDefault="00203092"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00EA7205" w:rsidRPr="001648E8">
              <w:rPr>
                <w:rFonts w:ascii="微軟正黑體" w:eastAsia="微軟正黑體" w:hAnsi="微軟正黑體"/>
                <w:sz w:val="20"/>
                <w:szCs w:val="20"/>
              </w:rPr>
              <w:t>/</w:t>
            </w:r>
            <w:r>
              <w:rPr>
                <w:rFonts w:ascii="微軟正黑體" w:eastAsia="微軟正黑體" w:hAnsi="微軟正黑體"/>
                <w:sz w:val="20"/>
                <w:szCs w:val="20"/>
              </w:rPr>
              <w:t>21</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557D6B8A" w:rsidR="00EA7205" w:rsidRPr="002234C8" w:rsidRDefault="00EA7205" w:rsidP="002234C8">
            <w:pPr>
              <w:tabs>
                <w:tab w:val="left" w:pos="3828"/>
              </w:tabs>
              <w:snapToGrid w:val="0"/>
              <w:spacing w:line="240" w:lineRule="exact"/>
              <w:ind w:leftChars="-51" w:left="-122" w:rightChars="-30" w:right="-72"/>
              <w:jc w:val="center"/>
              <w:rPr>
                <w:rFonts w:ascii="微軟正黑體" w:eastAsia="微軟正黑體" w:hAnsi="微軟正黑體"/>
                <w:color w:val="FF0000"/>
                <w:spacing w:val="-10"/>
                <w:sz w:val="20"/>
                <w:szCs w:val="20"/>
                <w:highlight w:val="yellow"/>
              </w:rPr>
            </w:pPr>
            <w:r w:rsidRPr="002234C8">
              <w:rPr>
                <w:rFonts w:ascii="微軟正黑體" w:eastAsia="微軟正黑體" w:hAnsi="微軟正黑體" w:hint="eastAsia"/>
                <w:color w:val="000000" w:themeColor="text1"/>
                <w:spacing w:val="-10"/>
                <w:sz w:val="20"/>
                <w:szCs w:val="20"/>
              </w:rPr>
              <w:t>粉彩/</w:t>
            </w:r>
            <w:r w:rsidR="002234C8" w:rsidRPr="002234C8">
              <w:rPr>
                <w:rFonts w:ascii="微軟正黑體" w:eastAsia="微軟正黑體" w:hAnsi="微軟正黑體" w:hint="eastAsia"/>
                <w:color w:val="000000" w:themeColor="text1"/>
                <w:spacing w:val="-10"/>
                <w:sz w:val="20"/>
                <w:szCs w:val="20"/>
              </w:rPr>
              <w:t>31</w:t>
            </w:r>
            <w:r w:rsidRPr="002234C8">
              <w:rPr>
                <w:rFonts w:ascii="微軟正黑體" w:eastAsia="微軟正黑體" w:hAnsi="微軟正黑體" w:hint="eastAsia"/>
                <w:color w:val="000000" w:themeColor="text1"/>
                <w:spacing w:val="-10"/>
                <w:sz w:val="20"/>
                <w:szCs w:val="20"/>
              </w:rPr>
              <w:t>桌遊/</w:t>
            </w:r>
            <w:r w:rsidR="002234C8" w:rsidRPr="002234C8">
              <w:rPr>
                <w:rFonts w:ascii="微軟正黑體" w:eastAsia="微軟正黑體" w:hAnsi="微軟正黑體" w:hint="eastAsia"/>
                <w:color w:val="000000" w:themeColor="text1"/>
                <w:spacing w:val="-10"/>
                <w:sz w:val="20"/>
                <w:szCs w:val="20"/>
              </w:rPr>
              <w:t>22</w:t>
            </w:r>
            <w:r w:rsidRPr="002234C8">
              <w:rPr>
                <w:rFonts w:ascii="微軟正黑體" w:eastAsia="微軟正黑體" w:hAnsi="微軟正黑體" w:hint="eastAsia"/>
                <w:color w:val="000000" w:themeColor="text1"/>
                <w:spacing w:val="-10"/>
                <w:sz w:val="20"/>
                <w:szCs w:val="20"/>
              </w:rPr>
              <w:t>健身/</w:t>
            </w:r>
            <w:r w:rsidR="002234C8" w:rsidRPr="002234C8">
              <w:rPr>
                <w:rFonts w:ascii="微軟正黑體" w:eastAsia="微軟正黑體" w:hAnsi="微軟正黑體" w:hint="eastAsia"/>
                <w:color w:val="000000" w:themeColor="text1"/>
                <w:spacing w:val="-10"/>
                <w:sz w:val="20"/>
                <w:szCs w:val="20"/>
              </w:rPr>
              <w:t>61</w:t>
            </w:r>
            <w:r w:rsidRPr="002234C8">
              <w:rPr>
                <w:rFonts w:ascii="微軟正黑體" w:eastAsia="微軟正黑體" w:hAnsi="微軟正黑體" w:hint="eastAsia"/>
                <w:color w:val="000000" w:themeColor="text1"/>
                <w:spacing w:val="-10"/>
                <w:sz w:val="20"/>
                <w:szCs w:val="20"/>
              </w:rPr>
              <w:t>樂活183/</w:t>
            </w:r>
            <w:r w:rsidR="002234C8" w:rsidRPr="002234C8">
              <w:rPr>
                <w:rFonts w:ascii="微軟正黑體" w:eastAsia="微軟正黑體" w:hAnsi="微軟正黑體" w:hint="eastAsia"/>
                <w:color w:val="000000" w:themeColor="text1"/>
                <w:spacing w:val="-10"/>
                <w:sz w:val="20"/>
                <w:szCs w:val="20"/>
              </w:rPr>
              <w:t>35</w:t>
            </w:r>
          </w:p>
        </w:tc>
        <w:tc>
          <w:tcPr>
            <w:tcW w:w="857" w:type="dxa"/>
            <w:tcBorders>
              <w:top w:val="single" w:sz="12" w:space="0" w:color="auto"/>
              <w:bottom w:val="single" w:sz="4" w:space="0" w:color="auto"/>
              <w:right w:val="single" w:sz="12" w:space="0" w:color="auto"/>
              <w:tr2bl w:val="nil"/>
            </w:tcBorders>
            <w:vAlign w:val="center"/>
          </w:tcPr>
          <w:p w14:paraId="29A9EE85" w14:textId="33BC116A"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C32B8">
              <w:rPr>
                <w:rFonts w:ascii="微軟正黑體" w:eastAsia="微軟正黑體" w:hAnsi="微軟正黑體" w:hint="eastAsia"/>
                <w:sz w:val="20"/>
                <w:szCs w:val="20"/>
              </w:rPr>
              <w:t>/</w:t>
            </w:r>
            <w:r w:rsidR="00203092">
              <w:rPr>
                <w:rFonts w:ascii="微軟正黑體" w:eastAsia="微軟正黑體" w:hAnsi="微軟正黑體"/>
                <w:sz w:val="20"/>
                <w:szCs w:val="20"/>
              </w:rPr>
              <w:t>10</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004B5AC3">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7AC05B86" w:rsidR="00EA7205" w:rsidRPr="001648E8" w:rsidRDefault="003D67DD"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4091507D" w14:textId="267FF671"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03DAF">
              <w:rPr>
                <w:rFonts w:ascii="微軟正黑體" w:eastAsia="微軟正黑體" w:hAnsi="微軟正黑體" w:hint="eastAsia"/>
                <w:sz w:val="20"/>
                <w:szCs w:val="20"/>
              </w:rPr>
              <w:t>/</w:t>
            </w:r>
            <w:r w:rsidR="00203092">
              <w:rPr>
                <w:rFonts w:ascii="微軟正黑體" w:eastAsia="微軟正黑體" w:hAnsi="微軟正黑體"/>
                <w:sz w:val="20"/>
                <w:szCs w:val="20"/>
              </w:rPr>
              <w:t>11</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61B80DDD" w:rsidR="00EA7205" w:rsidRPr="001648E8" w:rsidRDefault="004B5AC3"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A7205">
              <w:rPr>
                <w:rFonts w:ascii="微軟正黑體" w:eastAsia="微軟正黑體" w:hAnsi="微軟正黑體" w:hint="eastAsia"/>
                <w:sz w:val="20"/>
                <w:szCs w:val="20"/>
              </w:rPr>
              <w:t>/</w:t>
            </w:r>
            <w:r w:rsidR="00203092">
              <w:rPr>
                <w:rFonts w:ascii="微軟正黑體" w:eastAsia="微軟正黑體" w:hAnsi="微軟正黑體"/>
                <w:sz w:val="20"/>
                <w:szCs w:val="20"/>
              </w:rPr>
              <w:t>1</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275D6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33624FE" w:rsidR="00EA7205" w:rsidRPr="001648E8" w:rsidRDefault="00E87806"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B11396">
              <w:rPr>
                <w:rFonts w:ascii="微軟正黑體" w:eastAsia="微軟正黑體" w:hAnsi="微軟正黑體" w:hint="eastAsia"/>
                <w:sz w:val="20"/>
                <w:szCs w:val="20"/>
              </w:rPr>
              <w:t>/</w:t>
            </w:r>
            <w:r w:rsidR="0034707B">
              <w:rPr>
                <w:rFonts w:ascii="微軟正黑體" w:eastAsia="微軟正黑體" w:hAnsi="微軟正黑體" w:hint="eastAsia"/>
                <w:sz w:val="20"/>
                <w:szCs w:val="20"/>
              </w:rPr>
              <w:t>13</w:t>
            </w:r>
          </w:p>
        </w:tc>
      </w:tr>
      <w:tr w:rsidR="00EA7205" w:rsidRPr="001648E8" w14:paraId="1A5CFF4F" w14:textId="77777777" w:rsidTr="00275D6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140342DC" w:rsidR="00EA7205" w:rsidRPr="001648E8" w:rsidRDefault="00D83326"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4000672C" w:rsidR="00EA7205" w:rsidRPr="001648E8" w:rsidRDefault="00203092"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1/18</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76C5CE6E"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3E5282">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3E5282"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66872CA4" w:rsidR="003E5282" w:rsidRPr="008E7D2B"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郭詩雯</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林璞真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83000A3" w14:textId="77777777" w:rsidR="003E5282" w:rsidRPr="00AD3F35"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陳鋒駿</w:t>
                                  </w:r>
                                </w:p>
                                <w:p w14:paraId="2D4C3A37" w14:textId="54952CD4" w:rsidR="003E5282" w:rsidRPr="008E7D2B"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趙盈智</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2E45A97" w:rsidR="003E5282" w:rsidRPr="008E7D2B"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陳妙瑛</w:t>
                                  </w:r>
                                </w:p>
                              </w:tc>
                            </w:tr>
                            <w:tr w:rsidR="003E5282"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6A65FEC" w:rsidR="003E5282" w:rsidRPr="008E7D2B" w:rsidRDefault="003E5282" w:rsidP="003E52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759C5CA5" w:rsidR="003E5282" w:rsidRPr="008E7D2B"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AD3F35">
                                    <w:rPr>
                                      <w:rFonts w:ascii="微軟正黑體" w:eastAsia="微軟正黑體" w:hAnsi="微軟正黑體" w:hint="eastAsia"/>
                                      <w:sz w:val="22"/>
                                      <w:szCs w:val="22"/>
                                    </w:rPr>
                                    <w:t>蕭博文</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9C33143" w:rsidR="003E5282" w:rsidRPr="008E7D2B" w:rsidRDefault="003E5282" w:rsidP="003E52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林予平</w:t>
                                  </w:r>
                                </w:p>
                              </w:tc>
                            </w:tr>
                            <w:tr w:rsidR="003E5282"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209076A9" w:rsidR="003E5282" w:rsidRPr="00C11C0B" w:rsidRDefault="003E5282" w:rsidP="003E5282">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3E5282"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6D9ABCE" w:rsidR="003E5282" w:rsidRPr="008E7D2B" w:rsidRDefault="000C7428" w:rsidP="003E5282">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3E5282" w:rsidRPr="00EA6A5D">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72123DE"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46FF5">
                                    <w:rPr>
                                      <w:rFonts w:ascii="微軟正黑體" w:eastAsia="微軟正黑體" w:hAnsi="微軟正黑體" w:hint="eastAsia"/>
                                      <w:sz w:val="22"/>
                                      <w:szCs w:val="22"/>
                                    </w:rPr>
                                    <w:t>吳夏語/墜添成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E40A1E5" w:rsidR="003E5282" w:rsidRPr="008E7D2B" w:rsidRDefault="000C7428" w:rsidP="003E52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3E5282" w:rsidRPr="00746FF5">
                                    <w:rPr>
                                      <w:rFonts w:ascii="微軟正黑體" w:eastAsia="微軟正黑體" w:hAnsi="微軟正黑體" w:hint="eastAsia"/>
                                      <w:sz w:val="22"/>
                                      <w:szCs w:val="22"/>
                                    </w:rPr>
                                    <w:t>/墜添成</w:t>
                                  </w:r>
                                </w:p>
                              </w:tc>
                            </w:tr>
                            <w:tr w:rsidR="003E5282"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A7B1CB3"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王示恩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1F5A83FA"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王示真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0C691A3" w:rsidR="003E5282" w:rsidRPr="008E7D2B" w:rsidRDefault="00773EF6"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邵祥恩</w:t>
                                  </w:r>
                                </w:p>
                              </w:tc>
                            </w:tr>
                            <w:tr w:rsidR="003E5282"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1E9FB7E7"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甘泉小組</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00470B32"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Pr="00746FF5">
                                    <w:rPr>
                                      <w:rFonts w:ascii="微軟正黑體" w:eastAsia="微軟正黑體" w:hAnsi="微軟正黑體" w:hint="eastAsia"/>
                                      <w:sz w:val="22"/>
                                      <w:szCs w:val="22"/>
                                    </w:rPr>
                                    <w:t>賴恩慈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4EE7696D"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Pr="00746FF5">
                                    <w:rPr>
                                      <w:rFonts w:ascii="微軟正黑體" w:eastAsia="微軟正黑體" w:hAnsi="微軟正黑體" w:hint="eastAsia"/>
                                      <w:sz w:val="22"/>
                                      <w:szCs w:val="22"/>
                                    </w:rPr>
                                    <w:t>賴恩慈</w:t>
                                  </w:r>
                                </w:p>
                              </w:tc>
                            </w:tr>
                            <w:tr w:rsidR="003E5282"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B155E94" w:rsidR="003E5282" w:rsidRPr="00A91B01" w:rsidRDefault="00275D6C"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邱寶瑩</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222E0B5"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3E5282">
                                    <w:rPr>
                                      <w:rFonts w:ascii="Adobe 繁黑體 Std B" w:eastAsia="Adobe 繁黑體 Std B" w:hAnsi="Adobe 繁黑體 Std B"/>
                                      <w:sz w:val="22"/>
                                      <w:szCs w:val="22"/>
                                    </w:rPr>
                                    <w:t>15</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AD3F35">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2E6BA25"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陳光勝</w:t>
                                  </w:r>
                                  <w:r w:rsidR="00E616C6" w:rsidRPr="007B7991">
                                    <w:rPr>
                                      <w:rFonts w:ascii="微軟正黑體" w:eastAsia="微軟正黑體" w:hAnsi="微軟正黑體" w:hint="eastAsia"/>
                                      <w:sz w:val="22"/>
                                      <w:szCs w:val="22"/>
                                    </w:rPr>
                                    <w:t>牧師</w:t>
                                  </w:r>
                                </w:p>
                              </w:tc>
                            </w:tr>
                            <w:tr w:rsidR="00E616C6" w:rsidRPr="008E7D2B" w14:paraId="1C815A94" w14:textId="77777777" w:rsidTr="00AD3F35">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2CD9240" w:rsidR="00E616C6" w:rsidRPr="003A2F6F"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70A8243"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何堅信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4B12F83"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卓璇慧</w:t>
                                  </w:r>
                                </w:p>
                              </w:tc>
                            </w:tr>
                            <w:tr w:rsidR="00E616C6" w:rsidRPr="008E7D2B" w14:paraId="064AEF9E" w14:textId="77777777" w:rsidTr="00AD3F35">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4DE51CA" w:rsidR="00E616C6" w:rsidRPr="003A2F6F"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傅瑋俐</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70C3D34E"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周靜瑜</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AD3F35">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C85850E"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許哲誠</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FF7099D"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AD3F35">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9C1ECAD" w:rsidR="00E616C6" w:rsidRPr="003A2F6F" w:rsidRDefault="003E5282"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吳奕辰</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9475A95"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希幔詩班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01F1847"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E616C6" w:rsidRPr="008E7D2B" w14:paraId="5FDBAE27" w14:textId="77777777" w:rsidTr="00AD3F35">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718D357" w:rsidR="00E616C6" w:rsidRPr="003A2F6F"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3E5282">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15C29F6" w14:textId="2EC98536" w:rsidR="003E5282" w:rsidRPr="003E5282"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林威助</w:t>
                                  </w:r>
                                </w:p>
                                <w:p w14:paraId="5196E8C7" w14:textId="03CD8EA3" w:rsidR="00E616C6" w:rsidRPr="007B7991"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蕭凱文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E592503" w:rsidR="00E616C6" w:rsidRPr="007B7991"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陳信興</w:t>
                                  </w:r>
                                </w:p>
                              </w:tc>
                            </w:tr>
                            <w:tr w:rsidR="00E616C6" w:rsidRPr="008E7D2B" w14:paraId="12937BC3" w14:textId="434E7871" w:rsidTr="00AD3F35">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1E06AFE7" w:rsidR="00E616C6" w:rsidRPr="003A2F6F"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陳月樺</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79DC2EE1"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林月娥</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569B572"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黃少芳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0244A8" w:rsidRPr="008E7D2B" w14:paraId="14067142" w14:textId="77777777" w:rsidTr="00AD3F35">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4E5C2650" w:rsidR="000244A8" w:rsidRPr="00005552" w:rsidRDefault="003E5282"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陳昌明/墜添成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CC205B9" w:rsidR="000244A8" w:rsidRPr="007B7991" w:rsidRDefault="003E5282"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曹木針/墜添成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E75E602" w:rsidR="000244A8" w:rsidRPr="007B7991" w:rsidRDefault="003E5282"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王琬姿/墜添成</w:t>
                                  </w:r>
                                </w:p>
                              </w:tc>
                            </w:tr>
                            <w:tr w:rsidR="00E616C6" w:rsidRPr="008E7D2B" w14:paraId="3C9B54FD" w14:textId="77777777" w:rsidTr="00AD3F35">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0C47852D" w:rsidR="00E616C6" w:rsidRPr="00005552" w:rsidRDefault="003E5282"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3C7BD60C" w:rsidR="00E616C6" w:rsidRPr="007B7991" w:rsidRDefault="003E5282"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7D0D21E" w:rsidR="00E616C6" w:rsidRPr="00554D7B" w:rsidRDefault="003E5282"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夫婦1,2家</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4CC173B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746FF5" w:rsidRPr="00746FF5">
                                    <w:rPr>
                                      <w:rFonts w:ascii="微軟正黑體" w:eastAsia="微軟正黑體" w:hAnsi="微軟正黑體" w:hint="eastAsia"/>
                                      <w:sz w:val="22"/>
                                      <w:szCs w:val="22"/>
                                    </w:rPr>
                                    <w:t>賴恩慈</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107D9D9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746FF5" w:rsidRPr="00746FF5">
                                    <w:rPr>
                                      <w:rFonts w:ascii="微軟正黑體" w:eastAsia="微軟正黑體" w:hAnsi="微軟正黑體" w:hint="eastAsia"/>
                                      <w:sz w:val="22"/>
                                      <w:szCs w:val="22"/>
                                    </w:rPr>
                                    <w:t>賴恩慈</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3ED1649" w:rsidR="00E616C6" w:rsidRPr="003A2F6F" w:rsidRDefault="003E5282"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何堅仁</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0B581457" w:rsidR="00D01D42" w:rsidRPr="006E0577" w:rsidRDefault="00741E0D"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22</w:t>
                                  </w:r>
                                  <w:r w:rsidR="004C26D9" w:rsidRPr="006E0577">
                                    <w:rPr>
                                      <w:rFonts w:ascii="微軟正黑體" w:eastAsia="微軟正黑體" w:hAnsi="微軟正黑體" w:hint="eastAsia"/>
                                      <w:sz w:val="20"/>
                                      <w:szCs w:val="20"/>
                                    </w:rPr>
                                    <w:t>大</w:t>
                                  </w:r>
                                </w:p>
                                <w:p w14:paraId="273658DA" w14:textId="409F9064" w:rsidR="004C26D9" w:rsidRPr="006E0577" w:rsidRDefault="00741E0D"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14</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BA70136"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42D28BA" w:rsidR="004579EC" w:rsidRPr="008E7D2B" w:rsidRDefault="00AD3F3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約瑟被賣為奴</w:t>
                                  </w:r>
                                </w:p>
                              </w:tc>
                              <w:tc>
                                <w:tcPr>
                                  <w:tcW w:w="708" w:type="dxa"/>
                                  <w:tcBorders>
                                    <w:top w:val="single" w:sz="4" w:space="0" w:color="auto"/>
                                    <w:bottom w:val="single" w:sz="4" w:space="0" w:color="auto"/>
                                    <w:tr2bl w:val="nil"/>
                                  </w:tcBorders>
                                  <w:shd w:val="clear" w:color="auto" w:fill="auto"/>
                                  <w:vAlign w:val="center"/>
                                </w:tcPr>
                                <w:p w14:paraId="29E55272" w14:textId="32258BF4" w:rsidR="004579EC" w:rsidRPr="006E0577" w:rsidRDefault="00741E0D"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10</w:t>
                                  </w:r>
                                </w:p>
                              </w:tc>
                              <w:tc>
                                <w:tcPr>
                                  <w:tcW w:w="993" w:type="dxa"/>
                                  <w:vMerge w:val="restart"/>
                                  <w:tcBorders>
                                    <w:top w:val="single" w:sz="4" w:space="0" w:color="auto"/>
                                    <w:bottom w:val="single" w:sz="4" w:space="0" w:color="auto"/>
                                  </w:tcBorders>
                                  <w:vAlign w:val="center"/>
                                </w:tcPr>
                                <w:p w14:paraId="5D98ADB6" w14:textId="6328AD30"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203092">
                                    <w:rPr>
                                      <w:rFonts w:ascii="微軟正黑體" w:eastAsia="微軟正黑體" w:hAnsi="微軟正黑體"/>
                                      <w:sz w:val="20"/>
                                      <w:szCs w:val="20"/>
                                    </w:rPr>
                                    <w:t>15</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32DFE100" w:rsidR="004579EC" w:rsidRPr="008E7D2B" w:rsidRDefault="00AD3F35" w:rsidP="00270F1C">
                                  <w:pPr>
                                    <w:snapToGrid w:val="0"/>
                                    <w:spacing w:line="260" w:lineRule="exact"/>
                                    <w:ind w:leftChars="-30" w:left="-72"/>
                                    <w:contextualSpacing/>
                                    <w:rPr>
                                      <w:rFonts w:ascii="微軟正黑體" w:eastAsia="微軟正黑體" w:hAnsi="微軟正黑體"/>
                                      <w:sz w:val="20"/>
                                      <w:szCs w:val="20"/>
                                    </w:rPr>
                                  </w:pPr>
                                  <w:r w:rsidRPr="00AD3F35">
                                    <w:rPr>
                                      <w:rFonts w:ascii="微軟正黑體" w:eastAsia="微軟正黑體" w:hAnsi="微軟正黑體" w:hint="eastAsia"/>
                                      <w:sz w:val="20"/>
                                      <w:szCs w:val="20"/>
                                    </w:rPr>
                                    <w:t>南國列王 2</w:t>
                                  </w:r>
                                </w:p>
                              </w:tc>
                              <w:tc>
                                <w:tcPr>
                                  <w:tcW w:w="708" w:type="dxa"/>
                                  <w:tcBorders>
                                    <w:top w:val="single" w:sz="4" w:space="0" w:color="auto"/>
                                    <w:bottom w:val="single" w:sz="4" w:space="0" w:color="auto"/>
                                    <w:tr2bl w:val="nil"/>
                                  </w:tcBorders>
                                  <w:shd w:val="clear" w:color="auto" w:fill="auto"/>
                                  <w:vAlign w:val="center"/>
                                </w:tcPr>
                                <w:p w14:paraId="0AB46895" w14:textId="16B3F666" w:rsidR="004579EC" w:rsidRPr="006E0577" w:rsidRDefault="00741E0D"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19</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484118CD"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EA389A">
                                    <w:rPr>
                                      <w:rFonts w:ascii="微軟正黑體" w:eastAsia="微軟正黑體" w:hAnsi="微軟正黑體"/>
                                      <w:sz w:val="20"/>
                                      <w:szCs w:val="20"/>
                                    </w:rPr>
                                    <w:t>/</w:t>
                                  </w:r>
                                  <w:r w:rsidR="00203092">
                                    <w:rPr>
                                      <w:rFonts w:ascii="微軟正黑體" w:eastAsia="微軟正黑體" w:hAnsi="微軟正黑體"/>
                                      <w:sz w:val="20"/>
                                      <w:szCs w:val="20"/>
                                    </w:rPr>
                                    <w:t>15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203092"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525F5144" w:rsidR="00203092" w:rsidRPr="008E7D2B" w:rsidRDefault="00203092" w:rsidP="00203092">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1/8</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5AED26A8" w:rsidR="00203092" w:rsidRPr="00F207DC" w:rsidRDefault="00203092" w:rsidP="00203092">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郭昕妮</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FF262E1" w:rsidR="00203092" w:rsidRPr="00F207DC" w:rsidRDefault="00203092" w:rsidP="00203092">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EEB4882" w:rsidR="00203092" w:rsidRPr="00F207DC" w:rsidRDefault="00203092" w:rsidP="00203092">
                                  <w:pPr>
                                    <w:tabs>
                                      <w:tab w:val="left" w:pos="3828"/>
                                    </w:tabs>
                                    <w:spacing w:line="260" w:lineRule="exact"/>
                                    <w:ind w:leftChars="-30" w:left="-72" w:rightChars="-50" w:right="-120"/>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趙國玉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366C5A0C"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77D81002"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70CDD5BA"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7CE0DEE9"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4C9A3193" w:rsidR="00203092" w:rsidRPr="008E7D2B" w:rsidRDefault="00203092" w:rsidP="00203092">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2C3A2AF" w:rsidR="00203092" w:rsidRPr="008E7D2B" w:rsidRDefault="00203092" w:rsidP="00203092">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EA4846B" w:rsidR="00203092" w:rsidRPr="008E7D2B" w:rsidRDefault="00203092" w:rsidP="00203092">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AD3F35"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154A6AF8" w:rsidR="00AD3F35" w:rsidRPr="008E7D2B" w:rsidRDefault="00AD3F35"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w:t>
                                  </w:r>
                                  <w:r w:rsidR="00203092">
                                    <w:rPr>
                                      <w:rFonts w:ascii="微軟正黑體" w:eastAsia="微軟正黑體" w:hAnsi="微軟正黑體"/>
                                      <w:sz w:val="22"/>
                                      <w:szCs w:val="22"/>
                                    </w:rPr>
                                    <w:t>15</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F3DEB70"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黃俊諺</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60C401D4"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22108A8A"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1E0E2AC"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2E4B4BFC"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299BFDCD"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382EEF54"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55EF97B"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1D2F585"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766755D"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76C5CE6E"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3E5282">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3E5282"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66872CA4" w:rsidR="003E5282" w:rsidRPr="008E7D2B"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郭詩雯</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林璞真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83000A3" w14:textId="77777777" w:rsidR="003E5282" w:rsidRPr="00AD3F35"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陳鋒駿</w:t>
                            </w:r>
                          </w:p>
                          <w:p w14:paraId="2D4C3A37" w14:textId="54952CD4" w:rsidR="003E5282" w:rsidRPr="008E7D2B"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D3F35">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趙盈智</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2E45A97" w:rsidR="003E5282" w:rsidRPr="008E7D2B"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AD3F35">
                              <w:rPr>
                                <w:rFonts w:ascii="微軟正黑體" w:eastAsia="微軟正黑體" w:hAnsi="微軟正黑體" w:hint="eastAsia"/>
                                <w:spacing w:val="-2"/>
                                <w:sz w:val="22"/>
                                <w:szCs w:val="22"/>
                              </w:rPr>
                              <w:t>陳妙瑛</w:t>
                            </w:r>
                          </w:p>
                        </w:tc>
                      </w:tr>
                      <w:tr w:rsidR="003E5282"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6A65FEC" w:rsidR="003E5282" w:rsidRPr="008E7D2B" w:rsidRDefault="003E5282" w:rsidP="003E52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759C5CA5" w:rsidR="003E5282" w:rsidRPr="008E7D2B"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AD3F35">
                              <w:rPr>
                                <w:rFonts w:ascii="微軟正黑體" w:eastAsia="微軟正黑體" w:hAnsi="微軟正黑體" w:hint="eastAsia"/>
                                <w:sz w:val="22"/>
                                <w:szCs w:val="22"/>
                              </w:rPr>
                              <w:t>蕭博文</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9C33143" w:rsidR="003E5282" w:rsidRPr="008E7D2B" w:rsidRDefault="003E5282" w:rsidP="003E52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D3F35">
                              <w:rPr>
                                <w:rFonts w:ascii="微軟正黑體" w:eastAsia="微軟正黑體" w:hAnsi="微軟正黑體" w:hint="eastAsia"/>
                                <w:sz w:val="22"/>
                                <w:szCs w:val="22"/>
                              </w:rPr>
                              <w:t>林予平</w:t>
                            </w:r>
                          </w:p>
                        </w:tc>
                      </w:tr>
                      <w:tr w:rsidR="003E5282"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209076A9" w:rsidR="003E5282" w:rsidRPr="00C11C0B" w:rsidRDefault="003E5282" w:rsidP="003E5282">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3E5282"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6D9ABCE" w:rsidR="003E5282" w:rsidRPr="008E7D2B" w:rsidRDefault="000C7428" w:rsidP="003E5282">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3E5282" w:rsidRPr="00EA6A5D">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72123DE"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46FF5">
                              <w:rPr>
                                <w:rFonts w:ascii="微軟正黑體" w:eastAsia="微軟正黑體" w:hAnsi="微軟正黑體" w:hint="eastAsia"/>
                                <w:sz w:val="22"/>
                                <w:szCs w:val="22"/>
                              </w:rPr>
                              <w:t>吳夏語/墜添成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E40A1E5" w:rsidR="003E5282" w:rsidRPr="008E7D2B" w:rsidRDefault="000C7428" w:rsidP="003E52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3E5282" w:rsidRPr="00746FF5">
                              <w:rPr>
                                <w:rFonts w:ascii="微軟正黑體" w:eastAsia="微軟正黑體" w:hAnsi="微軟正黑體" w:hint="eastAsia"/>
                                <w:sz w:val="22"/>
                                <w:szCs w:val="22"/>
                              </w:rPr>
                              <w:t>/墜添成</w:t>
                            </w:r>
                          </w:p>
                        </w:tc>
                      </w:tr>
                      <w:tr w:rsidR="003E5282"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A7B1CB3"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D3F35">
                              <w:rPr>
                                <w:rFonts w:ascii="微軟正黑體" w:eastAsia="微軟正黑體" w:hAnsi="微軟正黑體" w:hint="eastAsia"/>
                                <w:sz w:val="22"/>
                                <w:szCs w:val="22"/>
                              </w:rPr>
                              <w:t>王示恩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1F5A83FA"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王示真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0C691A3" w:rsidR="003E5282" w:rsidRPr="008E7D2B" w:rsidRDefault="00773EF6"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邵祥恩</w:t>
                            </w:r>
                          </w:p>
                        </w:tc>
                      </w:tr>
                      <w:tr w:rsidR="003E5282"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1E9FB7E7"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甘泉小組</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00470B32"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Pr="00746FF5">
                              <w:rPr>
                                <w:rFonts w:ascii="微軟正黑體" w:eastAsia="微軟正黑體" w:hAnsi="微軟正黑體" w:hint="eastAsia"/>
                                <w:sz w:val="22"/>
                                <w:szCs w:val="22"/>
                              </w:rPr>
                              <w:t>賴恩慈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4EE7696D" w:rsidR="003E5282" w:rsidRPr="008E7D2B" w:rsidRDefault="003E5282" w:rsidP="003E528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Pr="00746FF5">
                              <w:rPr>
                                <w:rFonts w:ascii="微軟正黑體" w:eastAsia="微軟正黑體" w:hAnsi="微軟正黑體" w:hint="eastAsia"/>
                                <w:sz w:val="22"/>
                                <w:szCs w:val="22"/>
                              </w:rPr>
                              <w:t>賴恩慈</w:t>
                            </w:r>
                          </w:p>
                        </w:tc>
                      </w:tr>
                      <w:tr w:rsidR="003E5282"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3E5282" w:rsidRPr="008E7D2B" w:rsidRDefault="003E5282" w:rsidP="003E528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E5282" w:rsidRPr="008E7D2B" w:rsidRDefault="003E5282" w:rsidP="003E52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B155E94" w:rsidR="003E5282" w:rsidRPr="00A91B01" w:rsidRDefault="00275D6C" w:rsidP="003E5282">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邱寶瑩</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222E0B5"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3E5282">
                              <w:rPr>
                                <w:rFonts w:ascii="Adobe 繁黑體 Std B" w:eastAsia="Adobe 繁黑體 Std B" w:hAnsi="Adobe 繁黑體 Std B"/>
                                <w:sz w:val="22"/>
                                <w:szCs w:val="22"/>
                              </w:rPr>
                              <w:t>15</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AD3F35">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2E6BA25"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陳光勝</w:t>
                            </w:r>
                            <w:r w:rsidR="00E616C6" w:rsidRPr="007B7991">
                              <w:rPr>
                                <w:rFonts w:ascii="微軟正黑體" w:eastAsia="微軟正黑體" w:hAnsi="微軟正黑體" w:hint="eastAsia"/>
                                <w:sz w:val="22"/>
                                <w:szCs w:val="22"/>
                              </w:rPr>
                              <w:t>牧師</w:t>
                            </w:r>
                          </w:p>
                        </w:tc>
                      </w:tr>
                      <w:tr w:rsidR="00E616C6" w:rsidRPr="008E7D2B" w14:paraId="1C815A94" w14:textId="77777777" w:rsidTr="00AD3F35">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2CD9240" w:rsidR="00E616C6" w:rsidRPr="003A2F6F"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70A8243"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何堅信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4B12F83"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卓璇慧</w:t>
                            </w:r>
                          </w:p>
                        </w:tc>
                      </w:tr>
                      <w:tr w:rsidR="00E616C6" w:rsidRPr="008E7D2B" w14:paraId="064AEF9E" w14:textId="77777777" w:rsidTr="00AD3F35">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4DE51CA" w:rsidR="00E616C6" w:rsidRPr="003A2F6F"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傅瑋俐</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70C3D34E"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周靜瑜</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AD3F35">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C85850E"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許哲誠</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FF7099D"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AD3F35">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9C1ECAD" w:rsidR="00E616C6" w:rsidRPr="003A2F6F" w:rsidRDefault="003E5282"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吳奕辰</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9475A95"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希幔詩班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01F1847" w:rsidR="00E616C6" w:rsidRPr="007B7991" w:rsidRDefault="007E62E7"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E616C6" w:rsidRPr="008E7D2B" w14:paraId="5FDBAE27" w14:textId="77777777" w:rsidTr="00AD3F35">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718D357" w:rsidR="00E616C6" w:rsidRPr="003A2F6F"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3E5282">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15C29F6" w14:textId="2EC98536" w:rsidR="003E5282" w:rsidRPr="003E5282"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林威助</w:t>
                            </w:r>
                          </w:p>
                          <w:p w14:paraId="5196E8C7" w14:textId="03CD8EA3" w:rsidR="00E616C6" w:rsidRPr="007B7991" w:rsidRDefault="003E5282" w:rsidP="003E528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蕭凱文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E592503" w:rsidR="00E616C6" w:rsidRPr="007B7991" w:rsidRDefault="003E5282" w:rsidP="003E528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陳信興</w:t>
                            </w:r>
                          </w:p>
                        </w:tc>
                      </w:tr>
                      <w:tr w:rsidR="00E616C6" w:rsidRPr="008E7D2B" w14:paraId="12937BC3" w14:textId="434E7871" w:rsidTr="00AD3F35">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1E06AFE7" w:rsidR="00E616C6" w:rsidRPr="003A2F6F"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陳月樺</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79DC2EE1"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林月娥</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0569B572" w:rsidR="00E616C6" w:rsidRPr="007B7991" w:rsidRDefault="003E528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黃少芳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0244A8" w:rsidRPr="008E7D2B" w14:paraId="14067142" w14:textId="77777777" w:rsidTr="00AD3F35">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4E5C2650" w:rsidR="000244A8" w:rsidRPr="00005552" w:rsidRDefault="003E5282"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陳昌明/墜添成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CC205B9" w:rsidR="000244A8" w:rsidRPr="007B7991" w:rsidRDefault="003E5282"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曹木針/墜添成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E75E602" w:rsidR="000244A8" w:rsidRPr="007B7991" w:rsidRDefault="003E5282"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王琬姿/墜添成</w:t>
                            </w:r>
                          </w:p>
                        </w:tc>
                      </w:tr>
                      <w:tr w:rsidR="00E616C6" w:rsidRPr="008E7D2B" w14:paraId="3C9B54FD" w14:textId="77777777" w:rsidTr="00AD3F35">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0C47852D" w:rsidR="00E616C6" w:rsidRPr="00005552" w:rsidRDefault="003E5282"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3C7BD60C" w:rsidR="00E616C6" w:rsidRPr="007B7991" w:rsidRDefault="003E5282"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7D0D21E" w:rsidR="00E616C6" w:rsidRPr="00554D7B" w:rsidRDefault="003E5282"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3E5282">
                              <w:rPr>
                                <w:rFonts w:ascii="微軟正黑體" w:eastAsia="微軟正黑體" w:hAnsi="微軟正黑體" w:hint="eastAsia"/>
                                <w:sz w:val="22"/>
                                <w:szCs w:val="22"/>
                              </w:rPr>
                              <w:t>夫婦1,2家</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4CC173B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746FF5" w:rsidRPr="00746FF5">
                              <w:rPr>
                                <w:rFonts w:ascii="微軟正黑體" w:eastAsia="微軟正黑體" w:hAnsi="微軟正黑體" w:hint="eastAsia"/>
                                <w:sz w:val="22"/>
                                <w:szCs w:val="22"/>
                              </w:rPr>
                              <w:t>賴恩慈</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107D9D9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746FF5" w:rsidRPr="00746FF5">
                              <w:rPr>
                                <w:rFonts w:ascii="微軟正黑體" w:eastAsia="微軟正黑體" w:hAnsi="微軟正黑體" w:hint="eastAsia"/>
                                <w:sz w:val="22"/>
                                <w:szCs w:val="22"/>
                              </w:rPr>
                              <w:t>賴恩慈</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3ED1649" w:rsidR="00E616C6" w:rsidRPr="003A2F6F" w:rsidRDefault="003E5282"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3E5282">
                              <w:rPr>
                                <w:rFonts w:ascii="微軟正黑體" w:eastAsia="微軟正黑體" w:hAnsi="微軟正黑體" w:hint="eastAsia"/>
                                <w:sz w:val="22"/>
                                <w:szCs w:val="22"/>
                              </w:rPr>
                              <w:t>何堅仁</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0B581457" w:rsidR="00D01D42" w:rsidRPr="006E0577" w:rsidRDefault="00741E0D"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22</w:t>
                            </w:r>
                            <w:r w:rsidR="004C26D9" w:rsidRPr="006E0577">
                              <w:rPr>
                                <w:rFonts w:ascii="微軟正黑體" w:eastAsia="微軟正黑體" w:hAnsi="微軟正黑體" w:hint="eastAsia"/>
                                <w:sz w:val="20"/>
                                <w:szCs w:val="20"/>
                              </w:rPr>
                              <w:t>大</w:t>
                            </w:r>
                          </w:p>
                          <w:p w14:paraId="273658DA" w14:textId="409F9064" w:rsidR="004C26D9" w:rsidRPr="006E0577" w:rsidRDefault="00741E0D"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14</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BA70136"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C17AEF" w:rsidRPr="00512EBD">
                              <w:rPr>
                                <w:rFonts w:ascii="微軟正黑體" w:eastAsia="微軟正黑體" w:hAnsi="微軟正黑體"/>
                                <w:sz w:val="20"/>
                                <w:szCs w:val="20"/>
                              </w:rPr>
                              <w:t>/</w:t>
                            </w:r>
                            <w:r w:rsidR="00203092">
                              <w:rPr>
                                <w:rFonts w:ascii="微軟正黑體" w:eastAsia="微軟正黑體" w:hAnsi="微軟正黑體"/>
                                <w:sz w:val="20"/>
                                <w:szCs w:val="20"/>
                              </w:rPr>
                              <w:t>15</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42D28BA" w:rsidR="004579EC" w:rsidRPr="008E7D2B" w:rsidRDefault="00AD3F3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約瑟被賣為奴</w:t>
                            </w:r>
                          </w:p>
                        </w:tc>
                        <w:tc>
                          <w:tcPr>
                            <w:tcW w:w="708" w:type="dxa"/>
                            <w:tcBorders>
                              <w:top w:val="single" w:sz="4" w:space="0" w:color="auto"/>
                              <w:bottom w:val="single" w:sz="4" w:space="0" w:color="auto"/>
                              <w:tr2bl w:val="nil"/>
                            </w:tcBorders>
                            <w:shd w:val="clear" w:color="auto" w:fill="auto"/>
                            <w:vAlign w:val="center"/>
                          </w:tcPr>
                          <w:p w14:paraId="29E55272" w14:textId="32258BF4" w:rsidR="004579EC" w:rsidRPr="006E0577" w:rsidRDefault="00741E0D"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10</w:t>
                            </w:r>
                          </w:p>
                        </w:tc>
                        <w:tc>
                          <w:tcPr>
                            <w:tcW w:w="993" w:type="dxa"/>
                            <w:vMerge w:val="restart"/>
                            <w:tcBorders>
                              <w:top w:val="single" w:sz="4" w:space="0" w:color="auto"/>
                              <w:bottom w:val="single" w:sz="4" w:space="0" w:color="auto"/>
                            </w:tcBorders>
                            <w:vAlign w:val="center"/>
                          </w:tcPr>
                          <w:p w14:paraId="5D98ADB6" w14:textId="6328AD30"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203092">
                              <w:rPr>
                                <w:rFonts w:ascii="微軟正黑體" w:eastAsia="微軟正黑體" w:hAnsi="微軟正黑體"/>
                                <w:sz w:val="20"/>
                                <w:szCs w:val="20"/>
                              </w:rPr>
                              <w:t>15</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32DFE100" w:rsidR="004579EC" w:rsidRPr="008E7D2B" w:rsidRDefault="00AD3F35" w:rsidP="00270F1C">
                            <w:pPr>
                              <w:snapToGrid w:val="0"/>
                              <w:spacing w:line="260" w:lineRule="exact"/>
                              <w:ind w:leftChars="-30" w:left="-72"/>
                              <w:contextualSpacing/>
                              <w:rPr>
                                <w:rFonts w:ascii="微軟正黑體" w:eastAsia="微軟正黑體" w:hAnsi="微軟正黑體"/>
                                <w:sz w:val="20"/>
                                <w:szCs w:val="20"/>
                              </w:rPr>
                            </w:pPr>
                            <w:r w:rsidRPr="00AD3F35">
                              <w:rPr>
                                <w:rFonts w:ascii="微軟正黑體" w:eastAsia="微軟正黑體" w:hAnsi="微軟正黑體" w:hint="eastAsia"/>
                                <w:sz w:val="20"/>
                                <w:szCs w:val="20"/>
                              </w:rPr>
                              <w:t>南國列王 2</w:t>
                            </w:r>
                          </w:p>
                        </w:tc>
                        <w:tc>
                          <w:tcPr>
                            <w:tcW w:w="708" w:type="dxa"/>
                            <w:tcBorders>
                              <w:top w:val="single" w:sz="4" w:space="0" w:color="auto"/>
                              <w:bottom w:val="single" w:sz="4" w:space="0" w:color="auto"/>
                              <w:tr2bl w:val="nil"/>
                            </w:tcBorders>
                            <w:shd w:val="clear" w:color="auto" w:fill="auto"/>
                            <w:vAlign w:val="center"/>
                          </w:tcPr>
                          <w:p w14:paraId="0AB46895" w14:textId="16B3F666" w:rsidR="004579EC" w:rsidRPr="006E0577" w:rsidRDefault="00741E0D"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19</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484118CD"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EA389A">
                              <w:rPr>
                                <w:rFonts w:ascii="微軟正黑體" w:eastAsia="微軟正黑體" w:hAnsi="微軟正黑體"/>
                                <w:sz w:val="20"/>
                                <w:szCs w:val="20"/>
                              </w:rPr>
                              <w:t>/</w:t>
                            </w:r>
                            <w:r w:rsidR="00203092">
                              <w:rPr>
                                <w:rFonts w:ascii="微軟正黑體" w:eastAsia="微軟正黑體" w:hAnsi="微軟正黑體"/>
                                <w:sz w:val="20"/>
                                <w:szCs w:val="20"/>
                              </w:rPr>
                              <w:t>15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203092"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525F5144" w:rsidR="00203092" w:rsidRPr="008E7D2B" w:rsidRDefault="00203092" w:rsidP="00203092">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1/8</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5AED26A8" w:rsidR="00203092" w:rsidRPr="00F207DC" w:rsidRDefault="00203092" w:rsidP="00203092">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郭昕妮</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FF262E1" w:rsidR="00203092" w:rsidRPr="00F207DC" w:rsidRDefault="00203092" w:rsidP="00203092">
                            <w:pPr>
                              <w:tabs>
                                <w:tab w:val="left" w:pos="3828"/>
                              </w:tabs>
                              <w:spacing w:line="260" w:lineRule="exact"/>
                              <w:ind w:leftChars="-30" w:left="-72" w:rightChars="-30" w:right="-72"/>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EEB4882" w:rsidR="00203092" w:rsidRPr="00F207DC" w:rsidRDefault="00203092" w:rsidP="00203092">
                            <w:pPr>
                              <w:tabs>
                                <w:tab w:val="left" w:pos="3828"/>
                              </w:tabs>
                              <w:spacing w:line="260" w:lineRule="exact"/>
                              <w:ind w:leftChars="-30" w:left="-72" w:rightChars="-50" w:right="-120"/>
                              <w:jc w:val="center"/>
                              <w:rPr>
                                <w:rFonts w:ascii="微軟正黑體" w:eastAsia="微軟正黑體" w:hAnsi="微軟正黑體"/>
                                <w:sz w:val="22"/>
                                <w:szCs w:val="22"/>
                              </w:rPr>
                            </w:pPr>
                            <w:r w:rsidRPr="00AD3F35">
                              <w:rPr>
                                <w:rFonts w:ascii="微軟正黑體" w:eastAsia="微軟正黑體" w:hAnsi="微軟正黑體" w:hint="eastAsia"/>
                                <w:spacing w:val="-6"/>
                                <w:sz w:val="22"/>
                                <w:szCs w:val="22"/>
                              </w:rPr>
                              <w:t>趙國玉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366C5A0C"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77D81002"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70CDD5BA"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7CE0DEE9" w:rsidR="00203092" w:rsidRPr="00EA389A" w:rsidRDefault="00203092" w:rsidP="00203092">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4C9A3193" w:rsidR="00203092" w:rsidRPr="008E7D2B" w:rsidRDefault="00203092" w:rsidP="00203092">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2C3A2AF" w:rsidR="00203092" w:rsidRPr="008E7D2B" w:rsidRDefault="00203092" w:rsidP="00203092">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EA4846B" w:rsidR="00203092" w:rsidRPr="008E7D2B" w:rsidRDefault="00203092" w:rsidP="00203092">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AD3F35"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154A6AF8" w:rsidR="00AD3F35" w:rsidRPr="008E7D2B" w:rsidRDefault="00AD3F35"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w:t>
                            </w:r>
                            <w:r w:rsidR="00203092">
                              <w:rPr>
                                <w:rFonts w:ascii="微軟正黑體" w:eastAsia="微軟正黑體" w:hAnsi="微軟正黑體"/>
                                <w:sz w:val="22"/>
                                <w:szCs w:val="22"/>
                              </w:rPr>
                              <w:t>15</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F3DEB70"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黃俊諺</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60C401D4"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楊雅淳</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22108A8A"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1E0E2AC" w:rsidR="00AD3F35" w:rsidRPr="008E7D2B" w:rsidRDefault="00AD3F35"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2E4B4BFC"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299BFDCD"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382EEF54"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55EF97B"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03092">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1D2F585"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766755D" w:rsidR="00AD3F35" w:rsidRPr="008E7D2B" w:rsidRDefault="00203092"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41D8DBAA" w:rsidR="006A6BD0" w:rsidRDefault="006A6BD0" w:rsidP="000E3AF3">
      <w:pPr>
        <w:snapToGrid w:val="0"/>
        <w:spacing w:line="320" w:lineRule="exact"/>
        <w:jc w:val="center"/>
        <w:rPr>
          <w:rFonts w:ascii="標楷體" w:eastAsia="標楷體" w:hAnsi="標楷體"/>
          <w:b/>
          <w:sz w:val="28"/>
          <w:szCs w:val="28"/>
          <w:highlight w:val="yellow"/>
          <w:u w:val="double"/>
        </w:rPr>
      </w:pPr>
    </w:p>
    <w:p w14:paraId="376FCEBE" w14:textId="77777777" w:rsidR="005C0C6B" w:rsidRPr="001648E8" w:rsidRDefault="005C0C6B"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4"/>
          <w:footerReference w:type="default" r:id="rId15"/>
          <w:type w:val="continuous"/>
          <w:pgSz w:w="10319" w:h="14571" w:code="13"/>
          <w:pgMar w:top="567" w:right="538" w:bottom="567" w:left="426" w:header="680" w:footer="227" w:gutter="0"/>
          <w:cols w:space="851"/>
          <w:docGrid w:type="lines" w:linePitch="360"/>
        </w:sectPr>
      </w:pPr>
    </w:p>
    <w:p w14:paraId="28E4280E" w14:textId="77777777" w:rsidR="005C0C6B" w:rsidRPr="008E25CC" w:rsidRDefault="005C0C6B" w:rsidP="005C0C6B">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8656" behindDoc="0" locked="0" layoutInCell="1" allowOverlap="1" wp14:anchorId="141927AD" wp14:editId="2413C3C2">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15584" behindDoc="0" locked="0" layoutInCell="1" allowOverlap="1" wp14:anchorId="2549ADE3" wp14:editId="16A0B116">
                <wp:simplePos x="0" y="0"/>
                <wp:positionH relativeFrom="column">
                  <wp:posOffset>85090</wp:posOffset>
                </wp:positionH>
                <wp:positionV relativeFrom="paragraph">
                  <wp:posOffset>-154940</wp:posOffset>
                </wp:positionV>
                <wp:extent cx="5304155" cy="8089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74814" w14:textId="77777777" w:rsidR="005C0C6B" w:rsidRPr="00CA5D3E" w:rsidRDefault="005C0C6B" w:rsidP="005C0C6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C0C6B" w:rsidRPr="00193145" w14:paraId="2CBA5BC2" w14:textId="77777777">
                              <w:trPr>
                                <w:cantSplit/>
                                <w:trHeight w:val="533"/>
                              </w:trPr>
                              <w:tc>
                                <w:tcPr>
                                  <w:tcW w:w="6765" w:type="dxa"/>
                                </w:tcPr>
                                <w:p w14:paraId="39452572" w14:textId="77777777" w:rsidR="005C0C6B" w:rsidRPr="00193145" w:rsidRDefault="005C0C6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045EF70C" w14:textId="77777777" w:rsidR="005C0C6B" w:rsidRPr="00CA5D3E" w:rsidRDefault="005C0C6B" w:rsidP="005C0C6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712011">
                              <w:rPr>
                                <w:rFonts w:ascii="文鼎特毛楷" w:eastAsia="文鼎特毛楷" w:hAnsi="Adobe 繁黑體 Std B" w:hint="eastAsia"/>
                                <w:sz w:val="32"/>
                                <w:szCs w:val="32"/>
                              </w:rPr>
                              <w:t>】</w:t>
                            </w:r>
                          </w:p>
                          <w:p w14:paraId="4A384B78" w14:textId="77777777" w:rsidR="005C0C6B" w:rsidRPr="00CA5D3E" w:rsidRDefault="005C0C6B" w:rsidP="005C0C6B">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ADE3" id="Text Box 3" o:spid="_x0000_s1037" type="#_x0000_t202" style="position:absolute;margin-left:6.7pt;margin-top:-12.2pt;width:417.65pt;height:6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74674814" w14:textId="77777777" w:rsidR="005C0C6B" w:rsidRPr="00CA5D3E" w:rsidRDefault="005C0C6B" w:rsidP="005C0C6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C0C6B" w:rsidRPr="00193145" w14:paraId="2CBA5BC2" w14:textId="77777777">
                        <w:trPr>
                          <w:cantSplit/>
                          <w:trHeight w:val="533"/>
                        </w:trPr>
                        <w:tc>
                          <w:tcPr>
                            <w:tcW w:w="6765" w:type="dxa"/>
                          </w:tcPr>
                          <w:p w14:paraId="39452572" w14:textId="77777777" w:rsidR="005C0C6B" w:rsidRPr="00193145" w:rsidRDefault="005C0C6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045EF70C" w14:textId="77777777" w:rsidR="005C0C6B" w:rsidRPr="00CA5D3E" w:rsidRDefault="005C0C6B" w:rsidP="005C0C6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712011">
                        <w:rPr>
                          <w:rFonts w:ascii="文鼎特毛楷" w:eastAsia="文鼎特毛楷" w:hAnsi="Adobe 繁黑體 Std B" w:hint="eastAsia"/>
                          <w:sz w:val="32"/>
                          <w:szCs w:val="32"/>
                        </w:rPr>
                        <w:t>】</w:t>
                      </w:r>
                    </w:p>
                    <w:p w14:paraId="4A384B78" w14:textId="77777777" w:rsidR="005C0C6B" w:rsidRPr="00CA5D3E" w:rsidRDefault="005C0C6B" w:rsidP="005C0C6B">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53E16F63" w14:textId="77777777" w:rsidR="005C0C6B" w:rsidRPr="008E25CC" w:rsidRDefault="005C0C6B" w:rsidP="005C0C6B">
      <w:pPr>
        <w:spacing w:line="260" w:lineRule="exact"/>
        <w:rPr>
          <w:rFonts w:ascii="標楷體" w:eastAsia="標楷體" w:hAnsi="標楷體"/>
          <w:color w:val="000000"/>
          <w:sz w:val="26"/>
          <w:szCs w:val="26"/>
        </w:rPr>
      </w:pPr>
    </w:p>
    <w:p w14:paraId="0A7B12B1" w14:textId="77777777" w:rsidR="005C0C6B" w:rsidRPr="008E25CC" w:rsidRDefault="005C0C6B" w:rsidP="005C0C6B">
      <w:pPr>
        <w:spacing w:line="260" w:lineRule="exact"/>
        <w:rPr>
          <w:rFonts w:ascii="標楷體" w:eastAsia="標楷體" w:hAnsi="標楷體"/>
          <w:color w:val="000000"/>
          <w:sz w:val="26"/>
          <w:szCs w:val="26"/>
        </w:rPr>
      </w:pPr>
    </w:p>
    <w:p w14:paraId="2E88CF18" w14:textId="77777777" w:rsidR="005C0C6B" w:rsidRPr="008E25CC" w:rsidRDefault="005C0C6B" w:rsidP="005C0C6B">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6608" behindDoc="0" locked="0" layoutInCell="1" allowOverlap="1" wp14:anchorId="2DB667BE" wp14:editId="49B6BA31">
                <wp:simplePos x="0" y="0"/>
                <wp:positionH relativeFrom="column">
                  <wp:posOffset>1299210</wp:posOffset>
                </wp:positionH>
                <wp:positionV relativeFrom="paragraph">
                  <wp:posOffset>97790</wp:posOffset>
                </wp:positionV>
                <wp:extent cx="4666615" cy="593725"/>
                <wp:effectExtent l="0" t="0" r="63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42490A0" w14:textId="77777777" w:rsidR="005C0C6B" w:rsidRPr="0065724D" w:rsidRDefault="005C0C6B" w:rsidP="005C0C6B">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8B0626">
                              <w:rPr>
                                <w:rFonts w:ascii="文鼎特毛楷" w:eastAsia="文鼎特毛楷" w:hAnsi="Adobe 繁黑體 Std B" w:hint="eastAsia"/>
                                <w:sz w:val="32"/>
                                <w:szCs w:val="32"/>
                              </w:rPr>
                              <w:t>日用飲食今日賜給我們</w:t>
                            </w:r>
                          </w:p>
                          <w:p w14:paraId="19CD1EDF" w14:textId="77777777" w:rsidR="005C0C6B" w:rsidRPr="007A4910" w:rsidRDefault="005C0C6B" w:rsidP="005C0C6B">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6D261532" w14:textId="77777777" w:rsidR="005C0C6B" w:rsidRPr="0076566A" w:rsidRDefault="005C0C6B" w:rsidP="005C0C6B">
                            <w:pPr>
                              <w:snapToGrid w:val="0"/>
                              <w:spacing w:line="400" w:lineRule="exact"/>
                              <w:ind w:leftChars="-59" w:left="-142"/>
                              <w:jc w:val="center"/>
                              <w:rPr>
                                <w:rFonts w:ascii="文鼎特毛楷" w:eastAsia="文鼎特毛楷" w:hAnsi="標楷體"/>
                                <w:sz w:val="36"/>
                                <w:szCs w:val="36"/>
                              </w:rPr>
                            </w:pPr>
                          </w:p>
                          <w:p w14:paraId="6908043D"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39799B5"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9F0B722"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42AE48ED"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33308111"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6D44243"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7FF036A"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D32FC1C"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7FE88B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AD01724"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C14BCB0"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297621C"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49BB28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441C9D2A"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8C62FF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62B238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3FFE8AC5"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231E7F2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4010855"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6A986D0"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0A59C8D"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C738F88"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28564B18"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18BB24F"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37444B54"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520AAC0F"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E778D6B"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4B793722"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444F78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4D8F0A0"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1940A41"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575A618A"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15CC3C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1ECF5833"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3776B21"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7559938"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9E3D714"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4BEFD0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7DFD9216" w14:textId="77777777" w:rsidR="005C0C6B"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3DA5E11" w14:textId="77777777" w:rsidR="005C0C6B" w:rsidRPr="005D437E" w:rsidRDefault="005C0C6B" w:rsidP="005C0C6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67BE" id="文字方塊 10" o:spid="_x0000_s1038" type="#_x0000_t202" style="position:absolute;margin-left:102.3pt;margin-top:7.7pt;width:367.45pt;height:4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542490A0" w14:textId="77777777" w:rsidR="005C0C6B" w:rsidRPr="0065724D" w:rsidRDefault="005C0C6B" w:rsidP="005C0C6B">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8B0626">
                        <w:rPr>
                          <w:rFonts w:ascii="文鼎特毛楷" w:eastAsia="文鼎特毛楷" w:hAnsi="Adobe 繁黑體 Std B" w:hint="eastAsia"/>
                          <w:sz w:val="32"/>
                          <w:szCs w:val="32"/>
                        </w:rPr>
                        <w:t>日用飲食今日賜給我們</w:t>
                      </w:r>
                    </w:p>
                    <w:p w14:paraId="19CD1EDF" w14:textId="77777777" w:rsidR="005C0C6B" w:rsidRPr="007A4910" w:rsidRDefault="005C0C6B" w:rsidP="005C0C6B">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6D261532" w14:textId="77777777" w:rsidR="005C0C6B" w:rsidRPr="0076566A" w:rsidRDefault="005C0C6B" w:rsidP="005C0C6B">
                      <w:pPr>
                        <w:snapToGrid w:val="0"/>
                        <w:spacing w:line="400" w:lineRule="exact"/>
                        <w:ind w:leftChars="-59" w:left="-142"/>
                        <w:jc w:val="center"/>
                        <w:rPr>
                          <w:rFonts w:ascii="文鼎特毛楷" w:eastAsia="文鼎特毛楷" w:hAnsi="標楷體"/>
                          <w:sz w:val="36"/>
                          <w:szCs w:val="36"/>
                        </w:rPr>
                      </w:pPr>
                    </w:p>
                    <w:p w14:paraId="6908043D"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39799B5"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9F0B722"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42AE48ED"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33308111"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6D44243"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7FF036A"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D32FC1C"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7FE88B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AD01724"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C14BCB0"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297621C"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49BB28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441C9D2A"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8C62FF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62B238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3FFE8AC5"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231E7F2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4010855"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6A986D0"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0A59C8D"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C738F88"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28564B18"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118BB24F"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37444B54"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520AAC0F"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E778D6B"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4B793722"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0444F789"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64D8F0A0"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71940A41"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p>
                    <w:p w14:paraId="575A618A"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15CC3C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1ECF5833"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3776B21"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7559938"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9E3D714"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4BEFD06" w14:textId="77777777" w:rsidR="005C0C6B" w:rsidRPr="001C6D9F"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7DFD9216" w14:textId="77777777" w:rsidR="005C0C6B" w:rsidRDefault="005C0C6B" w:rsidP="005C0C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3DA5E11" w14:textId="77777777" w:rsidR="005C0C6B" w:rsidRPr="005D437E" w:rsidRDefault="005C0C6B" w:rsidP="005C0C6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517D8770" w14:textId="77777777" w:rsidR="005C0C6B" w:rsidRPr="008E25CC" w:rsidRDefault="005C0C6B" w:rsidP="005C0C6B">
      <w:pPr>
        <w:spacing w:line="260" w:lineRule="exact"/>
        <w:rPr>
          <w:rFonts w:ascii="標楷體" w:eastAsia="標楷體" w:hAnsi="標楷體"/>
          <w:color w:val="000000"/>
          <w:sz w:val="26"/>
          <w:szCs w:val="26"/>
        </w:rPr>
      </w:pPr>
    </w:p>
    <w:p w14:paraId="57C1A49C" w14:textId="77777777" w:rsidR="005C0C6B" w:rsidRPr="008E25CC" w:rsidRDefault="005C0C6B" w:rsidP="005C0C6B">
      <w:pPr>
        <w:spacing w:line="260" w:lineRule="exact"/>
        <w:rPr>
          <w:rFonts w:ascii="標楷體" w:eastAsia="標楷體" w:hAnsi="標楷體"/>
          <w:color w:val="000000"/>
          <w:sz w:val="26"/>
          <w:szCs w:val="26"/>
        </w:rPr>
      </w:pPr>
    </w:p>
    <w:p w14:paraId="3AD4D51B"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12003DE2"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4560" behindDoc="0" locked="0" layoutInCell="1" allowOverlap="1" wp14:anchorId="0211BF4C" wp14:editId="7DE483BF">
                <wp:simplePos x="0" y="0"/>
                <wp:positionH relativeFrom="column">
                  <wp:posOffset>85090</wp:posOffset>
                </wp:positionH>
                <wp:positionV relativeFrom="paragraph">
                  <wp:posOffset>20955</wp:posOffset>
                </wp:positionV>
                <wp:extent cx="5885180" cy="7310120"/>
                <wp:effectExtent l="0" t="0" r="1270" b="5080"/>
                <wp:wrapNone/>
                <wp:docPr id="13"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21492A8" w14:textId="77777777" w:rsidR="005C0C6B" w:rsidRDefault="005C0C6B" w:rsidP="005C0C6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8</w:t>
                            </w:r>
                            <w:r w:rsidRPr="00E21BCE">
                              <w:rPr>
                                <w:rFonts w:ascii="標楷體" w:eastAsia="標楷體" w:hAnsi="標楷體" w:hint="eastAsia"/>
                                <w:sz w:val="32"/>
                                <w:szCs w:val="32"/>
                              </w:rPr>
                              <w:t>/</w:t>
                            </w:r>
                            <w:r>
                              <w:rPr>
                                <w:rFonts w:ascii="標楷體" w:eastAsia="標楷體" w:hAnsi="標楷體"/>
                                <w:sz w:val="32"/>
                                <w:szCs w:val="32"/>
                              </w:rPr>
                              <w:t xml:space="preserve">7           </w:t>
                            </w:r>
                            <w:r w:rsidRPr="00B031BF">
                              <w:rPr>
                                <w:rFonts w:ascii="標楷體" w:eastAsia="標楷體" w:hAnsi="標楷體" w:hint="eastAsia"/>
                                <w:color w:val="000000"/>
                                <w:sz w:val="32"/>
                                <w:szCs w:val="32"/>
                              </w:rPr>
                              <w:t xml:space="preserve">   經文：</w:t>
                            </w:r>
                            <w:r w:rsidRPr="008B0626">
                              <w:rPr>
                                <w:rFonts w:ascii="標楷體" w:eastAsia="標楷體" w:hAnsi="標楷體" w:hint="eastAsia"/>
                                <w:color w:val="000000"/>
                                <w:sz w:val="32"/>
                                <w:szCs w:val="32"/>
                              </w:rPr>
                              <w:t>馬太福音6:11,31-34</w:t>
                            </w:r>
                          </w:p>
                          <w:p w14:paraId="3A4AE005" w14:textId="77777777" w:rsidR="005C0C6B" w:rsidRDefault="005C0C6B" w:rsidP="005C0C6B">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580E101" w14:textId="77777777" w:rsidR="005C0C6B" w:rsidRPr="00B0757C"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前言：主禱文的內容：三個心願、三個祈求、</w:t>
                            </w:r>
                          </w:p>
                          <w:p w14:paraId="1C44BE41" w14:textId="77777777" w:rsidR="005C0C6B" w:rsidRPr="00B0757C" w:rsidRDefault="005C0C6B" w:rsidP="005C0C6B">
                            <w:pPr>
                              <w:pStyle w:val="afb"/>
                              <w:spacing w:beforeLines="100" w:before="360" w:line="320" w:lineRule="exact"/>
                              <w:ind w:leftChars="0" w:left="1214" w:rightChars="58" w:right="139"/>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三個頌讚。</w:t>
                            </w:r>
                          </w:p>
                          <w:p w14:paraId="144383C1"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為自己需要禱告：「我們日用的飲食、今日賜給我們」。</w:t>
                            </w:r>
                          </w:p>
                          <w:p w14:paraId="7D22492B"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台灣常用問候語「你吃飽了嗎？」vs「你昨晚睡得好嗎？」</w:t>
                            </w:r>
                          </w:p>
                          <w:p w14:paraId="275DF075" w14:textId="77777777" w:rsidR="005C0C6B" w:rsidRPr="006B443B"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本文：我們日用的飲食、今日賜給我們。</w:t>
                            </w:r>
                          </w:p>
                          <w:p w14:paraId="59DE7977"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探討飲食/今日/日用/我們 字義。</w:t>
                            </w:r>
                          </w:p>
                          <w:p w14:paraId="46E6B694"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以色列百姓在曠野每日撿拾嗎哪的學習(多拿無益、專心仰望神)。</w:t>
                            </w:r>
                          </w:p>
                          <w:p w14:paraId="1BF71845" w14:textId="77777777" w:rsidR="005C0C6B" w:rsidRPr="006B443B"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思考</w:t>
                            </w:r>
                          </w:p>
                          <w:p w14:paraId="716AD3FF"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什麼是我們需要的？什麼是我們想要的？「夠用就好」生活的態度</w:t>
                            </w:r>
                          </w:p>
                          <w:p w14:paraId="2A53E209"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我們當將對生命的安全感、從看得見的財物，轉移至看不見上帝的身上，專心倚靠上帝、學習信心的功課</w:t>
                            </w:r>
                          </w:p>
                          <w:p w14:paraId="6F134B9C" w14:textId="77777777" w:rsidR="005C0C6B"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結論：倚靠上帝，不為明天憂慮。</w:t>
                            </w:r>
                          </w:p>
                          <w:p w14:paraId="52487F6E" w14:textId="77777777" w:rsidR="005C0C6B" w:rsidRPr="008B0626" w:rsidRDefault="005C0C6B" w:rsidP="005C0C6B">
                            <w:pPr>
                              <w:spacing w:beforeLines="100" w:before="360" w:line="320" w:lineRule="exact"/>
                              <w:ind w:leftChars="1" w:left="621" w:rightChars="58" w:right="139" w:hangingChars="221" w:hanging="619"/>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BF4C" id="Text Box 3850" o:spid="_x0000_s1039" type="#_x0000_t202" style="position:absolute;left:0;text-align:left;margin-left:6.7pt;margin-top:1.65pt;width:463.4pt;height:57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121492A8" w14:textId="77777777" w:rsidR="005C0C6B" w:rsidRDefault="005C0C6B" w:rsidP="005C0C6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8</w:t>
                      </w:r>
                      <w:r w:rsidRPr="00E21BCE">
                        <w:rPr>
                          <w:rFonts w:ascii="標楷體" w:eastAsia="標楷體" w:hAnsi="標楷體" w:hint="eastAsia"/>
                          <w:sz w:val="32"/>
                          <w:szCs w:val="32"/>
                        </w:rPr>
                        <w:t>/</w:t>
                      </w:r>
                      <w:r>
                        <w:rPr>
                          <w:rFonts w:ascii="標楷體" w:eastAsia="標楷體" w:hAnsi="標楷體"/>
                          <w:sz w:val="32"/>
                          <w:szCs w:val="32"/>
                        </w:rPr>
                        <w:t xml:space="preserve">7           </w:t>
                      </w:r>
                      <w:r w:rsidRPr="00B031BF">
                        <w:rPr>
                          <w:rFonts w:ascii="標楷體" w:eastAsia="標楷體" w:hAnsi="標楷體" w:hint="eastAsia"/>
                          <w:color w:val="000000"/>
                          <w:sz w:val="32"/>
                          <w:szCs w:val="32"/>
                        </w:rPr>
                        <w:t xml:space="preserve">   經文：</w:t>
                      </w:r>
                      <w:r w:rsidRPr="008B0626">
                        <w:rPr>
                          <w:rFonts w:ascii="標楷體" w:eastAsia="標楷體" w:hAnsi="標楷體" w:hint="eastAsia"/>
                          <w:color w:val="000000"/>
                          <w:sz w:val="32"/>
                          <w:szCs w:val="32"/>
                        </w:rPr>
                        <w:t>馬太福音6:11,31-34</w:t>
                      </w:r>
                    </w:p>
                    <w:p w14:paraId="3A4AE005" w14:textId="77777777" w:rsidR="005C0C6B" w:rsidRDefault="005C0C6B" w:rsidP="005C0C6B">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580E101" w14:textId="77777777" w:rsidR="005C0C6B" w:rsidRPr="00B0757C"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前言：主禱文的內容：三個心願、三個祈求、</w:t>
                      </w:r>
                    </w:p>
                    <w:p w14:paraId="1C44BE41" w14:textId="77777777" w:rsidR="005C0C6B" w:rsidRPr="00B0757C" w:rsidRDefault="005C0C6B" w:rsidP="005C0C6B">
                      <w:pPr>
                        <w:pStyle w:val="afb"/>
                        <w:spacing w:beforeLines="100" w:before="360" w:line="320" w:lineRule="exact"/>
                        <w:ind w:leftChars="0" w:left="1214" w:rightChars="58" w:right="139"/>
                        <w:rPr>
                          <w:rFonts w:ascii="文鼎特毛楷" w:eastAsia="文鼎特毛楷" w:hAnsi="標楷體"/>
                          <w:bCs/>
                          <w:color w:val="000000" w:themeColor="text1"/>
                          <w:sz w:val="32"/>
                          <w:szCs w:val="32"/>
                        </w:rPr>
                      </w:pPr>
                      <w:r w:rsidRPr="00B0757C">
                        <w:rPr>
                          <w:rFonts w:ascii="文鼎特毛楷" w:eastAsia="文鼎特毛楷" w:hAnsi="標楷體" w:hint="eastAsia"/>
                          <w:bCs/>
                          <w:color w:val="000000" w:themeColor="text1"/>
                          <w:sz w:val="32"/>
                          <w:szCs w:val="32"/>
                        </w:rPr>
                        <w:t>三個頌讚。</w:t>
                      </w:r>
                    </w:p>
                    <w:p w14:paraId="144383C1"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為自己需要禱告：「我們日用的飲食、今日賜給我們」。</w:t>
                      </w:r>
                    </w:p>
                    <w:p w14:paraId="7D22492B"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台灣常用問候語「你吃飽了嗎？」vs「你昨晚睡得好嗎？」</w:t>
                      </w:r>
                    </w:p>
                    <w:p w14:paraId="275DF075" w14:textId="77777777" w:rsidR="005C0C6B" w:rsidRPr="006B443B"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本文：我們日用的飲食、今日賜給我們。</w:t>
                      </w:r>
                    </w:p>
                    <w:p w14:paraId="59DE7977"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探討飲食/今日/日用/我們 字義。</w:t>
                      </w:r>
                    </w:p>
                    <w:p w14:paraId="46E6B694"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以色列百姓在曠野每日撿拾嗎哪的學習(多拿無益、專心仰望神)。</w:t>
                      </w:r>
                    </w:p>
                    <w:p w14:paraId="1BF71845" w14:textId="77777777" w:rsidR="005C0C6B" w:rsidRPr="006B443B"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思考</w:t>
                      </w:r>
                    </w:p>
                    <w:p w14:paraId="716AD3FF"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(一)</w:t>
                      </w:r>
                      <w:r w:rsidRPr="006B443B">
                        <w:rPr>
                          <w:rFonts w:ascii="標楷體" w:eastAsia="標楷體" w:hAnsi="標楷體" w:hint="eastAsia"/>
                          <w:bCs/>
                          <w:color w:val="000000" w:themeColor="text1"/>
                          <w:sz w:val="28"/>
                          <w:szCs w:val="28"/>
                        </w:rPr>
                        <w:tab/>
                        <w:t>什麼是我們需要的？什麼是我們想要的？「夠用就好」生活的態度</w:t>
                      </w:r>
                    </w:p>
                    <w:p w14:paraId="2A53E209" w14:textId="77777777" w:rsidR="005C0C6B" w:rsidRPr="006B443B" w:rsidRDefault="005C0C6B" w:rsidP="005C0C6B">
                      <w:pPr>
                        <w:spacing w:beforeLines="100" w:before="360" w:line="320" w:lineRule="exact"/>
                        <w:ind w:leftChars="297" w:left="1276" w:rightChars="58" w:right="139" w:hangingChars="201" w:hanging="563"/>
                        <w:rPr>
                          <w:rFonts w:ascii="標楷體" w:eastAsia="標楷體" w:hAnsi="標楷體"/>
                          <w:bCs/>
                          <w:color w:val="000000" w:themeColor="text1"/>
                          <w:sz w:val="28"/>
                          <w:szCs w:val="28"/>
                        </w:rPr>
                      </w:pPr>
                      <w:r w:rsidRPr="006B443B">
                        <w:rPr>
                          <w:rFonts w:ascii="標楷體" w:eastAsia="標楷體" w:hAnsi="標楷體" w:hint="eastAsia"/>
                          <w:bCs/>
                          <w:color w:val="000000" w:themeColor="text1"/>
                          <w:sz w:val="28"/>
                          <w:szCs w:val="28"/>
                        </w:rPr>
                        <w:t>(二)</w:t>
                      </w:r>
                      <w:r w:rsidRPr="006B443B">
                        <w:rPr>
                          <w:rFonts w:ascii="標楷體" w:eastAsia="標楷體" w:hAnsi="標楷體" w:hint="eastAsia"/>
                          <w:bCs/>
                          <w:color w:val="000000" w:themeColor="text1"/>
                          <w:sz w:val="28"/>
                          <w:szCs w:val="28"/>
                        </w:rPr>
                        <w:tab/>
                        <w:t>我們當將對生命的安全感、從看得見的財物，轉移至看不見上帝的身上，專心倚靠上帝、學習信心的功課</w:t>
                      </w:r>
                    </w:p>
                    <w:p w14:paraId="6F134B9C" w14:textId="77777777" w:rsidR="005C0C6B" w:rsidRDefault="005C0C6B" w:rsidP="005C0C6B">
                      <w:pPr>
                        <w:pStyle w:val="afb"/>
                        <w:numPr>
                          <w:ilvl w:val="0"/>
                          <w:numId w:val="14"/>
                        </w:numPr>
                        <w:spacing w:beforeLines="100" w:before="360" w:line="320" w:lineRule="exact"/>
                        <w:ind w:leftChars="0" w:rightChars="58" w:right="139"/>
                        <w:rPr>
                          <w:rFonts w:ascii="文鼎特毛楷" w:eastAsia="文鼎特毛楷" w:hAnsi="標楷體"/>
                          <w:bCs/>
                          <w:color w:val="000000" w:themeColor="text1"/>
                          <w:sz w:val="32"/>
                          <w:szCs w:val="32"/>
                        </w:rPr>
                      </w:pPr>
                      <w:r w:rsidRPr="006B443B">
                        <w:rPr>
                          <w:rFonts w:ascii="文鼎特毛楷" w:eastAsia="文鼎特毛楷" w:hAnsi="標楷體" w:hint="eastAsia"/>
                          <w:bCs/>
                          <w:color w:val="000000" w:themeColor="text1"/>
                          <w:sz w:val="32"/>
                          <w:szCs w:val="32"/>
                        </w:rPr>
                        <w:t>結論：倚靠上帝，不為明天憂慮。</w:t>
                      </w:r>
                    </w:p>
                    <w:p w14:paraId="52487F6E" w14:textId="77777777" w:rsidR="005C0C6B" w:rsidRPr="008B0626" w:rsidRDefault="005C0C6B" w:rsidP="005C0C6B">
                      <w:pPr>
                        <w:spacing w:beforeLines="100" w:before="360" w:line="320" w:lineRule="exact"/>
                        <w:ind w:leftChars="1" w:left="621" w:rightChars="58" w:right="139" w:hangingChars="221" w:hanging="619"/>
                        <w:rPr>
                          <w:rFonts w:ascii="標楷體" w:eastAsia="標楷體" w:hAnsi="標楷體"/>
                          <w:sz w:val="28"/>
                          <w:szCs w:val="30"/>
                        </w:rPr>
                      </w:pPr>
                    </w:p>
                  </w:txbxContent>
                </v:textbox>
              </v:shape>
            </w:pict>
          </mc:Fallback>
        </mc:AlternateContent>
      </w:r>
    </w:p>
    <w:p w14:paraId="2E52CF1C"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39E02E01"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6851A51E"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1F38580D"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4F96B0A1"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6302FC62"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04992B06"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03143C7B"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3A60F01C"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33E82935"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6C81A839"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451F87F8"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65B01945"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2FC666A7"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695CCE6F"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28687A40"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4B26C1BD"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28E35D5B" w14:textId="77777777" w:rsidR="005C0C6B" w:rsidRPr="008E25CC" w:rsidRDefault="005C0C6B" w:rsidP="005C0C6B">
      <w:pPr>
        <w:adjustRightInd w:val="0"/>
        <w:snapToGrid w:val="0"/>
        <w:spacing w:beforeLines="30" w:before="108" w:line="260" w:lineRule="exact"/>
        <w:jc w:val="both"/>
        <w:rPr>
          <w:rFonts w:ascii="標楷體" w:eastAsia="標楷體" w:hAnsi="標楷體"/>
          <w:color w:val="000000"/>
          <w:sz w:val="26"/>
          <w:szCs w:val="26"/>
        </w:rPr>
      </w:pPr>
    </w:p>
    <w:p w14:paraId="358142E7"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3AF05F66"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3288B0D6"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40F4C0FB"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089C42B7"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6DB81EAD"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4B7DB587"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30A9DE6D"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7632" behindDoc="0" locked="0" layoutInCell="1" allowOverlap="1" wp14:anchorId="429F3EFC" wp14:editId="7240190B">
                <wp:simplePos x="0" y="0"/>
                <wp:positionH relativeFrom="column">
                  <wp:posOffset>1592580</wp:posOffset>
                </wp:positionH>
                <wp:positionV relativeFrom="paragraph">
                  <wp:posOffset>-98425</wp:posOffset>
                </wp:positionV>
                <wp:extent cx="1125220" cy="6731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31EF18D6" w14:textId="77777777" w:rsidR="005C0C6B" w:rsidRDefault="005C0C6B" w:rsidP="005C0C6B">
                            <w:pPr>
                              <w:snapToGrid w:val="0"/>
                              <w:jc w:val="center"/>
                              <w:rPr>
                                <w:rFonts w:ascii="標楷體" w:eastAsia="標楷體" w:hAnsi="標楷體"/>
                              </w:rPr>
                            </w:pPr>
                            <w:r>
                              <w:rPr>
                                <w:rFonts w:ascii="標楷體" w:eastAsia="標楷體" w:hAnsi="標楷體" w:hint="eastAsia"/>
                              </w:rPr>
                              <w:t>福音週報</w:t>
                            </w:r>
                          </w:p>
                          <w:p w14:paraId="3C9886F6" w14:textId="77777777" w:rsidR="005C0C6B" w:rsidRPr="005C0A59" w:rsidRDefault="005C0C6B" w:rsidP="005C0C6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8</w:t>
                            </w:r>
                            <w:r>
                              <w:rPr>
                                <w:rFonts w:ascii="標楷體" w:eastAsia="標楷體" w:hAnsi="標楷體" w:hint="eastAsia"/>
                                <w:color w:val="000000"/>
                                <w:spacing w:val="-26"/>
                              </w:rPr>
                              <w:t>日</w:t>
                            </w:r>
                          </w:p>
                          <w:p w14:paraId="427E4E34" w14:textId="77777777" w:rsidR="005C0C6B" w:rsidRPr="005C0A59" w:rsidRDefault="005C0C6B" w:rsidP="005C0C6B">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3EFC" id="Text Box 5" o:spid="_x0000_s1040" type="#_x0000_t202" style="position:absolute;left:0;text-align:left;margin-left:125.4pt;margin-top:-7.75pt;width:88.6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31EF18D6" w14:textId="77777777" w:rsidR="005C0C6B" w:rsidRDefault="005C0C6B" w:rsidP="005C0C6B">
                      <w:pPr>
                        <w:snapToGrid w:val="0"/>
                        <w:jc w:val="center"/>
                        <w:rPr>
                          <w:rFonts w:ascii="標楷體" w:eastAsia="標楷體" w:hAnsi="標楷體"/>
                        </w:rPr>
                      </w:pPr>
                      <w:r>
                        <w:rPr>
                          <w:rFonts w:ascii="標楷體" w:eastAsia="標楷體" w:hAnsi="標楷體" w:hint="eastAsia"/>
                        </w:rPr>
                        <w:t>福音週報</w:t>
                      </w:r>
                    </w:p>
                    <w:p w14:paraId="3C9886F6" w14:textId="77777777" w:rsidR="005C0C6B" w:rsidRPr="005C0A59" w:rsidRDefault="005C0C6B" w:rsidP="005C0C6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8</w:t>
                      </w:r>
                      <w:r>
                        <w:rPr>
                          <w:rFonts w:ascii="標楷體" w:eastAsia="標楷體" w:hAnsi="標楷體" w:hint="eastAsia"/>
                          <w:color w:val="000000"/>
                          <w:spacing w:val="-26"/>
                        </w:rPr>
                        <w:t>日</w:t>
                      </w:r>
                    </w:p>
                    <w:p w14:paraId="427E4E34" w14:textId="77777777" w:rsidR="005C0C6B" w:rsidRPr="005C0A59" w:rsidRDefault="005C0C6B" w:rsidP="005C0C6B">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36</w:t>
                      </w:r>
                    </w:p>
                  </w:txbxContent>
                </v:textbox>
              </v:shape>
            </w:pict>
          </mc:Fallback>
        </mc:AlternateContent>
      </w:r>
    </w:p>
    <w:p w14:paraId="7FC6C207"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070E7CDC"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51D8B034"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00ECA225"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11152476"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73246D20"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577B5B0C" w14:textId="77777777" w:rsidR="005C0C6B" w:rsidRPr="008E25CC" w:rsidRDefault="005C0C6B" w:rsidP="005C0C6B">
      <w:pPr>
        <w:adjustRightInd w:val="0"/>
        <w:snapToGrid w:val="0"/>
        <w:spacing w:beforeLines="50" w:before="180" w:line="400" w:lineRule="exact"/>
        <w:jc w:val="both"/>
        <w:rPr>
          <w:rFonts w:ascii="文鼎特毛楷" w:eastAsia="文鼎特毛楷" w:hAnsi="標楷體"/>
          <w:color w:val="000000"/>
          <w:sz w:val="30"/>
          <w:szCs w:val="30"/>
        </w:rPr>
      </w:pPr>
    </w:p>
    <w:p w14:paraId="3260CBAE"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46729067"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341A901E"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7A179A6C"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768C2508"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79759139"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2E513883"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7CF1B65A"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5FEDA6CF"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3B2546D0"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201A7DD2" w14:textId="77777777" w:rsidR="005C0C6B" w:rsidRPr="008E25CC" w:rsidRDefault="005C0C6B" w:rsidP="005C0C6B">
      <w:pPr>
        <w:adjustRightInd w:val="0"/>
        <w:snapToGrid w:val="0"/>
        <w:spacing w:beforeLines="100" w:before="360"/>
        <w:jc w:val="both"/>
        <w:rPr>
          <w:rFonts w:ascii="文鼎特毛楷" w:eastAsia="文鼎特毛楷" w:hAnsi="標楷體"/>
          <w:color w:val="000000"/>
          <w:sz w:val="30"/>
          <w:szCs w:val="30"/>
        </w:rPr>
      </w:pPr>
    </w:p>
    <w:p w14:paraId="3359961D" w14:textId="77777777" w:rsidR="005C0C6B" w:rsidRPr="008E25CC" w:rsidRDefault="005C0C6B" w:rsidP="005C0C6B">
      <w:pPr>
        <w:adjustRightInd w:val="0"/>
        <w:snapToGrid w:val="0"/>
        <w:spacing w:beforeLines="20" w:before="72" w:afterLines="20" w:after="72" w:line="460" w:lineRule="exact"/>
        <w:jc w:val="both"/>
        <w:rPr>
          <w:rFonts w:ascii="文鼎特毛楷" w:eastAsia="文鼎特毛楷" w:hAnsi="標楷體"/>
          <w:color w:val="000000"/>
          <w:sz w:val="28"/>
          <w:szCs w:val="28"/>
        </w:rPr>
        <w:sectPr w:rsidR="005C0C6B" w:rsidRPr="008E25CC" w:rsidSect="00FF73DF">
          <w:footerReference w:type="even" r:id="rId16"/>
          <w:footerReference w:type="default" r:id="rId17"/>
          <w:type w:val="continuous"/>
          <w:pgSz w:w="10319" w:h="14571" w:code="13"/>
          <w:pgMar w:top="567" w:right="538" w:bottom="567" w:left="426" w:header="680" w:footer="227" w:gutter="0"/>
          <w:cols w:num="2" w:space="851"/>
          <w:docGrid w:type="lines" w:linePitch="360"/>
        </w:sectPr>
      </w:pPr>
    </w:p>
    <w:p w14:paraId="0EE0B28D" w14:textId="77777777" w:rsidR="005C0C6B" w:rsidRDefault="005C0C6B" w:rsidP="005C0C6B">
      <w:pPr>
        <w:adjustRightInd w:val="0"/>
        <w:snapToGrid w:val="0"/>
        <w:spacing w:line="360" w:lineRule="exact"/>
        <w:jc w:val="both"/>
        <w:rPr>
          <w:rFonts w:ascii="文鼎特毛楷" w:eastAsia="文鼎特毛楷" w:hAnsi="標楷體"/>
          <w:color w:val="000000"/>
          <w:sz w:val="32"/>
          <w:szCs w:val="32"/>
        </w:rPr>
      </w:pPr>
    </w:p>
    <w:p w14:paraId="5D2E80CC" w14:textId="77777777" w:rsidR="005C0C6B" w:rsidRDefault="005C0C6B" w:rsidP="005C0C6B">
      <w:pPr>
        <w:adjustRightInd w:val="0"/>
        <w:snapToGrid w:val="0"/>
        <w:spacing w:line="360" w:lineRule="exact"/>
        <w:jc w:val="both"/>
        <w:rPr>
          <w:rFonts w:ascii="文鼎特毛楷" w:eastAsia="文鼎特毛楷" w:hAnsi="標楷體"/>
          <w:color w:val="000000"/>
          <w:sz w:val="32"/>
          <w:szCs w:val="32"/>
        </w:rPr>
      </w:pPr>
    </w:p>
    <w:p w14:paraId="5C0FE714" w14:textId="77777777" w:rsidR="005C0C6B" w:rsidRPr="00657AE3" w:rsidRDefault="005C0C6B" w:rsidP="005C0C6B">
      <w:pPr>
        <w:adjustRightInd w:val="0"/>
        <w:snapToGrid w:val="0"/>
        <w:spacing w:line="52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lastRenderedPageBreak/>
        <w:t>一、</w:t>
      </w:r>
      <w:r w:rsidRPr="00E33167">
        <w:rPr>
          <w:rFonts w:ascii="文鼎特毛楷" w:eastAsia="文鼎特毛楷" w:hAnsi="標楷體" w:hint="eastAsia"/>
          <w:color w:val="000000"/>
          <w:sz w:val="32"/>
          <w:szCs w:val="32"/>
        </w:rPr>
        <w:t>前言</w:t>
      </w:r>
    </w:p>
    <w:p w14:paraId="6920C35A"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F40824">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疼愛我們的天父上帝祂顧念我們是塵土所造，祂體貼我們肉體的軟弱，從我們的始祖亞當、夏娃開始祂就「將遍地上一切結種子的菜蔬、和一切樹上所結有核的果子」(創一29)全賞賜給我們當食物，讓我們的身體能得著健壯!通過我們有健康的身體更要興盛我們的靈魂，讓我們在世上的日子能得到祂大大的賜福，如同使徒約翰在約翰三書對該猶的祝福：「親愛的兄弟啊，我願你凡事興盛，身體健壯，正如你的靈魂興盛一樣。」(約三2) 我們當日日來到愛我們天父上帝面前時時向他獻上感恩的禱告，因祂是充分供應我們生活一切所需的上主!</w:t>
      </w:r>
    </w:p>
    <w:p w14:paraId="28F352C7" w14:textId="77777777" w:rsidR="005C0C6B" w:rsidRPr="00F40824" w:rsidRDefault="005C0C6B" w:rsidP="005C0C6B">
      <w:pPr>
        <w:adjustRightInd w:val="0"/>
        <w:snapToGrid w:val="0"/>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當牧師在預備「我們日用的飲食、今日賜給我們」信息時，一直在深思生活在21世紀物質生活非常富裕的台灣，當我們打開冰箱就有食物，走幾步路就有便利商店，24小時外送服務更是方便─我們不僅餐餐吃得飽還吃得巧!對什麼</w:t>
      </w:r>
      <w:r w:rsidRPr="00E65F71">
        <w:rPr>
          <w:rFonts w:ascii="標楷體" w:eastAsia="標楷體" w:hAnsi="標楷體" w:hint="eastAsia"/>
          <w:color w:val="000000"/>
          <w:sz w:val="28"/>
          <w:szCs w:val="28"/>
        </w:rPr>
        <w:t>是「飢餓」較無感！我們是否能體會耶穌時代的以色列百姓吃完一餐後下一餐還沒有著落，對未來充滿許多的不確定那內心的擔心及煩惱呢？這樣生命的經驗對出生在二次世界大戰後台灣的百姓並不陌生，那時台灣物質非常的匱乏！什麼是「肚子餓」體會很深!現今台灣社會最常用的問候語「你吃飽了嗎？」反映當時台灣社會生活的實況！若是要因應現今生命的實況問候語可能要改為：「你昨晚睡得好嗎？」睡眠的不足及障礙要比「求肚子的溫飽」更是這個世代基督徒要向上帝禱告懇求的！生活在今日時空背景下的我們是如何理解及思考耶穌教導我們主禱文—第四句「我們日用的飲食，今日賜給我們」真正的意涵呢？值得我們好好一起來學習！</w:t>
      </w:r>
    </w:p>
    <w:p w14:paraId="19BB522B" w14:textId="77777777" w:rsidR="005C0C6B" w:rsidRPr="00F40824" w:rsidRDefault="005C0C6B" w:rsidP="005C0C6B">
      <w:pPr>
        <w:adjustRightInd w:val="0"/>
        <w:snapToGrid w:val="0"/>
        <w:spacing w:line="520" w:lineRule="exact"/>
        <w:jc w:val="both"/>
        <w:rPr>
          <w:rFonts w:ascii="標楷體" w:eastAsia="標楷體" w:hAnsi="標楷體"/>
          <w:color w:val="000000"/>
          <w:sz w:val="28"/>
          <w:szCs w:val="28"/>
        </w:rPr>
      </w:pPr>
    </w:p>
    <w:p w14:paraId="424C061A" w14:textId="77777777" w:rsidR="005C0C6B" w:rsidRDefault="005C0C6B" w:rsidP="005C0C6B">
      <w:pPr>
        <w:adjustRightInd w:val="0"/>
        <w:snapToGrid w:val="0"/>
        <w:spacing w:line="52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二、</w:t>
      </w:r>
      <w:r w:rsidRPr="00E33167">
        <w:rPr>
          <w:rFonts w:ascii="文鼎特毛楷" w:eastAsia="文鼎特毛楷" w:hAnsi="標楷體" w:hint="eastAsia"/>
          <w:color w:val="000000"/>
          <w:sz w:val="32"/>
          <w:szCs w:val="32"/>
        </w:rPr>
        <w:t>本文：</w:t>
      </w:r>
      <w:r w:rsidRPr="00E65F71">
        <w:rPr>
          <w:rFonts w:ascii="文鼎特毛楷" w:eastAsia="文鼎特毛楷" w:hAnsi="標楷體" w:hint="eastAsia"/>
          <w:color w:val="000000"/>
          <w:sz w:val="32"/>
          <w:szCs w:val="32"/>
        </w:rPr>
        <w:t>我們日用的飲食、</w:t>
      </w:r>
    </w:p>
    <w:p w14:paraId="7992DC0C" w14:textId="77777777" w:rsidR="005C0C6B" w:rsidRPr="005F1E35" w:rsidRDefault="005C0C6B" w:rsidP="005C0C6B">
      <w:pPr>
        <w:adjustRightInd w:val="0"/>
        <w:snapToGrid w:val="0"/>
        <w:spacing w:line="520" w:lineRule="exact"/>
        <w:ind w:firstLineChars="221" w:firstLine="707"/>
        <w:jc w:val="both"/>
        <w:rPr>
          <w:rFonts w:ascii="文鼎特毛楷" w:eastAsia="文鼎特毛楷" w:hAnsi="標楷體"/>
          <w:color w:val="000000"/>
          <w:sz w:val="28"/>
          <w:szCs w:val="28"/>
        </w:rPr>
      </w:pPr>
      <w:r w:rsidRPr="00E65F71">
        <w:rPr>
          <w:rFonts w:ascii="文鼎特毛楷" w:eastAsia="文鼎特毛楷" w:hAnsi="標楷體" w:hint="eastAsia"/>
          <w:color w:val="000000"/>
          <w:sz w:val="32"/>
          <w:szCs w:val="32"/>
        </w:rPr>
        <w:t>今日賜給我們。</w:t>
      </w:r>
    </w:p>
    <w:p w14:paraId="1210B8F0" w14:textId="77777777" w:rsidR="005C0C6B" w:rsidRPr="00E65F71" w:rsidRDefault="005C0C6B" w:rsidP="005C0C6B">
      <w:pPr>
        <w:adjustRightInd w:val="0"/>
        <w:snapToGrid w:val="0"/>
        <w:spacing w:line="520" w:lineRule="exact"/>
        <w:jc w:val="both"/>
        <w:rPr>
          <w:rFonts w:ascii="標楷體" w:eastAsia="標楷體" w:hAnsi="標楷體"/>
          <w:b/>
          <w:bCs/>
          <w:color w:val="000000"/>
          <w:sz w:val="28"/>
          <w:szCs w:val="28"/>
        </w:rPr>
      </w:pPr>
      <w:r w:rsidRPr="00E65F71">
        <w:rPr>
          <w:rFonts w:ascii="標楷體" w:eastAsia="標楷體" w:hAnsi="標楷體" w:hint="eastAsia"/>
          <w:b/>
          <w:bCs/>
          <w:color w:val="000000"/>
          <w:sz w:val="28"/>
          <w:szCs w:val="28"/>
        </w:rPr>
        <w:t>(</w:t>
      </w:r>
      <w:r w:rsidRPr="00B0757C">
        <w:rPr>
          <w:rFonts w:ascii="文鼎特毛楷" w:eastAsia="文鼎特毛楷" w:hAnsi="標楷體" w:hint="eastAsia"/>
          <w:b/>
          <w:bCs/>
          <w:color w:val="000000"/>
          <w:sz w:val="28"/>
          <w:szCs w:val="28"/>
        </w:rPr>
        <w:t>一</w:t>
      </w: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探討</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我們日用的飲食、今日賜給我們</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幾個字義上的意義</w:t>
      </w:r>
    </w:p>
    <w:p w14:paraId="26939D57" w14:textId="77777777" w:rsidR="005C0C6B" w:rsidRPr="00AF4CBA" w:rsidRDefault="005C0C6B" w:rsidP="005C0C6B">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lastRenderedPageBreak/>
        <w:t xml:space="preserve">1.「我們日用的飲食、今日賜給我們」中的「飲食」在原文中是指「餅」，「餅」是除了水以外維持我們生命最基本的需求，也是當時以色列百姓生活中必備的食物。     </w:t>
      </w:r>
    </w:p>
    <w:p w14:paraId="0807D765" w14:textId="77777777" w:rsidR="005C0C6B" w:rsidRPr="00AF4CBA" w:rsidRDefault="005C0C6B" w:rsidP="005C0C6B">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t>2.「我們日用的飲食、今日賜給我們」中的「今日」</w:t>
      </w:r>
    </w:p>
    <w:p w14:paraId="2FDEE76E" w14:textId="77777777" w:rsidR="005C0C6B" w:rsidRPr="00E65F71" w:rsidRDefault="005C0C6B" w:rsidP="005C0C6B">
      <w:pPr>
        <w:adjustRightInd w:val="0"/>
        <w:snapToGrid w:val="0"/>
        <w:spacing w:line="520" w:lineRule="exact"/>
        <w:ind w:firstLineChars="200" w:firstLine="560"/>
        <w:jc w:val="both"/>
        <w:rPr>
          <w:rFonts w:ascii="標楷體" w:eastAsia="標楷體" w:hAnsi="標楷體"/>
          <w:color w:val="000000"/>
          <w:sz w:val="28"/>
          <w:szCs w:val="28"/>
        </w:rPr>
      </w:pPr>
      <w:r w:rsidRPr="00E65F71">
        <w:rPr>
          <w:rFonts w:ascii="標楷體" w:eastAsia="標楷體" w:hAnsi="標楷體" w:hint="eastAsia"/>
          <w:color w:val="000000"/>
          <w:sz w:val="28"/>
          <w:szCs w:val="28"/>
        </w:rPr>
        <w:t>在聖經原文中是放在句子的最後，是要我們特別將所有的注意力都放在</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今日</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今日賜給我們」這樣的祈求是積極的！上帝要我們認真面對今日，你今日所需日用的飲食，祂要在今日賜給你、你要在今日就經歷祂的賞賜「今日賜給我們」也是要我們學習用信心將明天交托給上帝，相信祂是掌管明天的上帝，我們不需擔心及煩惱明日的飲食，上帝要我們憑著對</w:t>
      </w:r>
      <w:r>
        <w:rPr>
          <w:rFonts w:ascii="標楷體" w:eastAsia="標楷體" w:hAnsi="標楷體" w:hint="eastAsia"/>
          <w:color w:val="000000"/>
          <w:sz w:val="28"/>
          <w:szCs w:val="28"/>
        </w:rPr>
        <w:t>祂</w:t>
      </w:r>
      <w:r w:rsidRPr="00E65F71">
        <w:rPr>
          <w:rFonts w:ascii="標楷體" w:eastAsia="標楷體" w:hAnsi="標楷體" w:hint="eastAsia"/>
          <w:color w:val="000000"/>
          <w:sz w:val="28"/>
          <w:szCs w:val="28"/>
        </w:rPr>
        <w:t>的信心來過每一天！</w:t>
      </w:r>
    </w:p>
    <w:p w14:paraId="1561211C"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「今日賜給我們」也是在提醒我們細心體驗今天上帝在我們身上動工的證據，我們要把握今天每一件發生在你身上的大小事深刻來經歷祂，天天信賴祂，以祂為滿足，從祂得著安慰。這個祈求讓我</w:t>
      </w:r>
      <w:r w:rsidRPr="00E65F71">
        <w:rPr>
          <w:rFonts w:ascii="標楷體" w:eastAsia="標楷體" w:hAnsi="標楷體" w:hint="eastAsia"/>
          <w:color w:val="000000"/>
          <w:sz w:val="28"/>
          <w:szCs w:val="28"/>
        </w:rPr>
        <w:t>們學會把每一天都交給上帝，相信</w:t>
      </w:r>
      <w:r>
        <w:rPr>
          <w:rFonts w:ascii="標楷體" w:eastAsia="標楷體" w:hAnsi="標楷體" w:hint="eastAsia"/>
          <w:color w:val="000000"/>
          <w:sz w:val="28"/>
          <w:szCs w:val="28"/>
        </w:rPr>
        <w:t>祂</w:t>
      </w:r>
      <w:r w:rsidRPr="00E65F71">
        <w:rPr>
          <w:rFonts w:ascii="標楷體" w:eastAsia="標楷體" w:hAnsi="標楷體" w:hint="eastAsia"/>
          <w:color w:val="000000"/>
          <w:sz w:val="28"/>
          <w:szCs w:val="28"/>
        </w:rPr>
        <w:t>會顧念我們，這是信心的功課，我們要用一生的時間來學習、來交托、來行動。</w:t>
      </w:r>
    </w:p>
    <w:p w14:paraId="4A3FE0D9" w14:textId="77777777" w:rsidR="005C0C6B" w:rsidRPr="00AF4CBA" w:rsidRDefault="005C0C6B" w:rsidP="005C0C6B">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t>3.「我們日用的飲食、今日賜給我們」中的「日用」</w:t>
      </w:r>
    </w:p>
    <w:p w14:paraId="0FA1CF15"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在新約聖經希臘原文中「日用」這個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是很特別的</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，只出現在耶穌教導門徒主禱文中。長久以來，聖經的學者都不能確定「日用」這個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原本的意思。一直到考古學家在許多出土的文物中，找到當時的記載發現「日用」這個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是非常流行及通用的用詞。在古希臘時代的家庭主婦要買菜前，都會先寫下要採購</w:t>
      </w:r>
      <w:r>
        <w:rPr>
          <w:rFonts w:ascii="標楷體" w:eastAsia="標楷體" w:hAnsi="標楷體" w:hint="eastAsia"/>
          <w:color w:val="000000"/>
          <w:sz w:val="28"/>
          <w:szCs w:val="28"/>
        </w:rPr>
        <w:t>的</w:t>
      </w:r>
      <w:r w:rsidRPr="00E65F71">
        <w:rPr>
          <w:rFonts w:ascii="標楷體" w:eastAsia="標楷體" w:hAnsi="標楷體" w:hint="eastAsia"/>
          <w:color w:val="000000"/>
          <w:sz w:val="28"/>
          <w:szCs w:val="28"/>
        </w:rPr>
        <w:t>清單，她們會在今日所需購買的物品前、寫上</w:t>
      </w:r>
      <w:r w:rsidRPr="00B0757C">
        <w:rPr>
          <w:rFonts w:eastAsia="標楷體"/>
          <w:color w:val="000000"/>
          <w:sz w:val="28"/>
          <w:szCs w:val="28"/>
        </w:rPr>
        <w:t>Epiousios</w:t>
      </w:r>
      <w:r w:rsidRPr="00E65F71">
        <w:rPr>
          <w:rFonts w:ascii="標楷體" w:eastAsia="標楷體" w:hAnsi="標楷體" w:hint="eastAsia"/>
          <w:color w:val="000000"/>
          <w:sz w:val="28"/>
          <w:szCs w:val="28"/>
        </w:rPr>
        <w:t>這個</w:t>
      </w:r>
      <w:r>
        <w:rPr>
          <w:rFonts w:ascii="標楷體" w:eastAsia="標楷體" w:hAnsi="標楷體" w:hint="eastAsia"/>
          <w:color w:val="000000"/>
          <w:sz w:val="28"/>
          <w:szCs w:val="28"/>
        </w:rPr>
        <w:t>詞</w:t>
      </w:r>
      <w:r w:rsidRPr="00E65F71">
        <w:rPr>
          <w:rFonts w:ascii="標楷體" w:eastAsia="標楷體" w:hAnsi="標楷體" w:hint="eastAsia"/>
          <w:color w:val="000000"/>
          <w:sz w:val="28"/>
          <w:szCs w:val="28"/>
        </w:rPr>
        <w:t>，就是「今日一定要買、今日就需要」的意思。「日用」可說是「今日生活所需要的物品」，所強調的是「今日的需要」</w:t>
      </w:r>
      <w:r>
        <w:rPr>
          <w:rFonts w:ascii="標楷體" w:eastAsia="標楷體" w:hAnsi="標楷體" w:hint="eastAsia"/>
          <w:color w:val="000000"/>
          <w:sz w:val="28"/>
          <w:szCs w:val="28"/>
        </w:rPr>
        <w:t>。</w:t>
      </w:r>
    </w:p>
    <w:p w14:paraId="4D9221D5" w14:textId="77777777" w:rsidR="005C0C6B" w:rsidRPr="00AF4CBA" w:rsidRDefault="005C0C6B" w:rsidP="005C0C6B">
      <w:pPr>
        <w:adjustRightInd w:val="0"/>
        <w:snapToGrid w:val="0"/>
        <w:spacing w:line="520" w:lineRule="exact"/>
        <w:jc w:val="both"/>
        <w:rPr>
          <w:rFonts w:ascii="標楷體" w:eastAsia="標楷體" w:hAnsi="標楷體"/>
          <w:b/>
          <w:bCs/>
          <w:color w:val="000000"/>
          <w:sz w:val="28"/>
          <w:szCs w:val="28"/>
        </w:rPr>
      </w:pPr>
      <w:r w:rsidRPr="00AF4CBA">
        <w:rPr>
          <w:rFonts w:ascii="標楷體" w:eastAsia="標楷體" w:hAnsi="標楷體" w:hint="eastAsia"/>
          <w:b/>
          <w:bCs/>
          <w:color w:val="000000"/>
          <w:sz w:val="28"/>
          <w:szCs w:val="28"/>
        </w:rPr>
        <w:t>4.「我們日用的飲食、今日賜給我們」中的「我們」</w:t>
      </w:r>
    </w:p>
    <w:p w14:paraId="7A28D3F9"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「我們日用的飲食，今日賜給我們」這個祈求，是以「我們」開</w:t>
      </w:r>
      <w:r w:rsidRPr="00E65F71">
        <w:rPr>
          <w:rFonts w:ascii="標楷體" w:eastAsia="標楷體" w:hAnsi="標楷體" w:hint="eastAsia"/>
          <w:color w:val="000000"/>
          <w:sz w:val="28"/>
          <w:szCs w:val="28"/>
        </w:rPr>
        <w:lastRenderedPageBreak/>
        <w:t>始，以「我們」結束，提醒我們，上帝所賞賜的一切不只是為「我」自己的需要，更是為了「我們」大家的需要。我不但要為自己求，也要為別人求，因此我們要留心別人的需要隨時加以援助。上帝不但賜予我們日用的飲食</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也給我們財富和使用這些財富的權柄，我們若能看到別人的需要</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要將自己所擁有的分給缺少的人，有效運用上帝所賞賜給我們的財富。我們就能得上帝的喜悅。傳統猶太人有一個習慣，他們經常會將家裡多餘的麵包放在牆角或街頭，他們期待這些麵包能讓缺乏飲食的人得到飽足。他們在享用上帝所賞賜的飲食時，總是想著沒有飯吃的人。</w:t>
      </w:r>
    </w:p>
    <w:p w14:paraId="0B58F15E"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p>
    <w:p w14:paraId="6E306B01" w14:textId="77777777" w:rsidR="005C0C6B" w:rsidRPr="00E65F71" w:rsidRDefault="005C0C6B" w:rsidP="005C0C6B">
      <w:pPr>
        <w:adjustRightInd w:val="0"/>
        <w:snapToGrid w:val="0"/>
        <w:spacing w:line="520" w:lineRule="exact"/>
        <w:jc w:val="both"/>
        <w:rPr>
          <w:rFonts w:ascii="標楷體" w:eastAsia="標楷體" w:hAnsi="標楷體"/>
          <w:b/>
          <w:bCs/>
          <w:color w:val="000000"/>
          <w:sz w:val="28"/>
          <w:szCs w:val="28"/>
        </w:rPr>
      </w:pP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二</w:t>
      </w: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ab/>
        <w:t>以色列百姓在曠野每日撿拾嗎哪的學習</w:t>
      </w:r>
      <w:r w:rsidRPr="00E65F71">
        <w:rPr>
          <w:rFonts w:ascii="標楷體" w:eastAsia="標楷體" w:hAnsi="標楷體" w:hint="eastAsia"/>
          <w:b/>
          <w:bCs/>
          <w:color w:val="000000"/>
          <w:sz w:val="28"/>
          <w:szCs w:val="28"/>
        </w:rPr>
        <w:t xml:space="preserve">                                   </w:t>
      </w:r>
    </w:p>
    <w:p w14:paraId="5285E69F" w14:textId="77777777" w:rsidR="005C0C6B" w:rsidRPr="00AF4CBA" w:rsidRDefault="005C0C6B" w:rsidP="005C0C6B">
      <w:pPr>
        <w:adjustRightInd w:val="0"/>
        <w:snapToGrid w:val="0"/>
        <w:spacing w:line="520" w:lineRule="exact"/>
        <w:jc w:val="both"/>
        <w:rPr>
          <w:rFonts w:ascii="標楷體" w:eastAsia="標楷體" w:hAnsi="標楷體"/>
          <w:vanish/>
          <w:color w:val="000000"/>
          <w:sz w:val="28"/>
          <w:szCs w:val="28"/>
          <w:specVanish/>
        </w:rPr>
      </w:pPr>
      <w:r w:rsidRPr="00E65F71">
        <w:rPr>
          <w:rFonts w:ascii="標楷體" w:eastAsia="標楷體" w:hAnsi="標楷體" w:hint="eastAsia"/>
          <w:color w:val="000000"/>
          <w:sz w:val="28"/>
          <w:szCs w:val="28"/>
        </w:rPr>
        <w:t xml:space="preserve">    「今日賜給我們」的禱告是懇求上帝，將食物每天賜給我們的祈求是否會讓我們聯想到出埃及記，以色列百姓在曠野40年期間上帝每天都從天上降下嗎哪給他們的</w:t>
      </w:r>
      <w:r w:rsidRPr="00E65F71">
        <w:rPr>
          <w:rFonts w:ascii="標楷體" w:eastAsia="標楷體" w:hAnsi="標楷體" w:hint="eastAsia"/>
          <w:color w:val="000000"/>
          <w:sz w:val="28"/>
          <w:szCs w:val="28"/>
        </w:rPr>
        <w:t>記載（出十六13-32）</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以色列百姓長達40年生活在曠野中</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他們看不清前面的道路</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不曉得還要走多久</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他們必定會擔憂「明日」是否有足夠的食物讓他們能存活！但帶領他們出埃及的天父上帝每日賜下他們所需用的食物，從天降下嗎哪四十年持續不斷的供應。上帝賞賜給以色列百姓的飲食都是足夠的，沒有一天是沒得吃的，也沒有一個人是缺乏的！上帝要他們每天靠著自己的勞力到外面收嗎哪，安息日前才允許他們多收一天的量</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是要讓他們謹記上帝是每天供應他們食物的上帝。上帝在40年無法種植、無法眷養牲畜曠野的日子裡教導以色列百姓，要他們從每日維生所需的食物中慢慢開始學習完全倚靠上帝、全然信心的功課！</w:t>
      </w:r>
    </w:p>
    <w:p w14:paraId="75ED32E8" w14:textId="77777777" w:rsidR="005C0C6B" w:rsidRPr="00F40824"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主耶穌教導我們的主禱文「我們日用的飲食，今日賜給我們」，也是要祂所疼愛的百姓能深刻體會到「我們每天所需用的食物、是上帝所賜給我們的，上帝所供應的都不會有缺乏」信仰的功課！所</w:t>
      </w:r>
      <w:r w:rsidRPr="00E65F71">
        <w:rPr>
          <w:rFonts w:ascii="標楷體" w:eastAsia="標楷體" w:hAnsi="標楷體" w:hint="eastAsia"/>
          <w:color w:val="000000"/>
          <w:sz w:val="28"/>
          <w:szCs w:val="28"/>
        </w:rPr>
        <w:lastRenderedPageBreak/>
        <w:t>以我們當存著信心來領受上帝每天的供應。上帝更通過「每日只能收每日需用嗎哪的學習」教導以色列百姓「不需要多、只要夠用就好」生活的態度</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他們只能收取當天所需嗎哪的份量</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但我們總是因著安全感不足、憂慮或貪心等因素，想要為自己多收取或多留下一些</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超過自己所需要的量！上帝卻讓存到隔天的嗎哪完全的腐壞！教導以色列百姓只能取他們今天所需要的。其餘的讓別人也都可取得他們所需的，如此</w:t>
      </w:r>
      <w:r>
        <w:rPr>
          <w:rFonts w:ascii="標楷體" w:eastAsia="標楷體" w:hAnsi="標楷體" w:hint="eastAsia"/>
          <w:color w:val="000000"/>
          <w:sz w:val="28"/>
          <w:szCs w:val="28"/>
        </w:rPr>
        <w:t>做</w:t>
      </w:r>
      <w:r w:rsidRPr="00E65F71">
        <w:rPr>
          <w:rFonts w:ascii="標楷體" w:eastAsia="標楷體" w:hAnsi="標楷體" w:hint="eastAsia"/>
          <w:color w:val="000000"/>
          <w:sz w:val="28"/>
          <w:szCs w:val="28"/>
        </w:rPr>
        <w:t>能讓所有人都得到飽足，沒有餘下也沒有欠缺。上帝通過這個記載讓我們學習到兩項重要信仰的功課</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1.雖然我們是身處在無盼望的曠野地</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維持生命所需的食物上帝都會賞賜我們我們當專心仰望上帝</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2.多拿無益</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夠用就好！</w:t>
      </w:r>
    </w:p>
    <w:p w14:paraId="27C6E39F" w14:textId="77777777" w:rsidR="005C0C6B" w:rsidRPr="00F40824" w:rsidRDefault="005C0C6B" w:rsidP="005C0C6B">
      <w:pPr>
        <w:adjustRightInd w:val="0"/>
        <w:snapToGrid w:val="0"/>
        <w:spacing w:line="520" w:lineRule="exact"/>
        <w:jc w:val="both"/>
        <w:rPr>
          <w:rFonts w:ascii="標楷體" w:eastAsia="標楷體" w:hAnsi="標楷體"/>
          <w:color w:val="000000"/>
          <w:sz w:val="28"/>
          <w:szCs w:val="28"/>
        </w:rPr>
      </w:pPr>
    </w:p>
    <w:p w14:paraId="14170FA0" w14:textId="77777777" w:rsidR="005C0C6B" w:rsidRPr="005F1E35" w:rsidRDefault="005C0C6B" w:rsidP="005C0C6B">
      <w:pPr>
        <w:adjustRightInd w:val="0"/>
        <w:snapToGrid w:val="0"/>
        <w:spacing w:line="520" w:lineRule="exact"/>
        <w:jc w:val="both"/>
        <w:rPr>
          <w:rFonts w:ascii="文鼎特毛楷" w:eastAsia="文鼎特毛楷" w:hAnsi="標楷體"/>
          <w:color w:val="000000"/>
          <w:sz w:val="28"/>
          <w:szCs w:val="28"/>
        </w:rPr>
      </w:pPr>
      <w:r w:rsidRPr="00F40824">
        <w:rPr>
          <w:rFonts w:ascii="文鼎特毛楷" w:eastAsia="文鼎特毛楷" w:hAnsi="標楷體" w:hint="eastAsia"/>
          <w:color w:val="000000"/>
          <w:sz w:val="32"/>
          <w:szCs w:val="32"/>
        </w:rPr>
        <w:t>三、</w:t>
      </w:r>
      <w:r w:rsidRPr="00E33167">
        <w:rPr>
          <w:rFonts w:ascii="文鼎特毛楷" w:eastAsia="文鼎特毛楷" w:hAnsi="標楷體" w:hint="eastAsia"/>
          <w:color w:val="000000"/>
          <w:sz w:val="32"/>
          <w:szCs w:val="32"/>
        </w:rPr>
        <w:t>思考：</w:t>
      </w:r>
      <w:r w:rsidRPr="00E65F71">
        <w:rPr>
          <w:rFonts w:ascii="文鼎特毛楷" w:eastAsia="文鼎特毛楷" w:hAnsi="標楷體" w:hint="eastAsia"/>
          <w:color w:val="000000"/>
          <w:sz w:val="32"/>
          <w:szCs w:val="32"/>
        </w:rPr>
        <w:t>通過今天我們所讀的聖經節，我們一同來思考以下兩個問題</w:t>
      </w:r>
    </w:p>
    <w:p w14:paraId="53BF1DD4" w14:textId="77777777" w:rsidR="005C0C6B" w:rsidRPr="00B0757C" w:rsidRDefault="005C0C6B" w:rsidP="005C0C6B">
      <w:pPr>
        <w:adjustRightInd w:val="0"/>
        <w:snapToGrid w:val="0"/>
        <w:spacing w:line="520" w:lineRule="exact"/>
        <w:jc w:val="both"/>
        <w:rPr>
          <w:rFonts w:ascii="文鼎特毛楷" w:eastAsia="文鼎特毛楷" w:hAnsi="標楷體"/>
          <w:color w:val="000000"/>
          <w:sz w:val="28"/>
          <w:szCs w:val="28"/>
        </w:rPr>
      </w:pPr>
      <w:r w:rsidRPr="00E65F71">
        <w:rPr>
          <w:rFonts w:ascii="標楷體" w:eastAsia="標楷體" w:hAnsi="標楷體" w:hint="eastAsia"/>
          <w:b/>
          <w:bCs/>
          <w:color w:val="000000"/>
          <w:sz w:val="28"/>
          <w:szCs w:val="28"/>
        </w:rPr>
        <w:t xml:space="preserve"> (</w:t>
      </w:r>
      <w:r w:rsidRPr="00B0757C">
        <w:rPr>
          <w:rFonts w:ascii="文鼎特毛楷" w:eastAsia="文鼎特毛楷" w:hAnsi="標楷體" w:hint="eastAsia"/>
          <w:color w:val="000000"/>
          <w:sz w:val="28"/>
          <w:szCs w:val="28"/>
        </w:rPr>
        <w:t>一</w:t>
      </w: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什麼是我們需要的、什麼是</w:t>
      </w:r>
      <w:r w:rsidRPr="00B0757C">
        <w:rPr>
          <w:rFonts w:ascii="文鼎特毛楷" w:eastAsia="文鼎特毛楷" w:hAnsi="標楷體" w:hint="eastAsia"/>
          <w:color w:val="000000"/>
          <w:sz w:val="28"/>
          <w:szCs w:val="28"/>
        </w:rPr>
        <w:t>我們想要的？「夠用就好」</w:t>
      </w:r>
      <w:r>
        <w:rPr>
          <w:rFonts w:ascii="文鼎特毛楷" w:eastAsia="文鼎特毛楷" w:hAnsi="標楷體" w:hint="eastAsia"/>
          <w:color w:val="000000"/>
          <w:sz w:val="28"/>
          <w:szCs w:val="28"/>
        </w:rPr>
        <w:t>的</w:t>
      </w:r>
      <w:r w:rsidRPr="00B0757C">
        <w:rPr>
          <w:rFonts w:ascii="文鼎特毛楷" w:eastAsia="文鼎特毛楷" w:hAnsi="標楷體" w:hint="eastAsia"/>
          <w:color w:val="000000"/>
          <w:sz w:val="28"/>
          <w:szCs w:val="28"/>
        </w:rPr>
        <w:t>生活態度</w:t>
      </w:r>
    </w:p>
    <w:p w14:paraId="65E82A66"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E33167">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經文中的「憂慮」是擔心、擔憂、過份關心及特別關注的意思，不信的人他們所憂慮擔心的並不是日常所需要的，他們是特別關注在「想要」的事上。他們並不是因一無所有而擔憂，他們一直在為自己積蓄財寶（六19），他們不是為「所需要的」來努力</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而是將生命關注的焦點置於「要吃甚麼？要喝甚麼？要穿甚麼？」他們對將來、對明天的關注</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求多於他今天所需要的。關注這些外在、額外東西並沒有益處，因為掌管生命的是上帝。</w:t>
      </w:r>
    </w:p>
    <w:p w14:paraId="16AF89D6"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新約中耶穌曾提到一個財主想為自己豐富的產業再多蓋穀倉，卻不知當夜就要取他的性命，他處心積慮一直在積聚財富有什麼用呢？今天的我們是否也是如此，我們想要的常常超過我們「需要的」！按著我們實際生活的需要向上帝求，信靠上帝的供應，然後也努力盡上自己的責任去經歷上帝奇妙豐富恩典的供應是何等重要。愛我</w:t>
      </w:r>
      <w:r w:rsidRPr="00E65F71">
        <w:rPr>
          <w:rFonts w:ascii="標楷體" w:eastAsia="標楷體" w:hAnsi="標楷體" w:hint="eastAsia"/>
          <w:color w:val="000000"/>
          <w:sz w:val="28"/>
          <w:szCs w:val="28"/>
        </w:rPr>
        <w:lastRenderedPageBreak/>
        <w:t>們的天父上帝深知我們實際的需要，會及時適量賜予我們。</w:t>
      </w:r>
    </w:p>
    <w:p w14:paraId="6747971B"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主耶穌應許我們得豐盛的生命，祂也說「人活著，不是單靠食物，乃是靠上帝口裡所出的一切話。」（馬太4:4），真正的豐盛不是單靠物質而是信靠上帝的話。</w:t>
      </w:r>
    </w:p>
    <w:p w14:paraId="407CC1C6"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一個人一生最蒙恩的，就是得到上帝的賜福，賞賜他一生的日子能夠吃喝，能得到勞碌中的喜樂，這就是上帝最大的恩賜。我們在吃喝和勞碌當中得到喜樂，這個喜樂是真實的喜樂。主教導我們的祈禱，求將今日的飲食賜給我們，就是叫我們過著知足的生活。使徒保羅作我們非常好的例子</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保羅所說：「我無論在甚麼景況都可以知足，這是我已經學會了。我知道怎</w:t>
      </w:r>
      <w:r>
        <w:rPr>
          <w:rFonts w:ascii="標楷體" w:eastAsia="標楷體" w:hAnsi="標楷體" w:hint="eastAsia"/>
          <w:color w:val="000000"/>
          <w:sz w:val="28"/>
          <w:szCs w:val="28"/>
        </w:rPr>
        <w:t>樣</w:t>
      </w:r>
      <w:r w:rsidRPr="00E65F71">
        <w:rPr>
          <w:rFonts w:ascii="標楷體" w:eastAsia="標楷體" w:hAnsi="標楷體" w:hint="eastAsia"/>
          <w:color w:val="000000"/>
          <w:sz w:val="28"/>
          <w:szCs w:val="28"/>
        </w:rPr>
        <w:t>處卑賤，也知道怎樣處豐富</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或飽足，或飢餓；或有餘，或缺乏，隨事隨在，我都得了</w:t>
      </w:r>
      <w:r>
        <w:rPr>
          <w:rFonts w:ascii="標楷體" w:eastAsia="標楷體" w:hAnsi="標楷體" w:hint="eastAsia"/>
          <w:color w:val="000000"/>
          <w:sz w:val="28"/>
          <w:szCs w:val="28"/>
        </w:rPr>
        <w:t>秘</w:t>
      </w:r>
      <w:r w:rsidRPr="00E65F71">
        <w:rPr>
          <w:rFonts w:ascii="標楷體" w:eastAsia="標楷體" w:hAnsi="標楷體" w:hint="eastAsia"/>
          <w:color w:val="000000"/>
          <w:sz w:val="28"/>
          <w:szCs w:val="28"/>
        </w:rPr>
        <w:t>訣。我靠著那加給我力量的，凡事都能做（腓四11～13）」</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保羅快樂的</w:t>
      </w:r>
      <w:r>
        <w:rPr>
          <w:rFonts w:ascii="標楷體" w:eastAsia="標楷體" w:hAnsi="標楷體" w:hint="eastAsia"/>
          <w:color w:val="000000"/>
          <w:sz w:val="28"/>
          <w:szCs w:val="28"/>
        </w:rPr>
        <w:t>秘</w:t>
      </w:r>
      <w:r w:rsidRPr="00E65F71">
        <w:rPr>
          <w:rFonts w:ascii="標楷體" w:eastAsia="標楷體" w:hAnsi="標楷體" w:hint="eastAsia"/>
          <w:color w:val="000000"/>
          <w:sz w:val="28"/>
          <w:szCs w:val="28"/>
        </w:rPr>
        <w:t>訣就是不論在什麼情況他都可以「因上帝而知足」。</w:t>
      </w:r>
    </w:p>
    <w:p w14:paraId="0D22900A"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p>
    <w:p w14:paraId="01FC9193" w14:textId="77777777" w:rsidR="005C0C6B" w:rsidRPr="00E65F71" w:rsidRDefault="005C0C6B" w:rsidP="005C0C6B">
      <w:pPr>
        <w:adjustRightInd w:val="0"/>
        <w:snapToGrid w:val="0"/>
        <w:spacing w:line="520" w:lineRule="exact"/>
        <w:jc w:val="both"/>
        <w:rPr>
          <w:rFonts w:ascii="標楷體" w:eastAsia="標楷體" w:hAnsi="標楷體"/>
          <w:b/>
          <w:bCs/>
          <w:color w:val="000000"/>
          <w:sz w:val="28"/>
          <w:szCs w:val="28"/>
        </w:rPr>
      </w:pPr>
      <w:r w:rsidRPr="00E65F71">
        <w:rPr>
          <w:rFonts w:ascii="標楷體" w:eastAsia="標楷體" w:hAnsi="標楷體" w:hint="eastAsia"/>
          <w:b/>
          <w:bCs/>
          <w:color w:val="000000"/>
          <w:sz w:val="28"/>
          <w:szCs w:val="28"/>
        </w:rPr>
        <w:t>(</w:t>
      </w:r>
      <w:r w:rsidRPr="00B0757C">
        <w:rPr>
          <w:rFonts w:ascii="文鼎特毛楷" w:eastAsia="文鼎特毛楷" w:hAnsi="標楷體" w:hint="eastAsia"/>
          <w:color w:val="000000"/>
          <w:sz w:val="28"/>
          <w:szCs w:val="28"/>
        </w:rPr>
        <w:t>二</w:t>
      </w:r>
      <w:r w:rsidRPr="00E65F71">
        <w:rPr>
          <w:rFonts w:ascii="標楷體" w:eastAsia="標楷體" w:hAnsi="標楷體" w:hint="eastAsia"/>
          <w:b/>
          <w:bCs/>
          <w:color w:val="000000"/>
          <w:sz w:val="28"/>
          <w:szCs w:val="28"/>
        </w:rPr>
        <w:t>)</w:t>
      </w:r>
      <w:r w:rsidRPr="00E65F71">
        <w:rPr>
          <w:rFonts w:ascii="標楷體" w:eastAsia="標楷體" w:hAnsi="標楷體" w:hint="eastAsia"/>
          <w:b/>
          <w:bCs/>
          <w:color w:val="000000"/>
          <w:sz w:val="28"/>
          <w:szCs w:val="28"/>
        </w:rPr>
        <w:tab/>
      </w:r>
      <w:r w:rsidRPr="00B0757C">
        <w:rPr>
          <w:rFonts w:ascii="文鼎特毛楷" w:eastAsia="文鼎特毛楷" w:hAnsi="標楷體" w:hint="eastAsia"/>
          <w:color w:val="000000"/>
          <w:sz w:val="28"/>
          <w:szCs w:val="28"/>
        </w:rPr>
        <w:t>我們當將對生命的安全感</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從看得見的財物，轉移至看不見上帝的身上，專心倚靠上帝</w:t>
      </w:r>
      <w:r>
        <w:rPr>
          <w:rFonts w:ascii="文鼎特毛楷" w:eastAsia="文鼎特毛楷" w:hAnsi="標楷體" w:hint="eastAsia"/>
          <w:color w:val="000000"/>
          <w:sz w:val="28"/>
          <w:szCs w:val="28"/>
        </w:rPr>
        <w:t>，</w:t>
      </w:r>
      <w:r w:rsidRPr="00B0757C">
        <w:rPr>
          <w:rFonts w:ascii="文鼎特毛楷" w:eastAsia="文鼎特毛楷" w:hAnsi="標楷體" w:hint="eastAsia"/>
          <w:color w:val="000000"/>
          <w:sz w:val="28"/>
          <w:szCs w:val="28"/>
        </w:rPr>
        <w:t>學習信心的功課</w:t>
      </w:r>
      <w:r w:rsidRPr="00E65F71">
        <w:rPr>
          <w:rFonts w:ascii="標楷體" w:eastAsia="標楷體" w:hAnsi="標楷體" w:hint="eastAsia"/>
          <w:b/>
          <w:bCs/>
          <w:color w:val="000000"/>
          <w:sz w:val="28"/>
          <w:szCs w:val="28"/>
        </w:rPr>
        <w:t xml:space="preserve"> </w:t>
      </w:r>
    </w:p>
    <w:p w14:paraId="516961E2"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當我們禱告「我們日用的飲食</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今日賜給我們」時是要我們當將對生命的安全感，從看得見的財物，轉移至看不見上帝的身上，專心倚靠上帝學習信心的功課！我們要相信主恩典的供應夠我們用，更因為如此，我們會樂於將所得的恩典分享給身邊需要的人，去經歷「施比受更有福」的人生。也因著如此我們也會改變教育兒女的方式，讓孩子有機會從日常生活中深刻經歷上帝豐盛的供應</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一起數算上帝的恩典。</w:t>
      </w:r>
    </w:p>
    <w:p w14:paraId="52DCFEC2" w14:textId="77777777" w:rsidR="005C0C6B" w:rsidRPr="00F40824"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當我們落在困苦中</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我們當仰起頭來</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也要持守對上帝的信心，上帝要藉著我們所面對的困境把原本我們生命中對其他的倚靠</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將它挪去，要我們學習單純倚靠上帝來過活，如同當時生活在曠野40年的以色列百姓一樣</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因為我們所有的一切都本於上帝</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也都在於上</w:t>
      </w:r>
      <w:r w:rsidRPr="00E65F71">
        <w:rPr>
          <w:rFonts w:ascii="標楷體" w:eastAsia="標楷體" w:hAnsi="標楷體" w:hint="eastAsia"/>
          <w:color w:val="000000"/>
          <w:sz w:val="28"/>
          <w:szCs w:val="28"/>
        </w:rPr>
        <w:lastRenderedPageBreak/>
        <w:t>帝，我們當要為已所有的一切感恩，也為沒有的來感謝上帝，更要在缺乏中重新再次思考，我是否真正信靠上帝，以祂為中心和唯一嗎？我真的相信他會供應我們「所需的」嗎？上帝更要我們學習</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不只是「活著」或「生活」而已，我們當更看重「永恆的生命」！求主幫助我們，讓我們因為信靠上帝而「讓上帝在我們的生命中居首位」。如此我們不但能歡喜過「夠用就好」的生活，也能活出「不為明天憂慮」的生命！</w:t>
      </w:r>
    </w:p>
    <w:p w14:paraId="0326394A" w14:textId="77777777" w:rsidR="005C0C6B" w:rsidRPr="00F40824" w:rsidRDefault="005C0C6B" w:rsidP="005C0C6B">
      <w:pPr>
        <w:adjustRightInd w:val="0"/>
        <w:snapToGrid w:val="0"/>
        <w:spacing w:line="520" w:lineRule="exact"/>
        <w:jc w:val="both"/>
        <w:rPr>
          <w:rFonts w:ascii="標楷體" w:eastAsia="標楷體" w:hAnsi="標楷體"/>
          <w:color w:val="000000"/>
          <w:sz w:val="28"/>
          <w:szCs w:val="28"/>
        </w:rPr>
      </w:pPr>
    </w:p>
    <w:p w14:paraId="6C707311" w14:textId="77777777" w:rsidR="005C0C6B" w:rsidRPr="00F40824" w:rsidRDefault="005C0C6B" w:rsidP="005C0C6B">
      <w:pPr>
        <w:adjustRightInd w:val="0"/>
        <w:snapToGrid w:val="0"/>
        <w:spacing w:line="52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四、</w:t>
      </w:r>
      <w:r w:rsidRPr="00E33167">
        <w:rPr>
          <w:rFonts w:ascii="文鼎特毛楷" w:eastAsia="文鼎特毛楷" w:hAnsi="標楷體" w:hint="eastAsia"/>
          <w:color w:val="000000"/>
          <w:sz w:val="32"/>
          <w:szCs w:val="32"/>
        </w:rPr>
        <w:t>結論：</w:t>
      </w:r>
      <w:r w:rsidRPr="00E65F71">
        <w:rPr>
          <w:rFonts w:ascii="文鼎特毛楷" w:eastAsia="文鼎特毛楷" w:hAnsi="標楷體" w:hint="eastAsia"/>
          <w:color w:val="000000"/>
          <w:sz w:val="32"/>
          <w:szCs w:val="32"/>
        </w:rPr>
        <w:t>倚靠上帝，不為明天憂慮</w:t>
      </w:r>
    </w:p>
    <w:p w14:paraId="30FB534F" w14:textId="77777777" w:rsidR="005C0C6B" w:rsidRPr="00E65F71" w:rsidRDefault="005C0C6B" w:rsidP="005C0C6B">
      <w:pPr>
        <w:adjustRightInd w:val="0"/>
        <w:snapToGrid w:val="0"/>
        <w:spacing w:line="52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sidRPr="00E65F71">
        <w:rPr>
          <w:rFonts w:ascii="標楷體" w:eastAsia="標楷體" w:hAnsi="標楷體" w:hint="eastAsia"/>
          <w:color w:val="000000"/>
          <w:sz w:val="28"/>
          <w:szCs w:val="28"/>
        </w:rPr>
        <w:t>海德堡要理問答第125問：有關「我們日用的飲食、今日賜給我們」提醒我們：1.要懇求主欣然賜給我們身體一切的需要，好叫我們知道祂是一切美善賞賜的源頭；2.如果祂不賜福，我們一切籌算、勞苦、恩賜，都不能使我們得益處，所以我們不依靠受造物，惟獨靠祂。我們基督徒必須學會感恩和信靠</w:t>
      </w:r>
      <w:r w:rsidRPr="00E65F71">
        <w:rPr>
          <w:rFonts w:ascii="標楷體" w:eastAsia="標楷體" w:hAnsi="標楷體" w:hint="eastAsia"/>
          <w:color w:val="000000"/>
          <w:sz w:val="28"/>
          <w:szCs w:val="28"/>
        </w:rPr>
        <w:t>順服。我們也可以這樣向上帝祈禱說：「求你使我也不貧窮也不富足；賜給我需用的飲食。」(箴言卅:8)</w:t>
      </w:r>
    </w:p>
    <w:p w14:paraId="34B7B91E" w14:textId="77777777" w:rsidR="005C0C6B" w:rsidRPr="00657AE3" w:rsidRDefault="005C0C6B" w:rsidP="005C0C6B">
      <w:pPr>
        <w:adjustRightInd w:val="0"/>
        <w:snapToGrid w:val="0"/>
        <w:spacing w:line="520" w:lineRule="exact"/>
        <w:jc w:val="both"/>
        <w:rPr>
          <w:rFonts w:ascii="標楷體" w:eastAsia="標楷體" w:hAnsi="標楷體"/>
          <w:color w:val="000000"/>
          <w:sz w:val="28"/>
          <w:szCs w:val="28"/>
        </w:rPr>
      </w:pPr>
      <w:r w:rsidRPr="00E65F71">
        <w:rPr>
          <w:rFonts w:ascii="標楷體" w:eastAsia="標楷體" w:hAnsi="標楷體" w:hint="eastAsia"/>
          <w:color w:val="000000"/>
          <w:sz w:val="28"/>
          <w:szCs w:val="28"/>
        </w:rPr>
        <w:t xml:space="preserve">    我們所相信的上帝是信實的上帝，是滿有豐盛恩典、慈愛、憐憫的上帝。祂疼愛祂所創造</w:t>
      </w:r>
      <w:r>
        <w:rPr>
          <w:rFonts w:ascii="標楷體" w:eastAsia="標楷體" w:hAnsi="標楷體" w:hint="eastAsia"/>
          <w:color w:val="000000"/>
          <w:sz w:val="28"/>
          <w:szCs w:val="28"/>
        </w:rPr>
        <w:t>的</w:t>
      </w:r>
      <w:r w:rsidRPr="00E65F71">
        <w:rPr>
          <w:rFonts w:ascii="標楷體" w:eastAsia="標楷體" w:hAnsi="標楷體" w:hint="eastAsia"/>
          <w:color w:val="000000"/>
          <w:sz w:val="28"/>
          <w:szCs w:val="28"/>
        </w:rPr>
        <w:t>每一位兒女</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祂也顧念我們是塵土所造</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祂也體貼我們肉體的軟弱</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我們每一日所需要的，天父上帝祂都要主動供應給我們。我們當用主耶穌教導我們的主禱文向祂祈禱說：「我們日用的飲食</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今日賜給我們」這是上帝何等豐盛的供應！這是上帝所要賞賜給我們</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何等大的福份！這是上帝何等大的恩典！上帝若是要供應我們所需要的</w:t>
      </w:r>
      <w:r>
        <w:rPr>
          <w:rFonts w:ascii="標楷體" w:eastAsia="標楷體" w:hAnsi="標楷體" w:hint="eastAsia"/>
          <w:color w:val="000000"/>
          <w:sz w:val="28"/>
          <w:szCs w:val="28"/>
        </w:rPr>
        <w:t>，</w:t>
      </w:r>
      <w:r w:rsidRPr="00E65F71">
        <w:rPr>
          <w:rFonts w:ascii="標楷體" w:eastAsia="標楷體" w:hAnsi="標楷體" w:hint="eastAsia"/>
          <w:color w:val="000000"/>
          <w:sz w:val="28"/>
          <w:szCs w:val="28"/>
        </w:rPr>
        <w:t>我們還會缺乏嗎？你是否渴望自己的生命是越來越豐盛呢？或者是永遠都在飢餓中呢？你可以重新再一次來選擇！倚靠上帝，不再為明日憂慮！</w:t>
      </w:r>
    </w:p>
    <w:p w14:paraId="07458F51" w14:textId="77777777" w:rsidR="005C0C6B" w:rsidRPr="007A5D6F" w:rsidRDefault="005C0C6B" w:rsidP="005C0C6B">
      <w:pPr>
        <w:adjustRightInd w:val="0"/>
        <w:snapToGrid w:val="0"/>
        <w:spacing w:line="400" w:lineRule="exact"/>
        <w:ind w:firstLineChars="200" w:firstLine="560"/>
        <w:jc w:val="both"/>
        <w:rPr>
          <w:rFonts w:ascii="文鼎中粗隸" w:eastAsia="文鼎中粗隸" w:hAnsi="Adobe 仿宋 Std R"/>
          <w:color w:val="000000"/>
          <w:sz w:val="28"/>
          <w:szCs w:val="28"/>
        </w:rPr>
      </w:pPr>
      <w:r w:rsidRPr="00657AE3">
        <w:rPr>
          <w:rFonts w:ascii="標楷體" w:eastAsia="標楷體" w:hAnsi="標楷體"/>
          <w:color w:val="000000"/>
          <w:sz w:val="28"/>
          <w:szCs w:val="28"/>
        </w:rPr>
        <w:t xml:space="preserve">    </w:t>
      </w:r>
    </w:p>
    <w:p w14:paraId="1297BA9F" w14:textId="77777777" w:rsidR="005C0C6B" w:rsidRPr="008E25CC" w:rsidRDefault="005C0C6B" w:rsidP="005C0C6B">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1495"/>
        <w:gridCol w:w="6541"/>
      </w:tblGrid>
      <w:tr w:rsidR="005C0C6B" w:rsidRPr="008E25CC" w14:paraId="6575BBBF" w14:textId="77777777" w:rsidTr="003B5A7F">
        <w:trPr>
          <w:trHeight w:val="567"/>
        </w:trPr>
        <w:tc>
          <w:tcPr>
            <w:tcW w:w="5000" w:type="pct"/>
            <w:gridSpan w:val="3"/>
            <w:vAlign w:val="center"/>
          </w:tcPr>
          <w:p w14:paraId="61DF0EF8" w14:textId="77777777" w:rsidR="005C0C6B" w:rsidRPr="008E25CC" w:rsidRDefault="005C0C6B" w:rsidP="003B5A7F">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454E3C8D" w14:textId="77777777" w:rsidR="005C0C6B" w:rsidRPr="008E25CC" w:rsidRDefault="005C0C6B" w:rsidP="003B5A7F">
            <w:pPr>
              <w:adjustRightInd w:val="0"/>
              <w:snapToGrid w:val="0"/>
              <w:spacing w:beforeLines="25" w:before="90" w:line="320" w:lineRule="exact"/>
              <w:jc w:val="center"/>
              <w:rPr>
                <w:rFonts w:ascii="標楷體" w:eastAsia="標楷體" w:hAnsi="標楷體"/>
                <w:color w:val="000000"/>
                <w:sz w:val="28"/>
                <w:szCs w:val="26"/>
                <w:lang w:val="el-GR"/>
              </w:rPr>
            </w:pPr>
            <w:r>
              <w:rPr>
                <w:rFonts w:ascii="標楷體" w:eastAsia="標楷體" w:hAnsi="標楷體" w:hint="eastAsia"/>
                <w:color w:val="000000"/>
                <w:sz w:val="28"/>
                <w:szCs w:val="26"/>
                <w:lang w:val="el-GR"/>
              </w:rPr>
              <w:t>2023年1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9</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13</w:t>
            </w:r>
            <w:r w:rsidRPr="008E25CC">
              <w:rPr>
                <w:rFonts w:ascii="標楷體" w:eastAsia="標楷體" w:hAnsi="標楷體" w:hint="eastAsia"/>
                <w:color w:val="000000"/>
                <w:sz w:val="28"/>
                <w:szCs w:val="26"/>
                <w:lang w:val="el-GR"/>
              </w:rPr>
              <w:t>日</w:t>
            </w:r>
          </w:p>
        </w:tc>
      </w:tr>
      <w:tr w:rsidR="005C0C6B" w:rsidRPr="008E25CC" w14:paraId="59B9F9C8" w14:textId="77777777" w:rsidTr="003B5A7F">
        <w:trPr>
          <w:trHeight w:val="183"/>
        </w:trPr>
        <w:tc>
          <w:tcPr>
            <w:tcW w:w="549" w:type="pct"/>
            <w:vAlign w:val="center"/>
          </w:tcPr>
          <w:p w14:paraId="70B07603" w14:textId="77777777" w:rsidR="005C0C6B" w:rsidRPr="008E25CC" w:rsidRDefault="005C0C6B" w:rsidP="003B5A7F">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3CAC32F2" w14:textId="77777777" w:rsidR="005C0C6B" w:rsidRPr="008E25CC" w:rsidRDefault="005C0C6B" w:rsidP="003B5A7F">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352B5072" w14:textId="77777777" w:rsidR="005C0C6B" w:rsidRPr="008E25CC" w:rsidRDefault="005C0C6B" w:rsidP="003B5A7F">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5C0C6B" w:rsidRPr="008E25CC" w14:paraId="6005EC02" w14:textId="77777777" w:rsidTr="003B5A7F">
        <w:trPr>
          <w:trHeight w:val="567"/>
        </w:trPr>
        <w:tc>
          <w:tcPr>
            <w:tcW w:w="549" w:type="pct"/>
            <w:vAlign w:val="center"/>
          </w:tcPr>
          <w:p w14:paraId="4EB05BBA"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color w:val="000000"/>
                <w:sz w:val="26"/>
                <w:szCs w:val="26"/>
              </w:rPr>
              <w:t>9</w:t>
            </w:r>
          </w:p>
          <w:p w14:paraId="5EBBC1E4"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28" w:type="pct"/>
            <w:shd w:val="clear" w:color="auto" w:fill="auto"/>
            <w:vAlign w:val="center"/>
          </w:tcPr>
          <w:p w14:paraId="640A2111" w14:textId="77777777" w:rsidR="005C0C6B" w:rsidRPr="00D84C81" w:rsidRDefault="005C0C6B" w:rsidP="003B5A7F">
            <w:pPr>
              <w:adjustRightInd w:val="0"/>
              <w:snapToGrid w:val="0"/>
              <w:spacing w:line="280" w:lineRule="exact"/>
              <w:ind w:left="-27"/>
              <w:jc w:val="center"/>
              <w:rPr>
                <w:rFonts w:ascii="標楷體" w:eastAsia="標楷體" w:hAnsi="標楷體"/>
                <w:color w:val="000000"/>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7</w:t>
            </w:r>
          </w:p>
        </w:tc>
        <w:tc>
          <w:tcPr>
            <w:tcW w:w="3623" w:type="pct"/>
            <w:shd w:val="clear" w:color="auto" w:fill="auto"/>
          </w:tcPr>
          <w:p w14:paraId="73A36FD3" w14:textId="77777777" w:rsidR="005C0C6B" w:rsidRPr="007A2034" w:rsidRDefault="005C0C6B" w:rsidP="003B5A7F">
            <w:pPr>
              <w:adjustRightInd w:val="0"/>
              <w:snapToGrid w:val="0"/>
              <w:spacing w:beforeLines="100" w:before="360" w:afterLines="100" w:after="360" w:line="300" w:lineRule="exact"/>
              <w:ind w:leftChars="47" w:left="113" w:rightChars="47" w:right="113"/>
              <w:jc w:val="both"/>
              <w:rPr>
                <w:rFonts w:ascii="標楷體" w:eastAsia="標楷體" w:hAnsi="標楷體"/>
                <w:sz w:val="26"/>
                <w:szCs w:val="26"/>
                <w:highlight w:val="yellow"/>
              </w:rPr>
            </w:pPr>
            <w:r w:rsidRPr="00084A5A">
              <w:rPr>
                <w:rFonts w:ascii="標楷體" w:eastAsia="標楷體" w:hAnsi="標楷體" w:hint="eastAsia"/>
                <w:sz w:val="26"/>
                <w:szCs w:val="26"/>
              </w:rPr>
              <w:t>是不是我們已經習慣了人類中心的思考，以為人可以支配大自然? 而不是以生態共同體的看法，而想像人類是世界的中心，不了解人類其實與一切生物平等?</w:t>
            </w:r>
          </w:p>
        </w:tc>
      </w:tr>
      <w:tr w:rsidR="005C0C6B" w:rsidRPr="008E25CC" w14:paraId="15CC256C" w14:textId="77777777" w:rsidTr="003B5A7F">
        <w:trPr>
          <w:trHeight w:val="567"/>
        </w:trPr>
        <w:tc>
          <w:tcPr>
            <w:tcW w:w="549" w:type="pct"/>
            <w:vAlign w:val="center"/>
          </w:tcPr>
          <w:p w14:paraId="5E3BFA64"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color w:val="000000"/>
                <w:sz w:val="26"/>
                <w:szCs w:val="26"/>
              </w:rPr>
              <w:t>10</w:t>
            </w:r>
          </w:p>
          <w:p w14:paraId="3E01BD39"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63C506F3" w14:textId="77777777" w:rsidR="005C0C6B" w:rsidRPr="00D84C81" w:rsidRDefault="005C0C6B" w:rsidP="003B5A7F">
            <w:pPr>
              <w:adjustRightInd w:val="0"/>
              <w:snapToGrid w:val="0"/>
              <w:spacing w:line="280" w:lineRule="exact"/>
              <w:ind w:left="-27"/>
              <w:jc w:val="center"/>
              <w:rPr>
                <w:rFonts w:ascii="標楷體" w:eastAsia="標楷體" w:hAnsi="標楷體"/>
                <w:color w:val="000000"/>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8</w:t>
            </w:r>
          </w:p>
        </w:tc>
        <w:tc>
          <w:tcPr>
            <w:tcW w:w="3623" w:type="pct"/>
            <w:shd w:val="clear" w:color="auto" w:fill="auto"/>
          </w:tcPr>
          <w:p w14:paraId="18A890EA" w14:textId="77777777" w:rsidR="005C0C6B" w:rsidRPr="007A2034" w:rsidRDefault="005C0C6B" w:rsidP="003B5A7F">
            <w:pPr>
              <w:adjustRightInd w:val="0"/>
              <w:snapToGrid w:val="0"/>
              <w:spacing w:beforeLines="100" w:before="360" w:afterLines="100" w:after="360" w:line="300" w:lineRule="exact"/>
              <w:ind w:leftChars="47" w:left="113" w:rightChars="47" w:right="113"/>
              <w:jc w:val="both"/>
              <w:rPr>
                <w:rFonts w:ascii="標楷體" w:eastAsia="標楷體" w:hAnsi="標楷體"/>
                <w:sz w:val="26"/>
                <w:szCs w:val="26"/>
                <w:highlight w:val="yellow"/>
              </w:rPr>
            </w:pPr>
            <w:r w:rsidRPr="00084A5A">
              <w:rPr>
                <w:rFonts w:ascii="標楷體" w:eastAsia="標楷體" w:hAnsi="標楷體" w:hint="eastAsia"/>
                <w:sz w:val="26"/>
                <w:szCs w:val="26"/>
              </w:rPr>
              <w:t>洪水的事件對挪亞和他的家人的挑戰是甚麼? 當我們遇見重大患難，對個人和我們的家人的挑戰是甚麼?</w:t>
            </w:r>
          </w:p>
        </w:tc>
      </w:tr>
      <w:tr w:rsidR="005C0C6B" w:rsidRPr="008E25CC" w14:paraId="3CE50CA8" w14:textId="77777777" w:rsidTr="003B5A7F">
        <w:trPr>
          <w:trHeight w:val="567"/>
        </w:trPr>
        <w:tc>
          <w:tcPr>
            <w:tcW w:w="549" w:type="pct"/>
            <w:vAlign w:val="center"/>
          </w:tcPr>
          <w:p w14:paraId="53C44D7D"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color w:val="000000"/>
                <w:sz w:val="26"/>
                <w:szCs w:val="26"/>
              </w:rPr>
              <w:t>/11</w:t>
            </w:r>
          </w:p>
          <w:p w14:paraId="2CDDA986"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4EBD4FD9" w14:textId="77777777" w:rsidR="005C0C6B" w:rsidRPr="00DA514D" w:rsidRDefault="005C0C6B" w:rsidP="003B5A7F">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9</w:t>
            </w:r>
          </w:p>
        </w:tc>
        <w:tc>
          <w:tcPr>
            <w:tcW w:w="3623" w:type="pct"/>
            <w:shd w:val="clear" w:color="auto" w:fill="auto"/>
          </w:tcPr>
          <w:p w14:paraId="4FAD0D53" w14:textId="77777777" w:rsidR="005C0C6B" w:rsidRPr="007A2034" w:rsidRDefault="005C0C6B" w:rsidP="003B5A7F">
            <w:pPr>
              <w:adjustRightInd w:val="0"/>
              <w:snapToGrid w:val="0"/>
              <w:spacing w:beforeLines="100" w:before="360" w:afterLines="100" w:after="360" w:line="300" w:lineRule="exact"/>
              <w:ind w:leftChars="47" w:left="113" w:rightChars="47" w:right="113"/>
              <w:jc w:val="both"/>
              <w:rPr>
                <w:rFonts w:ascii="標楷體" w:eastAsia="標楷體" w:hAnsi="標楷體"/>
                <w:sz w:val="26"/>
                <w:szCs w:val="26"/>
                <w:highlight w:val="yellow"/>
              </w:rPr>
            </w:pPr>
            <w:r w:rsidRPr="00084A5A">
              <w:rPr>
                <w:rFonts w:ascii="標楷體" w:eastAsia="標楷體" w:hAnsi="標楷體" w:hint="eastAsia"/>
                <w:sz w:val="26"/>
                <w:szCs w:val="26"/>
              </w:rPr>
              <w:t>上帝以彩虹為記號與挪亞一家以及所有生物立約，不再以洪水毀滅世上的生物。回想你上次見過彩虹是什麼時候？彩虹有成為你我祝福大地和其他生物的的記號嗎?</w:t>
            </w:r>
          </w:p>
        </w:tc>
      </w:tr>
      <w:tr w:rsidR="005C0C6B" w:rsidRPr="008E25CC" w14:paraId="1A52D0BE" w14:textId="77777777" w:rsidTr="003B5A7F">
        <w:trPr>
          <w:trHeight w:val="70"/>
        </w:trPr>
        <w:tc>
          <w:tcPr>
            <w:tcW w:w="549" w:type="pct"/>
            <w:vAlign w:val="center"/>
          </w:tcPr>
          <w:p w14:paraId="3A236B43"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color w:val="000000"/>
                <w:sz w:val="26"/>
                <w:szCs w:val="26"/>
              </w:rPr>
              <w:t>12</w:t>
            </w:r>
          </w:p>
          <w:p w14:paraId="7BD6C832"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79CB24B7" w14:textId="77777777" w:rsidR="005C0C6B" w:rsidRDefault="005C0C6B" w:rsidP="003B5A7F">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p>
          <w:p w14:paraId="014C78BF" w14:textId="77777777" w:rsidR="005C0C6B" w:rsidRPr="00D45EAB" w:rsidRDefault="005C0C6B" w:rsidP="003B5A7F">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1</w:t>
            </w:r>
            <w:r>
              <w:rPr>
                <w:rFonts w:ascii="微軟正黑體" w:eastAsia="微軟正黑體" w:hAnsi="微軟正黑體" w:cs="新細明體"/>
                <w:sz w:val="28"/>
                <w:szCs w:val="28"/>
              </w:rPr>
              <w:t>0-11</w:t>
            </w:r>
          </w:p>
        </w:tc>
        <w:tc>
          <w:tcPr>
            <w:tcW w:w="3623" w:type="pct"/>
            <w:shd w:val="clear" w:color="auto" w:fill="auto"/>
          </w:tcPr>
          <w:p w14:paraId="6DC0D907" w14:textId="77777777" w:rsidR="005C0C6B" w:rsidRPr="007A2034" w:rsidRDefault="005C0C6B" w:rsidP="003B5A7F">
            <w:pPr>
              <w:adjustRightInd w:val="0"/>
              <w:snapToGrid w:val="0"/>
              <w:spacing w:beforeLines="100" w:before="360" w:afterLines="100" w:after="360" w:line="300" w:lineRule="exact"/>
              <w:ind w:leftChars="47" w:left="113" w:rightChars="47" w:right="113"/>
              <w:jc w:val="both"/>
              <w:rPr>
                <w:rFonts w:ascii="標楷體" w:eastAsia="標楷體" w:hAnsi="標楷體"/>
                <w:sz w:val="26"/>
                <w:szCs w:val="26"/>
                <w:highlight w:val="yellow"/>
              </w:rPr>
            </w:pPr>
            <w:r w:rsidRPr="00084A5A">
              <w:rPr>
                <w:rFonts w:ascii="標楷體" w:eastAsia="標楷體" w:hAnsi="標楷體" w:hint="eastAsia"/>
                <w:sz w:val="26"/>
                <w:szCs w:val="26"/>
              </w:rPr>
              <w:t>人們為要自己建造通天的巴別塔，好來傳揚自己的名，觀察我們周圍有哪些類似的聲音，引人去建立屬集體自我中心的成就與驕傲？</w:t>
            </w:r>
          </w:p>
        </w:tc>
      </w:tr>
      <w:tr w:rsidR="005C0C6B" w:rsidRPr="008E25CC" w14:paraId="7BAF206D" w14:textId="77777777" w:rsidTr="003B5A7F">
        <w:trPr>
          <w:trHeight w:val="964"/>
        </w:trPr>
        <w:tc>
          <w:tcPr>
            <w:tcW w:w="549" w:type="pct"/>
            <w:tcBorders>
              <w:bottom w:val="double" w:sz="12" w:space="0" w:color="auto"/>
            </w:tcBorders>
            <w:vAlign w:val="center"/>
          </w:tcPr>
          <w:p w14:paraId="761EB6F4" w14:textId="77777777" w:rsidR="005C0C6B" w:rsidRPr="001819AB" w:rsidRDefault="005C0C6B" w:rsidP="003B5A7F">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color w:val="000000"/>
                <w:sz w:val="26"/>
                <w:szCs w:val="26"/>
              </w:rPr>
              <w:t>13</w:t>
            </w:r>
          </w:p>
          <w:p w14:paraId="135D95BF" w14:textId="77777777" w:rsidR="005C0C6B" w:rsidRPr="001819AB" w:rsidRDefault="005C0C6B" w:rsidP="003B5A7F">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08467178" w14:textId="77777777" w:rsidR="005C0C6B" w:rsidRPr="00DA514D" w:rsidRDefault="005C0C6B" w:rsidP="003B5A7F">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1</w:t>
            </w:r>
            <w:r>
              <w:rPr>
                <w:rFonts w:ascii="微軟正黑體" w:eastAsia="微軟正黑體" w:hAnsi="微軟正黑體" w:cs="新細明體"/>
                <w:sz w:val="28"/>
                <w:szCs w:val="28"/>
              </w:rPr>
              <w:t>2</w:t>
            </w:r>
          </w:p>
        </w:tc>
        <w:tc>
          <w:tcPr>
            <w:tcW w:w="3623" w:type="pct"/>
            <w:tcBorders>
              <w:bottom w:val="double" w:sz="12" w:space="0" w:color="auto"/>
            </w:tcBorders>
            <w:shd w:val="clear" w:color="auto" w:fill="auto"/>
          </w:tcPr>
          <w:p w14:paraId="117BBB19" w14:textId="77777777" w:rsidR="005C0C6B" w:rsidRPr="00084A5A" w:rsidRDefault="005C0C6B" w:rsidP="003B5A7F">
            <w:pPr>
              <w:adjustRightInd w:val="0"/>
              <w:snapToGrid w:val="0"/>
              <w:spacing w:beforeLines="100" w:before="360" w:afterLines="100" w:after="360" w:line="300" w:lineRule="exact"/>
              <w:ind w:leftChars="47" w:left="373" w:rightChars="47" w:right="113" w:hangingChars="100" w:hanging="260"/>
              <w:jc w:val="both"/>
              <w:rPr>
                <w:rFonts w:ascii="標楷體" w:eastAsia="標楷體" w:hAnsi="標楷體"/>
                <w:sz w:val="26"/>
                <w:szCs w:val="26"/>
              </w:rPr>
            </w:pPr>
            <w:r w:rsidRPr="00084A5A">
              <w:rPr>
                <w:rFonts w:ascii="標楷體" w:eastAsia="標楷體" w:hAnsi="標楷體" w:hint="eastAsia"/>
                <w:sz w:val="26"/>
                <w:szCs w:val="26"/>
              </w:rPr>
              <w:t>1.在你生命中，上帝曾如何引導你跨越原本熟悉的一切，憑信心踏上追尋上帝之城的道路？</w:t>
            </w:r>
          </w:p>
          <w:p w14:paraId="52C571E4" w14:textId="77777777" w:rsidR="005C0C6B" w:rsidRPr="007A2034" w:rsidRDefault="005C0C6B" w:rsidP="003B5A7F">
            <w:pPr>
              <w:adjustRightInd w:val="0"/>
              <w:snapToGrid w:val="0"/>
              <w:spacing w:beforeLines="100" w:before="360" w:afterLines="100" w:after="360" w:line="300" w:lineRule="exact"/>
              <w:ind w:leftChars="47" w:left="373" w:rightChars="47" w:right="113" w:hangingChars="100" w:hanging="260"/>
              <w:jc w:val="both"/>
              <w:rPr>
                <w:rFonts w:ascii="標楷體" w:eastAsia="標楷體" w:hAnsi="標楷體"/>
                <w:sz w:val="26"/>
                <w:szCs w:val="26"/>
                <w:highlight w:val="yellow"/>
              </w:rPr>
            </w:pPr>
            <w:r w:rsidRPr="00084A5A">
              <w:rPr>
                <w:rFonts w:ascii="標楷體" w:eastAsia="標楷體" w:hAnsi="標楷體" w:hint="eastAsia"/>
                <w:sz w:val="26"/>
                <w:szCs w:val="26"/>
              </w:rPr>
              <w:t>2.亞伯蘭和太太因飢荒去到埃及，他用自己的方式籌畫保命，我們看見信心之父也有失敗之處，這是否能鼓勵我們勇敢走上這條信心之路？</w:t>
            </w:r>
          </w:p>
        </w:tc>
      </w:tr>
    </w:tbl>
    <w:p w14:paraId="087BE552" w14:textId="77777777" w:rsidR="005C0C6B" w:rsidRPr="0002438A" w:rsidRDefault="005C0C6B" w:rsidP="005C0C6B">
      <w:pPr>
        <w:rPr>
          <w:rFonts w:ascii="標楷體" w:eastAsia="標楷體" w:hAnsi="標楷體"/>
          <w:noProof/>
          <w:color w:val="000000"/>
          <w:sz w:val="26"/>
          <w:szCs w:val="26"/>
        </w:rPr>
      </w:pPr>
    </w:p>
    <w:p w14:paraId="2CDAC9BB" w14:textId="6079E67F" w:rsidR="00A468B0" w:rsidRPr="005C0C6B" w:rsidRDefault="00A468B0"/>
    <w:sectPr w:rsidR="00A468B0" w:rsidRPr="005C0C6B"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B07C" w14:textId="77777777" w:rsidR="005C0C6B" w:rsidRDefault="005C0C6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483857B1" w14:textId="77777777" w:rsidR="005C0C6B" w:rsidRDefault="005C0C6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EE9B" w14:textId="77777777" w:rsidR="005C0C6B" w:rsidRDefault="005C0C6B"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5E35A91" w14:textId="77777777" w:rsidR="005C0C6B" w:rsidRDefault="005C0C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0A4C45B2"/>
    <w:multiLevelType w:val="hybridMultilevel"/>
    <w:tmpl w:val="9CB6842A"/>
    <w:lvl w:ilvl="0" w:tplc="869C8688">
      <w:start w:val="1"/>
      <w:numFmt w:val="taiwaneseCountingThousand"/>
      <w:lvlText w:val="%1、"/>
      <w:lvlJc w:val="left"/>
      <w:pPr>
        <w:ind w:left="1214" w:hanging="648"/>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3"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3"/>
  </w:num>
  <w:num w:numId="12" w16cid:durableId="1429227710">
    <w:abstractNumId w:val="12"/>
  </w:num>
  <w:num w:numId="13" w16cid:durableId="1103039520">
    <w:abstractNumId w:val="10"/>
  </w:num>
  <w:num w:numId="14" w16cid:durableId="98608410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C6B"/>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1B7"/>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4E7"/>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858"/>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1</TotalTime>
  <Pages>16</Pages>
  <Words>6389</Words>
  <Characters>1745</Characters>
  <Application>Microsoft Office Word</Application>
  <DocSecurity>0</DocSecurity>
  <Lines>14</Lines>
  <Paragraphs>16</Paragraphs>
  <ScaleCrop>false</ScaleCrop>
  <Company/>
  <LinksUpToDate>false</LinksUpToDate>
  <CharactersWithSpaces>8118</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2022-12-30T06:20:00Z</cp:lastPrinted>
  <dcterms:created xsi:type="dcterms:W3CDTF">2023-01-07T03:42:00Z</dcterms:created>
  <dcterms:modified xsi:type="dcterms:W3CDTF">2023-01-07T07:41:00Z</dcterms:modified>
</cp:coreProperties>
</file>