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5CA05034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6FABB17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19542819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650B2C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9963FF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15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411589EB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18054D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="009963FF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19542819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650B2C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9963FF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15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411589EB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18054D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="009963FF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7D841D78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3521"/>
        <w:gridCol w:w="1275"/>
        <w:gridCol w:w="6"/>
        <w:gridCol w:w="732"/>
        <w:gridCol w:w="251"/>
        <w:gridCol w:w="1424"/>
        <w:gridCol w:w="11"/>
      </w:tblGrid>
      <w:tr w:rsidR="008E7598" w:rsidRPr="001648E8" w14:paraId="145FE6FA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35BF187" w14:textId="77777777" w:rsidR="008E7598" w:rsidRPr="001648E8" w:rsidRDefault="008E7598" w:rsidP="00B856D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094DA2A3" w14:textId="5377EC78" w:rsidR="008E7598" w:rsidRPr="001648E8" w:rsidRDefault="008E7598" w:rsidP="00B856D8">
            <w:pPr>
              <w:adjustRightInd w:val="0"/>
              <w:snapToGrid w:val="0"/>
              <w:spacing w:line="28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B5161C">
              <w:rPr>
                <w:rFonts w:ascii="標楷體" w:eastAsia="標楷體" w:hAnsi="標楷體" w:hint="eastAsia"/>
                <w:spacing w:val="-4"/>
              </w:rPr>
              <w:t>陳光勝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0264EB7C" w14:textId="77777777" w:rsidR="008E7598" w:rsidRPr="001648E8" w:rsidRDefault="008E7598" w:rsidP="00B856D8">
            <w:pPr>
              <w:adjustRightInd w:val="0"/>
              <w:snapToGrid w:val="0"/>
              <w:spacing w:line="280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74AAA439" w14:textId="77777777" w:rsidR="008E7598" w:rsidRPr="001648E8" w:rsidRDefault="008E7598" w:rsidP="00B856D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516B170B" w14:textId="32809C66" w:rsidR="008E7598" w:rsidRPr="001648E8" w:rsidRDefault="00B5161C" w:rsidP="00B856D8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陳光勝</w:t>
            </w:r>
            <w:r w:rsidR="008E7598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8E7598" w:rsidRPr="001648E8" w14:paraId="274CE02B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E2CC077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55E05F2F" w14:textId="02E8C15F" w:rsidR="008E7598" w:rsidRPr="001648E8" w:rsidRDefault="008E7598" w:rsidP="008462BE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B5161C">
              <w:rPr>
                <w:rFonts w:ascii="標楷體" w:eastAsia="標楷體" w:hAnsi="標楷體" w:hint="eastAsia"/>
                <w:spacing w:val="-4"/>
              </w:rPr>
              <w:t>黃育文</w:t>
            </w:r>
            <w:r w:rsidR="003E5282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1BB072A1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B2A5B2F" w14:textId="77777777" w:rsidR="008E7598" w:rsidRPr="001648E8" w:rsidRDefault="008E7598" w:rsidP="008462B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02F90BF8" w14:textId="3C0BC770" w:rsidR="008E7598" w:rsidRPr="001648E8" w:rsidRDefault="00B5161C" w:rsidP="008462B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何堅信</w:t>
            </w:r>
            <w:r w:rsidR="00C358C0"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8E7598" w:rsidRPr="001648E8" w14:paraId="6C313FF0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B409881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08277744" w14:textId="0525AD5B" w:rsidR="008E7598" w:rsidRPr="001648E8" w:rsidRDefault="008E7598" w:rsidP="008462BE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B5161C">
              <w:rPr>
                <w:rFonts w:ascii="標楷體" w:eastAsia="標楷體" w:hAnsi="標楷體" w:hint="eastAsia"/>
                <w:spacing w:val="-4"/>
              </w:rPr>
              <w:t>傅瑋俐</w:t>
            </w:r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6D171C7B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2AAC7E0A" w14:textId="77777777" w:rsidR="008E7598" w:rsidRPr="001648E8" w:rsidRDefault="008E7598" w:rsidP="008462B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366C1A14" w14:textId="11C981C7" w:rsidR="008E7598" w:rsidRPr="001648E8" w:rsidRDefault="00B5161C" w:rsidP="008462B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周靜瑜</w:t>
            </w:r>
            <w:r w:rsidR="003E5282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8E7598" w:rsidRPr="001648E8" w14:paraId="363D4E3D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86ECFC0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0E24D271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35A9FCC9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5538CA6" w14:textId="77777777" w:rsidR="008E7598" w:rsidRPr="001648E8" w:rsidRDefault="008E7598" w:rsidP="008462B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0147B026" w14:textId="7B62FB4A" w:rsidR="008E7598" w:rsidRPr="001648E8" w:rsidRDefault="00B5161C" w:rsidP="008462BE">
            <w:pPr>
              <w:tabs>
                <w:tab w:val="left" w:pos="1640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許哲誠弟兄</w:t>
            </w:r>
          </w:p>
        </w:tc>
      </w:tr>
      <w:tr w:rsidR="008E7598" w:rsidRPr="001648E8" w14:paraId="1BBD1B11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8EF48FC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43" w:type="dxa"/>
            <w:gridSpan w:val="5"/>
            <w:vAlign w:val="center"/>
          </w:tcPr>
          <w:p w14:paraId="3ECFD426" w14:textId="77777777" w:rsidR="008E7598" w:rsidRPr="001648E8" w:rsidRDefault="008E7598" w:rsidP="008462BE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460A7F29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E7598" w:rsidRPr="001648E8" w14:paraId="45E49D57" w14:textId="77777777" w:rsidTr="00840403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40C4267B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</w:p>
        </w:tc>
        <w:tc>
          <w:tcPr>
            <w:tcW w:w="6543" w:type="dxa"/>
            <w:gridSpan w:val="5"/>
            <w:vAlign w:val="center"/>
          </w:tcPr>
          <w:p w14:paraId="40050537" w14:textId="77777777" w:rsidR="008E7598" w:rsidRPr="001648E8" w:rsidRDefault="008E7598" w:rsidP="008462BE">
            <w:pPr>
              <w:snapToGrid w:val="0"/>
              <w:spacing w:line="25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1BA5E23A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8E7598" w:rsidRPr="001648E8" w14:paraId="7A83B7A6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E74FD60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</w:p>
        </w:tc>
        <w:tc>
          <w:tcPr>
            <w:tcW w:w="6543" w:type="dxa"/>
            <w:gridSpan w:val="5"/>
            <w:vAlign w:val="center"/>
          </w:tcPr>
          <w:p w14:paraId="192945DC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F69D7AB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8E7598" w:rsidRPr="001648E8" w14:paraId="1404D6A2" w14:textId="77777777" w:rsidTr="00840403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A29572A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F01A37A" w14:textId="77777777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CE94228" w14:textId="6F350B46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B5161C">
              <w:rPr>
                <w:rFonts w:ascii="Calibri" w:hAnsi="Calibri" w:cs="Arial"/>
              </w:rPr>
              <w:t>150</w:t>
            </w:r>
            <w:r w:rsidRPr="001648E8">
              <w:rPr>
                <w:rFonts w:ascii="標楷體" w:eastAsia="標楷體" w:hAnsi="標楷體" w:hint="eastAsia"/>
              </w:rPr>
              <w:t>首</w:t>
            </w:r>
            <w:r w:rsidRPr="00546378">
              <w:rPr>
                <w:rFonts w:ascii="標楷體" w:eastAsia="標楷體" w:hAnsi="標楷體" w:hint="eastAsia"/>
              </w:rPr>
              <w:t>「</w:t>
            </w:r>
            <w:r w:rsidR="00B5161C" w:rsidRPr="00B5161C">
              <w:rPr>
                <w:rFonts w:ascii="標楷體" w:eastAsia="標楷體" w:hAnsi="標楷體" w:hint="eastAsia"/>
              </w:rPr>
              <w:t>我來親近耶穌</w:t>
            </w:r>
            <w:r w:rsidRPr="0054637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2B9BD345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7598" w:rsidRPr="001648E8" w14:paraId="4D4EA53F" w14:textId="77777777" w:rsidTr="00840403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8AAD328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C7351E3" w14:textId="77777777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1F195FB0" w14:textId="7AA5FA5B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B5161C">
              <w:rPr>
                <w:rFonts w:ascii="Calibri" w:hAnsi="Calibri" w:cs="Arial"/>
              </w:rPr>
              <w:t>150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B5161C" w:rsidRPr="00B5161C">
              <w:rPr>
                <w:rFonts w:ascii="標楷體" w:eastAsia="標楷體" w:hAnsi="標楷體" w:hint="eastAsia"/>
              </w:rPr>
              <w:t>我來親近耶穌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2B789DE8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7598" w:rsidRPr="001648E8" w14:paraId="15FCE80C" w14:textId="77777777" w:rsidTr="00840403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D26452A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0384FF3" w14:textId="77777777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2B5FE223" w14:textId="4F6F5124" w:rsidR="008E7598" w:rsidRPr="001648E8" w:rsidRDefault="00E3382F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8732FC9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E7598" w:rsidRPr="001648E8" w14:paraId="0CDE5EEE" w14:textId="77777777" w:rsidTr="00840403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25EC66A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28EE90DF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33895F9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7598" w:rsidRPr="001648E8" w14:paraId="18C3F3DB" w14:textId="77777777" w:rsidTr="00840403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9EC9266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3B926E7" w14:textId="77777777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1162936" w14:textId="57F1EE95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啟應文</w:t>
            </w:r>
            <w:r w:rsidR="00B5161C" w:rsidRPr="00B5161C">
              <w:rPr>
                <w:rFonts w:ascii="Calibri" w:eastAsia="標楷體" w:hAnsi="Calibri" w:hint="eastAsia"/>
              </w:rPr>
              <w:t>56</w:t>
            </w:r>
            <w:r w:rsidR="00B5161C" w:rsidRPr="00B5161C">
              <w:rPr>
                <w:rFonts w:ascii="Calibri" w:eastAsia="標楷體" w:hAnsi="Calibri" w:hint="eastAsia"/>
              </w:rPr>
              <w:t>約翰</w:t>
            </w:r>
            <w:r w:rsidR="00B5161C" w:rsidRPr="00B5161C">
              <w:rPr>
                <w:rFonts w:ascii="Calibri" w:eastAsia="標楷體" w:hAnsi="Calibri" w:hint="eastAsia"/>
              </w:rPr>
              <w:t>1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0A37C66D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7598" w:rsidRPr="001648E8" w14:paraId="4CF6689E" w14:textId="77777777" w:rsidTr="00840403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06ECB23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573C87F" w14:textId="77777777" w:rsidR="008E7598" w:rsidRPr="001648E8" w:rsidRDefault="008E7598" w:rsidP="008462BE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65DF6E40" w14:textId="3FD6D79E" w:rsidR="008E7598" w:rsidRPr="00A00A44" w:rsidRDefault="00A00A44" w:rsidP="005E5CC0">
            <w:pPr>
              <w:snapToGrid w:val="0"/>
              <w:spacing w:line="250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r w:rsidRPr="00A00A44">
              <w:rPr>
                <w:rFonts w:ascii="Apple Chancery" w:eastAsia="標楷體" w:hAnsi="Apple Chancery" w:hint="eastAsia"/>
                <w:spacing w:val="-4"/>
              </w:rPr>
              <w:t>至好朋友就是耶穌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7957D58" w14:textId="0BCD7770" w:rsidR="008E7598" w:rsidRPr="00A00A44" w:rsidRDefault="00A00A44" w:rsidP="008462BE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吳奕辰弟兄</w:t>
            </w:r>
          </w:p>
        </w:tc>
      </w:tr>
      <w:tr w:rsidR="008E7598" w:rsidRPr="001648E8" w14:paraId="3B32B771" w14:textId="77777777" w:rsidTr="00840403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24185276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4204345" w14:textId="77777777" w:rsidR="008E7598" w:rsidRPr="001648E8" w:rsidRDefault="008E7598" w:rsidP="008462BE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74C19610" w14:textId="780C4EB9" w:rsidR="008E7598" w:rsidRPr="00A00A44" w:rsidRDefault="00A00A44" w:rsidP="008462BE">
            <w:pPr>
              <w:snapToGrid w:val="0"/>
              <w:spacing w:afterLines="10" w:after="36" w:line="250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A00A44">
              <w:rPr>
                <w:rFonts w:ascii="Apple Chancery" w:eastAsia="標楷體" w:hAnsi="Apple Chancery" w:hint="eastAsia"/>
                <w:spacing w:val="-4"/>
              </w:rPr>
              <w:t>阮將來的盼望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1A6E883" w14:textId="7C865F04" w:rsidR="008E7598" w:rsidRPr="00A00A44" w:rsidRDefault="00A00A44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希幔詩班</w:t>
            </w:r>
          </w:p>
        </w:tc>
      </w:tr>
      <w:tr w:rsidR="008E7598" w:rsidRPr="001648E8" w14:paraId="75B9D8CF" w14:textId="77777777" w:rsidTr="00840403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3B43954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40805BC" w14:textId="77777777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2D0DC4E" w14:textId="7EF6B927" w:rsidR="008E7598" w:rsidRPr="00A00A44" w:rsidRDefault="009D5175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Calibri" w:eastAsia="標楷體" w:hAnsi="Calibri"/>
              </w:rPr>
            </w:pPr>
            <w:r w:rsidRPr="00A00A44">
              <w:rPr>
                <w:rFonts w:ascii="Calibri" w:eastAsia="標楷體" w:hAnsi="Calibri" w:hint="eastAsia"/>
              </w:rPr>
              <w:t>約翰壹書</w:t>
            </w:r>
            <w:r w:rsidR="00B5161C" w:rsidRPr="00A00A44">
              <w:rPr>
                <w:rFonts w:ascii="Calibri" w:eastAsia="標楷體" w:hAnsi="Calibri" w:hint="eastAsia"/>
              </w:rPr>
              <w:t>1:5</w:t>
            </w:r>
            <w:r w:rsidR="00B5161C" w:rsidRPr="00A00A44">
              <w:rPr>
                <w:rFonts w:ascii="Calibri" w:eastAsia="標楷體" w:hAnsi="Calibri"/>
              </w:rPr>
              <w:t>;</w:t>
            </w:r>
            <w:r w:rsidR="00B5161C" w:rsidRPr="00A00A44">
              <w:rPr>
                <w:rFonts w:ascii="Calibri" w:eastAsia="標楷體" w:hAnsi="Calibri" w:hint="eastAsia"/>
              </w:rPr>
              <w:t>2:6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1A08277" w14:textId="77777777" w:rsidR="008E7598" w:rsidRPr="00A00A44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7598" w:rsidRPr="001648E8" w14:paraId="70C1F610" w14:textId="77777777" w:rsidTr="00840403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5BF6546" w14:textId="77777777" w:rsidR="008E7598" w:rsidRPr="001648E8" w:rsidRDefault="008E7598" w:rsidP="008462BE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A9D13CF" w14:textId="77777777" w:rsidR="008E7598" w:rsidRPr="001648E8" w:rsidRDefault="008E7598" w:rsidP="008462BE">
            <w:pPr>
              <w:snapToGrid w:val="0"/>
              <w:spacing w:afterLines="15" w:after="54"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070DBCE7" w14:textId="55A03E94" w:rsidR="008E7598" w:rsidRPr="00A00A44" w:rsidRDefault="00B5161C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eastAsia="標楷體" w:hint="eastAsia"/>
                <w:spacing w:val="-4"/>
              </w:rPr>
              <w:t>不再活在謊言裡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5148F15" w14:textId="1D3B7427" w:rsidR="008E7598" w:rsidRPr="00A00A44" w:rsidRDefault="00B5161C" w:rsidP="008462BE">
            <w:pPr>
              <w:adjustRightInd w:val="0"/>
              <w:snapToGrid w:val="0"/>
              <w:spacing w:afterLines="15" w:after="54"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陳光勝</w:t>
            </w:r>
            <w:r w:rsidR="008E7598" w:rsidRPr="00A00A44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7598" w:rsidRPr="001648E8" w14:paraId="0E5479C2" w14:textId="77777777" w:rsidTr="00840403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5C09B10E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7ADA5FFE" w14:textId="77777777" w:rsidR="008E7598" w:rsidRPr="001648E8" w:rsidRDefault="008E7598" w:rsidP="008462BE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26A1816B" w14:textId="5D11CD64" w:rsidR="008E7598" w:rsidRPr="00A00A44" w:rsidRDefault="008E7598" w:rsidP="008462BE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</w:rPr>
            </w:pPr>
            <w:r w:rsidRPr="00A00A44">
              <w:rPr>
                <w:rFonts w:ascii="標楷體" w:eastAsia="標楷體" w:hAnsi="標楷體" w:hint="eastAsia"/>
              </w:rPr>
              <w:t>(華) 新聖詩 第</w:t>
            </w:r>
            <w:r w:rsidR="00B5161C" w:rsidRPr="00A00A44">
              <w:rPr>
                <w:rFonts w:ascii="Calibri" w:hAnsi="Calibri" w:cs="Arial"/>
              </w:rPr>
              <w:t>429</w:t>
            </w:r>
            <w:r w:rsidRPr="00A00A44">
              <w:rPr>
                <w:rFonts w:ascii="標楷體" w:eastAsia="標楷體" w:hAnsi="標楷體" w:hint="eastAsia"/>
              </w:rPr>
              <w:t>首「</w:t>
            </w:r>
            <w:r w:rsidR="00B5161C" w:rsidRPr="00A00A44">
              <w:rPr>
                <w:rFonts w:ascii="標楷體" w:eastAsia="標楷體" w:hAnsi="標楷體" w:hint="eastAsia"/>
              </w:rPr>
              <w:t>純潔明亮恩典聖光</w:t>
            </w:r>
            <w:r w:rsidRPr="00A00A4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CEEC050" w14:textId="77777777" w:rsidR="008E7598" w:rsidRPr="00A00A44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7598" w:rsidRPr="001648E8" w14:paraId="751BA240" w14:textId="77777777" w:rsidTr="00840403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59CFBFE5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201ABC8" w14:textId="77777777" w:rsidR="008E7598" w:rsidRPr="001648E8" w:rsidRDefault="008E7598" w:rsidP="008462BE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527C73C" w14:textId="22539952" w:rsidR="008E7598" w:rsidRPr="00A00A44" w:rsidRDefault="008E7598" w:rsidP="008462BE">
            <w:pPr>
              <w:snapToGrid w:val="0"/>
              <w:spacing w:line="250" w:lineRule="exact"/>
              <w:ind w:leftChars="-9" w:left="-22"/>
              <w:jc w:val="center"/>
              <w:rPr>
                <w:rFonts w:ascii="標楷體" w:eastAsia="標楷體" w:hAnsi="標楷體"/>
              </w:rPr>
            </w:pPr>
            <w:r w:rsidRPr="00A00A44">
              <w:rPr>
                <w:rFonts w:ascii="標楷體" w:eastAsia="標楷體" w:hAnsi="標楷體" w:hint="eastAsia"/>
              </w:rPr>
              <w:t>(台) 新聖詩</w:t>
            </w:r>
            <w:r w:rsidR="00B5161C" w:rsidRPr="00A00A44">
              <w:rPr>
                <w:rFonts w:ascii="標楷體" w:eastAsia="標楷體" w:hAnsi="標楷體" w:hint="eastAsia"/>
              </w:rPr>
              <w:t xml:space="preserve"> 第</w:t>
            </w:r>
            <w:r w:rsidR="00B5161C" w:rsidRPr="00A00A44">
              <w:rPr>
                <w:rFonts w:ascii="Calibri" w:hAnsi="Calibri" w:cs="Arial" w:hint="eastAsia"/>
              </w:rPr>
              <w:t>4</w:t>
            </w:r>
            <w:r w:rsidR="00B5161C" w:rsidRPr="00A00A44">
              <w:rPr>
                <w:rFonts w:ascii="Calibri" w:hAnsi="Calibri" w:cs="Arial"/>
              </w:rPr>
              <w:t>29</w:t>
            </w:r>
            <w:r w:rsidRPr="00A00A44">
              <w:rPr>
                <w:rFonts w:ascii="標楷體" w:eastAsia="標楷體" w:hAnsi="標楷體" w:hint="eastAsia"/>
              </w:rPr>
              <w:t>首「</w:t>
            </w:r>
            <w:r w:rsidR="00B5161C" w:rsidRPr="00A00A44">
              <w:rPr>
                <w:rFonts w:ascii="標楷體" w:eastAsia="標楷體" w:hAnsi="標楷體" w:hint="eastAsia"/>
              </w:rPr>
              <w:t>至聖天父，歡喜的光</w:t>
            </w:r>
            <w:r w:rsidRPr="00A00A4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42132FC0" w14:textId="77777777" w:rsidR="008E7598" w:rsidRPr="00A00A44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7598" w:rsidRPr="001648E8" w14:paraId="31B43532" w14:textId="77777777" w:rsidTr="00840403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02C78B8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5201446" w14:textId="77777777" w:rsidR="008E7598" w:rsidRPr="001648E8" w:rsidRDefault="008E7598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AB66459" w14:textId="77777777" w:rsidR="008E7598" w:rsidRPr="00A00A44" w:rsidRDefault="008E7598" w:rsidP="008462BE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A00A44">
              <w:rPr>
                <w:rFonts w:ascii="Calibri" w:hAnsi="Calibri" w:cs="Arial" w:hint="eastAsia"/>
              </w:rPr>
              <w:t>382</w:t>
            </w:r>
            <w:r w:rsidRPr="00A00A44">
              <w:rPr>
                <w:rFonts w:ascii="標楷體" w:eastAsia="標楷體" w:hAnsi="標楷體" w:hint="eastAsia"/>
                <w:spacing w:val="-4"/>
              </w:rPr>
              <w:t>首 第</w:t>
            </w:r>
            <w:r w:rsidRPr="00A00A44">
              <w:rPr>
                <w:rFonts w:ascii="Calibri" w:hAnsi="Calibri" w:cs="Arial" w:hint="eastAsia"/>
              </w:rPr>
              <w:t>1</w:t>
            </w:r>
            <w:r w:rsidRPr="00A00A44">
              <w:rPr>
                <w:rFonts w:ascii="Calibri" w:hAnsi="Calibri" w:cs="Arial" w:hint="eastAsia"/>
              </w:rPr>
              <w:t>、</w:t>
            </w:r>
            <w:r w:rsidRPr="00A00A44">
              <w:rPr>
                <w:rFonts w:ascii="Calibri" w:hAnsi="Calibri" w:cs="Arial" w:hint="eastAsia"/>
              </w:rPr>
              <w:t>5</w:t>
            </w:r>
            <w:r w:rsidRPr="00A00A44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0234768A" w14:textId="77777777" w:rsidR="008E7598" w:rsidRPr="00A00A44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462BE" w:rsidRPr="001648E8" w14:paraId="6173090A" w14:textId="77777777" w:rsidTr="00840403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F7C6161" w14:textId="2E30A566" w:rsidR="008462BE" w:rsidRPr="001648E8" w:rsidRDefault="008462BE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1B0BC8D" w14:textId="77777777" w:rsidR="008462BE" w:rsidRPr="001648E8" w:rsidRDefault="008462BE" w:rsidP="008462BE">
            <w:pPr>
              <w:snapToGrid w:val="0"/>
              <w:spacing w:line="25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43E3FCB" w14:textId="77777777" w:rsidR="008462BE" w:rsidRPr="00A00A44" w:rsidRDefault="008462BE" w:rsidP="008462BE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3222F07" w14:textId="798D88AA" w:rsidR="008462BE" w:rsidRPr="00A00A44" w:rsidRDefault="008462BE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7598" w:rsidRPr="001648E8" w14:paraId="40B00D33" w14:textId="77777777" w:rsidTr="00840403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9698752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10794290" w14:textId="77777777" w:rsidR="008E7598" w:rsidRPr="00A00A44" w:rsidRDefault="008E7598" w:rsidP="008462BE">
            <w:pPr>
              <w:adjustRightInd w:val="0"/>
              <w:snapToGrid w:val="0"/>
              <w:spacing w:line="25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6FB45C3" w14:textId="77777777" w:rsidR="008E7598" w:rsidRPr="00A00A44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E7598" w:rsidRPr="001648E8" w14:paraId="310E5D29" w14:textId="77777777" w:rsidTr="00840403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3CF742AE" w14:textId="67693736" w:rsidR="008E7598" w:rsidRPr="001648E8" w:rsidRDefault="00522403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頌榮</w:t>
            </w:r>
          </w:p>
        </w:tc>
        <w:tc>
          <w:tcPr>
            <w:tcW w:w="1009" w:type="dxa"/>
            <w:vAlign w:val="center"/>
          </w:tcPr>
          <w:p w14:paraId="74C5EF4A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6879E12B" w14:textId="786CAAE3" w:rsidR="008E7598" w:rsidRPr="00A00A44" w:rsidRDefault="008E7598" w:rsidP="008462BE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A00A44">
              <w:rPr>
                <w:rFonts w:ascii="標楷體" w:eastAsia="標楷體" w:hAnsi="標楷體" w:hint="eastAsia"/>
              </w:rPr>
              <w:t>(華) 新聖詩 第</w:t>
            </w:r>
            <w:r w:rsidR="009D5175" w:rsidRPr="00A00A44">
              <w:rPr>
                <w:rFonts w:ascii="Calibri" w:hAnsi="Calibri" w:cs="Arial" w:hint="eastAsia"/>
              </w:rPr>
              <w:t>179</w:t>
            </w:r>
            <w:r w:rsidRPr="00A00A44">
              <w:rPr>
                <w:rFonts w:ascii="標楷體" w:eastAsia="標楷體" w:hAnsi="標楷體" w:hint="eastAsia"/>
              </w:rPr>
              <w:t>首「</w:t>
            </w:r>
            <w:r w:rsidR="00840403" w:rsidRPr="00A00A44">
              <w:rPr>
                <w:rFonts w:ascii="標楷體" w:eastAsia="標楷體" w:hAnsi="標楷體" w:hint="eastAsia"/>
              </w:rPr>
              <w:t>榮耀歸於聖父上帝</w:t>
            </w:r>
            <w:r w:rsidRPr="00A00A4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26C00F0E" w14:textId="77777777" w:rsidR="008E7598" w:rsidRPr="00A00A44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E7598" w:rsidRPr="001648E8" w14:paraId="37E3C95D" w14:textId="77777777" w:rsidTr="00840403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0F18B5E7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420727C0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278CB982" w14:textId="15D6ACF3" w:rsidR="008E7598" w:rsidRPr="00A00A44" w:rsidRDefault="008E7598" w:rsidP="008462BE">
            <w:pPr>
              <w:snapToGrid w:val="0"/>
              <w:spacing w:line="25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A00A44">
              <w:rPr>
                <w:rFonts w:ascii="標楷體" w:eastAsia="標楷體" w:hAnsi="標楷體" w:hint="eastAsia"/>
              </w:rPr>
              <w:t>(台) 新聖詩 第</w:t>
            </w:r>
            <w:r w:rsidR="009D5175" w:rsidRPr="00A00A44">
              <w:rPr>
                <w:rFonts w:ascii="Calibri" w:hAnsi="Calibri" w:cs="Arial" w:hint="eastAsia"/>
              </w:rPr>
              <w:t>179</w:t>
            </w:r>
            <w:r w:rsidRPr="00A00A44">
              <w:rPr>
                <w:rFonts w:ascii="標楷體" w:eastAsia="標楷體" w:hAnsi="標楷體" w:hint="eastAsia"/>
              </w:rPr>
              <w:t>首「</w:t>
            </w:r>
            <w:r w:rsidR="009D5175" w:rsidRPr="00A00A44">
              <w:rPr>
                <w:rFonts w:ascii="標楷體" w:eastAsia="標楷體" w:hAnsi="標楷體" w:hint="eastAsia"/>
              </w:rPr>
              <w:t>榮光歸佇聖父上帝</w:t>
            </w:r>
            <w:r w:rsidRPr="00A00A4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5CB57203" w14:textId="77777777" w:rsidR="008E7598" w:rsidRPr="00A00A44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8E7598" w:rsidRPr="001648E8" w14:paraId="63255DEC" w14:textId="77777777" w:rsidTr="00840403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38B0BA52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6EE8A4D7" w14:textId="77777777" w:rsidR="008E7598" w:rsidRPr="00A00A44" w:rsidRDefault="008E7598" w:rsidP="008462BE">
            <w:pPr>
              <w:snapToGrid w:val="0"/>
              <w:spacing w:line="250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E08D020" w14:textId="1999134B" w:rsidR="008E7598" w:rsidRPr="00A00A44" w:rsidRDefault="00B5161C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陳光勝</w:t>
            </w:r>
            <w:r w:rsidR="008E7598" w:rsidRPr="00A00A44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E7598" w:rsidRPr="001648E8" w14:paraId="1B2A7163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B912225" w14:textId="77777777" w:rsidR="008E7598" w:rsidRPr="001648E8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79D79F22" w14:textId="77777777" w:rsidR="008E7598" w:rsidRPr="00A00A44" w:rsidRDefault="008E7598" w:rsidP="008462BE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000D64F" w14:textId="77777777" w:rsidR="008E7598" w:rsidRPr="00A00A44" w:rsidRDefault="008E7598" w:rsidP="008462BE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840403" w:rsidRPr="001648E8" w14:paraId="32749379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EA95A3" w14:textId="0AAF38F9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7F7B7CE1" w14:textId="7CC2B3FF" w:rsidR="00840403" w:rsidRPr="009F2A2D" w:rsidRDefault="00840403" w:rsidP="00840403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1CE08BF8" w14:textId="64B613F7" w:rsidR="00840403" w:rsidRPr="00A00A44" w:rsidRDefault="00A00A44" w:rsidP="00840403">
            <w:pPr>
              <w:adjustRightInd w:val="0"/>
              <w:snapToGrid w:val="0"/>
              <w:spacing w:line="250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祈求平安</w:t>
            </w:r>
          </w:p>
        </w:tc>
        <w:tc>
          <w:tcPr>
            <w:tcW w:w="1686" w:type="dxa"/>
            <w:gridSpan w:val="3"/>
            <w:vAlign w:val="center"/>
          </w:tcPr>
          <w:p w14:paraId="3F72CECE" w14:textId="1417976B" w:rsidR="00840403" w:rsidRPr="00A00A44" w:rsidRDefault="00A00A44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A00A44">
              <w:rPr>
                <w:rFonts w:ascii="標楷體" w:eastAsia="標楷體" w:hAnsi="標楷體" w:hint="eastAsia"/>
                <w:spacing w:val="-4"/>
              </w:rPr>
              <w:t>希幔詩班</w:t>
            </w:r>
          </w:p>
        </w:tc>
      </w:tr>
      <w:tr w:rsidR="00840403" w:rsidRPr="001648E8" w14:paraId="3E13A974" w14:textId="77777777" w:rsidTr="00840403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778E7997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2FDB7FCE" w14:textId="77777777" w:rsidR="00840403" w:rsidRPr="00322622" w:rsidRDefault="00840403" w:rsidP="00840403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12C2D5AF" w14:textId="77777777" w:rsidR="00840403" w:rsidRPr="00301108" w:rsidRDefault="00840403" w:rsidP="00840403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578C57DD" w14:textId="77777777" w:rsidR="00840403" w:rsidRPr="00F6032F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840403" w:rsidRPr="001648E8" w14:paraId="59BBFFC8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3589DC3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11488" behindDoc="0" locked="0" layoutInCell="1" allowOverlap="1" wp14:anchorId="7AB9C005" wp14:editId="4308702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10637" id="直線接點 5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5"/>
            <w:vAlign w:val="center"/>
          </w:tcPr>
          <w:p w14:paraId="49A8F46B" w14:textId="77777777" w:rsidR="00840403" w:rsidRPr="00AA6FF3" w:rsidRDefault="00840403" w:rsidP="00840403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  <w:highlight w:val="yellow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1B577A6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840403" w:rsidRPr="001648E8" w14:paraId="620D1B81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C508BD4" w14:textId="77777777" w:rsidR="00840403" w:rsidRPr="001648E8" w:rsidRDefault="00840403" w:rsidP="00840403">
            <w:pPr>
              <w:adjustRightInd w:val="0"/>
              <w:snapToGrid w:val="0"/>
              <w:spacing w:line="28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5910F445" w14:textId="49B485C0" w:rsidR="00840403" w:rsidRPr="00630A04" w:rsidRDefault="00840403" w:rsidP="00840403">
            <w:pPr>
              <w:adjustRightInd w:val="0"/>
              <w:snapToGrid w:val="0"/>
              <w:spacing w:line="28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630A04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B5161C" w:rsidRPr="00630A04">
              <w:rPr>
                <w:rFonts w:ascii="標楷體" w:eastAsia="標楷體" w:hAnsi="標楷體" w:hint="eastAsia"/>
                <w:spacing w:val="-4"/>
              </w:rPr>
              <w:t>陳光勝</w:t>
            </w:r>
            <w:r w:rsidRPr="00630A04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7A77D401" w14:textId="50E188A9" w:rsidR="00840403" w:rsidRPr="00630A04" w:rsidRDefault="00840403" w:rsidP="00840403">
            <w:pPr>
              <w:tabs>
                <w:tab w:val="left" w:pos="1640"/>
              </w:tabs>
              <w:adjustRightInd w:val="0"/>
              <w:snapToGrid w:val="0"/>
              <w:spacing w:line="28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630A04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630A04" w:rsidRPr="00630A04">
              <w:rPr>
                <w:rFonts w:ascii="標楷體" w:eastAsia="標楷體" w:hAnsi="標楷體" w:hint="eastAsia"/>
                <w:spacing w:val="-4"/>
              </w:rPr>
              <w:t>洪米奇姊妹</w:t>
            </w:r>
          </w:p>
        </w:tc>
      </w:tr>
      <w:tr w:rsidR="00840403" w:rsidRPr="001648E8" w14:paraId="7E23ED50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BE5087E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0C83A171" w14:textId="7EFAEDC9" w:rsidR="00840403" w:rsidRPr="00630A04" w:rsidRDefault="00840403" w:rsidP="00840403">
            <w:pPr>
              <w:adjustRightInd w:val="0"/>
              <w:snapToGrid w:val="0"/>
              <w:spacing w:line="25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FF0000"/>
                <w:spacing w:val="-4"/>
              </w:rPr>
            </w:pPr>
            <w:r w:rsidRPr="00630A04">
              <w:rPr>
                <w:rFonts w:ascii="標楷體" w:eastAsia="標楷體" w:hAnsi="標楷體" w:hint="eastAsia"/>
                <w:spacing w:val="-4"/>
              </w:rPr>
              <w:t>司 會</w:t>
            </w:r>
            <w:r w:rsidRPr="00630A04">
              <w:rPr>
                <w:rFonts w:ascii="標楷體" w:eastAsia="標楷體" w:hAnsi="標楷體"/>
                <w:spacing w:val="-4"/>
              </w:rPr>
              <w:t>：</w:t>
            </w:r>
            <w:r w:rsidR="00B5161C" w:rsidRPr="00630A0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卓璇慧</w:t>
            </w:r>
            <w:r w:rsidR="00CC4B42" w:rsidRPr="00630A04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4"/>
            <w:vAlign w:val="center"/>
          </w:tcPr>
          <w:p w14:paraId="30D53375" w14:textId="2AEA27C3" w:rsidR="00840403" w:rsidRPr="00630A04" w:rsidRDefault="00840403" w:rsidP="00840403">
            <w:pPr>
              <w:tabs>
                <w:tab w:val="left" w:pos="2354"/>
              </w:tabs>
              <w:adjustRightInd w:val="0"/>
              <w:snapToGrid w:val="0"/>
              <w:spacing w:line="25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630A04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630A04" w:rsidRPr="00630A04">
              <w:rPr>
                <w:rFonts w:ascii="標楷體" w:eastAsia="標楷體" w:hAnsi="標楷體" w:hint="eastAsia"/>
                <w:spacing w:val="-4"/>
              </w:rPr>
              <w:t>陳約劭弟兄</w:t>
            </w:r>
          </w:p>
        </w:tc>
      </w:tr>
      <w:tr w:rsidR="00840403" w:rsidRPr="001648E8" w14:paraId="731B37FC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353FFC9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43" w:type="dxa"/>
            <w:gridSpan w:val="5"/>
          </w:tcPr>
          <w:p w14:paraId="0888A740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D8504EF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40403" w:rsidRPr="001648E8" w14:paraId="4F00B22C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63FC5CA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43" w:type="dxa"/>
            <w:gridSpan w:val="5"/>
            <w:vAlign w:val="center"/>
          </w:tcPr>
          <w:p w14:paraId="0793D158" w14:textId="74CD48AA" w:rsidR="00840403" w:rsidRPr="00B7015D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86" w:type="dxa"/>
            <w:gridSpan w:val="3"/>
            <w:vAlign w:val="center"/>
          </w:tcPr>
          <w:p w14:paraId="4CD2D34B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40403" w:rsidRPr="001648E8" w14:paraId="240EFBE3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227025" w14:textId="35217EB0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經文背誦</w:t>
            </w:r>
          </w:p>
        </w:tc>
        <w:tc>
          <w:tcPr>
            <w:tcW w:w="6543" w:type="dxa"/>
            <w:gridSpan w:val="5"/>
            <w:vAlign w:val="center"/>
          </w:tcPr>
          <w:p w14:paraId="36350D6A" w14:textId="77777777" w:rsidR="00840403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C506A69" w14:textId="1B178A62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40403" w:rsidRPr="001648E8" w14:paraId="2C4494FD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8C0183A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43" w:type="dxa"/>
            <w:gridSpan w:val="5"/>
            <w:vAlign w:val="center"/>
          </w:tcPr>
          <w:p w14:paraId="2C6E4589" w14:textId="77777777" w:rsidR="00840403" w:rsidRPr="00B7015D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D6E51CB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40403" w:rsidRPr="001648E8" w14:paraId="5BD82667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14893F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43" w:type="dxa"/>
            <w:gridSpan w:val="5"/>
            <w:vAlign w:val="center"/>
          </w:tcPr>
          <w:p w14:paraId="54E21FD6" w14:textId="77777777" w:rsidR="00840403" w:rsidRPr="00B7015D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1EC2871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40403" w:rsidRPr="001648E8" w14:paraId="232E0F0E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E4635D5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43" w:type="dxa"/>
            <w:gridSpan w:val="5"/>
            <w:vAlign w:val="center"/>
          </w:tcPr>
          <w:p w14:paraId="368BF2E3" w14:textId="77777777" w:rsidR="00840403" w:rsidRPr="00B7015D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1F1C562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40403" w:rsidRPr="001648E8" w14:paraId="14BB7BDE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9044662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43" w:type="dxa"/>
            <w:gridSpan w:val="5"/>
            <w:vAlign w:val="center"/>
          </w:tcPr>
          <w:p w14:paraId="740CDD36" w14:textId="77777777" w:rsidR="00840403" w:rsidRPr="00B7015D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新聖詩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382</w:t>
            </w:r>
            <w:r w:rsidRPr="00B7015D">
              <w:rPr>
                <w:rFonts w:ascii="Calibri" w:eastAsia="標楷體" w:hAnsi="Calibri" w:hint="eastAsia"/>
              </w:rPr>
              <w:t>首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1</w:t>
            </w:r>
            <w:r w:rsidRPr="00B7015D">
              <w:rPr>
                <w:rFonts w:ascii="Calibri" w:eastAsia="標楷體" w:hAnsi="Calibri" w:hint="eastAsia"/>
              </w:rPr>
              <w:t>、</w:t>
            </w:r>
            <w:r w:rsidRPr="00B7015D">
              <w:rPr>
                <w:rFonts w:ascii="Calibri" w:eastAsia="標楷體" w:hAnsi="Calibri" w:hint="eastAsia"/>
              </w:rPr>
              <w:t>5</w:t>
            </w:r>
            <w:r w:rsidRPr="00B7015D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2C8F68FD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40403" w:rsidRPr="001648E8" w14:paraId="5D7C2C17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78BB1D6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43" w:type="dxa"/>
            <w:gridSpan w:val="5"/>
            <w:vAlign w:val="center"/>
          </w:tcPr>
          <w:p w14:paraId="453255CE" w14:textId="281D9EAA" w:rsidR="00840403" w:rsidRPr="00B5161C" w:rsidRDefault="00B5161C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5161C">
              <w:rPr>
                <w:rFonts w:ascii="Calibri" w:eastAsia="標楷體" w:hAnsi="Calibri" w:hint="eastAsia"/>
              </w:rPr>
              <w:t>約翰壹書</w:t>
            </w:r>
            <w:r w:rsidRPr="00B5161C">
              <w:rPr>
                <w:rFonts w:ascii="Calibri" w:eastAsia="標楷體" w:hAnsi="Calibri" w:hint="eastAsia"/>
              </w:rPr>
              <w:t>1:5;2:6</w:t>
            </w:r>
          </w:p>
        </w:tc>
        <w:tc>
          <w:tcPr>
            <w:tcW w:w="1686" w:type="dxa"/>
            <w:gridSpan w:val="3"/>
            <w:vAlign w:val="center"/>
          </w:tcPr>
          <w:p w14:paraId="37128B71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840403" w:rsidRPr="001648E8" w14:paraId="27255DAF" w14:textId="77777777" w:rsidTr="00840403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7FB4577A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43" w:type="dxa"/>
            <w:gridSpan w:val="5"/>
            <w:vAlign w:val="center"/>
          </w:tcPr>
          <w:p w14:paraId="448CDD74" w14:textId="455872A0" w:rsidR="00840403" w:rsidRPr="00B7015D" w:rsidRDefault="00B5161C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5161C">
              <w:rPr>
                <w:rFonts w:eastAsia="標楷體" w:hint="eastAsia"/>
                <w:spacing w:val="-4"/>
              </w:rPr>
              <w:t>不再活在謊言裡</w:t>
            </w:r>
          </w:p>
        </w:tc>
        <w:tc>
          <w:tcPr>
            <w:tcW w:w="1686" w:type="dxa"/>
            <w:gridSpan w:val="3"/>
            <w:vAlign w:val="center"/>
          </w:tcPr>
          <w:p w14:paraId="6B1887F9" w14:textId="061A4A6C" w:rsidR="00840403" w:rsidRPr="001648E8" w:rsidRDefault="00B5161C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840403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40403" w:rsidRPr="001648E8" w14:paraId="78E47A1C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F87D0B9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43" w:type="dxa"/>
            <w:gridSpan w:val="5"/>
            <w:vAlign w:val="center"/>
          </w:tcPr>
          <w:p w14:paraId="785F345A" w14:textId="3C979A5F" w:rsidR="00840403" w:rsidRPr="00ED0388" w:rsidRDefault="00B5161C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highlight w:val="yellow"/>
              </w:rPr>
            </w:pPr>
            <w:r w:rsidRPr="00B5161C">
              <w:rPr>
                <w:rFonts w:ascii="標楷體" w:eastAsia="標楷體" w:hAnsi="標楷體" w:hint="eastAsia"/>
              </w:rPr>
              <w:t>改變我，改變世界</w:t>
            </w:r>
          </w:p>
        </w:tc>
        <w:tc>
          <w:tcPr>
            <w:tcW w:w="1686" w:type="dxa"/>
            <w:gridSpan w:val="3"/>
            <w:vAlign w:val="center"/>
          </w:tcPr>
          <w:p w14:paraId="77685727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840403" w:rsidRPr="001648E8" w14:paraId="06C3096F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02D899E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1E055F92" w14:textId="77777777" w:rsidR="00840403" w:rsidRPr="00B7015D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F30308A" w14:textId="24D4CA2F" w:rsidR="00840403" w:rsidRPr="001648E8" w:rsidRDefault="00B5161C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840403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840403" w:rsidRPr="001648E8" w14:paraId="734A0BF6" w14:textId="77777777" w:rsidTr="00840403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34D9F00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53D974E7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8669AB6" w14:textId="77777777" w:rsidR="00840403" w:rsidRPr="001648E8" w:rsidRDefault="00840403" w:rsidP="00840403">
            <w:pPr>
              <w:adjustRightInd w:val="0"/>
              <w:snapToGrid w:val="0"/>
              <w:spacing w:line="25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的門，當讚美進入祂的院；當感謝祂，稱頌祂的名。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6A0DA8F" w:rsidR="00546378" w:rsidRPr="00FF4647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FF4647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FF4647">
        <w:rPr>
          <w:rFonts w:ascii="文鼎特毛楷" w:eastAsia="文鼎特毛楷" w:hint="eastAsia"/>
          <w:sz w:val="36"/>
          <w:szCs w:val="36"/>
        </w:rPr>
        <w:t>講道</w:t>
      </w:r>
      <w:r w:rsidR="00393CA7" w:rsidRPr="00FF4647">
        <w:rPr>
          <w:rFonts w:ascii="文鼎特毛楷" w:eastAsia="文鼎特毛楷" w:hint="eastAsia"/>
          <w:sz w:val="36"/>
          <w:szCs w:val="36"/>
        </w:rPr>
        <w:t>大綱</w:t>
      </w:r>
      <w:r w:rsidRPr="00FF4647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270CF3D2" w14:textId="035806A2" w:rsidR="00C06346" w:rsidRPr="004C2D16" w:rsidRDefault="00CC22D7" w:rsidP="00CC22D7">
      <w:pPr>
        <w:snapToGrid w:val="0"/>
        <w:spacing w:line="380" w:lineRule="exact"/>
        <w:rPr>
          <w:rFonts w:ascii="標楷體" w:eastAsia="標楷體" w:hAnsi="標楷體"/>
          <w:kern w:val="0"/>
          <w:highlight w:val="yellow"/>
        </w:rPr>
      </w:pPr>
      <w:r w:rsidRPr="00C06346">
        <w:rPr>
          <w:rFonts w:ascii="文鼎特毛楷" w:eastAsia="文鼎特毛楷" w:hAnsi="標楷體" w:hint="eastAsia"/>
          <w:kern w:val="0"/>
          <w:sz w:val="32"/>
          <w:szCs w:val="32"/>
        </w:rPr>
        <w:t xml:space="preserve"> </w:t>
      </w:r>
    </w:p>
    <w:p w14:paraId="338634D5" w14:textId="77777777" w:rsidR="00981F1C" w:rsidRPr="00981F1C" w:rsidRDefault="00981F1C" w:rsidP="00981F1C">
      <w:pPr>
        <w:snapToGrid w:val="0"/>
        <w:spacing w:beforeLines="150" w:before="540" w:line="440" w:lineRule="exact"/>
        <w:ind w:leftChars="177" w:left="425" w:rightChars="235" w:right="564"/>
        <w:rPr>
          <w:rFonts w:ascii="文鼎特毛楷" w:eastAsia="文鼎特毛楷" w:hAnsi="標楷體"/>
          <w:kern w:val="0"/>
          <w:sz w:val="32"/>
          <w:szCs w:val="32"/>
        </w:rPr>
      </w:pPr>
      <w:r w:rsidRPr="00981F1C">
        <w:rPr>
          <w:rFonts w:ascii="文鼎特毛楷" w:eastAsia="文鼎特毛楷" w:hAnsi="標楷體" w:hint="eastAsia"/>
          <w:kern w:val="0"/>
          <w:sz w:val="32"/>
          <w:szCs w:val="32"/>
        </w:rPr>
        <w:t>前言</w:t>
      </w:r>
    </w:p>
    <w:p w14:paraId="3EA5A5EC" w14:textId="77777777" w:rsidR="00981F1C" w:rsidRPr="00981F1C" w:rsidRDefault="00981F1C" w:rsidP="00981F1C">
      <w:pPr>
        <w:snapToGrid w:val="0"/>
        <w:spacing w:beforeLines="150" w:before="540" w:line="440" w:lineRule="exact"/>
        <w:ind w:leftChars="177" w:left="425" w:rightChars="235" w:right="564"/>
        <w:rPr>
          <w:rFonts w:ascii="文鼎特毛楷" w:eastAsia="文鼎特毛楷" w:hAnsi="標楷體"/>
          <w:kern w:val="0"/>
          <w:sz w:val="32"/>
          <w:szCs w:val="32"/>
        </w:rPr>
      </w:pPr>
      <w:r w:rsidRPr="00981F1C">
        <w:rPr>
          <w:rFonts w:ascii="文鼎特毛楷" w:eastAsia="文鼎特毛楷" w:hAnsi="標楷體" w:hint="eastAsia"/>
          <w:kern w:val="0"/>
          <w:sz w:val="32"/>
          <w:szCs w:val="32"/>
        </w:rPr>
        <w:t>聖經中的挑戰</w:t>
      </w:r>
    </w:p>
    <w:p w14:paraId="73DB20B4" w14:textId="77777777" w:rsidR="00981F1C" w:rsidRPr="00981F1C" w:rsidRDefault="00981F1C" w:rsidP="00981F1C">
      <w:pPr>
        <w:snapToGrid w:val="0"/>
        <w:spacing w:beforeLines="150" w:before="540" w:line="440" w:lineRule="exact"/>
        <w:ind w:leftChars="177" w:left="425" w:rightChars="235" w:right="564"/>
        <w:rPr>
          <w:rFonts w:ascii="文鼎特毛楷" w:eastAsia="文鼎特毛楷" w:hAnsi="標楷體"/>
          <w:kern w:val="0"/>
          <w:sz w:val="32"/>
          <w:szCs w:val="32"/>
        </w:rPr>
      </w:pPr>
      <w:r w:rsidRPr="00981F1C">
        <w:rPr>
          <w:rFonts w:ascii="文鼎特毛楷" w:eastAsia="文鼎特毛楷" w:hAnsi="標楷體" w:hint="eastAsia"/>
          <w:kern w:val="0"/>
          <w:sz w:val="32"/>
          <w:szCs w:val="32"/>
        </w:rPr>
        <w:t>經文中的提醒</w:t>
      </w:r>
    </w:p>
    <w:p w14:paraId="38828EA7" w14:textId="77777777" w:rsidR="00981F1C" w:rsidRPr="00981F1C" w:rsidRDefault="00981F1C" w:rsidP="00981F1C">
      <w:pPr>
        <w:snapToGrid w:val="0"/>
        <w:spacing w:beforeLines="150" w:before="540" w:line="440" w:lineRule="exact"/>
        <w:ind w:leftChars="177" w:left="425" w:rightChars="235" w:right="564"/>
        <w:rPr>
          <w:rFonts w:ascii="文鼎特毛楷" w:eastAsia="文鼎特毛楷" w:hAnsi="標楷體"/>
          <w:kern w:val="0"/>
          <w:sz w:val="32"/>
          <w:szCs w:val="32"/>
        </w:rPr>
      </w:pPr>
      <w:r w:rsidRPr="00981F1C">
        <w:rPr>
          <w:rFonts w:ascii="文鼎特毛楷" w:eastAsia="文鼎特毛楷" w:hAnsi="標楷體" w:hint="eastAsia"/>
          <w:kern w:val="0"/>
          <w:sz w:val="32"/>
          <w:szCs w:val="32"/>
        </w:rPr>
        <w:t>生活中的挑戰</w:t>
      </w:r>
    </w:p>
    <w:p w14:paraId="03A780DA" w14:textId="77777777" w:rsidR="00981F1C" w:rsidRPr="00981F1C" w:rsidRDefault="00981F1C" w:rsidP="00981F1C">
      <w:pPr>
        <w:snapToGrid w:val="0"/>
        <w:spacing w:beforeLines="150" w:before="540" w:line="440" w:lineRule="exact"/>
        <w:ind w:leftChars="177" w:left="425" w:rightChars="235" w:right="564"/>
        <w:rPr>
          <w:rFonts w:ascii="文鼎特毛楷" w:eastAsia="文鼎特毛楷" w:hAnsi="標楷體"/>
          <w:kern w:val="0"/>
          <w:sz w:val="32"/>
          <w:szCs w:val="32"/>
        </w:rPr>
      </w:pPr>
      <w:r w:rsidRPr="00981F1C">
        <w:rPr>
          <w:rFonts w:ascii="文鼎特毛楷" w:eastAsia="文鼎特毛楷" w:hAnsi="標楷體" w:hint="eastAsia"/>
          <w:kern w:val="0"/>
          <w:sz w:val="32"/>
          <w:szCs w:val="32"/>
        </w:rPr>
        <w:t>看重甚麼選擇就是甚麼</w:t>
      </w:r>
    </w:p>
    <w:p w14:paraId="4C06D90D" w14:textId="77777777" w:rsidR="00981F1C" w:rsidRPr="00981F1C" w:rsidRDefault="00981F1C" w:rsidP="00981F1C">
      <w:pPr>
        <w:snapToGrid w:val="0"/>
        <w:spacing w:beforeLines="150" w:before="540" w:line="440" w:lineRule="exact"/>
        <w:ind w:leftChars="177" w:left="425" w:rightChars="235" w:right="564"/>
        <w:rPr>
          <w:rFonts w:ascii="文鼎特毛楷" w:eastAsia="文鼎特毛楷" w:hAnsi="標楷體"/>
          <w:kern w:val="0"/>
          <w:sz w:val="32"/>
          <w:szCs w:val="32"/>
        </w:rPr>
      </w:pPr>
      <w:r w:rsidRPr="00981F1C">
        <w:rPr>
          <w:rFonts w:ascii="文鼎特毛楷" w:eastAsia="文鼎特毛楷" w:hAnsi="標楷體" w:hint="eastAsia"/>
          <w:kern w:val="0"/>
          <w:sz w:val="32"/>
          <w:szCs w:val="32"/>
        </w:rPr>
        <w:t>擁有行動的力量</w:t>
      </w:r>
    </w:p>
    <w:p w14:paraId="2A9AA5CA" w14:textId="3DC1A7DB" w:rsidR="00CC22D7" w:rsidRPr="00981F1C" w:rsidRDefault="00981F1C" w:rsidP="00981F1C">
      <w:pPr>
        <w:snapToGrid w:val="0"/>
        <w:spacing w:beforeLines="150" w:before="540" w:line="440" w:lineRule="exact"/>
        <w:ind w:leftChars="177" w:left="425" w:rightChars="235" w:right="564"/>
        <w:rPr>
          <w:rFonts w:ascii="標楷體" w:eastAsia="標楷體" w:hAnsi="標楷體"/>
          <w:kern w:val="0"/>
          <w:sz w:val="28"/>
          <w:szCs w:val="28"/>
        </w:rPr>
      </w:pPr>
      <w:r w:rsidRPr="00981F1C">
        <w:rPr>
          <w:rFonts w:ascii="文鼎特毛楷" w:eastAsia="文鼎特毛楷" w:hAnsi="標楷體" w:hint="eastAsia"/>
          <w:kern w:val="0"/>
          <w:sz w:val="32"/>
          <w:szCs w:val="32"/>
        </w:rPr>
        <w:t>結語</w:t>
      </w:r>
    </w:p>
    <w:p w14:paraId="063CD9D8" w14:textId="025CDCD2" w:rsidR="00C06346" w:rsidRDefault="00C06346" w:rsidP="003855F4">
      <w:pPr>
        <w:snapToGrid w:val="0"/>
        <w:ind w:leftChars="177" w:left="425" w:rightChars="235" w:right="564"/>
        <w:rPr>
          <w:rFonts w:ascii="文鼎特毛楷" w:eastAsia="文鼎特毛楷" w:hAnsi="標楷體"/>
          <w:kern w:val="0"/>
          <w:sz w:val="28"/>
          <w:szCs w:val="28"/>
        </w:rPr>
      </w:pPr>
    </w:p>
    <w:p w14:paraId="3F902268" w14:textId="77777777" w:rsidR="00981F1C" w:rsidRPr="00981F1C" w:rsidRDefault="00981F1C" w:rsidP="003855F4">
      <w:pPr>
        <w:snapToGrid w:val="0"/>
        <w:ind w:leftChars="177" w:left="425" w:rightChars="235" w:right="564"/>
        <w:rPr>
          <w:rFonts w:ascii="文鼎特毛楷" w:eastAsia="文鼎特毛楷" w:hAnsi="標楷體"/>
          <w:kern w:val="0"/>
          <w:sz w:val="28"/>
          <w:szCs w:val="28"/>
        </w:rPr>
      </w:pPr>
    </w:p>
    <w:p w14:paraId="16875591" w14:textId="253E8B8B" w:rsidR="003D709F" w:rsidRPr="00981F1C" w:rsidRDefault="003D709F" w:rsidP="003855F4">
      <w:pPr>
        <w:snapToGrid w:val="0"/>
        <w:ind w:leftChars="177" w:left="425" w:rightChars="235" w:right="564"/>
        <w:rPr>
          <w:rFonts w:ascii="文鼎特毛楷" w:eastAsia="文鼎特毛楷" w:hAnsi="標楷體"/>
          <w:kern w:val="0"/>
          <w:sz w:val="32"/>
          <w:szCs w:val="32"/>
        </w:rPr>
      </w:pPr>
      <w:r w:rsidRPr="00981F1C">
        <w:rPr>
          <w:rFonts w:ascii="文鼎特毛楷" w:eastAsia="文鼎特毛楷" w:hAnsi="標楷體" w:hint="eastAsia"/>
          <w:kern w:val="0"/>
          <w:sz w:val="32"/>
          <w:szCs w:val="32"/>
        </w:rPr>
        <w:t>【</w:t>
      </w:r>
      <w:r w:rsidR="00981F1C" w:rsidRPr="00981F1C">
        <w:rPr>
          <w:rFonts w:ascii="文鼎特毛楷" w:eastAsia="文鼎特毛楷" w:hAnsi="標楷體" w:hint="eastAsia"/>
          <w:kern w:val="0"/>
          <w:sz w:val="32"/>
          <w:szCs w:val="32"/>
        </w:rPr>
        <w:t>行動與問題</w:t>
      </w:r>
      <w:r w:rsidRPr="00981F1C">
        <w:rPr>
          <w:rFonts w:ascii="文鼎特毛楷" w:eastAsia="文鼎特毛楷" w:hAnsi="標楷體" w:hint="eastAsia"/>
          <w:kern w:val="0"/>
          <w:sz w:val="32"/>
          <w:szCs w:val="32"/>
        </w:rPr>
        <w:t>】</w:t>
      </w:r>
    </w:p>
    <w:p w14:paraId="1B6A1F47" w14:textId="77777777" w:rsidR="00981F1C" w:rsidRPr="00981F1C" w:rsidRDefault="00981F1C" w:rsidP="00981F1C">
      <w:pPr>
        <w:snapToGrid w:val="0"/>
        <w:ind w:leftChars="177" w:left="425" w:rightChars="235" w:right="564"/>
        <w:rPr>
          <w:rFonts w:ascii="標楷體" w:eastAsia="標楷體" w:hAnsi="標楷體"/>
          <w:kern w:val="0"/>
          <w:sz w:val="28"/>
          <w:szCs w:val="28"/>
        </w:rPr>
      </w:pPr>
      <w:r w:rsidRPr="00981F1C"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Pr="00981F1C">
        <w:rPr>
          <w:rFonts w:ascii="標楷體" w:eastAsia="標楷體" w:hAnsi="標楷體" w:hint="eastAsia"/>
          <w:kern w:val="0"/>
          <w:sz w:val="28"/>
          <w:szCs w:val="28"/>
        </w:rPr>
        <w:tab/>
        <w:t>我怎麼評估自己的信仰狀態呢？</w:t>
      </w:r>
    </w:p>
    <w:p w14:paraId="513E9FAA" w14:textId="77777777" w:rsidR="00981F1C" w:rsidRPr="00981F1C" w:rsidRDefault="00981F1C" w:rsidP="00981F1C">
      <w:pPr>
        <w:snapToGrid w:val="0"/>
        <w:ind w:leftChars="177" w:left="425" w:rightChars="235" w:right="564"/>
        <w:rPr>
          <w:rFonts w:ascii="標楷體" w:eastAsia="標楷體" w:hAnsi="標楷體"/>
          <w:kern w:val="0"/>
          <w:sz w:val="28"/>
          <w:szCs w:val="28"/>
        </w:rPr>
      </w:pPr>
      <w:r w:rsidRPr="00981F1C"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Pr="00981F1C">
        <w:rPr>
          <w:rFonts w:ascii="標楷體" w:eastAsia="標楷體" w:hAnsi="標楷體" w:hint="eastAsia"/>
          <w:kern w:val="0"/>
          <w:sz w:val="28"/>
          <w:szCs w:val="28"/>
        </w:rPr>
        <w:tab/>
        <w:t>我們全家都願意來回應上帝的呼喚嗎？</w:t>
      </w:r>
    </w:p>
    <w:p w14:paraId="16F410BF" w14:textId="6A80116D" w:rsidR="00C06346" w:rsidRPr="00981F1C" w:rsidRDefault="00981F1C" w:rsidP="00981F1C">
      <w:pPr>
        <w:snapToGrid w:val="0"/>
        <w:ind w:leftChars="177" w:left="425" w:rightChars="235" w:right="564"/>
        <w:rPr>
          <w:rFonts w:ascii="文鼎特毛楷" w:eastAsia="文鼎特毛楷" w:hAnsi="標楷體"/>
          <w:kern w:val="0"/>
          <w:sz w:val="28"/>
          <w:szCs w:val="28"/>
        </w:rPr>
      </w:pPr>
      <w:r w:rsidRPr="00981F1C">
        <w:rPr>
          <w:rFonts w:ascii="標楷體" w:eastAsia="標楷體" w:hAnsi="標楷體" w:hint="eastAsia"/>
          <w:kern w:val="0"/>
          <w:sz w:val="28"/>
          <w:szCs w:val="28"/>
        </w:rPr>
        <w:t>3.</w:t>
      </w:r>
      <w:r w:rsidRPr="00981F1C">
        <w:rPr>
          <w:rFonts w:ascii="標楷體" w:eastAsia="標楷體" w:hAnsi="標楷體" w:hint="eastAsia"/>
          <w:kern w:val="0"/>
          <w:sz w:val="28"/>
          <w:szCs w:val="28"/>
        </w:rPr>
        <w:tab/>
        <w:t>怎麼樣才算是照著上帝的旨意行事？</w:t>
      </w:r>
    </w:p>
    <w:p w14:paraId="5C1BC051" w14:textId="77777777" w:rsidR="00324939" w:rsidRPr="00981F1C" w:rsidRDefault="00324939" w:rsidP="003855F4">
      <w:pPr>
        <w:snapToGrid w:val="0"/>
        <w:ind w:leftChars="177" w:left="425" w:rightChars="235" w:right="564"/>
        <w:rPr>
          <w:rFonts w:ascii="文鼎特毛楷" w:eastAsia="文鼎特毛楷" w:hAnsi="標楷體"/>
          <w:kern w:val="0"/>
          <w:sz w:val="28"/>
          <w:szCs w:val="28"/>
        </w:rPr>
      </w:pPr>
    </w:p>
    <w:p w14:paraId="1AA5F3CB" w14:textId="149C0170" w:rsidR="003D709F" w:rsidRPr="00981F1C" w:rsidRDefault="003D709F" w:rsidP="003855F4">
      <w:pPr>
        <w:snapToGrid w:val="0"/>
        <w:ind w:leftChars="177" w:left="425" w:rightChars="235" w:right="564"/>
        <w:rPr>
          <w:rFonts w:ascii="文鼎特毛楷" w:eastAsia="文鼎特毛楷" w:hAnsi="標楷體"/>
          <w:kern w:val="0"/>
          <w:sz w:val="32"/>
          <w:szCs w:val="32"/>
        </w:rPr>
      </w:pPr>
      <w:r w:rsidRPr="00981F1C">
        <w:rPr>
          <w:rFonts w:ascii="文鼎特毛楷" w:eastAsia="文鼎特毛楷" w:hAnsi="標楷體" w:hint="eastAsia"/>
          <w:kern w:val="0"/>
          <w:sz w:val="32"/>
          <w:szCs w:val="32"/>
        </w:rPr>
        <w:t>【金句】</w:t>
      </w:r>
    </w:p>
    <w:p w14:paraId="74471F7E" w14:textId="1199B151" w:rsidR="003D709F" w:rsidRPr="00A74A60" w:rsidRDefault="00A74A60" w:rsidP="003855F4">
      <w:pPr>
        <w:snapToGrid w:val="0"/>
        <w:ind w:leftChars="177" w:left="425" w:rightChars="235" w:right="564"/>
        <w:rPr>
          <w:rFonts w:ascii="標楷體" w:eastAsia="標楷體" w:hAnsi="標楷體"/>
          <w:kern w:val="0"/>
          <w:sz w:val="28"/>
          <w:szCs w:val="28"/>
        </w:rPr>
      </w:pPr>
      <w:r w:rsidRPr="00981F1C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="00981F1C" w:rsidRPr="00981F1C">
        <w:rPr>
          <w:rFonts w:ascii="標楷體" w:eastAsia="標楷體" w:hAnsi="標楷體" w:hint="eastAsia"/>
          <w:kern w:val="0"/>
          <w:sz w:val="28"/>
          <w:szCs w:val="28"/>
        </w:rPr>
        <w:t>說自己住在他裏面的，就該照著他所行的去行。約翰一書2:6</w:t>
      </w:r>
    </w:p>
    <w:p w14:paraId="3BD8CDB9" w14:textId="77777777" w:rsidR="00C06346" w:rsidRPr="00CC22D7" w:rsidRDefault="00C06346" w:rsidP="00C06346">
      <w:pPr>
        <w:snapToGrid w:val="0"/>
        <w:ind w:leftChars="296" w:left="1072" w:hangingChars="151" w:hanging="362"/>
        <w:rPr>
          <w:rFonts w:ascii="標楷體" w:eastAsia="標楷體" w:hAnsi="標楷體"/>
          <w:kern w:val="0"/>
        </w:rPr>
      </w:pPr>
    </w:p>
    <w:p w14:paraId="520D2711" w14:textId="65025C97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7798A4F7" w:rsidR="00A34E2A" w:rsidRPr="001648E8" w:rsidRDefault="004478A5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B5161C">
              <w:rPr>
                <w:rFonts w:ascii="微軟正黑體" w:eastAsia="微軟正黑體" w:hAnsi="微軟正黑體" w:hint="eastAsia"/>
              </w:rPr>
              <w:t>16</w:t>
            </w:r>
            <w:r w:rsidR="00D343F6" w:rsidRPr="001648E8">
              <w:rPr>
                <w:rFonts w:ascii="微軟正黑體" w:eastAsia="微軟正黑體" w:hAnsi="微軟正黑體" w:hint="eastAsia"/>
              </w:rPr>
              <w:t>(一</w:t>
            </w:r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59D7BEE2" w:rsidR="00A34E2A" w:rsidRPr="001648E8" w:rsidRDefault="009F076F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4C2D16">
              <w:rPr>
                <w:rFonts w:ascii="微軟正黑體" w:eastAsia="微軟正黑體" w:hAnsi="微軟正黑體" w:hint="eastAsia"/>
              </w:rPr>
              <w:t>/1</w:t>
            </w:r>
            <w:r w:rsidR="00B5161C">
              <w:rPr>
                <w:rFonts w:ascii="微軟正黑體" w:eastAsia="微軟正黑體" w:hAnsi="微軟正黑體" w:hint="eastAsia"/>
              </w:rPr>
              <w:t>7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7DC13AEF" w:rsidR="00A34E2A" w:rsidRPr="001648E8" w:rsidRDefault="009F076F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4478A5">
              <w:rPr>
                <w:rFonts w:ascii="微軟正黑體" w:eastAsia="微軟正黑體" w:hAnsi="微軟正黑體" w:hint="eastAsia"/>
              </w:rPr>
              <w:t>/</w:t>
            </w:r>
            <w:r w:rsidR="004C2D16">
              <w:rPr>
                <w:rFonts w:ascii="微軟正黑體" w:eastAsia="微軟正黑體" w:hAnsi="微軟正黑體" w:hint="eastAsia"/>
              </w:rPr>
              <w:t>1</w:t>
            </w:r>
            <w:r w:rsidR="00B5161C"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66BFA50C" w:rsidR="00A34E2A" w:rsidRPr="001648E8" w:rsidRDefault="009F076F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4C2D16">
              <w:rPr>
                <w:rFonts w:ascii="微軟正黑體" w:eastAsia="微軟正黑體" w:hAnsi="微軟正黑體" w:hint="eastAsia"/>
              </w:rPr>
              <w:t>1</w:t>
            </w:r>
            <w:r w:rsidR="00B5161C">
              <w:rPr>
                <w:rFonts w:ascii="微軟正黑體" w:eastAsia="微軟正黑體" w:hAnsi="微軟正黑體" w:hint="eastAsia"/>
              </w:rPr>
              <w:t>9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030A41FF" w:rsidR="00A34E2A" w:rsidRPr="001648E8" w:rsidRDefault="009F076F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712265">
              <w:rPr>
                <w:rFonts w:ascii="微軟正黑體" w:eastAsia="微軟正黑體" w:hAnsi="微軟正黑體" w:hint="eastAsia"/>
              </w:rPr>
              <w:t>/</w:t>
            </w:r>
            <w:r w:rsidR="00B5161C">
              <w:rPr>
                <w:rFonts w:ascii="微軟正黑體" w:eastAsia="微軟正黑體" w:hAnsi="微軟正黑體" w:hint="eastAsia"/>
              </w:rPr>
              <w:t>20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50531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50531B" w:rsidRPr="001648E8" w:rsidRDefault="0050531B" w:rsidP="0050531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3CC57FB7" w:rsidR="0050531B" w:rsidRPr="001648E8" w:rsidRDefault="0048749E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B5161C">
              <w:rPr>
                <w:rFonts w:ascii="微軟正黑體" w:eastAsia="微軟正黑體" w:hAnsi="微軟正黑體" w:cs="新細明體" w:hint="eastAsia"/>
              </w:rPr>
              <w:t>13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10207409" w:rsidR="0050531B" w:rsidRPr="001648E8" w:rsidRDefault="0048749E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B5161C">
              <w:rPr>
                <w:rFonts w:ascii="微軟正黑體" w:eastAsia="微軟正黑體" w:hAnsi="微軟正黑體" w:cs="新細明體" w:hint="eastAsia"/>
              </w:rPr>
              <w:t>14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1AE07087" w:rsidR="0050531B" w:rsidRPr="001648E8" w:rsidRDefault="0048749E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B5161C">
              <w:rPr>
                <w:rFonts w:ascii="微軟正黑體" w:eastAsia="微軟正黑體" w:hAnsi="微軟正黑體" w:cs="新細明體" w:hint="eastAsia"/>
              </w:rPr>
              <w:t>15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6D964C3C" w:rsidR="0050531B" w:rsidRPr="001648E8" w:rsidRDefault="0048749E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4C2D16">
              <w:rPr>
                <w:rFonts w:ascii="微軟正黑體" w:eastAsia="微軟正黑體" w:hAnsi="微軟正黑體" w:cs="新細明體" w:hint="eastAsia"/>
              </w:rPr>
              <w:t>1</w:t>
            </w:r>
            <w:r w:rsidR="00B5161C">
              <w:rPr>
                <w:rFonts w:ascii="微軟正黑體" w:eastAsia="微軟正黑體" w:hAnsi="微軟正黑體" w:cs="新細明體" w:hint="eastAsia"/>
              </w:rP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67BF87A5" w:rsidR="0050531B" w:rsidRPr="009F7405" w:rsidRDefault="0048749E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4C2D16">
              <w:rPr>
                <w:rFonts w:ascii="微軟正黑體" w:eastAsia="微軟正黑體" w:hAnsi="微軟正黑體" w:cs="新細明體" w:hint="eastAsia"/>
              </w:rPr>
              <w:t>1</w:t>
            </w:r>
            <w:r w:rsidR="00B5161C">
              <w:rPr>
                <w:rFonts w:ascii="微軟正黑體" w:eastAsia="微軟正黑體" w:hAnsi="微軟正黑體" w:cs="新細明體" w:hint="eastAsia"/>
              </w:rPr>
              <w:t>7</w:t>
            </w:r>
          </w:p>
        </w:tc>
      </w:tr>
    </w:tbl>
    <w:p w14:paraId="44CCF58C" w14:textId="27C7317B" w:rsidR="0010640D" w:rsidRPr="001648E8" w:rsidRDefault="001F1ED2" w:rsidP="00872669">
      <w:pPr>
        <w:snapToGrid w:val="0"/>
        <w:spacing w:beforeLines="25" w:before="9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143EE9" wp14:editId="25DF7D83">
                <wp:simplePos x="0" y="0"/>
                <wp:positionH relativeFrom="margin">
                  <wp:posOffset>198755</wp:posOffset>
                </wp:positionH>
                <wp:positionV relativeFrom="paragraph">
                  <wp:posOffset>1270</wp:posOffset>
                </wp:positionV>
                <wp:extent cx="5560695" cy="1381760"/>
                <wp:effectExtent l="0" t="0" r="20955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381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5.65pt;margin-top:.1pt;width:437.85pt;height:108.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" filled="f" strokecolor="red">
                <v:stroke dashstyle="3 1"/>
                <v:textbox>
                  <w:txbxContent>
                    <w:p w14:paraId="267AF9C6" w14:textId="35053BA0" w:rsidR="00275D6C" w:rsidRDefault="00275D6C"/>
                  </w:txbxContent>
                </v:textbox>
                <w10:wrap type="square" anchorx="margin"/>
              </v:shape>
            </w:pict>
          </mc:Fallback>
        </mc:AlternateContent>
      </w:r>
      <w:r w:rsidR="00872669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4F2A290D">
                <wp:simplePos x="0" y="0"/>
                <wp:positionH relativeFrom="margin">
                  <wp:posOffset>3810</wp:posOffset>
                </wp:positionH>
                <wp:positionV relativeFrom="paragraph">
                  <wp:posOffset>-123825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537568FB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56255EDD" w:rsidR="00340362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94858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上帝就是光，在他毫無黑暗。我們若在光明中行，如同上帝在光明中，就彼此相交，他兒子耶穌的血也洗淨我們一切的罪。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1:5a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  <w:r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7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0494A909" w:rsidR="00C73989" w:rsidRPr="00C73989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現代台語漢字版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73989" w:rsidRPr="00C7398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上帝是光，佇伊全然無暗。</w:t>
                            </w:r>
                            <w:r w:rsidR="00C73989" w:rsidRPr="00C7398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獨獨咱若行佇光明，親像伊佇光明，就咱相及交陪，也伊的子耶穌的血洗除咱攏總的罪。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1:5a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  <w:r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7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B18032" w14:textId="59900077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046EAA34" w14:textId="27BB0E49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1BC96A5E" w:rsidR="00CE3F85" w:rsidRDefault="00CE3F85" w:rsidP="004478A5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391A522F" w14:textId="04DDDA65" w:rsidR="00CE3F85" w:rsidRPr="004478A5" w:rsidRDefault="00B27C1E" w:rsidP="000F063F">
                            <w:pPr>
                              <w:widowControl/>
                              <w:snapToGrid w:val="0"/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r w:rsidR="00CE3F85"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E3F8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16EE14DB" w14:textId="038336B7" w:rsidR="00B27C1E" w:rsidRDefault="00B27C1E" w:rsidP="00530D50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38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教會備有新年家庭禮拜</w:t>
                            </w:r>
                            <w:r w:rsidR="00015B6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程序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單，歡迎會友到招待處拿取。</w:t>
                            </w:r>
                          </w:p>
                          <w:p w14:paraId="6EAF01F8" w14:textId="7AA494D1" w:rsidR="00B27C1E" w:rsidRDefault="00B27C1E" w:rsidP="00530D50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38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/22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新春聯合禮拜將於10點舉行，將會預備節期奉獻袋供大家使用。</w:t>
                            </w:r>
                          </w:p>
                          <w:p w14:paraId="41CFABB1" w14:textId="5B65E27F" w:rsidR="00CE3F85" w:rsidRDefault="00CE3F85" w:rsidP="00530D50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38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請會友們參考週報</w:t>
                            </w:r>
                            <w:r w:rsidR="0034036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夾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頁之未認領的奉獻，並儘速向財務組認領，以利開立</w:t>
                            </w:r>
                            <w:r w:rsidR="00C531C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="00C531C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022</w:t>
                            </w:r>
                            <w:r w:rsidR="00C531C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奉獻證明。</w:t>
                            </w:r>
                          </w:p>
                          <w:p w14:paraId="5E003E65" w14:textId="44840B58" w:rsidR="00947BDE" w:rsidRPr="005E01CC" w:rsidRDefault="005E01CC" w:rsidP="00530D50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38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E01C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新年度的奉獻請取用新的奉獻袋，敬請兄姐自行收回舊的奉獻袋，以減輕奉獻袋隔架負荷。</w:t>
                            </w:r>
                          </w:p>
                          <w:p w14:paraId="090ECDCD" w14:textId="36C614D9" w:rsidR="004E4436" w:rsidRPr="009322AD" w:rsidRDefault="003E5282" w:rsidP="009322AD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38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322A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1/22、1/29</w:t>
                            </w:r>
                            <w:r w:rsidR="004E4436" w:rsidRPr="009322A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因廠商休息，</w:t>
                            </w:r>
                            <w:r w:rsidRPr="009322A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主日愛餐暫停</w:t>
                            </w:r>
                            <w:r w:rsidR="004E4436" w:rsidRPr="009322A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5B52CA0" w14:textId="60E13913" w:rsidR="00C92FB0" w:rsidRPr="004478A5" w:rsidRDefault="00B27C1E" w:rsidP="000F063F">
                            <w:pPr>
                              <w:widowControl/>
                              <w:snapToGrid w:val="0"/>
                              <w:spacing w:beforeLines="25" w:before="90" w:line="4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C92FB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92FB0" w:rsidRPr="004478A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2023年「聖經抄錄」開跑</w:t>
                            </w:r>
                          </w:p>
                          <w:p w14:paraId="727DD189" w14:textId="77777777" w:rsidR="00C92FB0" w:rsidRPr="004478A5" w:rsidRDefault="00C92FB0" w:rsidP="00C92FB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今年配合教會的年度目標「跟隨基督，同行天路」，將抄錄約翰壹貳參書(共7章)，聆聽使徒老約翰對真理和愛的教誨。教牧團隊在1-3月的主日講道安排，也將同步以約翰壹書做一系列的查考，邀請兄姊一起參與，在新年開始行動，立志讓上帝的話引領陪伴我們前行。</w:t>
                            </w:r>
                          </w:p>
                          <w:p w14:paraId="5FDC65AF" w14:textId="77777777" w:rsidR="00C92FB0" w:rsidRPr="004478A5" w:rsidRDefault="00C92FB0" w:rsidP="00C92FB0">
                            <w:pPr>
                              <w:widowControl/>
                              <w:snapToGrid w:val="0"/>
                              <w:spacing w:line="38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1.聖經抄錄於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樓招待處</w:t>
                            </w: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索取手抄紙(分為描字版和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橫線</w:t>
                            </w: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版)，抄錄完成繳交至辦公室，3/18收件截止。</w:t>
                            </w:r>
                          </w:p>
                          <w:p w14:paraId="2535E097" w14:textId="77777777" w:rsidR="00C92FB0" w:rsidRPr="004478A5" w:rsidRDefault="00C92FB0" w:rsidP="00C92FB0">
                            <w:pPr>
                              <w:widowControl/>
                              <w:snapToGrid w:val="0"/>
                              <w:spacing w:line="380" w:lineRule="exact"/>
                              <w:ind w:leftChars="59" w:left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2.鼓勵兄姊以經文靈感創作繪圖或藝術作品，並預計於五月展示於一樓大廳。</w:t>
                            </w:r>
                          </w:p>
                          <w:p w14:paraId="1EF5B78E" w14:textId="004884CB" w:rsidR="00C92FB0" w:rsidRPr="004478A5" w:rsidRDefault="00C92FB0" w:rsidP="00C92FB0">
                            <w:pPr>
                              <w:widowControl/>
                              <w:snapToGrid w:val="0"/>
                              <w:spacing w:line="380" w:lineRule="exact"/>
                              <w:ind w:firstLineChars="50" w:firstLine="130"/>
                              <w:jc w:val="both"/>
                              <w:rPr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3.徵求以經文靈感創作之短片或完整劇本，經評選第一名頒發獎金</w:t>
                            </w:r>
                            <w:r w:rsidR="00233A6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叄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仟</w:t>
                            </w: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2C71DF2" w14:textId="329A4AFD" w:rsidR="00B27C1E" w:rsidRPr="0049352C" w:rsidRDefault="00B27C1E" w:rsidP="00B27C1E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FB382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FB382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同工感恩餐會</w:t>
                            </w:r>
                          </w:p>
                          <w:p w14:paraId="0BD4BA76" w14:textId="77777777" w:rsidR="00B27C1E" w:rsidRDefault="00B27C1E" w:rsidP="00B27C1E">
                            <w:pPr>
                              <w:widowControl/>
                              <w:snapToGrid w:val="0"/>
                              <w:spacing w:line="4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B382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教會年終同工感恩餐會，將於</w:t>
                            </w:r>
                            <w:r w:rsidRPr="00AF325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今天</w:t>
                            </w:r>
                            <w:r w:rsidRPr="00FB382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下午5:30於海霸王中山店</w:t>
                            </w:r>
                            <w:r w:rsidRPr="003B528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二樓</w:t>
                            </w:r>
                            <w:r w:rsidRPr="00FB382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(北市中山區中山北路三段59號</w:t>
                            </w:r>
                            <w:r w:rsidRPr="003B528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3B528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</w:t>
                            </w:r>
                            <w:r w:rsidRPr="00FB382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)舉行，請報名的兄姊，準時參加。 </w:t>
                            </w:r>
                          </w:p>
                          <w:p w14:paraId="7B0209C5" w14:textId="4A77F586" w:rsidR="00B27C1E" w:rsidRDefault="00B27C1E" w:rsidP="00B27C1E">
                            <w:pPr>
                              <w:widowControl/>
                              <w:snapToGrid w:val="0"/>
                              <w:spacing w:line="4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B382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AF325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本主日</w:t>
                            </w:r>
                            <w:r w:rsidRPr="00FB382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教會將於下午4: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FB382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0關門，請各位會友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留意</w:t>
                            </w:r>
                            <w:r w:rsidRPr="00FB382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839286E" w14:textId="77777777" w:rsidR="00C92FB0" w:rsidRPr="00B27C1E" w:rsidRDefault="00C92FB0" w:rsidP="007F6839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9" type="#_x0000_t202" style="position:absolute;left:0;text-align:left;margin-left:.3pt;margin-top:-9.75pt;width:470.5pt;height:7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" o:allowincell="f" o:allowoverlap="f" filled="f" stroked="f">
                <v:textbox inset=",,3.5mm">
                  <w:txbxContent>
                    <w:p w14:paraId="6591978F" w14:textId="537568FB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56255EDD" w:rsidR="00340362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94858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上帝就是光，在他毫無黑暗。我們若在光明中行，如同上帝在光明中，就彼此相交，他兒子耶穌的血也洗淨我們一切的罪。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1:5a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,</w:t>
                      </w:r>
                      <w:r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7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0494A909" w:rsidR="00C73989" w:rsidRPr="00C73989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現代台語漢字版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73989" w:rsidRPr="00C7398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上帝是光，</w:t>
                      </w:r>
                      <w:proofErr w:type="gramStart"/>
                      <w:r w:rsidR="00C73989" w:rsidRPr="00C7398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C73989" w:rsidRPr="00C7398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伊</w:t>
                      </w:r>
                      <w:proofErr w:type="gramStart"/>
                      <w:r w:rsidR="00C73989" w:rsidRPr="00C7398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全然無暗</w:t>
                      </w:r>
                      <w:proofErr w:type="gramEnd"/>
                      <w:r w:rsidR="00C73989" w:rsidRPr="00C7398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="00C73989" w:rsidRPr="00C7398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獨獨咱</w:t>
                      </w:r>
                      <w:proofErr w:type="gramStart"/>
                      <w:r w:rsidR="00C73989" w:rsidRPr="00C7398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若行佇</w:t>
                      </w:r>
                      <w:proofErr w:type="gramEnd"/>
                      <w:r w:rsidR="00C73989" w:rsidRPr="00C7398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光明，親像伊</w:t>
                      </w:r>
                      <w:proofErr w:type="gramStart"/>
                      <w:r w:rsidR="00C73989" w:rsidRPr="00C7398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C73989" w:rsidRPr="00C7398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光明，就咱相及交陪，</w:t>
                      </w:r>
                      <w:proofErr w:type="gramStart"/>
                      <w:r w:rsidR="00C73989" w:rsidRPr="00C7398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也伊的</w:t>
                      </w:r>
                      <w:proofErr w:type="gramEnd"/>
                      <w:r w:rsidR="00C73989" w:rsidRPr="00C7398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子耶穌的血洗除</w:t>
                      </w:r>
                      <w:proofErr w:type="gramStart"/>
                      <w:r w:rsidR="00C73989" w:rsidRPr="00C7398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咱攏總</w:t>
                      </w:r>
                      <w:proofErr w:type="gramEnd"/>
                      <w:r w:rsidR="00C73989" w:rsidRPr="00C7398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的罪。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1:5a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,</w:t>
                      </w:r>
                      <w:r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7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9B18032" w14:textId="59900077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046EAA34" w14:textId="27BB0E49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1BC96A5E" w:rsidR="00CE3F85" w:rsidRDefault="00CE3F85" w:rsidP="004478A5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391A522F" w14:textId="04DDDA65" w:rsidR="00CE3F85" w:rsidRPr="004478A5" w:rsidRDefault="00B27C1E" w:rsidP="000F063F">
                      <w:pPr>
                        <w:widowControl/>
                        <w:snapToGrid w:val="0"/>
                        <w:spacing w:line="48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CE3F85"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E3F8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16EE14DB" w14:textId="038336B7" w:rsidR="00B27C1E" w:rsidRDefault="00B27C1E" w:rsidP="00530D50">
                      <w:pPr>
                        <w:pStyle w:val="afb"/>
                        <w:widowControl/>
                        <w:numPr>
                          <w:ilvl w:val="0"/>
                          <w:numId w:val="12"/>
                        </w:numPr>
                        <w:snapToGrid w:val="0"/>
                        <w:spacing w:line="38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教會備有新年家庭禮拜</w:t>
                      </w:r>
                      <w:r w:rsidR="00015B6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程序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單，歡迎會友到招待處拿取。</w:t>
                      </w:r>
                    </w:p>
                    <w:p w14:paraId="6EAF01F8" w14:textId="7AA494D1" w:rsidR="00B27C1E" w:rsidRDefault="00B27C1E" w:rsidP="00530D50">
                      <w:pPr>
                        <w:pStyle w:val="afb"/>
                        <w:widowControl/>
                        <w:numPr>
                          <w:ilvl w:val="0"/>
                          <w:numId w:val="12"/>
                        </w:numPr>
                        <w:snapToGrid w:val="0"/>
                        <w:spacing w:line="38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/22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新春聯合禮拜將於10點舉行，將會預備節期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奉獻袋供大家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使用。</w:t>
                      </w:r>
                    </w:p>
                    <w:p w14:paraId="41CFABB1" w14:textId="5B65E27F" w:rsidR="00CE3F85" w:rsidRDefault="00CE3F85" w:rsidP="00530D50">
                      <w:pPr>
                        <w:pStyle w:val="afb"/>
                        <w:widowControl/>
                        <w:numPr>
                          <w:ilvl w:val="0"/>
                          <w:numId w:val="12"/>
                        </w:numPr>
                        <w:snapToGrid w:val="0"/>
                        <w:spacing w:line="38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請會友們參考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</w:t>
                      </w:r>
                      <w:r w:rsidR="0034036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夾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頁之未認領的奉獻，並儘速向財務組認領，以利開立</w:t>
                      </w:r>
                      <w:r w:rsidR="00C531C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 w:rsidR="00C531C2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022</w:t>
                      </w:r>
                      <w:r w:rsidR="00C531C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奉獻證明。</w:t>
                      </w:r>
                    </w:p>
                    <w:p w14:paraId="5E003E65" w14:textId="44840B58" w:rsidR="00947BDE" w:rsidRPr="005E01CC" w:rsidRDefault="005E01CC" w:rsidP="00530D50">
                      <w:pPr>
                        <w:pStyle w:val="afb"/>
                        <w:widowControl/>
                        <w:numPr>
                          <w:ilvl w:val="0"/>
                          <w:numId w:val="12"/>
                        </w:numPr>
                        <w:snapToGrid w:val="0"/>
                        <w:spacing w:line="38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5E01C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新年度的奉獻請取用新的奉獻袋，敬請兄姐自行收回舊的奉獻袋，以減輕奉獻</w:t>
                      </w:r>
                      <w:proofErr w:type="gramStart"/>
                      <w:r w:rsidRPr="005E01C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袋隔架</w:t>
                      </w:r>
                      <w:proofErr w:type="gramEnd"/>
                      <w:r w:rsidRPr="005E01C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負荷。</w:t>
                      </w:r>
                    </w:p>
                    <w:p w14:paraId="090ECDCD" w14:textId="36C614D9" w:rsidR="004E4436" w:rsidRPr="009322AD" w:rsidRDefault="003E5282" w:rsidP="009322AD">
                      <w:pPr>
                        <w:pStyle w:val="afb"/>
                        <w:widowControl/>
                        <w:numPr>
                          <w:ilvl w:val="0"/>
                          <w:numId w:val="12"/>
                        </w:numPr>
                        <w:snapToGrid w:val="0"/>
                        <w:spacing w:line="38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322AD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1/22、1/29</w:t>
                      </w:r>
                      <w:r w:rsidR="004E4436" w:rsidRPr="009322AD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因廠商休息，</w:t>
                      </w:r>
                      <w:r w:rsidRPr="009322AD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主</w:t>
                      </w:r>
                      <w:proofErr w:type="gramStart"/>
                      <w:r w:rsidRPr="009322AD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日愛餐</w:t>
                      </w:r>
                      <w:proofErr w:type="gramEnd"/>
                      <w:r w:rsidRPr="009322AD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暫停</w:t>
                      </w:r>
                      <w:r w:rsidR="004E4436" w:rsidRPr="009322AD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65B52CA0" w14:textId="60E13913" w:rsidR="00C92FB0" w:rsidRPr="004478A5" w:rsidRDefault="00B27C1E" w:rsidP="000F063F">
                      <w:pPr>
                        <w:widowControl/>
                        <w:snapToGrid w:val="0"/>
                        <w:spacing w:beforeLines="25" w:before="90" w:line="4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C92FB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92FB0" w:rsidRPr="004478A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2023年「聖經抄錄」開跑</w:t>
                      </w:r>
                    </w:p>
                    <w:p w14:paraId="727DD189" w14:textId="77777777" w:rsidR="00C92FB0" w:rsidRPr="004478A5" w:rsidRDefault="00C92FB0" w:rsidP="00C92FB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今年配合教會的年度目標「跟隨基督，同行天路」，將抄錄約翰壹貳參書(共7章)，聆聽使徒老約翰對真理和愛的教誨。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教牧團隊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在1-3月的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主日講道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安排，也將同步以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約翰壹書做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一系列的查考，邀請兄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一起參與，在新年開始行動，立志讓上帝的話引領陪伴我們前行。</w:t>
                      </w:r>
                    </w:p>
                    <w:p w14:paraId="5FDC65AF" w14:textId="77777777" w:rsidR="00C92FB0" w:rsidRPr="004478A5" w:rsidRDefault="00C92FB0" w:rsidP="00C92FB0">
                      <w:pPr>
                        <w:widowControl/>
                        <w:snapToGrid w:val="0"/>
                        <w:spacing w:line="38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1.聖經抄錄於</w:t>
                      </w:r>
                      <w:r>
                        <w:rPr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樓招待處</w:t>
                      </w: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索取手抄紙(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分為描字版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橫線</w:t>
                      </w: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版)，抄錄完成繳交至辦公室，3/18收件截止。</w:t>
                      </w:r>
                    </w:p>
                    <w:p w14:paraId="2535E097" w14:textId="77777777" w:rsidR="00C92FB0" w:rsidRPr="004478A5" w:rsidRDefault="00C92FB0" w:rsidP="00C92FB0">
                      <w:pPr>
                        <w:widowControl/>
                        <w:snapToGrid w:val="0"/>
                        <w:spacing w:line="380" w:lineRule="exact"/>
                        <w:ind w:leftChars="59" w:left="142"/>
                        <w:jc w:val="both"/>
                        <w:rPr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2.鼓勵兄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以經文靈感創作繪圖或藝術作品，並預計於五月展示於一樓大廳。</w:t>
                      </w:r>
                    </w:p>
                    <w:p w14:paraId="1EF5B78E" w14:textId="004884CB" w:rsidR="00C92FB0" w:rsidRPr="004478A5" w:rsidRDefault="00C92FB0" w:rsidP="00C92FB0">
                      <w:pPr>
                        <w:widowControl/>
                        <w:snapToGrid w:val="0"/>
                        <w:spacing w:line="380" w:lineRule="exact"/>
                        <w:ind w:firstLineChars="50" w:firstLine="130"/>
                        <w:jc w:val="both"/>
                        <w:rPr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3.徵求以經文靈感創作之短片或完整劇本，經評選第一名頒發獎金</w:t>
                      </w:r>
                      <w:r w:rsidR="00233A6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叄</w:t>
                      </w:r>
                      <w:r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仟</w:t>
                      </w: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2C71DF2" w14:textId="329A4AFD" w:rsidR="00B27C1E" w:rsidRPr="0049352C" w:rsidRDefault="00B27C1E" w:rsidP="00B27C1E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FB382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FB382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同工感恩餐會</w:t>
                      </w:r>
                    </w:p>
                    <w:p w14:paraId="0BD4BA76" w14:textId="77777777" w:rsidR="00B27C1E" w:rsidRDefault="00B27C1E" w:rsidP="00B27C1E">
                      <w:pPr>
                        <w:widowControl/>
                        <w:snapToGrid w:val="0"/>
                        <w:spacing w:line="4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B382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教會年終同工感恩餐會，將於</w:t>
                      </w:r>
                      <w:r w:rsidRPr="00AF325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今天</w:t>
                      </w:r>
                      <w:r w:rsidRPr="00FB382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下午5:30於海霸王中山店</w:t>
                      </w:r>
                      <w:r w:rsidRPr="003B528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二樓</w:t>
                      </w:r>
                      <w:r w:rsidRPr="00FB382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(北市中山區中山北路三段59號</w:t>
                      </w:r>
                      <w:r w:rsidRPr="003B528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3B5286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F</w:t>
                      </w:r>
                      <w:r w:rsidRPr="00FB382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)舉行，請報名的兄</w:t>
                      </w:r>
                      <w:proofErr w:type="gramStart"/>
                      <w:r w:rsidRPr="00FB382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B382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，準時參加。 </w:t>
                      </w:r>
                    </w:p>
                    <w:p w14:paraId="7B0209C5" w14:textId="4A77F586" w:rsidR="00B27C1E" w:rsidRDefault="00B27C1E" w:rsidP="00B27C1E">
                      <w:pPr>
                        <w:widowControl/>
                        <w:snapToGrid w:val="0"/>
                        <w:spacing w:line="4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B382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AF325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本主日</w:t>
                      </w:r>
                      <w:r w:rsidRPr="00FB382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教會將於下午4: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FB382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0關門，請各位會友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留意</w:t>
                      </w:r>
                      <w:r w:rsidRPr="00FB382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839286E" w14:textId="77777777" w:rsidR="00C92FB0" w:rsidRPr="00B27C1E" w:rsidRDefault="00C92FB0" w:rsidP="007F6839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4942EE92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31D6ACDB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02BFC09B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45ED3CE6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11624FF5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14045C6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1E94367C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3ABCF52C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1A84A02B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2EFE65DD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4199FFFC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43E6C035" w:rsidR="00ED75F4" w:rsidRPr="001648E8" w:rsidRDefault="001C1768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3B92930D">
                <wp:simplePos x="0" y="0"/>
                <wp:positionH relativeFrom="column">
                  <wp:posOffset>15240</wp:posOffset>
                </wp:positionH>
                <wp:positionV relativeFrom="paragraph">
                  <wp:posOffset>-17145</wp:posOffset>
                </wp:positionV>
                <wp:extent cx="5880735" cy="843915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43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2496E" w14:textId="5724007A" w:rsidR="00B27C1E" w:rsidRPr="008224C1" w:rsidRDefault="00B27C1E" w:rsidP="001C1768">
                            <w:pPr>
                              <w:spacing w:beforeLines="20" w:before="72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A00A4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B27C1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韓國長老教會</w:t>
                            </w:r>
                            <w:r w:rsidRPr="00B27C1E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r w:rsidRPr="00B27C1E"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PCK</w:t>
                            </w:r>
                            <w:r w:rsidRPr="00B27C1E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)</w:t>
                            </w:r>
                            <w:r w:rsidRPr="00B27C1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27C1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u w:val="single"/>
                              </w:rPr>
                              <w:t>禱告學校</w:t>
                            </w:r>
                          </w:p>
                          <w:p w14:paraId="1087C85F" w14:textId="6A46699F" w:rsidR="00B27C1E" w:rsidRPr="00A00A44" w:rsidRDefault="00B27C1E" w:rsidP="001C1768">
                            <w:pPr>
                              <w:spacing w:beforeLines="20" w:before="72"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韓國長老教會</w:t>
                            </w:r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(PCK)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蔚山中會的普世宣教部</w:t>
                            </w:r>
                            <w:r w:rsidR="0052240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來台與七星中會交流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，安排</w:t>
                            </w:r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2/16(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四</w:t>
                            </w:r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到和平教會來。晚上</w:t>
                            </w:r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7-9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點舉行禱告學校，講員崔材勇牧師</w:t>
                            </w:r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主城教會</w:t>
                            </w:r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，本場次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在五樓舉行(相當於本會之禱告會)，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開放給各教會信徒們參與，邀請大家預留時間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一起來學習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82E9A0F" w14:textId="0EA8F2F0" w:rsidR="00B27C1E" w:rsidRPr="00B15456" w:rsidRDefault="00B27C1E" w:rsidP="001C1768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B1545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B1545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B154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樂活讀經手冊</w:t>
                            </w:r>
                          </w:p>
                          <w:p w14:paraId="4ED8F961" w14:textId="62711667" w:rsidR="00B27C1E" w:rsidRDefault="00B27C1E" w:rsidP="001C1768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154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教會四年一輪樂活讀經計劃，新年度的讀經手冊已印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妥</w:t>
                            </w:r>
                            <w:r w:rsidRPr="00B154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，請於一樓招待處領取，讓我們在新的一年加入全教會讀經進度，一同在靈命上成長。</w:t>
                            </w:r>
                            <w:r w:rsidRPr="009514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每日的樂活讀經材料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9514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會友可至教會網站</w:t>
                            </w:r>
                            <w:r w:rsidRPr="00A74A6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(http://www.taipeihoping.org)</w:t>
                            </w:r>
                            <w:r w:rsidRPr="009514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點閱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；</w:t>
                            </w:r>
                            <w:r w:rsidRPr="009514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或請提供email地址給辦公室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9514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您便可於週一至週五從電子郵件收到每日樂活讀經的內容</w:t>
                            </w:r>
                            <w:r w:rsidRPr="00B154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也可掃描Q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R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ode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參加『和平樂活靈修網』Li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ne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群組。</w:t>
                            </w:r>
                          </w:p>
                          <w:p w14:paraId="0A235083" w14:textId="77777777" w:rsidR="001C1768" w:rsidRPr="001C1768" w:rsidRDefault="001C1768" w:rsidP="001C1768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C176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六.</w:t>
                            </w:r>
                            <w:r w:rsidRPr="00630A0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4A1C5BDB" w14:textId="3E6E7907" w:rsidR="001C1768" w:rsidRPr="001C1768" w:rsidRDefault="00026E48" w:rsidP="001C1768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6E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周魏秋菊姐(德盈兄母親)，於1/8安息主懷，謹訂於1/20(五)上午11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</w:t>
                            </w:r>
                            <w:r w:rsidRPr="00026E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 二殯真愛二室舉行告別禮拜，請為家屬代禱。</w:t>
                            </w:r>
                          </w:p>
                          <w:p w14:paraId="6A56341E" w14:textId="5BC7A1F8" w:rsidR="00CE3F85" w:rsidRPr="00A00A44" w:rsidRDefault="001C1768" w:rsidP="001C1768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B27C1E" w:rsidRPr="00A00A4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A00A44" w:rsidRPr="00A00A4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辦公室</w:t>
                            </w:r>
                            <w:r w:rsidR="00CE3F85" w:rsidRPr="00A00A4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6FCA0378" w14:textId="33AA7647" w:rsidR="00A00A44" w:rsidRPr="00A00A44" w:rsidRDefault="00A00A44" w:rsidP="001C1768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1/21(六)</w:t>
                            </w:r>
                            <w:r w:rsidR="00B27C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除夕，開始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放假</w:t>
                            </w:r>
                          </w:p>
                          <w:p w14:paraId="33F3F4E7" w14:textId="5E5652EA" w:rsidR="00A00A44" w:rsidRPr="00A00A44" w:rsidRDefault="00A00A44" w:rsidP="001C1768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1/22(日)</w:t>
                            </w:r>
                            <w:r w:rsidR="00B27C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初一，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新春禮拜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(聯合禮拜10:00開始)</w:t>
                            </w:r>
                          </w:p>
                          <w:p w14:paraId="081A43EF" w14:textId="7B5914BA" w:rsidR="00CE3F85" w:rsidRPr="00A00A44" w:rsidRDefault="00A00A44" w:rsidP="001C1768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1/27(五)</w:t>
                            </w:r>
                            <w:r w:rsidR="00B27C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初六，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恢復上班</w:t>
                            </w:r>
                          </w:p>
                          <w:p w14:paraId="3C2A16CF" w14:textId="3157514D" w:rsidR="00947BDE" w:rsidRDefault="00947BDE" w:rsidP="001C1768">
                            <w:pPr>
                              <w:spacing w:beforeLines="50" w:before="18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47B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341EF4A6" w14:textId="7E63C2D5" w:rsidR="00947BDE" w:rsidRPr="001128AA" w:rsidRDefault="001128AA" w:rsidP="001C1768">
                            <w:pPr>
                              <w:spacing w:beforeLines="20" w:before="72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128AA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「承接使命，朝向萬民」聖經特會【初代教會暨使徒保羅行蹤】－土耳其15天</w:t>
                            </w:r>
                          </w:p>
                          <w:p w14:paraId="4BA54F97" w14:textId="09D0CD82" w:rsidR="001128AA" w:rsidRDefault="001128AA" w:rsidP="001C1768">
                            <w:pPr>
                              <w:spacing w:beforeLines="20" w:before="72"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本次的行程，焦點放在保羅第一次與第三次宣教旅程的區域(羅馬帝國時期的加拉太省與亞細亞省)，</w:t>
                            </w:r>
                            <w:r w:rsidR="00926D1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保羅第二次宣教旅程與前往羅馬時，在</w:t>
                            </w:r>
                            <w:r w:rsidR="007C705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</w:t>
                            </w:r>
                            <w:r w:rsidR="00926D1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土耳其沿岸</w:t>
                            </w:r>
                            <w:r w:rsidR="007C705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落腳</w:t>
                            </w:r>
                            <w:r w:rsidR="00926D1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的景點，</w:t>
                            </w:r>
                            <w:r w:rsidR="00C232B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以及最後一個成為五大教區</w:t>
                            </w:r>
                            <w:r w:rsidR="00B3396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成員的牧首都市</w:t>
                            </w:r>
                            <w:r w:rsidR="004B5AC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="00B3396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君士坦丁堡</w:t>
                            </w:r>
                            <w:r w:rsidR="0036580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4B5AC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即</w:t>
                            </w:r>
                            <w:r w:rsidR="0036580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今日的伊斯坦堡)。</w:t>
                            </w:r>
                          </w:p>
                          <w:p w14:paraId="1732442B" w14:textId="3B8476A8" w:rsidR="0036580E" w:rsidRDefault="0036580E" w:rsidP="001C1768">
                            <w:pPr>
                              <w:spacing w:beforeLines="20" w:before="72" w:line="320" w:lineRule="exact"/>
                              <w:ind w:firstLineChars="163" w:firstLine="424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邱淑貞牧師也會參加喔!!!</w:t>
                            </w:r>
                          </w:p>
                          <w:p w14:paraId="64DA1758" w14:textId="550834AC" w:rsidR="00947BDE" w:rsidRDefault="0036580E" w:rsidP="001C1768">
                            <w:pPr>
                              <w:spacing w:beforeLines="20" w:before="72" w:line="320" w:lineRule="exact"/>
                              <w:ind w:firstLineChars="163" w:firstLine="424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報名請上：</w:t>
                            </w:r>
                            <w:r w:rsidRPr="0036580E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https://reurl.cc/33QdQL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或聖經公會網站。</w:t>
                            </w:r>
                          </w:p>
                          <w:p w14:paraId="54CCB242" w14:textId="0D6CB377" w:rsidR="0068252E" w:rsidRPr="001128AA" w:rsidRDefault="0068252E" w:rsidP="001C1768">
                            <w:pPr>
                              <w:spacing w:beforeLines="20" w:before="72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耶穌的象徵語言與靈性關懷</w:t>
                            </w:r>
                            <w:r w:rsidR="0052240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課程</w:t>
                            </w:r>
                          </w:p>
                          <w:p w14:paraId="60FD66F9" w14:textId="2DDB7E11" w:rsidR="0068252E" w:rsidRPr="0068252E" w:rsidRDefault="00233A65" w:rsidP="001C1768">
                            <w:pPr>
                              <w:spacing w:beforeLines="20" w:before="72"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七星中會教育部主辦：</w:t>
                            </w:r>
                            <w:r w:rsidR="0068252E"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靈性牽渉意義的洞察與轉化，人文哲學或心理學使用象徵意義轉化的技術來探討靈性成長，而耶穌是善用比</w:t>
                            </w:r>
                            <w:r w:rsidR="00015B67" w:rsidRPr="00015B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喻</w:t>
                            </w:r>
                            <w:r w:rsidR="0068252E"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與象徵意義的高手。本講座簡介象徵語言對個人生命成長與靈性關懷的運用，是充滿畫面的講題。</w:t>
                            </w:r>
                          </w:p>
                          <w:p w14:paraId="5F5DDAAC" w14:textId="1183C5D2" w:rsidR="0068252E" w:rsidRPr="0068252E" w:rsidRDefault="0068252E" w:rsidP="001C1768">
                            <w:pPr>
                              <w:spacing w:beforeLines="20" w:before="72"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講員：張雅惠博士</w:t>
                            </w:r>
                          </w:p>
                          <w:p w14:paraId="3B990E4C" w14:textId="2EE955C5" w:rsidR="0068252E" w:rsidRPr="0068252E" w:rsidRDefault="0068252E" w:rsidP="001C1768">
                            <w:pPr>
                              <w:spacing w:beforeLines="20" w:before="72"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台灣神學研究院</w:t>
                            </w:r>
                            <w:r w:rsid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靈性諮商組主任兼輔導中心主任</w:t>
                            </w:r>
                            <w:r w:rsid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政治大學心理學博士</w:t>
                            </w:r>
                          </w:p>
                          <w:p w14:paraId="79C63F70" w14:textId="77777777" w:rsidR="0068252E" w:rsidRPr="0068252E" w:rsidRDefault="0068252E" w:rsidP="001C1768">
                            <w:pPr>
                              <w:spacing w:beforeLines="20" w:before="72"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曾任教於真理大學宗教系及輔導中心主任</w:t>
                            </w:r>
                          </w:p>
                          <w:p w14:paraId="04731526" w14:textId="5A66E24A" w:rsidR="0068252E" w:rsidRDefault="0068252E" w:rsidP="001C1768">
                            <w:pPr>
                              <w:spacing w:beforeLines="20" w:before="72"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</w:t>
                            </w:r>
                            <w:r w:rsidR="001C1768"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</w:t>
                            </w: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：2023.3.11(六) 09:00～12:00</w:t>
                            </w:r>
                            <w:r w:rsidR="00B27C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台北</w:t>
                            </w: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和平教會B1禮拜堂</w:t>
                            </w:r>
                          </w:p>
                          <w:p w14:paraId="2D677CC7" w14:textId="6E37CF8C" w:rsidR="00947BDE" w:rsidRPr="0036580E" w:rsidRDefault="0068252E" w:rsidP="001C1768">
                            <w:pPr>
                              <w:spacing w:beforeLines="20" w:before="72" w:line="320" w:lineRule="exact"/>
                              <w:ind w:leftChars="118" w:left="283" w:firstLine="1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線上報名：</w:t>
                            </w:r>
                            <w:r w:rsidR="00522403" w:rsidRPr="002A543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https://reurl.cc/ROb81g</w:t>
                            </w:r>
                            <w:r w:rsidR="0052240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2240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課程免費，自由奉獻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.2pt;margin-top:-1.35pt;width:463.05pt;height:6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" filled="f" stroked="f">
                <v:textbox>
                  <w:txbxContent>
                    <w:p w14:paraId="38C2496E" w14:textId="5724007A" w:rsidR="00B27C1E" w:rsidRPr="008224C1" w:rsidRDefault="00B27C1E" w:rsidP="001C1768">
                      <w:pPr>
                        <w:spacing w:beforeLines="20" w:before="72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A00A4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B27C1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韓國長老教會</w:t>
                      </w:r>
                      <w:r w:rsidRPr="00B27C1E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(</w:t>
                      </w:r>
                      <w:r w:rsidRPr="00B27C1E"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PCK</w:t>
                      </w:r>
                      <w:r w:rsidRPr="00B27C1E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)</w:t>
                      </w:r>
                      <w:r w:rsidRPr="00B27C1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27C1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u w:val="single"/>
                        </w:rPr>
                        <w:t>禱告學校</w:t>
                      </w:r>
                    </w:p>
                    <w:p w14:paraId="1087C85F" w14:textId="6A46699F" w:rsidR="00B27C1E" w:rsidRPr="00A00A44" w:rsidRDefault="00B27C1E" w:rsidP="001C1768">
                      <w:pPr>
                        <w:spacing w:beforeLines="20" w:before="72"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韓國長老教會</w:t>
                      </w:r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(PCK)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蔚山中會的普</w:t>
                      </w:r>
                      <w:proofErr w:type="gramStart"/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世</w:t>
                      </w:r>
                      <w:proofErr w:type="gramEnd"/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宣</w:t>
                      </w:r>
                      <w:proofErr w:type="gramStart"/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教部</w:t>
                      </w:r>
                      <w:r w:rsidR="005224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來台</w:t>
                      </w:r>
                      <w:proofErr w:type="gramEnd"/>
                      <w:r w:rsidR="005224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與七星中會交流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，安排</w:t>
                      </w:r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2/16(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四</w:t>
                      </w:r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到和平教會來。晚上</w:t>
                      </w:r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7-9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點舉行禱告學校，講員崔材勇牧師</w:t>
                      </w:r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主城教會</w:t>
                      </w:r>
                      <w:proofErr w:type="gramEnd"/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，本場次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在五樓舉行(相當於本會之禱告會)，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開放給各教會信徒們參與，邀請大家預留時間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起來學習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82E9A0F" w14:textId="0EA8F2F0" w:rsidR="00B27C1E" w:rsidRPr="00B15456" w:rsidRDefault="00B27C1E" w:rsidP="001C1768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B1545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B1545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202</w:t>
                      </w:r>
                      <w:r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3</w:t>
                      </w:r>
                      <w:proofErr w:type="gramStart"/>
                      <w:r w:rsidRPr="00B154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樂活讀經</w:t>
                      </w:r>
                      <w:proofErr w:type="gramEnd"/>
                      <w:r w:rsidRPr="00B154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手冊</w:t>
                      </w:r>
                    </w:p>
                    <w:p w14:paraId="4ED8F961" w14:textId="62711667" w:rsidR="00B27C1E" w:rsidRDefault="00B27C1E" w:rsidP="001C1768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154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教會四年一輪</w:t>
                      </w:r>
                      <w:proofErr w:type="gramStart"/>
                      <w:r w:rsidRPr="00B154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B154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計劃，新年度的讀經手冊已印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妥</w:t>
                      </w:r>
                      <w:r w:rsidRPr="00B154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，請於一樓招待處領取，讓我們在新的一年加入全教會讀經進度，一同</w:t>
                      </w:r>
                      <w:proofErr w:type="gramStart"/>
                      <w:r w:rsidRPr="00B154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在靈命上</w:t>
                      </w:r>
                      <w:proofErr w:type="gramEnd"/>
                      <w:r w:rsidRPr="00B154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成長。</w:t>
                      </w:r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每日的</w:t>
                      </w:r>
                      <w:proofErr w:type="gramStart"/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材料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會友可至教會網站</w:t>
                      </w:r>
                      <w:r w:rsidRPr="00A74A6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(http://www.taipeihoping.org)</w:t>
                      </w:r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點</w:t>
                      </w:r>
                      <w:proofErr w:type="gramStart"/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；</w:t>
                      </w:r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或請提供email地址給辦公室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您便可於週一至週五從電子郵件收到每日</w:t>
                      </w:r>
                      <w:proofErr w:type="gramStart"/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的內容</w:t>
                      </w:r>
                      <w:r w:rsidRPr="00B154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也可掃描Q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R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ode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參加『和平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樂活靈修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網』Li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ne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群組。</w:t>
                      </w:r>
                    </w:p>
                    <w:p w14:paraId="0A235083" w14:textId="77777777" w:rsidR="001C1768" w:rsidRPr="001C1768" w:rsidRDefault="001C1768" w:rsidP="001C1768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1C176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六.</w:t>
                      </w:r>
                      <w:r w:rsidRPr="00630A0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4A1C5BDB" w14:textId="3E6E7907" w:rsidR="001C1768" w:rsidRPr="001C1768" w:rsidRDefault="00026E48" w:rsidP="001C1768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周魏秋菊姐(</w:t>
                      </w:r>
                      <w:proofErr w:type="gramStart"/>
                      <w:r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德盈兄母親</w:t>
                      </w:r>
                      <w:proofErr w:type="gramEnd"/>
                      <w:r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)，於1/8安息</w:t>
                      </w:r>
                      <w:proofErr w:type="gramStart"/>
                      <w:r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主懷，謹訂</w:t>
                      </w:r>
                      <w:proofErr w:type="gramEnd"/>
                      <w:r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於1/20(五)上午11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</w:t>
                      </w:r>
                      <w:r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 二</w:t>
                      </w:r>
                      <w:proofErr w:type="gramStart"/>
                      <w:r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殯</w:t>
                      </w:r>
                      <w:proofErr w:type="gramEnd"/>
                      <w:r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真愛二室舉行告別禮拜，請為</w:t>
                      </w:r>
                      <w:proofErr w:type="gramStart"/>
                      <w:r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6A56341E" w14:textId="5BC7A1F8" w:rsidR="00CE3F85" w:rsidRPr="00A00A44" w:rsidRDefault="001C1768" w:rsidP="001C1768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B27C1E" w:rsidRPr="00A00A4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A00A44" w:rsidRPr="00A00A4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辦公室</w:t>
                      </w:r>
                      <w:r w:rsidR="00CE3F85" w:rsidRPr="00A00A4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消息</w:t>
                      </w:r>
                    </w:p>
                    <w:p w14:paraId="6FCA0378" w14:textId="33AA7647" w:rsidR="00A00A44" w:rsidRPr="00A00A44" w:rsidRDefault="00A00A44" w:rsidP="001C1768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1/21(六)</w:t>
                      </w:r>
                      <w:r w:rsidR="00B27C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除夕，開始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放假</w:t>
                      </w:r>
                    </w:p>
                    <w:p w14:paraId="33F3F4E7" w14:textId="5E5652EA" w:rsidR="00A00A44" w:rsidRPr="00A00A44" w:rsidRDefault="00A00A44" w:rsidP="001C1768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1/22(日)</w:t>
                      </w:r>
                      <w:r w:rsidR="00B27C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初一，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新春禮拜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(聯合禮拜10:00開始)</w:t>
                      </w:r>
                    </w:p>
                    <w:p w14:paraId="081A43EF" w14:textId="7B5914BA" w:rsidR="00CE3F85" w:rsidRPr="00A00A44" w:rsidRDefault="00A00A44" w:rsidP="001C1768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1/27(五)</w:t>
                      </w:r>
                      <w:r w:rsidR="00B27C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初六，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恢復上班</w:t>
                      </w:r>
                    </w:p>
                    <w:p w14:paraId="3C2A16CF" w14:textId="3157514D" w:rsidR="00947BDE" w:rsidRDefault="00947BDE" w:rsidP="001C1768">
                      <w:pPr>
                        <w:spacing w:beforeLines="50" w:before="18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47B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教界消息</w:t>
                      </w:r>
                    </w:p>
                    <w:p w14:paraId="341EF4A6" w14:textId="7E63C2D5" w:rsidR="00947BDE" w:rsidRPr="001128AA" w:rsidRDefault="001128AA" w:rsidP="001C1768">
                      <w:pPr>
                        <w:spacing w:beforeLines="20" w:before="72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128AA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「承接使命，朝向萬民」聖經特會【初代教會暨使徒保羅行蹤】－土耳其15天</w:t>
                      </w:r>
                    </w:p>
                    <w:p w14:paraId="4BA54F97" w14:textId="09D0CD82" w:rsidR="001128AA" w:rsidRDefault="001128AA" w:rsidP="001C1768">
                      <w:pPr>
                        <w:spacing w:beforeLines="20" w:before="72"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本次的行程，焦點放在保羅第一次與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第三次宣教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旅程的區域(羅馬帝國時期的加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拉太省與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亞細亞省)，</w:t>
                      </w:r>
                      <w:r w:rsidR="00926D1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保羅</w:t>
                      </w:r>
                      <w:proofErr w:type="gramStart"/>
                      <w:r w:rsidR="00926D1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第二次宣教</w:t>
                      </w:r>
                      <w:proofErr w:type="gramEnd"/>
                      <w:r w:rsidR="00926D1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旅程與前往羅馬時，在</w:t>
                      </w:r>
                      <w:r w:rsidR="007C705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</w:t>
                      </w:r>
                      <w:r w:rsidR="00926D1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土耳其沿岸</w:t>
                      </w:r>
                      <w:r w:rsidR="007C705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落腳</w:t>
                      </w:r>
                      <w:r w:rsidR="00926D1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的景點，</w:t>
                      </w:r>
                      <w:r w:rsidR="00C232B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以及最後一個成為五大教區</w:t>
                      </w:r>
                      <w:r w:rsidR="00B3396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成員</w:t>
                      </w:r>
                      <w:proofErr w:type="gramStart"/>
                      <w:r w:rsidR="00B3396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的牧首都市</w:t>
                      </w:r>
                      <w:proofErr w:type="gramEnd"/>
                      <w:r w:rsidR="004B5AC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="00B3396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君士坦丁堡</w:t>
                      </w:r>
                      <w:r w:rsidR="0036580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4B5AC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即</w:t>
                      </w:r>
                      <w:r w:rsidR="0036580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今日的伊斯坦堡)。</w:t>
                      </w:r>
                    </w:p>
                    <w:p w14:paraId="1732442B" w14:textId="3B8476A8" w:rsidR="0036580E" w:rsidRDefault="0036580E" w:rsidP="001C1768">
                      <w:pPr>
                        <w:spacing w:beforeLines="20" w:before="72" w:line="320" w:lineRule="exact"/>
                        <w:ind w:firstLineChars="163" w:firstLine="424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邱淑貞牧師也會參加喔!!!</w:t>
                      </w:r>
                    </w:p>
                    <w:p w14:paraId="64DA1758" w14:textId="550834AC" w:rsidR="00947BDE" w:rsidRDefault="0036580E" w:rsidP="001C1768">
                      <w:pPr>
                        <w:spacing w:beforeLines="20" w:before="72" w:line="320" w:lineRule="exact"/>
                        <w:ind w:firstLineChars="163" w:firstLine="424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報名請上：</w:t>
                      </w:r>
                      <w:r w:rsidRPr="0036580E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https://reurl.cc/33QdQL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或聖經公會網站。</w:t>
                      </w:r>
                    </w:p>
                    <w:p w14:paraId="54CCB242" w14:textId="0D6CB377" w:rsidR="0068252E" w:rsidRPr="001128AA" w:rsidRDefault="0068252E" w:rsidP="001C1768">
                      <w:pPr>
                        <w:spacing w:beforeLines="20" w:before="72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耶穌的象徵語言與靈性關懷</w:t>
                      </w:r>
                      <w:r w:rsidR="0052240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課程</w:t>
                      </w:r>
                    </w:p>
                    <w:p w14:paraId="60FD66F9" w14:textId="2DDB7E11" w:rsidR="0068252E" w:rsidRPr="0068252E" w:rsidRDefault="00233A65" w:rsidP="001C1768">
                      <w:pPr>
                        <w:spacing w:beforeLines="20" w:before="72"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七星中會教育部主辦：</w:t>
                      </w:r>
                      <w:r w:rsidR="0068252E"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靈性牽渉意義的洞察與轉化，人文哲學或心理學使用象徵意義轉化的技術來探討靈性成長，而耶穌是善用比</w:t>
                      </w:r>
                      <w:r w:rsidR="00015B67" w:rsidRPr="00015B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喻</w:t>
                      </w:r>
                      <w:r w:rsidR="0068252E"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與象徵意義的高手。本講座簡介象徵語言對個人生命成長與靈性關懷的運用，是充滿畫面的講題。</w:t>
                      </w:r>
                    </w:p>
                    <w:p w14:paraId="5F5DDAAC" w14:textId="1183C5D2" w:rsidR="0068252E" w:rsidRPr="0068252E" w:rsidRDefault="0068252E" w:rsidP="001C1768">
                      <w:pPr>
                        <w:spacing w:beforeLines="20" w:before="72"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講員：張雅惠博士</w:t>
                      </w:r>
                    </w:p>
                    <w:p w14:paraId="3B990E4C" w14:textId="2EE955C5" w:rsidR="0068252E" w:rsidRPr="0068252E" w:rsidRDefault="0068252E" w:rsidP="001C1768">
                      <w:pPr>
                        <w:spacing w:beforeLines="20" w:before="72"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台灣神學研究院</w:t>
                      </w:r>
                      <w:r w:rsid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靈性諮商組主任兼輔導中心主任</w:t>
                      </w:r>
                      <w:r w:rsid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政治大學心理學博士</w:t>
                      </w:r>
                    </w:p>
                    <w:p w14:paraId="79C63F70" w14:textId="77777777" w:rsidR="0068252E" w:rsidRPr="0068252E" w:rsidRDefault="0068252E" w:rsidP="001C1768">
                      <w:pPr>
                        <w:spacing w:beforeLines="20" w:before="72"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曾任教於真理大學宗教系及輔導中心主任</w:t>
                      </w:r>
                    </w:p>
                    <w:p w14:paraId="04731526" w14:textId="5A66E24A" w:rsidR="0068252E" w:rsidRDefault="0068252E" w:rsidP="001C1768">
                      <w:pPr>
                        <w:spacing w:beforeLines="20" w:before="72"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</w:t>
                      </w:r>
                      <w:r w:rsidR="001C1768"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</w:t>
                      </w: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：2023.3.11(六) 09:00～12:00</w:t>
                      </w:r>
                      <w:r w:rsidR="00B27C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台北</w:t>
                      </w: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和平教會B1禮拜堂</w:t>
                      </w:r>
                    </w:p>
                    <w:p w14:paraId="2D677CC7" w14:textId="6E37CF8C" w:rsidR="00947BDE" w:rsidRPr="0036580E" w:rsidRDefault="0068252E" w:rsidP="001C1768">
                      <w:pPr>
                        <w:spacing w:beforeLines="20" w:before="72" w:line="320" w:lineRule="exact"/>
                        <w:ind w:leftChars="118" w:left="283" w:firstLine="1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proofErr w:type="gramStart"/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線上報名</w:t>
                      </w:r>
                      <w:proofErr w:type="gramEnd"/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="00522403" w:rsidRPr="002A543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https://reurl.cc/ROb81g</w:t>
                      </w:r>
                      <w:r w:rsidR="00522403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="005224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課程免費，自由奉獻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245FC6E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5375C244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20957B6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5900AE1A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59CE423F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497DC1F2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4767F863" w:rsidR="00573C55" w:rsidRPr="001648E8" w:rsidRDefault="001C1768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61948A02" wp14:editId="2BE13FCB">
            <wp:simplePos x="0" y="0"/>
            <wp:positionH relativeFrom="column">
              <wp:posOffset>5187315</wp:posOffset>
            </wp:positionH>
            <wp:positionV relativeFrom="paragraph">
              <wp:posOffset>179705</wp:posOffset>
            </wp:positionV>
            <wp:extent cx="486000" cy="486000"/>
            <wp:effectExtent l="0" t="0" r="9525" b="9525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0743C" w14:textId="5C6C72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B9EC21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914E79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6C8EA1F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36BEDDB7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1F2D1EC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A3D18CF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E235B3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01803A3B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44B269F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4451D9F1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2474EB1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018FF14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05E7205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6DA5483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08200C8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6114256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0F40CC35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72822F4D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57EC4F5A" w:rsidR="00AD21B5" w:rsidRPr="00CE50AC" w:rsidRDefault="00AD21B5" w:rsidP="007F6839">
                            <w:pPr>
                              <w:snapToGrid w:val="0"/>
                              <w:spacing w:beforeLines="20" w:before="72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CE50AC" w:rsidRDefault="00AD21B5" w:rsidP="007F6839">
                            <w:pPr>
                              <w:snapToGrid w:val="0"/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7F6839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7F6839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請為目前接受化療、標靶治療的兄姊及教會長輩身體代禱。</w:t>
                            </w:r>
                          </w:p>
                          <w:p w14:paraId="3F46F78D" w14:textId="086590D7" w:rsidR="00AD21B5" w:rsidRPr="00C050C6" w:rsidRDefault="00C050C6" w:rsidP="007F6839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7F6839">
                            <w:pPr>
                              <w:snapToGrid w:val="0"/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60BF82B2" w14:textId="3278231C" w:rsidR="00381E6C" w:rsidRDefault="004B478A" w:rsidP="007F6839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B478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中國的COVID-19疫情禱告，世界衛生組織一再表達擔憂，指稱中國的官方數據未反映當前病例激增的真實衝擊，多國提升中國旅客入境資格審查。懇求天父施恩憐憫，讓中國善盡世界公民之義務，讓防疫資訊透明，國際合作讓疫情消弭。</w:t>
                            </w:r>
                          </w:p>
                          <w:p w14:paraId="1AE4140E" w14:textId="06114CE4" w:rsidR="00AD21B5" w:rsidRPr="00083057" w:rsidRDefault="00AD21B5" w:rsidP="007F6839">
                            <w:pPr>
                              <w:snapToGrid w:val="0"/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6DBFE383" w14:textId="6663CCA9" w:rsidR="00381E6C" w:rsidRPr="007F6839" w:rsidRDefault="004B478A" w:rsidP="007F6839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B478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年關將近，懇求天父施恩，保守國人南來北往出入平安，慶團圓也兼顧防疫，期盼疫情早日消弭，百業恢復正常。</w:t>
                            </w:r>
                          </w:p>
                          <w:p w14:paraId="4632CFF1" w14:textId="79DB5103" w:rsidR="00AD21B5" w:rsidRPr="00083057" w:rsidRDefault="00AD21B5" w:rsidP="007F6839">
                            <w:pPr>
                              <w:snapToGrid w:val="0"/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CFC7A0C" w14:textId="6032F11E" w:rsidR="007F6839" w:rsidRPr="007F6839" w:rsidRDefault="007F6839" w:rsidP="007F6839">
                            <w:pPr>
                              <w:snapToGrid w:val="0"/>
                              <w:spacing w:line="40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14451B" w:rsidRPr="001445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本週日下午召開小會與同工感恩餐會，感謝上帝帶領同工同心建造教會，願上帝帶領在新的年度，依然經歷上帝愛的連結，讓我們成為一個「跟隨基督，同行天路」的信仰群體。</w:t>
                            </w:r>
                          </w:p>
                          <w:p w14:paraId="4CE2C6F8" w14:textId="7B2D2134" w:rsidR="007F6839" w:rsidRPr="007F6839" w:rsidRDefault="007F6839" w:rsidP="007F6839">
                            <w:pPr>
                              <w:snapToGrid w:val="0"/>
                              <w:spacing w:line="400" w:lineRule="exact"/>
                              <w:ind w:leftChars="60" w:left="426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14451B" w:rsidRPr="0014451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1/13</w:t>
                            </w:r>
                            <w:r w:rsidR="00724598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="0014451B" w:rsidRPr="0014451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15</w:t>
                            </w:r>
                            <w:r w:rsidR="0014451B" w:rsidRPr="001445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全國「學科能力測驗」，本會王榕濤、張君立、許立暘、黃樂彣、吳采穎</w:t>
                            </w:r>
                            <w:r w:rsidR="007245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="00724598" w:rsidRPr="0072459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王維理、梁佑誠、劉穎嘉</w:t>
                            </w:r>
                            <w:r w:rsidR="0014451B" w:rsidRPr="001445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將參與考試，願上帝賜下智慧與力量給考生，也保守考生家庭有從上帝而來的平安。</w:t>
                            </w:r>
                          </w:p>
                          <w:p w14:paraId="51F9737E" w14:textId="77777777" w:rsidR="00AD21B5" w:rsidRPr="00083057" w:rsidRDefault="00AD21B5" w:rsidP="007F6839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30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5FA8F3A9" w:rsidR="00AD21B5" w:rsidRPr="00083057" w:rsidRDefault="00AD21B5" w:rsidP="007F6839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0E2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1A0E2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14451B" w:rsidRPr="001445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楊博文</w:t>
                            </w:r>
                            <w:r w:rsidR="007F6839" w:rsidRPr="007F683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1A0E2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1A0E2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</w:t>
                            </w:r>
                            <w:r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553DB88F" w14:textId="246128E7" w:rsidR="004B478A" w:rsidRPr="004B478A" w:rsidRDefault="00AD21B5" w:rsidP="004B478A">
                            <w:pPr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4B478A" w:rsidRPr="004B478A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為蔡國山牧師～在工業福音團契服侍</w:t>
                            </w:r>
                          </w:p>
                          <w:p w14:paraId="7824217A" w14:textId="6E311BFE" w:rsidR="0031715F" w:rsidRPr="0031715F" w:rsidRDefault="0031715F" w:rsidP="007F6839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4B478A" w:rsidRPr="004B478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工福於</w:t>
                            </w:r>
                            <w:r w:rsidR="004B478A" w:rsidRPr="004B478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1/14</w:t>
                            </w:r>
                            <w:r w:rsidR="004B478A" w:rsidRPr="004B478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召開年度董事會，請為工福宣教信心目標守望代禱，包括建立工福宣教與行政核心團隊、儲備與接納新同工、落實跟進栽培門訓事工、擴展南部與工廠宣教事工及加強國度宣教夥伴關係。</w:t>
                            </w:r>
                          </w:p>
                          <w:p w14:paraId="3C69FF5B" w14:textId="720BDB65" w:rsidR="007F6839" w:rsidRPr="007F6839" w:rsidRDefault="0031715F" w:rsidP="004B478A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4B478A" w:rsidRPr="004B478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工福潭子福音中心將於</w:t>
                            </w:r>
                            <w:r w:rsidR="004B478A" w:rsidRPr="004B478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1/21</w:t>
                            </w:r>
                            <w:r w:rsidR="004B478A" w:rsidRPr="004B478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舉行除夕圍爐，關心無法返鄉的勞工朋友，並於</w:t>
                            </w:r>
                            <w:r w:rsidR="004B478A" w:rsidRPr="004B478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1/27</w:t>
                            </w:r>
                            <w:r w:rsidR="004B478A" w:rsidRPr="004B478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4B478A" w:rsidRPr="004B478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28</w:t>
                            </w:r>
                            <w:r w:rsidR="004B478A" w:rsidRPr="004B478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舉辦郊遊，願能接觸更多未信的勞工朋友，把福音的好消息帶給他們。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DZGm7beAAAACQEAAA8AAAAAAAAAAAAAAAAAPwQAAGRycy9kb3ducmV2Lnht&#10;bFBLBQYAAAAABAAEAPMAAABKBQAAAAA=&#10;" filled="f" stroked="f">
                <v:textbox>
                  <w:txbxContent>
                    <w:p w14:paraId="551B8646" w14:textId="57EC4F5A" w:rsidR="00AD21B5" w:rsidRPr="00CE50AC" w:rsidRDefault="00AD21B5" w:rsidP="007F6839">
                      <w:pPr>
                        <w:snapToGrid w:val="0"/>
                        <w:spacing w:beforeLines="20" w:before="72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7F6839">
                      <w:pPr>
                        <w:snapToGrid w:val="0"/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7F6839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7F6839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7F6839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7F6839">
                      <w:pPr>
                        <w:snapToGrid w:val="0"/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60BF82B2" w14:textId="3278231C" w:rsidR="00381E6C" w:rsidRDefault="004B478A" w:rsidP="007F6839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4B47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為中國的COVID-19</w:t>
                      </w:r>
                      <w:proofErr w:type="gramStart"/>
                      <w:r w:rsidRPr="004B47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4B47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情禱告，世界衛生組織一再表達擔憂，指稱中國的官方數據未反映當前病例激增的真實衝擊，多國提升中國旅客入境資格審查。懇求天父施恩憐憫，讓中國善盡世界公民之義務，讓防疫資訊透明，國際合作讓</w:t>
                      </w:r>
                      <w:proofErr w:type="gramStart"/>
                      <w:r w:rsidRPr="004B47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4B47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情消弭。</w:t>
                      </w:r>
                    </w:p>
                    <w:p w14:paraId="1AE4140E" w14:textId="06114CE4" w:rsidR="00AD21B5" w:rsidRPr="00083057" w:rsidRDefault="00AD21B5" w:rsidP="007F6839">
                      <w:pPr>
                        <w:snapToGrid w:val="0"/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6DBFE383" w14:textId="6663CCA9" w:rsidR="00381E6C" w:rsidRPr="007F6839" w:rsidRDefault="004B478A" w:rsidP="007F6839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4B47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年關將近，懇求天父施恩，保守國人南來北往出入平安，慶團圓也兼顧防疫，期盼</w:t>
                      </w:r>
                      <w:proofErr w:type="gramStart"/>
                      <w:r w:rsidRPr="004B47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4B478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情早日消弭，百業恢復正常。</w:t>
                      </w:r>
                    </w:p>
                    <w:p w14:paraId="4632CFF1" w14:textId="79DB5103" w:rsidR="00AD21B5" w:rsidRPr="00083057" w:rsidRDefault="00AD21B5" w:rsidP="007F6839">
                      <w:pPr>
                        <w:snapToGrid w:val="0"/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CFC7A0C" w14:textId="6032F11E" w:rsidR="007F6839" w:rsidRPr="007F6839" w:rsidRDefault="007F6839" w:rsidP="007F6839">
                      <w:pPr>
                        <w:snapToGrid w:val="0"/>
                        <w:spacing w:line="40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.</w:t>
                      </w:r>
                      <w:r w:rsidR="0014451B" w:rsidRPr="001445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本週日下午召開小會與同工感恩餐會，感謝上帝帶領同工同心建造教會，願上帝帶領在新的年度，依然經歷上帝愛的連結，讓我們成為一個「跟隨基督，同行天路」的信仰群體。</w:t>
                      </w:r>
                    </w:p>
                    <w:p w14:paraId="4CE2C6F8" w14:textId="7B2D2134" w:rsidR="007F6839" w:rsidRPr="007F6839" w:rsidRDefault="007F6839" w:rsidP="007F6839">
                      <w:pPr>
                        <w:snapToGrid w:val="0"/>
                        <w:spacing w:line="400" w:lineRule="exact"/>
                        <w:ind w:leftChars="60" w:left="426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.</w:t>
                      </w:r>
                      <w:r w:rsidR="0014451B" w:rsidRPr="0014451B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1/13</w:t>
                      </w:r>
                      <w:r w:rsidR="00724598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-</w:t>
                      </w:r>
                      <w:r w:rsidR="0014451B" w:rsidRPr="0014451B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15</w:t>
                      </w:r>
                      <w:r w:rsidR="0014451B" w:rsidRPr="001445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全國「學科能力測驗」，本會王榕濤、張君立、許立</w:t>
                      </w:r>
                      <w:proofErr w:type="gramStart"/>
                      <w:r w:rsidR="0014451B" w:rsidRPr="001445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暘</w:t>
                      </w:r>
                      <w:proofErr w:type="gramEnd"/>
                      <w:r w:rsidR="0014451B" w:rsidRPr="001445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、黃樂彣、吳采穎</w:t>
                      </w:r>
                      <w:r w:rsidR="007245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、</w:t>
                      </w:r>
                      <w:r w:rsidR="00724598" w:rsidRPr="0072459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王維理、梁佑誠、劉穎嘉</w:t>
                      </w:r>
                      <w:r w:rsidR="0014451B" w:rsidRPr="001445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將參與考試，願上帝賜下智慧與力量給考生，也保守考生家庭有從上帝而來的平安。</w:t>
                      </w:r>
                    </w:p>
                    <w:p w14:paraId="51F9737E" w14:textId="77777777" w:rsidR="00AD21B5" w:rsidRPr="00083057" w:rsidRDefault="00AD21B5" w:rsidP="007F6839">
                      <w:pPr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830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5FA8F3A9" w:rsidR="00AD21B5" w:rsidRPr="00083057" w:rsidRDefault="00AD21B5" w:rsidP="007F6839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A0E2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1A0E2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1A0E2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14451B" w:rsidRPr="001445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楊博文</w:t>
                      </w:r>
                      <w:r w:rsidR="007F6839" w:rsidRPr="007F683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1A0E2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1A0E2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1A0E2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1A0E2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1A0E2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553DB88F" w14:textId="246128E7" w:rsidR="004B478A" w:rsidRPr="004B478A" w:rsidRDefault="00AD21B5" w:rsidP="004B478A">
                      <w:pPr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4B478A" w:rsidRPr="004B478A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為蔡國山牧師～在工業福音團契服侍</w:t>
                      </w:r>
                    </w:p>
                    <w:p w14:paraId="7824217A" w14:textId="6E311BFE" w:rsidR="0031715F" w:rsidRPr="0031715F" w:rsidRDefault="0031715F" w:rsidP="007F6839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工福於</w:t>
                      </w:r>
                      <w:proofErr w:type="gramEnd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1/14</w:t>
                      </w:r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召開年度董事會，請為</w:t>
                      </w:r>
                      <w:proofErr w:type="gramStart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工福宣</w:t>
                      </w:r>
                      <w:proofErr w:type="gramEnd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教信心目標</w:t>
                      </w:r>
                      <w:proofErr w:type="gramStart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守望代禱</w:t>
                      </w:r>
                      <w:proofErr w:type="gramEnd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，包括建立</w:t>
                      </w:r>
                      <w:proofErr w:type="gramStart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工福宣</w:t>
                      </w:r>
                      <w:proofErr w:type="gramEnd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教與行政核心團隊、儲備與接納新同工、落實跟進栽培</w:t>
                      </w:r>
                      <w:proofErr w:type="gramStart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門訓事</w:t>
                      </w:r>
                      <w:proofErr w:type="gramEnd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工、擴展南部與工廠</w:t>
                      </w:r>
                      <w:proofErr w:type="gramStart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宣教事工</w:t>
                      </w:r>
                      <w:proofErr w:type="gramEnd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及加強國度宣教夥伴關係。</w:t>
                      </w:r>
                    </w:p>
                    <w:p w14:paraId="3C69FF5B" w14:textId="720BDB65" w:rsidR="007F6839" w:rsidRPr="007F6839" w:rsidRDefault="0031715F" w:rsidP="004B478A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工福潭子</w:t>
                      </w:r>
                      <w:proofErr w:type="gramEnd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福音中心將於</w:t>
                      </w:r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1/21</w:t>
                      </w:r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舉行除夕圍爐，關心無法返鄉的勞工朋友，並於</w:t>
                      </w:r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1/27</w:t>
                      </w:r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28</w:t>
                      </w:r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舉辦郊遊，</w:t>
                      </w:r>
                      <w:proofErr w:type="gramStart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願能接觸</w:t>
                      </w:r>
                      <w:proofErr w:type="gramEnd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更</w:t>
                      </w:r>
                      <w:proofErr w:type="gramStart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多未信的</w:t>
                      </w:r>
                      <w:proofErr w:type="gramEnd"/>
                      <w:r w:rsidR="004B478A" w:rsidRPr="004B478A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勞工朋友，把福音的好消息帶給他們。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488A3B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050358C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58D0BA5E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0233C8C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3E5F5293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41D9C562" w:rsidR="00CE73C8" w:rsidRPr="001648E8" w:rsidRDefault="00C923F8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0473E05D" wp14:editId="36EB6A77">
            <wp:simplePos x="0" y="0"/>
            <wp:positionH relativeFrom="column">
              <wp:posOffset>2415540</wp:posOffset>
            </wp:positionH>
            <wp:positionV relativeFrom="paragraph">
              <wp:posOffset>640080</wp:posOffset>
            </wp:positionV>
            <wp:extent cx="533400" cy="523875"/>
            <wp:effectExtent l="0" t="0" r="0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2D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6AA573CC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8F49A9" w:rsidRPr="00BD201D" w14:paraId="21D42EDB" w14:textId="77777777" w:rsidTr="008D2086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C7439A4" w14:textId="77777777" w:rsidR="008F49A9" w:rsidRPr="00BD201D" w:rsidRDefault="008F49A9" w:rsidP="008F49A9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8F49A9" w:rsidRPr="00FC48AC" w14:paraId="3FE28159" w14:textId="77777777" w:rsidTr="008D2086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165F13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554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94A3BBC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8F49A9" w:rsidRPr="00FC48AC" w14:paraId="4A8CEE56" w14:textId="77777777" w:rsidTr="008D2086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891C4E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554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A0FC887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8F49A9" w:rsidRPr="00BD201D" w14:paraId="73C8ABBA" w14:textId="77777777" w:rsidTr="008D2086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A0267F" w14:textId="77777777" w:rsidR="008F49A9" w:rsidRPr="00BD201D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F19406" w14:textId="77777777" w:rsidR="008F49A9" w:rsidRPr="00BD201D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554D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2,500</w:t>
                                  </w:r>
                                </w:p>
                              </w:tc>
                            </w:tr>
                            <w:tr w:rsidR="008F49A9" w:rsidRPr="00BD201D" w14:paraId="2E3E1FDA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7100F1" w14:textId="77777777" w:rsidR="008F49A9" w:rsidRPr="00BD201D" w:rsidRDefault="008F49A9" w:rsidP="008F49A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554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聖誕節獻金</w:t>
                                  </w:r>
                                </w:p>
                              </w:tc>
                            </w:tr>
                            <w:tr w:rsidR="008F49A9" w:rsidRPr="00FC48AC" w14:paraId="2154C7F1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58C33E" w14:textId="77777777" w:rsidR="008F49A9" w:rsidRPr="00FC48AC" w:rsidRDefault="008F49A9" w:rsidP="008F49A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D554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100025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46DB39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554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8F49A9" w:rsidRPr="00D17523" w14:paraId="76B5656D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871ECC" w14:textId="77777777" w:rsidR="008F49A9" w:rsidRPr="00D17523" w:rsidRDefault="008F49A9" w:rsidP="008F49A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8F49A9" w:rsidRPr="00FC48AC" w14:paraId="188DE1CF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010754" w14:textId="77777777" w:rsidR="008F49A9" w:rsidRPr="00FC48AC" w:rsidRDefault="008F49A9" w:rsidP="008F49A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82D764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8F49A9" w:rsidRPr="00D17523" w14:paraId="6005DB0C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1C8ACF" w14:textId="77777777" w:rsidR="008F49A9" w:rsidRPr="00D17523" w:rsidRDefault="008F49A9" w:rsidP="008F49A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8F49A9" w:rsidRPr="00FC48AC" w14:paraId="323639FE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B14FDF" w14:textId="77777777" w:rsidR="008F49A9" w:rsidRPr="00FC48AC" w:rsidRDefault="008F49A9" w:rsidP="008F49A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520929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,539</w:t>
                                  </w:r>
                                </w:p>
                              </w:tc>
                            </w:tr>
                          </w:tbl>
                          <w:p w14:paraId="2381A2A3" w14:textId="79698424" w:rsidR="008D14A5" w:rsidRDefault="008D14A5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8F49A9" w:rsidRPr="0088311A" w14:paraId="71C6F36E" w14:textId="77777777" w:rsidTr="008D2086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26903E2" w14:textId="77777777" w:rsidR="008F49A9" w:rsidRPr="007D2AFB" w:rsidRDefault="008F49A9" w:rsidP="008F49A9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1/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~1/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13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8F49A9" w:rsidRPr="0088311A" w14:paraId="374C87A6" w14:textId="77777777" w:rsidTr="008D2086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7875A63D" w14:textId="77777777" w:rsidR="008F49A9" w:rsidRPr="0088311A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547765EC" w14:textId="77777777" w:rsidR="008F49A9" w:rsidRPr="0088311A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038E0101" w14:textId="77777777" w:rsidR="008F49A9" w:rsidRPr="0088311A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79C936E9" w14:textId="77777777" w:rsidR="008F49A9" w:rsidRPr="0088311A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8F49A9" w:rsidRPr="0088311A" w14:paraId="347775E0" w14:textId="77777777" w:rsidTr="008D2086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DFCC0A7" w14:textId="77777777" w:rsidR="008F49A9" w:rsidRPr="004627FD" w:rsidRDefault="008F49A9" w:rsidP="008F49A9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8F49A9" w:rsidRPr="00402FD4" w14:paraId="790C4F97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F1D67C" w14:textId="77777777" w:rsidR="008F49A9" w:rsidRPr="009E633E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F5E6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BE3129" w14:textId="77777777" w:rsidR="008F49A9" w:rsidRPr="009E633E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F5E6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70AAC3" w14:textId="77777777" w:rsidR="008F49A9" w:rsidRPr="009E633E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F5E6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53F5DF" w14:textId="77777777" w:rsidR="008F49A9" w:rsidRPr="009E633E" w:rsidRDefault="008F49A9" w:rsidP="008F49A9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F5E6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8F49A9" w:rsidRPr="00402FD4" w14:paraId="091EB1AA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563D0D" w14:textId="77777777" w:rsidR="008F49A9" w:rsidRPr="00391156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F5E6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711CD3" w14:textId="77777777" w:rsidR="008F49A9" w:rsidRPr="00391156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F5E6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6BA338" w14:textId="77777777" w:rsidR="008F49A9" w:rsidRPr="00391156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F5E6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6169A5" w14:textId="77777777" w:rsidR="008F49A9" w:rsidRPr="00391156" w:rsidRDefault="008F49A9" w:rsidP="008F49A9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F5E6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8F49A9" w:rsidRPr="00402FD4" w14:paraId="3D09E5FB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928E9C" w14:textId="77777777" w:rsidR="008F49A9" w:rsidRPr="009E633E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F5E6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75FE4C" w14:textId="77777777" w:rsidR="008F49A9" w:rsidRPr="009E633E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F5E6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A95464" w14:textId="77777777" w:rsidR="008F49A9" w:rsidRPr="009E633E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F5E6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1775AB" w14:textId="77777777" w:rsidR="008F49A9" w:rsidRPr="009E633E" w:rsidRDefault="008F49A9" w:rsidP="008F49A9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F5E6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11,000</w:t>
                                  </w:r>
                                </w:p>
                              </w:tc>
                            </w:tr>
                            <w:tr w:rsidR="008F49A9" w:rsidRPr="00402FD4" w14:paraId="0D40C4F2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C8A540" w14:textId="77777777" w:rsidR="008F49A9" w:rsidRPr="00567F23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F5E6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7864A4" w14:textId="77777777" w:rsidR="008F49A9" w:rsidRPr="00567F23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F5E6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B999A2" w14:textId="77777777" w:rsidR="008F49A9" w:rsidRPr="00567F23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F5E6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040089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479C38" w14:textId="77777777" w:rsidR="008F49A9" w:rsidRPr="00567F23" w:rsidRDefault="008F49A9" w:rsidP="008F49A9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7F5E6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8F49A9" w:rsidRPr="006A4E6D" w14:paraId="20FBD1BF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08D03F06" w14:textId="77777777" w:rsidR="008F49A9" w:rsidRPr="0053654D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80E8B1E" w14:textId="77777777" w:rsidR="008F49A9" w:rsidRPr="006A4E6D" w:rsidRDefault="008F49A9" w:rsidP="008F49A9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5FFF61E5" w14:textId="62DD3921" w:rsidR="008F49A9" w:rsidRDefault="008F49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8F49A9" w:rsidRPr="0088311A" w14:paraId="15DA3D0D" w14:textId="77777777" w:rsidTr="008D2086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150FAFDC" w14:textId="77777777" w:rsidR="008F49A9" w:rsidRPr="0088311A" w:rsidRDefault="008F49A9" w:rsidP="008F49A9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8F49A9" w:rsidRPr="0088311A" w14:paraId="04A45703" w14:textId="77777777" w:rsidTr="008D2086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7064E30D" w14:textId="77777777" w:rsidR="008F49A9" w:rsidRPr="0088311A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96766ED" w14:textId="77777777" w:rsidR="008F49A9" w:rsidRPr="0088311A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3EE48005" w14:textId="77777777" w:rsidR="008F49A9" w:rsidRPr="0088311A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5F100533" w14:textId="77777777" w:rsidR="008F49A9" w:rsidRPr="0088311A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8F49A9" w:rsidRPr="0088311A" w14:paraId="7C651F8E" w14:textId="77777777" w:rsidTr="008D2086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2FAACDA1" w14:textId="77777777" w:rsidR="008F49A9" w:rsidRPr="0088311A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1/07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469F7487" w14:textId="77777777" w:rsidR="008F49A9" w:rsidRPr="001B681D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B681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1B681D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*70800 </w:t>
                                  </w:r>
                                  <w:r w:rsidRPr="001B681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彰銀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6E462D1E" w14:textId="77777777" w:rsidR="008F49A9" w:rsidRPr="0088311A" w:rsidRDefault="008F49A9" w:rsidP="008F49A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153DBC15" w14:textId="77777777" w:rsidR="008F49A9" w:rsidRPr="0088311A" w:rsidRDefault="008F49A9" w:rsidP="008F49A9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31A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</w:tbl>
                          <w:p w14:paraId="5BE5901C" w14:textId="77777777" w:rsidR="008F49A9" w:rsidRDefault="008F49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A918A52" w14:textId="77777777" w:rsidR="008F49A9" w:rsidRDefault="008F49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7DAF7861" w:rsidR="00B939C7" w:rsidRDefault="00B939C7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50EF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  <w:p w14:paraId="4FAA257C" w14:textId="77777777" w:rsidR="00D50EFA" w:rsidRPr="00D50EFA" w:rsidRDefault="00D50EFA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7046" id="_x0000_t202" coordsize="21600,21600" o:spt="202" path="m,l,21600r21600,l21600,xe">
                <v:stroke joinstyle="miter"/>
                <v:path gradientshapeok="t" o:connecttype="rect"/>
              </v:shapetype>
              <v:shape id="Text Box 2321" o:spid="_x0000_s1032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JF39EfgAAAACg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8F49A9" w:rsidRPr="00BD201D" w14:paraId="21D42EDB" w14:textId="77777777" w:rsidTr="008D2086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4C7439A4" w14:textId="77777777" w:rsidR="008F49A9" w:rsidRPr="00BD201D" w:rsidRDefault="008F49A9" w:rsidP="008F49A9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8F49A9" w:rsidRPr="00FC48AC" w14:paraId="3FE28159" w14:textId="77777777" w:rsidTr="008D2086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4165F13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554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94A3BBC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  <w:tr w:rsidR="008F49A9" w:rsidRPr="00FC48AC" w14:paraId="4A8CEE56" w14:textId="77777777" w:rsidTr="008D2086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F891C4E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554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110043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A0FC887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8F49A9" w:rsidRPr="00BD201D" w14:paraId="73C8ABBA" w14:textId="77777777" w:rsidTr="008D2086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A0267F" w14:textId="77777777" w:rsidR="008F49A9" w:rsidRPr="00BD201D" w:rsidRDefault="008F49A9" w:rsidP="008F49A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9F19406" w14:textId="77777777" w:rsidR="008F49A9" w:rsidRPr="00BD201D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D554D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2,500</w:t>
                            </w:r>
                          </w:p>
                        </w:tc>
                      </w:tr>
                      <w:tr w:rsidR="008F49A9" w:rsidRPr="00BD201D" w14:paraId="2E3E1FDA" w14:textId="77777777" w:rsidTr="008D2086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7100F1" w14:textId="77777777" w:rsidR="008F49A9" w:rsidRPr="00BD201D" w:rsidRDefault="008F49A9" w:rsidP="008F49A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D554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聖誕節獻金</w:t>
                            </w:r>
                          </w:p>
                        </w:tc>
                      </w:tr>
                      <w:tr w:rsidR="008F49A9" w:rsidRPr="00FC48AC" w14:paraId="2154C7F1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58C33E" w14:textId="77777777" w:rsidR="008F49A9" w:rsidRPr="00FC48AC" w:rsidRDefault="008F49A9" w:rsidP="008F49A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D554D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100025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46DB39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554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8F49A9" w:rsidRPr="00D17523" w14:paraId="76B5656D" w14:textId="77777777" w:rsidTr="008D2086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871ECC" w14:textId="77777777" w:rsidR="008F49A9" w:rsidRPr="00D17523" w:rsidRDefault="008F49A9" w:rsidP="008F49A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8F49A9" w:rsidRPr="00FC48AC" w14:paraId="188DE1CF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010754" w14:textId="77777777" w:rsidR="008F49A9" w:rsidRPr="00FC48AC" w:rsidRDefault="008F49A9" w:rsidP="008F49A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82D764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47</w:t>
                            </w:r>
                          </w:p>
                        </w:tc>
                      </w:tr>
                      <w:tr w:rsidR="008F49A9" w:rsidRPr="00D17523" w14:paraId="6005DB0C" w14:textId="77777777" w:rsidTr="008D2086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1C8ACF" w14:textId="77777777" w:rsidR="008F49A9" w:rsidRPr="00D17523" w:rsidRDefault="008F49A9" w:rsidP="008F49A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8F49A9" w:rsidRPr="00FC48AC" w14:paraId="323639FE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B14FDF" w14:textId="77777777" w:rsidR="008F49A9" w:rsidRPr="00FC48AC" w:rsidRDefault="008F49A9" w:rsidP="008F49A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520929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,539</w:t>
                            </w:r>
                          </w:p>
                        </w:tc>
                      </w:tr>
                    </w:tbl>
                    <w:p w14:paraId="2381A2A3" w14:textId="79698424" w:rsidR="008D14A5" w:rsidRDefault="008D14A5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8F49A9" w:rsidRPr="0088311A" w14:paraId="71C6F36E" w14:textId="77777777" w:rsidTr="008D2086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26903E2" w14:textId="77777777" w:rsidR="008F49A9" w:rsidRPr="007D2AFB" w:rsidRDefault="008F49A9" w:rsidP="008F49A9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1/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~1/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13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8F49A9" w:rsidRPr="0088311A" w14:paraId="374C87A6" w14:textId="77777777" w:rsidTr="008D2086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7875A63D" w14:textId="77777777" w:rsidR="008F49A9" w:rsidRPr="0088311A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547765EC" w14:textId="77777777" w:rsidR="008F49A9" w:rsidRPr="0088311A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038E0101" w14:textId="77777777" w:rsidR="008F49A9" w:rsidRPr="0088311A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79C936E9" w14:textId="77777777" w:rsidR="008F49A9" w:rsidRPr="0088311A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8F49A9" w:rsidRPr="0088311A" w14:paraId="347775E0" w14:textId="77777777" w:rsidTr="008D2086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DFCC0A7" w14:textId="77777777" w:rsidR="008F49A9" w:rsidRPr="004627FD" w:rsidRDefault="008F49A9" w:rsidP="008F49A9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8F49A9" w:rsidRPr="00402FD4" w14:paraId="790C4F97" w14:textId="77777777" w:rsidTr="008D2086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F1D67C" w14:textId="77777777" w:rsidR="008F49A9" w:rsidRPr="009E633E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F5E6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01/09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BE3129" w14:textId="77777777" w:rsidR="008F49A9" w:rsidRPr="009E633E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F5E6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70AAC3" w14:textId="77777777" w:rsidR="008F49A9" w:rsidRPr="009E633E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F5E6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53F5DF" w14:textId="77777777" w:rsidR="008F49A9" w:rsidRPr="009E633E" w:rsidRDefault="008F49A9" w:rsidP="008F49A9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F5E6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8F49A9" w:rsidRPr="00402FD4" w14:paraId="091EB1AA" w14:textId="77777777" w:rsidTr="008D2086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563D0D" w14:textId="77777777" w:rsidR="008F49A9" w:rsidRPr="00391156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F5E6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711CD3" w14:textId="77777777" w:rsidR="008F49A9" w:rsidRPr="00391156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F5E6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6BA338" w14:textId="77777777" w:rsidR="008F49A9" w:rsidRPr="00391156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F5E6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6169A5" w14:textId="77777777" w:rsidR="008F49A9" w:rsidRPr="00391156" w:rsidRDefault="008F49A9" w:rsidP="008F49A9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F5E6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8F49A9" w:rsidRPr="00402FD4" w14:paraId="3D09E5FB" w14:textId="77777777" w:rsidTr="008D2086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928E9C" w14:textId="77777777" w:rsidR="008F49A9" w:rsidRPr="009E633E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F5E6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75FE4C" w14:textId="77777777" w:rsidR="008F49A9" w:rsidRPr="009E633E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F5E6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A95464" w14:textId="77777777" w:rsidR="008F49A9" w:rsidRPr="009E633E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F5E6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1775AB" w14:textId="77777777" w:rsidR="008F49A9" w:rsidRPr="009E633E" w:rsidRDefault="008F49A9" w:rsidP="008F49A9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F5E6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11,000</w:t>
                            </w:r>
                          </w:p>
                        </w:tc>
                      </w:tr>
                      <w:tr w:rsidR="008F49A9" w:rsidRPr="00402FD4" w14:paraId="0D40C4F2" w14:textId="77777777" w:rsidTr="008D2086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C8A540" w14:textId="77777777" w:rsidR="008F49A9" w:rsidRPr="00567F23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F5E6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F7864A4" w14:textId="77777777" w:rsidR="008F49A9" w:rsidRPr="00567F23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F5E6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B999A2" w14:textId="77777777" w:rsidR="008F49A9" w:rsidRPr="00567F23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F5E6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040089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479C38" w14:textId="77777777" w:rsidR="008F49A9" w:rsidRPr="00567F23" w:rsidRDefault="008F49A9" w:rsidP="008F49A9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7F5E6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30,000</w:t>
                            </w:r>
                          </w:p>
                        </w:tc>
                      </w:tr>
                      <w:tr w:rsidR="008F49A9" w:rsidRPr="006A4E6D" w14:paraId="20FBD1BF" w14:textId="77777777" w:rsidTr="008D2086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08D03F06" w14:textId="77777777" w:rsidR="008F49A9" w:rsidRPr="0053654D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80E8B1E" w14:textId="77777777" w:rsidR="008F49A9" w:rsidRPr="006A4E6D" w:rsidRDefault="008F49A9" w:rsidP="008F49A9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5FFF61E5" w14:textId="62DD3921" w:rsidR="008F49A9" w:rsidRDefault="008F49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8F49A9" w:rsidRPr="0088311A" w14:paraId="15DA3D0D" w14:textId="77777777" w:rsidTr="008D2086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150FAFDC" w14:textId="77777777" w:rsidR="008F49A9" w:rsidRPr="0088311A" w:rsidRDefault="008F49A9" w:rsidP="008F49A9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8F49A9" w:rsidRPr="0088311A" w14:paraId="04A45703" w14:textId="77777777" w:rsidTr="008D2086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7064E30D" w14:textId="77777777" w:rsidR="008F49A9" w:rsidRPr="0088311A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96766ED" w14:textId="77777777" w:rsidR="008F49A9" w:rsidRPr="0088311A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3EE48005" w14:textId="77777777" w:rsidR="008F49A9" w:rsidRPr="0088311A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5F100533" w14:textId="77777777" w:rsidR="008F49A9" w:rsidRPr="0088311A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8F49A9" w:rsidRPr="0088311A" w14:paraId="7C651F8E" w14:textId="77777777" w:rsidTr="008D2086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2FAACDA1" w14:textId="77777777" w:rsidR="008F49A9" w:rsidRPr="0088311A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1/07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469F7487" w14:textId="77777777" w:rsidR="008F49A9" w:rsidRPr="001B681D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68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1B681D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*70800 </w:t>
                            </w:r>
                            <w:r w:rsidRPr="001B68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彰銀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6E462D1E" w14:textId="77777777" w:rsidR="008F49A9" w:rsidRPr="0088311A" w:rsidRDefault="008F49A9" w:rsidP="008F49A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153DBC15" w14:textId="77777777" w:rsidR="008F49A9" w:rsidRPr="0088311A" w:rsidRDefault="008F49A9" w:rsidP="008F49A9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31AA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</w:tbl>
                    <w:p w14:paraId="5BE5901C" w14:textId="77777777" w:rsidR="008F49A9" w:rsidRDefault="008F49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A918A52" w14:textId="77777777" w:rsidR="008F49A9" w:rsidRDefault="008F49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7DAF7861" w:rsidR="00B939C7" w:rsidRDefault="00B939C7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D50EFA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  <w:p w14:paraId="4FAA257C" w14:textId="77777777" w:rsidR="00D50EFA" w:rsidRPr="00D50EFA" w:rsidRDefault="00D50EFA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Default="00CC33C8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8F49A9" w:rsidRPr="00BD201D" w14:paraId="58EC5A81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A9B75E" w14:textId="77777777" w:rsidR="008F49A9" w:rsidRPr="00BD201D" w:rsidRDefault="008F49A9" w:rsidP="008F49A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8F49A9" w:rsidRPr="00FC48AC" w14:paraId="7B530E01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58DA08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1B15693" w14:textId="77777777" w:rsidR="008F49A9" w:rsidRPr="00FC48AC" w:rsidRDefault="008F49A9" w:rsidP="008F49A9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D554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37,034</w:t>
                                  </w:r>
                                </w:p>
                              </w:tc>
                            </w:tr>
                            <w:tr w:rsidR="008F49A9" w:rsidRPr="00FC48AC" w14:paraId="23014399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4D3CF1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27B7B3" w14:textId="50343D8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0BF392C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554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  <w:tr w:rsidR="008F49A9" w:rsidRPr="00FC48AC" w14:paraId="28070AA9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8B0CAB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71A58F" w14:textId="7F293A5B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1E92396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554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363</w:t>
                                  </w:r>
                                </w:p>
                              </w:tc>
                            </w:tr>
                            <w:tr w:rsidR="008F49A9" w:rsidRPr="00FC48AC" w14:paraId="751C2FC5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30AEB7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AB7A99" w14:textId="6BB0BED9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48B0A6F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554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995</w:t>
                                  </w:r>
                                </w:p>
                              </w:tc>
                            </w:tr>
                            <w:tr w:rsidR="008F49A9" w:rsidRPr="00BD201D" w14:paraId="72F921F0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618489" w14:textId="77777777" w:rsidR="008F49A9" w:rsidRPr="00BD201D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26723C" w14:textId="77777777" w:rsidR="008F49A9" w:rsidRPr="00BD201D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9,192</w:t>
                                  </w:r>
                                </w:p>
                              </w:tc>
                            </w:tr>
                            <w:tr w:rsidR="008F49A9" w:rsidRPr="00BD201D" w14:paraId="1242752F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97F297" w14:textId="77777777" w:rsidR="008F49A9" w:rsidRPr="00BD201D" w:rsidRDefault="008F49A9" w:rsidP="008F49A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8F49A9" w:rsidRPr="00FC48AC" w14:paraId="3C6F2FB0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9635E3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9E0695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8F49A9" w:rsidRPr="00FC48AC" w14:paraId="32EDF917" w14:textId="77777777" w:rsidTr="002D1E3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853733" w14:textId="77777777" w:rsidR="008F49A9" w:rsidRPr="00A76B22" w:rsidRDefault="008F49A9" w:rsidP="008F49A9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110484</w:t>
                                  </w:r>
                                </w:p>
                                <w:p w14:paraId="61A36535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46E9F9C" w14:textId="77777777" w:rsidR="008F49A9" w:rsidRPr="00FC48AC" w:rsidRDefault="008F49A9" w:rsidP="002D1E3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8F49A9" w:rsidRPr="00FC48AC" w14:paraId="2874189F" w14:textId="77777777" w:rsidTr="002D1E3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79C3E4" w14:textId="77777777" w:rsidR="008F49A9" w:rsidRPr="00A76B22" w:rsidRDefault="008F49A9" w:rsidP="008F49A9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</w:p>
                                <w:p w14:paraId="505CE82E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440B59" w14:textId="77777777" w:rsidR="008F49A9" w:rsidRPr="00FC48AC" w:rsidRDefault="008F49A9" w:rsidP="002D1E3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8F49A9" w:rsidRPr="00FC48AC" w14:paraId="368C4B8E" w14:textId="77777777" w:rsidTr="002D1E3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E14396" w14:textId="77777777" w:rsidR="008F49A9" w:rsidRPr="00A76B22" w:rsidRDefault="008F49A9" w:rsidP="008F49A9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</w:p>
                                <w:p w14:paraId="44EA9155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180022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5D63A6D" w14:textId="77777777" w:rsidR="008F49A9" w:rsidRPr="00FC48AC" w:rsidRDefault="008F49A9" w:rsidP="002D1E3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8F49A9" w:rsidRPr="00FC48AC" w14:paraId="432521F1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3B460D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FB34CA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8F49A9" w:rsidRPr="00FC48AC" w14:paraId="2C9E46DA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93FE5C" w14:textId="77777777" w:rsidR="008F49A9" w:rsidRPr="00FC48AC" w:rsidRDefault="008F49A9" w:rsidP="008F49A9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170060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91C0CE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8F49A9" w:rsidRPr="00FC48AC" w14:paraId="3C7373FB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10E385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F53EB4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8F49A9" w:rsidRPr="00FC48AC" w14:paraId="0B30EA25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352FF0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7CD629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8F49A9" w:rsidRPr="00FC48AC" w14:paraId="3D74100A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933BAB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651219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15,500 </w:t>
                                  </w:r>
                                </w:p>
                              </w:tc>
                            </w:tr>
                            <w:tr w:rsidR="008F49A9" w:rsidRPr="00FC48AC" w14:paraId="5E1F571C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982A00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8FF7B9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8F49A9" w:rsidRPr="00A76B22" w14:paraId="14B90A86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5DC461" w14:textId="77777777" w:rsidR="008F49A9" w:rsidRPr="00A76B22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43BD10" w14:textId="77777777" w:rsidR="008F49A9" w:rsidRPr="00A76B22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200,000</w:t>
                                  </w:r>
                                </w:p>
                              </w:tc>
                            </w:tr>
                            <w:tr w:rsidR="008F49A9" w:rsidRPr="00BD201D" w14:paraId="0A354468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D565F6" w14:textId="77777777" w:rsidR="008F49A9" w:rsidRPr="00BD201D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B55972" w14:textId="77777777" w:rsidR="008F49A9" w:rsidRPr="00BD201D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 w:rsidRPr="00ED554D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14,000</w:t>
                                  </w:r>
                                </w:p>
                              </w:tc>
                            </w:tr>
                            <w:tr w:rsidR="008F49A9" w:rsidRPr="00BD201D" w14:paraId="3B16F4B1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8E0307" w14:textId="77777777" w:rsidR="008F49A9" w:rsidRPr="00BD201D" w:rsidRDefault="008F49A9" w:rsidP="008F49A9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8F49A9" w:rsidRPr="00FC48AC" w14:paraId="64C66711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B5F946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28DD81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8F49A9" w:rsidRPr="00FC48AC" w14:paraId="18C0A51B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6CE2C6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44997A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8F49A9" w:rsidRPr="00FC48AC" w14:paraId="28FC5689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8AB0BC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AAF16B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5,500 </w:t>
                                  </w:r>
                                </w:p>
                              </w:tc>
                            </w:tr>
                            <w:tr w:rsidR="008F49A9" w:rsidRPr="00FC48AC" w14:paraId="213A561A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90963D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E0A583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8F49A9" w:rsidRPr="00FC48AC" w14:paraId="50DBED53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605F02C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100106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DBA1D3" w14:textId="77777777" w:rsidR="008F49A9" w:rsidRPr="00FC48AC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6B22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8F49A9" w:rsidRPr="00BD201D" w14:paraId="199F50F6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2C628B" w14:textId="77777777" w:rsidR="008F49A9" w:rsidRPr="00BD201D" w:rsidRDefault="008F49A9" w:rsidP="008F49A9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CD3CB8" w14:textId="77777777" w:rsidR="008F49A9" w:rsidRPr="00BD201D" w:rsidRDefault="008F49A9" w:rsidP="008F49A9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D554D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30,500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KT+42z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Default="00CC33C8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8F49A9" w:rsidRPr="00BD201D" w14:paraId="58EC5A81" w14:textId="77777777" w:rsidTr="008D2086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A9B75E" w14:textId="77777777" w:rsidR="008F49A9" w:rsidRPr="00BD201D" w:rsidRDefault="008F49A9" w:rsidP="008F49A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8F49A9" w:rsidRPr="00FC48AC" w14:paraId="7B530E01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58DA08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1B15693" w14:textId="77777777" w:rsidR="008F49A9" w:rsidRPr="00FC48AC" w:rsidRDefault="008F49A9" w:rsidP="008F49A9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D554D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37,034</w:t>
                            </w:r>
                          </w:p>
                        </w:tc>
                      </w:tr>
                      <w:tr w:rsidR="008F49A9" w:rsidRPr="00FC48AC" w14:paraId="23014399" w14:textId="77777777" w:rsidTr="008D2086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4D3CF1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A27B7B3" w14:textId="50343D8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0BF392C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554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800</w:t>
                            </w:r>
                          </w:p>
                        </w:tc>
                      </w:tr>
                      <w:tr w:rsidR="008F49A9" w:rsidRPr="00FC48AC" w14:paraId="28070AA9" w14:textId="77777777" w:rsidTr="008D2086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8B0CAB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B71A58F" w14:textId="7F293A5B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1E92396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554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363</w:t>
                            </w:r>
                          </w:p>
                        </w:tc>
                      </w:tr>
                      <w:tr w:rsidR="008F49A9" w:rsidRPr="00FC48AC" w14:paraId="751C2FC5" w14:textId="77777777" w:rsidTr="008D2086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30AEB7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3AB7A99" w14:textId="6BB0BED9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48B0A6F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D554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995</w:t>
                            </w:r>
                          </w:p>
                        </w:tc>
                      </w:tr>
                      <w:tr w:rsidR="008F49A9" w:rsidRPr="00BD201D" w14:paraId="72F921F0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618489" w14:textId="77777777" w:rsidR="008F49A9" w:rsidRPr="00BD201D" w:rsidRDefault="008F49A9" w:rsidP="008F49A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926723C" w14:textId="77777777" w:rsidR="008F49A9" w:rsidRPr="00BD201D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9,192</w:t>
                            </w:r>
                          </w:p>
                        </w:tc>
                      </w:tr>
                      <w:tr w:rsidR="008F49A9" w:rsidRPr="00BD201D" w14:paraId="1242752F" w14:textId="77777777" w:rsidTr="008D2086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97F297" w14:textId="77777777" w:rsidR="008F49A9" w:rsidRPr="00BD201D" w:rsidRDefault="008F49A9" w:rsidP="008F49A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8F49A9" w:rsidRPr="00FC48AC" w14:paraId="3C6F2FB0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A9635E3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F9E0695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8F49A9" w:rsidRPr="00FC48AC" w14:paraId="32EDF917" w14:textId="77777777" w:rsidTr="002D1E3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0853733" w14:textId="77777777" w:rsidR="008F49A9" w:rsidRPr="00A76B22" w:rsidRDefault="008F49A9" w:rsidP="008F49A9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110484</w:t>
                            </w:r>
                          </w:p>
                          <w:p w14:paraId="61A36535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46E9F9C" w14:textId="77777777" w:rsidR="008F49A9" w:rsidRPr="00FC48AC" w:rsidRDefault="008F49A9" w:rsidP="002D1E3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8F49A9" w:rsidRPr="00FC48AC" w14:paraId="2874189F" w14:textId="77777777" w:rsidTr="002D1E3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E79C3E4" w14:textId="77777777" w:rsidR="008F49A9" w:rsidRPr="00A76B22" w:rsidRDefault="008F49A9" w:rsidP="008F49A9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</w:p>
                          <w:p w14:paraId="505CE82E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7440B59" w14:textId="77777777" w:rsidR="008F49A9" w:rsidRPr="00FC48AC" w:rsidRDefault="008F49A9" w:rsidP="002D1E3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8F49A9" w:rsidRPr="00FC48AC" w14:paraId="368C4B8E" w14:textId="77777777" w:rsidTr="002D1E3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8E14396" w14:textId="77777777" w:rsidR="008F49A9" w:rsidRPr="00A76B22" w:rsidRDefault="008F49A9" w:rsidP="008F49A9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</w:p>
                          <w:p w14:paraId="44EA9155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180022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5D63A6D" w14:textId="77777777" w:rsidR="008F49A9" w:rsidRPr="00FC48AC" w:rsidRDefault="008F49A9" w:rsidP="002D1E3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8F49A9" w:rsidRPr="00FC48AC" w14:paraId="432521F1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F3B460D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FFB34CA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8F49A9" w:rsidRPr="00FC48AC" w14:paraId="2C9E46DA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293FE5C" w14:textId="77777777" w:rsidR="008F49A9" w:rsidRPr="00FC48AC" w:rsidRDefault="008F49A9" w:rsidP="008F49A9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170060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291C0CE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8F49A9" w:rsidRPr="00FC48AC" w14:paraId="3C7373FB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F10E385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5F53EB4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8F49A9" w:rsidRPr="00FC48AC" w14:paraId="0B30EA25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4352FF0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77CD629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8F49A9" w:rsidRPr="00FC48AC" w14:paraId="3D74100A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E933BAB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1651219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15,500 </w:t>
                            </w:r>
                          </w:p>
                        </w:tc>
                      </w:tr>
                      <w:tr w:rsidR="008F49A9" w:rsidRPr="00FC48AC" w14:paraId="5E1F571C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8982A00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08FF7B9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8F49A9" w:rsidRPr="00A76B22" w14:paraId="14B90A86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35DC461" w14:textId="77777777" w:rsidR="008F49A9" w:rsidRPr="00A76B22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F43BD10" w14:textId="77777777" w:rsidR="008F49A9" w:rsidRPr="00A76B22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200,000</w:t>
                            </w:r>
                          </w:p>
                        </w:tc>
                      </w:tr>
                      <w:tr w:rsidR="008F49A9" w:rsidRPr="00BD201D" w14:paraId="0A354468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D565F6" w14:textId="77777777" w:rsidR="008F49A9" w:rsidRPr="00BD201D" w:rsidRDefault="008F49A9" w:rsidP="008F49A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B55972" w14:textId="77777777" w:rsidR="008F49A9" w:rsidRPr="00BD201D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</w:t>
                            </w:r>
                            <w:r w:rsidRPr="00ED554D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14,000</w:t>
                            </w:r>
                          </w:p>
                        </w:tc>
                      </w:tr>
                      <w:tr w:rsidR="008F49A9" w:rsidRPr="00BD201D" w14:paraId="3B16F4B1" w14:textId="77777777" w:rsidTr="008D2086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8E0307" w14:textId="77777777" w:rsidR="008F49A9" w:rsidRPr="00BD201D" w:rsidRDefault="008F49A9" w:rsidP="008F49A9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8F49A9" w:rsidRPr="00FC48AC" w14:paraId="64C66711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AB5F946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110171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228DD81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8F49A9" w:rsidRPr="00FC48AC" w14:paraId="18C0A51B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A6CE2C6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E44997A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8F49A9" w:rsidRPr="00FC48AC" w14:paraId="28FC5689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18AB0BC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0AAF16B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5,500 </w:t>
                            </w:r>
                          </w:p>
                        </w:tc>
                      </w:tr>
                      <w:tr w:rsidR="008F49A9" w:rsidRPr="00FC48AC" w14:paraId="213A561A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390963D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CE0A583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8F49A9" w:rsidRPr="00FC48AC" w14:paraId="50DBED53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center"/>
                          </w:tcPr>
                          <w:p w14:paraId="5605F02C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100106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CDBA1D3" w14:textId="77777777" w:rsidR="008F49A9" w:rsidRPr="00FC48AC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6B22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8F49A9" w:rsidRPr="00BD201D" w14:paraId="199F50F6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2C628B" w14:textId="77777777" w:rsidR="008F49A9" w:rsidRPr="00BD201D" w:rsidRDefault="008F49A9" w:rsidP="008F49A9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CD3CB8" w14:textId="77777777" w:rsidR="008F49A9" w:rsidRPr="00BD201D" w:rsidRDefault="008F49A9" w:rsidP="008F49A9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D554D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30,500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20B9B166" w:rsidR="00152E13" w:rsidRPr="00964058" w:rsidRDefault="00A45027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1B86B44D" w:rsidR="00152E13" w:rsidRPr="001C7C5C" w:rsidRDefault="00A45027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242</w:t>
            </w:r>
          </w:p>
        </w:tc>
      </w:tr>
      <w:tr w:rsidR="001648E8" w:rsidRPr="001648E8" w14:paraId="0F8967BD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2AA27E77" w:rsidR="00152E13" w:rsidRPr="00964058" w:rsidRDefault="00A45027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171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77A0C53A" w:rsidR="00152E13" w:rsidRPr="00964058" w:rsidRDefault="00A45027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2AADA14D" w:rsidR="00DA10A5" w:rsidRPr="001648E8" w:rsidRDefault="00A7329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37589341" w:rsidR="00216A6E" w:rsidRPr="001648E8" w:rsidRDefault="006A12B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185ED45" w:rsidR="00216A6E" w:rsidRPr="001648E8" w:rsidRDefault="00A7329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69EC55BE" w:rsidR="00216A6E" w:rsidRPr="001648E8" w:rsidRDefault="00A7329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1C0543FF" w:rsidR="00B17F52" w:rsidRPr="00A2229E" w:rsidRDefault="00982944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2944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615455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  <w:r w:rsidR="000F62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F621E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實體</w:t>
            </w:r>
            <w:r w:rsidR="00F95B1D">
              <w:rPr>
                <w:rFonts w:ascii="微軟正黑體" w:eastAsia="微軟正黑體" w:hAnsi="微軟正黑體" w:hint="eastAsia"/>
                <w:sz w:val="14"/>
                <w:szCs w:val="14"/>
              </w:rPr>
              <w:t>1</w:t>
            </w:r>
            <w:r w:rsidR="00746FF5">
              <w:rPr>
                <w:rFonts w:ascii="微軟正黑體" w:eastAsia="微軟正黑體" w:hAnsi="微軟正黑體" w:hint="eastAsia"/>
                <w:sz w:val="14"/>
                <w:szCs w:val="14"/>
              </w:rPr>
              <w:t>2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/線上</w:t>
            </w:r>
            <w:r w:rsidR="003D67DD">
              <w:rPr>
                <w:rFonts w:ascii="微軟正黑體" w:eastAsia="微軟正黑體" w:hAnsi="微軟正黑體" w:hint="eastAsia"/>
                <w:sz w:val="14"/>
                <w:szCs w:val="14"/>
              </w:rPr>
              <w:t>1</w:t>
            </w:r>
            <w:r w:rsidR="00746FF5">
              <w:rPr>
                <w:rFonts w:ascii="微軟正黑體" w:eastAsia="微軟正黑體" w:hAnsi="微軟正黑體" w:hint="eastAsia"/>
                <w:sz w:val="14"/>
                <w:szCs w:val="1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6B87B84C" w:rsidR="00B17F52" w:rsidRPr="001600F4" w:rsidRDefault="0049302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46FF5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39052B98" w:rsidR="00B17F52" w:rsidRPr="001648E8" w:rsidRDefault="00DD3E6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B17F52" w:rsidRPr="001648E8" w14:paraId="2D36A6D8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19081968" w:rsidR="00B17F52" w:rsidRPr="00A91B01" w:rsidRDefault="00275D6C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1842DB8C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646D63" w:rsidRPr="001648E8" w14:paraId="2D014F8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424BAF" w:rsidR="00646D63" w:rsidRPr="001648E8" w:rsidRDefault="00B54A17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60A68228" w:rsidR="00646D63" w:rsidRPr="001648E8" w:rsidRDefault="00F8369D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5368A3F0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646D63" w:rsidRPr="001648E8" w14:paraId="632D875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46D6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25673418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46809C96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646D63" w:rsidRPr="001648E8" w14:paraId="19E54A3B" w14:textId="77777777" w:rsidTr="00A2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36DEF4E6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31346C86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B17F52" w:rsidRPr="001648E8" w14:paraId="4452DDFB" w14:textId="77777777" w:rsidTr="00A2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7F7C5A6C" w:rsidR="00B17F52" w:rsidRPr="005F656A" w:rsidRDefault="002F2D91" w:rsidP="00ED013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F2D9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春節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5716FA63" w:rsidR="00B17F52" w:rsidRPr="001648E8" w:rsidRDefault="0023678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234C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387EDE91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00A44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B17F52" w:rsidRPr="001648E8" w14:paraId="674A1D7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3025CC78" w:rsidR="00B17F52" w:rsidRPr="001648E8" w:rsidRDefault="002F2D9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2D91">
              <w:rPr>
                <w:rFonts w:ascii="微軟正黑體" w:eastAsia="微軟正黑體" w:hAnsi="微軟正黑體" w:hint="eastAsia"/>
                <w:sz w:val="20"/>
                <w:szCs w:val="20"/>
              </w:rPr>
              <w:t>陳光勝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521F90F5" w:rsidR="00B17F52" w:rsidRPr="001648E8" w:rsidRDefault="006A47E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3CEC842E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B17F52" w:rsidRPr="001648E8" w14:paraId="6B83F95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3C57ABED" w:rsidR="00B17F52" w:rsidRPr="001648E8" w:rsidRDefault="00F95B1D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40765EBB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</w:tr>
      <w:tr w:rsidR="00B17F52" w:rsidRPr="001648E8" w14:paraId="2ED0152A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5B4C03C2" w:rsidR="00B17F52" w:rsidRPr="001648E8" w:rsidRDefault="00AD04C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717DEE96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</w:tr>
      <w:tr w:rsidR="00306326" w:rsidRPr="001648E8" w14:paraId="1D3AFA20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1240235A" w:rsidR="00306326" w:rsidRPr="001648E8" w:rsidRDefault="00015B67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6114138" w:rsidR="00306326" w:rsidRPr="001648E8" w:rsidRDefault="00F95B1D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78858824" w:rsidR="00306326" w:rsidRPr="001648E8" w:rsidRDefault="00DD3E68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306326" w:rsidRPr="001648E8" w14:paraId="689F025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2D335797" w:rsidR="00306326" w:rsidRPr="001648E8" w:rsidRDefault="00015B67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4AA25BB9" w:rsidR="00306326" w:rsidRPr="001648E8" w:rsidRDefault="00DD3E68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2BCD699B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6BF4C55F" w:rsidR="00306326" w:rsidRPr="001648E8" w:rsidRDefault="00A173A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7561A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3B69C9E9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306326" w:rsidRPr="001648E8" w14:paraId="39CAF38D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46BE174A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395B54F0" w:rsidR="00306326" w:rsidRPr="001648E8" w:rsidRDefault="0077409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7409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095C0594" w:rsidR="00306326" w:rsidRPr="001648E8" w:rsidRDefault="00203092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2/12</w:t>
            </w:r>
          </w:p>
        </w:tc>
      </w:tr>
      <w:tr w:rsidR="00306326" w:rsidRPr="001648E8" w14:paraId="28363129" w14:textId="77777777" w:rsidTr="0075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05905BAF" w:rsidR="00306326" w:rsidRPr="001648E8" w:rsidRDefault="00015B67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BA10A0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0001F329" w:rsidR="00306326" w:rsidRPr="001648E8" w:rsidRDefault="00E020C2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1080FFC6" w:rsidR="00306326" w:rsidRPr="001648E8" w:rsidRDefault="00DD3E6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306326" w:rsidRPr="001648E8" w14:paraId="710ECE47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0E1A0E56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卓璇慧執事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0EFCF7C6" w:rsidR="00306326" w:rsidRPr="001648E8" w:rsidRDefault="006A47E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5522738F" w:rsidR="00306326" w:rsidRPr="001648E8" w:rsidRDefault="00203092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tr w:rsidR="00306326" w:rsidRPr="001648E8" w14:paraId="1D005F01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18A4B0D7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306326" w:rsidRPr="001648E8" w:rsidRDefault="00233A6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242613C9" w:rsidR="00306326" w:rsidRPr="001648E8" w:rsidRDefault="003D67DD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7DE5266B" w:rsidR="00306326" w:rsidRPr="001648E8" w:rsidRDefault="00DD3E6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306326" w:rsidRPr="001648E8" w14:paraId="2F3147C1" w14:textId="77777777" w:rsidTr="00B91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174A206" w:rsidR="00306326" w:rsidRPr="001648E8" w:rsidRDefault="008F6E97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306326" w:rsidRPr="001648E8" w:rsidRDefault="00233A6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49AF5643" w:rsidR="00306326" w:rsidRPr="001648E8" w:rsidRDefault="006A47E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3FCE3412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306326" w:rsidRPr="001648E8" w14:paraId="363E430C" w14:textId="77777777" w:rsidTr="00B91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5DD82A3B" w:rsidR="00306326" w:rsidRPr="003F7116" w:rsidRDefault="009F2381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新婚迦拿小組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00401B3F" w:rsidR="00306326" w:rsidRDefault="00DD3E68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65D7FDA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FC2880" w14:textId="3D0A9108" w:rsidR="00306326" w:rsidRDefault="00F51DC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3666E8C4" w:rsidR="00306326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EA7205" w:rsidRPr="001648E8" w14:paraId="54048C0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686F042B" w:rsidR="00EA7205" w:rsidRPr="001648E8" w:rsidRDefault="006652B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6652BE">
              <w:rPr>
                <w:rFonts w:ascii="微軟正黑體" w:eastAsia="微軟正黑體" w:hAnsi="微軟正黑體" w:hint="eastAsia"/>
                <w:sz w:val="20"/>
                <w:szCs w:val="20"/>
              </w:rPr>
              <w:t>馬可福音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436E94DA" w:rsidR="00EA7205" w:rsidRPr="001648E8" w:rsidRDefault="00D27E0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27E03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6652B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15D0343B" w:rsidR="00EA7205" w:rsidRPr="001648E8" w:rsidRDefault="006A47E3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677B89D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793FED12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EA7205" w:rsidRPr="001648E8" w14:paraId="1E849562" w14:textId="77777777" w:rsidTr="0052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678CE0E1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17</w:t>
            </w:r>
          </w:p>
        </w:tc>
      </w:tr>
      <w:tr w:rsidR="00EA7205" w:rsidRPr="001648E8" w14:paraId="6389C0EF" w14:textId="77777777" w:rsidTr="0052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C02C23" w14:textId="0BE0950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0BEDA3B6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4707B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EA7205" w:rsidRPr="001648E8" w14:paraId="42E6A68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4F78839C" w:rsidR="00EA7205" w:rsidRPr="001648E8" w:rsidRDefault="0023678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A00A44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A8532F1" w:rsidR="00EA7205" w:rsidRPr="00A00A44" w:rsidRDefault="00A00A4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2/1</w:t>
            </w:r>
          </w:p>
        </w:tc>
      </w:tr>
      <w:tr w:rsidR="00EA7205" w:rsidRPr="001648E8" w14:paraId="3E6151C0" w14:textId="77777777" w:rsidTr="00A00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4C66B3B1" w:rsidR="00EA7205" w:rsidRPr="001648E8" w:rsidRDefault="00A00A44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3E9CB2F5" w:rsidR="00EA7205" w:rsidRPr="00A00A44" w:rsidRDefault="00A00A4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C32B8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08824977" w14:textId="77777777" w:rsidTr="00A00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A7205" w:rsidRPr="001648E8" w:rsidRDefault="00FE3294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6C599F" w14:textId="1B086485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52635CFF" w:rsidR="00EA7205" w:rsidRPr="00A00A44" w:rsidRDefault="00A00A4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31A62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28D4F432" w14:textId="77777777" w:rsidTr="00C53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="00C94312"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BA10A0"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EA7205" w:rsidRPr="001648E8" w:rsidRDefault="00947BD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2A56EC52" w:rsidR="00EA7205" w:rsidRPr="001648E8" w:rsidRDefault="00C531C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51CD98BF" w:rsidR="00EA7205" w:rsidRPr="00AB6829" w:rsidRDefault="00C531C2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A7205" w:rsidRPr="001648E8" w14:paraId="327FE07A" w14:textId="77777777" w:rsidTr="00C2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178577A9" w:rsidR="00EA7205" w:rsidRPr="001648E8" w:rsidRDefault="0034707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62B5AAF8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34707B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</w:tr>
      <w:tr w:rsidR="00EA7205" w:rsidRPr="001648E8" w14:paraId="04CE717A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AB67E3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77DEDAA1" w:rsidR="00EA7205" w:rsidRPr="001648E8" w:rsidRDefault="00244EE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5E718E31" w:rsidR="00EA7205" w:rsidRPr="001648E8" w:rsidRDefault="00203092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bookmarkEnd w:id="6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717ECB" w:rsidRPr="006018C6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</w:t>
            </w:r>
            <w:r w:rsidR="006018C6"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/線上3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50961A1E" w:rsidR="00717ECB" w:rsidRPr="001648E8" w:rsidRDefault="00203092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</w:tr>
      <w:tr w:rsidR="00EA7205" w:rsidRPr="001648E8" w14:paraId="2EAB937E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2FD62CE7" w:rsidR="00EA7205" w:rsidRPr="001648E8" w:rsidRDefault="00185B3E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35DD5BAD" w:rsidR="00EA7205" w:rsidRPr="001648E8" w:rsidRDefault="00724598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EA7205" w:rsidRPr="001648E8" w14:paraId="5AAE1F28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FBB59AB" w:rsidR="00EA7205" w:rsidRPr="001648E8" w:rsidRDefault="00A01D3A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13C0F6F5" w:rsidR="00EA7205" w:rsidRPr="001648E8" w:rsidRDefault="008F6E97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16A6922B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0FECEB8" w:rsidR="00EA7205" w:rsidRPr="001648E8" w:rsidRDefault="00203092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</w:tr>
      <w:tr w:rsidR="00EA7205" w:rsidRPr="001648E8" w14:paraId="12014A90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1D22520F" w:rsidR="00EA7205" w:rsidRPr="001648E8" w:rsidRDefault="0078282D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52BD3610" w:rsidR="00EA7205" w:rsidRPr="001648E8" w:rsidRDefault="00203092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2F1ECC02" w:rsidR="00EA7205" w:rsidRPr="002234C8" w:rsidRDefault="00EA7205" w:rsidP="002234C8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FF0000"/>
                <w:spacing w:val="-10"/>
                <w:sz w:val="20"/>
                <w:szCs w:val="20"/>
                <w:highlight w:val="yellow"/>
              </w:rPr>
            </w:pP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A00A44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25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A00A44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19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A00A44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52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樂活183/</w:t>
            </w:r>
            <w:r w:rsidR="00A00A44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2355E699" w:rsidR="00EB1ED9" w:rsidRPr="001648E8" w:rsidRDefault="00A00A44" w:rsidP="00EB1ED9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EA7205" w:rsidRPr="001648E8" w14:paraId="21C9AF84" w14:textId="77777777" w:rsidTr="00F27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 w:rsidR="004B5AC3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62EFBB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0C3028F5" w:rsidR="00EA7205" w:rsidRPr="001648E8" w:rsidRDefault="00B5431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403DA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EA7205" w:rsidRPr="001648E8" w14:paraId="0E40AB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89FDF22" w:rsidR="00EA7205" w:rsidRPr="001648E8" w:rsidRDefault="00C32A59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61B80DDD" w:rsidR="00EA7205" w:rsidRPr="001648E8" w:rsidRDefault="004B5AC3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EA7205" w:rsidRPr="001648E8" w14:paraId="63FEF253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52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C5FFF9B" w:rsidR="00EA7205" w:rsidRPr="001648E8" w:rsidRDefault="00C5504A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04A2443D" w:rsidR="00EA7205" w:rsidRPr="001648E8" w:rsidRDefault="00DD3E68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A7205" w:rsidRPr="001648E8" w14:paraId="1A5CFF4F" w14:textId="77777777" w:rsidTr="00522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2C4D2C55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4000672C" w:rsidR="00EA7205" w:rsidRPr="001648E8" w:rsidRDefault="00203092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1/18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1C5B8539" w:rsidR="00D01D42" w:rsidRPr="008E7D2B" w:rsidRDefault="00C22596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6A47E3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6A47E3" w:rsidRPr="008E7D2B" w14:paraId="2C78E22D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6A47E3" w:rsidRPr="008E7D2B" w:rsidRDefault="006A47E3" w:rsidP="006A47E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035F4063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E528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E528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9DE6D5" w14:textId="77777777" w:rsidR="006A47E3" w:rsidRPr="003E5282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E528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E528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</w:p>
                                <w:p w14:paraId="2D4C3A37" w14:textId="27AD3FBD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E528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E528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229FB046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3E528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E528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6A47E3" w:rsidRPr="008E7D2B" w14:paraId="38B0C1B3" w14:textId="4B7923A5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6A47E3" w:rsidRPr="008E7D2B" w:rsidRDefault="006A47E3" w:rsidP="006A47E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48F60B7A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E52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3A62808E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E52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1861F736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E52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6A47E3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6A47E3" w:rsidRPr="008E7D2B" w:rsidRDefault="006A47E3" w:rsidP="006A47E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49D50F14" w:rsidR="006A47E3" w:rsidRPr="00C11C0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A6A5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6A47E3" w:rsidRPr="008E7D2B" w14:paraId="3410626F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6A47E3" w:rsidRPr="008E7D2B" w:rsidRDefault="006A47E3" w:rsidP="006A47E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0DA3422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E52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692AD3C2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E52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50DEEF4B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E52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王琬姿/墜添成</w:t>
                                  </w:r>
                                </w:p>
                              </w:tc>
                            </w:tr>
                            <w:tr w:rsidR="006A47E3" w:rsidRPr="008E7D2B" w14:paraId="75075AE5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6A47E3" w:rsidRPr="008E7D2B" w:rsidRDefault="006A47E3" w:rsidP="006A47E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6EBF6841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E52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2BEFB2E2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E52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25AE4A31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47E3" w:rsidRPr="008E7D2B" w14:paraId="32001D31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6A47E3" w:rsidRPr="008E7D2B" w:rsidRDefault="006A47E3" w:rsidP="006A47E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046EF663" w:rsidR="006A47E3" w:rsidRPr="008E7D2B" w:rsidRDefault="00724598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夫婦1.2家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453B7BCD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72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林士洋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743A392C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r w:rsidR="0072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陳惠周</w:t>
                                  </w:r>
                                </w:p>
                              </w:tc>
                            </w:tr>
                            <w:tr w:rsidR="006A47E3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6A47E3" w:rsidRPr="008E7D2B" w:rsidRDefault="006A47E3" w:rsidP="006A47E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541A2714" w:rsidR="006A47E3" w:rsidRPr="00A91B01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E528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何堅仁</w:t>
                                  </w:r>
                                </w:p>
                              </w:tc>
                            </w:tr>
                            <w:tr w:rsidR="00E616C6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69C6FDA3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6A47E3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  <w:p w14:paraId="634F210F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E616C6" w:rsidRPr="008E7D2B" w14:paraId="5B4337D0" w14:textId="77777777" w:rsidTr="00AD3F3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616C6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5E7E8A5B" w:rsidR="00E616C6" w:rsidRPr="007B7991" w:rsidRDefault="007A25E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E616C6"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E616C6" w:rsidRPr="008E7D2B" w14:paraId="1C815A94" w14:textId="77777777" w:rsidTr="007A25E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6B5DBE2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5C5BF825" w:rsidR="00E616C6" w:rsidRPr="007B7991" w:rsidRDefault="007A25E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12505690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064AEF9E" w14:textId="77777777" w:rsidTr="007A25E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7C322A50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03A8D78" w14:textId="4A0FAB78" w:rsidR="00E616C6" w:rsidRPr="007B7991" w:rsidRDefault="007A25E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6C010F4E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4563D3B7" w14:textId="77777777" w:rsidTr="007A25E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0B884098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2B8E420A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46344A73" w14:textId="77777777" w:rsidTr="007A25E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4AA971DE" w:rsidR="00E616C6" w:rsidRPr="003A2F6F" w:rsidRDefault="00E616C6" w:rsidP="00C94C0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24CEA9A0" w:rsidR="00E616C6" w:rsidRPr="007B7991" w:rsidRDefault="007A25E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利未詩班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0522BB39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5FDBAE27" w14:textId="77777777" w:rsidTr="007A25E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31655824" w:rsidR="00E616C6" w:rsidRPr="003A2F6F" w:rsidRDefault="00E616C6" w:rsidP="003E52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C2265A" w14:textId="77777777" w:rsidR="007A25E9" w:rsidRPr="007A25E9" w:rsidRDefault="007A25E9" w:rsidP="007A25E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潘璦琬</w:t>
                                  </w:r>
                                </w:p>
                                <w:p w14:paraId="5196E8C7" w14:textId="5AA4620C" w:rsidR="00E616C6" w:rsidRPr="007B7991" w:rsidRDefault="007A25E9" w:rsidP="007A25E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6182227F" w:rsidR="00E616C6" w:rsidRPr="007B7991" w:rsidRDefault="00E616C6" w:rsidP="003E528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12937BC3" w14:textId="434E7871" w:rsidTr="007A25E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16D4A6F5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5BBA58A5" w:rsidR="00E616C6" w:rsidRPr="007B7991" w:rsidRDefault="007A25E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17F324B6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65850E3" w:rsidR="00E616C6" w:rsidRPr="007B7991" w:rsidRDefault="007A25E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0244A8" w:rsidRPr="008E7D2B" w14:paraId="14067142" w14:textId="77777777" w:rsidTr="007A25E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0244A8" w:rsidRPr="008E7D2B" w:rsidRDefault="000244A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0244A8" w:rsidRPr="008E7D2B" w:rsidRDefault="000244A8" w:rsidP="000244A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1696EFAA" w:rsidR="000244A8" w:rsidRPr="00005552" w:rsidRDefault="000244A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34F7A44D" w:rsidR="000244A8" w:rsidRPr="007B7991" w:rsidRDefault="007A25E9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193042E4" w:rsidR="000244A8" w:rsidRPr="007B7991" w:rsidRDefault="000244A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3C9B54FD" w14:textId="77777777" w:rsidTr="007A25E9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20E13517" w:rsidR="00E616C6" w:rsidRPr="00005552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15E941FB" w:rsidR="00E616C6" w:rsidRPr="007B7991" w:rsidRDefault="007A25E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何英德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7A3DFDB8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05D0703B" w14:textId="77777777" w:rsidTr="00554D7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5234A4B4" w:rsidR="00E616C6" w:rsidRPr="00554D7B" w:rsidRDefault="006A47E3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暫停</w:t>
                                  </w:r>
                                  <w:r w:rsidR="0022243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2243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22CF1869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3A0DDA"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50B7743D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r w:rsidR="003A0DDA"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616C6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1B4BF82B" w:rsidR="00E616C6" w:rsidRPr="003A2F6F" w:rsidRDefault="007A25E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沈月蓮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駱美月主任‧毛惜老師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747A4FAA" w:rsidR="00D01D42" w:rsidRPr="00026E48" w:rsidRDefault="00026E48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26E4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4C26D9" w:rsidRPr="00026E48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0C2A1D0E" w:rsidR="004C26D9" w:rsidRPr="00026E48" w:rsidRDefault="00026E48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26E4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4C26D9" w:rsidRPr="00026E48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6E4125F2" w:rsidR="00D01D42" w:rsidRPr="00512EBD" w:rsidRDefault="003A2F6F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A25E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042D28BA" w:rsidR="004579EC" w:rsidRPr="008E7D2B" w:rsidRDefault="00AD3F35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約瑟被賣為奴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6F6CF141" w:rsidR="004579EC" w:rsidRPr="00026E48" w:rsidRDefault="00026E48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26E4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26541F0B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1/</w:t>
                                  </w:r>
                                  <w:r w:rsidR="007A25E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32DFE100" w:rsidR="004579EC" w:rsidRPr="008E7D2B" w:rsidRDefault="00AD3F35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AD3F3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南國列王 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09067388" w:rsidR="004579EC" w:rsidRPr="00026E48" w:rsidRDefault="00026E48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26E4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14DF7E19" w:rsidR="00D01D42" w:rsidRPr="00026E48" w:rsidRDefault="00303555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26E4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7BE4A15F" w:rsidR="00D01D42" w:rsidRPr="00512EBD" w:rsidRDefault="003A2F6F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EA389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A25E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203092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7A25E9" w:rsidRPr="008E7D2B" w14:paraId="620AC6CE" w14:textId="77777777" w:rsidTr="00203092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2F4998E5" w:rsidR="007A25E9" w:rsidRPr="008E7D2B" w:rsidRDefault="007A25E9" w:rsidP="007A25E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1/15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59313FF9" w:rsidR="007A25E9" w:rsidRPr="00F207DC" w:rsidRDefault="007A25E9" w:rsidP="007A25E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309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黃俊諺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5669C3DC" w:rsidR="007A25E9" w:rsidRPr="00F207DC" w:rsidRDefault="007A25E9" w:rsidP="007A25E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D3F3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372BA098" w:rsidR="007A25E9" w:rsidRPr="00F207DC" w:rsidRDefault="007A25E9" w:rsidP="007A25E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0309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2489CDAE" w:rsidR="007A25E9" w:rsidRPr="00EA389A" w:rsidRDefault="007A25E9" w:rsidP="007A25E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AD3F3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4254" w14:textId="1A51476C" w:rsidR="007A25E9" w:rsidRPr="00EA389A" w:rsidRDefault="007A25E9" w:rsidP="007A25E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20309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5CAF0" w14:textId="629BEEB8" w:rsidR="007A25E9" w:rsidRPr="00EA389A" w:rsidRDefault="007A25E9" w:rsidP="007A25E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20309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A0455" w14:textId="178ED367" w:rsidR="007A25E9" w:rsidRPr="00EA389A" w:rsidRDefault="007A25E9" w:rsidP="007A25E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20309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004F9D01" w:rsidR="007A25E9" w:rsidRPr="008E7D2B" w:rsidRDefault="007A25E9" w:rsidP="007A25E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03092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7F45661A" w:rsidR="007A25E9" w:rsidRPr="008E7D2B" w:rsidRDefault="007A25E9" w:rsidP="007A25E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37C68962" w:rsidR="007A25E9" w:rsidRPr="008E7D2B" w:rsidRDefault="007A25E9" w:rsidP="007A25E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</w:tr>
                            <w:tr w:rsidR="00AD3F35" w:rsidRPr="008E7D2B" w14:paraId="2A4EB342" w14:textId="77777777" w:rsidTr="00203092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17F0E5B5" w:rsidR="00AD3F35" w:rsidRPr="008E7D2B" w:rsidRDefault="00AD3F35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1/</w:t>
                                  </w:r>
                                  <w:r w:rsidR="007A25E9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79B67CD0" w:rsidR="00AD3F35" w:rsidRPr="008E7D2B" w:rsidRDefault="00AD3F35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1F14BD7F" w:rsidR="00AD3F35" w:rsidRPr="008E7D2B" w:rsidRDefault="00AD3F35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74FF3B0A" w:rsidR="00AD3F35" w:rsidRPr="008E7D2B" w:rsidRDefault="007A25E9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067DA" w14:textId="74ECD483" w:rsidR="00AD3F35" w:rsidRPr="008E7D2B" w:rsidRDefault="00AD3F35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E83BA" w14:textId="51A9AA08" w:rsidR="00AD3F35" w:rsidRPr="008E7D2B" w:rsidRDefault="00AD3F35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3DE027" w14:textId="0E579988" w:rsidR="00AD3F35" w:rsidRPr="008E7D2B" w:rsidRDefault="00AD3F35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40800" w14:textId="26E3DB0F" w:rsidR="00AD3F35" w:rsidRPr="008E7D2B" w:rsidRDefault="00AD3F35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149EB073" w:rsidR="00AD3F35" w:rsidRPr="008E7D2B" w:rsidRDefault="00AD3F35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65C012D0" w:rsidR="00AD3F35" w:rsidRPr="008E7D2B" w:rsidRDefault="00AD3F35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0FA91CBC" w:rsidR="00AD3F35" w:rsidRPr="008E7D2B" w:rsidRDefault="00AD3F35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62CB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A762CB" w:rsidRPr="008E7D2B" w:rsidRDefault="00A762CB" w:rsidP="00A762CB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1C5B8539" w:rsidR="00D01D42" w:rsidRPr="008E7D2B" w:rsidRDefault="00C22596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6A47E3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6A47E3" w:rsidRPr="008E7D2B" w14:paraId="2C78E22D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6A47E3" w:rsidRPr="008E7D2B" w:rsidRDefault="006A47E3" w:rsidP="006A47E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035F4063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E528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E528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9DE6D5" w14:textId="77777777" w:rsidR="006A47E3" w:rsidRPr="003E5282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E528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E528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</w:p>
                          <w:p w14:paraId="2D4C3A37" w14:textId="27AD3FBD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E528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E528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229FB046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3E528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3E528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6A47E3" w:rsidRPr="008E7D2B" w14:paraId="38B0C1B3" w14:textId="4B7923A5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6A47E3" w:rsidRPr="008E7D2B" w:rsidRDefault="006A47E3" w:rsidP="006A47E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48F60B7A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E52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3A62808E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E52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1861F736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E52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6A47E3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6A47E3" w:rsidRPr="008E7D2B" w:rsidRDefault="006A47E3" w:rsidP="006A47E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49D50F14" w:rsidR="006A47E3" w:rsidRPr="00C11C0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A6A5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6A47E3" w:rsidRPr="008E7D2B" w14:paraId="3410626F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6A47E3" w:rsidRPr="008E7D2B" w:rsidRDefault="006A47E3" w:rsidP="006A47E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0DA3422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E52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692AD3C2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E52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50DEEF4B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E52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王琬姿/墜添成</w:t>
                            </w:r>
                          </w:p>
                        </w:tc>
                      </w:tr>
                      <w:tr w:rsidR="006A47E3" w:rsidRPr="008E7D2B" w14:paraId="75075AE5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6A47E3" w:rsidRPr="008E7D2B" w:rsidRDefault="006A47E3" w:rsidP="006A47E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6EBF6841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E52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2BEFB2E2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E52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25AE4A31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A47E3" w:rsidRPr="008E7D2B" w14:paraId="32001D31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6A47E3" w:rsidRPr="008E7D2B" w:rsidRDefault="006A47E3" w:rsidP="006A47E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046EF663" w:rsidR="006A47E3" w:rsidRPr="008E7D2B" w:rsidRDefault="00724598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夫婦1.2家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453B7BCD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72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林士洋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743A392C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r w:rsidR="0072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陳惠周</w:t>
                            </w:r>
                          </w:p>
                        </w:tc>
                      </w:tr>
                      <w:tr w:rsidR="006A47E3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6A47E3" w:rsidRPr="008E7D2B" w:rsidRDefault="006A47E3" w:rsidP="006A47E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541A2714" w:rsidR="006A47E3" w:rsidRPr="00A91B01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E528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何堅仁</w:t>
                            </w:r>
                          </w:p>
                        </w:tc>
                      </w:tr>
                      <w:tr w:rsidR="00E616C6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69C6FDA3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6A47E3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14:paraId="634F210F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E616C6" w:rsidRPr="008E7D2B" w14:paraId="5B4337D0" w14:textId="77777777" w:rsidTr="00AD3F3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616C6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5E7E8A5B" w:rsidR="00E616C6" w:rsidRPr="007B7991" w:rsidRDefault="007A25E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E616C6"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E616C6" w:rsidRPr="008E7D2B" w14:paraId="1C815A94" w14:textId="77777777" w:rsidTr="007A25E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6B5DBE2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5C5BF825" w:rsidR="00E616C6" w:rsidRPr="007B7991" w:rsidRDefault="007A25E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12505690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064AEF9E" w14:textId="77777777" w:rsidTr="007A25E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7C322A50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03A8D78" w14:textId="4A0FAB78" w:rsidR="00E616C6" w:rsidRPr="007B7991" w:rsidRDefault="007A25E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6C010F4E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4563D3B7" w14:textId="77777777" w:rsidTr="007A25E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0B884098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2B8E420A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46344A73" w14:textId="77777777" w:rsidTr="007A25E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4AA971DE" w:rsidR="00E616C6" w:rsidRPr="003A2F6F" w:rsidRDefault="00E616C6" w:rsidP="00C94C0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24CEA9A0" w:rsidR="00E616C6" w:rsidRPr="007B7991" w:rsidRDefault="007A25E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利未詩班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0522BB39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5FDBAE27" w14:textId="77777777" w:rsidTr="007A25E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31655824" w:rsidR="00E616C6" w:rsidRPr="003A2F6F" w:rsidRDefault="00E616C6" w:rsidP="003E52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C2265A" w14:textId="77777777" w:rsidR="007A25E9" w:rsidRPr="007A25E9" w:rsidRDefault="007A25E9" w:rsidP="007A25E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潘璦琬</w:t>
                            </w:r>
                          </w:p>
                          <w:p w14:paraId="5196E8C7" w14:textId="5AA4620C" w:rsidR="00E616C6" w:rsidRPr="007B7991" w:rsidRDefault="007A25E9" w:rsidP="007A25E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A25E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6182227F" w:rsidR="00E616C6" w:rsidRPr="007B7991" w:rsidRDefault="00E616C6" w:rsidP="003E528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12937BC3" w14:textId="434E7871" w:rsidTr="007A25E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16D4A6F5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5BBA58A5" w:rsidR="00E616C6" w:rsidRPr="007B7991" w:rsidRDefault="007A25E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17F324B6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65850E3" w:rsidR="00E616C6" w:rsidRPr="007B7991" w:rsidRDefault="007A25E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0244A8" w:rsidRPr="008E7D2B" w14:paraId="14067142" w14:textId="77777777" w:rsidTr="007A25E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0244A8" w:rsidRPr="008E7D2B" w:rsidRDefault="000244A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0244A8" w:rsidRPr="008E7D2B" w:rsidRDefault="000244A8" w:rsidP="000244A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1696EFAA" w:rsidR="000244A8" w:rsidRPr="00005552" w:rsidRDefault="000244A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34F7A44D" w:rsidR="000244A8" w:rsidRPr="007B7991" w:rsidRDefault="007A25E9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193042E4" w:rsidR="000244A8" w:rsidRPr="007B7991" w:rsidRDefault="000244A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3C9B54FD" w14:textId="77777777" w:rsidTr="007A25E9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20E13517" w:rsidR="00E616C6" w:rsidRPr="00005552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15E941FB" w:rsidR="00E616C6" w:rsidRPr="007B7991" w:rsidRDefault="007A25E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何英德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7A3DFDB8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05D0703B" w14:textId="77777777" w:rsidTr="00554D7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5234A4B4" w:rsidR="00E616C6" w:rsidRPr="00554D7B" w:rsidRDefault="006A47E3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暫停</w:t>
                            </w:r>
                            <w:r w:rsidR="0022243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243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22CF1869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3A0DDA"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50B7743D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r w:rsidR="003A0DDA"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E616C6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1B4BF82B" w:rsidR="00E616C6" w:rsidRPr="003A2F6F" w:rsidRDefault="007A25E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沈月蓮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駱美月主任‧毛惜老師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747A4FAA" w:rsidR="00D01D42" w:rsidRPr="00026E48" w:rsidRDefault="00026E48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26E4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10</w:t>
                            </w:r>
                            <w:r w:rsidR="004C26D9" w:rsidRPr="00026E4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0C2A1D0E" w:rsidR="004C26D9" w:rsidRPr="00026E48" w:rsidRDefault="00026E48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26E4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4C26D9" w:rsidRPr="00026E4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6E4125F2" w:rsidR="00D01D42" w:rsidRPr="00512EBD" w:rsidRDefault="003A2F6F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A25E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4579EC" w:rsidRPr="008E7D2B" w14:paraId="454D1834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042D28BA" w:rsidR="004579EC" w:rsidRPr="008E7D2B" w:rsidRDefault="00AD3F35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約瑟被賣為奴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6F6CF141" w:rsidR="004579EC" w:rsidRPr="00026E48" w:rsidRDefault="00026E48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26E4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26541F0B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1/</w:t>
                            </w:r>
                            <w:r w:rsidR="007A25E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4579EC" w:rsidRPr="008E7D2B" w14:paraId="5D016033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32DFE100" w:rsidR="004579EC" w:rsidRPr="008E7D2B" w:rsidRDefault="00AD3F35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D3F3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南國列王 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09067388" w:rsidR="004579EC" w:rsidRPr="00026E48" w:rsidRDefault="00026E48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26E4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14DF7E19" w:rsidR="00D01D42" w:rsidRPr="00026E48" w:rsidRDefault="00303555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26E4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7BE4A15F" w:rsidR="00D01D42" w:rsidRPr="00512EBD" w:rsidRDefault="003A2F6F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EA38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A25E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203092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7A25E9" w:rsidRPr="008E7D2B" w14:paraId="620AC6CE" w14:textId="77777777" w:rsidTr="00203092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2F4998E5" w:rsidR="007A25E9" w:rsidRPr="008E7D2B" w:rsidRDefault="007A25E9" w:rsidP="007A25E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1/15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59313FF9" w:rsidR="007A25E9" w:rsidRPr="00F207DC" w:rsidRDefault="007A25E9" w:rsidP="007A25E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309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黃俊諺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5669C3DC" w:rsidR="007A25E9" w:rsidRPr="00F207DC" w:rsidRDefault="007A25E9" w:rsidP="007A25E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D3F3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372BA098" w:rsidR="007A25E9" w:rsidRPr="00F207DC" w:rsidRDefault="007A25E9" w:rsidP="007A25E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0309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2489CDAE" w:rsidR="007A25E9" w:rsidRPr="00EA389A" w:rsidRDefault="007A25E9" w:rsidP="007A25E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AD3F3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4F4254" w14:textId="1A51476C" w:rsidR="007A25E9" w:rsidRPr="00EA389A" w:rsidRDefault="007A25E9" w:rsidP="007A25E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20309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75CAF0" w14:textId="629BEEB8" w:rsidR="007A25E9" w:rsidRPr="00EA389A" w:rsidRDefault="007A25E9" w:rsidP="007A25E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20309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E2A0455" w14:textId="178ED367" w:rsidR="007A25E9" w:rsidRPr="00EA389A" w:rsidRDefault="007A25E9" w:rsidP="007A25E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20309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004F9D01" w:rsidR="007A25E9" w:rsidRPr="008E7D2B" w:rsidRDefault="007A25E9" w:rsidP="007A25E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03092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7F45661A" w:rsidR="007A25E9" w:rsidRPr="008E7D2B" w:rsidRDefault="007A25E9" w:rsidP="007A25E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37C68962" w:rsidR="007A25E9" w:rsidRPr="008E7D2B" w:rsidRDefault="007A25E9" w:rsidP="007A25E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</w:tr>
                      <w:tr w:rsidR="00AD3F35" w:rsidRPr="008E7D2B" w14:paraId="2A4EB342" w14:textId="77777777" w:rsidTr="00203092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17F0E5B5" w:rsidR="00AD3F35" w:rsidRPr="008E7D2B" w:rsidRDefault="00AD3F35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1/</w:t>
                            </w:r>
                            <w:r w:rsidR="007A25E9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79B67CD0" w:rsidR="00AD3F35" w:rsidRPr="008E7D2B" w:rsidRDefault="00AD3F35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1F14BD7F" w:rsidR="00AD3F35" w:rsidRPr="008E7D2B" w:rsidRDefault="00AD3F35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74FF3B0A" w:rsidR="00AD3F35" w:rsidRPr="008E7D2B" w:rsidRDefault="007A25E9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陳光勝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BB067DA" w14:textId="74ECD483" w:rsidR="00AD3F35" w:rsidRPr="008E7D2B" w:rsidRDefault="00AD3F35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AE83BA" w14:textId="51A9AA08" w:rsidR="00AD3F35" w:rsidRPr="008E7D2B" w:rsidRDefault="00AD3F35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63DE027" w14:textId="0E579988" w:rsidR="00AD3F35" w:rsidRPr="008E7D2B" w:rsidRDefault="00AD3F35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F840800" w14:textId="26E3DB0F" w:rsidR="00AD3F35" w:rsidRPr="008E7D2B" w:rsidRDefault="00AD3F35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149EB073" w:rsidR="00AD3F35" w:rsidRPr="008E7D2B" w:rsidRDefault="00AD3F35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65C012D0" w:rsidR="00AD3F35" w:rsidRPr="008E7D2B" w:rsidRDefault="00AD3F35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0FA91CBC" w:rsidR="00AD3F35" w:rsidRPr="008E7D2B" w:rsidRDefault="00AD3F35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762CB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A762CB" w:rsidRPr="008E7D2B" w:rsidRDefault="00A762CB" w:rsidP="00A762CB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4E1B31CC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4524624" w14:textId="77777777" w:rsidR="00E72A0B" w:rsidRPr="001648E8" w:rsidRDefault="00E72A0B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1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2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9C87E8E" w14:textId="77777777" w:rsidR="00E72A0B" w:rsidRPr="008E25CC" w:rsidRDefault="00E72A0B" w:rsidP="00E72A0B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19680" behindDoc="0" locked="0" layoutInCell="1" allowOverlap="1" wp14:anchorId="0F92233B" wp14:editId="745E4AF9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6F29AB" wp14:editId="239E5EAA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35266" w14:textId="77777777" w:rsidR="00E72A0B" w:rsidRPr="00CA5D3E" w:rsidRDefault="00E72A0B" w:rsidP="00E72A0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E72A0B" w:rsidRPr="00193145" w14:paraId="355E3D2F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0E9CEDDF" w14:textId="77777777" w:rsidR="00E72A0B" w:rsidRPr="00193145" w:rsidRDefault="00E72A0B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7B5DFE40" w14:textId="77777777" w:rsidR="00E72A0B" w:rsidRPr="00CA5D3E" w:rsidRDefault="00E72A0B" w:rsidP="00E72A0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201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跟隨基督，同行天路</w:t>
                            </w:r>
                            <w:r w:rsidRPr="0071201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5FEFD6B5" w14:textId="77777777" w:rsidR="00E72A0B" w:rsidRPr="00CA5D3E" w:rsidRDefault="00E72A0B" w:rsidP="00E72A0B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F29AB" id="Text Box 3" o:spid="_x0000_s1037" type="#_x0000_t202" style="position:absolute;margin-left:6.7pt;margin-top:-12.2pt;width:417.65pt;height:6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42A35266" w14:textId="77777777" w:rsidR="00E72A0B" w:rsidRPr="00CA5D3E" w:rsidRDefault="00E72A0B" w:rsidP="00E72A0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E72A0B" w:rsidRPr="00193145" w14:paraId="355E3D2F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0E9CEDDF" w14:textId="77777777" w:rsidR="00E72A0B" w:rsidRPr="00193145" w:rsidRDefault="00E72A0B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7B5DFE40" w14:textId="77777777" w:rsidR="00E72A0B" w:rsidRPr="00CA5D3E" w:rsidRDefault="00E72A0B" w:rsidP="00E72A0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71201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跟隨基督，同行天路</w:t>
                      </w:r>
                      <w:r w:rsidRPr="0071201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】</w:t>
                      </w:r>
                    </w:p>
                    <w:p w14:paraId="5FEFD6B5" w14:textId="77777777" w:rsidR="00E72A0B" w:rsidRPr="00CA5D3E" w:rsidRDefault="00E72A0B" w:rsidP="00E72A0B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26"/>
          <w:szCs w:val="26"/>
        </w:rPr>
        <w:t>33</w:t>
      </w:r>
    </w:p>
    <w:p w14:paraId="0BABDD77" w14:textId="77777777" w:rsidR="00E72A0B" w:rsidRPr="008E25CC" w:rsidRDefault="00E72A0B" w:rsidP="00E72A0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B5BC378" w14:textId="77777777" w:rsidR="00E72A0B" w:rsidRPr="008E25CC" w:rsidRDefault="00E72A0B" w:rsidP="00E72A0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A66B6FF" w14:textId="77777777" w:rsidR="00E72A0B" w:rsidRPr="008E25CC" w:rsidRDefault="00E72A0B" w:rsidP="00E72A0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A2558F" wp14:editId="27B91276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75B6A9" w14:textId="77777777" w:rsidR="00E72A0B" w:rsidRPr="00B42FB8" w:rsidRDefault="00E72A0B" w:rsidP="00E72A0B">
                            <w:pPr>
                              <w:snapToGrid w:val="0"/>
                              <w:spacing w:line="460" w:lineRule="exact"/>
                              <w:ind w:leftChars="708" w:left="1699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2FB8">
                              <w:rPr>
                                <w:rFonts w:ascii="文鼎特毛楷" w:eastAsia="文鼎特毛楷" w:hAnsi="Adobe 繁黑體 Std 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希望已降臨</w:t>
                            </w:r>
                          </w:p>
                          <w:p w14:paraId="56ED6682" w14:textId="77777777" w:rsidR="00E72A0B" w:rsidRPr="00B42FB8" w:rsidRDefault="00E72A0B" w:rsidP="00E72A0B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B42FB8">
                              <w:rPr>
                                <w:rFonts w:ascii="文鼎特毛楷" w:eastAsia="文鼎特毛楷" w:hAnsi="Adobe 繁黑體 Std 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蔡維倫牧師</w:t>
                            </w:r>
                          </w:p>
                          <w:p w14:paraId="6C825F77" w14:textId="77777777" w:rsidR="00E72A0B" w:rsidRPr="0076566A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0955B0E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D3079E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D828F1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A778A5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CCC3CA4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23F2C3B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C90A64E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48D422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8FECF01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582B1B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7AB188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CF978A8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996C576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22003A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6FB265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71BBA2A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C19F45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07F4E2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4A3B47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ED0B69C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7FA51C5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1FB6E6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0B88892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5C1BFC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2AA6F4F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7CFE98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3FDF58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67E970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7736FEA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2993228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A2613AF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CDCA4E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7ED71934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1CEEDE4C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12D2CD93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3C252A37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78D14117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0EBB09A4" w14:textId="77777777" w:rsidR="00E72A0B" w:rsidRPr="001C6D9F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386D9CD7" w14:textId="77777777" w:rsidR="00E72A0B" w:rsidRDefault="00E72A0B" w:rsidP="00E72A0B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6026A9CA" w14:textId="77777777" w:rsidR="00E72A0B" w:rsidRPr="005D437E" w:rsidRDefault="00E72A0B" w:rsidP="00E72A0B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2558F" id="文字方塊 10" o:spid="_x0000_s1038" type="#_x0000_t202" style="position:absolute;margin-left:102.3pt;margin-top:7.7pt;width:367.45pt;height:4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7875B6A9" w14:textId="77777777" w:rsidR="00E72A0B" w:rsidRPr="00B42FB8" w:rsidRDefault="00E72A0B" w:rsidP="00E72A0B">
                      <w:pPr>
                        <w:snapToGrid w:val="0"/>
                        <w:spacing w:line="460" w:lineRule="exact"/>
                        <w:ind w:leftChars="708" w:left="1699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42FB8">
                        <w:rPr>
                          <w:rFonts w:ascii="文鼎特毛楷" w:eastAsia="文鼎特毛楷" w:hAnsi="Adobe 繁黑體 Std B" w:hint="eastAsia"/>
                          <w:color w:val="000000" w:themeColor="text1"/>
                          <w:sz w:val="32"/>
                          <w:szCs w:val="32"/>
                        </w:rPr>
                        <w:t>希望已降臨</w:t>
                      </w:r>
                    </w:p>
                    <w:p w14:paraId="56ED6682" w14:textId="77777777" w:rsidR="00E72A0B" w:rsidRPr="00B42FB8" w:rsidRDefault="00E72A0B" w:rsidP="00E72A0B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color w:val="000000" w:themeColor="text1"/>
                          <w:sz w:val="30"/>
                          <w:szCs w:val="30"/>
                        </w:rPr>
                      </w:pPr>
                      <w:r w:rsidRPr="00B42FB8">
                        <w:rPr>
                          <w:rFonts w:ascii="文鼎特毛楷" w:eastAsia="文鼎特毛楷" w:hAnsi="Adobe 繁黑體 Std B" w:hint="eastAsia"/>
                          <w:color w:val="000000" w:themeColor="text1"/>
                          <w:sz w:val="30"/>
                          <w:szCs w:val="30"/>
                        </w:rPr>
                        <w:t>蔡維倫牧師</w:t>
                      </w:r>
                    </w:p>
                    <w:p w14:paraId="6C825F77" w14:textId="77777777" w:rsidR="00E72A0B" w:rsidRPr="0076566A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0955B0E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D3079E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D828F1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A778A5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CCC3CA4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23F2C3B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C90A64E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48D422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8FECF01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582B1B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7AB188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CF978A8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996C576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22003A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6FB265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71BBA2A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C19F45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07F4E2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4A3B47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ED0B69C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7FA51C5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1FB6E6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0B88892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5C1BFC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2AA6F4F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7CFE98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3FDF58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67E970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7736FEA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2993228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A2613AF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CDCA4E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7ED71934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1CEEDE4C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12D2CD93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3C252A37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78D14117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0EBB09A4" w14:textId="77777777" w:rsidR="00E72A0B" w:rsidRPr="001C6D9F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386D9CD7" w14:textId="77777777" w:rsidR="00E72A0B" w:rsidRDefault="00E72A0B" w:rsidP="00E72A0B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6026A9CA" w14:textId="77777777" w:rsidR="00E72A0B" w:rsidRPr="005D437E" w:rsidRDefault="00E72A0B" w:rsidP="00E72A0B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01873DC4" w14:textId="77777777" w:rsidR="00E72A0B" w:rsidRPr="008E25CC" w:rsidRDefault="00E72A0B" w:rsidP="00E72A0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C59359C" w14:textId="77777777" w:rsidR="00E72A0B" w:rsidRPr="008E25CC" w:rsidRDefault="00E72A0B" w:rsidP="00E72A0B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56A7E5C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17E68D0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060599" wp14:editId="3C11720F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3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0C154C" w14:textId="77777777" w:rsidR="00E72A0B" w:rsidRDefault="00E72A0B" w:rsidP="00E72A0B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12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25       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經文：</w:t>
                            </w:r>
                            <w:r w:rsidRPr="004B1261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路加福音2:8-20</w:t>
                            </w:r>
                          </w:p>
                          <w:p w14:paraId="6A99BAC8" w14:textId="77777777" w:rsidR="00E72A0B" w:rsidRDefault="00E72A0B" w:rsidP="00E72A0B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269F7103" w14:textId="77777777" w:rsidR="00E72A0B" w:rsidRPr="00AE2F6A" w:rsidRDefault="00E72A0B" w:rsidP="00E72A0B">
                            <w:pPr>
                              <w:snapToGrid w:val="0"/>
                              <w:ind w:leftChars="295" w:left="1191" w:hangingChars="151" w:hanging="483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E2F6A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4DBF45D9" w14:textId="77777777" w:rsidR="00E72A0B" w:rsidRPr="00AE2F6A" w:rsidRDefault="00E72A0B" w:rsidP="00E72A0B">
                            <w:pPr>
                              <w:snapToGrid w:val="0"/>
                              <w:ind w:leftChars="295" w:left="1191" w:hangingChars="151" w:hanging="483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E2F6A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二、盼望是什麼﹖</w:t>
                            </w:r>
                          </w:p>
                          <w:p w14:paraId="3DE773CB" w14:textId="77777777" w:rsidR="00E72A0B" w:rsidRPr="00AE2F6A" w:rsidRDefault="00E72A0B" w:rsidP="00E72A0B">
                            <w:pPr>
                              <w:snapToGrid w:val="0"/>
                              <w:spacing w:line="320" w:lineRule="exact"/>
                              <w:ind w:leftChars="295" w:left="1131" w:hangingChars="151" w:hanging="42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2F6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1.你現在最盼望的是什麼﹖</w:t>
                            </w:r>
                          </w:p>
                          <w:p w14:paraId="7352040A" w14:textId="77777777" w:rsidR="00E72A0B" w:rsidRPr="00AE2F6A" w:rsidRDefault="00E72A0B" w:rsidP="00E72A0B">
                            <w:pPr>
                              <w:snapToGrid w:val="0"/>
                              <w:spacing w:line="320" w:lineRule="exact"/>
                              <w:ind w:leftChars="295" w:left="1131" w:hangingChars="151" w:hanging="42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2F6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2.盼望有屬於個人和群體層面，有短期也有長期。</w:t>
                            </w:r>
                          </w:p>
                          <w:p w14:paraId="2C71F6E9" w14:textId="77777777" w:rsidR="00E72A0B" w:rsidRPr="00AE2F6A" w:rsidRDefault="00E72A0B" w:rsidP="00E72A0B">
                            <w:pPr>
                              <w:snapToGrid w:val="0"/>
                              <w:ind w:leftChars="295" w:left="1191" w:hangingChars="151" w:hanging="483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E2F6A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 xml:space="preserve">三、在耶穌時代以色列民族的集體盼望 </w:t>
                            </w:r>
                          </w:p>
                          <w:p w14:paraId="2B1A051D" w14:textId="77777777" w:rsidR="00E72A0B" w:rsidRPr="00AE2F6A" w:rsidRDefault="00E72A0B" w:rsidP="00E72A0B">
                            <w:pPr>
                              <w:snapToGrid w:val="0"/>
                              <w:spacing w:line="320" w:lineRule="exact"/>
                              <w:ind w:leftChars="295" w:left="1131" w:hangingChars="151" w:hanging="42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2F6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1.長期的集體盼望—彌賽亞(拯救者)的來到。</w:t>
                            </w:r>
                          </w:p>
                          <w:p w14:paraId="2042F36B" w14:textId="77777777" w:rsidR="00E72A0B" w:rsidRPr="00AE2F6A" w:rsidRDefault="00E72A0B" w:rsidP="00E72A0B">
                            <w:pPr>
                              <w:snapToGrid w:val="0"/>
                              <w:spacing w:line="320" w:lineRule="exact"/>
                              <w:ind w:leftChars="295" w:left="1131" w:hangingChars="151" w:hanging="42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2F6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2.福音書記載耶穌誕生，這嬰孩就是盼望實現的記號。</w:t>
                            </w:r>
                          </w:p>
                          <w:p w14:paraId="43810718" w14:textId="77777777" w:rsidR="00E72A0B" w:rsidRPr="00AE2F6A" w:rsidRDefault="00E72A0B" w:rsidP="00E72A0B">
                            <w:pPr>
                              <w:snapToGrid w:val="0"/>
                              <w:ind w:leftChars="295" w:left="1191" w:hangingChars="151" w:hanging="483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E2F6A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 xml:space="preserve">四、使徒保羅談盼望 </w:t>
                            </w:r>
                          </w:p>
                          <w:p w14:paraId="47F9F88A" w14:textId="77777777" w:rsidR="00E72A0B" w:rsidRPr="00AE2F6A" w:rsidRDefault="00E72A0B" w:rsidP="00E72A0B">
                            <w:pPr>
                              <w:snapToGrid w:val="0"/>
                              <w:spacing w:line="320" w:lineRule="exact"/>
                              <w:ind w:leftChars="295" w:left="1131" w:hangingChars="151" w:hanging="42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2F6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1.使徒保羅將「盼望」提升到很高的位置—信望愛。(林前13:13)</w:t>
                            </w:r>
                          </w:p>
                          <w:p w14:paraId="5BC09149" w14:textId="77777777" w:rsidR="00E72A0B" w:rsidRPr="00AE2F6A" w:rsidRDefault="00E72A0B" w:rsidP="00E72A0B">
                            <w:pPr>
                              <w:snapToGrid w:val="0"/>
                              <w:spacing w:line="320" w:lineRule="exact"/>
                              <w:ind w:leftChars="295" w:left="1131" w:hangingChars="151" w:hanging="42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2F6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2.說明各自意義和彼此的關係。</w:t>
                            </w:r>
                          </w:p>
                          <w:p w14:paraId="05927E7B" w14:textId="77777777" w:rsidR="00E72A0B" w:rsidRPr="00AE2F6A" w:rsidRDefault="00E72A0B" w:rsidP="00E72A0B">
                            <w:pPr>
                              <w:snapToGrid w:val="0"/>
                              <w:spacing w:line="320" w:lineRule="exact"/>
                              <w:ind w:leftChars="295" w:left="1131" w:hangingChars="151" w:hanging="42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2F6A"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E2F6A">
                              <w:rPr>
                                <w:rFonts w:ascii="新細明體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￭</w:t>
                            </w:r>
                            <w:r w:rsidRPr="00AE2F6A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8"/>
                                <w:szCs w:val="28"/>
                              </w:rPr>
                              <w:t>愛—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2F6A"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E2F6A">
                              <w:rPr>
                                <w:rFonts w:ascii="新細明體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￭</w:t>
                            </w:r>
                            <w:r w:rsidRPr="00AE2F6A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8"/>
                                <w:szCs w:val="28"/>
                              </w:rPr>
                              <w:t>信—</w:t>
                            </w:r>
                            <w:r w:rsidRPr="00AE2F6A"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E2F6A"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E2F6A">
                              <w:rPr>
                                <w:rFonts w:ascii="新細明體" w:hAnsi="新細明體" w:cs="新細明體" w:hint="eastAsia"/>
                                <w:kern w:val="0"/>
                                <w:sz w:val="28"/>
                                <w:szCs w:val="28"/>
                              </w:rPr>
                              <w:t>￭</w:t>
                            </w:r>
                            <w:r w:rsidRPr="00AE2F6A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8"/>
                                <w:szCs w:val="28"/>
                              </w:rPr>
                              <w:t>望—</w:t>
                            </w:r>
                            <w:r w:rsidRPr="00AE2F6A"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0AE9CE" w14:textId="77777777" w:rsidR="00E72A0B" w:rsidRPr="00AE2F6A" w:rsidRDefault="00E72A0B" w:rsidP="00E72A0B">
                            <w:pPr>
                              <w:snapToGrid w:val="0"/>
                              <w:spacing w:line="320" w:lineRule="exact"/>
                              <w:ind w:leftChars="295" w:left="1131" w:hangingChars="151" w:hanging="42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2F6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由「愛」來發動「信和望」，而「信」是「望」的基礎。</w:t>
                            </w:r>
                          </w:p>
                          <w:p w14:paraId="1DB87BB9" w14:textId="77777777" w:rsidR="00E72A0B" w:rsidRPr="00AE2F6A" w:rsidRDefault="00E72A0B" w:rsidP="00E72A0B">
                            <w:pPr>
                              <w:snapToGrid w:val="0"/>
                              <w:ind w:leftChars="295" w:left="1191" w:hangingChars="151" w:hanging="483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E2F6A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五、每年過聖誕節是個提醒</w:t>
                            </w:r>
                          </w:p>
                          <w:p w14:paraId="496F33A9" w14:textId="77777777" w:rsidR="00E72A0B" w:rsidRPr="00AE2F6A" w:rsidRDefault="00E72A0B" w:rsidP="00E72A0B">
                            <w:pPr>
                              <w:snapToGrid w:val="0"/>
                              <w:spacing w:line="320" w:lineRule="exact"/>
                              <w:ind w:leftChars="295" w:left="1131" w:hangingChars="151" w:hanging="42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2F6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1.基督徒們因著相信上帝以往的信實，和祂對將來的應許，使我們過著有盼望的每一天。 </w:t>
                            </w:r>
                          </w:p>
                          <w:p w14:paraId="4A1DB0DD" w14:textId="77777777" w:rsidR="00E72A0B" w:rsidRPr="00AE2F6A" w:rsidRDefault="00E72A0B" w:rsidP="00E72A0B">
                            <w:pPr>
                              <w:snapToGrid w:val="0"/>
                              <w:spacing w:line="320" w:lineRule="exact"/>
                              <w:ind w:leftChars="295" w:left="1131" w:hangingChars="151" w:hanging="42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2F6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2.如果你還未曾好好了解耶穌，邀請你花些時間來認識祂。</w:t>
                            </w:r>
                          </w:p>
                          <w:p w14:paraId="7016D949" w14:textId="77777777" w:rsidR="00E72A0B" w:rsidRPr="00AE2F6A" w:rsidRDefault="00E72A0B" w:rsidP="00E72A0B">
                            <w:pPr>
                              <w:snapToGrid w:val="0"/>
                              <w:ind w:leftChars="295" w:left="1191" w:hangingChars="151" w:hanging="483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E2F6A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 xml:space="preserve">六、結論—在聖誕節你最期待什麼﹖ </w:t>
                            </w:r>
                          </w:p>
                          <w:p w14:paraId="379ABEE7" w14:textId="77777777" w:rsidR="00E72A0B" w:rsidRPr="00AE2F6A" w:rsidRDefault="00E72A0B" w:rsidP="00E72A0B">
                            <w:pPr>
                              <w:snapToGrid w:val="0"/>
                              <w:spacing w:line="320" w:lineRule="exact"/>
                              <w:ind w:leftChars="295" w:left="1191" w:hangingChars="151" w:hanging="48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2F6A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E2F6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1.教會歡慶聖誕節，</w:t>
                            </w:r>
                            <w:r w:rsidRPr="003B45F5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因為這是一個愛的故事</w:t>
                            </w:r>
                            <w:r w:rsidRPr="00AE2F6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69A87A6" w14:textId="77777777" w:rsidR="00E72A0B" w:rsidRPr="00AE2F6A" w:rsidRDefault="00E72A0B" w:rsidP="00E72A0B">
                            <w:pPr>
                              <w:snapToGrid w:val="0"/>
                              <w:spacing w:line="320" w:lineRule="exact"/>
                              <w:ind w:leftChars="295" w:left="1131" w:hangingChars="151" w:hanging="42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2F6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2.這也是一個關於盼望的故事。</w:t>
                            </w:r>
                          </w:p>
                          <w:p w14:paraId="3152BC14" w14:textId="77777777" w:rsidR="00E72A0B" w:rsidRPr="00AE2F6A" w:rsidRDefault="00E72A0B" w:rsidP="00E72A0B">
                            <w:pPr>
                              <w:snapToGrid w:val="0"/>
                              <w:spacing w:line="320" w:lineRule="exact"/>
                              <w:ind w:leftChars="295" w:left="1131" w:hangingChars="151" w:hanging="42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4E061DC3" w14:textId="77777777" w:rsidR="00E72A0B" w:rsidRPr="00AE2F6A" w:rsidRDefault="00E72A0B" w:rsidP="00E72A0B">
                            <w:pPr>
                              <w:snapToGrid w:val="0"/>
                              <w:spacing w:line="320" w:lineRule="exact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2F6A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【默想和行動】</w:t>
                            </w:r>
                          </w:p>
                          <w:p w14:paraId="5BB09B27" w14:textId="77777777" w:rsidR="00E72A0B" w:rsidRPr="00092CBE" w:rsidRDefault="00E72A0B" w:rsidP="00E72A0B">
                            <w:pPr>
                              <w:snapToGrid w:val="0"/>
                              <w:spacing w:line="320" w:lineRule="exact"/>
                              <w:ind w:leftChars="296" w:left="1133" w:hangingChars="151" w:hanging="42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92CB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1.請試著用自己的話，說出「信望愛」這三者的意義和彼此的關係。</w:t>
                            </w:r>
                          </w:p>
                          <w:p w14:paraId="213D14CA" w14:textId="77777777" w:rsidR="00E72A0B" w:rsidRPr="00092CBE" w:rsidRDefault="00E72A0B" w:rsidP="00E72A0B">
                            <w:pPr>
                              <w:snapToGrid w:val="0"/>
                              <w:spacing w:line="320" w:lineRule="exact"/>
                              <w:ind w:leftChars="294" w:left="103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92CB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2.今年從待降節到這主日的聖誕節感恩禮拜，什麼是你印象最深又最有意義的領受﹖在這禮拜請找位朋友或親人，跟他分享你的領受。</w:t>
                            </w:r>
                          </w:p>
                          <w:p w14:paraId="3F535942" w14:textId="77777777" w:rsidR="00E72A0B" w:rsidRPr="00AE2F6A" w:rsidRDefault="00E72A0B" w:rsidP="00E72A0B">
                            <w:pPr>
                              <w:snapToGrid w:val="0"/>
                              <w:spacing w:line="320" w:lineRule="exact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2F6A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【金句】</w:t>
                            </w:r>
                          </w:p>
                          <w:p w14:paraId="7B940493" w14:textId="77777777" w:rsidR="00E72A0B" w:rsidRPr="00092CBE" w:rsidRDefault="00E72A0B" w:rsidP="00E72A0B">
                            <w:pPr>
                              <w:snapToGrid w:val="0"/>
                              <w:spacing w:line="320" w:lineRule="exact"/>
                              <w:ind w:leftChars="396" w:left="950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92CB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那天使對他們說：「不要懼怕！我報給你們大喜的信息，是關乎萬民的；因今天在大衛的城裏，為你們生了救主，就是主基督。你們要看見一個嬰孩，包着布，臥在馬槽裏，那就是記號了。」</w:t>
                            </w:r>
                            <w:r w:rsidRPr="00092CBE"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>(</w:t>
                            </w:r>
                            <w:r w:rsidRPr="00092CBE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路</w:t>
                            </w:r>
                            <w:r w:rsidRPr="00092CBE"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>2:10-12)</w:t>
                            </w:r>
                          </w:p>
                          <w:p w14:paraId="7880862B" w14:textId="77777777" w:rsidR="00E72A0B" w:rsidRPr="00CC22D7" w:rsidRDefault="00E72A0B" w:rsidP="00E72A0B">
                            <w:pPr>
                              <w:snapToGrid w:val="0"/>
                              <w:spacing w:line="240" w:lineRule="exact"/>
                              <w:ind w:leftChars="396" w:left="950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</w:p>
                          <w:p w14:paraId="75A808BE" w14:textId="77777777" w:rsidR="00E72A0B" w:rsidRPr="008B0626" w:rsidRDefault="00E72A0B" w:rsidP="00E72A0B">
                            <w:pPr>
                              <w:spacing w:beforeLines="100" w:before="360" w:line="320" w:lineRule="exact"/>
                              <w:ind w:leftChars="1" w:left="621" w:rightChars="58" w:right="139" w:hangingChars="221" w:hanging="619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0599" id="Text Box 3850" o:spid="_x0000_s1039" type="#_x0000_t202" style="position:absolute;left:0;text-align:left;margin-left:6.7pt;margin-top:1.65pt;width:463.4pt;height:57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000C154C" w14:textId="77777777" w:rsidR="00E72A0B" w:rsidRDefault="00E72A0B" w:rsidP="00E72A0B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12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25       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經文：</w:t>
                      </w:r>
                      <w:r w:rsidRPr="004B1261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路加福音2:8-20</w:t>
                      </w:r>
                    </w:p>
                    <w:p w14:paraId="6A99BAC8" w14:textId="77777777" w:rsidR="00E72A0B" w:rsidRDefault="00E72A0B" w:rsidP="00E72A0B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269F7103" w14:textId="77777777" w:rsidR="00E72A0B" w:rsidRPr="00AE2F6A" w:rsidRDefault="00E72A0B" w:rsidP="00E72A0B">
                      <w:pPr>
                        <w:snapToGrid w:val="0"/>
                        <w:ind w:leftChars="295" w:left="1191" w:hangingChars="151" w:hanging="483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AE2F6A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一、前言</w:t>
                      </w:r>
                    </w:p>
                    <w:p w14:paraId="4DBF45D9" w14:textId="77777777" w:rsidR="00E72A0B" w:rsidRPr="00AE2F6A" w:rsidRDefault="00E72A0B" w:rsidP="00E72A0B">
                      <w:pPr>
                        <w:snapToGrid w:val="0"/>
                        <w:ind w:leftChars="295" w:left="1191" w:hangingChars="151" w:hanging="483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AE2F6A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二、盼望是什麼﹖</w:t>
                      </w:r>
                    </w:p>
                    <w:p w14:paraId="3DE773CB" w14:textId="77777777" w:rsidR="00E72A0B" w:rsidRPr="00AE2F6A" w:rsidRDefault="00E72A0B" w:rsidP="00E72A0B">
                      <w:pPr>
                        <w:snapToGrid w:val="0"/>
                        <w:spacing w:line="320" w:lineRule="exact"/>
                        <w:ind w:leftChars="295" w:left="1131" w:hangingChars="151" w:hanging="42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AE2F6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 1.你現在最盼望的是什麼﹖</w:t>
                      </w:r>
                    </w:p>
                    <w:p w14:paraId="7352040A" w14:textId="77777777" w:rsidR="00E72A0B" w:rsidRPr="00AE2F6A" w:rsidRDefault="00E72A0B" w:rsidP="00E72A0B">
                      <w:pPr>
                        <w:snapToGrid w:val="0"/>
                        <w:spacing w:line="320" w:lineRule="exact"/>
                        <w:ind w:leftChars="295" w:left="1131" w:hangingChars="151" w:hanging="42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AE2F6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 2.盼望有屬於個人和群體層面，有短期也有長期。</w:t>
                      </w:r>
                    </w:p>
                    <w:p w14:paraId="2C71F6E9" w14:textId="77777777" w:rsidR="00E72A0B" w:rsidRPr="00AE2F6A" w:rsidRDefault="00E72A0B" w:rsidP="00E72A0B">
                      <w:pPr>
                        <w:snapToGrid w:val="0"/>
                        <w:ind w:leftChars="295" w:left="1191" w:hangingChars="151" w:hanging="483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AE2F6A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 xml:space="preserve">三、在耶穌時代以色列民族的集體盼望 </w:t>
                      </w:r>
                    </w:p>
                    <w:p w14:paraId="2B1A051D" w14:textId="77777777" w:rsidR="00E72A0B" w:rsidRPr="00AE2F6A" w:rsidRDefault="00E72A0B" w:rsidP="00E72A0B">
                      <w:pPr>
                        <w:snapToGrid w:val="0"/>
                        <w:spacing w:line="320" w:lineRule="exact"/>
                        <w:ind w:leftChars="295" w:left="1131" w:hangingChars="151" w:hanging="42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AE2F6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 1.長期的集體盼望—彌賽亞(拯救者)的來到。</w:t>
                      </w:r>
                    </w:p>
                    <w:p w14:paraId="2042F36B" w14:textId="77777777" w:rsidR="00E72A0B" w:rsidRPr="00AE2F6A" w:rsidRDefault="00E72A0B" w:rsidP="00E72A0B">
                      <w:pPr>
                        <w:snapToGrid w:val="0"/>
                        <w:spacing w:line="320" w:lineRule="exact"/>
                        <w:ind w:leftChars="295" w:left="1131" w:hangingChars="151" w:hanging="42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AE2F6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 2.福音書記載耶穌誕生，這嬰孩就是盼望實現的記號。</w:t>
                      </w:r>
                    </w:p>
                    <w:p w14:paraId="43810718" w14:textId="77777777" w:rsidR="00E72A0B" w:rsidRPr="00AE2F6A" w:rsidRDefault="00E72A0B" w:rsidP="00E72A0B">
                      <w:pPr>
                        <w:snapToGrid w:val="0"/>
                        <w:ind w:leftChars="295" w:left="1191" w:hangingChars="151" w:hanging="483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AE2F6A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 xml:space="preserve">四、使徒保羅談盼望 </w:t>
                      </w:r>
                    </w:p>
                    <w:p w14:paraId="47F9F88A" w14:textId="77777777" w:rsidR="00E72A0B" w:rsidRPr="00AE2F6A" w:rsidRDefault="00E72A0B" w:rsidP="00E72A0B">
                      <w:pPr>
                        <w:snapToGrid w:val="0"/>
                        <w:spacing w:line="320" w:lineRule="exact"/>
                        <w:ind w:leftChars="295" w:left="1131" w:hangingChars="151" w:hanging="42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AE2F6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 1.使徒保羅將「盼望」提升到很高的位置—信望愛。(林前13:13)</w:t>
                      </w:r>
                    </w:p>
                    <w:p w14:paraId="5BC09149" w14:textId="77777777" w:rsidR="00E72A0B" w:rsidRPr="00AE2F6A" w:rsidRDefault="00E72A0B" w:rsidP="00E72A0B">
                      <w:pPr>
                        <w:snapToGrid w:val="0"/>
                        <w:spacing w:line="320" w:lineRule="exact"/>
                        <w:ind w:leftChars="295" w:left="1131" w:hangingChars="151" w:hanging="42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AE2F6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 2.說明各自意義和彼此的關係。</w:t>
                      </w:r>
                    </w:p>
                    <w:p w14:paraId="05927E7B" w14:textId="77777777" w:rsidR="00E72A0B" w:rsidRPr="00AE2F6A" w:rsidRDefault="00E72A0B" w:rsidP="00E72A0B">
                      <w:pPr>
                        <w:snapToGrid w:val="0"/>
                        <w:spacing w:line="320" w:lineRule="exact"/>
                        <w:ind w:leftChars="295" w:left="1131" w:hangingChars="151" w:hanging="42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AE2F6A"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AE2F6A">
                        <w:rPr>
                          <w:rFonts w:ascii="新細明體" w:hAnsi="新細明體" w:cs="新細明體" w:hint="eastAsia"/>
                          <w:kern w:val="0"/>
                          <w:sz w:val="28"/>
                          <w:szCs w:val="28"/>
                        </w:rPr>
                        <w:t>￭</w:t>
                      </w:r>
                      <w:r w:rsidRPr="00AE2F6A">
                        <w:rPr>
                          <w:rFonts w:ascii="標楷體" w:eastAsia="標楷體" w:hAnsi="標楷體" w:cs="標楷體" w:hint="eastAsia"/>
                          <w:kern w:val="0"/>
                          <w:sz w:val="28"/>
                          <w:szCs w:val="28"/>
                        </w:rPr>
                        <w:t>愛—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AE2F6A"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AE2F6A">
                        <w:rPr>
                          <w:rFonts w:ascii="新細明體" w:hAnsi="新細明體" w:cs="新細明體" w:hint="eastAsia"/>
                          <w:kern w:val="0"/>
                          <w:sz w:val="28"/>
                          <w:szCs w:val="28"/>
                        </w:rPr>
                        <w:t>￭</w:t>
                      </w:r>
                      <w:r w:rsidRPr="00AE2F6A">
                        <w:rPr>
                          <w:rFonts w:ascii="標楷體" w:eastAsia="標楷體" w:hAnsi="標楷體" w:cs="標楷體" w:hint="eastAsia"/>
                          <w:kern w:val="0"/>
                          <w:sz w:val="28"/>
                          <w:szCs w:val="28"/>
                        </w:rPr>
                        <w:t>信—</w:t>
                      </w:r>
                      <w:r w:rsidRPr="00AE2F6A"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Pr="00AE2F6A"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  <w:t xml:space="preserve">    </w:t>
                      </w:r>
                      <w:r w:rsidRPr="00AE2F6A">
                        <w:rPr>
                          <w:rFonts w:ascii="新細明體" w:hAnsi="新細明體" w:cs="新細明體" w:hint="eastAsia"/>
                          <w:kern w:val="0"/>
                          <w:sz w:val="28"/>
                          <w:szCs w:val="28"/>
                        </w:rPr>
                        <w:t>￭</w:t>
                      </w:r>
                      <w:r w:rsidRPr="00AE2F6A">
                        <w:rPr>
                          <w:rFonts w:ascii="標楷體" w:eastAsia="標楷體" w:hAnsi="標楷體" w:cs="標楷體" w:hint="eastAsia"/>
                          <w:kern w:val="0"/>
                          <w:sz w:val="28"/>
                          <w:szCs w:val="28"/>
                        </w:rPr>
                        <w:t>望—</w:t>
                      </w:r>
                      <w:r w:rsidRPr="00AE2F6A"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0AE9CE" w14:textId="77777777" w:rsidR="00E72A0B" w:rsidRPr="00AE2F6A" w:rsidRDefault="00E72A0B" w:rsidP="00E72A0B">
                      <w:pPr>
                        <w:snapToGrid w:val="0"/>
                        <w:spacing w:line="320" w:lineRule="exact"/>
                        <w:ind w:leftChars="295" w:left="1131" w:hangingChars="151" w:hanging="42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AE2F6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 由「愛」來發動「信和望」，而「信」是「望」的基礎。</w:t>
                      </w:r>
                    </w:p>
                    <w:p w14:paraId="1DB87BB9" w14:textId="77777777" w:rsidR="00E72A0B" w:rsidRPr="00AE2F6A" w:rsidRDefault="00E72A0B" w:rsidP="00E72A0B">
                      <w:pPr>
                        <w:snapToGrid w:val="0"/>
                        <w:ind w:leftChars="295" w:left="1191" w:hangingChars="151" w:hanging="483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AE2F6A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五、每年過聖誕節是個提醒</w:t>
                      </w:r>
                    </w:p>
                    <w:p w14:paraId="496F33A9" w14:textId="77777777" w:rsidR="00E72A0B" w:rsidRPr="00AE2F6A" w:rsidRDefault="00E72A0B" w:rsidP="00E72A0B">
                      <w:pPr>
                        <w:snapToGrid w:val="0"/>
                        <w:spacing w:line="320" w:lineRule="exact"/>
                        <w:ind w:leftChars="295" w:left="1131" w:hangingChars="151" w:hanging="42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AE2F6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 1.基督徒們因著相信上帝以往的信實，和祂對將來的應許，使我們過著有盼望的每一天。 </w:t>
                      </w:r>
                    </w:p>
                    <w:p w14:paraId="4A1DB0DD" w14:textId="77777777" w:rsidR="00E72A0B" w:rsidRPr="00AE2F6A" w:rsidRDefault="00E72A0B" w:rsidP="00E72A0B">
                      <w:pPr>
                        <w:snapToGrid w:val="0"/>
                        <w:spacing w:line="320" w:lineRule="exact"/>
                        <w:ind w:leftChars="295" w:left="1131" w:hangingChars="151" w:hanging="42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AE2F6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 2.如果你還未曾好好了解耶穌，邀請你花些時間來認識祂。</w:t>
                      </w:r>
                    </w:p>
                    <w:p w14:paraId="7016D949" w14:textId="77777777" w:rsidR="00E72A0B" w:rsidRPr="00AE2F6A" w:rsidRDefault="00E72A0B" w:rsidP="00E72A0B">
                      <w:pPr>
                        <w:snapToGrid w:val="0"/>
                        <w:ind w:leftChars="295" w:left="1191" w:hangingChars="151" w:hanging="483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AE2F6A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 xml:space="preserve">六、結論—在聖誕節你最期待什麼﹖ </w:t>
                      </w:r>
                    </w:p>
                    <w:p w14:paraId="379ABEE7" w14:textId="77777777" w:rsidR="00E72A0B" w:rsidRPr="00AE2F6A" w:rsidRDefault="00E72A0B" w:rsidP="00E72A0B">
                      <w:pPr>
                        <w:snapToGrid w:val="0"/>
                        <w:spacing w:line="320" w:lineRule="exact"/>
                        <w:ind w:leftChars="295" w:left="1191" w:hangingChars="151" w:hanging="48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AE2F6A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 xml:space="preserve">  </w:t>
                      </w:r>
                      <w:r w:rsidRPr="00AE2F6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1.教會歡慶聖誕節，</w:t>
                      </w:r>
                      <w:r w:rsidRPr="003B45F5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因為這是一個愛的故事</w:t>
                      </w:r>
                      <w:r w:rsidRPr="00AE2F6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p w14:paraId="469A87A6" w14:textId="77777777" w:rsidR="00E72A0B" w:rsidRPr="00AE2F6A" w:rsidRDefault="00E72A0B" w:rsidP="00E72A0B">
                      <w:pPr>
                        <w:snapToGrid w:val="0"/>
                        <w:spacing w:line="320" w:lineRule="exact"/>
                        <w:ind w:leftChars="295" w:left="1131" w:hangingChars="151" w:hanging="42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AE2F6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 2.這也是一個關於盼望的故事。</w:t>
                      </w:r>
                    </w:p>
                    <w:p w14:paraId="3152BC14" w14:textId="77777777" w:rsidR="00E72A0B" w:rsidRPr="00AE2F6A" w:rsidRDefault="00E72A0B" w:rsidP="00E72A0B">
                      <w:pPr>
                        <w:snapToGrid w:val="0"/>
                        <w:spacing w:line="320" w:lineRule="exact"/>
                        <w:ind w:leftChars="295" w:left="1131" w:hangingChars="151" w:hanging="42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</w:p>
                    <w:p w14:paraId="4E061DC3" w14:textId="77777777" w:rsidR="00E72A0B" w:rsidRPr="00AE2F6A" w:rsidRDefault="00E72A0B" w:rsidP="00E72A0B">
                      <w:pPr>
                        <w:snapToGrid w:val="0"/>
                        <w:spacing w:line="320" w:lineRule="exact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AE2F6A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【默想和行動】</w:t>
                      </w:r>
                    </w:p>
                    <w:p w14:paraId="5BB09B27" w14:textId="77777777" w:rsidR="00E72A0B" w:rsidRPr="00092CBE" w:rsidRDefault="00E72A0B" w:rsidP="00E72A0B">
                      <w:pPr>
                        <w:snapToGrid w:val="0"/>
                        <w:spacing w:line="320" w:lineRule="exact"/>
                        <w:ind w:leftChars="296" w:left="1133" w:hangingChars="151" w:hanging="42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092CB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1.請試著用自己的話，說出「信望愛」這三者的意義和彼此的關係。</w:t>
                      </w:r>
                    </w:p>
                    <w:p w14:paraId="213D14CA" w14:textId="77777777" w:rsidR="00E72A0B" w:rsidRPr="00092CBE" w:rsidRDefault="00E72A0B" w:rsidP="00E72A0B">
                      <w:pPr>
                        <w:snapToGrid w:val="0"/>
                        <w:spacing w:line="320" w:lineRule="exact"/>
                        <w:ind w:leftChars="294" w:left="103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092CB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2.今年從待降節到這主日的聖誕節感恩禮拜，什麼是你印象最深又最有意義的領受﹖在這禮拜請找位朋友或親人，跟他分享你的領受。</w:t>
                      </w:r>
                    </w:p>
                    <w:p w14:paraId="3F535942" w14:textId="77777777" w:rsidR="00E72A0B" w:rsidRPr="00AE2F6A" w:rsidRDefault="00E72A0B" w:rsidP="00E72A0B">
                      <w:pPr>
                        <w:snapToGrid w:val="0"/>
                        <w:spacing w:line="320" w:lineRule="exact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AE2F6A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【金句】</w:t>
                      </w:r>
                    </w:p>
                    <w:p w14:paraId="7B940493" w14:textId="77777777" w:rsidR="00E72A0B" w:rsidRPr="00092CBE" w:rsidRDefault="00E72A0B" w:rsidP="00E72A0B">
                      <w:pPr>
                        <w:snapToGrid w:val="0"/>
                        <w:spacing w:line="320" w:lineRule="exact"/>
                        <w:ind w:leftChars="396" w:left="950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092CB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那天使對他們說：「不要懼怕！我報給你們大喜的信息，是關乎萬民的；因今天在大衛的城裏，為你們生了救主，就是主基督。你們要看見一個嬰孩，包着布，臥在馬槽裏，那就是記號了。」</w:t>
                      </w:r>
                      <w:r w:rsidRPr="00092CBE"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  <w:t>(</w:t>
                      </w:r>
                      <w:r w:rsidRPr="00092CBE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路</w:t>
                      </w:r>
                      <w:r w:rsidRPr="00092CBE"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  <w:t>2:10-12)</w:t>
                      </w:r>
                    </w:p>
                    <w:p w14:paraId="7880862B" w14:textId="77777777" w:rsidR="00E72A0B" w:rsidRPr="00CC22D7" w:rsidRDefault="00E72A0B" w:rsidP="00E72A0B">
                      <w:pPr>
                        <w:snapToGrid w:val="0"/>
                        <w:spacing w:line="240" w:lineRule="exact"/>
                        <w:ind w:leftChars="396" w:left="950"/>
                        <w:rPr>
                          <w:rFonts w:ascii="標楷體" w:eastAsia="標楷體" w:hAnsi="標楷體"/>
                          <w:kern w:val="0"/>
                        </w:rPr>
                      </w:pPr>
                    </w:p>
                    <w:p w14:paraId="75A808BE" w14:textId="77777777" w:rsidR="00E72A0B" w:rsidRPr="008B0626" w:rsidRDefault="00E72A0B" w:rsidP="00E72A0B">
                      <w:pPr>
                        <w:spacing w:beforeLines="100" w:before="360" w:line="320" w:lineRule="exact"/>
                        <w:ind w:leftChars="1" w:left="621" w:rightChars="58" w:right="139" w:hangingChars="221" w:hanging="619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87C1CB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8222E23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250C0B2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EFD272F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0D50A99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8043EDC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5EC6F5D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A791CC6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351B78A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0FAFA49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7606B22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8FABC10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60D7AF1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E32542E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BD44060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8B690A4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ED7E7C1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BE29A7A" w14:textId="77777777" w:rsidR="00E72A0B" w:rsidRPr="008E25CC" w:rsidRDefault="00E72A0B" w:rsidP="00E72A0B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F4CF91D" w14:textId="77777777" w:rsidR="00E72A0B" w:rsidRPr="008E25CC" w:rsidRDefault="00E72A0B" w:rsidP="00E72A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6FD8941" w14:textId="77777777" w:rsidR="00E72A0B" w:rsidRPr="008E25CC" w:rsidRDefault="00E72A0B" w:rsidP="00E72A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787538A" w14:textId="77777777" w:rsidR="00E72A0B" w:rsidRPr="008E25CC" w:rsidRDefault="00E72A0B" w:rsidP="00E72A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D9C8F34" w14:textId="77777777" w:rsidR="00E72A0B" w:rsidRPr="008E25CC" w:rsidRDefault="00E72A0B" w:rsidP="00E72A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A2E8EF7" w14:textId="77777777" w:rsidR="00E72A0B" w:rsidRPr="008E25CC" w:rsidRDefault="00E72A0B" w:rsidP="00E72A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72F61BD" w14:textId="77777777" w:rsidR="00E72A0B" w:rsidRPr="008E25CC" w:rsidRDefault="00E72A0B" w:rsidP="00E72A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FC5587D" w14:textId="77777777" w:rsidR="00E72A0B" w:rsidRPr="008E25CC" w:rsidRDefault="00E72A0B" w:rsidP="00E72A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0E0A288" w14:textId="77777777" w:rsidR="00E72A0B" w:rsidRPr="008E25CC" w:rsidRDefault="00E72A0B" w:rsidP="00E72A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517B21" wp14:editId="44ED44A7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CCA2B" w14:textId="77777777" w:rsidR="00E72A0B" w:rsidRDefault="00E72A0B" w:rsidP="00E72A0B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10B47E09" w14:textId="77777777" w:rsidR="00E72A0B" w:rsidRPr="005C0A59" w:rsidRDefault="00E72A0B" w:rsidP="00E72A0B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7753CB66" w14:textId="77777777" w:rsidR="00E72A0B" w:rsidRPr="005C0A59" w:rsidRDefault="00E72A0B" w:rsidP="00E72A0B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 w:rsidRPr="0002438A">
                              <w:t xml:space="preserve"> 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17B21" id="Text Box 5" o:spid="_x0000_s1040" type="#_x0000_t202" style="position:absolute;left:0;text-align:left;margin-left:125.4pt;margin-top:-7.75pt;width:88.6pt;height:5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070CCA2B" w14:textId="77777777" w:rsidR="00E72A0B" w:rsidRDefault="00E72A0B" w:rsidP="00E72A0B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10B47E09" w14:textId="77777777" w:rsidR="00E72A0B" w:rsidRPr="005C0A59" w:rsidRDefault="00E72A0B" w:rsidP="00E72A0B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15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7753CB66" w14:textId="77777777" w:rsidR="00E72A0B" w:rsidRPr="005C0A59" w:rsidRDefault="00E72A0B" w:rsidP="00E72A0B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 w:rsidRPr="0002438A">
                        <w:t xml:space="preserve"> 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</w:p>
    <w:p w14:paraId="34C7FD32" w14:textId="77777777" w:rsidR="00E72A0B" w:rsidRPr="008E25CC" w:rsidRDefault="00E72A0B" w:rsidP="00E72A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7492D12" w14:textId="77777777" w:rsidR="00E72A0B" w:rsidRPr="008E25CC" w:rsidRDefault="00E72A0B" w:rsidP="00E72A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52F76F" w14:textId="77777777" w:rsidR="00E72A0B" w:rsidRPr="008E25CC" w:rsidRDefault="00E72A0B" w:rsidP="00E72A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2EB4CBF" w14:textId="77777777" w:rsidR="00E72A0B" w:rsidRPr="008E25CC" w:rsidRDefault="00E72A0B" w:rsidP="00E72A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7EBF2B0" w14:textId="77777777" w:rsidR="00E72A0B" w:rsidRPr="008E25CC" w:rsidRDefault="00E72A0B" w:rsidP="00E72A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C9FF5D" w14:textId="77777777" w:rsidR="00E72A0B" w:rsidRPr="008E25CC" w:rsidRDefault="00E72A0B" w:rsidP="00E72A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5670D2" w14:textId="77777777" w:rsidR="00E72A0B" w:rsidRPr="008E25CC" w:rsidRDefault="00E72A0B" w:rsidP="00E72A0B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833008F" w14:textId="77777777" w:rsidR="00E72A0B" w:rsidRPr="008E25CC" w:rsidRDefault="00E72A0B" w:rsidP="00E72A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7A92061" w14:textId="77777777" w:rsidR="00E72A0B" w:rsidRPr="008E25CC" w:rsidRDefault="00E72A0B" w:rsidP="00E72A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E4BE615" w14:textId="77777777" w:rsidR="00E72A0B" w:rsidRPr="008E25CC" w:rsidRDefault="00E72A0B" w:rsidP="00E72A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0C679FC" w14:textId="77777777" w:rsidR="00E72A0B" w:rsidRPr="008E25CC" w:rsidRDefault="00E72A0B" w:rsidP="00E72A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942A7E4" w14:textId="77777777" w:rsidR="00E72A0B" w:rsidRPr="008E25CC" w:rsidRDefault="00E72A0B" w:rsidP="00E72A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2FAC85" w14:textId="77777777" w:rsidR="00E72A0B" w:rsidRPr="008E25CC" w:rsidRDefault="00E72A0B" w:rsidP="00E72A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8FA4A3A" w14:textId="77777777" w:rsidR="00E72A0B" w:rsidRPr="008E25CC" w:rsidRDefault="00E72A0B" w:rsidP="00E72A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4FE59BA" w14:textId="77777777" w:rsidR="00E72A0B" w:rsidRPr="008E25CC" w:rsidRDefault="00E72A0B" w:rsidP="00E72A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CC5196C" w14:textId="77777777" w:rsidR="00E72A0B" w:rsidRPr="008E25CC" w:rsidRDefault="00E72A0B" w:rsidP="00E72A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6D30F5" w14:textId="77777777" w:rsidR="00E72A0B" w:rsidRPr="008E25CC" w:rsidRDefault="00E72A0B" w:rsidP="00E72A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7FBEFFC" w14:textId="77777777" w:rsidR="00E72A0B" w:rsidRPr="008E25CC" w:rsidRDefault="00E72A0B" w:rsidP="00E72A0B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7326D3E" w14:textId="77777777" w:rsidR="00E72A0B" w:rsidRPr="008E25CC" w:rsidRDefault="00E72A0B" w:rsidP="00E72A0B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E72A0B" w:rsidRPr="008E25CC" w:rsidSect="00FF73DF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54959D11" w14:textId="77777777" w:rsidR="00E72A0B" w:rsidRDefault="00E72A0B" w:rsidP="00E72A0B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0AB78233" w14:textId="77777777" w:rsidR="00E72A0B" w:rsidRDefault="00E72A0B" w:rsidP="00E72A0B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3D0A9D05" w14:textId="77777777" w:rsidR="00E72A0B" w:rsidRPr="00657AE3" w:rsidRDefault="00E72A0B" w:rsidP="00E72A0B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657AE3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</w:t>
      </w:r>
      <w:r w:rsidRPr="00E33167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5B368F06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082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4082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>歡迎每一位來到教會，或是在線上參加聖誕感恩禮拜的弟兄姊妹。每年和平教會聖誕感恩禮拜的清唱劇，成為一項傳統。今年清唱劇的主題是盼望「HOPE」--(台語)希望已降臨，透過清唱劇作曲者的創作，樂團和詩班來呈現這種的盼望，相信大家也感受到這次的風格也很不同，感謝詩班和樂團帶領我們來敬拜，也將榮耀歸給上帝。</w:t>
      </w:r>
    </w:p>
    <w:p w14:paraId="5719BA96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117EB6E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D61A9B">
        <w:rPr>
          <w:rFonts w:ascii="文鼎特毛楷" w:eastAsia="文鼎特毛楷" w:hAnsi="標楷體" w:hint="eastAsia"/>
          <w:color w:val="000000"/>
          <w:sz w:val="32"/>
          <w:szCs w:val="32"/>
        </w:rPr>
        <w:t>二、盼望是什麼﹖</w:t>
      </w:r>
    </w:p>
    <w:p w14:paraId="5DAF93C1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 xml:space="preserve">    這次清唱劇共有包含七首詩歌以及六次的男女朗讀，圍繞著關於「盼望」的主題。「盼望」指的是對</w:t>
      </w:r>
      <w:r w:rsidRPr="003B45F5">
        <w:rPr>
          <w:rFonts w:ascii="標楷體" w:eastAsia="標楷體" w:hAnsi="標楷體" w:hint="eastAsia"/>
          <w:color w:val="000000"/>
          <w:sz w:val="28"/>
          <w:szCs w:val="28"/>
        </w:rPr>
        <w:t>某件事</w:t>
      </w: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>的發生充滿期待和渴望，認為想要的東西可以得到，事情會朝最好的方向發展。我們用希望、盼望來翻譯HOPE。問大家，你現在最盼望的是什麼﹖有人可能會說是盼望在2023年疫情可以快點過去，有人盼望能快快出國旅行、或是過年放假快點來。也有人盼望的，會是烏俄戰爭已經超過300天了，盼望戰爭能早點結束，或是台海關係不要再那麼緊張。我們可以看到每個人想到的盼望有不同的面向。或者說，盼望有屬於個人層面，有屬於群體層面，有短期也有長期的。</w:t>
      </w:r>
    </w:p>
    <w:p w14:paraId="33C4472E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BEB710D" w14:textId="77777777" w:rsidR="00E72A0B" w:rsidRPr="00D61A9B" w:rsidRDefault="00E72A0B" w:rsidP="00E72A0B">
      <w:pPr>
        <w:adjustRightInd w:val="0"/>
        <w:snapToGrid w:val="0"/>
        <w:spacing w:line="4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D61A9B">
        <w:rPr>
          <w:rFonts w:ascii="文鼎特毛楷" w:eastAsia="文鼎特毛楷" w:hAnsi="標楷體" w:hint="eastAsia"/>
          <w:color w:val="000000"/>
          <w:sz w:val="32"/>
          <w:szCs w:val="32"/>
        </w:rPr>
        <w:t>三、在耶穌時代以色列民族的集體盼望</w:t>
      </w:r>
    </w:p>
    <w:p w14:paraId="625CC22F" w14:textId="77777777" w:rsidR="00E72A0B" w:rsidRPr="00AB4B17" w:rsidRDefault="00E72A0B" w:rsidP="00E72A0B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AB4B17">
        <w:rPr>
          <w:rFonts w:ascii="文鼎特毛楷" w:eastAsia="文鼎特毛楷" w:hAnsi="標楷體" w:hint="eastAsia"/>
          <w:color w:val="000000"/>
          <w:sz w:val="28"/>
          <w:szCs w:val="28"/>
        </w:rPr>
        <w:t>1.長期的集體盼望—彌賽亞</w:t>
      </w:r>
      <w:r w:rsidRPr="00AB4B17">
        <w:rPr>
          <w:rFonts w:ascii="微軟正黑體" w:eastAsia="微軟正黑體" w:hAnsi="微軟正黑體" w:hint="eastAsia"/>
          <w:color w:val="000000"/>
          <w:sz w:val="28"/>
          <w:szCs w:val="28"/>
        </w:rPr>
        <w:t>(</w:t>
      </w:r>
      <w:r w:rsidRPr="00AB4B17">
        <w:rPr>
          <w:rFonts w:ascii="文鼎特毛楷" w:eastAsia="文鼎特毛楷" w:hAnsi="標楷體" w:hint="eastAsia"/>
          <w:color w:val="000000"/>
          <w:sz w:val="28"/>
          <w:szCs w:val="28"/>
        </w:rPr>
        <w:t>拯救者</w:t>
      </w:r>
      <w:r w:rsidRPr="00AB4B17">
        <w:rPr>
          <w:rFonts w:ascii="微軟正黑體" w:eastAsia="微軟正黑體" w:hAnsi="微軟正黑體" w:hint="eastAsia"/>
          <w:color w:val="000000"/>
          <w:sz w:val="28"/>
          <w:szCs w:val="28"/>
        </w:rPr>
        <w:t>)</w:t>
      </w:r>
      <w:r w:rsidRPr="00AB4B17">
        <w:rPr>
          <w:rFonts w:ascii="文鼎特毛楷" w:eastAsia="文鼎特毛楷" w:hAnsi="標楷體" w:hint="eastAsia"/>
          <w:color w:val="000000"/>
          <w:sz w:val="28"/>
          <w:szCs w:val="28"/>
        </w:rPr>
        <w:t>的來到</w:t>
      </w:r>
    </w:p>
    <w:p w14:paraId="1B926356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 xml:space="preserve">    對西元第一世紀的猶太人來說，當時他們受到從亞述、巴比倫，</w:t>
      </w: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>到羅馬帝國統治，通過整理和重新閱讀舊約時代的先知書，他們期待先知書中曾多次提到的拯救者，專有名詞為「彌賽亞」能快點來到，這是當時民族長期集體的盼望，那個長期有多久呢﹖一百年、兩百年，甚至是三百年、四百年。</w:t>
      </w:r>
    </w:p>
    <w:p w14:paraId="59F9A10C" w14:textId="77777777" w:rsidR="00E72A0B" w:rsidRPr="00AB4B17" w:rsidRDefault="00E72A0B" w:rsidP="00E72A0B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AB4B17">
        <w:rPr>
          <w:rFonts w:ascii="文鼎特毛楷" w:eastAsia="文鼎特毛楷" w:hAnsi="標楷體" w:hint="eastAsia"/>
          <w:color w:val="000000"/>
          <w:sz w:val="28"/>
          <w:szCs w:val="28"/>
        </w:rPr>
        <w:t>2.福音書記載耶穌誕生，這嬰孩就是盼望實現的記號</w:t>
      </w:r>
    </w:p>
    <w:p w14:paraId="58A43C26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 xml:space="preserve">    從這樣的歷史背景回顧中，幫助我們重回新約聖經中記載耶穌誕生的現場，包括剛才所讀經文，天使向牧羊人報佳音，還有東方博士看見星象，從遠方要來朝拜新生王等，都指向這位誕生在馬槽中嬰孩，是盼望實現的記號，這個小嬰孩耶穌的誕生，是這個長期集體盼望向前跨出一大步，那是新約時代的新盼望。</w:t>
      </w:r>
    </w:p>
    <w:p w14:paraId="2FA46223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0559482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D61A9B">
        <w:rPr>
          <w:rFonts w:ascii="文鼎特毛楷" w:eastAsia="文鼎特毛楷" w:hAnsi="標楷體" w:hint="eastAsia"/>
          <w:color w:val="000000"/>
          <w:sz w:val="32"/>
          <w:szCs w:val="32"/>
        </w:rPr>
        <w:t xml:space="preserve">四、使徒保羅談盼望 </w:t>
      </w:r>
    </w:p>
    <w:p w14:paraId="7E2F171D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 xml:space="preserve">    新約聖經的作者中，也常提到關於盼望的主題。而當中的使徒保羅，這位在新約書卷共27卷中，他共寫下13卷。他是耶穌的跟隨者，將這個詞「盼望」提到很高的位置。在他寫信給哥林多教會的書信中，寫到「如今長存的有信、有望、有愛，這三樣，其中最大的是愛。」(林前13:13) 我來試著解釋「信望愛」這三項說明各自意義和彼此的關係﹕</w:t>
      </w:r>
    </w:p>
    <w:p w14:paraId="6F96B635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1A9B">
        <w:rPr>
          <w:rFonts w:ascii="新細明體" w:hAnsi="新細明體" w:cs="新細明體" w:hint="eastAsia"/>
          <w:color w:val="000000"/>
          <w:sz w:val="28"/>
          <w:szCs w:val="28"/>
        </w:rPr>
        <w:t>￭</w:t>
      </w:r>
      <w:r w:rsidRPr="00D61A9B">
        <w:rPr>
          <w:rFonts w:ascii="標楷體" w:eastAsia="標楷體" w:hAnsi="標楷體" w:cs="標楷體" w:hint="eastAsia"/>
          <w:color w:val="000000"/>
          <w:sz w:val="28"/>
          <w:szCs w:val="28"/>
        </w:rPr>
        <w:t>愛—是最大的一項，指的是因上帝的愛，賜下耶穌成為人類的救贖，我們也學習如何彼此相愛。</w:t>
      </w:r>
    </w:p>
    <w:p w14:paraId="03D90711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1A9B">
        <w:rPr>
          <w:rFonts w:ascii="新細明體" w:hAnsi="新細明體" w:cs="新細明體" w:hint="eastAsia"/>
          <w:color w:val="000000"/>
          <w:sz w:val="28"/>
          <w:szCs w:val="28"/>
        </w:rPr>
        <w:t>￭</w:t>
      </w:r>
      <w:r w:rsidRPr="00D61A9B">
        <w:rPr>
          <w:rFonts w:ascii="標楷體" w:eastAsia="標楷體" w:hAnsi="標楷體" w:cs="標楷體" w:hint="eastAsia"/>
          <w:color w:val="000000"/>
          <w:sz w:val="28"/>
          <w:szCs w:val="28"/>
        </w:rPr>
        <w:t>信—指的是對上帝愛的一種回應，相信什麼﹖相信耶穌在十字架上</w:t>
      </w:r>
      <w:r w:rsidRPr="00D61A9B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代替人類付上罪的代價，使我們恢復和上帝</w:t>
      </w: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>之間的關係，並開始過一個跟隨耶穌的生活。</w:t>
      </w:r>
      <w:r w:rsidRPr="00D61A9B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37F0DBBC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1A9B">
        <w:rPr>
          <w:rFonts w:ascii="新細明體" w:hAnsi="新細明體" w:cs="新細明體" w:hint="eastAsia"/>
          <w:color w:val="000000"/>
          <w:sz w:val="28"/>
          <w:szCs w:val="28"/>
        </w:rPr>
        <w:t>￭</w:t>
      </w:r>
      <w:r w:rsidRPr="00D61A9B">
        <w:rPr>
          <w:rFonts w:ascii="標楷體" w:eastAsia="標楷體" w:hAnsi="標楷體" w:cs="標楷體" w:hint="eastAsia"/>
          <w:color w:val="000000"/>
          <w:sz w:val="28"/>
          <w:szCs w:val="28"/>
        </w:rPr>
        <w:t>望—相信耶穌所說的，期盼耶穌將再次來到世上，當他</w:t>
      </w:r>
      <w:r w:rsidRPr="003B45F5">
        <w:rPr>
          <w:rFonts w:ascii="標楷體" w:eastAsia="標楷體" w:hAnsi="標楷體" w:cs="標楷體" w:hint="eastAsia"/>
          <w:color w:val="000000"/>
          <w:sz w:val="28"/>
          <w:szCs w:val="28"/>
        </w:rPr>
        <w:t>再來時</w:t>
      </w:r>
      <w:r w:rsidRPr="00D61A9B">
        <w:rPr>
          <w:rFonts w:ascii="標楷體" w:eastAsia="標楷體" w:hAnsi="標楷體" w:cs="標楷體" w:hint="eastAsia"/>
          <w:color w:val="000000"/>
          <w:sz w:val="28"/>
          <w:szCs w:val="28"/>
        </w:rPr>
        <w:t>，將消除世上一切罪惡，會有新天新地降臨，我們也不再受到死亡的威脅。</w:t>
      </w:r>
      <w:r w:rsidRPr="00D61A9B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2E2A9CDB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 xml:space="preserve">    大家是否發現，信望愛這三個都跟耶穌有關，上帝透過耶穌的降生來進行人類拯救的計畫。同時，透過耶穌的降生，原本是以色列人集體的盼望。後來隨著教會對外傳揚的過程，才發現原來這不僅僅是實現要給以色列人的盼望，更是給全人類的大好消息，跟我們每個人都有關。</w:t>
      </w:r>
    </w:p>
    <w:p w14:paraId="33D04411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>由信望愛這三者之間的關係，是由「愛」來發動「信和望」，而「信」是「望」的基礎。在對未來抱著盼望之前，則是需要透過相信，相信上帝的應許必然實現，換句話說，「相信」是對未來盼望的基礎。</w:t>
      </w:r>
    </w:p>
    <w:p w14:paraId="57D01717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12C22B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D61A9B">
        <w:rPr>
          <w:rFonts w:ascii="文鼎特毛楷" w:eastAsia="文鼎特毛楷" w:hAnsi="標楷體" w:hint="eastAsia"/>
          <w:color w:val="000000"/>
          <w:sz w:val="32"/>
          <w:szCs w:val="32"/>
        </w:rPr>
        <w:t>五、每年過聖誕節是個提醒</w:t>
      </w:r>
    </w:p>
    <w:p w14:paraId="1BAFCC48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 xml:space="preserve">    對我們在場的基督徒來說，每年的聖誕節是再次提醒，耶穌降生對我們的意義。基督徒們因著相信上帝以往的信實，和祂對將來的應許，使我們過著有盼望的每一天。同時，也樂意與人分享這樣的好消息。 </w:t>
      </w:r>
    </w:p>
    <w:p w14:paraId="423CA5C5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 xml:space="preserve">    對我們當中，如果你還未曾好好了解耶穌，牧師誠摯地邀請你們來認識耶穌，這位在人類歷史上特別的耶穌，認識祂的教導、認識祂能行奇妙的神蹟，以及認識祂被釘於十字架上死，而跟隨祂的人後來</w:t>
      </w: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>到處宣稱祂已經復活。這位後來以祂的出生做為定義西元的日子，將</w:t>
      </w:r>
      <w:r w:rsidRPr="003B45F5">
        <w:rPr>
          <w:rFonts w:ascii="標楷體" w:eastAsia="標楷體" w:hAnsi="標楷體" w:hint="eastAsia"/>
          <w:color w:val="000000"/>
          <w:sz w:val="28"/>
          <w:szCs w:val="28"/>
        </w:rPr>
        <w:t>我們所熟悉</w:t>
      </w: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>的歷史分為西元前西元後，或者說是主前和主後。也顯示了耶穌在人類歷史中佔有重要的地位，花時間來認識祂，相信這會是你最有價值花時間了解的事。想想「盼」這個中文字也很有意思，是一個目和一個分，指的是眼睛不要分心，要專注的看，就會看到。</w:t>
      </w:r>
    </w:p>
    <w:p w14:paraId="2BB05893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742C95C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pacing w:val="-30"/>
          <w:sz w:val="32"/>
          <w:szCs w:val="32"/>
        </w:rPr>
      </w:pPr>
      <w:r w:rsidRPr="00D61A9B">
        <w:rPr>
          <w:rFonts w:ascii="文鼎特毛楷" w:eastAsia="文鼎特毛楷" w:hAnsi="標楷體" w:hint="eastAsia"/>
          <w:color w:val="000000"/>
          <w:spacing w:val="-30"/>
          <w:sz w:val="32"/>
          <w:szCs w:val="32"/>
        </w:rPr>
        <w:t>六、結論—在聖誕節你最期待什麼﹖</w:t>
      </w:r>
    </w:p>
    <w:p w14:paraId="48338C9D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 xml:space="preserve">    最後問大家，在聖誕節你最期待的是什麼呢﹖是收到聖誕禮物，是來教會感染一些過聖誕節的氣氛，還是一起去報佳音唱平安夜呢﹖這幾年百貨公司的聖誕樹和聖誕燈裝飾，往往都比教會更大更多。但是教會中的聖誕節，是真實回到最初聖誕節，講述這一個愛的故事--愛我們的上帝，讓耶穌來尋找我們，好能跟祂一起回家。這是關於愛的犧牲和愛的挽回。</w:t>
      </w:r>
    </w:p>
    <w:p w14:paraId="7CA633BB" w14:textId="77777777" w:rsidR="00E72A0B" w:rsidRPr="00D61A9B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 xml:space="preserve">    同時，聖誕節也是一個關於盼望的故事，不管現在世界有怎樣的動盪和變化，讓我們心中存著盼望，期待著主耶穌第二次再來，在歷史的最後，有一個更美好的世界在等著我們。同時，在那一天來之前，耶穌也要陪伴我們，過現在的生活，我們可以信靠祂。</w:t>
      </w:r>
    </w:p>
    <w:p w14:paraId="0F1B7ED4" w14:textId="77777777" w:rsidR="00E72A0B" w:rsidRPr="008E25CC" w:rsidRDefault="00E72A0B" w:rsidP="00E72A0B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 xml:space="preserve">    親愛的朋友們，我們很樂意和你們分享對耶穌的認識，跨出這一步，相信你會有很不一樣的眼光，帶著未來盼望的眼光來過現在的生活。最後，祝大家聖誕快樂，邀請大家，我們一起來禱告。</w:t>
      </w:r>
      <w:r>
        <w:rPr>
          <w:rFonts w:ascii="標楷體" w:eastAsia="標楷體" w:hAnsi="標楷體"/>
          <w:noProof/>
          <w:color w:val="000000"/>
          <w:sz w:val="26"/>
          <w:szCs w:val="26"/>
        </w:rPr>
        <w:br w:type="page"/>
      </w:r>
    </w:p>
    <w:tbl>
      <w:tblPr>
        <w:tblpPr w:leftFromText="180" w:rightFromText="180" w:vertAnchor="text" w:horzAnchor="margin" w:tblpXSpec="center" w:tblpY="190"/>
        <w:tblW w:w="1122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"/>
        <w:gridCol w:w="1495"/>
        <w:gridCol w:w="6541"/>
      </w:tblGrid>
      <w:tr w:rsidR="00E72A0B" w:rsidRPr="008E25CC" w14:paraId="29E37E8F" w14:textId="77777777" w:rsidTr="008D2086">
        <w:trPr>
          <w:trHeight w:val="567"/>
        </w:trPr>
        <w:tc>
          <w:tcPr>
            <w:tcW w:w="5000" w:type="pct"/>
            <w:gridSpan w:val="3"/>
            <w:vAlign w:val="center"/>
          </w:tcPr>
          <w:p w14:paraId="2CDD4217" w14:textId="77777777" w:rsidR="00E72A0B" w:rsidRPr="008E25CC" w:rsidRDefault="00E72A0B" w:rsidP="008D2086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3F3D333D" w14:textId="77777777" w:rsidR="00E72A0B" w:rsidRPr="008E25CC" w:rsidRDefault="00E72A0B" w:rsidP="008D2086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2023年1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E72A0B" w:rsidRPr="008E25CC" w14:paraId="438E89F7" w14:textId="77777777" w:rsidTr="008D2086">
        <w:trPr>
          <w:trHeight w:val="183"/>
        </w:trPr>
        <w:tc>
          <w:tcPr>
            <w:tcW w:w="549" w:type="pct"/>
            <w:vAlign w:val="center"/>
          </w:tcPr>
          <w:p w14:paraId="177AEDCC" w14:textId="77777777" w:rsidR="00E72A0B" w:rsidRPr="008E25CC" w:rsidRDefault="00E72A0B" w:rsidP="008D208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28" w:type="pct"/>
            <w:vAlign w:val="center"/>
          </w:tcPr>
          <w:p w14:paraId="62016746" w14:textId="77777777" w:rsidR="00E72A0B" w:rsidRPr="008E25CC" w:rsidRDefault="00E72A0B" w:rsidP="008D208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23" w:type="pct"/>
            <w:vAlign w:val="center"/>
          </w:tcPr>
          <w:p w14:paraId="6AE3E329" w14:textId="77777777" w:rsidR="00E72A0B" w:rsidRPr="008E25CC" w:rsidRDefault="00E72A0B" w:rsidP="008D208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E72A0B" w:rsidRPr="008E25CC" w14:paraId="175A3438" w14:textId="77777777" w:rsidTr="008D2086">
        <w:trPr>
          <w:trHeight w:val="567"/>
        </w:trPr>
        <w:tc>
          <w:tcPr>
            <w:tcW w:w="549" w:type="pct"/>
            <w:vAlign w:val="center"/>
          </w:tcPr>
          <w:p w14:paraId="4E4F9C20" w14:textId="77777777" w:rsidR="00E72A0B" w:rsidRPr="001819AB" w:rsidRDefault="00E72A0B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16</w:t>
            </w:r>
          </w:p>
          <w:p w14:paraId="5F2557D5" w14:textId="77777777" w:rsidR="00E72A0B" w:rsidRPr="001819AB" w:rsidRDefault="00E72A0B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(一)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36A768E9" w14:textId="77777777" w:rsidR="00E72A0B" w:rsidRPr="00D84C81" w:rsidRDefault="00E72A0B" w:rsidP="008D2086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61B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創世記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13</w:t>
            </w:r>
          </w:p>
        </w:tc>
        <w:tc>
          <w:tcPr>
            <w:tcW w:w="3623" w:type="pct"/>
            <w:shd w:val="clear" w:color="auto" w:fill="auto"/>
          </w:tcPr>
          <w:p w14:paraId="4F708703" w14:textId="77777777" w:rsidR="00E72A0B" w:rsidRPr="00385ED4" w:rsidRDefault="00E72A0B" w:rsidP="008D2086">
            <w:pPr>
              <w:adjustRightInd w:val="0"/>
              <w:snapToGrid w:val="0"/>
              <w:spacing w:beforeLines="50" w:before="180" w:afterLines="100" w:after="360" w:line="300" w:lineRule="exac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85ED4">
              <w:rPr>
                <w:rFonts w:ascii="標楷體" w:eastAsia="標楷體" w:hAnsi="標楷體" w:hint="eastAsia"/>
                <w:sz w:val="26"/>
                <w:szCs w:val="26"/>
              </w:rPr>
              <w:t>1.為什麼上帝在當亞伯蘭讓羅得先選搬遷地方後，接著就給他應許和祝福呢？你認為這兩者間是否有所關聯？</w:t>
            </w:r>
          </w:p>
          <w:p w14:paraId="2AF86C29" w14:textId="77777777" w:rsidR="00E72A0B" w:rsidRPr="007A2034" w:rsidRDefault="00E72A0B" w:rsidP="008D2086">
            <w:pPr>
              <w:adjustRightInd w:val="0"/>
              <w:snapToGrid w:val="0"/>
              <w:spacing w:beforeLines="50" w:before="180" w:afterLines="100" w:after="360" w:line="300" w:lineRule="exac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385ED4">
              <w:rPr>
                <w:rFonts w:ascii="標楷體" w:eastAsia="標楷體" w:hAnsi="標楷體" w:hint="eastAsia"/>
                <w:sz w:val="26"/>
                <w:szCs w:val="26"/>
              </w:rPr>
              <w:t>2.你曾在哪裡經歷上帝出人意外的平安和帶領？是超過自己所求所想的帶領？你可樂意把握機會與人分享這些見證嗎？</w:t>
            </w:r>
          </w:p>
        </w:tc>
      </w:tr>
      <w:tr w:rsidR="00E72A0B" w:rsidRPr="008E25CC" w14:paraId="4992D793" w14:textId="77777777" w:rsidTr="008D2086">
        <w:trPr>
          <w:trHeight w:val="567"/>
        </w:trPr>
        <w:tc>
          <w:tcPr>
            <w:tcW w:w="549" w:type="pct"/>
            <w:vAlign w:val="center"/>
          </w:tcPr>
          <w:p w14:paraId="7A91FB38" w14:textId="77777777" w:rsidR="00E72A0B" w:rsidRPr="001819AB" w:rsidRDefault="00E72A0B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  <w:p w14:paraId="4D5F79FF" w14:textId="77777777" w:rsidR="00E72A0B" w:rsidRPr="001819AB" w:rsidRDefault="00E72A0B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2D7FFC8" w14:textId="77777777" w:rsidR="00E72A0B" w:rsidRPr="00D84C81" w:rsidRDefault="00E72A0B" w:rsidP="008D2086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61B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創世記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14</w:t>
            </w:r>
          </w:p>
        </w:tc>
        <w:tc>
          <w:tcPr>
            <w:tcW w:w="3623" w:type="pct"/>
            <w:shd w:val="clear" w:color="auto" w:fill="auto"/>
          </w:tcPr>
          <w:p w14:paraId="137C74D3" w14:textId="77777777" w:rsidR="00E72A0B" w:rsidRPr="00385ED4" w:rsidRDefault="00E72A0B" w:rsidP="008D2086">
            <w:pPr>
              <w:adjustRightInd w:val="0"/>
              <w:snapToGrid w:val="0"/>
              <w:spacing w:beforeLines="50" w:before="180" w:afterLines="100" w:after="360" w:line="300" w:lineRule="exac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85ED4">
              <w:rPr>
                <w:rFonts w:ascii="標楷體" w:eastAsia="標楷體" w:hAnsi="標楷體" w:hint="eastAsia"/>
                <w:sz w:val="26"/>
                <w:szCs w:val="26"/>
              </w:rPr>
              <w:t>1.麥基洗德在亞伯蘭的生命中扮演甚麼樣的角色？</w:t>
            </w:r>
          </w:p>
          <w:p w14:paraId="289A7BF9" w14:textId="77777777" w:rsidR="00E72A0B" w:rsidRPr="007A2034" w:rsidRDefault="00E72A0B" w:rsidP="008D2086">
            <w:pPr>
              <w:adjustRightInd w:val="0"/>
              <w:snapToGrid w:val="0"/>
              <w:spacing w:beforeLines="50" w:before="180" w:afterLines="100" w:after="360" w:line="300" w:lineRule="exac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385ED4">
              <w:rPr>
                <w:rFonts w:ascii="標楷體" w:eastAsia="標楷體" w:hAnsi="標楷體" w:hint="eastAsia"/>
                <w:sz w:val="26"/>
                <w:szCs w:val="26"/>
              </w:rPr>
              <w:t>2.亞伯蘭對姪兒羅得的情義，令人感佩。你可曾領受親人的恩情，又如何來回報？</w:t>
            </w:r>
          </w:p>
        </w:tc>
      </w:tr>
      <w:tr w:rsidR="00E72A0B" w:rsidRPr="008E25CC" w14:paraId="1156BD1E" w14:textId="77777777" w:rsidTr="008D2086">
        <w:trPr>
          <w:trHeight w:val="567"/>
        </w:trPr>
        <w:tc>
          <w:tcPr>
            <w:tcW w:w="549" w:type="pct"/>
            <w:vAlign w:val="center"/>
          </w:tcPr>
          <w:p w14:paraId="2164ED42" w14:textId="77777777" w:rsidR="00E72A0B" w:rsidRPr="001819AB" w:rsidRDefault="00E72A0B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  <w:p w14:paraId="37EEC210" w14:textId="77777777" w:rsidR="00E72A0B" w:rsidRPr="001819AB" w:rsidRDefault="00E72A0B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5D97A56B" w14:textId="77777777" w:rsidR="00E72A0B" w:rsidRPr="00DA514D" w:rsidRDefault="00E72A0B" w:rsidP="008D2086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461B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創世記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15</w:t>
            </w:r>
          </w:p>
        </w:tc>
        <w:tc>
          <w:tcPr>
            <w:tcW w:w="3623" w:type="pct"/>
            <w:shd w:val="clear" w:color="auto" w:fill="auto"/>
          </w:tcPr>
          <w:p w14:paraId="1DB1F043" w14:textId="77777777" w:rsidR="00E72A0B" w:rsidRPr="00385ED4" w:rsidRDefault="00E72A0B" w:rsidP="008D2086">
            <w:pPr>
              <w:adjustRightInd w:val="0"/>
              <w:snapToGrid w:val="0"/>
              <w:spacing w:beforeLines="50" w:before="180" w:afterLines="100" w:after="360" w:line="300" w:lineRule="exac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85ED4">
              <w:rPr>
                <w:rFonts w:ascii="標楷體" w:eastAsia="標楷體" w:hAnsi="標楷體" w:hint="eastAsia"/>
                <w:sz w:val="26"/>
                <w:szCs w:val="26"/>
              </w:rPr>
              <w:t>1.從本章經文中，哪一節最能看出亞伯蘭的信心？</w:t>
            </w:r>
          </w:p>
          <w:p w14:paraId="4E5AED84" w14:textId="77777777" w:rsidR="00E72A0B" w:rsidRPr="007A2034" w:rsidRDefault="00E72A0B" w:rsidP="008D2086">
            <w:pPr>
              <w:adjustRightInd w:val="0"/>
              <w:snapToGrid w:val="0"/>
              <w:spacing w:beforeLines="50" w:before="180" w:afterLines="100" w:after="360" w:line="300" w:lineRule="exac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385ED4">
              <w:rPr>
                <w:rFonts w:ascii="標楷體" w:eastAsia="標楷體" w:hAnsi="標楷體" w:hint="eastAsia"/>
                <w:sz w:val="26"/>
                <w:szCs w:val="26"/>
              </w:rPr>
              <w:t>2.上帝為什麼要讓亞伯蘭在異象中了解，他後代子孫將遭遇的情況呢？</w:t>
            </w:r>
          </w:p>
        </w:tc>
      </w:tr>
      <w:tr w:rsidR="00E72A0B" w:rsidRPr="008E25CC" w14:paraId="0C0A7ADD" w14:textId="77777777" w:rsidTr="008D2086">
        <w:trPr>
          <w:trHeight w:val="70"/>
        </w:trPr>
        <w:tc>
          <w:tcPr>
            <w:tcW w:w="549" w:type="pct"/>
            <w:vAlign w:val="center"/>
          </w:tcPr>
          <w:p w14:paraId="47A1EB69" w14:textId="77777777" w:rsidR="00E72A0B" w:rsidRPr="001819AB" w:rsidRDefault="00E72A0B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  <w:p w14:paraId="29D0E7DF" w14:textId="77777777" w:rsidR="00E72A0B" w:rsidRPr="001819AB" w:rsidRDefault="00E72A0B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4E5C2FDA" w14:textId="77777777" w:rsidR="00E72A0B" w:rsidRPr="00D45EAB" w:rsidRDefault="00E72A0B" w:rsidP="008D2086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461B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創世記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16</w:t>
            </w:r>
          </w:p>
        </w:tc>
        <w:tc>
          <w:tcPr>
            <w:tcW w:w="3623" w:type="pct"/>
            <w:shd w:val="clear" w:color="auto" w:fill="auto"/>
          </w:tcPr>
          <w:p w14:paraId="41A48FDE" w14:textId="77777777" w:rsidR="00E72A0B" w:rsidRPr="00385ED4" w:rsidRDefault="00E72A0B" w:rsidP="008D2086">
            <w:pPr>
              <w:adjustRightInd w:val="0"/>
              <w:snapToGrid w:val="0"/>
              <w:spacing w:beforeLines="50" w:before="180" w:afterLines="100" w:after="360" w:line="300" w:lineRule="exac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85ED4">
              <w:rPr>
                <w:rFonts w:ascii="標楷體" w:eastAsia="標楷體" w:hAnsi="標楷體" w:hint="eastAsia"/>
                <w:sz w:val="26"/>
                <w:szCs w:val="26"/>
              </w:rPr>
              <w:t>1.當我們發現自己做的，不是上帝的意思，我們可以接受自己的失敗，仍繼續相信和跟隨上帝嗎？</w:t>
            </w:r>
          </w:p>
          <w:p w14:paraId="61301109" w14:textId="77777777" w:rsidR="00E72A0B" w:rsidRPr="007A2034" w:rsidRDefault="00E72A0B" w:rsidP="008D2086">
            <w:pPr>
              <w:adjustRightInd w:val="0"/>
              <w:snapToGrid w:val="0"/>
              <w:spacing w:beforeLines="50" w:before="180" w:afterLines="100" w:after="360" w:line="300" w:lineRule="exac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385ED4">
              <w:rPr>
                <w:rFonts w:ascii="標楷體" w:eastAsia="標楷體" w:hAnsi="標楷體" w:hint="eastAsia"/>
                <w:sz w:val="26"/>
                <w:szCs w:val="26"/>
              </w:rPr>
              <w:t>2.在亞伯蘭、撒萊、夏甲三人的關係中，各自犯了什麼樣的錯誤？上帝又用什麼方式來解決問題。</w:t>
            </w:r>
          </w:p>
        </w:tc>
      </w:tr>
      <w:tr w:rsidR="00E72A0B" w:rsidRPr="008E25CC" w14:paraId="17AF8C04" w14:textId="77777777" w:rsidTr="008D2086">
        <w:trPr>
          <w:trHeight w:val="964"/>
        </w:trPr>
        <w:tc>
          <w:tcPr>
            <w:tcW w:w="549" w:type="pct"/>
            <w:tcBorders>
              <w:bottom w:val="double" w:sz="12" w:space="0" w:color="auto"/>
            </w:tcBorders>
            <w:vAlign w:val="center"/>
          </w:tcPr>
          <w:p w14:paraId="091815AE" w14:textId="77777777" w:rsidR="00E72A0B" w:rsidRPr="001819AB" w:rsidRDefault="00E72A0B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20</w:t>
            </w:r>
          </w:p>
          <w:p w14:paraId="7C0459D2" w14:textId="77777777" w:rsidR="00E72A0B" w:rsidRPr="001819AB" w:rsidRDefault="00E72A0B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828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DF6D489" w14:textId="77777777" w:rsidR="00E72A0B" w:rsidRPr="00DA514D" w:rsidRDefault="00E72A0B" w:rsidP="008D2086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461B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創世記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17</w:t>
            </w:r>
          </w:p>
        </w:tc>
        <w:tc>
          <w:tcPr>
            <w:tcW w:w="3623" w:type="pct"/>
            <w:tcBorders>
              <w:bottom w:val="double" w:sz="12" w:space="0" w:color="auto"/>
            </w:tcBorders>
            <w:shd w:val="clear" w:color="auto" w:fill="auto"/>
          </w:tcPr>
          <w:p w14:paraId="1144605E" w14:textId="77777777" w:rsidR="00E72A0B" w:rsidRPr="00385ED4" w:rsidRDefault="00E72A0B" w:rsidP="008D2086">
            <w:pPr>
              <w:adjustRightInd w:val="0"/>
              <w:snapToGrid w:val="0"/>
              <w:spacing w:beforeLines="50" w:before="180" w:afterLines="100" w:after="360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85ED4">
              <w:rPr>
                <w:rFonts w:ascii="標楷體" w:eastAsia="標楷體" w:hAnsi="標楷體" w:hint="eastAsia"/>
                <w:sz w:val="26"/>
                <w:szCs w:val="26"/>
              </w:rPr>
              <w:t>1.上帝透過更改人的名字，與亞伯拉罕和撒拉立約，這件事代表什麼意義？對我們基督徒而言有怎樣的屬靈意涵？</w:t>
            </w:r>
          </w:p>
          <w:p w14:paraId="0731AC66" w14:textId="77777777" w:rsidR="00E72A0B" w:rsidRPr="007A2034" w:rsidRDefault="00E72A0B" w:rsidP="008D2086">
            <w:pPr>
              <w:adjustRightInd w:val="0"/>
              <w:snapToGrid w:val="0"/>
              <w:spacing w:beforeLines="50" w:before="180" w:afterLines="100" w:after="360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385ED4">
              <w:rPr>
                <w:rFonts w:ascii="標楷體" w:eastAsia="標楷體" w:hAnsi="標楷體" w:hint="eastAsia"/>
                <w:sz w:val="26"/>
                <w:szCs w:val="26"/>
              </w:rPr>
              <w:t>2.在你或你家族的信仰經歷中，曾否有怎樣的記號，讓你記得上帝的拯救和信實？請把這見證用文字寫下，並把握機會做分享。</w:t>
            </w:r>
          </w:p>
        </w:tc>
      </w:tr>
    </w:tbl>
    <w:p w14:paraId="449B2974" w14:textId="77777777" w:rsidR="00E72A0B" w:rsidRPr="0002438A" w:rsidRDefault="00E72A0B" w:rsidP="00E72A0B">
      <w:pPr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3732A46D" w:rsidR="00C57407" w:rsidRPr="00E72A0B" w:rsidRDefault="00C57407"/>
    <w:sectPr w:rsidR="00C57407" w:rsidRPr="00E72A0B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A630" w14:textId="77777777" w:rsidR="00E72A0B" w:rsidRDefault="00E72A0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1F477261" w14:textId="77777777" w:rsidR="00E72A0B" w:rsidRDefault="00E72A0B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A1FE" w14:textId="77777777" w:rsidR="00E72A0B" w:rsidRDefault="00E72A0B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6AB365E9" w14:textId="77777777" w:rsidR="00E72A0B" w:rsidRDefault="00E72A0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5949"/>
        </w:tabs>
        <w:ind w:leftChars="1000" w:left="15949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12"/>
  </w:num>
  <w:num w:numId="12" w16cid:durableId="1429227710">
    <w:abstractNumId w:val="11"/>
  </w:num>
  <w:num w:numId="13" w16cid:durableId="110303952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6A6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6F1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6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E8"/>
    <w:rsid w:val="009B47EA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81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0B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12</Pages>
  <Words>2564</Words>
  <Characters>3232</Characters>
  <Application>Microsoft Office Word</Application>
  <DocSecurity>0</DocSecurity>
  <Lines>1077</Lines>
  <Paragraphs>1159</Paragraphs>
  <ScaleCrop>false</ScaleCrop>
  <Company/>
  <LinksUpToDate>false</LinksUpToDate>
  <CharactersWithSpaces>4637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2023-01-14T03:41:00Z</dcterms:created>
  <dcterms:modified xsi:type="dcterms:W3CDTF">2023-01-14T03:41:00Z</dcterms:modified>
</cp:coreProperties>
</file>