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5CA05034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46FABB17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322BCFE0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536858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7F5A33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0774CA8D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18054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="007F5A33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322BCFE0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536858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7F5A33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22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0774CA8D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18054D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="007F5A33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2BD7D324" w14:textId="15EB251F" w:rsidR="00D14954" w:rsidRPr="00536858" w:rsidRDefault="00D14954" w:rsidP="00536858">
      <w:pPr>
        <w:snapToGrid w:val="0"/>
        <w:spacing w:beforeLines="30" w:before="108" w:line="440" w:lineRule="exact"/>
        <w:jc w:val="center"/>
        <w:rPr>
          <w:rFonts w:ascii="文鼎特毛楷" w:eastAsia="文鼎特毛楷" w:hAnsi="Adobe 繁黑體 Std B"/>
          <w:sz w:val="36"/>
          <w:szCs w:val="36"/>
        </w:rPr>
      </w:pPr>
      <w:r w:rsidRPr="00536858">
        <w:rPr>
          <w:rFonts w:ascii="文鼎特毛楷" w:eastAsia="文鼎特毛楷" w:hAnsi="Adobe 繁黑體 Std B" w:hint="eastAsia"/>
          <w:sz w:val="36"/>
          <w:szCs w:val="36"/>
        </w:rPr>
        <w:t>【</w:t>
      </w:r>
      <w:r w:rsidR="00536858" w:rsidRPr="00536858">
        <w:rPr>
          <w:rFonts w:ascii="文鼎特毛楷" w:eastAsia="文鼎特毛楷" w:hAnsi="Adobe 繁黑體 Std B" w:hint="eastAsia"/>
          <w:sz w:val="36"/>
          <w:szCs w:val="36"/>
        </w:rPr>
        <w:t>跟隨基督，同行天路</w:t>
      </w:r>
      <w:r w:rsidRPr="00536858">
        <w:rPr>
          <w:rFonts w:ascii="文鼎特毛楷" w:eastAsia="文鼎特毛楷" w:hAnsi="Adobe 繁黑體 Std B" w:hint="eastAsia"/>
          <w:sz w:val="36"/>
          <w:szCs w:val="36"/>
        </w:rPr>
        <w:t>】</w:t>
      </w:r>
    </w:p>
    <w:p w14:paraId="11CBE65F" w14:textId="58DA601D" w:rsidR="00D6455F" w:rsidRPr="001648E8" w:rsidRDefault="007F5A33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>
        <w:rPr>
          <w:rFonts w:ascii="文鼎特毛楷" w:eastAsia="文鼎特毛楷" w:hAnsi="標楷體" w:hint="eastAsia"/>
          <w:sz w:val="28"/>
          <w:szCs w:val="28"/>
        </w:rPr>
        <w:t>新春感恩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98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1275"/>
        <w:gridCol w:w="141"/>
        <w:gridCol w:w="4538"/>
        <w:gridCol w:w="1136"/>
        <w:gridCol w:w="567"/>
        <w:gridCol w:w="1701"/>
      </w:tblGrid>
      <w:tr w:rsidR="007F5A33" w:rsidRPr="00463995" w14:paraId="6B5B8AA6" w14:textId="77777777" w:rsidTr="008D2086">
        <w:trPr>
          <w:gridBefore w:val="1"/>
          <w:wBefore w:w="140" w:type="dxa"/>
          <w:cantSplit/>
          <w:trHeight w:val="113"/>
        </w:trPr>
        <w:tc>
          <w:tcPr>
            <w:tcW w:w="1275" w:type="dxa"/>
            <w:vAlign w:val="center"/>
          </w:tcPr>
          <w:p w14:paraId="427E759A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-11" w:left="-26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  <w:r w:rsidRPr="00463995">
              <w:rPr>
                <w:rFonts w:ascii="Calibri" w:eastAsia="文鼎特毛楷" w:hAnsi="Calibri" w:hint="eastAsia"/>
                <w:color w:val="000000"/>
                <w:sz w:val="28"/>
              </w:rPr>
              <w:t>聯合禮拜</w:t>
            </w:r>
          </w:p>
        </w:tc>
        <w:tc>
          <w:tcPr>
            <w:tcW w:w="4679" w:type="dxa"/>
            <w:gridSpan w:val="2"/>
            <w:vAlign w:val="center"/>
          </w:tcPr>
          <w:p w14:paraId="087261E6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rightChars="-11" w:right="-2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講道：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  <w:tc>
          <w:tcPr>
            <w:tcW w:w="1136" w:type="dxa"/>
            <w:vAlign w:val="center"/>
          </w:tcPr>
          <w:p w14:paraId="27227CF0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-11" w:left="-26" w:rightChars="7" w:right="17"/>
              <w:contextualSpacing/>
              <w:jc w:val="distribute"/>
              <w:rPr>
                <w:rFonts w:ascii="Calibri" w:eastAsia="文鼎特毛楷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11FC87E" w14:textId="22F69796" w:rsidR="007F5A33" w:rsidRPr="00463995" w:rsidRDefault="007F5A33" w:rsidP="006D544D">
            <w:pPr>
              <w:tabs>
                <w:tab w:val="left" w:pos="1640"/>
              </w:tabs>
              <w:adjustRightInd w:val="0"/>
              <w:snapToGrid w:val="0"/>
              <w:spacing w:line="48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pacing w:val="-1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司會：</w:t>
            </w:r>
            <w:proofErr w:type="gramStart"/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曹木針</w:t>
            </w:r>
            <w:proofErr w:type="gramEnd"/>
            <w:r w:rsidR="00E83CD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長老</w:t>
            </w:r>
          </w:p>
        </w:tc>
      </w:tr>
      <w:tr w:rsidR="007F5A33" w:rsidRPr="007F5A33" w14:paraId="4B3EF3D0" w14:textId="77777777" w:rsidTr="008D2086">
        <w:trPr>
          <w:gridBefore w:val="1"/>
          <w:wBefore w:w="140" w:type="dxa"/>
          <w:cantSplit/>
          <w:trHeight w:val="170"/>
        </w:trPr>
        <w:tc>
          <w:tcPr>
            <w:tcW w:w="1275" w:type="dxa"/>
            <w:vAlign w:val="center"/>
          </w:tcPr>
          <w:p w14:paraId="31E2EC54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679" w:type="dxa"/>
            <w:gridSpan w:val="2"/>
            <w:vAlign w:val="center"/>
          </w:tcPr>
          <w:p w14:paraId="69912D40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司琴</w:t>
            </w: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周靜瑜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姊妹</w:t>
            </w:r>
          </w:p>
        </w:tc>
        <w:tc>
          <w:tcPr>
            <w:tcW w:w="1136" w:type="dxa"/>
            <w:vAlign w:val="center"/>
          </w:tcPr>
          <w:p w14:paraId="0181EF2F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C18602" w14:textId="041CC055" w:rsidR="007F5A33" w:rsidRPr="00427594" w:rsidRDefault="007F5A33" w:rsidP="006D544D">
            <w:pPr>
              <w:tabs>
                <w:tab w:val="left" w:pos="1640"/>
              </w:tabs>
              <w:adjustRightInd w:val="0"/>
              <w:snapToGrid w:val="0"/>
              <w:spacing w:line="480" w:lineRule="exact"/>
              <w:ind w:leftChars="-11" w:left="-26" w:rightChars="-69" w:right="-166"/>
              <w:contextualSpacing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42759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領詩</w:t>
            </w:r>
            <w:proofErr w:type="gramEnd"/>
            <w:r w:rsidRPr="00427594">
              <w:rPr>
                <w:rFonts w:ascii="Calibri" w:eastAsia="標楷體" w:hAnsi="Calibri"/>
                <w:color w:val="000000"/>
                <w:sz w:val="28"/>
                <w:szCs w:val="28"/>
              </w:rPr>
              <w:t>：</w:t>
            </w:r>
            <w:r w:rsidR="00427594" w:rsidRPr="00427594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何堅仁長老</w:t>
            </w:r>
          </w:p>
        </w:tc>
      </w:tr>
      <w:tr w:rsidR="007F5A33" w:rsidRPr="00463995" w14:paraId="10AD402D" w14:textId="77777777" w:rsidTr="008D2086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491C45F5" w14:textId="77777777" w:rsidR="007F5A33" w:rsidRPr="00463995" w:rsidRDefault="007F5A33" w:rsidP="006D544D">
            <w:pPr>
              <w:adjustRightInd w:val="0"/>
              <w:snapToGrid w:val="0"/>
              <w:spacing w:beforeLines="100" w:before="360"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同心歌頌</w:t>
            </w:r>
          </w:p>
        </w:tc>
        <w:tc>
          <w:tcPr>
            <w:tcW w:w="6241" w:type="dxa"/>
            <w:gridSpan w:val="3"/>
            <w:vAlign w:val="center"/>
          </w:tcPr>
          <w:p w14:paraId="5CB4A836" w14:textId="77777777" w:rsidR="007F5A33" w:rsidRPr="00463995" w:rsidRDefault="007F5A33" w:rsidP="006D544D">
            <w:pPr>
              <w:adjustRightInd w:val="0"/>
              <w:snapToGrid w:val="0"/>
              <w:spacing w:beforeLines="100" w:before="360"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預備心敬拜</w:t>
            </w:r>
            <w:proofErr w:type="gramEnd"/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上帝</w:t>
            </w:r>
          </w:p>
        </w:tc>
        <w:tc>
          <w:tcPr>
            <w:tcW w:w="1701" w:type="dxa"/>
            <w:vAlign w:val="center"/>
          </w:tcPr>
          <w:p w14:paraId="19A60227" w14:textId="77777777" w:rsidR="007F5A33" w:rsidRPr="00463995" w:rsidRDefault="007F5A33" w:rsidP="006D544D">
            <w:pPr>
              <w:adjustRightInd w:val="0"/>
              <w:snapToGrid w:val="0"/>
              <w:spacing w:beforeLines="100" w:before="360"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7F5A33" w:rsidRPr="00463995" w14:paraId="10122379" w14:textId="77777777" w:rsidTr="008D2086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6183C60D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序樂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1751DA69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sz w:val="28"/>
                <w:szCs w:val="28"/>
              </w:rPr>
              <w:t>安靜等候神</w:t>
            </w:r>
          </w:p>
        </w:tc>
        <w:tc>
          <w:tcPr>
            <w:tcW w:w="1701" w:type="dxa"/>
            <w:vAlign w:val="center"/>
          </w:tcPr>
          <w:p w14:paraId="3A34A106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2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sz w:val="28"/>
                <w:szCs w:val="28"/>
              </w:rPr>
              <w:t>司琴</w:t>
            </w:r>
          </w:p>
        </w:tc>
      </w:tr>
      <w:tr w:rsidR="007F5A33" w:rsidRPr="00463995" w14:paraId="5CA641F3" w14:textId="77777777" w:rsidTr="008D2086">
        <w:trPr>
          <w:cantSplit/>
          <w:trHeight w:val="186"/>
        </w:trPr>
        <w:tc>
          <w:tcPr>
            <w:tcW w:w="1556" w:type="dxa"/>
            <w:gridSpan w:val="3"/>
            <w:vAlign w:val="center"/>
          </w:tcPr>
          <w:p w14:paraId="22E78697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宣召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27231A16" w14:textId="77777777" w:rsidR="007F5A33" w:rsidRPr="00463995" w:rsidRDefault="007F5A33" w:rsidP="006D544D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8AC7F8F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7F5A33" w:rsidRPr="00463995" w14:paraId="1770BA01" w14:textId="77777777" w:rsidTr="008D2086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713CFF89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聖詩</w:t>
            </w:r>
          </w:p>
        </w:tc>
        <w:tc>
          <w:tcPr>
            <w:tcW w:w="6241" w:type="dxa"/>
            <w:gridSpan w:val="3"/>
            <w:vAlign w:val="center"/>
          </w:tcPr>
          <w:p w14:paraId="4C241910" w14:textId="07F5E339" w:rsidR="007F5A33" w:rsidRPr="00463995" w:rsidRDefault="007F5A33" w:rsidP="006D544D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43</w:t>
            </w:r>
            <w:r w:rsidR="0057059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5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570597" w:rsidRPr="0057059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今咱大家來吟詩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  <w:p w14:paraId="1FE2630A" w14:textId="4E1E0DAD" w:rsidR="007F5A33" w:rsidRPr="00463995" w:rsidRDefault="007F5A33" w:rsidP="006D544D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43</w:t>
            </w:r>
            <w:r w:rsidR="0057059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5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570597" w:rsidRPr="0057059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今咱大家來吟詩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Align w:val="center"/>
          </w:tcPr>
          <w:p w14:paraId="4AFE4382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pacing w:val="-1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7F5A33" w:rsidRPr="00463995" w14:paraId="0C081A37" w14:textId="77777777" w:rsidTr="008D2086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5A9C81CB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信仰告白</w:t>
            </w:r>
          </w:p>
        </w:tc>
        <w:tc>
          <w:tcPr>
            <w:tcW w:w="6241" w:type="dxa"/>
            <w:gridSpan w:val="3"/>
            <w:vAlign w:val="center"/>
          </w:tcPr>
          <w:p w14:paraId="412C22E3" w14:textId="4C753C2F" w:rsidR="007F5A33" w:rsidRPr="00463995" w:rsidRDefault="00BF767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台灣基督長老教會信仰告白</w:t>
            </w:r>
          </w:p>
        </w:tc>
        <w:tc>
          <w:tcPr>
            <w:tcW w:w="1701" w:type="dxa"/>
            <w:vAlign w:val="center"/>
          </w:tcPr>
          <w:p w14:paraId="554325A5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sz w:val="28"/>
                <w:szCs w:val="28"/>
              </w:rPr>
              <w:t>會眾</w:t>
            </w:r>
          </w:p>
        </w:tc>
      </w:tr>
      <w:tr w:rsidR="007F5A33" w:rsidRPr="00463995" w14:paraId="517D4983" w14:textId="77777777" w:rsidTr="008D2086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2DE25958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祈禱</w:t>
            </w:r>
          </w:p>
        </w:tc>
        <w:tc>
          <w:tcPr>
            <w:tcW w:w="6241" w:type="dxa"/>
            <w:gridSpan w:val="3"/>
            <w:vAlign w:val="center"/>
          </w:tcPr>
          <w:p w14:paraId="5F8A42A2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62B2D7F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sz w:val="28"/>
                <w:szCs w:val="28"/>
              </w:rPr>
              <w:t>司會</w:t>
            </w:r>
          </w:p>
        </w:tc>
      </w:tr>
      <w:tr w:rsidR="007F5A33" w:rsidRPr="00463995" w14:paraId="5C6F4062" w14:textId="77777777" w:rsidTr="008D2086">
        <w:trPr>
          <w:cantSplit/>
          <w:trHeight w:val="520"/>
        </w:trPr>
        <w:tc>
          <w:tcPr>
            <w:tcW w:w="1556" w:type="dxa"/>
            <w:gridSpan w:val="3"/>
            <w:vAlign w:val="center"/>
          </w:tcPr>
          <w:p w14:paraId="4E7A0167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啟應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3994ABF4" w14:textId="2FB781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  <w:highlight w:val="yellow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63995">
              <w:rPr>
                <w:rFonts w:ascii="Calibri" w:eastAsia="標楷體" w:hAnsi="Calibri" w:hint="eastAsia"/>
                <w:sz w:val="28"/>
                <w:szCs w:val="28"/>
              </w:rPr>
              <w:t>啟應文</w:t>
            </w:r>
            <w:proofErr w:type="gramEnd"/>
            <w:r w:rsidR="00570597" w:rsidRPr="00570597">
              <w:rPr>
                <w:rFonts w:ascii="Calibri" w:eastAsia="標楷體" w:hAnsi="Calibri" w:hint="eastAsia"/>
                <w:sz w:val="28"/>
                <w:szCs w:val="28"/>
              </w:rPr>
              <w:t>20</w:t>
            </w:r>
            <w:r w:rsidR="00570597" w:rsidRPr="00570597">
              <w:rPr>
                <w:rFonts w:ascii="Calibri" w:eastAsia="標楷體" w:hAnsi="Calibri" w:hint="eastAsia"/>
                <w:sz w:val="28"/>
                <w:szCs w:val="28"/>
              </w:rPr>
              <w:t>詩篇</w:t>
            </w:r>
            <w:r w:rsidR="00570597" w:rsidRPr="00570597">
              <w:rPr>
                <w:rFonts w:ascii="Calibri" w:eastAsia="標楷體" w:hAnsi="Calibri" w:hint="eastAsia"/>
                <w:sz w:val="28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 w14:paraId="179579D3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7F5A33" w:rsidRPr="00463995" w14:paraId="14DFF06F" w14:textId="77777777" w:rsidTr="008D2086">
        <w:trPr>
          <w:cantSplit/>
          <w:trHeight w:val="520"/>
        </w:trPr>
        <w:tc>
          <w:tcPr>
            <w:tcW w:w="1556" w:type="dxa"/>
            <w:gridSpan w:val="3"/>
            <w:vAlign w:val="center"/>
          </w:tcPr>
          <w:p w14:paraId="3305DA4D" w14:textId="77777777" w:rsidR="007F5A33" w:rsidRPr="00463995" w:rsidRDefault="007F5A33" w:rsidP="006D544D">
            <w:pPr>
              <w:adjustRightInd w:val="0"/>
              <w:snapToGrid w:val="0"/>
              <w:spacing w:beforeLines="50" w:before="180" w:afterLines="50" w:after="180"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獻詩</w:t>
            </w:r>
          </w:p>
        </w:tc>
        <w:tc>
          <w:tcPr>
            <w:tcW w:w="6241" w:type="dxa"/>
            <w:gridSpan w:val="3"/>
            <w:vAlign w:val="center"/>
          </w:tcPr>
          <w:p w14:paraId="029488A1" w14:textId="1E396A2C" w:rsidR="007F5A33" w:rsidRPr="004045BF" w:rsidRDefault="00AC0100" w:rsidP="006D544D">
            <w:pPr>
              <w:adjustRightInd w:val="0"/>
              <w:snapToGrid w:val="0"/>
              <w:spacing w:beforeLines="50" w:before="180" w:afterLines="50" w:after="180" w:line="48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z w:val="28"/>
                <w:szCs w:val="28"/>
                <w:highlight w:val="yellow"/>
              </w:rPr>
            </w:pPr>
            <w:r w:rsidRPr="00AC0100">
              <w:rPr>
                <w:rFonts w:ascii="Apple Chancery" w:eastAsia="標楷體" w:hAnsi="Apple Chancery" w:hint="eastAsia"/>
                <w:sz w:val="28"/>
                <w:szCs w:val="28"/>
              </w:rPr>
              <w:t>新聖詩</w:t>
            </w:r>
            <w:r w:rsidRPr="00AC0100">
              <w:rPr>
                <w:rFonts w:ascii="Calibri" w:eastAsia="標楷體" w:hAnsi="Calibri"/>
                <w:color w:val="000000"/>
                <w:sz w:val="28"/>
                <w:szCs w:val="28"/>
              </w:rPr>
              <w:t>605</w:t>
            </w:r>
            <w:r w:rsidRPr="00AC0100">
              <w:rPr>
                <w:rFonts w:ascii="Apple Chancery" w:eastAsia="標楷體" w:hAnsi="Apple Chancery" w:hint="eastAsia"/>
                <w:sz w:val="28"/>
                <w:szCs w:val="28"/>
              </w:rPr>
              <w:t>首「</w:t>
            </w:r>
            <w:proofErr w:type="gramStart"/>
            <w:r w:rsidRPr="00AC0100">
              <w:rPr>
                <w:rFonts w:ascii="Apple Chancery" w:eastAsia="標楷體" w:hAnsi="Apple Chancery" w:hint="eastAsia"/>
                <w:sz w:val="28"/>
                <w:szCs w:val="28"/>
              </w:rPr>
              <w:t>靠主恩典</w:t>
            </w:r>
            <w:proofErr w:type="gramEnd"/>
            <w:r w:rsidRPr="00AC0100">
              <w:rPr>
                <w:rFonts w:ascii="Apple Chancery" w:eastAsia="標楷體" w:hAnsi="Apple Chancery" w:hint="eastAsia"/>
                <w:sz w:val="28"/>
                <w:szCs w:val="28"/>
              </w:rPr>
              <w:t>奇妙氣力啲保護」</w:t>
            </w:r>
          </w:p>
        </w:tc>
        <w:tc>
          <w:tcPr>
            <w:tcW w:w="1701" w:type="dxa"/>
            <w:vAlign w:val="center"/>
          </w:tcPr>
          <w:p w14:paraId="174A3500" w14:textId="77777777" w:rsidR="007F5A33" w:rsidRPr="00463995" w:rsidRDefault="007F5A33" w:rsidP="006D544D">
            <w:pPr>
              <w:adjustRightInd w:val="0"/>
              <w:snapToGrid w:val="0"/>
              <w:spacing w:beforeLines="50" w:before="180" w:afterLines="50" w:after="180"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6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利</w:t>
            </w:r>
            <w:proofErr w:type="gramStart"/>
            <w:r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未</w:t>
            </w:r>
            <w:r w:rsidRPr="00463995">
              <w:rPr>
                <w:rFonts w:ascii="Calibri" w:eastAsia="標楷體" w:hAnsi="Calibri" w:hint="eastAsia"/>
                <w:color w:val="000000"/>
                <w:spacing w:val="-16"/>
                <w:sz w:val="28"/>
                <w:szCs w:val="28"/>
              </w:rPr>
              <w:t>詩班</w:t>
            </w:r>
            <w:proofErr w:type="gramEnd"/>
          </w:p>
        </w:tc>
      </w:tr>
      <w:tr w:rsidR="007F5A33" w:rsidRPr="00463995" w14:paraId="11647C5E" w14:textId="77777777" w:rsidTr="008D2086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6E179BFA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聖經</w:t>
            </w:r>
          </w:p>
        </w:tc>
        <w:tc>
          <w:tcPr>
            <w:tcW w:w="6241" w:type="dxa"/>
            <w:gridSpan w:val="3"/>
            <w:vAlign w:val="center"/>
          </w:tcPr>
          <w:p w14:paraId="1AC7B4DE" w14:textId="1F7CF28E" w:rsidR="007F5A33" w:rsidRPr="00463995" w:rsidRDefault="007F5A33" w:rsidP="006D544D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proofErr w:type="gramStart"/>
            <w:r w:rsidRPr="007F5A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約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翰</w:t>
            </w:r>
            <w:r w:rsidRPr="007F5A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壹</w:t>
            </w: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書</w:t>
            </w:r>
            <w:proofErr w:type="gramEnd"/>
            <w:r w:rsidRPr="007F5A33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2:7-17</w:t>
            </w:r>
          </w:p>
        </w:tc>
        <w:tc>
          <w:tcPr>
            <w:tcW w:w="1701" w:type="dxa"/>
            <w:vAlign w:val="center"/>
          </w:tcPr>
          <w:p w14:paraId="7A72639D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7F5A33" w:rsidRPr="00463995" w14:paraId="412D81AE" w14:textId="77777777" w:rsidTr="008D2086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5703DF37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講道</w:t>
            </w:r>
          </w:p>
        </w:tc>
        <w:tc>
          <w:tcPr>
            <w:tcW w:w="6241" w:type="dxa"/>
            <w:gridSpan w:val="3"/>
            <w:vAlign w:val="center"/>
          </w:tcPr>
          <w:p w14:paraId="4A971C3E" w14:textId="6BEC8F18" w:rsidR="007F5A33" w:rsidRPr="00463995" w:rsidRDefault="003354AE" w:rsidP="006D544D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3354AE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愛的命令</w:t>
            </w:r>
          </w:p>
        </w:tc>
        <w:tc>
          <w:tcPr>
            <w:tcW w:w="1701" w:type="dxa"/>
            <w:vAlign w:val="center"/>
          </w:tcPr>
          <w:p w14:paraId="22235981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7F5A33" w:rsidRPr="00463995" w14:paraId="36C6042C" w14:textId="77777777" w:rsidTr="008D2086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09D4C58F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回應詩</w:t>
            </w:r>
          </w:p>
        </w:tc>
        <w:tc>
          <w:tcPr>
            <w:tcW w:w="6241" w:type="dxa"/>
            <w:gridSpan w:val="3"/>
            <w:vAlign w:val="center"/>
          </w:tcPr>
          <w:p w14:paraId="5308FB04" w14:textId="0F789DEB" w:rsidR="007F5A33" w:rsidRDefault="006D544D" w:rsidP="006D544D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proofErr w:type="gramStart"/>
            <w:r w:rsidR="00570597" w:rsidRPr="00570597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咱攏成</w:t>
            </w:r>
            <w:proofErr w:type="gramEnd"/>
            <w:r w:rsidR="00570597" w:rsidRPr="00570597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作一家人</w:t>
            </w:r>
          </w:p>
          <w:p w14:paraId="4F44F8A4" w14:textId="6D5CDA7D" w:rsidR="006D544D" w:rsidRPr="00463995" w:rsidRDefault="006D544D" w:rsidP="006D544D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我們成為一家人</w:t>
            </w:r>
          </w:p>
        </w:tc>
        <w:tc>
          <w:tcPr>
            <w:tcW w:w="1701" w:type="dxa"/>
            <w:vAlign w:val="center"/>
          </w:tcPr>
          <w:p w14:paraId="240389B1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7F5A33" w:rsidRPr="00463995" w14:paraId="4317F2BB" w14:textId="77777777" w:rsidTr="008D2086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659AE0A7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奉獻</w:t>
            </w:r>
          </w:p>
        </w:tc>
        <w:tc>
          <w:tcPr>
            <w:tcW w:w="6241" w:type="dxa"/>
            <w:gridSpan w:val="3"/>
            <w:vAlign w:val="center"/>
          </w:tcPr>
          <w:p w14:paraId="01A94A40" w14:textId="77777777" w:rsidR="007F5A33" w:rsidRPr="00463995" w:rsidRDefault="007F5A33" w:rsidP="006D544D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6923C16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會眾</w:t>
            </w:r>
          </w:p>
        </w:tc>
      </w:tr>
      <w:tr w:rsidR="007F5A33" w:rsidRPr="00463995" w14:paraId="6E73781E" w14:textId="77777777" w:rsidTr="008D2086">
        <w:trPr>
          <w:cantSplit/>
          <w:trHeight w:val="170"/>
        </w:trPr>
        <w:tc>
          <w:tcPr>
            <w:tcW w:w="1556" w:type="dxa"/>
            <w:gridSpan w:val="3"/>
            <w:vAlign w:val="center"/>
          </w:tcPr>
          <w:p w14:paraId="08C7D3F7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報告交誼</w:t>
            </w:r>
          </w:p>
        </w:tc>
        <w:tc>
          <w:tcPr>
            <w:tcW w:w="6241" w:type="dxa"/>
            <w:gridSpan w:val="3"/>
            <w:vAlign w:val="center"/>
          </w:tcPr>
          <w:p w14:paraId="751B7103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8CB6877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color w:val="000000"/>
                <w:sz w:val="28"/>
                <w:szCs w:val="28"/>
              </w:rPr>
              <w:t>司會</w:t>
            </w:r>
          </w:p>
        </w:tc>
      </w:tr>
      <w:tr w:rsidR="007F5A33" w:rsidRPr="00463995" w14:paraId="398C898F" w14:textId="77777777" w:rsidTr="008D2086">
        <w:trPr>
          <w:cantSplit/>
          <w:trHeight w:val="340"/>
        </w:trPr>
        <w:tc>
          <w:tcPr>
            <w:tcW w:w="1556" w:type="dxa"/>
            <w:gridSpan w:val="3"/>
            <w:vMerge w:val="restart"/>
            <w:vAlign w:val="center"/>
          </w:tcPr>
          <w:p w14:paraId="5ED3FD66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祝福差遣</w:t>
            </w:r>
          </w:p>
        </w:tc>
        <w:tc>
          <w:tcPr>
            <w:tcW w:w="6241" w:type="dxa"/>
            <w:gridSpan w:val="3"/>
            <w:vAlign w:val="center"/>
          </w:tcPr>
          <w:p w14:paraId="05AD1E7B" w14:textId="27866969" w:rsidR="007F5A33" w:rsidRPr="00463995" w:rsidRDefault="007F5A33" w:rsidP="006D544D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華</w:t>
            </w: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="0057059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403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「</w:t>
            </w:r>
            <w:r w:rsidR="00570597" w:rsidRPr="00570597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主，差遣我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 w:val="restart"/>
            <w:vAlign w:val="center"/>
          </w:tcPr>
          <w:p w14:paraId="5D7701CA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sz w:val="28"/>
                <w:szCs w:val="28"/>
              </w:rPr>
              <w:t>會眾</w:t>
            </w:r>
          </w:p>
        </w:tc>
      </w:tr>
      <w:tr w:rsidR="007F5A33" w:rsidRPr="00463995" w14:paraId="397667EA" w14:textId="77777777" w:rsidTr="008D2086">
        <w:trPr>
          <w:cantSplit/>
          <w:trHeight w:val="138"/>
        </w:trPr>
        <w:tc>
          <w:tcPr>
            <w:tcW w:w="1556" w:type="dxa"/>
            <w:gridSpan w:val="3"/>
            <w:vMerge/>
            <w:vAlign w:val="center"/>
          </w:tcPr>
          <w:p w14:paraId="5F86115B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3554CB2B" w14:textId="4159227D" w:rsidR="007F5A33" w:rsidRPr="00463995" w:rsidRDefault="007F5A33" w:rsidP="006D544D">
            <w:pPr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>(</w:t>
            </w:r>
            <w:r w:rsidRPr="00463995">
              <w:rPr>
                <w:rFonts w:ascii="Calibri" w:eastAsia="標楷體" w:hAnsi="Calibri" w:hint="eastAsia"/>
                <w:bCs/>
                <w:color w:val="000000"/>
                <w:sz w:val="28"/>
                <w:szCs w:val="28"/>
              </w:rPr>
              <w:t>台</w:t>
            </w:r>
            <w:r w:rsidRPr="00463995">
              <w:rPr>
                <w:rFonts w:ascii="Calibri" w:eastAsia="標楷體" w:hAnsi="Calibri"/>
                <w:bCs/>
                <w:color w:val="000000"/>
                <w:sz w:val="28"/>
                <w:szCs w:val="28"/>
              </w:rPr>
              <w:t xml:space="preserve">) 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新聖詩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 xml:space="preserve"> 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第</w:t>
            </w:r>
            <w:r w:rsidR="0057059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403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首「</w:t>
            </w:r>
            <w:r w:rsidR="00570597" w:rsidRPr="00570597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主，差遣我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」</w:t>
            </w:r>
          </w:p>
        </w:tc>
        <w:tc>
          <w:tcPr>
            <w:tcW w:w="1701" w:type="dxa"/>
            <w:vMerge/>
            <w:vAlign w:val="center"/>
          </w:tcPr>
          <w:p w14:paraId="1102F4CF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-10" w:left="96" w:rightChars="-12" w:right="-29" w:hangingChars="43" w:hanging="120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</w:tr>
      <w:tr w:rsidR="007F5A33" w:rsidRPr="00463995" w14:paraId="2F9DC470" w14:textId="77777777" w:rsidTr="008D2086">
        <w:trPr>
          <w:cantSplit/>
          <w:trHeight w:val="262"/>
        </w:trPr>
        <w:tc>
          <w:tcPr>
            <w:tcW w:w="1556" w:type="dxa"/>
            <w:gridSpan w:val="3"/>
            <w:vAlign w:val="center"/>
          </w:tcPr>
          <w:p w14:paraId="0E7D5720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祝禱</w:t>
            </w:r>
          </w:p>
        </w:tc>
        <w:tc>
          <w:tcPr>
            <w:tcW w:w="6241" w:type="dxa"/>
            <w:gridSpan w:val="3"/>
            <w:vAlign w:val="center"/>
          </w:tcPr>
          <w:p w14:paraId="7984154D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323165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pacing w:val="-14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蔡維倫</w:t>
            </w:r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牧師</w:t>
            </w:r>
          </w:p>
        </w:tc>
      </w:tr>
      <w:tr w:rsidR="007F5A33" w:rsidRPr="00463995" w14:paraId="6E8259A3" w14:textId="77777777" w:rsidTr="008D2086">
        <w:trPr>
          <w:cantSplit/>
          <w:trHeight w:val="68"/>
        </w:trPr>
        <w:tc>
          <w:tcPr>
            <w:tcW w:w="1556" w:type="dxa"/>
            <w:gridSpan w:val="3"/>
            <w:vAlign w:val="center"/>
          </w:tcPr>
          <w:p w14:paraId="5285C0DF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proofErr w:type="gramStart"/>
            <w:r w:rsidRPr="00463995">
              <w:rPr>
                <w:rFonts w:ascii="Calibri" w:eastAsia="標楷體" w:hAnsi="Calibri" w:hint="eastAsia"/>
                <w:color w:val="000000"/>
                <w:sz w:val="28"/>
                <w:szCs w:val="28"/>
              </w:rPr>
              <w:t>阿們頌</w:t>
            </w:r>
            <w:proofErr w:type="gramEnd"/>
          </w:p>
        </w:tc>
        <w:tc>
          <w:tcPr>
            <w:tcW w:w="6241" w:type="dxa"/>
            <w:gridSpan w:val="3"/>
            <w:vAlign w:val="center"/>
          </w:tcPr>
          <w:p w14:paraId="70451016" w14:textId="77777777" w:rsidR="007F5A33" w:rsidRPr="00463995" w:rsidRDefault="007F5A33" w:rsidP="006D544D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871D78" w14:textId="77777777" w:rsidR="007F5A33" w:rsidRPr="00463995" w:rsidRDefault="007F5A33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463995">
              <w:rPr>
                <w:rFonts w:ascii="Calibri" w:eastAsia="標楷體" w:hAnsi="Calibri" w:hint="eastAsia"/>
                <w:sz w:val="28"/>
                <w:szCs w:val="28"/>
              </w:rPr>
              <w:t>會眾</w:t>
            </w:r>
          </w:p>
        </w:tc>
      </w:tr>
      <w:tr w:rsidR="006D544D" w:rsidRPr="00463995" w14:paraId="196E577F" w14:textId="77777777" w:rsidTr="008D2086">
        <w:trPr>
          <w:cantSplit/>
          <w:trHeight w:val="68"/>
        </w:trPr>
        <w:tc>
          <w:tcPr>
            <w:tcW w:w="1556" w:type="dxa"/>
            <w:gridSpan w:val="3"/>
            <w:vAlign w:val="center"/>
          </w:tcPr>
          <w:p w14:paraId="26DAB5A4" w14:textId="77777777" w:rsidR="006D544D" w:rsidRPr="00463995" w:rsidRDefault="006D544D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6241" w:type="dxa"/>
            <w:gridSpan w:val="3"/>
            <w:vAlign w:val="center"/>
          </w:tcPr>
          <w:p w14:paraId="2F772BF2" w14:textId="77777777" w:rsidR="006D544D" w:rsidRPr="00463995" w:rsidRDefault="006D544D" w:rsidP="006D544D">
            <w:pPr>
              <w:tabs>
                <w:tab w:val="left" w:pos="6840"/>
              </w:tabs>
              <w:snapToGrid w:val="0"/>
              <w:spacing w:line="480" w:lineRule="exact"/>
              <w:contextualSpacing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9DDB4D0" w14:textId="77777777" w:rsidR="006D544D" w:rsidRPr="00463995" w:rsidRDefault="006D544D" w:rsidP="006D544D">
            <w:pPr>
              <w:adjustRightInd w:val="0"/>
              <w:snapToGrid w:val="0"/>
              <w:spacing w:line="480" w:lineRule="exact"/>
              <w:ind w:leftChars="30" w:left="72" w:rightChars="30" w:right="72"/>
              <w:contextualSpacing/>
              <w:jc w:val="distribute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FABE2" w14:textId="77777777" w:rsidR="00C94858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0826FD63" w:rsidR="001E41A4" w:rsidRDefault="00C94858" w:rsidP="00C94858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24BFABE2" w14:textId="77777777" w:rsidR="00C94858" w:rsidRDefault="00C94858" w:rsidP="00C94858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0826FD63" w:rsidR="001E41A4" w:rsidRDefault="00C94858" w:rsidP="00C94858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36A0DA8F" w:rsidR="00546378" w:rsidRPr="00FF4647" w:rsidRDefault="00A34E2A" w:rsidP="00B94F4F">
      <w:pPr>
        <w:tabs>
          <w:tab w:val="left" w:pos="6840"/>
        </w:tabs>
        <w:adjustRightInd w:val="0"/>
        <w:snapToGrid w:val="0"/>
        <w:spacing w:line="440" w:lineRule="exact"/>
        <w:rPr>
          <w:rFonts w:ascii="標楷體" w:eastAsia="標楷體" w:hAnsi="標楷體"/>
          <w:b/>
          <w:sz w:val="36"/>
          <w:szCs w:val="36"/>
        </w:rPr>
      </w:pPr>
      <w:r w:rsidRPr="00FF4647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FF4647">
        <w:rPr>
          <w:rFonts w:ascii="文鼎特毛楷" w:eastAsia="文鼎特毛楷" w:hint="eastAsia"/>
          <w:sz w:val="36"/>
          <w:szCs w:val="36"/>
        </w:rPr>
        <w:t>講道</w:t>
      </w:r>
      <w:r w:rsidR="00393CA7" w:rsidRPr="00FF4647">
        <w:rPr>
          <w:rFonts w:ascii="文鼎特毛楷" w:eastAsia="文鼎特毛楷" w:hint="eastAsia"/>
          <w:sz w:val="36"/>
          <w:szCs w:val="36"/>
        </w:rPr>
        <w:t>大綱</w:t>
      </w:r>
      <w:r w:rsidRPr="00FF4647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03F1A7FC" w14:textId="32A3985B" w:rsidR="003354AE" w:rsidRPr="003354AE" w:rsidRDefault="003354AE" w:rsidP="003354AE">
      <w:pPr>
        <w:snapToGrid w:val="0"/>
        <w:spacing w:beforeLines="50" w:before="180" w:afterLines="20" w:after="72" w:line="380" w:lineRule="exact"/>
        <w:ind w:leftChars="118" w:left="283"/>
        <w:rPr>
          <w:rFonts w:ascii="文鼎特毛楷" w:eastAsia="文鼎特毛楷" w:hAnsi="標楷體"/>
          <w:kern w:val="0"/>
          <w:sz w:val="32"/>
          <w:szCs w:val="32"/>
        </w:rPr>
      </w:pPr>
      <w:r w:rsidRPr="003354AE">
        <w:rPr>
          <w:rFonts w:ascii="文鼎特毛楷" w:eastAsia="文鼎特毛楷" w:hAnsi="標楷體" w:hint="eastAsia"/>
          <w:kern w:val="0"/>
          <w:sz w:val="32"/>
          <w:szCs w:val="32"/>
        </w:rPr>
        <w:t xml:space="preserve">一、前言 </w:t>
      </w:r>
    </w:p>
    <w:p w14:paraId="130B9DC1" w14:textId="77777777" w:rsidR="003354AE" w:rsidRPr="003354AE" w:rsidRDefault="003354AE" w:rsidP="003354AE">
      <w:pPr>
        <w:snapToGrid w:val="0"/>
        <w:spacing w:beforeLines="50" w:before="180" w:afterLines="20" w:after="72" w:line="380" w:lineRule="exact"/>
        <w:ind w:leftChars="118" w:left="283"/>
        <w:rPr>
          <w:rFonts w:ascii="文鼎特毛楷" w:eastAsia="文鼎特毛楷" w:hAnsi="標楷體"/>
          <w:kern w:val="0"/>
          <w:sz w:val="32"/>
          <w:szCs w:val="32"/>
        </w:rPr>
      </w:pPr>
      <w:r w:rsidRPr="003354AE">
        <w:rPr>
          <w:rFonts w:ascii="文鼎特毛楷" w:eastAsia="文鼎特毛楷" w:hAnsi="標楷體" w:hint="eastAsia"/>
          <w:kern w:val="0"/>
          <w:sz w:val="32"/>
          <w:szCs w:val="32"/>
        </w:rPr>
        <w:t xml:space="preserve">二、愛的命令--是舊又是新的 </w:t>
      </w:r>
    </w:p>
    <w:p w14:paraId="3FAFA3A5" w14:textId="77777777" w:rsidR="003354AE" w:rsidRPr="003354AE" w:rsidRDefault="003354AE" w:rsidP="003354AE">
      <w:pPr>
        <w:snapToGrid w:val="0"/>
        <w:spacing w:line="360" w:lineRule="exact"/>
        <w:ind w:leftChars="295" w:left="708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3354AE">
        <w:rPr>
          <w:rFonts w:ascii="標楷體" w:eastAsia="標楷體" w:hAnsi="標楷體" w:hint="eastAsia"/>
          <w:kern w:val="0"/>
          <w:sz w:val="28"/>
          <w:szCs w:val="28"/>
        </w:rPr>
        <w:t xml:space="preserve"> 1.這是什麼意思</w:t>
      </w:r>
      <w:proofErr w:type="gramStart"/>
      <w:r w:rsidRPr="003354AE">
        <w:rPr>
          <w:rFonts w:ascii="標楷體" w:eastAsia="標楷體" w:hAnsi="標楷體" w:hint="eastAsia"/>
          <w:kern w:val="0"/>
          <w:sz w:val="28"/>
          <w:szCs w:val="28"/>
        </w:rPr>
        <w:t>﹖</w:t>
      </w:r>
      <w:proofErr w:type="gramEnd"/>
    </w:p>
    <w:p w14:paraId="5025C310" w14:textId="77777777" w:rsidR="003354AE" w:rsidRPr="003354AE" w:rsidRDefault="003354AE" w:rsidP="003354AE">
      <w:pPr>
        <w:snapToGrid w:val="0"/>
        <w:spacing w:line="360" w:lineRule="exact"/>
        <w:ind w:leftChars="295" w:left="708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3354AE">
        <w:rPr>
          <w:rFonts w:ascii="標楷體" w:eastAsia="標楷體" w:hAnsi="標楷體" w:hint="eastAsia"/>
          <w:kern w:val="0"/>
          <w:sz w:val="28"/>
          <w:szCs w:val="28"/>
        </w:rPr>
        <w:t xml:space="preserve"> 2.新的權威、新的標準、新的動力。</w:t>
      </w:r>
    </w:p>
    <w:p w14:paraId="53B919A6" w14:textId="77777777" w:rsidR="003354AE" w:rsidRPr="003354AE" w:rsidRDefault="003354AE" w:rsidP="003354AE">
      <w:pPr>
        <w:snapToGrid w:val="0"/>
        <w:spacing w:line="360" w:lineRule="exact"/>
        <w:ind w:leftChars="295" w:left="708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3354AE">
        <w:rPr>
          <w:rFonts w:ascii="標楷體" w:eastAsia="標楷體" w:hAnsi="標楷體" w:hint="eastAsia"/>
          <w:kern w:val="0"/>
          <w:sz w:val="28"/>
          <w:szCs w:val="28"/>
        </w:rPr>
        <w:t xml:space="preserve"> 3.從這段經文中讀到老約翰的懊悔。</w:t>
      </w:r>
    </w:p>
    <w:p w14:paraId="7F19D12A" w14:textId="77777777" w:rsidR="003354AE" w:rsidRPr="003354AE" w:rsidRDefault="003354AE" w:rsidP="003354AE">
      <w:pPr>
        <w:snapToGrid w:val="0"/>
        <w:spacing w:line="360" w:lineRule="exact"/>
        <w:ind w:leftChars="295" w:left="708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3354AE">
        <w:rPr>
          <w:rFonts w:ascii="標楷體" w:eastAsia="標楷體" w:hAnsi="標楷體" w:hint="eastAsia"/>
          <w:kern w:val="0"/>
          <w:sz w:val="28"/>
          <w:szCs w:val="28"/>
        </w:rPr>
        <w:t xml:space="preserve"> 4.愛是需要繼續學習和成長。</w:t>
      </w:r>
    </w:p>
    <w:p w14:paraId="160EAD0D" w14:textId="77777777" w:rsidR="003354AE" w:rsidRPr="003354AE" w:rsidRDefault="003354AE" w:rsidP="003354AE">
      <w:pPr>
        <w:snapToGrid w:val="0"/>
        <w:spacing w:beforeLines="50" w:before="180" w:afterLines="20" w:after="72" w:line="380" w:lineRule="exact"/>
        <w:ind w:leftChars="118" w:left="283"/>
        <w:rPr>
          <w:rFonts w:ascii="文鼎特毛楷" w:eastAsia="文鼎特毛楷" w:hAnsi="標楷體"/>
          <w:kern w:val="0"/>
          <w:sz w:val="32"/>
          <w:szCs w:val="32"/>
        </w:rPr>
      </w:pPr>
      <w:r w:rsidRPr="003354AE">
        <w:rPr>
          <w:rFonts w:ascii="文鼎特毛楷" w:eastAsia="文鼎特毛楷" w:hAnsi="標楷體" w:hint="eastAsia"/>
          <w:kern w:val="0"/>
          <w:sz w:val="32"/>
          <w:szCs w:val="32"/>
        </w:rPr>
        <w:t xml:space="preserve">三、愛的相反詞是... </w:t>
      </w:r>
    </w:p>
    <w:p w14:paraId="4C1184AB" w14:textId="77777777" w:rsidR="003354AE" w:rsidRPr="003354AE" w:rsidRDefault="003354AE" w:rsidP="00FC1A15">
      <w:pPr>
        <w:snapToGrid w:val="0"/>
        <w:spacing w:line="360" w:lineRule="exact"/>
        <w:ind w:leftChars="295" w:left="708" w:rightChars="176" w:right="422"/>
        <w:rPr>
          <w:rFonts w:ascii="標楷體" w:eastAsia="標楷體" w:hAnsi="標楷體"/>
          <w:kern w:val="0"/>
          <w:sz w:val="28"/>
          <w:szCs w:val="28"/>
        </w:rPr>
      </w:pPr>
      <w:r w:rsidRPr="003354AE">
        <w:rPr>
          <w:rFonts w:ascii="標楷體" w:eastAsia="標楷體" w:hAnsi="標楷體" w:hint="eastAsia"/>
          <w:kern w:val="0"/>
          <w:sz w:val="28"/>
          <w:szCs w:val="28"/>
        </w:rPr>
        <w:t>恨，會扭曲人的眼目焦點，以致無法自由地向著理想的目標前行。</w:t>
      </w:r>
    </w:p>
    <w:p w14:paraId="571B6FC2" w14:textId="77777777" w:rsidR="003354AE" w:rsidRPr="003354AE" w:rsidRDefault="003354AE" w:rsidP="00FC1A15">
      <w:pPr>
        <w:snapToGrid w:val="0"/>
        <w:spacing w:line="360" w:lineRule="exact"/>
        <w:ind w:leftChars="295" w:left="708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3354AE">
        <w:rPr>
          <w:rFonts w:ascii="標楷體" w:eastAsia="標楷體" w:hAnsi="標楷體" w:hint="eastAsia"/>
          <w:kern w:val="0"/>
          <w:sz w:val="28"/>
          <w:szCs w:val="28"/>
        </w:rPr>
        <w:t>往往人會</w:t>
      </w:r>
      <w:proofErr w:type="gramStart"/>
      <w:r w:rsidRPr="003354AE">
        <w:rPr>
          <w:rFonts w:ascii="標楷體" w:eastAsia="標楷體" w:hAnsi="標楷體" w:hint="eastAsia"/>
          <w:kern w:val="0"/>
          <w:sz w:val="28"/>
          <w:szCs w:val="28"/>
        </w:rPr>
        <w:t>因著</w:t>
      </w:r>
      <w:proofErr w:type="gramEnd"/>
      <w:r w:rsidRPr="003354AE">
        <w:rPr>
          <w:rFonts w:ascii="標楷體" w:eastAsia="標楷體" w:hAnsi="標楷體" w:hint="eastAsia"/>
          <w:kern w:val="0"/>
          <w:sz w:val="28"/>
          <w:szCs w:val="28"/>
        </w:rPr>
        <w:t>不原諒、為了報仇、為了所受的苦毒而</w:t>
      </w:r>
      <w:proofErr w:type="gramStart"/>
      <w:r w:rsidRPr="003354AE">
        <w:rPr>
          <w:rFonts w:ascii="標楷體" w:eastAsia="標楷體" w:hAnsi="標楷體" w:hint="eastAsia"/>
          <w:kern w:val="0"/>
          <w:sz w:val="28"/>
          <w:szCs w:val="28"/>
        </w:rPr>
        <w:t>繼續活在黑暗</w:t>
      </w:r>
      <w:proofErr w:type="gramEnd"/>
      <w:r w:rsidRPr="003354AE">
        <w:rPr>
          <w:rFonts w:ascii="標楷體" w:eastAsia="標楷體" w:hAnsi="標楷體" w:hint="eastAsia"/>
          <w:kern w:val="0"/>
          <w:sz w:val="28"/>
          <w:szCs w:val="28"/>
        </w:rPr>
        <w:t>中。</w:t>
      </w:r>
    </w:p>
    <w:p w14:paraId="29B06E66" w14:textId="77777777" w:rsidR="003354AE" w:rsidRPr="003354AE" w:rsidRDefault="003354AE" w:rsidP="003354AE">
      <w:pPr>
        <w:snapToGrid w:val="0"/>
        <w:spacing w:beforeLines="50" w:before="180" w:afterLines="20" w:after="72" w:line="380" w:lineRule="exact"/>
        <w:ind w:leftChars="118" w:left="283"/>
        <w:rPr>
          <w:rFonts w:ascii="文鼎特毛楷" w:eastAsia="文鼎特毛楷" w:hAnsi="標楷體"/>
          <w:kern w:val="0"/>
          <w:sz w:val="32"/>
          <w:szCs w:val="32"/>
        </w:rPr>
      </w:pPr>
      <w:r w:rsidRPr="003354AE">
        <w:rPr>
          <w:rFonts w:ascii="文鼎特毛楷" w:eastAsia="文鼎特毛楷" w:hAnsi="標楷體" w:hint="eastAsia"/>
          <w:kern w:val="0"/>
          <w:sz w:val="32"/>
          <w:szCs w:val="32"/>
        </w:rPr>
        <w:t>四、愛的勸誡--</w:t>
      </w:r>
      <w:proofErr w:type="gramStart"/>
      <w:r w:rsidRPr="003354AE">
        <w:rPr>
          <w:rFonts w:ascii="文鼎特毛楷" w:eastAsia="文鼎特毛楷" w:hAnsi="標楷體" w:hint="eastAsia"/>
          <w:kern w:val="0"/>
          <w:sz w:val="32"/>
          <w:szCs w:val="32"/>
        </w:rPr>
        <w:t>不要貪愛世界</w:t>
      </w:r>
      <w:proofErr w:type="gramEnd"/>
      <w:r w:rsidRPr="003354AE">
        <w:rPr>
          <w:rFonts w:ascii="文鼎特毛楷" w:eastAsia="文鼎特毛楷" w:hAnsi="標楷體" w:hint="eastAsia"/>
          <w:kern w:val="0"/>
          <w:sz w:val="32"/>
          <w:szCs w:val="32"/>
        </w:rPr>
        <w:t xml:space="preserve"> </w:t>
      </w:r>
    </w:p>
    <w:p w14:paraId="70881645" w14:textId="77777777" w:rsidR="003354AE" w:rsidRPr="003354AE" w:rsidRDefault="003354AE" w:rsidP="003354AE">
      <w:pPr>
        <w:snapToGrid w:val="0"/>
        <w:spacing w:line="360" w:lineRule="exact"/>
        <w:ind w:leftChars="295" w:left="708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3354AE">
        <w:rPr>
          <w:rFonts w:ascii="標楷體" w:eastAsia="標楷體" w:hAnsi="標楷體" w:hint="eastAsia"/>
          <w:kern w:val="0"/>
          <w:sz w:val="28"/>
          <w:szCs w:val="28"/>
        </w:rPr>
        <w:t xml:space="preserve"> 1.什麼是肉體的情慾、眼目的情慾，和今生的驕傲</w:t>
      </w:r>
      <w:proofErr w:type="gramStart"/>
      <w:r w:rsidRPr="003354AE">
        <w:rPr>
          <w:rFonts w:ascii="標楷體" w:eastAsia="標楷體" w:hAnsi="標楷體" w:hint="eastAsia"/>
          <w:kern w:val="0"/>
          <w:sz w:val="28"/>
          <w:szCs w:val="28"/>
        </w:rPr>
        <w:t>﹖</w:t>
      </w:r>
      <w:proofErr w:type="gramEnd"/>
    </w:p>
    <w:p w14:paraId="2FCB3F64" w14:textId="77777777" w:rsidR="003354AE" w:rsidRPr="003354AE" w:rsidRDefault="003354AE" w:rsidP="003354AE">
      <w:pPr>
        <w:snapToGrid w:val="0"/>
        <w:spacing w:line="360" w:lineRule="exact"/>
        <w:ind w:leftChars="295" w:left="708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3354AE">
        <w:rPr>
          <w:rFonts w:ascii="標楷體" w:eastAsia="標楷體" w:hAnsi="標楷體" w:hint="eastAsia"/>
          <w:kern w:val="0"/>
          <w:sz w:val="28"/>
          <w:szCs w:val="28"/>
        </w:rPr>
        <w:t xml:space="preserve"> 2.</w:t>
      </w:r>
      <w:proofErr w:type="gramStart"/>
      <w:r w:rsidRPr="003354AE">
        <w:rPr>
          <w:rFonts w:ascii="標楷體" w:eastAsia="標楷體" w:hAnsi="標楷體" w:hint="eastAsia"/>
          <w:kern w:val="0"/>
          <w:sz w:val="28"/>
          <w:szCs w:val="28"/>
        </w:rPr>
        <w:t>不要貪愛這個</w:t>
      </w:r>
      <w:proofErr w:type="gramEnd"/>
      <w:r w:rsidRPr="003354AE">
        <w:rPr>
          <w:rFonts w:ascii="標楷體" w:eastAsia="標楷體" w:hAnsi="標楷體" w:hint="eastAsia"/>
          <w:kern w:val="0"/>
          <w:sz w:val="28"/>
          <w:szCs w:val="28"/>
        </w:rPr>
        <w:t>世界，因為這些都正在過去。</w:t>
      </w:r>
    </w:p>
    <w:p w14:paraId="299B88D9" w14:textId="77777777" w:rsidR="003354AE" w:rsidRPr="003354AE" w:rsidRDefault="003354AE" w:rsidP="003354AE">
      <w:pPr>
        <w:snapToGrid w:val="0"/>
        <w:spacing w:beforeLines="50" w:before="180" w:afterLines="20" w:after="72" w:line="380" w:lineRule="exact"/>
        <w:ind w:leftChars="118" w:left="283"/>
        <w:rPr>
          <w:rFonts w:ascii="文鼎特毛楷" w:eastAsia="文鼎特毛楷" w:hAnsi="標楷體"/>
          <w:kern w:val="0"/>
          <w:sz w:val="32"/>
          <w:szCs w:val="32"/>
        </w:rPr>
      </w:pPr>
      <w:r w:rsidRPr="003354AE">
        <w:rPr>
          <w:rFonts w:ascii="文鼎特毛楷" w:eastAsia="文鼎特毛楷" w:hAnsi="標楷體" w:hint="eastAsia"/>
          <w:kern w:val="0"/>
          <w:sz w:val="32"/>
          <w:szCs w:val="32"/>
        </w:rPr>
        <w:t>五、結論</w:t>
      </w:r>
      <w:proofErr w:type="gramStart"/>
      <w:r w:rsidRPr="003354AE">
        <w:rPr>
          <w:rFonts w:ascii="文鼎特毛楷" w:eastAsia="文鼎特毛楷" w:hAnsi="標楷體" w:hint="eastAsia"/>
          <w:kern w:val="0"/>
          <w:sz w:val="32"/>
          <w:szCs w:val="32"/>
        </w:rPr>
        <w:t>—</w:t>
      </w:r>
      <w:proofErr w:type="gramEnd"/>
      <w:r w:rsidRPr="003354AE">
        <w:rPr>
          <w:rFonts w:ascii="文鼎特毛楷" w:eastAsia="文鼎特毛楷" w:hAnsi="標楷體" w:hint="eastAsia"/>
          <w:kern w:val="0"/>
          <w:sz w:val="32"/>
          <w:szCs w:val="32"/>
        </w:rPr>
        <w:t>領受新亮光，設定新目標，讓我們相偕同行。</w:t>
      </w:r>
    </w:p>
    <w:p w14:paraId="4EDDBCA1" w14:textId="77777777" w:rsidR="003354AE" w:rsidRPr="003354AE" w:rsidRDefault="003354AE" w:rsidP="003354AE">
      <w:pPr>
        <w:snapToGrid w:val="0"/>
        <w:spacing w:line="360" w:lineRule="exact"/>
        <w:ind w:leftChars="295" w:left="708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3354AE">
        <w:rPr>
          <w:rFonts w:ascii="標楷體" w:eastAsia="標楷體" w:hAnsi="標楷體" w:hint="eastAsia"/>
          <w:kern w:val="0"/>
          <w:sz w:val="28"/>
          <w:szCs w:val="28"/>
        </w:rPr>
        <w:t xml:space="preserve"> 1.教會從一開始就是跨越邊界，實踐相愛的群體。</w:t>
      </w:r>
    </w:p>
    <w:p w14:paraId="2B9A577D" w14:textId="77777777" w:rsidR="003354AE" w:rsidRPr="003354AE" w:rsidRDefault="003354AE" w:rsidP="003354AE">
      <w:pPr>
        <w:snapToGrid w:val="0"/>
        <w:spacing w:line="360" w:lineRule="exact"/>
        <w:ind w:leftChars="295" w:left="708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3354AE">
        <w:rPr>
          <w:rFonts w:ascii="標楷體" w:eastAsia="標楷體" w:hAnsi="標楷體" w:hint="eastAsia"/>
          <w:kern w:val="0"/>
          <w:sz w:val="28"/>
          <w:szCs w:val="28"/>
        </w:rPr>
        <w:t xml:space="preserve"> 2.默想和行動</w:t>
      </w:r>
    </w:p>
    <w:p w14:paraId="5B1B1892" w14:textId="77777777" w:rsidR="003354AE" w:rsidRPr="003354AE" w:rsidRDefault="003354AE" w:rsidP="003354AE">
      <w:pPr>
        <w:snapToGrid w:val="0"/>
        <w:spacing w:line="360" w:lineRule="exact"/>
        <w:ind w:leftChars="295" w:left="708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3354AE">
        <w:rPr>
          <w:rFonts w:ascii="標楷體" w:eastAsia="標楷體" w:hAnsi="標楷體" w:hint="eastAsia"/>
          <w:kern w:val="0"/>
          <w:sz w:val="28"/>
          <w:szCs w:val="28"/>
        </w:rPr>
        <w:t xml:space="preserve">  (1)關於愛的命令，你我今年要在哪裡實踐</w:t>
      </w:r>
      <w:proofErr w:type="gramStart"/>
      <w:r w:rsidRPr="003354AE">
        <w:rPr>
          <w:rFonts w:ascii="標楷體" w:eastAsia="標楷體" w:hAnsi="標楷體" w:hint="eastAsia"/>
          <w:kern w:val="0"/>
          <w:sz w:val="28"/>
          <w:szCs w:val="28"/>
        </w:rPr>
        <w:t>﹖</w:t>
      </w:r>
      <w:proofErr w:type="gramEnd"/>
    </w:p>
    <w:p w14:paraId="398A81CA" w14:textId="0C5B0917" w:rsidR="003354AE" w:rsidRPr="003354AE" w:rsidRDefault="003354AE" w:rsidP="00FC1A15">
      <w:pPr>
        <w:snapToGrid w:val="0"/>
        <w:spacing w:line="360" w:lineRule="exact"/>
        <w:ind w:leftChars="355" w:left="1415" w:rightChars="235" w:right="564" w:hangingChars="201" w:hanging="563"/>
        <w:rPr>
          <w:rFonts w:ascii="標楷體" w:eastAsia="標楷體" w:hAnsi="標楷體"/>
          <w:kern w:val="0"/>
          <w:sz w:val="28"/>
          <w:szCs w:val="28"/>
        </w:rPr>
      </w:pPr>
      <w:r w:rsidRPr="003354AE">
        <w:rPr>
          <w:rFonts w:ascii="標楷體" w:eastAsia="標楷體" w:hAnsi="標楷體" w:hint="eastAsia"/>
          <w:kern w:val="0"/>
          <w:sz w:val="28"/>
          <w:szCs w:val="28"/>
        </w:rPr>
        <w:t xml:space="preserve"> (2)關於</w:t>
      </w:r>
      <w:proofErr w:type="gramStart"/>
      <w:r w:rsidRPr="003354AE">
        <w:rPr>
          <w:rFonts w:ascii="標楷體" w:eastAsia="標楷體" w:hAnsi="標楷體" w:hint="eastAsia"/>
          <w:kern w:val="0"/>
          <w:sz w:val="28"/>
          <w:szCs w:val="28"/>
        </w:rPr>
        <w:t>不要貪愛世界</w:t>
      </w:r>
      <w:proofErr w:type="gramEnd"/>
      <w:r w:rsidRPr="003354AE">
        <w:rPr>
          <w:rFonts w:ascii="標楷體" w:eastAsia="標楷體" w:hAnsi="標楷體" w:hint="eastAsia"/>
          <w:kern w:val="0"/>
          <w:sz w:val="28"/>
          <w:szCs w:val="28"/>
        </w:rPr>
        <w:t>的勸誡，你我今年需要</w:t>
      </w:r>
      <w:proofErr w:type="gramStart"/>
      <w:r w:rsidRPr="003354AE">
        <w:rPr>
          <w:rFonts w:ascii="標楷體" w:eastAsia="標楷體" w:hAnsi="標楷體" w:hint="eastAsia"/>
          <w:kern w:val="0"/>
          <w:sz w:val="28"/>
          <w:szCs w:val="28"/>
        </w:rPr>
        <w:t>棄絕哪件</w:t>
      </w:r>
      <w:proofErr w:type="gramEnd"/>
      <w:r w:rsidRPr="003354AE">
        <w:rPr>
          <w:rFonts w:ascii="標楷體" w:eastAsia="標楷體" w:hAnsi="標楷體" w:hint="eastAsia"/>
          <w:kern w:val="0"/>
          <w:sz w:val="28"/>
          <w:szCs w:val="28"/>
        </w:rPr>
        <w:t>事情</w:t>
      </w:r>
      <w:proofErr w:type="gramStart"/>
      <w:r w:rsidRPr="003354AE">
        <w:rPr>
          <w:rFonts w:ascii="標楷體" w:eastAsia="標楷體" w:hAnsi="標楷體" w:hint="eastAsia"/>
          <w:kern w:val="0"/>
          <w:sz w:val="28"/>
          <w:szCs w:val="28"/>
        </w:rPr>
        <w:t>﹖</w:t>
      </w:r>
      <w:proofErr w:type="gramEnd"/>
      <w:r w:rsidRPr="003354AE">
        <w:rPr>
          <w:rFonts w:ascii="標楷體" w:eastAsia="標楷體" w:hAnsi="標楷體" w:hint="eastAsia"/>
          <w:kern w:val="0"/>
          <w:sz w:val="28"/>
          <w:szCs w:val="28"/>
        </w:rPr>
        <w:t>對你來說，這會是屬於肉體的情慾、眼目的情慾、還是今生的驕傲</w:t>
      </w:r>
      <w:proofErr w:type="gramStart"/>
      <w:r w:rsidRPr="003354AE">
        <w:rPr>
          <w:rFonts w:ascii="標楷體" w:eastAsia="標楷體" w:hAnsi="標楷體" w:hint="eastAsia"/>
          <w:kern w:val="0"/>
          <w:sz w:val="28"/>
          <w:szCs w:val="28"/>
        </w:rPr>
        <w:t>﹖</w:t>
      </w:r>
      <w:proofErr w:type="gramEnd"/>
      <w:r w:rsidRPr="003354AE">
        <w:rPr>
          <w:rFonts w:ascii="標楷體" w:eastAsia="標楷體" w:hAnsi="標楷體" w:hint="eastAsia"/>
          <w:kern w:val="0"/>
          <w:sz w:val="28"/>
          <w:szCs w:val="28"/>
        </w:rPr>
        <w:t>懇求主幫助你我來勝過。</w:t>
      </w:r>
    </w:p>
    <w:p w14:paraId="2A9AA5CA" w14:textId="11A1F9AD" w:rsidR="00CC22D7" w:rsidRPr="003354AE" w:rsidRDefault="003354AE" w:rsidP="003354AE">
      <w:pPr>
        <w:snapToGrid w:val="0"/>
        <w:spacing w:line="360" w:lineRule="exact"/>
        <w:ind w:leftChars="295" w:left="708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3354AE">
        <w:rPr>
          <w:rFonts w:ascii="標楷體" w:eastAsia="標楷體" w:hAnsi="標楷體" w:hint="eastAsia"/>
          <w:kern w:val="0"/>
          <w:sz w:val="28"/>
          <w:szCs w:val="28"/>
        </w:rPr>
        <w:t xml:space="preserve"> 3.讓我們在教會這個信仰群體中，一同跟隨基督，同行天路。</w:t>
      </w:r>
    </w:p>
    <w:p w14:paraId="5C1BC051" w14:textId="77777777" w:rsidR="00324939" w:rsidRPr="003354AE" w:rsidRDefault="00324939" w:rsidP="003855F4">
      <w:pPr>
        <w:snapToGrid w:val="0"/>
        <w:ind w:leftChars="177" w:left="425" w:rightChars="235" w:right="564"/>
        <w:rPr>
          <w:rFonts w:ascii="文鼎特毛楷" w:eastAsia="文鼎特毛楷" w:hAnsi="標楷體"/>
          <w:kern w:val="0"/>
          <w:sz w:val="28"/>
          <w:szCs w:val="28"/>
        </w:rPr>
      </w:pPr>
    </w:p>
    <w:p w14:paraId="1AA5F3CB" w14:textId="149C0170" w:rsidR="003D709F" w:rsidRPr="003354AE" w:rsidRDefault="003D709F" w:rsidP="003855F4">
      <w:pPr>
        <w:snapToGrid w:val="0"/>
        <w:ind w:leftChars="177" w:left="425" w:rightChars="235" w:right="564"/>
        <w:rPr>
          <w:rFonts w:ascii="文鼎特毛楷" w:eastAsia="文鼎特毛楷" w:hAnsi="標楷體"/>
          <w:kern w:val="0"/>
          <w:sz w:val="32"/>
          <w:szCs w:val="32"/>
        </w:rPr>
      </w:pPr>
      <w:r w:rsidRPr="003354AE">
        <w:rPr>
          <w:rFonts w:ascii="文鼎特毛楷" w:eastAsia="文鼎特毛楷" w:hAnsi="標楷體" w:hint="eastAsia"/>
          <w:kern w:val="0"/>
          <w:sz w:val="32"/>
          <w:szCs w:val="32"/>
        </w:rPr>
        <w:t>【金句】</w:t>
      </w:r>
    </w:p>
    <w:p w14:paraId="74471F7E" w14:textId="27CFE7C5" w:rsidR="003D709F" w:rsidRPr="00A74A60" w:rsidRDefault="00A74A60" w:rsidP="003855F4">
      <w:pPr>
        <w:snapToGrid w:val="0"/>
        <w:ind w:leftChars="177" w:left="425" w:rightChars="235" w:right="564"/>
        <w:rPr>
          <w:rFonts w:ascii="標楷體" w:eastAsia="標楷體" w:hAnsi="標楷體"/>
          <w:kern w:val="0"/>
          <w:sz w:val="28"/>
          <w:szCs w:val="28"/>
        </w:rPr>
      </w:pPr>
      <w:r w:rsidRPr="003354AE">
        <w:rPr>
          <w:rFonts w:ascii="標楷體" w:eastAsia="標楷體" w:hAnsi="標楷體" w:hint="eastAsia"/>
          <w:kern w:val="0"/>
          <w:sz w:val="28"/>
          <w:szCs w:val="28"/>
        </w:rPr>
        <w:t xml:space="preserve">   </w:t>
      </w:r>
      <w:proofErr w:type="gramStart"/>
      <w:r w:rsidR="003354AE" w:rsidRPr="003354AE">
        <w:rPr>
          <w:rFonts w:ascii="標楷體" w:eastAsia="標楷體" w:hAnsi="標楷體" w:hint="eastAsia"/>
          <w:kern w:val="0"/>
          <w:sz w:val="28"/>
          <w:szCs w:val="28"/>
        </w:rPr>
        <w:t>父老們啊</w:t>
      </w:r>
      <w:proofErr w:type="gramEnd"/>
      <w:r w:rsidR="003354AE" w:rsidRPr="003354AE">
        <w:rPr>
          <w:rFonts w:ascii="標楷體" w:eastAsia="標楷體" w:hAnsi="標楷體" w:hint="eastAsia"/>
          <w:kern w:val="0"/>
          <w:sz w:val="28"/>
          <w:szCs w:val="28"/>
        </w:rPr>
        <w:t>，我寫信給你們，因為你們認識從起初就有的那一位。青年們哪，我寫信給你們，因為你們勝過</w:t>
      </w:r>
      <w:proofErr w:type="gramStart"/>
      <w:r w:rsidR="003354AE" w:rsidRPr="003354AE">
        <w:rPr>
          <w:rFonts w:ascii="標楷體" w:eastAsia="標楷體" w:hAnsi="標楷體" w:hint="eastAsia"/>
          <w:kern w:val="0"/>
          <w:sz w:val="28"/>
          <w:szCs w:val="28"/>
        </w:rPr>
        <w:t>了那惡者</w:t>
      </w:r>
      <w:proofErr w:type="gramEnd"/>
      <w:r w:rsidR="003354AE" w:rsidRPr="003354AE">
        <w:rPr>
          <w:rFonts w:ascii="標楷體" w:eastAsia="標楷體" w:hAnsi="標楷體" w:hint="eastAsia"/>
          <w:kern w:val="0"/>
          <w:sz w:val="28"/>
          <w:szCs w:val="28"/>
        </w:rPr>
        <w:t>。(</w:t>
      </w:r>
      <w:proofErr w:type="gramStart"/>
      <w:r w:rsidR="003354AE" w:rsidRPr="003354AE">
        <w:rPr>
          <w:rFonts w:ascii="標楷體" w:eastAsia="標楷體" w:hAnsi="標楷體" w:hint="eastAsia"/>
          <w:kern w:val="0"/>
          <w:sz w:val="28"/>
          <w:szCs w:val="28"/>
        </w:rPr>
        <w:t>約翰壹書</w:t>
      </w:r>
      <w:proofErr w:type="gramEnd"/>
      <w:r w:rsidR="003354AE" w:rsidRPr="003354AE">
        <w:rPr>
          <w:rFonts w:ascii="標楷體" w:eastAsia="標楷體" w:hAnsi="標楷體" w:hint="eastAsia"/>
          <w:kern w:val="0"/>
          <w:sz w:val="28"/>
          <w:szCs w:val="28"/>
        </w:rPr>
        <w:t>2:13)</w:t>
      </w:r>
    </w:p>
    <w:p w14:paraId="3BD8CDB9" w14:textId="77777777" w:rsidR="00C06346" w:rsidRPr="00CC22D7" w:rsidRDefault="00C06346" w:rsidP="00C06346">
      <w:pPr>
        <w:snapToGrid w:val="0"/>
        <w:ind w:leftChars="296" w:left="1072" w:hangingChars="151" w:hanging="362"/>
        <w:rPr>
          <w:rFonts w:ascii="標楷體" w:eastAsia="標楷體" w:hAnsi="標楷體"/>
          <w:kern w:val="0"/>
        </w:rPr>
      </w:pPr>
    </w:p>
    <w:p w14:paraId="520D2711" w14:textId="65025C97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37093623" w:rsidR="00A34E2A" w:rsidRPr="001648E8" w:rsidRDefault="004478A5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582198">
              <w:rPr>
                <w:rFonts w:ascii="微軟正黑體" w:eastAsia="微軟正黑體" w:hAnsi="微軟正黑體" w:hint="eastAsia"/>
              </w:rPr>
              <w:t>23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35D8F303" w:rsidR="00A34E2A" w:rsidRPr="001648E8" w:rsidRDefault="009F076F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4C2D16">
              <w:rPr>
                <w:rFonts w:ascii="微軟正黑體" w:eastAsia="微軟正黑體" w:hAnsi="微軟正黑體" w:hint="eastAsia"/>
              </w:rPr>
              <w:t>/</w:t>
            </w:r>
            <w:r w:rsidR="00582198">
              <w:rPr>
                <w:rFonts w:ascii="微軟正黑體" w:eastAsia="微軟正黑體" w:hAnsi="微軟正黑體" w:hint="eastAsia"/>
              </w:rPr>
              <w:t>24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51675DCB" w:rsidR="00A34E2A" w:rsidRPr="001648E8" w:rsidRDefault="009F076F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4478A5">
              <w:rPr>
                <w:rFonts w:ascii="微軟正黑體" w:eastAsia="微軟正黑體" w:hAnsi="微軟正黑體" w:hint="eastAsia"/>
              </w:rPr>
              <w:t>/</w:t>
            </w:r>
            <w:r w:rsidR="00582198">
              <w:rPr>
                <w:rFonts w:ascii="微軟正黑體" w:eastAsia="微軟正黑體" w:hAnsi="微軟正黑體" w:hint="eastAsia"/>
              </w:rPr>
              <w:t>25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46234D9E" w:rsidR="00A34E2A" w:rsidRPr="001648E8" w:rsidRDefault="009F076F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582198">
              <w:rPr>
                <w:rFonts w:ascii="微軟正黑體" w:eastAsia="微軟正黑體" w:hAnsi="微軟正黑體" w:hint="eastAsia"/>
              </w:rPr>
              <w:t>26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79B5E1A7" w:rsidR="00A34E2A" w:rsidRPr="001648E8" w:rsidRDefault="009F076F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712265">
              <w:rPr>
                <w:rFonts w:ascii="微軟正黑體" w:eastAsia="微軟正黑體" w:hAnsi="微軟正黑體" w:hint="eastAsia"/>
              </w:rPr>
              <w:t>/</w:t>
            </w:r>
            <w:r w:rsidR="00B5161C">
              <w:rPr>
                <w:rFonts w:ascii="微軟正黑體" w:eastAsia="微軟正黑體" w:hAnsi="微軟正黑體" w:hint="eastAsia"/>
              </w:rPr>
              <w:t>2</w:t>
            </w:r>
            <w:r w:rsidR="00582198">
              <w:rPr>
                <w:rFonts w:ascii="微軟正黑體" w:eastAsia="微軟正黑體" w:hAnsi="微軟正黑體" w:hint="eastAsia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8C5487A" w:rsidR="0050531B" w:rsidRPr="001648E8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B5161C">
              <w:rPr>
                <w:rFonts w:ascii="微軟正黑體" w:eastAsia="微軟正黑體" w:hAnsi="微軟正黑體" w:cs="新細明體" w:hint="eastAsia"/>
              </w:rPr>
              <w:t>1</w:t>
            </w:r>
            <w:r w:rsidR="00570597">
              <w:rPr>
                <w:rFonts w:ascii="微軟正黑體" w:eastAsia="微軟正黑體" w:hAnsi="微軟正黑體" w:cs="新細明體" w:hint="eastAsia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49CE86C7" w:rsidR="0050531B" w:rsidRPr="001648E8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B5161C">
              <w:rPr>
                <w:rFonts w:ascii="微軟正黑體" w:eastAsia="微軟正黑體" w:hAnsi="微軟正黑體" w:cs="新細明體" w:hint="eastAsia"/>
              </w:rPr>
              <w:t>1</w:t>
            </w:r>
            <w:r w:rsidR="00570597">
              <w:rPr>
                <w:rFonts w:ascii="微軟正黑體" w:eastAsia="微軟正黑體" w:hAnsi="微軟正黑體" w:cs="新細明體" w:hint="eastAsia"/>
              </w:rPr>
              <w:t>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56B157F1" w:rsidR="0050531B" w:rsidRPr="001648E8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570597">
              <w:rPr>
                <w:rFonts w:ascii="微軟正黑體" w:eastAsia="微軟正黑體" w:hAnsi="微軟正黑體" w:cs="新細明體" w:hint="eastAsia"/>
              </w:rPr>
              <w:t>20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19F1459A" w:rsidR="0050531B" w:rsidRPr="001648E8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570597">
              <w:rPr>
                <w:rFonts w:ascii="微軟正黑體" w:eastAsia="微軟正黑體" w:hAnsi="微軟正黑體" w:cs="新細明體" w:hint="eastAsia"/>
              </w:rPr>
              <w:t>21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35AA4251" w:rsidR="0050531B" w:rsidRPr="009F7405" w:rsidRDefault="0048749E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創世記</w:t>
            </w:r>
            <w:r w:rsidR="00570597">
              <w:rPr>
                <w:rFonts w:ascii="微軟正黑體" w:eastAsia="微軟正黑體" w:hAnsi="微軟正黑體" w:cs="新細明體" w:hint="eastAsia"/>
              </w:rPr>
              <w:t>22</w:t>
            </w:r>
          </w:p>
        </w:tc>
      </w:tr>
    </w:tbl>
    <w:p w14:paraId="44CCF58C" w14:textId="27C7317B" w:rsidR="0010640D" w:rsidRPr="001648E8" w:rsidRDefault="001F1ED2" w:rsidP="00872669">
      <w:pPr>
        <w:snapToGrid w:val="0"/>
        <w:spacing w:beforeLines="25" w:before="90"/>
        <w:jc w:val="center"/>
        <w:rPr>
          <w:rFonts w:ascii="文鼎特毛楷" w:eastAsia="文鼎特毛楷" w:hAnsi="標楷體"/>
          <w:sz w:val="72"/>
          <w:szCs w:val="22"/>
        </w:rPr>
      </w:pPr>
      <w:r w:rsidRPr="00275D6C">
        <w:rPr>
          <w:rFonts w:ascii="標楷體" w:eastAsia="標楷體" w:hAnsi="標楷體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EE9" wp14:editId="6C5A62D6">
                <wp:simplePos x="0" y="0"/>
                <wp:positionH relativeFrom="margin">
                  <wp:posOffset>199390</wp:posOffset>
                </wp:positionH>
                <wp:positionV relativeFrom="paragraph">
                  <wp:posOffset>1905</wp:posOffset>
                </wp:positionV>
                <wp:extent cx="5560695" cy="1593850"/>
                <wp:effectExtent l="0" t="0" r="2095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159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F9C6" w14:textId="35053BA0" w:rsidR="00275D6C" w:rsidRDefault="00275D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3EE9" id="文字方塊 2" o:spid="_x0000_s1028" type="#_x0000_t202" style="position:absolute;left:0;text-align:left;margin-left:15.7pt;margin-top:.15pt;width:437.85pt;height:1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" filled="f" strokecolor="red">
                <v:stroke dashstyle="3 1"/>
                <v:textbox>
                  <w:txbxContent>
                    <w:p w14:paraId="267AF9C6" w14:textId="35053BA0" w:rsidR="00275D6C" w:rsidRDefault="00275D6C"/>
                  </w:txbxContent>
                </v:textbox>
                <w10:wrap type="square" anchorx="margin"/>
              </v:shape>
            </w:pict>
          </mc:Fallback>
        </mc:AlternateContent>
      </w:r>
      <w:r w:rsidR="00872669"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F2A290D">
                <wp:simplePos x="0" y="0"/>
                <wp:positionH relativeFrom="margin">
                  <wp:posOffset>3810</wp:posOffset>
                </wp:positionH>
                <wp:positionV relativeFrom="paragraph">
                  <wp:posOffset>-123825</wp:posOffset>
                </wp:positionV>
                <wp:extent cx="5975350" cy="906780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906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1978F" w14:textId="537568FB" w:rsidR="00340362" w:rsidRPr="00340362" w:rsidRDefault="00C94858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本月金句</w:t>
                            </w:r>
                          </w:p>
                          <w:p w14:paraId="1D702616" w14:textId="56255EDD" w:rsidR="00340362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和合本</w:t>
                            </w:r>
                            <w:proofErr w:type="gramEnd"/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94858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上帝就是光，在他毫無黑暗。我們若在光明中行，如同上帝在光明中，就彼此相交，他兒子耶穌的血也洗淨我們一切的罪。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proofErr w:type="gramEnd"/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1:5a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EECF52" w14:textId="1DB6FD6D" w:rsidR="00C73989" w:rsidRPr="00C73989" w:rsidRDefault="005429B4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5429B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現代台語</w:t>
                            </w:r>
                            <w:r w:rsid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譯本2</w:t>
                            </w:r>
                            <w:r w:rsidR="00C4232B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  <w:bdr w:val="single" w:sz="4" w:space="0" w:color="auto"/>
                              </w:rPr>
                              <w:t>021</w:t>
                            </w:r>
                            <w:r w:rsidR="00D957A9" w:rsidRP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4232B" w:rsidRP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上帝是光，</w:t>
                            </w:r>
                            <w:proofErr w:type="gramStart"/>
                            <w:r w:rsidR="00C4232B" w:rsidRP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</w:t>
                            </w:r>
                            <w:proofErr w:type="gramEnd"/>
                            <w:r w:rsidR="00C4232B" w:rsidRP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伊完全</w:t>
                            </w:r>
                            <w:proofErr w:type="gramStart"/>
                            <w:r w:rsidR="00C4232B" w:rsidRP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無烏暗</w:t>
                            </w:r>
                            <w:proofErr w:type="gramEnd"/>
                            <w:r w:rsidR="00C4232B" w:rsidRP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。毋</w:t>
                            </w:r>
                            <w:proofErr w:type="gramStart"/>
                            <w:r w:rsidR="00C4232B" w:rsidRP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拘</w:t>
                            </w:r>
                            <w:proofErr w:type="gramEnd"/>
                            <w:r w:rsidR="00C4232B" w:rsidRP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，上帝</w:t>
                            </w:r>
                            <w:proofErr w:type="gramStart"/>
                            <w:r w:rsidR="00C4232B" w:rsidRP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佇</w:t>
                            </w:r>
                            <w:proofErr w:type="gramEnd"/>
                            <w:r w:rsidR="00C4232B" w:rsidRP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光明中，咱若</w:t>
                            </w:r>
                            <w:proofErr w:type="gramStart"/>
                            <w:r w:rsidR="00C4232B" w:rsidRP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照按呢佇</w:t>
                            </w:r>
                            <w:proofErr w:type="gramEnd"/>
                            <w:r w:rsidR="00C4232B" w:rsidRP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光明中生活，咱就互相有團契，伊的子耶穌的血會繼續洗清</w:t>
                            </w:r>
                            <w:proofErr w:type="gramStart"/>
                            <w:r w:rsidR="00C4232B" w:rsidRP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咱攏總</w:t>
                            </w:r>
                            <w:proofErr w:type="gramEnd"/>
                            <w:r w:rsidR="00C4232B" w:rsidRPr="00C4232B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的罪。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約翰</w:t>
                            </w:r>
                            <w:r w:rsid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壹</w:t>
                            </w:r>
                            <w:r w:rsidR="00856E2F" w:rsidRPr="00856E2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書</w:t>
                            </w:r>
                            <w:proofErr w:type="gramEnd"/>
                            <w:r w:rsidR="00856E2F"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1:5a</w:t>
                            </w:r>
                            <w:r w:rsidR="00D957A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,</w:t>
                            </w:r>
                            <w:r w:rsidRPr="00C9485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7</w:t>
                            </w:r>
                            <w:r w:rsidR="00D957A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69B18032" w14:textId="59900077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046EAA34" w14:textId="27BB0E49" w:rsidR="00C92FB0" w:rsidRDefault="00C92FB0" w:rsidP="00A74A60">
                            <w:pPr>
                              <w:snapToGrid w:val="0"/>
                              <w:spacing w:beforeLines="30" w:before="108" w:afterLines="30" w:after="108" w:line="380" w:lineRule="exact"/>
                              <w:ind w:leftChars="118" w:left="283" w:rightChars="117" w:right="281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6D8AB6DF" w14:textId="1BC96A5E" w:rsidR="00CE3F85" w:rsidRDefault="00CE3F85" w:rsidP="004478A5">
                            <w:pPr>
                              <w:snapToGrid w:val="0"/>
                              <w:spacing w:beforeLines="30" w:before="108" w:afterLines="30" w:after="108" w:line="3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391A522F" w14:textId="04DDDA65" w:rsidR="00CE3F85" w:rsidRPr="004478A5" w:rsidRDefault="00B27C1E" w:rsidP="000F063F">
                            <w:pPr>
                              <w:widowControl/>
                              <w:snapToGrid w:val="0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CE3F85"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E3F8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765A42DC" w14:textId="37E822DC" w:rsidR="009521A8" w:rsidRPr="009521A8" w:rsidRDefault="009521A8" w:rsidP="009521A8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38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5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新春恭喜，今天一樓備有茶點，供會友交誼享用</w:t>
                            </w:r>
                            <w:r w:rsidR="006D544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，週報內夾有新春感恩奉獻袋，讓我們在新的一年獻上感恩</w:t>
                            </w:r>
                            <w:r w:rsidRPr="009521A8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E003E65" w14:textId="44840B58" w:rsidR="00947BDE" w:rsidRPr="005E01CC" w:rsidRDefault="005E01CC" w:rsidP="00530D50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38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E01C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新年度的奉獻請取用新的奉獻袋，敬請兄姐自行收回舊的奉獻袋，以減輕奉獻</w:t>
                            </w:r>
                            <w:proofErr w:type="gramStart"/>
                            <w:r w:rsidRPr="005E01C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袋隔架</w:t>
                            </w:r>
                            <w:proofErr w:type="gramEnd"/>
                            <w:r w:rsidRPr="005E01C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負荷。</w:t>
                            </w:r>
                          </w:p>
                          <w:p w14:paraId="090ECDCD" w14:textId="78AEA6D7" w:rsidR="004E4436" w:rsidRDefault="00232EA0" w:rsidP="009322AD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38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本主日(</w:t>
                            </w:r>
                            <w:r w:rsidR="003E5282" w:rsidRPr="009322A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1/22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="003E5282" w:rsidRPr="009322A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、1/29</w:t>
                            </w:r>
                            <w:r w:rsidR="004E4436" w:rsidRPr="009322A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因廠商休息，</w:t>
                            </w:r>
                            <w:r w:rsidR="003E5282" w:rsidRPr="009322A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</w:t>
                            </w:r>
                            <w:proofErr w:type="gramStart"/>
                            <w:r w:rsidR="003E5282" w:rsidRPr="009322A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日愛餐</w:t>
                            </w:r>
                            <w:proofErr w:type="gramEnd"/>
                            <w:r w:rsidR="003E5282" w:rsidRPr="009322A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暫停</w:t>
                            </w:r>
                            <w:r w:rsidR="004E4436" w:rsidRPr="009322AD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5B52CA0" w14:textId="60E13913" w:rsidR="00C92FB0" w:rsidRPr="004478A5" w:rsidRDefault="00B27C1E" w:rsidP="000F063F">
                            <w:pPr>
                              <w:widowControl/>
                              <w:snapToGrid w:val="0"/>
                              <w:spacing w:beforeLines="25" w:before="90" w:line="4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C92FB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92FB0" w:rsidRPr="004478A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2023年「聖經抄錄」開跑</w:t>
                            </w:r>
                          </w:p>
                          <w:p w14:paraId="727DD189" w14:textId="77777777" w:rsidR="00C92FB0" w:rsidRPr="004478A5" w:rsidRDefault="00C92FB0" w:rsidP="00C92FB0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今年配合教會的年度目標「跟隨基督，同行天路」，將抄錄約翰壹貳參書(共7章)，聆聽使徒老約翰對真理和愛的教誨。</w:t>
                            </w:r>
                            <w:proofErr w:type="gramStart"/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教牧團隊</w:t>
                            </w:r>
                            <w:proofErr w:type="gramEnd"/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在1-3月的</w:t>
                            </w:r>
                            <w:proofErr w:type="gramStart"/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主日講道</w:t>
                            </w:r>
                            <w:proofErr w:type="gramEnd"/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安排，也將同步以</w:t>
                            </w:r>
                            <w:proofErr w:type="gramStart"/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約翰壹書做</w:t>
                            </w:r>
                            <w:proofErr w:type="gramEnd"/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一系列的查考，邀請兄</w:t>
                            </w:r>
                            <w:proofErr w:type="gramStart"/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一起參與，在新年開始行動，立志讓上帝的話引領陪伴我們前行。</w:t>
                            </w:r>
                          </w:p>
                          <w:p w14:paraId="5FDC65AF" w14:textId="3BCACA14" w:rsidR="00C92FB0" w:rsidRPr="004478A5" w:rsidRDefault="00C92FB0" w:rsidP="00C92FB0">
                            <w:pPr>
                              <w:widowControl/>
                              <w:snapToGrid w:val="0"/>
                              <w:spacing w:line="38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1.聖經抄錄於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樓招待處</w:t>
                            </w: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索取手抄紙(</w:t>
                            </w:r>
                            <w:proofErr w:type="gramStart"/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分為描字版</w:t>
                            </w:r>
                            <w:proofErr w:type="gramEnd"/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和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橫線</w:t>
                            </w: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版)，抄錄完成繳交至辦公室，3/18</w:t>
                            </w:r>
                            <w:r w:rsidR="00232EA0"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232EA0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六)</w:t>
                            </w: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收件截止。</w:t>
                            </w:r>
                          </w:p>
                          <w:p w14:paraId="2535E097" w14:textId="2888D650" w:rsidR="00C92FB0" w:rsidRPr="004478A5" w:rsidRDefault="00C92FB0" w:rsidP="00C92FB0">
                            <w:pPr>
                              <w:widowControl/>
                              <w:snapToGrid w:val="0"/>
                              <w:spacing w:line="380" w:lineRule="exact"/>
                              <w:ind w:leftChars="59" w:left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2.鼓勵兄</w:t>
                            </w:r>
                            <w:proofErr w:type="gramStart"/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以經文靈感創作繪圖或藝術作品，並預計於</w:t>
                            </w:r>
                            <w:r w:rsidR="00232EA0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5</w:t>
                            </w: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月展示於一樓大廳。</w:t>
                            </w:r>
                          </w:p>
                          <w:p w14:paraId="1EF5B78E" w14:textId="004884CB" w:rsidR="00C92FB0" w:rsidRPr="004478A5" w:rsidRDefault="00C92FB0" w:rsidP="00C92FB0">
                            <w:pPr>
                              <w:widowControl/>
                              <w:snapToGrid w:val="0"/>
                              <w:spacing w:line="380" w:lineRule="exact"/>
                              <w:ind w:firstLineChars="50" w:firstLine="130"/>
                              <w:jc w:val="both"/>
                              <w:rPr>
                                <w:rFonts w:ascii="標楷體" w:eastAsia="標楷體" w:hAnsi="標楷體"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3.徵求以經文靈感創作之短片或完整劇本，經評選第一名頒發獎金</w:t>
                            </w:r>
                            <w:r w:rsidR="00233A6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叄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仟</w:t>
                            </w:r>
                            <w:r w:rsidRPr="004478A5"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元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2230627" w14:textId="7351D5C7" w:rsidR="00BD444C" w:rsidRPr="00A00A44" w:rsidRDefault="00BD444C" w:rsidP="00BD444C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Pr="00A00A4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A00A4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辦公室消息</w:t>
                            </w:r>
                          </w:p>
                          <w:p w14:paraId="24AFD84B" w14:textId="77777777" w:rsidR="00BD444C" w:rsidRPr="00A00A44" w:rsidRDefault="00BD444C" w:rsidP="00BD444C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1/21(六)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除夕，開始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放假</w:t>
                            </w:r>
                          </w:p>
                          <w:p w14:paraId="09096BB9" w14:textId="77777777" w:rsidR="00BD444C" w:rsidRPr="00A00A44" w:rsidRDefault="00BD444C" w:rsidP="00BD444C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1/22(日)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初一，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新春禮拜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(聯合禮拜10:00開始)</w:t>
                            </w:r>
                          </w:p>
                          <w:p w14:paraId="49764DB5" w14:textId="77777777" w:rsidR="00BD444C" w:rsidRDefault="00BD444C" w:rsidP="00BD444C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1/27(五)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初六，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恢復上班</w:t>
                            </w:r>
                          </w:p>
                          <w:p w14:paraId="5A8FE6C1" w14:textId="1852630C" w:rsidR="00BD444C" w:rsidRDefault="00BD444C" w:rsidP="00BD444C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牧師春節輪值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6230DD76" w14:textId="67590419" w:rsidR="00BD444C" w:rsidRDefault="00BD444C" w:rsidP="00BD444C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1/21(六)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維倫牧師</w:t>
                            </w:r>
                            <w:proofErr w:type="gramEnd"/>
                          </w:p>
                          <w:p w14:paraId="08D5FEDA" w14:textId="77777777" w:rsidR="00BD444C" w:rsidRDefault="00BD444C" w:rsidP="00BD444C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-24</w:t>
                            </w:r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(日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-二</w:t>
                            </w:r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文牧師</w:t>
                            </w:r>
                          </w:p>
                          <w:p w14:paraId="5D945753" w14:textId="208824B3" w:rsidR="00BD444C" w:rsidRDefault="00BD444C" w:rsidP="00BD444C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1/25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-26</w:t>
                            </w:r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(三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-四</w:t>
                            </w:r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光勝牧師</w:t>
                            </w:r>
                            <w:proofErr w:type="gramEnd"/>
                          </w:p>
                          <w:p w14:paraId="1839286E" w14:textId="77777777" w:rsidR="00C92FB0" w:rsidRPr="00BD444C" w:rsidRDefault="00C92FB0" w:rsidP="007F6839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9" type="#_x0000_t202" style="position:absolute;left:0;text-align:left;margin-left:.3pt;margin-top:-9.75pt;width:470.5pt;height:71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" o:allowincell="f" o:allowoverlap="f" filled="f" stroked="f">
                <v:textbox inset=",,3.5mm">
                  <w:txbxContent>
                    <w:p w14:paraId="6591978F" w14:textId="537568FB" w:rsidR="00340362" w:rsidRPr="00340362" w:rsidRDefault="00C94858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</w:rPr>
                        <w:t>本月金句</w:t>
                      </w:r>
                    </w:p>
                    <w:p w14:paraId="1D702616" w14:textId="56255EDD" w:rsidR="00340362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proofErr w:type="gramStart"/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和合本</w:t>
                      </w:r>
                      <w:proofErr w:type="gramEnd"/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94858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上帝就是光，在他毫無黑暗。我們若在光明中行，如同上帝在光明中，就彼此相交，他兒子耶穌的血也洗淨我們一切的罪。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1:5a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,</w:t>
                      </w:r>
                      <w:r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7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4EEECF52" w14:textId="1DB6FD6D" w:rsidR="00C73989" w:rsidRPr="00C73989" w:rsidRDefault="005429B4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5429B4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現代台語</w:t>
                      </w:r>
                      <w:r w:rsid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譯本2</w:t>
                      </w:r>
                      <w:r w:rsidR="00C4232B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  <w:bdr w:val="single" w:sz="4" w:space="0" w:color="auto"/>
                        </w:rPr>
                        <w:t>021</w:t>
                      </w:r>
                      <w:r w:rsidR="00D957A9" w:rsidRP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C4232B" w:rsidRP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上帝是光，</w:t>
                      </w:r>
                      <w:proofErr w:type="gramStart"/>
                      <w:r w:rsidR="00C4232B" w:rsidRP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C4232B" w:rsidRP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伊完全</w:t>
                      </w:r>
                      <w:proofErr w:type="gramStart"/>
                      <w:r w:rsidR="00C4232B" w:rsidRP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無烏暗</w:t>
                      </w:r>
                      <w:proofErr w:type="gramEnd"/>
                      <w:r w:rsidR="00C4232B" w:rsidRP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。毋</w:t>
                      </w:r>
                      <w:proofErr w:type="gramStart"/>
                      <w:r w:rsidR="00C4232B" w:rsidRP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拘</w:t>
                      </w:r>
                      <w:proofErr w:type="gramEnd"/>
                      <w:r w:rsidR="00C4232B" w:rsidRP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，上帝</w:t>
                      </w:r>
                      <w:proofErr w:type="gramStart"/>
                      <w:r w:rsidR="00C4232B" w:rsidRP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佇</w:t>
                      </w:r>
                      <w:proofErr w:type="gramEnd"/>
                      <w:r w:rsidR="00C4232B" w:rsidRP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光明中，咱若</w:t>
                      </w:r>
                      <w:proofErr w:type="gramStart"/>
                      <w:r w:rsidR="00C4232B" w:rsidRP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照按呢佇</w:t>
                      </w:r>
                      <w:proofErr w:type="gramEnd"/>
                      <w:r w:rsidR="00C4232B" w:rsidRP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光明中生活，咱就互相有團契，伊的子耶穌的血會繼續洗清</w:t>
                      </w:r>
                      <w:proofErr w:type="gramStart"/>
                      <w:r w:rsidR="00C4232B" w:rsidRP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咱攏總</w:t>
                      </w:r>
                      <w:proofErr w:type="gramEnd"/>
                      <w:r w:rsidR="00C4232B" w:rsidRPr="00C4232B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的罪。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約翰</w:t>
                      </w:r>
                      <w:r w:rsid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壹</w:t>
                      </w:r>
                      <w:r w:rsidR="00856E2F" w:rsidRPr="00856E2F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書</w:t>
                      </w:r>
                      <w:proofErr w:type="gramEnd"/>
                      <w:r w:rsidR="00856E2F"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1:5a</w:t>
                      </w:r>
                      <w:r w:rsidR="00D957A9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,</w:t>
                      </w:r>
                      <w:r w:rsidRPr="00C94858">
                        <w:rPr>
                          <w:rFonts w:ascii="標楷體" w:eastAsia="標楷體" w:hAnsi="標楷體" w:hint="eastAsia"/>
                          <w:bCs/>
                          <w:color w:val="000000"/>
                          <w:sz w:val="26"/>
                          <w:szCs w:val="26"/>
                        </w:rPr>
                        <w:t>7</w:t>
                      </w:r>
                      <w:r w:rsidR="00D957A9"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  <w:t>)</w:t>
                      </w:r>
                    </w:p>
                    <w:p w14:paraId="69B18032" w14:textId="59900077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046EAA34" w14:textId="27BB0E49" w:rsidR="00C92FB0" w:rsidRDefault="00C92FB0" w:rsidP="00A74A60">
                      <w:pPr>
                        <w:snapToGrid w:val="0"/>
                        <w:spacing w:beforeLines="30" w:before="108" w:afterLines="30" w:after="108" w:line="380" w:lineRule="exact"/>
                        <w:ind w:leftChars="118" w:left="283" w:rightChars="117" w:right="281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  <w:p w14:paraId="6D8AB6DF" w14:textId="1BC96A5E" w:rsidR="00CE3F85" w:rsidRDefault="00CE3F85" w:rsidP="004478A5">
                      <w:pPr>
                        <w:snapToGrid w:val="0"/>
                        <w:spacing w:beforeLines="30" w:before="108" w:afterLines="30" w:after="108" w:line="3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391A522F" w14:textId="04DDDA65" w:rsidR="00CE3F85" w:rsidRPr="004478A5" w:rsidRDefault="00B27C1E" w:rsidP="000F063F">
                      <w:pPr>
                        <w:widowControl/>
                        <w:snapToGrid w:val="0"/>
                        <w:spacing w:line="48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CE3F85"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E3F8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765A42DC" w14:textId="37E822DC" w:rsidR="009521A8" w:rsidRPr="009521A8" w:rsidRDefault="009521A8" w:rsidP="009521A8">
                      <w:pPr>
                        <w:pStyle w:val="afb"/>
                        <w:widowControl/>
                        <w:numPr>
                          <w:ilvl w:val="0"/>
                          <w:numId w:val="12"/>
                        </w:numPr>
                        <w:snapToGrid w:val="0"/>
                        <w:spacing w:line="38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521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新春恭喜，今天一樓備有茶點，供會友交誼享用</w:t>
                      </w:r>
                      <w:r w:rsidR="006D544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，週報內夾有新春感恩奉獻袋，讓我們在新的一年獻上感恩</w:t>
                      </w:r>
                      <w:r w:rsidRPr="009521A8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5E003E65" w14:textId="44840B58" w:rsidR="00947BDE" w:rsidRPr="005E01CC" w:rsidRDefault="005E01CC" w:rsidP="00530D50">
                      <w:pPr>
                        <w:pStyle w:val="afb"/>
                        <w:widowControl/>
                        <w:numPr>
                          <w:ilvl w:val="0"/>
                          <w:numId w:val="12"/>
                        </w:numPr>
                        <w:snapToGrid w:val="0"/>
                        <w:spacing w:line="38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5E01C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新年度的奉獻請取用新的奉獻袋，敬請兄姐自行收回舊的奉獻袋，以減輕奉獻</w:t>
                      </w:r>
                      <w:proofErr w:type="gramStart"/>
                      <w:r w:rsidRPr="005E01C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袋隔架</w:t>
                      </w:r>
                      <w:proofErr w:type="gramEnd"/>
                      <w:r w:rsidRPr="005E01C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負荷。</w:t>
                      </w:r>
                    </w:p>
                    <w:p w14:paraId="090ECDCD" w14:textId="78AEA6D7" w:rsidR="004E4436" w:rsidRDefault="00232EA0" w:rsidP="009322AD">
                      <w:pPr>
                        <w:pStyle w:val="afb"/>
                        <w:widowControl/>
                        <w:numPr>
                          <w:ilvl w:val="0"/>
                          <w:numId w:val="12"/>
                        </w:numPr>
                        <w:snapToGrid w:val="0"/>
                        <w:spacing w:line="38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本主日(</w:t>
                      </w:r>
                      <w:r w:rsidR="003E5282" w:rsidRPr="009322A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1/22</w:t>
                      </w:r>
                      <w:r>
                        <w:rPr>
                          <w:rFonts w:ascii="標楷體" w:eastAsia="標楷體" w:hAnsi="標楷體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="003E5282" w:rsidRPr="009322A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、1/29</w:t>
                      </w:r>
                      <w:r w:rsidR="004E4436" w:rsidRPr="009322A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因廠商休息，</w:t>
                      </w:r>
                      <w:r w:rsidR="003E5282" w:rsidRPr="009322A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主</w:t>
                      </w:r>
                      <w:proofErr w:type="gramStart"/>
                      <w:r w:rsidR="003E5282" w:rsidRPr="009322A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日愛餐</w:t>
                      </w:r>
                      <w:proofErr w:type="gramEnd"/>
                      <w:r w:rsidR="003E5282" w:rsidRPr="009322A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暫停</w:t>
                      </w:r>
                      <w:r w:rsidR="004E4436" w:rsidRPr="009322AD">
                        <w:rPr>
                          <w:rFonts w:ascii="標楷體" w:eastAsia="標楷體" w:hAnsi="標楷體" w:hint="eastAsia"/>
                          <w:b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65B52CA0" w14:textId="60E13913" w:rsidR="00C92FB0" w:rsidRPr="004478A5" w:rsidRDefault="00B27C1E" w:rsidP="000F063F">
                      <w:pPr>
                        <w:widowControl/>
                        <w:snapToGrid w:val="0"/>
                        <w:spacing w:beforeLines="25" w:before="90" w:line="4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C92FB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92FB0" w:rsidRPr="004478A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2023年「聖經抄錄」開跑</w:t>
                      </w:r>
                    </w:p>
                    <w:p w14:paraId="727DD189" w14:textId="77777777" w:rsidR="00C92FB0" w:rsidRPr="004478A5" w:rsidRDefault="00C92FB0" w:rsidP="00C92FB0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今年配合教會的年度目標「跟隨基督，同行天路」，將抄錄約翰壹貳參書(共7章)，聆聽使徒老約翰對真理和愛的教誨。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教牧團隊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在1-3月的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主日講道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安排，也將同步以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約翰壹書做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一系列的查考，邀請兄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一起參與，在新年開始行動，立志讓上帝的話引領陪伴我們前行。</w:t>
                      </w:r>
                    </w:p>
                    <w:p w14:paraId="5FDC65AF" w14:textId="3BCACA14" w:rsidR="00C92FB0" w:rsidRPr="004478A5" w:rsidRDefault="00C92FB0" w:rsidP="00C92FB0">
                      <w:pPr>
                        <w:widowControl/>
                        <w:snapToGrid w:val="0"/>
                        <w:spacing w:line="38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1.聖經抄錄於</w:t>
                      </w:r>
                      <w:r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樓招待處</w:t>
                      </w: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索取手抄紙(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分為描字版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和</w:t>
                      </w:r>
                      <w:r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橫線</w:t>
                      </w: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版)，抄錄完成繳交至辦公室，3/18</w:t>
                      </w:r>
                      <w:r w:rsidR="00232EA0"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  <w:t>(</w:t>
                      </w:r>
                      <w:r w:rsidR="00232EA0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六)</w:t>
                      </w: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收件截止。</w:t>
                      </w:r>
                    </w:p>
                    <w:p w14:paraId="2535E097" w14:textId="2888D650" w:rsidR="00C92FB0" w:rsidRPr="004478A5" w:rsidRDefault="00C92FB0" w:rsidP="00C92FB0">
                      <w:pPr>
                        <w:widowControl/>
                        <w:snapToGrid w:val="0"/>
                        <w:spacing w:line="380" w:lineRule="exact"/>
                        <w:ind w:leftChars="59" w:left="142"/>
                        <w:jc w:val="both"/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2.鼓勵兄</w:t>
                      </w:r>
                      <w:proofErr w:type="gramStart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以經文靈感創作繪圖或藝術作品，並預計於</w:t>
                      </w:r>
                      <w:r w:rsidR="00232EA0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5</w:t>
                      </w: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月展示於一樓大廳。</w:t>
                      </w:r>
                    </w:p>
                    <w:p w14:paraId="1EF5B78E" w14:textId="004884CB" w:rsidR="00C92FB0" w:rsidRPr="004478A5" w:rsidRDefault="00C92FB0" w:rsidP="00C92FB0">
                      <w:pPr>
                        <w:widowControl/>
                        <w:snapToGrid w:val="0"/>
                        <w:spacing w:line="380" w:lineRule="exact"/>
                        <w:ind w:firstLineChars="50" w:firstLine="130"/>
                        <w:jc w:val="both"/>
                        <w:rPr>
                          <w:rFonts w:ascii="標楷體" w:eastAsia="標楷體" w:hAnsi="標楷體"/>
                          <w:bCs/>
                          <w:kern w:val="0"/>
                          <w:sz w:val="26"/>
                          <w:szCs w:val="26"/>
                        </w:rPr>
                      </w:pP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3.徵求以經文靈感創作之短片或完整劇本，經評選第一名頒發獎金</w:t>
                      </w:r>
                      <w:r w:rsidR="00233A6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叄</w:t>
                      </w:r>
                      <w:r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仟</w:t>
                      </w:r>
                      <w:r w:rsidRPr="004478A5"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元</w:t>
                      </w:r>
                      <w:r>
                        <w:rPr>
                          <w:rFonts w:ascii="標楷體" w:eastAsia="標楷體" w:hAnsi="標楷體" w:hint="eastAsia"/>
                          <w:bCs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2230627" w14:textId="7351D5C7" w:rsidR="00BD444C" w:rsidRPr="00A00A44" w:rsidRDefault="00BD444C" w:rsidP="00BD444C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Pr="00A00A4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A00A4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辦公室消息</w:t>
                      </w:r>
                    </w:p>
                    <w:p w14:paraId="24AFD84B" w14:textId="77777777" w:rsidR="00BD444C" w:rsidRPr="00A00A44" w:rsidRDefault="00BD444C" w:rsidP="00BD444C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1/21(六)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除夕，開始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放假</w:t>
                      </w:r>
                    </w:p>
                    <w:p w14:paraId="09096BB9" w14:textId="77777777" w:rsidR="00BD444C" w:rsidRPr="00A00A44" w:rsidRDefault="00BD444C" w:rsidP="00BD444C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1/22(日)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初一，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新春禮拜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(聯合禮拜10:00開始)</w:t>
                      </w:r>
                    </w:p>
                    <w:p w14:paraId="49764DB5" w14:textId="77777777" w:rsidR="00BD444C" w:rsidRDefault="00BD444C" w:rsidP="00BD444C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1/27(五)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初六，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恢復上班</w:t>
                      </w:r>
                    </w:p>
                    <w:p w14:paraId="5A8FE6C1" w14:textId="1852630C" w:rsidR="00BD444C" w:rsidRDefault="00BD444C" w:rsidP="00BD444C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牧師春節輪值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</w:p>
                    <w:p w14:paraId="6230DD76" w14:textId="67590419" w:rsidR="00BD444C" w:rsidRDefault="00BD444C" w:rsidP="00BD444C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1/21(六)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維倫牧師</w:t>
                      </w:r>
                      <w:proofErr w:type="gramEnd"/>
                    </w:p>
                    <w:p w14:paraId="08D5FEDA" w14:textId="77777777" w:rsidR="00BD444C" w:rsidRDefault="00BD444C" w:rsidP="00BD444C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-24</w:t>
                      </w:r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(日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-二</w:t>
                      </w:r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文牧師</w:t>
                      </w:r>
                    </w:p>
                    <w:p w14:paraId="5D945753" w14:textId="208824B3" w:rsidR="00BD444C" w:rsidRDefault="00BD444C" w:rsidP="00BD444C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1/25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-26</w:t>
                      </w:r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(三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-四</w:t>
                      </w:r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光勝牧師</w:t>
                      </w:r>
                      <w:proofErr w:type="gramEnd"/>
                    </w:p>
                    <w:p w14:paraId="1839286E" w14:textId="77777777" w:rsidR="00C92FB0" w:rsidRPr="00BD444C" w:rsidRDefault="00C92FB0" w:rsidP="007F6839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4942EE92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31D6ACDB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02BFC09B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45ED3CE6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11624FF5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4045C68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1E94367C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3ABCF52C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1A84A02B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2EFE65DD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4199FFFC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43E6C035" w:rsidR="00ED75F4" w:rsidRPr="001648E8" w:rsidRDefault="001C1768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3B92930D">
                <wp:simplePos x="0" y="0"/>
                <wp:positionH relativeFrom="column">
                  <wp:posOffset>15240</wp:posOffset>
                </wp:positionH>
                <wp:positionV relativeFrom="paragraph">
                  <wp:posOffset>-17145</wp:posOffset>
                </wp:positionV>
                <wp:extent cx="5880735" cy="843915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43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2496E" w14:textId="5724007A" w:rsidR="00B27C1E" w:rsidRPr="00B33B45" w:rsidRDefault="00B27C1E" w:rsidP="001C1768">
                            <w:pPr>
                              <w:spacing w:beforeLines="20" w:before="72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33B4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四.</w:t>
                            </w:r>
                            <w:r w:rsidRPr="00B33B4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韓國長老教會</w:t>
                            </w:r>
                            <w:r w:rsidRPr="00B33B4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B33B45"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PCK</w:t>
                            </w:r>
                            <w:r w:rsidRPr="00B33B45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B33B4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B33B4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禱告學校</w:t>
                            </w:r>
                          </w:p>
                          <w:p w14:paraId="1087C85F" w14:textId="6A46699F" w:rsidR="00B27C1E" w:rsidRPr="00A00A44" w:rsidRDefault="00B27C1E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韓國長老教會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(PCK)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蔚山中會的普</w:t>
                            </w:r>
                            <w:proofErr w:type="gramStart"/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世宣教部</w:t>
                            </w:r>
                            <w:r w:rsidR="005224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來台</w:t>
                            </w:r>
                            <w:proofErr w:type="gramEnd"/>
                            <w:r w:rsidR="005224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與七星中會交流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，安排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2/16(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四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到和平教會來。晚上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7-9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點舉行禱告學校，講員崔材勇牧師</w:t>
                            </w:r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主城教會</w:t>
                            </w:r>
                            <w:proofErr w:type="gramEnd"/>
                            <w:r w:rsidRPr="00A00A44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，本場次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在五樓舉行(相當於本會之禱告會)，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開放給各教會信徒們參與，邀請大家預留時間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起來學習</w:t>
                            </w:r>
                            <w:r w:rsidRP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82E9A0F" w14:textId="0EA8F2F0" w:rsidR="00B27C1E" w:rsidRPr="00B15456" w:rsidRDefault="00B27C1E" w:rsidP="001C1768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Pr="00B1545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B15456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proofErr w:type="gramStart"/>
                            <w:r w:rsidRPr="00B154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樂活讀經</w:t>
                            </w:r>
                            <w:proofErr w:type="gramEnd"/>
                            <w:r w:rsidRPr="00B1545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手冊</w:t>
                            </w:r>
                          </w:p>
                          <w:p w14:paraId="4ED8F961" w14:textId="62711667" w:rsidR="00B27C1E" w:rsidRDefault="00B27C1E" w:rsidP="001C1768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154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教會四年一輪</w:t>
                            </w:r>
                            <w:proofErr w:type="gramStart"/>
                            <w:r w:rsidRPr="00B154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B154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計劃，新年度的讀經手冊已印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妥</w:t>
                            </w:r>
                            <w:r w:rsidRPr="00B154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，請於一樓招待處領取，讓我們在新的一年加入全教會讀經進度，一同</w:t>
                            </w:r>
                            <w:proofErr w:type="gramStart"/>
                            <w:r w:rsidRPr="00B154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在靈命上</w:t>
                            </w:r>
                            <w:proofErr w:type="gramEnd"/>
                            <w:r w:rsidRPr="00B154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成長。</w:t>
                            </w:r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每日的</w:t>
                            </w:r>
                            <w:proofErr w:type="gramStart"/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材料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會友可至教會網站</w:t>
                            </w:r>
                            <w:r w:rsidRPr="00A74A6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(http://www.taipeihoping.org)</w:t>
                            </w:r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點</w:t>
                            </w:r>
                            <w:proofErr w:type="gramStart"/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</w:t>
                            </w:r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或請提供email地址給辦公室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您便可於週一至週五從電子郵件收到每日</w:t>
                            </w:r>
                            <w:proofErr w:type="gramStart"/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樂活讀經</w:t>
                            </w:r>
                            <w:proofErr w:type="gramEnd"/>
                            <w:r w:rsidRPr="009514C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的內容</w:t>
                            </w:r>
                            <w:r w:rsidRPr="00B1545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也可掃描Q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R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ode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參加『和平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樂活靈修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網』Li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ne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群組。</w:t>
                            </w:r>
                          </w:p>
                          <w:p w14:paraId="0A235083" w14:textId="77777777" w:rsidR="001C1768" w:rsidRPr="001C1768" w:rsidRDefault="001C1768" w:rsidP="001C1768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176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六.</w:t>
                            </w:r>
                            <w:r w:rsidRPr="00630A0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4A1C5BDB" w14:textId="2B7DF0EE" w:rsidR="001C1768" w:rsidRDefault="00730FEA" w:rsidP="00730FE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685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026E48" w:rsidRPr="00026E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周魏秋菊姐(</w:t>
                            </w:r>
                            <w:proofErr w:type="gramStart"/>
                            <w:r w:rsidR="00026E48" w:rsidRPr="00026E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德盈兄母親</w:t>
                            </w:r>
                            <w:proofErr w:type="gramEnd"/>
                            <w:r w:rsidR="00026E48" w:rsidRPr="00026E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)，於1/8</w:t>
                            </w:r>
                            <w:proofErr w:type="gramStart"/>
                            <w:r w:rsidR="00026E48" w:rsidRPr="00026E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="00026E48" w:rsidRPr="00026E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232EA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r w:rsidR="00026E48" w:rsidRPr="00026E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於1/20(五)舉行告別禮拜，請</w:t>
                            </w:r>
                            <w:r w:rsidR="00B557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繼續</w:t>
                            </w:r>
                            <w:r w:rsidR="00026E48" w:rsidRPr="00026E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為家屬</w:t>
                            </w:r>
                            <w:proofErr w:type="gramStart"/>
                            <w:r w:rsidR="00026E48" w:rsidRPr="00026E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代禱</w:t>
                            </w:r>
                            <w:r w:rsidR="00B5577F" w:rsidRPr="00B557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</w:t>
                            </w:r>
                            <w:proofErr w:type="gramEnd"/>
                            <w:r w:rsidR="00B5577F" w:rsidRPr="00B557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關懷</w:t>
                            </w:r>
                            <w:r w:rsidR="00026E48" w:rsidRPr="00026E4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C734467" w14:textId="46DD6FFD" w:rsidR="00570597" w:rsidRPr="001C1768" w:rsidRDefault="00730FEA" w:rsidP="00730FEA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685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703A83" w:rsidRPr="00703A8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蘇育霖弟兄（啟哲兄的父親，沈月蓮長老的公公）於1/17</w:t>
                            </w:r>
                            <w:proofErr w:type="gramStart"/>
                            <w:r w:rsidR="00703A83" w:rsidRPr="00703A8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="00703A83" w:rsidRPr="00703A8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，享</w:t>
                            </w:r>
                            <w:proofErr w:type="gramStart"/>
                            <w:r w:rsidR="00703A83" w:rsidRPr="00703A8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耆</w:t>
                            </w:r>
                            <w:proofErr w:type="gramEnd"/>
                            <w:r w:rsidR="00703A83" w:rsidRPr="00703A8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壽90歲。已於1/19(四)火化後安放於鳳山教會</w:t>
                            </w:r>
                            <w:proofErr w:type="gramStart"/>
                            <w:r w:rsidR="00703A83" w:rsidRPr="00703A8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迦</w:t>
                            </w:r>
                            <w:proofErr w:type="gramEnd"/>
                            <w:r w:rsidR="00703A83" w:rsidRPr="00703A8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南園，並舉行告別禮拜。</w:t>
                            </w:r>
                            <w:proofErr w:type="gramStart"/>
                            <w:r w:rsidR="00B557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當日</w:t>
                            </w:r>
                            <w:r w:rsidR="00703A83" w:rsidRPr="00703A8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由淑貞</w:t>
                            </w:r>
                            <w:proofErr w:type="gramEnd"/>
                            <w:r w:rsidR="00703A83" w:rsidRPr="00703A8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牧師代表教會前往致意，也請大家</w:t>
                            </w:r>
                            <w:r w:rsidR="00B5577F" w:rsidRPr="00B5577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繼續</w:t>
                            </w:r>
                            <w:r w:rsidR="00703A83" w:rsidRPr="00703A8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為家人</w:t>
                            </w:r>
                            <w:proofErr w:type="gramStart"/>
                            <w:r w:rsidR="00703A83" w:rsidRPr="00703A8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代禱和</w:t>
                            </w:r>
                            <w:proofErr w:type="gramEnd"/>
                            <w:r w:rsidR="00703A83" w:rsidRPr="00703A8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關懷。</w:t>
                            </w:r>
                          </w:p>
                          <w:p w14:paraId="2C192095" w14:textId="3D218C97" w:rsidR="00B33B45" w:rsidRPr="00B33B45" w:rsidRDefault="00B33B45" w:rsidP="00B33B45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B33B4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跟隨基督，尋見真我工作坊</w:t>
                            </w:r>
                          </w:p>
                          <w:p w14:paraId="5B03B3E4" w14:textId="77777777" w:rsidR="00B33B45" w:rsidRPr="00B33B45" w:rsidRDefault="00B33B45" w:rsidP="00B33B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33B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跟隨基督，尋見真我三一原型</w:t>
                            </w:r>
                            <w:proofErr w:type="gramStart"/>
                            <w:r w:rsidRPr="00B33B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門訓協</w:t>
                            </w:r>
                            <w:proofErr w:type="gramEnd"/>
                            <w:r w:rsidRPr="00B33B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談基礎工作坊系列，呼應教會2023年度目標「跟隨基督，同行天路」，裝備部首發擲地有聲的工作坊，報名者須全程參與課程，敬邀兄</w:t>
                            </w:r>
                            <w:proofErr w:type="gramStart"/>
                            <w:r w:rsidRPr="00B33B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B33B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同行天路。</w:t>
                            </w:r>
                          </w:p>
                          <w:p w14:paraId="381921C6" w14:textId="77777777" w:rsidR="00B33B45" w:rsidRPr="00B33B45" w:rsidRDefault="00B33B45" w:rsidP="00B33B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33B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講師：林瑜琳長老暨心靈家園教師。</w:t>
                            </w:r>
                          </w:p>
                          <w:p w14:paraId="37316AA5" w14:textId="77777777" w:rsidR="00B33B45" w:rsidRPr="00B33B45" w:rsidRDefault="00B33B45" w:rsidP="00B33B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33B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時間地點：2/05（日）、2/11（六）、2/12（日）、2/19（日）每次皆為13:00~19:00，每次6小時，共24小時在6F03教室。</w:t>
                            </w:r>
                          </w:p>
                          <w:p w14:paraId="7DD4FAE1" w14:textId="77777777" w:rsidR="00B33B45" w:rsidRPr="00B33B45" w:rsidRDefault="00B33B45" w:rsidP="00B33B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33B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辦理方式：實體課程；若遇</w:t>
                            </w:r>
                            <w:proofErr w:type="gramStart"/>
                            <w:r w:rsidRPr="00B33B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B33B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情升級，則改為線上</w:t>
                            </w:r>
                          </w:p>
                          <w:p w14:paraId="1F5539D0" w14:textId="4B1B6322" w:rsidR="00570597" w:rsidRPr="00A00A44" w:rsidRDefault="00B33B45" w:rsidP="00B33B45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33B4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報名方式：向辦公室報名(只剩2個名額)</w:t>
                            </w:r>
                          </w:p>
                          <w:p w14:paraId="3C2A16CF" w14:textId="3157514D" w:rsidR="00947BDE" w:rsidRDefault="00947BDE" w:rsidP="001C1768">
                            <w:pPr>
                              <w:spacing w:beforeLines="50" w:before="180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47BD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54CCB242" w14:textId="0D6CB377" w:rsidR="0068252E" w:rsidRPr="001128AA" w:rsidRDefault="0068252E" w:rsidP="001C1768">
                            <w:pPr>
                              <w:spacing w:beforeLines="20" w:before="72" w:line="32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耶穌的象徵語言與靈性關懷</w:t>
                            </w:r>
                            <w:r w:rsidR="00522403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</w:t>
                            </w:r>
                          </w:p>
                          <w:p w14:paraId="60FD66F9" w14:textId="2DDB7E11" w:rsidR="0068252E" w:rsidRPr="0068252E" w:rsidRDefault="00233A65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七星中會教育部主辦：</w:t>
                            </w:r>
                            <w:r w:rsidR="0068252E"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靈性牽渉意義的洞察與轉化，人文哲學或心理學使用象徵意義轉化的技術來探討靈性成長，而耶穌是善用比</w:t>
                            </w:r>
                            <w:r w:rsidR="00015B67" w:rsidRPr="00015B6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喻</w:t>
                            </w:r>
                            <w:r w:rsidR="0068252E"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與象徵意義的高手。本講座簡介象徵語言對個人生命成長與靈性關懷的運用，是充滿畫面的講題。</w:t>
                            </w:r>
                          </w:p>
                          <w:p w14:paraId="5F5DDAAC" w14:textId="1183C5D2" w:rsidR="0068252E" w:rsidRPr="0068252E" w:rsidRDefault="0068252E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講員：張雅惠博士</w:t>
                            </w:r>
                          </w:p>
                          <w:p w14:paraId="3B990E4C" w14:textId="2EE955C5" w:rsidR="0068252E" w:rsidRPr="0068252E" w:rsidRDefault="0068252E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台灣神學研究院</w:t>
                            </w:r>
                            <w:r w:rsid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靈性諮商組主任兼輔導中心主任</w:t>
                            </w:r>
                            <w:r w:rsidR="00A00A4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</w:t>
                            </w: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政治大學心理學博士</w:t>
                            </w:r>
                          </w:p>
                          <w:p w14:paraId="79C63F70" w14:textId="77777777" w:rsidR="0068252E" w:rsidRPr="0068252E" w:rsidRDefault="0068252E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曾任教於真理大學宗教系及輔導中心主任</w:t>
                            </w:r>
                          </w:p>
                          <w:p w14:paraId="04731526" w14:textId="5A66E24A" w:rsidR="0068252E" w:rsidRDefault="0068252E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時間</w:t>
                            </w:r>
                            <w:r w:rsidR="001C1768"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</w:t>
                            </w: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：2023.3.11(六) 09:00～12:00</w:t>
                            </w:r>
                            <w:r w:rsidR="00B27C1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台北</w:t>
                            </w:r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和平教會B1禮拜堂</w:t>
                            </w:r>
                          </w:p>
                          <w:p w14:paraId="2D677CC7" w14:textId="6E37CF8C" w:rsidR="00947BDE" w:rsidRPr="0036580E" w:rsidRDefault="0068252E" w:rsidP="001C1768">
                            <w:pPr>
                              <w:spacing w:beforeLines="20" w:before="72" w:line="320" w:lineRule="exact"/>
                              <w:ind w:leftChars="118" w:left="283" w:firstLine="1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proofErr w:type="gramStart"/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線上報名</w:t>
                            </w:r>
                            <w:proofErr w:type="gramEnd"/>
                            <w:r w:rsidRPr="0068252E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：</w:t>
                            </w:r>
                            <w:r w:rsidR="00522403" w:rsidRPr="002A543A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https://reurl.cc/ROb81g</w:t>
                            </w:r>
                            <w:r w:rsidR="0052240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224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課程免費，自由奉獻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_x0000_s1030" type="#_x0000_t202" style="position:absolute;left:0;text-align:left;margin-left:1.2pt;margin-top:-1.35pt;width:463.05pt;height:6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" filled="f" stroked="f">
                <v:textbox>
                  <w:txbxContent>
                    <w:p w14:paraId="38C2496E" w14:textId="5724007A" w:rsidR="00B27C1E" w:rsidRPr="00B33B45" w:rsidRDefault="00B27C1E" w:rsidP="001C1768">
                      <w:pPr>
                        <w:spacing w:beforeLines="20" w:before="72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B33B4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四.</w:t>
                      </w:r>
                      <w:r w:rsidRPr="00B33B4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韓國長老教會</w:t>
                      </w:r>
                      <w:r w:rsidRPr="00B33B45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(</w:t>
                      </w:r>
                      <w:r w:rsidRPr="00B33B45"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PCK</w:t>
                      </w:r>
                      <w:r w:rsidRPr="00B33B45">
                        <w:rPr>
                          <w:rFonts w:ascii="標楷體" w:eastAsia="標楷體" w:hAnsi="標楷體"/>
                          <w:b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B33B4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B33B4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8"/>
                          <w:u w:val="single"/>
                        </w:rPr>
                        <w:t>禱告學校</w:t>
                      </w:r>
                    </w:p>
                    <w:p w14:paraId="1087C85F" w14:textId="6A46699F" w:rsidR="00B27C1E" w:rsidRPr="00A00A44" w:rsidRDefault="00B27C1E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韓國長老教會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(PCK)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蔚山中會的普</w:t>
                      </w:r>
                      <w:proofErr w:type="gramStart"/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世宣教部</w:t>
                      </w:r>
                      <w:r w:rsidR="005224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來台</w:t>
                      </w:r>
                      <w:proofErr w:type="gramEnd"/>
                      <w:r w:rsidR="005224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與七星中會交流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，安排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2/16(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四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到和平教會來。晚上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7-9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點舉行禱告學校，講員崔材勇牧師</w:t>
                      </w:r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主城教會</w:t>
                      </w:r>
                      <w:proofErr w:type="gramEnd"/>
                      <w:r w:rsidRPr="00A00A44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，本場次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在五樓舉行(相當於本會之禱告會)，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開放給各教會信徒們參與，邀請大家預留時間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起來學習</w:t>
                      </w:r>
                      <w:r w:rsidRP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82E9A0F" w14:textId="0EA8F2F0" w:rsidR="00B27C1E" w:rsidRPr="00B15456" w:rsidRDefault="00B27C1E" w:rsidP="001C1768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Pr="00B1545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15456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202</w:t>
                      </w:r>
                      <w:r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3</w:t>
                      </w:r>
                      <w:proofErr w:type="gramStart"/>
                      <w:r w:rsidRPr="00B154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樂活讀經</w:t>
                      </w:r>
                      <w:proofErr w:type="gramEnd"/>
                      <w:r w:rsidRPr="00B1545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手冊</w:t>
                      </w:r>
                    </w:p>
                    <w:p w14:paraId="4ED8F961" w14:textId="62711667" w:rsidR="00B27C1E" w:rsidRDefault="00B27C1E" w:rsidP="001C1768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154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教會四年一輪</w:t>
                      </w:r>
                      <w:proofErr w:type="gramStart"/>
                      <w:r w:rsidRPr="00B154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B154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計劃，新年度的讀經手冊已印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妥</w:t>
                      </w:r>
                      <w:r w:rsidRPr="00B154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，請於一樓招待處領取，讓我們在新的一年加入全教會讀經進度，一同</w:t>
                      </w:r>
                      <w:proofErr w:type="gramStart"/>
                      <w:r w:rsidRPr="00B154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在靈命上</w:t>
                      </w:r>
                      <w:proofErr w:type="gramEnd"/>
                      <w:r w:rsidRPr="00B154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成長。</w:t>
                      </w:r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每日的</w:t>
                      </w:r>
                      <w:proofErr w:type="gramStart"/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材料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會友可至教會網站</w:t>
                      </w:r>
                      <w:r w:rsidRPr="00A74A6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0"/>
                          <w:szCs w:val="20"/>
                        </w:rPr>
                        <w:t>(http://www.taipeihoping.org)</w:t>
                      </w:r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點</w:t>
                      </w:r>
                      <w:proofErr w:type="gramStart"/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</w:t>
                      </w:r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或請提供email地址給辦公室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您便可於週一至週五從電子郵件收到每日</w:t>
                      </w:r>
                      <w:proofErr w:type="gramStart"/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樂活讀經</w:t>
                      </w:r>
                      <w:proofErr w:type="gramEnd"/>
                      <w:r w:rsidRPr="009514C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的內容</w:t>
                      </w:r>
                      <w:r w:rsidRPr="00B1545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也可掃描Q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R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ode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參加『和平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樂活靈修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網』Li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ne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群組。</w:t>
                      </w:r>
                    </w:p>
                    <w:p w14:paraId="0A235083" w14:textId="77777777" w:rsidR="001C1768" w:rsidRPr="001C1768" w:rsidRDefault="001C1768" w:rsidP="001C1768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1C176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六.</w:t>
                      </w:r>
                      <w:r w:rsidRPr="00630A0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4A1C5BDB" w14:textId="2B7DF0EE" w:rsidR="001C1768" w:rsidRDefault="00730FEA" w:rsidP="00730FEA">
                      <w:pPr>
                        <w:widowControl/>
                        <w:snapToGrid w:val="0"/>
                        <w:spacing w:line="320" w:lineRule="exact"/>
                        <w:ind w:leftChars="177" w:left="685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026E48"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周魏秋菊姐(</w:t>
                      </w:r>
                      <w:proofErr w:type="gramStart"/>
                      <w:r w:rsidR="00026E48"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德盈兄母親</w:t>
                      </w:r>
                      <w:proofErr w:type="gramEnd"/>
                      <w:r w:rsidR="00026E48"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)，於1/8</w:t>
                      </w:r>
                      <w:proofErr w:type="gramStart"/>
                      <w:r w:rsidR="00026E48"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="00026E48"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232EA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已</w:t>
                      </w:r>
                      <w:r w:rsidR="00026E48"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於1/20(五)舉行告別禮拜，請</w:t>
                      </w:r>
                      <w:r w:rsidR="00B557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繼續</w:t>
                      </w:r>
                      <w:r w:rsidR="00026E48"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為家屬</w:t>
                      </w:r>
                      <w:proofErr w:type="gramStart"/>
                      <w:r w:rsidR="00026E48"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代禱</w:t>
                      </w:r>
                      <w:r w:rsidR="00B5577F" w:rsidRPr="00B557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</w:t>
                      </w:r>
                      <w:proofErr w:type="gramEnd"/>
                      <w:r w:rsidR="00B5577F" w:rsidRPr="00B557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關懷</w:t>
                      </w:r>
                      <w:r w:rsidR="00026E48" w:rsidRPr="00026E4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3C734467" w14:textId="46DD6FFD" w:rsidR="00570597" w:rsidRPr="001C1768" w:rsidRDefault="00730FEA" w:rsidP="00730FEA">
                      <w:pPr>
                        <w:widowControl/>
                        <w:snapToGrid w:val="0"/>
                        <w:spacing w:line="320" w:lineRule="exact"/>
                        <w:ind w:leftChars="177" w:left="685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.</w:t>
                      </w:r>
                      <w:r w:rsidR="00703A83" w:rsidRPr="00703A8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蘇育霖弟兄（啟哲兄的父親，沈月蓮長老的公公）於1/17</w:t>
                      </w:r>
                      <w:proofErr w:type="gramStart"/>
                      <w:r w:rsidR="00703A83" w:rsidRPr="00703A8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="00703A83" w:rsidRPr="00703A8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，享</w:t>
                      </w:r>
                      <w:proofErr w:type="gramStart"/>
                      <w:r w:rsidR="00703A83" w:rsidRPr="00703A8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耆</w:t>
                      </w:r>
                      <w:proofErr w:type="gramEnd"/>
                      <w:r w:rsidR="00703A83" w:rsidRPr="00703A8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壽90歲。已於1/19(四)火化後安放於鳳山教會</w:t>
                      </w:r>
                      <w:proofErr w:type="gramStart"/>
                      <w:r w:rsidR="00703A83" w:rsidRPr="00703A8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迦</w:t>
                      </w:r>
                      <w:proofErr w:type="gramEnd"/>
                      <w:r w:rsidR="00703A83" w:rsidRPr="00703A8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南園，並舉行告別禮拜。</w:t>
                      </w:r>
                      <w:proofErr w:type="gramStart"/>
                      <w:r w:rsidR="00B557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當日</w:t>
                      </w:r>
                      <w:r w:rsidR="00703A83" w:rsidRPr="00703A8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由淑貞</w:t>
                      </w:r>
                      <w:proofErr w:type="gramEnd"/>
                      <w:r w:rsidR="00703A83" w:rsidRPr="00703A8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牧師代表教會前往致意，也請大家</w:t>
                      </w:r>
                      <w:r w:rsidR="00B5577F" w:rsidRPr="00B5577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繼續</w:t>
                      </w:r>
                      <w:r w:rsidR="00703A83" w:rsidRPr="00703A8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為家人</w:t>
                      </w:r>
                      <w:proofErr w:type="gramStart"/>
                      <w:r w:rsidR="00703A83" w:rsidRPr="00703A8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代禱和</w:t>
                      </w:r>
                      <w:proofErr w:type="gramEnd"/>
                      <w:r w:rsidR="00703A83" w:rsidRPr="00703A8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關懷。</w:t>
                      </w:r>
                    </w:p>
                    <w:p w14:paraId="2C192095" w14:textId="3D218C97" w:rsidR="00B33B45" w:rsidRPr="00B33B45" w:rsidRDefault="00B33B45" w:rsidP="00B33B45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七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B33B4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跟隨基督，尋見真我工作坊</w:t>
                      </w:r>
                    </w:p>
                    <w:p w14:paraId="5B03B3E4" w14:textId="77777777" w:rsidR="00B33B45" w:rsidRPr="00B33B45" w:rsidRDefault="00B33B45" w:rsidP="00B33B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33B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跟隨基督，尋見真我三一原型</w:t>
                      </w:r>
                      <w:proofErr w:type="gramStart"/>
                      <w:r w:rsidRPr="00B33B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門訓協</w:t>
                      </w:r>
                      <w:proofErr w:type="gramEnd"/>
                      <w:r w:rsidRPr="00B33B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談基礎工作坊系列，呼應教會2023年度目標「跟隨基督，同行天路」，裝備部首發擲地有聲的工作坊，報名者須全程參與課程，敬邀兄</w:t>
                      </w:r>
                      <w:proofErr w:type="gramStart"/>
                      <w:r w:rsidRPr="00B33B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B33B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同行天路。</w:t>
                      </w:r>
                    </w:p>
                    <w:p w14:paraId="381921C6" w14:textId="77777777" w:rsidR="00B33B45" w:rsidRPr="00B33B45" w:rsidRDefault="00B33B45" w:rsidP="00B33B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33B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講師：林瑜琳長老暨心靈家園教師。</w:t>
                      </w:r>
                    </w:p>
                    <w:p w14:paraId="37316AA5" w14:textId="77777777" w:rsidR="00B33B45" w:rsidRPr="00B33B45" w:rsidRDefault="00B33B45" w:rsidP="00B33B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33B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時間地點：2/05（日）、2/11（六）、2/12（日）、2/19（日）每次皆為13:00~19:00，每次6小時，共24小時在6F03教室。</w:t>
                      </w:r>
                    </w:p>
                    <w:p w14:paraId="7DD4FAE1" w14:textId="77777777" w:rsidR="00B33B45" w:rsidRPr="00B33B45" w:rsidRDefault="00B33B45" w:rsidP="00B33B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33B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辦理方式：實體課程；若遇</w:t>
                      </w:r>
                      <w:proofErr w:type="gramStart"/>
                      <w:r w:rsidRPr="00B33B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B33B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情升級，則改為線上</w:t>
                      </w:r>
                    </w:p>
                    <w:p w14:paraId="1F5539D0" w14:textId="4B1B6322" w:rsidR="00570597" w:rsidRPr="00A00A44" w:rsidRDefault="00B33B45" w:rsidP="00B33B45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B33B4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報名方式：向辦公室報名(只剩2個名額)</w:t>
                      </w:r>
                    </w:p>
                    <w:p w14:paraId="3C2A16CF" w14:textId="3157514D" w:rsidR="00947BDE" w:rsidRDefault="00947BDE" w:rsidP="001C1768">
                      <w:pPr>
                        <w:spacing w:beforeLines="50" w:before="180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47BD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  <w:t>教界消息</w:t>
                      </w:r>
                    </w:p>
                    <w:p w14:paraId="54CCB242" w14:textId="0D6CB377" w:rsidR="0068252E" w:rsidRPr="001128AA" w:rsidRDefault="0068252E" w:rsidP="001C1768">
                      <w:pPr>
                        <w:spacing w:beforeLines="20" w:before="72" w:line="32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耶穌的象徵語言與靈性關懷</w:t>
                      </w:r>
                      <w:r w:rsidR="00522403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</w:t>
                      </w:r>
                    </w:p>
                    <w:p w14:paraId="60FD66F9" w14:textId="2DDB7E11" w:rsidR="0068252E" w:rsidRPr="0068252E" w:rsidRDefault="00233A65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七星中會教育部主辦：</w:t>
                      </w:r>
                      <w:r w:rsidR="0068252E"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靈性牽渉意義的洞察與轉化，人文哲學或心理學使用象徵意義轉化的技術來探討靈性成長，而耶穌是善用比</w:t>
                      </w:r>
                      <w:r w:rsidR="00015B67" w:rsidRPr="00015B6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喻</w:t>
                      </w:r>
                      <w:r w:rsidR="0068252E"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與象徵意義的高手。本講座簡介象徵語言對個人生命成長與靈性關懷的運用，是充滿畫面的講題。</w:t>
                      </w:r>
                    </w:p>
                    <w:p w14:paraId="5F5DDAAC" w14:textId="1183C5D2" w:rsidR="0068252E" w:rsidRPr="0068252E" w:rsidRDefault="0068252E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講員：張雅惠博士</w:t>
                      </w:r>
                    </w:p>
                    <w:p w14:paraId="3B990E4C" w14:textId="2EE955C5" w:rsidR="0068252E" w:rsidRPr="0068252E" w:rsidRDefault="0068252E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台灣神學研究院</w:t>
                      </w:r>
                      <w:r w:rsid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靈性諮商組主任兼輔導中心主任</w:t>
                      </w:r>
                      <w:r w:rsidR="00A00A4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</w:t>
                      </w: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政治大學心理學博士</w:t>
                      </w:r>
                    </w:p>
                    <w:p w14:paraId="79C63F70" w14:textId="77777777" w:rsidR="0068252E" w:rsidRPr="0068252E" w:rsidRDefault="0068252E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曾任教於真理大學宗教系及輔導中心主任</w:t>
                      </w:r>
                    </w:p>
                    <w:p w14:paraId="04731526" w14:textId="5A66E24A" w:rsidR="0068252E" w:rsidRDefault="0068252E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時間</w:t>
                      </w:r>
                      <w:r w:rsidR="001C1768"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</w:t>
                      </w: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：2023.3.11(六) 09:00～12:00</w:t>
                      </w:r>
                      <w:r w:rsidR="00B27C1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台北</w:t>
                      </w:r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和平教會B1禮拜堂</w:t>
                      </w:r>
                    </w:p>
                    <w:p w14:paraId="2D677CC7" w14:textId="6E37CF8C" w:rsidR="00947BDE" w:rsidRPr="0036580E" w:rsidRDefault="0068252E" w:rsidP="001C1768">
                      <w:pPr>
                        <w:spacing w:beforeLines="20" w:before="72" w:line="320" w:lineRule="exact"/>
                        <w:ind w:leftChars="118" w:left="283" w:firstLine="1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bdr w:val="single" w:sz="4" w:space="0" w:color="auto"/>
                        </w:rPr>
                      </w:pPr>
                      <w:proofErr w:type="gramStart"/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線上報名</w:t>
                      </w:r>
                      <w:proofErr w:type="gramEnd"/>
                      <w:r w:rsidRPr="0068252E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：</w:t>
                      </w:r>
                      <w:r w:rsidR="00522403" w:rsidRPr="002A543A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https://reurl.cc/ROb81g</w:t>
                      </w:r>
                      <w:r w:rsidR="00522403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="005224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課程免費，自由奉獻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0245FC6E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5375C244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20957B6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5900AE1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9CE423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497DC1F2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4767F863" w:rsidR="00573C55" w:rsidRPr="001648E8" w:rsidRDefault="001C1768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1948A02" wp14:editId="2BE13FCB">
            <wp:simplePos x="0" y="0"/>
            <wp:positionH relativeFrom="column">
              <wp:posOffset>5187315</wp:posOffset>
            </wp:positionH>
            <wp:positionV relativeFrom="paragraph">
              <wp:posOffset>179705</wp:posOffset>
            </wp:positionV>
            <wp:extent cx="486000" cy="486000"/>
            <wp:effectExtent l="0" t="0" r="9525" b="9525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0743C" w14:textId="5C6C7240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B9EC21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914E79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C8EA1F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36BEDDB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1F2D1EC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A3D18CF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E235B3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01803A3B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44B269F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4451D9F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2474EB1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018FF14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05E7205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6DA5483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08200C8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6114256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0F40CC35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72822F4D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57EC4F5A" w:rsidR="00AD21B5" w:rsidRPr="00CE50AC" w:rsidRDefault="00AD21B5" w:rsidP="00BC3C98">
                            <w:pPr>
                              <w:snapToGrid w:val="0"/>
                              <w:spacing w:beforeLines="20" w:before="72" w:afterLines="30" w:after="108"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BC3C98">
                            <w:pPr>
                              <w:snapToGrid w:val="0"/>
                              <w:spacing w:line="4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</w:t>
                            </w: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為肢體</w:t>
                            </w:r>
                          </w:p>
                          <w:p w14:paraId="0C196ACC" w14:textId="034A86D0" w:rsidR="00AD21B5" w:rsidRPr="00CE50AC" w:rsidRDefault="00AD21B5" w:rsidP="00BC3C98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4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BC3C98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FF39C0" w:rsidRDefault="00C050C6" w:rsidP="00BC3C98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</w:t>
                            </w:r>
                            <w:r w:rsidRPr="00FF39C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自帶領前面道路，幫助他們</w:t>
                            </w:r>
                            <w:proofErr w:type="gramStart"/>
                            <w:r w:rsidRPr="00FF39C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FF39C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FF39C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FF39C0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FF39C0" w:rsidRDefault="00AD21B5" w:rsidP="00BC3C98">
                            <w:pPr>
                              <w:snapToGrid w:val="0"/>
                              <w:spacing w:line="4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FF39C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60BF82B2" w14:textId="73C69EB4" w:rsidR="00381E6C" w:rsidRPr="00FF39C0" w:rsidRDefault="00FF39C0" w:rsidP="00BC3C98">
                            <w:pPr>
                              <w:snapToGrid w:val="0"/>
                              <w:spacing w:line="4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全球華人歡慶春節，中國大陸高達數十億人次的交通運輸人潮，與</w:t>
                            </w:r>
                            <w:proofErr w:type="gramStart"/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情</w:t>
                            </w:r>
                            <w:proofErr w:type="gramStart"/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高峰疊加</w:t>
                            </w:r>
                            <w:proofErr w:type="gramEnd"/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，尤其農村醫療資源欠缺，都對防疫控制形成嚴峻挑戰。</w:t>
                            </w:r>
                            <w:proofErr w:type="gramStart"/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求主施恩</w:t>
                            </w:r>
                            <w:proofErr w:type="gramEnd"/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憐憫，保守廣大人民能平安返鄉、</w:t>
                            </w:r>
                            <w:proofErr w:type="gramStart"/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平安回崗</w:t>
                            </w:r>
                            <w:proofErr w:type="gramEnd"/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 並有足夠的醫藥供應所需，</w:t>
                            </w:r>
                            <w:proofErr w:type="gramStart"/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情得到良好控制。</w:t>
                            </w:r>
                          </w:p>
                          <w:p w14:paraId="1AE4140E" w14:textId="06114CE4" w:rsidR="00AD21B5" w:rsidRPr="00FF39C0" w:rsidRDefault="00AD21B5" w:rsidP="00BC3C98">
                            <w:pPr>
                              <w:snapToGrid w:val="0"/>
                              <w:spacing w:line="4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FF39C0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DBFE383" w14:textId="07AA8389" w:rsidR="00381E6C" w:rsidRPr="00FF39C0" w:rsidRDefault="00FF39C0" w:rsidP="00BC3C98">
                            <w:pPr>
                              <w:snapToGrid w:val="0"/>
                              <w:spacing w:line="4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感謝天父恩典，帶領台灣平穩走過充滿挑戰與風浪的一年。在春節年假</w:t>
                            </w:r>
                            <w:proofErr w:type="gramStart"/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期間，求主</w:t>
                            </w:r>
                            <w:proofErr w:type="gramEnd"/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賜</w:t>
                            </w:r>
                            <w:proofErr w:type="gramStart"/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給這地平安</w:t>
                            </w:r>
                            <w:proofErr w:type="gramEnd"/>
                            <w:r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的福份，家家得以歡樂團聚；並保守兩岸能有和平的氛圍、消除敵對張力</w:t>
                            </w:r>
                            <w:r w:rsidR="004B478A" w:rsidRPr="00FF39C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632CFF1" w14:textId="79DB5103" w:rsidR="00AD21B5" w:rsidRPr="00083057" w:rsidRDefault="00AD21B5" w:rsidP="00BC3C98">
                            <w:pPr>
                              <w:snapToGrid w:val="0"/>
                              <w:spacing w:line="4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4CE2C6F8" w14:textId="0FE71BFE" w:rsidR="007F6839" w:rsidRPr="007F6839" w:rsidRDefault="00570597" w:rsidP="00BC3C98">
                            <w:pPr>
                              <w:snapToGrid w:val="0"/>
                              <w:spacing w:line="440" w:lineRule="exact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為農曆年節，許多兄</w:t>
                            </w:r>
                            <w:proofErr w:type="gramStart"/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返鄉團聚，願上帝祝福保守兄</w:t>
                            </w:r>
                            <w:proofErr w:type="gramStart"/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能與家人有好的互動，回顧一年的經歷，都充滿上帝恩典的帶領。其中若有單獨過年的兄</w:t>
                            </w:r>
                            <w:proofErr w:type="gramStart"/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也願主保守</w:t>
                            </w:r>
                            <w:proofErr w:type="gramEnd"/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我們能有機會肢體連</w:t>
                            </w:r>
                            <w:proofErr w:type="gramStart"/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繫</w:t>
                            </w:r>
                            <w:proofErr w:type="gramEnd"/>
                            <w:r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，在上帝的恩典中，成為彼此的扶持與祝福。</w:t>
                            </w:r>
                          </w:p>
                          <w:p w14:paraId="51F9737E" w14:textId="77777777" w:rsidR="00AD21B5" w:rsidRPr="00083057" w:rsidRDefault="00AD21B5" w:rsidP="00BC3C98">
                            <w:pPr>
                              <w:snapToGrid w:val="0"/>
                              <w:spacing w:line="44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30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0DA3B548" w:rsidR="00AD21B5" w:rsidRPr="00083057" w:rsidRDefault="00AD21B5" w:rsidP="00BC3C98">
                            <w:pPr>
                              <w:snapToGrid w:val="0"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1A0E2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1A0E2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1A0E2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570597" w:rsidRPr="0057059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邱淑貞牧師</w:t>
                            </w:r>
                            <w:r w:rsidR="00284A49" w:rsidRPr="001A0E2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1A0E2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1A0E2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1A0E2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1A0E2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62BAB5F9" w14:textId="57DD3C3A" w:rsidR="00570597" w:rsidRPr="00570597" w:rsidRDefault="00AD21B5" w:rsidP="00BC3C98">
                            <w:pPr>
                              <w:spacing w:line="440" w:lineRule="exact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570597" w:rsidRPr="0057059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570597" w:rsidRPr="0057059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為陳怡真牧師～在崙上教會服侍</w:t>
                            </w:r>
                          </w:p>
                          <w:p w14:paraId="7824217A" w14:textId="6417ED23" w:rsidR="0031715F" w:rsidRPr="0031715F" w:rsidRDefault="0031715F" w:rsidP="00BC3C98">
                            <w:pPr>
                              <w:snapToGrid w:val="0"/>
                              <w:spacing w:line="44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570597" w:rsidRPr="0057059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牧師</w:t>
                            </w:r>
                            <w:proofErr w:type="gramStart"/>
                            <w:r w:rsidR="00570597" w:rsidRPr="0057059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嬤</w:t>
                            </w:r>
                            <w:proofErr w:type="gramEnd"/>
                            <w:r w:rsidR="00570597" w:rsidRPr="0057059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呂淑姿近來持續發燒、無法進食，已經入住安寧病房，</w:t>
                            </w:r>
                            <w:proofErr w:type="gramStart"/>
                            <w:r w:rsidR="00570597" w:rsidRPr="0057059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求主憐憫</w:t>
                            </w:r>
                            <w:proofErr w:type="gramEnd"/>
                            <w:r w:rsidR="00570597" w:rsidRPr="0057059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保守，賞賜牧師</w:t>
                            </w:r>
                            <w:proofErr w:type="gramStart"/>
                            <w:r w:rsidR="00570597" w:rsidRPr="0057059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嬤</w:t>
                            </w:r>
                            <w:proofErr w:type="gramEnd"/>
                            <w:r w:rsidR="00570597" w:rsidRPr="0057059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與照顧家人十足的平安。</w:t>
                            </w:r>
                          </w:p>
                          <w:p w14:paraId="3C69FF5B" w14:textId="01B56973" w:rsidR="007F6839" w:rsidRPr="007F6839" w:rsidRDefault="0031715F" w:rsidP="00BC3C98">
                            <w:pPr>
                              <w:snapToGrid w:val="0"/>
                              <w:spacing w:line="44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570597" w:rsidRPr="0057059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為陳怡真牧師的身體守望，前幾天嚴重腹瀉已有改善，</w:t>
                            </w:r>
                            <w:proofErr w:type="gramStart"/>
                            <w:r w:rsidR="00570597" w:rsidRPr="0057059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求主保守在牧會</w:t>
                            </w:r>
                            <w:proofErr w:type="gramEnd"/>
                            <w:r w:rsidR="00570597" w:rsidRPr="0057059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和擔心母親的病情中，有好的休息。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1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yM5Q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" filled="f" stroked="f">
                <v:textbox>
                  <w:txbxContent>
                    <w:p w14:paraId="551B8646" w14:textId="57EC4F5A" w:rsidR="00AD21B5" w:rsidRPr="00CE50AC" w:rsidRDefault="00AD21B5" w:rsidP="00BC3C98">
                      <w:pPr>
                        <w:snapToGrid w:val="0"/>
                        <w:spacing w:beforeLines="20" w:before="72" w:afterLines="30" w:after="108"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BC3C98">
                      <w:pPr>
                        <w:snapToGrid w:val="0"/>
                        <w:spacing w:line="4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BC3C98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4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BC3C98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FF39C0" w:rsidRDefault="00C050C6" w:rsidP="00BC3C98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44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</w:t>
                      </w:r>
                      <w:r w:rsidRPr="00FF39C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自帶領前面道路，幫助他們</w:t>
                      </w:r>
                      <w:proofErr w:type="gramStart"/>
                      <w:r w:rsidRPr="00FF39C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FF39C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FF39C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FF39C0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FF39C0" w:rsidRDefault="00AD21B5" w:rsidP="00BC3C98">
                      <w:pPr>
                        <w:snapToGrid w:val="0"/>
                        <w:spacing w:line="4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FF39C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60BF82B2" w14:textId="73C69EB4" w:rsidR="00381E6C" w:rsidRPr="00FF39C0" w:rsidRDefault="00FF39C0" w:rsidP="00BC3C98">
                      <w:pPr>
                        <w:snapToGrid w:val="0"/>
                        <w:spacing w:line="4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全球華人歡慶春節，中國大陸高達數十億人次的交通運輸人潮，與</w:t>
                      </w:r>
                      <w:proofErr w:type="gramStart"/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情</w:t>
                      </w:r>
                      <w:proofErr w:type="gramStart"/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高峰疊加</w:t>
                      </w:r>
                      <w:proofErr w:type="gramEnd"/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，尤其農村醫療資源欠缺，都對防疫控制形成嚴峻挑戰。</w:t>
                      </w:r>
                      <w:proofErr w:type="gramStart"/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求主施恩</w:t>
                      </w:r>
                      <w:proofErr w:type="gramEnd"/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憐憫，保守廣大人民能平安返鄉、</w:t>
                      </w:r>
                      <w:proofErr w:type="gramStart"/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平安回崗</w:t>
                      </w:r>
                      <w:proofErr w:type="gramEnd"/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 並有足夠的醫藥供應所需，</w:t>
                      </w:r>
                      <w:proofErr w:type="gramStart"/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情得到良好控制。</w:t>
                      </w:r>
                    </w:p>
                    <w:p w14:paraId="1AE4140E" w14:textId="06114CE4" w:rsidR="00AD21B5" w:rsidRPr="00FF39C0" w:rsidRDefault="00AD21B5" w:rsidP="00BC3C98">
                      <w:pPr>
                        <w:snapToGrid w:val="0"/>
                        <w:spacing w:line="4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FF39C0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DBFE383" w14:textId="07AA8389" w:rsidR="00381E6C" w:rsidRPr="00FF39C0" w:rsidRDefault="00FF39C0" w:rsidP="00BC3C98">
                      <w:pPr>
                        <w:snapToGrid w:val="0"/>
                        <w:spacing w:line="4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感謝天父恩典，帶領台灣平穩走過充滿挑戰與風浪的一年。在春節年假</w:t>
                      </w:r>
                      <w:proofErr w:type="gramStart"/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期間，求主</w:t>
                      </w:r>
                      <w:proofErr w:type="gramEnd"/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賜</w:t>
                      </w:r>
                      <w:proofErr w:type="gramStart"/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給這地平安</w:t>
                      </w:r>
                      <w:proofErr w:type="gramEnd"/>
                      <w:r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的福份，家家得以歡樂團聚；並保守兩岸能有和平的氛圍、消除敵對張力</w:t>
                      </w:r>
                      <w:r w:rsidR="004B478A" w:rsidRPr="00FF39C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632CFF1" w14:textId="79DB5103" w:rsidR="00AD21B5" w:rsidRPr="00083057" w:rsidRDefault="00AD21B5" w:rsidP="00BC3C98">
                      <w:pPr>
                        <w:snapToGrid w:val="0"/>
                        <w:spacing w:line="4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4CE2C6F8" w14:textId="0FE71BFE" w:rsidR="007F6839" w:rsidRPr="007F6839" w:rsidRDefault="00570597" w:rsidP="00BC3C98">
                      <w:pPr>
                        <w:snapToGrid w:val="0"/>
                        <w:spacing w:line="440" w:lineRule="exact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為農曆年節，許多兄</w:t>
                      </w:r>
                      <w:proofErr w:type="gramStart"/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返鄉團聚，願上帝祝福保守兄</w:t>
                      </w:r>
                      <w:proofErr w:type="gramStart"/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能與家人有好的互動，回顧一年的經歷，都充滿上帝恩典的帶領。其中若有單獨過年的兄</w:t>
                      </w:r>
                      <w:proofErr w:type="gramStart"/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也願主保守</w:t>
                      </w:r>
                      <w:proofErr w:type="gramEnd"/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我們能有機會肢體連</w:t>
                      </w:r>
                      <w:proofErr w:type="gramStart"/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繫</w:t>
                      </w:r>
                      <w:proofErr w:type="gramEnd"/>
                      <w:r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，在上帝的恩典中，成為彼此的扶持與祝福。</w:t>
                      </w:r>
                    </w:p>
                    <w:p w14:paraId="51F9737E" w14:textId="77777777" w:rsidR="00AD21B5" w:rsidRPr="00083057" w:rsidRDefault="00AD21B5" w:rsidP="00BC3C98">
                      <w:pPr>
                        <w:snapToGrid w:val="0"/>
                        <w:spacing w:line="44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830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0DA3B548" w:rsidR="00AD21B5" w:rsidRPr="00083057" w:rsidRDefault="00AD21B5" w:rsidP="00BC3C98">
                      <w:pPr>
                        <w:snapToGrid w:val="0"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570597" w:rsidRPr="0057059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邱淑貞牧師</w:t>
                      </w:r>
                      <w:r w:rsidR="00284A49"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1A0E2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62BAB5F9" w14:textId="57DD3C3A" w:rsidR="00570597" w:rsidRPr="00570597" w:rsidRDefault="00AD21B5" w:rsidP="00BC3C98">
                      <w:pPr>
                        <w:spacing w:line="440" w:lineRule="exact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570597" w:rsidRPr="00570597">
                        <w:rPr>
                          <w:rFonts w:hint="eastAsia"/>
                        </w:rPr>
                        <w:t xml:space="preserve"> </w:t>
                      </w:r>
                      <w:r w:rsidR="00570597" w:rsidRPr="0057059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為陳怡真牧師～在崙上教會服侍</w:t>
                      </w:r>
                    </w:p>
                    <w:p w14:paraId="7824217A" w14:textId="6417ED23" w:rsidR="0031715F" w:rsidRPr="0031715F" w:rsidRDefault="0031715F" w:rsidP="00BC3C98">
                      <w:pPr>
                        <w:snapToGrid w:val="0"/>
                        <w:spacing w:line="44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570597" w:rsidRPr="0057059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牧師</w:t>
                      </w:r>
                      <w:proofErr w:type="gramStart"/>
                      <w:r w:rsidR="00570597" w:rsidRPr="0057059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嬤</w:t>
                      </w:r>
                      <w:proofErr w:type="gramEnd"/>
                      <w:r w:rsidR="00570597" w:rsidRPr="0057059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呂淑姿近來持續發燒、無法進食，已經入住安寧病房，</w:t>
                      </w:r>
                      <w:proofErr w:type="gramStart"/>
                      <w:r w:rsidR="00570597" w:rsidRPr="0057059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求主憐憫</w:t>
                      </w:r>
                      <w:proofErr w:type="gramEnd"/>
                      <w:r w:rsidR="00570597" w:rsidRPr="0057059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保守，賞賜牧師</w:t>
                      </w:r>
                      <w:proofErr w:type="gramStart"/>
                      <w:r w:rsidR="00570597" w:rsidRPr="0057059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嬤</w:t>
                      </w:r>
                      <w:proofErr w:type="gramEnd"/>
                      <w:r w:rsidR="00570597" w:rsidRPr="0057059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與照顧家人十足的平安。</w:t>
                      </w:r>
                    </w:p>
                    <w:p w14:paraId="3C69FF5B" w14:textId="01B56973" w:rsidR="007F6839" w:rsidRPr="007F6839" w:rsidRDefault="0031715F" w:rsidP="00BC3C98">
                      <w:pPr>
                        <w:snapToGrid w:val="0"/>
                        <w:spacing w:line="44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570597" w:rsidRPr="0057059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為陳怡真牧師的身體守望，前幾天嚴重腹瀉已有改善，</w:t>
                      </w:r>
                      <w:proofErr w:type="gramStart"/>
                      <w:r w:rsidR="00570597" w:rsidRPr="0057059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求主保守在牧會</w:t>
                      </w:r>
                      <w:proofErr w:type="gramEnd"/>
                      <w:r w:rsidR="00570597" w:rsidRPr="0057059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和擔心母親的病情中，有好的休息。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488A3BA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0050358C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58D0BA5E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0233C8C6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0E5E3EA8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3E5F5293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431AFA8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41D9C562" w:rsidR="00CE73C8" w:rsidRPr="001648E8" w:rsidRDefault="00C923F8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473E05D" wp14:editId="36EB6A77">
            <wp:simplePos x="0" y="0"/>
            <wp:positionH relativeFrom="column">
              <wp:posOffset>2415540</wp:posOffset>
            </wp:positionH>
            <wp:positionV relativeFrom="paragraph">
              <wp:posOffset>640080</wp:posOffset>
            </wp:positionV>
            <wp:extent cx="533400" cy="523875"/>
            <wp:effectExtent l="0" t="0" r="0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6AA573CC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AF20D2" w:rsidRPr="00BD201D" w14:paraId="53CA7299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BFA931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AF20D2" w:rsidRPr="00FC48AC" w14:paraId="6753677C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9B4176" w14:textId="77777777" w:rsidR="00AF20D2" w:rsidRPr="00FC48AC" w:rsidRDefault="00AF20D2" w:rsidP="00AF20D2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D05B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72AFDB3" w14:textId="77777777" w:rsidR="00AF20D2" w:rsidRPr="00FC48AC" w:rsidRDefault="00AF20D2" w:rsidP="00AF20D2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D05B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AF20D2" w:rsidRPr="00BD201D" w14:paraId="2E7A13DC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B5E760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D05BF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新春獻金</w:t>
                                  </w:r>
                                </w:p>
                              </w:tc>
                            </w:tr>
                            <w:tr w:rsidR="00AF20D2" w:rsidRPr="00FC48AC" w14:paraId="136CF472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58AB6D" w14:textId="77777777" w:rsidR="00AF20D2" w:rsidRPr="00FC48AC" w:rsidRDefault="00AF20D2" w:rsidP="00AF20D2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D05B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120173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B53989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D05B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AF20D2" w:rsidRPr="00BD201D" w14:paraId="1D23DB38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EA6B51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南園教會</w:t>
                                  </w:r>
                                </w:p>
                              </w:tc>
                            </w:tr>
                            <w:tr w:rsidR="00AF20D2" w:rsidRPr="00FC48AC" w14:paraId="79D54616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9DB031" w14:textId="77777777" w:rsidR="00AF20D2" w:rsidRPr="00FC48AC" w:rsidRDefault="00AF20D2" w:rsidP="00AF20D2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D05B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7CE7CB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D05B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</w:tbl>
                          <w:p w14:paraId="2381A2A3" w14:textId="4FAEE9B8" w:rsidR="008D14A5" w:rsidRDefault="008D14A5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44907DF" w14:textId="77777777" w:rsidR="00AF20D2" w:rsidRDefault="00AF20D2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AF20D2" w:rsidRPr="0088311A" w14:paraId="3D3D7151" w14:textId="77777777" w:rsidTr="008D2086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FA738DE" w14:textId="77777777" w:rsidR="00AF20D2" w:rsidRPr="007D2AFB" w:rsidRDefault="00AF20D2" w:rsidP="00AF20D2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1/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~1/</w:t>
                                  </w:r>
                                  <w:r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  <w:t>18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AF20D2" w:rsidRPr="0088311A" w14:paraId="74AF4A0D" w14:textId="77777777" w:rsidTr="008D2086"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79311401" w14:textId="77777777" w:rsidR="00AF20D2" w:rsidRPr="0088311A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6AD9538F" w14:textId="77777777" w:rsidR="00AF20D2" w:rsidRPr="0088311A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2E67960D" w14:textId="77777777" w:rsidR="00AF20D2" w:rsidRPr="0088311A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56F4495D" w14:textId="77777777" w:rsidR="00AF20D2" w:rsidRPr="0088311A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AF20D2" w:rsidRPr="0088311A" w14:paraId="631E2D3E" w14:textId="77777777" w:rsidTr="008D2086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03B8C9B1" w14:textId="77777777" w:rsidR="00AF20D2" w:rsidRPr="004627FD" w:rsidRDefault="00AF20D2" w:rsidP="00AF20D2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AF20D2" w:rsidRPr="00402FD4" w14:paraId="5B3F0F34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BA883B" w14:textId="77777777" w:rsidR="00AF20D2" w:rsidRPr="009E633E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08F7B4" w14:textId="77777777" w:rsidR="00AF20D2" w:rsidRPr="009E633E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139E09" w14:textId="77777777" w:rsidR="00AF20D2" w:rsidRPr="009E633E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A2C3D2" w14:textId="77777777" w:rsidR="00AF20D2" w:rsidRPr="009E633E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1,400</w:t>
                                  </w:r>
                                </w:p>
                              </w:tc>
                            </w:tr>
                            <w:tr w:rsidR="00AF20D2" w:rsidRPr="00402FD4" w14:paraId="3440D701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371569" w14:textId="77777777" w:rsidR="00AF20D2" w:rsidRPr="00391156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53D169D" w14:textId="77777777" w:rsidR="00AF20D2" w:rsidRPr="00391156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996B16" w14:textId="77777777" w:rsidR="00AF20D2" w:rsidRPr="00391156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150135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AE13F7" w14:textId="77777777" w:rsidR="00AF20D2" w:rsidRPr="00391156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10,500</w:t>
                                  </w:r>
                                </w:p>
                              </w:tc>
                            </w:tr>
                            <w:tr w:rsidR="00AF20D2" w:rsidRPr="00402FD4" w14:paraId="0D2D733B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8506E6" w14:textId="77777777" w:rsidR="00AF20D2" w:rsidRPr="009E633E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666E9D" w14:textId="77777777" w:rsidR="00AF20D2" w:rsidRPr="009E633E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AE3454" w14:textId="77777777" w:rsidR="00AF20D2" w:rsidRPr="009E633E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080285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1A7CAB" w14:textId="77777777" w:rsidR="00AF20D2" w:rsidRPr="009E633E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3,200</w:t>
                                  </w:r>
                                </w:p>
                              </w:tc>
                            </w:tr>
                            <w:tr w:rsidR="00AF20D2" w:rsidRPr="00402FD4" w14:paraId="4E384B23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AA605F" w14:textId="77777777" w:rsidR="00AF20D2" w:rsidRPr="00567F23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3FF05B" w14:textId="77777777" w:rsidR="00AF20D2" w:rsidRPr="00567F23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F4B6B6" w14:textId="77777777" w:rsidR="00AF20D2" w:rsidRPr="00567F23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110236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12544A" w14:textId="77777777" w:rsidR="00AF20D2" w:rsidRPr="00567F23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AF20D2" w:rsidRPr="00402FD4" w14:paraId="1662D334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A756A7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B435D0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812AAE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070019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04F1EF1" w14:textId="77777777" w:rsidR="00AF20D2" w:rsidRPr="007F5E60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AF20D2" w:rsidRPr="00402FD4" w14:paraId="191CCF62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84D2896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1AF342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F312FA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2BDF27" w14:textId="77777777" w:rsidR="00AF20D2" w:rsidRPr="007F5E60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21,000</w:t>
                                  </w:r>
                                </w:p>
                              </w:tc>
                            </w:tr>
                            <w:tr w:rsidR="00AF20D2" w:rsidRPr="00402FD4" w14:paraId="498FAB02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4CB1E1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50BEF4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BA9C04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0010C2" w14:textId="77777777" w:rsidR="00AF20D2" w:rsidRPr="007F5E60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AF20D2" w:rsidRPr="00402FD4" w14:paraId="4180689B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7A03EF9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99CA8BA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01D259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EF4D97" w14:textId="77777777" w:rsidR="00AF20D2" w:rsidRPr="007F5E60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13,000</w:t>
                                  </w:r>
                                </w:p>
                              </w:tc>
                            </w:tr>
                            <w:tr w:rsidR="00AF20D2" w:rsidRPr="00402FD4" w14:paraId="3E618488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39D879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3295D1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3AA3024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170059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05BE46" w14:textId="77777777" w:rsidR="00AF20D2" w:rsidRPr="007F5E60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AF20D2" w:rsidRPr="00402FD4" w14:paraId="3FD5C43A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262E0C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C157A0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94B8A16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FD5C97" w14:textId="77777777" w:rsidR="00AF20D2" w:rsidRPr="007F5E60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2,500</w:t>
                                  </w:r>
                                </w:p>
                              </w:tc>
                            </w:tr>
                            <w:tr w:rsidR="00AF20D2" w:rsidRPr="00402FD4" w14:paraId="730906D4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6D5C7D4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25FD2ED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2BAFCE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044648" w14:textId="77777777" w:rsidR="00AF20D2" w:rsidRPr="007F5E60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AF20D2" w:rsidRPr="00402FD4" w14:paraId="13824F75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57E894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</w:t>
                                  </w: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奉獻</w:t>
                                  </w:r>
                                </w:p>
                              </w:tc>
                            </w:tr>
                            <w:tr w:rsidR="00AF20D2" w:rsidRPr="00402FD4" w14:paraId="0508B56F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2EFF3E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01/14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02A8CA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124138" w14:textId="77777777" w:rsidR="00AF20D2" w:rsidRPr="007F5E60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110094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5CFAA7" w14:textId="77777777" w:rsidR="00AF20D2" w:rsidRPr="007F5E60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F030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28,000</w:t>
                                  </w:r>
                                </w:p>
                              </w:tc>
                            </w:tr>
                            <w:tr w:rsidR="00AF20D2" w:rsidRPr="006A4E6D" w14:paraId="7494800B" w14:textId="77777777" w:rsidTr="008D2086">
                              <w:trPr>
                                <w:trHeight w:val="33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3A2511DB" w14:textId="77777777" w:rsidR="00AF20D2" w:rsidRPr="0053654D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6156154"/>
                                  <w:bookmarkStart w:id="1" w:name="_Hlk73176067"/>
                                  <w:bookmarkStart w:id="2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B2AD0AE" w14:textId="77777777" w:rsidR="00AF20D2" w:rsidRPr="006A4E6D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bookmarkEnd w:id="2"/>
                          </w:tbl>
                          <w:p w14:paraId="5FFF61E5" w14:textId="3EB22DA0" w:rsidR="008F49A9" w:rsidRDefault="008F49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48D28B1" w14:textId="77777777" w:rsidR="00AF20D2" w:rsidRDefault="00AF20D2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573EC4B" w14:textId="58A1D133" w:rsidR="00AF20D2" w:rsidRDefault="00AF20D2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5"/>
                              <w:gridCol w:w="1056"/>
                            </w:tblGrid>
                            <w:tr w:rsidR="00AF20D2" w:rsidRPr="0088311A" w14:paraId="473E6761" w14:textId="77777777" w:rsidTr="008D2086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5B3CD183" w14:textId="77777777" w:rsidR="00AF20D2" w:rsidRPr="0088311A" w:rsidRDefault="00AF20D2" w:rsidP="00AF20D2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AF20D2" w:rsidRPr="0088311A" w14:paraId="19FFC227" w14:textId="77777777" w:rsidTr="008D2086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4010D772" w14:textId="77777777" w:rsidR="00AF20D2" w:rsidRPr="0088311A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125F6C5" w14:textId="77777777" w:rsidR="00AF20D2" w:rsidRPr="0088311A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0878D2EA" w14:textId="77777777" w:rsidR="00AF20D2" w:rsidRPr="0088311A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1E400B57" w14:textId="77777777" w:rsidR="00AF20D2" w:rsidRPr="0088311A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AF20D2" w:rsidRPr="0088311A" w14:paraId="50DDABDE" w14:textId="77777777" w:rsidTr="008D2086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03C818D4" w14:textId="77777777" w:rsidR="00AF20D2" w:rsidRPr="0088311A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1/07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2E6D3B82" w14:textId="77777777" w:rsidR="00AF20D2" w:rsidRPr="001B681D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B681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1B681D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*70800 </w:t>
                                  </w:r>
                                  <w:r w:rsidRPr="001B681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彰銀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2F90B070" w14:textId="77777777" w:rsidR="00AF20D2" w:rsidRPr="0088311A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5CCD73BB" w14:textId="77777777" w:rsidR="00AF20D2" w:rsidRPr="0088311A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531A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AF20D2" w:rsidRPr="0088311A" w14:paraId="5CC687F2" w14:textId="77777777" w:rsidTr="008D2086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631742CE" w14:textId="77777777" w:rsidR="00AF20D2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1/18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0E6ACCE7" w14:textId="77777777" w:rsidR="00AF20D2" w:rsidRPr="001B681D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B681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1B681D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Pr="0024021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33893</w:t>
                                  </w:r>
                                  <w:r w:rsidRPr="001B681D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第一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shd w:val="clear" w:color="auto" w:fill="auto"/>
                                </w:tcPr>
                                <w:p w14:paraId="32437B42" w14:textId="77777777" w:rsidR="00AF20D2" w:rsidRDefault="00AF20D2" w:rsidP="00AF20D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shd w:val="clear" w:color="auto" w:fill="auto"/>
                                </w:tcPr>
                                <w:p w14:paraId="61DC5570" w14:textId="77777777" w:rsidR="00AF20D2" w:rsidRPr="00531AA8" w:rsidRDefault="00AF20D2" w:rsidP="00AF20D2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4</w:t>
                                  </w:r>
                                  <w:r w:rsidRPr="00531AA8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5BE5901C" w14:textId="49F19F2A" w:rsidR="008F49A9" w:rsidRDefault="008F49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A918A52" w14:textId="77777777" w:rsidR="008F49A9" w:rsidRDefault="008F49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7DAF7861" w:rsid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50EF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  <w:p w14:paraId="4FAA257C" w14:textId="77777777" w:rsidR="00D50EFA" w:rsidRPr="00D50EFA" w:rsidRDefault="00D50EFA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7046" id="_x0000_t202" coordsize="21600,21600" o:spt="202" path="m,l,21600r21600,l21600,xe">
                <v:stroke joinstyle="miter"/>
                <v:path gradientshapeok="t" o:connecttype="rect"/>
              </v:shapetype>
              <v:shape id="Text Box 2321" o:spid="_x0000_s1032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JF39EfgAAAACg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AF20D2" w:rsidRPr="00BD201D" w14:paraId="53CA7299" w14:textId="77777777" w:rsidTr="008D2086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BFA931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AF20D2" w:rsidRPr="00FC48AC" w14:paraId="6753677C" w14:textId="77777777" w:rsidTr="008D2086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189B4176" w14:textId="77777777" w:rsidR="00AF20D2" w:rsidRPr="00FC48AC" w:rsidRDefault="00AF20D2" w:rsidP="00AF20D2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D05BF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72AFDB3" w14:textId="77777777" w:rsidR="00AF20D2" w:rsidRPr="00FC48AC" w:rsidRDefault="00AF20D2" w:rsidP="00AF20D2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D05B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AF20D2" w:rsidRPr="00BD201D" w14:paraId="2E7A13DC" w14:textId="77777777" w:rsidTr="008D2086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B5E760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D05BF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新春獻金</w:t>
                            </w:r>
                          </w:p>
                        </w:tc>
                      </w:tr>
                      <w:tr w:rsidR="00AF20D2" w:rsidRPr="00FC48AC" w14:paraId="136CF472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58AB6D" w14:textId="77777777" w:rsidR="00AF20D2" w:rsidRPr="00FC48AC" w:rsidRDefault="00AF20D2" w:rsidP="00AF20D2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D05B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120173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B53989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D05BF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4,000</w:t>
                            </w:r>
                          </w:p>
                        </w:tc>
                      </w:tr>
                      <w:tr w:rsidR="00AF20D2" w:rsidRPr="00BD201D" w14:paraId="1D23DB38" w14:textId="77777777" w:rsidTr="008D2086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EA6B51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南園教會</w:t>
                            </w:r>
                          </w:p>
                        </w:tc>
                      </w:tr>
                      <w:tr w:rsidR="00AF20D2" w:rsidRPr="00FC48AC" w14:paraId="79D54616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9DB031" w14:textId="77777777" w:rsidR="00AF20D2" w:rsidRPr="00FC48AC" w:rsidRDefault="00AF20D2" w:rsidP="00AF20D2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D05B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7CE7CB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D05BF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3,000</w:t>
                            </w:r>
                          </w:p>
                        </w:tc>
                      </w:tr>
                    </w:tbl>
                    <w:p w14:paraId="2381A2A3" w14:textId="4FAEE9B8" w:rsidR="008D14A5" w:rsidRDefault="008D14A5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44907DF" w14:textId="77777777" w:rsidR="00AF20D2" w:rsidRDefault="00AF20D2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AF20D2" w:rsidRPr="0088311A" w14:paraId="3D3D7151" w14:textId="77777777" w:rsidTr="008D2086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FA738DE" w14:textId="77777777" w:rsidR="00AF20D2" w:rsidRPr="007D2AFB" w:rsidRDefault="00AF20D2" w:rsidP="00AF20D2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1/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14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~1/</w:t>
                            </w:r>
                            <w:r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  <w:t>18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AF20D2" w:rsidRPr="0088311A" w14:paraId="74AF4A0D" w14:textId="77777777" w:rsidTr="008D2086"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79311401" w14:textId="77777777" w:rsidR="00AF20D2" w:rsidRPr="0088311A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6AD9538F" w14:textId="77777777" w:rsidR="00AF20D2" w:rsidRPr="0088311A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2E67960D" w14:textId="77777777" w:rsidR="00AF20D2" w:rsidRPr="0088311A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56F4495D" w14:textId="77777777" w:rsidR="00AF20D2" w:rsidRPr="0088311A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AF20D2" w:rsidRPr="0088311A" w14:paraId="631E2D3E" w14:textId="77777777" w:rsidTr="008D2086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03B8C9B1" w14:textId="77777777" w:rsidR="00AF20D2" w:rsidRPr="004627FD" w:rsidRDefault="00AF20D2" w:rsidP="00AF20D2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AF20D2" w:rsidRPr="00402FD4" w14:paraId="5B3F0F34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BA883B" w14:textId="77777777" w:rsidR="00AF20D2" w:rsidRPr="009E633E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08F7B4" w14:textId="77777777" w:rsidR="00AF20D2" w:rsidRPr="009E633E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5139E09" w14:textId="77777777" w:rsidR="00AF20D2" w:rsidRPr="009E633E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CA2C3D2" w14:textId="77777777" w:rsidR="00AF20D2" w:rsidRPr="009E633E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1,400</w:t>
                            </w:r>
                          </w:p>
                        </w:tc>
                      </w:tr>
                      <w:tr w:rsidR="00AF20D2" w:rsidRPr="00402FD4" w14:paraId="3440D701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D371569" w14:textId="77777777" w:rsidR="00AF20D2" w:rsidRPr="00391156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53D169D" w14:textId="77777777" w:rsidR="00AF20D2" w:rsidRPr="00391156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996B16" w14:textId="77777777" w:rsidR="00AF20D2" w:rsidRPr="00391156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150135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FAE13F7" w14:textId="77777777" w:rsidR="00AF20D2" w:rsidRPr="00391156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10,500</w:t>
                            </w:r>
                          </w:p>
                        </w:tc>
                      </w:tr>
                      <w:tr w:rsidR="00AF20D2" w:rsidRPr="00402FD4" w14:paraId="0D2D733B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8506E6" w14:textId="77777777" w:rsidR="00AF20D2" w:rsidRPr="009E633E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01/15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8666E9D" w14:textId="77777777" w:rsidR="00AF20D2" w:rsidRPr="009E633E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CAE3454" w14:textId="77777777" w:rsidR="00AF20D2" w:rsidRPr="009E633E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080285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1A7CAB" w14:textId="77777777" w:rsidR="00AF20D2" w:rsidRPr="009E633E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3,200</w:t>
                            </w:r>
                          </w:p>
                        </w:tc>
                      </w:tr>
                      <w:tr w:rsidR="00AF20D2" w:rsidRPr="00402FD4" w14:paraId="4E384B23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3AA605F" w14:textId="77777777" w:rsidR="00AF20D2" w:rsidRPr="00567F23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A3FF05B" w14:textId="77777777" w:rsidR="00AF20D2" w:rsidRPr="00567F23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1F4B6B6" w14:textId="77777777" w:rsidR="00AF20D2" w:rsidRPr="00567F23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110236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412544A" w14:textId="77777777" w:rsidR="00AF20D2" w:rsidRPr="00567F23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AF20D2" w:rsidRPr="00402FD4" w14:paraId="1662D334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A756A7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EB435D0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2812AAE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070019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04F1EF1" w14:textId="77777777" w:rsidR="00AF20D2" w:rsidRPr="007F5E60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15,000</w:t>
                            </w:r>
                          </w:p>
                        </w:tc>
                      </w:tr>
                      <w:tr w:rsidR="00AF20D2" w:rsidRPr="00402FD4" w14:paraId="191CCF62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84D2896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01/16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1AF342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F312FA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72BDF27" w14:textId="77777777" w:rsidR="00AF20D2" w:rsidRPr="007F5E60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21,000</w:t>
                            </w:r>
                          </w:p>
                        </w:tc>
                      </w:tr>
                      <w:tr w:rsidR="00AF20D2" w:rsidRPr="00402FD4" w14:paraId="498FAB02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14CB1E1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50BEF4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2BA9C04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0010C2" w14:textId="77777777" w:rsidR="00AF20D2" w:rsidRPr="007F5E60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5,000</w:t>
                            </w:r>
                          </w:p>
                        </w:tc>
                      </w:tr>
                      <w:tr w:rsidR="00AF20D2" w:rsidRPr="00402FD4" w14:paraId="4180689B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7A03EF9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01/17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99CA8BA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A01D259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100096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EF4D97" w14:textId="77777777" w:rsidR="00AF20D2" w:rsidRPr="007F5E60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13,000</w:t>
                            </w:r>
                          </w:p>
                        </w:tc>
                      </w:tr>
                      <w:tr w:rsidR="00AF20D2" w:rsidRPr="00402FD4" w14:paraId="3E618488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639D879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3295D1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3AA3024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170059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305BE46" w14:textId="77777777" w:rsidR="00AF20D2" w:rsidRPr="007F5E60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1,500</w:t>
                            </w:r>
                          </w:p>
                        </w:tc>
                      </w:tr>
                      <w:tr w:rsidR="00AF20D2" w:rsidRPr="00402FD4" w14:paraId="3FD5C43A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262E0C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9C157A0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94B8A16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FD5C97" w14:textId="77777777" w:rsidR="00AF20D2" w:rsidRPr="007F5E60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2,500</w:t>
                            </w:r>
                          </w:p>
                        </w:tc>
                      </w:tr>
                      <w:tr w:rsidR="00AF20D2" w:rsidRPr="00402FD4" w14:paraId="730906D4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6D5C7D4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01/18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25FD2ED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12BAFCE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4044648" w14:textId="77777777" w:rsidR="00AF20D2" w:rsidRPr="007F5E60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6,000</w:t>
                            </w:r>
                          </w:p>
                        </w:tc>
                      </w:tr>
                      <w:tr w:rsidR="00AF20D2" w:rsidRPr="00402FD4" w14:paraId="13824F75" w14:textId="77777777" w:rsidTr="008D2086">
                        <w:trPr>
                          <w:trHeight w:val="330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57E894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</w:t>
                            </w: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奉獻</w:t>
                            </w:r>
                          </w:p>
                        </w:tc>
                      </w:tr>
                      <w:tr w:rsidR="00AF20D2" w:rsidRPr="00402FD4" w14:paraId="0508B56F" w14:textId="77777777" w:rsidTr="008D2086">
                        <w:trPr>
                          <w:trHeight w:val="330"/>
                        </w:trPr>
                        <w:tc>
                          <w:tcPr>
                            <w:tcW w:w="88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92EFF3E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01/14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B02A8CA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0124138" w14:textId="77777777" w:rsidR="00AF20D2" w:rsidRPr="007F5E60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110094</w:t>
                            </w:r>
                          </w:p>
                        </w:tc>
                        <w:tc>
                          <w:tcPr>
                            <w:tcW w:w="13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75CFAA7" w14:textId="77777777" w:rsidR="00AF20D2" w:rsidRPr="007F5E60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F030F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28,000</w:t>
                            </w:r>
                          </w:p>
                        </w:tc>
                      </w:tr>
                      <w:tr w:rsidR="00AF20D2" w:rsidRPr="006A4E6D" w14:paraId="7494800B" w14:textId="77777777" w:rsidTr="008D2086">
                        <w:trPr>
                          <w:trHeight w:val="33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3A2511DB" w14:textId="77777777" w:rsidR="00AF20D2" w:rsidRPr="0053654D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3" w:name="_Hlk96156154"/>
                            <w:bookmarkStart w:id="4" w:name="_Hlk73176067"/>
                            <w:bookmarkStart w:id="5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3B2AD0AE" w14:textId="77777777" w:rsidR="00AF20D2" w:rsidRPr="006A4E6D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00</w:t>
                            </w:r>
                          </w:p>
                        </w:tc>
                      </w:tr>
                      <w:bookmarkEnd w:id="3"/>
                      <w:bookmarkEnd w:id="4"/>
                      <w:bookmarkEnd w:id="5"/>
                    </w:tbl>
                    <w:p w14:paraId="5FFF61E5" w14:textId="3EB22DA0" w:rsidR="008F49A9" w:rsidRDefault="008F49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48D28B1" w14:textId="77777777" w:rsidR="00AF20D2" w:rsidRDefault="00AF20D2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573EC4B" w14:textId="58A1D133" w:rsidR="00AF20D2" w:rsidRDefault="00AF20D2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5"/>
                        <w:gridCol w:w="1056"/>
                      </w:tblGrid>
                      <w:tr w:rsidR="00AF20D2" w:rsidRPr="0088311A" w14:paraId="473E6761" w14:textId="77777777" w:rsidTr="008D2086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5B3CD183" w14:textId="77777777" w:rsidR="00AF20D2" w:rsidRPr="0088311A" w:rsidRDefault="00AF20D2" w:rsidP="00AF20D2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AF20D2" w:rsidRPr="0088311A" w14:paraId="19FFC227" w14:textId="77777777" w:rsidTr="008D2086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4010D772" w14:textId="77777777" w:rsidR="00AF20D2" w:rsidRPr="0088311A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125F6C5" w14:textId="77777777" w:rsidR="00AF20D2" w:rsidRPr="0088311A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0878D2EA" w14:textId="77777777" w:rsidR="00AF20D2" w:rsidRPr="0088311A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1E400B57" w14:textId="77777777" w:rsidR="00AF20D2" w:rsidRPr="0088311A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AF20D2" w:rsidRPr="0088311A" w14:paraId="50DDABDE" w14:textId="77777777" w:rsidTr="008D2086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03C818D4" w14:textId="77777777" w:rsidR="00AF20D2" w:rsidRPr="0088311A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1/07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2E6D3B82" w14:textId="77777777" w:rsidR="00AF20D2" w:rsidRPr="001B681D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68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1B681D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*70800 </w:t>
                            </w:r>
                            <w:r w:rsidRPr="001B68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彰銀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2F90B070" w14:textId="77777777" w:rsidR="00AF20D2" w:rsidRPr="0088311A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5CCD73BB" w14:textId="77777777" w:rsidR="00AF20D2" w:rsidRPr="0088311A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31AA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AF20D2" w:rsidRPr="0088311A" w14:paraId="5CC687F2" w14:textId="77777777" w:rsidTr="008D2086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631742CE" w14:textId="77777777" w:rsidR="00AF20D2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1/18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0E6ACCE7" w14:textId="77777777" w:rsidR="00AF20D2" w:rsidRPr="001B681D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B681D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1B681D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240218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33893</w:t>
                            </w:r>
                            <w:r w:rsidRPr="001B681D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第一</w:t>
                            </w:r>
                          </w:p>
                        </w:tc>
                        <w:tc>
                          <w:tcPr>
                            <w:tcW w:w="1245" w:type="dxa"/>
                            <w:shd w:val="clear" w:color="auto" w:fill="auto"/>
                          </w:tcPr>
                          <w:p w14:paraId="32437B42" w14:textId="77777777" w:rsidR="00AF20D2" w:rsidRDefault="00AF20D2" w:rsidP="00AF20D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6" w:type="dxa"/>
                            <w:shd w:val="clear" w:color="auto" w:fill="auto"/>
                          </w:tcPr>
                          <w:p w14:paraId="61DC5570" w14:textId="77777777" w:rsidR="00AF20D2" w:rsidRPr="00531AA8" w:rsidRDefault="00AF20D2" w:rsidP="00AF20D2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</w:t>
                            </w:r>
                            <w:r w:rsidRPr="00531AA8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5BE5901C" w14:textId="49F19F2A" w:rsidR="008F49A9" w:rsidRDefault="008F49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A918A52" w14:textId="77777777" w:rsidR="008F49A9" w:rsidRDefault="008F49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7DAF7861" w:rsid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D50EFA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  <w:p w14:paraId="4FAA257C" w14:textId="77777777" w:rsidR="00D50EFA" w:rsidRPr="00D50EFA" w:rsidRDefault="00D50EFA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0175DFC4" w14:textId="6F62E6CC" w:rsidR="00CC33C8" w:rsidRDefault="00CC33C8" w:rsidP="00E4134A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Default="00CC33C8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AF20D2" w:rsidRPr="00BD201D" w14:paraId="19FBE4E0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1D380C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AF20D2" w:rsidRPr="00FC48AC" w14:paraId="43F82623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8827E9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56FFADF" w14:textId="77777777" w:rsidR="00AF20D2" w:rsidRPr="00FC48AC" w:rsidRDefault="00AF20D2" w:rsidP="00AF20D2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6D05B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20,222</w:t>
                                  </w:r>
                                </w:p>
                              </w:tc>
                            </w:tr>
                            <w:tr w:rsidR="00AF20D2" w:rsidRPr="00FC48AC" w14:paraId="6F7C4BF2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DBE07D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3FD1BD" w14:textId="520BB1DA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5DE739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D05B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AF20D2" w:rsidRPr="00FC48AC" w14:paraId="1EB70611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7A85BE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698332" w14:textId="25B2CA52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DADF58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D05B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522</w:t>
                                  </w:r>
                                </w:p>
                              </w:tc>
                            </w:tr>
                            <w:tr w:rsidR="00AF20D2" w:rsidRPr="00FC48AC" w14:paraId="6EC4356D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707E82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B2343D" w14:textId="57086243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8B0179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D05BF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  <w:tr w:rsidR="00AF20D2" w:rsidRPr="00BD201D" w14:paraId="10D837B3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4298D2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DEDA4CE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2,644</w:t>
                                  </w:r>
                                </w:p>
                              </w:tc>
                            </w:tr>
                            <w:tr w:rsidR="00AF20D2" w:rsidRPr="00BD201D" w14:paraId="3953A852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DD7EBB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AF20D2" w:rsidRPr="00FC48AC" w14:paraId="28A6CF5D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6D2A34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080072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F8F39E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AF20D2" w:rsidRPr="00FC48AC" w14:paraId="6F09D81B" w14:textId="77777777" w:rsidTr="0023616D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6DE9E5" w14:textId="77777777" w:rsidR="00AF20D2" w:rsidRPr="00DD7B31" w:rsidRDefault="00AF20D2" w:rsidP="00AF20D2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110008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</w:p>
                                <w:p w14:paraId="6DB2B820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C4E9DD4" w14:textId="77777777" w:rsidR="00AF20D2" w:rsidRPr="00FC48AC" w:rsidRDefault="00AF20D2" w:rsidP="0023616D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AF20D2" w:rsidRPr="00FC48AC" w14:paraId="6444A738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B47B04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040091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130079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E0485C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F20D2" w:rsidRPr="00FC48AC" w14:paraId="0427DA62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CFF938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040011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98A613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AF20D2" w:rsidRPr="00FC48AC" w14:paraId="1783477F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F18CEA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110145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B7A008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AF20D2" w:rsidRPr="00FC48AC" w14:paraId="358B2BB8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5A9EE4" w14:textId="77777777" w:rsidR="00AF20D2" w:rsidRPr="00FC48AC" w:rsidRDefault="00AF20D2" w:rsidP="00AF20D2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8E5CCF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AF20D2" w:rsidRPr="00FC48AC" w14:paraId="23288E0B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19065D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15F36D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8,000 </w:t>
                                  </w:r>
                                </w:p>
                              </w:tc>
                            </w:tr>
                            <w:tr w:rsidR="00AF20D2" w:rsidRPr="00FC48AC" w14:paraId="0FB5BBAA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DDEF9F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3E8660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8,400 </w:t>
                                  </w:r>
                                </w:p>
                              </w:tc>
                            </w:tr>
                            <w:tr w:rsidR="00AF20D2" w:rsidRPr="00FC48AC" w14:paraId="35BA09D7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ED115E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C02E39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AF20D2" w:rsidRPr="00BD201D" w14:paraId="5977431E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183B5F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AA832D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D05B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103,400</w:t>
                                  </w:r>
                                </w:p>
                              </w:tc>
                            </w:tr>
                            <w:tr w:rsidR="00AF20D2" w:rsidRPr="00BD201D" w14:paraId="4C39107A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F56B3B5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AF20D2" w:rsidRPr="00FC48AC" w14:paraId="343B698E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39FD79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110171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BDED09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AF20D2" w:rsidRPr="00FC48AC" w14:paraId="4A06B7D5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4D4D04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100087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9089E4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AF20D2" w:rsidRPr="00FC48AC" w14:paraId="40DB33C2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C75592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130079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2AB128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F20D2" w:rsidRPr="00FC48AC" w14:paraId="0A305564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5D665B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080256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2C7278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AF20D2" w:rsidRPr="00BD201D" w14:paraId="7D81FC53" w14:textId="77777777" w:rsidTr="008D2086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48911A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F37FFE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D05B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13,000</w:t>
                                  </w:r>
                                </w:p>
                              </w:tc>
                            </w:tr>
                            <w:tr w:rsidR="00AF20D2" w:rsidRPr="00BD201D" w14:paraId="40A59A49" w14:textId="77777777" w:rsidTr="008D2086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EBA002C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AF20D2" w:rsidRPr="00FC48AC" w14:paraId="727DE41A" w14:textId="77777777" w:rsidTr="008D2086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1CB791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  <w:sz w:val="22"/>
                                    </w:rPr>
                                    <w:t>110224,</w:t>
                                  </w: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120181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4BAEF5E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AF20D2" w:rsidRPr="00FC48AC" w14:paraId="17412C2B" w14:textId="77777777" w:rsidTr="008D2086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A4BC6B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4DD4231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AF20D2" w:rsidRPr="00FC48AC" w14:paraId="73CD6738" w14:textId="77777777" w:rsidTr="008D2086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482358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C80C9DF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AF20D2" w:rsidRPr="00FC48AC" w14:paraId="0CB4161B" w14:textId="77777777" w:rsidTr="008D2086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FDCF3F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9048021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4,200 </w:t>
                                  </w:r>
                                </w:p>
                              </w:tc>
                            </w:tr>
                            <w:tr w:rsidR="00AF20D2" w:rsidRPr="00FC48AC" w14:paraId="23EFB55C" w14:textId="77777777" w:rsidTr="008D2086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C0D269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070249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75506B9" w14:textId="77777777" w:rsidR="00AF20D2" w:rsidRPr="00FC48AC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7B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AF20D2" w:rsidRPr="00BD201D" w14:paraId="03108135" w14:textId="77777777" w:rsidTr="008D2086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0D4F35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A4745B" w14:textId="77777777" w:rsidR="00AF20D2" w:rsidRPr="00BD201D" w:rsidRDefault="00AF20D2" w:rsidP="00AF20D2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6D05BF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16,200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3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Ns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in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KT+42z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0175DFC4" w14:textId="6F62E6CC" w:rsidR="00CC33C8" w:rsidRDefault="00CC33C8" w:rsidP="00E4134A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Default="00CC33C8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AF20D2" w:rsidRPr="00BD201D" w14:paraId="19FBE4E0" w14:textId="77777777" w:rsidTr="008D2086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1D380C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AF20D2" w:rsidRPr="00FC48AC" w14:paraId="43F82623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8827E9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56FFADF" w14:textId="77777777" w:rsidR="00AF20D2" w:rsidRPr="00FC48AC" w:rsidRDefault="00AF20D2" w:rsidP="00AF20D2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6D05BF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20,222</w:t>
                            </w:r>
                          </w:p>
                        </w:tc>
                      </w:tr>
                      <w:tr w:rsidR="00AF20D2" w:rsidRPr="00FC48AC" w14:paraId="6F7C4BF2" w14:textId="77777777" w:rsidTr="008D2086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DBE07D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B3FD1BD" w14:textId="520BB1DA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A5DE739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D05BF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400</w:t>
                            </w:r>
                          </w:p>
                        </w:tc>
                      </w:tr>
                      <w:tr w:rsidR="00AF20D2" w:rsidRPr="00FC48AC" w14:paraId="1EB70611" w14:textId="77777777" w:rsidTr="008D2086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7A85BE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D698332" w14:textId="25B2CA52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3DADF58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D05BF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522</w:t>
                            </w:r>
                          </w:p>
                        </w:tc>
                      </w:tr>
                      <w:tr w:rsidR="00AF20D2" w:rsidRPr="00FC48AC" w14:paraId="6EC4356D" w14:textId="77777777" w:rsidTr="008D2086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707E82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CB2343D" w14:textId="57086243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B8B0179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6D05BF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1,500</w:t>
                            </w:r>
                          </w:p>
                        </w:tc>
                      </w:tr>
                      <w:tr w:rsidR="00AF20D2" w:rsidRPr="00BD201D" w14:paraId="10D837B3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4298D2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DEDA4CE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2,644</w:t>
                            </w:r>
                          </w:p>
                        </w:tc>
                      </w:tr>
                      <w:tr w:rsidR="00AF20D2" w:rsidRPr="00BD201D" w14:paraId="3953A852" w14:textId="77777777" w:rsidTr="008D2086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DD7EBB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AF20D2" w:rsidRPr="00FC48AC" w14:paraId="28A6CF5D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96D2A34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080072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BF8F39E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AF20D2" w:rsidRPr="00FC48AC" w14:paraId="6F09D81B" w14:textId="77777777" w:rsidTr="0023616D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26DE9E5" w14:textId="77777777" w:rsidR="00AF20D2" w:rsidRPr="00DD7B31" w:rsidRDefault="00AF20D2" w:rsidP="00AF20D2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110008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</w:p>
                          <w:p w14:paraId="6DB2B820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C4E9DD4" w14:textId="77777777" w:rsidR="00AF20D2" w:rsidRPr="00FC48AC" w:rsidRDefault="00AF20D2" w:rsidP="0023616D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AF20D2" w:rsidRPr="00FC48AC" w14:paraId="6444A738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7B47B04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040091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130079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1E0485C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F20D2" w:rsidRPr="00FC48AC" w14:paraId="0427DA62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8CFF938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040011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D98A613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AF20D2" w:rsidRPr="00FC48AC" w14:paraId="1783477F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7F18CEA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110145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8B7A008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AF20D2" w:rsidRPr="00FC48AC" w14:paraId="358B2BB8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25A9EE4" w14:textId="77777777" w:rsidR="00AF20D2" w:rsidRPr="00FC48AC" w:rsidRDefault="00AF20D2" w:rsidP="00AF20D2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98E5CCF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AF20D2" w:rsidRPr="00FC48AC" w14:paraId="23288E0B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719065D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615F36D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8,000 </w:t>
                            </w:r>
                          </w:p>
                        </w:tc>
                      </w:tr>
                      <w:tr w:rsidR="00AF20D2" w:rsidRPr="00FC48AC" w14:paraId="0FB5BBAA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5DDEF9F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E3E8660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8,400 </w:t>
                            </w:r>
                          </w:p>
                        </w:tc>
                      </w:tr>
                      <w:tr w:rsidR="00AF20D2" w:rsidRPr="00FC48AC" w14:paraId="35BA09D7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9ED115E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6C02E39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AF20D2" w:rsidRPr="00BD201D" w14:paraId="5977431E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183B5F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AA832D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D05B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103,400</w:t>
                            </w:r>
                          </w:p>
                        </w:tc>
                      </w:tr>
                      <w:tr w:rsidR="00AF20D2" w:rsidRPr="00BD201D" w14:paraId="4C39107A" w14:textId="77777777" w:rsidTr="008D2086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F56B3B5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AF20D2" w:rsidRPr="00FC48AC" w14:paraId="343B698E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439FD79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110171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FBDED09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AF20D2" w:rsidRPr="00FC48AC" w14:paraId="4A06B7D5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64D4D04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100087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E9089E4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AF20D2" w:rsidRPr="00FC48AC" w14:paraId="40DB33C2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EC75592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130079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02AB128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F20D2" w:rsidRPr="00FC48AC" w14:paraId="0A305564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45D665B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080256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E2C7278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AF20D2" w:rsidRPr="00BD201D" w14:paraId="7D81FC53" w14:textId="77777777" w:rsidTr="008D2086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48911A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F37FFE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D05B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13,000</w:t>
                            </w:r>
                          </w:p>
                        </w:tc>
                      </w:tr>
                      <w:tr w:rsidR="00AF20D2" w:rsidRPr="00BD201D" w14:paraId="40A59A49" w14:textId="77777777" w:rsidTr="008D2086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7EBA002C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AF20D2" w:rsidRPr="00FC48AC" w14:paraId="727DE41A" w14:textId="77777777" w:rsidTr="008D2086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C1CB791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2"/>
                              </w:rPr>
                              <w:t>110224,</w:t>
                            </w: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120181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4BAEF5E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AF20D2" w:rsidRPr="00FC48AC" w14:paraId="17412C2B" w14:textId="77777777" w:rsidTr="008D2086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2A4BC6B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4DD4231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AF20D2" w:rsidRPr="00FC48AC" w14:paraId="73CD6738" w14:textId="77777777" w:rsidTr="008D2086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A482358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C80C9DF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AF20D2" w:rsidRPr="00FC48AC" w14:paraId="0CB4161B" w14:textId="77777777" w:rsidTr="008D2086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9FDCF3F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9048021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4,200 </w:t>
                            </w:r>
                          </w:p>
                        </w:tc>
                      </w:tr>
                      <w:tr w:rsidR="00AF20D2" w:rsidRPr="00FC48AC" w14:paraId="23EFB55C" w14:textId="77777777" w:rsidTr="008D2086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3C0D269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2"/>
                              </w:rPr>
                              <w:t>070249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75506B9" w14:textId="77777777" w:rsidR="00AF20D2" w:rsidRPr="00FC48AC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7B31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AF20D2" w:rsidRPr="00BD201D" w14:paraId="03108135" w14:textId="77777777" w:rsidTr="008D2086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0D4F35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FA4745B" w14:textId="77777777" w:rsidR="00AF20D2" w:rsidRPr="00BD201D" w:rsidRDefault="00AF20D2" w:rsidP="00AF20D2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6D05BF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16,200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E045F0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4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1RTp8+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E045F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1E811E98" w:rsidR="00152E13" w:rsidRPr="00964058" w:rsidRDefault="002E7688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236F6152" w:rsidR="00152E13" w:rsidRPr="00964058" w:rsidRDefault="009F5EED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47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7B56C09C" w:rsidR="00152E13" w:rsidRPr="001C7C5C" w:rsidRDefault="00A45027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9F5E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76</w:t>
            </w:r>
          </w:p>
        </w:tc>
      </w:tr>
      <w:tr w:rsidR="001648E8" w:rsidRPr="001648E8" w14:paraId="0F8967BD" w14:textId="77777777" w:rsidTr="00E045F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01D38027" w:rsidR="00152E13" w:rsidRPr="00964058" w:rsidRDefault="00152E13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10CDE3B9" w:rsidR="00152E13" w:rsidRPr="00964058" w:rsidRDefault="00A45027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="009F5E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E045F0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27F1DBAA" w:rsidR="00152E13" w:rsidRPr="00964058" w:rsidRDefault="002E7688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2E15260A" w:rsidR="00152E13" w:rsidRPr="00964058" w:rsidRDefault="009F5EED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38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E045F0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E045F0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E045F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2AADA14D" w:rsidR="00DA10A5" w:rsidRPr="001648E8" w:rsidRDefault="00A73291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71964730" w:rsidR="00216A6E" w:rsidRPr="001648E8" w:rsidRDefault="006A12B6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045F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216A6E" w:rsidRPr="001648E8" w14:paraId="4AD98BDF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E045F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6185ED45" w:rsidR="00216A6E" w:rsidRPr="001648E8" w:rsidRDefault="00A73291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E045F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69EC55BE" w:rsidR="00216A6E" w:rsidRPr="001648E8" w:rsidRDefault="00A73291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B5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0DE5577E" w:rsidR="00B17F52" w:rsidRPr="00A2229E" w:rsidRDefault="00DC2F9B" w:rsidP="00E045F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C2F9B">
              <w:rPr>
                <w:rFonts w:ascii="微軟正黑體" w:eastAsia="微軟正黑體" w:hAnsi="微軟正黑體" w:hint="eastAsia"/>
                <w:sz w:val="20"/>
                <w:szCs w:val="20"/>
              </w:rPr>
              <w:t>暫停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3FEE9AF3" w:rsidR="00B17F52" w:rsidRPr="001600F4" w:rsidRDefault="009F1662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26CE05AC" w:rsidR="00B17F52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</w:tr>
      <w:tr w:rsidR="00B17F52" w:rsidRPr="001648E8" w14:paraId="2D36A6D8" w14:textId="77777777" w:rsidTr="00B5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42E2CF27" w:rsidR="00B17F52" w:rsidRPr="001648E8" w:rsidRDefault="00B17F52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  <w:r w:rsidR="00B5577F">
              <w:rPr>
                <w:rFonts w:ascii="微軟正黑體" w:eastAsia="微軟正黑體" w:hAnsi="微軟正黑體" w:hint="eastAsia"/>
                <w:sz w:val="20"/>
                <w:szCs w:val="20"/>
              </w:rPr>
              <w:t>(春節</w:t>
            </w:r>
            <w:r w:rsidR="00B5577F" w:rsidRPr="00DC2F9B">
              <w:rPr>
                <w:rFonts w:ascii="微軟正黑體" w:eastAsia="微軟正黑體" w:hAnsi="微軟正黑體" w:hint="eastAsia"/>
                <w:sz w:val="20"/>
                <w:szCs w:val="20"/>
              </w:rPr>
              <w:t>暫停</w:t>
            </w:r>
            <w:r w:rsidR="00B5577F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53C2A7" w14:textId="381E11E1" w:rsidR="00B17F52" w:rsidRPr="00A91B01" w:rsidRDefault="00B17F52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71235BF8" w:rsidR="00B17F52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646D63" w:rsidRPr="001648E8" w14:paraId="2D014F8D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E045F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E045F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E045F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E045F0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424BAF" w:rsidR="00646D63" w:rsidRPr="001648E8" w:rsidRDefault="00B54A17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0A68228" w:rsidR="00646D63" w:rsidRPr="001648E8" w:rsidRDefault="00F8369D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42B587F9" w:rsidR="00646D63" w:rsidRPr="001648E8" w:rsidRDefault="006A12B6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045F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46D63" w:rsidRPr="001648E8" w14:paraId="632D875D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E045F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0E8B6198" w:rsidR="00646D63" w:rsidRPr="001648E8" w:rsidRDefault="006A12B6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045F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646D63" w:rsidRPr="001648E8" w14:paraId="19E54A3B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E045F0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6B0DC686" w:rsidR="00646D63" w:rsidRPr="001648E8" w:rsidRDefault="006A12B6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045F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4452DDFB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7F7C5A6C" w:rsidR="00B17F52" w:rsidRPr="005F656A" w:rsidRDefault="002F2D91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2F2D9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春節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716FA63" w:rsidR="00B17F52" w:rsidRPr="001648E8" w:rsidRDefault="00236784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234C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387EDE91" w:rsidR="00B17F52" w:rsidRPr="001648E8" w:rsidRDefault="00A0127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A00A44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B17F52" w:rsidRPr="001648E8" w14:paraId="674A1D71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2B6BAAB3" w:rsidR="00B17F52" w:rsidRPr="001648E8" w:rsidRDefault="00AB6829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04183698" w:rsidR="00B17F52" w:rsidRPr="001648E8" w:rsidRDefault="00F33221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33221">
              <w:rPr>
                <w:rFonts w:ascii="微軟正黑體" w:eastAsia="微軟正黑體" w:hAnsi="微軟正黑體" w:hint="eastAsia"/>
                <w:sz w:val="20"/>
                <w:szCs w:val="20"/>
              </w:rPr>
              <w:t>春節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67E79284" w:rsidR="00B17F52" w:rsidRPr="001648E8" w:rsidRDefault="009F5EED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A47E3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51D8ED78" w:rsidR="00B17F52" w:rsidRPr="001648E8" w:rsidRDefault="006A12B6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045F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6B83F959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3C57ABED" w:rsidR="00B17F52" w:rsidRPr="001648E8" w:rsidRDefault="00F95B1D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7A2FFE66" w:rsidR="00B17F52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B17F52" w:rsidRPr="001648E8" w14:paraId="2ED0152A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E045F0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5B4C03C2" w:rsidR="00B17F52" w:rsidRPr="001648E8" w:rsidRDefault="00AD04C4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717DEE96" w:rsidR="00B17F52" w:rsidRPr="001648E8" w:rsidRDefault="006A12B6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</w:tr>
      <w:tr w:rsidR="00306326" w:rsidRPr="001648E8" w14:paraId="1D3AFA20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5EB1CC44" w:rsidR="00306326" w:rsidRPr="001648E8" w:rsidRDefault="00306326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E045F0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6114138" w:rsidR="00306326" w:rsidRPr="001648E8" w:rsidRDefault="00F95B1D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78858824" w:rsidR="00306326" w:rsidRPr="001648E8" w:rsidRDefault="00DD3E68" w:rsidP="00E045F0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306326" w:rsidRPr="001648E8" w14:paraId="689F0254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05B30D92" w:rsidR="00306326" w:rsidRPr="001648E8" w:rsidRDefault="00306326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E045F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E045F0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4AA25BB9" w:rsidR="00306326" w:rsidRPr="001648E8" w:rsidRDefault="00DD3E68" w:rsidP="00E045F0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2BCD699B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E045F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6BF4C55F" w:rsidR="00306326" w:rsidRPr="001648E8" w:rsidRDefault="00A173AF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7561A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075C293F" w:rsidR="00306326" w:rsidRPr="001648E8" w:rsidRDefault="006A12B6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045F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39CAF38D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46BE174A" w:rsidR="00306326" w:rsidRPr="001648E8" w:rsidRDefault="00306326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128FD0B4" w:rsidR="00306326" w:rsidRPr="001648E8" w:rsidRDefault="00306326" w:rsidP="00E045F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</w:t>
            </w:r>
            <w:r w:rsidR="00300C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73EF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95B54F0" w:rsidR="00306326" w:rsidRPr="001648E8" w:rsidRDefault="00774094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7409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095C0594" w:rsidR="00306326" w:rsidRPr="001648E8" w:rsidRDefault="00203092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2/12</w:t>
            </w:r>
          </w:p>
        </w:tc>
      </w:tr>
      <w:tr w:rsidR="00306326" w:rsidRPr="001648E8" w14:paraId="28363129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21D720F9" w:rsidR="00306326" w:rsidRPr="001648E8" w:rsidRDefault="00306326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E045F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1648E8" w:rsidRDefault="00306326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BA10A0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0001F329" w:rsidR="00306326" w:rsidRPr="001648E8" w:rsidRDefault="00E020C2" w:rsidP="00E045F0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1080FFC6" w:rsidR="00306326" w:rsidRPr="001648E8" w:rsidRDefault="00DD3E68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</w:tr>
      <w:tr w:rsidR="00306326" w:rsidRPr="001648E8" w14:paraId="710ECE47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0E1A0E56" w:rsidR="00306326" w:rsidRPr="001648E8" w:rsidRDefault="00306326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E045F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0EFCF7C6" w:rsidR="00306326" w:rsidRPr="001648E8" w:rsidRDefault="006A47E3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5522738F" w:rsidR="00306326" w:rsidRPr="001648E8" w:rsidRDefault="00203092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tr w:rsidR="00306326" w:rsidRPr="001648E8" w14:paraId="1D005F01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518BDB5" w:rsidR="00306326" w:rsidRPr="001648E8" w:rsidRDefault="00A26953" w:rsidP="00E045F0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E045F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2F4F98ED" w:rsidR="00306326" w:rsidRPr="001648E8" w:rsidRDefault="00233A65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87031F1" w:rsidR="00306326" w:rsidRPr="001648E8" w:rsidRDefault="003D67DD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9F5EE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7DE5266B" w:rsidR="00306326" w:rsidRPr="001648E8" w:rsidRDefault="00DD3E68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</w:tr>
      <w:tr w:rsidR="00306326" w:rsidRPr="001648E8" w14:paraId="2F3147C1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174A206" w:rsidR="00306326" w:rsidRPr="001648E8" w:rsidRDefault="008F6E97" w:rsidP="00E045F0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2AA3D20A" w:rsidR="00306326" w:rsidRPr="001648E8" w:rsidRDefault="00233A65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6F04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7479AB1F" w:rsidR="00306326" w:rsidRPr="001648E8" w:rsidRDefault="00266C4F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21D1C0F9" w:rsidR="00306326" w:rsidRPr="001648E8" w:rsidRDefault="006A12B6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045F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306326" w:rsidRPr="001648E8" w14:paraId="363E430C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65B4581E" w:rsidR="00306326" w:rsidRPr="003F7116" w:rsidRDefault="00306326" w:rsidP="00E045F0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00401B3F" w:rsidR="00306326" w:rsidRDefault="00DD3E68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06326" w:rsidRPr="001648E8" w14:paraId="65D7FDA4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114EB8B9" w:rsidR="00306326" w:rsidRDefault="0025156D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D3E6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045F0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EA7205" w:rsidRPr="001648E8" w14:paraId="54048C0B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E045F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686F042B" w:rsidR="00EA7205" w:rsidRPr="001648E8" w:rsidRDefault="006652BE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6652BE">
              <w:rPr>
                <w:rFonts w:ascii="微軟正黑體" w:eastAsia="微軟正黑體" w:hAnsi="微軟正黑體" w:hint="eastAsia"/>
                <w:sz w:val="20"/>
                <w:szCs w:val="20"/>
              </w:rPr>
              <w:t>馬可福音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436E94DA" w:rsidR="00EA7205" w:rsidRPr="001648E8" w:rsidRDefault="00D27E03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27E03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6652B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15D0343B" w:rsidR="00EA7205" w:rsidRPr="001648E8" w:rsidRDefault="006A47E3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677B89DC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E045F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724F7870" w:rsidR="00EA7205" w:rsidRPr="001648E8" w:rsidRDefault="00A0127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045F0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EA7205" w:rsidRPr="001648E8" w14:paraId="1E849562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E045F0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0FDB43DC" w:rsidR="00EA7205" w:rsidRPr="001648E8" w:rsidRDefault="00DF154F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045F0" w:rsidRPr="001648E8" w14:paraId="16FE66B2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3B1DFF2" w14:textId="77777777" w:rsidR="00E045F0" w:rsidRPr="001648E8" w:rsidRDefault="00E045F0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9E909E7" w14:textId="43EE5BFB" w:rsidR="00E045F0" w:rsidRPr="00E045F0" w:rsidRDefault="00E045F0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proofErr w:type="gramStart"/>
            <w:r w:rsidRPr="00E045F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E045F0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</w:t>
            </w:r>
            <w:r w:rsidRPr="00E045F0"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  <w:t>C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2DA53A" w14:textId="77777777" w:rsidR="00E045F0" w:rsidRPr="001648E8" w:rsidRDefault="00E045F0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2898C2" w14:textId="7BE2B3D8" w:rsidR="00E045F0" w:rsidRPr="00C91FD8" w:rsidRDefault="00E045F0" w:rsidP="00E045F0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6791986" w14:textId="112FEA81" w:rsidR="00E045F0" w:rsidRPr="001648E8" w:rsidRDefault="00E045F0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C6238C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D51BB8" w14:textId="2FD4F9A3" w:rsidR="00E045F0" w:rsidRPr="001648E8" w:rsidRDefault="00E045F0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周幸華姊妹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0954D37" w14:textId="77777777" w:rsidR="00E045F0" w:rsidRPr="001648E8" w:rsidRDefault="00E045F0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AC01BFC" w14:textId="09062B71" w:rsidR="00E045F0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/16</w:t>
            </w:r>
          </w:p>
        </w:tc>
      </w:tr>
      <w:tr w:rsidR="00E045F0" w:rsidRPr="001648E8" w14:paraId="6389C0EF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045F0" w:rsidRPr="001648E8" w:rsidRDefault="00E045F0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045F0" w:rsidRPr="001648E8" w:rsidRDefault="00E045F0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045F0" w:rsidRPr="001648E8" w:rsidRDefault="00E045F0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045F0" w:rsidRPr="001648E8" w:rsidRDefault="00E045F0" w:rsidP="00E045F0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045F0" w:rsidRPr="001648E8" w:rsidRDefault="00E045F0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045F0" w:rsidRPr="001648E8" w:rsidRDefault="00E045F0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0BE09509" w:rsidR="00E045F0" w:rsidRPr="001648E8" w:rsidRDefault="00E045F0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02542C40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21</w:t>
            </w:r>
          </w:p>
        </w:tc>
      </w:tr>
      <w:tr w:rsidR="00E045F0" w:rsidRPr="001648E8" w14:paraId="42E6A681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045F0" w:rsidRPr="001648E8" w:rsidRDefault="00E045F0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045F0" w:rsidRPr="001648E8" w:rsidRDefault="00E045F0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045F0" w:rsidRPr="001648E8" w:rsidRDefault="00E045F0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045F0" w:rsidRPr="001648E8" w:rsidRDefault="00E045F0" w:rsidP="00E045F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045F0" w:rsidRPr="001648E8" w:rsidRDefault="00E045F0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045F0" w:rsidRPr="001648E8" w:rsidRDefault="00E045F0" w:rsidP="00E045F0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4F78839C" w:rsidR="00E045F0" w:rsidRPr="001648E8" w:rsidRDefault="00E045F0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A8532F1" w:rsidR="00E045F0" w:rsidRPr="00A00A44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2/1</w:t>
            </w:r>
          </w:p>
        </w:tc>
      </w:tr>
      <w:tr w:rsidR="00E045F0" w:rsidRPr="001648E8" w14:paraId="3E6151C0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045F0" w:rsidRPr="001648E8" w:rsidRDefault="00E045F0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045F0" w:rsidRPr="001648E8" w:rsidRDefault="00E045F0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045F0" w:rsidRPr="001648E8" w:rsidRDefault="00E045F0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045F0" w:rsidRPr="001648E8" w:rsidRDefault="00E045F0" w:rsidP="00E045F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045F0" w:rsidRPr="001648E8" w:rsidRDefault="00E045F0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045F0" w:rsidRPr="001648E8" w:rsidRDefault="00E045F0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4C66B3B1" w:rsidR="00E045F0" w:rsidRPr="001648E8" w:rsidRDefault="00E045F0" w:rsidP="00E045F0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3E9CB2F5" w:rsidR="00E045F0" w:rsidRPr="00A00A44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2/3</w:t>
            </w:r>
          </w:p>
        </w:tc>
      </w:tr>
      <w:tr w:rsidR="00E045F0" w:rsidRPr="001648E8" w14:paraId="08824977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045F0" w:rsidRPr="001648E8" w:rsidRDefault="00E045F0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045F0" w:rsidRPr="001648E8" w:rsidRDefault="00E045F0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045F0" w:rsidRPr="001648E8" w:rsidRDefault="00E045F0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045F0" w:rsidRPr="001648E8" w:rsidRDefault="00E045F0" w:rsidP="00E045F0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045F0" w:rsidRPr="001648E8" w:rsidRDefault="00E045F0" w:rsidP="00E045F0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045F0" w:rsidRPr="001648E8" w:rsidRDefault="00E045F0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6C599F" w14:textId="1B086485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52635CFF" w:rsidR="00E045F0" w:rsidRPr="00A00A44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00A44">
              <w:rPr>
                <w:rFonts w:ascii="微軟正黑體" w:eastAsia="微軟正黑體" w:hAnsi="微軟正黑體" w:hint="eastAsia"/>
                <w:sz w:val="20"/>
                <w:szCs w:val="20"/>
              </w:rPr>
              <w:t>2/3</w:t>
            </w:r>
          </w:p>
        </w:tc>
      </w:tr>
      <w:tr w:rsidR="00E045F0" w:rsidRPr="001648E8" w14:paraId="28D4F432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045F0" w:rsidRPr="001648E8" w:rsidRDefault="00E045F0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045F0" w:rsidRPr="008C7AFF" w:rsidRDefault="00E045F0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045F0" w:rsidRPr="001648E8" w:rsidRDefault="00E045F0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6DC57148" w:rsidR="00E045F0" w:rsidRPr="001648E8" w:rsidRDefault="00E045F0" w:rsidP="00E045F0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 w:rsidRPr="00C94312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0DB0CC3B" w:rsidR="00E045F0" w:rsidRPr="001648E8" w:rsidRDefault="00E045F0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045F0" w:rsidRPr="001648E8" w:rsidRDefault="00E045F0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2A56EC52" w:rsidR="00E045F0" w:rsidRPr="001648E8" w:rsidRDefault="00E045F0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51CD98BF" w:rsidR="00E045F0" w:rsidRPr="00AB6829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AB682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</w:tr>
      <w:tr w:rsidR="00E045F0" w:rsidRPr="001648E8" w14:paraId="327FE07A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045F0" w:rsidRPr="001648E8" w:rsidRDefault="00E045F0" w:rsidP="00E045F0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045F0" w:rsidRPr="001648E8" w:rsidRDefault="00E045F0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045F0" w:rsidRPr="001648E8" w:rsidRDefault="00E045F0" w:rsidP="00E045F0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045F0" w:rsidRPr="001648E8" w:rsidRDefault="00E045F0" w:rsidP="00E045F0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045F0" w:rsidRPr="001648E8" w:rsidRDefault="00E045F0" w:rsidP="00E045F0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045F0" w:rsidRPr="001648E8" w:rsidRDefault="00E045F0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178577A9" w:rsidR="00E045F0" w:rsidRPr="001648E8" w:rsidRDefault="00E045F0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62B5AAF8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1/28</w:t>
            </w:r>
          </w:p>
        </w:tc>
      </w:tr>
      <w:tr w:rsidR="00E045F0" w:rsidRPr="001648E8" w14:paraId="04CE717A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045F0" w:rsidRPr="003206D0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045F0" w:rsidRPr="00AB67E3" w:rsidRDefault="00E045F0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77DEDAA1" w:rsidR="00E045F0" w:rsidRPr="001648E8" w:rsidRDefault="00E045F0" w:rsidP="00E045F0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E718E31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</w:tr>
      <w:bookmarkEnd w:id="6"/>
      <w:tr w:rsidR="00E045F0" w:rsidRPr="001648E8" w14:paraId="70AA8B1B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E045F0" w:rsidRPr="007E41D2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6C91E6CC" w:rsidR="00E045F0" w:rsidRPr="006018C6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聖經</w:t>
            </w:r>
            <w:proofErr w:type="gramStart"/>
            <w:r w:rsidRPr="006018C6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共讀撒母耳記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E045F0" w:rsidRPr="00717ECB" w:rsidRDefault="00E045F0" w:rsidP="00E045F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50961A1E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</w:tr>
      <w:tr w:rsidR="00E045F0" w:rsidRPr="001648E8" w14:paraId="2EAB937E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045F0" w:rsidRPr="001648E8" w:rsidRDefault="00E045F0" w:rsidP="00E045F0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71A3D026" w:rsidR="00E045F0" w:rsidRPr="001648E8" w:rsidRDefault="00E045F0" w:rsidP="00E045F0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74A9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35DD5BAD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2/5</w:t>
            </w:r>
          </w:p>
        </w:tc>
      </w:tr>
      <w:tr w:rsidR="00E045F0" w:rsidRPr="001648E8" w14:paraId="5AAE1F28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045F0" w:rsidRPr="001648E8" w:rsidRDefault="00E045F0" w:rsidP="00E045F0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045F0" w:rsidRPr="001648E8" w:rsidRDefault="00E045F0" w:rsidP="00E045F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175210D3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232EA0">
              <w:rPr>
                <w:rFonts w:ascii="微軟正黑體" w:eastAsia="微軟正黑體" w:hAnsi="微軟正黑體" w:hint="eastAsia"/>
                <w:sz w:val="20"/>
                <w:szCs w:val="20"/>
              </w:rPr>
              <w:t>31</w:t>
            </w:r>
          </w:p>
        </w:tc>
      </w:tr>
      <w:tr w:rsidR="00E045F0" w:rsidRPr="001648E8" w14:paraId="16A6922B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045F0" w:rsidRPr="001648E8" w:rsidRDefault="00E045F0" w:rsidP="00E045F0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045F0" w:rsidRPr="001648E8" w:rsidRDefault="00E045F0" w:rsidP="00E045F0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045F0" w:rsidRPr="001648E8" w:rsidRDefault="00E045F0" w:rsidP="00E045F0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045F0" w:rsidRPr="001648E8" w:rsidRDefault="00E045F0" w:rsidP="00E045F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0FECEB8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</w:tr>
      <w:tr w:rsidR="00E045F0" w:rsidRPr="001648E8" w14:paraId="12014A90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045F0" w:rsidRPr="001648E8" w:rsidRDefault="00E045F0" w:rsidP="00E045F0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045F0" w:rsidRPr="001648E8" w:rsidRDefault="00E045F0" w:rsidP="00E045F0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1D22520F" w:rsidR="00E045F0" w:rsidRPr="001648E8" w:rsidRDefault="00E045F0" w:rsidP="00E045F0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52BD3610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E045F0" w:rsidRPr="001648E8" w14:paraId="77303E74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2F1ECC02" w:rsidR="00E045F0" w:rsidRPr="002234C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FF0000"/>
                <w:spacing w:val="-10"/>
                <w:sz w:val="20"/>
                <w:szCs w:val="20"/>
                <w:highlight w:val="yellow"/>
              </w:rPr>
            </w:pP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粉彩/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25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桌遊/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19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健身/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52</w:t>
            </w:r>
            <w:r w:rsidRPr="002234C8"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樂活183/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10"/>
                <w:sz w:val="20"/>
                <w:szCs w:val="20"/>
              </w:rPr>
              <w:t>29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2355E699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2/1</w:t>
            </w:r>
          </w:p>
        </w:tc>
      </w:tr>
      <w:tr w:rsidR="00E045F0" w:rsidRPr="001648E8" w14:paraId="21C9AF84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0B01979F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045F0" w:rsidRPr="001648E8" w:rsidRDefault="00E045F0" w:rsidP="00E045F0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6666083" w14:textId="562EFBB8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0C3028F5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045F0" w:rsidRPr="001648E8" w14:paraId="0E40ABFB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045F0" w:rsidRPr="001648E8" w:rsidRDefault="00E045F0" w:rsidP="00E045F0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61B80DDD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</w:tr>
      <w:tr w:rsidR="00E045F0" w:rsidRPr="001648E8" w14:paraId="63FEF253" w14:textId="77777777" w:rsidTr="00E0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045F0" w:rsidRPr="001648E8" w:rsidRDefault="00E045F0" w:rsidP="00E045F0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045F0" w:rsidRPr="001648E8" w14:paraId="215185D0" w14:textId="77777777" w:rsidTr="000A3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045F0" w:rsidRPr="001648E8" w:rsidRDefault="00E045F0" w:rsidP="00E045F0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045F0" w:rsidRPr="001648E8" w:rsidRDefault="00E045F0" w:rsidP="00E045F0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04A2443D" w:rsidR="00E045F0" w:rsidRPr="001648E8" w:rsidRDefault="00E045F0" w:rsidP="00E045F0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E045F0" w:rsidRPr="001648E8" w14:paraId="1A5CFF4F" w14:textId="77777777" w:rsidTr="000A31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045F0" w:rsidRPr="001648E8" w:rsidRDefault="00E045F0" w:rsidP="00E045F0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045F0" w:rsidRPr="001648E8" w:rsidRDefault="00E045F0" w:rsidP="00E045F0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E045F0" w:rsidRPr="001648E8" w:rsidRDefault="00E045F0" w:rsidP="00E045F0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045F0" w:rsidRPr="001648E8" w:rsidRDefault="00E045F0" w:rsidP="00E045F0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3BA3B6E8" w:rsidR="00E045F0" w:rsidRPr="001648E8" w:rsidRDefault="000A31FA" w:rsidP="00E045F0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7B332F39" w:rsidR="00E045F0" w:rsidRPr="001648E8" w:rsidRDefault="000A31FA" w:rsidP="00E045F0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7623A80E" w:rsidR="00D01D42" w:rsidRPr="008E7D2B" w:rsidRDefault="00C22596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70597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22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57059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70597" w:rsidRPr="008E7D2B" w14:paraId="2C78E22D" w14:textId="77777777" w:rsidTr="0057059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570597" w:rsidRPr="008E7D2B" w:rsidRDefault="00570597" w:rsidP="0057059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5BC2EDA3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FA8593" w14:textId="77777777" w:rsidR="00570597" w:rsidRPr="007A25E9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潘璦琬</w:t>
                                  </w:r>
                                </w:p>
                                <w:p w14:paraId="2D4C3A37" w14:textId="41E34293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陳詞章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6A1138C9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70597" w:rsidRPr="008E7D2B" w14:paraId="38B0C1B3" w14:textId="4B7923A5" w:rsidTr="0057059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570597" w:rsidRPr="008E7D2B" w:rsidRDefault="00570597" w:rsidP="0057059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3208C479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467DEA01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31BC749A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70597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570597" w:rsidRPr="008E7D2B" w:rsidRDefault="00570597" w:rsidP="0057059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69A19551" w:rsidR="00570597" w:rsidRPr="00C11C0B" w:rsidRDefault="00C6238C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</w:p>
                              </w:tc>
                            </w:tr>
                            <w:tr w:rsidR="00570597" w:rsidRPr="008E7D2B" w14:paraId="3410626F" w14:textId="77777777" w:rsidTr="0057059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570597" w:rsidRPr="008E7D2B" w:rsidRDefault="00570597" w:rsidP="0057059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A517E70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6786F1B7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25D1FBE8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70597" w:rsidRPr="008E7D2B" w14:paraId="75075AE5" w14:textId="77777777" w:rsidTr="0057059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570597" w:rsidRPr="008E7D2B" w:rsidRDefault="00570597" w:rsidP="00570597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604EFC16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3EF3F304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A25E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何英德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nil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03B9C375" w:rsidR="00570597" w:rsidRPr="008E7D2B" w:rsidRDefault="00570597" w:rsidP="00570597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A47E3" w:rsidRPr="008E7D2B" w14:paraId="32001D31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6A47E3" w:rsidRPr="008E7D2B" w:rsidRDefault="006A47E3" w:rsidP="006A47E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046EF663" w:rsidR="006A47E3" w:rsidRPr="008E7D2B" w:rsidRDefault="00724598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夫婦1.2家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453B7BCD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72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林士洋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743A392C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="0072459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陳惠周</w:t>
                                  </w:r>
                                </w:p>
                              </w:tc>
                            </w:tr>
                            <w:tr w:rsidR="006A47E3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6A47E3" w:rsidRPr="008E7D2B" w:rsidRDefault="006A47E3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6A47E3" w:rsidRPr="008E7D2B" w:rsidRDefault="006A47E3" w:rsidP="006A47E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4A59DE2F" w:rsidR="006A47E3" w:rsidRPr="00A91B01" w:rsidRDefault="00F33221" w:rsidP="006A47E3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5640FD35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6A47E3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964BD8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14:paraId="634F210F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E616C6" w:rsidRPr="008E7D2B" w14:paraId="5B4337D0" w14:textId="77777777" w:rsidTr="00964BD8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616C6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25D296CE" w:rsidR="00E616C6" w:rsidRPr="007B7991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E616C6" w:rsidRPr="008E7D2B" w14:paraId="1C815A94" w14:textId="77777777" w:rsidTr="00964BD8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45D27303" w:rsidR="00E616C6" w:rsidRPr="003A2F6F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曾煥雯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1C0E71A5" w:rsidR="00E616C6" w:rsidRPr="007B7991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4408F5B8" w:rsidR="00E616C6" w:rsidRPr="007B7991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張博銓</w:t>
                                  </w:r>
                                </w:p>
                              </w:tc>
                            </w:tr>
                            <w:tr w:rsidR="00E616C6" w:rsidRPr="008E7D2B" w14:paraId="064AEF9E" w14:textId="77777777" w:rsidTr="00964BD8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48AE8325" w:rsidR="00E616C6" w:rsidRPr="003A2F6F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4C981A0E" w:rsidR="00E616C6" w:rsidRPr="007B7991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林純純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6C010F4E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4563D3B7" w14:textId="77777777" w:rsidTr="00964BD8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239B7CC9" w:rsidR="00E616C6" w:rsidRPr="007B7991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潘致偉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2B8E420A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46344A73" w14:textId="77777777" w:rsidTr="00964BD8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7BDA512B" w:rsidR="00E616C6" w:rsidRPr="003A2F6F" w:rsidRDefault="00964BD8" w:rsidP="00C94C0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吳雅真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43555D20" w:rsidR="00E616C6" w:rsidRPr="007B7991" w:rsidRDefault="00EA7343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EA734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呂玉成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0522BB39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5FDBAE27" w14:textId="77777777" w:rsidTr="00964BD8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035EF62C" w:rsidR="00E616C6" w:rsidRPr="003A2F6F" w:rsidRDefault="00964BD8" w:rsidP="00964BD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</w:t>
                                  </w:r>
                                  <w:proofErr w:type="gramStart"/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介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陳怡如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EA7ADF" w14:textId="0BA40C98" w:rsidR="00964BD8" w:rsidRPr="00964BD8" w:rsidRDefault="00964BD8" w:rsidP="00964BD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5196E8C7" w14:textId="2DE04F0E" w:rsidR="00E616C6" w:rsidRPr="007B7991" w:rsidRDefault="00964BD8" w:rsidP="00964BD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195D2C8A" w:rsidR="00E616C6" w:rsidRPr="007B7991" w:rsidRDefault="00964BD8" w:rsidP="00964BD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E616C6" w:rsidRPr="008E7D2B" w14:paraId="12937BC3" w14:textId="434E7871" w:rsidTr="00964BD8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5D52525D" w:rsidR="00E616C6" w:rsidRPr="003A2F6F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張世安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256B7E51" w:rsidR="00E616C6" w:rsidRPr="007B7991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7BB034A6" w:rsidR="00E616C6" w:rsidRPr="007B7991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E616C6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6CCBFABC" w:rsidR="00E616C6" w:rsidRPr="007B7991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244A8" w:rsidRPr="008E7D2B" w14:paraId="14067142" w14:textId="77777777" w:rsidTr="00964BD8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0244A8" w:rsidRPr="008E7D2B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0244A8" w:rsidRPr="008E7D2B" w:rsidRDefault="000244A8" w:rsidP="000244A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737E19F8" w:rsidR="000244A8" w:rsidRPr="00005552" w:rsidRDefault="00964BD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陳昌明/</w:t>
                                  </w:r>
                                  <w:proofErr w:type="gramStart"/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153E639E" w:rsidR="000244A8" w:rsidRPr="007B7991" w:rsidRDefault="00964BD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gramStart"/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530F8B90" w:rsidR="000244A8" w:rsidRPr="007B7991" w:rsidRDefault="00964BD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許信裕/</w:t>
                                  </w:r>
                                  <w:proofErr w:type="gramStart"/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3C9B54FD" w14:textId="77777777" w:rsidTr="00964BD8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086343D5" w:rsidR="00E616C6" w:rsidRPr="00005552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1B1FADA7" w:rsidR="00E616C6" w:rsidRPr="007B7991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40ED3138" w:rsidR="00E616C6" w:rsidRPr="007B7991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王示恩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05D0703B" w14:textId="77777777" w:rsidTr="00554D7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5234A4B4" w:rsidR="00E616C6" w:rsidRPr="00554D7B" w:rsidRDefault="006A47E3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暫停</w:t>
                                  </w:r>
                                  <w:r w:rsidR="0022243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2243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22CF1869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3A0DDA"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50B7743D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="003A0DDA" w:rsidRPr="007B7991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616C6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529BA90A" w:rsidR="00E616C6" w:rsidRPr="003A2F6F" w:rsidRDefault="00964BD8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proofErr w:type="gramStart"/>
                                  <w:r w:rsidRPr="00964BD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0E9BE11E" w:rsidR="00D01D42" w:rsidRPr="00026E48" w:rsidRDefault="00026E48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26E4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6238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4C26D9" w:rsidRPr="00026E48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6B60BADF" w:rsidR="004C26D9" w:rsidRPr="00026E48" w:rsidRDefault="00C6238C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4C26D9" w:rsidRPr="00026E48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6E4125F2" w:rsidR="00D01D42" w:rsidRPr="00512EBD" w:rsidRDefault="003A2F6F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A25E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042D28BA" w:rsidR="004579EC" w:rsidRPr="008E7D2B" w:rsidRDefault="00AD3F35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約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瑟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被賣為奴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59FE9C6C" w:rsidR="004579EC" w:rsidRPr="00026E48" w:rsidRDefault="00026E48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26E4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6238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26541F0B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1/</w:t>
                                  </w:r>
                                  <w:r w:rsidR="007A25E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32DFE100" w:rsidR="004579EC" w:rsidRPr="008E7D2B" w:rsidRDefault="00AD3F35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AD3F3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南國列</w:t>
                                  </w:r>
                                  <w:proofErr w:type="gramEnd"/>
                                  <w:r w:rsidRPr="00AD3F35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王 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48FDF779" w:rsidR="004579EC" w:rsidRPr="00026E48" w:rsidRDefault="00026E48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26E4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C6238C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14DF7E19" w:rsidR="00D01D42" w:rsidRPr="00026E48" w:rsidRDefault="00303555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026E48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7BE4A15F" w:rsidR="00D01D42" w:rsidRPr="00512EBD" w:rsidRDefault="003A2F6F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EA389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7A25E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7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45"/>
                              <w:gridCol w:w="745"/>
                              <w:gridCol w:w="750"/>
                              <w:gridCol w:w="836"/>
                              <w:gridCol w:w="830"/>
                              <w:gridCol w:w="6"/>
                              <w:gridCol w:w="837"/>
                              <w:gridCol w:w="836"/>
                              <w:gridCol w:w="837"/>
                              <w:gridCol w:w="10"/>
                              <w:gridCol w:w="1237"/>
                              <w:gridCol w:w="1248"/>
                              <w:gridCol w:w="10"/>
                            </w:tblGrid>
                            <w:tr w:rsidR="00A762CB" w:rsidRPr="008E7D2B" w14:paraId="452186B4" w14:textId="77777777" w:rsidTr="00203092">
                              <w:trPr>
                                <w:trHeight w:val="50"/>
                              </w:trPr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83" w:type="dxa"/>
                                  <w:gridSpan w:val="3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203092">
                              <w:trPr>
                                <w:gridAfter w:val="1"/>
                                <w:wAfter w:w="10" w:type="dxa"/>
                                <w:trHeight w:val="113"/>
                              </w:trPr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EA389A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964BD8" w:rsidRPr="008E7D2B" w14:paraId="620AC6CE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5DA455C1" w:rsidR="00964BD8" w:rsidRPr="008E7D2B" w:rsidRDefault="00964BD8" w:rsidP="00964B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1/22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047AC06F" w:rsidR="00964BD8" w:rsidRPr="00F207DC" w:rsidRDefault="00964BD8" w:rsidP="00964B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74350457" w:rsidR="00964BD8" w:rsidRPr="00F207DC" w:rsidRDefault="00964BD8" w:rsidP="00964B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2B77A362" w:rsidR="00964BD8" w:rsidRPr="00F207DC" w:rsidRDefault="00964BD8" w:rsidP="00964B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陳光勝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27C3B13B" w:rsidR="00964BD8" w:rsidRPr="00EA389A" w:rsidRDefault="00964BD8" w:rsidP="00964B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4254" w14:textId="1972FAFA" w:rsidR="00964BD8" w:rsidRPr="00EA389A" w:rsidRDefault="00964BD8" w:rsidP="00964B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5CAF0" w14:textId="6B131ACA" w:rsidR="00964BD8" w:rsidRPr="00EA389A" w:rsidRDefault="00964BD8" w:rsidP="00964B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2A0455" w14:textId="56F7ACA5" w:rsidR="00964BD8" w:rsidRPr="00EA389A" w:rsidRDefault="00964BD8" w:rsidP="00964B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0759C" w14:textId="76A71A1E" w:rsidR="00964BD8" w:rsidRPr="008E7D2B" w:rsidRDefault="00964BD8" w:rsidP="00964B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03A1EB7C" w:rsidR="00964BD8" w:rsidRPr="008E7D2B" w:rsidRDefault="00964BD8" w:rsidP="00964B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5D3ADD0" w:rsidR="00964BD8" w:rsidRPr="008E7D2B" w:rsidRDefault="00964BD8" w:rsidP="00964BD8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D3F35" w:rsidRPr="008E7D2B" w14:paraId="2A4EB342" w14:textId="77777777" w:rsidTr="00203092">
                              <w:trPr>
                                <w:gridAfter w:val="1"/>
                                <w:wAfter w:w="10" w:type="dxa"/>
                                <w:trHeight w:val="22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2370D761" w:rsidR="00AD3F35" w:rsidRPr="008E7D2B" w:rsidRDefault="00AD3F35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1/</w:t>
                                  </w:r>
                                  <w:r w:rsidR="007A25E9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964BD8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25EF11D2" w:rsidR="00AD3F35" w:rsidRPr="008E7D2B" w:rsidRDefault="0029306B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9306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陳昕</w:t>
                                  </w:r>
                                </w:p>
                              </w:tc>
                              <w:tc>
                                <w:tcPr>
                                  <w:tcW w:w="7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0F5B7" w14:textId="4A169FF1" w:rsidR="00AD3F35" w:rsidRPr="008E7D2B" w:rsidRDefault="0029306B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9306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4593C6" w14:textId="71A3C58D" w:rsidR="00AD3F35" w:rsidRPr="008E7D2B" w:rsidRDefault="0029306B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9306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1F567CE4" w:rsidR="00AD3F35" w:rsidRPr="008E7D2B" w:rsidRDefault="0029306B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9306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林垠庭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AE83BA" w14:textId="4E419B7E" w:rsidR="00AD3F35" w:rsidRPr="008E7D2B" w:rsidRDefault="0029306B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9306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3DE027" w14:textId="7F19BFE5" w:rsidR="00AD3F35" w:rsidRPr="008E7D2B" w:rsidRDefault="0029306B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9306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40800" w14:textId="5446A575" w:rsidR="00AD3F35" w:rsidRPr="008E7D2B" w:rsidRDefault="0029306B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9306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B6CA6C" w14:textId="5EFFA3A0" w:rsidR="00AD3F35" w:rsidRPr="008E7D2B" w:rsidRDefault="0029306B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9306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65C012D0" w:rsidR="00AD3F35" w:rsidRPr="008E7D2B" w:rsidRDefault="00AD3F35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0FA91CBC" w:rsidR="00AD3F35" w:rsidRPr="008E7D2B" w:rsidRDefault="00AD3F35" w:rsidP="000A683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62CB" w:rsidRPr="008E7D2B" w14:paraId="2D6945E6" w14:textId="77777777" w:rsidTr="00EA389A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10" w:type="dxa"/>
                                <w:trHeight w:val="100"/>
                              </w:trPr>
                              <w:tc>
                                <w:tcPr>
                                  <w:tcW w:w="9637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A762CB" w:rsidRPr="008E7D2B" w:rsidRDefault="00A762CB" w:rsidP="00A762CB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5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4Yfw9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7623A80E" w:rsidR="00D01D42" w:rsidRPr="008E7D2B" w:rsidRDefault="00C22596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570597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57059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70597" w:rsidRPr="008E7D2B" w14:paraId="2C78E22D" w14:textId="77777777" w:rsidTr="0057059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570597" w:rsidRPr="008E7D2B" w:rsidRDefault="00570597" w:rsidP="0057059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5BC2EDA3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CFA8593" w14:textId="77777777" w:rsidR="00570597" w:rsidRPr="007A25E9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潘璦琬</w:t>
                            </w:r>
                          </w:p>
                          <w:p w14:paraId="2D4C3A37" w14:textId="41E34293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陳詞章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7A25E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6A1138C9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70597" w:rsidRPr="008E7D2B" w14:paraId="38B0C1B3" w14:textId="4B7923A5" w:rsidTr="0057059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570597" w:rsidRPr="008E7D2B" w:rsidRDefault="00570597" w:rsidP="0057059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3208C479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467DEA01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31BC749A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70597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570597" w:rsidRPr="008E7D2B" w:rsidRDefault="00570597" w:rsidP="0057059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69A19551" w:rsidR="00570597" w:rsidRPr="00C11C0B" w:rsidRDefault="00C6238C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</w:p>
                        </w:tc>
                      </w:tr>
                      <w:tr w:rsidR="00570597" w:rsidRPr="008E7D2B" w14:paraId="3410626F" w14:textId="77777777" w:rsidTr="0057059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570597" w:rsidRPr="008E7D2B" w:rsidRDefault="00570597" w:rsidP="0057059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A517E70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6786F1B7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25D1FBE8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70597" w:rsidRPr="008E7D2B" w14:paraId="75075AE5" w14:textId="77777777" w:rsidTr="0057059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570597" w:rsidRPr="008E7D2B" w:rsidRDefault="00570597" w:rsidP="00570597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604EFC16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  <w:right w:val="nil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3EF3F304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A25E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何英德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nil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03B9C375" w:rsidR="00570597" w:rsidRPr="008E7D2B" w:rsidRDefault="00570597" w:rsidP="00570597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A47E3" w:rsidRPr="008E7D2B" w14:paraId="32001D31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6A47E3" w:rsidRPr="008E7D2B" w:rsidRDefault="006A47E3" w:rsidP="006A47E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046EF663" w:rsidR="006A47E3" w:rsidRPr="008E7D2B" w:rsidRDefault="00724598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夫婦1.2家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453B7BCD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72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林士洋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743A392C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="0072459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陳惠周</w:t>
                            </w:r>
                          </w:p>
                        </w:tc>
                      </w:tr>
                      <w:tr w:rsidR="006A47E3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6A47E3" w:rsidRPr="008E7D2B" w:rsidRDefault="006A47E3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6A47E3" w:rsidRPr="008E7D2B" w:rsidRDefault="006A47E3" w:rsidP="006A47E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4A59DE2F" w:rsidR="006A47E3" w:rsidRPr="00A91B01" w:rsidRDefault="00F33221" w:rsidP="006A47E3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</w:tr>
                      <w:tr w:rsidR="00E616C6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5640FD35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6A47E3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964BD8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634F210F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E616C6" w:rsidRPr="008E7D2B" w14:paraId="5B4337D0" w14:textId="77777777" w:rsidTr="00964BD8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616C6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25D296CE" w:rsidR="00E616C6" w:rsidRPr="007B7991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E616C6" w:rsidRPr="008E7D2B" w14:paraId="1C815A94" w14:textId="77777777" w:rsidTr="00964BD8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45D27303" w:rsidR="00E616C6" w:rsidRPr="003A2F6F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曾煥雯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1C0E71A5" w:rsidR="00E616C6" w:rsidRPr="007B7991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4408F5B8" w:rsidR="00E616C6" w:rsidRPr="007B7991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張博銓</w:t>
                            </w:r>
                          </w:p>
                        </w:tc>
                      </w:tr>
                      <w:tr w:rsidR="00E616C6" w:rsidRPr="008E7D2B" w14:paraId="064AEF9E" w14:textId="77777777" w:rsidTr="00964BD8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48AE8325" w:rsidR="00E616C6" w:rsidRPr="003A2F6F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4C981A0E" w:rsidR="00E616C6" w:rsidRPr="007B7991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林純純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6C010F4E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4563D3B7" w14:textId="77777777" w:rsidTr="00964BD8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239B7CC9" w:rsidR="00E616C6" w:rsidRPr="007B7991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潘致偉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2B8E420A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46344A73" w14:textId="77777777" w:rsidTr="00964BD8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7BDA512B" w:rsidR="00E616C6" w:rsidRPr="003A2F6F" w:rsidRDefault="00964BD8" w:rsidP="00C94C0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吳雅真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43555D20" w:rsidR="00E616C6" w:rsidRPr="007B7991" w:rsidRDefault="00EA7343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EA734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呂玉成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0522BB39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5FDBAE27" w14:textId="77777777" w:rsidTr="00964BD8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035EF62C" w:rsidR="00E616C6" w:rsidRPr="003A2F6F" w:rsidRDefault="00964BD8" w:rsidP="00964BD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</w:t>
                            </w:r>
                            <w:proofErr w:type="gramStart"/>
                            <w:r w:rsidRPr="00964BD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64BD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陳怡如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EA7ADF" w14:textId="0BA40C98" w:rsidR="00964BD8" w:rsidRPr="00964BD8" w:rsidRDefault="00964BD8" w:rsidP="00964BD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64BD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5196E8C7" w14:textId="2DE04F0E" w:rsidR="00E616C6" w:rsidRPr="007B7991" w:rsidRDefault="00964BD8" w:rsidP="00964BD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64BD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195D2C8A" w:rsidR="00E616C6" w:rsidRPr="007B7991" w:rsidRDefault="00964BD8" w:rsidP="00964BD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964BD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E616C6" w:rsidRPr="008E7D2B" w14:paraId="12937BC3" w14:textId="434E7871" w:rsidTr="00964BD8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5D52525D" w:rsidR="00E616C6" w:rsidRPr="003A2F6F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張世安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256B7E51" w:rsidR="00E616C6" w:rsidRPr="007B7991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7BB034A6" w:rsidR="00E616C6" w:rsidRPr="007B7991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E616C6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6CCBFABC" w:rsidR="00E616C6" w:rsidRPr="007B7991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244A8" w:rsidRPr="008E7D2B" w14:paraId="14067142" w14:textId="77777777" w:rsidTr="00964BD8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0244A8" w:rsidRPr="008E7D2B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0244A8" w:rsidRPr="008E7D2B" w:rsidRDefault="000244A8" w:rsidP="000244A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737E19F8" w:rsidR="000244A8" w:rsidRPr="00005552" w:rsidRDefault="00964BD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陳昌明/</w:t>
                            </w:r>
                            <w:proofErr w:type="gramStart"/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153E639E" w:rsidR="000244A8" w:rsidRPr="007B7991" w:rsidRDefault="00964BD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proofErr w:type="gramStart"/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530F8B90" w:rsidR="000244A8" w:rsidRPr="007B7991" w:rsidRDefault="00964BD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許信裕/</w:t>
                            </w:r>
                            <w:proofErr w:type="gramStart"/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E616C6" w:rsidRPr="008E7D2B" w14:paraId="3C9B54FD" w14:textId="77777777" w:rsidTr="00964BD8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086343D5" w:rsidR="00E616C6" w:rsidRPr="00005552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1B1FADA7" w:rsidR="00E616C6" w:rsidRPr="007B7991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40ED3138" w:rsidR="00E616C6" w:rsidRPr="007B7991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王示恩</w:t>
                            </w:r>
                            <w:proofErr w:type="gramEnd"/>
                          </w:p>
                        </w:tc>
                      </w:tr>
                      <w:tr w:rsidR="00E616C6" w:rsidRPr="008E7D2B" w14:paraId="05D0703B" w14:textId="77777777" w:rsidTr="00554D7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5234A4B4" w:rsidR="00E616C6" w:rsidRPr="00554D7B" w:rsidRDefault="006A47E3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暫停</w:t>
                            </w:r>
                            <w:r w:rsidR="0022243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2243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22CF1869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A0DDA"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50B7743D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="003A0DDA" w:rsidRPr="007B7991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E616C6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529BA90A" w:rsidR="00E616C6" w:rsidRPr="003A2F6F" w:rsidRDefault="00964BD8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proofErr w:type="gramStart"/>
                            <w:r w:rsidRPr="00964BD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武茂玲</w:t>
                            </w:r>
                            <w:proofErr w:type="gramEnd"/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0E9BE11E" w:rsidR="00D01D42" w:rsidRPr="00026E48" w:rsidRDefault="00026E48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26E4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C6238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4C26D9" w:rsidRPr="00026E4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6B60BADF" w:rsidR="004C26D9" w:rsidRPr="00026E48" w:rsidRDefault="00C6238C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  <w:r w:rsidR="004C26D9" w:rsidRPr="00026E48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6E4125F2" w:rsidR="00D01D42" w:rsidRPr="00512EBD" w:rsidRDefault="003A2F6F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A25E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4579EC" w:rsidRPr="008E7D2B" w14:paraId="454D1834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042D28BA" w:rsidR="004579EC" w:rsidRPr="008E7D2B" w:rsidRDefault="00AD3F35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約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瑟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被賣為奴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59FE9C6C" w:rsidR="004579EC" w:rsidRPr="00026E48" w:rsidRDefault="00026E48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26E4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C6238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26541F0B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1/</w:t>
                            </w:r>
                            <w:r w:rsidR="007A25E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  <w:tr w:rsidR="004579EC" w:rsidRPr="008E7D2B" w14:paraId="5D016033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32DFE100" w:rsidR="004579EC" w:rsidRPr="008E7D2B" w:rsidRDefault="00AD3F35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D3F3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南國列</w:t>
                            </w:r>
                            <w:proofErr w:type="gramEnd"/>
                            <w:r w:rsidRPr="00AD3F35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王 2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48FDF779" w:rsidR="004579EC" w:rsidRPr="00026E48" w:rsidRDefault="00026E48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26E4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C6238C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14DF7E19" w:rsidR="00D01D42" w:rsidRPr="00026E48" w:rsidRDefault="00303555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026E48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7BE4A15F" w:rsidR="00D01D42" w:rsidRPr="00512EBD" w:rsidRDefault="003A2F6F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EA389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7A25E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7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45"/>
                        <w:gridCol w:w="745"/>
                        <w:gridCol w:w="750"/>
                        <w:gridCol w:w="836"/>
                        <w:gridCol w:w="830"/>
                        <w:gridCol w:w="6"/>
                        <w:gridCol w:w="837"/>
                        <w:gridCol w:w="836"/>
                        <w:gridCol w:w="837"/>
                        <w:gridCol w:w="10"/>
                        <w:gridCol w:w="1237"/>
                        <w:gridCol w:w="1248"/>
                        <w:gridCol w:w="10"/>
                      </w:tblGrid>
                      <w:tr w:rsidR="00A762CB" w:rsidRPr="008E7D2B" w14:paraId="452186B4" w14:textId="77777777" w:rsidTr="00203092">
                        <w:trPr>
                          <w:trHeight w:val="50"/>
                        </w:trPr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45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43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83" w:type="dxa"/>
                            <w:gridSpan w:val="3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5" w:type="dxa"/>
                            <w:gridSpan w:val="3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203092">
                        <w:trPr>
                          <w:gridAfter w:val="1"/>
                          <w:wAfter w:w="10" w:type="dxa"/>
                          <w:trHeight w:val="113"/>
                        </w:trPr>
                        <w:tc>
                          <w:tcPr>
                            <w:tcW w:w="72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EA389A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4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964BD8" w:rsidRPr="008E7D2B" w14:paraId="620AC6CE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5DA455C1" w:rsidR="00964BD8" w:rsidRPr="008E7D2B" w:rsidRDefault="00964BD8" w:rsidP="00964B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1/22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047AC06F" w:rsidR="00964BD8" w:rsidRPr="00F207DC" w:rsidRDefault="00964BD8" w:rsidP="00964B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74350457" w:rsidR="00964BD8" w:rsidRPr="00F207DC" w:rsidRDefault="00964BD8" w:rsidP="00964B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2B77A362" w:rsidR="00964BD8" w:rsidRPr="00F207DC" w:rsidRDefault="00964BD8" w:rsidP="00964B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陳光勝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27C3B13B" w:rsidR="00964BD8" w:rsidRPr="00EA389A" w:rsidRDefault="00964BD8" w:rsidP="00964B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4F4254" w14:textId="1972FAFA" w:rsidR="00964BD8" w:rsidRPr="00EA389A" w:rsidRDefault="00964BD8" w:rsidP="00964B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75CAF0" w14:textId="6B131ACA" w:rsidR="00964BD8" w:rsidRPr="00EA389A" w:rsidRDefault="00964BD8" w:rsidP="00964B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E2A0455" w14:textId="56F7ACA5" w:rsidR="00964BD8" w:rsidRPr="00EA389A" w:rsidRDefault="00964BD8" w:rsidP="00964B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120759C" w14:textId="76A71A1E" w:rsidR="00964BD8" w:rsidRPr="008E7D2B" w:rsidRDefault="00964BD8" w:rsidP="00964B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03A1EB7C" w:rsidR="00964BD8" w:rsidRPr="008E7D2B" w:rsidRDefault="00964BD8" w:rsidP="00964B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5D3ADD0" w:rsidR="00964BD8" w:rsidRPr="008E7D2B" w:rsidRDefault="00964BD8" w:rsidP="00964BD8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D3F35" w:rsidRPr="008E7D2B" w14:paraId="2A4EB342" w14:textId="77777777" w:rsidTr="00203092">
                        <w:trPr>
                          <w:gridAfter w:val="1"/>
                          <w:wAfter w:w="10" w:type="dxa"/>
                          <w:trHeight w:val="227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2370D761" w:rsidR="00AD3F35" w:rsidRPr="008E7D2B" w:rsidRDefault="00AD3F35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1/</w:t>
                            </w:r>
                            <w:r w:rsidR="007A25E9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</w:t>
                            </w:r>
                            <w:r w:rsidR="00964BD8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25EF11D2" w:rsidR="00AD3F35" w:rsidRPr="008E7D2B" w:rsidRDefault="0029306B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9306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陳昕</w:t>
                            </w:r>
                          </w:p>
                        </w:tc>
                        <w:tc>
                          <w:tcPr>
                            <w:tcW w:w="74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0F5B7" w14:textId="4A169FF1" w:rsidR="00AD3F35" w:rsidRPr="008E7D2B" w:rsidRDefault="0029306B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9306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14593C6" w14:textId="71A3C58D" w:rsidR="00AD3F35" w:rsidRPr="008E7D2B" w:rsidRDefault="0029306B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9306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1F567CE4" w:rsidR="00AD3F35" w:rsidRPr="008E7D2B" w:rsidRDefault="0029306B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9306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林垠庭</w:t>
                            </w:r>
                          </w:p>
                        </w:tc>
                        <w:tc>
                          <w:tcPr>
                            <w:tcW w:w="8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AE83BA" w14:textId="4E419B7E" w:rsidR="00AD3F35" w:rsidRPr="008E7D2B" w:rsidRDefault="0029306B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9306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63DE027" w14:textId="7F19BFE5" w:rsidR="00AD3F35" w:rsidRPr="008E7D2B" w:rsidRDefault="0029306B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9306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F840800" w14:textId="5446A575" w:rsidR="00AD3F35" w:rsidRPr="008E7D2B" w:rsidRDefault="0029306B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9306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6B6CA6C" w14:textId="5EFFA3A0" w:rsidR="00AD3F35" w:rsidRPr="008E7D2B" w:rsidRDefault="0029306B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9306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65C012D0" w:rsidR="00AD3F35" w:rsidRPr="008E7D2B" w:rsidRDefault="00AD3F35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0FA91CBC" w:rsidR="00AD3F35" w:rsidRPr="008E7D2B" w:rsidRDefault="00AD3F35" w:rsidP="000A683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62CB" w:rsidRPr="008E7D2B" w14:paraId="2D6945E6" w14:textId="77777777" w:rsidTr="00EA389A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10" w:type="dxa"/>
                          <w:trHeight w:val="100"/>
                        </w:trPr>
                        <w:tc>
                          <w:tcPr>
                            <w:tcW w:w="9637" w:type="dxa"/>
                            <w:gridSpan w:val="13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A762CB" w:rsidRPr="008E7D2B" w:rsidRDefault="00A762CB" w:rsidP="00A762CB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0DC6F60D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4DA021A" w14:textId="77777777" w:rsidR="0084398C" w:rsidRPr="001648E8" w:rsidRDefault="0084398C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1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6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EJBcWknAgAAJg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2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57AA885B" w14:textId="77777777" w:rsidR="0084398C" w:rsidRPr="008E25CC" w:rsidRDefault="0084398C" w:rsidP="0084398C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19680" behindDoc="0" locked="0" layoutInCell="1" allowOverlap="1" wp14:anchorId="38180376" wp14:editId="0C49A64E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7DA90D" wp14:editId="6FCAF95D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E92D6" w14:textId="77777777" w:rsidR="0084398C" w:rsidRPr="00CA5D3E" w:rsidRDefault="0084398C" w:rsidP="0084398C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84398C" w:rsidRPr="00193145" w14:paraId="5DC9502F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2133DD9B" w14:textId="77777777" w:rsidR="0084398C" w:rsidRPr="00193145" w:rsidRDefault="0084398C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0F1602DA" w14:textId="77777777" w:rsidR="0084398C" w:rsidRPr="00CA5D3E" w:rsidRDefault="0084398C" w:rsidP="0084398C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20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跟隨基督，同行天路</w:t>
                            </w:r>
                            <w:r w:rsidRPr="007120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5A782EA0" w14:textId="77777777" w:rsidR="0084398C" w:rsidRPr="00CA5D3E" w:rsidRDefault="0084398C" w:rsidP="0084398C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DA90D" id="Text Box 3" o:spid="_x0000_s1037" type="#_x0000_t202" style="position:absolute;margin-left:6.7pt;margin-top:-12.2pt;width:417.65pt;height:63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qa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JEK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DHdHqa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225E92D6" w14:textId="77777777" w:rsidR="0084398C" w:rsidRPr="00CA5D3E" w:rsidRDefault="0084398C" w:rsidP="0084398C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84398C" w:rsidRPr="00193145" w14:paraId="5DC9502F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2133DD9B" w14:textId="77777777" w:rsidR="0084398C" w:rsidRPr="00193145" w:rsidRDefault="0084398C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0F1602DA" w14:textId="77777777" w:rsidR="0084398C" w:rsidRPr="00CA5D3E" w:rsidRDefault="0084398C" w:rsidP="0084398C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7120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跟隨基督，同行天路</w:t>
                      </w:r>
                      <w:r w:rsidRPr="007120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】</w:t>
                      </w:r>
                    </w:p>
                    <w:p w14:paraId="5A782EA0" w14:textId="77777777" w:rsidR="0084398C" w:rsidRPr="00CA5D3E" w:rsidRDefault="0084398C" w:rsidP="0084398C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443DECFD" w14:textId="77777777" w:rsidR="0084398C" w:rsidRPr="008E25CC" w:rsidRDefault="0084398C" w:rsidP="0084398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6B98F43" w14:textId="77777777" w:rsidR="0084398C" w:rsidRPr="008E25CC" w:rsidRDefault="0084398C" w:rsidP="0084398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7B9BFA6" w14:textId="77777777" w:rsidR="0084398C" w:rsidRPr="008E25CC" w:rsidRDefault="0084398C" w:rsidP="0084398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CD53FB" wp14:editId="581B987A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4219E4" w14:textId="77777777" w:rsidR="0084398C" w:rsidRPr="00B42FB8" w:rsidRDefault="0084398C" w:rsidP="0084398C">
                            <w:pPr>
                              <w:snapToGrid w:val="0"/>
                              <w:spacing w:line="460" w:lineRule="exact"/>
                              <w:ind w:firstLineChars="350" w:firstLine="112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1C7B"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跟隨基督，同行天路</w:t>
                            </w:r>
                          </w:p>
                          <w:p w14:paraId="19E7E25F" w14:textId="77777777" w:rsidR="0084398C" w:rsidRPr="00B42FB8" w:rsidRDefault="0084398C" w:rsidP="0084398C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B42FB8">
                              <w:rPr>
                                <w:rFonts w:ascii="文鼎特毛楷" w:eastAsia="文鼎特毛楷" w:hAnsi="Adobe 繁黑體 Std B" w:hint="eastAsia"/>
                                <w:color w:val="000000" w:themeColor="text1"/>
                                <w:sz w:val="30"/>
                                <w:szCs w:val="30"/>
                              </w:rPr>
                              <w:t>蔡維倫牧師</w:t>
                            </w:r>
                          </w:p>
                          <w:p w14:paraId="6FE4263C" w14:textId="77777777" w:rsidR="0084398C" w:rsidRPr="0076566A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9BC6D5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92796BE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CEEE28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936D64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D86EA5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197733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FEAF67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9BCE06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33B7A39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BCC9F77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40E925E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E11D69F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D636D9F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A716121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AA7E5EA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62BFAF4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473E47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2D0941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2C8C5D3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5A06DF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C65CF9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E98CA1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C4E3F7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6A4EA7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A5820EE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1F41026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B1C326F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3C7A1BE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94D28E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5E9E4C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CEBCE9B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D61FA09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22C1EA23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04400368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26CF5339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7AB86C26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1019E1B9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4BF529AF" w14:textId="77777777" w:rsidR="0084398C" w:rsidRPr="001C6D9F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174CF040" w14:textId="77777777" w:rsidR="0084398C" w:rsidRDefault="0084398C" w:rsidP="0084398C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7DA97A46" w14:textId="77777777" w:rsidR="0084398C" w:rsidRPr="005D437E" w:rsidRDefault="0084398C" w:rsidP="0084398C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D53FB" id="文字方塊 10" o:spid="_x0000_s1038" type="#_x0000_t202" style="position:absolute;margin-left:102.3pt;margin-top:7.7pt;width:367.45pt;height:46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w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J1HjEjkyVUj8QlwqBV+ltkNIC/OOtIpwX3P48CFWfmo6V5rGaL&#10;RRR2chbL6zk5eBkpLyPCSoIqeOBsMLdh+AxHh/rQUKZBARbuaIa1TvS+VDXWT1pMrI//Jor90k+3&#10;Xn735gk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ASqVyw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034219E4" w14:textId="77777777" w:rsidR="0084398C" w:rsidRPr="00B42FB8" w:rsidRDefault="0084398C" w:rsidP="0084398C">
                      <w:pPr>
                        <w:snapToGrid w:val="0"/>
                        <w:spacing w:line="460" w:lineRule="exact"/>
                        <w:ind w:firstLineChars="350" w:firstLine="112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21C7B"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2"/>
                          <w:szCs w:val="32"/>
                        </w:rPr>
                        <w:t>跟隨基督，同行天路</w:t>
                      </w:r>
                    </w:p>
                    <w:p w14:paraId="19E7E25F" w14:textId="77777777" w:rsidR="0084398C" w:rsidRPr="00B42FB8" w:rsidRDefault="0084398C" w:rsidP="0084398C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30"/>
                          <w:szCs w:val="30"/>
                        </w:rPr>
                      </w:pPr>
                      <w:r w:rsidRPr="00B42FB8">
                        <w:rPr>
                          <w:rFonts w:ascii="文鼎特毛楷" w:eastAsia="文鼎特毛楷" w:hAnsi="Adobe 繁黑體 Std B" w:hint="eastAsia"/>
                          <w:color w:val="000000" w:themeColor="text1"/>
                          <w:sz w:val="30"/>
                          <w:szCs w:val="30"/>
                        </w:rPr>
                        <w:t>蔡維倫牧師</w:t>
                      </w:r>
                    </w:p>
                    <w:p w14:paraId="6FE4263C" w14:textId="77777777" w:rsidR="0084398C" w:rsidRPr="0076566A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9BC6D5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92796BE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CEEE28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936D64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D86EA5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197733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FEAF67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9BCE06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33B7A39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BCC9F77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40E925E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E11D69F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D636D9F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A716121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AA7E5EA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62BFAF4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473E47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2D0941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2C8C5D3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5A06DF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C65CF9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E98CA1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C4E3F7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6A4EA7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A5820EE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1F41026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B1C326F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3C7A1BE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94D28E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5E9E4C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CEBCE9B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D61FA09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22C1EA23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04400368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26CF5339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7AB86C26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1019E1B9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4BF529AF" w14:textId="77777777" w:rsidR="0084398C" w:rsidRPr="001C6D9F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親愛的天父，求你保守看顧，使我們真明白你話語，讓聽和說者皆得益處。奉主耶穌的名禱告，阿們！</w:t>
                      </w:r>
                    </w:p>
                    <w:p w14:paraId="174CF040" w14:textId="77777777" w:rsidR="0084398C" w:rsidRDefault="0084398C" w:rsidP="0084398C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的牧函，會發現我常藉故事闡述想法。有時會因此收到兄姐回應，與我分享建議看法，我很感謝。故事不是真理，卻經由對話，產生生命，彰顯真理。今天我也將以故事開始：有一位小男孩，喜歡動手做事，某日心血來潮想烤蛋糕。他想，蛋糕一定有蛋，就向父親要了蛋。接著，蛋糕要有麵粉，於是又要了麵粉。他混合這些材料，放進烤箱，結果烤出一塊黑炭。小男孩不死心，又要了材料，將蛋打在和好的麵糰上，調整溫度和時間。時間一到，一團奇怪的麵糰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蹟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7DA97A46" w14:textId="77777777" w:rsidR="0084398C" w:rsidRPr="005D437E" w:rsidRDefault="0084398C" w:rsidP="0084398C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5BFA39FD" w14:textId="77777777" w:rsidR="0084398C" w:rsidRPr="008E25CC" w:rsidRDefault="0084398C" w:rsidP="0084398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98F9453" w14:textId="77777777" w:rsidR="0084398C" w:rsidRPr="008E25CC" w:rsidRDefault="0084398C" w:rsidP="0084398C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0439FFD5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0185363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B5676C" wp14:editId="0B4D71AE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3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A0BF92" w14:textId="77777777" w:rsidR="0084398C" w:rsidRDefault="0084398C" w:rsidP="0084398C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7DE21003" w14:textId="77777777" w:rsidR="0084398C" w:rsidRDefault="0084398C" w:rsidP="0084398C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521C7B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路加福音24 :13-17,33-36；</w:t>
                            </w:r>
                            <w:proofErr w:type="gramStart"/>
                            <w:r w:rsidRPr="00521C7B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腓立比</w:t>
                            </w:r>
                            <w:proofErr w:type="gramEnd"/>
                            <w:r w:rsidRPr="00521C7B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書2:1-4</w:t>
                            </w:r>
                          </w:p>
                          <w:p w14:paraId="648D4A55" w14:textId="77777777" w:rsidR="0084398C" w:rsidRDefault="0084398C" w:rsidP="0084398C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1B6999D7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0634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一、前言</w:t>
                            </w:r>
                          </w:p>
                          <w:p w14:paraId="3D3F835B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0634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 xml:space="preserve"> 剛過的跨年你如何度過？新的一年開始，你又打算如何過？</w:t>
                            </w:r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489F0104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0634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二、2023年教會年度目標和主題經文</w:t>
                            </w:r>
                          </w:p>
                          <w:p w14:paraId="16F6D0D2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 xml:space="preserve">  1.延續2018</w:t>
                            </w:r>
                            <w:proofErr w:type="gramStart"/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靈修年</w:t>
                            </w:r>
                            <w:proofErr w:type="gramEnd"/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、2019禮拜年、2020裝備年、</w:t>
                            </w:r>
                          </w:p>
                          <w:p w14:paraId="15B5BE04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 xml:space="preserve">    2021複習年、2022建造年，將2023年訂為【陪伴年】，</w:t>
                            </w:r>
                          </w:p>
                          <w:p w14:paraId="78475BFE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 xml:space="preserve">    年度目標的主題為【跟隨基督，同行天路】</w:t>
                            </w:r>
                          </w:p>
                          <w:p w14:paraId="64A1167C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 xml:space="preserve">  2.主題經文：</w:t>
                            </w:r>
                            <w:proofErr w:type="gramStart"/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腓立比</w:t>
                            </w:r>
                            <w:proofErr w:type="gramEnd"/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書2:1-4</w:t>
                            </w:r>
                          </w:p>
                          <w:p w14:paraId="12E86C97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 xml:space="preserve">  3.從以馬</w:t>
                            </w:r>
                            <w:proofErr w:type="gramStart"/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忤</w:t>
                            </w:r>
                            <w:proofErr w:type="gramEnd"/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斯的路上發生的事，作為主題的背景(路24:13-36)。</w:t>
                            </w:r>
                          </w:p>
                          <w:p w14:paraId="799A92A7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 xml:space="preserve">  4.保羅書寫給</w:t>
                            </w:r>
                            <w:proofErr w:type="gramStart"/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腓立比</w:t>
                            </w:r>
                            <w:proofErr w:type="gramEnd"/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教會，跟隨基督，在基督裡彼此顧念，一起同行。</w:t>
                            </w:r>
                          </w:p>
                          <w:p w14:paraId="39F8FA8B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0634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三、2023年教會年度的四個重點</w:t>
                            </w:r>
                          </w:p>
                          <w:p w14:paraId="1FB0734D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 xml:space="preserve">  1.</w:t>
                            </w:r>
                            <w:proofErr w:type="gramStart"/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關懷牧</w:t>
                            </w:r>
                            <w:proofErr w:type="gramEnd"/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養的深化     2.</w:t>
                            </w:r>
                            <w:proofErr w:type="gramStart"/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關懷牧</w:t>
                            </w:r>
                            <w:proofErr w:type="gramEnd"/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>養的裝備</w:t>
                            </w:r>
                          </w:p>
                          <w:p w14:paraId="4F440B6B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 xml:space="preserve">  3.聖經造就與讀經     4.主日禮拜和禱告會</w:t>
                            </w:r>
                          </w:p>
                          <w:p w14:paraId="0076D56D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0634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四、結論</w:t>
                            </w:r>
                          </w:p>
                          <w:p w14:paraId="69E669FF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 xml:space="preserve">  1.是旅程，更是每天的日常--教會群體生活成為我們日常生活中的訓練場。</w:t>
                            </w:r>
                          </w:p>
                          <w:p w14:paraId="477D4CB4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06346">
                              <w:rPr>
                                <w:rFonts w:ascii="標楷體" w:eastAsia="標楷體" w:hAnsi="標楷體" w:hint="eastAsia"/>
                                <w:kern w:val="0"/>
                                <w:sz w:val="26"/>
                                <w:szCs w:val="26"/>
                              </w:rPr>
                              <w:t xml:space="preserve">  2.從英日開始設立「寂寞部長」和「孤獨部長」，看見教會的使命和機會。</w:t>
                            </w:r>
                          </w:p>
                          <w:p w14:paraId="2CF47E5E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AA0A1FB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0634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【回應與行動】</w:t>
                            </w:r>
                          </w:p>
                          <w:p w14:paraId="3F72FF1D" w14:textId="77777777" w:rsidR="0084398C" w:rsidRPr="00A74A60" w:rsidRDefault="0084398C" w:rsidP="0084398C">
                            <w:pPr>
                              <w:snapToGrid w:val="0"/>
                              <w:ind w:leftChars="85" w:left="566" w:hangingChars="151" w:hanging="362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 </w:t>
                            </w:r>
                            <w:r w:rsidRPr="00A74A60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1.展望2023年，你想和去年有什麼不同？還是你已經漸漸失去改變自己的動力？讓我們重新依靠上帝的恩典，在本</w:t>
                            </w:r>
                            <w:proofErr w:type="gramStart"/>
                            <w:r w:rsidRPr="00A74A60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週</w:t>
                            </w:r>
                            <w:proofErr w:type="gramEnd"/>
                            <w:r w:rsidRPr="00A74A60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花點時間回顧與展望，</w:t>
                            </w:r>
                            <w:proofErr w:type="gramStart"/>
                            <w:r w:rsidRPr="00A74A60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靠主重新</w:t>
                            </w:r>
                            <w:proofErr w:type="gramEnd"/>
                            <w:r w:rsidRPr="00A74A60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得力。</w:t>
                            </w:r>
                          </w:p>
                          <w:p w14:paraId="39B1C8B6" w14:textId="77777777" w:rsidR="0084398C" w:rsidRPr="00A74A60" w:rsidRDefault="0084398C" w:rsidP="0084398C">
                            <w:pPr>
                              <w:snapToGrid w:val="0"/>
                              <w:ind w:leftChars="85" w:left="627" w:hangingChars="151" w:hanging="423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74A60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2.今年教會的年度目標是什麼？請將這放入你今年的目標裡，並將第一季的幾項活動，提早列入你的行事曆和優先順序中，讓你能從當中學習並成長。</w:t>
                            </w:r>
                          </w:p>
                          <w:p w14:paraId="746DCB66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14:paraId="33210DBA" w14:textId="77777777" w:rsidR="0084398C" w:rsidRPr="00C06346" w:rsidRDefault="0084398C" w:rsidP="0084398C">
                            <w:pPr>
                              <w:snapToGrid w:val="0"/>
                              <w:rPr>
                                <w:rFonts w:ascii="文鼎特毛楷" w:eastAsia="文鼎特毛楷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06346">
                              <w:rPr>
                                <w:rFonts w:ascii="文鼎特毛楷" w:eastAsia="文鼎特毛楷" w:hAnsi="標楷體" w:hint="eastAsia"/>
                                <w:kern w:val="0"/>
                                <w:sz w:val="28"/>
                                <w:szCs w:val="28"/>
                              </w:rPr>
                              <w:t>【金句】</w:t>
                            </w:r>
                          </w:p>
                          <w:p w14:paraId="16187436" w14:textId="77777777" w:rsidR="0084398C" w:rsidRPr="008B0626" w:rsidRDefault="0084398C" w:rsidP="0084398C">
                            <w:pPr>
                              <w:snapToGrid w:val="0"/>
                              <w:ind w:leftChars="295" w:left="1131" w:hangingChars="151" w:hanging="423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  <w:r w:rsidRPr="00A74A60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各人</w:t>
                            </w:r>
                            <w:proofErr w:type="gramStart"/>
                            <w:r w:rsidRPr="00A74A60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不要單顧自己</w:t>
                            </w:r>
                            <w:proofErr w:type="gramEnd"/>
                            <w:r w:rsidRPr="00A74A60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的事，也要顧別人的事。(</w:t>
                            </w:r>
                            <w:proofErr w:type="gramStart"/>
                            <w:r w:rsidRPr="00A74A60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腓</w:t>
                            </w:r>
                            <w:proofErr w:type="gramEnd"/>
                            <w:r w:rsidRPr="00A74A60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2:4)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5676C" id="Text Box 3850" o:spid="_x0000_s1039" type="#_x0000_t202" style="position:absolute;left:0;text-align:left;margin-left:6.7pt;margin-top:1.65pt;width:463.4pt;height:57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S9kZq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3CA0BF92" w14:textId="77777777" w:rsidR="0084398C" w:rsidRDefault="0084398C" w:rsidP="0084398C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</w:t>
                      </w:r>
                    </w:p>
                    <w:p w14:paraId="7DE21003" w14:textId="77777777" w:rsidR="0084398C" w:rsidRDefault="0084398C" w:rsidP="0084398C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521C7B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路加福音24 :13-17,33-36；腓立比書2:1-4</w:t>
                      </w:r>
                    </w:p>
                    <w:p w14:paraId="648D4A55" w14:textId="77777777" w:rsidR="0084398C" w:rsidRDefault="0084398C" w:rsidP="0084398C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1B6999D7" w14:textId="77777777" w:rsidR="0084398C" w:rsidRPr="00C06346" w:rsidRDefault="0084398C" w:rsidP="0084398C">
                      <w:pPr>
                        <w:snapToGrid w:val="0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0634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一、前言</w:t>
                      </w:r>
                    </w:p>
                    <w:p w14:paraId="3D3F835B" w14:textId="77777777" w:rsidR="0084398C" w:rsidRPr="00C06346" w:rsidRDefault="0084398C" w:rsidP="0084398C">
                      <w:pPr>
                        <w:snapToGri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C0634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 xml:space="preserve">   </w:t>
                      </w:r>
                      <w:r w:rsidRPr="00C06346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 xml:space="preserve"> 剛過的跨年你如何度過？新的一年開始，你又打算如何過？</w:t>
                      </w:r>
                      <w:r w:rsidRPr="00C06346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ab/>
                      </w:r>
                    </w:p>
                    <w:p w14:paraId="489F0104" w14:textId="77777777" w:rsidR="0084398C" w:rsidRPr="00C06346" w:rsidRDefault="0084398C" w:rsidP="0084398C">
                      <w:pPr>
                        <w:snapToGrid w:val="0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0634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二、2023年教會年度目標和主題經文</w:t>
                      </w:r>
                    </w:p>
                    <w:p w14:paraId="16F6D0D2" w14:textId="77777777" w:rsidR="0084398C" w:rsidRPr="00C06346" w:rsidRDefault="0084398C" w:rsidP="0084398C">
                      <w:pPr>
                        <w:snapToGri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C06346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 xml:space="preserve">  1.延續2018靈修年、2019禮拜年、2020裝備年、</w:t>
                      </w:r>
                    </w:p>
                    <w:p w14:paraId="15B5BE04" w14:textId="77777777" w:rsidR="0084398C" w:rsidRPr="00C06346" w:rsidRDefault="0084398C" w:rsidP="0084398C">
                      <w:pPr>
                        <w:snapToGri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C06346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 xml:space="preserve">    2021複習年、2022建造年，將2023年訂為【陪伴年】，</w:t>
                      </w:r>
                    </w:p>
                    <w:p w14:paraId="78475BFE" w14:textId="77777777" w:rsidR="0084398C" w:rsidRPr="00C06346" w:rsidRDefault="0084398C" w:rsidP="0084398C">
                      <w:pPr>
                        <w:snapToGri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C06346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 xml:space="preserve">    年度目標的主題為【跟隨基督，同行天路】</w:t>
                      </w:r>
                    </w:p>
                    <w:p w14:paraId="64A1167C" w14:textId="77777777" w:rsidR="0084398C" w:rsidRPr="00C06346" w:rsidRDefault="0084398C" w:rsidP="0084398C">
                      <w:pPr>
                        <w:snapToGri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C06346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 xml:space="preserve">  2.主題經文：腓立比書2:1-4</w:t>
                      </w:r>
                    </w:p>
                    <w:p w14:paraId="12E86C97" w14:textId="77777777" w:rsidR="0084398C" w:rsidRPr="00C06346" w:rsidRDefault="0084398C" w:rsidP="0084398C">
                      <w:pPr>
                        <w:snapToGri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C06346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 xml:space="preserve">  3.從以馬忤斯的路上發生的事，作為主題的背景(路24:13-36)。</w:t>
                      </w:r>
                    </w:p>
                    <w:p w14:paraId="799A92A7" w14:textId="77777777" w:rsidR="0084398C" w:rsidRPr="00C06346" w:rsidRDefault="0084398C" w:rsidP="0084398C">
                      <w:pPr>
                        <w:snapToGri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C06346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 xml:space="preserve">  4.保羅書寫給腓立比教會，跟隨基督，在基督裡彼此顧念，一起同行。</w:t>
                      </w:r>
                    </w:p>
                    <w:p w14:paraId="39F8FA8B" w14:textId="77777777" w:rsidR="0084398C" w:rsidRPr="00C06346" w:rsidRDefault="0084398C" w:rsidP="0084398C">
                      <w:pPr>
                        <w:snapToGrid w:val="0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0634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三、2023年教會年度的四個重點</w:t>
                      </w:r>
                    </w:p>
                    <w:p w14:paraId="1FB0734D" w14:textId="77777777" w:rsidR="0084398C" w:rsidRPr="00C06346" w:rsidRDefault="0084398C" w:rsidP="0084398C">
                      <w:pPr>
                        <w:snapToGri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C06346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 xml:space="preserve">  1.關懷牧養的深化     2.關懷牧養的裝備</w:t>
                      </w:r>
                    </w:p>
                    <w:p w14:paraId="4F440B6B" w14:textId="77777777" w:rsidR="0084398C" w:rsidRPr="00C06346" w:rsidRDefault="0084398C" w:rsidP="0084398C">
                      <w:pPr>
                        <w:snapToGri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C06346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 xml:space="preserve">  3.聖經造就與讀經     4.主日禮拜和禱告會</w:t>
                      </w:r>
                    </w:p>
                    <w:p w14:paraId="0076D56D" w14:textId="77777777" w:rsidR="0084398C" w:rsidRPr="00C06346" w:rsidRDefault="0084398C" w:rsidP="0084398C">
                      <w:pPr>
                        <w:snapToGrid w:val="0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0634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四、結論</w:t>
                      </w:r>
                    </w:p>
                    <w:p w14:paraId="69E669FF" w14:textId="77777777" w:rsidR="0084398C" w:rsidRPr="00C06346" w:rsidRDefault="0084398C" w:rsidP="0084398C">
                      <w:pPr>
                        <w:snapToGri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C06346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 xml:space="preserve">  1.是旅程，更是每天的日常--教會群體生活成為我們日常生活中的訓練場。</w:t>
                      </w:r>
                    </w:p>
                    <w:p w14:paraId="477D4CB4" w14:textId="77777777" w:rsidR="0084398C" w:rsidRPr="00C06346" w:rsidRDefault="0084398C" w:rsidP="0084398C">
                      <w:pPr>
                        <w:snapToGrid w:val="0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C06346">
                        <w:rPr>
                          <w:rFonts w:ascii="標楷體" w:eastAsia="標楷體" w:hAnsi="標楷體" w:hint="eastAsia"/>
                          <w:kern w:val="0"/>
                          <w:sz w:val="26"/>
                          <w:szCs w:val="26"/>
                        </w:rPr>
                        <w:t xml:space="preserve">  2.從英日開始設立「寂寞部長」和「孤獨部長」，看見教會的使命和機會。</w:t>
                      </w:r>
                    </w:p>
                    <w:p w14:paraId="2CF47E5E" w14:textId="77777777" w:rsidR="0084398C" w:rsidRPr="00C06346" w:rsidRDefault="0084398C" w:rsidP="0084398C">
                      <w:pPr>
                        <w:snapToGrid w:val="0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</w:p>
                    <w:p w14:paraId="3AA0A1FB" w14:textId="77777777" w:rsidR="0084398C" w:rsidRPr="00C06346" w:rsidRDefault="0084398C" w:rsidP="0084398C">
                      <w:pPr>
                        <w:snapToGrid w:val="0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0634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【回應與行動】</w:t>
                      </w:r>
                    </w:p>
                    <w:p w14:paraId="3F72FF1D" w14:textId="77777777" w:rsidR="0084398C" w:rsidRPr="00A74A60" w:rsidRDefault="0084398C" w:rsidP="0084398C">
                      <w:pPr>
                        <w:snapToGrid w:val="0"/>
                        <w:ind w:leftChars="85" w:left="566" w:hangingChars="151" w:hanging="362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 </w:t>
                      </w:r>
                      <w:r w:rsidRPr="00A74A60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1.展望2023年，你想和去年有什麼不同？還是你已經漸漸失去改變自己的動力？讓我們重新依靠上帝的恩典，在本週花點時間回顧與展望，靠主重新得力。</w:t>
                      </w:r>
                    </w:p>
                    <w:p w14:paraId="39B1C8B6" w14:textId="77777777" w:rsidR="0084398C" w:rsidRPr="00A74A60" w:rsidRDefault="0084398C" w:rsidP="0084398C">
                      <w:pPr>
                        <w:snapToGrid w:val="0"/>
                        <w:ind w:leftChars="85" w:left="627" w:hangingChars="151" w:hanging="423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A74A60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2.今年教會的年度目標是什麼？請將這放入你今年的目標裡，並將第一季的幾項活動，提早列入你的行事曆和優先順序中，讓你能從當中學習並成長。</w:t>
                      </w:r>
                    </w:p>
                    <w:p w14:paraId="746DCB66" w14:textId="77777777" w:rsidR="0084398C" w:rsidRPr="00C06346" w:rsidRDefault="0084398C" w:rsidP="0084398C">
                      <w:pPr>
                        <w:snapToGrid w:val="0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</w:p>
                    <w:p w14:paraId="33210DBA" w14:textId="77777777" w:rsidR="0084398C" w:rsidRPr="00C06346" w:rsidRDefault="0084398C" w:rsidP="0084398C">
                      <w:pPr>
                        <w:snapToGrid w:val="0"/>
                        <w:rPr>
                          <w:rFonts w:ascii="文鼎特毛楷" w:eastAsia="文鼎特毛楷" w:hAnsi="標楷體"/>
                          <w:kern w:val="0"/>
                          <w:sz w:val="28"/>
                          <w:szCs w:val="28"/>
                        </w:rPr>
                      </w:pPr>
                      <w:r w:rsidRPr="00C06346">
                        <w:rPr>
                          <w:rFonts w:ascii="文鼎特毛楷" w:eastAsia="文鼎特毛楷" w:hAnsi="標楷體" w:hint="eastAsia"/>
                          <w:kern w:val="0"/>
                          <w:sz w:val="28"/>
                          <w:szCs w:val="28"/>
                        </w:rPr>
                        <w:t>【金句】</w:t>
                      </w:r>
                    </w:p>
                    <w:p w14:paraId="16187436" w14:textId="77777777" w:rsidR="0084398C" w:rsidRPr="008B0626" w:rsidRDefault="0084398C" w:rsidP="0084398C">
                      <w:pPr>
                        <w:snapToGrid w:val="0"/>
                        <w:ind w:leftChars="295" w:left="1131" w:hangingChars="151" w:hanging="423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  <w:r w:rsidRPr="00A74A60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各人不要單顧自己的事，也要顧別人的事。(腓2:4)</w:t>
                      </w:r>
                    </w:p>
                  </w:txbxContent>
                </v:textbox>
              </v:shape>
            </w:pict>
          </mc:Fallback>
        </mc:AlternateContent>
      </w:r>
    </w:p>
    <w:p w14:paraId="0043E1F9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740BB3D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95BEC54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6861A38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1A8D008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44175C9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E50604F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C8B8AB1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05499E4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8A0A7C0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6506E8E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6AE1687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FA303D3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BD673C5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24164D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C783142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068E09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883E00A" w14:textId="77777777" w:rsidR="0084398C" w:rsidRPr="008E25CC" w:rsidRDefault="0084398C" w:rsidP="0084398C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636A146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8D5B267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29E731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973178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E51AD4C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721B3F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8C032C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8628D2B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0ED2B7" wp14:editId="14B67A4B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D3B0" w14:textId="77777777" w:rsidR="0084398C" w:rsidRDefault="0084398C" w:rsidP="0084398C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65BC0484" w14:textId="77777777" w:rsidR="0084398C" w:rsidRPr="005C0A59" w:rsidRDefault="0084398C" w:rsidP="0084398C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9062646" w14:textId="77777777" w:rsidR="0084398C" w:rsidRPr="005C0A59" w:rsidRDefault="0084398C" w:rsidP="0084398C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D2B7" id="Text Box 5" o:spid="_x0000_s1040" type="#_x0000_t202" style="position:absolute;left:0;text-align:left;margin-left:125.4pt;margin-top:-7.75pt;width:88.6pt;height:5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oQSXHy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7B6ED3B0" w14:textId="77777777" w:rsidR="0084398C" w:rsidRDefault="0084398C" w:rsidP="0084398C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65BC0484" w14:textId="77777777" w:rsidR="0084398C" w:rsidRPr="005C0A59" w:rsidRDefault="0084398C" w:rsidP="0084398C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22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9062646" w14:textId="77777777" w:rsidR="0084398C" w:rsidRPr="005C0A59" w:rsidRDefault="0084398C" w:rsidP="0084398C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p w14:paraId="77CE90D2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96BF33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31EB8F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26933B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4EB26D0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3CAE04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EC889F" w14:textId="77777777" w:rsidR="0084398C" w:rsidRPr="008E25CC" w:rsidRDefault="0084398C" w:rsidP="0084398C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3422C4E" w14:textId="77777777" w:rsidR="0084398C" w:rsidRPr="008E25CC" w:rsidRDefault="0084398C" w:rsidP="0084398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CAA7F6F" w14:textId="77777777" w:rsidR="0084398C" w:rsidRPr="008E25CC" w:rsidRDefault="0084398C" w:rsidP="0084398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3E789AA" w14:textId="77777777" w:rsidR="0084398C" w:rsidRPr="008E25CC" w:rsidRDefault="0084398C" w:rsidP="0084398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498E50B" w14:textId="77777777" w:rsidR="0084398C" w:rsidRPr="008E25CC" w:rsidRDefault="0084398C" w:rsidP="0084398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897D03B" w14:textId="77777777" w:rsidR="0084398C" w:rsidRPr="008E25CC" w:rsidRDefault="0084398C" w:rsidP="0084398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31C3D3A" w14:textId="77777777" w:rsidR="0084398C" w:rsidRPr="008E25CC" w:rsidRDefault="0084398C" w:rsidP="0084398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D65B315" w14:textId="77777777" w:rsidR="0084398C" w:rsidRPr="008E25CC" w:rsidRDefault="0084398C" w:rsidP="0084398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19424BD" w14:textId="77777777" w:rsidR="0084398C" w:rsidRPr="008E25CC" w:rsidRDefault="0084398C" w:rsidP="0084398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B524717" w14:textId="77777777" w:rsidR="0084398C" w:rsidRPr="008E25CC" w:rsidRDefault="0084398C" w:rsidP="0084398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7E34CA" w14:textId="77777777" w:rsidR="0084398C" w:rsidRPr="008E25CC" w:rsidRDefault="0084398C" w:rsidP="0084398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BC17E7" w14:textId="77777777" w:rsidR="0084398C" w:rsidRPr="008E25CC" w:rsidRDefault="0084398C" w:rsidP="0084398C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EDCFAE" w14:textId="77777777" w:rsidR="0084398C" w:rsidRPr="008E25CC" w:rsidRDefault="0084398C" w:rsidP="0084398C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84398C" w:rsidRPr="008E25CC" w:rsidSect="00FF73DF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4A455373" w14:textId="77777777" w:rsidR="0084398C" w:rsidRDefault="0084398C" w:rsidP="0084398C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609F4BC0" w14:textId="77777777" w:rsidR="0084398C" w:rsidRDefault="0084398C" w:rsidP="0084398C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5A29F0F2" w14:textId="77777777" w:rsidR="0084398C" w:rsidRPr="00657AE3" w:rsidRDefault="0084398C" w:rsidP="0084398C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657AE3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</w:t>
      </w:r>
      <w:r w:rsidRPr="00E33167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</w:p>
    <w:p w14:paraId="160D58D8" w14:textId="77777777" w:rsidR="0084398C" w:rsidRPr="00D61A9B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082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4082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弟兄姊妹平安，今天是2023年的第一個主日，請跟周圍的弟兄姊妹說「新年快樂，我們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起來敬拜上帝」。不知大家在這新年的一開始，你打算怎樣過今年的這一整年？在新的一年的開始，不知你是否和我一樣，會寫下對過去一年的回顧，你是否已設定怎樣的新願望？每年在這新舊交替的時候，特別感到時間過得好快，從去年聖誕節各項慶祝，從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待降節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開始的布置和每週三樓默想區的預備，幼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幼幼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主的聖誕慶祝、聖誕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午會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、兒童主日學為宣教奉獻義賣、主日洗禮聖餐、青田社區報佳音、清唱劇等，以及12/31晚年終感恩禱告會等。就在這樣的歡慶中，我們進入新的2023年，我想2023年對每一位來說，都期盼是一個新的開始。而在你工作、學業、家庭、健康、理財等各項計畫之外，我們基督徒在信仰和教會生活上，你會加上怎樣內容呢？在今天主日禮拜中，牧師要透過分享教會新一年的年度目標和重點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活動，邀請大家一同來思考，你我可以怎樣來做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規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畫安排。</w:t>
      </w:r>
    </w:p>
    <w:p w14:paraId="191623A6" w14:textId="77777777" w:rsidR="0084398C" w:rsidRPr="00D61A9B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1624E3B" w14:textId="77777777" w:rsidR="0084398C" w:rsidRPr="00D61A9B" w:rsidRDefault="0084398C" w:rsidP="0084398C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D61A9B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0D0097">
        <w:rPr>
          <w:rFonts w:ascii="文鼎特毛楷" w:eastAsia="文鼎特毛楷" w:hAnsi="標楷體" w:hint="eastAsia"/>
          <w:color w:val="000000"/>
          <w:sz w:val="32"/>
          <w:szCs w:val="32"/>
        </w:rPr>
        <w:t>2023年教會年度目標和主題經文</w:t>
      </w:r>
    </w:p>
    <w:p w14:paraId="335FE661" w14:textId="77777777" w:rsidR="0084398C" w:rsidRPr="00A71A78" w:rsidRDefault="0084398C" w:rsidP="0084398C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A71A78">
        <w:rPr>
          <w:rFonts w:ascii="文鼎特毛楷" w:eastAsia="文鼎特毛楷" w:hAnsi="標楷體" w:hint="eastAsia"/>
          <w:color w:val="000000"/>
          <w:sz w:val="28"/>
          <w:szCs w:val="28"/>
        </w:rPr>
        <w:t>1.延續2018</w:t>
      </w:r>
      <w:proofErr w:type="gramStart"/>
      <w:r w:rsidRPr="00A71A78">
        <w:rPr>
          <w:rFonts w:ascii="文鼎特毛楷" w:eastAsia="文鼎特毛楷" w:hAnsi="標楷體" w:hint="eastAsia"/>
          <w:color w:val="000000"/>
          <w:sz w:val="28"/>
          <w:szCs w:val="28"/>
        </w:rPr>
        <w:t>靈修年</w:t>
      </w:r>
      <w:proofErr w:type="gramEnd"/>
      <w:r w:rsidRPr="00A71A78">
        <w:rPr>
          <w:rFonts w:ascii="文鼎特毛楷" w:eastAsia="文鼎特毛楷" w:hAnsi="標楷體" w:hint="eastAsia"/>
          <w:color w:val="000000"/>
          <w:sz w:val="28"/>
          <w:szCs w:val="28"/>
        </w:rPr>
        <w:t>、2019禮拜年、2020裝備年、2021複習年、2022建造年，2023陪伴年</w:t>
      </w:r>
    </w:p>
    <w:p w14:paraId="0115F2E2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 xml:space="preserve">    教會自2018年起，在我們原先規劃為達到異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象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的六項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法，即將進入第六年，原先2018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靈修年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、2019禮拜年、2020裝備年作為連結於神，領受祝福的三部曲。然而，在2020-2022年間全球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經歷新冠肺炎</w:t>
      </w:r>
      <w:proofErr w:type="spellStart"/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cocid-19</w:t>
      </w:r>
      <w:proofErr w:type="spellEnd"/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情，在2020年和2021年分別暫停實體聚會兩個月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和三個多月。2022年雖然沒有再暫停，但也是到11月底教會才開始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恢復愛餐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。回顧過去這段時間，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因著疫情讓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教會許多事工暫緩，也感覺到人與人之間的關係也疏離，會友們逐漸習慣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參加線上主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日禮拜，甚至也因此失去與神與人的連結。</w:t>
      </w:r>
    </w:p>
    <w:p w14:paraId="42136656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 xml:space="preserve">    在2023年，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教牧團隊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提出教會的首要目標，於此後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情時期，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培育同工一同關心疏離的會友，發揮團契小組的功能，讓人重新連結於珍貴的信仰群體。這也呼應教會自2017年起，提出「連結於神，領受祝福」和「連結於人，成為祝福」作為向異象【成為萬民的祝福】邁進的途徑，2023年也將是推展「屬靈夥伴」的時機，也可以稱為是「陪伴年」，年度目標的主題訂為【跟隨基督，同行天路】。</w:t>
      </w:r>
    </w:p>
    <w:p w14:paraId="7D49C319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1CE9F94" w14:textId="77777777" w:rsidR="0084398C" w:rsidRPr="00A71A78" w:rsidRDefault="0084398C" w:rsidP="0084398C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A71A78">
        <w:rPr>
          <w:rFonts w:ascii="文鼎特毛楷" w:eastAsia="文鼎特毛楷" w:hAnsi="標楷體" w:hint="eastAsia"/>
          <w:color w:val="000000"/>
          <w:sz w:val="28"/>
          <w:szCs w:val="28"/>
        </w:rPr>
        <w:t>2.主題經文</w:t>
      </w:r>
    </w:p>
    <w:p w14:paraId="3ECCB03B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路加福音24:13-36，以這段敘事作為主題經文的背景，兩位門徒離開耶路撒冷前往以馬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忤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斯，心中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擔憂愁煩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，在路上遇見同行者和他們談話，之後的晚餐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擘餅時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，發現是復活主耶穌的同在。他們即刻起程回耶路撒冷向其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他人說這件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 xml:space="preserve">事，這時耶穌親自出現在他們當中說「願你們平安」(路24:36)。這段敘述中的圖像是門徒們經歷復活主同在之後，所帶出的更新、喜悅和平安。 </w:t>
      </w:r>
    </w:p>
    <w:p w14:paraId="4D919B81" w14:textId="77777777" w:rsidR="0084398C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607760F" w14:textId="77777777" w:rsidR="0084398C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今年主題的經文為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47490141" w14:textId="77777777" w:rsidR="0084398C" w:rsidRPr="000D0097" w:rsidRDefault="0084398C" w:rsidP="0084398C">
      <w:pPr>
        <w:adjustRightInd w:val="0"/>
        <w:snapToGrid w:val="0"/>
        <w:spacing w:line="520" w:lineRule="exact"/>
        <w:jc w:val="center"/>
        <w:rPr>
          <w:rFonts w:ascii="文鼎特毛楷" w:eastAsia="文鼎特毛楷" w:hAnsi="標楷體"/>
          <w:color w:val="000000"/>
          <w:sz w:val="28"/>
          <w:szCs w:val="28"/>
        </w:rPr>
      </w:pPr>
      <w:proofErr w:type="gramStart"/>
      <w:r w:rsidRPr="000D0097">
        <w:rPr>
          <w:rFonts w:ascii="文鼎特毛楷" w:eastAsia="文鼎特毛楷" w:hAnsi="標楷體" w:hint="eastAsia"/>
          <w:color w:val="000000"/>
          <w:sz w:val="28"/>
          <w:szCs w:val="28"/>
        </w:rPr>
        <w:t>腓立比</w:t>
      </w:r>
      <w:proofErr w:type="gramEnd"/>
      <w:r w:rsidRPr="000D0097">
        <w:rPr>
          <w:rFonts w:ascii="文鼎特毛楷" w:eastAsia="文鼎特毛楷" w:hAnsi="標楷體" w:hint="eastAsia"/>
          <w:color w:val="000000"/>
          <w:sz w:val="28"/>
          <w:szCs w:val="28"/>
        </w:rPr>
        <w:t>書2:1-4</w:t>
      </w:r>
    </w:p>
    <w:p w14:paraId="56C1F25A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D0097">
        <w:rPr>
          <w:rFonts w:ascii="文鼎中隸" w:eastAsia="文鼎中隸" w:hAnsi="標楷體" w:hint="eastAsia"/>
          <w:color w:val="000000"/>
          <w:sz w:val="28"/>
          <w:szCs w:val="28"/>
        </w:rPr>
        <w:t>所以，在基督</w:t>
      </w:r>
      <w:proofErr w:type="gramStart"/>
      <w:r w:rsidRPr="000D0097">
        <w:rPr>
          <w:rFonts w:ascii="文鼎中隸" w:eastAsia="文鼎中隸" w:hAnsi="標楷體" w:hint="eastAsia"/>
          <w:color w:val="000000"/>
          <w:sz w:val="28"/>
          <w:szCs w:val="28"/>
        </w:rPr>
        <w:t>裏</w:t>
      </w:r>
      <w:proofErr w:type="gramEnd"/>
      <w:r w:rsidRPr="000D0097">
        <w:rPr>
          <w:rFonts w:ascii="文鼎中隸" w:eastAsia="文鼎中隸" w:hAnsi="標楷體" w:hint="eastAsia"/>
          <w:color w:val="000000"/>
          <w:sz w:val="28"/>
          <w:szCs w:val="28"/>
        </w:rPr>
        <w:t>若有甚麼勸勉，愛心有甚麼安慰，聖靈有甚麼交通，心中有甚麼慈悲憐憫，你們就要意念相同，愛心相同，有一樣的心思，有一樣的意念，使我的喜樂可以滿足。凡事不可結黨，不可貪圖虛浮的榮耀；只要存心謙卑，各人看別人比自己強。各人</w:t>
      </w:r>
      <w:proofErr w:type="gramStart"/>
      <w:r w:rsidRPr="000D0097">
        <w:rPr>
          <w:rFonts w:ascii="文鼎中隸" w:eastAsia="文鼎中隸" w:hAnsi="標楷體" w:hint="eastAsia"/>
          <w:color w:val="000000"/>
          <w:sz w:val="28"/>
          <w:szCs w:val="28"/>
        </w:rPr>
        <w:t>不要單顧自己</w:t>
      </w:r>
      <w:proofErr w:type="gramEnd"/>
      <w:r w:rsidRPr="000D0097">
        <w:rPr>
          <w:rFonts w:ascii="文鼎中隸" w:eastAsia="文鼎中隸" w:hAnsi="標楷體" w:hint="eastAsia"/>
          <w:color w:val="000000"/>
          <w:sz w:val="28"/>
          <w:szCs w:val="28"/>
        </w:rPr>
        <w:t>的事，也要顧別人的事。</w:t>
      </w:r>
    </w:p>
    <w:p w14:paraId="697B5B6E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C6F8B04" w14:textId="77777777" w:rsidR="0084398C" w:rsidRPr="00D61A9B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 xml:space="preserve">    使徒保羅寫信勉勵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腓立比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教會的兄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們，他透過一連串的提問和教導，指出在信仰群體中生活的基礎，是在基督裡才能成就。而這個在基督裡的信仰群體，在愛心、心思意念中會越來越相似，因為都是跟基督相連結，成為一個群體。同時，保羅也勸勉這個信仰團體，不可結黨、不可貪圖虛浮榮耀，要心存謙卑不驕傲，看別人比自己強，指的是互相欣賞彼此的優點和恩賜，不要驕傲自誇。保羅也提醒，對於在這信仰群體中，面對遭遇苦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難、軟弱的肢體，「各人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不要單顧自己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的事，也要顧別人的事」，跟隨基督，在基督裡彼此顧念，一起同行，這成為我們2023年教會共同努力的目標。</w:t>
      </w:r>
    </w:p>
    <w:p w14:paraId="1E34DC31" w14:textId="77777777" w:rsidR="0084398C" w:rsidRPr="00D61A9B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CEFFF11" w14:textId="77777777" w:rsidR="0084398C" w:rsidRPr="00D61A9B" w:rsidRDefault="0084398C" w:rsidP="0084398C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D61A9B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0D0097">
        <w:rPr>
          <w:rFonts w:ascii="文鼎特毛楷" w:eastAsia="文鼎特毛楷" w:hAnsi="標楷體" w:hint="eastAsia"/>
          <w:color w:val="000000"/>
          <w:sz w:val="32"/>
          <w:szCs w:val="32"/>
        </w:rPr>
        <w:t>2023年教會的年度重點</w:t>
      </w:r>
    </w:p>
    <w:p w14:paraId="4E192304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 xml:space="preserve">   現在先將2023年中的重點項目跟大家做說明，將今年度的重點包括有四項：</w:t>
      </w:r>
    </w:p>
    <w:p w14:paraId="35612366" w14:textId="77777777" w:rsidR="0084398C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A97DCD0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A71A78">
        <w:rPr>
          <w:rFonts w:ascii="文鼎特毛楷" w:eastAsia="文鼎特毛楷" w:hAnsi="標楷體" w:hint="eastAsia"/>
          <w:color w:val="000000"/>
          <w:sz w:val="28"/>
          <w:szCs w:val="28"/>
        </w:rPr>
        <w:t>一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gramStart"/>
      <w:r w:rsidRPr="00A71A78">
        <w:rPr>
          <w:rFonts w:ascii="文鼎特毛楷" w:eastAsia="文鼎特毛楷" w:hAnsi="標楷體" w:hint="eastAsia"/>
          <w:color w:val="000000"/>
          <w:sz w:val="28"/>
          <w:szCs w:val="28"/>
        </w:rPr>
        <w:t>關懷牧</w:t>
      </w:r>
      <w:proofErr w:type="gramEnd"/>
      <w:r w:rsidRPr="00A71A78">
        <w:rPr>
          <w:rFonts w:ascii="文鼎特毛楷" w:eastAsia="文鼎特毛楷" w:hAnsi="標楷體" w:hint="eastAsia"/>
          <w:color w:val="000000"/>
          <w:sz w:val="28"/>
          <w:szCs w:val="28"/>
        </w:rPr>
        <w:t>養的深化</w:t>
      </w:r>
    </w:p>
    <w:p w14:paraId="5EFF12D1" w14:textId="77777777" w:rsidR="0084398C" w:rsidRPr="000D0097" w:rsidRDefault="0084398C" w:rsidP="0084398C">
      <w:pPr>
        <w:adjustRightInd w:val="0"/>
        <w:snapToGrid w:val="0"/>
        <w:spacing w:line="52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1.由三關懷部門(兒主、青壯、成人)發展會友關懷方案再予以整合。</w:t>
      </w:r>
    </w:p>
    <w:p w14:paraId="7A81D468" w14:textId="77777777" w:rsidR="0084398C" w:rsidRPr="000D0097" w:rsidRDefault="0084398C" w:rsidP="0084398C">
      <w:pPr>
        <w:adjustRightInd w:val="0"/>
        <w:snapToGrid w:val="0"/>
        <w:spacing w:line="52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2.推動復興禱告小組RPG(revival prayer group)到團契和小組中(每週或每兩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週固定跟屬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靈夥伴們RPG禱告)。</w:t>
      </w:r>
    </w:p>
    <w:p w14:paraId="61BE9CFB" w14:textId="77777777" w:rsidR="0084398C" w:rsidRPr="000D0097" w:rsidRDefault="0084398C" w:rsidP="0084398C">
      <w:pPr>
        <w:adjustRightInd w:val="0"/>
        <w:snapToGrid w:val="0"/>
        <w:spacing w:line="52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3.關懷新朋友，使他們順利進入並成為和平教會的新家人(恢復新朋友歡迎會)。</w:t>
      </w:r>
    </w:p>
    <w:p w14:paraId="6899251E" w14:textId="77777777" w:rsidR="0084398C" w:rsidRPr="000D0097" w:rsidRDefault="0084398C" w:rsidP="0084398C">
      <w:pPr>
        <w:adjustRightInd w:val="0"/>
        <w:snapToGrid w:val="0"/>
        <w:spacing w:line="52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4.關注第三堂禮拜會友牧養，培育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青壯同工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投入關懷。</w:t>
      </w:r>
    </w:p>
    <w:p w14:paraId="5631EB3B" w14:textId="77777777" w:rsidR="0084398C" w:rsidRPr="000D0097" w:rsidRDefault="0084398C" w:rsidP="0084398C">
      <w:pPr>
        <w:adjustRightInd w:val="0"/>
        <w:snapToGrid w:val="0"/>
        <w:spacing w:line="52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5.參與中會職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場部和北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二區教會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聯合進行，各教會職場青年關懷方案之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擬及推動。</w:t>
      </w:r>
    </w:p>
    <w:p w14:paraId="541A0F86" w14:textId="77777777" w:rsidR="0084398C" w:rsidRPr="000D0097" w:rsidRDefault="0084398C" w:rsidP="0084398C">
      <w:pPr>
        <w:adjustRightInd w:val="0"/>
        <w:snapToGrid w:val="0"/>
        <w:spacing w:line="52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6.團契小組的經驗交流分享--邀請依一小家、喜樂小組等。</w:t>
      </w:r>
    </w:p>
    <w:p w14:paraId="06D26066" w14:textId="77777777" w:rsidR="0084398C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FC8DEED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71A78">
        <w:rPr>
          <w:rFonts w:ascii="文鼎特毛楷" w:eastAsia="文鼎特毛楷" w:hAnsi="標楷體" w:hint="eastAsia"/>
          <w:color w:val="000000"/>
          <w:sz w:val="28"/>
          <w:szCs w:val="28"/>
        </w:rPr>
        <w:t>二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)</w:t>
      </w:r>
      <w:proofErr w:type="gramStart"/>
      <w:r w:rsidRPr="00A71A78">
        <w:rPr>
          <w:rFonts w:ascii="文鼎特毛楷" w:eastAsia="文鼎特毛楷" w:hAnsi="標楷體" w:hint="eastAsia"/>
          <w:color w:val="000000"/>
          <w:sz w:val="28"/>
          <w:szCs w:val="28"/>
        </w:rPr>
        <w:t>關懷牧</w:t>
      </w:r>
      <w:proofErr w:type="gramEnd"/>
      <w:r w:rsidRPr="00A71A78">
        <w:rPr>
          <w:rFonts w:ascii="文鼎特毛楷" w:eastAsia="文鼎特毛楷" w:hAnsi="標楷體" w:hint="eastAsia"/>
          <w:color w:val="000000"/>
          <w:sz w:val="28"/>
          <w:szCs w:val="28"/>
        </w:rPr>
        <w:t>養的裝備</w:t>
      </w:r>
    </w:p>
    <w:p w14:paraId="681D1AF0" w14:textId="77777777" w:rsidR="0084398C" w:rsidRPr="000D0097" w:rsidRDefault="0084398C" w:rsidP="0084398C">
      <w:pPr>
        <w:adjustRightInd w:val="0"/>
        <w:snapToGrid w:val="0"/>
        <w:spacing w:line="52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1.全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教會培靈會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(3/18-19)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王榮義牧師。</w:t>
      </w:r>
    </w:p>
    <w:p w14:paraId="3F9F5828" w14:textId="77777777" w:rsidR="0084398C" w:rsidRPr="000D0097" w:rsidRDefault="0084398C" w:rsidP="0084398C">
      <w:pPr>
        <w:adjustRightInd w:val="0"/>
        <w:snapToGrid w:val="0"/>
        <w:spacing w:line="52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2.開設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系列工作坊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在基督裡尋見自我(2月)、在基督裡夫妻同行(5月)、面對失落與死亡焦慮(8月)。</w:t>
      </w:r>
    </w:p>
    <w:p w14:paraId="5F05D0BE" w14:textId="77777777" w:rsidR="0084398C" w:rsidRPr="000D0097" w:rsidRDefault="0084398C" w:rsidP="0084398C">
      <w:pPr>
        <w:adjustRightInd w:val="0"/>
        <w:snapToGrid w:val="0"/>
        <w:spacing w:line="520" w:lineRule="exact"/>
        <w:ind w:left="283" w:hangingChars="101" w:hanging="2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3.開辦全教會關懷志工訓練課程，由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馬偕醫院院牧部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協助(10-11月)。</w:t>
      </w:r>
    </w:p>
    <w:p w14:paraId="7D25FD89" w14:textId="77777777" w:rsidR="0084398C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57C5BEB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A71A78">
        <w:rPr>
          <w:rFonts w:ascii="文鼎特毛楷" w:eastAsia="文鼎特毛楷" w:hAnsi="標楷體" w:hint="eastAsia"/>
          <w:color w:val="000000"/>
          <w:sz w:val="28"/>
          <w:szCs w:val="28"/>
        </w:rPr>
        <w:t>三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A71A78">
        <w:rPr>
          <w:rFonts w:ascii="文鼎特毛楷" w:eastAsia="文鼎特毛楷" w:hAnsi="標楷體" w:hint="eastAsia"/>
          <w:color w:val="000000"/>
          <w:sz w:val="28"/>
          <w:szCs w:val="28"/>
        </w:rPr>
        <w:t>聖經造就與讀經</w:t>
      </w:r>
    </w:p>
    <w:p w14:paraId="7EDF169E" w14:textId="77777777" w:rsidR="0084398C" w:rsidRPr="000D0097" w:rsidRDefault="0084398C" w:rsidP="0084398C">
      <w:pPr>
        <w:adjustRightInd w:val="0"/>
        <w:snapToGrid w:val="0"/>
        <w:spacing w:line="520" w:lineRule="exact"/>
        <w:ind w:left="224" w:hangingChars="80" w:hanging="2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1.聖經抄寫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約翰壹貳參書(1/8起到3</w:t>
      </w:r>
      <w:r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18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培靈會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前完成)。</w:t>
      </w:r>
    </w:p>
    <w:p w14:paraId="4F7399D8" w14:textId="77777777" w:rsidR="0084398C" w:rsidRPr="000D0097" w:rsidRDefault="0084398C" w:rsidP="0084398C">
      <w:pPr>
        <w:adjustRightInd w:val="0"/>
        <w:snapToGrid w:val="0"/>
        <w:spacing w:line="520" w:lineRule="exact"/>
        <w:ind w:left="224" w:hangingChars="80" w:hanging="2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2.推動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教會背經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--每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月背誦一節跟年度目標主題相關的經文，在各堂禮拜中由司會帶大家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唸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兩次，並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鼓勵兒主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、青少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契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、各團契小組聚會中推動複習，將以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約翰壹書的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內容為主。</w:t>
      </w:r>
    </w:p>
    <w:p w14:paraId="20E1C36B" w14:textId="77777777" w:rsidR="0084398C" w:rsidRPr="000D0097" w:rsidRDefault="0084398C" w:rsidP="0084398C">
      <w:pPr>
        <w:adjustRightInd w:val="0"/>
        <w:snapToGrid w:val="0"/>
        <w:spacing w:line="520" w:lineRule="exact"/>
        <w:ind w:left="224" w:hangingChars="80" w:hanging="2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3.重新四年一輪的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樂活讀經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，繼續發展升級為有聲版，讓長輩和上班族可以用收聽的方式參與。</w:t>
      </w:r>
    </w:p>
    <w:p w14:paraId="1012B272" w14:textId="77777777" w:rsidR="0084398C" w:rsidRPr="000D0097" w:rsidRDefault="0084398C" w:rsidP="0084398C">
      <w:pPr>
        <w:adjustRightInd w:val="0"/>
        <w:snapToGrid w:val="0"/>
        <w:spacing w:line="520" w:lineRule="exact"/>
        <w:ind w:left="224" w:hangingChars="80" w:hanging="2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4.天梯夢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聖經共讀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(每月一次)。</w:t>
      </w:r>
    </w:p>
    <w:p w14:paraId="38547956" w14:textId="77777777" w:rsidR="0084398C" w:rsidRPr="000D0097" w:rsidRDefault="0084398C" w:rsidP="0084398C">
      <w:pPr>
        <w:adjustRightInd w:val="0"/>
        <w:snapToGrid w:val="0"/>
        <w:spacing w:line="520" w:lineRule="exact"/>
        <w:ind w:left="224" w:hangingChars="80" w:hanging="2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5.聖經公會聖經詮釋講座 (4/15、7/15)，及實際走訪現場的學習--初代教會暨保羅行蹤(5/7-21)。</w:t>
      </w:r>
    </w:p>
    <w:p w14:paraId="1BBF9B61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0B8A87D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956C0B">
        <w:rPr>
          <w:rFonts w:ascii="文鼎特毛楷" w:eastAsia="文鼎特毛楷" w:hAnsi="標楷體" w:hint="eastAsia"/>
          <w:color w:val="000000"/>
          <w:sz w:val="28"/>
          <w:szCs w:val="28"/>
        </w:rPr>
        <w:t>四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956C0B">
        <w:rPr>
          <w:rFonts w:ascii="文鼎特毛楷" w:eastAsia="文鼎特毛楷" w:hAnsi="標楷體" w:hint="eastAsia"/>
          <w:color w:val="000000"/>
          <w:sz w:val="28"/>
          <w:szCs w:val="28"/>
        </w:rPr>
        <w:t>主日禮拜和禱告會</w:t>
      </w:r>
    </w:p>
    <w:p w14:paraId="67248B7D" w14:textId="77777777" w:rsidR="0084398C" w:rsidRPr="000D0097" w:rsidRDefault="0084398C" w:rsidP="0084398C">
      <w:pPr>
        <w:adjustRightInd w:val="0"/>
        <w:snapToGrid w:val="0"/>
        <w:spacing w:line="520" w:lineRule="exact"/>
        <w:ind w:left="224" w:hangingChars="80" w:hanging="2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1.繼續強調參加主日禮拜的重要性，鼓勵會友提早10-15分鐘到教會預備心。</w:t>
      </w:r>
    </w:p>
    <w:p w14:paraId="00083094" w14:textId="77777777" w:rsidR="0084398C" w:rsidRPr="000D0097" w:rsidRDefault="0084398C" w:rsidP="0084398C">
      <w:pPr>
        <w:adjustRightInd w:val="0"/>
        <w:snapToGrid w:val="0"/>
        <w:spacing w:line="520" w:lineRule="exact"/>
        <w:ind w:left="224" w:hangingChars="80" w:hanging="2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2.調整週四禱告會，鼓勵會友參加實體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和線上禱告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53C3C09" w14:textId="77777777" w:rsidR="0084398C" w:rsidRPr="000D0097" w:rsidRDefault="0084398C" w:rsidP="0084398C">
      <w:pPr>
        <w:adjustRightInd w:val="0"/>
        <w:snapToGrid w:val="0"/>
        <w:spacing w:line="520" w:lineRule="exact"/>
        <w:ind w:left="224" w:hangingChars="80" w:hanging="2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3.重新安排適當時段，鼓勵會友做見證。</w:t>
      </w:r>
    </w:p>
    <w:p w14:paraId="02D80DCD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5961B22" w14:textId="77777777" w:rsidR="0084398C" w:rsidRPr="00D61A9B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 xml:space="preserve">    相信推展事工的過程，同時也是全教會弟兄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們一起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同走天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路歷程。雖然，大家可能沒有辦法一下子記下這麼多的活動和安排，但大家可以感受到，在眾多的活動中，我們努力要抓住「跟隨基督，同行天路」，因為我們並不是個別在信仰道路上行走，我們是一群跟著基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督，相約要一起同行的夥伴，相信這也是主耶穌設立教會的目的。鼓勵我們弟兄姊妹們，在教會年度目標中設立屬於你的目標，教會辦公室已經將這些行事曆建成google的行事曆，只要加入分享和平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教會賴群組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中，就可以在你的行事曆中顯示。</w:t>
      </w:r>
    </w:p>
    <w:p w14:paraId="5A9BC0E4" w14:textId="77777777" w:rsidR="0084398C" w:rsidRPr="00D61A9B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443DDFF" w14:textId="77777777" w:rsidR="0084398C" w:rsidRPr="00D61A9B" w:rsidRDefault="0084398C" w:rsidP="0084398C">
      <w:pPr>
        <w:adjustRightInd w:val="0"/>
        <w:snapToGrid w:val="0"/>
        <w:spacing w:line="5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D61A9B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r w:rsidRPr="000D0097">
        <w:rPr>
          <w:rFonts w:ascii="文鼎特毛楷" w:eastAsia="文鼎特毛楷" w:hAnsi="標楷體" w:hint="eastAsia"/>
          <w:color w:val="000000"/>
          <w:sz w:val="32"/>
          <w:szCs w:val="32"/>
        </w:rPr>
        <w:t>回應與行動</w:t>
      </w:r>
      <w:proofErr w:type="gramStart"/>
      <w:r w:rsidRPr="000D0097">
        <w:rPr>
          <w:rFonts w:ascii="文鼎特毛楷" w:eastAsia="文鼎特毛楷" w:hAnsi="標楷體" w:hint="eastAsia"/>
          <w:color w:val="000000"/>
          <w:sz w:val="32"/>
          <w:szCs w:val="32"/>
        </w:rPr>
        <w:t>—</w:t>
      </w:r>
      <w:proofErr w:type="gramEnd"/>
      <w:r w:rsidRPr="000D0097">
        <w:rPr>
          <w:rFonts w:ascii="文鼎特毛楷" w:eastAsia="文鼎特毛楷" w:hAnsi="標楷體" w:hint="eastAsia"/>
          <w:color w:val="000000"/>
          <w:sz w:val="32"/>
          <w:szCs w:val="32"/>
        </w:rPr>
        <w:t>是旅程，更是每天的日常</w:t>
      </w:r>
    </w:p>
    <w:p w14:paraId="5AA83A14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61A9B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每年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月份的這個主日，有好幾年都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這樣的方式跟大家分享，教會的年度目標、主題經文和重點項目。這還真讓我們想到是旅行前的「行前說明會」。但這除了像是一個旅程之外，更覺得這其實是一種生活的提案，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怎麼說是一種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生活呢？在面對各種未知的變動中，我們更需要培養出一種因應的生活習慣，而在教會中的群體生活，正是我們日常生活中的訓練場。我們就是透過每週日常中的讀經、祈禱、參與崇拜，裝備造就訓練、團契和小組的生活等，養成一種生活習慣，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讓信仰生活成為穩定我們生命的規律。同時，這樣的教會生活的訓練場，更需要被進一步擴展去實踐，就在我們每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會友各自的場域中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在職場、在學校、在家庭生活中(與父母親、夫妻、兒女中)，也包括你所在的鄰居、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朋友間的互動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2C9052F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4D88F79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 xml:space="preserve">    上禮拜有機會和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一位牧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者分享和禱告，在分享中他提到一件有趣的事，我是第一次聽見，不知大家知不知道。就是英國政府內閣在2018年設立「寂寞部長」，來面對這個「現代社會所面臨的悲傷現實」。在天下雜誌關於這的一篇報導中指出，在英國6,564萬人口中，大約有超過 900萬人表示自己總是或經常感到寂寞，其中有 200萬人處於長期寂寞的情況，他們可能有好幾天、甚至好幾個禮拜完全沒有與人有互動。英國政府將這件事推到國家層級，透過設立「寂寞部長」的角色，在中央與地方政府、各公部門、企業、慈善團體間穿針引線，藉此針對「改善寂寞感」擬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定全面性的政策。</w:t>
      </w:r>
    </w:p>
    <w:p w14:paraId="33050607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2C508B1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 xml:space="preserve">    同時，專家從研究調查中也發現，寂寞同樣會發生在年輕族群之中，因為他們很容易因工作調動遷徙住處，改變了原先互動的社群，且失業者更易感到孤單。另外，社群媒體的興起，雖然使得人際互動更為頻繁，但通常只顯現美好一面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的貼文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，也可能讓人以為只有自己過得不好，而更顯孤單。</w:t>
      </w:r>
    </w:p>
    <w:p w14:paraId="3BEB5973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ED360E0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在另外一篇報導中，提到日本</w:t>
      </w:r>
      <w:r w:rsidRPr="000D0097">
        <w:rPr>
          <w:rFonts w:ascii="標楷體" w:eastAsia="標楷體" w:hAnsi="標楷體"/>
          <w:color w:val="000000"/>
          <w:sz w:val="28"/>
          <w:szCs w:val="28"/>
        </w:rPr>
        <w:t>2020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年自殺人數為</w:t>
      </w:r>
      <w:r w:rsidRPr="000D0097">
        <w:rPr>
          <w:rFonts w:ascii="標楷體" w:eastAsia="標楷體" w:hAnsi="標楷體"/>
          <w:color w:val="000000"/>
          <w:sz w:val="28"/>
          <w:szCs w:val="28"/>
        </w:rPr>
        <w:t>11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年來首度上升，日本首相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菅義偉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Pr="000D0097">
        <w:rPr>
          <w:rFonts w:ascii="標楷體" w:eastAsia="標楷體" w:hAnsi="標楷體"/>
          <w:color w:val="000000"/>
          <w:sz w:val="28"/>
          <w:szCs w:val="28"/>
        </w:rPr>
        <w:t>2022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任命少子化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對策、地方創生大臣坂本哲志擔任「孤獨事務大臣」，討論如何解決日本社會的孤獨與孤立問題。</w:t>
      </w:r>
    </w:p>
    <w:p w14:paraId="1E3851E3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1AA2324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 xml:space="preserve">    在文章最後，作者拋出提問「台灣也需要『孤獨部長』或『寂寞部長』嗎？」，因為根據內政部戶政司統計資料顯示，2020年底台灣單獨生活戶突破300萬戶，約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佔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總人口13%，也就是說至少300萬人過著獨居生活，男女各半。各位弟兄姊妹，以上這些統計數字的巨觀分析，加上從我們個人經驗，渡過了這兩三年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疫情的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日子，我想大家也都感受到人與人之間比以往更容易疏離、更容易產生距離。而教會今年將焦點放在「跟隨基督，同行天路」的陪伴和連結，真是我們所需要，也是我們周圍許多人所需要的。</w:t>
      </w:r>
    </w:p>
    <w:p w14:paraId="27130654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FE68DDF" w14:textId="77777777" w:rsidR="0084398C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 xml:space="preserve">    雖然，面對外在各樣的挑戰和變動，但這何嘗不是讓我們看見教會的使命和機會，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來傳講這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世代所需要聽見和領受的福音。讓我們再一年中互相陪伴同行，相信會是豐富又美好的一年。等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下，我們要一起唱一首跟今年教會主題有關的聖詩，新聖詩575首「耶穌召我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來走天路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」，在新聖詩裡共有兩個版本。在同心禱告後，讓我們用這首詩歌來成為我們對今日信息的回應。這時，邀請大家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起來禱告。</w:t>
      </w:r>
    </w:p>
    <w:p w14:paraId="6ADD772E" w14:textId="77777777" w:rsidR="0084398C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D321160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Pr="00956C0B">
        <w:rPr>
          <w:rFonts w:ascii="文鼎特毛楷" w:eastAsia="文鼎特毛楷" w:hAnsi="標楷體" w:hint="eastAsia"/>
          <w:color w:val="000000"/>
          <w:sz w:val="28"/>
          <w:szCs w:val="28"/>
        </w:rPr>
        <w:t>回應與行動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14:paraId="14D17ED9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(1)展望2023年，你想和去年有什麼不同？還是你已經漸漸失去改變自己的動力？讓我們重新依靠上帝的恩典，在本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花點時間回顧與展望，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靠主重新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得力。</w:t>
      </w:r>
    </w:p>
    <w:p w14:paraId="43FBFEAF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(2)今年教會的年度目標是什麼？請將這放入你今年的目標裡，並將第一季的幾項活動，提早列入你的行事曆和優先順序中，讓你能從當中學習並成長。</w:t>
      </w:r>
    </w:p>
    <w:p w14:paraId="35664DBA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0C09D5B" w14:textId="77777777" w:rsidR="0084398C" w:rsidRPr="000D0097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【</w:t>
      </w:r>
      <w:r w:rsidRPr="00956C0B">
        <w:rPr>
          <w:rFonts w:ascii="文鼎特毛楷" w:eastAsia="文鼎特毛楷" w:hAnsi="標楷體" w:hint="eastAsia"/>
          <w:color w:val="000000"/>
          <w:sz w:val="28"/>
          <w:szCs w:val="28"/>
        </w:rPr>
        <w:t>金句</w:t>
      </w: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】</w:t>
      </w:r>
    </w:p>
    <w:p w14:paraId="68617C28" w14:textId="77777777" w:rsidR="0084398C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各人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不要單顧自己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的事，也要顧別人的事。(</w:t>
      </w:r>
      <w:proofErr w:type="gramStart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腓</w:t>
      </w:r>
      <w:proofErr w:type="gramEnd"/>
      <w:r w:rsidRPr="000D0097">
        <w:rPr>
          <w:rFonts w:ascii="標楷體" w:eastAsia="標楷體" w:hAnsi="標楷體" w:hint="eastAsia"/>
          <w:color w:val="000000"/>
          <w:sz w:val="28"/>
          <w:szCs w:val="28"/>
        </w:rPr>
        <w:t>2:4)</w:t>
      </w:r>
    </w:p>
    <w:p w14:paraId="7EE4EB09" w14:textId="77777777" w:rsidR="0084398C" w:rsidRPr="008E25CC" w:rsidRDefault="0084398C" w:rsidP="0084398C">
      <w:pPr>
        <w:adjustRightInd w:val="0"/>
        <w:snapToGrid w:val="0"/>
        <w:spacing w:line="5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horzAnchor="margin" w:tblpXSpec="center" w:tblpY="190"/>
        <w:tblW w:w="1122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1495"/>
        <w:gridCol w:w="6541"/>
      </w:tblGrid>
      <w:tr w:rsidR="0084398C" w:rsidRPr="008E25CC" w14:paraId="76E7AB5F" w14:textId="77777777" w:rsidTr="008D2086">
        <w:trPr>
          <w:trHeight w:val="567"/>
        </w:trPr>
        <w:tc>
          <w:tcPr>
            <w:tcW w:w="5000" w:type="pct"/>
            <w:gridSpan w:val="3"/>
            <w:vAlign w:val="center"/>
          </w:tcPr>
          <w:p w14:paraId="2F19B6AD" w14:textId="77777777" w:rsidR="0084398C" w:rsidRPr="008E25CC" w:rsidRDefault="0084398C" w:rsidP="008D2086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0881CED0" w14:textId="77777777" w:rsidR="0084398C" w:rsidRPr="008E25CC" w:rsidRDefault="0084398C" w:rsidP="008D2086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2023年1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27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84398C" w:rsidRPr="008E25CC" w14:paraId="1AD00528" w14:textId="77777777" w:rsidTr="008D2086">
        <w:trPr>
          <w:trHeight w:val="183"/>
        </w:trPr>
        <w:tc>
          <w:tcPr>
            <w:tcW w:w="549" w:type="pct"/>
            <w:vAlign w:val="center"/>
          </w:tcPr>
          <w:p w14:paraId="30A642FD" w14:textId="77777777" w:rsidR="0084398C" w:rsidRPr="008E25CC" w:rsidRDefault="0084398C" w:rsidP="008D208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28" w:type="pct"/>
            <w:vAlign w:val="center"/>
          </w:tcPr>
          <w:p w14:paraId="7564B7E7" w14:textId="77777777" w:rsidR="0084398C" w:rsidRPr="008E25CC" w:rsidRDefault="0084398C" w:rsidP="008D208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623" w:type="pct"/>
            <w:vAlign w:val="center"/>
          </w:tcPr>
          <w:p w14:paraId="33F00A83" w14:textId="77777777" w:rsidR="0084398C" w:rsidRPr="008E25CC" w:rsidRDefault="0084398C" w:rsidP="008D2086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84398C" w:rsidRPr="008E25CC" w14:paraId="0DF215F2" w14:textId="77777777" w:rsidTr="008D2086">
        <w:trPr>
          <w:trHeight w:val="567"/>
        </w:trPr>
        <w:tc>
          <w:tcPr>
            <w:tcW w:w="549" w:type="pct"/>
            <w:vAlign w:val="center"/>
          </w:tcPr>
          <w:p w14:paraId="39628089" w14:textId="77777777" w:rsidR="0084398C" w:rsidRPr="001819AB" w:rsidRDefault="0084398C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23</w:t>
            </w:r>
          </w:p>
          <w:p w14:paraId="12E9D9AB" w14:textId="77777777" w:rsidR="0084398C" w:rsidRPr="001819AB" w:rsidRDefault="0084398C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30503D0E" w14:textId="77777777" w:rsidR="0084398C" w:rsidRPr="00D84C81" w:rsidRDefault="0084398C" w:rsidP="008D2086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18</w:t>
            </w:r>
          </w:p>
        </w:tc>
        <w:tc>
          <w:tcPr>
            <w:tcW w:w="3623" w:type="pct"/>
            <w:shd w:val="clear" w:color="auto" w:fill="auto"/>
          </w:tcPr>
          <w:p w14:paraId="114303F3" w14:textId="77777777" w:rsidR="0084398C" w:rsidRPr="00D62D1E" w:rsidRDefault="0084398C" w:rsidP="008D2086">
            <w:pPr>
              <w:adjustRightInd w:val="0"/>
              <w:snapToGrid w:val="0"/>
              <w:spacing w:afterLines="50" w:after="18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1.請回想你最近一次為人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代禱是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甚麼時候？在上主面前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代禱時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，自己有懇切和多次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代禱嗎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代禱後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，不管情況如何，你是否相信上帝會有最好的引領嗎？</w:t>
            </w:r>
          </w:p>
          <w:p w14:paraId="52FB4E27" w14:textId="77777777" w:rsidR="0084398C" w:rsidRPr="007A2034" w:rsidRDefault="0084398C" w:rsidP="008D2086">
            <w:pPr>
              <w:adjustRightInd w:val="0"/>
              <w:snapToGrid w:val="0"/>
              <w:spacing w:afterLines="50" w:after="18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2.當你在看電視新聞時，是否曾為新聞中的罪惡報導或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受害者代禱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？在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這兩天試著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用這樣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代禱的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眼光來看新聞。</w:t>
            </w:r>
          </w:p>
        </w:tc>
      </w:tr>
      <w:tr w:rsidR="0084398C" w:rsidRPr="008E25CC" w14:paraId="5D150D2B" w14:textId="77777777" w:rsidTr="008D2086">
        <w:trPr>
          <w:trHeight w:val="567"/>
        </w:trPr>
        <w:tc>
          <w:tcPr>
            <w:tcW w:w="549" w:type="pct"/>
            <w:vAlign w:val="center"/>
          </w:tcPr>
          <w:p w14:paraId="1B40AE59" w14:textId="77777777" w:rsidR="0084398C" w:rsidRPr="001819AB" w:rsidRDefault="0084398C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  <w:p w14:paraId="1B6D401C" w14:textId="77777777" w:rsidR="0084398C" w:rsidRPr="001819AB" w:rsidRDefault="0084398C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4941395A" w14:textId="77777777" w:rsidR="0084398C" w:rsidRPr="00D84C81" w:rsidRDefault="0084398C" w:rsidP="008D2086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19</w:t>
            </w:r>
          </w:p>
        </w:tc>
        <w:tc>
          <w:tcPr>
            <w:tcW w:w="3623" w:type="pct"/>
            <w:shd w:val="clear" w:color="auto" w:fill="auto"/>
          </w:tcPr>
          <w:p w14:paraId="664220F6" w14:textId="77777777" w:rsidR="0084398C" w:rsidRPr="00D62D1E" w:rsidRDefault="0084398C" w:rsidP="008D2086">
            <w:pPr>
              <w:adjustRightInd w:val="0"/>
              <w:snapToGrid w:val="0"/>
              <w:spacing w:afterLines="50" w:after="18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1.羅得一家人在面對所多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瑪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和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蛾摩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拉毀滅事件中，他們走怎麼樣的路徑？羅得太太的結局對我們有怎樣的學習和警惕？</w:t>
            </w:r>
          </w:p>
          <w:p w14:paraId="11F77375" w14:textId="77777777" w:rsidR="0084398C" w:rsidRPr="007A2034" w:rsidRDefault="0084398C" w:rsidP="008D2086">
            <w:pPr>
              <w:adjustRightInd w:val="0"/>
              <w:snapToGrid w:val="0"/>
              <w:spacing w:afterLines="50" w:after="18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接續前章亞伯拉罕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為這兩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個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城市的懇求，停留在十位義人就不降災禍毀滅。本章天使搭救羅得一家四口，讓我們在上帝的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公義中依然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看見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祂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的慈愛，這是否讓對你信仰有新的領受？</w:t>
            </w:r>
          </w:p>
        </w:tc>
      </w:tr>
      <w:tr w:rsidR="0084398C" w:rsidRPr="008E25CC" w14:paraId="48B957EA" w14:textId="77777777" w:rsidTr="008D2086">
        <w:trPr>
          <w:trHeight w:val="567"/>
        </w:trPr>
        <w:tc>
          <w:tcPr>
            <w:tcW w:w="549" w:type="pct"/>
            <w:vAlign w:val="center"/>
          </w:tcPr>
          <w:p w14:paraId="0BA71745" w14:textId="77777777" w:rsidR="0084398C" w:rsidRPr="001819AB" w:rsidRDefault="0084398C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25</w:t>
            </w:r>
          </w:p>
          <w:p w14:paraId="24347415" w14:textId="77777777" w:rsidR="0084398C" w:rsidRPr="001819AB" w:rsidRDefault="0084398C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0B55FE15" w14:textId="77777777" w:rsidR="0084398C" w:rsidRPr="00DA514D" w:rsidRDefault="0084398C" w:rsidP="008D2086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20</w:t>
            </w:r>
          </w:p>
        </w:tc>
        <w:tc>
          <w:tcPr>
            <w:tcW w:w="3623" w:type="pct"/>
            <w:shd w:val="clear" w:color="auto" w:fill="auto"/>
          </w:tcPr>
          <w:p w14:paraId="7D0124CC" w14:textId="77777777" w:rsidR="0084398C" w:rsidRPr="00D62D1E" w:rsidRDefault="0084398C" w:rsidP="008D2086">
            <w:pPr>
              <w:adjustRightInd w:val="0"/>
              <w:snapToGrid w:val="0"/>
              <w:spacing w:afterLines="50" w:after="18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1.亞伯拉罕在基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拉耳又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再次為了保護自己而犯錯，神卻用自己的方式改變整個局勢，你可曾在自己一時的錯誤中，卻經歷上帝不變恩典的保守和開路？</w:t>
            </w:r>
          </w:p>
          <w:p w14:paraId="2FED96A7" w14:textId="77777777" w:rsidR="0084398C" w:rsidRPr="007A2034" w:rsidRDefault="0084398C" w:rsidP="008D2086">
            <w:pPr>
              <w:adjustRightInd w:val="0"/>
              <w:snapToGrid w:val="0"/>
              <w:spacing w:afterLines="50" w:after="18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2.省思自己，是否曾在那種類型的錯誤中，一再地犯錯而無法跳脫出來？請定睛在上帝的信實，懇求上帝幫助你存著盼望向前。</w:t>
            </w:r>
          </w:p>
        </w:tc>
      </w:tr>
      <w:tr w:rsidR="0084398C" w:rsidRPr="008E25CC" w14:paraId="4521B538" w14:textId="77777777" w:rsidTr="008D2086">
        <w:trPr>
          <w:trHeight w:val="70"/>
        </w:trPr>
        <w:tc>
          <w:tcPr>
            <w:tcW w:w="549" w:type="pct"/>
            <w:vAlign w:val="center"/>
          </w:tcPr>
          <w:p w14:paraId="096E7E48" w14:textId="77777777" w:rsidR="0084398C" w:rsidRPr="001819AB" w:rsidRDefault="0084398C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</w:p>
          <w:p w14:paraId="6EEF5490" w14:textId="77777777" w:rsidR="0084398C" w:rsidRPr="001819AB" w:rsidRDefault="0084398C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E8C124B" w14:textId="77777777" w:rsidR="0084398C" w:rsidRPr="00D45EAB" w:rsidRDefault="0084398C" w:rsidP="008D2086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21</w:t>
            </w:r>
          </w:p>
        </w:tc>
        <w:tc>
          <w:tcPr>
            <w:tcW w:w="3623" w:type="pct"/>
            <w:shd w:val="clear" w:color="auto" w:fill="auto"/>
          </w:tcPr>
          <w:p w14:paraId="0EA6BC5D" w14:textId="77777777" w:rsidR="0084398C" w:rsidRPr="00D62D1E" w:rsidRDefault="0084398C" w:rsidP="008D2086">
            <w:pPr>
              <w:adjustRightInd w:val="0"/>
              <w:snapToGrid w:val="0"/>
              <w:spacing w:afterLines="50" w:after="18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1.上帝為何兩次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向夏甲顯現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並拯救她和孩子？ 我們周圍可有異文化的新族群？ 我們如何看待他們？</w:t>
            </w:r>
          </w:p>
          <w:p w14:paraId="2D94EBAA" w14:textId="77777777" w:rsidR="0084398C" w:rsidRPr="007A2034" w:rsidRDefault="0084398C" w:rsidP="008D2086">
            <w:pPr>
              <w:adjustRightInd w:val="0"/>
              <w:snapToGrid w:val="0"/>
              <w:spacing w:afterLines="50" w:after="180" w:line="300" w:lineRule="exact"/>
              <w:ind w:leftChars="47" w:left="113" w:rightChars="47" w:right="113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2.上帝對亞伯拉罕的家庭有深切的關心和介入，並指引出一條出路。你所屬的家庭需要上帝怎樣的關心和介入呢？請為你家庭的需要來祈禱。</w:t>
            </w:r>
          </w:p>
        </w:tc>
      </w:tr>
      <w:tr w:rsidR="0084398C" w:rsidRPr="008E25CC" w14:paraId="568D0EAB" w14:textId="77777777" w:rsidTr="008D2086">
        <w:trPr>
          <w:trHeight w:val="964"/>
        </w:trPr>
        <w:tc>
          <w:tcPr>
            <w:tcW w:w="549" w:type="pct"/>
            <w:tcBorders>
              <w:bottom w:val="double" w:sz="12" w:space="0" w:color="auto"/>
            </w:tcBorders>
            <w:vAlign w:val="center"/>
          </w:tcPr>
          <w:p w14:paraId="393204BA" w14:textId="77777777" w:rsidR="0084398C" w:rsidRPr="001819AB" w:rsidRDefault="0084398C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27</w:t>
            </w:r>
          </w:p>
          <w:p w14:paraId="4EEC362D" w14:textId="77777777" w:rsidR="0084398C" w:rsidRPr="001819AB" w:rsidRDefault="0084398C" w:rsidP="008D2086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28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56E737AF" w14:textId="77777777" w:rsidR="0084398C" w:rsidRPr="00DA514D" w:rsidRDefault="0084398C" w:rsidP="008D2086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 w:rsidRPr="008461BC"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創世記</w:t>
            </w: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22</w:t>
            </w:r>
          </w:p>
        </w:tc>
        <w:tc>
          <w:tcPr>
            <w:tcW w:w="3623" w:type="pct"/>
            <w:tcBorders>
              <w:bottom w:val="double" w:sz="12" w:space="0" w:color="auto"/>
            </w:tcBorders>
            <w:shd w:val="clear" w:color="auto" w:fill="auto"/>
          </w:tcPr>
          <w:p w14:paraId="7F501E85" w14:textId="77777777" w:rsidR="0084398C" w:rsidRPr="00D62D1E" w:rsidRDefault="0084398C" w:rsidP="008D2086">
            <w:pPr>
              <w:adjustRightInd w:val="0"/>
              <w:snapToGrid w:val="0"/>
              <w:spacing w:afterLines="50" w:after="180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1.試著想像自己如果是亞伯拉罕，將會如何面對耶和華上帝的試驗？自己是否還愛很多事物和人，遠超過愛上帝？</w:t>
            </w:r>
          </w:p>
          <w:p w14:paraId="3FAFCE60" w14:textId="77777777" w:rsidR="0084398C" w:rsidRPr="007A2034" w:rsidRDefault="0084398C" w:rsidP="008D2086">
            <w:pPr>
              <w:adjustRightInd w:val="0"/>
              <w:snapToGrid w:val="0"/>
              <w:spacing w:afterLines="50" w:after="180" w:line="300" w:lineRule="exact"/>
              <w:ind w:leftChars="47" w:left="373" w:rightChars="47" w:right="113" w:hangingChars="100" w:hanging="260"/>
              <w:jc w:val="both"/>
              <w:rPr>
                <w:rFonts w:ascii="標楷體" w:eastAsia="標楷體" w:hAnsi="標楷體"/>
                <w:sz w:val="26"/>
                <w:szCs w:val="26"/>
                <w:highlight w:val="yellow"/>
              </w:rPr>
            </w:pPr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2.「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因著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順服</w:t>
            </w:r>
            <w:proofErr w:type="gramStart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而蒙福</w:t>
            </w:r>
            <w:proofErr w:type="gramEnd"/>
            <w:r w:rsidRPr="00D62D1E">
              <w:rPr>
                <w:rFonts w:ascii="標楷體" w:eastAsia="標楷體" w:hAnsi="標楷體" w:hint="eastAsia"/>
                <w:sz w:val="26"/>
                <w:szCs w:val="26"/>
              </w:rPr>
              <w:t>」這樣的屬靈原則，是否提醒你我在哪些具體的事物中去實踐對上帝的順服？今天請用些時間安靜思想這原則和應用。</w:t>
            </w:r>
          </w:p>
        </w:tc>
      </w:tr>
    </w:tbl>
    <w:p w14:paraId="7C788F22" w14:textId="77777777" w:rsidR="0084398C" w:rsidRPr="0002438A" w:rsidRDefault="0084398C" w:rsidP="0084398C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2CDAC9BB" w14:textId="6079E67F" w:rsidR="00A468B0" w:rsidRDefault="00A468B0"/>
    <w:sectPr w:rsidR="00A468B0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517C" w14:textId="77777777" w:rsidR="0084398C" w:rsidRDefault="0084398C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0408CB68" w14:textId="77777777" w:rsidR="0084398C" w:rsidRDefault="0084398C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9C929" w14:textId="77777777" w:rsidR="0084398C" w:rsidRDefault="0084398C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60A6F26C" w14:textId="77777777" w:rsidR="0084398C" w:rsidRDefault="0084398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5949"/>
        </w:tabs>
        <w:ind w:leftChars="1000" w:left="15949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020D5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2182379F"/>
    <w:multiLevelType w:val="hybridMultilevel"/>
    <w:tmpl w:val="9A24BFFA"/>
    <w:lvl w:ilvl="0" w:tplc="FFFFFFF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2136485346">
    <w:abstractNumId w:val="12"/>
  </w:num>
  <w:num w:numId="12" w16cid:durableId="1429227710">
    <w:abstractNumId w:val="11"/>
  </w:num>
  <w:num w:numId="13" w16cid:durableId="11030395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B79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2AD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67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227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E48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1E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0F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1FA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BE9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836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53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3E40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428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54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3F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4D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3FB6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8AA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0C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1B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70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1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4EA8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06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D0F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E2D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389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4D"/>
    <w:rsid w:val="0018055E"/>
    <w:rsid w:val="00180596"/>
    <w:rsid w:val="001806DB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B3E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A2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BA5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24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5AF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EDC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68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5FA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24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ED2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15B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2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18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7A1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31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4C8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89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EA0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65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8D"/>
    <w:rsid w:val="00236099"/>
    <w:rsid w:val="0023616D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84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9F0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4F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6C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06B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3F2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0CD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3A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D88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3E7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34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49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D91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679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CE8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55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15F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39"/>
    <w:rsid w:val="003249A1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75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AE"/>
    <w:rsid w:val="003354C0"/>
    <w:rsid w:val="003354DA"/>
    <w:rsid w:val="003356A6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362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07B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5B0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0E"/>
    <w:rsid w:val="0036583C"/>
    <w:rsid w:val="00365841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454"/>
    <w:rsid w:val="00385599"/>
    <w:rsid w:val="003855F4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3EC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49"/>
    <w:rsid w:val="003A0DDA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286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4A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780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7DD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09F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3EB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28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24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A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6B4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551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59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5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A3F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8A5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A94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1A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999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0E1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9E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24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2C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0D"/>
    <w:rsid w:val="004A1A67"/>
    <w:rsid w:val="004A1C1B"/>
    <w:rsid w:val="004A1C1C"/>
    <w:rsid w:val="004A1C26"/>
    <w:rsid w:val="004A1C51"/>
    <w:rsid w:val="004A1D0C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1FDC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8A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AC3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D16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6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85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A9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03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48"/>
    <w:rsid w:val="00530A67"/>
    <w:rsid w:val="00530C33"/>
    <w:rsid w:val="00530C42"/>
    <w:rsid w:val="00530C72"/>
    <w:rsid w:val="00530CD7"/>
    <w:rsid w:val="00530CD8"/>
    <w:rsid w:val="00530D3E"/>
    <w:rsid w:val="00530D50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858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9B4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D48"/>
    <w:rsid w:val="00544EE4"/>
    <w:rsid w:val="00544F4A"/>
    <w:rsid w:val="00545008"/>
    <w:rsid w:val="00545014"/>
    <w:rsid w:val="00545074"/>
    <w:rsid w:val="005451FC"/>
    <w:rsid w:val="0054539C"/>
    <w:rsid w:val="00545445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6E49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BD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597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9ED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198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04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1A"/>
    <w:rsid w:val="005B6872"/>
    <w:rsid w:val="005B68FF"/>
    <w:rsid w:val="005B6A89"/>
    <w:rsid w:val="005B6B22"/>
    <w:rsid w:val="005B6B75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9FE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9C6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39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6F5E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1CC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C0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56A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C6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455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332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04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4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C0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36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13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BE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2E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C9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7E3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64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4D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A83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265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5B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598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0FEA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751"/>
    <w:rsid w:val="007418E1"/>
    <w:rsid w:val="00741C09"/>
    <w:rsid w:val="00741CF0"/>
    <w:rsid w:val="00741D72"/>
    <w:rsid w:val="00741DA7"/>
    <w:rsid w:val="00741E0D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6FF5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7EC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3EF6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5E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7B2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053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2E7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33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39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1B7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21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06B"/>
    <w:rsid w:val="008221C3"/>
    <w:rsid w:val="008221D4"/>
    <w:rsid w:val="008221E3"/>
    <w:rsid w:val="00822213"/>
    <w:rsid w:val="008223B5"/>
    <w:rsid w:val="0082241A"/>
    <w:rsid w:val="008224C1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6F9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03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98C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2BE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E2F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39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64D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1E0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5E1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69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51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0EA9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A9A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11D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41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1DC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4A5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5FF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1A3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5F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598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D9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348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9A9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5F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6A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D1A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2AD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1D2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0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BDE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A8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8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78B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1C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94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56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1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3FF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E8"/>
    <w:rsid w:val="009B47EA"/>
    <w:rsid w:val="009B496C"/>
    <w:rsid w:val="009B4A49"/>
    <w:rsid w:val="009B4B65"/>
    <w:rsid w:val="009B500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86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1B"/>
    <w:rsid w:val="009C49F0"/>
    <w:rsid w:val="009C4B95"/>
    <w:rsid w:val="009C4BE8"/>
    <w:rsid w:val="009C4F03"/>
    <w:rsid w:val="009C4F94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745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7A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75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662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81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EED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44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5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EEC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BBB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53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5DE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27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96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E4F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6E6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291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60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B01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63D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29E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DF3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29C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C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E3"/>
    <w:rsid w:val="00AB67F2"/>
    <w:rsid w:val="00AB6829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100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865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E8A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7EE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3F35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0D2"/>
    <w:rsid w:val="00AF2195"/>
    <w:rsid w:val="00AF22F2"/>
    <w:rsid w:val="00AF2416"/>
    <w:rsid w:val="00AF24AA"/>
    <w:rsid w:val="00AF2693"/>
    <w:rsid w:val="00AF26C2"/>
    <w:rsid w:val="00AF27AE"/>
    <w:rsid w:val="00AF27EB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57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AFB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1E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61"/>
    <w:rsid w:val="00B339BD"/>
    <w:rsid w:val="00B339F2"/>
    <w:rsid w:val="00B33A2A"/>
    <w:rsid w:val="00B33B45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C32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3C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0C2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61C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15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FF"/>
    <w:rsid w:val="00B553CA"/>
    <w:rsid w:val="00B553E7"/>
    <w:rsid w:val="00B55776"/>
    <w:rsid w:val="00B5577F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35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D8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4F"/>
    <w:rsid w:val="00B94F94"/>
    <w:rsid w:val="00B953B0"/>
    <w:rsid w:val="00B9544D"/>
    <w:rsid w:val="00B9555D"/>
    <w:rsid w:val="00B95570"/>
    <w:rsid w:val="00B9558B"/>
    <w:rsid w:val="00B95678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13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4CA5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C98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4C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CF1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673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46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2BA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4A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8C0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32B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1C2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8C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89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7E5"/>
    <w:rsid w:val="00C83807"/>
    <w:rsid w:val="00C83860"/>
    <w:rsid w:val="00C83881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2FB0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12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858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0D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919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2D7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42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3F85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B8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667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64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0E6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EFA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27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26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7A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2A5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409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AA"/>
    <w:rsid w:val="00DC2DEE"/>
    <w:rsid w:val="00DC2E93"/>
    <w:rsid w:val="00DC2E94"/>
    <w:rsid w:val="00DC2F9B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E68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5DE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8F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54F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C2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5F0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933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373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2F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4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EF7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786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82D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CD3"/>
    <w:rsid w:val="00E83D0E"/>
    <w:rsid w:val="00E840BA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89A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A5D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343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130"/>
    <w:rsid w:val="00ED0239"/>
    <w:rsid w:val="00ED02AD"/>
    <w:rsid w:val="00ED02D6"/>
    <w:rsid w:val="00ED0310"/>
    <w:rsid w:val="00ED0365"/>
    <w:rsid w:val="00ED0388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1A6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03D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DC4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66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31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06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221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16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986"/>
    <w:rsid w:val="00F83AD5"/>
    <w:rsid w:val="00F83AD7"/>
    <w:rsid w:val="00F83B4D"/>
    <w:rsid w:val="00F83BB0"/>
    <w:rsid w:val="00F83CCA"/>
    <w:rsid w:val="00F83CD3"/>
    <w:rsid w:val="00F83D96"/>
    <w:rsid w:val="00F83E94"/>
    <w:rsid w:val="00F83F65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6E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B1D"/>
    <w:rsid w:val="00F95D63"/>
    <w:rsid w:val="00F95D6C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2F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A15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258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5FC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ACA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9C0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47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6022</Words>
  <Characters>1779</Characters>
  <Application>Microsoft Office Word</Application>
  <DocSecurity>0</DocSecurity>
  <Lines>593</Lines>
  <Paragraphs>1300</Paragraphs>
  <ScaleCrop>false</ScaleCrop>
  <Company/>
  <LinksUpToDate>false</LinksUpToDate>
  <CharactersWithSpaces>6501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3</cp:revision>
  <cp:lastPrinted>2022-12-30T06:20:00Z</cp:lastPrinted>
  <dcterms:created xsi:type="dcterms:W3CDTF">2023-01-20T02:12:00Z</dcterms:created>
  <dcterms:modified xsi:type="dcterms:W3CDTF">2023-01-20T02:31:00Z</dcterms:modified>
</cp:coreProperties>
</file>