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5CA05034" w:rsidR="00E84AEB" w:rsidRPr="001648E8" w:rsidRDefault="00BA35CB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46FABB17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2A7274D4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536858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2109C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2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2109C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5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57960582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2109C6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2A7274D4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536858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3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2109C6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2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2109C6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5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57960582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2109C6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1B56E3"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27CD4DF7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2BD7D324" w14:textId="15EB251F" w:rsidR="00D14954" w:rsidRPr="00536858" w:rsidRDefault="00D14954" w:rsidP="00536858">
      <w:pPr>
        <w:snapToGrid w:val="0"/>
        <w:spacing w:beforeLines="30" w:before="108" w:line="440" w:lineRule="exact"/>
        <w:jc w:val="center"/>
        <w:rPr>
          <w:rFonts w:ascii="文鼎特毛楷" w:eastAsia="文鼎特毛楷" w:hAnsi="Adobe 繁黑體 Std B"/>
          <w:sz w:val="36"/>
          <w:szCs w:val="36"/>
        </w:rPr>
      </w:pPr>
      <w:r w:rsidRPr="00536858">
        <w:rPr>
          <w:rFonts w:ascii="文鼎特毛楷" w:eastAsia="文鼎特毛楷" w:hAnsi="Adobe 繁黑體 Std B" w:hint="eastAsia"/>
          <w:sz w:val="36"/>
          <w:szCs w:val="36"/>
        </w:rPr>
        <w:t>【</w:t>
      </w:r>
      <w:r w:rsidR="00536858" w:rsidRPr="00536858">
        <w:rPr>
          <w:rFonts w:ascii="文鼎特毛楷" w:eastAsia="文鼎特毛楷" w:hAnsi="Adobe 繁黑體 Std B" w:hint="eastAsia"/>
          <w:sz w:val="36"/>
          <w:szCs w:val="36"/>
        </w:rPr>
        <w:t>跟隨基督，同行天路</w:t>
      </w:r>
      <w:r w:rsidRPr="00536858">
        <w:rPr>
          <w:rFonts w:ascii="文鼎特毛楷" w:eastAsia="文鼎特毛楷" w:hAnsi="Adobe 繁黑體 Std B" w:hint="eastAsia"/>
          <w:sz w:val="36"/>
          <w:szCs w:val="36"/>
        </w:rPr>
        <w:t>】</w:t>
      </w:r>
    </w:p>
    <w:p w14:paraId="11CBE65F" w14:textId="7D841D78" w:rsidR="00D6455F" w:rsidRPr="001648E8" w:rsidRDefault="009D4590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 w:rsidRPr="001648E8">
        <w:rPr>
          <w:rFonts w:ascii="文鼎特毛楷" w:eastAsia="文鼎特毛楷" w:hAnsi="標楷體" w:hint="eastAsia"/>
          <w:sz w:val="28"/>
          <w:szCs w:val="28"/>
        </w:rPr>
        <w:t>主日</w:t>
      </w:r>
      <w:r w:rsidR="00FE1000" w:rsidRPr="001648E8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009"/>
        <w:gridCol w:w="3521"/>
        <w:gridCol w:w="1275"/>
        <w:gridCol w:w="6"/>
        <w:gridCol w:w="732"/>
        <w:gridCol w:w="251"/>
        <w:gridCol w:w="1424"/>
        <w:gridCol w:w="11"/>
      </w:tblGrid>
      <w:tr w:rsidR="008E7598" w:rsidRPr="001648E8" w14:paraId="145FE6FA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35BF187" w14:textId="77777777" w:rsidR="008E7598" w:rsidRPr="001648E8" w:rsidRDefault="008E7598" w:rsidP="00B856D8">
            <w:pPr>
              <w:adjustRightInd w:val="0"/>
              <w:snapToGrid w:val="0"/>
              <w:spacing w:line="280" w:lineRule="exact"/>
              <w:ind w:leftChars="-11" w:left="-26"/>
              <w:contextualSpacing/>
              <w:rPr>
                <w:rFonts w:ascii="文鼎特毛楷" w:eastAsia="文鼎特毛楷" w:hAnsi="標楷體"/>
                <w:spacing w:val="-8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第一堂禮拜</w:t>
            </w:r>
          </w:p>
        </w:tc>
        <w:tc>
          <w:tcPr>
            <w:tcW w:w="4530" w:type="dxa"/>
            <w:gridSpan w:val="2"/>
            <w:vAlign w:val="center"/>
          </w:tcPr>
          <w:p w14:paraId="094DA2A3" w14:textId="05401C55" w:rsidR="008E7598" w:rsidRPr="001648E8" w:rsidRDefault="008E7598" w:rsidP="00B856D8">
            <w:pPr>
              <w:adjustRightInd w:val="0"/>
              <w:snapToGrid w:val="0"/>
              <w:spacing w:line="28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2109C6">
              <w:rPr>
                <w:rFonts w:ascii="標楷體" w:eastAsia="標楷體" w:hAnsi="標楷體" w:hint="eastAsia"/>
                <w:spacing w:val="-4"/>
              </w:rPr>
              <w:t>楊博文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0264EB7C" w14:textId="77777777" w:rsidR="008E7598" w:rsidRPr="001648E8" w:rsidRDefault="008E7598" w:rsidP="00B856D8">
            <w:pPr>
              <w:adjustRightInd w:val="0"/>
              <w:snapToGrid w:val="0"/>
              <w:spacing w:line="280" w:lineRule="exact"/>
              <w:ind w:leftChars="-11" w:left="-26"/>
              <w:contextualSpacing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第二堂禮拜</w:t>
            </w:r>
          </w:p>
        </w:tc>
        <w:tc>
          <w:tcPr>
            <w:tcW w:w="989" w:type="dxa"/>
            <w:gridSpan w:val="3"/>
            <w:vAlign w:val="center"/>
          </w:tcPr>
          <w:p w14:paraId="74AAA439" w14:textId="77777777" w:rsidR="008E7598" w:rsidRPr="001648E8" w:rsidRDefault="008E7598" w:rsidP="00B856D8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講 道：</w:t>
            </w:r>
            <w:r w:rsidRPr="001648E8">
              <w:rPr>
                <w:rFonts w:ascii="標楷體" w:eastAsia="標楷體" w:hAnsi="標楷體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516B170B" w14:textId="1289DA44" w:rsidR="008E7598" w:rsidRPr="001648E8" w:rsidRDefault="002109C6" w:rsidP="00B856D8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楊博文</w:t>
            </w:r>
            <w:r w:rsidR="008E7598" w:rsidRPr="001648E8">
              <w:rPr>
                <w:rFonts w:ascii="標楷體" w:eastAsia="標楷體" w:hAnsi="標楷體" w:hint="eastAsia"/>
                <w:spacing w:val="-14"/>
              </w:rPr>
              <w:t>牧師</w:t>
            </w:r>
          </w:p>
        </w:tc>
      </w:tr>
      <w:tr w:rsidR="008E7598" w:rsidRPr="001648E8" w14:paraId="274CE02B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E2CC077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55E05F2F" w14:textId="51C023EB" w:rsidR="008E7598" w:rsidRPr="001648E8" w:rsidRDefault="008E7598" w:rsidP="008462BE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2109C6" w:rsidRPr="002109C6">
              <w:rPr>
                <w:rFonts w:ascii="標楷體" w:eastAsia="標楷體" w:hAnsi="標楷體" w:hint="eastAsia"/>
                <w:spacing w:val="-4"/>
              </w:rPr>
              <w:t>邱恩琦</w:t>
            </w:r>
            <w:r w:rsidR="00E21B92"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1275" w:type="dxa"/>
            <w:vAlign w:val="center"/>
          </w:tcPr>
          <w:p w14:paraId="1BB072A1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5B2A5B2F" w14:textId="77777777" w:rsidR="008E7598" w:rsidRPr="001648E8" w:rsidRDefault="008E7598" w:rsidP="008462BE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1648E8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02F90BF8" w14:textId="09ADAE4A" w:rsidR="008E7598" w:rsidRPr="001648E8" w:rsidRDefault="002109C6" w:rsidP="008462BE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2109C6">
              <w:rPr>
                <w:rFonts w:ascii="標楷體" w:eastAsia="標楷體" w:hAnsi="標楷體" w:hint="eastAsia"/>
                <w:spacing w:val="-14"/>
              </w:rPr>
              <w:t>陳惠周</w:t>
            </w:r>
            <w:r w:rsidR="00C358C0">
              <w:rPr>
                <w:rFonts w:ascii="標楷體" w:eastAsia="標楷體" w:hAnsi="標楷體" w:hint="eastAsia"/>
                <w:spacing w:val="-14"/>
              </w:rPr>
              <w:t>長老</w:t>
            </w:r>
          </w:p>
        </w:tc>
      </w:tr>
      <w:tr w:rsidR="008E7598" w:rsidRPr="001648E8" w14:paraId="6C313FF0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B409881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08277744" w14:textId="3EE9EF62" w:rsidR="002109C6" w:rsidRPr="001648E8" w:rsidRDefault="008E7598" w:rsidP="002109C6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2109C6" w:rsidRPr="002109C6">
              <w:rPr>
                <w:rFonts w:ascii="標楷體" w:eastAsia="標楷體" w:hAnsi="標楷體" w:hint="eastAsia"/>
                <w:spacing w:val="-4"/>
              </w:rPr>
              <w:t>李以諾</w:t>
            </w:r>
            <w:r w:rsidR="002109C6">
              <w:rPr>
                <w:rFonts w:ascii="標楷體" w:eastAsia="標楷體" w:hAnsi="標楷體" w:hint="eastAsia"/>
                <w:spacing w:val="-4"/>
              </w:rPr>
              <w:t>弟兄</w:t>
            </w:r>
          </w:p>
        </w:tc>
        <w:tc>
          <w:tcPr>
            <w:tcW w:w="1275" w:type="dxa"/>
            <w:vAlign w:val="center"/>
          </w:tcPr>
          <w:p w14:paraId="6D171C7B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2AAC7E0A" w14:textId="77777777" w:rsidR="008E7598" w:rsidRPr="001648E8" w:rsidRDefault="008E7598" w:rsidP="008462BE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366C1A14" w14:textId="5200C1BE" w:rsidR="008E7598" w:rsidRPr="001648E8" w:rsidRDefault="0098388C" w:rsidP="008462BE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林純純</w:t>
            </w:r>
            <w:r w:rsidR="00C60732">
              <w:rPr>
                <w:rFonts w:ascii="標楷體" w:eastAsia="標楷體" w:hAnsi="標楷體" w:hint="eastAsia"/>
                <w:spacing w:val="-14"/>
              </w:rPr>
              <w:t>執事</w:t>
            </w:r>
          </w:p>
        </w:tc>
      </w:tr>
      <w:tr w:rsidR="008E7598" w:rsidRPr="001648E8" w14:paraId="363D4E3D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86ECFC0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0E24D271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35A9FCC9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55538CA6" w14:textId="77777777" w:rsidR="008E7598" w:rsidRPr="001648E8" w:rsidRDefault="008E7598" w:rsidP="008462BE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0147B026" w14:textId="7D2E65A4" w:rsidR="008E7598" w:rsidRPr="001648E8" w:rsidRDefault="002109C6" w:rsidP="008462BE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2109C6">
              <w:rPr>
                <w:rFonts w:ascii="標楷體" w:eastAsia="標楷體" w:hAnsi="標楷體" w:hint="eastAsia"/>
                <w:spacing w:val="-14"/>
              </w:rPr>
              <w:t>潘致偉</w:t>
            </w:r>
            <w:r>
              <w:rPr>
                <w:rFonts w:ascii="標楷體" w:eastAsia="標楷體" w:hAnsi="標楷體" w:hint="eastAsia"/>
                <w:spacing w:val="-14"/>
              </w:rPr>
              <w:t>弟兄</w:t>
            </w:r>
          </w:p>
        </w:tc>
      </w:tr>
      <w:tr w:rsidR="008E7598" w:rsidRPr="001648E8" w14:paraId="1BBD1B11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8EF48FC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同心歌頌</w:t>
            </w:r>
          </w:p>
        </w:tc>
        <w:tc>
          <w:tcPr>
            <w:tcW w:w="6543" w:type="dxa"/>
            <w:gridSpan w:val="5"/>
            <w:vAlign w:val="center"/>
          </w:tcPr>
          <w:p w14:paraId="3ECFD426" w14:textId="77777777" w:rsidR="008E7598" w:rsidRPr="001648E8" w:rsidRDefault="008E7598" w:rsidP="008462BE">
            <w:pPr>
              <w:snapToGrid w:val="0"/>
              <w:spacing w:line="25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預備心敬拜上帝</w:t>
            </w:r>
          </w:p>
        </w:tc>
        <w:tc>
          <w:tcPr>
            <w:tcW w:w="1686" w:type="dxa"/>
            <w:gridSpan w:val="3"/>
            <w:vAlign w:val="center"/>
          </w:tcPr>
          <w:p w14:paraId="460A7F29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8E7598" w:rsidRPr="001648E8" w14:paraId="45E49D57" w14:textId="77777777" w:rsidTr="00840403">
        <w:trPr>
          <w:cantSplit/>
          <w:trHeight w:val="244"/>
          <w:jc w:val="center"/>
        </w:trPr>
        <w:tc>
          <w:tcPr>
            <w:tcW w:w="1254" w:type="dxa"/>
            <w:vAlign w:val="center"/>
          </w:tcPr>
          <w:p w14:paraId="40C4267B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序樂</w:t>
            </w:r>
          </w:p>
        </w:tc>
        <w:tc>
          <w:tcPr>
            <w:tcW w:w="6543" w:type="dxa"/>
            <w:gridSpan w:val="5"/>
            <w:vAlign w:val="center"/>
          </w:tcPr>
          <w:p w14:paraId="40050537" w14:textId="77777777" w:rsidR="008E7598" w:rsidRPr="001648E8" w:rsidRDefault="008E7598" w:rsidP="008462BE">
            <w:pPr>
              <w:snapToGrid w:val="0"/>
              <w:spacing w:line="25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安靜等候神</w:t>
            </w:r>
          </w:p>
        </w:tc>
        <w:tc>
          <w:tcPr>
            <w:tcW w:w="1686" w:type="dxa"/>
            <w:gridSpan w:val="3"/>
            <w:vAlign w:val="center"/>
          </w:tcPr>
          <w:p w14:paraId="1BA5E23A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8E7598" w:rsidRPr="001648E8" w14:paraId="7A83B7A6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E74FD60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宣召</w:t>
            </w:r>
          </w:p>
        </w:tc>
        <w:tc>
          <w:tcPr>
            <w:tcW w:w="6543" w:type="dxa"/>
            <w:gridSpan w:val="5"/>
            <w:vAlign w:val="center"/>
          </w:tcPr>
          <w:p w14:paraId="192945DC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F69D7AB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司會</w:t>
            </w:r>
          </w:p>
        </w:tc>
      </w:tr>
      <w:tr w:rsidR="008E7598" w:rsidRPr="001648E8" w14:paraId="1404D6A2" w14:textId="77777777" w:rsidTr="00840403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2A29572A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F01A37A" w14:textId="77777777" w:rsidR="008E7598" w:rsidRPr="001648E8" w:rsidRDefault="008E7598" w:rsidP="008462BE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4CE94228" w14:textId="753FE5D1" w:rsidR="008E7598" w:rsidRPr="001648E8" w:rsidRDefault="008E7598" w:rsidP="008462BE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 w:rsidR="00B5161C">
              <w:rPr>
                <w:rFonts w:ascii="Calibri" w:hAnsi="Calibri" w:cs="Arial"/>
              </w:rPr>
              <w:t>1</w:t>
            </w:r>
            <w:r w:rsidR="002109C6">
              <w:rPr>
                <w:rFonts w:ascii="Calibri" w:hAnsi="Calibri" w:cs="Arial" w:hint="eastAsia"/>
              </w:rPr>
              <w:t>19</w:t>
            </w:r>
            <w:r w:rsidRPr="001648E8">
              <w:rPr>
                <w:rFonts w:ascii="標楷體" w:eastAsia="標楷體" w:hAnsi="標楷體" w:hint="eastAsia"/>
              </w:rPr>
              <w:t>首</w:t>
            </w:r>
            <w:r w:rsidRPr="00546378">
              <w:rPr>
                <w:rFonts w:ascii="標楷體" w:eastAsia="標楷體" w:hAnsi="標楷體" w:hint="eastAsia"/>
              </w:rPr>
              <w:t>「</w:t>
            </w:r>
            <w:r w:rsidR="002109C6">
              <w:rPr>
                <w:rFonts w:ascii="標楷體" w:eastAsia="標楷體" w:hAnsi="標楷體" w:hint="eastAsia"/>
              </w:rPr>
              <w:t>上帝聖子基督</w:t>
            </w:r>
            <w:r w:rsidRPr="0054637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2B9BD345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7598" w:rsidRPr="001648E8" w14:paraId="4D4EA53F" w14:textId="77777777" w:rsidTr="00840403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18AAD328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6C7351E3" w14:textId="77777777" w:rsidR="008E7598" w:rsidRPr="001648E8" w:rsidRDefault="008E7598" w:rsidP="008462BE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1F195FB0" w14:textId="0C0DDA77" w:rsidR="008E7598" w:rsidRPr="001648E8" w:rsidRDefault="008E7598" w:rsidP="008462BE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="00B5161C">
              <w:rPr>
                <w:rFonts w:ascii="Calibri" w:hAnsi="Calibri" w:cs="Arial"/>
              </w:rPr>
              <w:t>1</w:t>
            </w:r>
            <w:r w:rsidR="002109C6">
              <w:rPr>
                <w:rFonts w:ascii="Calibri" w:hAnsi="Calibri" w:cs="Arial" w:hint="eastAsia"/>
              </w:rPr>
              <w:t>19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2109C6" w:rsidRPr="002109C6">
              <w:rPr>
                <w:rFonts w:ascii="標楷體" w:eastAsia="標楷體" w:hAnsi="標楷體" w:hint="eastAsia"/>
              </w:rPr>
              <w:t>上帝的子基督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2B789DE8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8E7598" w:rsidRPr="001648E8" w14:paraId="15FCE80C" w14:textId="77777777" w:rsidTr="00840403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D26452A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0384FF3" w14:textId="77777777" w:rsidR="008E7598" w:rsidRPr="001648E8" w:rsidRDefault="008E7598" w:rsidP="008462BE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2B5FE223" w14:textId="4F6F5124" w:rsidR="008E7598" w:rsidRPr="001648E8" w:rsidRDefault="00E3382F" w:rsidP="008462BE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台灣基督長老教會信仰告白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8732FC9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8E7598" w:rsidRPr="001648E8" w14:paraId="0CDE5EEE" w14:textId="77777777" w:rsidTr="00840403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225EC66A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祈禱</w:t>
            </w:r>
          </w:p>
        </w:tc>
        <w:tc>
          <w:tcPr>
            <w:tcW w:w="6543" w:type="dxa"/>
            <w:gridSpan w:val="5"/>
            <w:shd w:val="clear" w:color="auto" w:fill="auto"/>
            <w:vAlign w:val="center"/>
          </w:tcPr>
          <w:p w14:paraId="28EE90DF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633895F9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8E7598" w:rsidRPr="001648E8" w14:paraId="18C3F3DB" w14:textId="77777777" w:rsidTr="00840403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9EC9266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啟應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3B926E7" w14:textId="77777777" w:rsidR="008E7598" w:rsidRPr="001648E8" w:rsidRDefault="008E7598" w:rsidP="008462BE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41162936" w14:textId="0C71440B" w:rsidR="008E7598" w:rsidRPr="001648E8" w:rsidRDefault="008E7598" w:rsidP="008462BE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Calibri" w:eastAsia="標楷體" w:hAnsi="Calibri" w:hint="eastAsia"/>
              </w:rPr>
              <w:t xml:space="preserve"> </w:t>
            </w:r>
            <w:r w:rsidRPr="001648E8">
              <w:rPr>
                <w:rFonts w:ascii="Calibri" w:eastAsia="標楷體" w:hAnsi="Calibri" w:hint="eastAsia"/>
              </w:rPr>
              <w:t>新聖詩</w:t>
            </w:r>
            <w:r w:rsidRPr="001648E8">
              <w:rPr>
                <w:rFonts w:ascii="Calibri" w:eastAsia="標楷體" w:hAnsi="Calibri" w:hint="eastAsia"/>
              </w:rPr>
              <w:t xml:space="preserve"> </w:t>
            </w:r>
            <w:r w:rsidRPr="001648E8">
              <w:rPr>
                <w:rFonts w:ascii="Calibri" w:eastAsia="標楷體" w:hAnsi="Calibri" w:hint="eastAsia"/>
              </w:rPr>
              <w:t>啟應文</w:t>
            </w:r>
            <w:r w:rsidR="002109C6" w:rsidRPr="002109C6">
              <w:rPr>
                <w:rFonts w:ascii="Calibri" w:eastAsia="標楷體" w:hAnsi="Calibri" w:hint="eastAsia"/>
              </w:rPr>
              <w:t>56</w:t>
            </w:r>
            <w:r w:rsidR="002109C6" w:rsidRPr="002109C6">
              <w:rPr>
                <w:rFonts w:ascii="Calibri" w:eastAsia="標楷體" w:hAnsi="Calibri" w:hint="eastAsia"/>
              </w:rPr>
              <w:t>約翰</w:t>
            </w:r>
            <w:r w:rsidR="002109C6" w:rsidRPr="002109C6">
              <w:rPr>
                <w:rFonts w:ascii="Calibri" w:eastAsia="標楷體" w:hAnsi="Calibri" w:hint="eastAsia"/>
              </w:rPr>
              <w:t>1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0A37C66D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7598" w:rsidRPr="001648E8" w14:paraId="4CF6689E" w14:textId="77777777" w:rsidTr="002109C6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306ECB23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獻詩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573C87F" w14:textId="77777777" w:rsidR="008E7598" w:rsidRPr="001648E8" w:rsidRDefault="008E7598" w:rsidP="008462BE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7A712E46" w14:textId="77777777" w:rsidR="00C948A4" w:rsidRPr="00C948A4" w:rsidRDefault="00C948A4" w:rsidP="00C948A4">
            <w:pPr>
              <w:snapToGrid w:val="0"/>
              <w:spacing w:line="250" w:lineRule="exact"/>
              <w:ind w:leftChars="-9" w:left="-22"/>
              <w:jc w:val="center"/>
              <w:rPr>
                <w:rFonts w:ascii="Apple Chancery" w:eastAsia="標楷體" w:hAnsi="Apple Chancery"/>
                <w:spacing w:val="-4"/>
              </w:rPr>
            </w:pPr>
            <w:r w:rsidRPr="00C948A4">
              <w:rPr>
                <w:rFonts w:ascii="Apple Chancery" w:eastAsia="標楷體" w:hAnsi="Apple Chancery"/>
                <w:spacing w:val="-4"/>
              </w:rPr>
              <w:t>Footprints in the sand</w:t>
            </w:r>
          </w:p>
          <w:p w14:paraId="65DF6E40" w14:textId="63093A4C" w:rsidR="008E7598" w:rsidRPr="002109C6" w:rsidRDefault="00C948A4" w:rsidP="00C948A4">
            <w:pPr>
              <w:snapToGrid w:val="0"/>
              <w:spacing w:line="250" w:lineRule="exact"/>
              <w:ind w:leftChars="-9" w:left="-22"/>
              <w:jc w:val="center"/>
              <w:rPr>
                <w:rFonts w:ascii="Apple Chancery" w:eastAsia="標楷體" w:hAnsi="Apple Chancery"/>
                <w:spacing w:val="-4"/>
                <w:highlight w:val="yellow"/>
              </w:rPr>
            </w:pPr>
            <w:r w:rsidRPr="00C948A4">
              <w:rPr>
                <w:rFonts w:ascii="Apple Chancery" w:eastAsia="標楷體" w:hAnsi="Apple Chancery" w:hint="eastAsia"/>
                <w:spacing w:val="-4"/>
              </w:rPr>
              <w:t>沙灘上的腳印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A601803" w14:textId="70A61090" w:rsidR="002109C6" w:rsidRPr="002109C6" w:rsidRDefault="002109C6" w:rsidP="002109C6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2109C6">
              <w:rPr>
                <w:rFonts w:ascii="標楷體" w:eastAsia="標楷體" w:hAnsi="標楷體" w:hint="eastAsia"/>
                <w:spacing w:val="-4"/>
              </w:rPr>
              <w:t>黃琦娜</w:t>
            </w:r>
            <w:r w:rsidR="00677B52">
              <w:rPr>
                <w:rFonts w:ascii="標楷體" w:eastAsia="標楷體" w:hAnsi="標楷體" w:hint="eastAsia"/>
                <w:spacing w:val="-4"/>
              </w:rPr>
              <w:t>、</w:t>
            </w:r>
            <w:r w:rsidRPr="002109C6">
              <w:rPr>
                <w:rFonts w:ascii="標楷體" w:eastAsia="標楷體" w:hAnsi="標楷體" w:hint="eastAsia"/>
                <w:spacing w:val="-4"/>
              </w:rPr>
              <w:t>周芝萱</w:t>
            </w:r>
          </w:p>
          <w:p w14:paraId="47957D58" w14:textId="536728E5" w:rsidR="008E7598" w:rsidRPr="00A00A44" w:rsidRDefault="002109C6" w:rsidP="005A0A63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2109C6">
              <w:rPr>
                <w:rFonts w:ascii="標楷體" w:eastAsia="標楷體" w:hAnsi="標楷體" w:hint="eastAsia"/>
                <w:spacing w:val="-4"/>
              </w:rPr>
              <w:t>周謙和</w:t>
            </w:r>
          </w:p>
        </w:tc>
      </w:tr>
      <w:tr w:rsidR="008E7598" w:rsidRPr="001648E8" w14:paraId="3B32B771" w14:textId="77777777" w:rsidTr="00E21B92">
        <w:trPr>
          <w:cantSplit/>
          <w:trHeight w:val="331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24185276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54204345" w14:textId="77777777" w:rsidR="008E7598" w:rsidRPr="001648E8" w:rsidRDefault="008E7598" w:rsidP="008462BE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14:paraId="74C19610" w14:textId="2035DA82" w:rsidR="008E7598" w:rsidRPr="002109C6" w:rsidRDefault="00C948A4" w:rsidP="00E21B92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Apple Chancery" w:eastAsia="標楷體" w:hAnsi="Apple Chancery"/>
                <w:highlight w:val="yellow"/>
              </w:rPr>
            </w:pPr>
            <w:r w:rsidRPr="00C948A4">
              <w:rPr>
                <w:rFonts w:ascii="Apple Chancery" w:eastAsia="標楷體" w:hAnsi="Apple Chancery" w:hint="eastAsia"/>
                <w:spacing w:val="-4"/>
              </w:rPr>
              <w:t>教導我</w:t>
            </w:r>
            <w:r w:rsidRPr="00C948A4">
              <w:rPr>
                <w:rFonts w:ascii="Apple Chancery" w:eastAsia="標楷體" w:hAnsi="Apple Chancery" w:hint="eastAsia"/>
                <w:spacing w:val="-4"/>
              </w:rPr>
              <w:t xml:space="preserve"> Teach Me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1A6E883" w14:textId="79A84F10" w:rsidR="008E7598" w:rsidRPr="00A00A44" w:rsidRDefault="002109C6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2109C6">
              <w:rPr>
                <w:rFonts w:ascii="標楷體" w:eastAsia="標楷體" w:hAnsi="標楷體" w:hint="eastAsia"/>
                <w:spacing w:val="-4"/>
              </w:rPr>
              <w:t>成契詩班</w:t>
            </w:r>
          </w:p>
        </w:tc>
      </w:tr>
      <w:tr w:rsidR="008E7598" w:rsidRPr="001648E8" w14:paraId="75B9D8CF" w14:textId="77777777" w:rsidTr="00840403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23B43954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40805BC" w14:textId="77777777" w:rsidR="008E7598" w:rsidRPr="001648E8" w:rsidRDefault="008E7598" w:rsidP="008462BE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2D0DC4E" w14:textId="13E29790" w:rsidR="008E7598" w:rsidRPr="00A00A44" w:rsidRDefault="002109C6" w:rsidP="008462BE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Calibri" w:eastAsia="標楷體" w:hAnsi="Calibri"/>
              </w:rPr>
            </w:pPr>
            <w:r w:rsidRPr="002109C6">
              <w:rPr>
                <w:rFonts w:ascii="Calibri" w:eastAsia="標楷體" w:hAnsi="Calibri" w:hint="eastAsia"/>
              </w:rPr>
              <w:t>約翰壹書</w:t>
            </w:r>
            <w:r w:rsidRPr="002109C6">
              <w:rPr>
                <w:rFonts w:ascii="Calibri" w:eastAsia="標楷體" w:hAnsi="Calibri" w:hint="eastAsia"/>
              </w:rPr>
              <w:t>2:18-28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31A08277" w14:textId="77777777" w:rsidR="008E7598" w:rsidRPr="00A00A44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A00A44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8E7598" w:rsidRPr="001648E8" w14:paraId="70C1F610" w14:textId="77777777" w:rsidTr="00840403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5BF6546" w14:textId="77777777" w:rsidR="008E7598" w:rsidRPr="001648E8" w:rsidRDefault="008E7598" w:rsidP="008462BE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A9D13CF" w14:textId="77777777" w:rsidR="008E7598" w:rsidRPr="001648E8" w:rsidRDefault="008E7598" w:rsidP="008462BE">
            <w:pPr>
              <w:snapToGrid w:val="0"/>
              <w:spacing w:afterLines="15" w:after="54"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070DBCE7" w14:textId="6285672E" w:rsidR="008E7598" w:rsidRPr="00A00A44" w:rsidRDefault="002109C6" w:rsidP="008462BE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2109C6">
              <w:rPr>
                <w:rFonts w:eastAsia="標楷體" w:hint="eastAsia"/>
                <w:spacing w:val="-4"/>
              </w:rPr>
              <w:t>我知所信的是誰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35148F15" w14:textId="55F70B84" w:rsidR="008E7598" w:rsidRPr="00A00A44" w:rsidRDefault="002109C6" w:rsidP="008462BE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楊博文</w:t>
            </w:r>
            <w:r w:rsidR="008E7598" w:rsidRPr="00A00A44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8E7598" w:rsidRPr="001648E8" w14:paraId="0E5479C2" w14:textId="77777777" w:rsidTr="00840403">
        <w:trPr>
          <w:cantSplit/>
          <w:trHeight w:val="283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5C09B10E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7ADA5FFE" w14:textId="77777777" w:rsidR="008E7598" w:rsidRPr="001648E8" w:rsidRDefault="008E7598" w:rsidP="008462BE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26A1816B" w14:textId="1FC5A5AB" w:rsidR="008E7598" w:rsidRPr="00A00A44" w:rsidRDefault="008E7598" w:rsidP="008462BE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</w:rPr>
            </w:pPr>
            <w:r w:rsidRPr="00A00A44">
              <w:rPr>
                <w:rFonts w:ascii="標楷體" w:eastAsia="標楷體" w:hAnsi="標楷體" w:hint="eastAsia"/>
              </w:rPr>
              <w:t>(華) 新聖詩 第</w:t>
            </w:r>
            <w:r w:rsidR="002109C6">
              <w:rPr>
                <w:rFonts w:ascii="Calibri" w:hAnsi="Calibri" w:cs="Arial" w:hint="eastAsia"/>
              </w:rPr>
              <w:t>184</w:t>
            </w:r>
            <w:r w:rsidRPr="00A00A44">
              <w:rPr>
                <w:rFonts w:ascii="標楷體" w:eastAsia="標楷體" w:hAnsi="標楷體" w:hint="eastAsia"/>
              </w:rPr>
              <w:t>首「</w:t>
            </w:r>
            <w:r w:rsidR="002109C6">
              <w:rPr>
                <w:rFonts w:ascii="標楷體" w:eastAsia="標楷體" w:hAnsi="標楷體" w:hint="eastAsia"/>
              </w:rPr>
              <w:t>上帝恩典何等廣闊</w:t>
            </w:r>
            <w:r w:rsidRPr="00A00A4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1CEEC050" w14:textId="77777777" w:rsidR="008E7598" w:rsidRPr="00A00A44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spacing w:val="-4"/>
              </w:rPr>
            </w:pPr>
            <w:r w:rsidRPr="00A00A44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7598" w:rsidRPr="001648E8" w14:paraId="751BA240" w14:textId="77777777" w:rsidTr="00840403">
        <w:trPr>
          <w:cantSplit/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59CFBFE5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1201ABC8" w14:textId="77777777" w:rsidR="008E7598" w:rsidRPr="001648E8" w:rsidRDefault="008E7598" w:rsidP="008462BE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6527C73C" w14:textId="37D3ACF6" w:rsidR="008E7598" w:rsidRPr="00A00A44" w:rsidRDefault="008E7598" w:rsidP="008462BE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</w:rPr>
            </w:pPr>
            <w:r w:rsidRPr="00A00A44">
              <w:rPr>
                <w:rFonts w:ascii="標楷體" w:eastAsia="標楷體" w:hAnsi="標楷體" w:hint="eastAsia"/>
              </w:rPr>
              <w:t>(台) 新聖詩</w:t>
            </w:r>
            <w:r w:rsidR="00B5161C" w:rsidRPr="00A00A44">
              <w:rPr>
                <w:rFonts w:ascii="標楷體" w:eastAsia="標楷體" w:hAnsi="標楷體" w:hint="eastAsia"/>
              </w:rPr>
              <w:t xml:space="preserve"> 第</w:t>
            </w:r>
            <w:r w:rsidR="002109C6">
              <w:rPr>
                <w:rFonts w:ascii="Calibri" w:hAnsi="Calibri" w:cs="Arial" w:hint="eastAsia"/>
              </w:rPr>
              <w:t>184</w:t>
            </w:r>
            <w:r w:rsidRPr="00A00A44">
              <w:rPr>
                <w:rFonts w:ascii="標楷體" w:eastAsia="標楷體" w:hAnsi="標楷體" w:hint="eastAsia"/>
              </w:rPr>
              <w:t>首「</w:t>
            </w:r>
            <w:r w:rsidR="002109C6" w:rsidRPr="002109C6">
              <w:rPr>
                <w:rFonts w:ascii="標楷體" w:eastAsia="標楷體" w:hAnsi="標楷體" w:hint="eastAsia"/>
              </w:rPr>
              <w:t>上帝疼痛哪會赫大</w:t>
            </w:r>
            <w:r w:rsidRPr="00A00A4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42132FC0" w14:textId="77777777" w:rsidR="008E7598" w:rsidRPr="00A00A44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8E7598" w:rsidRPr="001648E8" w14:paraId="31B43532" w14:textId="77777777" w:rsidTr="00840403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02C78B8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5201446" w14:textId="77777777" w:rsidR="008E7598" w:rsidRPr="001648E8" w:rsidRDefault="008E7598" w:rsidP="008462BE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3AB66459" w14:textId="77777777" w:rsidR="008E7598" w:rsidRPr="00A00A44" w:rsidRDefault="008E7598" w:rsidP="008462BE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A00A44">
              <w:rPr>
                <w:rFonts w:ascii="標楷體" w:eastAsia="標楷體" w:hAnsi="標楷體" w:hint="eastAsia"/>
                <w:spacing w:val="-4"/>
              </w:rPr>
              <w:t>新聖詩 第</w:t>
            </w:r>
            <w:r w:rsidRPr="00A00A44">
              <w:rPr>
                <w:rFonts w:ascii="Calibri" w:hAnsi="Calibri" w:cs="Arial" w:hint="eastAsia"/>
              </w:rPr>
              <w:t>382</w:t>
            </w:r>
            <w:r w:rsidRPr="00A00A44">
              <w:rPr>
                <w:rFonts w:ascii="標楷體" w:eastAsia="標楷體" w:hAnsi="標楷體" w:hint="eastAsia"/>
                <w:spacing w:val="-4"/>
              </w:rPr>
              <w:t>首 第</w:t>
            </w:r>
            <w:r w:rsidRPr="00A00A44">
              <w:rPr>
                <w:rFonts w:ascii="Calibri" w:hAnsi="Calibri" w:cs="Arial" w:hint="eastAsia"/>
              </w:rPr>
              <w:t>1</w:t>
            </w:r>
            <w:r w:rsidRPr="00A00A44">
              <w:rPr>
                <w:rFonts w:ascii="Calibri" w:hAnsi="Calibri" w:cs="Arial" w:hint="eastAsia"/>
              </w:rPr>
              <w:t>、</w:t>
            </w:r>
            <w:r w:rsidRPr="00A00A44">
              <w:rPr>
                <w:rFonts w:ascii="Calibri" w:hAnsi="Calibri" w:cs="Arial" w:hint="eastAsia"/>
              </w:rPr>
              <w:t>5</w:t>
            </w:r>
            <w:r w:rsidRPr="00A00A44">
              <w:rPr>
                <w:rFonts w:ascii="標楷體" w:eastAsia="標楷體" w:hAnsi="標楷體" w:hint="eastAsia"/>
                <w:spacing w:val="-4"/>
              </w:rPr>
              <w:t>節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0234768A" w14:textId="77777777" w:rsidR="008E7598" w:rsidRPr="00A00A44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A00A44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462BE" w:rsidRPr="001648E8" w14:paraId="6173090A" w14:textId="77777777" w:rsidTr="00840403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F7C6161" w14:textId="2E30A566" w:rsidR="008462BE" w:rsidRPr="001648E8" w:rsidRDefault="008462BE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經文背誦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1B0BC8D" w14:textId="77777777" w:rsidR="008462BE" w:rsidRPr="001648E8" w:rsidRDefault="008462BE" w:rsidP="008462BE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343E3FCB" w14:textId="77777777" w:rsidR="008462BE" w:rsidRPr="00A00A44" w:rsidRDefault="008462BE" w:rsidP="008462BE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3222F07" w14:textId="798D88AA" w:rsidR="008462BE" w:rsidRPr="00A00A44" w:rsidRDefault="008462BE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A00A44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7598" w:rsidRPr="001648E8" w14:paraId="40B00D33" w14:textId="77777777" w:rsidTr="00840403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69698752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 xml:space="preserve">報告交誼 </w:t>
            </w:r>
          </w:p>
        </w:tc>
        <w:tc>
          <w:tcPr>
            <w:tcW w:w="6543" w:type="dxa"/>
            <w:gridSpan w:val="5"/>
            <w:shd w:val="clear" w:color="auto" w:fill="auto"/>
            <w:vAlign w:val="center"/>
          </w:tcPr>
          <w:p w14:paraId="10794290" w14:textId="77777777" w:rsidR="008E7598" w:rsidRPr="00F95F06" w:rsidRDefault="008E7598" w:rsidP="008462BE">
            <w:pPr>
              <w:adjustRightInd w:val="0"/>
              <w:snapToGrid w:val="0"/>
              <w:spacing w:line="250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6FB45C3" w14:textId="77777777" w:rsidR="008E7598" w:rsidRPr="00F95F06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F95F06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8E7598" w:rsidRPr="001648E8" w14:paraId="310E5D29" w14:textId="77777777" w:rsidTr="00840403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3CF742AE" w14:textId="47DAB682" w:rsidR="008E7598" w:rsidRPr="001648E8" w:rsidRDefault="00F95F06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祝福差遣</w:t>
            </w:r>
          </w:p>
        </w:tc>
        <w:tc>
          <w:tcPr>
            <w:tcW w:w="1009" w:type="dxa"/>
            <w:vAlign w:val="center"/>
          </w:tcPr>
          <w:p w14:paraId="74C5EF4A" w14:textId="77777777" w:rsidR="008E7598" w:rsidRPr="00F95F06" w:rsidRDefault="008E7598" w:rsidP="008462BE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F95F06">
              <w:rPr>
                <w:rFonts w:ascii="標楷體" w:eastAsia="標楷體" w:hAnsi="標楷體" w:hint="eastAsia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vAlign w:val="center"/>
          </w:tcPr>
          <w:p w14:paraId="6879E12B" w14:textId="0EDE860B" w:rsidR="008E7598" w:rsidRPr="00F95F06" w:rsidRDefault="008E7598" w:rsidP="008462BE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F95F06">
              <w:rPr>
                <w:rFonts w:ascii="標楷體" w:eastAsia="標楷體" w:hAnsi="標楷體" w:hint="eastAsia"/>
              </w:rPr>
              <w:t>(華) 新聖詩 第</w:t>
            </w:r>
            <w:r w:rsidR="002109C6">
              <w:rPr>
                <w:rFonts w:ascii="Calibri" w:hAnsi="Calibri" w:cs="Arial" w:hint="eastAsia"/>
              </w:rPr>
              <w:t>395</w:t>
            </w:r>
            <w:r w:rsidRPr="00F95F06">
              <w:rPr>
                <w:rFonts w:ascii="標楷體" w:eastAsia="標楷體" w:hAnsi="標楷體" w:hint="eastAsia"/>
              </w:rPr>
              <w:t>首「</w:t>
            </w:r>
            <w:r w:rsidR="002109C6">
              <w:rPr>
                <w:rFonts w:ascii="標楷體" w:eastAsia="標楷體" w:hAnsi="標楷體" w:hint="eastAsia"/>
              </w:rPr>
              <w:t>至聖天父，我感謝祢</w:t>
            </w:r>
            <w:r w:rsidRPr="00F95F0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26C00F0E" w14:textId="77777777" w:rsidR="008E7598" w:rsidRPr="00F95F06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F95F06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7598" w:rsidRPr="001648E8" w14:paraId="37E3C95D" w14:textId="77777777" w:rsidTr="00840403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0F18B5E7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009" w:type="dxa"/>
            <w:vAlign w:val="center"/>
          </w:tcPr>
          <w:p w14:paraId="420727C0" w14:textId="77777777" w:rsidR="008E7598" w:rsidRPr="00F95F06" w:rsidRDefault="008E7598" w:rsidP="008462BE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F95F06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vAlign w:val="center"/>
          </w:tcPr>
          <w:p w14:paraId="278CB982" w14:textId="1714FB86" w:rsidR="008E7598" w:rsidRPr="00F95F06" w:rsidRDefault="008E7598" w:rsidP="008462BE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F95F06">
              <w:rPr>
                <w:rFonts w:ascii="標楷體" w:eastAsia="標楷體" w:hAnsi="標楷體" w:hint="eastAsia"/>
              </w:rPr>
              <w:t>(台) 新聖詩 第</w:t>
            </w:r>
            <w:r w:rsidR="002109C6">
              <w:rPr>
                <w:rFonts w:ascii="Calibri" w:hAnsi="Calibri" w:cs="Arial" w:hint="eastAsia"/>
              </w:rPr>
              <w:t>395</w:t>
            </w:r>
            <w:r w:rsidRPr="00F95F06">
              <w:rPr>
                <w:rFonts w:ascii="標楷體" w:eastAsia="標楷體" w:hAnsi="標楷體" w:hint="eastAsia"/>
              </w:rPr>
              <w:t>首「</w:t>
            </w:r>
            <w:r w:rsidR="002109C6" w:rsidRPr="002109C6">
              <w:rPr>
                <w:rFonts w:ascii="標楷體" w:eastAsia="標楷體" w:hAnsi="標楷體" w:hint="eastAsia"/>
              </w:rPr>
              <w:t>至聖天父</w:t>
            </w:r>
            <w:r w:rsidR="002109C6">
              <w:rPr>
                <w:rFonts w:ascii="標楷體" w:eastAsia="標楷體" w:hAnsi="標楷體" w:hint="eastAsia"/>
              </w:rPr>
              <w:t>，</w:t>
            </w:r>
            <w:r w:rsidR="002109C6" w:rsidRPr="002109C6">
              <w:rPr>
                <w:rFonts w:ascii="標楷體" w:eastAsia="標楷體" w:hAnsi="標楷體" w:hint="eastAsia"/>
              </w:rPr>
              <w:t>阮感謝祢</w:t>
            </w:r>
            <w:r w:rsidRPr="00F95F0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5CB57203" w14:textId="77777777" w:rsidR="008E7598" w:rsidRPr="00F95F06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8E7598" w:rsidRPr="001648E8" w14:paraId="63255DEC" w14:textId="77777777" w:rsidTr="00840403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38B0BA52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43" w:type="dxa"/>
            <w:gridSpan w:val="5"/>
            <w:vAlign w:val="center"/>
          </w:tcPr>
          <w:p w14:paraId="6EE8A4D7" w14:textId="77777777" w:rsidR="008E7598" w:rsidRPr="00F95F06" w:rsidRDefault="008E7598" w:rsidP="008462BE">
            <w:pPr>
              <w:snapToGrid w:val="0"/>
              <w:spacing w:line="250" w:lineRule="exact"/>
              <w:contextualSpacing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6E08D020" w14:textId="65419A92" w:rsidR="008E7598" w:rsidRPr="00F95F06" w:rsidRDefault="002109C6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楊博文</w:t>
            </w:r>
            <w:r w:rsidR="008E7598" w:rsidRPr="00F95F06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8E7598" w:rsidRPr="001648E8" w14:paraId="1B2A7163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B912225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</w:p>
        </w:tc>
        <w:tc>
          <w:tcPr>
            <w:tcW w:w="6543" w:type="dxa"/>
            <w:gridSpan w:val="5"/>
            <w:vAlign w:val="center"/>
          </w:tcPr>
          <w:p w14:paraId="79D79F22" w14:textId="77777777" w:rsidR="008E7598" w:rsidRPr="00F95F06" w:rsidRDefault="008E7598" w:rsidP="008462BE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000D64F" w14:textId="77777777" w:rsidR="008E7598" w:rsidRPr="00F95F06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F95F06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840403" w:rsidRPr="001648E8" w14:paraId="32749379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1EA95A3" w14:textId="0AAF38F9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尾頌</w:t>
            </w:r>
          </w:p>
        </w:tc>
        <w:tc>
          <w:tcPr>
            <w:tcW w:w="1009" w:type="dxa"/>
            <w:vAlign w:val="center"/>
          </w:tcPr>
          <w:p w14:paraId="7F7B7CE1" w14:textId="7CC2B3FF" w:rsidR="00840403" w:rsidRPr="00F95F06" w:rsidRDefault="00840403" w:rsidP="00840403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  <w:r w:rsidRPr="00F95F06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vAlign w:val="center"/>
          </w:tcPr>
          <w:p w14:paraId="1CE08BF8" w14:textId="34D3F403" w:rsidR="00840403" w:rsidRPr="00F95F06" w:rsidRDefault="00C948A4" w:rsidP="00840403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</w:rPr>
            </w:pPr>
            <w:r w:rsidRPr="00C948A4">
              <w:rPr>
                <w:rFonts w:ascii="Apple Chancery" w:eastAsia="標楷體" w:hAnsi="Apple Chancery" w:hint="eastAsia"/>
                <w:spacing w:val="-4"/>
              </w:rPr>
              <w:t>直到咱擱相見</w:t>
            </w:r>
          </w:p>
        </w:tc>
        <w:tc>
          <w:tcPr>
            <w:tcW w:w="1686" w:type="dxa"/>
            <w:gridSpan w:val="3"/>
            <w:vAlign w:val="center"/>
          </w:tcPr>
          <w:p w14:paraId="3F72CECE" w14:textId="5FB21CCE" w:rsidR="00840403" w:rsidRPr="00F95F06" w:rsidRDefault="002109C6" w:rsidP="00840403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2109C6">
              <w:rPr>
                <w:rFonts w:ascii="標楷體" w:eastAsia="標楷體" w:hAnsi="標楷體" w:hint="eastAsia"/>
                <w:spacing w:val="-4"/>
              </w:rPr>
              <w:t>成契詩班</w:t>
            </w:r>
          </w:p>
        </w:tc>
      </w:tr>
      <w:tr w:rsidR="00840403" w:rsidRPr="00F95F06" w14:paraId="3E13A974" w14:textId="77777777" w:rsidTr="00840403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778E7997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殿樂</w:t>
            </w:r>
          </w:p>
        </w:tc>
        <w:tc>
          <w:tcPr>
            <w:tcW w:w="1009" w:type="dxa"/>
            <w:vAlign w:val="center"/>
          </w:tcPr>
          <w:p w14:paraId="2FDB7FCE" w14:textId="77777777" w:rsidR="00840403" w:rsidRPr="00F95F06" w:rsidRDefault="00840403" w:rsidP="00840403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5534" w:type="dxa"/>
            <w:gridSpan w:val="4"/>
            <w:vAlign w:val="center"/>
          </w:tcPr>
          <w:p w14:paraId="12C2D5AF" w14:textId="77777777" w:rsidR="00840403" w:rsidRPr="00F95F06" w:rsidRDefault="00840403" w:rsidP="00840403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578C57DD" w14:textId="77777777" w:rsidR="00840403" w:rsidRPr="00F95F06" w:rsidRDefault="00840403" w:rsidP="00840403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F95F06"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840403" w:rsidRPr="001648E8" w14:paraId="59BBFFC8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3589DC3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11488" behindDoc="0" locked="0" layoutInCell="1" allowOverlap="1" wp14:anchorId="7AB9C005" wp14:editId="4308702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710637" id="直線接點 5" o:spid="_x0000_s1026" style="position:absolute;z-index:251711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43" w:type="dxa"/>
            <w:gridSpan w:val="5"/>
            <w:vAlign w:val="center"/>
          </w:tcPr>
          <w:p w14:paraId="49A8F46B" w14:textId="77777777" w:rsidR="00840403" w:rsidRPr="00F95F06" w:rsidRDefault="00840403" w:rsidP="00840403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71B577A6" w14:textId="77777777" w:rsidR="00840403" w:rsidRPr="00F95F06" w:rsidRDefault="00840403" w:rsidP="00840403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spacing w:val="-4"/>
                <w:sz w:val="16"/>
                <w:szCs w:val="26"/>
              </w:rPr>
            </w:pPr>
          </w:p>
        </w:tc>
      </w:tr>
      <w:tr w:rsidR="00840403" w:rsidRPr="001648E8" w14:paraId="620D1B81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C508BD4" w14:textId="77777777" w:rsidR="00840403" w:rsidRPr="001648E8" w:rsidRDefault="00840403" w:rsidP="00840403">
            <w:pPr>
              <w:adjustRightInd w:val="0"/>
              <w:snapToGrid w:val="0"/>
              <w:spacing w:line="280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第三堂禮拜</w:t>
            </w:r>
          </w:p>
        </w:tc>
        <w:tc>
          <w:tcPr>
            <w:tcW w:w="5811" w:type="dxa"/>
            <w:gridSpan w:val="4"/>
            <w:vAlign w:val="center"/>
          </w:tcPr>
          <w:p w14:paraId="5910F445" w14:textId="7733E77D" w:rsidR="00840403" w:rsidRPr="00F95F06" w:rsidRDefault="00840403" w:rsidP="00840403">
            <w:pPr>
              <w:adjustRightInd w:val="0"/>
              <w:snapToGrid w:val="0"/>
              <w:spacing w:line="28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F95F06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2109C6">
              <w:rPr>
                <w:rFonts w:ascii="標楷體" w:eastAsia="標楷體" w:hAnsi="標楷體" w:hint="eastAsia"/>
                <w:spacing w:val="-4"/>
              </w:rPr>
              <w:t>楊博文</w:t>
            </w:r>
            <w:r w:rsidRPr="00F95F06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2418" w:type="dxa"/>
            <w:gridSpan w:val="4"/>
            <w:vAlign w:val="center"/>
          </w:tcPr>
          <w:p w14:paraId="7A77D401" w14:textId="23920CB7" w:rsidR="00840403" w:rsidRPr="00C708F9" w:rsidRDefault="00840403" w:rsidP="00840403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C708F9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C708F9" w:rsidRPr="00C708F9">
              <w:rPr>
                <w:rFonts w:ascii="標楷體" w:eastAsia="標楷體" w:hAnsi="標楷體" w:hint="eastAsia"/>
                <w:spacing w:val="-4"/>
              </w:rPr>
              <w:t>黃琦娜姊妹</w:t>
            </w:r>
          </w:p>
        </w:tc>
      </w:tr>
      <w:tr w:rsidR="00840403" w:rsidRPr="001648E8" w14:paraId="7E23ED50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BE5087E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</w:p>
        </w:tc>
        <w:tc>
          <w:tcPr>
            <w:tcW w:w="5811" w:type="dxa"/>
            <w:gridSpan w:val="4"/>
            <w:vAlign w:val="center"/>
          </w:tcPr>
          <w:p w14:paraId="0C83A171" w14:textId="6181D89D" w:rsidR="00840403" w:rsidRPr="00630A04" w:rsidRDefault="00840403" w:rsidP="00840403">
            <w:pPr>
              <w:adjustRightInd w:val="0"/>
              <w:snapToGrid w:val="0"/>
              <w:spacing w:line="25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FF0000"/>
                <w:spacing w:val="-4"/>
              </w:rPr>
            </w:pPr>
            <w:r w:rsidRPr="00630A04">
              <w:rPr>
                <w:rFonts w:ascii="標楷體" w:eastAsia="標楷體" w:hAnsi="標楷體" w:hint="eastAsia"/>
                <w:spacing w:val="-4"/>
              </w:rPr>
              <w:t>司 會</w:t>
            </w:r>
            <w:r w:rsidRPr="00630A04">
              <w:rPr>
                <w:rFonts w:ascii="標楷體" w:eastAsia="標楷體" w:hAnsi="標楷體"/>
                <w:spacing w:val="-4"/>
              </w:rPr>
              <w:t>：</w:t>
            </w:r>
            <w:r w:rsidR="002109C6" w:rsidRPr="002109C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林予平</w:t>
            </w:r>
            <w:r w:rsidR="00CC4B42" w:rsidRPr="00630A04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執事</w:t>
            </w:r>
          </w:p>
        </w:tc>
        <w:tc>
          <w:tcPr>
            <w:tcW w:w="2418" w:type="dxa"/>
            <w:gridSpan w:val="4"/>
            <w:vAlign w:val="center"/>
          </w:tcPr>
          <w:p w14:paraId="30D53375" w14:textId="3CF414D4" w:rsidR="00840403" w:rsidRPr="00C708F9" w:rsidRDefault="00840403" w:rsidP="00840403">
            <w:pPr>
              <w:tabs>
                <w:tab w:val="left" w:pos="2354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C708F9">
              <w:rPr>
                <w:rFonts w:ascii="標楷體" w:eastAsia="標楷體" w:hAnsi="標楷體" w:hint="eastAsia"/>
                <w:spacing w:val="-4"/>
              </w:rPr>
              <w:t>領 詩：</w:t>
            </w:r>
            <w:r w:rsidR="00C708F9" w:rsidRPr="00C708F9">
              <w:rPr>
                <w:rFonts w:ascii="標楷體" w:eastAsia="標楷體" w:hAnsi="標楷體" w:hint="eastAsia"/>
                <w:spacing w:val="-4"/>
              </w:rPr>
              <w:t>邱淑貞牧師</w:t>
            </w:r>
          </w:p>
        </w:tc>
      </w:tr>
      <w:tr w:rsidR="00840403" w:rsidRPr="001648E8" w14:paraId="731B37FC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353FFC9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敬拜讚美</w:t>
            </w:r>
          </w:p>
        </w:tc>
        <w:tc>
          <w:tcPr>
            <w:tcW w:w="6543" w:type="dxa"/>
            <w:gridSpan w:val="5"/>
          </w:tcPr>
          <w:p w14:paraId="0888A740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7D8504EF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40403" w:rsidRPr="001648E8" w14:paraId="4F00B22C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63FC5CA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6543" w:type="dxa"/>
            <w:gridSpan w:val="5"/>
            <w:vAlign w:val="center"/>
          </w:tcPr>
          <w:p w14:paraId="0793D158" w14:textId="74CD48AA" w:rsidR="00840403" w:rsidRPr="00B7015D" w:rsidRDefault="00840403" w:rsidP="00840403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台灣基督長老教會信仰告白</w:t>
            </w:r>
          </w:p>
        </w:tc>
        <w:tc>
          <w:tcPr>
            <w:tcW w:w="1686" w:type="dxa"/>
            <w:gridSpan w:val="3"/>
            <w:vAlign w:val="center"/>
          </w:tcPr>
          <w:p w14:paraId="4CD2D34B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40403" w:rsidRPr="001648E8" w14:paraId="240EFBE3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A227025" w14:textId="35217EB0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經文背誦</w:t>
            </w:r>
          </w:p>
        </w:tc>
        <w:tc>
          <w:tcPr>
            <w:tcW w:w="6543" w:type="dxa"/>
            <w:gridSpan w:val="5"/>
            <w:vAlign w:val="center"/>
          </w:tcPr>
          <w:p w14:paraId="36350D6A" w14:textId="77777777" w:rsidR="00840403" w:rsidRDefault="00840403" w:rsidP="00840403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2C506A69" w14:textId="1B178A62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40403" w:rsidRPr="001648E8" w14:paraId="2C4494FD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8C0183A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消息報告</w:t>
            </w:r>
          </w:p>
        </w:tc>
        <w:tc>
          <w:tcPr>
            <w:tcW w:w="6543" w:type="dxa"/>
            <w:gridSpan w:val="5"/>
            <w:vAlign w:val="center"/>
          </w:tcPr>
          <w:p w14:paraId="2C6E4589" w14:textId="77777777" w:rsidR="00840403" w:rsidRPr="00B7015D" w:rsidRDefault="00840403" w:rsidP="00840403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1D6E51CB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840403" w:rsidRPr="001648E8" w14:paraId="5BD82667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E14893F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歡迎禮</w:t>
            </w:r>
          </w:p>
        </w:tc>
        <w:tc>
          <w:tcPr>
            <w:tcW w:w="6543" w:type="dxa"/>
            <w:gridSpan w:val="5"/>
            <w:vAlign w:val="center"/>
          </w:tcPr>
          <w:p w14:paraId="54E21FD6" w14:textId="77777777" w:rsidR="00840403" w:rsidRPr="00B7015D" w:rsidRDefault="00840403" w:rsidP="00840403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1EC2871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840403" w:rsidRPr="001648E8" w14:paraId="232E0F0E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E4635D5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守望禱告</w:t>
            </w:r>
          </w:p>
        </w:tc>
        <w:tc>
          <w:tcPr>
            <w:tcW w:w="6543" w:type="dxa"/>
            <w:gridSpan w:val="5"/>
            <w:vAlign w:val="center"/>
          </w:tcPr>
          <w:p w14:paraId="368BF2E3" w14:textId="77777777" w:rsidR="00840403" w:rsidRPr="00B7015D" w:rsidRDefault="00840403" w:rsidP="00840403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1F1C562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840403" w:rsidRPr="001648E8" w14:paraId="14BB7BDE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9044662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奉獻委身</w:t>
            </w:r>
          </w:p>
        </w:tc>
        <w:tc>
          <w:tcPr>
            <w:tcW w:w="6543" w:type="dxa"/>
            <w:gridSpan w:val="5"/>
            <w:vAlign w:val="center"/>
          </w:tcPr>
          <w:p w14:paraId="740CDD36" w14:textId="77777777" w:rsidR="00840403" w:rsidRPr="00B7015D" w:rsidRDefault="00840403" w:rsidP="00840403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B7015D">
              <w:rPr>
                <w:rFonts w:ascii="Calibri" w:eastAsia="標楷體" w:hAnsi="Calibri" w:hint="eastAsia"/>
              </w:rPr>
              <w:t>新聖詩</w:t>
            </w:r>
            <w:r w:rsidRPr="00B7015D">
              <w:rPr>
                <w:rFonts w:ascii="Calibri" w:eastAsia="標楷體" w:hAnsi="Calibri" w:hint="eastAsia"/>
              </w:rPr>
              <w:t xml:space="preserve"> </w:t>
            </w:r>
            <w:r w:rsidRPr="00B7015D">
              <w:rPr>
                <w:rFonts w:ascii="Calibri" w:eastAsia="標楷體" w:hAnsi="Calibri" w:hint="eastAsia"/>
              </w:rPr>
              <w:t>第</w:t>
            </w:r>
            <w:r w:rsidRPr="00B7015D">
              <w:rPr>
                <w:rFonts w:ascii="Calibri" w:eastAsia="標楷體" w:hAnsi="Calibri" w:hint="eastAsia"/>
              </w:rPr>
              <w:t>382</w:t>
            </w:r>
            <w:r w:rsidRPr="00B7015D">
              <w:rPr>
                <w:rFonts w:ascii="Calibri" w:eastAsia="標楷體" w:hAnsi="Calibri" w:hint="eastAsia"/>
              </w:rPr>
              <w:t>首</w:t>
            </w:r>
            <w:r w:rsidRPr="00B7015D">
              <w:rPr>
                <w:rFonts w:ascii="Calibri" w:eastAsia="標楷體" w:hAnsi="Calibri" w:hint="eastAsia"/>
              </w:rPr>
              <w:t xml:space="preserve"> </w:t>
            </w:r>
            <w:r w:rsidRPr="00B7015D">
              <w:rPr>
                <w:rFonts w:ascii="Calibri" w:eastAsia="標楷體" w:hAnsi="Calibri" w:hint="eastAsia"/>
              </w:rPr>
              <w:t>第</w:t>
            </w:r>
            <w:r w:rsidRPr="00B7015D">
              <w:rPr>
                <w:rFonts w:ascii="Calibri" w:eastAsia="標楷體" w:hAnsi="Calibri" w:hint="eastAsia"/>
              </w:rPr>
              <w:t>1</w:t>
            </w:r>
            <w:r w:rsidRPr="00B7015D">
              <w:rPr>
                <w:rFonts w:ascii="Calibri" w:eastAsia="標楷體" w:hAnsi="Calibri" w:hint="eastAsia"/>
              </w:rPr>
              <w:t>、</w:t>
            </w:r>
            <w:r w:rsidRPr="00B7015D">
              <w:rPr>
                <w:rFonts w:ascii="Calibri" w:eastAsia="標楷體" w:hAnsi="Calibri" w:hint="eastAsia"/>
              </w:rPr>
              <w:t>5</w:t>
            </w:r>
            <w:r w:rsidRPr="00B7015D">
              <w:rPr>
                <w:rFonts w:ascii="Calibri" w:eastAsia="標楷體" w:hAnsi="Calibri" w:hint="eastAsia"/>
              </w:rPr>
              <w:t>節</w:t>
            </w:r>
          </w:p>
        </w:tc>
        <w:tc>
          <w:tcPr>
            <w:tcW w:w="1686" w:type="dxa"/>
            <w:gridSpan w:val="3"/>
            <w:vAlign w:val="center"/>
          </w:tcPr>
          <w:p w14:paraId="2C8F68FD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40403" w:rsidRPr="001648E8" w14:paraId="5D7C2C17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78BB1D6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6543" w:type="dxa"/>
            <w:gridSpan w:val="5"/>
            <w:vAlign w:val="center"/>
          </w:tcPr>
          <w:p w14:paraId="453255CE" w14:textId="12C4CDB7" w:rsidR="00840403" w:rsidRPr="00B5161C" w:rsidRDefault="002109C6" w:rsidP="00840403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2109C6">
              <w:rPr>
                <w:rFonts w:ascii="Calibri" w:eastAsia="標楷體" w:hAnsi="Calibri" w:hint="eastAsia"/>
              </w:rPr>
              <w:t>約</w:t>
            </w:r>
            <w:r>
              <w:rPr>
                <w:rFonts w:ascii="Calibri" w:eastAsia="標楷體" w:hAnsi="Calibri" w:hint="eastAsia"/>
              </w:rPr>
              <w:t>翰</w:t>
            </w:r>
            <w:r w:rsidRPr="002109C6">
              <w:rPr>
                <w:rFonts w:ascii="Calibri" w:eastAsia="標楷體" w:hAnsi="Calibri" w:hint="eastAsia"/>
              </w:rPr>
              <w:t>壹</w:t>
            </w:r>
            <w:r>
              <w:rPr>
                <w:rFonts w:ascii="Calibri" w:eastAsia="標楷體" w:hAnsi="Calibri" w:hint="eastAsia"/>
              </w:rPr>
              <w:t>書</w:t>
            </w:r>
            <w:r w:rsidRPr="002109C6">
              <w:rPr>
                <w:rFonts w:ascii="Calibri" w:eastAsia="標楷體" w:hAnsi="Calibri" w:hint="eastAsia"/>
              </w:rPr>
              <w:t>2:18-28</w:t>
            </w:r>
          </w:p>
        </w:tc>
        <w:tc>
          <w:tcPr>
            <w:tcW w:w="1686" w:type="dxa"/>
            <w:gridSpan w:val="3"/>
            <w:vAlign w:val="center"/>
          </w:tcPr>
          <w:p w14:paraId="37128B71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840403" w:rsidRPr="001648E8" w14:paraId="27255DAF" w14:textId="77777777" w:rsidTr="00840403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7FB4577A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證道信息</w:t>
            </w:r>
          </w:p>
        </w:tc>
        <w:tc>
          <w:tcPr>
            <w:tcW w:w="6543" w:type="dxa"/>
            <w:gridSpan w:val="5"/>
            <w:vAlign w:val="center"/>
          </w:tcPr>
          <w:p w14:paraId="448CDD74" w14:textId="13562C01" w:rsidR="00840403" w:rsidRPr="00B7015D" w:rsidRDefault="002109C6" w:rsidP="00840403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2109C6">
              <w:rPr>
                <w:rFonts w:eastAsia="標楷體" w:hint="eastAsia"/>
                <w:spacing w:val="-4"/>
              </w:rPr>
              <w:t>我知所信的是誰</w:t>
            </w:r>
          </w:p>
        </w:tc>
        <w:tc>
          <w:tcPr>
            <w:tcW w:w="1686" w:type="dxa"/>
            <w:gridSpan w:val="3"/>
            <w:vAlign w:val="center"/>
          </w:tcPr>
          <w:p w14:paraId="6B1887F9" w14:textId="6A4BEE4D" w:rsidR="00840403" w:rsidRPr="001648E8" w:rsidRDefault="002109C6" w:rsidP="00840403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楊博文</w:t>
            </w:r>
            <w:r w:rsidR="00840403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840403" w:rsidRPr="001648E8" w14:paraId="78E47A1C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F87D0B9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回應詩歌</w:t>
            </w:r>
          </w:p>
        </w:tc>
        <w:tc>
          <w:tcPr>
            <w:tcW w:w="6543" w:type="dxa"/>
            <w:gridSpan w:val="5"/>
            <w:vAlign w:val="center"/>
          </w:tcPr>
          <w:p w14:paraId="785F345A" w14:textId="2E7B22ED" w:rsidR="00840403" w:rsidRPr="00ED0388" w:rsidRDefault="002109C6" w:rsidP="00840403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highlight w:val="yellow"/>
              </w:rPr>
            </w:pPr>
            <w:r w:rsidRPr="002109C6">
              <w:rPr>
                <w:rFonts w:ascii="標楷體" w:eastAsia="標楷體" w:hAnsi="標楷體" w:hint="eastAsia"/>
              </w:rPr>
              <w:t>我知所信的是誰</w:t>
            </w:r>
          </w:p>
        </w:tc>
        <w:tc>
          <w:tcPr>
            <w:tcW w:w="1686" w:type="dxa"/>
            <w:gridSpan w:val="3"/>
            <w:vAlign w:val="center"/>
          </w:tcPr>
          <w:p w14:paraId="77685727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40403" w:rsidRPr="001648E8" w14:paraId="06C3096F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02D899E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43" w:type="dxa"/>
            <w:gridSpan w:val="5"/>
            <w:vAlign w:val="center"/>
          </w:tcPr>
          <w:p w14:paraId="1E055F92" w14:textId="77777777" w:rsidR="00840403" w:rsidRPr="00B7015D" w:rsidRDefault="00840403" w:rsidP="00840403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4F30308A" w14:textId="28B76A9B" w:rsidR="00840403" w:rsidRPr="001648E8" w:rsidRDefault="002109C6" w:rsidP="00840403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楊博文</w:t>
            </w:r>
            <w:r w:rsidR="00840403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840403" w:rsidRPr="001648E8" w14:paraId="734A0BF6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34D9F00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</w:p>
        </w:tc>
        <w:tc>
          <w:tcPr>
            <w:tcW w:w="6543" w:type="dxa"/>
            <w:gridSpan w:val="5"/>
            <w:vAlign w:val="center"/>
          </w:tcPr>
          <w:p w14:paraId="53D974E7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8669AB6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</w:tbl>
    <w:p w14:paraId="3BCEC273" w14:textId="258D0684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ABE2" w14:textId="77777777" w:rsidR="00C94858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的門，當讚美進入祂的院；當感謝祂，稱頌祂的名。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0826FD63" w:rsidR="001E41A4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24BFABE2" w14:textId="77777777" w:rsidR="00C94858" w:rsidRDefault="00C94858" w:rsidP="00C94858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0826FD63" w:rsidR="001E41A4" w:rsidRDefault="00C94858" w:rsidP="00C94858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6A5A2851" w14:textId="36A0DA8F" w:rsidR="00546378" w:rsidRPr="00FF4647" w:rsidRDefault="00A34E2A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FF4647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FF4647">
        <w:rPr>
          <w:rFonts w:ascii="文鼎特毛楷" w:eastAsia="文鼎特毛楷" w:hint="eastAsia"/>
          <w:sz w:val="36"/>
          <w:szCs w:val="36"/>
        </w:rPr>
        <w:t>講道</w:t>
      </w:r>
      <w:r w:rsidR="00393CA7" w:rsidRPr="00FF4647">
        <w:rPr>
          <w:rFonts w:ascii="文鼎特毛楷" w:eastAsia="文鼎特毛楷" w:hint="eastAsia"/>
          <w:sz w:val="36"/>
          <w:szCs w:val="36"/>
        </w:rPr>
        <w:t>大綱</w:t>
      </w:r>
      <w:r w:rsidRPr="00FF4647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46504BA0" w14:textId="77777777" w:rsidR="00A62A89" w:rsidRPr="00E21B92" w:rsidRDefault="00A62A89" w:rsidP="00A62A89">
      <w:pPr>
        <w:snapToGrid w:val="0"/>
        <w:ind w:rightChars="235" w:right="564"/>
        <w:rPr>
          <w:rFonts w:ascii="文鼎特毛楷" w:eastAsia="文鼎特毛楷" w:hAnsi="標楷體"/>
          <w:kern w:val="0"/>
          <w:sz w:val="28"/>
          <w:szCs w:val="28"/>
        </w:rPr>
      </w:pPr>
      <w:r w:rsidRPr="00E21B92">
        <w:rPr>
          <w:rFonts w:ascii="文鼎特毛楷" w:eastAsia="文鼎特毛楷" w:hAnsi="標楷體" w:hint="eastAsia"/>
          <w:kern w:val="0"/>
          <w:sz w:val="28"/>
          <w:szCs w:val="28"/>
        </w:rPr>
        <w:t>一、</w:t>
      </w:r>
      <w:r w:rsidRPr="00E21B92">
        <w:rPr>
          <w:rFonts w:ascii="文鼎特毛楷" w:eastAsia="文鼎特毛楷" w:hAnsi="標楷體" w:hint="eastAsia"/>
          <w:kern w:val="0"/>
          <w:sz w:val="28"/>
          <w:szCs w:val="28"/>
        </w:rPr>
        <w:tab/>
        <w:t xml:space="preserve">前言：彼得宣告耶穌是基督 </w:t>
      </w:r>
    </w:p>
    <w:p w14:paraId="11721E5B" w14:textId="254CB3A4" w:rsidR="00A62A89" w:rsidRPr="00A62A89" w:rsidRDefault="00A62A89" w:rsidP="00AA1CDF">
      <w:pPr>
        <w:snapToGrid w:val="0"/>
        <w:ind w:leftChars="354" w:left="850" w:rightChars="50" w:right="120"/>
        <w:rPr>
          <w:rFonts w:ascii="標楷體" w:eastAsia="標楷體" w:hAnsi="標楷體"/>
          <w:kern w:val="0"/>
          <w:sz w:val="26"/>
          <w:szCs w:val="26"/>
        </w:rPr>
      </w:pPr>
      <w:r w:rsidRPr="00A62A89">
        <w:rPr>
          <w:rFonts w:ascii="標楷體" w:eastAsia="標楷體" w:hAnsi="標楷體" w:hint="eastAsia"/>
          <w:kern w:val="0"/>
          <w:sz w:val="26"/>
          <w:szCs w:val="26"/>
        </w:rPr>
        <w:t>1.</w:t>
      </w:r>
      <w:r w:rsidRPr="00A62A89">
        <w:rPr>
          <w:rFonts w:ascii="標楷體" w:eastAsia="標楷體" w:hAnsi="標楷體" w:hint="eastAsia"/>
          <w:kern w:val="0"/>
          <w:sz w:val="26"/>
          <w:szCs w:val="26"/>
        </w:rPr>
        <w:tab/>
        <w:t>西門‧彼得回答說：「你是基督，是永生上帝的兒子。」(馬太</w:t>
      </w:r>
      <w:r>
        <w:rPr>
          <w:rFonts w:ascii="標楷體" w:eastAsia="標楷體" w:hAnsi="標楷體" w:hint="eastAsia"/>
          <w:kern w:val="0"/>
          <w:sz w:val="26"/>
          <w:szCs w:val="26"/>
        </w:rPr>
        <w:t>1</w:t>
      </w:r>
      <w:r>
        <w:rPr>
          <w:rFonts w:ascii="標楷體" w:eastAsia="標楷體" w:hAnsi="標楷體"/>
          <w:kern w:val="0"/>
          <w:sz w:val="26"/>
          <w:szCs w:val="26"/>
        </w:rPr>
        <w:t>6:</w:t>
      </w:r>
      <w:r w:rsidRPr="00A62A89">
        <w:rPr>
          <w:rFonts w:ascii="標楷體" w:eastAsia="標楷體" w:hAnsi="標楷體" w:hint="eastAsia"/>
          <w:kern w:val="0"/>
          <w:sz w:val="26"/>
          <w:szCs w:val="26"/>
        </w:rPr>
        <w:t>16)</w:t>
      </w:r>
    </w:p>
    <w:p w14:paraId="62034BBE" w14:textId="77777777" w:rsidR="00A62A89" w:rsidRPr="00A62A89" w:rsidRDefault="00A62A89" w:rsidP="00AA1CDF">
      <w:pPr>
        <w:snapToGrid w:val="0"/>
        <w:ind w:leftChars="354" w:left="850" w:rightChars="235" w:right="564"/>
        <w:rPr>
          <w:rFonts w:ascii="標楷體" w:eastAsia="標楷體" w:hAnsi="標楷體"/>
          <w:kern w:val="0"/>
          <w:sz w:val="26"/>
          <w:szCs w:val="26"/>
        </w:rPr>
      </w:pPr>
      <w:r w:rsidRPr="00A62A89">
        <w:rPr>
          <w:rFonts w:ascii="標楷體" w:eastAsia="標楷體" w:hAnsi="標楷體" w:hint="eastAsia"/>
          <w:kern w:val="0"/>
          <w:sz w:val="26"/>
          <w:szCs w:val="26"/>
        </w:rPr>
        <w:t>2.</w:t>
      </w:r>
      <w:r w:rsidRPr="00A62A89">
        <w:rPr>
          <w:rFonts w:ascii="標楷體" w:eastAsia="標楷體" w:hAnsi="標楷體" w:hint="eastAsia"/>
          <w:kern w:val="0"/>
          <w:sz w:val="26"/>
          <w:szCs w:val="26"/>
        </w:rPr>
        <w:tab/>
        <w:t>若不是被聖靈感動的，也沒有能說耶穌是主的。(林前十二:3)</w:t>
      </w:r>
    </w:p>
    <w:p w14:paraId="337DAB30" w14:textId="77777777" w:rsidR="00A62A89" w:rsidRPr="00A62A89" w:rsidRDefault="00A62A89" w:rsidP="00A62A89">
      <w:pPr>
        <w:snapToGrid w:val="0"/>
        <w:ind w:leftChars="295" w:left="708" w:rightChars="235" w:right="564"/>
        <w:rPr>
          <w:rFonts w:ascii="文鼎特毛楷" w:eastAsia="文鼎特毛楷" w:hAnsi="標楷體"/>
          <w:kern w:val="0"/>
          <w:sz w:val="32"/>
          <w:szCs w:val="32"/>
        </w:rPr>
      </w:pPr>
    </w:p>
    <w:p w14:paraId="771D313E" w14:textId="349F8A33" w:rsidR="00A62A89" w:rsidRPr="00E21B92" w:rsidRDefault="00A62A89" w:rsidP="00A62A89">
      <w:pPr>
        <w:snapToGrid w:val="0"/>
        <w:ind w:rightChars="235" w:right="564"/>
        <w:rPr>
          <w:rFonts w:ascii="文鼎特毛楷" w:eastAsia="文鼎特毛楷" w:hAnsi="標楷體"/>
          <w:kern w:val="0"/>
          <w:sz w:val="28"/>
          <w:szCs w:val="28"/>
        </w:rPr>
      </w:pPr>
      <w:r w:rsidRPr="00E21B92">
        <w:rPr>
          <w:rFonts w:ascii="文鼎特毛楷" w:eastAsia="文鼎特毛楷" w:hAnsi="標楷體" w:hint="eastAsia"/>
          <w:kern w:val="0"/>
          <w:sz w:val="28"/>
          <w:szCs w:val="28"/>
        </w:rPr>
        <w:t>二、</w:t>
      </w:r>
      <w:r w:rsidRPr="00E21B92">
        <w:rPr>
          <w:rFonts w:ascii="文鼎特毛楷" w:eastAsia="文鼎特毛楷" w:hAnsi="標楷體" w:hint="eastAsia"/>
          <w:kern w:val="0"/>
          <w:sz w:val="28"/>
          <w:szCs w:val="28"/>
        </w:rPr>
        <w:tab/>
        <w:t xml:space="preserve">本文 </w:t>
      </w:r>
    </w:p>
    <w:p w14:paraId="35F70B70" w14:textId="1153314C" w:rsidR="00A62A89" w:rsidRPr="00A62A89" w:rsidRDefault="00A62A89" w:rsidP="00A62A89">
      <w:pPr>
        <w:snapToGrid w:val="0"/>
        <w:spacing w:afterLines="50" w:after="180" w:line="280" w:lineRule="exact"/>
        <w:ind w:leftChars="177" w:left="425" w:rightChars="235" w:right="564"/>
        <w:rPr>
          <w:rFonts w:ascii="標楷體" w:eastAsia="標楷體" w:hAnsi="標楷體"/>
          <w:kern w:val="0"/>
          <w:sz w:val="26"/>
          <w:szCs w:val="26"/>
        </w:rPr>
      </w:pPr>
      <w:r w:rsidRPr="00A62A89">
        <w:rPr>
          <w:rFonts w:ascii="標楷體" w:eastAsia="標楷體" w:hAnsi="標楷體" w:hint="eastAsia"/>
          <w:kern w:val="0"/>
          <w:sz w:val="26"/>
          <w:szCs w:val="26"/>
        </w:rPr>
        <w:t>（一）使徒約翰。</w:t>
      </w:r>
    </w:p>
    <w:p w14:paraId="617EA186" w14:textId="77777777" w:rsidR="00A62A89" w:rsidRPr="00A62A89" w:rsidRDefault="00A62A89" w:rsidP="00A62A89">
      <w:pPr>
        <w:snapToGrid w:val="0"/>
        <w:spacing w:line="280" w:lineRule="exact"/>
        <w:ind w:leftChars="354" w:left="850" w:rightChars="235" w:right="564"/>
        <w:rPr>
          <w:rFonts w:ascii="標楷體" w:eastAsia="標楷體" w:hAnsi="標楷體"/>
          <w:kern w:val="0"/>
          <w:sz w:val="26"/>
          <w:szCs w:val="26"/>
        </w:rPr>
      </w:pPr>
      <w:r w:rsidRPr="00A62A89">
        <w:rPr>
          <w:rFonts w:ascii="標楷體" w:eastAsia="標楷體" w:hAnsi="標楷體" w:hint="eastAsia"/>
          <w:kern w:val="0"/>
          <w:sz w:val="26"/>
          <w:szCs w:val="26"/>
        </w:rPr>
        <w:t>1.</w:t>
      </w:r>
      <w:r w:rsidRPr="00A62A89">
        <w:rPr>
          <w:rFonts w:ascii="標楷體" w:eastAsia="標楷體" w:hAnsi="標楷體" w:hint="eastAsia"/>
          <w:kern w:val="0"/>
          <w:sz w:val="26"/>
          <w:szCs w:val="26"/>
        </w:rPr>
        <w:tab/>
        <w:t>使徒約翰是耶穌所愛、與祂最親近的門徒。</w:t>
      </w:r>
    </w:p>
    <w:p w14:paraId="520789B7" w14:textId="77777777" w:rsidR="00A62A89" w:rsidRPr="00A62A89" w:rsidRDefault="00A62A89" w:rsidP="00A62A89">
      <w:pPr>
        <w:snapToGrid w:val="0"/>
        <w:spacing w:line="280" w:lineRule="exact"/>
        <w:ind w:leftChars="354" w:left="850" w:rightChars="235" w:right="564"/>
        <w:rPr>
          <w:rFonts w:ascii="標楷體" w:eastAsia="標楷體" w:hAnsi="標楷體"/>
          <w:kern w:val="0"/>
          <w:sz w:val="26"/>
          <w:szCs w:val="26"/>
        </w:rPr>
      </w:pPr>
      <w:r w:rsidRPr="00A62A89">
        <w:rPr>
          <w:rFonts w:ascii="標楷體" w:eastAsia="標楷體" w:hAnsi="標楷體" w:hint="eastAsia"/>
          <w:kern w:val="0"/>
          <w:sz w:val="26"/>
          <w:szCs w:val="26"/>
        </w:rPr>
        <w:t>2.</w:t>
      </w:r>
      <w:r w:rsidRPr="00A62A89">
        <w:rPr>
          <w:rFonts w:ascii="標楷體" w:eastAsia="標楷體" w:hAnsi="標楷體" w:hint="eastAsia"/>
          <w:kern w:val="0"/>
          <w:sz w:val="26"/>
          <w:szCs w:val="26"/>
        </w:rPr>
        <w:tab/>
        <w:t>他寫約翰一二三書是出於溫柔牧者的心腸。</w:t>
      </w:r>
    </w:p>
    <w:p w14:paraId="063B0AE0" w14:textId="77777777" w:rsidR="00A62A89" w:rsidRPr="00A62A89" w:rsidRDefault="00A62A89" w:rsidP="00A62A89">
      <w:pPr>
        <w:snapToGrid w:val="0"/>
        <w:spacing w:line="280" w:lineRule="exact"/>
        <w:ind w:leftChars="354" w:left="850" w:rightChars="235" w:right="564"/>
        <w:rPr>
          <w:rFonts w:ascii="標楷體" w:eastAsia="標楷體" w:hAnsi="標楷體"/>
          <w:kern w:val="0"/>
          <w:sz w:val="26"/>
          <w:szCs w:val="26"/>
        </w:rPr>
      </w:pPr>
      <w:r w:rsidRPr="00A62A89">
        <w:rPr>
          <w:rFonts w:ascii="標楷體" w:eastAsia="標楷體" w:hAnsi="標楷體" w:hint="eastAsia"/>
          <w:kern w:val="0"/>
          <w:sz w:val="26"/>
          <w:szCs w:val="26"/>
        </w:rPr>
        <w:t>3.</w:t>
      </w:r>
      <w:r w:rsidRPr="00A62A89">
        <w:rPr>
          <w:rFonts w:ascii="標楷體" w:eastAsia="標楷體" w:hAnsi="標楷體" w:hint="eastAsia"/>
          <w:kern w:val="0"/>
          <w:sz w:val="26"/>
          <w:szCs w:val="26"/>
        </w:rPr>
        <w:tab/>
        <w:t>約翰是一個黑白分明的人、信仰沒有所謂的灰色地帶。</w:t>
      </w:r>
    </w:p>
    <w:p w14:paraId="221CDB3D" w14:textId="77777777" w:rsidR="00A62A89" w:rsidRPr="00A62A89" w:rsidRDefault="00A62A89" w:rsidP="00A62A89">
      <w:pPr>
        <w:snapToGrid w:val="0"/>
        <w:spacing w:afterLines="50" w:after="180" w:line="280" w:lineRule="exact"/>
        <w:ind w:leftChars="177" w:left="425" w:rightChars="235" w:right="564"/>
        <w:rPr>
          <w:rFonts w:ascii="標楷體" w:eastAsia="標楷體" w:hAnsi="標楷體"/>
          <w:kern w:val="0"/>
          <w:sz w:val="26"/>
          <w:szCs w:val="26"/>
        </w:rPr>
      </w:pPr>
    </w:p>
    <w:p w14:paraId="48137EEA" w14:textId="2A5F4207" w:rsidR="00A62A89" w:rsidRPr="00A62A89" w:rsidRDefault="00A62A89" w:rsidP="00A62A89">
      <w:pPr>
        <w:snapToGrid w:val="0"/>
        <w:spacing w:afterLines="50" w:after="180" w:line="280" w:lineRule="exact"/>
        <w:ind w:leftChars="177" w:left="425"/>
        <w:rPr>
          <w:rFonts w:ascii="標楷體" w:eastAsia="標楷體" w:hAnsi="標楷體"/>
          <w:kern w:val="0"/>
          <w:sz w:val="26"/>
          <w:szCs w:val="26"/>
        </w:rPr>
      </w:pPr>
      <w:r w:rsidRPr="00A62A89">
        <w:rPr>
          <w:rFonts w:ascii="標楷體" w:eastAsia="標楷體" w:hAnsi="標楷體" w:hint="eastAsia"/>
          <w:kern w:val="0"/>
          <w:sz w:val="26"/>
          <w:szCs w:val="26"/>
        </w:rPr>
        <w:t>（二）使徒約翰寫約翰書信時初代教會信徒所面臨信仰的衝突、爭扎及困境。</w:t>
      </w:r>
    </w:p>
    <w:p w14:paraId="13917E6F" w14:textId="2B826916" w:rsidR="00A62A89" w:rsidRPr="00A62A89" w:rsidRDefault="00A62A89" w:rsidP="00AA1CDF">
      <w:pPr>
        <w:snapToGrid w:val="0"/>
        <w:spacing w:line="280" w:lineRule="exact"/>
        <w:ind w:leftChars="354" w:left="1240" w:rightChars="58" w:right="139" w:hangingChars="150" w:hanging="390"/>
        <w:rPr>
          <w:rFonts w:ascii="標楷體" w:eastAsia="標楷體" w:hAnsi="標楷體"/>
          <w:kern w:val="0"/>
          <w:sz w:val="26"/>
          <w:szCs w:val="26"/>
        </w:rPr>
      </w:pPr>
      <w:r w:rsidRPr="00A62A89">
        <w:rPr>
          <w:rFonts w:ascii="標楷體" w:eastAsia="標楷體" w:hAnsi="標楷體" w:hint="eastAsia"/>
          <w:kern w:val="0"/>
          <w:sz w:val="26"/>
          <w:szCs w:val="26"/>
        </w:rPr>
        <w:t>1.</w:t>
      </w:r>
      <w:r w:rsidRPr="00A62A89">
        <w:rPr>
          <w:rFonts w:ascii="標楷體" w:eastAsia="標楷體" w:hAnsi="標楷體" w:hint="eastAsia"/>
          <w:kern w:val="0"/>
          <w:sz w:val="26"/>
          <w:szCs w:val="26"/>
        </w:rPr>
        <w:tab/>
        <w:t>論到從起初原有的生命之道，就是我們所聽見、所看見、親眼看過、親手摸過的。(約壹一</w:t>
      </w:r>
      <w:r w:rsidR="00AA1CDF">
        <w:rPr>
          <w:rFonts w:ascii="標楷體" w:eastAsia="標楷體" w:hAnsi="標楷體" w:hint="eastAsia"/>
          <w:kern w:val="0"/>
          <w:sz w:val="26"/>
          <w:szCs w:val="26"/>
        </w:rPr>
        <w:t>：</w:t>
      </w:r>
      <w:r w:rsidRPr="00A62A89">
        <w:rPr>
          <w:rFonts w:ascii="標楷體" w:eastAsia="標楷體" w:hAnsi="標楷體" w:hint="eastAsia"/>
          <w:kern w:val="0"/>
          <w:sz w:val="26"/>
          <w:szCs w:val="26"/>
        </w:rPr>
        <w:t>1)</w:t>
      </w:r>
    </w:p>
    <w:p w14:paraId="4FAC167B" w14:textId="342710C0" w:rsidR="00A62A89" w:rsidRPr="00A62A89" w:rsidRDefault="00A62A89" w:rsidP="00AA1CDF">
      <w:pPr>
        <w:snapToGrid w:val="0"/>
        <w:spacing w:line="280" w:lineRule="exact"/>
        <w:ind w:leftChars="354" w:left="850" w:rightChars="-59" w:right="-142"/>
        <w:rPr>
          <w:rFonts w:ascii="標楷體" w:eastAsia="標楷體" w:hAnsi="標楷體"/>
          <w:kern w:val="0"/>
          <w:sz w:val="26"/>
          <w:szCs w:val="26"/>
        </w:rPr>
      </w:pPr>
      <w:r w:rsidRPr="00A62A89">
        <w:rPr>
          <w:rFonts w:ascii="標楷體" w:eastAsia="標楷體" w:hAnsi="標楷體" w:hint="eastAsia"/>
          <w:kern w:val="0"/>
          <w:sz w:val="26"/>
          <w:szCs w:val="26"/>
        </w:rPr>
        <w:t>2.「敵基督者」經文出現五次。(約翰壹書二</w:t>
      </w:r>
      <w:r w:rsidR="00AA1CDF">
        <w:rPr>
          <w:rFonts w:ascii="標楷體" w:eastAsia="標楷體" w:hAnsi="標楷體" w:hint="eastAsia"/>
          <w:kern w:val="0"/>
          <w:sz w:val="26"/>
          <w:szCs w:val="26"/>
        </w:rPr>
        <w:t>：</w:t>
      </w:r>
      <w:r w:rsidRPr="00A62A89">
        <w:rPr>
          <w:rFonts w:ascii="標楷體" w:eastAsia="標楷體" w:hAnsi="標楷體" w:hint="eastAsia"/>
          <w:kern w:val="0"/>
          <w:sz w:val="26"/>
          <w:szCs w:val="26"/>
        </w:rPr>
        <w:t>18-19、22、四</w:t>
      </w:r>
      <w:r w:rsidR="00AA1CDF">
        <w:rPr>
          <w:rFonts w:ascii="標楷體" w:eastAsia="標楷體" w:hAnsi="標楷體" w:hint="eastAsia"/>
          <w:kern w:val="0"/>
          <w:sz w:val="26"/>
          <w:szCs w:val="26"/>
        </w:rPr>
        <w:t>：</w:t>
      </w:r>
      <w:r w:rsidRPr="00A62A89">
        <w:rPr>
          <w:rFonts w:ascii="標楷體" w:eastAsia="標楷體" w:hAnsi="標楷體" w:hint="eastAsia"/>
          <w:kern w:val="0"/>
          <w:sz w:val="26"/>
          <w:szCs w:val="26"/>
        </w:rPr>
        <w:t>3、貳書7)</w:t>
      </w:r>
    </w:p>
    <w:p w14:paraId="17E74254" w14:textId="77777777" w:rsidR="00A62A89" w:rsidRPr="00A62A89" w:rsidRDefault="00A62A89" w:rsidP="00A62A89">
      <w:pPr>
        <w:snapToGrid w:val="0"/>
        <w:spacing w:afterLines="50" w:after="180" w:line="280" w:lineRule="exact"/>
        <w:ind w:leftChars="177" w:left="425" w:rightChars="235" w:right="564"/>
        <w:rPr>
          <w:rFonts w:ascii="標楷體" w:eastAsia="標楷體" w:hAnsi="標楷體"/>
          <w:kern w:val="0"/>
          <w:sz w:val="26"/>
          <w:szCs w:val="26"/>
        </w:rPr>
      </w:pPr>
    </w:p>
    <w:p w14:paraId="1DE85B99" w14:textId="57BF81A4" w:rsidR="00A62A89" w:rsidRPr="00A62A89" w:rsidRDefault="00A62A89" w:rsidP="00A62A89">
      <w:pPr>
        <w:snapToGrid w:val="0"/>
        <w:spacing w:afterLines="50" w:after="180" w:line="280" w:lineRule="exact"/>
        <w:ind w:leftChars="177" w:left="425" w:rightChars="235" w:right="564"/>
        <w:rPr>
          <w:rFonts w:ascii="標楷體" w:eastAsia="標楷體" w:hAnsi="標楷體"/>
          <w:kern w:val="0"/>
          <w:sz w:val="26"/>
          <w:szCs w:val="26"/>
        </w:rPr>
      </w:pPr>
      <w:r w:rsidRPr="00A62A89">
        <w:rPr>
          <w:rFonts w:ascii="標楷體" w:eastAsia="標楷體" w:hAnsi="標楷體" w:hint="eastAsia"/>
          <w:kern w:val="0"/>
          <w:sz w:val="26"/>
          <w:szCs w:val="26"/>
        </w:rPr>
        <w:t>（三）耶穌基督是誰？</w:t>
      </w:r>
    </w:p>
    <w:p w14:paraId="760EB034" w14:textId="23D2E221" w:rsidR="00A62A89" w:rsidRPr="00A62A89" w:rsidRDefault="00A62A89" w:rsidP="00A62A89">
      <w:pPr>
        <w:snapToGrid w:val="0"/>
        <w:spacing w:line="280" w:lineRule="exact"/>
        <w:ind w:leftChars="354" w:left="850" w:rightChars="235" w:right="564"/>
        <w:rPr>
          <w:rFonts w:ascii="標楷體" w:eastAsia="標楷體" w:hAnsi="標楷體"/>
          <w:kern w:val="0"/>
          <w:sz w:val="26"/>
          <w:szCs w:val="26"/>
        </w:rPr>
      </w:pPr>
      <w:r w:rsidRPr="00A62A89">
        <w:rPr>
          <w:rFonts w:ascii="標楷體" w:eastAsia="標楷體" w:hAnsi="標楷體" w:hint="eastAsia"/>
          <w:kern w:val="0"/>
          <w:sz w:val="26"/>
          <w:szCs w:val="26"/>
        </w:rPr>
        <w:t>1.歷史的耶穌是否是我們信仰的基督呢？</w:t>
      </w:r>
    </w:p>
    <w:p w14:paraId="2C8AC0DD" w14:textId="6C39DD35" w:rsidR="00A62A89" w:rsidRPr="00A62A89" w:rsidRDefault="00A62A89" w:rsidP="00A62A89">
      <w:pPr>
        <w:snapToGrid w:val="0"/>
        <w:spacing w:line="280" w:lineRule="exact"/>
        <w:ind w:leftChars="354" w:left="850" w:rightChars="235" w:right="564"/>
        <w:rPr>
          <w:rFonts w:ascii="標楷體" w:eastAsia="標楷體" w:hAnsi="標楷體"/>
          <w:kern w:val="0"/>
          <w:sz w:val="26"/>
          <w:szCs w:val="26"/>
        </w:rPr>
      </w:pPr>
      <w:r w:rsidRPr="00A62A89">
        <w:rPr>
          <w:rFonts w:ascii="標楷體" w:eastAsia="標楷體" w:hAnsi="標楷體" w:hint="eastAsia"/>
          <w:kern w:val="0"/>
          <w:sz w:val="26"/>
          <w:szCs w:val="26"/>
        </w:rPr>
        <w:t>2.從歷史耶穌的角度來看；從信仰基督的角度來看。</w:t>
      </w:r>
    </w:p>
    <w:p w14:paraId="6215AF6E" w14:textId="77777777" w:rsidR="00A62A89" w:rsidRPr="00A62A89" w:rsidRDefault="00A62A89" w:rsidP="00A62A89">
      <w:pPr>
        <w:snapToGrid w:val="0"/>
        <w:spacing w:afterLines="50" w:after="180" w:line="280" w:lineRule="exact"/>
        <w:ind w:leftChars="177" w:left="425" w:rightChars="235" w:right="564"/>
        <w:rPr>
          <w:rFonts w:ascii="標楷體" w:eastAsia="標楷體" w:hAnsi="標楷體"/>
          <w:kern w:val="0"/>
          <w:sz w:val="26"/>
          <w:szCs w:val="26"/>
        </w:rPr>
      </w:pPr>
    </w:p>
    <w:p w14:paraId="74F8044C" w14:textId="68DD4C83" w:rsidR="00A62A89" w:rsidRPr="00A62A89" w:rsidRDefault="00A62A89" w:rsidP="00A62A89">
      <w:pPr>
        <w:snapToGrid w:val="0"/>
        <w:spacing w:afterLines="50" w:after="180" w:line="280" w:lineRule="exact"/>
        <w:ind w:leftChars="177" w:left="425" w:rightChars="235" w:right="564"/>
        <w:rPr>
          <w:rFonts w:ascii="標楷體" w:eastAsia="標楷體" w:hAnsi="標楷體"/>
          <w:kern w:val="0"/>
          <w:sz w:val="26"/>
          <w:szCs w:val="26"/>
        </w:rPr>
      </w:pPr>
      <w:r w:rsidRPr="00A62A89">
        <w:rPr>
          <w:rFonts w:ascii="標楷體" w:eastAsia="標楷體" w:hAnsi="標楷體" w:hint="eastAsia"/>
          <w:kern w:val="0"/>
          <w:sz w:val="26"/>
          <w:szCs w:val="26"/>
        </w:rPr>
        <w:t>（四）基督信仰兩大核心：</w:t>
      </w:r>
    </w:p>
    <w:p w14:paraId="69C9C2AE" w14:textId="02E83690" w:rsidR="00A62A89" w:rsidRPr="00A62A89" w:rsidRDefault="00A62A89" w:rsidP="00AA1CDF">
      <w:pPr>
        <w:snapToGrid w:val="0"/>
        <w:ind w:leftChars="354" w:left="850" w:rightChars="235" w:right="564"/>
        <w:rPr>
          <w:rFonts w:ascii="標楷體" w:eastAsia="標楷體" w:hAnsi="標楷體"/>
          <w:kern w:val="0"/>
          <w:sz w:val="26"/>
          <w:szCs w:val="26"/>
        </w:rPr>
      </w:pPr>
      <w:r w:rsidRPr="00A62A89">
        <w:rPr>
          <w:rFonts w:ascii="標楷體" w:eastAsia="標楷體" w:hAnsi="標楷體" w:hint="eastAsia"/>
          <w:kern w:val="0"/>
          <w:sz w:val="26"/>
          <w:szCs w:val="26"/>
        </w:rPr>
        <w:t>1.童貞女的子宮-由空變實、埋耶穌的墳墓-由實變空。(卡爾·巴特)</w:t>
      </w:r>
    </w:p>
    <w:p w14:paraId="7C3E7CC7" w14:textId="2181F2FA" w:rsidR="00A62A89" w:rsidRPr="00A62A89" w:rsidRDefault="00A62A89" w:rsidP="00AA1CDF">
      <w:pPr>
        <w:snapToGrid w:val="0"/>
        <w:ind w:leftChars="354" w:left="850" w:rightChars="235" w:right="564"/>
        <w:rPr>
          <w:rFonts w:ascii="標楷體" w:eastAsia="標楷體" w:hAnsi="標楷體"/>
          <w:kern w:val="0"/>
          <w:sz w:val="26"/>
          <w:szCs w:val="26"/>
        </w:rPr>
      </w:pPr>
      <w:r w:rsidRPr="00A62A89">
        <w:rPr>
          <w:rFonts w:ascii="標楷體" w:eastAsia="標楷體" w:hAnsi="標楷體" w:hint="eastAsia"/>
          <w:kern w:val="0"/>
          <w:sz w:val="26"/>
          <w:szCs w:val="26"/>
        </w:rPr>
        <w:t>2.完成耶穌「道成肉身」及基督「救贖世人」的大功！</w:t>
      </w:r>
    </w:p>
    <w:p w14:paraId="0445C9E5" w14:textId="77777777" w:rsidR="00A62A89" w:rsidRPr="00A62A89" w:rsidRDefault="00A62A89" w:rsidP="00A62A89">
      <w:pPr>
        <w:snapToGrid w:val="0"/>
        <w:ind w:leftChars="295" w:left="708" w:rightChars="235" w:right="564"/>
        <w:rPr>
          <w:rFonts w:ascii="文鼎特毛楷" w:eastAsia="文鼎特毛楷" w:hAnsi="標楷體"/>
          <w:kern w:val="0"/>
          <w:sz w:val="32"/>
          <w:szCs w:val="32"/>
        </w:rPr>
      </w:pPr>
    </w:p>
    <w:p w14:paraId="045F0361" w14:textId="3B349014" w:rsidR="00A62A89" w:rsidRPr="00E21B92" w:rsidRDefault="00A62A89" w:rsidP="00A62A89">
      <w:pPr>
        <w:snapToGrid w:val="0"/>
        <w:ind w:rightChars="235" w:right="564"/>
        <w:rPr>
          <w:rFonts w:ascii="文鼎特毛楷" w:eastAsia="文鼎特毛楷" w:hAnsi="標楷體"/>
          <w:kern w:val="0"/>
          <w:sz w:val="28"/>
          <w:szCs w:val="28"/>
        </w:rPr>
      </w:pPr>
      <w:r w:rsidRPr="00E21B92">
        <w:rPr>
          <w:rFonts w:ascii="文鼎特毛楷" w:eastAsia="文鼎特毛楷" w:hAnsi="標楷體" w:hint="eastAsia"/>
          <w:kern w:val="0"/>
          <w:sz w:val="28"/>
          <w:szCs w:val="28"/>
        </w:rPr>
        <w:t>三、</w:t>
      </w:r>
      <w:r w:rsidRPr="00E21B92">
        <w:rPr>
          <w:rFonts w:ascii="文鼎特毛楷" w:eastAsia="文鼎特毛楷" w:hAnsi="標楷體" w:hint="eastAsia"/>
          <w:kern w:val="0"/>
          <w:sz w:val="28"/>
          <w:szCs w:val="28"/>
        </w:rPr>
        <w:tab/>
        <w:t>思考：你是否清楚明白—你所信的是誰？</w:t>
      </w:r>
    </w:p>
    <w:p w14:paraId="4C1141A8" w14:textId="0905219D" w:rsidR="00A62A89" w:rsidRPr="00A62A89" w:rsidRDefault="00A62A89" w:rsidP="00AA1CDF">
      <w:pPr>
        <w:snapToGrid w:val="0"/>
        <w:ind w:leftChars="354" w:left="850" w:rightChars="50" w:right="120"/>
        <w:rPr>
          <w:rFonts w:ascii="標楷體" w:eastAsia="標楷體" w:hAnsi="標楷體"/>
          <w:kern w:val="0"/>
          <w:sz w:val="26"/>
          <w:szCs w:val="26"/>
        </w:rPr>
      </w:pPr>
      <w:r w:rsidRPr="00A62A89">
        <w:rPr>
          <w:rFonts w:ascii="標楷體" w:eastAsia="標楷體" w:hAnsi="標楷體" w:hint="eastAsia"/>
          <w:kern w:val="0"/>
          <w:sz w:val="26"/>
          <w:szCs w:val="26"/>
        </w:rPr>
        <w:t>1.詩歌-【我知所信的是誰】用五個「我真不知」成為個人信仰的告白。</w:t>
      </w:r>
    </w:p>
    <w:p w14:paraId="26328C79" w14:textId="77777777" w:rsidR="00AA1CDF" w:rsidRDefault="00A62A89" w:rsidP="00AA1CDF">
      <w:pPr>
        <w:snapToGrid w:val="0"/>
        <w:ind w:leftChars="354" w:left="850" w:rightChars="50" w:right="120"/>
        <w:rPr>
          <w:rFonts w:ascii="標楷體" w:eastAsia="標楷體" w:hAnsi="標楷體"/>
          <w:kern w:val="0"/>
          <w:sz w:val="26"/>
          <w:szCs w:val="26"/>
        </w:rPr>
      </w:pPr>
      <w:r w:rsidRPr="00A62A89">
        <w:rPr>
          <w:rFonts w:ascii="標楷體" w:eastAsia="標楷體" w:hAnsi="標楷體" w:hint="eastAsia"/>
          <w:kern w:val="0"/>
          <w:sz w:val="26"/>
          <w:szCs w:val="26"/>
        </w:rPr>
        <w:t>2.因為知道我所信的是誰，也深信祂能保全我所交付祂的，直到那日。</w:t>
      </w:r>
      <w:r w:rsidR="00AA1CDF">
        <w:rPr>
          <w:rFonts w:ascii="標楷體" w:eastAsia="標楷體" w:hAnsi="標楷體" w:hint="eastAsia"/>
          <w:kern w:val="0"/>
          <w:sz w:val="26"/>
          <w:szCs w:val="26"/>
        </w:rPr>
        <w:t xml:space="preserve">   </w:t>
      </w:r>
    </w:p>
    <w:p w14:paraId="4D10A452" w14:textId="505EAE6E" w:rsidR="00A62A89" w:rsidRPr="00A62A89" w:rsidRDefault="00AA1CDF" w:rsidP="00AA1CDF">
      <w:pPr>
        <w:snapToGrid w:val="0"/>
        <w:ind w:leftChars="354" w:left="850" w:rightChars="50" w:right="120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 xml:space="preserve">  </w:t>
      </w:r>
      <w:r w:rsidR="00A62A89" w:rsidRPr="00A62A89">
        <w:rPr>
          <w:rFonts w:ascii="標楷體" w:eastAsia="標楷體" w:hAnsi="標楷體" w:hint="eastAsia"/>
          <w:kern w:val="0"/>
          <w:sz w:val="26"/>
          <w:szCs w:val="26"/>
        </w:rPr>
        <w:t>(提後一12)</w:t>
      </w:r>
    </w:p>
    <w:p w14:paraId="127CB2E9" w14:textId="77777777" w:rsidR="00A62A89" w:rsidRPr="00A62A89" w:rsidRDefault="00A62A89" w:rsidP="00A62A89">
      <w:pPr>
        <w:snapToGrid w:val="0"/>
        <w:ind w:leftChars="295" w:left="708" w:rightChars="235" w:right="564"/>
        <w:rPr>
          <w:rFonts w:ascii="文鼎特毛楷" w:eastAsia="文鼎特毛楷" w:hAnsi="標楷體"/>
          <w:kern w:val="0"/>
          <w:sz w:val="32"/>
          <w:szCs w:val="32"/>
        </w:rPr>
      </w:pPr>
      <w:r w:rsidRPr="00A62A89">
        <w:rPr>
          <w:rFonts w:ascii="文鼎特毛楷" w:eastAsia="文鼎特毛楷" w:hAnsi="標楷體"/>
          <w:kern w:val="0"/>
          <w:sz w:val="32"/>
          <w:szCs w:val="32"/>
        </w:rPr>
        <w:t xml:space="preserve">   </w:t>
      </w:r>
    </w:p>
    <w:p w14:paraId="74471F7E" w14:textId="54E8554F" w:rsidR="003D709F" w:rsidRPr="00E21B92" w:rsidRDefault="00A62A89" w:rsidP="00A62A89">
      <w:pPr>
        <w:snapToGrid w:val="0"/>
        <w:ind w:rightChars="235" w:right="564"/>
        <w:rPr>
          <w:rFonts w:ascii="標楷體" w:eastAsia="標楷體" w:hAnsi="標楷體"/>
          <w:kern w:val="0"/>
          <w:sz w:val="28"/>
          <w:szCs w:val="28"/>
        </w:rPr>
      </w:pPr>
      <w:r w:rsidRPr="00E21B92">
        <w:rPr>
          <w:rFonts w:ascii="文鼎特毛楷" w:eastAsia="文鼎特毛楷" w:hAnsi="標楷體" w:hint="eastAsia"/>
          <w:kern w:val="0"/>
          <w:sz w:val="28"/>
          <w:szCs w:val="28"/>
        </w:rPr>
        <w:t>四、</w:t>
      </w:r>
      <w:r w:rsidRPr="00E21B92">
        <w:rPr>
          <w:rFonts w:ascii="文鼎特毛楷" w:eastAsia="文鼎特毛楷" w:hAnsi="標楷體" w:hint="eastAsia"/>
          <w:kern w:val="0"/>
          <w:sz w:val="28"/>
          <w:szCs w:val="28"/>
        </w:rPr>
        <w:tab/>
        <w:t xml:space="preserve">結論：耶穌是基督-是我們信仰的根基。    </w:t>
      </w:r>
    </w:p>
    <w:p w14:paraId="3BD8CDB9" w14:textId="77777777" w:rsidR="00C06346" w:rsidRPr="00CC22D7" w:rsidRDefault="00C06346" w:rsidP="00C06346">
      <w:pPr>
        <w:snapToGrid w:val="0"/>
        <w:ind w:leftChars="296" w:left="1072" w:hangingChars="151" w:hanging="362"/>
        <w:rPr>
          <w:rFonts w:ascii="標楷體" w:eastAsia="標楷體" w:hAnsi="標楷體"/>
          <w:kern w:val="0"/>
        </w:rPr>
      </w:pPr>
    </w:p>
    <w:p w14:paraId="520D2711" w14:textId="65025C97" w:rsidR="00A34E2A" w:rsidRPr="001648E8" w:rsidRDefault="00A34E2A" w:rsidP="00645B27">
      <w:pPr>
        <w:snapToGrid w:val="0"/>
        <w:spacing w:beforeLines="50" w:before="18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  <w:r w:rsidRPr="001648E8">
        <w:rPr>
          <w:rFonts w:ascii="文鼎特毛楷" w:eastAsia="文鼎特毛楷" w:hAnsi="標楷體" w:hint="eastAsia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66ECF25A" w:rsidR="00A34E2A" w:rsidRPr="001648E8" w:rsidRDefault="0064420D" w:rsidP="003E54BC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A34E2A" w:rsidRPr="001648E8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="00D343F6" w:rsidRPr="001648E8">
              <w:rPr>
                <w:rFonts w:ascii="微軟正黑體" w:eastAsia="微軟正黑體" w:hAnsi="微軟正黑體" w:hint="eastAsia"/>
              </w:rPr>
              <w:t>(一</w:t>
            </w:r>
            <w:r w:rsidR="00A34E2A" w:rsidRPr="001648E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767B847A" w:rsidR="00A34E2A" w:rsidRPr="001648E8" w:rsidRDefault="0064420D" w:rsidP="00986677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4C2D16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7</w:t>
            </w:r>
            <w:r w:rsidR="00A34E2A" w:rsidRPr="001648E8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4CE1DAE8" w:rsidR="00A34E2A" w:rsidRPr="001648E8" w:rsidRDefault="00FA7A24" w:rsidP="00EB0DEA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4478A5">
              <w:rPr>
                <w:rFonts w:ascii="微軟正黑體" w:eastAsia="微軟正黑體" w:hAnsi="微軟正黑體" w:hint="eastAsia"/>
              </w:rPr>
              <w:t>/</w:t>
            </w:r>
            <w:r w:rsidR="0064420D">
              <w:rPr>
                <w:rFonts w:ascii="微軟正黑體" w:eastAsia="微軟正黑體" w:hAnsi="微軟正黑體" w:hint="eastAsia"/>
              </w:rPr>
              <w:t>8</w:t>
            </w:r>
            <w:r w:rsidR="00A34E2A" w:rsidRPr="001648E8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500670B0" w:rsidR="00A34E2A" w:rsidRPr="001648E8" w:rsidRDefault="00FA7A24" w:rsidP="007E01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0403A9" w:rsidRPr="001648E8">
              <w:rPr>
                <w:rFonts w:ascii="微軟正黑體" w:eastAsia="微軟正黑體" w:hAnsi="微軟正黑體" w:hint="eastAsia"/>
              </w:rPr>
              <w:t>/</w:t>
            </w:r>
            <w:r w:rsidR="0064420D">
              <w:rPr>
                <w:rFonts w:ascii="微軟正黑體" w:eastAsia="微軟正黑體" w:hAnsi="微軟正黑體" w:hint="eastAsia"/>
              </w:rPr>
              <w:t>9</w:t>
            </w:r>
            <w:r w:rsidR="00A34E2A" w:rsidRPr="001648E8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5F726479" w:rsidR="00A34E2A" w:rsidRPr="001648E8" w:rsidRDefault="00FA7A24" w:rsidP="005D6DCB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712265">
              <w:rPr>
                <w:rFonts w:ascii="微軟正黑體" w:eastAsia="微軟正黑體" w:hAnsi="微軟正黑體" w:hint="eastAsia"/>
              </w:rPr>
              <w:t>/</w:t>
            </w:r>
            <w:r w:rsidR="0064420D">
              <w:rPr>
                <w:rFonts w:ascii="微軟正黑體" w:eastAsia="微軟正黑體" w:hAnsi="微軟正黑體" w:hint="eastAsia"/>
              </w:rPr>
              <w:t>10</w:t>
            </w:r>
            <w:r w:rsidR="00A34E2A" w:rsidRPr="001648E8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50531B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50531B" w:rsidRPr="001648E8" w:rsidRDefault="0050531B" w:rsidP="0050531B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00216C4B" w:rsidR="0050531B" w:rsidRPr="001648E8" w:rsidRDefault="0048749E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創世記</w:t>
            </w:r>
            <w:r w:rsidR="00FE6987">
              <w:rPr>
                <w:rFonts w:ascii="微軟正黑體" w:eastAsia="微軟正黑體" w:hAnsi="微軟正黑體" w:cs="新細明體" w:hint="eastAsia"/>
              </w:rPr>
              <w:t>2</w:t>
            </w:r>
            <w:r w:rsidR="0064420D">
              <w:rPr>
                <w:rFonts w:ascii="微軟正黑體" w:eastAsia="微軟正黑體" w:hAnsi="微軟正黑體" w:cs="新細明體" w:hint="eastAsia"/>
              </w:rPr>
              <w:t>8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5D549148" w:rsidR="0050531B" w:rsidRPr="001648E8" w:rsidRDefault="0048749E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創世記</w:t>
            </w:r>
            <w:r w:rsidR="00FE6987">
              <w:rPr>
                <w:rFonts w:ascii="微軟正黑體" w:eastAsia="微軟正黑體" w:hAnsi="微軟正黑體" w:cs="新細明體" w:hint="eastAsia"/>
              </w:rPr>
              <w:t>2</w:t>
            </w:r>
            <w:r w:rsidR="0064420D">
              <w:rPr>
                <w:rFonts w:ascii="微軟正黑體" w:eastAsia="微軟正黑體" w:hAnsi="微軟正黑體" w:cs="新細明體" w:hint="eastAsia"/>
              </w:rPr>
              <w:t>9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19010495" w:rsidR="0050531B" w:rsidRPr="001648E8" w:rsidRDefault="0048749E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創世記</w:t>
            </w:r>
            <w:r w:rsidR="0064420D">
              <w:rPr>
                <w:rFonts w:ascii="微軟正黑體" w:eastAsia="微軟正黑體" w:hAnsi="微軟正黑體" w:cs="新細明體" w:hint="eastAsia"/>
              </w:rPr>
              <w:t>30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4ACD17A3" w:rsidR="0050531B" w:rsidRPr="001648E8" w:rsidRDefault="0048749E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創世記</w:t>
            </w:r>
            <w:r w:rsidR="0064420D">
              <w:rPr>
                <w:rFonts w:ascii="微軟正黑體" w:eastAsia="微軟正黑體" w:hAnsi="微軟正黑體" w:cs="新細明體" w:hint="eastAsia"/>
              </w:rPr>
              <w:t>31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182D220D" w:rsidR="0050531B" w:rsidRPr="009F7405" w:rsidRDefault="0048749E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創世記</w:t>
            </w:r>
            <w:r w:rsidR="0064420D">
              <w:rPr>
                <w:rFonts w:ascii="微軟正黑體" w:eastAsia="微軟正黑體" w:hAnsi="微軟正黑體" w:cs="新細明體" w:hint="eastAsia"/>
              </w:rPr>
              <w:t>32</w:t>
            </w:r>
          </w:p>
        </w:tc>
      </w:tr>
    </w:tbl>
    <w:p w14:paraId="44CCF58C" w14:textId="0A96FAD4" w:rsidR="0010640D" w:rsidRPr="001648E8" w:rsidRDefault="001F1ED2" w:rsidP="00872669">
      <w:pPr>
        <w:snapToGrid w:val="0"/>
        <w:spacing w:beforeLines="25" w:before="90"/>
        <w:jc w:val="center"/>
        <w:rPr>
          <w:rFonts w:ascii="文鼎特毛楷" w:eastAsia="文鼎特毛楷" w:hAnsi="標楷體"/>
          <w:sz w:val="72"/>
          <w:szCs w:val="22"/>
        </w:rPr>
      </w:pPr>
      <w:r w:rsidRPr="00275D6C">
        <w:rPr>
          <w:rFonts w:ascii="標楷體" w:eastAsia="標楷體" w:hAnsi="標楷體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143EE9" wp14:editId="136D388F">
                <wp:simplePos x="0" y="0"/>
                <wp:positionH relativeFrom="margin">
                  <wp:posOffset>199390</wp:posOffset>
                </wp:positionH>
                <wp:positionV relativeFrom="paragraph">
                  <wp:posOffset>1905</wp:posOffset>
                </wp:positionV>
                <wp:extent cx="5560695" cy="1593850"/>
                <wp:effectExtent l="0" t="0" r="20955" b="254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159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F9C6" w14:textId="35053BA0" w:rsidR="00275D6C" w:rsidRDefault="00275D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3EE9" id="文字方塊 2" o:spid="_x0000_s1028" type="#_x0000_t202" style="position:absolute;left:0;text-align:left;margin-left:15.7pt;margin-top:.15pt;width:437.85pt;height:125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" filled="f" strokecolor="red">
                <v:stroke dashstyle="3 1"/>
                <v:textbox>
                  <w:txbxContent>
                    <w:p w14:paraId="267AF9C6" w14:textId="35053BA0" w:rsidR="00275D6C" w:rsidRDefault="00275D6C"/>
                  </w:txbxContent>
                </v:textbox>
                <w10:wrap type="square" anchorx="margin"/>
              </v:shape>
            </w:pict>
          </mc:Fallback>
        </mc:AlternateContent>
      </w:r>
      <w:r w:rsidR="00872669" w:rsidRPr="001648E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4F2A290D">
                <wp:simplePos x="0" y="0"/>
                <wp:positionH relativeFrom="margin">
                  <wp:posOffset>3810</wp:posOffset>
                </wp:positionH>
                <wp:positionV relativeFrom="paragraph">
                  <wp:posOffset>-123825</wp:posOffset>
                </wp:positionV>
                <wp:extent cx="5975350" cy="90678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1978F" w14:textId="537568FB" w:rsidR="00340362" w:rsidRPr="00340362" w:rsidRDefault="00C94858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本月金句</w:t>
                            </w:r>
                          </w:p>
                          <w:p w14:paraId="1D702616" w14:textId="3E63052E" w:rsidR="00340362" w:rsidRDefault="005429B4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和合本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20A57" w:rsidRPr="00C20A5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我們若說自己無罪，便是自欺，真理不在我們心裏了。我們若認自己的罪，上帝是信實的，是公義的，必要赦免我們的罪，洗淨我們一切的不義。</w:t>
                            </w:r>
                            <w:r w:rsid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856E2F" w:rsidRP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</w:t>
                            </w:r>
                            <w:r w:rsid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壹</w:t>
                            </w:r>
                            <w:r w:rsidR="00856E2F" w:rsidRP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書</w:t>
                            </w:r>
                            <w:r w:rsidR="00856E2F" w:rsidRPr="00C9485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1:</w:t>
                            </w:r>
                            <w:r w:rsidR="00C20A5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8-9</w:t>
                            </w:r>
                            <w:r w:rsidR="00D957A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EECF52" w14:textId="5BEA619B" w:rsidR="00C73989" w:rsidRPr="00C73989" w:rsidRDefault="005429B4" w:rsidP="00C20A57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現代台語</w:t>
                            </w:r>
                            <w:r w:rsid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譯本2</w:t>
                            </w:r>
                            <w:r w:rsidR="00C4232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021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20A57" w:rsidRPr="00B3099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咱若講咱無罪，是騙家己，真理無佇咱內面。咱若承認咱的罪，上帝是信實公義，欲赦免咱的罪，洗清咱攏總的不義。</w:t>
                            </w:r>
                            <w:r w:rsidR="00D957A9" w:rsidRPr="00B3099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(</w:t>
                            </w:r>
                            <w:r w:rsidR="00856E2F" w:rsidRPr="00B3099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約翰壹書1:</w:t>
                            </w:r>
                            <w:r w:rsidR="00C20A57" w:rsidRPr="00B30998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8-9</w:t>
                            </w:r>
                            <w:r w:rsidR="00D957A9" w:rsidRPr="00B30998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69B18032" w14:textId="59900077" w:rsidR="00C92FB0" w:rsidRDefault="00C92FB0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046EAA34" w14:textId="27BB0E49" w:rsidR="00C92FB0" w:rsidRDefault="00C92FB0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D8AB6DF" w14:textId="2D2E17DB" w:rsidR="00CE3F85" w:rsidRDefault="00CE3F85" w:rsidP="00805B45">
                            <w:pPr>
                              <w:snapToGrid w:val="0"/>
                              <w:spacing w:beforeLines="30" w:before="108" w:afterLines="30" w:after="108" w:line="3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391A522F" w14:textId="72D69A89" w:rsidR="00CE3F85" w:rsidRPr="004478A5" w:rsidRDefault="00B27C1E" w:rsidP="00805B45">
                            <w:pPr>
                              <w:widowControl/>
                              <w:snapToGrid w:val="0"/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r w:rsidR="00CE3F85" w:rsidRPr="003913E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C20A5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小會公告</w:t>
                            </w:r>
                          </w:p>
                          <w:p w14:paraId="090ECDCD" w14:textId="2E40B301" w:rsidR="004E4436" w:rsidRPr="00C20A57" w:rsidRDefault="00C20A57" w:rsidP="00C20A57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20A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訂於2/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19</w:t>
                            </w:r>
                            <w:r w:rsidRPr="00C20A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聯合聖餐禮拜</w:t>
                            </w:r>
                            <w:r w:rsidR="005A0A6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(早上10點開始)</w:t>
                            </w:r>
                            <w:r w:rsidRPr="00C20A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結束後召開會員和會，陪餐會員名單已夾於週報內，不克出席者，請向辦公室請假，另辦公室備有更新名單存查歡迎查閱；並請會員和會當天儘量坐在3樓，以便和會之進行。</w:t>
                            </w:r>
                          </w:p>
                          <w:p w14:paraId="27665A9A" w14:textId="4DDA954E" w:rsidR="00582BDB" w:rsidRPr="00300848" w:rsidRDefault="00B27C1E" w:rsidP="00582BDB">
                            <w:pPr>
                              <w:spacing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582BDB" w:rsidRPr="0030084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582BDB" w:rsidRPr="0030084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韓國長老教會</w:t>
                            </w:r>
                            <w:r w:rsidR="00582BDB" w:rsidRPr="00300848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="00582BDB" w:rsidRPr="00300848"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PCK</w:t>
                            </w:r>
                            <w:r w:rsidR="00582BDB" w:rsidRPr="00300848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 w:rsidR="00582BDB" w:rsidRPr="0030084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582BDB" w:rsidRPr="0030084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禱告學校</w:t>
                            </w:r>
                          </w:p>
                          <w:p w14:paraId="1CAE8ACF" w14:textId="77777777" w:rsidR="00582BDB" w:rsidRPr="00A00A44" w:rsidRDefault="00582BDB" w:rsidP="00582BDB">
                            <w:pPr>
                              <w:spacing w:line="34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韓國長老教會</w:t>
                            </w:r>
                            <w:r w:rsidRPr="00A00A4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(PCK)</w:t>
                            </w:r>
                            <w:r w:rsidRP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蔚山中會的普世宣教部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來台與七星中會交流</w:t>
                            </w:r>
                            <w:r w:rsidRP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，安排</w:t>
                            </w:r>
                            <w:r w:rsidRPr="00A00A4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2/16(</w:t>
                            </w:r>
                            <w:r w:rsidRP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四</w:t>
                            </w:r>
                            <w:r w:rsidRPr="00A00A4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到和平教會來。晚上</w:t>
                            </w:r>
                            <w:r w:rsidRPr="00A00A4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7-9</w:t>
                            </w:r>
                            <w:r w:rsidRP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點舉行禱告學校，講員崔材勇牧師</w:t>
                            </w:r>
                            <w:r w:rsidRPr="00A00A4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主城教會</w:t>
                            </w:r>
                            <w:r w:rsidRPr="00A00A4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，本場次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在五樓舉行(相當於本會之禱告會)，</w:t>
                            </w:r>
                            <w:r w:rsidRP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開放給各教會信徒們參與，邀請大家預留時間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一起來學習</w:t>
                            </w:r>
                            <w:r w:rsidRP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F574630" w14:textId="12D63625" w:rsidR="00473A7A" w:rsidRDefault="00473A7A" w:rsidP="00473A7A">
                            <w:pPr>
                              <w:spacing w:beforeLines="20" w:before="72" w:line="32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三.</w:t>
                            </w:r>
                            <w:r w:rsidR="00C948A4" w:rsidRPr="00C948A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948A4" w:rsidRPr="00C948A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2023成人主日學春季班</w:t>
                            </w:r>
                          </w:p>
                          <w:tbl>
                            <w:tblPr>
                              <w:tblStyle w:val="aa"/>
                              <w:tblW w:w="886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2"/>
                              <w:gridCol w:w="2551"/>
                              <w:gridCol w:w="2381"/>
                              <w:gridCol w:w="2551"/>
                            </w:tblGrid>
                            <w:tr w:rsidR="00C948A4" w14:paraId="3D349917" w14:textId="77777777" w:rsidTr="00C948A4">
                              <w:trPr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267A482D" w14:textId="77777777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課程名稱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14:paraId="3C2FAAE8" w14:textId="77777777" w:rsidR="00C948A4" w:rsidRPr="00C66CFA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</w:rPr>
                                  </w:pPr>
                                  <w:r w:rsidRPr="00C66CFA">
                                    <w:rPr>
                                      <w:rFonts w:ascii="標楷體" w:eastAsia="標楷體" w:hAnsi="標楷體" w:hint="eastAsia"/>
                                      <w:bCs/>
                                    </w:rPr>
                                    <w:t>先知與智慧文學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vAlign w:val="center"/>
                                </w:tcPr>
                                <w:p w14:paraId="0BBC67D7" w14:textId="77777777" w:rsidR="00C948A4" w:rsidRPr="00C66CFA" w:rsidRDefault="00C948A4" w:rsidP="00C66CFA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</w:rPr>
                                  </w:pPr>
                                  <w:r w:rsidRPr="00C66CFA">
                                    <w:rPr>
                                      <w:rFonts w:ascii="標楷體" w:eastAsia="標楷體" w:hAnsi="標楷體" w:hint="eastAsia"/>
                                      <w:bCs/>
                                    </w:rPr>
                                    <w:t>我靈敬拜─</w:t>
                                  </w:r>
                                </w:p>
                                <w:p w14:paraId="55E8699D" w14:textId="77777777" w:rsidR="00C948A4" w:rsidRPr="00C66CFA" w:rsidRDefault="00C948A4" w:rsidP="00C66CFA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z w:val="22"/>
                                    </w:rPr>
                                  </w:pPr>
                                  <w:r w:rsidRPr="00C66CFA">
                                    <w:rPr>
                                      <w:rFonts w:ascii="標楷體" w:eastAsia="標楷體" w:hAnsi="標楷體" w:hint="eastAsia"/>
                                      <w:bCs/>
                                    </w:rPr>
                                    <w:t>以聖經為據的禮拜學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14:paraId="502882F4" w14:textId="77777777" w:rsidR="00C948A4" w:rsidRPr="00C66CFA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</w:rPr>
                                  </w:pPr>
                                  <w:r w:rsidRPr="00C66CFA">
                                    <w:rPr>
                                      <w:rFonts w:ascii="標楷體" w:eastAsia="標楷體" w:hAnsi="標楷體" w:hint="eastAsia"/>
                                      <w:bCs/>
                                    </w:rPr>
                                    <w:t>跟隨基督 夫妻同行</w:t>
                                  </w:r>
                                </w:p>
                              </w:tc>
                            </w:tr>
                            <w:tr w:rsidR="00C948A4" w14:paraId="39C4D519" w14:textId="77777777" w:rsidTr="00C948A4">
                              <w:trPr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25E1E804" w14:textId="77777777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68EA111" w14:textId="77777777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陳光勝牧師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14:paraId="08C5EB30" w14:textId="77777777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邱淑貞牧師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BDC3408" w14:textId="77777777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林瑜琳長老</w:t>
                                  </w:r>
                                </w:p>
                              </w:tc>
                            </w:tr>
                            <w:tr w:rsidR="00C948A4" w:rsidRPr="00FD2E34" w14:paraId="13DD578C" w14:textId="77777777" w:rsidTr="00C948A4">
                              <w:trPr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4F2FF0C7" w14:textId="77777777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D34F42E" w14:textId="2590A2E0" w:rsidR="00C948A4" w:rsidRPr="00E21B92" w:rsidRDefault="00C948A4" w:rsidP="00C66CFA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主日12:00-13:30</w:t>
                                  </w:r>
                                </w:p>
                                <w:p w14:paraId="73888C82" w14:textId="77777777" w:rsidR="00C948A4" w:rsidRPr="00E21B92" w:rsidRDefault="00C948A4" w:rsidP="00C66CFA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(共10堂課)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14:paraId="5883448C" w14:textId="5BA611C9" w:rsidR="00C948A4" w:rsidRPr="00E21B92" w:rsidRDefault="00C948A4" w:rsidP="00C66CFA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週二19:30-20:30</w:t>
                                  </w:r>
                                </w:p>
                                <w:p w14:paraId="3EE9894C" w14:textId="77777777" w:rsidR="00C948A4" w:rsidRPr="00E21B92" w:rsidRDefault="00C948A4" w:rsidP="00C66CFA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(共8堂課)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372C0B2F" w14:textId="77777777" w:rsidR="00C948A4" w:rsidRPr="00E21B92" w:rsidRDefault="00C948A4" w:rsidP="00C66CFA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主日 </w:t>
                                  </w: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11</w:t>
                                  </w: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:</w:t>
                                  </w: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4</w:t>
                                  </w: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0~1</w:t>
                                  </w: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3</w:t>
                                  </w: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:00</w:t>
                                  </w:r>
                                </w:p>
                                <w:p w14:paraId="20450BAB" w14:textId="39BA3264" w:rsidR="00C948A4" w:rsidRPr="00E21B92" w:rsidRDefault="00C948A4" w:rsidP="00C66CFA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(共10堂課)</w:t>
                                  </w:r>
                                </w:p>
                              </w:tc>
                            </w:tr>
                            <w:tr w:rsidR="00C948A4" w:rsidRPr="00FD2E34" w14:paraId="71450879" w14:textId="77777777" w:rsidTr="00C948A4">
                              <w:trPr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2D7440B8" w14:textId="77777777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14:paraId="0A6900FD" w14:textId="77777777" w:rsidR="00E21B92" w:rsidRDefault="00C948A4" w:rsidP="00C66CFA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3/12、19、26、</w:t>
                                  </w:r>
                                </w:p>
                                <w:p w14:paraId="5FE3A8C9" w14:textId="71E350B4" w:rsidR="00C948A4" w:rsidRPr="00E21B92" w:rsidRDefault="00C948A4" w:rsidP="00C66CFA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4/2、9、23、30、5/7、14、21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14:paraId="3BCF0DF9" w14:textId="15668552" w:rsidR="00C948A4" w:rsidRPr="00E21B92" w:rsidRDefault="00C948A4" w:rsidP="00C66CFA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3/7、14、21、28、4/4、11、18、25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157D2F7" w14:textId="46C135AF" w:rsidR="00C948A4" w:rsidRPr="00E21B92" w:rsidRDefault="00C948A4" w:rsidP="00C66CFA">
                                  <w:pPr>
                                    <w:snapToGrid w:val="0"/>
                                    <w:ind w:rightChars="-31" w:right="-74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3/5、12、19、26、4/2、9、16、23、</w:t>
                                  </w:r>
                                  <w:r w:rsidR="003178FE">
                                    <w:rPr>
                                      <w:rFonts w:ascii="標楷體" w:eastAsia="標楷體" w:hAnsi="標楷體" w:hint="eastAsia"/>
                                    </w:rPr>
                                    <w:t>3</w:t>
                                  </w: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0、5/7</w:t>
                                  </w:r>
                                </w:p>
                              </w:tc>
                            </w:tr>
                            <w:tr w:rsidR="00C948A4" w14:paraId="225A905F" w14:textId="77777777" w:rsidTr="00C948A4">
                              <w:trPr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0062F363" w14:textId="77777777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教室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F1FBFF4" w14:textId="77777777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6F02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14:paraId="3013ED2D" w14:textId="77777777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6F03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77EB10A" w14:textId="77777777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6</w:t>
                                  </w: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F03</w:t>
                                  </w:r>
                                </w:p>
                              </w:tc>
                            </w:tr>
                          </w:tbl>
                          <w:p w14:paraId="3A9ADF7D" w14:textId="0650C5C2" w:rsidR="00473A7A" w:rsidRPr="00C948A4" w:rsidRDefault="00C948A4" w:rsidP="00473A7A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948A4">
                              <w:rPr>
                                <w:rFonts w:ascii="標楷體" w:eastAsia="標楷體" w:hAnsi="標楷體" w:hint="eastAsia"/>
                              </w:rPr>
                              <w:t>報名方式：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掃描</w:t>
                            </w:r>
                            <w:proofErr w:type="spell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Q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RCode</w:t>
                            </w:r>
                            <w:proofErr w:type="spellEnd"/>
                            <w:r w:rsidRPr="00C948A4">
                              <w:rPr>
                                <w:rFonts w:ascii="標楷體" w:eastAsia="標楷體" w:hAnsi="標楷體" w:hint="eastAsia"/>
                              </w:rPr>
                              <w:t>詳見週報夾頁。</w:t>
                            </w:r>
                          </w:p>
                          <w:p w14:paraId="222008AB" w14:textId="365FF90A" w:rsidR="001067EE" w:rsidRPr="001067EE" w:rsidRDefault="001067EE" w:rsidP="001067EE">
                            <w:pPr>
                              <w:spacing w:beforeLines="20" w:before="72" w:line="32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067EE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四.</w:t>
                            </w:r>
                            <w:r w:rsidRPr="001067EE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歡迎台神道碩生來本會</w:t>
                            </w:r>
                            <w:r w:rsidR="00582BD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實</w:t>
                            </w:r>
                            <w:r w:rsidRPr="001067EE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習</w:t>
                            </w:r>
                          </w:p>
                          <w:p w14:paraId="1839286E" w14:textId="3EA83216" w:rsidR="00C92FB0" w:rsidRDefault="001067EE" w:rsidP="001067EE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067E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今年本會繼續成為「台神教學夥伴教會」，歡迎台神道碩一年級潘璇蓉姊妹，從2023 年的2月份起至5月底至本會</w:t>
                            </w:r>
                            <w:r w:rsidR="00582BD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實</w:t>
                            </w:r>
                            <w:r w:rsidRPr="001067E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習，將輪流到各部門、團契、小組、兒主實地了解，願主賜福她在和平的學習。</w:t>
                            </w:r>
                          </w:p>
                          <w:p w14:paraId="727CC661" w14:textId="77777777" w:rsidR="001067EE" w:rsidRPr="00B15456" w:rsidRDefault="001067EE" w:rsidP="001067EE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Pr="00B15456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4525C1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以斯拉查經班</w:t>
                            </w:r>
                          </w:p>
                          <w:p w14:paraId="37D3653C" w14:textId="77777777" w:rsidR="001067EE" w:rsidRDefault="001067EE" w:rsidP="001067EE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708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525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以斯拉查經班(講員高正吉長老)：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Pr="004525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</w:t>
                            </w:r>
                            <w:r w:rsidRPr="004525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(日)上午8:45於6F03，歡迎退休</w:t>
                            </w:r>
                          </w:p>
                          <w:p w14:paraId="65E46495" w14:textId="629043E5" w:rsidR="001067EE" w:rsidRPr="00473A7A" w:rsidRDefault="001067EE" w:rsidP="00C948A4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708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525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兄姐一起查考聖經！</w:t>
                            </w: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48F6E" id="_x0000_t202" coordsize="21600,21600" o:spt="202" path="m,l,21600r21600,l21600,xe">
                <v:stroke joinstyle="miter"/>
                <v:path gradientshapeok="t" o:connecttype="rect"/>
              </v:shapetype>
              <v:shape id="Text Box 1643" o:spid="_x0000_s1029" type="#_x0000_t202" style="position:absolute;left:0;text-align:left;margin-left:.3pt;margin-top:-9.75pt;width:470.5pt;height:71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" o:allowincell="f" o:allowoverlap="f" filled="f" stroked="f">
                <v:textbox inset=",,3.5mm">
                  <w:txbxContent>
                    <w:p w14:paraId="6591978F" w14:textId="537568FB" w:rsidR="00340362" w:rsidRPr="00340362" w:rsidRDefault="00C94858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本月金句</w:t>
                      </w:r>
                    </w:p>
                    <w:p w14:paraId="1D702616" w14:textId="3E63052E" w:rsidR="00340362" w:rsidRDefault="005429B4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和合本</w:t>
                      </w:r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C20A57" w:rsidRPr="00C20A5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我們若說自己無罪，便是自欺，真理不在我們心裏了。我們若認自己的罪，上帝是信實的，是公義的，必要赦免我們的罪，洗淨我們一切的不義。</w:t>
                      </w:r>
                      <w:r w:rsid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856E2F" w:rsidRP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</w:t>
                      </w:r>
                      <w:r w:rsid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壹</w:t>
                      </w:r>
                      <w:r w:rsidR="00856E2F" w:rsidRP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書</w:t>
                      </w:r>
                      <w:r w:rsidR="00856E2F" w:rsidRPr="00C9485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1:</w:t>
                      </w:r>
                      <w:r w:rsidR="00C20A57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8-9</w:t>
                      </w:r>
                      <w:r w:rsidR="00D957A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4EEECF52" w14:textId="5BEA619B" w:rsidR="00C73989" w:rsidRPr="00C73989" w:rsidRDefault="005429B4" w:rsidP="00C20A57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現代台語</w:t>
                      </w:r>
                      <w:r w:rsid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譯本2</w:t>
                      </w:r>
                      <w:r w:rsidR="00C4232B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021</w:t>
                      </w:r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C20A57" w:rsidRPr="00B3099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咱若講咱無罪，是騙家己，真理無佇咱內面。咱若承認咱的罪，上帝是信實公義，欲赦免咱的罪，洗清咱攏總的不義。</w:t>
                      </w:r>
                      <w:r w:rsidR="00D957A9" w:rsidRPr="00B3099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(</w:t>
                      </w:r>
                      <w:r w:rsidR="00856E2F" w:rsidRPr="00B3099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約翰壹書1:</w:t>
                      </w:r>
                      <w:r w:rsidR="00C20A57" w:rsidRPr="00B30998">
                        <w:rPr>
                          <w:rFonts w:ascii="標楷體" w:eastAsia="標楷體" w:hAnsi="標楷體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8-9</w:t>
                      </w:r>
                      <w:r w:rsidR="00D957A9" w:rsidRPr="00B30998">
                        <w:rPr>
                          <w:rFonts w:ascii="標楷體" w:eastAsia="標楷體" w:hAnsi="標楷體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)</w:t>
                      </w:r>
                    </w:p>
                    <w:p w14:paraId="69B18032" w14:textId="59900077" w:rsidR="00C92FB0" w:rsidRDefault="00C92FB0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046EAA34" w14:textId="27BB0E49" w:rsidR="00C92FB0" w:rsidRDefault="00C92FB0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D8AB6DF" w14:textId="2D2E17DB" w:rsidR="00CE3F85" w:rsidRDefault="00CE3F85" w:rsidP="00805B45">
                      <w:pPr>
                        <w:snapToGrid w:val="0"/>
                        <w:spacing w:beforeLines="30" w:before="108" w:afterLines="30" w:after="108" w:line="3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391A522F" w14:textId="72D69A89" w:rsidR="00CE3F85" w:rsidRPr="004478A5" w:rsidRDefault="00B27C1E" w:rsidP="00805B45">
                      <w:pPr>
                        <w:widowControl/>
                        <w:snapToGrid w:val="0"/>
                        <w:spacing w:line="32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r w:rsidR="00CE3F85" w:rsidRPr="003913E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C20A5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小會公告</w:t>
                      </w:r>
                    </w:p>
                    <w:p w14:paraId="090ECDCD" w14:textId="2E40B301" w:rsidR="004E4436" w:rsidRPr="00C20A57" w:rsidRDefault="00C20A57" w:rsidP="00C20A57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20A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訂於2/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19</w:t>
                      </w:r>
                      <w:r w:rsidRPr="00C20A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聯合聖餐禮拜</w:t>
                      </w:r>
                      <w:r w:rsidR="005A0A6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(早上10點開始)</w:t>
                      </w:r>
                      <w:r w:rsidRPr="00C20A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結束後召開會員和會，陪餐會員名單已夾於週報內，不克出席者，請向辦公室請假，另辦公室備有更新名單存查歡迎查閱；並請會員和會當天儘量坐在3樓，以便和會之進行。</w:t>
                      </w:r>
                    </w:p>
                    <w:p w14:paraId="27665A9A" w14:textId="4DDA954E" w:rsidR="00582BDB" w:rsidRPr="00300848" w:rsidRDefault="00B27C1E" w:rsidP="00582BDB">
                      <w:pPr>
                        <w:spacing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582BDB" w:rsidRPr="0030084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582BDB" w:rsidRPr="0030084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  <w:u w:val="single"/>
                        </w:rPr>
                        <w:t>韓國長老教會</w:t>
                      </w:r>
                      <w:r w:rsidR="00582BDB" w:rsidRPr="00300848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8"/>
                          <w:szCs w:val="28"/>
                          <w:u w:val="single"/>
                        </w:rPr>
                        <w:t>(</w:t>
                      </w:r>
                      <w:r w:rsidR="00582BDB" w:rsidRPr="00300848"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8"/>
                          <w:u w:val="single"/>
                        </w:rPr>
                        <w:t>PCK</w:t>
                      </w:r>
                      <w:r w:rsidR="00582BDB" w:rsidRPr="00300848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8"/>
                          <w:szCs w:val="28"/>
                          <w:u w:val="single"/>
                        </w:rPr>
                        <w:t>)</w:t>
                      </w:r>
                      <w:r w:rsidR="00582BDB" w:rsidRPr="0030084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582BDB" w:rsidRPr="0030084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  <w:u w:val="single"/>
                        </w:rPr>
                        <w:t>禱告學校</w:t>
                      </w:r>
                    </w:p>
                    <w:p w14:paraId="1CAE8ACF" w14:textId="77777777" w:rsidR="00582BDB" w:rsidRPr="00A00A44" w:rsidRDefault="00582BDB" w:rsidP="00582BDB">
                      <w:pPr>
                        <w:spacing w:line="34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韓國長老教會</w:t>
                      </w:r>
                      <w:r w:rsidRPr="00A00A44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(PCK)</w:t>
                      </w:r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蔚山中會的普世宣教部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來台與七星中會交流</w:t>
                      </w:r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，安排</w:t>
                      </w:r>
                      <w:r w:rsidRPr="00A00A44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2/16(</w:t>
                      </w:r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四</w:t>
                      </w:r>
                      <w:r w:rsidRPr="00A00A44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到和平教會來。晚上</w:t>
                      </w:r>
                      <w:r w:rsidRPr="00A00A44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7-9</w:t>
                      </w:r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點舉行禱告學校，講員崔材勇牧師</w:t>
                      </w:r>
                      <w:r w:rsidRPr="00A00A44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主城教會</w:t>
                      </w:r>
                      <w:r w:rsidRPr="00A00A44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，本場次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在五樓舉行(相當於本會之禱告會)，</w:t>
                      </w:r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開放給各教會信徒們參與，邀請大家預留時間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一起來學習</w:t>
                      </w:r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2F574630" w14:textId="12D63625" w:rsidR="00473A7A" w:rsidRDefault="00473A7A" w:rsidP="00473A7A">
                      <w:pPr>
                        <w:spacing w:beforeLines="20" w:before="72" w:line="32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三.</w:t>
                      </w:r>
                      <w:r w:rsidR="00C948A4" w:rsidRPr="00C948A4">
                        <w:rPr>
                          <w:rFonts w:hint="eastAsia"/>
                        </w:rPr>
                        <w:t xml:space="preserve"> </w:t>
                      </w:r>
                      <w:r w:rsidR="00C948A4" w:rsidRPr="00C948A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2023成人主日學春季班</w:t>
                      </w:r>
                    </w:p>
                    <w:tbl>
                      <w:tblPr>
                        <w:tblStyle w:val="aa"/>
                        <w:tblW w:w="886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382"/>
                        <w:gridCol w:w="2551"/>
                        <w:gridCol w:w="2381"/>
                        <w:gridCol w:w="2551"/>
                      </w:tblGrid>
                      <w:tr w:rsidR="00C948A4" w14:paraId="3D349917" w14:textId="77777777" w:rsidTr="00C948A4">
                        <w:trPr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267A482D" w14:textId="77777777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/>
                              </w:rPr>
                              <w:t>課程名稱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14:paraId="3C2FAAE8" w14:textId="77777777" w:rsidR="00C948A4" w:rsidRPr="00C66CFA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CFA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先知與智慧文學</w:t>
                            </w:r>
                          </w:p>
                        </w:tc>
                        <w:tc>
                          <w:tcPr>
                            <w:tcW w:w="2381" w:type="dxa"/>
                            <w:vAlign w:val="center"/>
                          </w:tcPr>
                          <w:p w14:paraId="0BBC67D7" w14:textId="77777777" w:rsidR="00C948A4" w:rsidRPr="00C66CFA" w:rsidRDefault="00C948A4" w:rsidP="00C66CF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CFA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我靈敬拜─</w:t>
                            </w:r>
                          </w:p>
                          <w:p w14:paraId="55E8699D" w14:textId="77777777" w:rsidR="00C948A4" w:rsidRPr="00C66CFA" w:rsidRDefault="00C948A4" w:rsidP="00C66CF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Cs/>
                                <w:sz w:val="22"/>
                              </w:rPr>
                            </w:pPr>
                            <w:r w:rsidRPr="00C66CFA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以聖經為據的禮拜學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14:paraId="502882F4" w14:textId="77777777" w:rsidR="00C948A4" w:rsidRPr="00C66CFA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CFA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跟隨基督 夫妻同行</w:t>
                            </w:r>
                          </w:p>
                        </w:tc>
                      </w:tr>
                      <w:tr w:rsidR="00C948A4" w14:paraId="39C4D519" w14:textId="77777777" w:rsidTr="00C948A4">
                        <w:trPr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25E1E804" w14:textId="77777777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668EA111" w14:textId="77777777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陳光勝牧師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 w14:paraId="08C5EB30" w14:textId="77777777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邱淑貞牧師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2BDC3408" w14:textId="77777777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林瑜琳長老</w:t>
                            </w:r>
                          </w:p>
                        </w:tc>
                      </w:tr>
                      <w:tr w:rsidR="00C948A4" w:rsidRPr="00FD2E34" w14:paraId="13DD578C" w14:textId="77777777" w:rsidTr="00C948A4">
                        <w:trPr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4F2FF0C7" w14:textId="77777777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7D34F42E" w14:textId="2590A2E0" w:rsidR="00C948A4" w:rsidRPr="00E21B92" w:rsidRDefault="00C948A4" w:rsidP="00C66CF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/>
                              </w:rPr>
                              <w:t>主日12:00-13:30</w:t>
                            </w:r>
                          </w:p>
                          <w:p w14:paraId="73888C82" w14:textId="77777777" w:rsidR="00C948A4" w:rsidRPr="00E21B92" w:rsidRDefault="00C948A4" w:rsidP="00C66CF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(共10堂課)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 w14:paraId="5883448C" w14:textId="5BA611C9" w:rsidR="00C948A4" w:rsidRPr="00E21B92" w:rsidRDefault="00C948A4" w:rsidP="00C66CF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/>
                              </w:rPr>
                              <w:t>週二19:30-20:30</w:t>
                            </w:r>
                          </w:p>
                          <w:p w14:paraId="3EE9894C" w14:textId="77777777" w:rsidR="00C948A4" w:rsidRPr="00E21B92" w:rsidRDefault="00C948A4" w:rsidP="00C66CF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(共8堂課)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372C0B2F" w14:textId="77777777" w:rsidR="00C948A4" w:rsidRPr="00E21B92" w:rsidRDefault="00C948A4" w:rsidP="00C66CF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 xml:space="preserve">主日 </w:t>
                            </w:r>
                            <w:r w:rsidRPr="00E21B92">
                              <w:rPr>
                                <w:rFonts w:ascii="標楷體" w:eastAsia="標楷體" w:hAnsi="標楷體"/>
                              </w:rPr>
                              <w:t>11</w:t>
                            </w: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:</w:t>
                            </w:r>
                            <w:r w:rsidRPr="00E21B92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0~1</w:t>
                            </w:r>
                            <w:r w:rsidRPr="00E21B92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:00</w:t>
                            </w:r>
                          </w:p>
                          <w:p w14:paraId="20450BAB" w14:textId="39BA3264" w:rsidR="00C948A4" w:rsidRPr="00E21B92" w:rsidRDefault="00C948A4" w:rsidP="00C66CF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 xml:space="preserve"> (共10堂課)</w:t>
                            </w:r>
                          </w:p>
                        </w:tc>
                      </w:tr>
                      <w:tr w:rsidR="00C948A4" w:rsidRPr="00FD2E34" w14:paraId="71450879" w14:textId="77777777" w:rsidTr="00C948A4">
                        <w:trPr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2D7440B8" w14:textId="77777777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14:paraId="0A6900FD" w14:textId="77777777" w:rsidR="00E21B92" w:rsidRDefault="00C948A4" w:rsidP="00C66CFA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3/12、19、26、</w:t>
                            </w:r>
                          </w:p>
                          <w:p w14:paraId="5FE3A8C9" w14:textId="71E350B4" w:rsidR="00C948A4" w:rsidRPr="00E21B92" w:rsidRDefault="00C948A4" w:rsidP="00C66CFA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4/2、9、23、30、5/7、14、21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 w14:paraId="3BCF0DF9" w14:textId="15668552" w:rsidR="00C948A4" w:rsidRPr="00E21B92" w:rsidRDefault="00C948A4" w:rsidP="00C66CFA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3/7、14、21、28、4/4、11、18、25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1157D2F7" w14:textId="46C135AF" w:rsidR="00C948A4" w:rsidRPr="00E21B92" w:rsidRDefault="00C948A4" w:rsidP="00C66CFA">
                            <w:pPr>
                              <w:snapToGrid w:val="0"/>
                              <w:ind w:rightChars="-31" w:right="-74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3/5、12、19、26、4/2、9、16、23、</w:t>
                            </w:r>
                            <w:r w:rsidR="003178FE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0、5/7</w:t>
                            </w:r>
                          </w:p>
                        </w:tc>
                      </w:tr>
                      <w:tr w:rsidR="00C948A4" w14:paraId="225A905F" w14:textId="77777777" w:rsidTr="00C948A4">
                        <w:trPr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0062F363" w14:textId="77777777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/>
                              </w:rPr>
                              <w:t>教室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6F1FBFF4" w14:textId="77777777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/>
                              </w:rPr>
                              <w:t>6F02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 w14:paraId="3013ED2D" w14:textId="77777777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/>
                              </w:rPr>
                              <w:t>6F03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77EB10A" w14:textId="77777777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  <w:r w:rsidRPr="00E21B92">
                              <w:rPr>
                                <w:rFonts w:ascii="標楷體" w:eastAsia="標楷體" w:hAnsi="標楷體"/>
                              </w:rPr>
                              <w:t>F03</w:t>
                            </w:r>
                          </w:p>
                        </w:tc>
                      </w:tr>
                    </w:tbl>
                    <w:p w14:paraId="3A9ADF7D" w14:textId="0650C5C2" w:rsidR="00473A7A" w:rsidRPr="00C948A4" w:rsidRDefault="00C948A4" w:rsidP="00473A7A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948A4">
                        <w:rPr>
                          <w:rFonts w:ascii="標楷體" w:eastAsia="標楷體" w:hAnsi="標楷體" w:hint="eastAsia"/>
                        </w:rPr>
                        <w:t>報名方式：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掃描</w:t>
                      </w:r>
                      <w:proofErr w:type="spellStart"/>
                      <w:r>
                        <w:rPr>
                          <w:rFonts w:ascii="標楷體" w:eastAsia="標楷體" w:hAnsi="標楷體" w:hint="eastAsia"/>
                        </w:rPr>
                        <w:t>Q</w:t>
                      </w:r>
                      <w:r>
                        <w:rPr>
                          <w:rFonts w:ascii="標楷體" w:eastAsia="標楷體" w:hAnsi="標楷體"/>
                        </w:rPr>
                        <w:t>RCode</w:t>
                      </w:r>
                      <w:proofErr w:type="spellEnd"/>
                      <w:r w:rsidRPr="00C948A4">
                        <w:rPr>
                          <w:rFonts w:ascii="標楷體" w:eastAsia="標楷體" w:hAnsi="標楷體" w:hint="eastAsia"/>
                        </w:rPr>
                        <w:t>詳見週報夾頁。</w:t>
                      </w:r>
                    </w:p>
                    <w:p w14:paraId="222008AB" w14:textId="365FF90A" w:rsidR="001067EE" w:rsidRPr="001067EE" w:rsidRDefault="001067EE" w:rsidP="001067EE">
                      <w:pPr>
                        <w:spacing w:beforeLines="20" w:before="72" w:line="32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1067EE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四.</w:t>
                      </w:r>
                      <w:r w:rsidRPr="001067EE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歡迎台神道碩生來本會</w:t>
                      </w:r>
                      <w:r w:rsidR="00582BD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實</w:t>
                      </w:r>
                      <w:r w:rsidRPr="001067EE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習</w:t>
                      </w:r>
                    </w:p>
                    <w:p w14:paraId="1839286E" w14:textId="3EA83216" w:rsidR="00C92FB0" w:rsidRDefault="001067EE" w:rsidP="001067EE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067E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今年本會繼續成為「台神教學夥伴教會」，歡迎台神道碩一年級潘璇蓉姊妹，從2023 年的2月份起至5月底至本會</w:t>
                      </w:r>
                      <w:r w:rsidR="00582BD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實</w:t>
                      </w:r>
                      <w:r w:rsidRPr="001067E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習，將輪流到各部門、團契、小組、兒主實地了解，願主賜福她在和平的學習。</w:t>
                      </w:r>
                    </w:p>
                    <w:p w14:paraId="727CC661" w14:textId="77777777" w:rsidR="001067EE" w:rsidRPr="00B15456" w:rsidRDefault="001067EE" w:rsidP="001067EE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Pr="00B15456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4525C1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以斯拉查經班</w:t>
                      </w:r>
                    </w:p>
                    <w:p w14:paraId="37D3653C" w14:textId="77777777" w:rsidR="001067EE" w:rsidRDefault="001067EE" w:rsidP="001067EE">
                      <w:pPr>
                        <w:widowControl/>
                        <w:snapToGrid w:val="0"/>
                        <w:spacing w:line="320" w:lineRule="exact"/>
                        <w:ind w:leftChars="177" w:left="708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525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以斯拉查經班(講員高正吉長老)：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 w:rsidRPr="004525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</w:t>
                      </w:r>
                      <w:r w:rsidRPr="004525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(日)上午8:45於6F03，歡迎退休</w:t>
                      </w:r>
                    </w:p>
                    <w:p w14:paraId="65E46495" w14:textId="629043E5" w:rsidR="001067EE" w:rsidRPr="00473A7A" w:rsidRDefault="001067EE" w:rsidP="00C948A4">
                      <w:pPr>
                        <w:widowControl/>
                        <w:snapToGrid w:val="0"/>
                        <w:spacing w:line="320" w:lineRule="exact"/>
                        <w:ind w:leftChars="177" w:left="708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4525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兄姐一起查考聖經！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2669BD5B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63E8D35F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02BFC09B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45ED3CE6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11624FF5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2D8E5C38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28D68F66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62BDB6DD" w:rsidR="00626555" w:rsidRPr="001648E8" w:rsidRDefault="00C66CFA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63CA66C6" wp14:editId="2651F106">
            <wp:simplePos x="0" y="0"/>
            <wp:positionH relativeFrom="column">
              <wp:posOffset>5268595</wp:posOffset>
            </wp:positionH>
            <wp:positionV relativeFrom="paragraph">
              <wp:posOffset>501015</wp:posOffset>
            </wp:positionV>
            <wp:extent cx="514985" cy="514985"/>
            <wp:effectExtent l="19050" t="19050" r="18415" b="18415"/>
            <wp:wrapSquare wrapText="bothSides"/>
            <wp:docPr id="10" name="圖片 10" descr="https://s05.calm9.com/qrcode/2023-02/76RK6K0R9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https://s05.calm9.com/qrcode/2023-02/76RK6K0R9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14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F94CD" w14:textId="009B594E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37AD3097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B2EFF7A" w14:textId="0F6BEF3F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250B9C2D" w14:textId="1030AABC" w:rsidR="00ED75F4" w:rsidRPr="001648E8" w:rsidRDefault="001C1768" w:rsidP="00863E49">
      <w:pPr>
        <w:spacing w:line="520" w:lineRule="exact"/>
        <w:ind w:leftChars="59" w:left="142" w:firstLineChars="177" w:firstLine="496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2F7E91DA">
                <wp:simplePos x="0" y="0"/>
                <wp:positionH relativeFrom="column">
                  <wp:posOffset>19050</wp:posOffset>
                </wp:positionH>
                <wp:positionV relativeFrom="paragraph">
                  <wp:posOffset>-17145</wp:posOffset>
                </wp:positionV>
                <wp:extent cx="5880735" cy="9159240"/>
                <wp:effectExtent l="0" t="0" r="0" b="381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915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698AA" w14:textId="6FA2FEFE" w:rsidR="00E84297" w:rsidRPr="00B15456" w:rsidRDefault="00E84297" w:rsidP="00BA11C8">
                            <w:pPr>
                              <w:widowControl/>
                              <w:snapToGrid w:val="0"/>
                              <w:spacing w:line="3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</w:t>
                            </w:r>
                            <w:r w:rsidRPr="00B15456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1C24B0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會友消息及牧師動態</w:t>
                            </w:r>
                          </w:p>
                          <w:p w14:paraId="31FBE90D" w14:textId="5D74E192" w:rsidR="001C24B0" w:rsidRDefault="001C24B0" w:rsidP="001C24B0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708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Pr="001C24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周增妙姐妹(林嘉慧二姨)在1/31由蔡維倫牧師及趙國玉長老在病房洗禮，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已於</w:t>
                            </w:r>
                            <w:r w:rsidRPr="001C24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2/3安息主懷，享年64歲，請為家屬代禱。</w:t>
                            </w:r>
                          </w:p>
                          <w:p w14:paraId="5953A1BA" w14:textId="0C3A2D5D" w:rsidR="009F0935" w:rsidRDefault="001C24B0" w:rsidP="001C24B0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708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2.</w:t>
                            </w:r>
                            <w:r w:rsidRPr="001C24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蘇育霖弟兄（啟哲兄的父親 ，沈月蓮長老的公公）於 1/17 安息主懷，享年90歲，已於1/19(四)在鳳山教會迦南園舉行告別安放禮拜。由淑貞牧師代表教會前往致意，也請大家為家人代禱和關懷。</w:t>
                            </w:r>
                          </w:p>
                          <w:p w14:paraId="7B0E85F9" w14:textId="0490A410" w:rsidR="00E84297" w:rsidRDefault="009F0935" w:rsidP="001C24B0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708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E842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本主日蔡維倫牧師前往深坑教會</w:t>
                            </w:r>
                            <w:r w:rsidR="001C24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證道及</w:t>
                            </w:r>
                            <w:r w:rsidR="00E842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主持會員和會</w:t>
                            </w:r>
                            <w:r w:rsidR="009B46A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09EE8A9" w14:textId="7E7FCE86" w:rsidR="00582BDB" w:rsidRPr="004478A5" w:rsidRDefault="003178FE" w:rsidP="00582BDB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</w:t>
                            </w:r>
                            <w:r w:rsidR="00582BD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582BDB" w:rsidRPr="004478A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2023年「聖經抄錄」開跑</w:t>
                            </w:r>
                          </w:p>
                          <w:p w14:paraId="4B508AF6" w14:textId="77777777" w:rsidR="00582BDB" w:rsidRPr="004478A5" w:rsidRDefault="00582BDB" w:rsidP="00582BDB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478A5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今年配合教會的年度目標「跟隨基督，同行天路」，將抄錄約翰壹貳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叁</w:t>
                            </w:r>
                            <w:r w:rsidRPr="004478A5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書(共7章)，聆聽使徒老約翰對真理和愛的教誨。教牧團隊在1-3月的主日講道安排，也將同步以約翰壹書做一系列的查考，邀請兄姊一起參與，在新年開始行動，立志讓上帝的話引領陪伴我們前行。</w:t>
                            </w:r>
                          </w:p>
                          <w:p w14:paraId="6BEFEAF6" w14:textId="77777777" w:rsidR="00582BDB" w:rsidRPr="004478A5" w:rsidRDefault="00582BDB" w:rsidP="00582BDB">
                            <w:pPr>
                              <w:widowControl/>
                              <w:snapToGrid w:val="0"/>
                              <w:spacing w:line="320" w:lineRule="exact"/>
                              <w:ind w:leftChars="59" w:left="425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478A5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1.聖經抄錄於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樓招待處</w:t>
                            </w:r>
                            <w:r w:rsidRPr="004478A5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索取手抄紙(分為描字版和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橫線</w:t>
                            </w:r>
                            <w:r w:rsidRPr="004478A5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版)，抄錄完成繳交至辦公室，3/18收件截止。</w:t>
                            </w:r>
                          </w:p>
                          <w:p w14:paraId="6E15D946" w14:textId="77777777" w:rsidR="00582BDB" w:rsidRPr="004478A5" w:rsidRDefault="00582BDB" w:rsidP="00582BDB">
                            <w:pPr>
                              <w:widowControl/>
                              <w:snapToGrid w:val="0"/>
                              <w:spacing w:line="320" w:lineRule="exact"/>
                              <w:ind w:leftChars="59" w:left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478A5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2.鼓勵兄姊以經文靈感創作繪圖或藝術作品，並預計於五月展示於一樓大廳。</w:t>
                            </w:r>
                          </w:p>
                          <w:p w14:paraId="573D40A6" w14:textId="77777777" w:rsidR="00582BDB" w:rsidRPr="004478A5" w:rsidRDefault="00582BDB" w:rsidP="00582BDB">
                            <w:pPr>
                              <w:widowControl/>
                              <w:snapToGrid w:val="0"/>
                              <w:spacing w:line="320" w:lineRule="exact"/>
                              <w:ind w:firstLineChars="50" w:firstLine="130"/>
                              <w:jc w:val="both"/>
                              <w:rPr>
                                <w:rFonts w:ascii="標楷體" w:eastAsia="標楷體" w:hAnsi="標楷體"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478A5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3.徵求以經文靈感創作之短片或完整劇本，經評選第一名頒發獎金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叄仟</w:t>
                            </w:r>
                            <w:r w:rsidRPr="004478A5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元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13A80C41" w14:textId="7AD5C179" w:rsidR="00C948A4" w:rsidRDefault="003178FE" w:rsidP="00C948A4">
                            <w:pPr>
                              <w:spacing w:beforeLines="20" w:before="72" w:line="32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八</w:t>
                            </w:r>
                            <w:r w:rsidR="00C948A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C948A4" w:rsidRPr="00473A7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第25期插花班要開課了！</w:t>
                            </w:r>
                          </w:p>
                          <w:p w14:paraId="30EAC8AB" w14:textId="5F35A76B" w:rsidR="00C948A4" w:rsidRPr="00473A7A" w:rsidRDefault="00C948A4" w:rsidP="00C948A4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73A7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第25期插花班要開課了！</w:t>
                            </w:r>
                          </w:p>
                          <w:p w14:paraId="165BB917" w14:textId="28211EAA" w:rsidR="00C948A4" w:rsidRPr="00473A7A" w:rsidRDefault="00C948A4" w:rsidP="00C948A4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73A7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上課日期：2/17、24、3/3、10、17、31、4/14、21、28、5/5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Pr="00473A7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共10堂。</w:t>
                            </w:r>
                          </w:p>
                          <w:p w14:paraId="57D85CB4" w14:textId="77777777" w:rsidR="00C948A4" w:rsidRPr="00473A7A" w:rsidRDefault="00C948A4" w:rsidP="00C948A4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73A7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花材費：每次300元，共計3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,</w:t>
                            </w:r>
                            <w:r w:rsidRPr="00473A7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000元。</w:t>
                            </w:r>
                          </w:p>
                          <w:p w14:paraId="22694BD2" w14:textId="77777777" w:rsidR="00C948A4" w:rsidRPr="00473A7A" w:rsidRDefault="00C948A4" w:rsidP="00C948A4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73A7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報名請洽詢林翠玲姊妹，或洽辦公室，也可以掃描</w:t>
                            </w:r>
                            <w:proofErr w:type="spellStart"/>
                            <w:r w:rsidRPr="00473A7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QRCode</w:t>
                            </w:r>
                            <w:proofErr w:type="spellEnd"/>
                            <w:r w:rsidRPr="00473A7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，加入插花班群組。</w:t>
                            </w:r>
                          </w:p>
                          <w:p w14:paraId="10B0A969" w14:textId="499CBB6E" w:rsidR="00394496" w:rsidRDefault="00394496" w:rsidP="00394496">
                            <w:pPr>
                              <w:spacing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  <w:t>聖樂部</w:t>
                            </w:r>
                            <w:r w:rsidRPr="00947BD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  <w:t>消息</w:t>
                            </w:r>
                          </w:p>
                          <w:p w14:paraId="3197B3A3" w14:textId="325A25AF" w:rsidR="00394496" w:rsidRPr="00394496" w:rsidRDefault="00394496" w:rsidP="003178FE">
                            <w:pPr>
                              <w:spacing w:line="340" w:lineRule="exact"/>
                              <w:ind w:rightChars="-99" w:right="-238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今年4/9復活節聯合禮拜</w:t>
                            </w:r>
                            <w:r w:rsidR="003178F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聯合詩班/樂團將獻唱清唱劇「佇</w:t>
                            </w:r>
                            <w:r w:rsidRPr="00394496">
                              <w:rPr>
                                <w:rFonts w:ascii="標楷體" w:eastAsia="標楷體" w:hAnsi="標楷體" w:cs="微軟正黑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祂</w:t>
                            </w:r>
                            <w:r w:rsidRPr="00394496">
                              <w:rPr>
                                <w:rFonts w:ascii="標楷體" w:eastAsia="標楷體" w:hAnsi="標楷體" w:cs="文鼎特毛楷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的名</w:t>
                            </w:r>
                            <w:r w:rsidRPr="00AD2671">
                              <w:rPr>
                                <w:rFonts w:ascii="Adobe 仿宋 Std R" w:eastAsia="Adobe 仿宋 Std R" w:hAnsi="Adobe 仿宋 Std R" w:hint="eastAsia"/>
                                <w:bCs/>
                                <w:color w:val="000000" w:themeColor="text1"/>
                                <w:kern w:val="0"/>
                              </w:rPr>
                              <w:t>At His Name</w:t>
                            </w:r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」，歡迎樂意聖樂服事兄姊踴躍參加(請向辦公室買譜)，練習時程如下：</w:t>
                            </w:r>
                          </w:p>
                          <w:p w14:paraId="7C915ED1" w14:textId="1D7E810B" w:rsidR="00394496" w:rsidRPr="00394496" w:rsidRDefault="00394496" w:rsidP="00394496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詩班(2F02 下午1:30-3:30)：2/19</w:t>
                            </w:r>
                            <w:r w:rsidR="003178F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2/26</w:t>
                            </w:r>
                            <w:r w:rsidR="003178F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3/5</w:t>
                            </w:r>
                            <w:r w:rsidR="003178F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3/12</w:t>
                            </w:r>
                            <w:r w:rsidR="003178F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3/19</w:t>
                            </w:r>
                            <w:r w:rsidR="003178F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3/26；          </w:t>
                            </w:r>
                          </w:p>
                          <w:p w14:paraId="717E4B72" w14:textId="4DD1CD4A" w:rsidR="0075348D" w:rsidRPr="00394496" w:rsidRDefault="00394496" w:rsidP="00AD2671">
                            <w:pPr>
                              <w:spacing w:line="340" w:lineRule="exact"/>
                              <w:ind w:rightChars="-99" w:right="-238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詩班、樂團、朗誦(3F禮拜堂)：4/2下午1:30-4:30</w:t>
                            </w:r>
                            <w:r w:rsidR="003178F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4/8(六)晚上6:30-9:00</w:t>
                            </w:r>
                            <w:r w:rsid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    4/9早上8:30集合</w:t>
                            </w:r>
                            <w:r w:rsid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C2A16CF" w14:textId="1521373F" w:rsidR="00947BDE" w:rsidRDefault="00947BDE" w:rsidP="00BA11C8">
                            <w:pPr>
                              <w:spacing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47BD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  <w:t>教界消息</w:t>
                            </w:r>
                          </w:p>
                          <w:p w14:paraId="54CCB242" w14:textId="0D6CB377" w:rsidR="0068252E" w:rsidRPr="00677B52" w:rsidRDefault="0068252E" w:rsidP="00BA11C8">
                            <w:pPr>
                              <w:spacing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77B52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>耶穌的象徵語言與靈性關懷</w:t>
                            </w:r>
                            <w:r w:rsidR="00522403" w:rsidRPr="00677B52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>課程</w:t>
                            </w:r>
                          </w:p>
                          <w:p w14:paraId="3B990E4C" w14:textId="76BD7818" w:rsidR="0068252E" w:rsidRPr="0068252E" w:rsidRDefault="0068252E" w:rsidP="00BA11C8">
                            <w:pPr>
                              <w:spacing w:line="34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8252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講員：張雅惠博士</w:t>
                            </w:r>
                            <w:r w:rsid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台灣神學研究院</w:t>
                            </w:r>
                            <w:r w:rsidR="00A00A44"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靈性諮商組主任兼輔導中心主任</w:t>
                            </w:r>
                            <w:r w:rsidR="00A00A44"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政治大學心理學博士</w:t>
                            </w:r>
                          </w:p>
                          <w:p w14:paraId="04731526" w14:textId="5A66E24A" w:rsidR="0068252E" w:rsidRDefault="0068252E" w:rsidP="00BA11C8">
                            <w:pPr>
                              <w:spacing w:line="34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8252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</w:t>
                            </w:r>
                            <w:r w:rsidR="001C1768" w:rsidRPr="0068252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地點</w:t>
                            </w:r>
                            <w:r w:rsidRPr="0068252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：2023.3.11(六) 09:00～12:00</w:t>
                            </w:r>
                            <w:r w:rsidR="00B27C1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台北</w:t>
                            </w:r>
                            <w:r w:rsidRPr="0068252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和平教會B1禮拜堂</w:t>
                            </w:r>
                          </w:p>
                          <w:p w14:paraId="2D677CC7" w14:textId="4FA82612" w:rsidR="00947BDE" w:rsidRDefault="0068252E" w:rsidP="00BA11C8">
                            <w:pPr>
                              <w:spacing w:line="34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8252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線上報名：</w:t>
                            </w:r>
                            <w:r w:rsidR="00522403" w:rsidRPr="002A543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https://reurl.cc/ROb81g</w:t>
                            </w:r>
                            <w:r w:rsidR="0052240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52240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課程免費，自由奉獻</w:t>
                            </w:r>
                          </w:p>
                          <w:p w14:paraId="5AC05292" w14:textId="5D375B10" w:rsidR="00473A7A" w:rsidRDefault="00473A7A" w:rsidP="00BA11C8">
                            <w:pPr>
                              <w:spacing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  <w:t>藝文</w:t>
                            </w:r>
                            <w:r w:rsidRPr="00947BD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  <w:t>消息</w:t>
                            </w:r>
                          </w:p>
                          <w:p w14:paraId="2A32FB54" w14:textId="00E07FBD" w:rsidR="00BA11C8" w:rsidRPr="00BA11C8" w:rsidRDefault="00BA11C8" w:rsidP="00BA11C8">
                            <w:pPr>
                              <w:spacing w:line="34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A11C8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>揮出精彩-2023冬季指揮營</w:t>
                            </w:r>
                          </w:p>
                          <w:p w14:paraId="5D901687" w14:textId="61FC6170" w:rsidR="00BA11C8" w:rsidRPr="00BA11C8" w:rsidRDefault="00BA11C8" w:rsidP="00AD2671">
                            <w:pPr>
                              <w:spacing w:line="340" w:lineRule="exact"/>
                              <w:ind w:leftChars="118" w:left="283" w:rightChars="-99" w:right="-238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A11C8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陽光台北音樂文教學會主辦，本會孫愛光長老指導之「揮出精彩-2023冬季指揮營」成果發表會，本日(2/5)下午3:30於B1禮拜堂舉行，歡迎兄姊聆賞。</w:t>
                            </w:r>
                          </w:p>
                          <w:p w14:paraId="1261FF2F" w14:textId="7C4AD310" w:rsidR="00473A7A" w:rsidRPr="00677B52" w:rsidRDefault="00473A7A" w:rsidP="00BA11C8">
                            <w:pPr>
                              <w:spacing w:line="34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77B5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>愛的傳遞--周寶秀工筆花鳥畫個展</w:t>
                            </w:r>
                          </w:p>
                          <w:p w14:paraId="6C4B26A3" w14:textId="1CFE0730" w:rsidR="00473A7A" w:rsidRPr="00473A7A" w:rsidRDefault="00473A7A" w:rsidP="00BA11C8">
                            <w:pPr>
                              <w:spacing w:line="34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73A7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展期</w:t>
                            </w:r>
                            <w:r w:rsidR="00AA1CD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Pr="00473A7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2023.2/8--2/22</w:t>
                            </w:r>
                            <w:r w:rsidR="00AD2671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473A7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地點</w:t>
                            </w:r>
                            <w:r w:rsidR="00AA1CD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Pr="00473A7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國立台灣藝術教育館/美學空間</w:t>
                            </w:r>
                          </w:p>
                          <w:p w14:paraId="60573C09" w14:textId="01027967" w:rsidR="00473A7A" w:rsidRPr="00473A7A" w:rsidRDefault="00473A7A" w:rsidP="00BA11C8">
                            <w:pPr>
                              <w:spacing w:line="34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73A7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地址</w:t>
                            </w:r>
                            <w:r w:rsidR="00AA1CD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Pr="00473A7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台北市南海路47號</w:t>
                            </w:r>
                            <w:r w:rsid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73A7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開放時間</w:t>
                            </w:r>
                            <w:r w:rsidR="00AA1CD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Pr="00473A7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</w:t>
                            </w:r>
                            <w:r w:rsidR="00677B5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</w:t>
                            </w:r>
                            <w:r w:rsidRPr="00473A7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00</w:t>
                            </w:r>
                            <w:r w:rsidR="00677B5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—</w:t>
                            </w:r>
                            <w:r w:rsidRPr="00473A7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17</w:t>
                            </w:r>
                            <w:r w:rsidR="00677B5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</w:t>
                            </w:r>
                            <w:r w:rsidRPr="00473A7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00（週一休館）</w:t>
                            </w:r>
                          </w:p>
                          <w:p w14:paraId="00C96745" w14:textId="5C982FB1" w:rsidR="00473A7A" w:rsidRPr="00473A7A" w:rsidRDefault="00473A7A" w:rsidP="00BA11C8">
                            <w:pPr>
                              <w:spacing w:line="34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73A7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敬邀各位藝術先進和藝術愛好者，不吝指教！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F354" id="_x0000_s1030" type="#_x0000_t202" style="position:absolute;left:0;text-align:left;margin-left:1.5pt;margin-top:-1.35pt;width:463.05pt;height:72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" filled="f" stroked="f">
                <v:textbox>
                  <w:txbxContent>
                    <w:p w14:paraId="773698AA" w14:textId="6FA2FEFE" w:rsidR="00E84297" w:rsidRPr="00B15456" w:rsidRDefault="00E84297" w:rsidP="00BA11C8">
                      <w:pPr>
                        <w:widowControl/>
                        <w:snapToGrid w:val="0"/>
                        <w:spacing w:line="3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</w:t>
                      </w:r>
                      <w:r w:rsidRPr="00B15456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1C24B0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會友消息及牧師動態</w:t>
                      </w:r>
                    </w:p>
                    <w:p w14:paraId="31FBE90D" w14:textId="5D74E192" w:rsidR="001C24B0" w:rsidRDefault="001C24B0" w:rsidP="001C24B0">
                      <w:pPr>
                        <w:widowControl/>
                        <w:snapToGrid w:val="0"/>
                        <w:spacing w:line="340" w:lineRule="exact"/>
                        <w:ind w:leftChars="177" w:left="708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Pr="001C24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周增妙姐妹(林嘉慧二姨)在1/31由蔡維倫牧師及趙國玉長老在病房洗禮，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已於</w:t>
                      </w:r>
                      <w:r w:rsidRPr="001C24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2/3</w:t>
                      </w:r>
                      <w:proofErr w:type="gramStart"/>
                      <w:r w:rsidRPr="001C24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安息主懷</w:t>
                      </w:r>
                      <w:proofErr w:type="gramEnd"/>
                      <w:r w:rsidRPr="001C24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，享年64歲，請為</w:t>
                      </w:r>
                      <w:proofErr w:type="gramStart"/>
                      <w:r w:rsidRPr="001C24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 w:rsidRPr="001C24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5953A1BA" w14:textId="0C3A2D5D" w:rsidR="009F0935" w:rsidRDefault="001C24B0" w:rsidP="001C24B0">
                      <w:pPr>
                        <w:widowControl/>
                        <w:snapToGrid w:val="0"/>
                        <w:spacing w:line="340" w:lineRule="exact"/>
                        <w:ind w:leftChars="177" w:left="708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2.</w:t>
                      </w:r>
                      <w:r w:rsidRPr="001C24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蘇育霖弟兄（啟哲兄的父親 ，沈月蓮長老的公公）於 1/17 </w:t>
                      </w:r>
                      <w:proofErr w:type="gramStart"/>
                      <w:r w:rsidRPr="001C24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安息主懷</w:t>
                      </w:r>
                      <w:proofErr w:type="gramEnd"/>
                      <w:r w:rsidRPr="001C24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，享年90歲，已於1/19(四)在鳳山教會</w:t>
                      </w:r>
                      <w:proofErr w:type="gramStart"/>
                      <w:r w:rsidRPr="001C24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迦</w:t>
                      </w:r>
                      <w:proofErr w:type="gramEnd"/>
                      <w:r w:rsidRPr="001C24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南園舉行告別安放禮拜。</w:t>
                      </w:r>
                      <w:proofErr w:type="gramStart"/>
                      <w:r w:rsidRPr="001C24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由淑貞</w:t>
                      </w:r>
                      <w:proofErr w:type="gramEnd"/>
                      <w:r w:rsidRPr="001C24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牧師代表教會前往致意，也請大家為家人</w:t>
                      </w:r>
                      <w:proofErr w:type="gramStart"/>
                      <w:r w:rsidRPr="001C24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代禱和</w:t>
                      </w:r>
                      <w:proofErr w:type="gramEnd"/>
                      <w:r w:rsidRPr="001C24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關懷。</w:t>
                      </w:r>
                    </w:p>
                    <w:p w14:paraId="7B0E85F9" w14:textId="0490A410" w:rsidR="00E84297" w:rsidRDefault="009F0935" w:rsidP="001C24B0">
                      <w:pPr>
                        <w:widowControl/>
                        <w:snapToGrid w:val="0"/>
                        <w:spacing w:line="340" w:lineRule="exact"/>
                        <w:ind w:leftChars="177" w:left="708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E842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本主日蔡維倫牧師前往深坑教會</w:t>
                      </w:r>
                      <w:r w:rsidR="001C24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證道及</w:t>
                      </w:r>
                      <w:r w:rsidR="00E842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主持會員和會</w:t>
                      </w:r>
                      <w:r w:rsidR="009B46A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609EE8A9" w14:textId="7E7FCE86" w:rsidR="00582BDB" w:rsidRPr="004478A5" w:rsidRDefault="003178FE" w:rsidP="00582BDB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</w:t>
                      </w:r>
                      <w:r w:rsidR="00582BD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582BDB" w:rsidRPr="004478A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2023年「聖經抄錄」開跑</w:t>
                      </w:r>
                    </w:p>
                    <w:p w14:paraId="4B508AF6" w14:textId="77777777" w:rsidR="00582BDB" w:rsidRPr="004478A5" w:rsidRDefault="00582BDB" w:rsidP="00582BDB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kern w:val="0"/>
                          <w:sz w:val="26"/>
                          <w:szCs w:val="26"/>
                        </w:rPr>
                      </w:pPr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今年配合教會的年度目標「跟隨基督，同行天路」，將抄錄約翰壹貳</w:t>
                      </w:r>
                      <w:r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叁</w:t>
                      </w:r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書(共7章)，聆聽使徒老約翰對真理和愛的教誨。</w:t>
                      </w:r>
                      <w:proofErr w:type="gramStart"/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教牧團隊</w:t>
                      </w:r>
                      <w:proofErr w:type="gramEnd"/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在1-3月的</w:t>
                      </w:r>
                      <w:proofErr w:type="gramStart"/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主日講道</w:t>
                      </w:r>
                      <w:proofErr w:type="gramEnd"/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安排，也將同步以</w:t>
                      </w:r>
                      <w:proofErr w:type="gramStart"/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約翰壹書做</w:t>
                      </w:r>
                      <w:proofErr w:type="gramEnd"/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一系列的查考，邀請兄</w:t>
                      </w:r>
                      <w:proofErr w:type="gramStart"/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一起參與，在新年開始行動，立志讓上帝的話引領陪伴我們前行。</w:t>
                      </w:r>
                    </w:p>
                    <w:p w14:paraId="6BEFEAF6" w14:textId="77777777" w:rsidR="00582BDB" w:rsidRPr="004478A5" w:rsidRDefault="00582BDB" w:rsidP="00582BDB">
                      <w:pPr>
                        <w:widowControl/>
                        <w:snapToGrid w:val="0"/>
                        <w:spacing w:line="320" w:lineRule="exact"/>
                        <w:ind w:leftChars="59" w:left="425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kern w:val="0"/>
                          <w:sz w:val="26"/>
                          <w:szCs w:val="26"/>
                        </w:rPr>
                      </w:pPr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1.聖經抄錄於</w:t>
                      </w:r>
                      <w:r>
                        <w:rPr>
                          <w:rFonts w:ascii="標楷體" w:eastAsia="標楷體" w:hAnsi="標楷體"/>
                          <w:bCs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樓招待處</w:t>
                      </w:r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索取手抄紙(</w:t>
                      </w:r>
                      <w:proofErr w:type="gramStart"/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分為描字版</w:t>
                      </w:r>
                      <w:proofErr w:type="gramEnd"/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和</w:t>
                      </w:r>
                      <w:r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橫線</w:t>
                      </w:r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版)，抄錄完成繳交至辦公室，3/18收件截止。</w:t>
                      </w:r>
                    </w:p>
                    <w:p w14:paraId="6E15D946" w14:textId="77777777" w:rsidR="00582BDB" w:rsidRPr="004478A5" w:rsidRDefault="00582BDB" w:rsidP="00582BDB">
                      <w:pPr>
                        <w:widowControl/>
                        <w:snapToGrid w:val="0"/>
                        <w:spacing w:line="320" w:lineRule="exact"/>
                        <w:ind w:leftChars="59" w:left="142"/>
                        <w:jc w:val="both"/>
                        <w:rPr>
                          <w:rFonts w:ascii="標楷體" w:eastAsia="標楷體" w:hAnsi="標楷體"/>
                          <w:bCs/>
                          <w:kern w:val="0"/>
                          <w:sz w:val="26"/>
                          <w:szCs w:val="26"/>
                        </w:rPr>
                      </w:pPr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2.鼓勵兄</w:t>
                      </w:r>
                      <w:proofErr w:type="gramStart"/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以經文靈感創作繪圖或藝術作品，並預計於五月展示於一樓大廳。</w:t>
                      </w:r>
                    </w:p>
                    <w:p w14:paraId="573D40A6" w14:textId="77777777" w:rsidR="00582BDB" w:rsidRPr="004478A5" w:rsidRDefault="00582BDB" w:rsidP="00582BDB">
                      <w:pPr>
                        <w:widowControl/>
                        <w:snapToGrid w:val="0"/>
                        <w:spacing w:line="320" w:lineRule="exact"/>
                        <w:ind w:firstLineChars="50" w:firstLine="130"/>
                        <w:jc w:val="both"/>
                        <w:rPr>
                          <w:rFonts w:ascii="標楷體" w:eastAsia="標楷體" w:hAnsi="標楷體"/>
                          <w:bCs/>
                          <w:kern w:val="0"/>
                          <w:sz w:val="26"/>
                          <w:szCs w:val="26"/>
                        </w:rPr>
                      </w:pPr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3.徵求以經文靈感創作之短片或完整劇本，經評選第一名頒發獎金</w:t>
                      </w:r>
                      <w:r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叄仟</w:t>
                      </w:r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元</w:t>
                      </w:r>
                      <w:r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13A80C41" w14:textId="7AD5C179" w:rsidR="00C948A4" w:rsidRDefault="003178FE" w:rsidP="00C948A4">
                      <w:pPr>
                        <w:spacing w:beforeLines="20" w:before="72" w:line="32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八</w:t>
                      </w:r>
                      <w:r w:rsidR="00C948A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C948A4" w:rsidRPr="00473A7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第25期插花班要開課了！</w:t>
                      </w:r>
                    </w:p>
                    <w:p w14:paraId="30EAC8AB" w14:textId="5F35A76B" w:rsidR="00C948A4" w:rsidRPr="00473A7A" w:rsidRDefault="00C948A4" w:rsidP="00C948A4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73A7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第25期插花班要開課了！</w:t>
                      </w:r>
                    </w:p>
                    <w:p w14:paraId="165BB917" w14:textId="28211EAA" w:rsidR="00C948A4" w:rsidRPr="00473A7A" w:rsidRDefault="00C948A4" w:rsidP="00C948A4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73A7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上課日期：2/17、24、3/3、10、17、31、4/14、21、28、5/5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</w:t>
                      </w:r>
                      <w:r w:rsidRPr="00473A7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共10堂。</w:t>
                      </w:r>
                    </w:p>
                    <w:p w14:paraId="57D85CB4" w14:textId="77777777" w:rsidR="00C948A4" w:rsidRPr="00473A7A" w:rsidRDefault="00C948A4" w:rsidP="00C948A4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73A7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花材費：每次300元，共計3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,</w:t>
                      </w:r>
                      <w:r w:rsidRPr="00473A7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000元。</w:t>
                      </w:r>
                    </w:p>
                    <w:p w14:paraId="22694BD2" w14:textId="77777777" w:rsidR="00C948A4" w:rsidRPr="00473A7A" w:rsidRDefault="00C948A4" w:rsidP="00C948A4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73A7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報名請洽詢林翠玲姊妹，或洽辦公室，也可以掃描</w:t>
                      </w:r>
                      <w:proofErr w:type="spellStart"/>
                      <w:r w:rsidRPr="00473A7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QRCode</w:t>
                      </w:r>
                      <w:proofErr w:type="spellEnd"/>
                      <w:r w:rsidRPr="00473A7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，加入</w:t>
                      </w:r>
                      <w:proofErr w:type="gramStart"/>
                      <w:r w:rsidRPr="00473A7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插花班群組</w:t>
                      </w:r>
                      <w:proofErr w:type="gramEnd"/>
                      <w:r w:rsidRPr="00473A7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10B0A969" w14:textId="499CBB6E" w:rsidR="00394496" w:rsidRDefault="00394496" w:rsidP="00394496">
                      <w:pPr>
                        <w:spacing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  <w:t>聖樂部</w:t>
                      </w:r>
                      <w:r w:rsidRPr="00947BD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  <w:t>消息</w:t>
                      </w:r>
                    </w:p>
                    <w:p w14:paraId="3197B3A3" w14:textId="325A25AF" w:rsidR="00394496" w:rsidRPr="00394496" w:rsidRDefault="00394496" w:rsidP="003178FE">
                      <w:pPr>
                        <w:spacing w:line="340" w:lineRule="exact"/>
                        <w:ind w:rightChars="-99" w:right="-238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今年4/9復活節聯合禮拜</w:t>
                      </w:r>
                      <w:r w:rsidR="003178F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proofErr w:type="gramStart"/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聯合詩班</w:t>
                      </w:r>
                      <w:proofErr w:type="gramEnd"/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/樂團將獻唱清唱劇「</w:t>
                      </w:r>
                      <w:proofErr w:type="gramStart"/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佇</w:t>
                      </w:r>
                      <w:r w:rsidRPr="00394496">
                        <w:rPr>
                          <w:rFonts w:ascii="標楷體" w:eastAsia="標楷體" w:hAnsi="標楷體" w:cs="微軟正黑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394496">
                        <w:rPr>
                          <w:rFonts w:ascii="標楷體" w:eastAsia="標楷體" w:hAnsi="標楷體" w:cs="文鼎特毛楷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的名</w:t>
                      </w:r>
                      <w:r w:rsidRPr="00AD2671">
                        <w:rPr>
                          <w:rFonts w:ascii="Adobe 仿宋 Std R" w:eastAsia="Adobe 仿宋 Std R" w:hAnsi="Adobe 仿宋 Std R" w:hint="eastAsia"/>
                          <w:bCs/>
                          <w:color w:val="000000" w:themeColor="text1"/>
                          <w:kern w:val="0"/>
                        </w:rPr>
                        <w:t>At His Name</w:t>
                      </w:r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」，歡迎樂意聖樂服事兄</w:t>
                      </w:r>
                      <w:proofErr w:type="gramStart"/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踴躍參加(請向辦公室</w:t>
                      </w:r>
                      <w:proofErr w:type="gramStart"/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買譜)</w:t>
                      </w:r>
                      <w:proofErr w:type="gramEnd"/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，練習時程如下：</w:t>
                      </w:r>
                    </w:p>
                    <w:p w14:paraId="7C915ED1" w14:textId="1D7E810B" w:rsidR="00394496" w:rsidRPr="00394496" w:rsidRDefault="00394496" w:rsidP="00394496">
                      <w:pPr>
                        <w:spacing w:line="340" w:lineRule="exact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proofErr w:type="gramStart"/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詩班</w:t>
                      </w:r>
                      <w:proofErr w:type="gramEnd"/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(2F02 下午1:30-3:30)：2/19</w:t>
                      </w:r>
                      <w:r w:rsidR="003178F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2/26</w:t>
                      </w:r>
                      <w:r w:rsidR="003178F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3/5</w:t>
                      </w:r>
                      <w:r w:rsidR="003178F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3/12</w:t>
                      </w:r>
                      <w:r w:rsidR="003178F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3/19</w:t>
                      </w:r>
                      <w:r w:rsidR="003178F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3/26；          </w:t>
                      </w:r>
                    </w:p>
                    <w:p w14:paraId="717E4B72" w14:textId="4DD1CD4A" w:rsidR="0075348D" w:rsidRPr="00394496" w:rsidRDefault="00394496" w:rsidP="00AD2671">
                      <w:pPr>
                        <w:spacing w:line="340" w:lineRule="exact"/>
                        <w:ind w:rightChars="-99" w:right="-238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proofErr w:type="gramStart"/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詩班</w:t>
                      </w:r>
                      <w:proofErr w:type="gramEnd"/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、樂團、朗誦(3F禮拜堂)：4/2下午1:30-4:30</w:t>
                      </w:r>
                      <w:r w:rsidR="003178F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4/8(六)晚上6:30-9:00</w:t>
                      </w:r>
                      <w:r w:rsid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     </w:t>
                      </w:r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    4/9早上8:30集合</w:t>
                      </w:r>
                      <w:r w:rsid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3C2A16CF" w14:textId="1521373F" w:rsidR="00947BDE" w:rsidRDefault="00947BDE" w:rsidP="00BA11C8">
                      <w:pPr>
                        <w:spacing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47BD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  <w:t>教界消息</w:t>
                      </w:r>
                    </w:p>
                    <w:p w14:paraId="54CCB242" w14:textId="0D6CB377" w:rsidR="0068252E" w:rsidRPr="00677B52" w:rsidRDefault="0068252E" w:rsidP="00BA11C8">
                      <w:pPr>
                        <w:spacing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  <w:u w:val="single"/>
                        </w:rPr>
                      </w:pPr>
                      <w:r w:rsidRPr="00677B52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u w:val="single"/>
                        </w:rPr>
                        <w:t>耶穌的象徵語言與靈性關懷</w:t>
                      </w:r>
                      <w:r w:rsidR="00522403" w:rsidRPr="00677B52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u w:val="single"/>
                        </w:rPr>
                        <w:t>課程</w:t>
                      </w:r>
                    </w:p>
                    <w:p w14:paraId="3B990E4C" w14:textId="76BD7818" w:rsidR="0068252E" w:rsidRPr="0068252E" w:rsidRDefault="0068252E" w:rsidP="00BA11C8">
                      <w:pPr>
                        <w:spacing w:line="34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68252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講員：張雅惠博士</w:t>
                      </w:r>
                      <w:r w:rsid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>台灣神學研究院</w:t>
                      </w:r>
                      <w:r w:rsidR="00A00A44"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>、</w:t>
                      </w:r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>靈性諮商組主任兼輔導中心主任</w:t>
                      </w:r>
                      <w:r w:rsidR="00A00A44"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>、</w:t>
                      </w:r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>政治大學心理學博士</w:t>
                      </w:r>
                    </w:p>
                    <w:p w14:paraId="04731526" w14:textId="5A66E24A" w:rsidR="0068252E" w:rsidRDefault="0068252E" w:rsidP="00BA11C8">
                      <w:pPr>
                        <w:spacing w:line="34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68252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</w:t>
                      </w:r>
                      <w:r w:rsidR="001C1768" w:rsidRPr="0068252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地點</w:t>
                      </w:r>
                      <w:r w:rsidRPr="0068252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：2023.3.11(六) 09:00～12:00</w:t>
                      </w:r>
                      <w:r w:rsidR="00B27C1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台北</w:t>
                      </w:r>
                      <w:r w:rsidRPr="0068252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和平教會B1禮拜堂</w:t>
                      </w:r>
                    </w:p>
                    <w:p w14:paraId="2D677CC7" w14:textId="4FA82612" w:rsidR="00947BDE" w:rsidRDefault="0068252E" w:rsidP="00BA11C8">
                      <w:pPr>
                        <w:spacing w:line="34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proofErr w:type="gramStart"/>
                      <w:r w:rsidRPr="0068252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線上報名</w:t>
                      </w:r>
                      <w:proofErr w:type="gramEnd"/>
                      <w:r w:rsidRPr="0068252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</w:t>
                      </w:r>
                      <w:r w:rsidR="00522403" w:rsidRPr="002A543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https://reurl.cc/ROb81g</w:t>
                      </w:r>
                      <w:r w:rsidR="00522403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 </w:t>
                      </w:r>
                      <w:r w:rsidR="0052240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課程免費，自由奉獻</w:t>
                      </w:r>
                    </w:p>
                    <w:p w14:paraId="5AC05292" w14:textId="5D375B10" w:rsidR="00473A7A" w:rsidRDefault="00473A7A" w:rsidP="00BA11C8">
                      <w:pPr>
                        <w:spacing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  <w:t>藝文</w:t>
                      </w:r>
                      <w:r w:rsidRPr="00947BD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  <w:t>消息</w:t>
                      </w:r>
                    </w:p>
                    <w:p w14:paraId="2A32FB54" w14:textId="00E07FBD" w:rsidR="00BA11C8" w:rsidRPr="00BA11C8" w:rsidRDefault="00BA11C8" w:rsidP="00BA11C8">
                      <w:pPr>
                        <w:spacing w:line="34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  <w:u w:val="single"/>
                        </w:rPr>
                      </w:pPr>
                      <w:r w:rsidRPr="00BA11C8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  <w:u w:val="single"/>
                        </w:rPr>
                        <w:t>揮出精彩-2023冬季指揮營</w:t>
                      </w:r>
                    </w:p>
                    <w:p w14:paraId="5D901687" w14:textId="61FC6170" w:rsidR="00BA11C8" w:rsidRPr="00BA11C8" w:rsidRDefault="00BA11C8" w:rsidP="00AD2671">
                      <w:pPr>
                        <w:spacing w:line="340" w:lineRule="exact"/>
                        <w:ind w:leftChars="118" w:left="283" w:rightChars="-99" w:right="-238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BA11C8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陽光台北音樂文教學會主辦，本會孫愛光長老指導之「揮出精彩-2023冬季指揮營」成果發表會，本日(2/5)下午3:30於B1禮拜堂舉行，歡迎兄</w:t>
                      </w:r>
                      <w:proofErr w:type="gramStart"/>
                      <w:r w:rsidRPr="00BA11C8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BA11C8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聆賞。</w:t>
                      </w:r>
                    </w:p>
                    <w:p w14:paraId="1261FF2F" w14:textId="7C4AD310" w:rsidR="00473A7A" w:rsidRPr="00677B52" w:rsidRDefault="00473A7A" w:rsidP="00BA11C8">
                      <w:pPr>
                        <w:spacing w:line="34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  <w:u w:val="single"/>
                        </w:rPr>
                      </w:pPr>
                      <w:r w:rsidRPr="00677B5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u w:val="single"/>
                        </w:rPr>
                        <w:t>愛的傳遞--周寶秀工筆花鳥畫</w:t>
                      </w:r>
                      <w:proofErr w:type="gramStart"/>
                      <w:r w:rsidRPr="00677B5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u w:val="single"/>
                        </w:rPr>
                        <w:t>個</w:t>
                      </w:r>
                      <w:proofErr w:type="gramEnd"/>
                      <w:r w:rsidRPr="00677B5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u w:val="single"/>
                        </w:rPr>
                        <w:t>展</w:t>
                      </w:r>
                    </w:p>
                    <w:p w14:paraId="6C4B26A3" w14:textId="1CFE0730" w:rsidR="00473A7A" w:rsidRPr="00473A7A" w:rsidRDefault="00473A7A" w:rsidP="00BA11C8">
                      <w:pPr>
                        <w:spacing w:line="34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73A7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展期</w:t>
                      </w:r>
                      <w:r w:rsidR="00AA1CD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</w:t>
                      </w:r>
                      <w:r w:rsidRPr="00473A7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2023.2/8--2/22</w:t>
                      </w:r>
                      <w:r w:rsidR="00AD2671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   </w:t>
                      </w:r>
                      <w:r w:rsidRPr="00473A7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地點</w:t>
                      </w:r>
                      <w:r w:rsidR="00AA1CD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</w:t>
                      </w:r>
                      <w:r w:rsidRPr="00473A7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國立台灣藝術教育館/美學空間</w:t>
                      </w:r>
                    </w:p>
                    <w:p w14:paraId="60573C09" w14:textId="01027967" w:rsidR="00473A7A" w:rsidRPr="00473A7A" w:rsidRDefault="00473A7A" w:rsidP="00BA11C8">
                      <w:pPr>
                        <w:spacing w:line="34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73A7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地址</w:t>
                      </w:r>
                      <w:r w:rsidR="00AA1CD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</w:t>
                      </w:r>
                      <w:r w:rsidRPr="00473A7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台北市南海路47號</w:t>
                      </w:r>
                      <w:r w:rsid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473A7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開放時間</w:t>
                      </w:r>
                      <w:r w:rsidR="00AA1CD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</w:t>
                      </w:r>
                      <w:r w:rsidRPr="00473A7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9</w:t>
                      </w:r>
                      <w:r w:rsidR="00677B5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</w:t>
                      </w:r>
                      <w:r w:rsidRPr="00473A7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00</w:t>
                      </w:r>
                      <w:proofErr w:type="gramStart"/>
                      <w:r w:rsidR="00677B52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—</w:t>
                      </w:r>
                      <w:proofErr w:type="gramEnd"/>
                      <w:r w:rsidRPr="00473A7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17</w:t>
                      </w:r>
                      <w:r w:rsidR="00677B5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</w:t>
                      </w:r>
                      <w:r w:rsidRPr="00473A7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00（週一休館）</w:t>
                      </w:r>
                    </w:p>
                    <w:p w14:paraId="00C96745" w14:textId="5C982FB1" w:rsidR="00473A7A" w:rsidRPr="00473A7A" w:rsidRDefault="00473A7A" w:rsidP="00BA11C8">
                      <w:pPr>
                        <w:spacing w:line="34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73A7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敬邀各位藝術先進和藝術愛好者，不吝指教！</w:t>
                      </w:r>
                    </w:p>
                  </w:txbxContent>
                </v:textbox>
              </v:shape>
            </w:pict>
          </mc:Fallback>
        </mc:AlternateContent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0245FC6E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5375C244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20957B6B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5900AE1A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59CE423F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497DC1F2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173FE155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5C6C7240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0B9EC21E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65833725" w:rsidR="00573C55" w:rsidRPr="001648E8" w:rsidRDefault="00AD2671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26"/>
          <w:szCs w:val="26"/>
        </w:rPr>
        <w:drawing>
          <wp:anchor distT="0" distB="0" distL="114300" distR="114300" simplePos="0" relativeHeight="251713536" behindDoc="0" locked="0" layoutInCell="1" allowOverlap="1" wp14:anchorId="14D73DCC" wp14:editId="157CE5BB">
            <wp:simplePos x="0" y="0"/>
            <wp:positionH relativeFrom="column">
              <wp:posOffset>5147310</wp:posOffset>
            </wp:positionH>
            <wp:positionV relativeFrom="paragraph">
              <wp:posOffset>290195</wp:posOffset>
            </wp:positionV>
            <wp:extent cx="334645" cy="334645"/>
            <wp:effectExtent l="0" t="0" r="8255" b="8255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C7A6C" w14:textId="40C00D45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0119BA8A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11F2D1EC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3A3D18CF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1E235B3F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3B000778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4EA9E4C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1E93241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3827808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7601A01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17404C9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34B381B1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4451D9F1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2474EB1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018FF14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05E7205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16DA5483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08200C88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6114256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9308D4C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0F40CC35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161C3DEA" w:rsidR="00713452" w:rsidRPr="001648E8" w:rsidRDefault="000D49CD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72822F4D">
                <wp:simplePos x="0" y="0"/>
                <wp:positionH relativeFrom="margin">
                  <wp:posOffset>0</wp:posOffset>
                </wp:positionH>
                <wp:positionV relativeFrom="paragraph">
                  <wp:posOffset>-104140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57EC4F5A" w:rsidR="00AD21B5" w:rsidRPr="00CE50AC" w:rsidRDefault="00AD21B5" w:rsidP="007F6839">
                            <w:pPr>
                              <w:snapToGrid w:val="0"/>
                              <w:spacing w:beforeLines="20" w:before="72" w:afterLines="30" w:after="108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</w:p>
                          <w:p w14:paraId="1BFB2078" w14:textId="77777777" w:rsidR="00AD21B5" w:rsidRPr="00CE50AC" w:rsidRDefault="00AD21B5" w:rsidP="007F6839">
                            <w:pPr>
                              <w:snapToGrid w:val="0"/>
                              <w:spacing w:line="4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7F6839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77777777" w:rsidR="00AD21B5" w:rsidRPr="00CE50AC" w:rsidRDefault="00AD21B5" w:rsidP="007F6839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請為目前接受化療、標靶治療的兄姊及教會長輩身體代禱。</w:t>
                            </w:r>
                          </w:p>
                          <w:p w14:paraId="3F46F78D" w14:textId="086590D7" w:rsidR="00AD21B5" w:rsidRPr="00C050C6" w:rsidRDefault="00C050C6" w:rsidP="007F6839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的青年代禱，懇求上帝親自帶領前面道路，幫助他們親嘗上主的保</w:t>
                            </w:r>
                            <w:r w:rsidR="004A6650"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E484E" w:rsidRDefault="00AD21B5" w:rsidP="007F6839">
                            <w:pPr>
                              <w:snapToGrid w:val="0"/>
                              <w:spacing w:line="4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60BF82B2" w14:textId="00D64A70" w:rsidR="00381E6C" w:rsidRDefault="003435F9" w:rsidP="007F6839">
                            <w:pPr>
                              <w:snapToGrid w:val="0"/>
                              <w:spacing w:line="40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435F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緬甸政變屆滿兩年，然而內戰至今未息，已經有2</w:t>
                            </w:r>
                            <w:r w:rsidR="00ED2131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,</w:t>
                            </w:r>
                            <w:r w:rsidRPr="003435F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900人死亡、150萬人流離、8萬名孩童再也無法上學。求主憐憫，安慰在苦痛中的緬甸人民，帶給他們支持與希望。</w:t>
                            </w:r>
                          </w:p>
                          <w:p w14:paraId="1AE4140E" w14:textId="06114CE4" w:rsidR="00AD21B5" w:rsidRPr="00083057" w:rsidRDefault="00AD21B5" w:rsidP="007F6839">
                            <w:pPr>
                              <w:snapToGrid w:val="0"/>
                              <w:spacing w:line="4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083057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6DBFE383" w14:textId="77119DC2" w:rsidR="00381E6C" w:rsidRPr="003435F9" w:rsidRDefault="003435F9" w:rsidP="007F6839">
                            <w:pPr>
                              <w:snapToGrid w:val="0"/>
                              <w:spacing w:line="40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435F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年假過後新內閣正式上任，求主恩賜智慧及信念給新內閣，使他們能夠堅定推動合神心意的政策，在國家內外迫切的情勢中，成為安定社會民心、穩固臺灣安全的力量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632CFF1" w14:textId="79DB5103" w:rsidR="00AD21B5" w:rsidRPr="000D69B5" w:rsidRDefault="00AD21B5" w:rsidP="007F6839">
                            <w:pPr>
                              <w:snapToGrid w:val="0"/>
                              <w:spacing w:line="4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0D69B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4CE2C6F8" w14:textId="60DEC90F" w:rsidR="007F6839" w:rsidRPr="000D69B5" w:rsidRDefault="003435F9" w:rsidP="00BF2C91">
                            <w:pPr>
                              <w:snapToGrid w:val="0"/>
                              <w:spacing w:line="40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435F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達比拉斯福音隊於1/30-2/3由陳光勝牧師領隊，成員有武茂玲、趙國玉、陳錦慧、馬浩鈞、郭昕妮、陳若比、陳思祈、林書誼、許立暘、侯源富、江怡樓、邵祥恩、陳信興、王榕晨、劉百嘉。感謝上帝帶領過程順利平安，預計2/26辦理福音隊分享會，願透過這個機會喚起兄姐支持福音宣教的熱情。</w:t>
                            </w:r>
                          </w:p>
                          <w:p w14:paraId="51F9737E" w14:textId="77777777" w:rsidR="00AD21B5" w:rsidRPr="000D69B5" w:rsidRDefault="00AD21B5" w:rsidP="007F6839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D69B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77972FA3" w:rsidR="00AD21B5" w:rsidRPr="00AD2671" w:rsidRDefault="00AD21B5" w:rsidP="00AD2671">
                            <w:pPr>
                              <w:snapToGrid w:val="0"/>
                              <w:spacing w:line="40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本週</w:t>
                            </w:r>
                            <w:r w:rsidR="00960B9C"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3D3D6F"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蔡維倫牧師</w:t>
                            </w:r>
                            <w:r w:rsidR="00284A49"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，願上帝保守牧師的家庭、事奉與身體健康，都經歷祂豐富恩典的供應。</w:t>
                            </w:r>
                          </w:p>
                          <w:p w14:paraId="7C6199FB" w14:textId="209A9B6D" w:rsidR="00990185" w:rsidRPr="000D69B5" w:rsidRDefault="00AD21B5" w:rsidP="00ED2131">
                            <w:pPr>
                              <w:snapToGrid w:val="0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0D69B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3D3D6F" w:rsidRPr="003D3D6F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為葉恒</w:t>
                            </w:r>
                            <w:r w:rsidR="003D3D6F" w:rsidRPr="003D3D6F">
                              <w:rPr>
                                <w:rFonts w:ascii="標楷體" w:eastAsia="標楷體" w:hAnsi="標楷體" w:cs="微軟正黑體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劭</w:t>
                            </w:r>
                            <w:r w:rsidR="003D3D6F" w:rsidRPr="003D3D6F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、林月娥傳道師夫婦代禱</w:t>
                            </w:r>
                            <w:r w:rsidR="003D3D6F" w:rsidRPr="003D3D6F">
                              <w:rPr>
                                <w:rFonts w:ascii="微軟正黑體" w:eastAsia="微軟正黑體" w:hAnsi="微軟正黑體" w:cs="微軟正黑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〜</w:t>
                            </w:r>
                            <w:r w:rsidR="003D3D6F" w:rsidRPr="003D3D6F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在校園福音團契服侍</w:t>
                            </w:r>
                            <w:r w:rsidR="003D3D6F" w:rsidRPr="003D3D6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(</w:t>
                            </w:r>
                            <w:r w:rsidR="003D3D6F" w:rsidRPr="003D3D6F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北區飛躍</w:t>
                            </w:r>
                            <w:r w:rsidR="003D3D6F" w:rsidRPr="003D3D6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)</w:t>
                            </w:r>
                          </w:p>
                          <w:p w14:paraId="75A8B68F" w14:textId="5DB44757" w:rsidR="003D3D6F" w:rsidRPr="003D3D6F" w:rsidRDefault="003D3D6F" w:rsidP="003D3D6F">
                            <w:pPr>
                              <w:snapToGrid w:val="0"/>
                              <w:spacing w:line="40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B61D6E" w:rsidRPr="00B61D6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2/1-4</w:t>
                            </w:r>
                            <w:r w:rsidR="00B61D6E" w:rsidRPr="00B61D6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舉行的北中門營會完滿結束，願上帝祝福參加的學生都有滿滿的收穫，願意持續認識上帝的真理，成為生命的祝福。</w:t>
                            </w:r>
                          </w:p>
                          <w:p w14:paraId="0B3C979A" w14:textId="5D64F1E2" w:rsidR="00B61D6E" w:rsidRPr="00B61D6E" w:rsidRDefault="003D3D6F" w:rsidP="00B61D6E">
                            <w:pPr>
                              <w:snapToGrid w:val="0"/>
                              <w:spacing w:line="40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B61D6E" w:rsidRPr="00B61D6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為輔導們透過營會小組與學員建立的關係</w:t>
                            </w:r>
                            <w:r w:rsidR="00D842D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="00B61D6E" w:rsidRPr="00B61D6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能成為持續跟進關心的開始禱告。</w:t>
                            </w:r>
                          </w:p>
                          <w:p w14:paraId="5BA81671" w14:textId="00B07882" w:rsidR="00990185" w:rsidRPr="00990185" w:rsidRDefault="00B61D6E" w:rsidP="00B61D6E">
                            <w:pPr>
                              <w:snapToGrid w:val="0"/>
                              <w:spacing w:line="40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61D6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3.</w:t>
                            </w:r>
                            <w:r w:rsidRPr="00B61D6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為恒劭、月娥傳道在學生事工的禾場上有從神而來的智慧、恩典與能力禱告。</w:t>
                            </w:r>
                          </w:p>
                          <w:p w14:paraId="60CE797F" w14:textId="77777777" w:rsidR="00990185" w:rsidRPr="007F6839" w:rsidRDefault="00990185" w:rsidP="004B478A">
                            <w:pPr>
                              <w:snapToGrid w:val="0"/>
                              <w:spacing w:line="40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1" type="#_x0000_t202" style="position:absolute;left:0;text-align:left;margin-left:0;margin-top:-8.2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yM5Q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" filled="f" stroked="f">
                <v:textbox>
                  <w:txbxContent>
                    <w:p w14:paraId="551B8646" w14:textId="57EC4F5A" w:rsidR="00AD21B5" w:rsidRPr="00CE50AC" w:rsidRDefault="00AD21B5" w:rsidP="007F6839">
                      <w:pPr>
                        <w:snapToGrid w:val="0"/>
                        <w:spacing w:beforeLines="20" w:before="72" w:afterLines="30" w:after="108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CE50AC" w:rsidRDefault="00AD21B5" w:rsidP="007F6839">
                      <w:pPr>
                        <w:snapToGrid w:val="0"/>
                        <w:spacing w:line="4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7F6839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77777777" w:rsidR="00AD21B5" w:rsidRPr="00CE50AC" w:rsidRDefault="00AD21B5" w:rsidP="007F6839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086590D7" w:rsidR="00AD21B5" w:rsidRPr="00C050C6" w:rsidRDefault="00C050C6" w:rsidP="007F6839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E484E" w:rsidRDefault="00AD21B5" w:rsidP="007F6839">
                      <w:pPr>
                        <w:snapToGrid w:val="0"/>
                        <w:spacing w:line="4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60BF82B2" w14:textId="00D64A70" w:rsidR="00381E6C" w:rsidRDefault="003435F9" w:rsidP="007F6839">
                      <w:pPr>
                        <w:snapToGrid w:val="0"/>
                        <w:spacing w:line="40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3435F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緬甸政變屆滿兩年，然而內戰至今未息，已經有2</w:t>
                      </w:r>
                      <w:r w:rsidR="00ED2131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,</w:t>
                      </w:r>
                      <w:r w:rsidRPr="003435F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900人死亡、150萬人流離、8萬名孩童再也無法上學。</w:t>
                      </w:r>
                      <w:proofErr w:type="gramStart"/>
                      <w:r w:rsidRPr="003435F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求主憐憫</w:t>
                      </w:r>
                      <w:proofErr w:type="gramEnd"/>
                      <w:r w:rsidRPr="003435F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，安慰在苦痛中的緬甸人民，帶給他們支持與希望。</w:t>
                      </w:r>
                    </w:p>
                    <w:p w14:paraId="1AE4140E" w14:textId="06114CE4" w:rsidR="00AD21B5" w:rsidRPr="00083057" w:rsidRDefault="00AD21B5" w:rsidP="007F6839">
                      <w:pPr>
                        <w:snapToGrid w:val="0"/>
                        <w:spacing w:line="4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083057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6DBFE383" w14:textId="77119DC2" w:rsidR="00381E6C" w:rsidRPr="003435F9" w:rsidRDefault="003435F9" w:rsidP="007F6839">
                      <w:pPr>
                        <w:snapToGrid w:val="0"/>
                        <w:spacing w:line="40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3435F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年假過後新內閣正式上任，</w:t>
                      </w:r>
                      <w:proofErr w:type="gramStart"/>
                      <w:r w:rsidRPr="003435F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求主恩賜</w:t>
                      </w:r>
                      <w:proofErr w:type="gramEnd"/>
                      <w:r w:rsidRPr="003435F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智慧及信念給新內閣，使他們能夠堅定</w:t>
                      </w:r>
                      <w:proofErr w:type="gramStart"/>
                      <w:r w:rsidRPr="003435F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推動合神心意</w:t>
                      </w:r>
                      <w:proofErr w:type="gramEnd"/>
                      <w:r w:rsidRPr="003435F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的政策，在國家內外迫切的情勢中，成為安定社會民心、穩固臺灣安全的力量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4632CFF1" w14:textId="79DB5103" w:rsidR="00AD21B5" w:rsidRPr="000D69B5" w:rsidRDefault="00AD21B5" w:rsidP="007F6839">
                      <w:pPr>
                        <w:snapToGrid w:val="0"/>
                        <w:spacing w:line="4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0D69B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4CE2C6F8" w14:textId="60DEC90F" w:rsidR="007F6839" w:rsidRPr="000D69B5" w:rsidRDefault="003435F9" w:rsidP="00BF2C91">
                      <w:pPr>
                        <w:snapToGrid w:val="0"/>
                        <w:spacing w:line="40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3435F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達比拉斯福音隊於1/30-2/3由陳光勝牧師領隊，成員有</w:t>
                      </w:r>
                      <w:proofErr w:type="gramStart"/>
                      <w:r w:rsidRPr="003435F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武茂玲</w:t>
                      </w:r>
                      <w:proofErr w:type="gramEnd"/>
                      <w:r w:rsidRPr="003435F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、趙國玉、陳錦慧、馬浩鈞、郭昕妮、</w:t>
                      </w:r>
                      <w:proofErr w:type="gramStart"/>
                      <w:r w:rsidRPr="003435F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陳若比</w:t>
                      </w:r>
                      <w:proofErr w:type="gramEnd"/>
                      <w:r w:rsidRPr="003435F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、陳思</w:t>
                      </w:r>
                      <w:proofErr w:type="gramStart"/>
                      <w:r w:rsidRPr="003435F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祈</w:t>
                      </w:r>
                      <w:proofErr w:type="gramEnd"/>
                      <w:r w:rsidRPr="003435F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、林書誼、許立</w:t>
                      </w:r>
                      <w:proofErr w:type="gramStart"/>
                      <w:r w:rsidRPr="003435F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暘</w:t>
                      </w:r>
                      <w:proofErr w:type="gramEnd"/>
                      <w:r w:rsidRPr="003435F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、侯源富、江怡樓、邵祥恩、陳信興、王榕晨、劉百嘉。感謝上帝帶領過程順利平安，預計2/26辦理福音隊分享會，願透過這個機會喚起兄姐支持福音宣教的熱情。</w:t>
                      </w:r>
                    </w:p>
                    <w:p w14:paraId="51F9737E" w14:textId="77777777" w:rsidR="00AD21B5" w:rsidRPr="000D69B5" w:rsidRDefault="00AD21B5" w:rsidP="007F6839">
                      <w:pPr>
                        <w:snapToGrid w:val="0"/>
                        <w:spacing w:line="400" w:lineRule="exact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0D69B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77972FA3" w:rsidR="00AD21B5" w:rsidRPr="00AD2671" w:rsidRDefault="00AD21B5" w:rsidP="00AD2671">
                      <w:pPr>
                        <w:snapToGrid w:val="0"/>
                        <w:spacing w:line="40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3D3D6F"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蔡維倫牧師</w:t>
                      </w:r>
                      <w:r w:rsidR="00284A49"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7C6199FB" w14:textId="209A9B6D" w:rsidR="00990185" w:rsidRPr="000D69B5" w:rsidRDefault="00AD21B5" w:rsidP="00ED2131">
                      <w:pPr>
                        <w:snapToGrid w:val="0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0D69B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3D3D6F" w:rsidRPr="003D3D6F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為葉</w:t>
                      </w:r>
                      <w:proofErr w:type="gramStart"/>
                      <w:r w:rsidR="003D3D6F" w:rsidRPr="003D3D6F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恒</w:t>
                      </w:r>
                      <w:r w:rsidR="003D3D6F" w:rsidRPr="003D3D6F">
                        <w:rPr>
                          <w:rFonts w:ascii="標楷體" w:eastAsia="標楷體" w:hAnsi="標楷體" w:cs="微軟正黑體" w:hint="eastAsia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劭</w:t>
                      </w:r>
                      <w:proofErr w:type="gramEnd"/>
                      <w:r w:rsidR="003D3D6F" w:rsidRPr="003D3D6F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、林月娥傳道</w:t>
                      </w:r>
                      <w:proofErr w:type="gramStart"/>
                      <w:r w:rsidR="003D3D6F" w:rsidRPr="003D3D6F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師夫婦代禱</w:t>
                      </w:r>
                      <w:proofErr w:type="gramEnd"/>
                      <w:r w:rsidR="003D3D6F" w:rsidRPr="003D3D6F">
                        <w:rPr>
                          <w:rFonts w:ascii="微軟正黑體" w:eastAsia="微軟正黑體" w:hAnsi="微軟正黑體" w:cs="微軟正黑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〜</w:t>
                      </w:r>
                      <w:r w:rsidR="003D3D6F" w:rsidRPr="003D3D6F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在校園福音團契服侍</w:t>
                      </w:r>
                      <w:r w:rsidR="003D3D6F" w:rsidRPr="003D3D6F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(</w:t>
                      </w:r>
                      <w:r w:rsidR="003D3D6F" w:rsidRPr="003D3D6F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北區飛躍</w:t>
                      </w:r>
                      <w:r w:rsidR="003D3D6F" w:rsidRPr="003D3D6F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)</w:t>
                      </w:r>
                    </w:p>
                    <w:p w14:paraId="75A8B68F" w14:textId="5DB44757" w:rsidR="003D3D6F" w:rsidRPr="003D3D6F" w:rsidRDefault="003D3D6F" w:rsidP="003D3D6F">
                      <w:pPr>
                        <w:snapToGrid w:val="0"/>
                        <w:spacing w:line="40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B61D6E" w:rsidRPr="00B61D6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2/1-4</w:t>
                      </w:r>
                      <w:r w:rsidR="00B61D6E" w:rsidRPr="00B61D6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舉行的北中門營會完滿結束，願上帝祝福參加的學生都有滿滿的收穫，願意持續認識上帝的真理，成為生命的祝福。</w:t>
                      </w:r>
                    </w:p>
                    <w:p w14:paraId="0B3C979A" w14:textId="5D64F1E2" w:rsidR="00B61D6E" w:rsidRPr="00B61D6E" w:rsidRDefault="003D3D6F" w:rsidP="00B61D6E">
                      <w:pPr>
                        <w:snapToGrid w:val="0"/>
                        <w:spacing w:line="40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B61D6E" w:rsidRPr="00B61D6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為輔導們透過營會小組與學員建立的關係</w:t>
                      </w:r>
                      <w:r w:rsidR="00D842D2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="00B61D6E" w:rsidRPr="00B61D6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能成為持續跟進關心的開始禱告。</w:t>
                      </w:r>
                    </w:p>
                    <w:p w14:paraId="5BA81671" w14:textId="00B07882" w:rsidR="00990185" w:rsidRPr="00990185" w:rsidRDefault="00B61D6E" w:rsidP="00B61D6E">
                      <w:pPr>
                        <w:snapToGrid w:val="0"/>
                        <w:spacing w:line="40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B61D6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3.</w:t>
                      </w:r>
                      <w:r w:rsidRPr="00B61D6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</w:t>
                      </w:r>
                      <w:proofErr w:type="gramStart"/>
                      <w:r w:rsidRPr="00B61D6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恒劭</w:t>
                      </w:r>
                      <w:proofErr w:type="gramEnd"/>
                      <w:r w:rsidRPr="00B61D6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、月</w:t>
                      </w:r>
                      <w:proofErr w:type="gramStart"/>
                      <w:r w:rsidRPr="00B61D6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娥</w:t>
                      </w:r>
                      <w:proofErr w:type="gramEnd"/>
                      <w:r w:rsidRPr="00B61D6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傳道在學生事工</w:t>
                      </w:r>
                      <w:proofErr w:type="gramStart"/>
                      <w:r w:rsidRPr="00B61D6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的禾場上</w:t>
                      </w:r>
                      <w:proofErr w:type="gramEnd"/>
                      <w:r w:rsidRPr="00B61D6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有從神而來的智慧、恩典與能力禱告。</w:t>
                      </w:r>
                    </w:p>
                    <w:p w14:paraId="60CE797F" w14:textId="77777777" w:rsidR="00990185" w:rsidRPr="007F6839" w:rsidRDefault="00990185" w:rsidP="004B478A">
                      <w:pPr>
                        <w:snapToGrid w:val="0"/>
                        <w:spacing w:line="40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57D7A" w14:textId="488A3BA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0050358C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58D0BA5E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0233C8C6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0E5E3EA8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3E5F5293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431AFA8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14EE968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C45B4F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41D9C562" w:rsidR="00CE73C8" w:rsidRPr="001648E8" w:rsidRDefault="00C923F8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 wp14:anchorId="0473E05D" wp14:editId="36EB6A77">
            <wp:simplePos x="0" y="0"/>
            <wp:positionH relativeFrom="column">
              <wp:posOffset>2415540</wp:posOffset>
            </wp:positionH>
            <wp:positionV relativeFrom="paragraph">
              <wp:posOffset>640080</wp:posOffset>
            </wp:positionV>
            <wp:extent cx="533400" cy="523875"/>
            <wp:effectExtent l="0" t="0" r="0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02D"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6AA573CC">
                <wp:simplePos x="0" y="0"/>
                <wp:positionH relativeFrom="column">
                  <wp:posOffset>3011170</wp:posOffset>
                </wp:positionH>
                <wp:positionV relativeFrom="paragraph">
                  <wp:posOffset>-5715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59543B" w:rsidRPr="0088311A" w14:paraId="29EE9830" w14:textId="77777777" w:rsidTr="003E5A32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72866C1D" w14:textId="77777777" w:rsidR="0059543B" w:rsidRPr="007D2AFB" w:rsidRDefault="0059543B" w:rsidP="0059543B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1/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~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3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59543B" w:rsidRPr="0088311A" w14:paraId="02ED510C" w14:textId="77777777" w:rsidTr="003E5A32"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41512275" w14:textId="77777777" w:rsidR="0059543B" w:rsidRPr="0088311A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60A3C51C" w14:textId="77777777" w:rsidR="0059543B" w:rsidRPr="0088311A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05CD9E83" w14:textId="77777777" w:rsidR="0059543B" w:rsidRPr="0088311A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3C46CB2D" w14:textId="77777777" w:rsidR="0059543B" w:rsidRPr="0088311A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59543B" w:rsidRPr="0088311A" w14:paraId="05CE8688" w14:textId="77777777" w:rsidTr="003E5A32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654AE8B6" w14:textId="77777777" w:rsidR="0059543B" w:rsidRPr="004627FD" w:rsidRDefault="0059543B" w:rsidP="0059543B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59543B" w:rsidRPr="00402FD4" w14:paraId="052D06EF" w14:textId="77777777" w:rsidTr="003E5A3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0BD5EA" w14:textId="77777777" w:rsidR="0059543B" w:rsidRPr="009E633E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01/19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41A48EC" w14:textId="77777777" w:rsidR="0059543B" w:rsidRPr="009E633E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6C7A8C" w14:textId="77777777" w:rsidR="0059543B" w:rsidRPr="009E633E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150061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A62D84" w14:textId="77777777" w:rsidR="0059543B" w:rsidRPr="009E633E" w:rsidRDefault="0059543B" w:rsidP="0059543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30,000</w:t>
                                  </w:r>
                                </w:p>
                              </w:tc>
                            </w:tr>
                            <w:tr w:rsidR="0059543B" w:rsidRPr="00402FD4" w14:paraId="01E34D87" w14:textId="77777777" w:rsidTr="003E5A3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6FBA78" w14:textId="77777777" w:rsidR="0059543B" w:rsidRPr="00391156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01/22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851578B" w14:textId="77777777" w:rsidR="0059543B" w:rsidRPr="00391156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3987A69" w14:textId="77777777" w:rsidR="0059543B" w:rsidRPr="00391156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130111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B9D055A" w14:textId="77777777" w:rsidR="0059543B" w:rsidRPr="00391156" w:rsidRDefault="0059543B" w:rsidP="0059543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59543B" w:rsidRPr="00402FD4" w14:paraId="363EE649" w14:textId="77777777" w:rsidTr="003E5A3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21E307" w14:textId="77777777" w:rsidR="0059543B" w:rsidRPr="009E633E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01/23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70F32C1" w14:textId="77777777" w:rsidR="0059543B" w:rsidRPr="009E633E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D1ACADB" w14:textId="77777777" w:rsidR="0059543B" w:rsidRPr="009E633E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120096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7E4F95B" w14:textId="77777777" w:rsidR="0059543B" w:rsidRPr="009E633E" w:rsidRDefault="0059543B" w:rsidP="0059543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59543B" w:rsidRPr="00402FD4" w14:paraId="49B04C70" w14:textId="77777777" w:rsidTr="003E5A3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6154A46" w14:textId="77777777" w:rsidR="0059543B" w:rsidRPr="00567F23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01/23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CF2B69" w14:textId="77777777" w:rsidR="0059543B" w:rsidRPr="00567F23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BC115AA" w14:textId="77777777" w:rsidR="0059543B" w:rsidRPr="00567F23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080101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968EF46" w14:textId="77777777" w:rsidR="0059543B" w:rsidRPr="00567F23" w:rsidRDefault="0059543B" w:rsidP="0059543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15,000</w:t>
                                  </w:r>
                                </w:p>
                              </w:tc>
                            </w:tr>
                            <w:tr w:rsidR="0059543B" w:rsidRPr="00402FD4" w14:paraId="312BC797" w14:textId="77777777" w:rsidTr="003E5A3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B712FD8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01/24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0452C11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8B83D4D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150061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14847E" w14:textId="77777777" w:rsidR="0059543B" w:rsidRPr="007F5E60" w:rsidRDefault="0059543B" w:rsidP="0059543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17,000</w:t>
                                  </w:r>
                                </w:p>
                              </w:tc>
                            </w:tr>
                            <w:tr w:rsidR="0059543B" w:rsidRPr="00402FD4" w14:paraId="1F94E14E" w14:textId="77777777" w:rsidTr="003E5A3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94C252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01/25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0EFB528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70592A1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BD6EED3" w14:textId="77777777" w:rsidR="0059543B" w:rsidRPr="007F5E60" w:rsidRDefault="0059543B" w:rsidP="0059543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600</w:t>
                                  </w:r>
                                </w:p>
                              </w:tc>
                            </w:tr>
                            <w:tr w:rsidR="0059543B" w:rsidRPr="00402FD4" w14:paraId="4AB7481F" w14:textId="77777777" w:rsidTr="003E5A3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944035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01/28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70070C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CB3061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110087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50BA4A0" w14:textId="77777777" w:rsidR="0059543B" w:rsidRPr="007F5E60" w:rsidRDefault="0059543B" w:rsidP="0059543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50,000</w:t>
                                  </w:r>
                                </w:p>
                              </w:tc>
                            </w:tr>
                            <w:tr w:rsidR="0059543B" w:rsidRPr="00402FD4" w14:paraId="689D856F" w14:textId="77777777" w:rsidTr="003E5A3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56975D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01/29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8F9BD47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DF153F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140095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3F0488" w14:textId="77777777" w:rsidR="0059543B" w:rsidRPr="007F5E60" w:rsidRDefault="0059543B" w:rsidP="0059543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59543B" w:rsidRPr="00402FD4" w14:paraId="3F3C15E4" w14:textId="77777777" w:rsidTr="003E5A3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14DDB8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01/29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18AD95A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6C10EC3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130015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602A1A" w14:textId="77777777" w:rsidR="0059543B" w:rsidRPr="007F5E60" w:rsidRDefault="0059543B" w:rsidP="0059543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30,000</w:t>
                                  </w:r>
                                </w:p>
                              </w:tc>
                            </w:tr>
                            <w:tr w:rsidR="0059543B" w:rsidRPr="00402FD4" w14:paraId="11212361" w14:textId="77777777" w:rsidTr="003E5A3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F209BC6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01/30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104F3DE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0C45B8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160086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FDB74EB" w14:textId="77777777" w:rsidR="0059543B" w:rsidRPr="007F5E60" w:rsidRDefault="0059543B" w:rsidP="0059543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59543B" w:rsidRPr="00402FD4" w14:paraId="2DCFAC57" w14:textId="77777777" w:rsidTr="003E5A3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570912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01/30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03C04C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FF4E565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210003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1113FF7" w14:textId="77777777" w:rsidR="0059543B" w:rsidRPr="007F5E60" w:rsidRDefault="0059543B" w:rsidP="0059543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59543B" w:rsidRPr="00402FD4" w14:paraId="717DE36D" w14:textId="77777777" w:rsidTr="003E5A3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31355A2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01/30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C8DB07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F8777B5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130108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081E44" w14:textId="77777777" w:rsidR="0059543B" w:rsidRPr="007F5E60" w:rsidRDefault="0059543B" w:rsidP="0059543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15,000</w:t>
                                  </w:r>
                                </w:p>
                              </w:tc>
                            </w:tr>
                            <w:tr w:rsidR="0059543B" w:rsidRPr="00402FD4" w14:paraId="3A784D57" w14:textId="77777777" w:rsidTr="003E5A3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58ACCCE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01/31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8DFA638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6F892B3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070090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920CD7F" w14:textId="77777777" w:rsidR="0059543B" w:rsidRPr="007F5E60" w:rsidRDefault="0059543B" w:rsidP="0059543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59543B" w:rsidRPr="00402FD4" w14:paraId="38D5F538" w14:textId="77777777" w:rsidTr="003E5A3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43BD208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F5450F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674D94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180DCA" w14:textId="77777777" w:rsidR="0059543B" w:rsidRPr="007F5E60" w:rsidRDefault="0059543B" w:rsidP="0059543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59543B" w:rsidRPr="00402FD4" w14:paraId="6BE69ADD" w14:textId="77777777" w:rsidTr="003E5A3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2D4255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A567A50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29F3B2F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090092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AE6F0A" w14:textId="77777777" w:rsidR="0059543B" w:rsidRPr="007F5E60" w:rsidRDefault="0059543B" w:rsidP="0059543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59543B" w:rsidRPr="00402FD4" w14:paraId="293D624A" w14:textId="77777777" w:rsidTr="003E5A3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CFEE06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EB18A6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1D622E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080192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4C82AA" w14:textId="77777777" w:rsidR="0059543B" w:rsidRPr="007F5E60" w:rsidRDefault="0059543B" w:rsidP="0059543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6,700</w:t>
                                  </w:r>
                                </w:p>
                              </w:tc>
                            </w:tr>
                            <w:tr w:rsidR="0059543B" w:rsidRPr="00402FD4" w14:paraId="53F385FA" w14:textId="77777777" w:rsidTr="003E5A3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2F08302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FDEB134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40EAB0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110129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E7830C3" w14:textId="77777777" w:rsidR="0059543B" w:rsidRPr="007F5E60" w:rsidRDefault="0059543B" w:rsidP="0059543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59543B" w:rsidRPr="00402FD4" w14:paraId="5B9B37F9" w14:textId="77777777" w:rsidTr="003E5A3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0679931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6CD0AE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68E81EC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41B04FD" w14:textId="77777777" w:rsidR="0059543B" w:rsidRPr="007F5E60" w:rsidRDefault="0059543B" w:rsidP="0059543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12,000</w:t>
                                  </w:r>
                                </w:p>
                              </w:tc>
                            </w:tr>
                            <w:tr w:rsidR="0059543B" w:rsidRPr="00402FD4" w14:paraId="26B53A59" w14:textId="77777777" w:rsidTr="003E5A3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BF3208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DEF504B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E842F5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090106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95D98A1" w14:textId="77777777" w:rsidR="0059543B" w:rsidRPr="007F5E60" w:rsidRDefault="0059543B" w:rsidP="0059543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59543B" w:rsidRPr="00402FD4" w14:paraId="0FE733EA" w14:textId="77777777" w:rsidTr="003E5A3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8C245A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85B5721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2A5CEF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120125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B3C35C2" w14:textId="77777777" w:rsidR="0059543B" w:rsidRPr="007F5E60" w:rsidRDefault="0059543B" w:rsidP="0059543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59543B" w:rsidRPr="00402FD4" w14:paraId="1CDD64C3" w14:textId="77777777" w:rsidTr="003E5A3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3BF42B8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B6F54D9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16F807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35ED4C" w14:textId="77777777" w:rsidR="0059543B" w:rsidRPr="007F5E60" w:rsidRDefault="0059543B" w:rsidP="0059543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59543B" w:rsidRPr="00402FD4" w14:paraId="1B3A3C8C" w14:textId="77777777" w:rsidTr="003E5A3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6F52BF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DC65548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C29A92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110098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0B0D724" w14:textId="77777777" w:rsidR="0059543B" w:rsidRPr="007F5E60" w:rsidRDefault="0059543B" w:rsidP="0059543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59543B" w:rsidRPr="00402FD4" w14:paraId="12CF6B5E" w14:textId="77777777" w:rsidTr="003E5A3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43190BE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C8A8BC0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A2001DC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110042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F3FA21" w14:textId="77777777" w:rsidR="0059543B" w:rsidRPr="007F5E60" w:rsidRDefault="0059543B" w:rsidP="0059543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59543B" w:rsidRPr="00402FD4" w14:paraId="296487EA" w14:textId="77777777" w:rsidTr="003E5A3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A56A6CA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94966F8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FFFF023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080261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AC69D3" w14:textId="77777777" w:rsidR="0059543B" w:rsidRPr="007F5E60" w:rsidRDefault="0059543B" w:rsidP="0059543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3D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59543B" w:rsidRPr="00402FD4" w14:paraId="05E51A4C" w14:textId="77777777" w:rsidTr="003E5A32">
                              <w:trPr>
                                <w:trHeight w:val="33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0BEE1B2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</w:t>
                                  </w: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奉獻</w:t>
                                  </w:r>
                                </w:p>
                              </w:tc>
                            </w:tr>
                            <w:tr w:rsidR="0059543B" w:rsidRPr="00402FD4" w14:paraId="472870E3" w14:textId="77777777" w:rsidTr="003E5A3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2E84AA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80E2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01/26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0A44A4C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80E2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9C3059A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80E2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110058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9BA9D11" w14:textId="77777777" w:rsidR="0059543B" w:rsidRPr="007F5E60" w:rsidRDefault="0059543B" w:rsidP="0059543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80E2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59543B" w:rsidRPr="00402FD4" w14:paraId="56930826" w14:textId="77777777" w:rsidTr="003E5A3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7F9AE4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80E2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01/30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B660248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80E2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725BE5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80E2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160086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53C54EE" w14:textId="77777777" w:rsidR="0059543B" w:rsidRPr="007F5E60" w:rsidRDefault="0059543B" w:rsidP="0059543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80E2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59543B" w:rsidRPr="00402FD4" w14:paraId="1E1CAA7B" w14:textId="77777777" w:rsidTr="003E5A3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AC83E7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80E2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24D168D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80E2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266ECB3" w14:textId="77777777" w:rsidR="0059543B" w:rsidRPr="007F5E60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80E2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080014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9361D3" w14:textId="77777777" w:rsidR="0059543B" w:rsidRPr="007F5E60" w:rsidRDefault="0059543B" w:rsidP="0059543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80E2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59543B" w:rsidRPr="006A4E6D" w14:paraId="748F2940" w14:textId="77777777" w:rsidTr="003E5A32">
                              <w:trPr>
                                <w:trHeight w:val="33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4CC4E775" w14:textId="77777777" w:rsidR="0059543B" w:rsidRPr="0053654D" w:rsidRDefault="0059543B" w:rsidP="0059543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0" w:name="_Hlk96156154"/>
                                  <w:bookmarkStart w:id="1" w:name="_Hlk73176067"/>
                                  <w:bookmarkStart w:id="2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台灣行動支付不記名奉獻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F044E0" w14:textId="77777777" w:rsidR="0059543B" w:rsidRPr="006A4E6D" w:rsidRDefault="0059543B" w:rsidP="0059543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2,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</w:tbl>
                          <w:p w14:paraId="2381A2A3" w14:textId="13C9BAA4" w:rsidR="008D14A5" w:rsidRDefault="008D14A5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5"/>
                              <w:gridCol w:w="1056"/>
                            </w:tblGrid>
                            <w:tr w:rsidR="00DA27D9" w:rsidRPr="0088311A" w14:paraId="317D63F8" w14:textId="77777777" w:rsidTr="003E5A32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5E4C559E" w14:textId="77777777" w:rsidR="00DA27D9" w:rsidRPr="0088311A" w:rsidRDefault="00DA27D9" w:rsidP="00DA27D9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以下轉帳奉獻兄姊敬請與財務組同工聯絡</w:t>
                                  </w:r>
                                </w:p>
                              </w:tc>
                            </w:tr>
                            <w:tr w:rsidR="00DA27D9" w:rsidRPr="0088311A" w14:paraId="7EB35BCF" w14:textId="77777777" w:rsidTr="003E5A32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3270E534" w14:textId="77777777" w:rsidR="00DA27D9" w:rsidRPr="0088311A" w:rsidRDefault="00DA27D9" w:rsidP="00DA27D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3015DA00" w14:textId="77777777" w:rsidR="00DA27D9" w:rsidRPr="0088311A" w:rsidRDefault="00DA27D9" w:rsidP="00DA27D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auto"/>
                                </w:tcPr>
                                <w:p w14:paraId="5159113C" w14:textId="77777777" w:rsidR="00DA27D9" w:rsidRPr="0088311A" w:rsidRDefault="00DA27D9" w:rsidP="00DA27D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</w:tcPr>
                                <w:p w14:paraId="60F6FF77" w14:textId="77777777" w:rsidR="00DA27D9" w:rsidRPr="0088311A" w:rsidRDefault="00DA27D9" w:rsidP="00DA27D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DA27D9" w:rsidRPr="0088311A" w14:paraId="77CE2181" w14:textId="77777777" w:rsidTr="003E5A32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41D5FD66" w14:textId="77777777" w:rsidR="00DA27D9" w:rsidRDefault="00DA27D9" w:rsidP="00DA27D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1/18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49670CCB" w14:textId="77777777" w:rsidR="00DA27D9" w:rsidRPr="001B681D" w:rsidRDefault="00DA27D9" w:rsidP="00DA27D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B681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1B681D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240218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33893</w:t>
                                  </w:r>
                                  <w:r w:rsidRPr="001B681D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第一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auto"/>
                                </w:tcPr>
                                <w:p w14:paraId="1162A051" w14:textId="77777777" w:rsidR="00DA27D9" w:rsidRDefault="00DA27D9" w:rsidP="00DA27D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</w:tcPr>
                                <w:p w14:paraId="0FACEB5E" w14:textId="77777777" w:rsidR="00DA27D9" w:rsidRPr="00531AA8" w:rsidRDefault="00DA27D9" w:rsidP="00DA27D9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4</w:t>
                                  </w:r>
                                  <w:r w:rsidRPr="00531AA8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DA27D9" w:rsidRPr="0088311A" w14:paraId="0F268D4C" w14:textId="77777777" w:rsidTr="003E5A32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39E84015" w14:textId="77777777" w:rsidR="00DA27D9" w:rsidRDefault="00DA27D9" w:rsidP="00DA27D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2/03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1DEF46F7" w14:textId="77777777" w:rsidR="00DA27D9" w:rsidRPr="001B681D" w:rsidRDefault="00DA27D9" w:rsidP="00DA27D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B681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1B681D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*70800 </w:t>
                                  </w:r>
                                  <w:r w:rsidRPr="001B681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彰銀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auto"/>
                                </w:tcPr>
                                <w:p w14:paraId="7F822354" w14:textId="77777777" w:rsidR="00DA27D9" w:rsidRDefault="00DA27D9" w:rsidP="00DA27D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</w:tcPr>
                                <w:p w14:paraId="3E925729" w14:textId="77777777" w:rsidR="00DA27D9" w:rsidRDefault="00DA27D9" w:rsidP="00DA27D9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31AA8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</w:tbl>
                          <w:p w14:paraId="3D09CFD7" w14:textId="77777777" w:rsidR="004A5061" w:rsidRDefault="004A5061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5FFF61E5" w14:textId="62DD3921" w:rsidR="008F49A9" w:rsidRDefault="008F49A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5BE5901C" w14:textId="77777777" w:rsidR="008F49A9" w:rsidRDefault="008F49A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A918A52" w14:textId="22966A64" w:rsidR="008F49A9" w:rsidRDefault="008F49A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7F7C3A1E" w14:textId="7D66CAFF" w:rsidR="0059543B" w:rsidRDefault="0059543B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B86A5B9" w14:textId="2790AB9C" w:rsidR="0059543B" w:rsidRDefault="0059543B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74144DD2" w14:textId="49FA5C70" w:rsidR="0059543B" w:rsidRDefault="0059543B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4B904F0" w14:textId="68FF3344" w:rsidR="0059543B" w:rsidRDefault="0059543B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15EADDE" w14:textId="4840E248" w:rsidR="0059543B" w:rsidRDefault="0059543B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7C35CCAE" w14:textId="77777777" w:rsidR="0059543B" w:rsidRDefault="0059543B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386BACF" w14:textId="7DAF7861" w:rsidR="00B939C7" w:rsidRDefault="00B939C7" w:rsidP="00B939C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50EF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若您是第一次匯款到台新銀行帳戶，請至以下連結https://pse.is/4d2yh7或掃描QR Code填寫您的匯款資料，以便財務同工建檔。</w:t>
                            </w:r>
                          </w:p>
                          <w:p w14:paraId="4FAA257C" w14:textId="77777777" w:rsidR="00D50EFA" w:rsidRPr="00D50EFA" w:rsidRDefault="00D50EFA" w:rsidP="00B939C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2" type="#_x0000_t202" style="position:absolute;margin-left:237.1pt;margin-top:-.4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" filled="f" stroked="f" strokeweight=".25pt">
                <v:stroke dashstyle="dashDot"/>
                <v:textbox>
                  <w:txbxContent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59543B" w:rsidRPr="0088311A" w14:paraId="29EE9830" w14:textId="77777777" w:rsidTr="003E5A32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72866C1D" w14:textId="77777777" w:rsidR="0059543B" w:rsidRPr="007D2AFB" w:rsidRDefault="0059543B" w:rsidP="0059543B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1/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19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~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/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3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59543B" w:rsidRPr="0088311A" w14:paraId="02ED510C" w14:textId="77777777" w:rsidTr="003E5A32"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41512275" w14:textId="77777777" w:rsidR="0059543B" w:rsidRPr="0088311A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60A3C51C" w14:textId="77777777" w:rsidR="0059543B" w:rsidRPr="0088311A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05CD9E83" w14:textId="77777777" w:rsidR="0059543B" w:rsidRPr="0088311A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3C46CB2D" w14:textId="77777777" w:rsidR="0059543B" w:rsidRPr="0088311A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59543B" w:rsidRPr="0088311A" w14:paraId="05CE8688" w14:textId="77777777" w:rsidTr="003E5A32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654AE8B6" w14:textId="77777777" w:rsidR="0059543B" w:rsidRPr="004627FD" w:rsidRDefault="0059543B" w:rsidP="0059543B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59543B" w:rsidRPr="00402FD4" w14:paraId="052D06EF" w14:textId="77777777" w:rsidTr="003E5A3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F0BD5EA" w14:textId="77777777" w:rsidR="0059543B" w:rsidRPr="009E633E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01/19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41A48EC" w14:textId="77777777" w:rsidR="0059543B" w:rsidRPr="009E633E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F6C7A8C" w14:textId="77777777" w:rsidR="0059543B" w:rsidRPr="009E633E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150061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FA62D84" w14:textId="77777777" w:rsidR="0059543B" w:rsidRPr="009E633E" w:rsidRDefault="0059543B" w:rsidP="0059543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30,000</w:t>
                            </w:r>
                          </w:p>
                        </w:tc>
                      </w:tr>
                      <w:tr w:rsidR="0059543B" w:rsidRPr="00402FD4" w14:paraId="01E34D87" w14:textId="77777777" w:rsidTr="003E5A3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B6FBA78" w14:textId="77777777" w:rsidR="0059543B" w:rsidRPr="00391156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01/22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851578B" w14:textId="77777777" w:rsidR="0059543B" w:rsidRPr="00391156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3987A69" w14:textId="77777777" w:rsidR="0059543B" w:rsidRPr="00391156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130111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B9D055A" w14:textId="77777777" w:rsidR="0059543B" w:rsidRPr="00391156" w:rsidRDefault="0059543B" w:rsidP="0059543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200</w:t>
                            </w:r>
                          </w:p>
                        </w:tc>
                      </w:tr>
                      <w:tr w:rsidR="0059543B" w:rsidRPr="00402FD4" w14:paraId="363EE649" w14:textId="77777777" w:rsidTr="003E5A3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821E307" w14:textId="77777777" w:rsidR="0059543B" w:rsidRPr="009E633E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01/23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70F32C1" w14:textId="77777777" w:rsidR="0059543B" w:rsidRPr="009E633E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D1ACADB" w14:textId="77777777" w:rsidR="0059543B" w:rsidRPr="009E633E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120096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7E4F95B" w14:textId="77777777" w:rsidR="0059543B" w:rsidRPr="009E633E" w:rsidRDefault="0059543B" w:rsidP="0059543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6,000</w:t>
                            </w:r>
                          </w:p>
                        </w:tc>
                      </w:tr>
                      <w:tr w:rsidR="0059543B" w:rsidRPr="00402FD4" w14:paraId="49B04C70" w14:textId="77777777" w:rsidTr="003E5A3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6154A46" w14:textId="77777777" w:rsidR="0059543B" w:rsidRPr="00567F23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01/23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9CF2B69" w14:textId="77777777" w:rsidR="0059543B" w:rsidRPr="00567F23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BC115AA" w14:textId="77777777" w:rsidR="0059543B" w:rsidRPr="00567F23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080101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968EF46" w14:textId="77777777" w:rsidR="0059543B" w:rsidRPr="00567F23" w:rsidRDefault="0059543B" w:rsidP="0059543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15,000</w:t>
                            </w:r>
                          </w:p>
                        </w:tc>
                      </w:tr>
                      <w:tr w:rsidR="0059543B" w:rsidRPr="00402FD4" w14:paraId="312BC797" w14:textId="77777777" w:rsidTr="003E5A3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B712FD8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01/24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0452C11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8B83D4D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150061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F14847E" w14:textId="77777777" w:rsidR="0059543B" w:rsidRPr="007F5E60" w:rsidRDefault="0059543B" w:rsidP="0059543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17,000</w:t>
                            </w:r>
                          </w:p>
                        </w:tc>
                      </w:tr>
                      <w:tr w:rsidR="0059543B" w:rsidRPr="00402FD4" w14:paraId="1F94E14E" w14:textId="77777777" w:rsidTr="003E5A3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794C252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01/25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0EFB528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70592A1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BD6EED3" w14:textId="77777777" w:rsidR="0059543B" w:rsidRPr="007F5E60" w:rsidRDefault="0059543B" w:rsidP="0059543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600</w:t>
                            </w:r>
                          </w:p>
                        </w:tc>
                      </w:tr>
                      <w:tr w:rsidR="0059543B" w:rsidRPr="00402FD4" w14:paraId="4AB7481F" w14:textId="77777777" w:rsidTr="003E5A3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D944035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01/28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B70070C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3CB3061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110087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50BA4A0" w14:textId="77777777" w:rsidR="0059543B" w:rsidRPr="007F5E60" w:rsidRDefault="0059543B" w:rsidP="0059543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50,000</w:t>
                            </w:r>
                          </w:p>
                        </w:tc>
                      </w:tr>
                      <w:tr w:rsidR="0059543B" w:rsidRPr="00402FD4" w14:paraId="689D856F" w14:textId="77777777" w:rsidTr="003E5A3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456975D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01/29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8F9BD47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FDF153F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140095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C3F0488" w14:textId="77777777" w:rsidR="0059543B" w:rsidRPr="007F5E60" w:rsidRDefault="0059543B" w:rsidP="0059543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100</w:t>
                            </w:r>
                          </w:p>
                        </w:tc>
                      </w:tr>
                      <w:tr w:rsidR="0059543B" w:rsidRPr="00402FD4" w14:paraId="3F3C15E4" w14:textId="77777777" w:rsidTr="003E5A3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E14DDB8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01/29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18AD95A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6C10EC3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130015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7602A1A" w14:textId="77777777" w:rsidR="0059543B" w:rsidRPr="007F5E60" w:rsidRDefault="0059543B" w:rsidP="0059543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30,000</w:t>
                            </w:r>
                          </w:p>
                        </w:tc>
                      </w:tr>
                      <w:tr w:rsidR="0059543B" w:rsidRPr="00402FD4" w14:paraId="11212361" w14:textId="77777777" w:rsidTr="003E5A3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F209BC6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01/30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104F3DE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60C45B8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160086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FDB74EB" w14:textId="77777777" w:rsidR="0059543B" w:rsidRPr="007F5E60" w:rsidRDefault="0059543B" w:rsidP="0059543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</w:tr>
                      <w:tr w:rsidR="0059543B" w:rsidRPr="00402FD4" w14:paraId="2DCFAC57" w14:textId="77777777" w:rsidTr="003E5A3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F570912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01/30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903C04C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FF4E565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210003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1113FF7" w14:textId="77777777" w:rsidR="0059543B" w:rsidRPr="007F5E60" w:rsidRDefault="0059543B" w:rsidP="0059543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10,000</w:t>
                            </w:r>
                          </w:p>
                        </w:tc>
                      </w:tr>
                      <w:tr w:rsidR="0059543B" w:rsidRPr="00402FD4" w14:paraId="717DE36D" w14:textId="77777777" w:rsidTr="003E5A3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31355A2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01/30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7C8DB07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F8777B5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130108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B081E44" w14:textId="77777777" w:rsidR="0059543B" w:rsidRPr="007F5E60" w:rsidRDefault="0059543B" w:rsidP="0059543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15,000</w:t>
                            </w:r>
                          </w:p>
                        </w:tc>
                      </w:tr>
                      <w:tr w:rsidR="0059543B" w:rsidRPr="00402FD4" w14:paraId="3A784D57" w14:textId="77777777" w:rsidTr="003E5A3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58ACCCE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01/31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8DFA638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6F892B3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070090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920CD7F" w14:textId="77777777" w:rsidR="0059543B" w:rsidRPr="007F5E60" w:rsidRDefault="0059543B" w:rsidP="0059543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20,000</w:t>
                            </w:r>
                          </w:p>
                        </w:tc>
                      </w:tr>
                      <w:tr w:rsidR="0059543B" w:rsidRPr="00402FD4" w14:paraId="38D5F538" w14:textId="77777777" w:rsidTr="003E5A3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43BD208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5F5450F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D674D94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160068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F180DCA" w14:textId="77777777" w:rsidR="0059543B" w:rsidRPr="007F5E60" w:rsidRDefault="0059543B" w:rsidP="0059543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2,000</w:t>
                            </w:r>
                          </w:p>
                        </w:tc>
                      </w:tr>
                      <w:tr w:rsidR="0059543B" w:rsidRPr="00402FD4" w14:paraId="6BE69ADD" w14:textId="77777777" w:rsidTr="003E5A3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32D4255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A567A50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29F3B2F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090092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1AE6F0A" w14:textId="77777777" w:rsidR="0059543B" w:rsidRPr="007F5E60" w:rsidRDefault="0059543B" w:rsidP="0059543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</w:tr>
                      <w:tr w:rsidR="0059543B" w:rsidRPr="00402FD4" w14:paraId="293D624A" w14:textId="77777777" w:rsidTr="003E5A3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8CFEE06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BEB18A6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51D622E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080192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34C82AA" w14:textId="77777777" w:rsidR="0059543B" w:rsidRPr="007F5E60" w:rsidRDefault="0059543B" w:rsidP="0059543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6,700</w:t>
                            </w:r>
                          </w:p>
                        </w:tc>
                      </w:tr>
                      <w:tr w:rsidR="0059543B" w:rsidRPr="00402FD4" w14:paraId="53F385FA" w14:textId="77777777" w:rsidTr="003E5A3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2F08302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FDEB134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D40EAB0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110129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E7830C3" w14:textId="77777777" w:rsidR="0059543B" w:rsidRPr="007F5E60" w:rsidRDefault="0059543B" w:rsidP="0059543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10,000</w:t>
                            </w:r>
                          </w:p>
                        </w:tc>
                      </w:tr>
                      <w:tr w:rsidR="0059543B" w:rsidRPr="00402FD4" w14:paraId="5B9B37F9" w14:textId="77777777" w:rsidTr="003E5A3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0679931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16CD0AE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68E81EC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110025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41B04FD" w14:textId="77777777" w:rsidR="0059543B" w:rsidRPr="007F5E60" w:rsidRDefault="0059543B" w:rsidP="0059543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12,000</w:t>
                            </w:r>
                          </w:p>
                        </w:tc>
                      </w:tr>
                      <w:tr w:rsidR="0059543B" w:rsidRPr="00402FD4" w14:paraId="26B53A59" w14:textId="77777777" w:rsidTr="003E5A3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CBF3208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02/02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DEF504B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0E842F5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090106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95D98A1" w14:textId="77777777" w:rsidR="0059543B" w:rsidRPr="007F5E60" w:rsidRDefault="0059543B" w:rsidP="0059543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3,000</w:t>
                            </w:r>
                          </w:p>
                        </w:tc>
                      </w:tr>
                      <w:tr w:rsidR="0059543B" w:rsidRPr="00402FD4" w14:paraId="0FE733EA" w14:textId="77777777" w:rsidTr="003E5A3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18C245A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02/02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85B5721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32A5CEF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120125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B3C35C2" w14:textId="77777777" w:rsidR="0059543B" w:rsidRPr="007F5E60" w:rsidRDefault="0059543B" w:rsidP="0059543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3,000</w:t>
                            </w:r>
                          </w:p>
                        </w:tc>
                      </w:tr>
                      <w:tr w:rsidR="0059543B" w:rsidRPr="00402FD4" w14:paraId="1CDD64C3" w14:textId="77777777" w:rsidTr="003E5A3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3BF42B8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02/02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B6F54D9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916F807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070082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135ED4C" w14:textId="77777777" w:rsidR="0059543B" w:rsidRPr="007F5E60" w:rsidRDefault="0059543B" w:rsidP="0059543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4,000</w:t>
                            </w:r>
                          </w:p>
                        </w:tc>
                      </w:tr>
                      <w:tr w:rsidR="0059543B" w:rsidRPr="00402FD4" w14:paraId="1B3A3C8C" w14:textId="77777777" w:rsidTr="003E5A3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46F52BF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02/02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DC65548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CC29A92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110098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0B0D724" w14:textId="77777777" w:rsidR="0059543B" w:rsidRPr="007F5E60" w:rsidRDefault="0059543B" w:rsidP="0059543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</w:tr>
                      <w:tr w:rsidR="0059543B" w:rsidRPr="00402FD4" w14:paraId="12CF6B5E" w14:textId="77777777" w:rsidTr="003E5A3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43190BE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02/02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C8A8BC0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A2001DC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110042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8F3FA21" w14:textId="77777777" w:rsidR="0059543B" w:rsidRPr="007F5E60" w:rsidRDefault="0059543B" w:rsidP="0059543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10,000</w:t>
                            </w:r>
                          </w:p>
                        </w:tc>
                      </w:tr>
                      <w:tr w:rsidR="0059543B" w:rsidRPr="00402FD4" w14:paraId="296487EA" w14:textId="77777777" w:rsidTr="003E5A3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A56A6CA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02/03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94966F8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FFFF023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080261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8AC69D3" w14:textId="77777777" w:rsidR="0059543B" w:rsidRPr="007F5E60" w:rsidRDefault="0059543B" w:rsidP="0059543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3D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4,000</w:t>
                            </w:r>
                          </w:p>
                        </w:tc>
                      </w:tr>
                      <w:tr w:rsidR="0059543B" w:rsidRPr="00402FD4" w14:paraId="05E51A4C" w14:textId="77777777" w:rsidTr="003E5A32">
                        <w:trPr>
                          <w:trHeight w:val="33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0BEE1B2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</w:t>
                            </w: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奉獻</w:t>
                            </w:r>
                          </w:p>
                        </w:tc>
                      </w:tr>
                      <w:tr w:rsidR="0059543B" w:rsidRPr="00402FD4" w14:paraId="472870E3" w14:textId="77777777" w:rsidTr="003E5A3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12E84AA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80E2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01/26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0A44A4C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80E2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9C3059A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80E2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110058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9BA9D11" w14:textId="77777777" w:rsidR="0059543B" w:rsidRPr="007F5E60" w:rsidRDefault="0059543B" w:rsidP="0059543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80E2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500</w:t>
                            </w:r>
                          </w:p>
                        </w:tc>
                      </w:tr>
                      <w:tr w:rsidR="0059543B" w:rsidRPr="00402FD4" w14:paraId="56930826" w14:textId="77777777" w:rsidTr="003E5A3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57F9AE4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80E2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01/30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B660248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80E2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3725BE5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80E2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160086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53C54EE" w14:textId="77777777" w:rsidR="0059543B" w:rsidRPr="007F5E60" w:rsidRDefault="0059543B" w:rsidP="0059543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80E2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3,000</w:t>
                            </w:r>
                          </w:p>
                        </w:tc>
                      </w:tr>
                      <w:tr w:rsidR="0059543B" w:rsidRPr="00402FD4" w14:paraId="1E1CAA7B" w14:textId="77777777" w:rsidTr="003E5A3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1AC83E7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80E2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24D168D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80E2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266ECB3" w14:textId="77777777" w:rsidR="0059543B" w:rsidRPr="007F5E60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80E2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080014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19361D3" w14:textId="77777777" w:rsidR="0059543B" w:rsidRPr="007F5E60" w:rsidRDefault="0059543B" w:rsidP="0059543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80E2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6,000</w:t>
                            </w:r>
                          </w:p>
                        </w:tc>
                      </w:tr>
                      <w:tr w:rsidR="0059543B" w:rsidRPr="006A4E6D" w14:paraId="748F2940" w14:textId="77777777" w:rsidTr="003E5A32">
                        <w:trPr>
                          <w:trHeight w:val="33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4CC4E775" w14:textId="77777777" w:rsidR="0059543B" w:rsidRPr="0053654D" w:rsidRDefault="0059543B" w:rsidP="005954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3" w:name="_Hlk96156154"/>
                            <w:bookmarkStart w:id="4" w:name="_Hlk73176067"/>
                            <w:bookmarkStart w:id="5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台灣行動支付不記名奉獻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38F044E0" w14:textId="77777777" w:rsidR="0059543B" w:rsidRPr="006A4E6D" w:rsidRDefault="0059543B" w:rsidP="0059543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2,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00</w:t>
                            </w:r>
                          </w:p>
                        </w:tc>
                      </w:tr>
                      <w:bookmarkEnd w:id="3"/>
                      <w:bookmarkEnd w:id="4"/>
                      <w:bookmarkEnd w:id="5"/>
                    </w:tbl>
                    <w:p w14:paraId="2381A2A3" w14:textId="13C9BAA4" w:rsidR="008D14A5" w:rsidRDefault="008D14A5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5"/>
                        <w:gridCol w:w="1056"/>
                      </w:tblGrid>
                      <w:tr w:rsidR="00DA27D9" w:rsidRPr="0088311A" w14:paraId="317D63F8" w14:textId="77777777" w:rsidTr="003E5A32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5E4C559E" w14:textId="77777777" w:rsidR="00DA27D9" w:rsidRPr="0088311A" w:rsidRDefault="00DA27D9" w:rsidP="00DA27D9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以下轉帳奉獻兄姊敬請與財務組同工聯絡</w:t>
                            </w:r>
                          </w:p>
                        </w:tc>
                      </w:tr>
                      <w:tr w:rsidR="00DA27D9" w:rsidRPr="0088311A" w14:paraId="7EB35BCF" w14:textId="77777777" w:rsidTr="003E5A32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3270E534" w14:textId="77777777" w:rsidR="00DA27D9" w:rsidRPr="0088311A" w:rsidRDefault="00DA27D9" w:rsidP="00DA27D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3015DA00" w14:textId="77777777" w:rsidR="00DA27D9" w:rsidRPr="0088311A" w:rsidRDefault="00DA27D9" w:rsidP="00DA27D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auto"/>
                          </w:tcPr>
                          <w:p w14:paraId="5159113C" w14:textId="77777777" w:rsidR="00DA27D9" w:rsidRPr="0088311A" w:rsidRDefault="00DA27D9" w:rsidP="00DA27D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</w:tcPr>
                          <w:p w14:paraId="60F6FF77" w14:textId="77777777" w:rsidR="00DA27D9" w:rsidRPr="0088311A" w:rsidRDefault="00DA27D9" w:rsidP="00DA27D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DA27D9" w:rsidRPr="0088311A" w14:paraId="77CE2181" w14:textId="77777777" w:rsidTr="003E5A32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41D5FD66" w14:textId="77777777" w:rsidR="00DA27D9" w:rsidRDefault="00DA27D9" w:rsidP="00DA27D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1/18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49670CCB" w14:textId="77777777" w:rsidR="00DA27D9" w:rsidRPr="001B681D" w:rsidRDefault="00DA27D9" w:rsidP="00DA27D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B681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Pr="001B681D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Pr="00240218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33893</w:t>
                            </w:r>
                            <w:r w:rsidRPr="001B681D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第一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auto"/>
                          </w:tcPr>
                          <w:p w14:paraId="1162A051" w14:textId="77777777" w:rsidR="00DA27D9" w:rsidRDefault="00DA27D9" w:rsidP="00DA27D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</w:tcPr>
                          <w:p w14:paraId="0FACEB5E" w14:textId="77777777" w:rsidR="00DA27D9" w:rsidRPr="00531AA8" w:rsidRDefault="00DA27D9" w:rsidP="00DA27D9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4</w:t>
                            </w:r>
                            <w:r w:rsidRPr="00531AA8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,000</w:t>
                            </w:r>
                          </w:p>
                        </w:tc>
                      </w:tr>
                      <w:tr w:rsidR="00DA27D9" w:rsidRPr="0088311A" w14:paraId="0F268D4C" w14:textId="77777777" w:rsidTr="003E5A32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39E84015" w14:textId="77777777" w:rsidR="00DA27D9" w:rsidRDefault="00DA27D9" w:rsidP="00DA27D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2/03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1DEF46F7" w14:textId="77777777" w:rsidR="00DA27D9" w:rsidRPr="001B681D" w:rsidRDefault="00DA27D9" w:rsidP="00DA27D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B681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Pr="001B681D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*70800 </w:t>
                            </w:r>
                            <w:r w:rsidRPr="001B681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彰銀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auto"/>
                          </w:tcPr>
                          <w:p w14:paraId="7F822354" w14:textId="77777777" w:rsidR="00DA27D9" w:rsidRDefault="00DA27D9" w:rsidP="00DA27D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</w:tcPr>
                          <w:p w14:paraId="3E925729" w14:textId="77777777" w:rsidR="00DA27D9" w:rsidRDefault="00DA27D9" w:rsidP="00DA27D9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31AA8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1,000</w:t>
                            </w:r>
                          </w:p>
                        </w:tc>
                      </w:tr>
                    </w:tbl>
                    <w:p w14:paraId="3D09CFD7" w14:textId="77777777" w:rsidR="004A5061" w:rsidRDefault="004A5061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5FFF61E5" w14:textId="62DD3921" w:rsidR="008F49A9" w:rsidRDefault="008F49A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5BE5901C" w14:textId="77777777" w:rsidR="008F49A9" w:rsidRDefault="008F49A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A918A52" w14:textId="22966A64" w:rsidR="008F49A9" w:rsidRDefault="008F49A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7F7C3A1E" w14:textId="7D66CAFF" w:rsidR="0059543B" w:rsidRDefault="0059543B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B86A5B9" w14:textId="2790AB9C" w:rsidR="0059543B" w:rsidRDefault="0059543B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74144DD2" w14:textId="49FA5C70" w:rsidR="0059543B" w:rsidRDefault="0059543B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4B904F0" w14:textId="68FF3344" w:rsidR="0059543B" w:rsidRDefault="0059543B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15EADDE" w14:textId="4840E248" w:rsidR="0059543B" w:rsidRDefault="0059543B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7C35CCAE" w14:textId="77777777" w:rsidR="0059543B" w:rsidRDefault="0059543B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386BACF" w14:textId="7DAF7861" w:rsidR="00B939C7" w:rsidRDefault="00B939C7" w:rsidP="00B939C7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D50EFA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若您是第一次匯款到台新銀行帳戶，請至以下連結https://pse.is/4d2yh7或掃描QR Code填寫您的匯款資料，以便財務同工建檔。</w:t>
                      </w:r>
                    </w:p>
                    <w:p w14:paraId="4FAA257C" w14:textId="77777777" w:rsidR="00D50EFA" w:rsidRPr="00D50EFA" w:rsidRDefault="00D50EFA" w:rsidP="00B939C7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298"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7B3DFD07">
                <wp:simplePos x="0" y="0"/>
                <wp:positionH relativeFrom="column">
                  <wp:posOffset>-135678</wp:posOffset>
                </wp:positionH>
                <wp:positionV relativeFrom="paragraph">
                  <wp:posOffset>-53975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22160B31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0175DFC4" w14:textId="6F62E6CC" w:rsidR="00CC33C8" w:rsidRDefault="00CC33C8" w:rsidP="00E4134A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15E5704A" w14:textId="504F1B1B" w:rsidR="00CC33C8" w:rsidRPr="0059543B" w:rsidRDefault="00CC33C8" w:rsidP="0059543B">
                            <w:pPr>
                              <w:widowControl/>
                              <w:snapToGrid w:val="0"/>
                              <w:ind w:left="600" w:rightChars="23" w:right="55" w:hangingChars="500" w:hanging="60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9C0E5D" w:rsidRPr="00BD201D" w14:paraId="0131AFAF" w14:textId="77777777" w:rsidTr="0059543B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DF09284" w14:textId="77777777" w:rsidR="009C0E5D" w:rsidRPr="00BD201D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9C0E5D" w:rsidRPr="00FC48AC" w14:paraId="2F8CC7D3" w14:textId="77777777" w:rsidTr="0059543B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2D79B7" w14:textId="77777777" w:rsidR="009C0E5D" w:rsidRPr="00FC48AC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DA35F52" w14:textId="77777777" w:rsidR="009C0E5D" w:rsidRPr="00FC48AC" w:rsidRDefault="009C0E5D" w:rsidP="0059543B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8E62C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24,450</w:t>
                                  </w:r>
                                </w:p>
                              </w:tc>
                            </w:tr>
                            <w:tr w:rsidR="009C0E5D" w:rsidRPr="00FC48AC" w14:paraId="44C07003" w14:textId="77777777" w:rsidTr="0059543B">
                              <w:trPr>
                                <w:trHeight w:val="20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DAA705" w14:textId="77777777" w:rsidR="009C0E5D" w:rsidRPr="00FC48AC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幼幼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463B97" w14:textId="5C1904A5" w:rsidR="009C0E5D" w:rsidRPr="00FC48AC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A68E25B" w14:textId="77777777" w:rsidR="009C0E5D" w:rsidRPr="00FC48AC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9C0E5D" w:rsidRPr="00FC48AC" w14:paraId="2DF169F7" w14:textId="77777777" w:rsidTr="0059543B">
                              <w:trPr>
                                <w:trHeight w:val="20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95EA59" w14:textId="77777777" w:rsidR="009C0E5D" w:rsidRPr="00FC48AC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4C2836" w14:textId="46D41A5D" w:rsidR="009C0E5D" w:rsidRPr="00FC48AC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BAF44DC" w14:textId="77777777" w:rsidR="009C0E5D" w:rsidRPr="00FC48AC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9C0E5D" w:rsidRPr="00BD201D" w14:paraId="46F6F19E" w14:textId="77777777" w:rsidTr="0059543B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7B027F" w14:textId="77777777" w:rsidR="009C0E5D" w:rsidRPr="00BD201D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71B8CD8" w14:textId="77777777" w:rsidR="009C0E5D" w:rsidRPr="00BD201D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6,080</w:t>
                                  </w:r>
                                </w:p>
                              </w:tc>
                            </w:tr>
                            <w:tr w:rsidR="009C0E5D" w:rsidRPr="00BD201D" w14:paraId="38694E86" w14:textId="77777777" w:rsidTr="0059543B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A00841" w14:textId="77777777" w:rsidR="009C0E5D" w:rsidRPr="00BD201D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9C0E5D" w:rsidRPr="001876A7" w14:paraId="6EC2C475" w14:textId="77777777" w:rsidTr="0059543B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F64B43" w14:textId="77777777" w:rsidR="009C0E5D" w:rsidRPr="001876A7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4CE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040001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B2285A" w14:textId="77777777" w:rsidR="009C0E5D" w:rsidRPr="001876A7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4CE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9C0E5D" w:rsidRPr="001876A7" w14:paraId="190A5575" w14:textId="77777777" w:rsidTr="0059543B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F7AC72" w14:textId="77777777" w:rsidR="009C0E5D" w:rsidRPr="001876A7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4CE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9F79A3" w14:textId="77777777" w:rsidR="009C0E5D" w:rsidRPr="001876A7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4CE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9C0E5D" w:rsidRPr="001876A7" w14:paraId="34706065" w14:textId="77777777" w:rsidTr="0059543B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7D2B11" w14:textId="77777777" w:rsidR="009C0E5D" w:rsidRPr="001876A7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4CE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070377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EA028B" w14:textId="77777777" w:rsidR="009C0E5D" w:rsidRPr="001876A7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4CE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2,500 </w:t>
                                  </w:r>
                                </w:p>
                              </w:tc>
                            </w:tr>
                            <w:tr w:rsidR="009C0E5D" w:rsidRPr="001876A7" w14:paraId="313AE9CC" w14:textId="77777777" w:rsidTr="0059543B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2ECA9F" w14:textId="77777777" w:rsidR="009C0E5D" w:rsidRPr="001876A7" w:rsidRDefault="009C0E5D" w:rsidP="0059543B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4CE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040003</w:t>
                                  </w:r>
                                  <w:r w:rsidRPr="001876A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C4CE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090107</w:t>
                                  </w:r>
                                  <w:r w:rsidRPr="001876A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C4CE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110226</w:t>
                                  </w:r>
                                  <w:r w:rsidRPr="001876A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C4CE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220001</w:t>
                                  </w:r>
                                </w:p>
                                <w:p w14:paraId="5C201DFC" w14:textId="77777777" w:rsidR="009C0E5D" w:rsidRPr="001876A7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4CE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984074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72B3FC9" w14:textId="77777777" w:rsidR="009C0E5D" w:rsidRPr="001876A7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4CE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9C0E5D" w:rsidRPr="00BC4CEC" w14:paraId="33DDAC9D" w14:textId="77777777" w:rsidTr="0059543B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28008A" w14:textId="77777777" w:rsidR="009C0E5D" w:rsidRPr="00BC4CEC" w:rsidRDefault="009C0E5D" w:rsidP="0059543B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4CE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110316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A98845" w14:textId="77777777" w:rsidR="009C0E5D" w:rsidRPr="00BC4CEC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4CE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9C0E5D" w:rsidRPr="001876A7" w14:paraId="4394DD76" w14:textId="77777777" w:rsidTr="0059543B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33CBF0" w14:textId="77777777" w:rsidR="009C0E5D" w:rsidRPr="001876A7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4CE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23AC47" w14:textId="77777777" w:rsidR="009C0E5D" w:rsidRPr="001876A7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4CE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9C0E5D" w:rsidRPr="001876A7" w14:paraId="0B8CDF87" w14:textId="77777777" w:rsidTr="0059543B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00BE26" w14:textId="77777777" w:rsidR="009C0E5D" w:rsidRPr="001876A7" w:rsidRDefault="009C0E5D" w:rsidP="0059543B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4CE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113069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8BA02E" w14:textId="77777777" w:rsidR="009C0E5D" w:rsidRPr="001876A7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4CE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9C0E5D" w:rsidRPr="00BD201D" w14:paraId="52E2CEFD" w14:textId="77777777" w:rsidTr="0059543B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67F737" w14:textId="77777777" w:rsidR="009C0E5D" w:rsidRPr="00BD201D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83C329" w14:textId="77777777" w:rsidR="009C0E5D" w:rsidRPr="00BD201D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E62C5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5</w:t>
                                  </w:r>
                                  <w:r w:rsidRPr="008E62C5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,500</w:t>
                                  </w:r>
                                </w:p>
                              </w:tc>
                            </w:tr>
                            <w:tr w:rsidR="009C0E5D" w:rsidRPr="00BD201D" w14:paraId="403CEF53" w14:textId="77777777" w:rsidTr="0059543B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2BAA9B" w14:textId="77777777" w:rsidR="009C0E5D" w:rsidRPr="00BD201D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9C0E5D" w:rsidRPr="001876A7" w14:paraId="3C265E8C" w14:textId="77777777" w:rsidTr="0059543B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B61605" w14:textId="77777777" w:rsidR="009C0E5D" w:rsidRPr="001876A7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4CE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060032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77B9F8" w14:textId="77777777" w:rsidR="009C0E5D" w:rsidRPr="001876A7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4CE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9C0E5D" w:rsidRPr="001876A7" w14:paraId="664FBFF2" w14:textId="77777777" w:rsidTr="0059543B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05F9A7" w14:textId="77777777" w:rsidR="009C0E5D" w:rsidRPr="001876A7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4CE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100097</w:t>
                                  </w:r>
                                  <w:r w:rsidRPr="001876A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C4CE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110084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473883" w14:textId="77777777" w:rsidR="009C0E5D" w:rsidRPr="001876A7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4CE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9C0E5D" w:rsidRPr="001876A7" w14:paraId="4512D808" w14:textId="77777777" w:rsidTr="0059543B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839643" w14:textId="77777777" w:rsidR="009C0E5D" w:rsidRPr="001876A7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4CE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070321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2838AA" w14:textId="77777777" w:rsidR="009C0E5D" w:rsidRPr="001876A7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4CE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7,000 </w:t>
                                  </w:r>
                                </w:p>
                              </w:tc>
                            </w:tr>
                            <w:tr w:rsidR="009C0E5D" w:rsidRPr="001876A7" w14:paraId="047AE5FC" w14:textId="77777777" w:rsidTr="0059543B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F6718F" w14:textId="77777777" w:rsidR="009C0E5D" w:rsidRPr="001876A7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4CE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080025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6F862A" w14:textId="77777777" w:rsidR="009C0E5D" w:rsidRPr="001876A7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4CE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100,000 </w:t>
                                  </w:r>
                                </w:p>
                              </w:tc>
                            </w:tr>
                            <w:tr w:rsidR="009C0E5D" w:rsidRPr="00BD201D" w14:paraId="4A38D643" w14:textId="77777777" w:rsidTr="0059543B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D59729" w14:textId="77777777" w:rsidR="009C0E5D" w:rsidRPr="00BD201D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14FCF4" w14:textId="77777777" w:rsidR="009C0E5D" w:rsidRPr="00BD201D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E62C5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5</w:t>
                                  </w:r>
                                  <w:r w:rsidRPr="008E62C5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9C0E5D" w:rsidRPr="00BD201D" w14:paraId="3D060577" w14:textId="77777777" w:rsidTr="0059543B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018095F8" w14:textId="77777777" w:rsidR="009C0E5D" w:rsidRPr="00BD201D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9C0E5D" w:rsidRPr="001876A7" w14:paraId="11A7E353" w14:textId="77777777" w:rsidTr="0059543B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0C6CD1" w14:textId="77777777" w:rsidR="009C0E5D" w:rsidRPr="001876A7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4CE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120181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6B750EA" w14:textId="77777777" w:rsidR="009C0E5D" w:rsidRPr="001876A7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4CE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9C0E5D" w:rsidRPr="001876A7" w14:paraId="4BAF4A3F" w14:textId="77777777" w:rsidTr="0059543B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C8911C" w14:textId="77777777" w:rsidR="009C0E5D" w:rsidRPr="001876A7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4CE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110226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973D495" w14:textId="77777777" w:rsidR="009C0E5D" w:rsidRPr="001876A7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4CE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9C0E5D" w:rsidRPr="00BD201D" w14:paraId="2BA07724" w14:textId="77777777" w:rsidTr="0059543B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C01EDE" w14:textId="77777777" w:rsidR="009C0E5D" w:rsidRPr="00BD201D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B6CE52B" w14:textId="77777777" w:rsidR="009C0E5D" w:rsidRPr="00BD201D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</w:t>
                                  </w:r>
                                  <w:r w:rsidRPr="008E62C5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9C0E5D" w:rsidRPr="00BD201D" w14:paraId="273C0549" w14:textId="77777777" w:rsidTr="0059543B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0775B9" w14:textId="77777777" w:rsidR="009C0E5D" w:rsidRPr="00BD201D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E62C5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新春獻金</w:t>
                                  </w:r>
                                </w:p>
                              </w:tc>
                            </w:tr>
                            <w:tr w:rsidR="009C0E5D" w:rsidRPr="00FC48AC" w14:paraId="162D47E4" w14:textId="77777777" w:rsidTr="0059543B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A39B82" w14:textId="77777777" w:rsidR="009C0E5D" w:rsidRPr="00FC48AC" w:rsidRDefault="009C0E5D" w:rsidP="0059543B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103E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040115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  <w:t>,</w:t>
                                  </w:r>
                                  <w:r w:rsidRPr="00103E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130098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91A9D6" w14:textId="77777777" w:rsidR="009C0E5D" w:rsidRPr="00FC48AC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03E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9C0E5D" w:rsidRPr="008E62C5" w14:paraId="143EDEFE" w14:textId="77777777" w:rsidTr="0059543B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2BC4CD" w14:textId="77777777" w:rsidR="009C0E5D" w:rsidRPr="008E62C5" w:rsidRDefault="009C0E5D" w:rsidP="0059543B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103E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160097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29D78C" w14:textId="77777777" w:rsidR="009C0E5D" w:rsidRPr="008E62C5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03E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9C0E5D" w:rsidRPr="008E62C5" w14:paraId="7BBAE4E0" w14:textId="77777777" w:rsidTr="0059543B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FD748A" w14:textId="77777777" w:rsidR="009C0E5D" w:rsidRPr="008E62C5" w:rsidRDefault="009C0E5D" w:rsidP="0059543B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103E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110166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6CA9CC" w14:textId="77777777" w:rsidR="009C0E5D" w:rsidRPr="008E62C5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03E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9C0E5D" w:rsidRPr="008E62C5" w14:paraId="2BEEC80C" w14:textId="77777777" w:rsidTr="0059543B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EB699F" w14:textId="77777777" w:rsidR="009C0E5D" w:rsidRPr="008E62C5" w:rsidRDefault="009C0E5D" w:rsidP="0059543B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103E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180023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3FE988" w14:textId="77777777" w:rsidR="009C0E5D" w:rsidRPr="008E62C5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03E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9C0E5D" w:rsidRPr="008E62C5" w14:paraId="6FACA356" w14:textId="77777777" w:rsidTr="0059543B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7D2C56" w14:textId="77777777" w:rsidR="009C0E5D" w:rsidRPr="008E62C5" w:rsidRDefault="009C0E5D" w:rsidP="0059543B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1A86A8" w14:textId="77777777" w:rsidR="009C0E5D" w:rsidRPr="008E62C5" w:rsidRDefault="009C0E5D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12</w:t>
                                  </w:r>
                                  <w:r w:rsidRPr="008E62C5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59543B" w:rsidRPr="00BD201D" w14:paraId="632C2E6F" w14:textId="77777777" w:rsidTr="003E5A32">
                              <w:trPr>
                                <w:trHeight w:val="227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97FF5B" w14:textId="77777777" w:rsidR="0059543B" w:rsidRPr="00BD201D" w:rsidRDefault="0059543B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樂活關懷站</w:t>
                                  </w:r>
                                </w:p>
                              </w:tc>
                            </w:tr>
                            <w:tr w:rsidR="0059543B" w:rsidRPr="00FC48AC" w14:paraId="3FA2BC52" w14:textId="77777777" w:rsidTr="003E5A32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FE3337" w14:textId="77777777" w:rsidR="0059543B" w:rsidRPr="00FC48AC" w:rsidRDefault="0059543B" w:rsidP="0059543B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C519D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100098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FF851F" w14:textId="77777777" w:rsidR="0059543B" w:rsidRPr="00FC48AC" w:rsidRDefault="0059543B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519D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59543B" w:rsidRPr="008E62C5" w14:paraId="1DAAE694" w14:textId="77777777" w:rsidTr="003E5A32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1F6942" w14:textId="77777777" w:rsidR="0059543B" w:rsidRPr="008E62C5" w:rsidRDefault="0059543B" w:rsidP="0059543B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C519D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110506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15F028" w14:textId="77777777" w:rsidR="0059543B" w:rsidRPr="008E62C5" w:rsidRDefault="0059543B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519D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1,200</w:t>
                                  </w:r>
                                </w:p>
                              </w:tc>
                            </w:tr>
                            <w:tr w:rsidR="0059543B" w:rsidRPr="008E62C5" w14:paraId="13EA5203" w14:textId="77777777" w:rsidTr="003E5A32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5C9083" w14:textId="77777777" w:rsidR="0059543B" w:rsidRPr="008E62C5" w:rsidRDefault="0059543B" w:rsidP="0059543B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20B5C6" w14:textId="77777777" w:rsidR="0059543B" w:rsidRPr="008E62C5" w:rsidRDefault="0059543B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</w:t>
                                  </w:r>
                                  <w:r w:rsidRPr="008E62C5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7</w:t>
                                  </w:r>
                                  <w:r w:rsidRPr="008E62C5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59543B" w:rsidRPr="00BD201D" w14:paraId="32429A26" w14:textId="77777777" w:rsidTr="003E5A32">
                              <w:trPr>
                                <w:trHeight w:val="227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58F1D7" w14:textId="77777777" w:rsidR="0059543B" w:rsidRPr="00BD201D" w:rsidRDefault="0059543B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E62C5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59543B" w:rsidRPr="00FC48AC" w14:paraId="64095959" w14:textId="77777777" w:rsidTr="003E5A32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2083DD" w14:textId="77777777" w:rsidR="0059543B" w:rsidRPr="00FC48AC" w:rsidRDefault="0059543B" w:rsidP="0059543B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8E62C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150139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6F89E1" w14:textId="77777777" w:rsidR="0059543B" w:rsidRPr="00FC48AC" w:rsidRDefault="0059543B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E62C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15,000</w:t>
                                  </w:r>
                                </w:p>
                              </w:tc>
                            </w:tr>
                            <w:tr w:rsidR="0059543B" w:rsidRPr="00BD201D" w14:paraId="32AE1908" w14:textId="77777777" w:rsidTr="003E5A32">
                              <w:trPr>
                                <w:trHeight w:val="227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B598A7" w14:textId="77777777" w:rsidR="0059543B" w:rsidRPr="00BD201D" w:rsidRDefault="0059543B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E62C5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白水溪教會</w:t>
                                  </w:r>
                                </w:p>
                              </w:tc>
                            </w:tr>
                            <w:tr w:rsidR="0059543B" w:rsidRPr="00FC48AC" w14:paraId="38F5778F" w14:textId="77777777" w:rsidTr="003E5A32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0323FE" w14:textId="77777777" w:rsidR="0059543B" w:rsidRPr="00FC48AC" w:rsidRDefault="0059543B" w:rsidP="0059543B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8E62C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110226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88AA2D" w14:textId="77777777" w:rsidR="0059543B" w:rsidRPr="00FC48AC" w:rsidRDefault="0059543B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E62C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59543B" w:rsidRPr="00D17523" w14:paraId="47B2D192" w14:textId="77777777" w:rsidTr="003E5A32">
                              <w:trPr>
                                <w:trHeight w:val="227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F8827D" w14:textId="77777777" w:rsidR="0059543B" w:rsidRPr="00D17523" w:rsidRDefault="0059543B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59543B" w:rsidRPr="00FC48AC" w14:paraId="2692FE23" w14:textId="77777777" w:rsidTr="003E5A32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1EB7EA" w14:textId="77777777" w:rsidR="0059543B" w:rsidRPr="00FC48AC" w:rsidRDefault="0059543B" w:rsidP="0059543B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8258BC" w14:textId="77777777" w:rsidR="0059543B" w:rsidRPr="00FC48AC" w:rsidRDefault="0059543B" w:rsidP="0059543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E62C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636</w:t>
                                  </w:r>
                                </w:p>
                              </w:tc>
                            </w:tr>
                          </w:tbl>
                          <w:p w14:paraId="05CFB64D" w14:textId="77777777" w:rsidR="006E0577" w:rsidRPr="00CC33C8" w:rsidRDefault="006E0577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3" type="#_x0000_t202" style="position:absolute;margin-left:-10.7pt;margin-top:-4.2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Ns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22160B31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0175DFC4" w14:textId="6F62E6CC" w:rsidR="00CC33C8" w:rsidRDefault="00CC33C8" w:rsidP="00E4134A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15E5704A" w14:textId="504F1B1B" w:rsidR="00CC33C8" w:rsidRPr="0059543B" w:rsidRDefault="00CC33C8" w:rsidP="0059543B">
                      <w:pPr>
                        <w:widowControl/>
                        <w:snapToGrid w:val="0"/>
                        <w:ind w:left="600" w:rightChars="23" w:right="55" w:hangingChars="500" w:hanging="600"/>
                        <w:jc w:val="center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9C0E5D" w:rsidRPr="00BD201D" w14:paraId="0131AFAF" w14:textId="77777777" w:rsidTr="0059543B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DF09284" w14:textId="77777777" w:rsidR="009C0E5D" w:rsidRPr="00BD201D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9C0E5D" w:rsidRPr="00FC48AC" w14:paraId="2F8CC7D3" w14:textId="77777777" w:rsidTr="0059543B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2D79B7" w14:textId="77777777" w:rsidR="009C0E5D" w:rsidRPr="00FC48AC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6DA35F52" w14:textId="77777777" w:rsidR="009C0E5D" w:rsidRPr="00FC48AC" w:rsidRDefault="009C0E5D" w:rsidP="0059543B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8E62C5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24,450</w:t>
                            </w:r>
                          </w:p>
                        </w:tc>
                      </w:tr>
                      <w:tr w:rsidR="009C0E5D" w:rsidRPr="00FC48AC" w14:paraId="44C07003" w14:textId="77777777" w:rsidTr="0059543B">
                        <w:trPr>
                          <w:trHeight w:val="20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DAA705" w14:textId="77777777" w:rsidR="009C0E5D" w:rsidRPr="00FC48AC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幼幼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4D463B97" w14:textId="5C1904A5" w:rsidR="009C0E5D" w:rsidRPr="00FC48AC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1A68E25B" w14:textId="77777777" w:rsidR="009C0E5D" w:rsidRPr="00FC48AC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50</w:t>
                            </w:r>
                          </w:p>
                        </w:tc>
                      </w:tr>
                      <w:tr w:rsidR="009C0E5D" w:rsidRPr="00FC48AC" w14:paraId="2DF169F7" w14:textId="77777777" w:rsidTr="0059543B">
                        <w:trPr>
                          <w:trHeight w:val="20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595EA59" w14:textId="77777777" w:rsidR="009C0E5D" w:rsidRPr="00FC48AC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034C2836" w14:textId="46D41A5D" w:rsidR="009C0E5D" w:rsidRPr="00FC48AC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1BAF44DC" w14:textId="77777777" w:rsidR="009C0E5D" w:rsidRPr="00FC48AC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80</w:t>
                            </w:r>
                          </w:p>
                        </w:tc>
                      </w:tr>
                      <w:tr w:rsidR="009C0E5D" w:rsidRPr="00BD201D" w14:paraId="46F6F19E" w14:textId="77777777" w:rsidTr="0059543B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7B027F" w14:textId="77777777" w:rsidR="009C0E5D" w:rsidRPr="00BD201D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71B8CD8" w14:textId="77777777" w:rsidR="009C0E5D" w:rsidRPr="00BD201D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6,080</w:t>
                            </w:r>
                          </w:p>
                        </w:tc>
                      </w:tr>
                      <w:tr w:rsidR="009C0E5D" w:rsidRPr="00BD201D" w14:paraId="38694E86" w14:textId="77777777" w:rsidTr="0059543B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A00841" w14:textId="77777777" w:rsidR="009C0E5D" w:rsidRPr="00BD201D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9C0E5D" w:rsidRPr="001876A7" w14:paraId="6EC2C475" w14:textId="77777777" w:rsidTr="0059543B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AF64B43" w14:textId="77777777" w:rsidR="009C0E5D" w:rsidRPr="001876A7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4CE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040001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5B2285A" w14:textId="77777777" w:rsidR="009C0E5D" w:rsidRPr="001876A7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4CE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9C0E5D" w:rsidRPr="001876A7" w14:paraId="190A5575" w14:textId="77777777" w:rsidTr="0059543B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0F7AC72" w14:textId="77777777" w:rsidR="009C0E5D" w:rsidRPr="001876A7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4CE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89F79A3" w14:textId="77777777" w:rsidR="009C0E5D" w:rsidRPr="001876A7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4CE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9C0E5D" w:rsidRPr="001876A7" w14:paraId="34706065" w14:textId="77777777" w:rsidTr="0059543B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C7D2B11" w14:textId="77777777" w:rsidR="009C0E5D" w:rsidRPr="001876A7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4CE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070377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8EA028B" w14:textId="77777777" w:rsidR="009C0E5D" w:rsidRPr="001876A7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4CE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2,500 </w:t>
                            </w:r>
                          </w:p>
                        </w:tc>
                      </w:tr>
                      <w:tr w:rsidR="009C0E5D" w:rsidRPr="001876A7" w14:paraId="313AE9CC" w14:textId="77777777" w:rsidTr="0059543B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62ECA9F" w14:textId="77777777" w:rsidR="009C0E5D" w:rsidRPr="001876A7" w:rsidRDefault="009C0E5D" w:rsidP="0059543B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4CE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040003</w:t>
                            </w:r>
                            <w:r w:rsidRPr="001876A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BC4CE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090107</w:t>
                            </w:r>
                            <w:r w:rsidRPr="001876A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BC4CE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110226</w:t>
                            </w:r>
                            <w:r w:rsidRPr="001876A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BC4CE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220001</w:t>
                            </w:r>
                          </w:p>
                          <w:p w14:paraId="5C201DFC" w14:textId="77777777" w:rsidR="009C0E5D" w:rsidRPr="001876A7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4CE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984074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572B3FC9" w14:textId="77777777" w:rsidR="009C0E5D" w:rsidRPr="001876A7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4CE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9C0E5D" w:rsidRPr="00BC4CEC" w14:paraId="33DDAC9D" w14:textId="77777777" w:rsidTr="0059543B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C28008A" w14:textId="77777777" w:rsidR="009C0E5D" w:rsidRPr="00BC4CEC" w:rsidRDefault="009C0E5D" w:rsidP="0059543B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4CE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110316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5A98845" w14:textId="77777777" w:rsidR="009C0E5D" w:rsidRPr="00BC4CEC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4CE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9C0E5D" w:rsidRPr="001876A7" w14:paraId="4394DD76" w14:textId="77777777" w:rsidTr="0059543B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A33CBF0" w14:textId="77777777" w:rsidR="009C0E5D" w:rsidRPr="001876A7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4CE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023AC47" w14:textId="77777777" w:rsidR="009C0E5D" w:rsidRPr="001876A7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4CE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9C0E5D" w:rsidRPr="001876A7" w14:paraId="0B8CDF87" w14:textId="77777777" w:rsidTr="0059543B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100BE26" w14:textId="77777777" w:rsidR="009C0E5D" w:rsidRPr="001876A7" w:rsidRDefault="009C0E5D" w:rsidP="0059543B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4CE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113069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48BA02E" w14:textId="77777777" w:rsidR="009C0E5D" w:rsidRPr="001876A7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4CE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9C0E5D" w:rsidRPr="00BD201D" w14:paraId="52E2CEFD" w14:textId="77777777" w:rsidTr="0059543B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67F737" w14:textId="77777777" w:rsidR="009C0E5D" w:rsidRPr="00BD201D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83C329" w14:textId="77777777" w:rsidR="009C0E5D" w:rsidRPr="00BD201D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8E62C5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3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5</w:t>
                            </w:r>
                            <w:r w:rsidRPr="008E62C5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,500</w:t>
                            </w:r>
                          </w:p>
                        </w:tc>
                      </w:tr>
                      <w:tr w:rsidR="009C0E5D" w:rsidRPr="00BD201D" w14:paraId="403CEF53" w14:textId="77777777" w:rsidTr="0059543B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2BAA9B" w14:textId="77777777" w:rsidR="009C0E5D" w:rsidRPr="00BD201D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9C0E5D" w:rsidRPr="001876A7" w14:paraId="3C265E8C" w14:textId="77777777" w:rsidTr="0059543B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CB61605" w14:textId="77777777" w:rsidR="009C0E5D" w:rsidRPr="001876A7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4CE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060032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077B9F8" w14:textId="77777777" w:rsidR="009C0E5D" w:rsidRPr="001876A7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4CE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9C0E5D" w:rsidRPr="001876A7" w14:paraId="664FBFF2" w14:textId="77777777" w:rsidTr="0059543B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705F9A7" w14:textId="77777777" w:rsidR="009C0E5D" w:rsidRPr="001876A7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4CE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100097</w:t>
                            </w:r>
                            <w:r w:rsidRPr="001876A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BC4CE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110084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B473883" w14:textId="77777777" w:rsidR="009C0E5D" w:rsidRPr="001876A7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4CE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9C0E5D" w:rsidRPr="001876A7" w14:paraId="4512D808" w14:textId="77777777" w:rsidTr="0059543B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C839643" w14:textId="77777777" w:rsidR="009C0E5D" w:rsidRPr="001876A7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4CE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070321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F2838AA" w14:textId="77777777" w:rsidR="009C0E5D" w:rsidRPr="001876A7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4CE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7,000 </w:t>
                            </w:r>
                          </w:p>
                        </w:tc>
                      </w:tr>
                      <w:tr w:rsidR="009C0E5D" w:rsidRPr="001876A7" w14:paraId="047AE5FC" w14:textId="77777777" w:rsidTr="0059543B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EF6718F" w14:textId="77777777" w:rsidR="009C0E5D" w:rsidRPr="001876A7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4CE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080025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F6F862A" w14:textId="77777777" w:rsidR="009C0E5D" w:rsidRPr="001876A7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4CE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100,000 </w:t>
                            </w:r>
                          </w:p>
                        </w:tc>
                      </w:tr>
                      <w:tr w:rsidR="009C0E5D" w:rsidRPr="00BD201D" w14:paraId="4A38D643" w14:textId="77777777" w:rsidTr="0059543B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D59729" w14:textId="77777777" w:rsidR="009C0E5D" w:rsidRPr="00BD201D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14FCF4" w14:textId="77777777" w:rsidR="009C0E5D" w:rsidRPr="00BD201D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8E62C5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11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5</w:t>
                            </w:r>
                            <w:r w:rsidRPr="008E62C5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,000</w:t>
                            </w:r>
                          </w:p>
                        </w:tc>
                      </w:tr>
                      <w:tr w:rsidR="009C0E5D" w:rsidRPr="00BD201D" w14:paraId="3D060577" w14:textId="77777777" w:rsidTr="0059543B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018095F8" w14:textId="77777777" w:rsidR="009C0E5D" w:rsidRPr="00BD201D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9C0E5D" w:rsidRPr="001876A7" w14:paraId="11A7E353" w14:textId="77777777" w:rsidTr="0059543B">
                        <w:trPr>
                          <w:trHeight w:val="20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B0C6CD1" w14:textId="77777777" w:rsidR="009C0E5D" w:rsidRPr="001876A7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4CE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120181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6B750EA" w14:textId="77777777" w:rsidR="009C0E5D" w:rsidRPr="001876A7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4CE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9C0E5D" w:rsidRPr="001876A7" w14:paraId="4BAF4A3F" w14:textId="77777777" w:rsidTr="0059543B">
                        <w:trPr>
                          <w:trHeight w:val="20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0C8911C" w14:textId="77777777" w:rsidR="009C0E5D" w:rsidRPr="001876A7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4CE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110226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973D495" w14:textId="77777777" w:rsidR="009C0E5D" w:rsidRPr="001876A7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4CE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9C0E5D" w:rsidRPr="00BD201D" w14:paraId="2BA07724" w14:textId="77777777" w:rsidTr="0059543B">
                        <w:trPr>
                          <w:trHeight w:val="20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C01EDE" w14:textId="77777777" w:rsidR="009C0E5D" w:rsidRPr="00BD201D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B6CE52B" w14:textId="77777777" w:rsidR="009C0E5D" w:rsidRPr="00BD201D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</w:t>
                            </w:r>
                            <w:r w:rsidRPr="008E62C5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9C0E5D" w:rsidRPr="00BD201D" w14:paraId="273C0549" w14:textId="77777777" w:rsidTr="0059543B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0775B9" w14:textId="77777777" w:rsidR="009C0E5D" w:rsidRPr="00BD201D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8E62C5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新春獻金</w:t>
                            </w:r>
                          </w:p>
                        </w:tc>
                      </w:tr>
                      <w:tr w:rsidR="009C0E5D" w:rsidRPr="00FC48AC" w14:paraId="162D47E4" w14:textId="77777777" w:rsidTr="0059543B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A39B82" w14:textId="77777777" w:rsidR="009C0E5D" w:rsidRPr="00FC48AC" w:rsidRDefault="009C0E5D" w:rsidP="0059543B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103EE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040115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  <w:t>,</w:t>
                            </w:r>
                            <w:r w:rsidRPr="00103EE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130098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91A9D6" w14:textId="77777777" w:rsidR="009C0E5D" w:rsidRPr="00FC48AC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03EE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9C0E5D" w:rsidRPr="008E62C5" w14:paraId="143EDEFE" w14:textId="77777777" w:rsidTr="0059543B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2BC4CD" w14:textId="77777777" w:rsidR="009C0E5D" w:rsidRPr="008E62C5" w:rsidRDefault="009C0E5D" w:rsidP="0059543B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103EE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160097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29D78C" w14:textId="77777777" w:rsidR="009C0E5D" w:rsidRPr="008E62C5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03EE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9C0E5D" w:rsidRPr="008E62C5" w14:paraId="7BBAE4E0" w14:textId="77777777" w:rsidTr="0059543B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FD748A" w14:textId="77777777" w:rsidR="009C0E5D" w:rsidRPr="008E62C5" w:rsidRDefault="009C0E5D" w:rsidP="0059543B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103EE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110166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6CA9CC" w14:textId="77777777" w:rsidR="009C0E5D" w:rsidRPr="008E62C5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03EE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9C0E5D" w:rsidRPr="008E62C5" w14:paraId="2BEEC80C" w14:textId="77777777" w:rsidTr="0059543B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EB699F" w14:textId="77777777" w:rsidR="009C0E5D" w:rsidRPr="008E62C5" w:rsidRDefault="009C0E5D" w:rsidP="0059543B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103EE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180023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3FE988" w14:textId="77777777" w:rsidR="009C0E5D" w:rsidRPr="008E62C5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03EE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9C0E5D" w:rsidRPr="008E62C5" w14:paraId="6FACA356" w14:textId="77777777" w:rsidTr="0059543B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7D2C56" w14:textId="77777777" w:rsidR="009C0E5D" w:rsidRPr="008E62C5" w:rsidRDefault="009C0E5D" w:rsidP="0059543B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1A86A8" w14:textId="77777777" w:rsidR="009C0E5D" w:rsidRPr="008E62C5" w:rsidRDefault="009C0E5D" w:rsidP="0059543B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12</w:t>
                            </w:r>
                            <w:r w:rsidRPr="008E62C5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,000</w:t>
                            </w:r>
                          </w:p>
                        </w:tc>
                      </w:tr>
                      <w:tr w:rsidR="0059543B" w:rsidRPr="00BD201D" w14:paraId="632C2E6F" w14:textId="77777777" w:rsidTr="003E5A32">
                        <w:trPr>
                          <w:trHeight w:val="227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97FF5B" w14:textId="77777777" w:rsidR="0059543B" w:rsidRPr="00BD201D" w:rsidRDefault="0059543B" w:rsidP="0059543B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樂活關懷站</w:t>
                            </w:r>
                          </w:p>
                        </w:tc>
                      </w:tr>
                      <w:tr w:rsidR="0059543B" w:rsidRPr="00FC48AC" w14:paraId="3FA2BC52" w14:textId="77777777" w:rsidTr="003E5A32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FE3337" w14:textId="77777777" w:rsidR="0059543B" w:rsidRPr="00FC48AC" w:rsidRDefault="0059543B" w:rsidP="0059543B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C519DA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100098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FF851F" w14:textId="77777777" w:rsidR="0059543B" w:rsidRPr="00FC48AC" w:rsidRDefault="0059543B" w:rsidP="0059543B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519D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500</w:t>
                            </w:r>
                          </w:p>
                        </w:tc>
                      </w:tr>
                      <w:tr w:rsidR="0059543B" w:rsidRPr="008E62C5" w14:paraId="1DAAE694" w14:textId="77777777" w:rsidTr="003E5A32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1F6942" w14:textId="77777777" w:rsidR="0059543B" w:rsidRPr="008E62C5" w:rsidRDefault="0059543B" w:rsidP="0059543B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C519DA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110506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D15F028" w14:textId="77777777" w:rsidR="0059543B" w:rsidRPr="008E62C5" w:rsidRDefault="0059543B" w:rsidP="0059543B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519D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1,200</w:t>
                            </w:r>
                          </w:p>
                        </w:tc>
                      </w:tr>
                      <w:tr w:rsidR="0059543B" w:rsidRPr="008E62C5" w14:paraId="13EA5203" w14:textId="77777777" w:rsidTr="003E5A32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5C9083" w14:textId="77777777" w:rsidR="0059543B" w:rsidRPr="008E62C5" w:rsidRDefault="0059543B" w:rsidP="0059543B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20B5C6" w14:textId="77777777" w:rsidR="0059543B" w:rsidRPr="008E62C5" w:rsidRDefault="0059543B" w:rsidP="0059543B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</w:t>
                            </w:r>
                            <w:r w:rsidRPr="008E62C5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7</w:t>
                            </w:r>
                            <w:r w:rsidRPr="008E62C5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00</w:t>
                            </w:r>
                          </w:p>
                        </w:tc>
                      </w:tr>
                      <w:tr w:rsidR="0059543B" w:rsidRPr="00BD201D" w14:paraId="32429A26" w14:textId="77777777" w:rsidTr="003E5A32">
                        <w:trPr>
                          <w:trHeight w:val="227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58F1D7" w14:textId="77777777" w:rsidR="0059543B" w:rsidRPr="00BD201D" w:rsidRDefault="0059543B" w:rsidP="0059543B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8E62C5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59543B" w:rsidRPr="00FC48AC" w14:paraId="64095959" w14:textId="77777777" w:rsidTr="003E5A32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2083DD" w14:textId="77777777" w:rsidR="0059543B" w:rsidRPr="00FC48AC" w:rsidRDefault="0059543B" w:rsidP="0059543B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8E62C5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150139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6F89E1" w14:textId="77777777" w:rsidR="0059543B" w:rsidRPr="00FC48AC" w:rsidRDefault="0059543B" w:rsidP="0059543B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E62C5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15,000</w:t>
                            </w:r>
                          </w:p>
                        </w:tc>
                      </w:tr>
                      <w:tr w:rsidR="0059543B" w:rsidRPr="00BD201D" w14:paraId="32AE1908" w14:textId="77777777" w:rsidTr="003E5A32">
                        <w:trPr>
                          <w:trHeight w:val="227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B598A7" w14:textId="77777777" w:rsidR="0059543B" w:rsidRPr="00BD201D" w:rsidRDefault="0059543B" w:rsidP="0059543B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8E62C5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白水溪教會</w:t>
                            </w:r>
                          </w:p>
                        </w:tc>
                      </w:tr>
                      <w:tr w:rsidR="0059543B" w:rsidRPr="00FC48AC" w14:paraId="38F5778F" w14:textId="77777777" w:rsidTr="003E5A32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C0323FE" w14:textId="77777777" w:rsidR="0059543B" w:rsidRPr="00FC48AC" w:rsidRDefault="0059543B" w:rsidP="0059543B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8E62C5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110226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F88AA2D" w14:textId="77777777" w:rsidR="0059543B" w:rsidRPr="00FC48AC" w:rsidRDefault="0059543B" w:rsidP="0059543B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E62C5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59543B" w:rsidRPr="00D17523" w14:paraId="47B2D192" w14:textId="77777777" w:rsidTr="003E5A32">
                        <w:trPr>
                          <w:trHeight w:val="227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F8827D" w14:textId="77777777" w:rsidR="0059543B" w:rsidRPr="00D17523" w:rsidRDefault="0059543B" w:rsidP="0059543B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59543B" w:rsidRPr="00FC48AC" w14:paraId="2692FE23" w14:textId="77777777" w:rsidTr="003E5A32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1EB7EA" w14:textId="77777777" w:rsidR="0059543B" w:rsidRPr="00FC48AC" w:rsidRDefault="0059543B" w:rsidP="0059543B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8258BC" w14:textId="77777777" w:rsidR="0059543B" w:rsidRPr="00FC48AC" w:rsidRDefault="0059543B" w:rsidP="0059543B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E62C5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636</w:t>
                            </w:r>
                          </w:p>
                        </w:tc>
                      </w:tr>
                    </w:tbl>
                    <w:p w14:paraId="05CFB64D" w14:textId="77777777" w:rsidR="006E0577" w:rsidRPr="00CC33C8" w:rsidRDefault="006E0577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7F57FF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4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1RTp8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B552D1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1E811E98" w:rsidR="00152E13" w:rsidRPr="00964058" w:rsidRDefault="002E7688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51695180" w:rsidR="00152E13" w:rsidRPr="00964058" w:rsidRDefault="002B5B8F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44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478E2EB1" w:rsidR="00152E13" w:rsidRPr="001C7C5C" w:rsidRDefault="00A45027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="002B5B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42</w:t>
            </w:r>
          </w:p>
        </w:tc>
      </w:tr>
      <w:tr w:rsidR="001648E8" w:rsidRPr="001648E8" w14:paraId="0F8967BD" w14:textId="77777777" w:rsidTr="00B552D1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1D38027" w:rsidR="00152E13" w:rsidRPr="00964058" w:rsidRDefault="00152E13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4AA9B436" w:rsidR="00152E13" w:rsidRPr="00964058" w:rsidRDefault="002B5B8F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159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B552D1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7F1DBAA" w:rsidR="00152E13" w:rsidRPr="00964058" w:rsidRDefault="002E7688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5610D556" w:rsidR="00152E13" w:rsidRPr="00964058" w:rsidRDefault="002B5B8F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39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</w:p>
          <w:p w14:paraId="2D7B092D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本週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7F57FF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7F57FF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34A220A1" w:rsidR="00DA10A5" w:rsidRPr="001648E8" w:rsidRDefault="002B5B8F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6A282082" w:rsidR="00216A6E" w:rsidRPr="001648E8" w:rsidRDefault="00422FA1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216A6E" w:rsidRPr="001648E8" w14:paraId="4AD98BD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5ACE6BD5" w:rsidR="00216A6E" w:rsidRPr="001648E8" w:rsidRDefault="002B5B8F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105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3C0BA6B1" w:rsidR="00216A6E" w:rsidRPr="001648E8" w:rsidRDefault="002B5B8F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17F52" w:rsidRPr="001648E8" w14:paraId="3E6D258C" w14:textId="77777777" w:rsidTr="00105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3851EFB3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721E993C" w:rsidR="00B17F52" w:rsidRPr="001648E8" w:rsidRDefault="00285589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13EDF7E6" w:rsidR="00B17F52" w:rsidRPr="00A2229E" w:rsidRDefault="00D842D2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842D2">
              <w:rPr>
                <w:rFonts w:ascii="微軟正黑體" w:eastAsia="微軟正黑體" w:hAnsi="微軟正黑體" w:hint="eastAsia"/>
                <w:sz w:val="20"/>
                <w:szCs w:val="20"/>
              </w:rPr>
              <w:t>邱淑貞</w:t>
            </w:r>
            <w:r w:rsidR="00615455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  <w:r w:rsidR="000F621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0F621E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6318B84D" w:rsidR="00B17F52" w:rsidRPr="00105BDF" w:rsidRDefault="00105BDF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05BDF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2041C8AA" w:rsidR="00B17F52" w:rsidRPr="001648E8" w:rsidRDefault="00422FA1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D7256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B17F52" w:rsidRPr="001648E8" w14:paraId="2D36A6D8" w14:textId="77777777" w:rsidTr="00926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466344BA" w:rsidR="00B17F52" w:rsidRPr="00105BDF" w:rsidRDefault="00105BDF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05BDF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6279B82F" w:rsidR="00B17F52" w:rsidRPr="001648E8" w:rsidRDefault="00422FA1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646D63" w:rsidRPr="001648E8" w14:paraId="2D014F8D" w14:textId="77777777" w:rsidTr="00926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</w:p>
          <w:p w14:paraId="3BB3FB77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61FE752F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674F7416" w:rsidR="00646D63" w:rsidRPr="001648E8" w:rsidRDefault="00B54A17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鄭維新長老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CCC92F" w:rsidR="00646D63" w:rsidRPr="001648E8" w:rsidRDefault="009260E4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47184FB0" w:rsidR="00646D63" w:rsidRPr="001648E8" w:rsidRDefault="00422FA1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646D63" w:rsidRPr="001648E8" w14:paraId="632D875D" w14:textId="77777777" w:rsidTr="00374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646D63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646D63" w:rsidRPr="001648E8" w:rsidRDefault="00646D63" w:rsidP="00646D63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3C38E829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0C8A0B2" w14:textId="61A5B223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683B8D94" w:rsidR="00646D63" w:rsidRPr="001648E8" w:rsidRDefault="00422FA1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2/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646D63" w:rsidRPr="001648E8" w14:paraId="19E54A3B" w14:textId="77777777" w:rsidTr="00926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646D63" w:rsidRPr="001648E8" w:rsidRDefault="00646D63" w:rsidP="00646D63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ED4B861" w14:textId="2CAFDEF4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512DBA82" w:rsidR="00646D63" w:rsidRPr="001648E8" w:rsidRDefault="00422FA1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B17F52" w:rsidRPr="001648E8" w14:paraId="4452DDFB" w14:textId="77777777" w:rsidTr="00926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440C72A4" w:rsidR="00B17F52" w:rsidRPr="005F656A" w:rsidRDefault="00ED068C" w:rsidP="00ED013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D068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烘焙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07CC944A" w:rsidR="00B17F52" w:rsidRPr="001648E8" w:rsidRDefault="00473A7A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37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3D7F60B5" w:rsidR="00B17F52" w:rsidRPr="001648E8" w:rsidRDefault="001B1703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2/7</w:t>
            </w:r>
          </w:p>
        </w:tc>
      </w:tr>
      <w:tr w:rsidR="00B17F52" w:rsidRPr="001648E8" w14:paraId="674A1D71" w14:textId="77777777" w:rsidTr="00374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69FDEB70" w:rsidR="00B17F52" w:rsidRPr="001648E8" w:rsidRDefault="00D86B2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2B6BAAB3" w:rsidR="00B17F52" w:rsidRPr="001648E8" w:rsidRDefault="00AB6829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B17F52" w:rsidRPr="001648E8" w:rsidRDefault="000327F4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1B16B828" w:rsidR="00B17F52" w:rsidRPr="001648E8" w:rsidRDefault="00D31246" w:rsidP="00D3124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曾煥雯長老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9E57653" w14:textId="5EA7E8ED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2C04A24C" w:rsidR="00B17F52" w:rsidRPr="001648E8" w:rsidRDefault="00607464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/12</w:t>
            </w:r>
          </w:p>
        </w:tc>
      </w:tr>
      <w:tr w:rsidR="00B17F52" w:rsidRPr="001648E8" w14:paraId="6B83F959" w14:textId="77777777" w:rsidTr="00374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DCC1842" w:rsidR="00B17F52" w:rsidRPr="00682101" w:rsidRDefault="0068210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1648E8" w:rsidRDefault="00243B4E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243B4E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4C1893A" w14:textId="6A9FB538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711F3988" w:rsidR="00B17F52" w:rsidRPr="001648E8" w:rsidRDefault="004B15F7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B17F52" w:rsidRPr="001648E8" w14:paraId="2ED0152A" w14:textId="77777777" w:rsidTr="00374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1648E8" w:rsidRDefault="00B17F5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BD22759" w14:textId="0BF81F7B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3A79A1E7" w:rsidR="00B17F52" w:rsidRPr="001648E8" w:rsidRDefault="004B15F7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306326" w:rsidRPr="001648E8" w14:paraId="1D3AFA20" w14:textId="77777777" w:rsidTr="00FA5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11261EF6" w:rsidR="00306326" w:rsidRPr="001648E8" w:rsidRDefault="001B1703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306326" w:rsidRPr="001648E8" w:rsidRDefault="00306326" w:rsidP="007F57F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492B8AE" w14:textId="75663973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2B13B594" w:rsidR="00306326" w:rsidRPr="001648E8" w:rsidRDefault="00DD3E68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306326" w:rsidRPr="001648E8" w14:paraId="689F0254" w14:textId="77777777" w:rsidTr="00FA5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49DD0E9F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4DEA11" w14:textId="088E1581" w:rsidR="00306326" w:rsidRPr="001648E8" w:rsidRDefault="00306326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4AA25BB9" w:rsidR="00306326" w:rsidRPr="001648E8" w:rsidRDefault="00DD3E68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306326" w:rsidRPr="001648E8" w14:paraId="2BCD699B" w14:textId="77777777" w:rsidTr="00FA5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1B93A3B9" w:rsidR="00306326" w:rsidRPr="001648E8" w:rsidRDefault="00892A6D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F9B7128" w14:textId="01A904DC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28B8BC79" w:rsidR="00306326" w:rsidRPr="001648E8" w:rsidRDefault="004B15F7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306326" w:rsidRPr="001648E8" w14:paraId="39CAF38D" w14:textId="77777777" w:rsidTr="00FA5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46BE174A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128FD0B4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 w:rsidR="00300CE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773EF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E216E1D" w14:textId="6DB6E151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095C0594" w:rsidR="00306326" w:rsidRPr="001648E8" w:rsidRDefault="00203092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2/12</w:t>
            </w:r>
          </w:p>
        </w:tc>
      </w:tr>
      <w:tr w:rsidR="00306326" w:rsidRPr="001648E8" w14:paraId="28363129" w14:textId="77777777" w:rsidTr="00FA5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7E7E8FF1" w:rsidR="00306326" w:rsidRPr="001648E8" w:rsidRDefault="001B1703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306326" w:rsidRPr="003206D0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</w:t>
            </w:r>
            <w:r w:rsidR="00BA10A0" w:rsidRPr="00BA10A0">
              <w:rPr>
                <w:rFonts w:ascii="微軟正黑體" w:eastAsia="微軟正黑體" w:hAnsi="微軟正黑體" w:hint="eastAsia"/>
                <w:sz w:val="20"/>
                <w:szCs w:val="20"/>
              </w:rPr>
              <w:t>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E67B6B7" w14:textId="1BEEDA09" w:rsidR="00306326" w:rsidRPr="001648E8" w:rsidRDefault="00306326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6B723584" w:rsidR="00306326" w:rsidRPr="001648E8" w:rsidRDefault="00DD3E6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306326" w:rsidRPr="001648E8" w14:paraId="710ECE47" w14:textId="77777777" w:rsidTr="002B5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0E1A0E56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9F9F95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卓璇慧執事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6B9F1DE" w14:textId="352F5D9E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5522738F" w:rsidR="00306326" w:rsidRPr="001648E8" w:rsidRDefault="00203092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12</w:t>
            </w:r>
          </w:p>
        </w:tc>
      </w:tr>
      <w:tr w:rsidR="00306326" w:rsidRPr="001648E8" w14:paraId="1D005F01" w14:textId="77777777" w:rsidTr="002B5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586502D1" w:rsidR="00306326" w:rsidRPr="001648E8" w:rsidRDefault="00306326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306326" w:rsidRPr="003206D0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2F4F98ED" w:rsidR="00306326" w:rsidRPr="001648E8" w:rsidRDefault="00233A6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575364BC" w:rsidR="00306326" w:rsidRPr="001648E8" w:rsidRDefault="002B5B8F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7DE5266B" w:rsidR="00306326" w:rsidRPr="001648E8" w:rsidRDefault="00DD3E6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306326" w:rsidRPr="001648E8" w14:paraId="2F3147C1" w14:textId="77777777" w:rsidTr="00FA5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1174A206" w:rsidR="00306326" w:rsidRPr="001648E8" w:rsidRDefault="008F6E97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畢契小家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54E523D4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下午14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2AA3D20A" w:rsidR="00306326" w:rsidRPr="001648E8" w:rsidRDefault="00233A6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4FA2FAE1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441D">
              <w:rPr>
                <w:rFonts w:ascii="微軟正黑體" w:eastAsia="微軟正黑體" w:hAnsi="微軟正黑體" w:hint="eastAsia"/>
                <w:sz w:val="20"/>
                <w:szCs w:val="20"/>
              </w:rPr>
              <w:t>洪婕寧姐妹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9A0EAC2" w14:textId="30EB959F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5135C382" w:rsidR="00306326" w:rsidRPr="001648E8" w:rsidRDefault="004B15F7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6A12B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306326" w:rsidRPr="001648E8" w14:paraId="363E430C" w14:textId="77777777" w:rsidTr="00EB1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1ABBFF9D" w:rsidR="00306326" w:rsidRPr="003F7116" w:rsidRDefault="00306326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新婚迦拿小組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386176D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每月第3主日13:10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48259B1C" w:rsidR="00306326" w:rsidRPr="00A24291" w:rsidRDefault="00B913BB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r w:rsidRPr="00A24291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7F03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0429B6B4" w:rsidR="00306326" w:rsidRPr="001E41A4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41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4180DD9" w14:textId="128DE5DE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00401B3F" w:rsidR="00306326" w:rsidRDefault="00DD3E6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DA10A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306326" w:rsidRPr="001648E8" w14:paraId="65D7FDA4" w14:textId="77777777" w:rsidTr="00EB1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94571D1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2C2A3B" w14:textId="12DABFA8" w:rsidR="00306326" w:rsidRPr="00F51DC1" w:rsidRDefault="00F51DC1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15CE1F6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35593FB" w14:textId="69B11E0B" w:rsidR="00306326" w:rsidRPr="00B82BDA" w:rsidRDefault="00F51DC1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51AB02A" w14:textId="6FBBEF40" w:rsidR="00306326" w:rsidRPr="001E41A4" w:rsidRDefault="00F51DC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E52CFF" w14:textId="14AB92AF" w:rsidR="00306326" w:rsidRPr="001E41A4" w:rsidRDefault="00F51DC1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1FC2880" w14:textId="6775CB7F" w:rsidR="00306326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1AA85B3" w14:textId="305BD613" w:rsidR="00306326" w:rsidRDefault="004B15F7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EA7205" w:rsidRPr="001648E8" w14:paraId="54048C0B" w14:textId="77777777" w:rsidTr="00FA5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2A437EE0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A6715B6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EA7205" w:rsidRPr="00D86B2E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686F042B" w:rsidR="00EA7205" w:rsidRPr="001648E8" w:rsidRDefault="006652BE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6652BE">
              <w:rPr>
                <w:rFonts w:ascii="微軟正黑體" w:eastAsia="微軟正黑體" w:hAnsi="微軟正黑體" w:hint="eastAsia"/>
                <w:sz w:val="20"/>
                <w:szCs w:val="20"/>
              </w:rPr>
              <w:t>馬可福音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A1D4E77" w14:textId="7E133ECA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2A28C96F" w:rsidR="00EA7205" w:rsidRPr="001648E8" w:rsidRDefault="006A47E3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EA7205" w:rsidRPr="001648E8" w14:paraId="677B89DC" w14:textId="77777777" w:rsidTr="00FA5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1B188F9D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r w:rsidR="000F674C"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83C0AEE" w14:textId="5862DD9A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59733D8A" w:rsidR="00EA7205" w:rsidRPr="001648E8" w:rsidRDefault="001B1703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EA7205" w:rsidRPr="001648E8" w14:paraId="1E849562" w14:textId="77777777" w:rsidTr="0052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64B9AF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34233F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安得烈小組10B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391C54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00807B" w14:textId="77777777" w:rsidR="00EA7205" w:rsidRPr="00C91FD8" w:rsidRDefault="00EA7205" w:rsidP="007F57FF">
            <w:pPr>
              <w:snapToGrid w:val="0"/>
              <w:spacing w:line="220" w:lineRule="exact"/>
              <w:ind w:leftChars="10" w:left="24" w:rightChars="-46" w:right="-11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1FD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4DD0D7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51B701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0E64E3E" w14:textId="766F1A49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E549929" w14:textId="4CB4DB32" w:rsidR="00EA7205" w:rsidRPr="001648E8" w:rsidRDefault="001B1703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2A7A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874E9C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EA7205" w:rsidRPr="001648E8" w14:paraId="6389C0EF" w14:textId="77777777" w:rsidTr="00473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1C02C23" w14:textId="0BE09509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1D97075D" w:rsidR="00EA7205" w:rsidRPr="001648E8" w:rsidRDefault="004B15F7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A7205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34707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874E9C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EA7205" w:rsidRPr="001648E8" w14:paraId="42E6A681" w14:textId="77777777" w:rsidTr="00473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EA7205" w:rsidRPr="001648E8" w:rsidRDefault="00454C7B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54C7B">
              <w:rPr>
                <w:rFonts w:ascii="微軟正黑體" w:eastAsia="微軟正黑體" w:hAnsi="微軟正黑體" w:hint="eastAsia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0E23C22B" w:rsidR="00EA7205" w:rsidRPr="001648E8" w:rsidRDefault="00473A7A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203E1ACF" w:rsidR="00EA7205" w:rsidRPr="00A00A44" w:rsidRDefault="00A00A44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2/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EA7205" w:rsidRPr="001648E8" w14:paraId="3E6151C0" w14:textId="77777777" w:rsidTr="00473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27F9ED0" w14:textId="33A25187" w:rsidR="00EA7205" w:rsidRPr="001648E8" w:rsidRDefault="00EA7205" w:rsidP="007F57FF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7E670AF5" w:rsidR="00EA7205" w:rsidRPr="00A00A44" w:rsidRDefault="00A00A44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BC32B8"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EA7205" w:rsidRPr="001648E8" w14:paraId="08824977" w14:textId="77777777" w:rsidTr="00473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F0B2F35" w:rsidR="00EA7205" w:rsidRPr="001648E8" w:rsidRDefault="00FE3294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30EE1DC3" w:rsidR="00EA7205" w:rsidRPr="001648E8" w:rsidRDefault="00473A7A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4DCBEC2A" w:rsidR="00EA7205" w:rsidRPr="00A00A44" w:rsidRDefault="00A00A44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D31A62"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EA7205" w:rsidRPr="001648E8" w14:paraId="28D4F432" w14:textId="77777777" w:rsidTr="00473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EA7205" w:rsidRPr="008C7AFF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6DC57148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 w:rsidR="00C94312" w:rsidRPr="00C9431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BA10A0"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0DB0CC3B" w:rsidR="00EA7205" w:rsidRPr="001648E8" w:rsidRDefault="00947BD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A7E34A9" w14:textId="39F88CC5" w:rsidR="00EA7205" w:rsidRPr="001648E8" w:rsidRDefault="00473A7A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294100A7" w:rsidR="00EA7205" w:rsidRPr="00AB6829" w:rsidRDefault="001B1703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EA7205"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EA7205" w:rsidRPr="001648E8" w14:paraId="327FE07A" w14:textId="77777777" w:rsidTr="00374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89004AB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D3225B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885D368" w14:textId="4FDB93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0968469C" w:rsidR="00EA7205" w:rsidRPr="001648E8" w:rsidRDefault="00D3124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25156D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4707B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4B15F7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EA7205" w:rsidRPr="001648E8" w14:paraId="04CE717A" w14:textId="77777777" w:rsidTr="00374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6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25C215FB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EA7205" w:rsidRPr="003206D0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EA7205" w:rsidRPr="00AB67E3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0847C7FF" w14:textId="2A4E1E30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5E718E31" w:rsidR="00EA7205" w:rsidRPr="001648E8" w:rsidRDefault="00203092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="00ED1B6D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12</w:t>
            </w:r>
          </w:p>
        </w:tc>
      </w:tr>
      <w:bookmarkEnd w:id="6"/>
      <w:tr w:rsidR="00717ECB" w:rsidRPr="001648E8" w14:paraId="70AA8B1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717ECB" w:rsidRPr="007E41D2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6C91E6CC" w:rsidR="00717ECB" w:rsidRPr="006018C6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聖經共讀</w:t>
            </w:r>
            <w:r w:rsidR="006018C6"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撒母耳記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16F0DE36" w:rsidR="00717ECB" w:rsidRPr="00717ECB" w:rsidRDefault="00717ECB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莊信德牧師 實體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23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/線上3</w:t>
            </w:r>
            <w:r w:rsidR="00FC0724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共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5</w:t>
            </w:r>
            <w:r w:rsidR="00FC0724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72E1C9CF" w:rsidR="00717ECB" w:rsidRPr="001648E8" w:rsidRDefault="001B1703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717ECB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03092"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</w:tr>
      <w:tr w:rsidR="00EA7205" w:rsidRPr="001648E8" w14:paraId="2EAB937E" w14:textId="77777777" w:rsidTr="00EF1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EA7205" w:rsidRPr="001648E8" w:rsidRDefault="00B27C1D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71C9E46" w14:textId="7E354166" w:rsidR="00EA7205" w:rsidRPr="001648E8" w:rsidRDefault="00EA7205" w:rsidP="007F57FF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441B67C6" w:rsidR="00EA7205" w:rsidRPr="001648E8" w:rsidRDefault="00724598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EA7205" w:rsidRPr="001648E8" w14:paraId="5AAE1F28" w14:textId="77777777" w:rsidTr="00EF1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希幔詩班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B9CB223" w14:textId="37380F2C" w:rsidR="00EA7205" w:rsidRPr="001648E8" w:rsidRDefault="00EA7205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016D708C" w:rsidR="00EA7205" w:rsidRPr="001648E8" w:rsidRDefault="001B1703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EA7205" w:rsidRPr="001648E8" w14:paraId="16A6922B" w14:textId="77777777" w:rsidTr="00EF1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EA7205" w:rsidRPr="001648E8" w:rsidRDefault="00EA7205" w:rsidP="007F57FF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青契敬拜團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EA7205" w:rsidRPr="001648E8" w:rsidRDefault="00EA7205" w:rsidP="007F57FF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EA7205" w:rsidRPr="001648E8" w:rsidRDefault="00E035D9" w:rsidP="00E035D9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邵祥恩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EA7205" w:rsidRPr="001648E8" w:rsidRDefault="00EA7205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60FECEB8" w:rsidR="00EA7205" w:rsidRPr="001648E8" w:rsidRDefault="00203092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="0066103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</w:tr>
      <w:tr w:rsidR="00EA7205" w:rsidRPr="001648E8" w14:paraId="12014A90" w14:textId="77777777" w:rsidTr="00EF1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EA7205" w:rsidRPr="001648E8" w:rsidRDefault="00EA7205" w:rsidP="007F57FF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EA7205" w:rsidRPr="001648E8" w:rsidRDefault="00EA7205" w:rsidP="00E035D9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2A2B8522" w14:textId="67C05D60" w:rsidR="00EA7205" w:rsidRPr="001648E8" w:rsidRDefault="00EA7205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6BC5200C" w:rsidR="00EA7205" w:rsidRPr="001648E8" w:rsidRDefault="004B15F7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A7205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EA7205" w:rsidRPr="001648E8" w14:paraId="77303E7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1B986EF9" w:rsidR="00EA7205" w:rsidRPr="002234C8" w:rsidRDefault="00EA7205" w:rsidP="002234C8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FF0000"/>
                <w:spacing w:val="-10"/>
                <w:sz w:val="20"/>
                <w:szCs w:val="20"/>
                <w:highlight w:val="yellow"/>
              </w:rPr>
            </w:pPr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粉彩/</w:t>
            </w:r>
            <w:r w:rsidR="00473A7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-</w:t>
            </w:r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桌遊/</w:t>
            </w:r>
            <w:r w:rsidR="00473A7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18</w:t>
            </w:r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健身/</w:t>
            </w:r>
            <w:r w:rsidR="00473A7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54</w:t>
            </w:r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樂活183/</w:t>
            </w:r>
            <w:r w:rsidR="00473A7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38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5CB59203" w:rsidR="00EB1ED9" w:rsidRPr="001648E8" w:rsidRDefault="00A00A44" w:rsidP="00EB1ED9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BC32B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874E9C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EA7205" w:rsidRPr="001648E8" w14:paraId="21C9AF84" w14:textId="77777777" w:rsidTr="00EF1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0B01979F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</w:t>
            </w:r>
            <w:r w:rsidR="004B5AC3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6666083" w14:textId="562EFBB8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0C3028F5" w:rsidR="00EA7205" w:rsidRPr="001648E8" w:rsidRDefault="00B54315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403DAF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03092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</w:tr>
      <w:tr w:rsidR="00EA7205" w:rsidRPr="001648E8" w14:paraId="0E40ABFB" w14:textId="77777777" w:rsidTr="00EF1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D3225B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072300A9" w14:textId="457F0516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61B80DDD" w:rsidR="00EA7205" w:rsidRPr="001648E8" w:rsidRDefault="004B5AC3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03092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</w:tr>
      <w:tr w:rsidR="00EA7205" w:rsidRPr="001648E8" w14:paraId="63FEF253" w14:textId="77777777" w:rsidTr="00EF1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EA7205" w:rsidRPr="001648E8" w14:paraId="215185D0" w14:textId="77777777" w:rsidTr="00EF1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09：30-11：30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EA7205" w:rsidRPr="001648E8" w:rsidRDefault="00EA7205" w:rsidP="007F57FF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C1A5F1F" w14:textId="34F2F57C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04A2443D" w:rsidR="00EA7205" w:rsidRPr="001648E8" w:rsidRDefault="00DD3E68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EA7205" w:rsidRPr="001648E8" w14:paraId="1A5CFF4F" w14:textId="77777777" w:rsidTr="00EF1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484CB573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EA7205" w:rsidRPr="001648E8" w:rsidRDefault="00EA7205" w:rsidP="007F57FF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8A4BD7" w14:textId="59CB2914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10854797" w:rsidR="00EA7205" w:rsidRPr="001648E8" w:rsidRDefault="004B15F7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5E014147" w:rsidR="00D01D42" w:rsidRPr="008E7D2B" w:rsidRDefault="00D40BD0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D40BD0" w:rsidRPr="008E7D2B" w14:paraId="2C78E22D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D40BD0" w:rsidRPr="008E7D2B" w:rsidRDefault="00D40BD0" w:rsidP="00D40BD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D40BD0" w:rsidRPr="008E7D2B" w:rsidRDefault="00D40BD0" w:rsidP="00D40BD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61DCAE6B" w:rsidR="00D40BD0" w:rsidRPr="008E7D2B" w:rsidRDefault="00D40BD0" w:rsidP="00D40BD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4F11D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許信燦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4F11D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藍慧芬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9BFC64" w14:textId="77777777" w:rsidR="00D40BD0" w:rsidRPr="004F11DC" w:rsidRDefault="00D40BD0" w:rsidP="00D40BD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4F11D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林芷伊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4F11D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李秋娟</w:t>
                                  </w:r>
                                </w:p>
                                <w:p w14:paraId="2D4C3A37" w14:textId="7F2E5D5E" w:rsidR="00D40BD0" w:rsidRPr="008E7D2B" w:rsidRDefault="00D40BD0" w:rsidP="00D40BD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4F11D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陳月冠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4F11D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戴維宏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7F239441" w:rsidR="00D40BD0" w:rsidRPr="008E7D2B" w:rsidRDefault="0006527B" w:rsidP="00D40BD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06527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楊鈞儀</w:t>
                                  </w:r>
                                  <w:r w:rsidR="00D40BD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D40BD0" w:rsidRPr="004F11D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D40BD0" w:rsidRPr="008E7D2B" w14:paraId="38B0C1B3" w14:textId="4B7923A5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D40BD0" w:rsidRPr="008E7D2B" w:rsidRDefault="00D40BD0" w:rsidP="00D40BD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D40BD0" w:rsidRPr="008E7D2B" w:rsidRDefault="00D40BD0" w:rsidP="00D40BD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35E8BD1F" w:rsidR="00D40BD0" w:rsidRPr="008E7D2B" w:rsidRDefault="00D40BD0" w:rsidP="00D40BD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F11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30130715" w:rsidR="00D40BD0" w:rsidRPr="008E7D2B" w:rsidRDefault="00D40BD0" w:rsidP="00D40BD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F11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蕭博文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4582FC2A" w:rsidR="00D40BD0" w:rsidRPr="008E7D2B" w:rsidRDefault="00D40BD0" w:rsidP="00D40BD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40BD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李易真</w:t>
                                  </w:r>
                                </w:p>
                              </w:tc>
                            </w:tr>
                            <w:tr w:rsidR="00D40BD0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D40BD0" w:rsidRPr="008E7D2B" w:rsidRDefault="00D40BD0" w:rsidP="00D40BD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D40BD0" w:rsidRPr="008E7D2B" w:rsidRDefault="00D40BD0" w:rsidP="00D40BD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6D1F8CE7" w:rsidR="00D40BD0" w:rsidRPr="00C11C0B" w:rsidRDefault="00D40BD0" w:rsidP="00D40BD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A25E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D40BD0" w:rsidRPr="008E7D2B" w14:paraId="3410626F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D40BD0" w:rsidRPr="008E7D2B" w:rsidRDefault="00D40BD0" w:rsidP="00D40BD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D40BD0" w:rsidRPr="008E7D2B" w:rsidRDefault="00D40BD0" w:rsidP="00D40BD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76AE2321" w:rsidR="00D40BD0" w:rsidRPr="008E7D2B" w:rsidRDefault="00D40BD0" w:rsidP="00D40BD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F11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7557D715" w:rsidR="00D40BD0" w:rsidRPr="008E7D2B" w:rsidRDefault="00D40BD0" w:rsidP="00D40BD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A25E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35F98E11" w:rsidR="00D40BD0" w:rsidRPr="008E7D2B" w:rsidRDefault="00D40BD0" w:rsidP="00D40BD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F11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</w:tr>
                            <w:tr w:rsidR="00D40BD0" w:rsidRPr="008E7D2B" w14:paraId="75075AE5" w14:textId="77777777" w:rsidTr="008944B7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D40BD0" w:rsidRPr="008E7D2B" w:rsidRDefault="00D40BD0" w:rsidP="00D40BD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D40BD0" w:rsidRPr="008E7D2B" w:rsidRDefault="00D40BD0" w:rsidP="00D40BD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47D82AE9" w:rsidR="00D40BD0" w:rsidRPr="008E7D2B" w:rsidRDefault="00D40BD0" w:rsidP="00D40BD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6ABC58A7" w:rsidR="00D40BD0" w:rsidRPr="008E7D2B" w:rsidRDefault="00D40BD0" w:rsidP="00D40BD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25AE4A31" w:rsidR="00D40BD0" w:rsidRPr="008E7D2B" w:rsidRDefault="00D40BD0" w:rsidP="00D40BD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40BD0" w:rsidRPr="008E7D2B" w14:paraId="32001D31" w14:textId="77777777" w:rsidTr="008944B7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D40BD0" w:rsidRPr="008E7D2B" w:rsidRDefault="00D40BD0" w:rsidP="00D40BD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D40BD0" w:rsidRPr="008E7D2B" w:rsidRDefault="00D40BD0" w:rsidP="00D40BD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E06D3" w14:textId="1DE13806" w:rsidR="00D40BD0" w:rsidRPr="008E7D2B" w:rsidRDefault="00D40BD0" w:rsidP="00D40BD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F11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婦女團契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8BB78" w14:textId="7C12BC7F" w:rsidR="00D40BD0" w:rsidRPr="008E7D2B" w:rsidRDefault="00D40BD0" w:rsidP="00D40BD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 w:rsidRPr="007B7991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39298E0B" w:rsidR="00D40BD0" w:rsidRPr="008E7D2B" w:rsidRDefault="00D40BD0" w:rsidP="00D40BD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  <w:r w:rsidRPr="007B7991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40BD0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D40BD0" w:rsidRPr="008E7D2B" w:rsidRDefault="00D40BD0" w:rsidP="00D40BD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D40BD0" w:rsidRPr="008E7D2B" w:rsidRDefault="00D40BD0" w:rsidP="00D40BD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14D6260B" w:rsidR="00D40BD0" w:rsidRPr="00A91B01" w:rsidRDefault="00D40BD0" w:rsidP="00D40BD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F11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陳美玲</w:t>
                                  </w:r>
                                </w:p>
                              </w:tc>
                            </w:tr>
                            <w:tr w:rsidR="00E616C6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12924ECF" w:rsidR="00E616C6" w:rsidRPr="008E7D2B" w:rsidRDefault="004F11DC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E616C6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D40BD0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  <w:p w14:paraId="634F210F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E616C6" w:rsidRPr="008E7D2B" w14:paraId="5B4337D0" w14:textId="77777777" w:rsidTr="004F11D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E616C6" w:rsidRPr="00902773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E616C6" w:rsidRPr="00902773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E616C6" w:rsidRPr="00902773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E616C6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65A24CDD" w:rsidR="00E616C6" w:rsidRPr="007B7991" w:rsidRDefault="00D40BD0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40BD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陳光勝</w:t>
                                  </w:r>
                                  <w:r w:rsidR="00E616C6"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E616C6" w:rsidRPr="008E7D2B" w14:paraId="1C815A94" w14:textId="77777777" w:rsidTr="004F11D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06A2628D" w:rsidR="00E616C6" w:rsidRPr="003A2F6F" w:rsidRDefault="00D40BD0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D40BD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張博銓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6DBEB234" w:rsidR="00E616C6" w:rsidRPr="007B7991" w:rsidRDefault="00D40BD0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40BD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694A8FC2" w:rsidR="00E616C6" w:rsidRPr="007B7991" w:rsidRDefault="00D40BD0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40BD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</w:tr>
                            <w:tr w:rsidR="00E616C6" w:rsidRPr="008E7D2B" w14:paraId="064AEF9E" w14:textId="77777777" w:rsidTr="004F11D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1CC5B2E8" w:rsidR="00E616C6" w:rsidRPr="003A2F6F" w:rsidRDefault="00D40BD0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D40BD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林純純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02DB1644" w:rsidR="00E616C6" w:rsidRPr="007B7991" w:rsidRDefault="00D40BD0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40BD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張希如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197430B7" w:rsidR="00E616C6" w:rsidRPr="007B7991" w:rsidRDefault="003533AA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533A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洪婕菡</w:t>
                                  </w:r>
                                </w:p>
                              </w:tc>
                            </w:tr>
                            <w:tr w:rsidR="00E616C6" w:rsidRPr="008E7D2B" w14:paraId="4563D3B7" w14:textId="77777777" w:rsidTr="004F11D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E616C6" w:rsidRPr="003A2F6F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6515B85F" w:rsidR="00E616C6" w:rsidRPr="007B7991" w:rsidRDefault="00D40BD0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40BD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詹穎雯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1CC3D1C6" w:rsidR="00E616C6" w:rsidRPr="007B7991" w:rsidRDefault="003533AA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533A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楊沐恩</w:t>
                                  </w:r>
                                </w:p>
                              </w:tc>
                            </w:tr>
                            <w:tr w:rsidR="00E616C6" w:rsidRPr="008E7D2B" w14:paraId="46344A73" w14:textId="77777777" w:rsidTr="004F11D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57FE3B39" w:rsidR="00E616C6" w:rsidRPr="003A2F6F" w:rsidRDefault="00D40BD0" w:rsidP="004F11D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D40BD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亞伯拉罕樂團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4ED72C9E" w:rsidR="00E616C6" w:rsidRPr="007B7991" w:rsidRDefault="00D40BD0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40BD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雅歌詩班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10433841" w:rsidR="00E616C6" w:rsidRPr="007B7991" w:rsidRDefault="003533AA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和平敬拜團</w:t>
                                  </w:r>
                                </w:p>
                              </w:tc>
                            </w:tr>
                            <w:tr w:rsidR="00E616C6" w:rsidRPr="008E7D2B" w14:paraId="5FDBAE27" w14:textId="77777777" w:rsidTr="004F11D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540EA498" w:rsidR="00E616C6" w:rsidRPr="003A2F6F" w:rsidRDefault="00D40BD0" w:rsidP="00D40BD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D40BD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郭詩雯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D40BD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023C92" w14:textId="11400ACA" w:rsidR="00D40BD0" w:rsidRPr="00D40BD0" w:rsidRDefault="00D40BD0" w:rsidP="00D40BD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40BD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D40BD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張博誌</w:t>
                                  </w:r>
                                </w:p>
                                <w:p w14:paraId="5196E8C7" w14:textId="580C151D" w:rsidR="00E616C6" w:rsidRPr="007B7991" w:rsidRDefault="00D40BD0" w:rsidP="00D40BD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40BD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陳詞章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D40BD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趙盈智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75FCCC56" w:rsidR="00E616C6" w:rsidRPr="007B7991" w:rsidRDefault="00D40BD0" w:rsidP="00D40BD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40BD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陳妙瑛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D40BD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余曉姍</w:t>
                                  </w:r>
                                </w:p>
                              </w:tc>
                            </w:tr>
                            <w:tr w:rsidR="00E616C6" w:rsidRPr="008E7D2B" w14:paraId="12937BC3" w14:textId="434E7871" w:rsidTr="004F11D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34477896" w:rsidR="00E616C6" w:rsidRPr="003A2F6F" w:rsidRDefault="00D40BD0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D40BD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615561D3" w:rsidR="00E616C6" w:rsidRPr="007B7991" w:rsidRDefault="00D40BD0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40BD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陳秀英、王輝珍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25CE97E0" w:rsidR="00E616C6" w:rsidRPr="007B7991" w:rsidRDefault="00D40BD0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40BD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繆芊苔</w:t>
                                  </w:r>
                                </w:p>
                              </w:tc>
                            </w:tr>
                            <w:tr w:rsidR="00E616C6" w:rsidRPr="008E7D2B" w14:paraId="4F38ADB9" w14:textId="77777777" w:rsidTr="007C6B16">
                              <w:trPr>
                                <w:trHeight w:val="153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665850E3" w:rsidR="00E616C6" w:rsidRPr="007B7991" w:rsidRDefault="007A25E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A25E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0244A8" w:rsidRPr="008E7D2B" w14:paraId="14067142" w14:textId="77777777" w:rsidTr="004F11D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0244A8" w:rsidRPr="008E7D2B" w:rsidRDefault="000244A8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0244A8" w:rsidRPr="008E7D2B" w:rsidRDefault="000244A8" w:rsidP="000244A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15BBF75B" w:rsidR="000244A8" w:rsidRPr="00005552" w:rsidRDefault="004F11DC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F11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2C7F544D" w:rsidR="000244A8" w:rsidRPr="007B7991" w:rsidRDefault="00D40BD0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40BD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</w:t>
                                  </w:r>
                                  <w:r w:rsidR="007A25E9" w:rsidRPr="007A25E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/墜添成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68BE2A28" w:rsidR="000244A8" w:rsidRPr="007B7991" w:rsidRDefault="00D40BD0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40BD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</w:t>
                                  </w:r>
                                  <w:r w:rsidR="004F11DC" w:rsidRPr="004F11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/墜添成</w:t>
                                  </w:r>
                                </w:p>
                              </w:tc>
                            </w:tr>
                            <w:tr w:rsidR="00E616C6" w:rsidRPr="008E7D2B" w14:paraId="3C9B54FD" w14:textId="77777777" w:rsidTr="004F11D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393F9135" w:rsidR="00E616C6" w:rsidRPr="00005552" w:rsidRDefault="00D40BD0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40BD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王示恩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0E329576" w:rsidR="00E616C6" w:rsidRPr="007B7991" w:rsidRDefault="00D40BD0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40BD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王示真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790D5A04" w:rsidR="00E616C6" w:rsidRPr="007B7991" w:rsidRDefault="003533AA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533A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吳宜蓁</w:t>
                                  </w:r>
                                </w:p>
                              </w:tc>
                            </w:tr>
                            <w:tr w:rsidR="00E616C6" w:rsidRPr="008E7D2B" w14:paraId="05D0703B" w14:textId="77777777" w:rsidTr="00554D7B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ACDAC" w14:textId="52087CE4" w:rsidR="00E616C6" w:rsidRPr="00554D7B" w:rsidRDefault="004F11DC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F11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婦女團契</w:t>
                                  </w:r>
                                  <w:r w:rsidR="0022243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22431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117D3" w14:textId="22CF1869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 w:rsidR="003A0DDA" w:rsidRPr="007B7991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50B7743D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  <w:r w:rsidR="003A0DDA" w:rsidRPr="007B7991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616C6" w:rsidRPr="008E7D2B" w14:paraId="0801EE4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782F06D9" w:rsidR="00E616C6" w:rsidRPr="003A2F6F" w:rsidRDefault="00D40BD0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D40BD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陳秀惠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C66CFA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本  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C66CFA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幼幼班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19BC6070" w:rsidR="00D01D42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駱美月主任‧毛惜老師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李敏萱老師‧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73658DA" w14:textId="51E1D4B5" w:rsidR="004C26D9" w:rsidRPr="00677B52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677B52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  <w:r w:rsidRPr="00677B52"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677B52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  <w:r w:rsidRPr="00677B52"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AFB674E" w14:textId="3CA1AD30" w:rsidR="00D01D42" w:rsidRPr="00512EBD" w:rsidRDefault="009F7411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D40BD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4579EC" w:rsidRPr="008E7D2B" w14:paraId="454D1834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2824E155" w14:textId="3149D639" w:rsidR="004579EC" w:rsidRPr="008E7D2B" w:rsidRDefault="003533AA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第二次遺子賣糧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9E55272" w14:textId="403F63C5" w:rsidR="004579EC" w:rsidRPr="00026E48" w:rsidRDefault="004579EC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5D98ADB6" w14:textId="470F1683" w:rsidR="004579EC" w:rsidRPr="00512EBD" w:rsidRDefault="009F7411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4579E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D40BD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09：50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668B57CE" w14:textId="48030A16" w:rsidR="004579EC" w:rsidRPr="008E7D2B" w:rsidRDefault="003533AA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3533AA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以斯帖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AB46895" w14:textId="1B6C969B" w:rsidR="004579EC" w:rsidRPr="00026E48" w:rsidRDefault="00677B52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770CDD1" w14:textId="50267187" w:rsidR="00D01D42" w:rsidRPr="00026E48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D94C0C9" w14:textId="40523F6F" w:rsidR="00D01D42" w:rsidRPr="00512EBD" w:rsidRDefault="009F7411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EA389A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D40BD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兒主老師輪值表</w:t>
                            </w:r>
                          </w:p>
                          <w:tbl>
                            <w:tblPr>
                              <w:tblW w:w="9647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45"/>
                              <w:gridCol w:w="745"/>
                              <w:gridCol w:w="750"/>
                              <w:gridCol w:w="836"/>
                              <w:gridCol w:w="830"/>
                              <w:gridCol w:w="6"/>
                              <w:gridCol w:w="837"/>
                              <w:gridCol w:w="836"/>
                              <w:gridCol w:w="837"/>
                              <w:gridCol w:w="10"/>
                              <w:gridCol w:w="1237"/>
                              <w:gridCol w:w="1248"/>
                              <w:gridCol w:w="10"/>
                            </w:tblGrid>
                            <w:tr w:rsidR="00A762CB" w:rsidRPr="008E7D2B" w14:paraId="452186B4" w14:textId="77777777" w:rsidTr="00203092">
                              <w:trPr>
                                <w:trHeight w:val="5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gridSpan w:val="3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203092">
                              <w:trPr>
                                <w:gridAfter w:val="1"/>
                                <w:wAfter w:w="10" w:type="dxa"/>
                                <w:trHeight w:val="113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18C6BC7E" w:rsidR="00A762CB" w:rsidRPr="008E7D2B" w:rsidRDefault="00A762CB" w:rsidP="00EA389A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1F1B2F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0B2D23DA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五年級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5DC521F5" w:rsidR="00A762CB" w:rsidRPr="003A2F6F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六年級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D40BD0" w:rsidRPr="008E7D2B" w14:paraId="620AC6CE" w14:textId="77777777" w:rsidTr="00203092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0F1DB145" w:rsidR="00D40BD0" w:rsidRPr="008E7D2B" w:rsidRDefault="00D40BD0" w:rsidP="00D40BD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2/5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38802F95" w:rsidR="00D40BD0" w:rsidRPr="00F207DC" w:rsidRDefault="00D40BD0" w:rsidP="00D40BD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F741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3C6D305B" w:rsidR="00D40BD0" w:rsidRPr="00F207DC" w:rsidRDefault="00D40BD0" w:rsidP="00D40BD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F741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4007E93C" w:rsidR="00D40BD0" w:rsidRPr="00F207DC" w:rsidRDefault="00D40BD0" w:rsidP="00D40BD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F741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夏佳恩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4ED41" w14:textId="260DD5CF" w:rsidR="00D40BD0" w:rsidRPr="00EA389A" w:rsidRDefault="00D40BD0" w:rsidP="00D40BD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9F741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4F4254" w14:textId="02A2D0D3" w:rsidR="00D40BD0" w:rsidRPr="00EA389A" w:rsidRDefault="00D40BD0" w:rsidP="00D40BD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D40BD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劉文欣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5CAF0" w14:textId="42EF859A" w:rsidR="00D40BD0" w:rsidRPr="00EA389A" w:rsidRDefault="00D40BD0" w:rsidP="00D40BD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9F741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2A0455" w14:textId="6BE58855" w:rsidR="00D40BD0" w:rsidRPr="00EA389A" w:rsidRDefault="00D40BD0" w:rsidP="00D40BD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9F741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陳昂宜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0759C" w14:textId="6A7923FA" w:rsidR="00D40BD0" w:rsidRPr="008E7D2B" w:rsidRDefault="00D40BD0" w:rsidP="00D40BD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F741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44661B84" w:rsidR="00D40BD0" w:rsidRPr="008E7D2B" w:rsidRDefault="00D40BD0" w:rsidP="00D40BD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1C3A6DCC" w:rsidR="00D40BD0" w:rsidRPr="008E7D2B" w:rsidRDefault="00D40BD0" w:rsidP="00D40BD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陳怡宜</w:t>
                                  </w:r>
                                </w:p>
                              </w:tc>
                            </w:tr>
                            <w:tr w:rsidR="00B1177E" w:rsidRPr="008E7D2B" w14:paraId="2A4EB342" w14:textId="77777777" w:rsidTr="00203092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02D47F75" w:rsidR="00B1177E" w:rsidRPr="008E7D2B" w:rsidRDefault="00B1177E" w:rsidP="00B1177E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2/12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7295C028" w:rsidR="00B1177E" w:rsidRPr="008E7D2B" w:rsidRDefault="00B1177E" w:rsidP="00B1177E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D40BD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陳昕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0F5B7" w14:textId="00A9B1F7" w:rsidR="00B1177E" w:rsidRPr="008E7D2B" w:rsidRDefault="00B1177E" w:rsidP="00B1177E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F741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593C6" w14:textId="78A352D1" w:rsidR="00B1177E" w:rsidRPr="008E7D2B" w:rsidRDefault="00B1177E" w:rsidP="00B1177E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D40BD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B067DA" w14:textId="6C9BEF04" w:rsidR="00B1177E" w:rsidRPr="008E7D2B" w:rsidRDefault="00B1177E" w:rsidP="00B1177E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F741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AE83BA" w14:textId="1198DBC9" w:rsidR="00B1177E" w:rsidRPr="008E7D2B" w:rsidRDefault="00B1177E" w:rsidP="00B1177E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D40BD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3DE027" w14:textId="3013478D" w:rsidR="00B1177E" w:rsidRPr="008E7D2B" w:rsidRDefault="00B1177E" w:rsidP="00B1177E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D40BD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夏佳恩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840800" w14:textId="6D91FDB4" w:rsidR="00B1177E" w:rsidRPr="008E7D2B" w:rsidRDefault="00B1177E" w:rsidP="00B1177E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F741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陳昂宜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6CA6C" w14:textId="053E357B" w:rsidR="00B1177E" w:rsidRPr="008E7D2B" w:rsidRDefault="00B1177E" w:rsidP="00B1177E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1177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2990E883" w:rsidR="00B1177E" w:rsidRPr="008E7D2B" w:rsidRDefault="00B1177E" w:rsidP="00B1177E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陳怡宜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4F4484CE" w:rsidR="00B1177E" w:rsidRPr="008E7D2B" w:rsidRDefault="00B1177E" w:rsidP="00B1177E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</w:p>
                              </w:tc>
                            </w:tr>
                            <w:tr w:rsidR="00A762CB" w:rsidRPr="008E7D2B" w14:paraId="2D6945E6" w14:textId="77777777" w:rsidTr="00EA389A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gridAfter w:val="1"/>
                                <w:wAfter w:w="10" w:type="dxa"/>
                                <w:trHeight w:val="100"/>
                              </w:trPr>
                              <w:tc>
                                <w:tcPr>
                                  <w:tcW w:w="9637" w:type="dxa"/>
                                  <w:gridSpan w:val="13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A762CB" w:rsidRPr="008E7D2B" w:rsidRDefault="00A762CB" w:rsidP="00A762CB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5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4Yfw9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5E014147" w:rsidR="00D01D42" w:rsidRPr="008E7D2B" w:rsidRDefault="00D40BD0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D40BD0" w:rsidRPr="008E7D2B" w14:paraId="2C78E22D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D40BD0" w:rsidRPr="008E7D2B" w:rsidRDefault="00D40BD0" w:rsidP="00D40BD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D40BD0" w:rsidRPr="008E7D2B" w:rsidRDefault="00D40BD0" w:rsidP="00D40BD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61DCAE6B" w:rsidR="00D40BD0" w:rsidRPr="008E7D2B" w:rsidRDefault="00D40BD0" w:rsidP="00D40BD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4F11D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許信燦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4F11D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藍慧芬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49BFC64" w14:textId="77777777" w:rsidR="00D40BD0" w:rsidRPr="004F11DC" w:rsidRDefault="00D40BD0" w:rsidP="00D40BD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4F11D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林芷伊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4F11D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李秋娟</w:t>
                            </w:r>
                          </w:p>
                          <w:p w14:paraId="2D4C3A37" w14:textId="7F2E5D5E" w:rsidR="00D40BD0" w:rsidRPr="008E7D2B" w:rsidRDefault="00D40BD0" w:rsidP="00D40BD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4F11D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陳月冠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4F11D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戴維宏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7F239441" w:rsidR="00D40BD0" w:rsidRPr="008E7D2B" w:rsidRDefault="0006527B" w:rsidP="00D40BD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06527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楊鈞儀</w:t>
                            </w:r>
                            <w:r w:rsidR="00D40BD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="00D40BD0" w:rsidRPr="004F11D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D40BD0" w:rsidRPr="008E7D2B" w14:paraId="38B0C1B3" w14:textId="4B7923A5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D40BD0" w:rsidRPr="008E7D2B" w:rsidRDefault="00D40BD0" w:rsidP="00D40BD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D40BD0" w:rsidRPr="008E7D2B" w:rsidRDefault="00D40BD0" w:rsidP="00D40BD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35E8BD1F" w:rsidR="00D40BD0" w:rsidRPr="008E7D2B" w:rsidRDefault="00D40BD0" w:rsidP="00D40BD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F11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林璞真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30130715" w:rsidR="00D40BD0" w:rsidRPr="008E7D2B" w:rsidRDefault="00D40BD0" w:rsidP="00D40BD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F11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蕭博文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4582FC2A" w:rsidR="00D40BD0" w:rsidRPr="008E7D2B" w:rsidRDefault="00D40BD0" w:rsidP="00D40BD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40BD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李易真</w:t>
                            </w:r>
                          </w:p>
                        </w:tc>
                      </w:tr>
                      <w:tr w:rsidR="00D40BD0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D40BD0" w:rsidRPr="008E7D2B" w:rsidRDefault="00D40BD0" w:rsidP="00D40BD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D40BD0" w:rsidRPr="008E7D2B" w:rsidRDefault="00D40BD0" w:rsidP="00D40BD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6D1F8CE7" w:rsidR="00D40BD0" w:rsidRPr="00C11C0B" w:rsidRDefault="00D40BD0" w:rsidP="00D40BD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A25E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D40BD0" w:rsidRPr="008E7D2B" w14:paraId="3410626F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D40BD0" w:rsidRPr="008E7D2B" w:rsidRDefault="00D40BD0" w:rsidP="00D40BD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D40BD0" w:rsidRPr="008E7D2B" w:rsidRDefault="00D40BD0" w:rsidP="00D40BD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76AE2321" w:rsidR="00D40BD0" w:rsidRPr="008E7D2B" w:rsidRDefault="00D40BD0" w:rsidP="00D40BD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F11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7557D715" w:rsidR="00D40BD0" w:rsidRPr="008E7D2B" w:rsidRDefault="00D40BD0" w:rsidP="00D40BD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A25E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35F98E11" w:rsidR="00D40BD0" w:rsidRPr="008E7D2B" w:rsidRDefault="00D40BD0" w:rsidP="00D40BD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F11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</w:tr>
                      <w:tr w:rsidR="00D40BD0" w:rsidRPr="008E7D2B" w14:paraId="75075AE5" w14:textId="77777777" w:rsidTr="008944B7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D40BD0" w:rsidRPr="008E7D2B" w:rsidRDefault="00D40BD0" w:rsidP="00D40BD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D40BD0" w:rsidRPr="008E7D2B" w:rsidRDefault="00D40BD0" w:rsidP="00D40BD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47D82AE9" w:rsidR="00D40BD0" w:rsidRPr="008E7D2B" w:rsidRDefault="00D40BD0" w:rsidP="00D40BD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6ABC58A7" w:rsidR="00D40BD0" w:rsidRPr="008E7D2B" w:rsidRDefault="00D40BD0" w:rsidP="00D40BD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25AE4A31" w:rsidR="00D40BD0" w:rsidRPr="008E7D2B" w:rsidRDefault="00D40BD0" w:rsidP="00D40BD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40BD0" w:rsidRPr="008E7D2B" w14:paraId="32001D31" w14:textId="77777777" w:rsidTr="008944B7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D40BD0" w:rsidRPr="008E7D2B" w:rsidRDefault="00D40BD0" w:rsidP="00D40BD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D40BD0" w:rsidRPr="008E7D2B" w:rsidRDefault="00D40BD0" w:rsidP="00D40BD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D1E06D3" w14:textId="1DE13806" w:rsidR="00D40BD0" w:rsidRPr="008E7D2B" w:rsidRDefault="00D40BD0" w:rsidP="00D40BD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F11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婦女團契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3F8BB78" w14:textId="7C12BC7F" w:rsidR="00D40BD0" w:rsidRPr="008E7D2B" w:rsidRDefault="00D40BD0" w:rsidP="00D40BD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7B7991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39298E0B" w:rsidR="00D40BD0" w:rsidRPr="008E7D2B" w:rsidRDefault="00D40BD0" w:rsidP="00D40BD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  <w:r w:rsidRPr="007B7991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D40BD0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D40BD0" w:rsidRPr="008E7D2B" w:rsidRDefault="00D40BD0" w:rsidP="00D40BD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D40BD0" w:rsidRPr="008E7D2B" w:rsidRDefault="00D40BD0" w:rsidP="00D40BD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14D6260B" w:rsidR="00D40BD0" w:rsidRPr="00A91B01" w:rsidRDefault="00D40BD0" w:rsidP="00D40BD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F11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陳美玲</w:t>
                            </w:r>
                          </w:p>
                        </w:tc>
                      </w:tr>
                      <w:tr w:rsidR="00E616C6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12924ECF" w:rsidR="00E616C6" w:rsidRPr="008E7D2B" w:rsidRDefault="004F11DC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</w:t>
                            </w:r>
                            <w:r w:rsidR="00E616C6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D40BD0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  <w:p w14:paraId="634F210F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E616C6" w:rsidRPr="008E7D2B" w14:paraId="5B4337D0" w14:textId="77777777" w:rsidTr="004F11D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E616C6" w:rsidRPr="00902773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E616C6" w:rsidRPr="00902773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E616C6" w:rsidRPr="00902773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E616C6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65A24CDD" w:rsidR="00E616C6" w:rsidRPr="007B7991" w:rsidRDefault="00D40BD0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40BD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陳光勝</w:t>
                            </w:r>
                            <w:r w:rsidR="00E616C6"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E616C6" w:rsidRPr="008E7D2B" w14:paraId="1C815A94" w14:textId="77777777" w:rsidTr="004F11D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06A2628D" w:rsidR="00E616C6" w:rsidRPr="003A2F6F" w:rsidRDefault="00D40BD0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D40BD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張博銓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6DBEB234" w:rsidR="00E616C6" w:rsidRPr="007B7991" w:rsidRDefault="00D40BD0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40BD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694A8FC2" w:rsidR="00E616C6" w:rsidRPr="007B7991" w:rsidRDefault="00D40BD0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40BD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</w:tr>
                      <w:tr w:rsidR="00E616C6" w:rsidRPr="008E7D2B" w14:paraId="064AEF9E" w14:textId="77777777" w:rsidTr="004F11D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1CC5B2E8" w:rsidR="00E616C6" w:rsidRPr="003A2F6F" w:rsidRDefault="00D40BD0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D40BD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林純純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02DB1644" w:rsidR="00E616C6" w:rsidRPr="007B7991" w:rsidRDefault="00D40BD0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40BD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張希如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197430B7" w:rsidR="00E616C6" w:rsidRPr="007B7991" w:rsidRDefault="003533AA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533A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洪婕菡</w:t>
                            </w:r>
                          </w:p>
                        </w:tc>
                      </w:tr>
                      <w:tr w:rsidR="00E616C6" w:rsidRPr="008E7D2B" w14:paraId="4563D3B7" w14:textId="77777777" w:rsidTr="004F11D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E616C6" w:rsidRPr="003A2F6F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6515B85F" w:rsidR="00E616C6" w:rsidRPr="007B7991" w:rsidRDefault="00D40BD0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40BD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詹穎雯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1CC3D1C6" w:rsidR="00E616C6" w:rsidRPr="007B7991" w:rsidRDefault="003533AA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533A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楊沐恩</w:t>
                            </w:r>
                          </w:p>
                        </w:tc>
                      </w:tr>
                      <w:tr w:rsidR="00E616C6" w:rsidRPr="008E7D2B" w14:paraId="46344A73" w14:textId="77777777" w:rsidTr="004F11D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57FE3B39" w:rsidR="00E616C6" w:rsidRPr="003A2F6F" w:rsidRDefault="00D40BD0" w:rsidP="004F11D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D40BD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亞伯拉罕樂團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4ED72C9E" w:rsidR="00E616C6" w:rsidRPr="007B7991" w:rsidRDefault="00D40BD0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40BD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雅歌詩班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10433841" w:rsidR="00E616C6" w:rsidRPr="007B7991" w:rsidRDefault="003533AA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和平敬拜團</w:t>
                            </w:r>
                          </w:p>
                        </w:tc>
                      </w:tr>
                      <w:tr w:rsidR="00E616C6" w:rsidRPr="008E7D2B" w14:paraId="5FDBAE27" w14:textId="77777777" w:rsidTr="004F11D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540EA498" w:rsidR="00E616C6" w:rsidRPr="003A2F6F" w:rsidRDefault="00D40BD0" w:rsidP="00D40BD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D40BD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郭詩雯</w:t>
                            </w:r>
                            <w:r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D40BD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林璞真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2023C92" w14:textId="11400ACA" w:rsidR="00D40BD0" w:rsidRPr="00D40BD0" w:rsidRDefault="00D40BD0" w:rsidP="00D40BD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40BD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D40BD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張博誌</w:t>
                            </w:r>
                          </w:p>
                          <w:p w14:paraId="5196E8C7" w14:textId="580C151D" w:rsidR="00E616C6" w:rsidRPr="007B7991" w:rsidRDefault="00D40BD0" w:rsidP="00D40BD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40BD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陳詞章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D40BD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趙盈智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75FCCC56" w:rsidR="00E616C6" w:rsidRPr="007B7991" w:rsidRDefault="00D40BD0" w:rsidP="00D40BD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40BD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陳妙瑛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D40BD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余曉姍</w:t>
                            </w:r>
                          </w:p>
                        </w:tc>
                      </w:tr>
                      <w:tr w:rsidR="00E616C6" w:rsidRPr="008E7D2B" w14:paraId="12937BC3" w14:textId="434E7871" w:rsidTr="004F11D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34477896" w:rsidR="00E616C6" w:rsidRPr="003A2F6F" w:rsidRDefault="00D40BD0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D40BD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615561D3" w:rsidR="00E616C6" w:rsidRPr="007B7991" w:rsidRDefault="00D40BD0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40BD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陳秀英、王輝珍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25CE97E0" w:rsidR="00E616C6" w:rsidRPr="007B7991" w:rsidRDefault="00D40BD0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40BD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繆芊苔</w:t>
                            </w:r>
                          </w:p>
                        </w:tc>
                      </w:tr>
                      <w:tr w:rsidR="00E616C6" w:rsidRPr="008E7D2B" w14:paraId="4F38ADB9" w14:textId="77777777" w:rsidTr="007C6B16">
                        <w:trPr>
                          <w:trHeight w:val="153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665850E3" w:rsidR="00E616C6" w:rsidRPr="007B7991" w:rsidRDefault="007A25E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A25E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0244A8" w:rsidRPr="008E7D2B" w14:paraId="14067142" w14:textId="77777777" w:rsidTr="004F11D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0244A8" w:rsidRPr="008E7D2B" w:rsidRDefault="000244A8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0244A8" w:rsidRPr="008E7D2B" w:rsidRDefault="000244A8" w:rsidP="000244A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15BBF75B" w:rsidR="000244A8" w:rsidRPr="00005552" w:rsidRDefault="004F11DC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F11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2C7F544D" w:rsidR="000244A8" w:rsidRPr="007B7991" w:rsidRDefault="00D40BD0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40BD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</w:t>
                            </w:r>
                            <w:r w:rsidR="007A25E9" w:rsidRPr="007A25E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/墜添成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68BE2A28" w:rsidR="000244A8" w:rsidRPr="007B7991" w:rsidRDefault="00D40BD0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40BD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</w:t>
                            </w:r>
                            <w:r w:rsidR="004F11DC" w:rsidRPr="004F11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/墜添成</w:t>
                            </w:r>
                          </w:p>
                        </w:tc>
                      </w:tr>
                      <w:tr w:rsidR="00E616C6" w:rsidRPr="008E7D2B" w14:paraId="3C9B54FD" w14:textId="77777777" w:rsidTr="004F11D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393F9135" w:rsidR="00E616C6" w:rsidRPr="00005552" w:rsidRDefault="00D40BD0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40BD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王示恩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0E329576" w:rsidR="00E616C6" w:rsidRPr="007B7991" w:rsidRDefault="00D40BD0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40BD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王示真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790D5A04" w:rsidR="00E616C6" w:rsidRPr="007B7991" w:rsidRDefault="003533AA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533A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吳宜蓁</w:t>
                            </w:r>
                          </w:p>
                        </w:tc>
                      </w:tr>
                      <w:tr w:rsidR="00E616C6" w:rsidRPr="008E7D2B" w14:paraId="05D0703B" w14:textId="77777777" w:rsidTr="00554D7B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D8ACDAC" w14:textId="52087CE4" w:rsidR="00E616C6" w:rsidRPr="00554D7B" w:rsidRDefault="004F11DC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F11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婦女團契</w:t>
                            </w:r>
                            <w:r w:rsidR="0022243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22431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117D3" w14:textId="22CF1869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3A0DDA" w:rsidRPr="007B7991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50B7743D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  <w:r w:rsidR="003A0DDA" w:rsidRPr="007B7991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E616C6" w:rsidRPr="008E7D2B" w14:paraId="0801EE4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782F06D9" w:rsidR="00E616C6" w:rsidRPr="003A2F6F" w:rsidRDefault="00D40BD0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D40BD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陳秀惠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C66CFA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本  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C66CFA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幼幼班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19BC6070" w:rsidR="00D01D42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駱美月主任‧毛惜老師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李敏萱老師‧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73658DA" w14:textId="51E1D4B5" w:rsidR="004C26D9" w:rsidRPr="00677B52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677B52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大</w:t>
                            </w:r>
                            <w:r w:rsidRPr="00677B52"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  <w:r w:rsidRPr="00677B52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小</w:t>
                            </w:r>
                            <w:r w:rsidRPr="00677B52"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AFB674E" w14:textId="3CA1AD30" w:rsidR="00D01D42" w:rsidRPr="00512EBD" w:rsidRDefault="009F7411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D40BD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4579EC" w:rsidRPr="008E7D2B" w14:paraId="454D1834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2824E155" w14:textId="3149D639" w:rsidR="004579EC" w:rsidRPr="008E7D2B" w:rsidRDefault="003533AA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第二次遺子賣糧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9E55272" w14:textId="403F63C5" w:rsidR="004579EC" w:rsidRPr="00026E48" w:rsidRDefault="004579EC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5D98ADB6" w14:textId="470F1683" w:rsidR="004579EC" w:rsidRPr="00512EBD" w:rsidRDefault="009F7411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4579E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D40BD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4579EC" w:rsidRPr="008E7D2B" w14:paraId="5D016033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09：50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668B57CE" w14:textId="48030A16" w:rsidR="004579EC" w:rsidRPr="008E7D2B" w:rsidRDefault="003533AA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3533AA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以斯帖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AB46895" w14:textId="1B6C969B" w:rsidR="004579EC" w:rsidRPr="00026E48" w:rsidRDefault="00677B52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770CDD1" w14:textId="50267187" w:rsidR="00D01D42" w:rsidRPr="00026E48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D94C0C9" w14:textId="40523F6F" w:rsidR="00D01D42" w:rsidRPr="00512EBD" w:rsidRDefault="009F7411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EA389A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D40BD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兒主老師輪值表</w:t>
                      </w:r>
                    </w:p>
                    <w:tbl>
                      <w:tblPr>
                        <w:tblW w:w="9647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45"/>
                        <w:gridCol w:w="745"/>
                        <w:gridCol w:w="750"/>
                        <w:gridCol w:w="836"/>
                        <w:gridCol w:w="830"/>
                        <w:gridCol w:w="6"/>
                        <w:gridCol w:w="837"/>
                        <w:gridCol w:w="836"/>
                        <w:gridCol w:w="837"/>
                        <w:gridCol w:w="10"/>
                        <w:gridCol w:w="1237"/>
                        <w:gridCol w:w="1248"/>
                        <w:gridCol w:w="10"/>
                      </w:tblGrid>
                      <w:tr w:rsidR="00A762CB" w:rsidRPr="008E7D2B" w14:paraId="452186B4" w14:textId="77777777" w:rsidTr="00203092">
                        <w:trPr>
                          <w:trHeight w:val="5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843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83" w:type="dxa"/>
                            <w:gridSpan w:val="3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5" w:type="dxa"/>
                            <w:gridSpan w:val="3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203092">
                        <w:trPr>
                          <w:gridAfter w:val="1"/>
                          <w:wAfter w:w="10" w:type="dxa"/>
                          <w:trHeight w:val="113"/>
                        </w:trPr>
                        <w:tc>
                          <w:tcPr>
                            <w:tcW w:w="720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18C6BC7E" w:rsidR="00A762CB" w:rsidRPr="008E7D2B" w:rsidRDefault="00A762CB" w:rsidP="00EA389A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1F1B2F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0B2D23DA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五年級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5DC521F5" w:rsidR="00A762CB" w:rsidRPr="003A2F6F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六年級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D40BD0" w:rsidRPr="008E7D2B" w14:paraId="620AC6CE" w14:textId="77777777" w:rsidTr="00203092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0F1DB145" w:rsidR="00D40BD0" w:rsidRPr="008E7D2B" w:rsidRDefault="00D40BD0" w:rsidP="00D40BD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2/5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38802F95" w:rsidR="00D40BD0" w:rsidRPr="00F207DC" w:rsidRDefault="00D40BD0" w:rsidP="00D40BD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F741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3C6D305B" w:rsidR="00D40BD0" w:rsidRPr="00F207DC" w:rsidRDefault="00D40BD0" w:rsidP="00D40BD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F741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4007E93C" w:rsidR="00D40BD0" w:rsidRPr="00F207DC" w:rsidRDefault="00D40BD0" w:rsidP="00D40BD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F741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夏佳恩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024ED41" w14:textId="260DD5CF" w:rsidR="00D40BD0" w:rsidRPr="00EA389A" w:rsidRDefault="00D40BD0" w:rsidP="00D40BD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9F741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4F4254" w14:textId="02A2D0D3" w:rsidR="00D40BD0" w:rsidRPr="00EA389A" w:rsidRDefault="00D40BD0" w:rsidP="00D40BD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D40BD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劉文欣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75CAF0" w14:textId="42EF859A" w:rsidR="00D40BD0" w:rsidRPr="00EA389A" w:rsidRDefault="00D40BD0" w:rsidP="00D40BD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9F741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E2A0455" w14:textId="6BE58855" w:rsidR="00D40BD0" w:rsidRPr="00EA389A" w:rsidRDefault="00D40BD0" w:rsidP="00D40BD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9F741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陳昂宜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120759C" w14:textId="6A7923FA" w:rsidR="00D40BD0" w:rsidRPr="008E7D2B" w:rsidRDefault="00D40BD0" w:rsidP="00D40BD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F741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44661B84" w:rsidR="00D40BD0" w:rsidRPr="008E7D2B" w:rsidRDefault="00D40BD0" w:rsidP="00D40BD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林予平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1C3A6DCC" w:rsidR="00D40BD0" w:rsidRPr="008E7D2B" w:rsidRDefault="00D40BD0" w:rsidP="00D40BD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陳怡宜</w:t>
                            </w:r>
                          </w:p>
                        </w:tc>
                      </w:tr>
                      <w:tr w:rsidR="00B1177E" w:rsidRPr="008E7D2B" w14:paraId="2A4EB342" w14:textId="77777777" w:rsidTr="00203092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02D47F75" w:rsidR="00B1177E" w:rsidRPr="008E7D2B" w:rsidRDefault="00B1177E" w:rsidP="00B1177E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2/12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7295C028" w:rsidR="00B1177E" w:rsidRPr="008E7D2B" w:rsidRDefault="00B1177E" w:rsidP="00B1177E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D40BD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陳昕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0F5B7" w14:textId="00A9B1F7" w:rsidR="00B1177E" w:rsidRPr="008E7D2B" w:rsidRDefault="00B1177E" w:rsidP="00B1177E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F741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4593C6" w14:textId="78A352D1" w:rsidR="00B1177E" w:rsidRPr="008E7D2B" w:rsidRDefault="00B1177E" w:rsidP="00B1177E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D40BD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BB067DA" w14:textId="6C9BEF04" w:rsidR="00B1177E" w:rsidRPr="008E7D2B" w:rsidRDefault="00B1177E" w:rsidP="00B1177E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F741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AE83BA" w14:textId="1198DBC9" w:rsidR="00B1177E" w:rsidRPr="008E7D2B" w:rsidRDefault="00B1177E" w:rsidP="00B1177E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D40BD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63DE027" w14:textId="3013478D" w:rsidR="00B1177E" w:rsidRPr="008E7D2B" w:rsidRDefault="00B1177E" w:rsidP="00B1177E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D40BD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夏佳恩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F840800" w14:textId="6D91FDB4" w:rsidR="00B1177E" w:rsidRPr="008E7D2B" w:rsidRDefault="00B1177E" w:rsidP="00B1177E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F741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陳昂宜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6B6CA6C" w14:textId="053E357B" w:rsidR="00B1177E" w:rsidRPr="008E7D2B" w:rsidRDefault="00B1177E" w:rsidP="00B1177E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1177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2990E883" w:rsidR="00B1177E" w:rsidRPr="008E7D2B" w:rsidRDefault="00B1177E" w:rsidP="00B1177E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陳怡宜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4F4484CE" w:rsidR="00B1177E" w:rsidRPr="008E7D2B" w:rsidRDefault="00B1177E" w:rsidP="00B1177E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林予平</w:t>
                            </w:r>
                          </w:p>
                        </w:tc>
                      </w:tr>
                      <w:tr w:rsidR="00A762CB" w:rsidRPr="008E7D2B" w14:paraId="2D6945E6" w14:textId="77777777" w:rsidTr="00EA389A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gridAfter w:val="1"/>
                          <w:wAfter w:w="10" w:type="dxa"/>
                          <w:trHeight w:val="100"/>
                        </w:trPr>
                        <w:tc>
                          <w:tcPr>
                            <w:tcW w:w="9637" w:type="dxa"/>
                            <w:gridSpan w:val="13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A762CB" w:rsidRPr="008E7D2B" w:rsidRDefault="00A762CB" w:rsidP="00A762CB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371F9ECE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31C24D2" w14:textId="77777777" w:rsidR="00795B22" w:rsidRPr="001648E8" w:rsidRDefault="00795B22" w:rsidP="000E3AF3">
      <w:pPr>
        <w:snapToGrid w:val="0"/>
        <w:spacing w:line="320" w:lineRule="exact"/>
        <w:jc w:val="center"/>
        <w:rPr>
          <w:rFonts w:ascii="標楷體" w:eastAsia="標楷體" w:hAnsi="標楷體" w:hint="eastAsia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BD78F8" w:rsidR="00D47582" w:rsidRPr="001648E8" w:rsidRDefault="00B87CB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3B695F39">
                <wp:simplePos x="0" y="0"/>
                <wp:positionH relativeFrom="column">
                  <wp:posOffset>-86055</wp:posOffset>
                </wp:positionH>
                <wp:positionV relativeFrom="paragraph">
                  <wp:posOffset>121920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2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6" type="#_x0000_t202" style="position:absolute;left:0;text-align:left;margin-left:-6.8pt;margin-top:9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Fp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3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16D66EE7" w:rsidR="00AC68D9" w:rsidRPr="001648E8" w:rsidRDefault="003F49E7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36F83CC7">
            <wp:simplePos x="0" y="0"/>
            <wp:positionH relativeFrom="column">
              <wp:posOffset>5201920</wp:posOffset>
            </wp:positionH>
            <wp:positionV relativeFrom="paragraph">
              <wp:posOffset>60737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17704C5F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A2E9F8B" w14:textId="77777777" w:rsidR="00B87CB3" w:rsidRPr="001648E8" w:rsidRDefault="00B87CB3">
      <w:pPr>
        <w:sectPr w:rsidR="00B87CB3" w:rsidRPr="001648E8" w:rsidSect="00B87CB3">
          <w:footerReference w:type="even" r:id="rId15"/>
          <w:footerReference w:type="default" r:id="rId16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044D14F1" w14:textId="77777777" w:rsidR="00795B22" w:rsidRPr="008E25CC" w:rsidRDefault="00795B22" w:rsidP="00795B22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20704" behindDoc="0" locked="0" layoutInCell="1" allowOverlap="1" wp14:anchorId="7AB189AE" wp14:editId="07FBC802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34A880" wp14:editId="3C31240C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AEA82" w14:textId="77777777" w:rsidR="00795B22" w:rsidRPr="00CA5D3E" w:rsidRDefault="00795B22" w:rsidP="00795B22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795B22" w:rsidRPr="00193145" w14:paraId="231AF7B4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2CE332A7" w14:textId="77777777" w:rsidR="00795B22" w:rsidRPr="00193145" w:rsidRDefault="00795B22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02438A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02438A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5C9D6F5C" w14:textId="77777777" w:rsidR="00795B22" w:rsidRPr="00CA5D3E" w:rsidRDefault="00795B22" w:rsidP="00795B22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2011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跟隨基督，同行天路</w:t>
                            </w:r>
                            <w:r w:rsidRPr="00712011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1EC5F464" w14:textId="77777777" w:rsidR="00795B22" w:rsidRPr="00CA5D3E" w:rsidRDefault="00795B22" w:rsidP="00795B22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4A880" id="Text Box 3" o:spid="_x0000_s1037" type="#_x0000_t202" style="position:absolute;margin-left:6.7pt;margin-top:-12.2pt;width:417.65pt;height:63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qa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JEK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DHdHqa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1A5AEA82" w14:textId="77777777" w:rsidR="00795B22" w:rsidRPr="00CA5D3E" w:rsidRDefault="00795B22" w:rsidP="00795B22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795B22" w:rsidRPr="00193145" w14:paraId="231AF7B4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2CE332A7" w14:textId="77777777" w:rsidR="00795B22" w:rsidRPr="00193145" w:rsidRDefault="00795B22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02438A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02438A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5C9D6F5C" w14:textId="77777777" w:rsidR="00795B22" w:rsidRPr="00CA5D3E" w:rsidRDefault="00795B22" w:rsidP="00795B22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712011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跟隨基督，同行天路</w:t>
                      </w:r>
                      <w:r w:rsidRPr="00712011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】</w:t>
                      </w:r>
                    </w:p>
                    <w:p w14:paraId="1EC5F464" w14:textId="77777777" w:rsidR="00795B22" w:rsidRPr="00CA5D3E" w:rsidRDefault="00795B22" w:rsidP="00795B22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color w:val="000000"/>
          <w:sz w:val="26"/>
          <w:szCs w:val="26"/>
        </w:rPr>
        <w:t>33</w:t>
      </w:r>
    </w:p>
    <w:p w14:paraId="1C292211" w14:textId="77777777" w:rsidR="00795B22" w:rsidRPr="008E25CC" w:rsidRDefault="00795B22" w:rsidP="00795B22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710CA8B6" w14:textId="77777777" w:rsidR="00795B22" w:rsidRPr="008E25CC" w:rsidRDefault="00795B22" w:rsidP="00795B22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0DB13359" w14:textId="77777777" w:rsidR="00795B22" w:rsidRPr="008E25CC" w:rsidRDefault="00795B22" w:rsidP="00795B22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40A944" wp14:editId="7FAA656C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2F0736" w14:textId="77777777" w:rsidR="00795B22" w:rsidRPr="00B42FB8" w:rsidRDefault="00795B22" w:rsidP="00795B22">
                            <w:pPr>
                              <w:snapToGrid w:val="0"/>
                              <w:spacing w:line="460" w:lineRule="exact"/>
                              <w:ind w:firstLineChars="600" w:firstLine="1920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51375">
                              <w:rPr>
                                <w:rFonts w:ascii="文鼎特毛楷" w:eastAsia="文鼎特毛楷" w:hAnsi="Adobe 繁黑體 Std 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愛的命令</w:t>
                            </w:r>
                          </w:p>
                          <w:p w14:paraId="63348DD6" w14:textId="77777777" w:rsidR="00795B22" w:rsidRPr="00B42FB8" w:rsidRDefault="00795B22" w:rsidP="00795B22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color w:val="000000" w:themeColor="text1"/>
                                <w:sz w:val="30"/>
                                <w:szCs w:val="30"/>
                              </w:rPr>
                              <w:t>蔡維倫</w:t>
                            </w:r>
                            <w:r w:rsidRPr="00B42FB8">
                              <w:rPr>
                                <w:rFonts w:ascii="文鼎特毛楷" w:eastAsia="文鼎特毛楷" w:hAnsi="Adobe 繁黑體 Std B" w:hint="eastAsia"/>
                                <w:color w:val="000000" w:themeColor="text1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7232483F" w14:textId="77777777" w:rsidR="00795B22" w:rsidRPr="0076566A" w:rsidRDefault="00795B22" w:rsidP="00795B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E0A7C3F" w14:textId="77777777" w:rsidR="00795B22" w:rsidRPr="001C6D9F" w:rsidRDefault="00795B22" w:rsidP="00795B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34D2AF8" w14:textId="77777777" w:rsidR="00795B22" w:rsidRPr="001C6D9F" w:rsidRDefault="00795B22" w:rsidP="00795B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2763AC6" w14:textId="77777777" w:rsidR="00795B22" w:rsidRPr="001C6D9F" w:rsidRDefault="00795B22" w:rsidP="00795B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CB966C5" w14:textId="77777777" w:rsidR="00795B22" w:rsidRPr="001C6D9F" w:rsidRDefault="00795B22" w:rsidP="00795B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FA846D2" w14:textId="77777777" w:rsidR="00795B22" w:rsidRPr="001C6D9F" w:rsidRDefault="00795B22" w:rsidP="00795B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5B1BA0D" w14:textId="77777777" w:rsidR="00795B22" w:rsidRPr="001C6D9F" w:rsidRDefault="00795B22" w:rsidP="00795B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E3B521F" w14:textId="77777777" w:rsidR="00795B22" w:rsidRPr="001C6D9F" w:rsidRDefault="00795B22" w:rsidP="00795B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4CA6174" w14:textId="77777777" w:rsidR="00795B22" w:rsidRPr="001C6D9F" w:rsidRDefault="00795B22" w:rsidP="00795B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3097217" w14:textId="77777777" w:rsidR="00795B22" w:rsidRPr="001C6D9F" w:rsidRDefault="00795B22" w:rsidP="00795B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C6A92C1" w14:textId="77777777" w:rsidR="00795B22" w:rsidRPr="001C6D9F" w:rsidRDefault="00795B22" w:rsidP="00795B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F8CCB01" w14:textId="77777777" w:rsidR="00795B22" w:rsidRPr="001C6D9F" w:rsidRDefault="00795B22" w:rsidP="00795B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754DDD9" w14:textId="77777777" w:rsidR="00795B22" w:rsidRPr="001C6D9F" w:rsidRDefault="00795B22" w:rsidP="00795B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DCFAAAB" w14:textId="77777777" w:rsidR="00795B22" w:rsidRPr="001C6D9F" w:rsidRDefault="00795B22" w:rsidP="00795B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2D33DFC" w14:textId="77777777" w:rsidR="00795B22" w:rsidRPr="001C6D9F" w:rsidRDefault="00795B22" w:rsidP="00795B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CFDBA8B" w14:textId="77777777" w:rsidR="00795B22" w:rsidRPr="001C6D9F" w:rsidRDefault="00795B22" w:rsidP="00795B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CEA6A12" w14:textId="77777777" w:rsidR="00795B22" w:rsidRPr="001C6D9F" w:rsidRDefault="00795B22" w:rsidP="00795B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7F40CE2" w14:textId="77777777" w:rsidR="00795B22" w:rsidRPr="001C6D9F" w:rsidRDefault="00795B22" w:rsidP="00795B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89EF37F" w14:textId="77777777" w:rsidR="00795B22" w:rsidRPr="001C6D9F" w:rsidRDefault="00795B22" w:rsidP="00795B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4F02E38" w14:textId="77777777" w:rsidR="00795B22" w:rsidRPr="001C6D9F" w:rsidRDefault="00795B22" w:rsidP="00795B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D2A0770" w14:textId="77777777" w:rsidR="00795B22" w:rsidRPr="001C6D9F" w:rsidRDefault="00795B22" w:rsidP="00795B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06C3F83" w14:textId="77777777" w:rsidR="00795B22" w:rsidRPr="001C6D9F" w:rsidRDefault="00795B22" w:rsidP="00795B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3CD46C0" w14:textId="77777777" w:rsidR="00795B22" w:rsidRPr="001C6D9F" w:rsidRDefault="00795B22" w:rsidP="00795B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5201C81" w14:textId="77777777" w:rsidR="00795B22" w:rsidRPr="001C6D9F" w:rsidRDefault="00795B22" w:rsidP="00795B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BF23D42" w14:textId="77777777" w:rsidR="00795B22" w:rsidRPr="001C6D9F" w:rsidRDefault="00795B22" w:rsidP="00795B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724CFE3" w14:textId="77777777" w:rsidR="00795B22" w:rsidRPr="001C6D9F" w:rsidRDefault="00795B22" w:rsidP="00795B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A48192C" w14:textId="77777777" w:rsidR="00795B22" w:rsidRPr="001C6D9F" w:rsidRDefault="00795B22" w:rsidP="00795B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AFA816D" w14:textId="77777777" w:rsidR="00795B22" w:rsidRPr="001C6D9F" w:rsidRDefault="00795B22" w:rsidP="00795B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74427A2" w14:textId="77777777" w:rsidR="00795B22" w:rsidRPr="001C6D9F" w:rsidRDefault="00795B22" w:rsidP="00795B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CB16791" w14:textId="77777777" w:rsidR="00795B22" w:rsidRPr="001C6D9F" w:rsidRDefault="00795B22" w:rsidP="00795B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CDEE6F1" w14:textId="77777777" w:rsidR="00795B22" w:rsidRPr="001C6D9F" w:rsidRDefault="00795B22" w:rsidP="00795B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E4E670B" w14:textId="77777777" w:rsidR="00795B22" w:rsidRPr="001C6D9F" w:rsidRDefault="00795B22" w:rsidP="00795B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0D3F362" w14:textId="77777777" w:rsidR="00795B22" w:rsidRPr="001C6D9F" w:rsidRDefault="00795B22" w:rsidP="00795B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5E2C96AB" w14:textId="77777777" w:rsidR="00795B22" w:rsidRPr="001C6D9F" w:rsidRDefault="00795B22" w:rsidP="00795B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6F9D146E" w14:textId="77777777" w:rsidR="00795B22" w:rsidRPr="001C6D9F" w:rsidRDefault="00795B22" w:rsidP="00795B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7825C45B" w14:textId="77777777" w:rsidR="00795B22" w:rsidRPr="001C6D9F" w:rsidRDefault="00795B22" w:rsidP="00795B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5BEAD5C3" w14:textId="77777777" w:rsidR="00795B22" w:rsidRPr="001C6D9F" w:rsidRDefault="00795B22" w:rsidP="00795B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5B1779AC" w14:textId="77777777" w:rsidR="00795B22" w:rsidRPr="001C6D9F" w:rsidRDefault="00795B22" w:rsidP="00795B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2EA3A18A" w14:textId="77777777" w:rsidR="00795B22" w:rsidRPr="001C6D9F" w:rsidRDefault="00795B22" w:rsidP="00795B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親愛的天父，求你保守看顧，使我們真明白你話語，讓聽和說者皆得益處。奉主耶穌的名禱告，阿們！</w:t>
                            </w:r>
                          </w:p>
                          <w:p w14:paraId="5678EDBE" w14:textId="77777777" w:rsidR="00795B22" w:rsidRDefault="00795B22" w:rsidP="00795B2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78457E37" w14:textId="77777777" w:rsidR="00795B22" w:rsidRPr="005D437E" w:rsidRDefault="00795B22" w:rsidP="00795B22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0A944" id="文字方塊 13" o:spid="_x0000_s1038" type="#_x0000_t202" style="position:absolute;margin-left:102.3pt;margin-top:7.7pt;width:367.45pt;height:4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w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J1HjEjkyVUj8QlwqBV+ltkNIC/OOtIpwX3P48CFWfmo6V5rGaL&#10;RRR2chbL6zk5eBkpLyPCSoIqeOBsMLdh+AxHh/rQUKZBARbuaIa1TvS+VDXWT1pMrI//Jor90k+3&#10;Xn735gk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ASqVyw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6C2F0736" w14:textId="77777777" w:rsidR="00795B22" w:rsidRPr="00B42FB8" w:rsidRDefault="00795B22" w:rsidP="00795B22">
                      <w:pPr>
                        <w:snapToGrid w:val="0"/>
                        <w:spacing w:line="460" w:lineRule="exact"/>
                        <w:ind w:firstLineChars="600" w:firstLine="1920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51375">
                        <w:rPr>
                          <w:rFonts w:ascii="文鼎特毛楷" w:eastAsia="文鼎特毛楷" w:hAnsi="Adobe 繁黑體 Std B" w:hint="eastAsia"/>
                          <w:color w:val="000000" w:themeColor="text1"/>
                          <w:sz w:val="32"/>
                          <w:szCs w:val="32"/>
                        </w:rPr>
                        <w:t>愛的命令</w:t>
                      </w:r>
                    </w:p>
                    <w:p w14:paraId="63348DD6" w14:textId="77777777" w:rsidR="00795B22" w:rsidRPr="00B42FB8" w:rsidRDefault="00795B22" w:rsidP="00795B22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color w:val="000000" w:themeColor="text1"/>
                          <w:sz w:val="30"/>
                          <w:szCs w:val="30"/>
                        </w:rPr>
                        <w:t>蔡維倫</w:t>
                      </w:r>
                      <w:r w:rsidRPr="00B42FB8">
                        <w:rPr>
                          <w:rFonts w:ascii="文鼎特毛楷" w:eastAsia="文鼎特毛楷" w:hAnsi="Adobe 繁黑體 Std B" w:hint="eastAsia"/>
                          <w:color w:val="000000" w:themeColor="text1"/>
                          <w:sz w:val="30"/>
                          <w:szCs w:val="30"/>
                        </w:rPr>
                        <w:t>牧師</w:t>
                      </w:r>
                    </w:p>
                    <w:p w14:paraId="7232483F" w14:textId="77777777" w:rsidR="00795B22" w:rsidRPr="0076566A" w:rsidRDefault="00795B22" w:rsidP="00795B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E0A7C3F" w14:textId="77777777" w:rsidR="00795B22" w:rsidRPr="001C6D9F" w:rsidRDefault="00795B22" w:rsidP="00795B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34D2AF8" w14:textId="77777777" w:rsidR="00795B22" w:rsidRPr="001C6D9F" w:rsidRDefault="00795B22" w:rsidP="00795B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2763AC6" w14:textId="77777777" w:rsidR="00795B22" w:rsidRPr="001C6D9F" w:rsidRDefault="00795B22" w:rsidP="00795B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CB966C5" w14:textId="77777777" w:rsidR="00795B22" w:rsidRPr="001C6D9F" w:rsidRDefault="00795B22" w:rsidP="00795B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FA846D2" w14:textId="77777777" w:rsidR="00795B22" w:rsidRPr="001C6D9F" w:rsidRDefault="00795B22" w:rsidP="00795B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5B1BA0D" w14:textId="77777777" w:rsidR="00795B22" w:rsidRPr="001C6D9F" w:rsidRDefault="00795B22" w:rsidP="00795B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E3B521F" w14:textId="77777777" w:rsidR="00795B22" w:rsidRPr="001C6D9F" w:rsidRDefault="00795B22" w:rsidP="00795B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4CA6174" w14:textId="77777777" w:rsidR="00795B22" w:rsidRPr="001C6D9F" w:rsidRDefault="00795B22" w:rsidP="00795B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3097217" w14:textId="77777777" w:rsidR="00795B22" w:rsidRPr="001C6D9F" w:rsidRDefault="00795B22" w:rsidP="00795B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C6A92C1" w14:textId="77777777" w:rsidR="00795B22" w:rsidRPr="001C6D9F" w:rsidRDefault="00795B22" w:rsidP="00795B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F8CCB01" w14:textId="77777777" w:rsidR="00795B22" w:rsidRPr="001C6D9F" w:rsidRDefault="00795B22" w:rsidP="00795B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754DDD9" w14:textId="77777777" w:rsidR="00795B22" w:rsidRPr="001C6D9F" w:rsidRDefault="00795B22" w:rsidP="00795B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DCFAAAB" w14:textId="77777777" w:rsidR="00795B22" w:rsidRPr="001C6D9F" w:rsidRDefault="00795B22" w:rsidP="00795B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2D33DFC" w14:textId="77777777" w:rsidR="00795B22" w:rsidRPr="001C6D9F" w:rsidRDefault="00795B22" w:rsidP="00795B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CFDBA8B" w14:textId="77777777" w:rsidR="00795B22" w:rsidRPr="001C6D9F" w:rsidRDefault="00795B22" w:rsidP="00795B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CEA6A12" w14:textId="77777777" w:rsidR="00795B22" w:rsidRPr="001C6D9F" w:rsidRDefault="00795B22" w:rsidP="00795B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7F40CE2" w14:textId="77777777" w:rsidR="00795B22" w:rsidRPr="001C6D9F" w:rsidRDefault="00795B22" w:rsidP="00795B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89EF37F" w14:textId="77777777" w:rsidR="00795B22" w:rsidRPr="001C6D9F" w:rsidRDefault="00795B22" w:rsidP="00795B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4F02E38" w14:textId="77777777" w:rsidR="00795B22" w:rsidRPr="001C6D9F" w:rsidRDefault="00795B22" w:rsidP="00795B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D2A0770" w14:textId="77777777" w:rsidR="00795B22" w:rsidRPr="001C6D9F" w:rsidRDefault="00795B22" w:rsidP="00795B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06C3F83" w14:textId="77777777" w:rsidR="00795B22" w:rsidRPr="001C6D9F" w:rsidRDefault="00795B22" w:rsidP="00795B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3CD46C0" w14:textId="77777777" w:rsidR="00795B22" w:rsidRPr="001C6D9F" w:rsidRDefault="00795B22" w:rsidP="00795B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5201C81" w14:textId="77777777" w:rsidR="00795B22" w:rsidRPr="001C6D9F" w:rsidRDefault="00795B22" w:rsidP="00795B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BF23D42" w14:textId="77777777" w:rsidR="00795B22" w:rsidRPr="001C6D9F" w:rsidRDefault="00795B22" w:rsidP="00795B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724CFE3" w14:textId="77777777" w:rsidR="00795B22" w:rsidRPr="001C6D9F" w:rsidRDefault="00795B22" w:rsidP="00795B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A48192C" w14:textId="77777777" w:rsidR="00795B22" w:rsidRPr="001C6D9F" w:rsidRDefault="00795B22" w:rsidP="00795B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AFA816D" w14:textId="77777777" w:rsidR="00795B22" w:rsidRPr="001C6D9F" w:rsidRDefault="00795B22" w:rsidP="00795B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74427A2" w14:textId="77777777" w:rsidR="00795B22" w:rsidRPr="001C6D9F" w:rsidRDefault="00795B22" w:rsidP="00795B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CB16791" w14:textId="77777777" w:rsidR="00795B22" w:rsidRPr="001C6D9F" w:rsidRDefault="00795B22" w:rsidP="00795B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CDEE6F1" w14:textId="77777777" w:rsidR="00795B22" w:rsidRPr="001C6D9F" w:rsidRDefault="00795B22" w:rsidP="00795B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E4E670B" w14:textId="77777777" w:rsidR="00795B22" w:rsidRPr="001C6D9F" w:rsidRDefault="00795B22" w:rsidP="00795B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0D3F362" w14:textId="77777777" w:rsidR="00795B22" w:rsidRPr="001C6D9F" w:rsidRDefault="00795B22" w:rsidP="00795B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5E2C96AB" w14:textId="77777777" w:rsidR="00795B22" w:rsidRPr="001C6D9F" w:rsidRDefault="00795B22" w:rsidP="00795B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6F9D146E" w14:textId="77777777" w:rsidR="00795B22" w:rsidRPr="001C6D9F" w:rsidRDefault="00795B22" w:rsidP="00795B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7825C45B" w14:textId="77777777" w:rsidR="00795B22" w:rsidRPr="001C6D9F" w:rsidRDefault="00795B22" w:rsidP="00795B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5BEAD5C3" w14:textId="77777777" w:rsidR="00795B22" w:rsidRPr="001C6D9F" w:rsidRDefault="00795B22" w:rsidP="00795B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5B1779AC" w14:textId="77777777" w:rsidR="00795B22" w:rsidRPr="001C6D9F" w:rsidRDefault="00795B22" w:rsidP="00795B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2EA3A18A" w14:textId="77777777" w:rsidR="00795B22" w:rsidRPr="001C6D9F" w:rsidRDefault="00795B22" w:rsidP="00795B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親愛的天父，求你保守看顧，使我們真明白你話語，讓聽和說者皆得益處。奉主耶穌的名禱告，阿們！</w:t>
                      </w:r>
                    </w:p>
                    <w:p w14:paraId="5678EDBE" w14:textId="77777777" w:rsidR="00795B22" w:rsidRDefault="00795B22" w:rsidP="00795B2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78457E37" w14:textId="77777777" w:rsidR="00795B22" w:rsidRPr="005D437E" w:rsidRDefault="00795B22" w:rsidP="00795B22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620BA017" w14:textId="77777777" w:rsidR="00795B22" w:rsidRPr="008E25CC" w:rsidRDefault="00795B22" w:rsidP="00795B22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73098C7C" w14:textId="77777777" w:rsidR="00795B22" w:rsidRPr="008E25CC" w:rsidRDefault="00795B22" w:rsidP="00795B22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505F7419" w14:textId="77777777" w:rsidR="00795B22" w:rsidRPr="008E25CC" w:rsidRDefault="00795B22" w:rsidP="00795B2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8F5B114" w14:textId="77777777" w:rsidR="00795B22" w:rsidRPr="008E25CC" w:rsidRDefault="00795B22" w:rsidP="00795B2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01EAA0" wp14:editId="2F92E8D9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20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3EBDAE" w14:textId="77777777" w:rsidR="00795B22" w:rsidRDefault="00795B22" w:rsidP="00795B22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22               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經文：</w:t>
                            </w:r>
                            <w:r w:rsidRPr="006A4D56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約翰壹書</w:t>
                            </w:r>
                            <w:r w:rsidRPr="00C51375"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  <w:t>2:7-17</w:t>
                            </w:r>
                          </w:p>
                          <w:p w14:paraId="56FFA077" w14:textId="77777777" w:rsidR="00795B22" w:rsidRDefault="00795B22" w:rsidP="00795B22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27BBD06C" w14:textId="77777777" w:rsidR="00795B22" w:rsidRPr="003354AE" w:rsidRDefault="00795B22" w:rsidP="00795B22">
                            <w:pPr>
                              <w:snapToGrid w:val="0"/>
                              <w:spacing w:beforeLines="50" w:before="180" w:afterLines="20" w:after="72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3354AE">
                              <w:rPr>
                                <w:rFonts w:ascii="文鼎特毛楷" w:eastAsia="文鼎特毛楷" w:hAnsi="標楷體" w:hint="eastAsia"/>
                                <w:kern w:val="0"/>
                                <w:sz w:val="32"/>
                                <w:szCs w:val="32"/>
                              </w:rPr>
                              <w:t xml:space="preserve">一、前言 </w:t>
                            </w:r>
                          </w:p>
                          <w:p w14:paraId="6B3774E1" w14:textId="77777777" w:rsidR="00795B22" w:rsidRPr="003354AE" w:rsidRDefault="00795B22" w:rsidP="00795B22">
                            <w:pPr>
                              <w:snapToGrid w:val="0"/>
                              <w:spacing w:beforeLines="50" w:before="180" w:afterLines="20" w:after="72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3354AE">
                              <w:rPr>
                                <w:rFonts w:ascii="文鼎特毛楷" w:eastAsia="文鼎特毛楷" w:hAnsi="標楷體" w:hint="eastAsia"/>
                                <w:kern w:val="0"/>
                                <w:sz w:val="32"/>
                                <w:szCs w:val="32"/>
                              </w:rPr>
                              <w:t xml:space="preserve">二、愛的命令--是舊又是新的 </w:t>
                            </w:r>
                          </w:p>
                          <w:p w14:paraId="498BDE0A" w14:textId="77777777" w:rsidR="00795B22" w:rsidRPr="003354AE" w:rsidRDefault="00795B22" w:rsidP="00795B22">
                            <w:pPr>
                              <w:snapToGrid w:val="0"/>
                              <w:spacing w:line="360" w:lineRule="exact"/>
                              <w:ind w:leftChars="295" w:left="708" w:rightChars="235" w:right="564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354A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1.這是什麼意思﹖</w:t>
                            </w:r>
                          </w:p>
                          <w:p w14:paraId="15D1FAAE" w14:textId="77777777" w:rsidR="00795B22" w:rsidRPr="003354AE" w:rsidRDefault="00795B22" w:rsidP="00795B22">
                            <w:pPr>
                              <w:snapToGrid w:val="0"/>
                              <w:spacing w:line="360" w:lineRule="exact"/>
                              <w:ind w:leftChars="295" w:left="708" w:rightChars="235" w:right="564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354A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2.新的權威、新的標準、新的動力。</w:t>
                            </w:r>
                          </w:p>
                          <w:p w14:paraId="338A9EE8" w14:textId="77777777" w:rsidR="00795B22" w:rsidRPr="003354AE" w:rsidRDefault="00795B22" w:rsidP="00795B22">
                            <w:pPr>
                              <w:snapToGrid w:val="0"/>
                              <w:spacing w:line="360" w:lineRule="exact"/>
                              <w:ind w:leftChars="295" w:left="708" w:rightChars="235" w:right="564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354A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3.從這段經文中讀到老約翰的懊悔。</w:t>
                            </w:r>
                          </w:p>
                          <w:p w14:paraId="67FEFEE0" w14:textId="77777777" w:rsidR="00795B22" w:rsidRPr="003354AE" w:rsidRDefault="00795B22" w:rsidP="00795B22">
                            <w:pPr>
                              <w:snapToGrid w:val="0"/>
                              <w:spacing w:line="360" w:lineRule="exact"/>
                              <w:ind w:leftChars="295" w:left="708" w:rightChars="235" w:right="564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354A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4.愛是需要繼續學習和成長。</w:t>
                            </w:r>
                          </w:p>
                          <w:p w14:paraId="3C84B3FD" w14:textId="77777777" w:rsidR="00795B22" w:rsidRPr="003354AE" w:rsidRDefault="00795B22" w:rsidP="00795B22">
                            <w:pPr>
                              <w:snapToGrid w:val="0"/>
                              <w:spacing w:beforeLines="50" w:before="180" w:afterLines="20" w:after="72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3354AE">
                              <w:rPr>
                                <w:rFonts w:ascii="文鼎特毛楷" w:eastAsia="文鼎特毛楷" w:hAnsi="標楷體" w:hint="eastAsia"/>
                                <w:kern w:val="0"/>
                                <w:sz w:val="32"/>
                                <w:szCs w:val="32"/>
                              </w:rPr>
                              <w:t xml:space="preserve">三、愛的相反詞是... </w:t>
                            </w:r>
                          </w:p>
                          <w:p w14:paraId="49F9B7DE" w14:textId="77777777" w:rsidR="00795B22" w:rsidRPr="003354AE" w:rsidRDefault="00795B22" w:rsidP="00795B22">
                            <w:pPr>
                              <w:snapToGrid w:val="0"/>
                              <w:spacing w:line="360" w:lineRule="exact"/>
                              <w:ind w:leftChars="295" w:left="708" w:rightChars="176" w:right="422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354A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恨，會扭曲人的眼目焦點，以致無法自由地向著理想的目標前行</w:t>
                            </w:r>
                          </w:p>
                          <w:p w14:paraId="0C0F9A04" w14:textId="77777777" w:rsidR="00795B22" w:rsidRPr="003354AE" w:rsidRDefault="00795B22" w:rsidP="00795B22">
                            <w:pPr>
                              <w:snapToGrid w:val="0"/>
                              <w:spacing w:line="360" w:lineRule="exact"/>
                              <w:ind w:leftChars="295" w:left="708" w:rightChars="235" w:right="564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354A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往往人會因著不原諒、為了報仇、為了所受的苦毒而繼續活在黑暗中。</w:t>
                            </w:r>
                          </w:p>
                          <w:p w14:paraId="4D94412D" w14:textId="77777777" w:rsidR="00795B22" w:rsidRPr="003354AE" w:rsidRDefault="00795B22" w:rsidP="00795B22">
                            <w:pPr>
                              <w:snapToGrid w:val="0"/>
                              <w:spacing w:beforeLines="50" w:before="180" w:afterLines="20" w:after="72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3354AE">
                              <w:rPr>
                                <w:rFonts w:ascii="文鼎特毛楷" w:eastAsia="文鼎特毛楷" w:hAnsi="標楷體" w:hint="eastAsia"/>
                                <w:kern w:val="0"/>
                                <w:sz w:val="32"/>
                                <w:szCs w:val="32"/>
                              </w:rPr>
                              <w:t xml:space="preserve">四、愛的勸誡--不要貪愛世界 </w:t>
                            </w:r>
                          </w:p>
                          <w:p w14:paraId="4B953E41" w14:textId="77777777" w:rsidR="00795B22" w:rsidRPr="003354AE" w:rsidRDefault="00795B22" w:rsidP="00795B22">
                            <w:pPr>
                              <w:snapToGrid w:val="0"/>
                              <w:spacing w:line="360" w:lineRule="exact"/>
                              <w:ind w:leftChars="295" w:left="708" w:rightChars="235" w:right="564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354A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1.什麼是肉體的情慾、眼目的情慾，和今生的驕傲﹖</w:t>
                            </w:r>
                          </w:p>
                          <w:p w14:paraId="37821476" w14:textId="77777777" w:rsidR="00795B22" w:rsidRPr="003354AE" w:rsidRDefault="00795B22" w:rsidP="00795B22">
                            <w:pPr>
                              <w:snapToGrid w:val="0"/>
                              <w:spacing w:line="360" w:lineRule="exact"/>
                              <w:ind w:leftChars="295" w:left="708" w:rightChars="235" w:right="564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354A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2.不要貪愛這個世界，因為這些都正在過去。</w:t>
                            </w:r>
                          </w:p>
                          <w:p w14:paraId="1457CC56" w14:textId="77777777" w:rsidR="00795B22" w:rsidRPr="003354AE" w:rsidRDefault="00795B22" w:rsidP="00795B22">
                            <w:pPr>
                              <w:snapToGrid w:val="0"/>
                              <w:spacing w:beforeLines="50" w:before="180" w:afterLines="20" w:after="72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3354AE">
                              <w:rPr>
                                <w:rFonts w:ascii="文鼎特毛楷" w:eastAsia="文鼎特毛楷" w:hAnsi="標楷體" w:hint="eastAsia"/>
                                <w:kern w:val="0"/>
                                <w:sz w:val="32"/>
                                <w:szCs w:val="32"/>
                              </w:rPr>
                              <w:t>五、結論—領受新亮光，設定新目標，讓我們相偕同行。</w:t>
                            </w:r>
                          </w:p>
                          <w:p w14:paraId="0746AE13" w14:textId="77777777" w:rsidR="00795B22" w:rsidRPr="003354AE" w:rsidRDefault="00795B22" w:rsidP="00795B22">
                            <w:pPr>
                              <w:snapToGrid w:val="0"/>
                              <w:spacing w:line="360" w:lineRule="exact"/>
                              <w:ind w:leftChars="295" w:left="708" w:rightChars="235" w:right="564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354A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1.教會從一開始就是跨越邊界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 w:rsidRPr="003354A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實踐相愛的群體。</w:t>
                            </w:r>
                          </w:p>
                          <w:p w14:paraId="3D90D689" w14:textId="77777777" w:rsidR="00795B22" w:rsidRPr="003354AE" w:rsidRDefault="00795B22" w:rsidP="00795B22">
                            <w:pPr>
                              <w:snapToGrid w:val="0"/>
                              <w:spacing w:line="360" w:lineRule="exact"/>
                              <w:ind w:leftChars="295" w:left="708" w:rightChars="235" w:right="564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354A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2.默想和行動</w:t>
                            </w:r>
                          </w:p>
                          <w:p w14:paraId="7883121E" w14:textId="77777777" w:rsidR="00795B22" w:rsidRPr="003354AE" w:rsidRDefault="00795B22" w:rsidP="00795B22">
                            <w:pPr>
                              <w:snapToGrid w:val="0"/>
                              <w:spacing w:line="360" w:lineRule="exact"/>
                              <w:ind w:leftChars="295" w:left="708" w:rightChars="235" w:right="564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354A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 (1)關於愛的命令，你我今年要在哪裡實踐﹖</w:t>
                            </w:r>
                          </w:p>
                          <w:p w14:paraId="575B0C9F" w14:textId="77777777" w:rsidR="00795B22" w:rsidRPr="003354AE" w:rsidRDefault="00795B22" w:rsidP="00795B22">
                            <w:pPr>
                              <w:snapToGrid w:val="0"/>
                              <w:spacing w:line="360" w:lineRule="exact"/>
                              <w:ind w:leftChars="355" w:left="1415" w:rightChars="235" w:right="564" w:hangingChars="201" w:hanging="563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354A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(2)關於不要貪愛世界的勸誡，你我今年需要棄絕哪件事情﹖對你來說，這會是屬於肉體的情慾、眼目的情慾、還是今生的驕傲﹖懇求主幫助你我來勝過。</w:t>
                            </w:r>
                          </w:p>
                          <w:p w14:paraId="5B001630" w14:textId="77777777" w:rsidR="00795B22" w:rsidRPr="003354AE" w:rsidRDefault="00795B22" w:rsidP="00795B22">
                            <w:pPr>
                              <w:snapToGrid w:val="0"/>
                              <w:spacing w:line="360" w:lineRule="exact"/>
                              <w:ind w:leftChars="295" w:left="708" w:rightChars="235" w:right="564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354A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3.讓我們在教會這個信仰群體中，一同跟隨基督，同行天路。</w:t>
                            </w:r>
                          </w:p>
                          <w:p w14:paraId="2D6014E4" w14:textId="77777777" w:rsidR="00795B22" w:rsidRPr="003354AE" w:rsidRDefault="00795B22" w:rsidP="00795B22">
                            <w:pPr>
                              <w:snapToGrid w:val="0"/>
                              <w:ind w:leftChars="177" w:left="425" w:rightChars="235" w:right="564"/>
                              <w:rPr>
                                <w:rFonts w:ascii="文鼎特毛楷" w:eastAsia="文鼎特毛楷" w:hAnsi="標楷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3354AE">
                              <w:rPr>
                                <w:rFonts w:ascii="文鼎特毛楷" w:eastAsia="文鼎特毛楷" w:hAnsi="標楷體" w:hint="eastAsia"/>
                                <w:kern w:val="0"/>
                                <w:sz w:val="32"/>
                                <w:szCs w:val="32"/>
                              </w:rPr>
                              <w:t>【金句】</w:t>
                            </w:r>
                          </w:p>
                          <w:p w14:paraId="5A0E466B" w14:textId="77777777" w:rsidR="00795B22" w:rsidRPr="00747FE1" w:rsidRDefault="00795B22" w:rsidP="00795B22">
                            <w:pPr>
                              <w:snapToGrid w:val="0"/>
                              <w:ind w:leftChars="177" w:left="425" w:rightChars="235" w:right="564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354A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747FE1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父老序大，我寫批互恁，因為恁認識對起頭就存在彼位。</w:t>
                            </w:r>
                          </w:p>
                          <w:p w14:paraId="70B05DAC" w14:textId="77777777" w:rsidR="00795B22" w:rsidRPr="00A74A60" w:rsidRDefault="00795B22" w:rsidP="00795B22">
                            <w:pPr>
                              <w:snapToGrid w:val="0"/>
                              <w:ind w:leftChars="177" w:left="425" w:rightChars="235" w:right="564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47FE1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青年人，我寫批互恁，因為恁已經有贏過彼個邪惡者。</w:t>
                            </w:r>
                            <w:r w:rsidRPr="003354A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(約翰壹書2:13)</w:t>
                            </w:r>
                          </w:p>
                          <w:p w14:paraId="3906716B" w14:textId="77777777" w:rsidR="00795B22" w:rsidRPr="008B0626" w:rsidRDefault="00795B22" w:rsidP="00795B22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1EAA0" id="Text Box 3850" o:spid="_x0000_s1039" type="#_x0000_t202" style="position:absolute;left:0;text-align:left;margin-left:6.7pt;margin-top:1.65pt;width:463.4pt;height:575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S9kZq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593EBDAE" w14:textId="77777777" w:rsidR="00795B22" w:rsidRDefault="00795B22" w:rsidP="00795B22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22               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經文：</w:t>
                      </w:r>
                      <w:r w:rsidRPr="006A4D56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約翰壹書</w:t>
                      </w:r>
                      <w:r w:rsidRPr="00C51375"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  <w:t>2:7-17</w:t>
                      </w:r>
                    </w:p>
                    <w:p w14:paraId="56FFA077" w14:textId="77777777" w:rsidR="00795B22" w:rsidRDefault="00795B22" w:rsidP="00795B22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27BBD06C" w14:textId="77777777" w:rsidR="00795B22" w:rsidRPr="003354AE" w:rsidRDefault="00795B22" w:rsidP="00795B22">
                      <w:pPr>
                        <w:snapToGrid w:val="0"/>
                        <w:spacing w:beforeLines="50" w:before="180" w:afterLines="20" w:after="72" w:line="380" w:lineRule="exact"/>
                        <w:ind w:leftChars="118" w:left="283"/>
                        <w:rPr>
                          <w:rFonts w:ascii="文鼎特毛楷" w:eastAsia="文鼎特毛楷" w:hAnsi="標楷體"/>
                          <w:kern w:val="0"/>
                          <w:sz w:val="32"/>
                          <w:szCs w:val="32"/>
                        </w:rPr>
                      </w:pPr>
                      <w:r w:rsidRPr="003354AE">
                        <w:rPr>
                          <w:rFonts w:ascii="文鼎特毛楷" w:eastAsia="文鼎特毛楷" w:hAnsi="標楷體" w:hint="eastAsia"/>
                          <w:kern w:val="0"/>
                          <w:sz w:val="32"/>
                          <w:szCs w:val="32"/>
                        </w:rPr>
                        <w:t xml:space="preserve">一、前言 </w:t>
                      </w:r>
                    </w:p>
                    <w:p w14:paraId="6B3774E1" w14:textId="77777777" w:rsidR="00795B22" w:rsidRPr="003354AE" w:rsidRDefault="00795B22" w:rsidP="00795B22">
                      <w:pPr>
                        <w:snapToGrid w:val="0"/>
                        <w:spacing w:beforeLines="50" w:before="180" w:afterLines="20" w:after="72" w:line="380" w:lineRule="exact"/>
                        <w:ind w:leftChars="118" w:left="283"/>
                        <w:rPr>
                          <w:rFonts w:ascii="文鼎特毛楷" w:eastAsia="文鼎特毛楷" w:hAnsi="標楷體"/>
                          <w:kern w:val="0"/>
                          <w:sz w:val="32"/>
                          <w:szCs w:val="32"/>
                        </w:rPr>
                      </w:pPr>
                      <w:r w:rsidRPr="003354AE">
                        <w:rPr>
                          <w:rFonts w:ascii="文鼎特毛楷" w:eastAsia="文鼎特毛楷" w:hAnsi="標楷體" w:hint="eastAsia"/>
                          <w:kern w:val="0"/>
                          <w:sz w:val="32"/>
                          <w:szCs w:val="32"/>
                        </w:rPr>
                        <w:t xml:space="preserve">二、愛的命令--是舊又是新的 </w:t>
                      </w:r>
                    </w:p>
                    <w:p w14:paraId="498BDE0A" w14:textId="77777777" w:rsidR="00795B22" w:rsidRPr="003354AE" w:rsidRDefault="00795B22" w:rsidP="00795B22">
                      <w:pPr>
                        <w:snapToGrid w:val="0"/>
                        <w:spacing w:line="360" w:lineRule="exact"/>
                        <w:ind w:leftChars="295" w:left="708" w:rightChars="235" w:right="564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3354A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 xml:space="preserve"> 1.這是什麼意思﹖</w:t>
                      </w:r>
                    </w:p>
                    <w:p w14:paraId="15D1FAAE" w14:textId="77777777" w:rsidR="00795B22" w:rsidRPr="003354AE" w:rsidRDefault="00795B22" w:rsidP="00795B22">
                      <w:pPr>
                        <w:snapToGrid w:val="0"/>
                        <w:spacing w:line="360" w:lineRule="exact"/>
                        <w:ind w:leftChars="295" w:left="708" w:rightChars="235" w:right="564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3354A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 xml:space="preserve"> 2.新的權威、新的標準、新的動力。</w:t>
                      </w:r>
                    </w:p>
                    <w:p w14:paraId="338A9EE8" w14:textId="77777777" w:rsidR="00795B22" w:rsidRPr="003354AE" w:rsidRDefault="00795B22" w:rsidP="00795B22">
                      <w:pPr>
                        <w:snapToGrid w:val="0"/>
                        <w:spacing w:line="360" w:lineRule="exact"/>
                        <w:ind w:leftChars="295" w:left="708" w:rightChars="235" w:right="564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3354A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 xml:space="preserve"> 3.從這段經文中讀到老約翰的懊悔。</w:t>
                      </w:r>
                    </w:p>
                    <w:p w14:paraId="67FEFEE0" w14:textId="77777777" w:rsidR="00795B22" w:rsidRPr="003354AE" w:rsidRDefault="00795B22" w:rsidP="00795B22">
                      <w:pPr>
                        <w:snapToGrid w:val="0"/>
                        <w:spacing w:line="360" w:lineRule="exact"/>
                        <w:ind w:leftChars="295" w:left="708" w:rightChars="235" w:right="564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3354A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 xml:space="preserve"> 4.愛是需要繼續學習和成長。</w:t>
                      </w:r>
                    </w:p>
                    <w:p w14:paraId="3C84B3FD" w14:textId="77777777" w:rsidR="00795B22" w:rsidRPr="003354AE" w:rsidRDefault="00795B22" w:rsidP="00795B22">
                      <w:pPr>
                        <w:snapToGrid w:val="0"/>
                        <w:spacing w:beforeLines="50" w:before="180" w:afterLines="20" w:after="72" w:line="380" w:lineRule="exact"/>
                        <w:ind w:leftChars="118" w:left="283"/>
                        <w:rPr>
                          <w:rFonts w:ascii="文鼎特毛楷" w:eastAsia="文鼎特毛楷" w:hAnsi="標楷體"/>
                          <w:kern w:val="0"/>
                          <w:sz w:val="32"/>
                          <w:szCs w:val="32"/>
                        </w:rPr>
                      </w:pPr>
                      <w:r w:rsidRPr="003354AE">
                        <w:rPr>
                          <w:rFonts w:ascii="文鼎特毛楷" w:eastAsia="文鼎特毛楷" w:hAnsi="標楷體" w:hint="eastAsia"/>
                          <w:kern w:val="0"/>
                          <w:sz w:val="32"/>
                          <w:szCs w:val="32"/>
                        </w:rPr>
                        <w:t xml:space="preserve">三、愛的相反詞是... </w:t>
                      </w:r>
                    </w:p>
                    <w:p w14:paraId="49F9B7DE" w14:textId="77777777" w:rsidR="00795B22" w:rsidRPr="003354AE" w:rsidRDefault="00795B22" w:rsidP="00795B22">
                      <w:pPr>
                        <w:snapToGrid w:val="0"/>
                        <w:spacing w:line="360" w:lineRule="exact"/>
                        <w:ind w:leftChars="295" w:left="708" w:rightChars="176" w:right="422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3354A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恨，會扭曲人的眼目焦點，以致無法自由地向著理想的目標前行</w:t>
                      </w:r>
                    </w:p>
                    <w:p w14:paraId="0C0F9A04" w14:textId="77777777" w:rsidR="00795B22" w:rsidRPr="003354AE" w:rsidRDefault="00795B22" w:rsidP="00795B22">
                      <w:pPr>
                        <w:snapToGrid w:val="0"/>
                        <w:spacing w:line="360" w:lineRule="exact"/>
                        <w:ind w:leftChars="295" w:left="708" w:rightChars="235" w:right="564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3354A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往往人會因著不原諒、為了報仇、為了所受的苦毒而繼續活在黑暗中。</w:t>
                      </w:r>
                    </w:p>
                    <w:p w14:paraId="4D94412D" w14:textId="77777777" w:rsidR="00795B22" w:rsidRPr="003354AE" w:rsidRDefault="00795B22" w:rsidP="00795B22">
                      <w:pPr>
                        <w:snapToGrid w:val="0"/>
                        <w:spacing w:beforeLines="50" w:before="180" w:afterLines="20" w:after="72" w:line="380" w:lineRule="exact"/>
                        <w:ind w:leftChars="118" w:left="283"/>
                        <w:rPr>
                          <w:rFonts w:ascii="文鼎特毛楷" w:eastAsia="文鼎特毛楷" w:hAnsi="標楷體"/>
                          <w:kern w:val="0"/>
                          <w:sz w:val="32"/>
                          <w:szCs w:val="32"/>
                        </w:rPr>
                      </w:pPr>
                      <w:r w:rsidRPr="003354AE">
                        <w:rPr>
                          <w:rFonts w:ascii="文鼎特毛楷" w:eastAsia="文鼎特毛楷" w:hAnsi="標楷體" w:hint="eastAsia"/>
                          <w:kern w:val="0"/>
                          <w:sz w:val="32"/>
                          <w:szCs w:val="32"/>
                        </w:rPr>
                        <w:t xml:space="preserve">四、愛的勸誡--不要貪愛世界 </w:t>
                      </w:r>
                    </w:p>
                    <w:p w14:paraId="4B953E41" w14:textId="77777777" w:rsidR="00795B22" w:rsidRPr="003354AE" w:rsidRDefault="00795B22" w:rsidP="00795B22">
                      <w:pPr>
                        <w:snapToGrid w:val="0"/>
                        <w:spacing w:line="360" w:lineRule="exact"/>
                        <w:ind w:leftChars="295" w:left="708" w:rightChars="235" w:right="564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3354A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 xml:space="preserve"> 1.什麼是肉體的情慾、眼目的情慾，和今生的驕傲﹖</w:t>
                      </w:r>
                    </w:p>
                    <w:p w14:paraId="37821476" w14:textId="77777777" w:rsidR="00795B22" w:rsidRPr="003354AE" w:rsidRDefault="00795B22" w:rsidP="00795B22">
                      <w:pPr>
                        <w:snapToGrid w:val="0"/>
                        <w:spacing w:line="360" w:lineRule="exact"/>
                        <w:ind w:leftChars="295" w:left="708" w:rightChars="235" w:right="564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3354A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 xml:space="preserve"> 2.不要貪愛這個世界，因為這些都正在過去。</w:t>
                      </w:r>
                    </w:p>
                    <w:p w14:paraId="1457CC56" w14:textId="77777777" w:rsidR="00795B22" w:rsidRPr="003354AE" w:rsidRDefault="00795B22" w:rsidP="00795B22">
                      <w:pPr>
                        <w:snapToGrid w:val="0"/>
                        <w:spacing w:beforeLines="50" w:before="180" w:afterLines="20" w:after="72" w:line="380" w:lineRule="exact"/>
                        <w:ind w:leftChars="118" w:left="283"/>
                        <w:rPr>
                          <w:rFonts w:ascii="文鼎特毛楷" w:eastAsia="文鼎特毛楷" w:hAnsi="標楷體"/>
                          <w:kern w:val="0"/>
                          <w:sz w:val="32"/>
                          <w:szCs w:val="32"/>
                        </w:rPr>
                      </w:pPr>
                      <w:r w:rsidRPr="003354AE">
                        <w:rPr>
                          <w:rFonts w:ascii="文鼎特毛楷" w:eastAsia="文鼎特毛楷" w:hAnsi="標楷體" w:hint="eastAsia"/>
                          <w:kern w:val="0"/>
                          <w:sz w:val="32"/>
                          <w:szCs w:val="32"/>
                        </w:rPr>
                        <w:t>五、結論—領受新亮光，設定新目標，讓我們相偕同行。</w:t>
                      </w:r>
                    </w:p>
                    <w:p w14:paraId="0746AE13" w14:textId="77777777" w:rsidR="00795B22" w:rsidRPr="003354AE" w:rsidRDefault="00795B22" w:rsidP="00795B22">
                      <w:pPr>
                        <w:snapToGrid w:val="0"/>
                        <w:spacing w:line="360" w:lineRule="exact"/>
                        <w:ind w:leftChars="295" w:left="708" w:rightChars="235" w:right="564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3354A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 xml:space="preserve"> 1.教會從一開始就是跨越邊界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、</w:t>
                      </w:r>
                      <w:r w:rsidRPr="003354A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實踐相愛的群體。</w:t>
                      </w:r>
                    </w:p>
                    <w:p w14:paraId="3D90D689" w14:textId="77777777" w:rsidR="00795B22" w:rsidRPr="003354AE" w:rsidRDefault="00795B22" w:rsidP="00795B22">
                      <w:pPr>
                        <w:snapToGrid w:val="0"/>
                        <w:spacing w:line="360" w:lineRule="exact"/>
                        <w:ind w:leftChars="295" w:left="708" w:rightChars="235" w:right="564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3354A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 xml:space="preserve"> 2.默想和行動</w:t>
                      </w:r>
                    </w:p>
                    <w:p w14:paraId="7883121E" w14:textId="77777777" w:rsidR="00795B22" w:rsidRPr="003354AE" w:rsidRDefault="00795B22" w:rsidP="00795B22">
                      <w:pPr>
                        <w:snapToGrid w:val="0"/>
                        <w:spacing w:line="360" w:lineRule="exact"/>
                        <w:ind w:leftChars="295" w:left="708" w:rightChars="235" w:right="564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3354A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 xml:space="preserve">  (1)關於愛的命令，你我今年要在哪裡實踐﹖</w:t>
                      </w:r>
                    </w:p>
                    <w:p w14:paraId="575B0C9F" w14:textId="77777777" w:rsidR="00795B22" w:rsidRPr="003354AE" w:rsidRDefault="00795B22" w:rsidP="00795B22">
                      <w:pPr>
                        <w:snapToGrid w:val="0"/>
                        <w:spacing w:line="360" w:lineRule="exact"/>
                        <w:ind w:leftChars="355" w:left="1415" w:rightChars="235" w:right="564" w:hangingChars="201" w:hanging="563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3354A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 xml:space="preserve"> (2)關於不要貪愛世界的勸誡，你我今年需要棄絕哪件事情﹖對你來說，這會是屬於肉體的情慾、眼目的情慾、還是今生的驕傲﹖懇求主幫助你我來勝過。</w:t>
                      </w:r>
                    </w:p>
                    <w:p w14:paraId="5B001630" w14:textId="77777777" w:rsidR="00795B22" w:rsidRPr="003354AE" w:rsidRDefault="00795B22" w:rsidP="00795B22">
                      <w:pPr>
                        <w:snapToGrid w:val="0"/>
                        <w:spacing w:line="360" w:lineRule="exact"/>
                        <w:ind w:leftChars="295" w:left="708" w:rightChars="235" w:right="564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3354A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 xml:space="preserve"> 3.讓我們在教會這個信仰群體中，一同跟隨基督，同行天路。</w:t>
                      </w:r>
                    </w:p>
                    <w:p w14:paraId="2D6014E4" w14:textId="77777777" w:rsidR="00795B22" w:rsidRPr="003354AE" w:rsidRDefault="00795B22" w:rsidP="00795B22">
                      <w:pPr>
                        <w:snapToGrid w:val="0"/>
                        <w:ind w:leftChars="177" w:left="425" w:rightChars="235" w:right="564"/>
                        <w:rPr>
                          <w:rFonts w:ascii="文鼎特毛楷" w:eastAsia="文鼎特毛楷" w:hAnsi="標楷體"/>
                          <w:kern w:val="0"/>
                          <w:sz w:val="32"/>
                          <w:szCs w:val="32"/>
                        </w:rPr>
                      </w:pPr>
                      <w:r w:rsidRPr="003354AE">
                        <w:rPr>
                          <w:rFonts w:ascii="文鼎特毛楷" w:eastAsia="文鼎特毛楷" w:hAnsi="標楷體" w:hint="eastAsia"/>
                          <w:kern w:val="0"/>
                          <w:sz w:val="32"/>
                          <w:szCs w:val="32"/>
                        </w:rPr>
                        <w:t>【金句】</w:t>
                      </w:r>
                    </w:p>
                    <w:p w14:paraId="5A0E466B" w14:textId="77777777" w:rsidR="00795B22" w:rsidRPr="00747FE1" w:rsidRDefault="00795B22" w:rsidP="00795B22">
                      <w:pPr>
                        <w:snapToGrid w:val="0"/>
                        <w:ind w:leftChars="177" w:left="425" w:rightChars="235" w:right="564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3354A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 xml:space="preserve">   </w:t>
                      </w:r>
                      <w:r w:rsidRPr="00747FE1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父老序大，我寫批互恁，因為恁認識對起頭就存在彼位。</w:t>
                      </w:r>
                    </w:p>
                    <w:p w14:paraId="70B05DAC" w14:textId="77777777" w:rsidR="00795B22" w:rsidRPr="00A74A60" w:rsidRDefault="00795B22" w:rsidP="00795B22">
                      <w:pPr>
                        <w:snapToGrid w:val="0"/>
                        <w:ind w:leftChars="177" w:left="425" w:rightChars="235" w:right="564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747FE1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青年人，我寫批互恁，因為恁已經有贏過彼個邪惡者。</w:t>
                      </w:r>
                      <w:r w:rsidRPr="003354A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(約翰壹書2:13)</w:t>
                      </w:r>
                    </w:p>
                    <w:p w14:paraId="3906716B" w14:textId="77777777" w:rsidR="00795B22" w:rsidRPr="008B0626" w:rsidRDefault="00795B22" w:rsidP="00795B22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974FD8" w14:textId="77777777" w:rsidR="00795B22" w:rsidRPr="008E25CC" w:rsidRDefault="00795B22" w:rsidP="00795B2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BDEC372" w14:textId="77777777" w:rsidR="00795B22" w:rsidRPr="008E25CC" w:rsidRDefault="00795B22" w:rsidP="00795B2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BFCCC2C" w14:textId="77777777" w:rsidR="00795B22" w:rsidRPr="008E25CC" w:rsidRDefault="00795B22" w:rsidP="00795B2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C319311" w14:textId="77777777" w:rsidR="00795B22" w:rsidRPr="008E25CC" w:rsidRDefault="00795B22" w:rsidP="00795B2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4E3E058" w14:textId="77777777" w:rsidR="00795B22" w:rsidRPr="008E25CC" w:rsidRDefault="00795B22" w:rsidP="00795B2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52282C2" w14:textId="77777777" w:rsidR="00795B22" w:rsidRPr="008E25CC" w:rsidRDefault="00795B22" w:rsidP="00795B2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7FF30CD" w14:textId="77777777" w:rsidR="00795B22" w:rsidRPr="008E25CC" w:rsidRDefault="00795B22" w:rsidP="00795B2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40030FF" w14:textId="77777777" w:rsidR="00795B22" w:rsidRPr="008E25CC" w:rsidRDefault="00795B22" w:rsidP="00795B2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6645850" w14:textId="77777777" w:rsidR="00795B22" w:rsidRPr="008E25CC" w:rsidRDefault="00795B22" w:rsidP="00795B2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29CDF50" w14:textId="77777777" w:rsidR="00795B22" w:rsidRPr="008E25CC" w:rsidRDefault="00795B22" w:rsidP="00795B2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72FC944" w14:textId="77777777" w:rsidR="00795B22" w:rsidRPr="008E25CC" w:rsidRDefault="00795B22" w:rsidP="00795B2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F49214E" w14:textId="77777777" w:rsidR="00795B22" w:rsidRPr="008E25CC" w:rsidRDefault="00795B22" w:rsidP="00795B2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38F5A86" w14:textId="77777777" w:rsidR="00795B22" w:rsidRPr="008E25CC" w:rsidRDefault="00795B22" w:rsidP="00795B2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D906819" w14:textId="77777777" w:rsidR="00795B22" w:rsidRPr="008E25CC" w:rsidRDefault="00795B22" w:rsidP="00795B2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7F66160" w14:textId="77777777" w:rsidR="00795B22" w:rsidRPr="008E25CC" w:rsidRDefault="00795B22" w:rsidP="00795B2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2024EA1" w14:textId="77777777" w:rsidR="00795B22" w:rsidRPr="008E25CC" w:rsidRDefault="00795B22" w:rsidP="00795B2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D8F5D85" w14:textId="77777777" w:rsidR="00795B22" w:rsidRPr="008E25CC" w:rsidRDefault="00795B22" w:rsidP="00795B2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003616D" w14:textId="77777777" w:rsidR="00795B22" w:rsidRPr="008E25CC" w:rsidRDefault="00795B22" w:rsidP="00795B2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CBD6F96" w14:textId="77777777" w:rsidR="00795B22" w:rsidRPr="008E25CC" w:rsidRDefault="00795B22" w:rsidP="00795B2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A6E90ED" w14:textId="77777777" w:rsidR="00795B22" w:rsidRPr="008E25CC" w:rsidRDefault="00795B22" w:rsidP="00795B2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EBAC037" w14:textId="77777777" w:rsidR="00795B22" w:rsidRPr="008E25CC" w:rsidRDefault="00795B22" w:rsidP="00795B2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D6D0261" w14:textId="77777777" w:rsidR="00795B22" w:rsidRPr="008E25CC" w:rsidRDefault="00795B22" w:rsidP="00795B2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A011B94" w14:textId="77777777" w:rsidR="00795B22" w:rsidRPr="008E25CC" w:rsidRDefault="00795B22" w:rsidP="00795B2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78BDC86" w14:textId="77777777" w:rsidR="00795B22" w:rsidRPr="008E25CC" w:rsidRDefault="00795B22" w:rsidP="00795B2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B97DFC4" w14:textId="77777777" w:rsidR="00795B22" w:rsidRPr="008E25CC" w:rsidRDefault="00795B22" w:rsidP="00795B2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C7028EF" w14:textId="77777777" w:rsidR="00795B22" w:rsidRPr="008E25CC" w:rsidRDefault="00795B22" w:rsidP="00795B2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FB95D0" wp14:editId="1BAF2342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4121B" w14:textId="77777777" w:rsidR="00795B22" w:rsidRDefault="00795B22" w:rsidP="00795B2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7B776202" w14:textId="77777777" w:rsidR="00795B22" w:rsidRPr="005C0A59" w:rsidRDefault="00795B22" w:rsidP="00795B22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3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2DF7DC84" w14:textId="77777777" w:rsidR="00795B22" w:rsidRPr="005C0A59" w:rsidRDefault="00795B22" w:rsidP="00795B22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 w:rsidRPr="0002438A">
                              <w:t xml:space="preserve"> </w:t>
                            </w:r>
                            <w:r w:rsidRPr="0002438A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B95D0" id="Text Box 5" o:spid="_x0000_s1040" type="#_x0000_t202" style="position:absolute;left:0;text-align:left;margin-left:125.4pt;margin-top:-7.75pt;width:88.6pt;height:5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cf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E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oQSXH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1144121B" w14:textId="77777777" w:rsidR="00795B22" w:rsidRDefault="00795B22" w:rsidP="00795B2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7B776202" w14:textId="77777777" w:rsidR="00795B22" w:rsidRPr="005C0A59" w:rsidRDefault="00795B22" w:rsidP="00795B22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3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2DF7DC84" w14:textId="77777777" w:rsidR="00795B22" w:rsidRPr="005C0A59" w:rsidRDefault="00795B22" w:rsidP="00795B22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 w:rsidRPr="0002438A">
                        <w:t xml:space="preserve"> </w:t>
                      </w:r>
                      <w:r w:rsidRPr="0002438A">
                        <w:rPr>
                          <w:rFonts w:ascii="標楷體" w:eastAsia="標楷體" w:hAnsi="標楷體"/>
                          <w:color w:val="000000"/>
                        </w:rPr>
                        <w:t>20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p w14:paraId="75DF44A5" w14:textId="77777777" w:rsidR="00795B22" w:rsidRPr="008E25CC" w:rsidRDefault="00795B22" w:rsidP="00795B2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1595678" w14:textId="77777777" w:rsidR="00795B22" w:rsidRPr="008E25CC" w:rsidRDefault="00795B22" w:rsidP="00795B2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B56FC0F" w14:textId="77777777" w:rsidR="00795B22" w:rsidRPr="008E25CC" w:rsidRDefault="00795B22" w:rsidP="00795B2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3108359" w14:textId="77777777" w:rsidR="00795B22" w:rsidRPr="008E25CC" w:rsidRDefault="00795B22" w:rsidP="00795B2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B8BB423" w14:textId="77777777" w:rsidR="00795B22" w:rsidRPr="008E25CC" w:rsidRDefault="00795B22" w:rsidP="00795B2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98A9581" w14:textId="77777777" w:rsidR="00795B22" w:rsidRPr="008E25CC" w:rsidRDefault="00795B22" w:rsidP="00795B2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4965A32" w14:textId="77777777" w:rsidR="00795B22" w:rsidRPr="008E25CC" w:rsidRDefault="00795B22" w:rsidP="00795B2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70EEBF6" w14:textId="77777777" w:rsidR="00795B22" w:rsidRPr="008E25CC" w:rsidRDefault="00795B22" w:rsidP="00795B2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27EEDE5" w14:textId="77777777" w:rsidR="00795B22" w:rsidRPr="008E25CC" w:rsidRDefault="00795B22" w:rsidP="00795B2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A794681" w14:textId="77777777" w:rsidR="00795B22" w:rsidRPr="008E25CC" w:rsidRDefault="00795B22" w:rsidP="00795B2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9929450" w14:textId="77777777" w:rsidR="00795B22" w:rsidRPr="008E25CC" w:rsidRDefault="00795B22" w:rsidP="00795B2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750858B" w14:textId="77777777" w:rsidR="00795B22" w:rsidRPr="008E25CC" w:rsidRDefault="00795B22" w:rsidP="00795B2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7202672" w14:textId="77777777" w:rsidR="00795B22" w:rsidRPr="008E25CC" w:rsidRDefault="00795B22" w:rsidP="00795B2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76FD47B" w14:textId="77777777" w:rsidR="00795B22" w:rsidRPr="008E25CC" w:rsidRDefault="00795B22" w:rsidP="00795B2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8375031" w14:textId="77777777" w:rsidR="00795B22" w:rsidRPr="008E25CC" w:rsidRDefault="00795B22" w:rsidP="00795B2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D0C5C03" w14:textId="77777777" w:rsidR="00795B22" w:rsidRPr="008E25CC" w:rsidRDefault="00795B22" w:rsidP="00795B2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E32D4CD" w14:textId="77777777" w:rsidR="00795B22" w:rsidRPr="008E25CC" w:rsidRDefault="00795B22" w:rsidP="00795B2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F1AA419" w14:textId="77777777" w:rsidR="00795B22" w:rsidRPr="008E25CC" w:rsidRDefault="00795B22" w:rsidP="00795B2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C1634F1" w14:textId="77777777" w:rsidR="00795B22" w:rsidRPr="008E25CC" w:rsidRDefault="00795B22" w:rsidP="00795B22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795B22" w:rsidRPr="008E25CC" w:rsidSect="00FF73DF">
          <w:footerReference w:type="even" r:id="rId17"/>
          <w:footerReference w:type="default" r:id="rId18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1AF9BD92" w14:textId="77777777" w:rsidR="00795B22" w:rsidRDefault="00795B22" w:rsidP="00795B22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79EA5078" w14:textId="77777777" w:rsidR="00795B22" w:rsidRDefault="00795B22" w:rsidP="00795B22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2D1E01E8" w14:textId="77777777" w:rsidR="00795B22" w:rsidRPr="00657AE3" w:rsidRDefault="00795B22" w:rsidP="00795B22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BC56FA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一、前言</w:t>
      </w:r>
    </w:p>
    <w:p w14:paraId="733BF3ED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082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今天是大年初一，又是主日，先祝大家新年快樂。也請和周圍的弟兄姊妹們互道新年恭喜，上帝祝福您。在今天我們要繼續照著教會這一季的講道進度，進行約翰壹書的第三講，是關於愛的主題，今天在新春禮拜講也是合宜。</w:t>
      </w:r>
    </w:p>
    <w:p w14:paraId="5E09B259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350BE5DC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 xml:space="preserve">    約翰壹書的作者是使徒約翰，在他年老的時候寫信給他所牧養的教會。從前面兩次淑貞牧師和光勝牧師的信息當中也都提到，老約翰寫信的目的，是因為當時的教會正面對分裂的挑戰，開始有-諾斯底</w:t>
      </w:r>
      <w:r>
        <w:rPr>
          <w:rFonts w:ascii="標楷體" w:eastAsia="標楷體" w:hAnsi="標楷體" w:hint="eastAsia"/>
          <w:color w:val="000000"/>
          <w:sz w:val="28"/>
          <w:szCs w:val="28"/>
        </w:rPr>
        <w:t>思</w:t>
      </w: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想的教導被傳進來，強調神秘的知識，還有禁慾或是放縱情慾的行為等。</w:t>
      </w:r>
    </w:p>
    <w:p w14:paraId="247E077C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1F1DC5E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 xml:space="preserve">    除此之外，我們讀約翰壹書時也會漸漸發現，作者有一種「螺旋式的循環思路」，意思是整卷書環繞在幾個重要主題中，像是真理、愛、救贖、悔改、得勝、提防假教師等，寫作方式不像保羅書信那樣清楚的前進感，約翰寫著寫著這些</w:t>
      </w: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主題就反覆出現，好像螺旋式的旋轉向前。今年我們已經開始約翰壹貳參書的聖經抄寫，可以在抄寫中感受一下，再加上我們每月背誦金句的活動，相信會讓上帝的話在我們心中停留更久一點。讓我們進入今天的經文，是跟愛有關的主題。</w:t>
      </w:r>
    </w:p>
    <w:p w14:paraId="069FBE18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94C5E2F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BC56FA">
        <w:rPr>
          <w:rFonts w:ascii="文鼎特毛楷" w:eastAsia="文鼎特毛楷" w:hAnsi="標楷體" w:hint="eastAsia"/>
          <w:color w:val="000000"/>
          <w:sz w:val="32"/>
          <w:szCs w:val="32"/>
        </w:rPr>
        <w:t xml:space="preserve">二、愛的命令--是舊又是新的 </w:t>
      </w:r>
    </w:p>
    <w:p w14:paraId="41C60525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 xml:space="preserve">    老約翰提到愛的命令，是舊的又是新的。相信大家剛聽到這樣的說法，會覺得奇怪，什麼是既是舊的又是新的呢﹖首先，約翰說這命令是舊的，因為關於愛這一個古老的主題，收信的弟兄姊妹們應該都已經聽過，並不是什麼新的道理。這命令是舊的，甚至因為舊約一開始，亞當夏娃成為夫妻，就有關於愛的命令，在他們的兒子們—該隱和亞伯身上，上帝也要他們互相顧念。在透過摩西頒布的律法中，彼此相愛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互相顧念的命令，照顧群體中的孤兒寡婦，一直都在。後來許多的先知們，也大聲呼籲要持守這個愛的誡命。關於愛，這是一條舊的誡命。當約翰在寫信時，或許</w:t>
      </w:r>
      <w:r w:rsidRPr="00BC56F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他心裡所想的，是這關於愛的舊教導，對比於那些想要強調「較新」的諾斯底思想，那些高舉知識在愛以上的教訓，關於愛的命令，雖然是舊的，卻是更加重要的。 </w:t>
      </w:r>
    </w:p>
    <w:p w14:paraId="64C02EA3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BCA0705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 xml:space="preserve">    但接著他說這愛的命令，同時又是新的。從哪個地方來看這是新的呢﹖</w:t>
      </w:r>
    </w:p>
    <w:p w14:paraId="507C228F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首先，愛的權威是新的，雖然愛的命令從在舊約時代就有這樣的教導，但耶穌賦予愛新的生命，以新的命令來頒布，作為代表耶穌傳講的新時代已經開始，這是新的。「我互恁一條新的誡命：恁著相疼；照我疼恁按呢，恁嘛著相疼。恁若相疼，眾人會對這來知恁是我的門徒。」(約13:34-35)</w:t>
      </w:r>
    </w:p>
    <w:p w14:paraId="45469653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001C7D8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 xml:space="preserve">第二，愛的標準是新的，耶穌用自己的愛做為這命令新的標準，是它產生新的意義。「人為著朋友犧牲性命，無比這較大的疼。」(約15:13) </w:t>
      </w:r>
    </w:p>
    <w:p w14:paraId="1F5C6D35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耶穌祂這樣教導，自己也這樣行，為我們犧牲生命。</w:t>
      </w:r>
    </w:p>
    <w:p w14:paraId="37D64586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235F328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第三，動力是新的，信耶穌的人透過經歷過耶穌的愛而帶入新的「愛的活力」，這也是新的。「上帝差伊獨一的子來到世間，欲互咱對伊得著活命；對此個，上帝的疼顯明佇咱中間。…親愛的朋友，上帝若赫呢疼咱，咱嘛著相疼。無人曾看見上帝，咱若相疼，上帝就惦佇咱內面，伊的疼通過咱完全實現出來。」約壹4:9,11-12)</w:t>
      </w:r>
    </w:p>
    <w:p w14:paraId="5ABE1853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9B81D57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 xml:space="preserve">    在約翰的教導中，關於愛的命令，是舊的卻又同時是新的，這就好像我們看見太陽的存在，早在人類歷史發生之前就已經存在，但在同時，我們也說，每天早晨當我們看見太陽升起，都體會到每一個早晨，都是新的。 </w:t>
      </w:r>
    </w:p>
    <w:p w14:paraId="374A6FBE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DAD9D65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 xml:space="preserve">    過年，是新舊兩個年頭交接的時候，農曆的牛年過完新的兔年到來，我們說新年新希望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新目標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新計畫。請大家想想你新年的新計畫，是新的，但我相信在那當中也有好些是延續舊的，不是嗎﹖但新年，給我們新的動力、新的盼望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BC56F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新的開始。透過耶穌基督，也讓我們在新的一年，靠著主的恩典和動力，在關於愛的功課上學習和成長。</w:t>
      </w:r>
    </w:p>
    <w:p w14:paraId="487C0F92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A6E32BF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 xml:space="preserve">    在一些註釋書中提到，這段經文也對應了約翰的生命經歷，有學者說可以從這當中讀到一種「悔意」，怎麼說呢﹖雖然這愛的命令早已存在，但使徒約翰在年輕的時候，卻好像沒有充分的了解。在福音書中曾描述約翰，稱他為雷子，意思是「火爆浪子」，曾有一段記載，當耶穌和門徒們經過一個鄉鎮，不被當地百姓所接納而要離開時，這位約翰和他兄弟雅各對耶穌說「主啊，你要我們叫火從天上降下來，把他們都消滅嗎﹖」，他們當時受到耶穌的責備，或許還覺得很委屈。而這位年輕時很不能容忍和十分自我中心的他，要到很久之後，才被愛的力量所改變，終於深切體會到愛的重要，成為一位溫柔憐憫的人。這段說愛的命令是舊又是新的，約翰透過書信在教導後輩時，也洩露出這樣的悔意和遺憾，這位年老的使徒，對年輕時的欠缺的懊</w:t>
      </w: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悔，是一個遲來的發現。</w:t>
      </w:r>
    </w:p>
    <w:p w14:paraId="509DBA01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DF5926D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 xml:space="preserve">    各位，我們在愛的學習上，也真是一輩子的功課。就像站在婚禮中的新人，他們彼此是因為體會愛而要結婚，相約要共度人生，但關於愛的功課其實還有很多，開始共同生活才是真實愛的操練場。對在職場上和主管、同事間的相處，如何能和諧融洽，又能把職務中要辦的事情做好，也真不是一件容易的事。同樣的，朋友之間、兄弟姊妹之間、婆媳之間的相處，都是我們在學習愛的功課的所在，不是嗎﹖關於愛該如何表達、關於包容和接納，關於如何欣賞彼此的不同，又關於赦免和饒恕。特別是剛才所說到的一些關係中，特別是親人間的關係，那是一輩子的關聯，不像說要離職換工作、換老闆、換同事那樣的轉換，可以重新再來，重新開始。縱然如此，但只要我們願意，聖靈會在我們的生命中一步步的引領，祂讓火爆浪子的約翰，最終變成一位充滿溫柔和愛的人。我們也相信，只要我們依靠主的恩典，</w:t>
      </w:r>
      <w:r w:rsidRPr="00BC56F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也會讓我們在愛的功課上，每年都有新的進步和成長。</w:t>
      </w:r>
    </w:p>
    <w:p w14:paraId="60FF462C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C33F960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BC56FA">
        <w:rPr>
          <w:rFonts w:ascii="文鼎特毛楷" w:eastAsia="文鼎特毛楷" w:hAnsi="標楷體" w:hint="eastAsia"/>
          <w:color w:val="000000"/>
          <w:sz w:val="32"/>
          <w:szCs w:val="32"/>
        </w:rPr>
        <w:t xml:space="preserve">三、愛的相反詞是... </w:t>
      </w:r>
    </w:p>
    <w:p w14:paraId="30F2A73A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 xml:space="preserve">    接著，老約翰反面來說，關於愛的相反，那是什麼呢﹖在現代我聽過愛的相反，是「冷漠」。而老約翰用更直接的話說，愛的相反是恨。他說恨弟兄的，就是生活在黑暗中。老約翰用他常用的對比，有愛的是活在光明中，而有恨的是還活在黑暗中。漸漸的，這樣因著恨而活在黑暗中，最終失去走向光明的能力，憎恨蒙蔽人的眼睛，甚至成為習慣而眼瞎，以至於不再看到對方的優點，也看不見自己的缺點和盲點，就繼續活在黑暗中。人內在的光景，是可以因著他外在的「所行」，來認識他內在的「所是」，有位屬靈前輩曾說過「人心隱而未現的罪會漸漸生長，直到阻斷了上帝之愛的流入」。各位，這會是何等悲慘的生命。 </w:t>
      </w:r>
    </w:p>
    <w:p w14:paraId="68061D41" w14:textId="77777777" w:rsidR="00795B22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D9D47DD" w14:textId="77777777" w:rsidR="00795B22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5DACFCA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6623E71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BC56FA">
        <w:rPr>
          <w:rFonts w:ascii="文鼎特毛楷" w:eastAsia="文鼎特毛楷" w:hAnsi="標楷體" w:hint="eastAsia"/>
          <w:color w:val="000000"/>
          <w:sz w:val="32"/>
          <w:szCs w:val="32"/>
        </w:rPr>
        <w:t xml:space="preserve">四、愛的勸誡--不要愛世界 </w:t>
      </w:r>
    </w:p>
    <w:p w14:paraId="12024886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 xml:space="preserve">    接著，他</w:t>
      </w:r>
      <w:r>
        <w:rPr>
          <w:rFonts w:ascii="標楷體" w:eastAsia="標楷體" w:hAnsi="標楷體" w:hint="eastAsia"/>
          <w:color w:val="000000"/>
          <w:sz w:val="28"/>
          <w:szCs w:val="28"/>
        </w:rPr>
        <w:t>再</w:t>
      </w: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一轉提到愛的勸誡，我們不是什麼都愛，什麼都包容和接納。老約翰說，我們不應該愛世界，這裡說的「愛世界」，不是指世人或上帝的創造，而是指一切和上帝為敵，違背福音真理的事。他接著用三件事，說明什麼是愛世界，具體的說，在第16節提到肉體的情慾、眼目的情慾，和今生的驕傲。</w:t>
      </w:r>
    </w:p>
    <w:p w14:paraId="7CA4FD7D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09DA92E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1.什麼是肉體的情慾﹖是指我們人類被罪惡敗壞的本性，順著自己動物本性去行事。只要我想要的、我需要的，就去奪去取，享受當下的愉悅，不在乎打破了什麼規範。</w:t>
      </w:r>
    </w:p>
    <w:p w14:paraId="1B7044D2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D0CF079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2.什麼是眼目的情慾﹖我們不知老約翰在寫的時候，當時他想到的是什麼，哪些是當時會誘惑和吸引人目光，產生非法的渴望。但對現代我們活在網路的世界中，相信大家都同意，和兩千年前的那時代相比，我們周圍充斥的更多、更便利、更氾濫的眼目情慾的誘惑。</w:t>
      </w:r>
    </w:p>
    <w:p w14:paraId="34723709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CB62F63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3.什麼是今生的驕傲﹖是指我們活在自我滿足和</w:t>
      </w:r>
      <w:r>
        <w:rPr>
          <w:rFonts w:ascii="標楷體" w:eastAsia="標楷體" w:hAnsi="標楷體" w:hint="eastAsia"/>
          <w:color w:val="000000"/>
          <w:sz w:val="28"/>
          <w:szCs w:val="28"/>
        </w:rPr>
        <w:t>自</w:t>
      </w: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我欺騙的安全感之中，活在對世界事物有過分自信的把握。那就像舊約創世記第11章，那群想要一同建造巴別塔眾人的心境，彼此說「來啊，讓我們蓋一座塔來通天，讓人都知道我們的名」。或是像耶穌曾說一個關於財主的比喻，他想「我欲給倉庫拆起來閣起較大間，通來囤五穀及一切的財物，然後對我家己講：呃，你已經積聚真多財物，有夠通用真多年。今清閒啦，來飲，來食，來享受！」(路12:18-19) 或像是耶穌說的財主和拉撒路的比喻，財主生活在自我滿足和享樂中，卻沒有想到還有重要的卻是他忽略周圍有欠缺的人，到後來發現時，就已經來不及了。</w:t>
      </w:r>
    </w:p>
    <w:p w14:paraId="144497A6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67A7500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 xml:space="preserve">    老約翰說，不要愛這世界，因為這些都要過去，在的希臘文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的原文</w:t>
      </w: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中，「過去」這個動詞是用現在進行式「is passing」，要表達的是這個世界已經正在過去了。在過去這兩三年，因著疫情和世界的動</w:t>
      </w: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盪，我們真的深切體會，這個世界並不像我們原本想的那麼理所當然的穩定。老約翰接著說，唯有遵行上帝旨意的，要存到永恆。我們也真要好好去思想，什麼才是真正具有永恆價值的，在有限生命中做怎樣的投資，包括--時間、金錢、注意力等，才是真正可以存到永久的。</w:t>
      </w:r>
    </w:p>
    <w:p w14:paraId="42E75598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FCB84D5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BC56FA">
        <w:rPr>
          <w:rFonts w:ascii="文鼎特毛楷" w:eastAsia="文鼎特毛楷" w:hAnsi="標楷體" w:hint="eastAsia"/>
          <w:color w:val="000000"/>
          <w:sz w:val="32"/>
          <w:szCs w:val="32"/>
        </w:rPr>
        <w:t>五、結論—領受新亮光，設定新目標，相偕同行</w:t>
      </w:r>
    </w:p>
    <w:p w14:paraId="7DB3A655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 xml:space="preserve">    我在預備今天信息，關於弟兄姊妹之愛，想跟大家分享幾張我拍的照片，是在我一本攝影作品，原先要叫做「你是我好朋友」中的幾張攝影作品，其中包括有貓、狗、大象、海豹，這些都看到他們兩兩成為夥伴，一起同行，或是表達親密。透過動物之間的互動，呈現那種成為同行夥伴相愛的情誼。而這張梅花鹿和松鼠，我看到的是再向前跨一步，我們不限定在同類才能</w:t>
      </w:r>
      <w:r>
        <w:rPr>
          <w:rFonts w:ascii="標楷體" w:eastAsia="標楷體" w:hAnsi="標楷體" w:hint="eastAsia"/>
          <w:color w:val="000000"/>
          <w:sz w:val="28"/>
          <w:szCs w:val="28"/>
        </w:rPr>
        <w:t>互</w:t>
      </w: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相關懷、彼此分享和陪伴。</w:t>
      </w:r>
    </w:p>
    <w:p w14:paraId="70010B9A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327158B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 xml:space="preserve">    就像耶穌說的好撒瑪利亞人</w:t>
      </w:r>
      <w:r w:rsidRPr="00BC56F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的比喻，他關心倒在路旁受傷的人，沒有先看他是不是同一族的。對當時聽耶穌說這個比喻的猶太聽眾們，他們一定感到很不習慣，因為故事中的主角竟然是他們生活中沒有往來的族群。而在初代教會被建立的一開始，從使徒行傳中我們看見三一上帝一直在擴展教會的眼光，挑戰教會所畫內外的邊界，讓教會的愛、關懷和分享的實踐，超過當初教會中的人所想的，卻是上帝要帶領他們去看見的。親愛的弟兄姊妹，我也在和平教會過往的歷史中，看到這樣愛的實踐，不分來教會多久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外地或本地、外省人或本省人、年老或大學生，我們在這裡要一起實踐愛的命令。世界觀看著我們這一群基督徒們，如果他們看到我們能如此說「看啊，他們是何等相愛，令人羨慕啊！」就是教會吸引人的地方，讓我們繼續依靠主的恩典，在實踐中學習如何彼此相愛，顯明我們是屬主的。</w:t>
      </w:r>
    </w:p>
    <w:p w14:paraId="3D72666A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8CFC028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 xml:space="preserve">    趁著在新的一年還正開始，讓我們計畫今年的目標，我們除了原</w:t>
      </w: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有的目標之外，牧師也要挑戰大家，今天的經文和信息，也可以給我們一些新的亮光，請大家去想想</w:t>
      </w:r>
    </w:p>
    <w:p w14:paraId="050B9B99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1.關於愛的命令，你我在今年要在哪裡實踐﹖</w:t>
      </w:r>
    </w:p>
    <w:p w14:paraId="295CE0A0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>2.關於不要愛這世界的勸誡，你我在今年需要棄絕哪幾件事情﹖對你來說，這會是肉體的情慾、眼目的情慾、或今生的驕傲，懇求主幫助你我來勝過。</w:t>
      </w:r>
    </w:p>
    <w:p w14:paraId="6B221BC3" w14:textId="77777777" w:rsidR="00795B22" w:rsidRPr="00BC56FA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68FE62D" w14:textId="77777777" w:rsidR="00795B22" w:rsidRPr="008E25CC" w:rsidRDefault="00795B22" w:rsidP="00795B22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  <w:r w:rsidRPr="00BC56FA">
        <w:rPr>
          <w:rFonts w:ascii="標楷體" w:eastAsia="標楷體" w:hAnsi="標楷體" w:hint="eastAsia"/>
          <w:color w:val="000000"/>
          <w:sz w:val="28"/>
          <w:szCs w:val="28"/>
        </w:rPr>
        <w:t xml:space="preserve">    在新春的這個主日，讓我們在教會這個信仰群體中，一起許下新的願望，相約要一同「跟隨基督，同行天路」。阿們嗎﹖我們一起來禱告。</w:t>
      </w:r>
    </w:p>
    <w:tbl>
      <w:tblPr>
        <w:tblpPr w:leftFromText="180" w:rightFromText="180" w:vertAnchor="text" w:horzAnchor="margin" w:tblpXSpec="center" w:tblpY="190"/>
        <w:tblW w:w="1122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1"/>
        <w:gridCol w:w="1495"/>
        <w:gridCol w:w="6541"/>
      </w:tblGrid>
      <w:tr w:rsidR="00795B22" w:rsidRPr="008E25CC" w14:paraId="0DDFCA0F" w14:textId="77777777" w:rsidTr="003E5A32">
        <w:trPr>
          <w:trHeight w:val="567"/>
        </w:trPr>
        <w:tc>
          <w:tcPr>
            <w:tcW w:w="5000" w:type="pct"/>
            <w:gridSpan w:val="3"/>
            <w:vAlign w:val="center"/>
          </w:tcPr>
          <w:p w14:paraId="297E1A33" w14:textId="77777777" w:rsidR="00795B22" w:rsidRPr="008E25CC" w:rsidRDefault="00795B22" w:rsidP="003E5A32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全新樂活讀經計劃</w:t>
            </w:r>
          </w:p>
          <w:p w14:paraId="65BFE5CD" w14:textId="77777777" w:rsidR="00795B22" w:rsidRPr="008E25CC" w:rsidRDefault="00795B22" w:rsidP="003E5A32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2023年2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10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795B22" w:rsidRPr="008E25CC" w14:paraId="6223AA5E" w14:textId="77777777" w:rsidTr="003E5A32">
        <w:trPr>
          <w:trHeight w:val="183"/>
        </w:trPr>
        <w:tc>
          <w:tcPr>
            <w:tcW w:w="549" w:type="pct"/>
            <w:vAlign w:val="center"/>
          </w:tcPr>
          <w:p w14:paraId="5D575A18" w14:textId="77777777" w:rsidR="00795B22" w:rsidRPr="008E25CC" w:rsidRDefault="00795B22" w:rsidP="003E5A3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28" w:type="pct"/>
            <w:vAlign w:val="center"/>
          </w:tcPr>
          <w:p w14:paraId="7B2830D8" w14:textId="77777777" w:rsidR="00795B22" w:rsidRPr="008E25CC" w:rsidRDefault="00795B22" w:rsidP="003E5A3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623" w:type="pct"/>
            <w:vAlign w:val="center"/>
          </w:tcPr>
          <w:p w14:paraId="4FE6BE69" w14:textId="77777777" w:rsidR="00795B22" w:rsidRPr="008E25CC" w:rsidRDefault="00795B22" w:rsidP="003E5A3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目</w:t>
            </w:r>
          </w:p>
        </w:tc>
      </w:tr>
      <w:tr w:rsidR="00795B22" w:rsidRPr="008E25CC" w14:paraId="7806D833" w14:textId="77777777" w:rsidTr="003E5A32">
        <w:trPr>
          <w:trHeight w:val="567"/>
        </w:trPr>
        <w:tc>
          <w:tcPr>
            <w:tcW w:w="549" w:type="pct"/>
            <w:vAlign w:val="center"/>
          </w:tcPr>
          <w:p w14:paraId="0D4BCB64" w14:textId="77777777" w:rsidR="00795B22" w:rsidRPr="0032478C" w:rsidRDefault="00795B22" w:rsidP="003E5A3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47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2/6</w:t>
            </w:r>
          </w:p>
          <w:p w14:paraId="2FC67CBE" w14:textId="77777777" w:rsidR="00795B22" w:rsidRPr="001819AB" w:rsidRDefault="00795B22" w:rsidP="003E5A3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(一)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6CAC4E73" w14:textId="77777777" w:rsidR="00795B22" w:rsidRPr="00D84C81" w:rsidRDefault="00795B22" w:rsidP="003E5A32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461BC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創世記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28</w:t>
            </w:r>
          </w:p>
        </w:tc>
        <w:tc>
          <w:tcPr>
            <w:tcW w:w="3623" w:type="pct"/>
            <w:shd w:val="clear" w:color="auto" w:fill="auto"/>
            <w:vAlign w:val="center"/>
          </w:tcPr>
          <w:p w14:paraId="294A9248" w14:textId="77777777" w:rsidR="00795B22" w:rsidRPr="00BC56FA" w:rsidRDefault="00795B22" w:rsidP="003E5A32">
            <w:pPr>
              <w:adjustRightInd w:val="0"/>
              <w:snapToGrid w:val="0"/>
              <w:spacing w:afterLines="20" w:after="72" w:line="30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BC56FA">
              <w:rPr>
                <w:rFonts w:ascii="標楷體" w:eastAsia="標楷體" w:hAnsi="標楷體" w:hint="eastAsia"/>
                <w:sz w:val="26"/>
                <w:szCs w:val="26"/>
              </w:rPr>
              <w:t>雅各遇見了上帝，是那麼真實，他甚至立碑讓自己記住這次與上主的相遇。當你第一次遇見上主時，你的反應是甚麼？相遇的對話內容是甚麼？</w:t>
            </w:r>
          </w:p>
          <w:p w14:paraId="2CDA9B6A" w14:textId="77777777" w:rsidR="00795B22" w:rsidRPr="00BC56FA" w:rsidRDefault="00795B22" w:rsidP="003E5A32">
            <w:pPr>
              <w:adjustRightInd w:val="0"/>
              <w:snapToGrid w:val="0"/>
              <w:spacing w:afterLines="20" w:after="72" w:line="30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Pr="00BC56FA">
              <w:rPr>
                <w:rFonts w:ascii="標楷體" w:eastAsia="標楷體" w:hAnsi="標楷體" w:hint="eastAsia"/>
                <w:sz w:val="26"/>
                <w:szCs w:val="26"/>
              </w:rPr>
              <w:t>你可曾在夢境中領受過上帝的啟示嗎？</w:t>
            </w:r>
          </w:p>
          <w:p w14:paraId="59890161" w14:textId="77777777" w:rsidR="00795B22" w:rsidRPr="00911881" w:rsidRDefault="00795B22" w:rsidP="003E5A32">
            <w:pPr>
              <w:adjustRightInd w:val="0"/>
              <w:snapToGrid w:val="0"/>
              <w:spacing w:afterLines="20" w:after="72" w:line="30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C56FA">
              <w:rPr>
                <w:rFonts w:ascii="標楷體" w:eastAsia="標楷體" w:hAnsi="標楷體" w:hint="eastAsia"/>
                <w:sz w:val="26"/>
                <w:szCs w:val="26"/>
              </w:rPr>
              <w:t xml:space="preserve">  如果有，請將這啟示放在心中反覆思想，並在禱告中察驗上帝的心意。</w:t>
            </w:r>
          </w:p>
        </w:tc>
      </w:tr>
      <w:tr w:rsidR="00795B22" w:rsidRPr="008E25CC" w14:paraId="47968FB7" w14:textId="77777777" w:rsidTr="003E5A32">
        <w:trPr>
          <w:trHeight w:val="567"/>
        </w:trPr>
        <w:tc>
          <w:tcPr>
            <w:tcW w:w="549" w:type="pct"/>
            <w:vAlign w:val="center"/>
          </w:tcPr>
          <w:p w14:paraId="39A1274C" w14:textId="77777777" w:rsidR="00795B22" w:rsidRPr="0032478C" w:rsidRDefault="00795B22" w:rsidP="003E5A3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47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2/7</w:t>
            </w:r>
          </w:p>
          <w:p w14:paraId="766D515E" w14:textId="77777777" w:rsidR="00795B22" w:rsidRPr="001819AB" w:rsidRDefault="00795B22" w:rsidP="003E5A3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(二)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5AD77D48" w14:textId="77777777" w:rsidR="00795B22" w:rsidRPr="00D84C81" w:rsidRDefault="00795B22" w:rsidP="003E5A32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461BC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創世記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29</w:t>
            </w:r>
          </w:p>
        </w:tc>
        <w:tc>
          <w:tcPr>
            <w:tcW w:w="3623" w:type="pct"/>
            <w:shd w:val="clear" w:color="auto" w:fill="auto"/>
            <w:vAlign w:val="center"/>
          </w:tcPr>
          <w:p w14:paraId="17EE0FFF" w14:textId="77777777" w:rsidR="00795B22" w:rsidRPr="00BC56FA" w:rsidRDefault="00795B22" w:rsidP="003E5A32">
            <w:pPr>
              <w:adjustRightInd w:val="0"/>
              <w:snapToGrid w:val="0"/>
              <w:spacing w:afterLines="20" w:after="72" w:line="30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C56FA">
              <w:rPr>
                <w:rFonts w:ascii="標楷體" w:eastAsia="標楷體" w:hAnsi="標楷體" w:hint="eastAsia"/>
                <w:sz w:val="26"/>
                <w:szCs w:val="26"/>
              </w:rPr>
              <w:t>1.你覺得上帝在利亞和拉結爭寵的過程中，扮演甚麼角色？為什麼祂為這樣做呢？</w:t>
            </w:r>
          </w:p>
          <w:p w14:paraId="22E85F23" w14:textId="77777777" w:rsidR="00795B22" w:rsidRPr="00911881" w:rsidRDefault="00795B22" w:rsidP="003E5A32">
            <w:pPr>
              <w:adjustRightInd w:val="0"/>
              <w:snapToGrid w:val="0"/>
              <w:spacing w:afterLines="20" w:after="72" w:line="30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C56FA">
              <w:rPr>
                <w:rFonts w:ascii="標楷體" w:eastAsia="標楷體" w:hAnsi="標楷體" w:hint="eastAsia"/>
                <w:sz w:val="26"/>
                <w:szCs w:val="26"/>
              </w:rPr>
              <w:t>2.雅各因為愛著拉結，肯為舅舅拉班辛勤工作十四年。你曾為什麼樣的事情，努力付上代價？你是否願將這樣的目標交託在上帝手中？</w:t>
            </w:r>
          </w:p>
        </w:tc>
      </w:tr>
      <w:tr w:rsidR="00795B22" w:rsidRPr="008E25CC" w14:paraId="0EE71D21" w14:textId="77777777" w:rsidTr="003E5A32">
        <w:trPr>
          <w:trHeight w:val="567"/>
        </w:trPr>
        <w:tc>
          <w:tcPr>
            <w:tcW w:w="549" w:type="pct"/>
            <w:vAlign w:val="center"/>
          </w:tcPr>
          <w:p w14:paraId="76143CB0" w14:textId="77777777" w:rsidR="00795B22" w:rsidRPr="0032478C" w:rsidRDefault="00795B22" w:rsidP="003E5A3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47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32478C"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 w:rsidRPr="003247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  <w:p w14:paraId="01692AA5" w14:textId="77777777" w:rsidR="00795B22" w:rsidRPr="001819AB" w:rsidRDefault="00795B22" w:rsidP="003E5A3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(三)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3A95B569" w14:textId="77777777" w:rsidR="00795B22" w:rsidRPr="00DA514D" w:rsidRDefault="00795B22" w:rsidP="003E5A32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8461BC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創世記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30</w:t>
            </w:r>
          </w:p>
        </w:tc>
        <w:tc>
          <w:tcPr>
            <w:tcW w:w="3623" w:type="pct"/>
            <w:shd w:val="clear" w:color="auto" w:fill="auto"/>
            <w:vAlign w:val="center"/>
          </w:tcPr>
          <w:p w14:paraId="1C5D6333" w14:textId="77777777" w:rsidR="00795B22" w:rsidRPr="00BC56FA" w:rsidRDefault="00795B22" w:rsidP="003E5A32">
            <w:pPr>
              <w:adjustRightInd w:val="0"/>
              <w:snapToGrid w:val="0"/>
              <w:spacing w:afterLines="20" w:after="72" w:line="30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BC56FA">
              <w:rPr>
                <w:rFonts w:ascii="標楷體" w:eastAsia="標楷體" w:hAnsi="標楷體" w:hint="eastAsia"/>
                <w:sz w:val="26"/>
                <w:szCs w:val="26"/>
              </w:rPr>
              <w:t>雅各遇見上主以後開始逐漸改變，你我在遇見上主以後，是不是也有產生一些的改變？</w:t>
            </w:r>
          </w:p>
          <w:p w14:paraId="45B3699A" w14:textId="77777777" w:rsidR="00795B22" w:rsidRPr="00911881" w:rsidRDefault="00795B22" w:rsidP="003E5A32">
            <w:pPr>
              <w:adjustRightInd w:val="0"/>
              <w:snapToGrid w:val="0"/>
              <w:spacing w:afterLines="20" w:after="72" w:line="30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Pr="00BC56FA">
              <w:rPr>
                <w:rFonts w:ascii="標楷體" w:eastAsia="標楷體" w:hAnsi="標楷體" w:hint="eastAsia"/>
                <w:sz w:val="26"/>
                <w:szCs w:val="26"/>
              </w:rPr>
              <w:t>改變是一個過程，需要時間，如果有夥伴的話會更好。  目前你是否有如此陪伴你成長的夥伴？如果有，為此感謝神並好好珍惜。如果還沒有，為此禱告並存盼望的心，求主賜下屬靈的夥伴。</w:t>
            </w:r>
          </w:p>
        </w:tc>
      </w:tr>
      <w:tr w:rsidR="00795B22" w:rsidRPr="008E25CC" w14:paraId="6DA3F648" w14:textId="77777777" w:rsidTr="003E5A32">
        <w:trPr>
          <w:trHeight w:val="70"/>
        </w:trPr>
        <w:tc>
          <w:tcPr>
            <w:tcW w:w="549" w:type="pct"/>
            <w:vAlign w:val="center"/>
          </w:tcPr>
          <w:p w14:paraId="535528D8" w14:textId="77777777" w:rsidR="00795B22" w:rsidRPr="0032478C" w:rsidRDefault="00795B22" w:rsidP="003E5A3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47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2/9</w:t>
            </w:r>
          </w:p>
          <w:p w14:paraId="050CC69B" w14:textId="77777777" w:rsidR="00795B22" w:rsidRPr="001819AB" w:rsidRDefault="00795B22" w:rsidP="003E5A3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(四)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562BDD82" w14:textId="77777777" w:rsidR="00795B22" w:rsidRPr="00D45EAB" w:rsidRDefault="00795B22" w:rsidP="003E5A32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8461BC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創世記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31</w:t>
            </w:r>
          </w:p>
        </w:tc>
        <w:tc>
          <w:tcPr>
            <w:tcW w:w="3623" w:type="pct"/>
            <w:shd w:val="clear" w:color="auto" w:fill="auto"/>
            <w:vAlign w:val="center"/>
          </w:tcPr>
          <w:p w14:paraId="6BDD9CB7" w14:textId="77777777" w:rsidR="00795B22" w:rsidRPr="00BC56FA" w:rsidRDefault="00795B22" w:rsidP="003E5A32">
            <w:pPr>
              <w:adjustRightInd w:val="0"/>
              <w:snapToGrid w:val="0"/>
              <w:spacing w:afterLines="20" w:after="72" w:line="30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BC56FA">
              <w:rPr>
                <w:rFonts w:ascii="標楷體" w:eastAsia="標楷體" w:hAnsi="標楷體" w:hint="eastAsia"/>
                <w:sz w:val="26"/>
                <w:szCs w:val="26"/>
              </w:rPr>
              <w:t>拉結偷偶像的事情，你的看法是甚麼？</w:t>
            </w:r>
          </w:p>
          <w:p w14:paraId="2FD2062D" w14:textId="77777777" w:rsidR="00795B22" w:rsidRPr="00BC56FA" w:rsidRDefault="00795B22" w:rsidP="003E5A32">
            <w:pPr>
              <w:adjustRightInd w:val="0"/>
              <w:snapToGrid w:val="0"/>
              <w:spacing w:afterLines="20" w:after="72" w:line="30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C56FA">
              <w:rPr>
                <w:rFonts w:ascii="標楷體" w:eastAsia="標楷體" w:hAnsi="標楷體" w:hint="eastAsia"/>
                <w:sz w:val="26"/>
                <w:szCs w:val="26"/>
              </w:rPr>
              <w:t xml:space="preserve">  當她做錯一件事，又不得不用謊言來掩蓋自己的過錯，你的看法又如何？</w:t>
            </w:r>
          </w:p>
          <w:p w14:paraId="2743C331" w14:textId="77777777" w:rsidR="00795B22" w:rsidRPr="00911881" w:rsidRDefault="00795B22" w:rsidP="003E5A32">
            <w:pPr>
              <w:adjustRightInd w:val="0"/>
              <w:snapToGrid w:val="0"/>
              <w:spacing w:afterLines="20" w:after="72" w:line="30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Pr="00BC56FA">
              <w:rPr>
                <w:rFonts w:ascii="標楷體" w:eastAsia="標楷體" w:hAnsi="標楷體" w:hint="eastAsia"/>
                <w:sz w:val="26"/>
                <w:szCs w:val="26"/>
              </w:rPr>
              <w:t>在我們的屬靈生命中，是否還存有受到周圍外在大環境和文化影響的偶像，為讓自己能更有安全感，依然將些偶像藏在你我人生旅程的行李中？</w:t>
            </w:r>
          </w:p>
        </w:tc>
      </w:tr>
      <w:tr w:rsidR="00795B22" w:rsidRPr="008E25CC" w14:paraId="10D611F1" w14:textId="77777777" w:rsidTr="003E5A32">
        <w:trPr>
          <w:trHeight w:val="964"/>
        </w:trPr>
        <w:tc>
          <w:tcPr>
            <w:tcW w:w="549" w:type="pct"/>
            <w:tcBorders>
              <w:bottom w:val="double" w:sz="12" w:space="0" w:color="auto"/>
            </w:tcBorders>
            <w:vAlign w:val="center"/>
          </w:tcPr>
          <w:p w14:paraId="462C0CEF" w14:textId="77777777" w:rsidR="00795B22" w:rsidRPr="0032478C" w:rsidRDefault="00795B22" w:rsidP="003E5A3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47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2/10</w:t>
            </w:r>
          </w:p>
          <w:p w14:paraId="22F91281" w14:textId="77777777" w:rsidR="00795B22" w:rsidRPr="001819AB" w:rsidRDefault="00795B22" w:rsidP="003E5A3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(五)</w:t>
            </w:r>
          </w:p>
        </w:tc>
        <w:tc>
          <w:tcPr>
            <w:tcW w:w="828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4847A4FF" w14:textId="77777777" w:rsidR="00795B22" w:rsidRPr="00DA514D" w:rsidRDefault="00795B22" w:rsidP="003E5A32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8461BC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創世記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32</w:t>
            </w:r>
          </w:p>
        </w:tc>
        <w:tc>
          <w:tcPr>
            <w:tcW w:w="3623" w:type="pct"/>
            <w:tcBorders>
              <w:bottom w:val="double" w:sz="12" w:space="0" w:color="auto"/>
            </w:tcBorders>
            <w:shd w:val="clear" w:color="auto" w:fill="auto"/>
          </w:tcPr>
          <w:p w14:paraId="7F91A512" w14:textId="77777777" w:rsidR="00795B22" w:rsidRPr="00BC56FA" w:rsidRDefault="00795B22" w:rsidP="003E5A32">
            <w:pPr>
              <w:adjustRightInd w:val="0"/>
              <w:snapToGrid w:val="0"/>
              <w:spacing w:afterLines="20" w:after="72" w:line="30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C56FA">
              <w:rPr>
                <w:rFonts w:ascii="標楷體" w:eastAsia="標楷體" w:hAnsi="標楷體" w:hint="eastAsia"/>
                <w:sz w:val="26"/>
                <w:szCs w:val="26"/>
              </w:rPr>
              <w:t>1.我們生命中可曾也有與上主摔跤的經驗？在這些掙扎中，可有留下記號？</w:t>
            </w:r>
          </w:p>
          <w:p w14:paraId="1176ACF6" w14:textId="77777777" w:rsidR="00795B22" w:rsidRPr="006A4D56" w:rsidRDefault="00795B22" w:rsidP="003E5A32">
            <w:pPr>
              <w:adjustRightInd w:val="0"/>
              <w:snapToGrid w:val="0"/>
              <w:spacing w:afterLines="20" w:after="72" w:line="30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BC56FA">
              <w:rPr>
                <w:rFonts w:ascii="標楷體" w:eastAsia="標楷體" w:hAnsi="標楷體" w:hint="eastAsia"/>
                <w:sz w:val="26"/>
                <w:szCs w:val="26"/>
              </w:rPr>
              <w:t>2.上帝面對亞伯拉罕和雅各這兩位性格相異的人，帶領他們信仰成長的方式  有何異同？對你的經驗來說，你比較像哪一位呢？為什麼？</w:t>
            </w:r>
          </w:p>
        </w:tc>
      </w:tr>
    </w:tbl>
    <w:p w14:paraId="7F7B0358" w14:textId="77777777" w:rsidR="00795B22" w:rsidRPr="0002438A" w:rsidRDefault="00795B22" w:rsidP="00795B22">
      <w:pPr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2D3C3B09" w14:textId="77777777" w:rsidR="00795B22" w:rsidRPr="009871FF" w:rsidRDefault="00795B22" w:rsidP="00795B22"/>
    <w:p w14:paraId="2CDAC9BB" w14:textId="6079E67F" w:rsidR="00A468B0" w:rsidRDefault="00A468B0">
      <w:pPr>
        <w:rPr>
          <w:rFonts w:hint="eastAsia"/>
        </w:rPr>
      </w:pPr>
    </w:p>
    <w:sectPr w:rsidR="00A468B0" w:rsidSect="00C15527">
      <w:footerReference w:type="even" r:id="rId19"/>
      <w:footerReference w:type="default" r:id="rId20"/>
      <w:type w:val="continuous"/>
      <w:pgSz w:w="10319" w:h="14571" w:code="13"/>
      <w:pgMar w:top="567" w:right="680" w:bottom="567" w:left="851" w:header="851" w:footer="227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仿宋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5486" w14:textId="77777777" w:rsidR="00795B22" w:rsidRDefault="00795B2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73FF5F56" w14:textId="77777777" w:rsidR="00795B22" w:rsidRDefault="00795B22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C471" w14:textId="77777777" w:rsidR="00795B22" w:rsidRDefault="00795B22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7EF6EC07" w14:textId="77777777" w:rsidR="00795B22" w:rsidRDefault="00795B22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5E91" w14:textId="77777777" w:rsidR="00E1161C" w:rsidRDefault="00795B2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006EAE4E" w14:textId="77777777" w:rsidR="00E1161C" w:rsidRDefault="00795B22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0656" w14:textId="77777777" w:rsidR="00E1161C" w:rsidRDefault="00795B22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2B42FAA1" w14:textId="77777777" w:rsidR="00E1161C" w:rsidRDefault="00795B2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15949"/>
        </w:tabs>
        <w:ind w:leftChars="1000" w:left="15949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1020D5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2182379F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2136485346">
    <w:abstractNumId w:val="12"/>
  </w:num>
  <w:num w:numId="12" w16cid:durableId="1429227710">
    <w:abstractNumId w:val="11"/>
  </w:num>
  <w:num w:numId="13" w16cid:durableId="1103039520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B79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2AD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E"/>
    <w:rsid w:val="00015836"/>
    <w:rsid w:val="00015915"/>
    <w:rsid w:val="000159D9"/>
    <w:rsid w:val="00015B67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227"/>
    <w:rsid w:val="0002036B"/>
    <w:rsid w:val="00020370"/>
    <w:rsid w:val="000203D1"/>
    <w:rsid w:val="00020463"/>
    <w:rsid w:val="000204DE"/>
    <w:rsid w:val="00020534"/>
    <w:rsid w:val="0002056D"/>
    <w:rsid w:val="00020720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DA8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80"/>
    <w:rsid w:val="00026ADA"/>
    <w:rsid w:val="00026B54"/>
    <w:rsid w:val="00026B81"/>
    <w:rsid w:val="00026D37"/>
    <w:rsid w:val="00026E48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B9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49E"/>
    <w:rsid w:val="000374AB"/>
    <w:rsid w:val="00037696"/>
    <w:rsid w:val="0003789F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E43"/>
    <w:rsid w:val="00041E61"/>
    <w:rsid w:val="00041FE7"/>
    <w:rsid w:val="00042061"/>
    <w:rsid w:val="00042085"/>
    <w:rsid w:val="000420E3"/>
    <w:rsid w:val="00042335"/>
    <w:rsid w:val="0004236D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24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1E"/>
    <w:rsid w:val="00054CB0"/>
    <w:rsid w:val="00054E33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0F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27B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C19"/>
    <w:rsid w:val="00086D65"/>
    <w:rsid w:val="00086DA4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BE9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836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88"/>
    <w:rsid w:val="000A74A5"/>
    <w:rsid w:val="000A7635"/>
    <w:rsid w:val="000A7888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53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6FE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3E40"/>
    <w:rsid w:val="000C4100"/>
    <w:rsid w:val="000C41B1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428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20"/>
    <w:rsid w:val="000D5B94"/>
    <w:rsid w:val="000D5BDE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9B5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54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F5"/>
    <w:rsid w:val="000E7F61"/>
    <w:rsid w:val="000E7F88"/>
    <w:rsid w:val="000F0007"/>
    <w:rsid w:val="000F0039"/>
    <w:rsid w:val="000F00FB"/>
    <w:rsid w:val="000F01AF"/>
    <w:rsid w:val="000F03DC"/>
    <w:rsid w:val="000F063F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4D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3FB6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D2"/>
    <w:rsid w:val="00105BDF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7EE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F7"/>
    <w:rsid w:val="00107CD2"/>
    <w:rsid w:val="00107D6C"/>
    <w:rsid w:val="00107F4C"/>
    <w:rsid w:val="00107F7E"/>
    <w:rsid w:val="00107FA5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8AA"/>
    <w:rsid w:val="0011290B"/>
    <w:rsid w:val="00112A38"/>
    <w:rsid w:val="00112B70"/>
    <w:rsid w:val="00112BEC"/>
    <w:rsid w:val="00112C6B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EF"/>
    <w:rsid w:val="00114465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0C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32C"/>
    <w:rsid w:val="001413F5"/>
    <w:rsid w:val="001414E5"/>
    <w:rsid w:val="001414F4"/>
    <w:rsid w:val="00141512"/>
    <w:rsid w:val="00141526"/>
    <w:rsid w:val="0014153C"/>
    <w:rsid w:val="00141790"/>
    <w:rsid w:val="00141A49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1B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70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E"/>
    <w:rsid w:val="00153765"/>
    <w:rsid w:val="0015383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1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4EA8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2E7"/>
    <w:rsid w:val="00157364"/>
    <w:rsid w:val="001573D8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06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3E2"/>
    <w:rsid w:val="0016746F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D0F"/>
    <w:rsid w:val="00167E3F"/>
    <w:rsid w:val="00167F28"/>
    <w:rsid w:val="00167F94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E2D"/>
    <w:rsid w:val="00170FE7"/>
    <w:rsid w:val="00171137"/>
    <w:rsid w:val="001711A6"/>
    <w:rsid w:val="001711F8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389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4D"/>
    <w:rsid w:val="0018055E"/>
    <w:rsid w:val="00180596"/>
    <w:rsid w:val="001806DB"/>
    <w:rsid w:val="001806ED"/>
    <w:rsid w:val="0018072F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B3E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A2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BA5"/>
    <w:rsid w:val="00195CA1"/>
    <w:rsid w:val="00195D5B"/>
    <w:rsid w:val="00195E39"/>
    <w:rsid w:val="00195EE2"/>
    <w:rsid w:val="00195F53"/>
    <w:rsid w:val="00195F89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24"/>
    <w:rsid w:val="001A0E3D"/>
    <w:rsid w:val="001A0F13"/>
    <w:rsid w:val="001A0F2E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5AF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EDC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3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9D"/>
    <w:rsid w:val="001B6AA5"/>
    <w:rsid w:val="001B6B08"/>
    <w:rsid w:val="001B6C4A"/>
    <w:rsid w:val="001B6CC2"/>
    <w:rsid w:val="001B6EAA"/>
    <w:rsid w:val="001B6FF6"/>
    <w:rsid w:val="001B7109"/>
    <w:rsid w:val="001B713F"/>
    <w:rsid w:val="001B7169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68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4B0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5FA"/>
    <w:rsid w:val="001C76E5"/>
    <w:rsid w:val="001C7800"/>
    <w:rsid w:val="001C7848"/>
    <w:rsid w:val="001C791A"/>
    <w:rsid w:val="001C7936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EF3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70E2"/>
    <w:rsid w:val="001D714E"/>
    <w:rsid w:val="001D71E0"/>
    <w:rsid w:val="001D72DB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24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D27"/>
    <w:rsid w:val="001F1D42"/>
    <w:rsid w:val="001F1DA4"/>
    <w:rsid w:val="001F1E0D"/>
    <w:rsid w:val="001F1E1A"/>
    <w:rsid w:val="001F1ED2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15B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A3"/>
    <w:rsid w:val="00202D47"/>
    <w:rsid w:val="00202E58"/>
    <w:rsid w:val="00202F6D"/>
    <w:rsid w:val="00202FE6"/>
    <w:rsid w:val="00203092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9C6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C3"/>
    <w:rsid w:val="002133C6"/>
    <w:rsid w:val="002134CD"/>
    <w:rsid w:val="0021364C"/>
    <w:rsid w:val="0021365A"/>
    <w:rsid w:val="002137A5"/>
    <w:rsid w:val="00213807"/>
    <w:rsid w:val="002138F8"/>
    <w:rsid w:val="00213B52"/>
    <w:rsid w:val="00213BAD"/>
    <w:rsid w:val="00213C3B"/>
    <w:rsid w:val="00213C65"/>
    <w:rsid w:val="00213CB9"/>
    <w:rsid w:val="00213F18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7A1"/>
    <w:rsid w:val="00220921"/>
    <w:rsid w:val="00220A07"/>
    <w:rsid w:val="00220B13"/>
    <w:rsid w:val="00220B9E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31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4C8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89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615"/>
    <w:rsid w:val="00227813"/>
    <w:rsid w:val="00227839"/>
    <w:rsid w:val="00227998"/>
    <w:rsid w:val="002279DB"/>
    <w:rsid w:val="00227A08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65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F35"/>
    <w:rsid w:val="00235FB1"/>
    <w:rsid w:val="0023608D"/>
    <w:rsid w:val="00236099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84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36"/>
    <w:rsid w:val="002447B8"/>
    <w:rsid w:val="002447BF"/>
    <w:rsid w:val="002448C4"/>
    <w:rsid w:val="00244994"/>
    <w:rsid w:val="002449F0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6DA"/>
    <w:rsid w:val="00253740"/>
    <w:rsid w:val="00253760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AED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F4"/>
    <w:rsid w:val="00275861"/>
    <w:rsid w:val="002759E2"/>
    <w:rsid w:val="002759E5"/>
    <w:rsid w:val="00275A1D"/>
    <w:rsid w:val="00275A7B"/>
    <w:rsid w:val="00275D06"/>
    <w:rsid w:val="00275D3B"/>
    <w:rsid w:val="00275D6C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ABD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A"/>
    <w:rsid w:val="0028280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3F2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0CD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3A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D88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3E7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B8F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BB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F6"/>
    <w:rsid w:val="002C4BB1"/>
    <w:rsid w:val="002C4C0D"/>
    <w:rsid w:val="002C4CB5"/>
    <w:rsid w:val="002C4D0F"/>
    <w:rsid w:val="002C4D8B"/>
    <w:rsid w:val="002C4D8E"/>
    <w:rsid w:val="002C4DA3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34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813"/>
    <w:rsid w:val="002E583C"/>
    <w:rsid w:val="002E5933"/>
    <w:rsid w:val="002E5A3C"/>
    <w:rsid w:val="002E5B36"/>
    <w:rsid w:val="002E5B8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49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E0"/>
    <w:rsid w:val="002F2D2B"/>
    <w:rsid w:val="002F2D32"/>
    <w:rsid w:val="002F2D91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679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848"/>
    <w:rsid w:val="00300B05"/>
    <w:rsid w:val="00300BC1"/>
    <w:rsid w:val="00300C1E"/>
    <w:rsid w:val="00300CBB"/>
    <w:rsid w:val="00300CD6"/>
    <w:rsid w:val="00300CE8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AD"/>
    <w:rsid w:val="00302F21"/>
    <w:rsid w:val="003030CB"/>
    <w:rsid w:val="003030F7"/>
    <w:rsid w:val="003034E0"/>
    <w:rsid w:val="003034E7"/>
    <w:rsid w:val="00303555"/>
    <w:rsid w:val="00303577"/>
    <w:rsid w:val="00303578"/>
    <w:rsid w:val="00303638"/>
    <w:rsid w:val="00303695"/>
    <w:rsid w:val="003036DF"/>
    <w:rsid w:val="003037BD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15F"/>
    <w:rsid w:val="00317239"/>
    <w:rsid w:val="00317288"/>
    <w:rsid w:val="00317308"/>
    <w:rsid w:val="003173E7"/>
    <w:rsid w:val="00317425"/>
    <w:rsid w:val="00317649"/>
    <w:rsid w:val="003176CE"/>
    <w:rsid w:val="003178F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39"/>
    <w:rsid w:val="003249A1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75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EF"/>
    <w:rsid w:val="003354C0"/>
    <w:rsid w:val="003354DA"/>
    <w:rsid w:val="003356A6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362"/>
    <w:rsid w:val="0034053B"/>
    <w:rsid w:val="0034059B"/>
    <w:rsid w:val="003405AB"/>
    <w:rsid w:val="003405FA"/>
    <w:rsid w:val="00340600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4FD"/>
    <w:rsid w:val="00343528"/>
    <w:rsid w:val="00343549"/>
    <w:rsid w:val="003435A4"/>
    <w:rsid w:val="003435F9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07B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3AA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D2"/>
    <w:rsid w:val="00356C14"/>
    <w:rsid w:val="00356C25"/>
    <w:rsid w:val="00356D1E"/>
    <w:rsid w:val="00356DDC"/>
    <w:rsid w:val="00356E03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DD"/>
    <w:rsid w:val="003625B0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0E"/>
    <w:rsid w:val="0036583C"/>
    <w:rsid w:val="00365841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5A"/>
    <w:rsid w:val="003664A3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B5C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913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454"/>
    <w:rsid w:val="00385599"/>
    <w:rsid w:val="003855F4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1BE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5A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96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3EC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DA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391"/>
    <w:rsid w:val="003A33EC"/>
    <w:rsid w:val="003A3437"/>
    <w:rsid w:val="003A350D"/>
    <w:rsid w:val="003A36ED"/>
    <w:rsid w:val="003A36F1"/>
    <w:rsid w:val="003A374D"/>
    <w:rsid w:val="003A3766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58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286"/>
    <w:rsid w:val="003B5374"/>
    <w:rsid w:val="003B537F"/>
    <w:rsid w:val="003B54DA"/>
    <w:rsid w:val="003B55E2"/>
    <w:rsid w:val="003B5A2D"/>
    <w:rsid w:val="003B5B22"/>
    <w:rsid w:val="003B5BEB"/>
    <w:rsid w:val="003B5CB0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73C"/>
    <w:rsid w:val="003C491A"/>
    <w:rsid w:val="003C49A5"/>
    <w:rsid w:val="003C49AB"/>
    <w:rsid w:val="003C4A84"/>
    <w:rsid w:val="003C4A9C"/>
    <w:rsid w:val="003C4ABB"/>
    <w:rsid w:val="003C4B3F"/>
    <w:rsid w:val="003C4C45"/>
    <w:rsid w:val="003C4D32"/>
    <w:rsid w:val="003C4D9C"/>
    <w:rsid w:val="003C4E42"/>
    <w:rsid w:val="003C4E44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4A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780"/>
    <w:rsid w:val="003D38B6"/>
    <w:rsid w:val="003D3BC5"/>
    <w:rsid w:val="003D3C0F"/>
    <w:rsid w:val="003D3C1F"/>
    <w:rsid w:val="003D3D6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0A"/>
    <w:rsid w:val="003D5652"/>
    <w:rsid w:val="003D598A"/>
    <w:rsid w:val="003D5AFB"/>
    <w:rsid w:val="003D5BC0"/>
    <w:rsid w:val="003D5BD5"/>
    <w:rsid w:val="003D5BDD"/>
    <w:rsid w:val="003D5BF8"/>
    <w:rsid w:val="003D5C24"/>
    <w:rsid w:val="003D5FBB"/>
    <w:rsid w:val="003D5FC5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7DD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09F"/>
    <w:rsid w:val="003D717A"/>
    <w:rsid w:val="003D73D7"/>
    <w:rsid w:val="003D7593"/>
    <w:rsid w:val="003D7595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3EB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28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24"/>
    <w:rsid w:val="003F0D46"/>
    <w:rsid w:val="003F0E20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5C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3C2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A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A37"/>
    <w:rsid w:val="00407A77"/>
    <w:rsid w:val="00407B4A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6B4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551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2FA1"/>
    <w:rsid w:val="0042301F"/>
    <w:rsid w:val="00423036"/>
    <w:rsid w:val="00423041"/>
    <w:rsid w:val="00423059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763"/>
    <w:rsid w:val="004257B3"/>
    <w:rsid w:val="004257FC"/>
    <w:rsid w:val="0042581A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B"/>
    <w:rsid w:val="00433003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5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5"/>
    <w:rsid w:val="00445B5F"/>
    <w:rsid w:val="00445B79"/>
    <w:rsid w:val="00445C4C"/>
    <w:rsid w:val="00445CC2"/>
    <w:rsid w:val="00445CE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A3F"/>
    <w:rsid w:val="00446BA7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8A5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5C1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A94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7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1A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999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0E1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EC"/>
    <w:rsid w:val="00486D4E"/>
    <w:rsid w:val="00486FB8"/>
    <w:rsid w:val="00487002"/>
    <w:rsid w:val="004873F5"/>
    <w:rsid w:val="0048749E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BC"/>
    <w:rsid w:val="00490AF2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24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2C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A4"/>
    <w:rsid w:val="004965AC"/>
    <w:rsid w:val="0049667A"/>
    <w:rsid w:val="0049668D"/>
    <w:rsid w:val="004969D0"/>
    <w:rsid w:val="00496A80"/>
    <w:rsid w:val="00496C47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0D"/>
    <w:rsid w:val="004A1A67"/>
    <w:rsid w:val="004A1C1B"/>
    <w:rsid w:val="004A1C1C"/>
    <w:rsid w:val="004A1C26"/>
    <w:rsid w:val="004A1C51"/>
    <w:rsid w:val="004A1D0C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061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5F7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1FDC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33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8A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AC3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D16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6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A7"/>
    <w:rsid w:val="004E6D22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D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A44"/>
    <w:rsid w:val="004F3AEE"/>
    <w:rsid w:val="004F3B37"/>
    <w:rsid w:val="004F3BAA"/>
    <w:rsid w:val="004F3CAB"/>
    <w:rsid w:val="004F3CB6"/>
    <w:rsid w:val="004F3D14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E02"/>
    <w:rsid w:val="00502F9E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0F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667"/>
    <w:rsid w:val="0050571B"/>
    <w:rsid w:val="005057C0"/>
    <w:rsid w:val="00505976"/>
    <w:rsid w:val="005059B0"/>
    <w:rsid w:val="00505B73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85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03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3B"/>
    <w:rsid w:val="005252C8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944"/>
    <w:rsid w:val="005309D6"/>
    <w:rsid w:val="005309DB"/>
    <w:rsid w:val="00530A48"/>
    <w:rsid w:val="00530A67"/>
    <w:rsid w:val="00530C33"/>
    <w:rsid w:val="00530C42"/>
    <w:rsid w:val="00530C72"/>
    <w:rsid w:val="00530CD7"/>
    <w:rsid w:val="00530CD8"/>
    <w:rsid w:val="00530D3E"/>
    <w:rsid w:val="00530D50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61F"/>
    <w:rsid w:val="0053668A"/>
    <w:rsid w:val="005367D9"/>
    <w:rsid w:val="00536858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214"/>
    <w:rsid w:val="005373A4"/>
    <w:rsid w:val="00537599"/>
    <w:rsid w:val="0053759E"/>
    <w:rsid w:val="005375BE"/>
    <w:rsid w:val="005377A2"/>
    <w:rsid w:val="005377BB"/>
    <w:rsid w:val="005378AD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9B4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D48"/>
    <w:rsid w:val="00544EE4"/>
    <w:rsid w:val="00544F4A"/>
    <w:rsid w:val="00545008"/>
    <w:rsid w:val="00545014"/>
    <w:rsid w:val="00545074"/>
    <w:rsid w:val="005451FC"/>
    <w:rsid w:val="0054539C"/>
    <w:rsid w:val="00545445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6E49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BD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1"/>
    <w:rsid w:val="0057053D"/>
    <w:rsid w:val="00570889"/>
    <w:rsid w:val="005708D6"/>
    <w:rsid w:val="00570976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9ED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93"/>
    <w:rsid w:val="0057331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3A"/>
    <w:rsid w:val="00582940"/>
    <w:rsid w:val="0058296D"/>
    <w:rsid w:val="0058298C"/>
    <w:rsid w:val="005829ED"/>
    <w:rsid w:val="00582A04"/>
    <w:rsid w:val="00582A1D"/>
    <w:rsid w:val="00582B2B"/>
    <w:rsid w:val="00582B3D"/>
    <w:rsid w:val="00582BDB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E7A"/>
    <w:rsid w:val="00594F58"/>
    <w:rsid w:val="00594F79"/>
    <w:rsid w:val="00595115"/>
    <w:rsid w:val="00595238"/>
    <w:rsid w:val="00595260"/>
    <w:rsid w:val="005953BF"/>
    <w:rsid w:val="0059543B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63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B69"/>
    <w:rsid w:val="005A5C9F"/>
    <w:rsid w:val="005A5CA7"/>
    <w:rsid w:val="005A5D6F"/>
    <w:rsid w:val="005A5DA4"/>
    <w:rsid w:val="005A5DA6"/>
    <w:rsid w:val="005A5FB1"/>
    <w:rsid w:val="005A5FD6"/>
    <w:rsid w:val="005A6080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A3"/>
    <w:rsid w:val="005B0C00"/>
    <w:rsid w:val="005B0CD2"/>
    <w:rsid w:val="005B0D04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1A"/>
    <w:rsid w:val="005B6872"/>
    <w:rsid w:val="005B68FF"/>
    <w:rsid w:val="005B6A89"/>
    <w:rsid w:val="005B6B22"/>
    <w:rsid w:val="005B6B75"/>
    <w:rsid w:val="005B6B99"/>
    <w:rsid w:val="005B6BB6"/>
    <w:rsid w:val="005B6D8B"/>
    <w:rsid w:val="005B6F45"/>
    <w:rsid w:val="005B6FB0"/>
    <w:rsid w:val="005B701F"/>
    <w:rsid w:val="005B70B0"/>
    <w:rsid w:val="005B722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9FE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9C6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39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6F5E"/>
    <w:rsid w:val="005D707B"/>
    <w:rsid w:val="005D70E3"/>
    <w:rsid w:val="005D710A"/>
    <w:rsid w:val="005D7152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1CC"/>
    <w:rsid w:val="005E0338"/>
    <w:rsid w:val="005E0361"/>
    <w:rsid w:val="005E038C"/>
    <w:rsid w:val="005E03CB"/>
    <w:rsid w:val="005E045D"/>
    <w:rsid w:val="005E05A7"/>
    <w:rsid w:val="005E0662"/>
    <w:rsid w:val="005E0745"/>
    <w:rsid w:val="005E0812"/>
    <w:rsid w:val="005E082A"/>
    <w:rsid w:val="005E08BC"/>
    <w:rsid w:val="005E08C3"/>
    <w:rsid w:val="005E0963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C0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56A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9E"/>
    <w:rsid w:val="006015A2"/>
    <w:rsid w:val="00601630"/>
    <w:rsid w:val="00601659"/>
    <w:rsid w:val="0060178D"/>
    <w:rsid w:val="00601850"/>
    <w:rsid w:val="006018AA"/>
    <w:rsid w:val="006018C6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4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455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332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04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4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C0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20D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36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68"/>
    <w:rsid w:val="00645A8A"/>
    <w:rsid w:val="00645AB9"/>
    <w:rsid w:val="00645ABB"/>
    <w:rsid w:val="00645B0D"/>
    <w:rsid w:val="00645B27"/>
    <w:rsid w:val="00645BBA"/>
    <w:rsid w:val="00645E0F"/>
    <w:rsid w:val="00645ED2"/>
    <w:rsid w:val="00645F00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13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BE"/>
    <w:rsid w:val="006652FC"/>
    <w:rsid w:val="006653A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20F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2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3F"/>
    <w:rsid w:val="006821D5"/>
    <w:rsid w:val="006822EC"/>
    <w:rsid w:val="00682321"/>
    <w:rsid w:val="00682496"/>
    <w:rsid w:val="006824EA"/>
    <w:rsid w:val="0068252E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C9"/>
    <w:rsid w:val="00690FF5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7E3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54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64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CDE"/>
    <w:rsid w:val="006E2D5F"/>
    <w:rsid w:val="006E2E6B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B0A"/>
    <w:rsid w:val="006E5B43"/>
    <w:rsid w:val="006E5B8D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5F8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88"/>
    <w:rsid w:val="006F3C11"/>
    <w:rsid w:val="006F3D03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E8"/>
    <w:rsid w:val="006F4FD7"/>
    <w:rsid w:val="006F5058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8DB"/>
    <w:rsid w:val="00702A42"/>
    <w:rsid w:val="00702AA1"/>
    <w:rsid w:val="00702D4F"/>
    <w:rsid w:val="00702D77"/>
    <w:rsid w:val="0070305E"/>
    <w:rsid w:val="007030D4"/>
    <w:rsid w:val="00703359"/>
    <w:rsid w:val="007033AE"/>
    <w:rsid w:val="0070340C"/>
    <w:rsid w:val="00703438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265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5B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598"/>
    <w:rsid w:val="00724754"/>
    <w:rsid w:val="007247BF"/>
    <w:rsid w:val="007249ED"/>
    <w:rsid w:val="00724A7A"/>
    <w:rsid w:val="00724A8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B0E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F9"/>
    <w:rsid w:val="00737C34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1ED"/>
    <w:rsid w:val="0074156E"/>
    <w:rsid w:val="007415C8"/>
    <w:rsid w:val="00741751"/>
    <w:rsid w:val="007418E1"/>
    <w:rsid w:val="00741C09"/>
    <w:rsid w:val="00741CF0"/>
    <w:rsid w:val="00741D72"/>
    <w:rsid w:val="00741DA7"/>
    <w:rsid w:val="00741E0D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6FF5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48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9C1"/>
    <w:rsid w:val="00754BC5"/>
    <w:rsid w:val="00754C44"/>
    <w:rsid w:val="00754D40"/>
    <w:rsid w:val="00754DC6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85F"/>
    <w:rsid w:val="007579BD"/>
    <w:rsid w:val="00757A8B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F68"/>
    <w:rsid w:val="00760FDE"/>
    <w:rsid w:val="0076103F"/>
    <w:rsid w:val="0076109B"/>
    <w:rsid w:val="007610EF"/>
    <w:rsid w:val="0076110C"/>
    <w:rsid w:val="00761184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7EC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3EF6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C0C"/>
    <w:rsid w:val="00781C29"/>
    <w:rsid w:val="00781CE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22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681"/>
    <w:rsid w:val="007967DE"/>
    <w:rsid w:val="0079680E"/>
    <w:rsid w:val="00796A51"/>
    <w:rsid w:val="00796F98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2025"/>
    <w:rsid w:val="007A2175"/>
    <w:rsid w:val="007A21A9"/>
    <w:rsid w:val="007A21CB"/>
    <w:rsid w:val="007A2329"/>
    <w:rsid w:val="007A25E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7B2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053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10CB"/>
    <w:rsid w:val="007D1148"/>
    <w:rsid w:val="007D11B4"/>
    <w:rsid w:val="007D11E3"/>
    <w:rsid w:val="007D12B6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573"/>
    <w:rsid w:val="007D65FE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81A"/>
    <w:rsid w:val="007D78E6"/>
    <w:rsid w:val="007D796A"/>
    <w:rsid w:val="007D7995"/>
    <w:rsid w:val="007D79AA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038"/>
    <w:rsid w:val="007E613D"/>
    <w:rsid w:val="007E62E7"/>
    <w:rsid w:val="007E63A4"/>
    <w:rsid w:val="007E6424"/>
    <w:rsid w:val="007E6640"/>
    <w:rsid w:val="007E66C9"/>
    <w:rsid w:val="007E66FE"/>
    <w:rsid w:val="007E6775"/>
    <w:rsid w:val="007E6919"/>
    <w:rsid w:val="007E699F"/>
    <w:rsid w:val="007E6AA6"/>
    <w:rsid w:val="007E6ACE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39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E3E"/>
    <w:rsid w:val="00802EE4"/>
    <w:rsid w:val="00802F26"/>
    <w:rsid w:val="00803059"/>
    <w:rsid w:val="008030FC"/>
    <w:rsid w:val="00803121"/>
    <w:rsid w:val="0080315A"/>
    <w:rsid w:val="008031AC"/>
    <w:rsid w:val="008031B7"/>
    <w:rsid w:val="008032ED"/>
    <w:rsid w:val="008033A9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B45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21"/>
    <w:rsid w:val="00811251"/>
    <w:rsid w:val="0081135A"/>
    <w:rsid w:val="008113D8"/>
    <w:rsid w:val="0081140F"/>
    <w:rsid w:val="008115C2"/>
    <w:rsid w:val="0081163F"/>
    <w:rsid w:val="00811693"/>
    <w:rsid w:val="008116C2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06B"/>
    <w:rsid w:val="008221C3"/>
    <w:rsid w:val="008221D4"/>
    <w:rsid w:val="008221E3"/>
    <w:rsid w:val="00822213"/>
    <w:rsid w:val="008223B5"/>
    <w:rsid w:val="0082241A"/>
    <w:rsid w:val="008224C1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6F9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BB8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03"/>
    <w:rsid w:val="0084043B"/>
    <w:rsid w:val="008406FE"/>
    <w:rsid w:val="00840716"/>
    <w:rsid w:val="0084072A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2BE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D2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E2F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39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64D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1E0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F19"/>
    <w:rsid w:val="008700B2"/>
    <w:rsid w:val="00870129"/>
    <w:rsid w:val="00870197"/>
    <w:rsid w:val="008701B8"/>
    <w:rsid w:val="008702ED"/>
    <w:rsid w:val="008705E1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57B"/>
    <w:rsid w:val="008725C9"/>
    <w:rsid w:val="00872655"/>
    <w:rsid w:val="00872669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9C"/>
    <w:rsid w:val="00874EF8"/>
    <w:rsid w:val="00874F7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51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0EA9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608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A9A"/>
    <w:rsid w:val="008B2B0E"/>
    <w:rsid w:val="008B2C56"/>
    <w:rsid w:val="008B2C9F"/>
    <w:rsid w:val="008B2D5B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11D"/>
    <w:rsid w:val="008B7339"/>
    <w:rsid w:val="008B73A9"/>
    <w:rsid w:val="008B73E1"/>
    <w:rsid w:val="008B7427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1DC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4A5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5FF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E5"/>
    <w:rsid w:val="008E2F0E"/>
    <w:rsid w:val="008E2FD7"/>
    <w:rsid w:val="008E3167"/>
    <w:rsid w:val="008E31A3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148"/>
    <w:rsid w:val="008E6180"/>
    <w:rsid w:val="008E621E"/>
    <w:rsid w:val="008E6234"/>
    <w:rsid w:val="008E62FE"/>
    <w:rsid w:val="008E6338"/>
    <w:rsid w:val="008E6364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598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348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9A9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A1"/>
    <w:rsid w:val="008F52E9"/>
    <w:rsid w:val="008F530C"/>
    <w:rsid w:val="008F534A"/>
    <w:rsid w:val="008F541C"/>
    <w:rsid w:val="008F5465"/>
    <w:rsid w:val="008F54EF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5F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A4"/>
    <w:rsid w:val="009102C0"/>
    <w:rsid w:val="009103A9"/>
    <w:rsid w:val="0091041D"/>
    <w:rsid w:val="0091046A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8DE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0E4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D1A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2AD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1D2"/>
    <w:rsid w:val="00944288"/>
    <w:rsid w:val="0094434B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0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BDE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90"/>
    <w:rsid w:val="00950BF9"/>
    <w:rsid w:val="00950C80"/>
    <w:rsid w:val="00950E0C"/>
    <w:rsid w:val="00950E8A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FB"/>
    <w:rsid w:val="0095618D"/>
    <w:rsid w:val="00956210"/>
    <w:rsid w:val="0095623C"/>
    <w:rsid w:val="00956252"/>
    <w:rsid w:val="009563BD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78B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1C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94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88C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56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1"/>
    <w:rsid w:val="0099015C"/>
    <w:rsid w:val="00990185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3FF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A9"/>
    <w:rsid w:val="009B46E8"/>
    <w:rsid w:val="009B47EA"/>
    <w:rsid w:val="009B496C"/>
    <w:rsid w:val="009B4A49"/>
    <w:rsid w:val="009B4B65"/>
    <w:rsid w:val="009B500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86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5D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1B"/>
    <w:rsid w:val="009C49F0"/>
    <w:rsid w:val="009C4B95"/>
    <w:rsid w:val="009C4BE8"/>
    <w:rsid w:val="009C4F03"/>
    <w:rsid w:val="009C4F94"/>
    <w:rsid w:val="009C508C"/>
    <w:rsid w:val="009C51B3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745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AB3"/>
    <w:rsid w:val="009D2BAF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7A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75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58"/>
    <w:rsid w:val="009E4AC9"/>
    <w:rsid w:val="009E4AF2"/>
    <w:rsid w:val="009E4B24"/>
    <w:rsid w:val="009E4B5F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835"/>
    <w:rsid w:val="009F09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BD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81"/>
    <w:rsid w:val="009F23AD"/>
    <w:rsid w:val="009F23EB"/>
    <w:rsid w:val="009F2477"/>
    <w:rsid w:val="009F2502"/>
    <w:rsid w:val="009F262A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11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44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5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EEC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BBB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2C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5DE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27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B5B"/>
    <w:rsid w:val="00A45CA8"/>
    <w:rsid w:val="00A45DE4"/>
    <w:rsid w:val="00A4612C"/>
    <w:rsid w:val="00A46222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96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8F"/>
    <w:rsid w:val="00A61E1D"/>
    <w:rsid w:val="00A61E4F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A89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6E6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291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60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44B"/>
    <w:rsid w:val="00A81619"/>
    <w:rsid w:val="00A816B6"/>
    <w:rsid w:val="00A816C1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B01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63D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842"/>
    <w:rsid w:val="00A94BBA"/>
    <w:rsid w:val="00A94BC6"/>
    <w:rsid w:val="00A94CF8"/>
    <w:rsid w:val="00A94CFE"/>
    <w:rsid w:val="00A94D59"/>
    <w:rsid w:val="00A94DAC"/>
    <w:rsid w:val="00A94F7D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7EE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CDF"/>
    <w:rsid w:val="00AA1DE2"/>
    <w:rsid w:val="00AA205C"/>
    <w:rsid w:val="00AA21D5"/>
    <w:rsid w:val="00AA229E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DF3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29C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C6"/>
    <w:rsid w:val="00AB5D4F"/>
    <w:rsid w:val="00AB5D83"/>
    <w:rsid w:val="00AB5DE4"/>
    <w:rsid w:val="00AB5E0C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5E"/>
    <w:rsid w:val="00AB67E3"/>
    <w:rsid w:val="00AB67F2"/>
    <w:rsid w:val="00AB6829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308"/>
    <w:rsid w:val="00AC2334"/>
    <w:rsid w:val="00AC236C"/>
    <w:rsid w:val="00AC23FB"/>
    <w:rsid w:val="00AC246F"/>
    <w:rsid w:val="00AC27C4"/>
    <w:rsid w:val="00AC29C9"/>
    <w:rsid w:val="00AC2B72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865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D"/>
    <w:rsid w:val="00AD1DD6"/>
    <w:rsid w:val="00AD1E8A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7EE"/>
    <w:rsid w:val="00AD3854"/>
    <w:rsid w:val="00AD38BB"/>
    <w:rsid w:val="00AD3939"/>
    <w:rsid w:val="00AD3987"/>
    <w:rsid w:val="00AD39FE"/>
    <w:rsid w:val="00AD3A5A"/>
    <w:rsid w:val="00AD3AD5"/>
    <w:rsid w:val="00AD3B72"/>
    <w:rsid w:val="00AD3BE2"/>
    <w:rsid w:val="00AD3E9E"/>
    <w:rsid w:val="00AD3F2F"/>
    <w:rsid w:val="00AD3F35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57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5E5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77E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91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AFB"/>
    <w:rsid w:val="00B22B98"/>
    <w:rsid w:val="00B22C95"/>
    <w:rsid w:val="00B22F53"/>
    <w:rsid w:val="00B22F7A"/>
    <w:rsid w:val="00B230D2"/>
    <w:rsid w:val="00B23228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1D"/>
    <w:rsid w:val="00B27C1E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98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61"/>
    <w:rsid w:val="00B339BD"/>
    <w:rsid w:val="00B339F2"/>
    <w:rsid w:val="00B33A2A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BD8"/>
    <w:rsid w:val="00B34C32"/>
    <w:rsid w:val="00B34FDB"/>
    <w:rsid w:val="00B35001"/>
    <w:rsid w:val="00B35030"/>
    <w:rsid w:val="00B350D2"/>
    <w:rsid w:val="00B350F9"/>
    <w:rsid w:val="00B35359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3C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0C2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61C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315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D1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23"/>
    <w:rsid w:val="00B61D6E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2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D8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4F"/>
    <w:rsid w:val="00B94F94"/>
    <w:rsid w:val="00B953B0"/>
    <w:rsid w:val="00B9544D"/>
    <w:rsid w:val="00B9555D"/>
    <w:rsid w:val="00B95570"/>
    <w:rsid w:val="00B9558B"/>
    <w:rsid w:val="00B95678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F0"/>
    <w:rsid w:val="00B975A3"/>
    <w:rsid w:val="00B975AD"/>
    <w:rsid w:val="00B976B5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1C8"/>
    <w:rsid w:val="00BA1305"/>
    <w:rsid w:val="00BA1326"/>
    <w:rsid w:val="00BA1485"/>
    <w:rsid w:val="00BA14A2"/>
    <w:rsid w:val="00BA15AE"/>
    <w:rsid w:val="00BA15FB"/>
    <w:rsid w:val="00BA15FD"/>
    <w:rsid w:val="00BA161E"/>
    <w:rsid w:val="00BA163C"/>
    <w:rsid w:val="00BA1652"/>
    <w:rsid w:val="00BA166C"/>
    <w:rsid w:val="00BA175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13"/>
    <w:rsid w:val="00BA267F"/>
    <w:rsid w:val="00BA27A8"/>
    <w:rsid w:val="00BA29D6"/>
    <w:rsid w:val="00BA2C31"/>
    <w:rsid w:val="00BA2C39"/>
    <w:rsid w:val="00BA2CD5"/>
    <w:rsid w:val="00BA2CD9"/>
    <w:rsid w:val="00BA2F62"/>
    <w:rsid w:val="00BA31B1"/>
    <w:rsid w:val="00BA31C9"/>
    <w:rsid w:val="00BA330D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4CA5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2B8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CF1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F04"/>
    <w:rsid w:val="00BE1073"/>
    <w:rsid w:val="00BE11B5"/>
    <w:rsid w:val="00BE129D"/>
    <w:rsid w:val="00BE1435"/>
    <w:rsid w:val="00BE1448"/>
    <w:rsid w:val="00BE144C"/>
    <w:rsid w:val="00BE14A7"/>
    <w:rsid w:val="00BE15C2"/>
    <w:rsid w:val="00BE1890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BD"/>
    <w:rsid w:val="00BE6048"/>
    <w:rsid w:val="00BE60FC"/>
    <w:rsid w:val="00BE6177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C91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439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0C6"/>
    <w:rsid w:val="00C05103"/>
    <w:rsid w:val="00C0514D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46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45"/>
    <w:rsid w:val="00C14388"/>
    <w:rsid w:val="00C144C9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A8"/>
    <w:rsid w:val="00C150C0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A57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596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2BA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BDC"/>
    <w:rsid w:val="00C26D01"/>
    <w:rsid w:val="00C26DC1"/>
    <w:rsid w:val="00C26EBB"/>
    <w:rsid w:val="00C26EF7"/>
    <w:rsid w:val="00C26FCF"/>
    <w:rsid w:val="00C26FD0"/>
    <w:rsid w:val="00C2704A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08A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9FC"/>
    <w:rsid w:val="00C34A3E"/>
    <w:rsid w:val="00C34AD5"/>
    <w:rsid w:val="00C34BC8"/>
    <w:rsid w:val="00C34BDA"/>
    <w:rsid w:val="00C34BF0"/>
    <w:rsid w:val="00C34C7F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8C0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32B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374"/>
    <w:rsid w:val="00C4742C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A1D"/>
    <w:rsid w:val="00C51B00"/>
    <w:rsid w:val="00C51B8D"/>
    <w:rsid w:val="00C51CDF"/>
    <w:rsid w:val="00C51CEB"/>
    <w:rsid w:val="00C51F08"/>
    <w:rsid w:val="00C51F14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1C2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70F"/>
    <w:rsid w:val="00C60732"/>
    <w:rsid w:val="00C60815"/>
    <w:rsid w:val="00C60859"/>
    <w:rsid w:val="00C608A1"/>
    <w:rsid w:val="00C60982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CFA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8F9"/>
    <w:rsid w:val="00C70B9D"/>
    <w:rsid w:val="00C70D38"/>
    <w:rsid w:val="00C70D9D"/>
    <w:rsid w:val="00C70DA4"/>
    <w:rsid w:val="00C70DCF"/>
    <w:rsid w:val="00C70F85"/>
    <w:rsid w:val="00C70FD6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89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420"/>
    <w:rsid w:val="00C835AD"/>
    <w:rsid w:val="00C83683"/>
    <w:rsid w:val="00C837E5"/>
    <w:rsid w:val="00C83807"/>
    <w:rsid w:val="00C83860"/>
    <w:rsid w:val="00C83881"/>
    <w:rsid w:val="00C83882"/>
    <w:rsid w:val="00C838AD"/>
    <w:rsid w:val="00C83908"/>
    <w:rsid w:val="00C839C9"/>
    <w:rsid w:val="00C83A47"/>
    <w:rsid w:val="00C83D2C"/>
    <w:rsid w:val="00C83DC5"/>
    <w:rsid w:val="00C83DE8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2FB0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12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858"/>
    <w:rsid w:val="00C948A4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B"/>
    <w:rsid w:val="00CA34BF"/>
    <w:rsid w:val="00CA34CA"/>
    <w:rsid w:val="00CA3532"/>
    <w:rsid w:val="00CA368A"/>
    <w:rsid w:val="00CA36D8"/>
    <w:rsid w:val="00CA3908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02F"/>
    <w:rsid w:val="00CA6137"/>
    <w:rsid w:val="00CA6299"/>
    <w:rsid w:val="00CA6379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465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30D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919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2D7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0D"/>
    <w:rsid w:val="00CC3073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42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3F85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7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DC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4F6"/>
    <w:rsid w:val="00D00572"/>
    <w:rsid w:val="00D00726"/>
    <w:rsid w:val="00D0084C"/>
    <w:rsid w:val="00D00880"/>
    <w:rsid w:val="00D00897"/>
    <w:rsid w:val="00D008D1"/>
    <w:rsid w:val="00D00916"/>
    <w:rsid w:val="00D00A50"/>
    <w:rsid w:val="00D00B23"/>
    <w:rsid w:val="00D00BF4"/>
    <w:rsid w:val="00D00D29"/>
    <w:rsid w:val="00D00E0A"/>
    <w:rsid w:val="00D00E71"/>
    <w:rsid w:val="00D00F25"/>
    <w:rsid w:val="00D0113B"/>
    <w:rsid w:val="00D01140"/>
    <w:rsid w:val="00D01146"/>
    <w:rsid w:val="00D01156"/>
    <w:rsid w:val="00D011A1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B8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36"/>
    <w:rsid w:val="00D101C7"/>
    <w:rsid w:val="00D1023A"/>
    <w:rsid w:val="00D102E5"/>
    <w:rsid w:val="00D1053D"/>
    <w:rsid w:val="00D10649"/>
    <w:rsid w:val="00D106BD"/>
    <w:rsid w:val="00D106CB"/>
    <w:rsid w:val="00D10722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667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3C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72"/>
    <w:rsid w:val="00D22DBF"/>
    <w:rsid w:val="00D22E01"/>
    <w:rsid w:val="00D22E17"/>
    <w:rsid w:val="00D22EEF"/>
    <w:rsid w:val="00D2301F"/>
    <w:rsid w:val="00D230D2"/>
    <w:rsid w:val="00D23101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10A2"/>
    <w:rsid w:val="00D310B3"/>
    <w:rsid w:val="00D310C8"/>
    <w:rsid w:val="00D31246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42ED"/>
    <w:rsid w:val="00D3432B"/>
    <w:rsid w:val="00D343F6"/>
    <w:rsid w:val="00D343F8"/>
    <w:rsid w:val="00D344CC"/>
    <w:rsid w:val="00D345CC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BD0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64"/>
    <w:rsid w:val="00D44AD6"/>
    <w:rsid w:val="00D44CB5"/>
    <w:rsid w:val="00D44D60"/>
    <w:rsid w:val="00D44D7E"/>
    <w:rsid w:val="00D44E49"/>
    <w:rsid w:val="00D44EF9"/>
    <w:rsid w:val="00D44EFC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0E6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EFA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27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04"/>
    <w:rsid w:val="00D62835"/>
    <w:rsid w:val="00D6298B"/>
    <w:rsid w:val="00D62A43"/>
    <w:rsid w:val="00D62AD8"/>
    <w:rsid w:val="00D62B17"/>
    <w:rsid w:val="00D62B81"/>
    <w:rsid w:val="00D62BC3"/>
    <w:rsid w:val="00D62D9F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B49"/>
    <w:rsid w:val="00D70BDE"/>
    <w:rsid w:val="00D70C33"/>
    <w:rsid w:val="00D70CD3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FB"/>
    <w:rsid w:val="00D829C1"/>
    <w:rsid w:val="00D82C03"/>
    <w:rsid w:val="00D82D2F"/>
    <w:rsid w:val="00D82DCA"/>
    <w:rsid w:val="00D82EE7"/>
    <w:rsid w:val="00D8306B"/>
    <w:rsid w:val="00D830DC"/>
    <w:rsid w:val="00D8324D"/>
    <w:rsid w:val="00D83283"/>
    <w:rsid w:val="00D83326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219"/>
    <w:rsid w:val="00D84229"/>
    <w:rsid w:val="00D842D2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7A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7D9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D35"/>
    <w:rsid w:val="00DA6E62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2A5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409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AA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9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E68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497"/>
    <w:rsid w:val="00DD7507"/>
    <w:rsid w:val="00DD750F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7D"/>
    <w:rsid w:val="00DE0FB5"/>
    <w:rsid w:val="00DE12B5"/>
    <w:rsid w:val="00DE12FD"/>
    <w:rsid w:val="00DE13CB"/>
    <w:rsid w:val="00DE1444"/>
    <w:rsid w:val="00DE14AC"/>
    <w:rsid w:val="00DE14AF"/>
    <w:rsid w:val="00DE14EA"/>
    <w:rsid w:val="00DE152D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5DE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8F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9DD"/>
    <w:rsid w:val="00DF2B36"/>
    <w:rsid w:val="00DF2B52"/>
    <w:rsid w:val="00DF2E14"/>
    <w:rsid w:val="00DF2FA7"/>
    <w:rsid w:val="00DF2FD3"/>
    <w:rsid w:val="00DF3001"/>
    <w:rsid w:val="00DF3040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C53"/>
    <w:rsid w:val="00E01CE9"/>
    <w:rsid w:val="00E01D07"/>
    <w:rsid w:val="00E0203F"/>
    <w:rsid w:val="00E020C2"/>
    <w:rsid w:val="00E020D9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933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E9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373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92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2F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4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EF7"/>
    <w:rsid w:val="00E53F81"/>
    <w:rsid w:val="00E54035"/>
    <w:rsid w:val="00E542EE"/>
    <w:rsid w:val="00E543DF"/>
    <w:rsid w:val="00E54515"/>
    <w:rsid w:val="00E54647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786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62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78"/>
    <w:rsid w:val="00E75789"/>
    <w:rsid w:val="00E757E5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140"/>
    <w:rsid w:val="00E76274"/>
    <w:rsid w:val="00E762C4"/>
    <w:rsid w:val="00E76335"/>
    <w:rsid w:val="00E7633D"/>
    <w:rsid w:val="00E763F0"/>
    <w:rsid w:val="00E76607"/>
    <w:rsid w:val="00E7666C"/>
    <w:rsid w:val="00E7682D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97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361"/>
    <w:rsid w:val="00E85548"/>
    <w:rsid w:val="00E8554C"/>
    <w:rsid w:val="00E8557B"/>
    <w:rsid w:val="00E85742"/>
    <w:rsid w:val="00E85752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F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17"/>
    <w:rsid w:val="00E94E68"/>
    <w:rsid w:val="00E950B9"/>
    <w:rsid w:val="00E950EE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F28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CC9"/>
    <w:rsid w:val="00E96E2C"/>
    <w:rsid w:val="00E96E52"/>
    <w:rsid w:val="00E96F13"/>
    <w:rsid w:val="00E96FC0"/>
    <w:rsid w:val="00E97260"/>
    <w:rsid w:val="00E9730F"/>
    <w:rsid w:val="00E97353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9A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8B7"/>
    <w:rsid w:val="00EA68C3"/>
    <w:rsid w:val="00EA68E7"/>
    <w:rsid w:val="00EA6A5D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2B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130"/>
    <w:rsid w:val="00ED0239"/>
    <w:rsid w:val="00ED02AD"/>
    <w:rsid w:val="00ED02D6"/>
    <w:rsid w:val="00ED0310"/>
    <w:rsid w:val="00ED0365"/>
    <w:rsid w:val="00ED0388"/>
    <w:rsid w:val="00ED039C"/>
    <w:rsid w:val="00ED03BE"/>
    <w:rsid w:val="00ED03F0"/>
    <w:rsid w:val="00ED0474"/>
    <w:rsid w:val="00ED04D3"/>
    <w:rsid w:val="00ED052C"/>
    <w:rsid w:val="00ED0577"/>
    <w:rsid w:val="00ED0579"/>
    <w:rsid w:val="00ED068C"/>
    <w:rsid w:val="00ED0730"/>
    <w:rsid w:val="00ED08F2"/>
    <w:rsid w:val="00ED0B0B"/>
    <w:rsid w:val="00ED0B41"/>
    <w:rsid w:val="00ED0B7D"/>
    <w:rsid w:val="00ED0C8C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3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D0"/>
    <w:rsid w:val="00EE005F"/>
    <w:rsid w:val="00EE0496"/>
    <w:rsid w:val="00EE05FD"/>
    <w:rsid w:val="00EE0727"/>
    <w:rsid w:val="00EE07E7"/>
    <w:rsid w:val="00EE08E8"/>
    <w:rsid w:val="00EE09D0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904"/>
    <w:rsid w:val="00EE1A9F"/>
    <w:rsid w:val="00EE1ABB"/>
    <w:rsid w:val="00EE1B69"/>
    <w:rsid w:val="00EE1C0E"/>
    <w:rsid w:val="00EE1C45"/>
    <w:rsid w:val="00EE1D7D"/>
    <w:rsid w:val="00EE1E44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1A6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6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03D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63"/>
    <w:rsid w:val="00EE7577"/>
    <w:rsid w:val="00EE75D7"/>
    <w:rsid w:val="00EE76F1"/>
    <w:rsid w:val="00EE7B57"/>
    <w:rsid w:val="00EE7B58"/>
    <w:rsid w:val="00EE7B9B"/>
    <w:rsid w:val="00EE7BB2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AF4"/>
    <w:rsid w:val="00EF1B88"/>
    <w:rsid w:val="00EF1BFC"/>
    <w:rsid w:val="00EF1DBE"/>
    <w:rsid w:val="00EF1DC4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4AC"/>
    <w:rsid w:val="00F0659B"/>
    <w:rsid w:val="00F066BC"/>
    <w:rsid w:val="00F06814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6A"/>
    <w:rsid w:val="00F16EEA"/>
    <w:rsid w:val="00F16F61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66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31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06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826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F16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3AD"/>
    <w:rsid w:val="00F77507"/>
    <w:rsid w:val="00F7758E"/>
    <w:rsid w:val="00F77615"/>
    <w:rsid w:val="00F77659"/>
    <w:rsid w:val="00F77690"/>
    <w:rsid w:val="00F776E0"/>
    <w:rsid w:val="00F77720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986"/>
    <w:rsid w:val="00F83AD5"/>
    <w:rsid w:val="00F83AD7"/>
    <w:rsid w:val="00F83B4D"/>
    <w:rsid w:val="00F83BB0"/>
    <w:rsid w:val="00F83CCA"/>
    <w:rsid w:val="00F83CD3"/>
    <w:rsid w:val="00F83D96"/>
    <w:rsid w:val="00F83E94"/>
    <w:rsid w:val="00F83F65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E2F"/>
    <w:rsid w:val="00F85F88"/>
    <w:rsid w:val="00F85F8F"/>
    <w:rsid w:val="00F8622F"/>
    <w:rsid w:val="00F8626F"/>
    <w:rsid w:val="00F8632C"/>
    <w:rsid w:val="00F86441"/>
    <w:rsid w:val="00F866B6"/>
    <w:rsid w:val="00F868EF"/>
    <w:rsid w:val="00F8690D"/>
    <w:rsid w:val="00F8692F"/>
    <w:rsid w:val="00F86A2B"/>
    <w:rsid w:val="00F86A8C"/>
    <w:rsid w:val="00F86C55"/>
    <w:rsid w:val="00F86C8F"/>
    <w:rsid w:val="00F86D34"/>
    <w:rsid w:val="00F86D9C"/>
    <w:rsid w:val="00F86E5E"/>
    <w:rsid w:val="00F86F17"/>
    <w:rsid w:val="00F870B7"/>
    <w:rsid w:val="00F870CF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B4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6E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B1D"/>
    <w:rsid w:val="00F95D63"/>
    <w:rsid w:val="00F95D6C"/>
    <w:rsid w:val="00F95D98"/>
    <w:rsid w:val="00F95DE8"/>
    <w:rsid w:val="00F95F06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0E"/>
    <w:rsid w:val="00FA4B6A"/>
    <w:rsid w:val="00FA4CEF"/>
    <w:rsid w:val="00FA4F60"/>
    <w:rsid w:val="00FA5073"/>
    <w:rsid w:val="00FA5103"/>
    <w:rsid w:val="00FA5155"/>
    <w:rsid w:val="00FA51F0"/>
    <w:rsid w:val="00FA52AD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24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2F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258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5089"/>
    <w:rsid w:val="00FC508A"/>
    <w:rsid w:val="00FC50CD"/>
    <w:rsid w:val="00FC51E5"/>
    <w:rsid w:val="00FC5268"/>
    <w:rsid w:val="00FC5426"/>
    <w:rsid w:val="00FC544B"/>
    <w:rsid w:val="00FC550B"/>
    <w:rsid w:val="00FC5520"/>
    <w:rsid w:val="00FC55B6"/>
    <w:rsid w:val="00FC55FC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EF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ACA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A4A"/>
    <w:rsid w:val="00FE0AC3"/>
    <w:rsid w:val="00FE0B56"/>
    <w:rsid w:val="00FE0BA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C60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987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42E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47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9F8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n@hoping.org.tw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dmin@hoping.org.tw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16</Pages>
  <Words>4178</Words>
  <Characters>4221</Characters>
  <Application>Microsoft Office Word</Application>
  <DocSecurity>0</DocSecurity>
  <Lines>383</Lines>
  <Paragraphs>111</Paragraphs>
  <ScaleCrop>false</ScaleCrop>
  <Company/>
  <LinksUpToDate>false</LinksUpToDate>
  <CharactersWithSpaces>8288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2022-12-30T06:20:00Z</cp:lastPrinted>
  <dcterms:created xsi:type="dcterms:W3CDTF">2023-02-04T07:19:00Z</dcterms:created>
  <dcterms:modified xsi:type="dcterms:W3CDTF">2023-02-04T07:19:00Z</dcterms:modified>
</cp:coreProperties>
</file>