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E2EDD0B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A1989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BF0F1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6F197E2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BF0F11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E2EDD0B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A1989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BF0F1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6F197E2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BF0F11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BF0F11" w:rsidRPr="002B3404" w14:paraId="32FAE88A" w14:textId="77777777" w:rsidTr="003E5A32">
        <w:trPr>
          <w:cantSplit/>
          <w:trHeight w:val="397"/>
        </w:trPr>
        <w:tc>
          <w:tcPr>
            <w:tcW w:w="1415" w:type="dxa"/>
            <w:vAlign w:val="center"/>
          </w:tcPr>
          <w:p w14:paraId="065750C5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2B3404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5EC251CF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講道：蔡維倫牧師</w:t>
            </w:r>
          </w:p>
        </w:tc>
        <w:tc>
          <w:tcPr>
            <w:tcW w:w="1136" w:type="dxa"/>
            <w:vAlign w:val="center"/>
          </w:tcPr>
          <w:p w14:paraId="5FC94D89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B06AB8" w14:textId="13D3FCEE" w:rsidR="00BF0F11" w:rsidRPr="002B3404" w:rsidRDefault="00BF0F11" w:rsidP="00E14E89">
            <w:pPr>
              <w:tabs>
                <w:tab w:val="left" w:pos="1640"/>
              </w:tabs>
              <w:adjustRightInd w:val="0"/>
              <w:snapToGrid w:val="0"/>
              <w:spacing w:line="44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 w:rsidR="00333F0A"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王道一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長老</w:t>
            </w:r>
          </w:p>
        </w:tc>
      </w:tr>
      <w:tr w:rsidR="00BF0F11" w:rsidRPr="002B3404" w14:paraId="502402B0" w14:textId="77777777" w:rsidTr="003E5A32">
        <w:trPr>
          <w:cantSplit/>
          <w:trHeight w:val="397"/>
        </w:trPr>
        <w:tc>
          <w:tcPr>
            <w:tcW w:w="1415" w:type="dxa"/>
            <w:vAlign w:val="center"/>
          </w:tcPr>
          <w:p w14:paraId="5EB7CBD9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4C143C3E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EF3D6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3F57EC64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49850" w14:textId="5111EBE9" w:rsidR="00BF0F11" w:rsidRPr="002B3404" w:rsidRDefault="00BF0F11" w:rsidP="00E14E89">
            <w:pPr>
              <w:tabs>
                <w:tab w:val="left" w:pos="1640"/>
              </w:tabs>
              <w:adjustRightInd w:val="0"/>
              <w:snapToGrid w:val="0"/>
              <w:spacing w:line="44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333F0A"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潘致偉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BF0F11" w:rsidRPr="002B3404" w14:paraId="4FBA4924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087FAAC" w14:textId="77777777" w:rsidR="00BF0F11" w:rsidRPr="002B3404" w:rsidRDefault="00BF0F11" w:rsidP="00E14E89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4BA85F11" w14:textId="77777777" w:rsidR="00BF0F11" w:rsidRPr="002B3404" w:rsidRDefault="00BF0F11" w:rsidP="00E14E89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1553ED10" w14:textId="77777777" w:rsidR="00BF0F11" w:rsidRPr="002B3404" w:rsidRDefault="00BF0F11" w:rsidP="00E14E89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F0F11" w:rsidRPr="002B3404" w14:paraId="6573BAA7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894CB1C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F40D3A1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350394E4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司琴</w:t>
            </w:r>
          </w:p>
        </w:tc>
      </w:tr>
      <w:tr w:rsidR="00BF0F11" w:rsidRPr="002B3404" w14:paraId="24FA9D61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3CC91FB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7A090094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682906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BF0F11" w:rsidRPr="002B3404" w14:paraId="20643B25" w14:textId="77777777" w:rsidTr="003E5A32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3D744FAE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32219DF4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proofErr w:type="gramStart"/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聖哉，聖哉，聖哉</w:t>
            </w:r>
            <w:proofErr w:type="gramEnd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4EB56804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BF0F11" w:rsidRPr="002B3404" w14:paraId="6FA23530" w14:textId="77777777" w:rsidTr="003E5A32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403DBE2D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BB5A5FB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proofErr w:type="gramStart"/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聖哉，聖哉，聖哉</w:t>
            </w:r>
            <w:proofErr w:type="gramEnd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22AD5BA9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F0F11" w:rsidRPr="002B3404" w14:paraId="60748AFF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CDF67A0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61974242" w14:textId="27318BCC" w:rsidR="00BF0F11" w:rsidRPr="00273986" w:rsidRDefault="00273986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73986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02D5D5B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BF0F11" w:rsidRPr="002B3404" w14:paraId="071BA157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2053758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4D29329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869C01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BF0F11" w:rsidRPr="002B3404" w14:paraId="4F9AD4A5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A094B50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619B2B8E" w14:textId="26A40BCC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="00333F0A" w:rsidRPr="00333F0A">
              <w:rPr>
                <w:rFonts w:ascii="Calibri" w:eastAsia="標楷體" w:hAnsi="Calibri" w:hint="eastAsia"/>
                <w:sz w:val="28"/>
                <w:szCs w:val="28"/>
              </w:rPr>
              <w:t>36</w:t>
            </w:r>
            <w:r w:rsidR="00333F0A" w:rsidRPr="00333F0A">
              <w:rPr>
                <w:rFonts w:ascii="Calibri" w:eastAsia="標楷體" w:hAnsi="Calibri" w:hint="eastAsia"/>
                <w:sz w:val="28"/>
                <w:szCs w:val="28"/>
              </w:rPr>
              <w:t>箴言</w:t>
            </w:r>
            <w:r w:rsidR="00333F0A" w:rsidRPr="00333F0A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18E2CB38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F0F11" w:rsidRPr="002B3404" w14:paraId="1D33DF70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1DCABB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09B442EE" w14:textId="42AF9493" w:rsidR="00BF0F11" w:rsidRPr="002B3404" w:rsidRDefault="00E14E89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</w:rPr>
            </w:pPr>
            <w:r w:rsidRPr="00E14E89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主祈禱文</w:t>
            </w:r>
          </w:p>
        </w:tc>
        <w:tc>
          <w:tcPr>
            <w:tcW w:w="1701" w:type="dxa"/>
            <w:vAlign w:val="center"/>
          </w:tcPr>
          <w:p w14:paraId="637867D2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希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幔詩班</w:t>
            </w:r>
            <w:proofErr w:type="gramEnd"/>
          </w:p>
        </w:tc>
      </w:tr>
      <w:tr w:rsidR="00BF0F11" w:rsidRPr="002B3404" w14:paraId="1EFA93CB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A0F956A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72E3F984" w14:textId="7E9F91C8" w:rsidR="00BF0F11" w:rsidRPr="002B3404" w:rsidRDefault="00333F0A" w:rsidP="00E14E89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proofErr w:type="gramStart"/>
            <w:r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約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翰</w:t>
            </w:r>
            <w:r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壹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書</w:t>
            </w:r>
            <w:proofErr w:type="gramEnd"/>
            <w:r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4:1-6</w:t>
            </w:r>
          </w:p>
        </w:tc>
        <w:tc>
          <w:tcPr>
            <w:tcW w:w="1701" w:type="dxa"/>
            <w:vAlign w:val="center"/>
          </w:tcPr>
          <w:p w14:paraId="2EE84061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F0F11" w:rsidRPr="002B3404" w14:paraId="46E4DEC0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E04A253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62D3F9E1" w14:textId="604C25B3" w:rsidR="00BF0F11" w:rsidRPr="002B3404" w:rsidRDefault="007073B3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073B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辨明真理，</w:t>
            </w:r>
            <w:proofErr w:type="gramStart"/>
            <w:r w:rsidRPr="007073B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察驗諸靈</w:t>
            </w:r>
            <w:proofErr w:type="gramEnd"/>
          </w:p>
        </w:tc>
        <w:tc>
          <w:tcPr>
            <w:tcW w:w="1701" w:type="dxa"/>
            <w:vAlign w:val="center"/>
          </w:tcPr>
          <w:p w14:paraId="792621A0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BF0F11" w:rsidRPr="002B3404" w14:paraId="1A7D6587" w14:textId="77777777" w:rsidTr="003E5A32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55424DAE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6BAAF58F" w14:textId="5BFDFAE1" w:rsidR="00BF0F11" w:rsidRPr="002B3404" w:rsidRDefault="00BF0F11" w:rsidP="00E14E89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="00F13E57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646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</w:t>
            </w:r>
            <w:proofErr w:type="gramStart"/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呼召我走天</w:t>
            </w:r>
            <w:proofErr w:type="gramEnd"/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路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189B57A0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F0F11" w:rsidRPr="002B3404" w14:paraId="779746DB" w14:textId="77777777" w:rsidTr="003E5A32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57AC9BB2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3DDE996" w14:textId="398E708A" w:rsidR="00BF0F11" w:rsidRPr="002B3404" w:rsidRDefault="00BF0F11" w:rsidP="00E14E89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="00F13E57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646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333F0A" w:rsidRP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耶穌召我來行天路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4356E4E0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BF0F11" w:rsidRPr="002B3404" w14:paraId="6FA7C390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186257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257FAE8" w14:textId="28804011" w:rsidR="00BF0F11" w:rsidRPr="00552723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華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  <w:r w:rsidR="00F13E5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36</w:t>
            </w:r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proofErr w:type="gramStart"/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吃這餅</w:t>
            </w:r>
            <w:proofErr w:type="gramEnd"/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，喝這杯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  <w:p w14:paraId="5441645B" w14:textId="5B268F29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="00F13E5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36</w:t>
            </w:r>
            <w:r w:rsidR="00333F0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333F0A" w:rsidRPr="00333F0A">
              <w:rPr>
                <w:rFonts w:ascii="Calibri" w:eastAsia="標楷體" w:hAnsi="Calibri" w:hint="eastAsia"/>
                <w:color w:val="000000"/>
                <w:spacing w:val="-4"/>
                <w:sz w:val="28"/>
                <w:szCs w:val="28"/>
              </w:rPr>
              <w:t>食</w:t>
            </w:r>
            <w:proofErr w:type="gramStart"/>
            <w:r w:rsidR="00333F0A" w:rsidRPr="00333F0A">
              <w:rPr>
                <w:rFonts w:ascii="Calibri" w:eastAsia="標楷體" w:hAnsi="Calibri" w:hint="eastAsia"/>
                <w:color w:val="000000"/>
                <w:spacing w:val="-4"/>
                <w:sz w:val="28"/>
                <w:szCs w:val="28"/>
              </w:rPr>
              <w:t>這餅，飲這</w:t>
            </w:r>
            <w:proofErr w:type="gramEnd"/>
            <w:r w:rsidR="00333F0A" w:rsidRPr="00333F0A">
              <w:rPr>
                <w:rFonts w:ascii="Calibri" w:eastAsia="標楷體" w:hAnsi="Calibri" w:hint="eastAsia"/>
                <w:color w:val="000000"/>
                <w:spacing w:val="-4"/>
                <w:sz w:val="28"/>
                <w:szCs w:val="28"/>
              </w:rPr>
              <w:t>杯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6BB3E6BD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BF0F11" w:rsidRPr="002B3404" w14:paraId="649946BC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206628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19FE8839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BCA881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BF0F11" w:rsidRPr="002B3404" w14:paraId="01606CC5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73B8D62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72ABE8CD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0EF882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BF0F11" w:rsidRPr="002B3404" w14:paraId="35C95F0E" w14:textId="77777777" w:rsidTr="003E5A32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6B39775D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16A514AA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401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願全能主上帝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56166FBC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BF0F11" w:rsidRPr="002B3404" w14:paraId="16159F80" w14:textId="77777777" w:rsidTr="003E5A32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09507B2C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6F920DB7" w14:textId="77777777" w:rsidR="00BF0F11" w:rsidRPr="002B3404" w:rsidRDefault="00BF0F11" w:rsidP="00E14E89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401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願全能主上帝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5125114D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BF0F11" w:rsidRPr="002B3404" w14:paraId="6A581CD5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694B3E3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21C5E2C2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98F768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BF0F11" w:rsidRPr="002B3404" w14:paraId="333A479D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156FF3B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18A4AD6" w14:textId="77777777" w:rsidR="00BF0F11" w:rsidRPr="002B3404" w:rsidRDefault="00BF0F11" w:rsidP="00E14E89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65A367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BF0F11" w:rsidRPr="002B3404" w14:paraId="622F7DC5" w14:textId="77777777" w:rsidTr="003E5A32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DDA176B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2C150DB" w14:textId="77777777" w:rsidR="00BF0F11" w:rsidRPr="002B3404" w:rsidRDefault="00BF0F11" w:rsidP="00E14E89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47AFC9" w14:textId="77777777" w:rsidR="00BF0F11" w:rsidRPr="002B3404" w:rsidRDefault="00BF0F11" w:rsidP="00E14E89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FF4647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F4647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FF4647">
        <w:rPr>
          <w:rFonts w:ascii="文鼎特毛楷" w:eastAsia="文鼎特毛楷" w:hint="eastAsia"/>
          <w:sz w:val="36"/>
          <w:szCs w:val="36"/>
        </w:rPr>
        <w:t>講道</w:t>
      </w:r>
      <w:r w:rsidR="00393CA7" w:rsidRPr="00FF4647">
        <w:rPr>
          <w:rFonts w:ascii="文鼎特毛楷" w:eastAsia="文鼎特毛楷" w:hint="eastAsia"/>
          <w:sz w:val="36"/>
          <w:szCs w:val="36"/>
        </w:rPr>
        <w:t>大綱</w:t>
      </w:r>
      <w:r w:rsidRPr="00FF4647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9D6246C" w14:textId="77777777" w:rsidR="007E19C4" w:rsidRPr="007E19C4" w:rsidRDefault="007E19C4" w:rsidP="007E19C4">
      <w:pPr>
        <w:snapToGrid w:val="0"/>
        <w:spacing w:beforeLines="50" w:before="180" w:line="300" w:lineRule="exact"/>
        <w:ind w:leftChars="354" w:left="850"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一、前言</w:t>
      </w:r>
    </w:p>
    <w:p w14:paraId="773FF6B5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 xml:space="preserve">  </w:t>
      </w:r>
      <w:r w:rsidRPr="007E19C4">
        <w:rPr>
          <w:rFonts w:ascii="標楷體" w:eastAsia="標楷體" w:hAnsi="標楷體" w:hint="eastAsia"/>
          <w:kern w:val="0"/>
        </w:rPr>
        <w:t xml:space="preserve">  從螺旋式的寫作中，將</w:t>
      </w:r>
      <w:proofErr w:type="gramStart"/>
      <w:r w:rsidRPr="007E19C4">
        <w:rPr>
          <w:rFonts w:ascii="標楷體" w:eastAsia="標楷體" w:hAnsi="標楷體" w:hint="eastAsia"/>
          <w:kern w:val="0"/>
        </w:rPr>
        <w:t>本卷書</w:t>
      </w:r>
      <w:proofErr w:type="gramEnd"/>
      <w:r w:rsidRPr="007E19C4">
        <w:rPr>
          <w:rFonts w:ascii="標楷體" w:eastAsia="標楷體" w:hAnsi="標楷體" w:hint="eastAsia"/>
          <w:kern w:val="0"/>
        </w:rPr>
        <w:t>的信息作</w:t>
      </w:r>
      <w:proofErr w:type="gramStart"/>
      <w:r w:rsidRPr="007E19C4">
        <w:rPr>
          <w:rFonts w:ascii="標楷體" w:eastAsia="標楷體" w:hAnsi="標楷體" w:hint="eastAsia"/>
          <w:kern w:val="0"/>
        </w:rPr>
        <w:t>一</w:t>
      </w:r>
      <w:proofErr w:type="gramEnd"/>
      <w:r w:rsidRPr="007E19C4">
        <w:rPr>
          <w:rFonts w:ascii="標楷體" w:eastAsia="標楷體" w:hAnsi="標楷體" w:hint="eastAsia"/>
          <w:kern w:val="0"/>
        </w:rPr>
        <w:t>整理。</w:t>
      </w:r>
    </w:p>
    <w:p w14:paraId="6BE875C9" w14:textId="77777777" w:rsidR="007E19C4" w:rsidRPr="007E19C4" w:rsidRDefault="007E19C4" w:rsidP="007E19C4">
      <w:pPr>
        <w:snapToGrid w:val="0"/>
        <w:spacing w:beforeLines="50" w:before="180" w:line="300" w:lineRule="exact"/>
        <w:ind w:leftChars="354" w:left="850"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二、整理</w:t>
      </w:r>
      <w:proofErr w:type="gramStart"/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一</w:t>
      </w:r>
      <w:proofErr w:type="gramEnd"/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：老約翰反對者是誰</w:t>
      </w:r>
      <w:proofErr w:type="gramStart"/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﹖</w:t>
      </w:r>
      <w:proofErr w:type="gramEnd"/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他們提出什麼主張</w:t>
      </w:r>
      <w:proofErr w:type="gramStart"/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﹖</w:t>
      </w:r>
      <w:proofErr w:type="gramEnd"/>
    </w:p>
    <w:p w14:paraId="4FFB9FEC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</w:t>
      </w:r>
      <w:proofErr w:type="gramStart"/>
      <w:r w:rsidRPr="007E19C4">
        <w:rPr>
          <w:rFonts w:ascii="標楷體" w:eastAsia="標楷體" w:hAnsi="標楷體" w:hint="eastAsia"/>
          <w:kern w:val="0"/>
        </w:rPr>
        <w:t>一</w:t>
      </w:r>
      <w:proofErr w:type="gramEnd"/>
      <w:r w:rsidRPr="007E19C4">
        <w:rPr>
          <w:rFonts w:ascii="標楷體" w:eastAsia="標楷體" w:hAnsi="標楷體" w:hint="eastAsia"/>
          <w:kern w:val="0"/>
        </w:rPr>
        <w:t>)他們是誰</w:t>
      </w:r>
      <w:proofErr w:type="gramStart"/>
      <w:r w:rsidRPr="007E19C4">
        <w:rPr>
          <w:rFonts w:ascii="標楷體" w:eastAsia="標楷體" w:hAnsi="標楷體" w:hint="eastAsia"/>
          <w:kern w:val="0"/>
        </w:rPr>
        <w:t>﹖</w:t>
      </w:r>
      <w:proofErr w:type="gramEnd"/>
      <w:r w:rsidRPr="007E19C4">
        <w:rPr>
          <w:rFonts w:ascii="標楷體" w:eastAsia="標楷體" w:hAnsi="標楷體" w:hint="eastAsia"/>
          <w:kern w:val="0"/>
        </w:rPr>
        <w:t>是基督徒嗎</w:t>
      </w:r>
      <w:proofErr w:type="gramStart"/>
      <w:r w:rsidRPr="007E19C4">
        <w:rPr>
          <w:rFonts w:ascii="標楷體" w:eastAsia="標楷體" w:hAnsi="標楷體" w:hint="eastAsia"/>
          <w:kern w:val="0"/>
        </w:rPr>
        <w:t>﹖</w:t>
      </w:r>
      <w:proofErr w:type="gramEnd"/>
    </w:p>
    <w:p w14:paraId="0332FCFA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(二)焦點在關於基督論的爭論</w:t>
      </w:r>
    </w:p>
    <w:p w14:paraId="561FA6EF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1.他們提出幾項的否認</w:t>
      </w:r>
    </w:p>
    <w:p w14:paraId="3FB67EF2" w14:textId="77777777" w:rsidR="007E19C4" w:rsidRDefault="007E19C4" w:rsidP="007E19C4">
      <w:pPr>
        <w:snapToGrid w:val="0"/>
        <w:spacing w:beforeLines="10" w:before="36" w:line="300" w:lineRule="exact"/>
        <w:ind w:leftChars="531" w:left="1274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a.否認耶穌是基督(2:22)、b.否認子(2:23)</w:t>
      </w:r>
    </w:p>
    <w:p w14:paraId="17540DCC" w14:textId="0B33828E" w:rsidR="007E19C4" w:rsidRPr="007E19C4" w:rsidRDefault="007E19C4" w:rsidP="007E19C4">
      <w:pPr>
        <w:snapToGrid w:val="0"/>
        <w:spacing w:beforeLines="10" w:before="36" w:line="300" w:lineRule="exact"/>
        <w:ind w:leftChars="531" w:left="1274" w:rightChars="235" w:right="56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7E19C4">
        <w:rPr>
          <w:rFonts w:ascii="標楷體" w:eastAsia="標楷體" w:hAnsi="標楷體" w:hint="eastAsia"/>
          <w:kern w:val="0"/>
        </w:rPr>
        <w:t>c.否認耶穌基督道成肉身(4:2)</w:t>
      </w:r>
    </w:p>
    <w:p w14:paraId="0EA215F7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2.他們提出一種高階的基督論</w:t>
      </w:r>
    </w:p>
    <w:p w14:paraId="7B3169D0" w14:textId="77777777" w:rsidR="007E19C4" w:rsidRPr="007E19C4" w:rsidRDefault="007E19C4" w:rsidP="007E19C4">
      <w:pPr>
        <w:snapToGrid w:val="0"/>
        <w:spacing w:beforeLines="50" w:before="180" w:line="300" w:lineRule="exact"/>
        <w:ind w:leftChars="354" w:left="850"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三、整理二：老約翰在書信中如何反擊</w:t>
      </w:r>
    </w:p>
    <w:p w14:paraId="31B53C89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</w:t>
      </w:r>
      <w:proofErr w:type="gramStart"/>
      <w:r w:rsidRPr="007E19C4">
        <w:rPr>
          <w:rFonts w:ascii="標楷體" w:eastAsia="標楷體" w:hAnsi="標楷體" w:hint="eastAsia"/>
          <w:kern w:val="0"/>
        </w:rPr>
        <w:t>一</w:t>
      </w:r>
      <w:proofErr w:type="gramEnd"/>
      <w:r w:rsidRPr="007E19C4">
        <w:rPr>
          <w:rFonts w:ascii="標楷體" w:eastAsia="標楷體" w:hAnsi="標楷體" w:hint="eastAsia"/>
          <w:kern w:val="0"/>
        </w:rPr>
        <w:t>)指出他們的錯誤</w:t>
      </w:r>
    </w:p>
    <w:p w14:paraId="10E023DF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1.自誇自己無罪(1:8,10)</w:t>
      </w:r>
    </w:p>
    <w:p w14:paraId="01CCDC29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2.自誇自己與神相交，卻行在黑暗中(1:6)</w:t>
      </w:r>
    </w:p>
    <w:p w14:paraId="2B26C293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3.自誇認識神，</w:t>
      </w:r>
      <w:proofErr w:type="gramStart"/>
      <w:r w:rsidRPr="007E19C4">
        <w:rPr>
          <w:rFonts w:ascii="標楷體" w:eastAsia="標楷體" w:hAnsi="標楷體" w:hint="eastAsia"/>
          <w:kern w:val="0"/>
        </w:rPr>
        <w:t>卻悖逆</w:t>
      </w:r>
      <w:proofErr w:type="gramEnd"/>
      <w:r w:rsidRPr="007E19C4">
        <w:rPr>
          <w:rFonts w:ascii="標楷體" w:eastAsia="標楷體" w:hAnsi="標楷體" w:hint="eastAsia"/>
          <w:kern w:val="0"/>
        </w:rPr>
        <w:t>他(2:4)</w:t>
      </w:r>
    </w:p>
    <w:p w14:paraId="0903454B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4.</w:t>
      </w:r>
      <w:proofErr w:type="gramStart"/>
      <w:r w:rsidRPr="007E19C4">
        <w:rPr>
          <w:rFonts w:ascii="標楷體" w:eastAsia="標楷體" w:hAnsi="標楷體" w:hint="eastAsia"/>
          <w:kern w:val="0"/>
        </w:rPr>
        <w:t>自誇活在光</w:t>
      </w:r>
      <w:proofErr w:type="gramEnd"/>
      <w:r w:rsidRPr="007E19C4">
        <w:rPr>
          <w:rFonts w:ascii="標楷體" w:eastAsia="標楷體" w:hAnsi="標楷體" w:hint="eastAsia"/>
          <w:kern w:val="0"/>
        </w:rPr>
        <w:t>中、自誇愛神，</w:t>
      </w:r>
      <w:proofErr w:type="gramStart"/>
      <w:r w:rsidRPr="007E19C4">
        <w:rPr>
          <w:rFonts w:ascii="標楷體" w:eastAsia="標楷體" w:hAnsi="標楷體" w:hint="eastAsia"/>
          <w:kern w:val="0"/>
        </w:rPr>
        <w:t>卻恨惡弟兄</w:t>
      </w:r>
      <w:proofErr w:type="gramEnd"/>
      <w:r w:rsidRPr="007E19C4">
        <w:rPr>
          <w:rFonts w:ascii="標楷體" w:eastAsia="標楷體" w:hAnsi="標楷體" w:hint="eastAsia"/>
          <w:kern w:val="0"/>
        </w:rPr>
        <w:t xml:space="preserve">姊妹(2:9、4:20) </w:t>
      </w:r>
    </w:p>
    <w:p w14:paraId="5D860817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(二)訴諸他屬於起初跟隨過耶穌的群體的權柄(1:1-2、2:24)</w:t>
      </w:r>
    </w:p>
    <w:p w14:paraId="79F13CE2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(三)警告對於那些宣稱從聖靈來的啟示，不要就相信，需要</w:t>
      </w:r>
      <w:proofErr w:type="gramStart"/>
      <w:r w:rsidRPr="007E19C4">
        <w:rPr>
          <w:rFonts w:ascii="標楷體" w:eastAsia="標楷體" w:hAnsi="標楷體" w:hint="eastAsia"/>
          <w:kern w:val="0"/>
        </w:rPr>
        <w:t>仔細察驗</w:t>
      </w:r>
      <w:proofErr w:type="gramEnd"/>
      <w:r w:rsidRPr="007E19C4">
        <w:rPr>
          <w:rFonts w:ascii="標楷體" w:eastAsia="標楷體" w:hAnsi="標楷體" w:hint="eastAsia"/>
          <w:kern w:val="0"/>
        </w:rPr>
        <w:t>。</w:t>
      </w:r>
    </w:p>
    <w:p w14:paraId="36B9A4D6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(四)伴隨基督論到倫理生活的檢視</w:t>
      </w:r>
      <w:proofErr w:type="gramStart"/>
      <w:r w:rsidRPr="007E19C4">
        <w:rPr>
          <w:rFonts w:ascii="標楷體" w:eastAsia="標楷體" w:hAnsi="標楷體" w:hint="eastAsia"/>
          <w:kern w:val="0"/>
        </w:rPr>
        <w:t>—</w:t>
      </w:r>
      <w:proofErr w:type="gramEnd"/>
      <w:r w:rsidRPr="007E19C4">
        <w:rPr>
          <w:rFonts w:ascii="標楷體" w:eastAsia="標楷體" w:hAnsi="標楷體" w:hint="eastAsia"/>
          <w:kern w:val="0"/>
        </w:rPr>
        <w:t xml:space="preserve">辨明真理和愛的實踐兩者兼具。 </w:t>
      </w:r>
    </w:p>
    <w:p w14:paraId="0AF56D9A" w14:textId="77777777" w:rsidR="007E19C4" w:rsidRPr="007E19C4" w:rsidRDefault="007E19C4" w:rsidP="007E19C4">
      <w:pPr>
        <w:snapToGrid w:val="0"/>
        <w:spacing w:beforeLines="50" w:before="180" w:line="300" w:lineRule="exact"/>
        <w:ind w:leftChars="354" w:left="850"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四、從如何應用的角度來引申和省思</w:t>
      </w:r>
    </w:p>
    <w:p w14:paraId="047A67D8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</w:t>
      </w:r>
      <w:proofErr w:type="gramStart"/>
      <w:r w:rsidRPr="007E19C4">
        <w:rPr>
          <w:rFonts w:ascii="標楷體" w:eastAsia="標楷體" w:hAnsi="標楷體" w:hint="eastAsia"/>
          <w:kern w:val="0"/>
        </w:rPr>
        <w:t>一</w:t>
      </w:r>
      <w:proofErr w:type="gramEnd"/>
      <w:r w:rsidRPr="007E19C4">
        <w:rPr>
          <w:rFonts w:ascii="標楷體" w:eastAsia="標楷體" w:hAnsi="標楷體" w:hint="eastAsia"/>
          <w:kern w:val="0"/>
        </w:rPr>
        <w:t>) 關於神學議題的爭論</w:t>
      </w:r>
    </w:p>
    <w:p w14:paraId="66EE741A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1.不同時代有不同的神學議題</w:t>
      </w:r>
      <w:proofErr w:type="gramStart"/>
      <w:r w:rsidRPr="007E19C4">
        <w:rPr>
          <w:rFonts w:ascii="標楷體" w:eastAsia="標楷體" w:hAnsi="標楷體" w:hint="eastAsia"/>
          <w:kern w:val="0"/>
        </w:rPr>
        <w:t>—</w:t>
      </w:r>
      <w:proofErr w:type="gramEnd"/>
      <w:r w:rsidRPr="007E19C4">
        <w:rPr>
          <w:rFonts w:ascii="標楷體" w:eastAsia="標楷體" w:hAnsi="標楷體" w:hint="eastAsia"/>
          <w:kern w:val="0"/>
        </w:rPr>
        <w:t>後</w:t>
      </w:r>
      <w:proofErr w:type="gramStart"/>
      <w:r w:rsidRPr="007E19C4">
        <w:rPr>
          <w:rFonts w:ascii="標楷體" w:eastAsia="標楷體" w:hAnsi="標楷體" w:hint="eastAsia"/>
          <w:kern w:val="0"/>
        </w:rPr>
        <w:t>疫</w:t>
      </w:r>
      <w:proofErr w:type="gramEnd"/>
      <w:r w:rsidRPr="007E19C4">
        <w:rPr>
          <w:rFonts w:ascii="標楷體" w:eastAsia="標楷體" w:hAnsi="標楷體" w:hint="eastAsia"/>
          <w:kern w:val="0"/>
        </w:rPr>
        <w:t>情時代對教會論的神學探究。</w:t>
      </w:r>
    </w:p>
    <w:p w14:paraId="64E8F0D8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2.需要時間</w:t>
      </w:r>
      <w:proofErr w:type="gramStart"/>
      <w:r w:rsidRPr="007E19C4">
        <w:rPr>
          <w:rFonts w:ascii="標楷體" w:eastAsia="標楷體" w:hAnsi="標楷體" w:hint="eastAsia"/>
          <w:kern w:val="0"/>
        </w:rPr>
        <w:t>去察驗</w:t>
      </w:r>
      <w:proofErr w:type="gramEnd"/>
      <w:r w:rsidRPr="007E19C4">
        <w:rPr>
          <w:rFonts w:ascii="標楷體" w:eastAsia="標楷體" w:hAnsi="標楷體" w:hint="eastAsia"/>
          <w:kern w:val="0"/>
        </w:rPr>
        <w:t>和確立。</w:t>
      </w:r>
    </w:p>
    <w:p w14:paraId="576C81C8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(二)</w:t>
      </w:r>
      <w:proofErr w:type="gramStart"/>
      <w:r w:rsidRPr="007E19C4">
        <w:rPr>
          <w:rFonts w:ascii="標楷體" w:eastAsia="標楷體" w:hAnsi="標楷體" w:hint="eastAsia"/>
          <w:kern w:val="0"/>
        </w:rPr>
        <w:t>關於牧</w:t>
      </w:r>
      <w:proofErr w:type="gramEnd"/>
      <w:r w:rsidRPr="007E19C4">
        <w:rPr>
          <w:rFonts w:ascii="標楷體" w:eastAsia="標楷體" w:hAnsi="標楷體" w:hint="eastAsia"/>
          <w:kern w:val="0"/>
        </w:rPr>
        <w:t>者</w:t>
      </w:r>
    </w:p>
    <w:p w14:paraId="78BBC466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1.從對老約翰的認識</w:t>
      </w:r>
      <w:proofErr w:type="gramStart"/>
      <w:r w:rsidRPr="007E19C4">
        <w:rPr>
          <w:rFonts w:ascii="標楷體" w:eastAsia="標楷體" w:hAnsi="標楷體" w:hint="eastAsia"/>
          <w:kern w:val="0"/>
        </w:rPr>
        <w:t>來看牧者</w:t>
      </w:r>
      <w:proofErr w:type="gramEnd"/>
      <w:r w:rsidRPr="007E19C4">
        <w:rPr>
          <w:rFonts w:ascii="標楷體" w:eastAsia="標楷體" w:hAnsi="標楷體" w:hint="eastAsia"/>
          <w:kern w:val="0"/>
        </w:rPr>
        <w:t>的角色。</w:t>
      </w:r>
    </w:p>
    <w:p w14:paraId="566A68BA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2.怎樣的牧者帶出怎樣的信仰群體。</w:t>
      </w:r>
    </w:p>
    <w:p w14:paraId="4B408229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(三)關於會眾</w:t>
      </w:r>
    </w:p>
    <w:p w14:paraId="04CE2987" w14:textId="77777777" w:rsidR="007E19C4" w:rsidRPr="007E19C4" w:rsidRDefault="007E19C4" w:rsidP="007E19C4">
      <w:pPr>
        <w:snapToGrid w:val="0"/>
        <w:spacing w:beforeLines="10" w:before="36" w:line="300" w:lineRule="exact"/>
        <w:ind w:leftChars="354" w:left="850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1.從領受聖餐和會員和會談起</w:t>
      </w:r>
      <w:proofErr w:type="gramStart"/>
      <w:r w:rsidRPr="007E19C4">
        <w:rPr>
          <w:rFonts w:ascii="標楷體" w:eastAsia="標楷體" w:hAnsi="標楷體" w:hint="eastAsia"/>
          <w:kern w:val="0"/>
        </w:rPr>
        <w:t>—</w:t>
      </w:r>
      <w:proofErr w:type="gramEnd"/>
      <w:r w:rsidRPr="007E19C4">
        <w:rPr>
          <w:rFonts w:ascii="標楷體" w:eastAsia="標楷體" w:hAnsi="標楷體" w:hint="eastAsia"/>
          <w:kern w:val="0"/>
        </w:rPr>
        <w:t>在群體中確認自己所信的是誰。</w:t>
      </w:r>
    </w:p>
    <w:p w14:paraId="74471F7E" w14:textId="741BD038" w:rsidR="003D709F" w:rsidRPr="007E19C4" w:rsidRDefault="007E19C4" w:rsidP="007E19C4">
      <w:pPr>
        <w:snapToGrid w:val="0"/>
        <w:spacing w:beforeLines="10" w:before="36" w:line="300" w:lineRule="exact"/>
        <w:ind w:leftChars="354" w:left="1416" w:rightChars="235" w:right="564" w:hangingChars="236" w:hanging="566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 xml:space="preserve">   2.再思我在這信仰團體中，處於哪一個角色和位置</w:t>
      </w:r>
      <w:proofErr w:type="gramStart"/>
      <w:r w:rsidRPr="007E19C4">
        <w:rPr>
          <w:rFonts w:ascii="標楷體" w:eastAsia="標楷體" w:hAnsi="標楷體" w:hint="eastAsia"/>
          <w:kern w:val="0"/>
        </w:rPr>
        <w:t>﹖</w:t>
      </w:r>
      <w:proofErr w:type="gramEnd"/>
      <w:r w:rsidRPr="007E19C4">
        <w:rPr>
          <w:rFonts w:ascii="標楷體" w:eastAsia="標楷體" w:hAnsi="標楷體" w:hint="eastAsia"/>
          <w:kern w:val="0"/>
        </w:rPr>
        <w:t>又期許自己可以成為怎樣的角色</w:t>
      </w:r>
      <w:proofErr w:type="gramStart"/>
      <w:r w:rsidRPr="007E19C4">
        <w:rPr>
          <w:rFonts w:ascii="標楷體" w:eastAsia="標楷體" w:hAnsi="標楷體" w:hint="eastAsia"/>
          <w:kern w:val="0"/>
        </w:rPr>
        <w:t>﹖</w:t>
      </w:r>
      <w:proofErr w:type="gramEnd"/>
    </w:p>
    <w:p w14:paraId="3AEEBC8B" w14:textId="716249B2" w:rsidR="00D4512F" w:rsidRPr="007E19C4" w:rsidRDefault="00D4512F" w:rsidP="007E19C4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7E19C4">
        <w:rPr>
          <w:rFonts w:ascii="文鼎特毛楷" w:eastAsia="文鼎特毛楷" w:hAnsi="標楷體" w:hint="eastAsia"/>
          <w:kern w:val="0"/>
          <w:sz w:val="28"/>
          <w:szCs w:val="28"/>
        </w:rPr>
        <w:t>【金句】</w:t>
      </w:r>
    </w:p>
    <w:p w14:paraId="73C4001A" w14:textId="29AFF567" w:rsidR="00D4512F" w:rsidRPr="007E19C4" w:rsidRDefault="007E19C4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7E19C4">
        <w:rPr>
          <w:rFonts w:ascii="標楷體" w:eastAsia="標楷體" w:hAnsi="標楷體" w:hint="eastAsia"/>
          <w:kern w:val="0"/>
        </w:rPr>
        <w:t>孩子們哪，你們是屬  神的，並且勝過了假先知，因為那在你們</w:t>
      </w:r>
      <w:proofErr w:type="gramStart"/>
      <w:r w:rsidRPr="007E19C4">
        <w:rPr>
          <w:rFonts w:ascii="標楷體" w:eastAsia="標楷體" w:hAnsi="標楷體" w:hint="eastAsia"/>
          <w:kern w:val="0"/>
        </w:rPr>
        <w:t>裏</w:t>
      </w:r>
      <w:proofErr w:type="gramEnd"/>
      <w:r w:rsidRPr="007E19C4">
        <w:rPr>
          <w:rFonts w:ascii="標楷體" w:eastAsia="標楷體" w:hAnsi="標楷體" w:hint="eastAsia"/>
          <w:kern w:val="0"/>
        </w:rPr>
        <w:t>面的比那在世界上的更大。(</w:t>
      </w:r>
      <w:proofErr w:type="gramStart"/>
      <w:r w:rsidRPr="007E19C4">
        <w:rPr>
          <w:rFonts w:ascii="標楷體" w:eastAsia="標楷體" w:hAnsi="標楷體" w:hint="eastAsia"/>
          <w:kern w:val="0"/>
        </w:rPr>
        <w:t>約壹</w:t>
      </w:r>
      <w:proofErr w:type="gramEnd"/>
      <w:r w:rsidRPr="007E19C4">
        <w:rPr>
          <w:rFonts w:ascii="標楷體" w:eastAsia="標楷體" w:hAnsi="標楷體" w:hint="eastAsia"/>
          <w:kern w:val="0"/>
        </w:rPr>
        <w:t>4:4)</w:t>
      </w: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D748D0B" w:rsidR="00A34E2A" w:rsidRPr="001648E8" w:rsidRDefault="0064420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20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033AF9F" w:rsidR="00A34E2A" w:rsidRPr="001648E8" w:rsidRDefault="0064420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C2D16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21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39BDAA3" w:rsidR="00A34E2A" w:rsidRPr="001648E8" w:rsidRDefault="00FA7A24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478A5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465AEFA" w:rsidR="00A34E2A" w:rsidRPr="001648E8" w:rsidRDefault="00FA7A24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23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E8D0E2D" w:rsidR="00A34E2A" w:rsidRPr="001648E8" w:rsidRDefault="00FA7A24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712265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9332950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DD73EA">
              <w:rPr>
                <w:rFonts w:ascii="微軟正黑體" w:eastAsia="微軟正黑體" w:hAnsi="微軟正黑體" w:cs="新細明體" w:hint="eastAsia"/>
              </w:rPr>
              <w:t>3</w:t>
            </w:r>
            <w:r w:rsidR="00593D4F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2548D36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3A8A296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0B3DC4A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B44B2AA" w:rsidR="0050531B" w:rsidRPr="009F7405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43</w:t>
            </w:r>
          </w:p>
        </w:tc>
      </w:tr>
    </w:tbl>
    <w:p w14:paraId="44CCF58C" w14:textId="0A96FAD4" w:rsidR="0010640D" w:rsidRPr="001648E8" w:rsidRDefault="001F1ED2" w:rsidP="00872669">
      <w:pPr>
        <w:snapToGrid w:val="0"/>
        <w:spacing w:beforeLines="25" w:before="9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136D388F">
                <wp:simplePos x="0" y="0"/>
                <wp:positionH relativeFrom="margin">
                  <wp:posOffset>199390</wp:posOffset>
                </wp:positionH>
                <wp:positionV relativeFrom="paragraph">
                  <wp:posOffset>1905</wp:posOffset>
                </wp:positionV>
                <wp:extent cx="5560695" cy="15938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5.7pt;margin-top:.15pt;width:437.85pt;height:1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E63052E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我們若說自己無罪，便是自欺，真理不在我們心</w:t>
                            </w:r>
                            <w:proofErr w:type="gramStart"/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了。我們若認自己的罪，上帝是信實的，是公義的，必要赦免我們的罪，洗淨我們一切的不義。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8-9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BEA619B" w:rsidR="00C73989" w:rsidRPr="00C73989" w:rsidRDefault="005429B4" w:rsidP="00C20A5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咱若講咱無罪，是騙家己，真理無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咱內面。咱若承認咱的罪，上帝是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信實公義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，欲赦免咱的罪，洗清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咱攏總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的不義。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1: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8-9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55330C" w14:textId="77777777" w:rsidR="00F32DD0" w:rsidRDefault="00F32DD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805B4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91A522F" w14:textId="57264B86" w:rsidR="00CE3F85" w:rsidRPr="00AE6D1C" w:rsidRDefault="00B27C1E" w:rsidP="00805B45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CE3F8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D3DE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小會公告</w:t>
                            </w:r>
                          </w:p>
                          <w:p w14:paraId="368EF0AA" w14:textId="77777777" w:rsidR="00CE59CC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聯合聖餐禮拜結束後召開會員和會，請會員儘量坐在 3 樓，以便和會</w:t>
                            </w:r>
                          </w:p>
                          <w:p w14:paraId="26BF0D35" w14:textId="70E25976" w:rsidR="00AE6D1C" w:rsidRDefault="00AE6D1C" w:rsidP="00CE59CC">
                            <w:pPr>
                              <w:spacing w:line="340" w:lineRule="exact"/>
                              <w:ind w:leftChars="118" w:left="283" w:firstLineChars="100" w:firstLine="26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進行。尚未報到的會員，請於禮拜後至 3F 招待處補報到。</w:t>
                            </w:r>
                          </w:p>
                          <w:p w14:paraId="0267C725" w14:textId="3A412983" w:rsidR="00ED3DE9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ED3DE9" w:rsidRPr="00ED3DE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因教會內年長者較多，建議教會內仍儘量配戴口罩。</w:t>
                            </w:r>
                          </w:p>
                          <w:p w14:paraId="27665A9A" w14:textId="120272FF" w:rsidR="00582BDB" w:rsidRPr="007D0FC7" w:rsidRDefault="00B27C1E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D0F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582BDB" w:rsidRPr="007D0F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E6D1C" w:rsidRPr="007D0FC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4/16復活節洗禮、</w:t>
                            </w:r>
                            <w:proofErr w:type="gramStart"/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4FD6E24C" w14:textId="77777777" w:rsidR="00AE6D1C" w:rsidRPr="00AE6D1C" w:rsidRDefault="00AE6D1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01B44E16" w14:textId="119221BE" w:rsidR="00AE6D1C" w:rsidRPr="00AE6D1C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洗禮學道班上課：3/4、11、25，</w:t>
                            </w:r>
                            <w:proofErr w:type="gramStart"/>
                            <w:r w:rsidR="009C3B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均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為週六</w:t>
                            </w:r>
                            <w:proofErr w:type="gramEnd"/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晚上7:30-9:00 於 6F01 室。</w:t>
                            </w:r>
                          </w:p>
                          <w:p w14:paraId="7D24589D" w14:textId="3C3FFAD3" w:rsidR="00AE6D1C" w:rsidRPr="00AE6D1C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繳交見證稿：3/24(五)之前(需要協助者，請洽辦公室)。</w:t>
                            </w:r>
                          </w:p>
                          <w:p w14:paraId="75343CAB" w14:textId="2A2BE2BC" w:rsidR="007D0FC7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小會問道理：4/</w:t>
                            </w:r>
                            <w:r w:rsid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2(日)下午</w:t>
                            </w:r>
                            <w:r w:rsid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C38" w:rsidRP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1:30</w:t>
                            </w:r>
                          </w:p>
                          <w:p w14:paraId="1CAE8ACF" w14:textId="5BB6C5D9" w:rsidR="00582BDB" w:rsidRPr="00A00A44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</w:t>
                            </w:r>
                            <w:r w:rsidR="00AE6D1C" w:rsidRPr="007D0FC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4/16(</w:t>
                            </w:r>
                            <w:r w:rsidR="007D0FC7" w:rsidRPr="007D0FC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日)上午10:00</w:t>
                            </w:r>
                          </w:p>
                          <w:p w14:paraId="2F574630" w14:textId="12D63625" w:rsidR="00473A7A" w:rsidRDefault="00473A7A" w:rsidP="00CE59CC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="00C948A4"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48A4"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2023成人主日學春季班</w:t>
                            </w:r>
                          </w:p>
                          <w:tbl>
                            <w:tblPr>
                              <w:tblStyle w:val="aa"/>
                              <w:tblW w:w="88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2551"/>
                              <w:gridCol w:w="2381"/>
                              <w:gridCol w:w="2551"/>
                            </w:tblGrid>
                            <w:tr w:rsidR="00C948A4" w14:paraId="3D349917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7A48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C2FAAE8" w14:textId="77777777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先知與智慧文學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14:paraId="0BBC67D7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我</w:t>
                                  </w:r>
                                  <w:proofErr w:type="gramStart"/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靈敬拜─</w:t>
                                  </w:r>
                                  <w:proofErr w:type="gramEnd"/>
                                </w:p>
                                <w:p w14:paraId="55E8699D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以聖經為據的禮拜學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02882F4" w14:textId="77777777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跟隨基督 夫妻同行</w:t>
                                  </w:r>
                                </w:p>
                              </w:tc>
                            </w:tr>
                            <w:tr w:rsidR="00C948A4" w14:paraId="39C4D51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5E1E80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8EA111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08C5EB30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DC3408" w14:textId="5433F1EF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林瑜琳長老</w:t>
                                  </w:r>
                                  <w:r w:rsidR="00F76C38" w:rsidRPr="00F76C38">
                                    <w:rPr>
                                      <w:rFonts w:ascii="標楷體" w:eastAsia="標楷體" w:hAnsi="標楷體" w:hint="eastAsia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948A4" w:rsidRPr="00FD2E34" w14:paraId="13DD578C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F2FF0C7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34F42E" w14:textId="2590A2E0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主日12:00-13:30</w:t>
                                  </w:r>
                                </w:p>
                                <w:p w14:paraId="73888C82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(共10堂課)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5883448C" w14:textId="5BA611C9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週二19:30-20:30</w:t>
                                  </w:r>
                                </w:p>
                                <w:p w14:paraId="3EE9894C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(共8堂課)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2C0B2F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主日 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0~1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:00</w:t>
                                  </w:r>
                                </w:p>
                                <w:p w14:paraId="20450BAB" w14:textId="3EC8F47C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(共</w:t>
                                  </w:r>
                                  <w:r w:rsidR="00ED3DE9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堂課)</w:t>
                                  </w:r>
                                </w:p>
                              </w:tc>
                            </w:tr>
                            <w:tr w:rsidR="00C948A4" w:rsidRPr="00FD2E34" w14:paraId="7145087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7440B8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A6900FD" w14:textId="77777777" w:rsid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3/12、19、26、</w:t>
                                  </w:r>
                                </w:p>
                                <w:p w14:paraId="5FE3A8C9" w14:textId="71E350B4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4/2、9、23、30、5/7、14、21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BCF0DF9" w14:textId="15668552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3/7、14、21、28、4/4、11、18、25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4845FC7" w14:textId="77777777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3/5、12、19、</w:t>
                                  </w:r>
                                </w:p>
                                <w:p w14:paraId="137FDBCE" w14:textId="77777777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4/9、16、23、</w:t>
                                  </w:r>
                                  <w:r w:rsidR="003178FE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0、</w:t>
                                  </w:r>
                                </w:p>
                                <w:p w14:paraId="1157D2F7" w14:textId="055B1D4E" w:rsidR="00C948A4" w:rsidRPr="00E21B92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5/7</w:t>
                                  </w:r>
                                </w:p>
                              </w:tc>
                            </w:tr>
                            <w:tr w:rsidR="00C948A4" w14:paraId="225A905F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062F363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F1FBFF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013ED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7EB10A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F03</w:t>
                                  </w:r>
                                </w:p>
                              </w:tc>
                            </w:tr>
                          </w:tbl>
                          <w:p w14:paraId="3A9ADF7D" w14:textId="0650C5C2" w:rsidR="00473A7A" w:rsidRPr="00E24C67" w:rsidRDefault="00C948A4" w:rsidP="00473A7A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報名方式：掃描</w:t>
                            </w:r>
                            <w:proofErr w:type="spellStart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 w:rsidRPr="00E24C67">
                              <w:rPr>
                                <w:rFonts w:ascii="標楷體" w:eastAsia="標楷體" w:hAnsi="標楷體"/>
                              </w:rPr>
                              <w:t>RCode</w:t>
                            </w:r>
                            <w:proofErr w:type="spellEnd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詳見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報夾頁。</w:t>
                            </w:r>
                          </w:p>
                          <w:p w14:paraId="7816F416" w14:textId="77777777" w:rsidR="00AE6D1C" w:rsidRPr="00E24C67" w:rsidRDefault="00AE6D1C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喝咖啡聊福音</w:t>
                            </w:r>
                          </w:p>
                          <w:p w14:paraId="239EF61E" w14:textId="1159890C" w:rsidR="00AE6D1C" w:rsidRDefault="00AE6D1C" w:rsidP="00AE6D1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福音隊於2/26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愛餐時間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在B1，將有喝咖啡聊福音的活動，其中福音隊的隊員將與兄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分享達比拉斯教會自產的咖啡，和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兄姊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述說福音隊的大小事和心路歷程，歡迎兄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撥空關心，並透過負擔的分享，讓我們在與原住民教會的宣教事工中，看見上帝而來的帶領與方向。</w:t>
                            </w:r>
                          </w:p>
                          <w:p w14:paraId="1E723990" w14:textId="52215C88" w:rsidR="00F32DD0" w:rsidRPr="00AE6D1C" w:rsidRDefault="00F32DD0" w:rsidP="00F32DD0">
                            <w:pPr>
                              <w:spacing w:beforeLines="20" w:before="72" w:line="34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F17125F" w14:textId="62B31225" w:rsidR="0060153B" w:rsidRDefault="0060153B" w:rsidP="0060153B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E63052E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我們若說自己無罪，便是自欺，真理不在我們心</w:t>
                      </w:r>
                      <w:proofErr w:type="gramStart"/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了。我們若認自己的罪，上帝是信實的，是公義的，必要赦免我們的罪，洗淨我們一切的不義。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8-9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BEA619B" w:rsidR="00C73989" w:rsidRPr="00C73989" w:rsidRDefault="005429B4" w:rsidP="00C20A5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咱若講咱無罪，是騙家己，真理無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咱內面。咱若承認咱的罪，上帝是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信實公義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，欲赦免咱的罪，洗清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咱攏總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的不義。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1: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8-9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855330C" w14:textId="77777777" w:rsidR="00F32DD0" w:rsidRDefault="00F32DD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805B4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91A522F" w14:textId="57264B86" w:rsidR="00CE3F85" w:rsidRPr="00AE6D1C" w:rsidRDefault="00B27C1E" w:rsidP="00805B45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CE3F8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D3DE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小會公告</w:t>
                      </w:r>
                    </w:p>
                    <w:p w14:paraId="368EF0AA" w14:textId="77777777" w:rsidR="00CE59CC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聯合聖餐禮拜結束後召開會員和會，請會員儘量坐在 3 樓，以便和會</w:t>
                      </w:r>
                    </w:p>
                    <w:p w14:paraId="26BF0D35" w14:textId="70E25976" w:rsidR="00AE6D1C" w:rsidRDefault="00AE6D1C" w:rsidP="00CE59CC">
                      <w:pPr>
                        <w:spacing w:line="340" w:lineRule="exact"/>
                        <w:ind w:leftChars="118" w:left="283" w:firstLineChars="100" w:firstLine="26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進行。尚未報到的會員，請於禮拜後至 3F 招待處補報到。</w:t>
                      </w:r>
                    </w:p>
                    <w:p w14:paraId="0267C725" w14:textId="3A412983" w:rsidR="00ED3DE9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ED3DE9" w:rsidRPr="00ED3DE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因教會內年長者較多，建議教會內仍儘量配戴口罩。</w:t>
                      </w:r>
                    </w:p>
                    <w:p w14:paraId="27665A9A" w14:textId="120272FF" w:rsidR="00582BDB" w:rsidRPr="007D0FC7" w:rsidRDefault="00B27C1E" w:rsidP="00CE59CC">
                      <w:pPr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7D0F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582BDB" w:rsidRPr="007D0F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E6D1C" w:rsidRPr="007D0FC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4/16復活節洗禮、</w:t>
                      </w:r>
                      <w:proofErr w:type="gramStart"/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4FD6E24C" w14:textId="77777777" w:rsidR="00AE6D1C" w:rsidRPr="00AE6D1C" w:rsidRDefault="00AE6D1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1B44E16" w14:textId="119221BE" w:rsidR="00AE6D1C" w:rsidRPr="00AE6D1C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洗禮學道班上課：3/4、11、25，</w:t>
                      </w:r>
                      <w:proofErr w:type="gramStart"/>
                      <w:r w:rsidR="009C3B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均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為週六</w:t>
                      </w:r>
                      <w:proofErr w:type="gramEnd"/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 於 6F01 室。</w:t>
                      </w:r>
                    </w:p>
                    <w:p w14:paraId="7D24589D" w14:textId="3C3FFAD3" w:rsidR="00AE6D1C" w:rsidRPr="00AE6D1C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繳交見證稿：3/24(五)之前(需要協助者，請洽辦公室)。</w:t>
                      </w:r>
                    </w:p>
                    <w:p w14:paraId="75343CAB" w14:textId="2A2BE2BC" w:rsidR="007D0FC7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小會問道理：4/</w:t>
                      </w:r>
                      <w:r w:rsid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2(日)下午</w:t>
                      </w:r>
                      <w:r w:rsid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F76C38" w:rsidRP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1:30</w:t>
                      </w:r>
                    </w:p>
                    <w:p w14:paraId="1CAE8ACF" w14:textId="5BB6C5D9" w:rsidR="00582BDB" w:rsidRPr="00A00A44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</w:t>
                      </w:r>
                      <w:r w:rsidR="00AE6D1C" w:rsidRPr="007D0FC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4/16(</w:t>
                      </w:r>
                      <w:r w:rsidR="007D0FC7" w:rsidRPr="007D0FC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日)上午10:00</w:t>
                      </w:r>
                    </w:p>
                    <w:p w14:paraId="2F574630" w14:textId="12D63625" w:rsidR="00473A7A" w:rsidRDefault="00473A7A" w:rsidP="00CE59CC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="00C948A4" w:rsidRPr="00C948A4">
                        <w:rPr>
                          <w:rFonts w:hint="eastAsia"/>
                        </w:rPr>
                        <w:t xml:space="preserve"> </w:t>
                      </w:r>
                      <w:r w:rsidR="00C948A4"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2023成人主日學春季班</w:t>
                      </w:r>
                    </w:p>
                    <w:tbl>
                      <w:tblPr>
                        <w:tblStyle w:val="aa"/>
                        <w:tblW w:w="88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2551"/>
                        <w:gridCol w:w="2381"/>
                        <w:gridCol w:w="2551"/>
                      </w:tblGrid>
                      <w:tr w:rsidR="00C948A4" w14:paraId="3D349917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67A48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3C2FAAE8" w14:textId="77777777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先知與智慧文學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14:paraId="0BBC67D7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我</w:t>
                            </w:r>
                            <w:proofErr w:type="gramStart"/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靈敬拜─</w:t>
                            </w:r>
                            <w:proofErr w:type="gramEnd"/>
                          </w:p>
                          <w:p w14:paraId="55E8699D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以聖經為據的禮拜學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502882F4" w14:textId="77777777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跟隨基督 夫妻同行</w:t>
                            </w:r>
                          </w:p>
                        </w:tc>
                      </w:tr>
                      <w:tr w:rsidR="00C948A4" w14:paraId="39C4D51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5E1E80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8EA111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08C5EB30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DC3408" w14:textId="5433F1EF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林瑜琳長老</w:t>
                            </w:r>
                            <w:r w:rsidR="00F76C38" w:rsidRPr="00F76C38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</w:p>
                        </w:tc>
                      </w:tr>
                      <w:tr w:rsidR="00C948A4" w:rsidRPr="00FD2E34" w14:paraId="13DD578C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F2FF0C7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34F42E" w14:textId="2590A2E0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主日12:00-13:30</w:t>
                            </w:r>
                          </w:p>
                          <w:p w14:paraId="73888C82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(共10堂課)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5883448C" w14:textId="5BA611C9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週二19:30-20:30</w:t>
                            </w:r>
                          </w:p>
                          <w:p w14:paraId="3EE9894C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(共8堂課)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2C0B2F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主日 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0~1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:00</w:t>
                            </w:r>
                          </w:p>
                          <w:p w14:paraId="20450BAB" w14:textId="3EC8F47C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 (共</w:t>
                            </w:r>
                            <w:r w:rsidR="00ED3DE9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堂課)</w:t>
                            </w:r>
                          </w:p>
                        </w:tc>
                      </w:tr>
                      <w:tr w:rsidR="00C948A4" w:rsidRPr="00FD2E34" w14:paraId="7145087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D7440B8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A6900FD" w14:textId="77777777" w:rsid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3/12、19、26、</w:t>
                            </w:r>
                          </w:p>
                          <w:p w14:paraId="5FE3A8C9" w14:textId="71E350B4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4/2、9、23、30、5/7、14、21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BCF0DF9" w14:textId="15668552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3/7、14、21、28、4/4、11、18、25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4845FC7" w14:textId="77777777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3/5、12、19、</w:t>
                            </w:r>
                          </w:p>
                          <w:p w14:paraId="137FDBCE" w14:textId="77777777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4/9、16、23、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0、</w:t>
                            </w:r>
                          </w:p>
                          <w:p w14:paraId="1157D2F7" w14:textId="055B1D4E" w:rsidR="00C948A4" w:rsidRPr="00E21B92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5/7</w:t>
                            </w:r>
                          </w:p>
                        </w:tc>
                      </w:tr>
                      <w:tr w:rsidR="00C948A4" w14:paraId="225A905F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0062F363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F1FBFF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013ED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7EB10A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F03</w:t>
                            </w:r>
                          </w:p>
                        </w:tc>
                      </w:tr>
                    </w:tbl>
                    <w:p w14:paraId="3A9ADF7D" w14:textId="0650C5C2" w:rsidR="00473A7A" w:rsidRPr="00E24C67" w:rsidRDefault="00C948A4" w:rsidP="00473A7A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24C67">
                        <w:rPr>
                          <w:rFonts w:ascii="標楷體" w:eastAsia="標楷體" w:hAnsi="標楷體" w:hint="eastAsia"/>
                        </w:rPr>
                        <w:t>報名方式：掃描</w:t>
                      </w:r>
                      <w:proofErr w:type="spellStart"/>
                      <w:r w:rsidRPr="00E24C67">
                        <w:rPr>
                          <w:rFonts w:ascii="標楷體" w:eastAsia="標楷體" w:hAnsi="標楷體" w:hint="eastAsia"/>
                        </w:rPr>
                        <w:t>Q</w:t>
                      </w:r>
                      <w:r w:rsidRPr="00E24C67">
                        <w:rPr>
                          <w:rFonts w:ascii="標楷體" w:eastAsia="標楷體" w:hAnsi="標楷體"/>
                        </w:rPr>
                        <w:t>RCode</w:t>
                      </w:r>
                      <w:proofErr w:type="spellEnd"/>
                      <w:r w:rsidRPr="00E24C67">
                        <w:rPr>
                          <w:rFonts w:ascii="標楷體" w:eastAsia="標楷體" w:hAnsi="標楷體" w:hint="eastAsia"/>
                        </w:rPr>
                        <w:t>詳見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</w:rPr>
                        <w:t>週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</w:rPr>
                        <w:t>報夾頁。</w:t>
                      </w:r>
                    </w:p>
                    <w:p w14:paraId="7816F416" w14:textId="77777777" w:rsidR="00AE6D1C" w:rsidRPr="00E24C67" w:rsidRDefault="00AE6D1C" w:rsidP="00CE59CC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喝咖啡聊福音</w:t>
                      </w:r>
                    </w:p>
                    <w:p w14:paraId="239EF61E" w14:textId="1159890C" w:rsidR="00AE6D1C" w:rsidRDefault="00AE6D1C" w:rsidP="00AE6D1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福音隊於2/26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愛餐時間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在B1，將有喝咖啡聊福音的活動，其中福音隊的隊員將與兄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分享達比拉斯教會自產的咖啡，和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兄姊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述說福音隊的大小事和心路歷程，歡迎兄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撥空關心，並透過負擔的分享，讓我們在與原住民教會的宣教事工中，看見上帝而來的帶領與方向。</w:t>
                      </w:r>
                    </w:p>
                    <w:p w14:paraId="1E723990" w14:textId="52215C88" w:rsidR="00F32DD0" w:rsidRPr="00AE6D1C" w:rsidRDefault="00F32DD0" w:rsidP="00F32DD0">
                      <w:pPr>
                        <w:spacing w:beforeLines="20" w:before="72" w:line="34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F17125F" w14:textId="62B31225" w:rsidR="0060153B" w:rsidRDefault="0060153B" w:rsidP="0060153B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3E8D35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D8E5C3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8D68F6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13401D6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DB49A96" w:rsidR="00D271DD" w:rsidRPr="001648E8" w:rsidRDefault="00ED7F7F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3CA66C6" wp14:editId="386A1741">
            <wp:simplePos x="0" y="0"/>
            <wp:positionH relativeFrom="column">
              <wp:posOffset>5248910</wp:posOffset>
            </wp:positionH>
            <wp:positionV relativeFrom="paragraph">
              <wp:posOffset>179705</wp:posOffset>
            </wp:positionV>
            <wp:extent cx="514985" cy="514985"/>
            <wp:effectExtent l="19050" t="19050" r="18415" b="18415"/>
            <wp:wrapSquare wrapText="bothSides"/>
            <wp:docPr id="10" name="圖片 10" descr="https://s05.calm9.com/qrcode/2023-02/76RK6K0R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s://s05.calm9.com/qrcode/2023-02/76RK6K0R9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575A8A0F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608E83B5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1030AABC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F7E91DA">
                <wp:simplePos x="0" y="0"/>
                <wp:positionH relativeFrom="column">
                  <wp:posOffset>19050</wp:posOffset>
                </wp:positionH>
                <wp:positionV relativeFrom="paragraph">
                  <wp:posOffset>-17145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F545" w14:textId="4EE4C5D8" w:rsidR="0060153B" w:rsidRDefault="0060153B" w:rsidP="0060153B">
                            <w:pPr>
                              <w:spacing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60153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為土耳其世紀震災捐款公告</w:t>
                            </w:r>
                          </w:p>
                          <w:p w14:paraId="2B9D5995" w14:textId="7FBFFB1A" w:rsidR="0060153B" w:rsidRPr="0060153B" w:rsidRDefault="00DE15B2" w:rsidP="0060153B">
                            <w:pPr>
                              <w:widowControl/>
                              <w:snapToGrid w:val="0"/>
                              <w:spacing w:line="340" w:lineRule="exact"/>
                              <w:ind w:left="567" w:hangingChars="218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媒體報導</w:t>
                            </w:r>
                            <w:r w:rsidR="0060153B"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60153B"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土耳其南部接壤敍利亞交界地區，發生了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規模</w:t>
                            </w:r>
                            <w:r w:rsidR="0060153B"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7.8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級強烈地震，造成大量建築物倒塌，無數百姓傷亡，急待世界各國緊急救援與災後重建。</w:t>
                            </w:r>
                          </w:p>
                          <w:p w14:paraId="4E826179" w14:textId="0C78A226" w:rsidR="0060153B" w:rsidRPr="0060153B" w:rsidRDefault="00DE15B2" w:rsidP="0060153B">
                            <w:pPr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本會救災基金小組依據救災基金使用辦法，啓動救災機制如下：</w:t>
                            </w:r>
                          </w:p>
                          <w:p w14:paraId="43C0B4F8" w14:textId="0310FF72" w:rsidR="0060153B" w:rsidRPr="0060153B" w:rsidRDefault="0060153B" w:rsidP="00561017">
                            <w:pPr>
                              <w:widowControl/>
                              <w:snapToGrid w:val="0"/>
                              <w:spacing w:line="3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考量賑災款多元</w:t>
                            </w:r>
                            <w:r w:rsidR="002133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分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散，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降低無法及時抵達災區的風險，擬透過以下四個教會機構(與土耳其教會有連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繫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管道)，轉出賑災捐助：長老教會總會、世界展望會、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前線差會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、主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僕差會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等，各捐助N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T$10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萬元，合計N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T$40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萬元。懇請會友關心，也共同為「土耳其震災」奉獻，請註明：為土耳其震災。</w:t>
                            </w:r>
                          </w:p>
                          <w:p w14:paraId="52EB5533" w14:textId="3E247A94" w:rsidR="0060153B" w:rsidRPr="0060153B" w:rsidRDefault="0060153B" w:rsidP="00561017">
                            <w:pPr>
                              <w:widowControl/>
                              <w:snapToGrid w:val="0"/>
                              <w:spacing w:line="3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現金奉獻或匯款奉獻，即日起至2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/26(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日)截止，若為記名奉獻，將計入奉獻人年度總奉獻收據中。</w:t>
                            </w:r>
                          </w:p>
                          <w:p w14:paraId="41F231DC" w14:textId="1141A4BA" w:rsidR="0060153B" w:rsidRPr="0060153B" w:rsidRDefault="0060153B" w:rsidP="00561017">
                            <w:pPr>
                              <w:widowControl/>
                              <w:snapToGrid w:val="0"/>
                              <w:spacing w:line="3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以上奉獻款項，將全數分次、平均轉至上述四個教會機構，並於3/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(日)週報公告辦理結果。</w:t>
                            </w:r>
                          </w:p>
                          <w:p w14:paraId="036FA895" w14:textId="187F4228" w:rsidR="0060153B" w:rsidRPr="0060153B" w:rsidRDefault="00DE15B2" w:rsidP="0060153B">
                            <w:pPr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0153B"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請同心為土、敘兩國的災民祈禱！</w:t>
                            </w:r>
                          </w:p>
                          <w:p w14:paraId="21335AA9" w14:textId="55F07208" w:rsidR="0060153B" w:rsidRPr="0060153B" w:rsidRDefault="0060153B" w:rsidP="0060153B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文鼎中隸" w:eastAsia="文鼎中隸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神是我們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的避難所，是我們的力量，是我們在患難中隨時的幫助。地雖改變，山雖搖動</w:t>
                            </w: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到海心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，其中的水雖</w:t>
                            </w: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匉訇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ㄆㄥ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ㄏㄨㄥ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)翻騰，山雖</w:t>
                            </w:r>
                            <w:proofErr w:type="gramStart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因海漲而</w:t>
                            </w:r>
                            <w:proofErr w:type="gramEnd"/>
                            <w:r w:rsidRPr="0060153B">
                              <w:rPr>
                                <w:rFonts w:ascii="文鼎中隸" w:eastAsia="文鼎中隸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戰抖，我們也不害怕。(詩46:1~3)</w:t>
                            </w:r>
                          </w:p>
                          <w:p w14:paraId="773698AA" w14:textId="00BBD233" w:rsidR="00E84297" w:rsidRPr="00B15456" w:rsidRDefault="00E84297" w:rsidP="00F61B38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C24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7B0E85F9" w14:textId="27FFFCEC" w:rsidR="00E84297" w:rsidRDefault="00B611C9" w:rsidP="0060153B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C24B81" w:rsidRPr="00D101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李詩慧執事與姜柏銓弟兄</w:t>
                            </w:r>
                            <w:r w:rsidR="00D101F9" w:rsidRPr="00D101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於2</w:t>
                            </w:r>
                            <w:r w:rsidR="00D101F9" w:rsidRPr="00D101F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/6</w:t>
                            </w:r>
                            <w:r w:rsidR="00C24B81" w:rsidRPr="00D101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喜獲千金，願新生兒在主愛中成長。</w:t>
                            </w:r>
                          </w:p>
                          <w:p w14:paraId="1A6C7D23" w14:textId="5E0D5F8C" w:rsidR="00B611C9" w:rsidRPr="00D101F9" w:rsidRDefault="00B611C9" w:rsidP="00B611C9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翁國榮弟兄於2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/15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享</w:t>
                            </w:r>
                            <w:proofErr w:type="gramStart"/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壽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73382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歲，請為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F358D26" w14:textId="2919EE65" w:rsidR="00DE15B2" w:rsidRPr="00E24C67" w:rsidRDefault="00DE15B2" w:rsidP="00CE59CC">
                            <w:pPr>
                              <w:spacing w:beforeLines="50" w:before="18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DE15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攏是為了愛：30則以生命書寫的深情告白</w:t>
                            </w:r>
                          </w:p>
                          <w:p w14:paraId="6474B32F" w14:textId="783A042F" w:rsidR="00DE15B2" w:rsidRPr="00E24C67" w:rsidRDefault="00DE15B2" w:rsidP="00DE15B2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有志奉獻2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本盧俊義牧師的新書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《</w:t>
                            </w:r>
                            <w:proofErr w:type="gramEnd"/>
                            <w:r w:rsidRPr="00DE15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攏是為了愛：30則以生命書寫的深情告白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，可於1F招待處簽名領取(一家一本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7DAC521" w14:textId="77777777" w:rsidR="00AE6D1C" w:rsidRDefault="00AE6D1C" w:rsidP="00CE59C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聖樂部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77978FA8" w14:textId="77777777" w:rsidR="00CE59CC" w:rsidRDefault="00AE6D1C" w:rsidP="00CE59CC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 w:cs="文鼎特毛楷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</w:p>
                          <w:p w14:paraId="26C1420D" w14:textId="5249E308" w:rsidR="00CE59CC" w:rsidRDefault="00AE6D1C" w:rsidP="00CE59CC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」，歡迎樂意聖樂服事兄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踴躍參加(請向辦公室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買譜)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4EC972DB" w14:textId="0F3CB390" w:rsidR="00AE6D1C" w:rsidRPr="00394496" w:rsidRDefault="00AE6D1C" w:rsidP="00CE59CC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練習時程如下：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</w:tblGrid>
                            <w:tr w:rsidR="00AE6D1C" w:rsidRPr="005D14B5" w14:paraId="01842239" w14:textId="04C52E7C" w:rsidTr="007702ED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1A4A0A39" w14:textId="143E6ABF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576EA26" w14:textId="3E6F7C83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5E018B8B" w14:textId="779EEC13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7C53483B" w14:textId="11B8D41A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206FF7D" w14:textId="30EC2B7C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 w14:paraId="1B94EB91" w14:textId="474C0FC6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AE6D1C" w:rsidRPr="005D14B5" w14:paraId="370E5B45" w14:textId="3B1DED12" w:rsidTr="00EB397A">
                              <w:trPr>
                                <w:jc w:val="center"/>
                              </w:trPr>
                              <w:tc>
                                <w:tcPr>
                                  <w:tcW w:w="853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061CABC0" w14:textId="29D1CD92" w:rsidR="00AE6D1C" w:rsidRPr="00913F0D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00C96745" w14:textId="2D579BDD" w:rsidR="00473A7A" w:rsidRPr="00AE6D1C" w:rsidRDefault="00473A7A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AE6D1C" w:rsidRPr="005D14B5" w14:paraId="3590D474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D853F45" w14:textId="0DDD4F8C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BD8F841" w14:textId="00BB1B79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DB8CCAC" w14:textId="3959DD3B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AE6D1C" w:rsidRPr="005D14B5" w14:paraId="4C8CF849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5CE0C68" w14:textId="77777777" w:rsidR="00AE6D1C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6CBEA87A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524116" w14:textId="13F2C859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1397D112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23C5E7B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21015E57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5032CE7" w14:textId="77777777" w:rsidR="00AE6D1C" w:rsidRPr="00AE6D1C" w:rsidRDefault="00AE6D1C" w:rsidP="0060153B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5pt;margin-top:-1.3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GySC53gAAAAkBAAAPAAAAAAAAAAAAAAAAAEAEAABkcnMvZG93bnJldi54&#10;bWxQSwUGAAAAAAQABADzAAAASwUAAAAA&#10;" filled="f" stroked="f">
                <v:textbox>
                  <w:txbxContent>
                    <w:p w14:paraId="61BAF545" w14:textId="4EE4C5D8" w:rsidR="0060153B" w:rsidRDefault="0060153B" w:rsidP="0060153B">
                      <w:pPr>
                        <w:spacing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60153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為土耳其世紀震災捐款公告</w:t>
                      </w:r>
                    </w:p>
                    <w:p w14:paraId="2B9D5995" w14:textId="7FBFFB1A" w:rsidR="0060153B" w:rsidRPr="0060153B" w:rsidRDefault="00DE15B2" w:rsidP="0060153B">
                      <w:pPr>
                        <w:widowControl/>
                        <w:snapToGrid w:val="0"/>
                        <w:spacing w:line="340" w:lineRule="exact"/>
                        <w:ind w:left="567" w:hangingChars="218" w:hanging="56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媒體報導</w:t>
                      </w:r>
                      <w:r w:rsidR="0060153B"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2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/</w:t>
                      </w:r>
                      <w:r w:rsidR="0060153B"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6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土耳其南部接壤敍利亞交界地區，發生了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規模</w:t>
                      </w:r>
                      <w:r w:rsidR="0060153B"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7.8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級強烈地震，造成大量建築物倒塌，無數百姓傷亡，急待世界各國緊急救援與災後重建。</w:t>
                      </w:r>
                    </w:p>
                    <w:p w14:paraId="4E826179" w14:textId="0C78A226" w:rsidR="0060153B" w:rsidRPr="0060153B" w:rsidRDefault="00DE15B2" w:rsidP="0060153B">
                      <w:pPr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本會救災基金小組依據救災基金使用辦法，啓動救災機制如下：</w:t>
                      </w:r>
                    </w:p>
                    <w:p w14:paraId="43C0B4F8" w14:textId="0310FF72" w:rsidR="0060153B" w:rsidRPr="0060153B" w:rsidRDefault="0060153B" w:rsidP="00561017">
                      <w:pPr>
                        <w:widowControl/>
                        <w:snapToGrid w:val="0"/>
                        <w:spacing w:line="3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考量賑災款多元</w:t>
                      </w:r>
                      <w:r w:rsidR="002133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分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散，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降低無法及時抵達災區的風險，擬透過以下四個教會機構(與土耳其教會有連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繫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管道)，轉出賑災捐助：長老教會總會、世界展望會、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前線差會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、主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僕差會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等，各捐助N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T$10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萬元，合計N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T$40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萬元。懇請會友關心，也共同為「土耳其震災」奉獻，請註明：為土耳其震災。</w:t>
                      </w:r>
                    </w:p>
                    <w:p w14:paraId="52EB5533" w14:textId="3E247A94" w:rsidR="0060153B" w:rsidRPr="0060153B" w:rsidRDefault="0060153B" w:rsidP="00561017">
                      <w:pPr>
                        <w:widowControl/>
                        <w:snapToGrid w:val="0"/>
                        <w:spacing w:line="3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現金奉獻或匯款奉獻，即日起至2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/26(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日)截止，若為記名奉獻，將計入奉獻人年度總奉獻收據中。</w:t>
                      </w:r>
                    </w:p>
                    <w:p w14:paraId="41F231DC" w14:textId="1141A4BA" w:rsidR="0060153B" w:rsidRPr="0060153B" w:rsidRDefault="0060153B" w:rsidP="00561017">
                      <w:pPr>
                        <w:widowControl/>
                        <w:snapToGrid w:val="0"/>
                        <w:spacing w:line="3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以上奉獻款項，將全數分次、平均轉至上述四個教會機構，並於3/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(日)週報公告辦理結果。</w:t>
                      </w:r>
                    </w:p>
                    <w:p w14:paraId="036FA895" w14:textId="187F4228" w:rsidR="0060153B" w:rsidRPr="0060153B" w:rsidRDefault="00DE15B2" w:rsidP="0060153B">
                      <w:pPr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0153B"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請同心為土、敘兩國的災民祈禱！</w:t>
                      </w:r>
                    </w:p>
                    <w:p w14:paraId="21335AA9" w14:textId="55F07208" w:rsidR="0060153B" w:rsidRPr="0060153B" w:rsidRDefault="0060153B" w:rsidP="0060153B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文鼎中隸" w:eastAsia="文鼎中隸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神是我們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的避難所，是我們的力量，是我們在患難中隨時的幫助。地雖改變，山雖搖動</w:t>
                      </w: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到海心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，其中的水雖</w:t>
                      </w: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匉訇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ㄆㄥ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ㄏㄨㄥ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)翻騰，山雖</w:t>
                      </w:r>
                      <w:proofErr w:type="gramStart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因海漲而</w:t>
                      </w:r>
                      <w:proofErr w:type="gramEnd"/>
                      <w:r w:rsidRPr="0060153B">
                        <w:rPr>
                          <w:rFonts w:ascii="文鼎中隸" w:eastAsia="文鼎中隸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戰抖，我們也不害怕。(詩46:1~3)</w:t>
                      </w:r>
                    </w:p>
                    <w:p w14:paraId="773698AA" w14:textId="00BBD233" w:rsidR="00E84297" w:rsidRPr="00B15456" w:rsidRDefault="00E84297" w:rsidP="00F61B38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C24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7B0E85F9" w14:textId="27FFFCEC" w:rsidR="00E84297" w:rsidRDefault="00B611C9" w:rsidP="0060153B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C24B81" w:rsidRPr="00D101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李詩慧執事與姜柏銓弟兄</w:t>
                      </w:r>
                      <w:r w:rsidR="00D101F9" w:rsidRPr="00D101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於2</w:t>
                      </w:r>
                      <w:r w:rsidR="00D101F9" w:rsidRPr="00D101F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/6</w:t>
                      </w:r>
                      <w:r w:rsidR="00C24B81" w:rsidRPr="00D101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喜獲千金，願新生兒在主愛中成長。</w:t>
                      </w:r>
                    </w:p>
                    <w:p w14:paraId="1A6C7D23" w14:textId="5E0D5F8C" w:rsidR="00B611C9" w:rsidRPr="00D101F9" w:rsidRDefault="00B611C9" w:rsidP="00B611C9">
                      <w:pPr>
                        <w:widowControl/>
                        <w:snapToGrid w:val="0"/>
                        <w:spacing w:line="34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翁國榮弟兄於2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/15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享</w:t>
                      </w:r>
                      <w:proofErr w:type="gramStart"/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壽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="0073382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歲，請為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F358D26" w14:textId="2919EE65" w:rsidR="00DE15B2" w:rsidRPr="00E24C67" w:rsidRDefault="00DE15B2" w:rsidP="00CE59CC">
                      <w:pPr>
                        <w:spacing w:beforeLines="50" w:before="18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DE15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攏是為了愛：30則以生命書寫的深情告白</w:t>
                      </w:r>
                    </w:p>
                    <w:p w14:paraId="6474B32F" w14:textId="783A042F" w:rsidR="00DE15B2" w:rsidRPr="00E24C67" w:rsidRDefault="00DE15B2" w:rsidP="00DE15B2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有志奉獻2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本盧俊義牧師的新書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《</w:t>
                      </w:r>
                      <w:proofErr w:type="gramEnd"/>
                      <w:r w:rsidRPr="00DE15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攏是為了愛：30則以生命書寫的深情告白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，可於1F招待處簽名領取(一家一本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7DAC521" w14:textId="77777777" w:rsidR="00AE6D1C" w:rsidRDefault="00AE6D1C" w:rsidP="00CE59CC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聖樂部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77978FA8" w14:textId="77777777" w:rsidR="00CE59CC" w:rsidRDefault="00AE6D1C" w:rsidP="00CE59CC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 w:cs="文鼎特毛楷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</w:p>
                    <w:p w14:paraId="26C1420D" w14:textId="5249E308" w:rsidR="00CE59CC" w:rsidRDefault="00AE6D1C" w:rsidP="00CE59CC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」，歡迎樂意聖樂服事兄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踴躍參加(請向辦公室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買譜)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</w:p>
                    <w:p w14:paraId="4EC972DB" w14:textId="0F3CB390" w:rsidR="00AE6D1C" w:rsidRPr="00394496" w:rsidRDefault="00AE6D1C" w:rsidP="00CE59CC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練習時程如下：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423"/>
                        <w:gridCol w:w="1423"/>
                        <w:gridCol w:w="1423"/>
                        <w:gridCol w:w="1423"/>
                        <w:gridCol w:w="1423"/>
                      </w:tblGrid>
                      <w:tr w:rsidR="00AE6D1C" w:rsidRPr="005D14B5" w14:paraId="01842239" w14:textId="04C52E7C" w:rsidTr="007702ED">
                        <w:trPr>
                          <w:jc w:val="center"/>
                        </w:trPr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1A4A0A39" w14:textId="143E6ABF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576EA26" w14:textId="3E6F7C83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5E018B8B" w14:textId="779EEC13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7C53483B" w14:textId="11B8D41A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206FF7D" w14:textId="30EC2B7C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 w14:paraId="1B94EB91" w14:textId="474C0FC6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AE6D1C" w:rsidRPr="005D14B5" w14:paraId="370E5B45" w14:textId="3B1DED12" w:rsidTr="00EB397A">
                        <w:trPr>
                          <w:jc w:val="center"/>
                        </w:trPr>
                        <w:tc>
                          <w:tcPr>
                            <w:tcW w:w="8538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061CABC0" w14:textId="29D1CD92" w:rsidR="00AE6D1C" w:rsidRPr="00913F0D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00C96745" w14:textId="2D579BDD" w:rsidR="00473A7A" w:rsidRPr="00AE6D1C" w:rsidRDefault="00473A7A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AE6D1C" w:rsidRPr="005D14B5" w14:paraId="3590D474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D853F45" w14:textId="0DDD4F8C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BD8F841" w14:textId="00BB1B79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DB8CCAC" w14:textId="3959DD3B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AE6D1C" w:rsidRPr="005D14B5" w14:paraId="4C8CF849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5CE0C68" w14:textId="77777777" w:rsidR="00AE6D1C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6CBEA87A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524116" w14:textId="13F2C859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397D112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23C5E7B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21015E57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5032CE7" w14:textId="77777777" w:rsidR="00AE6D1C" w:rsidRPr="00AE6D1C" w:rsidRDefault="00AE6D1C" w:rsidP="0060153B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245FC6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62CB6A6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295621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0C00D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119BA8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197A28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13184246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72822F4D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6BDD8" w14:textId="0F91A4FF" w:rsidR="0060153B" w:rsidRDefault="0060153B" w:rsidP="0060153B">
                            <w:pPr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0ADCEBB" w14:textId="14FEFEBF" w:rsidR="0060153B" w:rsidRPr="00677B52" w:rsidRDefault="0060153B" w:rsidP="00976EA6">
                            <w:pPr>
                              <w:spacing w:beforeLines="25" w:before="90" w:line="320" w:lineRule="exact"/>
                              <w:ind w:firstLineChars="100" w:firstLine="26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7B5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耶穌的象徵語言與靈性關懷課程</w:t>
                            </w:r>
                            <w:r w:rsidR="00781B6E" w:rsidRPr="00781B6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781B6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星中教育部、環球聖經公會主辦</w:t>
                            </w:r>
                            <w:r w:rsidR="00781B6E" w:rsidRPr="00781B6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76E08571" w14:textId="77777777" w:rsidR="0060153B" w:rsidRPr="0068252E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講員：張雅惠博士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台灣神學研究院、靈性諮商組主任兼輔導中心主任、政治大學心理學博士</w:t>
                            </w:r>
                          </w:p>
                          <w:p w14:paraId="1E6C3205" w14:textId="77777777" w:rsidR="0060153B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時間地點：2023.3.11(六) 09:00～12:00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和平教會B1禮拜堂</w:t>
                            </w:r>
                          </w:p>
                          <w:p w14:paraId="37C7A7EF" w14:textId="77777777" w:rsidR="0060153B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線上報名</w:t>
                            </w:r>
                            <w:proofErr w:type="gramEnd"/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2A54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https://reurl.cc/ROb81g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課程免費，自由奉獻</w:t>
                            </w:r>
                          </w:p>
                          <w:p w14:paraId="0182458F" w14:textId="77777777" w:rsidR="0060153B" w:rsidRDefault="0060153B" w:rsidP="0060153B">
                            <w:pPr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藝文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7DB3283B" w14:textId="77777777" w:rsidR="0060153B" w:rsidRPr="00885E17" w:rsidRDefault="0060153B" w:rsidP="00885E17">
                            <w:pPr>
                              <w:spacing w:beforeLines="25" w:before="90" w:line="32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85E1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愛的傳遞--周寶秀工筆花鳥畫</w:t>
                            </w:r>
                            <w:proofErr w:type="gramStart"/>
                            <w:r w:rsidRPr="00885E1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個</w:t>
                            </w:r>
                            <w:proofErr w:type="gramEnd"/>
                            <w:r w:rsidRPr="00885E1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展</w:t>
                            </w:r>
                          </w:p>
                          <w:p w14:paraId="5D1B62DC" w14:textId="77777777" w:rsidR="0060153B" w:rsidRPr="00473A7A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展期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2023.2/8--2/22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國立台灣藝術教育館/美學空間</w:t>
                            </w:r>
                          </w:p>
                          <w:p w14:paraId="7EAC67DC" w14:textId="77777777" w:rsidR="0060153B" w:rsidRPr="00473A7A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台北市南海路47號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00（週一休館）</w:t>
                            </w:r>
                          </w:p>
                          <w:p w14:paraId="3719703D" w14:textId="77777777" w:rsidR="0060153B" w:rsidRPr="00473A7A" w:rsidRDefault="0060153B" w:rsidP="0060153B">
                            <w:pPr>
                              <w:spacing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73A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敬邀各位藝術先進和藝術愛好者，不吝指教！</w:t>
                            </w:r>
                          </w:p>
                          <w:p w14:paraId="551B8646" w14:textId="32E36144" w:rsidR="00AD21B5" w:rsidRPr="00CE50AC" w:rsidRDefault="00AD21B5" w:rsidP="00885E17">
                            <w:pPr>
                              <w:snapToGrid w:val="0"/>
                              <w:spacing w:beforeLines="50" w:before="180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60153B">
                            <w:pPr>
                              <w:snapToGrid w:val="0"/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60153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60153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60153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885E17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450D85E0" w:rsidR="00381E6C" w:rsidRDefault="005365E6" w:rsidP="0060153B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世紀強震重創土耳其敘利亞，導致數萬人罹難、數百萬人在寒風中無家可歸，救災重建之路對長期處於動亂的地區更是既難且長。祈求慈悲天父施恩憐憫，拯救那些患難的，安慰</w:t>
                            </w:r>
                            <w:proofErr w:type="gramStart"/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那些哀</w:t>
                            </w:r>
                            <w:proofErr w:type="gramEnd"/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哭的，賜恩典使災民得到及時的幫助。</w:t>
                            </w:r>
                          </w:p>
                          <w:p w14:paraId="1AE4140E" w14:textId="06114CE4" w:rsidR="00AD21B5" w:rsidRPr="00083057" w:rsidRDefault="00AD21B5" w:rsidP="00885E17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0EE4FEC4" w:rsidR="005365E6" w:rsidRDefault="005365E6" w:rsidP="005365E6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在高齡社會，許多家庭承擔照顧長輩的責任，甚至有些年長者尚需照顧體弱的家人，相當不易，長照悲歌亦時有所聞。</w:t>
                            </w:r>
                            <w:proofErr w:type="gramStart"/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求主顧念</w:t>
                            </w:r>
                            <w:proofErr w:type="gramEnd"/>
                            <w:r w:rsidRPr="005365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廣大照顧者的辛勞，賜智慧予為政者，規劃符合社會需要的長照安全網，使人民得以有尊嚴地頤養天年。</w:t>
                            </w:r>
                          </w:p>
                          <w:p w14:paraId="4632CFF1" w14:textId="1833AE9A" w:rsidR="00AD21B5" w:rsidRPr="000D69B5" w:rsidRDefault="00AD21B5" w:rsidP="00885E17">
                            <w:pPr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4B71B614" w14:textId="27F95718" w:rsidR="006A6AB4" w:rsidRDefault="00593D4F" w:rsidP="00593D4F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1.本主日召開年度會員和會，願上帝聖靈的工作，聯合兄</w:t>
                            </w:r>
                            <w:proofErr w:type="gramStart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的心，</w:t>
                            </w:r>
                          </w:p>
                          <w:p w14:paraId="73A420CB" w14:textId="5FC95FEB" w:rsidR="00593D4F" w:rsidRPr="00593D4F" w:rsidRDefault="00593D4F" w:rsidP="006A6AB4">
                            <w:pPr>
                              <w:snapToGrid w:val="0"/>
                              <w:spacing w:line="320" w:lineRule="exact"/>
                              <w:ind w:leftChars="118" w:left="283" w:firstLineChars="100" w:firstLine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使我們齊心合一建造上帝的教會。</w:t>
                            </w:r>
                          </w:p>
                          <w:p w14:paraId="4CE2C6F8" w14:textId="53FB7EA9" w:rsidR="007F6839" w:rsidRPr="000D69B5" w:rsidRDefault="00593D4F" w:rsidP="00593D4F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</w:t>
                            </w:r>
                            <w:r w:rsidR="006851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裝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程</w:t>
                            </w:r>
                            <w:proofErr w:type="gramEnd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修工程，即日起至5</w:t>
                            </w:r>
                            <w:r w:rsidR="006E59C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止。請為工程及減少鄰舍打擾禱告。</w:t>
                            </w:r>
                          </w:p>
                          <w:p w14:paraId="51F9737E" w14:textId="77777777" w:rsidR="00AD21B5" w:rsidRPr="000D69B5" w:rsidRDefault="00AD21B5" w:rsidP="006A6AB4">
                            <w:pPr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F243D12" w:rsidR="00AD21B5" w:rsidRPr="00AD2671" w:rsidRDefault="00AD21B5" w:rsidP="0060153B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3957210E" w14:textId="7504F2FE" w:rsidR="00DD73EA" w:rsidRPr="00593D4F" w:rsidRDefault="00AD21B5" w:rsidP="006A6AB4">
                            <w:pPr>
                              <w:snapToGrid w:val="0"/>
                              <w:spacing w:beforeLines="25" w:before="9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593D4F" w:rsidRPr="00593D4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為李秀玉牧師～自由傳道</w:t>
                            </w:r>
                          </w:p>
                          <w:p w14:paraId="4408BBFA" w14:textId="21FDFC1A" w:rsidR="00593D4F" w:rsidRPr="00593D4F" w:rsidRDefault="00593D4F" w:rsidP="00593D4F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感謝主帶領秀玉牧師在學神創作上持續有新書產出，去年出版的「聖經的一致性」</w:t>
                            </w:r>
                            <w:proofErr w:type="gramStart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願主使用</w:t>
                            </w:r>
                            <w:proofErr w:type="gramEnd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，幫助閱讀者在真理學習上得益處。</w:t>
                            </w:r>
                          </w:p>
                          <w:p w14:paraId="5BA81671" w14:textId="56C6C199" w:rsidR="00990185" w:rsidRPr="00990185" w:rsidRDefault="00593D4F" w:rsidP="00593D4F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為秀玉牧師身心靈健壯禱告，</w:t>
                            </w:r>
                            <w:proofErr w:type="gramStart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求主供應</w:t>
                            </w:r>
                            <w:proofErr w:type="gramEnd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夠用的經濟資源，預備可以專心寫書、生活便利、花費低廉的地方，帶領開始寫的新書「內容」</w:t>
                            </w:r>
                            <w:proofErr w:type="gramStart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合神心意</w:t>
                            </w:r>
                            <w:proofErr w:type="gramEnd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，「時間的使用」不被雜務分心、能有方便、順手、且不被破壞的</w:t>
                            </w:r>
                            <w:proofErr w:type="gramStart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各種「</w:t>
                            </w:r>
                            <w:proofErr w:type="gramEnd"/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工具」。</w:t>
                            </w:r>
                          </w:p>
                          <w:p w14:paraId="60CE797F" w14:textId="77777777" w:rsidR="00990185" w:rsidRPr="007F6839" w:rsidRDefault="00990185" w:rsidP="0060153B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0F06BDD8" w14:textId="0F91A4FF" w:rsidR="0060153B" w:rsidRDefault="0060153B" w:rsidP="0060153B">
                      <w:pPr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教界消息</w:t>
                      </w:r>
                    </w:p>
                    <w:p w14:paraId="10ADCEBB" w14:textId="14FEFEBF" w:rsidR="0060153B" w:rsidRPr="00677B52" w:rsidRDefault="0060153B" w:rsidP="00976EA6">
                      <w:pPr>
                        <w:spacing w:beforeLines="25" w:before="90" w:line="320" w:lineRule="exact"/>
                        <w:ind w:firstLineChars="100" w:firstLine="260"/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677B5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耶穌的象徵語言與靈性關懷課程</w:t>
                      </w:r>
                      <w:r w:rsidR="00781B6E" w:rsidRPr="00781B6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781B6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星中教育部、環球聖經公會主辦</w:t>
                      </w:r>
                      <w:r w:rsidR="00781B6E" w:rsidRPr="00781B6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76E08571" w14:textId="77777777" w:rsidR="0060153B" w:rsidRPr="0068252E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講員：張雅惠博士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台灣神學研究院、靈性諮商組主任兼輔導中心主任、政治大學心理學博士</w:t>
                      </w:r>
                    </w:p>
                    <w:p w14:paraId="1E6C3205" w14:textId="77777777" w:rsidR="0060153B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時間地點：2023.3.11(六) 09:00～12:00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和平教會B1禮拜堂</w:t>
                      </w:r>
                    </w:p>
                    <w:p w14:paraId="37C7A7EF" w14:textId="77777777" w:rsidR="0060153B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線上報名</w:t>
                      </w:r>
                      <w:proofErr w:type="gramEnd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2A54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https://reurl.cc/ROb81g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課程免費，自由奉獻</w:t>
                      </w:r>
                    </w:p>
                    <w:p w14:paraId="0182458F" w14:textId="77777777" w:rsidR="0060153B" w:rsidRDefault="0060153B" w:rsidP="0060153B">
                      <w:pPr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藝文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7DB3283B" w14:textId="77777777" w:rsidR="0060153B" w:rsidRPr="00885E17" w:rsidRDefault="0060153B" w:rsidP="00885E17">
                      <w:pPr>
                        <w:spacing w:beforeLines="25" w:before="90" w:line="32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885E1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愛的傳遞--周寶秀工筆花鳥畫</w:t>
                      </w:r>
                      <w:proofErr w:type="gramStart"/>
                      <w:r w:rsidRPr="00885E1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個</w:t>
                      </w:r>
                      <w:proofErr w:type="gramEnd"/>
                      <w:r w:rsidRPr="00885E1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展</w:t>
                      </w:r>
                    </w:p>
                    <w:p w14:paraId="5D1B62DC" w14:textId="77777777" w:rsidR="0060153B" w:rsidRPr="00473A7A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展期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2023.2/8--2/22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國立台灣藝術教育館/美學空間</w:t>
                      </w:r>
                    </w:p>
                    <w:p w14:paraId="7EAC67DC" w14:textId="77777777" w:rsidR="0060153B" w:rsidRPr="00473A7A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台北市南海路47號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00（週一休館）</w:t>
                      </w:r>
                    </w:p>
                    <w:p w14:paraId="3719703D" w14:textId="77777777" w:rsidR="0060153B" w:rsidRPr="00473A7A" w:rsidRDefault="0060153B" w:rsidP="0060153B">
                      <w:pPr>
                        <w:spacing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73A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敬邀各位藝術先進和藝術愛好者，不吝指教！</w:t>
                      </w:r>
                    </w:p>
                    <w:p w14:paraId="551B8646" w14:textId="32E36144" w:rsidR="00AD21B5" w:rsidRPr="00CE50AC" w:rsidRDefault="00AD21B5" w:rsidP="00885E17">
                      <w:pPr>
                        <w:snapToGrid w:val="0"/>
                        <w:spacing w:beforeLines="50" w:before="180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60153B">
                      <w:pPr>
                        <w:snapToGrid w:val="0"/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60153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60153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60153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885E17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450D85E0" w:rsidR="00381E6C" w:rsidRDefault="005365E6" w:rsidP="0060153B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世紀強震重創土耳其敘利亞，導致數萬人罹難、數百萬人在寒風中無家可歸，救災重建之路對長期處於動亂的地區更是既難且長。祈求慈悲天父施恩憐憫，拯救那些患難的，安慰</w:t>
                      </w:r>
                      <w:proofErr w:type="gramStart"/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那些哀</w:t>
                      </w:r>
                      <w:proofErr w:type="gramEnd"/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哭的，賜恩典使災民得到及時的幫助。</w:t>
                      </w:r>
                    </w:p>
                    <w:p w14:paraId="1AE4140E" w14:textId="06114CE4" w:rsidR="00AD21B5" w:rsidRPr="00083057" w:rsidRDefault="00AD21B5" w:rsidP="00885E17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0EE4FEC4" w:rsidR="005365E6" w:rsidRDefault="005365E6" w:rsidP="005365E6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在高齡社會，許多家庭承擔照顧長輩的責任，甚至有些年長者尚需照顧體弱的家人，相當不易，長照悲歌亦時有所聞。</w:t>
                      </w:r>
                      <w:proofErr w:type="gramStart"/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求主顧念</w:t>
                      </w:r>
                      <w:proofErr w:type="gramEnd"/>
                      <w:r w:rsidRPr="005365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廣大照顧者的辛勞，賜智慧予為政者，規劃符合社會需要的長照安全網，使人民得以有尊嚴地頤養天年。</w:t>
                      </w:r>
                    </w:p>
                    <w:p w14:paraId="4632CFF1" w14:textId="1833AE9A" w:rsidR="00AD21B5" w:rsidRPr="000D69B5" w:rsidRDefault="00AD21B5" w:rsidP="00885E17">
                      <w:pPr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4B71B614" w14:textId="27F95718" w:rsidR="006A6AB4" w:rsidRDefault="00593D4F" w:rsidP="00593D4F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1.本主日召開年度會員和會，願上帝聖靈的工作，聯合兄</w:t>
                      </w:r>
                      <w:proofErr w:type="gramStart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的心，</w:t>
                      </w:r>
                    </w:p>
                    <w:p w14:paraId="73A420CB" w14:textId="5FC95FEB" w:rsidR="00593D4F" w:rsidRPr="00593D4F" w:rsidRDefault="00593D4F" w:rsidP="006A6AB4">
                      <w:pPr>
                        <w:snapToGrid w:val="0"/>
                        <w:spacing w:line="320" w:lineRule="exact"/>
                        <w:ind w:leftChars="118" w:left="283" w:firstLineChars="100" w:firstLine="25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使我們齊心合一建造上帝的教會。</w:t>
                      </w:r>
                    </w:p>
                    <w:p w14:paraId="4CE2C6F8" w14:textId="53FB7EA9" w:rsidR="007F6839" w:rsidRPr="000D69B5" w:rsidRDefault="00593D4F" w:rsidP="00593D4F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</w:t>
                      </w:r>
                      <w:r w:rsidR="006851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裝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程</w:t>
                      </w:r>
                      <w:proofErr w:type="gramEnd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修工程，即日起至5</w:t>
                      </w:r>
                      <w:r w:rsidR="006E59C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止。請為工程及減少鄰舍打擾禱告。</w:t>
                      </w:r>
                    </w:p>
                    <w:p w14:paraId="51F9737E" w14:textId="77777777" w:rsidR="00AD21B5" w:rsidRPr="000D69B5" w:rsidRDefault="00AD21B5" w:rsidP="006A6AB4">
                      <w:pPr>
                        <w:snapToGrid w:val="0"/>
                        <w:spacing w:beforeLines="25" w:before="90" w:line="3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F243D12" w:rsidR="00AD21B5" w:rsidRPr="00AD2671" w:rsidRDefault="00AD21B5" w:rsidP="0060153B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3957210E" w14:textId="7504F2FE" w:rsidR="00DD73EA" w:rsidRPr="00593D4F" w:rsidRDefault="00AD21B5" w:rsidP="006A6AB4">
                      <w:pPr>
                        <w:snapToGrid w:val="0"/>
                        <w:spacing w:beforeLines="25" w:before="9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593D4F" w:rsidRPr="00593D4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為李秀玉牧師～自由傳道</w:t>
                      </w:r>
                    </w:p>
                    <w:p w14:paraId="4408BBFA" w14:textId="21FDFC1A" w:rsidR="00593D4F" w:rsidRPr="00593D4F" w:rsidRDefault="00593D4F" w:rsidP="00593D4F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感謝主帶領秀玉牧師在學神創作上持續有新書產出，去年出版的「聖經的一致性」</w:t>
                      </w:r>
                      <w:proofErr w:type="gramStart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願主使用</w:t>
                      </w:r>
                      <w:proofErr w:type="gramEnd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，幫助閱讀者在真理學習上得益處。</w:t>
                      </w:r>
                    </w:p>
                    <w:p w14:paraId="5BA81671" w14:textId="56C6C199" w:rsidR="00990185" w:rsidRPr="00990185" w:rsidRDefault="00593D4F" w:rsidP="00593D4F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為秀玉牧師身心靈健壯禱告，</w:t>
                      </w:r>
                      <w:proofErr w:type="gramStart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求主供應</w:t>
                      </w:r>
                      <w:proofErr w:type="gramEnd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夠用的經濟資源，預備可以專心寫書、生活便利、花費低廉的地方，帶領開始寫的新書「內容」</w:t>
                      </w:r>
                      <w:proofErr w:type="gramStart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合神心意</w:t>
                      </w:r>
                      <w:proofErr w:type="gramEnd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，「時間的使用」不被雜務分心、能有方便、順手、且不被破壞的</w:t>
                      </w:r>
                      <w:proofErr w:type="gramStart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各種「</w:t>
                      </w:r>
                      <w:proofErr w:type="gramEnd"/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工具」。</w:t>
                      </w:r>
                    </w:p>
                    <w:p w14:paraId="60CE797F" w14:textId="77777777" w:rsidR="00990185" w:rsidRPr="007F6839" w:rsidRDefault="00990185" w:rsidP="0060153B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725D1EC3">
            <wp:simplePos x="0" y="0"/>
            <wp:positionH relativeFrom="column">
              <wp:posOffset>2416810</wp:posOffset>
            </wp:positionH>
            <wp:positionV relativeFrom="paragraph">
              <wp:posOffset>640080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7922C9" w:rsidRPr="00BD201D" w14:paraId="3AE434E3" w14:textId="77777777" w:rsidTr="003E5A3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7BA232C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922C9" w:rsidRPr="00FC48AC" w14:paraId="596E505E" w14:textId="77777777" w:rsidTr="003E5A3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CDC380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3D1F9F0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7922C9" w:rsidRPr="00FC48AC" w14:paraId="7D38B79B" w14:textId="77777777" w:rsidTr="003E5A3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DFA71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B4DA827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922C9" w:rsidRPr="00BD201D" w14:paraId="17BC26E5" w14:textId="77777777" w:rsidTr="003E5A3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8B48A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2D619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7922C9" w:rsidRPr="00BD201D" w14:paraId="5CA5E441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CE04E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7922C9" w:rsidRPr="00FC48AC" w14:paraId="5EE83675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327C3C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D4F5D8" w14:textId="77777777" w:rsidR="007922C9" w:rsidRPr="00FC48AC" w:rsidRDefault="007922C9" w:rsidP="007922C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922C9" w:rsidRPr="00FC48AC" w14:paraId="10452A71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E224A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AF6270E" w14:textId="77777777" w:rsidR="007922C9" w:rsidRPr="00FC48AC" w:rsidRDefault="007922C9" w:rsidP="007922C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922C9" w:rsidRPr="00FC48AC" w14:paraId="14074B18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79E92C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F318B3" w14:textId="77777777" w:rsidR="007922C9" w:rsidRPr="00FC48AC" w:rsidRDefault="007922C9" w:rsidP="007922C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922C9" w:rsidRPr="00FC48AC" w14:paraId="1D8DDE4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D896CE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E1E5ACA" w14:textId="77777777" w:rsidR="007922C9" w:rsidRPr="00FC48AC" w:rsidRDefault="007922C9" w:rsidP="007922C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922C9" w:rsidRPr="00BD201D" w14:paraId="7F86C6E2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472F3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0AC079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076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14,000</w:t>
                                  </w:r>
                                </w:p>
                              </w:tc>
                            </w:tr>
                            <w:tr w:rsidR="007922C9" w:rsidRPr="00BD201D" w14:paraId="492CD40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88BFA3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7922C9" w:rsidRPr="00FC48AC" w14:paraId="1FA75951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E6469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EEEA83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922C9" w:rsidRPr="00BD201D" w14:paraId="726EDEF0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A34F7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7922C9" w:rsidRPr="00FC48AC" w14:paraId="780B2CB2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B9D18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陽光台北音樂文教學會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765798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18,500</w:t>
                                  </w:r>
                                </w:p>
                              </w:tc>
                            </w:tr>
                            <w:tr w:rsidR="007922C9" w:rsidRPr="00D17523" w14:paraId="2DCBFC24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BE97A2" w14:textId="77777777" w:rsidR="007922C9" w:rsidRPr="00D17523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7922C9" w:rsidRPr="00FC48AC" w14:paraId="6A784F46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4C633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845331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671</w:t>
                                  </w:r>
                                </w:p>
                              </w:tc>
                            </w:tr>
                          </w:tbl>
                          <w:p w14:paraId="6316AB65" w14:textId="77777777" w:rsidR="007922C9" w:rsidRDefault="007922C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D13677" w:rsidRPr="0088311A" w14:paraId="6429039C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D3E900B" w14:textId="77777777" w:rsidR="00D13677" w:rsidRPr="007D2AFB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11~2/17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D13677" w:rsidRPr="0088311A" w14:paraId="2281E437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47C5D34" w14:textId="77777777" w:rsidR="00D13677" w:rsidRPr="0088311A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2104C17" w14:textId="77777777" w:rsidR="00D13677" w:rsidRPr="0088311A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4643CAAC" w14:textId="77777777" w:rsidR="00D13677" w:rsidRPr="0088311A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1C30ACB" w14:textId="77777777" w:rsidR="00D13677" w:rsidRPr="0088311A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13677" w:rsidRPr="0088311A" w14:paraId="2A568292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C1CDCFB" w14:textId="77777777" w:rsidR="00D13677" w:rsidRPr="004627FD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13677" w:rsidRPr="00402FD4" w14:paraId="644E112B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DBD868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09DE8E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ABC014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F4BEF1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3677" w:rsidRPr="00402FD4" w14:paraId="4711F9E2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F594DC" w14:textId="77777777" w:rsidR="00D13677" w:rsidRPr="00391156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5C8786" w14:textId="77777777" w:rsidR="00D13677" w:rsidRPr="00391156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C80416" w14:textId="77777777" w:rsidR="00D13677" w:rsidRPr="00391156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5182C0" w14:textId="77777777" w:rsidR="00D13677" w:rsidRPr="00391156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3677" w:rsidRPr="00402FD4" w14:paraId="71BB9D36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AC2FF1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B7E60D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014EBA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35EC6B" w14:textId="77777777" w:rsidR="00D13677" w:rsidRPr="009E633E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8,850</w:t>
                                  </w:r>
                                </w:p>
                              </w:tc>
                            </w:tr>
                            <w:tr w:rsidR="00D13677" w:rsidRPr="00402FD4" w14:paraId="1969B39E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8B0BE1" w14:textId="77777777" w:rsidR="00D13677" w:rsidRPr="00567F23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537E26" w14:textId="77777777" w:rsidR="00D13677" w:rsidRPr="00567F23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1B2F40" w14:textId="77777777" w:rsidR="00D13677" w:rsidRPr="00567F23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093FA" w14:textId="77777777" w:rsidR="00D13677" w:rsidRPr="00567F23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D13677" w:rsidRPr="00402FD4" w14:paraId="7F66FB83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1C670E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AA2F78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EBEEF5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AD0BF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D13677" w:rsidRPr="00402FD4" w14:paraId="3C249406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CBBF69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7AEB80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A9447F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B5A269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24,000</w:t>
                                  </w:r>
                                </w:p>
                              </w:tc>
                            </w:tr>
                            <w:tr w:rsidR="00D13677" w:rsidRPr="00402FD4" w14:paraId="6EC0674C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4F8A03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E7B25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76FD0D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D6C7EB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3677" w:rsidRPr="00402FD4" w14:paraId="70E8D0B8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47C239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2E909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E2E06D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C88D7D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D13677" w:rsidRPr="00402FD4" w14:paraId="2454D65F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9C1AA8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B76397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747969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629E04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D13677" w:rsidRPr="00402FD4" w14:paraId="03E20217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B0C8F6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1A6606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C8DA28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66128A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3677" w:rsidRPr="00402FD4" w14:paraId="76680C5B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76EA8D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0CD8F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AAB27A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8DCFC1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3677" w:rsidRPr="00402FD4" w14:paraId="238C4A36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AEF8D2" w14:textId="77777777" w:rsidR="00D13677" w:rsidRPr="008870C1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基金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土耳其地震</w:t>
                                  </w:r>
                                </w:p>
                              </w:tc>
                            </w:tr>
                            <w:tr w:rsidR="00D13677" w:rsidRPr="00402FD4" w14:paraId="6D8D1B69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07BCC0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E1085D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0A9FDE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A3D773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D13677" w:rsidRPr="00402FD4" w14:paraId="1C6A58F6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6173AB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9F4FF3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CAD52D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60E628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13677" w:rsidRPr="00402FD4" w14:paraId="631BB6B3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E39355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980609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2C5F2A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地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樺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營造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4B8434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D13677" w:rsidRPr="00402FD4" w14:paraId="6ECBFAF6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3CDBE0" w14:textId="77777777" w:rsidR="00D13677" w:rsidRPr="008870C1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D13677" w:rsidRPr="00402FD4" w14:paraId="18595ABB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67A05C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7FBFF6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F438B4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302070" w14:textId="77777777" w:rsidR="00D13677" w:rsidRPr="007F5E60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13677" w:rsidRPr="00402FD4" w14:paraId="59E3C981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FA7D18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DCE4C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000583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E04C82" w14:textId="77777777" w:rsidR="00D13677" w:rsidRPr="00937718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D445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D13677" w:rsidRPr="006A4E6D" w14:paraId="5B93CDDF" w14:textId="77777777" w:rsidTr="00D13677">
                              <w:trPr>
                                <w:trHeight w:val="57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2B62F23" w14:textId="77777777" w:rsidR="00D13677" w:rsidRPr="0053654D" w:rsidRDefault="00D13677" w:rsidP="00D136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AF9F3" w14:textId="77777777" w:rsidR="00D13677" w:rsidRPr="006A4E6D" w:rsidRDefault="00D13677" w:rsidP="00D1367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7B42BF41" w14:textId="03B4D156" w:rsidR="006E666B" w:rsidRDefault="006E66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496BAB" w:rsidRPr="0088311A" w14:paraId="159AB3DE" w14:textId="77777777" w:rsidTr="003E5A3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06C4B8A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496BAB" w:rsidRPr="0088311A" w14:paraId="3CB3342A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AF3111B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9E42143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0FDCC2E9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32E27A2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96BAB" w:rsidRPr="0088311A" w14:paraId="50CEF33F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1E4FF95" w14:textId="77777777" w:rsidR="00496BAB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92DC62F" w14:textId="77777777" w:rsidR="00496BAB" w:rsidRPr="001B681D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*70800 </w:t>
                                  </w: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C189E64" w14:textId="77777777" w:rsidR="00496BAB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7812757" w14:textId="77777777" w:rsidR="00496BAB" w:rsidRDefault="00496BAB" w:rsidP="00496BA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7922C9" w:rsidRPr="00BD201D" w14:paraId="3AE434E3" w14:textId="77777777" w:rsidTr="003E5A3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7BA232C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922C9" w:rsidRPr="00FC48AC" w14:paraId="596E505E" w14:textId="77777777" w:rsidTr="003E5A3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FCDC380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3D1F9F0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7922C9" w:rsidRPr="00FC48AC" w14:paraId="7D38B79B" w14:textId="77777777" w:rsidTr="003E5A3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80DFA71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B4DA827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922C9" w:rsidRPr="00BD201D" w14:paraId="17BC26E5" w14:textId="77777777" w:rsidTr="003E5A3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8B48A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62D619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7922C9" w:rsidRPr="00BD201D" w14:paraId="5CA5E441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2CE04E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7922C9" w:rsidRPr="00FC48AC" w14:paraId="5EE83675" w14:textId="77777777" w:rsidTr="003E5A3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3327C3C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D4F5D8" w14:textId="77777777" w:rsidR="007922C9" w:rsidRPr="00FC48AC" w:rsidRDefault="007922C9" w:rsidP="007922C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922C9" w:rsidRPr="00FC48AC" w14:paraId="10452A71" w14:textId="77777777" w:rsidTr="003E5A3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D7E224A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AF6270E" w14:textId="77777777" w:rsidR="007922C9" w:rsidRPr="00FC48AC" w:rsidRDefault="007922C9" w:rsidP="007922C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922C9" w:rsidRPr="00FC48AC" w14:paraId="14074B18" w14:textId="77777777" w:rsidTr="003E5A3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879E92C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F318B3" w14:textId="77777777" w:rsidR="007922C9" w:rsidRPr="00FC48AC" w:rsidRDefault="007922C9" w:rsidP="007922C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922C9" w:rsidRPr="00FC48AC" w14:paraId="1D8DDE43" w14:textId="77777777" w:rsidTr="003E5A3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6D896CE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E1E5ACA" w14:textId="77777777" w:rsidR="007922C9" w:rsidRPr="00FC48AC" w:rsidRDefault="007922C9" w:rsidP="007922C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922C9" w:rsidRPr="00BD201D" w14:paraId="7F86C6E2" w14:textId="77777777" w:rsidTr="003E5A3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472F3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80AC079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7076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14,000</w:t>
                            </w:r>
                          </w:p>
                        </w:tc>
                      </w:tr>
                      <w:tr w:rsidR="007922C9" w:rsidRPr="00BD201D" w14:paraId="492CD403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88BFA3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7922C9" w:rsidRPr="00FC48AC" w14:paraId="1FA75951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CE6469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130113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EEEA83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922C9" w:rsidRPr="00BD201D" w14:paraId="726EDEF0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1A34F7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7922C9" w:rsidRPr="00FC48AC" w14:paraId="780B2CB2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6B9D18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陽光台北音樂文教學會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765798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18,500</w:t>
                            </w:r>
                          </w:p>
                        </w:tc>
                      </w:tr>
                      <w:tr w:rsidR="007922C9" w:rsidRPr="00D17523" w14:paraId="2DCBFC24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BE97A2" w14:textId="77777777" w:rsidR="007922C9" w:rsidRPr="00D17523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7922C9" w:rsidRPr="00FC48AC" w14:paraId="6A784F46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4C633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845331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671</w:t>
                            </w:r>
                          </w:p>
                        </w:tc>
                      </w:tr>
                    </w:tbl>
                    <w:p w14:paraId="6316AB65" w14:textId="77777777" w:rsidR="007922C9" w:rsidRDefault="007922C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D13677" w:rsidRPr="0088311A" w14:paraId="6429039C" w14:textId="77777777" w:rsidTr="00D13677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D3E900B" w14:textId="77777777" w:rsidR="00D13677" w:rsidRPr="007D2AFB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11~2/17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D13677" w:rsidRPr="0088311A" w14:paraId="2281E437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47C5D34" w14:textId="77777777" w:rsidR="00D13677" w:rsidRPr="0088311A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2104C17" w14:textId="77777777" w:rsidR="00D13677" w:rsidRPr="0088311A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4643CAAC" w14:textId="77777777" w:rsidR="00D13677" w:rsidRPr="0088311A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1C30ACB" w14:textId="77777777" w:rsidR="00D13677" w:rsidRPr="0088311A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13677" w:rsidRPr="0088311A" w14:paraId="2A568292" w14:textId="77777777" w:rsidTr="00D13677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C1CDCFB" w14:textId="77777777" w:rsidR="00D13677" w:rsidRPr="004627FD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D13677" w:rsidRPr="00402FD4" w14:paraId="644E112B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DBD868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09DE8E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ABC014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F4BEF1" w14:textId="77777777" w:rsidR="00D13677" w:rsidRPr="009E633E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D13677" w:rsidRPr="00402FD4" w14:paraId="4711F9E2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F594DC" w14:textId="77777777" w:rsidR="00D13677" w:rsidRPr="00391156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5C8786" w14:textId="77777777" w:rsidR="00D13677" w:rsidRPr="00391156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C80416" w14:textId="77777777" w:rsidR="00D13677" w:rsidRPr="00391156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5182C0" w14:textId="77777777" w:rsidR="00D13677" w:rsidRPr="00391156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D13677" w:rsidRPr="00402FD4" w14:paraId="71BB9D36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AC2FF1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B7E60D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014EBA" w14:textId="77777777" w:rsidR="00D13677" w:rsidRPr="009E633E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35EC6B" w14:textId="77777777" w:rsidR="00D13677" w:rsidRPr="009E633E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8,850</w:t>
                            </w:r>
                          </w:p>
                        </w:tc>
                      </w:tr>
                      <w:tr w:rsidR="00D13677" w:rsidRPr="00402FD4" w14:paraId="1969B39E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8B0BE1" w14:textId="77777777" w:rsidR="00D13677" w:rsidRPr="00567F23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537E26" w14:textId="77777777" w:rsidR="00D13677" w:rsidRPr="00567F23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1B2F40" w14:textId="77777777" w:rsidR="00D13677" w:rsidRPr="00567F23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F093FA" w14:textId="77777777" w:rsidR="00D13677" w:rsidRPr="00567F23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</w:tr>
                      <w:tr w:rsidR="00D13677" w:rsidRPr="00402FD4" w14:paraId="7F66FB83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1C670E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AA2F78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EBEEF5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3AD0BF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D13677" w:rsidRPr="00402FD4" w14:paraId="3C249406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CBBF69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7AEB80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A9447F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120132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B5A269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24,000</w:t>
                            </w:r>
                          </w:p>
                        </w:tc>
                      </w:tr>
                      <w:tr w:rsidR="00D13677" w:rsidRPr="00402FD4" w14:paraId="6EC0674C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4F8A03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6E7B25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76FD0D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D6C7EB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D13677" w:rsidRPr="00402FD4" w14:paraId="70E8D0B8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47C239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F2E909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E2E06D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80285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C88D7D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3,200</w:t>
                            </w:r>
                          </w:p>
                        </w:tc>
                      </w:tr>
                      <w:tr w:rsidR="00D13677" w:rsidRPr="00402FD4" w14:paraId="2454D65F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9C1AA8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B76397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747969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629E04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2,500</w:t>
                            </w:r>
                          </w:p>
                        </w:tc>
                      </w:tr>
                      <w:tr w:rsidR="00D13677" w:rsidRPr="00402FD4" w14:paraId="03E20217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B0C8F6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1A6606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C8DA28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66128A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D13677" w:rsidRPr="00402FD4" w14:paraId="76680C5B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76EA8D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10CD8F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AAB27A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8DCFC1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D13677" w:rsidRPr="00402FD4" w14:paraId="238C4A36" w14:textId="77777777" w:rsidTr="00D13677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AEF8D2" w14:textId="77777777" w:rsidR="00D13677" w:rsidRPr="008870C1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基金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土耳其地震</w:t>
                            </w:r>
                          </w:p>
                        </w:tc>
                      </w:tr>
                      <w:tr w:rsidR="00D13677" w:rsidRPr="00402FD4" w14:paraId="6D8D1B69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07BCC0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E1085D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0A9FDE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A3D773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60,000</w:t>
                            </w:r>
                          </w:p>
                        </w:tc>
                      </w:tr>
                      <w:tr w:rsidR="00D13677" w:rsidRPr="00402FD4" w14:paraId="1C6A58F6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6173AB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9F4FF3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CAD52D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60E628" w14:textId="77777777" w:rsidR="00D13677" w:rsidRPr="00937718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13677" w:rsidRPr="00402FD4" w14:paraId="631BB6B3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E39355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980609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2C5F2A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營造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4B8434" w14:textId="77777777" w:rsidR="00D13677" w:rsidRPr="00937718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200,000</w:t>
                            </w:r>
                          </w:p>
                        </w:tc>
                      </w:tr>
                      <w:tr w:rsidR="00D13677" w:rsidRPr="00402FD4" w14:paraId="6ECBFAF6" w14:textId="77777777" w:rsidTr="00D13677">
                        <w:trPr>
                          <w:trHeight w:val="5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3CDBE0" w14:textId="77777777" w:rsidR="00D13677" w:rsidRPr="008870C1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D13677" w:rsidRPr="00402FD4" w14:paraId="18595ABB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67A05C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7FBFF6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F438B4" w14:textId="77777777" w:rsidR="00D13677" w:rsidRPr="007F5E60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302070" w14:textId="77777777" w:rsidR="00D13677" w:rsidRPr="007F5E60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</w:t>
                            </w:r>
                          </w:p>
                        </w:tc>
                      </w:tr>
                      <w:tr w:rsidR="00D13677" w:rsidRPr="00402FD4" w14:paraId="59E3C981" w14:textId="77777777" w:rsidTr="00D13677">
                        <w:trPr>
                          <w:trHeight w:val="57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FA7D18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9DCE4C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000583" w14:textId="77777777" w:rsidR="00D13677" w:rsidRPr="00937718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E04C82" w14:textId="77777777" w:rsidR="00D13677" w:rsidRPr="00937718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D445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D13677" w:rsidRPr="006A4E6D" w14:paraId="5B93CDDF" w14:textId="77777777" w:rsidTr="00D13677">
                        <w:trPr>
                          <w:trHeight w:val="57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2B62F23" w14:textId="77777777" w:rsidR="00D13677" w:rsidRPr="0053654D" w:rsidRDefault="00D13677" w:rsidP="00D1367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23AF9F3" w14:textId="77777777" w:rsidR="00D13677" w:rsidRPr="006A4E6D" w:rsidRDefault="00D13677" w:rsidP="00D1367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7B42BF41" w14:textId="03B4D156" w:rsidR="006E666B" w:rsidRDefault="006E66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496BAB" w:rsidRPr="0088311A" w14:paraId="159AB3DE" w14:textId="77777777" w:rsidTr="003E5A3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06C4B8A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496BAB" w:rsidRPr="0088311A" w14:paraId="3CB3342A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AF3111B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9E42143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0FDCC2E9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32E27A2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96BAB" w:rsidRPr="0088311A" w14:paraId="50CEF33F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1E4FF95" w14:textId="77777777" w:rsidR="00496BAB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2/03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92DC62F" w14:textId="77777777" w:rsidR="00496BAB" w:rsidRPr="001B681D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*70800 </w:t>
                            </w: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C189E64" w14:textId="77777777" w:rsidR="00496BAB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7812757" w14:textId="77777777" w:rsidR="00496BAB" w:rsidRDefault="00496BAB" w:rsidP="00496BA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7922C9" w:rsidRPr="00BD201D" w14:paraId="3C45739A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5B512A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922C9" w:rsidRPr="00FC48AC" w14:paraId="35F41B90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70AF64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055E01" w14:textId="77777777" w:rsidR="007922C9" w:rsidRPr="00FC48AC" w:rsidRDefault="007922C9" w:rsidP="007922C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27,608</w:t>
                                  </w:r>
                                </w:p>
                              </w:tc>
                            </w:tr>
                            <w:tr w:rsidR="007922C9" w:rsidRPr="00FC48AC" w14:paraId="7B51D49F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23CED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8333A" w14:textId="3BBCE50C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521DE6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1,541</w:t>
                                  </w:r>
                                </w:p>
                              </w:tc>
                            </w:tr>
                            <w:tr w:rsidR="007922C9" w:rsidRPr="00FC48AC" w14:paraId="240BE0A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56D053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82BDAB" w14:textId="5185C70E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B327D4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666</w:t>
                                  </w:r>
                                </w:p>
                              </w:tc>
                            </w:tr>
                            <w:tr w:rsidR="007922C9" w:rsidRPr="00FC48AC" w14:paraId="5F5D079C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B580FD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225775" w14:textId="67505554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81EC8F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1,690</w:t>
                                  </w:r>
                                </w:p>
                              </w:tc>
                            </w:tr>
                            <w:tr w:rsidR="007922C9" w:rsidRPr="00BD201D" w14:paraId="1DA618E4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F9C776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65C0E7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1,505</w:t>
                                  </w:r>
                                </w:p>
                              </w:tc>
                            </w:tr>
                            <w:tr w:rsidR="007922C9" w:rsidRPr="00BD201D" w14:paraId="3EEC233E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5946F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922C9" w:rsidRPr="00FC48AC" w14:paraId="18C0DA8F" w14:textId="77777777" w:rsidTr="007922C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10CEDA" w14:textId="77777777" w:rsidR="007922C9" w:rsidRPr="001D6C39" w:rsidRDefault="007922C9" w:rsidP="007922C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130118</w:t>
                                  </w:r>
                                </w:p>
                                <w:p w14:paraId="13DC460F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785E28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922C9" w:rsidRPr="00FC48AC" w14:paraId="7F4A1106" w14:textId="77777777" w:rsidTr="007922C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D5201" w14:textId="77777777" w:rsidR="007922C9" w:rsidRPr="001D6C39" w:rsidRDefault="007922C9" w:rsidP="007922C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</w:p>
                                <w:p w14:paraId="7D8FB0B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7BAA8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922C9" w:rsidRPr="00FC48AC" w14:paraId="326B5554" w14:textId="77777777" w:rsidTr="007922C9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7C096A" w14:textId="77777777" w:rsidR="007922C9" w:rsidRPr="001D6C39" w:rsidRDefault="007922C9" w:rsidP="007922C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</w:p>
                                <w:p w14:paraId="4C8219A0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1DDB1A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922C9" w:rsidRPr="00FC48AC" w14:paraId="4F9F3E16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B54C0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32CAE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922C9" w:rsidRPr="00FC48AC" w14:paraId="2E015FAD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1DAC22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15B8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922C9" w:rsidRPr="00FC48AC" w14:paraId="136380D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C03F93" w14:textId="77777777" w:rsidR="007922C9" w:rsidRPr="00FC48AC" w:rsidRDefault="007922C9" w:rsidP="007922C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3A812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922C9" w:rsidRPr="00FC48AC" w14:paraId="7E302492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1E0A9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24B492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922C9" w:rsidRPr="00FC48AC" w14:paraId="5F5E2D25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F7E596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2F5860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15,500 </w:t>
                                  </w:r>
                                </w:p>
                              </w:tc>
                            </w:tr>
                            <w:tr w:rsidR="007922C9" w:rsidRPr="00FC48AC" w14:paraId="05EC96B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F6CF37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78449A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7922C9" w:rsidRPr="00BD201D" w14:paraId="2EBE0E85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5E00D4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2C0E0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E1887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115,500</w:t>
                                  </w:r>
                                </w:p>
                              </w:tc>
                            </w:tr>
                            <w:tr w:rsidR="007922C9" w:rsidRPr="00BD201D" w14:paraId="44BCA9EF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3FC02F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922C9" w:rsidRPr="00FC48AC" w14:paraId="508A41C1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00E05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B68147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7922C9" w:rsidRPr="00FC48AC" w14:paraId="043D8D73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97575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EBFC5E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7922C9" w:rsidRPr="00FC48AC" w14:paraId="023A4ECA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82C73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E100B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922C9" w:rsidRPr="00FC48AC" w14:paraId="16E5AEF2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D583A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5E6F6E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922C9" w:rsidRPr="00FC48AC" w14:paraId="7FF2603A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5478B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4659DE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922C9" w:rsidRPr="00FC48AC" w14:paraId="7C9080CC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29552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073532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922C9" w:rsidRPr="00FC48AC" w14:paraId="3B15AEFF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AA16CF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9D10C" w14:textId="77777777" w:rsidR="007922C9" w:rsidRPr="00FC48AC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6C3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922C9" w:rsidRPr="00BD201D" w14:paraId="33C7029B" w14:textId="77777777" w:rsidTr="003E5A3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74D5E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8FFC18" w14:textId="77777777" w:rsidR="007922C9" w:rsidRPr="00BD201D" w:rsidRDefault="007922C9" w:rsidP="007922C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D409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23,700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7922C9" w:rsidRPr="00BD201D" w14:paraId="3C45739A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5B512A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922C9" w:rsidRPr="00FC48AC" w14:paraId="35F41B90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70AF64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1055E01" w14:textId="77777777" w:rsidR="007922C9" w:rsidRPr="00FC48AC" w:rsidRDefault="007922C9" w:rsidP="007922C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27,608</w:t>
                            </w:r>
                          </w:p>
                        </w:tc>
                      </w:tr>
                      <w:tr w:rsidR="007922C9" w:rsidRPr="00FC48AC" w14:paraId="7B51D49F" w14:textId="77777777" w:rsidTr="003E5A3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23CED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C78333A" w14:textId="3BBCE50C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A521DE6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1,541</w:t>
                            </w:r>
                          </w:p>
                        </w:tc>
                      </w:tr>
                      <w:tr w:rsidR="007922C9" w:rsidRPr="00FC48AC" w14:paraId="240BE0A3" w14:textId="77777777" w:rsidTr="003E5A3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56D053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682BDAB" w14:textId="5185C70E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0B327D4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666</w:t>
                            </w:r>
                          </w:p>
                        </w:tc>
                      </w:tr>
                      <w:tr w:rsidR="007922C9" w:rsidRPr="00FC48AC" w14:paraId="5F5D079C" w14:textId="77777777" w:rsidTr="003E5A3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B580FD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225775" w14:textId="67505554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C81EC8F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1,690</w:t>
                            </w:r>
                          </w:p>
                        </w:tc>
                      </w:tr>
                      <w:tr w:rsidR="007922C9" w:rsidRPr="00BD201D" w14:paraId="1DA618E4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F9C776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65C0E7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1,505</w:t>
                            </w:r>
                          </w:p>
                        </w:tc>
                      </w:tr>
                      <w:tr w:rsidR="007922C9" w:rsidRPr="00BD201D" w14:paraId="3EEC233E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5946F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922C9" w:rsidRPr="00FC48AC" w14:paraId="18C0DA8F" w14:textId="77777777" w:rsidTr="007922C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10CEDA" w14:textId="77777777" w:rsidR="007922C9" w:rsidRPr="001D6C39" w:rsidRDefault="007922C9" w:rsidP="007922C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130118</w:t>
                            </w:r>
                          </w:p>
                          <w:p w14:paraId="13DC460F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4785E28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922C9" w:rsidRPr="00FC48AC" w14:paraId="7F4A1106" w14:textId="77777777" w:rsidTr="007922C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98D5201" w14:textId="77777777" w:rsidR="007922C9" w:rsidRPr="001D6C39" w:rsidRDefault="007922C9" w:rsidP="007922C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</w:p>
                          <w:p w14:paraId="7D8FB0B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C7BAA8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922C9" w:rsidRPr="00FC48AC" w14:paraId="326B5554" w14:textId="77777777" w:rsidTr="007922C9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77C096A" w14:textId="77777777" w:rsidR="007922C9" w:rsidRPr="001D6C39" w:rsidRDefault="007922C9" w:rsidP="007922C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</w:p>
                          <w:p w14:paraId="4C8219A0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61DDB1A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922C9" w:rsidRPr="00FC48AC" w14:paraId="4F9F3E16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B54C0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32CAE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922C9" w:rsidRPr="00FC48AC" w14:paraId="2E015FAD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B1DAC22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615B8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922C9" w:rsidRPr="00FC48AC" w14:paraId="136380D3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C03F93" w14:textId="77777777" w:rsidR="007922C9" w:rsidRPr="00FC48AC" w:rsidRDefault="007922C9" w:rsidP="007922C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53A812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922C9" w:rsidRPr="00FC48AC" w14:paraId="7E302492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B51E0A9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24B492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922C9" w:rsidRPr="00FC48AC" w14:paraId="5F5E2D25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7F7E596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2F5860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15,500 </w:t>
                            </w:r>
                          </w:p>
                        </w:tc>
                      </w:tr>
                      <w:tr w:rsidR="007922C9" w:rsidRPr="00FC48AC" w14:paraId="05EC96B3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F6CF37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78449A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7922C9" w:rsidRPr="00BD201D" w14:paraId="2EBE0E85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5E00D4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52C0E0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E1887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115,500</w:t>
                            </w:r>
                          </w:p>
                        </w:tc>
                      </w:tr>
                      <w:tr w:rsidR="007922C9" w:rsidRPr="00BD201D" w14:paraId="44BCA9EF" w14:textId="77777777" w:rsidTr="003E5A3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3FC02F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922C9" w:rsidRPr="00FC48AC" w14:paraId="508A41C1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D00E05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B68147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7922C9" w:rsidRPr="00FC48AC" w14:paraId="043D8D73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097575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EBFC5E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7922C9" w:rsidRPr="00FC48AC" w14:paraId="023A4ECA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682C73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7E100B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922C9" w:rsidRPr="00FC48AC" w14:paraId="16E5AEF2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1ED583A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5E6F6E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922C9" w:rsidRPr="00FC48AC" w14:paraId="7FF2603A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75478B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24659DE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922C9" w:rsidRPr="00FC48AC" w14:paraId="7C9080CC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629552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073532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922C9" w:rsidRPr="00FC48AC" w14:paraId="3B15AEFF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EAA16CF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39D10C" w14:textId="77777777" w:rsidR="007922C9" w:rsidRPr="00FC48AC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6C3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922C9" w:rsidRPr="00BD201D" w14:paraId="33C7029B" w14:textId="77777777" w:rsidTr="003E5A3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E74D5E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8FFC18" w14:textId="77777777" w:rsidR="007922C9" w:rsidRPr="00BD201D" w:rsidRDefault="007922C9" w:rsidP="007922C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D409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23,700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2C16073" w:rsidR="00152E13" w:rsidRPr="00964058" w:rsidRDefault="00802DF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4FE4722" w:rsidR="00152E13" w:rsidRPr="001C7C5C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02DF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98</w:t>
            </w:r>
          </w:p>
        </w:tc>
      </w:tr>
      <w:tr w:rsidR="001648E8" w:rsidRPr="001648E8" w14:paraId="0F8967BD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CC4D8CA" w:rsidR="00152E13" w:rsidRPr="00964058" w:rsidRDefault="00802DF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8903B84" w:rsidR="00152E13" w:rsidRPr="00964058" w:rsidRDefault="00802DF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4A220A1" w:rsidR="00DA10A5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07ADFBD" w:rsidR="00216A6E" w:rsidRPr="001648E8" w:rsidRDefault="00422FA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ACE6BD5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C0BA6B1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47C0A63" w:rsidR="00B17F52" w:rsidRPr="00A2229E" w:rsidRDefault="00781B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B6E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C643089" w:rsidR="00B17F52" w:rsidRPr="00105BDF" w:rsidRDefault="0047427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A02DB50" w:rsidR="00B17F52" w:rsidRPr="001648E8" w:rsidRDefault="00422FA1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2D36A6D8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8C27287" w:rsidR="00B17F52" w:rsidRPr="00105BDF" w:rsidRDefault="00D70D8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950A422" w:rsidR="00B17F52" w:rsidRPr="001648E8" w:rsidRDefault="00422FA1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2D014F8D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8AF8D92" w:rsidR="00646D63" w:rsidRPr="001648E8" w:rsidRDefault="00E64EED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3739748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632D875D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3A8EE70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19E54A3B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86378EE" w:rsidR="00646D63" w:rsidRPr="001648E8" w:rsidRDefault="00422FA1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4452DDFB" w14:textId="77777777" w:rsidTr="0056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5E92FF9" w:rsidR="00B17F52" w:rsidRPr="005F656A" w:rsidRDefault="008C2B03" w:rsidP="00ED01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C2B0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音樂與人生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CEAF95E" w:rsidR="00B17F52" w:rsidRPr="001648E8" w:rsidRDefault="00473A7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F63C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B96B0FA" w:rsidR="00B17F52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674A1D71" w14:textId="77777777" w:rsidTr="0056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3124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E93AE53" w:rsidR="00B17F52" w:rsidRPr="001648E8" w:rsidRDefault="005616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030B83F" w:rsidR="00B17F52" w:rsidRPr="001648E8" w:rsidRDefault="0060746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6B83F959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C1893A" w14:textId="6A9FB538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5CDE908" w:rsidR="00B17F52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ED0152A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22759" w14:textId="0BF81F7B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EA4ED06" w:rsidR="00B17F52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1D3AFA20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A9963CE" w:rsidR="00306326" w:rsidRPr="001648E8" w:rsidRDefault="00C1728F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F7AFE05" w:rsidR="00306326" w:rsidRPr="001648E8" w:rsidRDefault="00BA7CA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7BE50AF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689F0254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1D2F4EBD" w:rsidR="00306326" w:rsidRPr="001648E8" w:rsidRDefault="00C1728F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4707250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9B7128" w14:textId="01A904D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5B8D799" w:rsidR="00306326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06326" w:rsidRPr="001648E8" w14:paraId="39CAF38D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259267C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6DB6E151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9BBA305" w:rsidR="00306326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/12</w:t>
            </w:r>
          </w:p>
        </w:tc>
      </w:tr>
      <w:tr w:rsidR="00306326" w:rsidRPr="001648E8" w14:paraId="28363129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1261D58" w:rsidR="00306326" w:rsidRPr="001648E8" w:rsidRDefault="00C1728F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67B6B7" w14:textId="1BEEDA09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52835F0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710ECE47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E407896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327C1B3" w:rsidR="00306326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AA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A5ECE2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9721C25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02FF0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06326" w:rsidRPr="001648E8" w14:paraId="2F3147C1" w14:textId="77777777" w:rsidTr="00AA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1E053F64" w:rsidR="00306326" w:rsidRPr="001648E8" w:rsidRDefault="00802DF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6BAD018" w:rsidR="00306326" w:rsidRPr="001648E8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06326" w:rsidRPr="001648E8" w14:paraId="363E430C" w14:textId="77777777" w:rsidTr="00EB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1ABBFF9D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185E55EE" w:rsidR="00306326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0B677993" w:rsidR="00306326" w:rsidRDefault="004B15F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EA7205" w:rsidRPr="001648E8" w14:paraId="54048C0B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040F4AE4" w:rsidR="00EA7205" w:rsidRPr="001648E8" w:rsidRDefault="00BA7CA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A7CAB">
              <w:rPr>
                <w:rFonts w:ascii="微軟正黑體" w:eastAsia="微軟正黑體" w:hAnsi="微軟正黑體" w:hint="eastAsia"/>
                <w:sz w:val="20"/>
                <w:szCs w:val="20"/>
              </w:rPr>
              <w:t>第七章：</w:t>
            </w:r>
            <w:proofErr w:type="gramStart"/>
            <w:r w:rsidRPr="00BA7CAB">
              <w:rPr>
                <w:rFonts w:ascii="微軟正黑體" w:eastAsia="微軟正黑體" w:hAnsi="微軟正黑體" w:hint="eastAsia"/>
                <w:sz w:val="20"/>
                <w:szCs w:val="20"/>
              </w:rPr>
              <w:t>神是自我犧牲</w:t>
            </w:r>
            <w:proofErr w:type="gramEnd"/>
            <w:r w:rsidRPr="00BA7CAB"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F57AEC5" w:rsidR="00EA7205" w:rsidRPr="001648E8" w:rsidRDefault="005E09B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BA7CAB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697EFB6" w:rsidR="00EA7205" w:rsidRPr="001648E8" w:rsidRDefault="006A47E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77B89DC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216E177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1E849562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CB4DB32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389C0EF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0BE0950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A0942CC" w:rsidR="00EA7205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42E6A681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0DB3A8E" w:rsidR="00EA7205" w:rsidRPr="001648E8" w:rsidRDefault="00EF63C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99FFF8A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3E6151C0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A35C0BA" w:rsidR="00EA7205" w:rsidRPr="001648E8" w:rsidRDefault="00EF63CC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573D36C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08824977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A458C57" w:rsidR="00EA7205" w:rsidRPr="001648E8" w:rsidRDefault="00EF63C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AAC0C02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31A62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28D4F432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="00C94312"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A7205" w:rsidRPr="001648E8" w:rsidRDefault="00947BD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53AB8E62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94100A7" w:rsidR="00EA7205" w:rsidRPr="00AB6829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27FE07A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0968469C" w:rsidR="00EA7205" w:rsidRPr="001648E8" w:rsidRDefault="00D3124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515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B15F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99BC04D" w:rsidR="00EA7205" w:rsidRPr="001648E8" w:rsidRDefault="00BA7CA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25C0FE4" w:rsidR="00EA7205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717ECB" w:rsidRPr="006018C6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</w:t>
            </w:r>
            <w:r w:rsidR="006018C6"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2E1C9CF" w:rsidR="00717ECB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2EAB937E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E4C79C0" w:rsidR="00EA7205" w:rsidRPr="001648E8" w:rsidRDefault="00BA7CAB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3980D30" w:rsidR="00EA7205" w:rsidRPr="001648E8" w:rsidRDefault="007245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EA7205" w:rsidRPr="001648E8" w14:paraId="5AAE1F28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EA7205" w:rsidRPr="001648E8" w:rsidRDefault="005E09BB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DC3D39B" w:rsidR="00EA7205" w:rsidRPr="001648E8" w:rsidRDefault="001B170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16A6922B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4477CD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12014A90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63EBE3C" w:rsidR="00EA7205" w:rsidRPr="001648E8" w:rsidRDefault="004B15F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732F162" w:rsidR="00EA7205" w:rsidRPr="002234C8" w:rsidRDefault="00EA7205" w:rsidP="002234C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C637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6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473A7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47A28BE" w:rsidR="00EB1ED9" w:rsidRPr="001648E8" w:rsidRDefault="00A00A44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21C9AF84" w14:textId="77777777" w:rsidTr="0050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 w:rsidR="004B5A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F892C20" w:rsidR="00EA7205" w:rsidRPr="001648E8" w:rsidRDefault="00CE59CC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2/22</w:t>
            </w:r>
          </w:p>
        </w:tc>
      </w:tr>
      <w:tr w:rsidR="00EA7205" w:rsidRPr="001648E8" w14:paraId="0E40ABFB" w14:textId="77777777" w:rsidTr="0050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CB2753F" w:rsidR="00EA7205" w:rsidRPr="001648E8" w:rsidRDefault="00502F1E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25A6A83" w:rsidR="00EA7205" w:rsidRPr="001648E8" w:rsidRDefault="00CE59CC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2/22</w:t>
            </w:r>
          </w:p>
        </w:tc>
      </w:tr>
      <w:tr w:rsidR="00EA7205" w:rsidRPr="001648E8" w14:paraId="63FEF253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8A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 w:rsidR="009E494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1A5F1F" w14:textId="34F2F57C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4A2443D" w:rsidR="00EA7205" w:rsidRPr="001648E8" w:rsidRDefault="00DD3E6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8A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EA7205" w:rsidRPr="001648E8" w:rsidRDefault="008A74DD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C618480" w:rsidR="00EA7205" w:rsidRPr="001648E8" w:rsidRDefault="005E09BB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</w:t>
            </w:r>
            <w:r w:rsidR="00502F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4DA52B3" w:rsidR="00D01D42" w:rsidRPr="008E7D2B" w:rsidRDefault="00D40BD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A198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922C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922C9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922C9" w:rsidRPr="008E7D2B" w:rsidRDefault="007922C9" w:rsidP="007922C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A636325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F866E" w14:textId="77777777" w:rsidR="007922C9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66D527C3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CCCEE34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922C9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922C9" w:rsidRPr="008E7D2B" w:rsidRDefault="007922C9" w:rsidP="007922C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1DF4D38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2D85AC02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CDB0BAA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922C9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922C9" w:rsidRPr="008E7D2B" w:rsidRDefault="007922C9" w:rsidP="007922C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7864828" w:rsidR="007922C9" w:rsidRPr="00C11C0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922C9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922C9" w:rsidRPr="008E7D2B" w:rsidRDefault="007922C9" w:rsidP="007922C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EA241D3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9CA66AD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A5B8399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922C9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922C9" w:rsidRPr="008E7D2B" w:rsidRDefault="007922C9" w:rsidP="007922C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1C40575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18F44AE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3D474C0" w:rsidR="007922C9" w:rsidRPr="008E7D2B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A1989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9A1989" w:rsidRPr="008E7D2B" w:rsidRDefault="009A198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9A1989" w:rsidRPr="008E7D2B" w:rsidRDefault="009A1989" w:rsidP="009A19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48184D26" w:rsidR="009A1989" w:rsidRPr="00BB6CD4" w:rsidRDefault="00BB6CD4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B6CD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大</w:t>
                                  </w:r>
                                  <w:r w:rsidR="00C8332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數</w:t>
                                  </w:r>
                                  <w:r w:rsidRPr="00BB6CD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小組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73B91E0" w:rsidR="009A1989" w:rsidRPr="008E7D2B" w:rsidRDefault="009A198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A3A92F7" w:rsidR="009A1989" w:rsidRPr="008E7D2B" w:rsidRDefault="009A198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1989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A1989" w:rsidRPr="008E7D2B" w:rsidRDefault="009A198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A1989" w:rsidRPr="008E7D2B" w:rsidRDefault="009A1989" w:rsidP="009A19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0D34B81" w:rsidR="009A1989" w:rsidRPr="00A91B01" w:rsidRDefault="007922C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1622136C" w:rsidR="00E616C6" w:rsidRPr="008E7D2B" w:rsidRDefault="004F11DC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922C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D241928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FA2EAD5" w:rsidR="00E616C6" w:rsidRPr="003A2F6F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FE8D786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3753740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F35FBC2" w:rsidR="00E616C6" w:rsidRPr="003A2F6F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68686B4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FED897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E17DC51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7C639D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6344A73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99ED4BB" w:rsidR="00E616C6" w:rsidRPr="003A2F6F" w:rsidRDefault="007922C9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任庭安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C943863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95D36CA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5FDBAE2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59CCF6F" w:rsidR="00E616C6" w:rsidRPr="003A2F6F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37FF97" w14:textId="6558341C" w:rsidR="007922C9" w:rsidRPr="007922C9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74554002" w:rsidR="00E616C6" w:rsidRPr="007B7991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2779CD5" w:rsidR="00E616C6" w:rsidRPr="007B7991" w:rsidRDefault="007922C9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299C482" w:rsidR="00E616C6" w:rsidRPr="003A2F6F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3E78A96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C1496F2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E616C6" w:rsidRPr="007B7991" w:rsidRDefault="00A45A1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5E00944" w:rsidR="000244A8" w:rsidRPr="00005552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171A7A1" w:rsidR="000244A8" w:rsidRPr="007B7991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7D9C251" w:rsidR="000244A8" w:rsidRPr="007B7991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33B43D9" w:rsidR="00E616C6" w:rsidRPr="00005552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B18E75F" w:rsidR="00E616C6" w:rsidRPr="007B7991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F022D96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5E074D88" w:rsidR="00E616C6" w:rsidRPr="00554D7B" w:rsidRDefault="00561698" w:rsidP="00A45A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1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538B9FF" w:rsidR="00E616C6" w:rsidRPr="003A2F6F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32C635B8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922C9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922C9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10ADCEC1" w:rsidR="00D01D42" w:rsidRPr="00512EBD" w:rsidRDefault="009F741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922C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4B2C6999" w:rsidR="004579EC" w:rsidRPr="008E7D2B" w:rsidRDefault="002268DB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埃及大饑荒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96FFDE9" w:rsidR="004579EC" w:rsidRPr="00026E48" w:rsidRDefault="007922C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A98BD65" w:rsidR="004579EC" w:rsidRPr="00512EBD" w:rsidRDefault="009F74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79E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922C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160B2A96" w:rsidR="004579EC" w:rsidRPr="008E7D2B" w:rsidRDefault="002268DB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2268D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尼希米(重建社會)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D12845F" w:rsidR="004579EC" w:rsidRPr="00026E48" w:rsidRDefault="007922C9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19BEF3E1" w:rsidR="00D01D42" w:rsidRPr="00512EBD" w:rsidRDefault="009F741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922C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7922C9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5CD4FE3" w:rsidR="007922C9" w:rsidRPr="008E7D2B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2/19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1124099" w:rsidR="007922C9" w:rsidRPr="00F207DC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4EA668D" w:rsidR="007922C9" w:rsidRPr="00F207DC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4D3CEF3" w:rsidR="007922C9" w:rsidRPr="00F207DC" w:rsidRDefault="004E2A8D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7D54D56" w:rsidR="007922C9" w:rsidRPr="00EA389A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2A9040DE" w:rsidR="007922C9" w:rsidRPr="00EA389A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7DEDB20B" w:rsidR="007922C9" w:rsidRPr="00EA389A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46D8FD7B" w:rsidR="007922C9" w:rsidRPr="00EA389A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2F8F5C47" w:rsidR="007922C9" w:rsidRPr="008E7D2B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3E44453A" w:rsidR="007922C9" w:rsidRPr="008E7D2B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9D92D83" w:rsidR="007922C9" w:rsidRPr="008E7D2B" w:rsidRDefault="007922C9" w:rsidP="007922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4E2A8D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C9EF64D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2/26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BE47672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D6FB47F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04FF3B52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0801FBCD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3B770DE3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111A1373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9A6E832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72A59A98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B9477E1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B19B89A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4E2A8D" w:rsidRPr="008E7D2B" w:rsidRDefault="004E2A8D" w:rsidP="004E2A8D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4DA52B3" w:rsidR="00D01D42" w:rsidRPr="008E7D2B" w:rsidRDefault="00D40BD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A198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7922C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922C9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922C9" w:rsidRPr="008E7D2B" w:rsidRDefault="007922C9" w:rsidP="007922C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A636325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5FF866E" w14:textId="77777777" w:rsidR="007922C9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45A1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66D527C3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45A1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CCCEE34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922C9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922C9" w:rsidRPr="008E7D2B" w:rsidRDefault="007922C9" w:rsidP="007922C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1DF4D38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2D85AC02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CDB0BAA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922C9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922C9" w:rsidRPr="008E7D2B" w:rsidRDefault="007922C9" w:rsidP="007922C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7864828" w:rsidR="007922C9" w:rsidRPr="00C11C0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922C9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922C9" w:rsidRPr="008E7D2B" w:rsidRDefault="007922C9" w:rsidP="007922C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EA241D3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9CA66AD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A5B8399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922C9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922C9" w:rsidRPr="008E7D2B" w:rsidRDefault="007922C9" w:rsidP="007922C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1C40575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18F44AE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3D474C0" w:rsidR="007922C9" w:rsidRPr="008E7D2B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A1989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9A1989" w:rsidRPr="008E7D2B" w:rsidRDefault="009A198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9A1989" w:rsidRPr="008E7D2B" w:rsidRDefault="009A1989" w:rsidP="009A19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48184D26" w:rsidR="009A1989" w:rsidRPr="00BB6CD4" w:rsidRDefault="00BB6CD4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B6CD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大</w:t>
                            </w:r>
                            <w:r w:rsidR="00C8332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數</w:t>
                            </w:r>
                            <w:r w:rsidRPr="00BB6CD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小組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73B91E0" w:rsidR="009A1989" w:rsidRPr="008E7D2B" w:rsidRDefault="009A198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A3A92F7" w:rsidR="009A1989" w:rsidRPr="008E7D2B" w:rsidRDefault="009A198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9A1989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A1989" w:rsidRPr="008E7D2B" w:rsidRDefault="009A198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A1989" w:rsidRPr="008E7D2B" w:rsidRDefault="009A1989" w:rsidP="009A19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0D34B81" w:rsidR="009A1989" w:rsidRPr="00A91B01" w:rsidRDefault="007922C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1622136C" w:rsidR="00E616C6" w:rsidRPr="008E7D2B" w:rsidRDefault="004F11DC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922C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D241928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FA2EAD5" w:rsidR="00E616C6" w:rsidRPr="003A2F6F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FE8D786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3753740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E616C6" w:rsidRPr="008E7D2B" w14:paraId="064AEF9E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F35FBC2" w:rsidR="00E616C6" w:rsidRPr="003A2F6F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68686B4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FED897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E17DC51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7C639D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6344A73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99ED4BB" w:rsidR="00E616C6" w:rsidRPr="003A2F6F" w:rsidRDefault="007922C9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任庭安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C943863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95D36CA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5FDBAE2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59CCF6F" w:rsidR="00E616C6" w:rsidRPr="003A2F6F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37FF97" w14:textId="6558341C" w:rsidR="007922C9" w:rsidRPr="007922C9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74554002" w:rsidR="00E616C6" w:rsidRPr="007B7991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2779CD5" w:rsidR="00E616C6" w:rsidRPr="007B7991" w:rsidRDefault="007922C9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299C482" w:rsidR="00E616C6" w:rsidRPr="003A2F6F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3E78A96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C1496F2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E616C6" w:rsidRPr="007B7991" w:rsidRDefault="00A45A1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5E00944" w:rsidR="000244A8" w:rsidRPr="00005552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171A7A1" w:rsidR="000244A8" w:rsidRPr="007B7991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7D9C251" w:rsidR="000244A8" w:rsidRPr="007B7991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33B43D9" w:rsidR="00E616C6" w:rsidRPr="00005552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B18E75F" w:rsidR="00E616C6" w:rsidRPr="007B7991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F022D96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5E074D88" w:rsidR="00E616C6" w:rsidRPr="00554D7B" w:rsidRDefault="00561698" w:rsidP="00A45A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16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538B9FF" w:rsidR="00E616C6" w:rsidRPr="003A2F6F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32C635B8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922C9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922C9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10ADCEC1" w:rsidR="00D01D42" w:rsidRPr="00512EBD" w:rsidRDefault="009F741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922C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4B2C6999" w:rsidR="004579EC" w:rsidRPr="008E7D2B" w:rsidRDefault="002268DB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埃及大饑荒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96FFDE9" w:rsidR="004579EC" w:rsidRPr="00026E48" w:rsidRDefault="007922C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A98BD65" w:rsidR="004579EC" w:rsidRPr="00512EBD" w:rsidRDefault="009F74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579E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922C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160B2A96" w:rsidR="004579EC" w:rsidRPr="008E7D2B" w:rsidRDefault="002268DB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268D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尼希米(重建社會)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D12845F" w:rsidR="004579EC" w:rsidRPr="00026E48" w:rsidRDefault="007922C9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19BEF3E1" w:rsidR="00D01D42" w:rsidRPr="00512EBD" w:rsidRDefault="009F741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922C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7922C9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5CD4FE3" w:rsidR="007922C9" w:rsidRPr="008E7D2B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2/19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1124099" w:rsidR="007922C9" w:rsidRPr="00F207DC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4EA668D" w:rsidR="007922C9" w:rsidRPr="00F207DC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4D3CEF3" w:rsidR="007922C9" w:rsidRPr="00F207DC" w:rsidRDefault="004E2A8D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7D54D56" w:rsidR="007922C9" w:rsidRPr="00EA389A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2A9040DE" w:rsidR="007922C9" w:rsidRPr="00EA389A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7DEDB20B" w:rsidR="007922C9" w:rsidRPr="00EA389A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46D8FD7B" w:rsidR="007922C9" w:rsidRPr="00EA389A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2F8F5C47" w:rsidR="007922C9" w:rsidRPr="008E7D2B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3E44453A" w:rsidR="007922C9" w:rsidRPr="008E7D2B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9D92D83" w:rsidR="007922C9" w:rsidRPr="008E7D2B" w:rsidRDefault="007922C9" w:rsidP="007922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4E2A8D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C9EF64D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2/26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BE47672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D6FB47F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04FF3B52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0801FBCD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3B770DE3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111A1373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9A6E832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72A59A98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B9477E1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B19B89A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4E2A8D" w:rsidRPr="008E7D2B" w:rsidRDefault="004E2A8D" w:rsidP="004E2A8D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45D141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D87CB8" w14:textId="77777777" w:rsidR="00EE45BA" w:rsidRPr="001648E8" w:rsidRDefault="00EE45B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D61DB3D" w14:textId="77777777" w:rsidR="00EE45BA" w:rsidRPr="008E25CC" w:rsidRDefault="00EE45BA" w:rsidP="00EE45BA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0704" behindDoc="0" locked="0" layoutInCell="1" allowOverlap="1" wp14:anchorId="4EEBCEC9" wp14:editId="4768E21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B75E5C" wp14:editId="1EABB18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2F607" w14:textId="77777777" w:rsidR="00EE45BA" w:rsidRPr="00CA5D3E" w:rsidRDefault="00EE45BA" w:rsidP="00EE45BA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E45BA" w:rsidRPr="00193145" w14:paraId="3BDD09C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0C54B0D" w14:textId="77777777" w:rsidR="00EE45BA" w:rsidRPr="00193145" w:rsidRDefault="00EE45BA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9CC6817" w14:textId="77777777" w:rsidR="00EE45BA" w:rsidRPr="002236B8" w:rsidRDefault="00EE45BA" w:rsidP="00EE45BA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跟隨基督，同行天路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1C20390" w14:textId="77777777" w:rsidR="00EE45BA" w:rsidRPr="00CA5D3E" w:rsidRDefault="00EE45BA" w:rsidP="00EE45BA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5E5C" id="Text Box 3" o:spid="_x0000_s1037" type="#_x0000_t202" style="position:absolute;margin-left:6.7pt;margin-top:-12.2pt;width:417.65pt;height:6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2A2F607" w14:textId="77777777" w:rsidR="00EE45BA" w:rsidRPr="00CA5D3E" w:rsidRDefault="00EE45BA" w:rsidP="00EE45BA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E45BA" w:rsidRPr="00193145" w14:paraId="3BDD09C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0C54B0D" w14:textId="77777777" w:rsidR="00EE45BA" w:rsidRPr="00193145" w:rsidRDefault="00EE45BA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9CC6817" w14:textId="77777777" w:rsidR="00EE45BA" w:rsidRPr="002236B8" w:rsidRDefault="00EE45BA" w:rsidP="00EE45BA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跟隨基督，同行天路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21C20390" w14:textId="77777777" w:rsidR="00EE45BA" w:rsidRPr="00CA5D3E" w:rsidRDefault="00EE45BA" w:rsidP="00EE45BA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47A45" w14:textId="77777777" w:rsidR="00EE45BA" w:rsidRPr="008E25CC" w:rsidRDefault="00EE45BA" w:rsidP="00EE45B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8736B00" w14:textId="77777777" w:rsidR="00EE45BA" w:rsidRPr="008E25CC" w:rsidRDefault="00EE45BA" w:rsidP="00EE45B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EDCD934" w14:textId="77777777" w:rsidR="00EE45BA" w:rsidRPr="008E25CC" w:rsidRDefault="00EE45BA" w:rsidP="00EE45B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C5AA02" wp14:editId="2917EA2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7E68" w14:textId="77777777" w:rsidR="00EE45BA" w:rsidRPr="00D15E0D" w:rsidRDefault="00EE45BA" w:rsidP="00EE45BA">
                            <w:pPr>
                              <w:snapToGrid w:val="0"/>
                              <w:spacing w:line="460" w:lineRule="exact"/>
                              <w:ind w:firstLineChars="400" w:firstLine="128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4544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因為主愛，我願意</w:t>
                            </w:r>
                          </w:p>
                          <w:p w14:paraId="3FC72390" w14:textId="77777777" w:rsidR="00EE45BA" w:rsidRPr="007A4910" w:rsidRDefault="00EE45BA" w:rsidP="00EE45BA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5AC259A" w14:textId="77777777" w:rsidR="00EE45BA" w:rsidRPr="0076566A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2B5A10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2AFED7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7F4E95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F660C0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EA8F8C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1D9FC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645039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664C9C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95D577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2AF312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BBE642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7D6152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0B5DA1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13D755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38BCCE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B01E74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8D0608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2D3C18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6740BC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2B21DF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BF3CFC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934247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625026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A977AE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6118B0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FD06E9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FECC92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FAD228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5D2F8E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F65180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A1592A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E68CE7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0B8624B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C9FB221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581A8DB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A379F9E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2F343DF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97F82D3" w14:textId="77777777" w:rsidR="00EE45BA" w:rsidRPr="001C6D9F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BCAB70F" w14:textId="77777777" w:rsidR="00EE45BA" w:rsidRDefault="00EE45BA" w:rsidP="00EE45BA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ADDB58E" w14:textId="77777777" w:rsidR="00EE45BA" w:rsidRPr="005D437E" w:rsidRDefault="00EE45BA" w:rsidP="00EE45BA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AA02" id="文字方塊 12" o:spid="_x0000_s1038" type="#_x0000_t202" style="position:absolute;margin-left:102.3pt;margin-top:7.7pt;width:367.45pt;height:4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A5D7E68" w14:textId="77777777" w:rsidR="00EE45BA" w:rsidRPr="00D15E0D" w:rsidRDefault="00EE45BA" w:rsidP="00EE45BA">
                      <w:pPr>
                        <w:snapToGrid w:val="0"/>
                        <w:spacing w:line="460" w:lineRule="exact"/>
                        <w:ind w:firstLineChars="400" w:firstLine="128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A4544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因為主愛，我願意</w:t>
                      </w:r>
                    </w:p>
                    <w:p w14:paraId="3FC72390" w14:textId="77777777" w:rsidR="00EE45BA" w:rsidRPr="007A4910" w:rsidRDefault="00EE45BA" w:rsidP="00EE45BA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5AC259A" w14:textId="77777777" w:rsidR="00EE45BA" w:rsidRPr="0076566A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2B5A10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2AFED7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7F4E95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F660C0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EA8F8C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1D9FC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645039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664C9C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95D577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2AF312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BBE642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7D6152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0B5DA1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13D755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38BCCE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B01E74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8D0608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2D3C18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6740BC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2B21DF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BF3CFC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934247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625026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A977AE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6118B0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FD06E9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FECC92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FAD228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5D2F8E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F65180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A1592A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E68CE7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0B8624B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C9FB221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581A8DB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A379F9E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2F343DF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97F82D3" w14:textId="77777777" w:rsidR="00EE45BA" w:rsidRPr="001C6D9F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BCAB70F" w14:textId="77777777" w:rsidR="00EE45BA" w:rsidRDefault="00EE45BA" w:rsidP="00EE45BA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ADDB58E" w14:textId="77777777" w:rsidR="00EE45BA" w:rsidRPr="005D437E" w:rsidRDefault="00EE45BA" w:rsidP="00EE45BA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985A9FB" w14:textId="77777777" w:rsidR="00EE45BA" w:rsidRPr="008E25CC" w:rsidRDefault="00EE45BA" w:rsidP="00EE45B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D6F966" w14:textId="77777777" w:rsidR="00EE45BA" w:rsidRPr="008E25CC" w:rsidRDefault="00EE45BA" w:rsidP="00EE45BA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D2A713B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46C098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E31A2" wp14:editId="2542E36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1244E" w14:textId="77777777" w:rsidR="00EE45BA" w:rsidRPr="00CE47D2" w:rsidRDefault="00EE45BA" w:rsidP="00EE45BA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D8117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約翰壹書</w:t>
                            </w:r>
                            <w:proofErr w:type="gramEnd"/>
                            <w:r w:rsidRPr="00D8117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3:13-16</w:t>
                            </w:r>
                          </w:p>
                          <w:p w14:paraId="0FFA74F8" w14:textId="77777777" w:rsidR="00EE45BA" w:rsidRPr="00EF58CB" w:rsidRDefault="00EE45BA" w:rsidP="00EE45BA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665FD27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前言</w:t>
                            </w:r>
                          </w:p>
                          <w:p w14:paraId="61AD7757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超越疏離的愛</w:t>
                            </w:r>
                          </w:p>
                          <w:p w14:paraId="56C82AF5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成為上帝的兒女</w:t>
                            </w:r>
                          </w:p>
                          <w:p w14:paraId="5824D77D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基督肢體的連結</w:t>
                            </w:r>
                          </w:p>
                          <w:p w14:paraId="186BB220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在基督裡的彼此相愛</w:t>
                            </w:r>
                          </w:p>
                          <w:p w14:paraId="769D35B0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沒有愛的連結，無法愛</w:t>
                            </w:r>
                          </w:p>
                          <w:p w14:paraId="08218665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因為開始連結，才能看見需要</w:t>
                            </w:r>
                          </w:p>
                          <w:p w14:paraId="092D8213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培養宣教的能力</w:t>
                            </w:r>
                          </w:p>
                          <w:p w14:paraId="31E3BAEA" w14:textId="77777777" w:rsidR="00EE45BA" w:rsidRDefault="00EE45BA" w:rsidP="00EE45BA">
                            <w:pPr>
                              <w:snapToGrid w:val="0"/>
                              <w:spacing w:beforeLines="100" w:before="360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結語</w:t>
                            </w:r>
                            <w:r w:rsidRPr="00E21B92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8867CB3" w14:textId="77777777" w:rsidR="00EE45BA" w:rsidRPr="00D4512F" w:rsidRDefault="00EE45BA" w:rsidP="00EE45BA">
                            <w:pPr>
                              <w:snapToGrid w:val="0"/>
                              <w:spacing w:beforeLines="50" w:before="180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金句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A6AA2C4" w14:textId="77777777" w:rsidR="00EE45BA" w:rsidRDefault="00EE45BA" w:rsidP="00EE45BA">
                            <w:pPr>
                              <w:snapToGrid w:val="0"/>
                              <w:ind w:leftChars="118" w:left="283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「基督為我們捨命，我們從此就知道何為愛；我們也當為弟兄</w:t>
                            </w:r>
                          </w:p>
                          <w:p w14:paraId="57F2F478" w14:textId="77777777" w:rsidR="00EE45BA" w:rsidRPr="00D4512F" w:rsidRDefault="00EE45BA" w:rsidP="00EE45BA">
                            <w:pPr>
                              <w:snapToGrid w:val="0"/>
                              <w:ind w:leftChars="118" w:left="283" w:rightChars="235" w:right="564" w:firstLineChars="100" w:firstLine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捨命。」。約翰一書3:16</w:t>
                            </w:r>
                          </w:p>
                          <w:p w14:paraId="1E99936F" w14:textId="77777777" w:rsidR="00EE45BA" w:rsidRPr="00D4512F" w:rsidRDefault="00EE45BA" w:rsidP="00EE45BA">
                            <w:pPr>
                              <w:snapToGrid w:val="0"/>
                              <w:spacing w:beforeLines="100" w:before="360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行動與問題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Pr="00D4512F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B9DC20" w14:textId="77777777" w:rsidR="00EE45BA" w:rsidRPr="00D4512F" w:rsidRDefault="00EE45BA" w:rsidP="00EE45BA">
                            <w:pPr>
                              <w:snapToGrid w:val="0"/>
                              <w:spacing w:beforeLines="30" w:before="108"/>
                              <w:ind w:leftChars="118" w:left="566" w:rightChars="235" w:right="564" w:hangingChars="101" w:hanging="28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我們成為上帝的兒女，這個身分對我們</w:t>
                            </w:r>
                            <w:proofErr w:type="gramStart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來說有甚麼</w:t>
                            </w:r>
                            <w:proofErr w:type="gramEnd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意義？</w:t>
                            </w:r>
                          </w:p>
                          <w:p w14:paraId="693E6016" w14:textId="77777777" w:rsidR="00EE45BA" w:rsidRPr="00D4512F" w:rsidRDefault="00EE45BA" w:rsidP="00EE45BA">
                            <w:pPr>
                              <w:snapToGrid w:val="0"/>
                              <w:spacing w:beforeLines="30" w:before="108"/>
                              <w:ind w:leftChars="118" w:left="566" w:rightChars="235" w:right="564" w:hangingChars="101" w:hanging="28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我們如何培養宣教的能力？</w:t>
                            </w:r>
                          </w:p>
                          <w:p w14:paraId="18F90921" w14:textId="77777777" w:rsidR="00EE45BA" w:rsidRDefault="00EE45BA" w:rsidP="00EE45BA">
                            <w:pPr>
                              <w:snapToGrid w:val="0"/>
                              <w:spacing w:beforeLines="30" w:before="108"/>
                              <w:ind w:leftChars="118" w:left="566" w:rightChars="235" w:right="564" w:hangingChars="101" w:hanging="28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</w:t>
                            </w:r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我願意成為支持原住民教會宣教工作的</w:t>
                            </w:r>
                            <w:proofErr w:type="gramStart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份子嗎？(不論是願意委身事工，或是將此列入</w:t>
                            </w:r>
                            <w:proofErr w:type="gramStart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常態代禱事項</w:t>
                            </w:r>
                            <w:proofErr w:type="gramEnd"/>
                            <w:r w:rsidRPr="00D4512F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中)</w:t>
                            </w:r>
                          </w:p>
                          <w:p w14:paraId="24E0085D" w14:textId="77777777" w:rsidR="00EE45BA" w:rsidRPr="00D81177" w:rsidRDefault="00EE45BA" w:rsidP="00EE45BA">
                            <w:pPr>
                              <w:spacing w:line="520" w:lineRule="exact"/>
                              <w:ind w:leftChars="236" w:left="566" w:rightChars="58" w:right="139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31A2" id="Text Box 3850" o:spid="_x0000_s1039" type="#_x0000_t202" style="position:absolute;left:0;text-align:left;margin-left:6.7pt;margin-top:1.65pt;width:463.4pt;height:57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BA1244E" w14:textId="77777777" w:rsidR="00EE45BA" w:rsidRPr="00CE47D2" w:rsidRDefault="00EE45BA" w:rsidP="00EE45BA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 xml:space="preserve">           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</w:t>
                      </w:r>
                      <w:r w:rsidRPr="00D8117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約翰壹書3:13-16</w:t>
                      </w:r>
                    </w:p>
                    <w:p w14:paraId="0FFA74F8" w14:textId="77777777" w:rsidR="00EE45BA" w:rsidRPr="00EF58CB" w:rsidRDefault="00EE45BA" w:rsidP="00EE45BA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1665FD27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前言</w:t>
                      </w:r>
                    </w:p>
                    <w:p w14:paraId="61AD7757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超越疏離的愛</w:t>
                      </w:r>
                    </w:p>
                    <w:p w14:paraId="56C82AF5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成為上帝的兒女</w:t>
                      </w:r>
                    </w:p>
                    <w:p w14:paraId="5824D77D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基督肢體的連結</w:t>
                      </w:r>
                    </w:p>
                    <w:p w14:paraId="186BB220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在基督裡的彼此相愛</w:t>
                      </w:r>
                    </w:p>
                    <w:p w14:paraId="769D35B0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沒有愛的連結，無法愛</w:t>
                      </w:r>
                    </w:p>
                    <w:p w14:paraId="08218665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因為開始連結，才能看見需要</w:t>
                      </w:r>
                    </w:p>
                    <w:p w14:paraId="092D8213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培養宣教的能力</w:t>
                      </w:r>
                    </w:p>
                    <w:p w14:paraId="31E3BAEA" w14:textId="77777777" w:rsidR="00EE45BA" w:rsidRDefault="00EE45BA" w:rsidP="00EE45BA">
                      <w:pPr>
                        <w:snapToGrid w:val="0"/>
                        <w:spacing w:beforeLines="100" w:before="360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結語</w:t>
                      </w:r>
                      <w:r w:rsidRPr="00E21B92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8867CB3" w14:textId="77777777" w:rsidR="00EE45BA" w:rsidRPr="00D4512F" w:rsidRDefault="00EE45BA" w:rsidP="00EE45BA">
                      <w:pPr>
                        <w:snapToGrid w:val="0"/>
                        <w:spacing w:beforeLines="50" w:before="180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金句</w:t>
                      </w: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  <w:p w14:paraId="2A6AA2C4" w14:textId="77777777" w:rsidR="00EE45BA" w:rsidRDefault="00EE45BA" w:rsidP="00EE45BA">
                      <w:pPr>
                        <w:snapToGrid w:val="0"/>
                        <w:ind w:leftChars="118" w:left="283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「基督為我們捨命，我們從此就知道何為愛；我們也當為弟兄</w:t>
                      </w:r>
                    </w:p>
                    <w:p w14:paraId="57F2F478" w14:textId="77777777" w:rsidR="00EE45BA" w:rsidRPr="00D4512F" w:rsidRDefault="00EE45BA" w:rsidP="00EE45BA">
                      <w:pPr>
                        <w:snapToGrid w:val="0"/>
                        <w:ind w:leftChars="118" w:left="283" w:rightChars="235" w:right="564" w:firstLineChars="100" w:firstLine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捨命。」。約翰一書3:16</w:t>
                      </w:r>
                    </w:p>
                    <w:p w14:paraId="1E99936F" w14:textId="77777777" w:rsidR="00EE45BA" w:rsidRPr="00D4512F" w:rsidRDefault="00EE45BA" w:rsidP="00EE45BA">
                      <w:pPr>
                        <w:snapToGrid w:val="0"/>
                        <w:spacing w:beforeLines="100" w:before="360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行動與問題</w:t>
                      </w:r>
                      <w:r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  <w:r w:rsidRPr="00D4512F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B9DC20" w14:textId="77777777" w:rsidR="00EE45BA" w:rsidRPr="00D4512F" w:rsidRDefault="00EE45BA" w:rsidP="00EE45BA">
                      <w:pPr>
                        <w:snapToGrid w:val="0"/>
                        <w:spacing w:beforeLines="30" w:before="108"/>
                        <w:ind w:leftChars="118" w:left="566" w:rightChars="235" w:right="564" w:hangingChars="101" w:hanging="28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</w:t>
                      </w: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我們成為上帝的兒女，這個身分對我們來說有甚麼意義？</w:t>
                      </w:r>
                    </w:p>
                    <w:p w14:paraId="693E6016" w14:textId="77777777" w:rsidR="00EE45BA" w:rsidRPr="00D4512F" w:rsidRDefault="00EE45BA" w:rsidP="00EE45BA">
                      <w:pPr>
                        <w:snapToGrid w:val="0"/>
                        <w:spacing w:beforeLines="30" w:before="108"/>
                        <w:ind w:leftChars="118" w:left="566" w:rightChars="235" w:right="564" w:hangingChars="101" w:hanging="28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</w:t>
                      </w: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我們如何培養宣教的能力？</w:t>
                      </w:r>
                    </w:p>
                    <w:p w14:paraId="18F90921" w14:textId="77777777" w:rsidR="00EE45BA" w:rsidRDefault="00EE45BA" w:rsidP="00EE45BA">
                      <w:pPr>
                        <w:snapToGrid w:val="0"/>
                        <w:spacing w:beforeLines="30" w:before="108"/>
                        <w:ind w:leftChars="118" w:left="566" w:rightChars="235" w:right="564" w:hangingChars="101" w:hanging="28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</w:t>
                      </w:r>
                      <w:r w:rsidRPr="00D4512F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我願意成為支持原住民教會宣教工作的一份子嗎？(不論是願意委身事工，或是將此列入常態代禱事項中)</w:t>
                      </w:r>
                    </w:p>
                    <w:p w14:paraId="24E0085D" w14:textId="77777777" w:rsidR="00EE45BA" w:rsidRPr="00D81177" w:rsidRDefault="00EE45BA" w:rsidP="00EE45BA">
                      <w:pPr>
                        <w:spacing w:line="520" w:lineRule="exact"/>
                        <w:ind w:leftChars="236" w:left="566" w:rightChars="58" w:right="139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77118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9A7272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255941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DDE448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8B9DEA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35C1E0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5B53C4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A95DAF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7BCBBE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440CF4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B1D56E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55A498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982793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32E967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30D456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4E9865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393A87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871B32" w14:textId="77777777" w:rsidR="00EE45BA" w:rsidRPr="008E25CC" w:rsidRDefault="00EE45BA" w:rsidP="00EE45BA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2B11F3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5C675F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F6AE61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8CBDA5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5426E7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653C17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BF25D6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1B304C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1BA2B2" wp14:editId="493D2ED3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89AF" w14:textId="77777777" w:rsidR="00EE45BA" w:rsidRDefault="00EE45BA" w:rsidP="00EE45B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5BFC8D3" w14:textId="77777777" w:rsidR="00EE45BA" w:rsidRPr="005C0A59" w:rsidRDefault="00EE45BA" w:rsidP="00EE45BA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9884714" w14:textId="77777777" w:rsidR="00EE45BA" w:rsidRPr="005C0A59" w:rsidRDefault="00EE45BA" w:rsidP="00EE45BA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A2B2" id="Text Box 5" o:spid="_x0000_s1040" type="#_x0000_t202" style="position:absolute;left:0;text-align:left;margin-left:125.4pt;margin-top:-7.75pt;width:88.6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B4589AF" w14:textId="77777777" w:rsidR="00EE45BA" w:rsidRDefault="00EE45BA" w:rsidP="00EE45B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5BFC8D3" w14:textId="77777777" w:rsidR="00EE45BA" w:rsidRPr="005C0A59" w:rsidRDefault="00EE45BA" w:rsidP="00EE45BA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9884714" w14:textId="77777777" w:rsidR="00EE45BA" w:rsidRPr="005C0A59" w:rsidRDefault="00EE45BA" w:rsidP="00EE45BA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14:paraId="4718BE3B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46C98F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AF2A8D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000E28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2BF172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DA5EE2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76CDFB" w14:textId="77777777" w:rsidR="00EE45BA" w:rsidRPr="008E25CC" w:rsidRDefault="00EE45BA" w:rsidP="00EE45BA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C8F3C6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3CA162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081E1F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7845DC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1CBE0B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B3A3E2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A2E08D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8D7E0E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29AA3E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74C71E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07A562" w14:textId="77777777" w:rsidR="00EE45BA" w:rsidRPr="008E25CC" w:rsidRDefault="00EE45BA" w:rsidP="00EE45BA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0987E" w14:textId="77777777" w:rsidR="00EE45BA" w:rsidRPr="008E25CC" w:rsidRDefault="00EE45BA" w:rsidP="00EE45BA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E45BA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2C6BEDD" w14:textId="77777777" w:rsidR="00EE45BA" w:rsidRPr="008E25CC" w:rsidRDefault="00EE45BA" w:rsidP="00EE45BA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94FAC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 xml:space="preserve">   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在開始前，再一次邀請各位兄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，參加教會在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四晚上七點半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的線上禱告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會，還有約翰一二三書的聖經抄錄，並願意瞭解一下成人主日學的課程，有機會讓我們在主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一起成長。</w:t>
      </w:r>
    </w:p>
    <w:p w14:paraId="3764891E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ED16EC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70951919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上上禮拜，延宕兩年的達比拉斯福音隊終於順利出隊完成。在這一個禮拜的時間裡面，同工在課程的演練，彼此分享建立默契中，並對部落孩子細心的陪伴裡渡過。很感謝這些孩子，願意在年假後立即準備好自己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付上代價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，一起進入部落，讓我們能經歷部落孩子的喜怒哀樂。其中我也發現，我們的孩子很會煮東西，營會前期，我們有幾餐讓同工使用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卡司爐自己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煮午餐、晚餐，那個美食的饗宴，真的令人很感動。</w:t>
      </w:r>
    </w:p>
    <w:p w14:paraId="22F0CB38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B0F5FE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而我們的重點既然是為部落的孩子辦理兒童營會，我也跟大家分享一點營會中的事情。首先是我們一開始跟部落聯繫的時候，為了確認有多少孩子參加，我們來來回回聯絡了好多次，但是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直到出發前都還無法明確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肯定我們將面對多少孩子。只能說一開始初估應該二十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孩子沒有問題，當時我也就請主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憫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牧師幫我協調司馬限教會的孩子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起來參加。到了部落發現，因為剛過完年節，許多家長已經把孩子帶離開部落回新竹、苗栗、桃園，甚至台北的家。所以有可能只剩下十個孩子。不過司馬限教會的孩子，從一開始預計八個，到最後約有15個孩子前來的狀況，讓我們稍稍回到預設的規模。不過在兒童營會要開始的前一天，我們本來預計，低年級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高年級來的人應該比較少，大部分的孩子可能都是中年級的，但是當資料更明確的時候，卻是低年級占多數，中年級少一些的變化，讓我們在低年級同工的配置需要做出緊急的應變，最後營會結束，孩子們來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來去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去的，我們也接待快四十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孩子，而最後一天在現場就有三十幾個孩子。相信有帶過類似兒童營的人就知道，這些上上下下的數字，對同工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來說都是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很大的挑戰，不論是材料的準備或是陪伴老師的配置，這都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挑戰著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同工即時的反應。</w:t>
      </w:r>
    </w:p>
    <w:p w14:paraId="41D9D229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605445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而營會開始的當天，孩子們陸陸續續來了，不過他們卻比較想要打籃球。我們設計了許多比較安靜的聖經課程，這對於平常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跑跳慣的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孩子來說，真的很不容易。只是當營會進行到第二天第三天，孩子們大多能在靜態的課程中參與操作與討論，在動態的活動中，盡情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玩樂，與我們的同工更是很快地就有緊密的互動。當中也有幾個很有趣的畫面，有一個比較大的孩子，不知道在生甚麼悶氣，一大早來，當我們在唱詩歌的時候，就是完全不想理會我們的同工，在大家要玩遊戲的時候，更是完全不想配合。我將孩子邀請到另一個空間休息，他的弟弟也跟出來坐在他的旁邊。整個活動長達三十分鐘，就看他繼續生悶氣，弟弟也不是不想玩，只是一個兄弟義氣，願意陪在哥哥身邊，而這個大孩子，不論問他甚麼也不願意回答。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直到活動結束，進入分班課程，才讓這個孩子回到群體。這個過程中，我們接納這個孩子的情緒，在進入分班課程的時候，雖然在班上又出了一點與同學紛爭的小插曲，不過在適度的陪伴中，我們可以看到這個大孩子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不但展開了笑容，甚至很認真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參與課程，於分組活動的時候，更是帶著弟弟妹妹們闖關，成為很稱職的小隊長。</w:t>
      </w:r>
    </w:p>
    <w:p w14:paraId="768DD20D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C027A5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這次的出隊，整體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來說是很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感恩，也很順利的，但是在我們確定要前往達比拉斯教會之前，這個福音隊的開始，卻是充滿著挫折與困難的。許多兄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應該都還記得，幾年前，我們曾經組成一個青少年的福音隊前往水林教會，當時我們教會與金華國中的服務隊模式，還是很穩定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進行著。但是因為與金華國中合作，我們的孩子普遍無法理解為什麼要與這些人一起出服務隊，而從一開始的一起參加，到最後教會的青少年幾乎都不願意參加。當初規劃的方向是期待透過我們與金華國中的合作，讓我們的青年在帶領這些孩子的時候，他們能有機會透過我們青年的生命看見基督。而教會少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階段青少年孩子，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跟金華國中孩子年齡相近的因素，希望能經由青少年邀請對於教會有興趣的孩子透過團契進入教會。剛開始真的吸引了許多金華國中的孩子進入教會，現在也的確有好幾個成為我們很重要的同工，但是慢慢的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教會的青少年不願意參加名為「金華國中服務隊」的營隊，所以我便開始發想，是否有機會重新組織這群孩子，組建自己的福音隊呢？</w:t>
      </w:r>
    </w:p>
    <w:p w14:paraId="1BBDC693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77C2E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雖然過去教會有許多福音隊的經驗，但是因為服務隊模式，改變了許多事工的生態，於當年所發起的福音隊，對教會青少年來說，是一個很新的挑戰。不過因為不是以「金華國中」為名，所以還是有許多願意加入的孩子。而第一年，因為上帝的恩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典，也讓我們找到了整個教會同工團隊頗為建全的水林教會，讓我們當年的孩子，經歷了一場服事的震撼教育。</w:t>
      </w:r>
    </w:p>
    <w:p w14:paraId="3F7C0489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C6CA99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會說是服事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的震撼教育不是沒有原因的。因為當我們的孩子浩浩蕩蕩地前往，也準備好自己願意陪伴當地的孩子，卻發現水林教會的同工就像是訓練精良的士兵，雖然休息的時候也輕鬆談話遊戲，但是在兒童營會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早上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的晨禱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，營會中填補事工缺口的主動，都是我們還要學習的部分。也因為這樣，接下來隔年，要再邀請同工就顯得困難許多，甚至在找服務單位的時候，更是困難重重，還記得2019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底，2020年初的時候聯繫好幾個教會，他們都剛好有已經安排好的合作，使得我們連要出發的地點都遲遲無法確定。也就是在這個時候，當我先邀請同工的時候，我都會面臨一個挑戰，連要去哪裡都不確定，又怎麼分享異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、負擔與需要呢？</w:t>
      </w:r>
    </w:p>
    <w:p w14:paraId="4C57065B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9BA26E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直到後來聯繫主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憫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牧師，因為當時他們開始在談部落重建的議題，所以雖然他很歡迎，但是也明白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表示，他們沒有空間接待我們，不過鼓勵我們可以跟附近的幾個教會聯繫，或者有機會促成一個聯合性的合作。感謝主，我們與達比拉斯的魯薩牧師聯繫上後，接下來的分享、場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勘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，甚至許多的規劃，使得這次的福音隊能順利完成。雖然這當中，有兩年，都幾乎要成行了，卻因為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疫情而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暫停，但是感謝主，我們與原住民弟兄的肢體關係，正在開始建立。不過這些事情，跟今天的經文有甚麼關係呢？</w:t>
      </w:r>
    </w:p>
    <w:p w14:paraId="0AB339D8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BECBD1" w14:textId="77777777" w:rsidR="00EE45BA" w:rsidRPr="00120C9E" w:rsidRDefault="00EE45BA" w:rsidP="00EE45BA">
      <w:pPr>
        <w:adjustRightInd w:val="0"/>
        <w:snapToGrid w:val="0"/>
        <w:spacing w:beforeLines="10" w:before="36" w:afterLines="20" w:after="72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超越疏離的愛</w:t>
      </w:r>
      <w:r w:rsidRPr="00120C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聖經詮釋</w:t>
      </w:r>
      <w:r w:rsidRPr="00120C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6A9DDB2D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成為上帝的兒女</w:t>
      </w:r>
    </w:p>
    <w:p w14:paraId="44EE4DC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我們進入今天的經文，約翰一書第三章，可以看到有兩個主要段落，第一部分是接續第二章的後面，到第三章的第十節，談到成為上帝子女基督的樣式，而接著第十一節開始強調基督肢體應該要透過真實的彼此連結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與幫補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，來成就上帝在我們當中所要成全的。前面約翰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秉此著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猶太人的傳統，談到「罪」這個概念，不過約翰不是以違背律法是犯罪來談這個主題，反而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是以凡犯罪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的，就是違背律法來談這個主題，接著他提到屬魔鬼才是犯罪的主因，屬上帝的，就因為從上帝而生，所以「不會犯罪」。不知道兄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在讀這段經文的時候，心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是甚麼感覺，約翰說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「因為上帝的道在凡上帝所生的人裡面，所以從上帝所生的不會犯罪」。那麼我們常常被情慾所干擾，被軟弱所挾制的肉體，難道這是證明我們乃是生於「魔鬼」嗎？當然不是，約翰乃是使用修辭學中「強調」的手法，來強調，人的眼目放在哪，就是生於甚麼。簡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說，如果說「罪」的定義是所射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的箭未中標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地，那麼罪就是眼目偏離上帝的人。而屬上帝的人，縱使身體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但是眼目決不偏離上帝，也不會以偏離上帝為樂。反而當人們的眼目，偏離上帝，約翰明確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指出，這就是犯罪的，是屬於魔鬼的。約翰表示，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凡行不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義的，不愛弟兄的就是屬魔鬼的，</w:t>
      </w:r>
      <w:r w:rsidRPr="00B65675">
        <w:rPr>
          <w:rFonts w:ascii="標楷體" w:eastAsia="標楷體" w:hAnsi="標楷體" w:hint="eastAsia"/>
          <w:color w:val="000000"/>
          <w:spacing w:val="-16"/>
          <w:sz w:val="28"/>
          <w:szCs w:val="28"/>
        </w:rPr>
        <w:t>接著他開始了對於肢體照顧的論述。</w:t>
      </w:r>
    </w:p>
    <w:p w14:paraId="052A8B83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基督肢體的連結</w:t>
      </w:r>
    </w:p>
    <w:p w14:paraId="4C36C741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那麼這時候基督的肢體怎麼了呢？關於初代基督徒的處境，我們可以從幾篇初代的文獻中知道，基督徒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是被看成「神祕宗教」的一群人，因為需要經歷一個特殊的神祕儀式才能入教。而聚會結束的時候，也需要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把非入教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的人員請離開，才能關門一起用餐，其中從室內傳出的聲音，又是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喝血又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是吃肉的，聽起來就很可怕。今天我們當然知道，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洗禮與守聖餐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並不是甚麼奇妙的儀式，但是對於初代基督徒的時代，從外人來看，這群人的行動看起來就是與眾人格格不入。加上這群人看起來，並沒有敬拜顯而易見的神明，行動上很像輕視神明的一群人，也被冠上「不敬神明」、「不愛國」的一群人。畢竟當時的皇帝，尊重所有的宗教，不過也同時下令，要所有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人在敬拜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自己神明的時候，要為皇帝祈禱，而沒有神明雕像的基督徒，從外人的眼裡看來，就是沒有宗教信仰，只有神秘聚集的一群人。</w:t>
      </w:r>
    </w:p>
    <w:p w14:paraId="6C86D7F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17DFEC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過就這群人的生活看來，他們冷靜自重、謙沖有禮、對伴侶忠誠、關心窮人，即使瘟疫蔓延，也願意照料重病患者，讓當時的人，尤其是婦女又極為嚮往，因此常常帶來非基督徒的攻擊，使得這時期的基督徒，常常受到不容易有工作機會，或莫名其妙的攻擊。事實上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即使在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今天，依然有許多家庭，因為婦女先走入教會，而惹得家人不諒解乃至攻擊教會的事件。</w:t>
      </w:r>
    </w:p>
    <w:p w14:paraId="0AF6156A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A02B39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約翰提醒著基督肢體，面對世界不理解的攻擊，不在肢體內扶持互助，就是恨弟兄，而看著弟兄陷於困境中的人，就是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遵行律法的人。</w:t>
      </w:r>
    </w:p>
    <w:p w14:paraId="24A6E78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0CD3E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3:18~21「小子們哪，我們相愛，不要只在言語和舌頭上，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總要在行為和誠實上。從此就知道我們是屬真理的，並且我們的心在上帝面前可以安穩。我們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的心若責備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我們，上帝比我們的心大，一切事沒有不知道的。親愛的弟兄啊，我們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的心若不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責備我們，就可以向上帝坦然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無懼了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。」</w:t>
      </w:r>
    </w:p>
    <w:p w14:paraId="3129FEB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他指出，當基督的肢體，真實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彼此扶助，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不只是說得一口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道理，乃是有真實的行動，與真誠的彼此對待中，我們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的心必因此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坦然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無懼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來到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上帝面前。就像一個為了幫助弟弟妹妹的哥哥姐姐，他不會因為為了幫弟弟妹妹倒牛奶撒了一桌子而害怕，也不會因為自己想吃點零食跟父母親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討要而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害怕。他更不會因為為了幫助弟弟妹妹而害怕自己有所缺乏。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3:22「我們一切所求的，就從他得著；因為我們遵守他的命令，行他所喜悅的事。」</w:t>
      </w:r>
    </w:p>
    <w:p w14:paraId="331C818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A0E3FD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>在基督裡的彼此相愛</w:t>
      </w:r>
    </w:p>
    <w:p w14:paraId="22574E9B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若我們再簡化約翰的意思，約翰表達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A6F6727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1.彼此相愛是上帝的命令</w:t>
      </w:r>
    </w:p>
    <w:p w14:paraId="6ED50AA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2.彼此相愛才是真的活著</w:t>
      </w:r>
    </w:p>
    <w:p w14:paraId="7E066714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3.主為我們捨命讓我們學會愛</w:t>
      </w:r>
    </w:p>
    <w:p w14:paraId="56AD764E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也就是說，約翰提出一個相對於過去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猶太人守全律法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的概念，以「彼此相愛」來概括上帝的命令。也提出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只有在主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成為肢體的眾人，才真是從上帝而生的弟兄姊妹。事實上耶穌在這件事情上，更是透過無罪的捨命，讓我們這些成為弟弟妹妹的人看見，從上帝而生的肢體，不是過著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自己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而活的生命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，乃是肢體互相扶持的生命。</w:t>
      </w:r>
    </w:p>
    <w:p w14:paraId="57A07AE8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97F7B0" w14:textId="77777777" w:rsidR="00EE45BA" w:rsidRPr="00120C9E" w:rsidRDefault="00EE45BA" w:rsidP="00EE45BA">
      <w:pPr>
        <w:adjustRightInd w:val="0"/>
        <w:snapToGrid w:val="0"/>
        <w:spacing w:beforeLines="10" w:before="36" w:afterLines="20" w:after="72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沒有愛的連結，無法愛</w:t>
      </w:r>
    </w:p>
    <w:p w14:paraId="5B05F9DF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前面我們談到福音隊這次到達比拉斯教會，並開始學習連結與理解部落的需要。這其實並不是一件容易的事情。畢竟那個在苗栗山區的地方，那個與我們生活方式有極大差異的地方，那個生活節奏與我們完全不同的地方，我們除了旅遊觀光有機會接觸，我們根本「不認識」他們。既然我們不認識他們，我們怎麼可能愛他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就像是，當我兩年前開始邀請同工的時候，我連要前往的地區都還沒確定的時候，根本沒有人能回應我的邀請。沒有對象，我們要去學會愛誰？要該怎麼愛？</w:t>
      </w:r>
    </w:p>
    <w:p w14:paraId="0F4FBF2D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65C8B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3:16「主為我們捨命，我們從此就知道何為愛；我們也當為弟兄捨命。」問題在於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我的弟兄在哪裡？是的，教會裡面我們有許多需要彼此扶持的兄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，我們也當盡力陪伴成為他們的祝福，但是我們自詡和平教會不只是成為我們自己的祝福，更是萬民的祝福，那麼萬民中的弟兄在哪裡呢？</w:t>
      </w:r>
    </w:p>
    <w:p w14:paraId="38D0C947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/>
          <w:color w:val="000000"/>
          <w:sz w:val="28"/>
          <w:szCs w:val="28"/>
        </w:rPr>
        <w:tab/>
      </w:r>
    </w:p>
    <w:p w14:paraId="3CC66B42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剛剛提到經由司馬限教會的幫忙，我們認識了達比拉斯教會，我們有機會第一次拜訪教會的牧師魯薩牧師。達比拉斯教會有一棟非常漂亮的建築物，也有一片很大的廣場，為當地培育了許多打籃球的能手。在談話過程中，我們知道了，過去教會也是十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弱勢與貧乏，甚至當教會的建築物需要更新重建的時候，兄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期待牧師能帶領著大家到其他教會募款。不過魯薩牧師很有耐心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與兄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們建立一個信念，那就是教會不要成為只想依靠別人幫助的教會，乃是學習先建立自己的價值，透過與其他教會的合作，讓教會健壯起來。其中也讓無法在財務奉獻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，借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由奉工的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觀念，來同心建立教會。接著教會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自產樹豆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、咖啡豆，甚至一些蔬菜，慢慢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教會的兄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，因為這些經濟作物，開始有穩定的收入，教會也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不論是奉獻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或奉工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，讓教會漸漸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穩健了起來。</w:t>
      </w:r>
    </w:p>
    <w:p w14:paraId="230D8657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8E77665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不過談到這裡，我與同工發現，達比拉斯教會如此健壯，需要我們嗎？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我們說要出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福音隊到這裡，我們要做甚麼呢？在與魯薩牧師的分享中，我們意識到，雖然達比拉斯教會是該地區相對健壯的教會，但是也是相對腹地較大的教會，如果我們要辦理營會活動，甚至期待聯合當地的其他教會，在達比拉斯教會，是很好的連結中心，也因為如此，我們開始了第一步的連結。</w:t>
      </w:r>
    </w:p>
    <w:p w14:paraId="42B5E2C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C996DA" w14:textId="77777777" w:rsidR="00EE45BA" w:rsidRPr="00120C9E" w:rsidRDefault="00EE45BA" w:rsidP="00EE45BA">
      <w:pPr>
        <w:adjustRightInd w:val="0"/>
        <w:snapToGrid w:val="0"/>
        <w:spacing w:beforeLines="10" w:before="36" w:afterLines="20" w:after="72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因為開始連結，才能看見需要</w:t>
      </w:r>
    </w:p>
    <w:p w14:paraId="0EAD09A2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而當我們開始合作，有了更多聯繫之後，我們發現，達比拉斯教會不只是一個為了自己健壯而努力的教會，事實上，教會的魯薩牧師也常常為了附近弱小教會奔走，這次的營會，扣除司馬限教會過來的孩子，還有達比拉斯自己的孩子，大概有將近十位是其他教會過來的孩子。而教會前面作為籃球場的土地，其實也因為歷史的緣由，雖然早期應該是屬於教會的土地，但是現在的產權卻是屬於別人的。類似這種早期交易，卻因為產權轉移造成教會損失的例子，在原民教會中，甚是常見。牧師表示，目前的地主以高於原住民土地價值三十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以上的價錢要賣給教會，教會就算是有足夠的現金，也因為不願意破壞土地行情，而寧可保持現狀。而不論是教會裡面，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或是其他弱小的教會，兄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為了生計常常無法穩定奉獻或聚會的情況，牧師也透過鼓勵蔬果集合買賣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結合奉工的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觀念，讓兄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一來能維持生計，又能穩定奉獻，甚至勞務與教會事工結合，而得到肢體的建造和教會的成長。</w:t>
      </w:r>
    </w:p>
    <w:p w14:paraId="1F57369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FD4FA51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我們沒有開始，根本無法看見這些，但是當我們開始了，期待我門能因為看見行動的價值，而願意行動。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3:17「凡有世上財物的，看見弟兄窮乏，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卻塞住憐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恤的心，愛上帝的心怎能存在他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裡面呢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？」以前我們無從知道這些需要，或者我們只能透過穩定的奉獻，期待教會能成為需要的人的幫助。但是所謂的「教會」是誰呢？不就是我們弟兄姊妹所聚集的地方，所謂的教會不就是我們嗎？當我們看見，我們動起來，所謂的教會就動起來了。</w:t>
      </w:r>
    </w:p>
    <w:p w14:paraId="5893E49E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/>
          <w:color w:val="000000"/>
          <w:sz w:val="28"/>
          <w:szCs w:val="28"/>
        </w:rPr>
        <w:tab/>
      </w:r>
    </w:p>
    <w:p w14:paraId="3CB67085" w14:textId="77777777" w:rsidR="00EE45BA" w:rsidRPr="00120C9E" w:rsidRDefault="00EE45BA" w:rsidP="00EE45BA">
      <w:pPr>
        <w:adjustRightInd w:val="0"/>
        <w:snapToGrid w:val="0"/>
        <w:spacing w:beforeLines="10" w:before="36" w:afterLines="20" w:after="72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培養宣教的能力</w:t>
      </w:r>
    </w:p>
    <w:p w14:paraId="3E07601B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不過當我們談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宣教談傳福音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，而我們從小到大，受了讀書、各類能力的訓練，對於傳福音我們只知道很重要，卻沒有接受訓練，好像總是哪裡怪怪的不是嗎？福音是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是好消息，那麼對於生活經歷困境的人來說，甚麼是好消息？透過這次與原住民教會的合作，我發現所謂的好消息，是我們真的願意深入看見需要的人的需要，透過協同合作，讓原住民教會的兄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發展他們的專長，而我們做我們能做的，譬如陪伴他們的孩子，或者成為他們經濟作物的消費者。我相信當我們有更多的連結，我們就能有更深的配搭，就更能知道對於我們在山上的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弟兄姊妹，我們能帶來甚麼樣的好消息。</w:t>
      </w:r>
    </w:p>
    <w:p w14:paraId="3BFEB1B8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F4A561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而當我們越深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知道我們山上兄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的需要，我們也得更深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裝備自己。畢竟許多時候，我們說成為別人的陪伴，但是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如果說了不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適合的話，做了不適合的行動，帶來的反而是傷害那怎麼辦呢？去年我們有機會請馬偕醫院的關懷團隊來我們當中，讓我們知道，陪伴也是得好好學習的功課。</w:t>
      </w:r>
    </w:p>
    <w:p w14:paraId="2879434C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1771E8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或許許多兄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會認為，聽牧師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這樣說是有些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道理，但是自己也實在沒有更多的時間能接受培育和訓練。有沒有可能，最少讓我們的下一代，生活不再只有讀書、才藝，甚至是與這個世界的人一樣，只是為了活下去而生活。邀請我們願意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起來陪伴我們的下一代，讓他們願意穩定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參加教會的團契、主日學，先在真理中受造就，並在未來我們徵</w:t>
      </w:r>
      <w:r>
        <w:rPr>
          <w:rFonts w:ascii="標楷體" w:eastAsia="標楷體" w:hAnsi="標楷體" w:hint="eastAsia"/>
          <w:color w:val="000000"/>
          <w:sz w:val="28"/>
          <w:szCs w:val="28"/>
        </w:rPr>
        <w:t>召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福音隊勇士的時候，願意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 xml:space="preserve">起來參與，讓我們年輕的一代，不再只是聽說宣教的重要性，更是能在年輕的時候，經歷在不同文化中福音傳揚的美好。 </w:t>
      </w:r>
    </w:p>
    <w:p w14:paraId="5179AD11" w14:textId="77777777" w:rsidR="00EE45BA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3F15292" w14:textId="77777777" w:rsidR="00EE45BA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F98C60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8AF07A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120C9E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20385B9A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土耳其、日本與台灣都是在斷層帶上的國家，所以常常有地震，每次遇到極大的地震災害，總是能很快地彼此支援，成為彼此的幫助。當這個世界不再是只為自己活著的世界，我們身為基督的門徒，上帝的兒女卻沒能回應我們肢體的需要，這就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真的很奇怪了。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3:18~19「我們相愛，不要只在言語和舌頭上，總要在行為和誠實上。從此就知道我們是屬真理的」。10「凡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行義的就不屬上帝，不愛弟兄的也是如此。」願我們在真實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經歷了基督的愛之後，成為願意擺上自己，為基督肢體捨命的上帝的兒女。</w:t>
      </w:r>
    </w:p>
    <w:p w14:paraId="2D1EF046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F4724B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0C9E">
        <w:rPr>
          <w:rFonts w:ascii="標楷體" w:eastAsia="標楷體" w:hAnsi="標楷體" w:hint="eastAsia"/>
          <w:color w:val="000000"/>
          <w:sz w:val="28"/>
          <w:szCs w:val="28"/>
        </w:rPr>
        <w:tab/>
        <w:t>最後也邀請各位兄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，福音隊的同工預計在2/26主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日後愛餐的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時間，在B1有一個喝咖啡聊福音的活動，屆時我們福音隊的同工會泡好咖啡，等候各位兄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起來聆聽更多福音的好消息。願我們不只是知道福音，更是成為讓福音成為人們生命中好消息的那一位。</w:t>
      </w:r>
    </w:p>
    <w:p w14:paraId="3AD157F3" w14:textId="77777777" w:rsidR="00EE45BA" w:rsidRPr="00120C9E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27E1AB" w14:textId="77777777" w:rsidR="00EE45BA" w:rsidRDefault="00EE45BA" w:rsidP="00EE45BA">
      <w:pPr>
        <w:adjustRightInd w:val="0"/>
        <w:snapToGrid w:val="0"/>
        <w:spacing w:beforeLines="10" w:before="36" w:afterLines="20" w:after="72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約翰</w:t>
      </w:r>
      <w:r>
        <w:rPr>
          <w:rFonts w:ascii="標楷體" w:eastAsia="標楷體" w:hAnsi="標楷體" w:hint="eastAsia"/>
          <w:color w:val="000000"/>
          <w:sz w:val="28"/>
          <w:szCs w:val="28"/>
        </w:rPr>
        <w:t>壹書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3:16「基督為我們捨命，我們從此就知道何為愛；我們也當為弟兄捨命。」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願主祝福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聽</w:t>
      </w:r>
      <w:proofErr w:type="gramStart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120C9E">
        <w:rPr>
          <w:rFonts w:ascii="標楷體" w:eastAsia="標楷體" w:hAnsi="標楷體" w:hint="eastAsia"/>
          <w:color w:val="000000"/>
          <w:sz w:val="28"/>
          <w:szCs w:val="28"/>
        </w:rPr>
        <w:t>話，且照著去行的人。</w:t>
      </w:r>
    </w:p>
    <w:p w14:paraId="71090F2C" w14:textId="77777777" w:rsidR="00EE45BA" w:rsidRDefault="00EE45BA" w:rsidP="00EE45BA">
      <w:pPr>
        <w:spacing w:line="3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97F1B7" w14:textId="77777777" w:rsidR="00EE45BA" w:rsidRPr="00B26A4D" w:rsidRDefault="00EE45BA" w:rsidP="00EE45BA">
      <w:pPr>
        <w:spacing w:line="38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1547"/>
        <w:gridCol w:w="6626"/>
      </w:tblGrid>
      <w:tr w:rsidR="00EE45BA" w:rsidRPr="008E25CC" w14:paraId="365ED8A3" w14:textId="77777777" w:rsidTr="00900478">
        <w:trPr>
          <w:trHeight w:val="567"/>
        </w:trPr>
        <w:tc>
          <w:tcPr>
            <w:tcW w:w="5000" w:type="pct"/>
            <w:gridSpan w:val="3"/>
            <w:vAlign w:val="center"/>
          </w:tcPr>
          <w:p w14:paraId="7720AE27" w14:textId="77777777" w:rsidR="00EE45BA" w:rsidRPr="008E25CC" w:rsidRDefault="00EE45BA" w:rsidP="0090047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3BC6029B" w14:textId="77777777" w:rsidR="00EE45BA" w:rsidRPr="008E25CC" w:rsidRDefault="00EE45BA" w:rsidP="0090047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E45BA" w:rsidRPr="008E25CC" w14:paraId="30648D41" w14:textId="77777777" w:rsidTr="00900478">
        <w:trPr>
          <w:trHeight w:val="183"/>
        </w:trPr>
        <w:tc>
          <w:tcPr>
            <w:tcW w:w="558" w:type="pct"/>
            <w:vAlign w:val="center"/>
          </w:tcPr>
          <w:p w14:paraId="6FA9C75E" w14:textId="77777777" w:rsidR="00EE45BA" w:rsidRPr="008E25CC" w:rsidRDefault="00EE45BA" w:rsidP="0090047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5F525F67" w14:textId="77777777" w:rsidR="00EE45BA" w:rsidRPr="008E25CC" w:rsidRDefault="00EE45BA" w:rsidP="0090047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7622CECD" w14:textId="77777777" w:rsidR="00EE45BA" w:rsidRPr="008E25CC" w:rsidRDefault="00EE45BA" w:rsidP="0090047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EE45BA" w:rsidRPr="008E25CC" w14:paraId="53904EEE" w14:textId="77777777" w:rsidTr="00900478">
        <w:trPr>
          <w:trHeight w:val="567"/>
        </w:trPr>
        <w:tc>
          <w:tcPr>
            <w:tcW w:w="558" w:type="pct"/>
            <w:vAlign w:val="center"/>
          </w:tcPr>
          <w:p w14:paraId="1C8BB6FB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36F76FC9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D883920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7E0468EC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0A3A1FF2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本章中約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的故事裡，最感動你的部分是甚麼？你想是什麼樣的價值觀幫助約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 xml:space="preserve">面對這些苦難？ </w:t>
            </w:r>
          </w:p>
          <w:p w14:paraId="72E84447" w14:textId="77777777" w:rsidR="00EE45BA" w:rsidRPr="00A65178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2.你可曾有被誤會或是被陷害的經驗？那時你可曾責怪上帝嗎？後來呢？</w:t>
            </w:r>
          </w:p>
        </w:tc>
      </w:tr>
      <w:tr w:rsidR="00EE45BA" w:rsidRPr="008E25CC" w14:paraId="122FDAF1" w14:textId="77777777" w:rsidTr="00900478">
        <w:trPr>
          <w:trHeight w:val="567"/>
        </w:trPr>
        <w:tc>
          <w:tcPr>
            <w:tcW w:w="558" w:type="pct"/>
            <w:vAlign w:val="center"/>
          </w:tcPr>
          <w:p w14:paraId="6230D31B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061F9A10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56616D5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388693A4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1DDABF24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你可曾有等候上帝回應的日子，印象中你等候最久才收到回應的祈禱事項是什麼？   花點時間回想這歷程，默想上帝在這過程有什麼要對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你說的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14:paraId="6BE38345" w14:textId="77777777" w:rsidR="00EE45BA" w:rsidRPr="00A65178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細讀這段屬靈前輩金思理的話「我們要向前走。神引導我們。雖然看不見，我們無庸懼怕，只管走。這路途看不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清楚，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我也不必憂慮。我知道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祂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看見道路，我們也必終久看見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祂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」，並作回應的禱告。</w:t>
            </w:r>
          </w:p>
        </w:tc>
      </w:tr>
      <w:tr w:rsidR="00EE45BA" w:rsidRPr="008E25CC" w14:paraId="2A808E15" w14:textId="77777777" w:rsidTr="00900478">
        <w:trPr>
          <w:trHeight w:val="567"/>
        </w:trPr>
        <w:tc>
          <w:tcPr>
            <w:tcW w:w="558" w:type="pct"/>
            <w:vAlign w:val="center"/>
          </w:tcPr>
          <w:p w14:paraId="50EF002E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7BE6BA20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D7F6086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7AA6DB1A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6E308042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你對於埃及王重用約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有何看法？上帝在你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身上有賜下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怎樣的恩賜？你我可以如何善加運用？</w:t>
            </w:r>
          </w:p>
          <w:p w14:paraId="55B56214" w14:textId="77777777" w:rsidR="00EE45BA" w:rsidRPr="00A65178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你可曾向不同族群的人分享過福音，介紹他們認識上帝嗎？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求主打開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我們的眼光，看見周圍有不同族群的人，有機會成為他們的朋友並分享。</w:t>
            </w:r>
          </w:p>
        </w:tc>
      </w:tr>
      <w:tr w:rsidR="00EE45BA" w:rsidRPr="008E25CC" w14:paraId="688A2003" w14:textId="77777777" w:rsidTr="00900478">
        <w:trPr>
          <w:trHeight w:val="567"/>
        </w:trPr>
        <w:tc>
          <w:tcPr>
            <w:tcW w:w="558" w:type="pct"/>
            <w:vAlign w:val="center"/>
          </w:tcPr>
          <w:p w14:paraId="20D775ED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04D3C4B7" w14:textId="77777777" w:rsidR="00EE45BA" w:rsidRPr="008E25CC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B2E5C1F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4C910194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601" w:type="pct"/>
            <w:shd w:val="clear" w:color="auto" w:fill="auto"/>
            <w:vAlign w:val="center"/>
          </w:tcPr>
          <w:p w14:paraId="71F66F51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對待哥哥們的方式，讓約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的哥哥們有些混亂，為什麼？這和他們聯想起過去曾對約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所做的壞事有關嗎？</w:t>
            </w:r>
          </w:p>
          <w:p w14:paraId="16196D7D" w14:textId="77777777" w:rsidR="00EE45BA" w:rsidRPr="0046446F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在今天替自己留下一段安靜時間，讓內在的良心對自己說話，原來有多久沒能好好靜下來聆聽這聲音。也讓我們依靠聖靈的幫助，並為此作出回應。</w:t>
            </w:r>
          </w:p>
        </w:tc>
      </w:tr>
      <w:tr w:rsidR="00EE45BA" w:rsidRPr="008E25CC" w14:paraId="3DA29D6A" w14:textId="77777777" w:rsidTr="00900478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15FAF77F" w14:textId="77777777" w:rsidR="00EE45BA" w:rsidRPr="004C7CBF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57F585E6" w14:textId="77777777" w:rsidR="00EE45BA" w:rsidRPr="00BD50A0" w:rsidRDefault="00EE45BA" w:rsidP="0090047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11E9C54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0E5FF8D8" w14:textId="77777777" w:rsidR="00EE45BA" w:rsidRPr="00A65178" w:rsidRDefault="00EE45BA" w:rsidP="0090047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2DA1E09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ab/>
              <w:t>約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在埃及的地位，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可說是僅次於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法老。埃及人都知道他的希伯來身分，你覺得他在處理希伯來家人</w:t>
            </w:r>
            <w:proofErr w:type="gramStart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前來買糧的</w:t>
            </w:r>
            <w:proofErr w:type="gramEnd"/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事情，會不會有顧忌或是壓力？</w:t>
            </w:r>
          </w:p>
          <w:p w14:paraId="54BEFAA6" w14:textId="77777777" w:rsidR="00EE45BA" w:rsidRPr="00120C9E" w:rsidRDefault="00EE45BA" w:rsidP="00900478">
            <w:pPr>
              <w:adjustRightInd w:val="0"/>
              <w:snapToGrid w:val="0"/>
              <w:spacing w:afterLines="25" w:after="90" w:line="320" w:lineRule="exact"/>
              <w:ind w:leftChars="50" w:left="422" w:rightChars="47" w:right="113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Pr="00120C9E">
              <w:rPr>
                <w:rFonts w:ascii="標楷體" w:eastAsia="標楷體" w:hAnsi="標楷體" w:hint="eastAsia"/>
                <w:color w:val="000000"/>
                <w:sz w:val="28"/>
              </w:rPr>
              <w:tab/>
              <w:t>一位敬拜上帝的人，其信仰也將真實反映在他的生活態度和行為，你周圍可有這樣令你敬佩和效法的榜樣呢？</w:t>
            </w:r>
          </w:p>
        </w:tc>
      </w:tr>
    </w:tbl>
    <w:p w14:paraId="227DCB45" w14:textId="77777777" w:rsidR="00EE45BA" w:rsidRPr="002236B8" w:rsidRDefault="00EE45BA" w:rsidP="00EE45BA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3732A46D" w:rsidR="00C57407" w:rsidRPr="00EE45BA" w:rsidRDefault="00C57407"/>
    <w:p w14:paraId="2CDAC9BB" w14:textId="6079E67F" w:rsidR="00A468B0" w:rsidRDefault="00A468B0"/>
    <w:sectPr w:rsidR="00A468B0" w:rsidSect="00082DDB">
      <w:type w:val="continuous"/>
      <w:pgSz w:w="10319" w:h="14571" w:code="13"/>
      <w:pgMar w:top="567" w:right="538" w:bottom="567" w:left="426" w:header="680" w:footer="227" w:gutter="0"/>
      <w:cols w:num="2" w:space="8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3C47" w14:textId="77777777" w:rsidR="00EE45BA" w:rsidRDefault="00EE45B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42751A7" w14:textId="77777777" w:rsidR="00EE45BA" w:rsidRDefault="00EE45B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395E" w14:textId="77777777" w:rsidR="00EE45BA" w:rsidRDefault="00EE45BA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5E3C177" w14:textId="77777777" w:rsidR="00EE45BA" w:rsidRDefault="00EE45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2"/>
  </w:num>
  <w:num w:numId="12" w16cid:durableId="1429227710">
    <w:abstractNumId w:val="11"/>
  </w:num>
  <w:num w:numId="13" w16cid:durableId="11030395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1E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8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5BA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8940</Words>
  <Characters>1668</Characters>
  <Application>Microsoft Office Word</Application>
  <DocSecurity>0</DocSecurity>
  <Lines>556</Lines>
  <Paragraphs>1515</Paragraphs>
  <ScaleCrop>false</ScaleCrop>
  <Company/>
  <LinksUpToDate>false</LinksUpToDate>
  <CharactersWithSpaces>9093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2023-02-18T03:40:00Z</dcterms:created>
  <dcterms:modified xsi:type="dcterms:W3CDTF">2023-02-18T03:44:00Z</dcterms:modified>
</cp:coreProperties>
</file>